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C" w:rsidRPr="00432714" w:rsidRDefault="00171CAC" w:rsidP="002A2F0A">
      <w:pPr>
        <w:pStyle w:val="NormalWeb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14.05pt;width:54pt;height:85.2pt;z-index:251658240;visibility:visible">
            <v:imagedata r:id="rId5" o:title="" cropbottom="40204f" cropleft="27942f" cropright="30445f"/>
          </v:shape>
        </w:pict>
      </w:r>
    </w:p>
    <w:p w:rsidR="00171CAC" w:rsidRPr="00395CF1" w:rsidRDefault="00171CAC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1CAC" w:rsidRPr="00A752B2" w:rsidRDefault="00171CAC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</w:p>
    <w:p w:rsidR="00171CAC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1CAC" w:rsidRPr="002777EA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1CAC" w:rsidRPr="008255D2" w:rsidRDefault="00171CAC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1CAC" w:rsidRPr="008255D2" w:rsidRDefault="00171CAC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1CAC" w:rsidRDefault="00171CAC" w:rsidP="0079714C">
      <w:pPr>
        <w:ind w:left="567" w:hanging="567"/>
        <w:rPr>
          <w:sz w:val="28"/>
          <w:szCs w:val="28"/>
        </w:rPr>
      </w:pPr>
    </w:p>
    <w:p w:rsidR="00171CAC" w:rsidRDefault="00171CAC" w:rsidP="0079714C">
      <w:pPr>
        <w:ind w:left="567" w:hanging="567"/>
        <w:rPr>
          <w:sz w:val="28"/>
          <w:szCs w:val="28"/>
        </w:rPr>
      </w:pPr>
    </w:p>
    <w:p w:rsidR="00171CAC" w:rsidRPr="00CC3A3C" w:rsidRDefault="00171CAC" w:rsidP="0079714C">
      <w:pPr>
        <w:ind w:left="567" w:hanging="567"/>
        <w:rPr>
          <w:spacing w:val="40"/>
          <w:sz w:val="28"/>
          <w:szCs w:val="28"/>
        </w:rPr>
      </w:pPr>
      <w:r w:rsidRPr="00CC3A3C">
        <w:rPr>
          <w:sz w:val="28"/>
          <w:szCs w:val="28"/>
        </w:rPr>
        <w:t xml:space="preserve">Від </w:t>
      </w:r>
      <w:r>
        <w:rPr>
          <w:sz w:val="28"/>
          <w:szCs w:val="28"/>
        </w:rPr>
        <w:t>13 вересня 2016</w:t>
      </w:r>
      <w:r w:rsidRPr="00CC3A3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           </w:t>
      </w:r>
      <w:r w:rsidRPr="00CC3A3C">
        <w:rPr>
          <w:spacing w:val="40"/>
          <w:sz w:val="28"/>
          <w:szCs w:val="28"/>
        </w:rPr>
        <w:t>№</w:t>
      </w:r>
      <w:r>
        <w:rPr>
          <w:spacing w:val="40"/>
          <w:sz w:val="28"/>
          <w:szCs w:val="28"/>
        </w:rPr>
        <w:t>154</w:t>
      </w:r>
    </w:p>
    <w:p w:rsidR="00171CAC" w:rsidRPr="00EC2D54" w:rsidRDefault="00171CAC" w:rsidP="0079714C">
      <w:pPr>
        <w:tabs>
          <w:tab w:val="center" w:pos="4989"/>
        </w:tabs>
        <w:ind w:left="567" w:hanging="567"/>
        <w:rPr>
          <w:sz w:val="28"/>
          <w:szCs w:val="28"/>
          <w:lang w:val="ru-RU"/>
        </w:rPr>
      </w:pP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Про  затвердження порядку денного </w:t>
      </w: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засідання виконавчого комітету </w:t>
      </w:r>
    </w:p>
    <w:p w:rsidR="00171CAC" w:rsidRPr="00CF60DE" w:rsidRDefault="00171CAC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>міської ради</w:t>
      </w:r>
    </w:p>
    <w:p w:rsidR="00171CAC" w:rsidRDefault="00171CAC" w:rsidP="0079714C">
      <w:pPr>
        <w:ind w:left="567" w:hanging="567"/>
        <w:jc w:val="both"/>
        <w:rPr>
          <w:b/>
          <w:sz w:val="28"/>
          <w:szCs w:val="28"/>
          <w:lang w:val="ru-RU"/>
        </w:rPr>
      </w:pPr>
    </w:p>
    <w:p w:rsidR="00171CAC" w:rsidRDefault="00171CAC" w:rsidP="0079714C">
      <w:pPr>
        <w:ind w:left="567"/>
        <w:jc w:val="both"/>
        <w:rPr>
          <w:sz w:val="28"/>
          <w:szCs w:val="28"/>
        </w:rPr>
      </w:pPr>
    </w:p>
    <w:p w:rsidR="00171CAC" w:rsidRPr="00CF60DE" w:rsidRDefault="00171CAC" w:rsidP="00DF6B64">
      <w:pPr>
        <w:ind w:firstLine="567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95526A" w:rsidRDefault="00171CAC" w:rsidP="00B516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526A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1CAC" w:rsidRPr="00D002D0" w:rsidRDefault="00171CAC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5526A">
        <w:rPr>
          <w:sz w:val="28"/>
          <w:szCs w:val="28"/>
        </w:rPr>
        <w:t xml:space="preserve">Доповідає:  </w:t>
      </w:r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 xml:space="preserve">ргачівський міський голова </w:t>
      </w:r>
      <w:r w:rsidRPr="00D002D0">
        <w:rPr>
          <w:sz w:val="28"/>
          <w:szCs w:val="28"/>
        </w:rPr>
        <w:t>О.В.Лисицький</w:t>
      </w:r>
      <w:r>
        <w:rPr>
          <w:sz w:val="28"/>
          <w:szCs w:val="28"/>
        </w:rPr>
        <w:t>.</w:t>
      </w:r>
    </w:p>
    <w:p w:rsidR="00171CAC" w:rsidRPr="0095526A" w:rsidRDefault="00171CAC" w:rsidP="002A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1CAC" w:rsidRPr="00DA4261" w:rsidRDefault="00171CAC" w:rsidP="00A752B2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49F5">
        <w:rPr>
          <w:sz w:val="28"/>
          <w:szCs w:val="28"/>
        </w:rPr>
        <w:t>Про затвердження плану роботи виконавчого комітету Дергачівськоїміської  ради  на  ІV квартал 2016року</w:t>
      </w:r>
      <w:r>
        <w:rPr>
          <w:sz w:val="28"/>
          <w:szCs w:val="28"/>
        </w:rPr>
        <w:t>.</w:t>
      </w:r>
    </w:p>
    <w:p w:rsidR="00171CAC" w:rsidRPr="00D002D0" w:rsidRDefault="00171CAC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5526A">
        <w:rPr>
          <w:sz w:val="28"/>
          <w:szCs w:val="28"/>
        </w:rPr>
        <w:t xml:space="preserve">Доповідає:  </w:t>
      </w:r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 xml:space="preserve">ргачівський міський голова </w:t>
      </w:r>
      <w:r w:rsidRPr="00D002D0">
        <w:rPr>
          <w:sz w:val="28"/>
          <w:szCs w:val="28"/>
        </w:rPr>
        <w:t>О.В.Лисицький</w:t>
      </w:r>
      <w:r>
        <w:rPr>
          <w:sz w:val="28"/>
          <w:szCs w:val="28"/>
        </w:rPr>
        <w:t>.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6849F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49F5">
        <w:rPr>
          <w:sz w:val="28"/>
          <w:szCs w:val="28"/>
        </w:rPr>
        <w:t>Про внесення змін до рішення №6  вик</w:t>
      </w:r>
      <w:r>
        <w:rPr>
          <w:sz w:val="28"/>
          <w:szCs w:val="28"/>
        </w:rPr>
        <w:t xml:space="preserve">онавчого комітету Дергачівської </w:t>
      </w:r>
      <w:r w:rsidRPr="006849F5">
        <w:rPr>
          <w:sz w:val="28"/>
          <w:szCs w:val="28"/>
        </w:rPr>
        <w:t>міської ради«Про  затвердження Регламенту  роботи виконавчого комітету Дергачівської міської ради VII скликання» від 12.01.2016року</w:t>
      </w:r>
      <w:r>
        <w:rPr>
          <w:sz w:val="28"/>
          <w:szCs w:val="28"/>
        </w:rPr>
        <w:t>.</w:t>
      </w:r>
    </w:p>
    <w:p w:rsidR="00171CAC" w:rsidRDefault="00171CAC" w:rsidP="007971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2141">
        <w:rPr>
          <w:sz w:val="28"/>
          <w:szCs w:val="28"/>
        </w:rPr>
        <w:t xml:space="preserve">Доповідає: </w:t>
      </w:r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 xml:space="preserve">ргачівський міський голова </w:t>
      </w:r>
      <w:r w:rsidRPr="00D002D0">
        <w:rPr>
          <w:sz w:val="28"/>
          <w:szCs w:val="28"/>
        </w:rPr>
        <w:t>О.В.Лисицький</w:t>
      </w:r>
      <w:r>
        <w:rPr>
          <w:sz w:val="28"/>
          <w:szCs w:val="28"/>
        </w:rPr>
        <w:t>.</w:t>
      </w:r>
    </w:p>
    <w:p w:rsidR="00171CAC" w:rsidRPr="0095526A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Pr="003B73E1" w:rsidRDefault="00171CAC" w:rsidP="00A752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395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Pr="003B73E1">
        <w:rPr>
          <w:rFonts w:ascii="Times New Roman" w:hAnsi="Times New Roman"/>
          <w:sz w:val="28"/>
          <w:szCs w:val="28"/>
          <w:lang w:val="uk-UA"/>
        </w:rPr>
        <w:t>Про  затвердження переліку об‘єктів нерухомості - нежитлових приміщень, що знаходяться у комунальній власності територіальної громади Дергачівської міської ради, які плануються до передачі в оренду суб‘єктам господарювання в 2017-му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1CAC" w:rsidRPr="003B73E1" w:rsidRDefault="00171CAC" w:rsidP="00A752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B73E1">
        <w:rPr>
          <w:rFonts w:ascii="Times New Roman" w:hAnsi="Times New Roman"/>
          <w:sz w:val="28"/>
          <w:szCs w:val="28"/>
          <w:lang w:val="uk-UA"/>
        </w:rPr>
        <w:t>Доповідає: Дергачівський міський голова О.В.Лисицький .</w:t>
      </w:r>
    </w:p>
    <w:p w:rsidR="00171CAC" w:rsidRDefault="00171CAC" w:rsidP="00A752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CAC" w:rsidRPr="0095526A" w:rsidRDefault="00171CAC" w:rsidP="00A752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B73E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6849F5">
        <w:rPr>
          <w:rFonts w:ascii="Times New Roman" w:hAnsi="Times New Roman"/>
          <w:sz w:val="28"/>
          <w:szCs w:val="28"/>
          <w:lang w:val="uk-UA"/>
        </w:rPr>
        <w:t>Про участь безробітних громадян в громадських роботах з благоустрою м. Дергачі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1CAC" w:rsidRDefault="00171CAC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526A">
        <w:rPr>
          <w:sz w:val="28"/>
          <w:szCs w:val="28"/>
        </w:rPr>
        <w:t xml:space="preserve">Доповідає: </w:t>
      </w:r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 xml:space="preserve">ргачівський міський голова </w:t>
      </w:r>
      <w:r w:rsidRPr="00D002D0">
        <w:rPr>
          <w:sz w:val="28"/>
          <w:szCs w:val="28"/>
        </w:rPr>
        <w:t>О.В.Лисицький</w:t>
      </w:r>
      <w:r>
        <w:rPr>
          <w:sz w:val="28"/>
          <w:szCs w:val="28"/>
        </w:rPr>
        <w:t>.</w:t>
      </w:r>
    </w:p>
    <w:p w:rsidR="00171CAC" w:rsidRDefault="00171CAC" w:rsidP="008820CD">
      <w:pPr>
        <w:jc w:val="both"/>
        <w:rPr>
          <w:sz w:val="28"/>
          <w:szCs w:val="28"/>
        </w:rPr>
      </w:pPr>
    </w:p>
    <w:p w:rsidR="00171CAC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923BE">
        <w:rPr>
          <w:sz w:val="28"/>
          <w:szCs w:val="28"/>
        </w:rPr>
        <w:t>Про внесення змін до рішення № 206 виконавчого комітету Дергачівської міської ради «Про  організацію безоплатних громадських робіт у 2016 році» від 08.12.2015 року</w:t>
      </w:r>
      <w:r>
        <w:rPr>
          <w:sz w:val="28"/>
          <w:szCs w:val="28"/>
        </w:rPr>
        <w:t>.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23BE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171CAC" w:rsidRPr="00DE4FA1" w:rsidRDefault="00171CAC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6849F5">
        <w:rPr>
          <w:sz w:val="28"/>
          <w:szCs w:val="28"/>
        </w:rPr>
        <w:t>Про призначення особи, відповідальної за газове господарство та безпечну експлуатацію газових модульних котелень підпорядкованих Дергачівській міській раді</w:t>
      </w:r>
      <w:r>
        <w:rPr>
          <w:sz w:val="28"/>
          <w:szCs w:val="28"/>
        </w:rPr>
        <w:t>.</w:t>
      </w:r>
    </w:p>
    <w:p w:rsidR="00171CAC" w:rsidRDefault="00171CAC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526A">
        <w:rPr>
          <w:sz w:val="28"/>
          <w:szCs w:val="28"/>
        </w:rPr>
        <w:t xml:space="preserve">Доповідає: </w:t>
      </w:r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 xml:space="preserve">ргачівський міський голова </w:t>
      </w:r>
      <w:r w:rsidRPr="00D002D0">
        <w:rPr>
          <w:sz w:val="28"/>
          <w:szCs w:val="28"/>
        </w:rPr>
        <w:t>О.В.Лисицький</w:t>
      </w:r>
      <w:r>
        <w:rPr>
          <w:sz w:val="28"/>
          <w:szCs w:val="28"/>
        </w:rPr>
        <w:t>.</w:t>
      </w:r>
    </w:p>
    <w:p w:rsidR="00171CAC" w:rsidRPr="0095526A" w:rsidRDefault="00171CAC" w:rsidP="008820CD">
      <w:pPr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D923BE">
        <w:rPr>
          <w:sz w:val="28"/>
          <w:szCs w:val="28"/>
        </w:rPr>
        <w:t>Про проведення у вересні- жовтні 2016 року продовольчого ярмарку  на території Дергачівської міської ради</w:t>
      </w:r>
      <w:r>
        <w:rPr>
          <w:sz w:val="28"/>
          <w:szCs w:val="28"/>
        </w:rPr>
        <w:t>.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23BE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923BE">
        <w:rPr>
          <w:sz w:val="28"/>
          <w:szCs w:val="28"/>
        </w:rPr>
        <w:t>Про організацію заходів щодо відзначенняпрофесійного свята - День працівника освітина території Дергачівської міської ради у 2016</w:t>
      </w:r>
      <w:r>
        <w:rPr>
          <w:sz w:val="28"/>
          <w:szCs w:val="28"/>
        </w:rPr>
        <w:t>.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23BE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923BE">
        <w:rPr>
          <w:sz w:val="28"/>
          <w:szCs w:val="28"/>
        </w:rPr>
        <w:t>Про внесення змін до рішення № 59 виконавчого комітету Дергачівської міської ради «Про організацію та проведення заходів по очистці та ремонту колодязів в м. Дергачі у 2016 році» від 15.03.2016 року</w:t>
      </w:r>
      <w:r>
        <w:rPr>
          <w:sz w:val="28"/>
          <w:szCs w:val="28"/>
        </w:rPr>
        <w:t>.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923BE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923BE">
        <w:rPr>
          <w:sz w:val="28"/>
          <w:szCs w:val="28"/>
        </w:rPr>
        <w:t>Про надання допомоги громадянам Дергачівської міської ради, що мають соціальний статус та користуються пічним опаленням, шляхом придбання і завезення дров</w:t>
      </w:r>
      <w:r>
        <w:rPr>
          <w:sz w:val="28"/>
          <w:szCs w:val="28"/>
        </w:rPr>
        <w:t>.</w:t>
      </w: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23BE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923BE">
        <w:rPr>
          <w:sz w:val="28"/>
          <w:szCs w:val="28"/>
        </w:rPr>
        <w:t>Про обрізання крон дерев та знесення аварійних та сухостійних дерев по вул. Калиновій, в’їзду Сумському, 11, вул. Професійній, 13, пров. Залізничному, 8, вул. Сімофорній, 7.</w:t>
      </w:r>
    </w:p>
    <w:p w:rsidR="00171CAC" w:rsidRDefault="00171CAC" w:rsidP="00F254B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923BE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F254BF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923BE">
        <w:rPr>
          <w:sz w:val="28"/>
          <w:szCs w:val="28"/>
        </w:rPr>
        <w:t>Про надання допомоги  Добидовській  І. В.,  яка виїхала з Луганської області – зони проведення антитерористичної операції – і тимчасово проживають на території Дергачівської міської ради</w:t>
      </w:r>
      <w:r>
        <w:rPr>
          <w:sz w:val="28"/>
          <w:szCs w:val="28"/>
        </w:rPr>
        <w:t>.</w:t>
      </w:r>
    </w:p>
    <w:p w:rsidR="00171CAC" w:rsidRPr="00D923BE" w:rsidRDefault="00171CAC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23BE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254BF">
        <w:rPr>
          <w:sz w:val="28"/>
          <w:szCs w:val="28"/>
        </w:rPr>
        <w:t>Про  присвоєння адреси земельній ділянці за проектом відведення для будівництва та обслуговування жилого будинку, господарських будівель і споруд гр.Дем’яненку Є.І</w:t>
      </w:r>
      <w:r>
        <w:rPr>
          <w:sz w:val="28"/>
          <w:szCs w:val="28"/>
        </w:rPr>
        <w:t>.</w:t>
      </w:r>
    </w:p>
    <w:p w:rsidR="00171CAC" w:rsidRPr="00F254BF" w:rsidRDefault="00171CAC" w:rsidP="00F254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54BF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</w:p>
    <w:p w:rsidR="00171CAC" w:rsidRDefault="00171CAC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254BF">
        <w:rPr>
          <w:sz w:val="28"/>
          <w:szCs w:val="28"/>
        </w:rPr>
        <w:t>Про  присвоєння адреси земельній ділянці за проектом відведення для будівництва та обслуговування жилого будинку, господарських будівель і споруд гр.Ходикіну В.В.</w:t>
      </w:r>
    </w:p>
    <w:p w:rsidR="00171CAC" w:rsidRPr="00F254BF" w:rsidRDefault="00171CAC" w:rsidP="00F254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54BF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Pr="00310D08" w:rsidRDefault="00171CAC" w:rsidP="00A752B2">
      <w:pPr>
        <w:tabs>
          <w:tab w:val="left" w:pos="5580"/>
          <w:tab w:val="left" w:pos="6660"/>
          <w:tab w:val="left" w:pos="9498"/>
        </w:tabs>
        <w:spacing w:line="276" w:lineRule="auto"/>
        <w:ind w:right="-29"/>
        <w:jc w:val="both"/>
        <w:rPr>
          <w:sz w:val="28"/>
          <w:szCs w:val="28"/>
        </w:rPr>
      </w:pPr>
    </w:p>
    <w:p w:rsidR="00171CAC" w:rsidRPr="00B90137" w:rsidRDefault="00171CAC" w:rsidP="00B90137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16.</w:t>
      </w:r>
      <w:r w:rsidRPr="00B90137">
        <w:rPr>
          <w:sz w:val="28"/>
          <w:szCs w:val="20"/>
        </w:rPr>
        <w:t>Про погодження розміщення тимчасової споруди-дитячої надувної гірки</w:t>
      </w:r>
      <w:r>
        <w:rPr>
          <w:sz w:val="28"/>
          <w:szCs w:val="20"/>
        </w:rPr>
        <w:t>.</w:t>
      </w:r>
    </w:p>
    <w:p w:rsidR="00171CAC" w:rsidRDefault="00171CAC" w:rsidP="00811F6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Pr="00B90137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811F63">
      <w:pPr>
        <w:jc w:val="both"/>
        <w:rPr>
          <w:sz w:val="28"/>
          <w:szCs w:val="28"/>
        </w:rPr>
      </w:pPr>
    </w:p>
    <w:p w:rsidR="00171CAC" w:rsidRDefault="00171CAC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Про закріплення житла за дитиною-сиротою Гончаренко В.С та призначення відповідального за збереження житла. </w:t>
      </w:r>
    </w:p>
    <w:p w:rsidR="00171CAC" w:rsidRDefault="00171CAC" w:rsidP="00BB3327">
      <w:pPr>
        <w:jc w:val="both"/>
        <w:rPr>
          <w:sz w:val="28"/>
          <w:szCs w:val="28"/>
        </w:rPr>
      </w:pPr>
      <w:r w:rsidRPr="00B90137">
        <w:rPr>
          <w:sz w:val="28"/>
          <w:szCs w:val="28"/>
        </w:rPr>
        <w:t>Доповідає:   Дергачівський міський голова О.В.Лисицький</w:t>
      </w:r>
      <w:r>
        <w:rPr>
          <w:sz w:val="28"/>
          <w:szCs w:val="28"/>
        </w:rPr>
        <w:t>.</w:t>
      </w:r>
    </w:p>
    <w:p w:rsidR="00171CAC" w:rsidRDefault="00171CAC" w:rsidP="00BB3327">
      <w:pPr>
        <w:jc w:val="both"/>
        <w:rPr>
          <w:sz w:val="28"/>
          <w:szCs w:val="28"/>
        </w:rPr>
      </w:pPr>
    </w:p>
    <w:p w:rsidR="00171CAC" w:rsidRDefault="00171CAC" w:rsidP="00811F63">
      <w:pPr>
        <w:jc w:val="both"/>
        <w:rPr>
          <w:sz w:val="28"/>
          <w:szCs w:val="28"/>
        </w:rPr>
      </w:pPr>
    </w:p>
    <w:p w:rsidR="00171CAC" w:rsidRDefault="00171CAC" w:rsidP="00811F63">
      <w:pPr>
        <w:jc w:val="both"/>
        <w:rPr>
          <w:sz w:val="28"/>
          <w:szCs w:val="28"/>
        </w:rPr>
      </w:pPr>
    </w:p>
    <w:p w:rsidR="00171CAC" w:rsidRPr="00D002D0" w:rsidRDefault="00171CAC" w:rsidP="00811F63">
      <w:pPr>
        <w:jc w:val="both"/>
        <w:rPr>
          <w:sz w:val="28"/>
          <w:szCs w:val="28"/>
        </w:rPr>
      </w:pPr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 xml:space="preserve">ргачівський міський голова                                   </w:t>
      </w:r>
      <w:r w:rsidRPr="00D002D0">
        <w:rPr>
          <w:sz w:val="28"/>
          <w:szCs w:val="28"/>
        </w:rPr>
        <w:t>О.В.Лисицький</w:t>
      </w:r>
    </w:p>
    <w:p w:rsidR="00171CAC" w:rsidRPr="00CA3D2C" w:rsidRDefault="00171CAC" w:rsidP="00434144">
      <w:pPr>
        <w:rPr>
          <w:color w:val="000000"/>
        </w:rPr>
      </w:pPr>
    </w:p>
    <w:sectPr w:rsidR="00171CAC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A84"/>
    <w:rsid w:val="000069F6"/>
    <w:rsid w:val="00020F75"/>
    <w:rsid w:val="000229FA"/>
    <w:rsid w:val="000300CB"/>
    <w:rsid w:val="0006706F"/>
    <w:rsid w:val="000704AF"/>
    <w:rsid w:val="00074CD0"/>
    <w:rsid w:val="000800A0"/>
    <w:rsid w:val="0008250E"/>
    <w:rsid w:val="0009057A"/>
    <w:rsid w:val="00093954"/>
    <w:rsid w:val="000B2067"/>
    <w:rsid w:val="000C2B99"/>
    <w:rsid w:val="000E3917"/>
    <w:rsid w:val="000E66BA"/>
    <w:rsid w:val="00100C75"/>
    <w:rsid w:val="0014485C"/>
    <w:rsid w:val="00171CAC"/>
    <w:rsid w:val="00172FEE"/>
    <w:rsid w:val="00191583"/>
    <w:rsid w:val="001A1B88"/>
    <w:rsid w:val="001A5012"/>
    <w:rsid w:val="001A5682"/>
    <w:rsid w:val="001B2A74"/>
    <w:rsid w:val="001D77D8"/>
    <w:rsid w:val="001E35B2"/>
    <w:rsid w:val="001F2054"/>
    <w:rsid w:val="00201DF7"/>
    <w:rsid w:val="00226831"/>
    <w:rsid w:val="002777EA"/>
    <w:rsid w:val="00287896"/>
    <w:rsid w:val="002A2F0A"/>
    <w:rsid w:val="002B21E2"/>
    <w:rsid w:val="002F3815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97241"/>
    <w:rsid w:val="003A49A1"/>
    <w:rsid w:val="003B72D0"/>
    <w:rsid w:val="003B73E1"/>
    <w:rsid w:val="003C7F94"/>
    <w:rsid w:val="004105AE"/>
    <w:rsid w:val="00432714"/>
    <w:rsid w:val="00434144"/>
    <w:rsid w:val="0046359B"/>
    <w:rsid w:val="00465B9F"/>
    <w:rsid w:val="00475A00"/>
    <w:rsid w:val="00481932"/>
    <w:rsid w:val="00482947"/>
    <w:rsid w:val="00483D40"/>
    <w:rsid w:val="004B230D"/>
    <w:rsid w:val="004C0EB9"/>
    <w:rsid w:val="004D2554"/>
    <w:rsid w:val="004E41F8"/>
    <w:rsid w:val="005067BF"/>
    <w:rsid w:val="0052672C"/>
    <w:rsid w:val="005340D2"/>
    <w:rsid w:val="005533B6"/>
    <w:rsid w:val="00555500"/>
    <w:rsid w:val="0056464D"/>
    <w:rsid w:val="005835F6"/>
    <w:rsid w:val="005A2C7C"/>
    <w:rsid w:val="00604A84"/>
    <w:rsid w:val="0060677D"/>
    <w:rsid w:val="00625524"/>
    <w:rsid w:val="00651FAA"/>
    <w:rsid w:val="00654EBA"/>
    <w:rsid w:val="006849F5"/>
    <w:rsid w:val="006B0305"/>
    <w:rsid w:val="006C02EF"/>
    <w:rsid w:val="006F2BD3"/>
    <w:rsid w:val="006F54D5"/>
    <w:rsid w:val="007114E0"/>
    <w:rsid w:val="0072377C"/>
    <w:rsid w:val="00725E79"/>
    <w:rsid w:val="00737BD0"/>
    <w:rsid w:val="00745E92"/>
    <w:rsid w:val="00751058"/>
    <w:rsid w:val="00793845"/>
    <w:rsid w:val="0079714C"/>
    <w:rsid w:val="007A159B"/>
    <w:rsid w:val="007A4C57"/>
    <w:rsid w:val="007C0805"/>
    <w:rsid w:val="007E3871"/>
    <w:rsid w:val="00811F63"/>
    <w:rsid w:val="00820162"/>
    <w:rsid w:val="008255D2"/>
    <w:rsid w:val="00861058"/>
    <w:rsid w:val="008628F6"/>
    <w:rsid w:val="008630C1"/>
    <w:rsid w:val="008820CD"/>
    <w:rsid w:val="00891912"/>
    <w:rsid w:val="008C35F1"/>
    <w:rsid w:val="008D3821"/>
    <w:rsid w:val="008F363B"/>
    <w:rsid w:val="00903A04"/>
    <w:rsid w:val="009128D4"/>
    <w:rsid w:val="009169B7"/>
    <w:rsid w:val="009234FA"/>
    <w:rsid w:val="009239F2"/>
    <w:rsid w:val="0095373A"/>
    <w:rsid w:val="0095526A"/>
    <w:rsid w:val="009637EE"/>
    <w:rsid w:val="009A10E0"/>
    <w:rsid w:val="009C5940"/>
    <w:rsid w:val="00A045EF"/>
    <w:rsid w:val="00A204F9"/>
    <w:rsid w:val="00A6059B"/>
    <w:rsid w:val="00A74992"/>
    <w:rsid w:val="00A752B2"/>
    <w:rsid w:val="00A87967"/>
    <w:rsid w:val="00A9759F"/>
    <w:rsid w:val="00AE3B49"/>
    <w:rsid w:val="00B203EF"/>
    <w:rsid w:val="00B34786"/>
    <w:rsid w:val="00B516CD"/>
    <w:rsid w:val="00B52DF3"/>
    <w:rsid w:val="00B84ECE"/>
    <w:rsid w:val="00B852A2"/>
    <w:rsid w:val="00B90137"/>
    <w:rsid w:val="00BB3327"/>
    <w:rsid w:val="00BD4AA7"/>
    <w:rsid w:val="00C15487"/>
    <w:rsid w:val="00C243B9"/>
    <w:rsid w:val="00C65E53"/>
    <w:rsid w:val="00C92D2C"/>
    <w:rsid w:val="00CA3D2C"/>
    <w:rsid w:val="00CC3A3C"/>
    <w:rsid w:val="00CC7072"/>
    <w:rsid w:val="00CF06F3"/>
    <w:rsid w:val="00CF5BFE"/>
    <w:rsid w:val="00CF60DE"/>
    <w:rsid w:val="00D002D0"/>
    <w:rsid w:val="00D0091B"/>
    <w:rsid w:val="00D168E6"/>
    <w:rsid w:val="00D179BB"/>
    <w:rsid w:val="00D25568"/>
    <w:rsid w:val="00D330C0"/>
    <w:rsid w:val="00D36FE5"/>
    <w:rsid w:val="00D40BB5"/>
    <w:rsid w:val="00D4243B"/>
    <w:rsid w:val="00D52071"/>
    <w:rsid w:val="00D635E0"/>
    <w:rsid w:val="00D90DFE"/>
    <w:rsid w:val="00D923BE"/>
    <w:rsid w:val="00DA1707"/>
    <w:rsid w:val="00DA4261"/>
    <w:rsid w:val="00DE4FA1"/>
    <w:rsid w:val="00DF6B64"/>
    <w:rsid w:val="00E03442"/>
    <w:rsid w:val="00E34540"/>
    <w:rsid w:val="00E35649"/>
    <w:rsid w:val="00E420DB"/>
    <w:rsid w:val="00E766CB"/>
    <w:rsid w:val="00E912EA"/>
    <w:rsid w:val="00EC2D54"/>
    <w:rsid w:val="00EF1EA4"/>
    <w:rsid w:val="00F00C0F"/>
    <w:rsid w:val="00F079D2"/>
    <w:rsid w:val="00F254BF"/>
    <w:rsid w:val="00F623D0"/>
    <w:rsid w:val="00F928A6"/>
    <w:rsid w:val="00FD52DE"/>
    <w:rsid w:val="00FD7281"/>
    <w:rsid w:val="00FE042B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84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609</Words>
  <Characters>3475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Admin</cp:lastModifiedBy>
  <cp:revision>4</cp:revision>
  <cp:lastPrinted>2016-08-02T11:35:00Z</cp:lastPrinted>
  <dcterms:created xsi:type="dcterms:W3CDTF">2016-09-12T11:50:00Z</dcterms:created>
  <dcterms:modified xsi:type="dcterms:W3CDTF">2016-09-15T12:16:00Z</dcterms:modified>
</cp:coreProperties>
</file>