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87" w:rsidRPr="005F4509" w:rsidRDefault="004F6E87" w:rsidP="009E0301">
      <w:pPr>
        <w:tabs>
          <w:tab w:val="left" w:pos="6351"/>
        </w:tabs>
      </w:pPr>
      <w:r>
        <w:tab/>
      </w:r>
    </w:p>
    <w:p w:rsidR="004F6E87" w:rsidRPr="005F4509" w:rsidRDefault="004F6E87" w:rsidP="001B347E"/>
    <w:p w:rsidR="004F6E87" w:rsidRDefault="004F6E87" w:rsidP="001B347E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gerb" style="position:absolute;margin-left:3in;margin-top:7.85pt;width:45pt;height:60pt;z-index:-251658240;visibility:visible">
            <v:imagedata r:id="rId5" o:title=""/>
          </v:shape>
        </w:pict>
      </w:r>
    </w:p>
    <w:p w:rsidR="004F6E87" w:rsidRDefault="004F6E87" w:rsidP="001B347E">
      <w:bookmarkStart w:id="0" w:name="_GoBack"/>
      <w:bookmarkEnd w:id="0"/>
    </w:p>
    <w:p w:rsidR="004F6E87" w:rsidRPr="005F4509" w:rsidRDefault="004F6E87" w:rsidP="001B347E"/>
    <w:p w:rsidR="004F6E87" w:rsidRPr="005F4509" w:rsidRDefault="004F6E87" w:rsidP="001B347E"/>
    <w:p w:rsidR="004F6E87" w:rsidRPr="005F4509" w:rsidRDefault="004F6E87" w:rsidP="001B347E"/>
    <w:p w:rsidR="004F6E87" w:rsidRPr="00E47FB7" w:rsidRDefault="004F6E87" w:rsidP="001B347E">
      <w:pPr>
        <w:jc w:val="center"/>
        <w:rPr>
          <w:b/>
          <w:caps/>
          <w:sz w:val="34"/>
          <w:szCs w:val="34"/>
        </w:rPr>
      </w:pPr>
      <w:r w:rsidRPr="00E47FB7">
        <w:rPr>
          <w:b/>
          <w:caps/>
          <w:sz w:val="34"/>
          <w:szCs w:val="34"/>
        </w:rPr>
        <w:t>Дергачівська міська рада</w:t>
      </w:r>
    </w:p>
    <w:p w:rsidR="004F6E87" w:rsidRPr="00E47FB7" w:rsidRDefault="004F6E87" w:rsidP="001B347E">
      <w:pPr>
        <w:jc w:val="center"/>
        <w:rPr>
          <w:b/>
          <w:caps/>
          <w:sz w:val="20"/>
          <w:szCs w:val="20"/>
        </w:rPr>
      </w:pPr>
    </w:p>
    <w:p w:rsidR="004F6E87" w:rsidRPr="00E47FB7" w:rsidRDefault="004F6E87" w:rsidP="001B347E">
      <w:pPr>
        <w:jc w:val="center"/>
        <w:rPr>
          <w:b/>
          <w:sz w:val="20"/>
          <w:szCs w:val="20"/>
        </w:rPr>
      </w:pPr>
      <w:r w:rsidRPr="006036D1">
        <w:rPr>
          <w:b/>
          <w:sz w:val="28"/>
          <w:szCs w:val="28"/>
        </w:rPr>
        <w:t>ВИКОНАВЧИЙ КОМІТЕТ</w:t>
      </w:r>
    </w:p>
    <w:p w:rsidR="004F6E87" w:rsidRPr="00E47FB7" w:rsidRDefault="004F6E87" w:rsidP="001B347E">
      <w:pPr>
        <w:jc w:val="center"/>
        <w:rPr>
          <w:b/>
          <w:spacing w:val="40"/>
          <w:sz w:val="32"/>
          <w:szCs w:val="32"/>
        </w:rPr>
      </w:pPr>
      <w:r w:rsidRPr="00E47FB7">
        <w:rPr>
          <w:b/>
          <w:spacing w:val="40"/>
          <w:sz w:val="32"/>
          <w:szCs w:val="32"/>
        </w:rPr>
        <w:t>РІШЕННЯ</w:t>
      </w:r>
    </w:p>
    <w:p w:rsidR="004F6E87" w:rsidRPr="004D2FAD" w:rsidRDefault="004F6E87" w:rsidP="00C471B6">
      <w:pPr>
        <w:jc w:val="center"/>
        <w:rPr>
          <w:b/>
          <w:spacing w:val="40"/>
        </w:rPr>
      </w:pPr>
    </w:p>
    <w:p w:rsidR="004F6E87" w:rsidRPr="000E4776" w:rsidRDefault="004F6E87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>Від</w:t>
      </w:r>
      <w:r>
        <w:rPr>
          <w:sz w:val="28"/>
          <w:szCs w:val="28"/>
        </w:rPr>
        <w:t xml:space="preserve"> 13 вересня</w:t>
      </w:r>
      <w:r w:rsidRPr="000E4776">
        <w:rPr>
          <w:sz w:val="28"/>
          <w:szCs w:val="28"/>
        </w:rPr>
        <w:t xml:space="preserve"> 2016 року                                                  </w:t>
      </w:r>
      <w:r>
        <w:rPr>
          <w:sz w:val="28"/>
          <w:szCs w:val="28"/>
        </w:rPr>
        <w:t xml:space="preserve">                           № 162</w:t>
      </w:r>
    </w:p>
    <w:p w:rsidR="004F6E87" w:rsidRPr="000E4776" w:rsidRDefault="004F6E87" w:rsidP="00C471B6">
      <w:pPr>
        <w:jc w:val="both"/>
      </w:pPr>
    </w:p>
    <w:p w:rsidR="004F6E87" w:rsidRPr="00251F1E" w:rsidRDefault="004F6E87" w:rsidP="00C471B6">
      <w:pPr>
        <w:jc w:val="both"/>
        <w:rPr>
          <w:sz w:val="28"/>
          <w:szCs w:val="28"/>
        </w:rPr>
      </w:pPr>
    </w:p>
    <w:p w:rsidR="004F6E87" w:rsidRDefault="004F6E87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Про організацію заходів щодо відзначення </w:t>
      </w:r>
    </w:p>
    <w:p w:rsidR="004F6E87" w:rsidRDefault="004F6E87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професійного свята - </w:t>
      </w:r>
      <w:r w:rsidRPr="001E0F6F">
        <w:rPr>
          <w:sz w:val="28"/>
          <w:szCs w:val="28"/>
        </w:rPr>
        <w:t>День працівник</w:t>
      </w:r>
      <w:r>
        <w:rPr>
          <w:sz w:val="28"/>
          <w:szCs w:val="28"/>
        </w:rPr>
        <w:t>а</w:t>
      </w:r>
      <w:r w:rsidRPr="001E0F6F">
        <w:rPr>
          <w:sz w:val="28"/>
          <w:szCs w:val="28"/>
        </w:rPr>
        <w:t xml:space="preserve"> освіти</w:t>
      </w:r>
    </w:p>
    <w:p w:rsidR="004F6E87" w:rsidRPr="00251F1E" w:rsidRDefault="004F6E87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на території Дергачівської міської ради у </w:t>
      </w:r>
      <w:r w:rsidRPr="00251F1E">
        <w:rPr>
          <w:sz w:val="28"/>
          <w:szCs w:val="28"/>
        </w:rPr>
        <w:t>2016 ро</w:t>
      </w:r>
      <w:r>
        <w:rPr>
          <w:sz w:val="28"/>
          <w:szCs w:val="28"/>
        </w:rPr>
        <w:t>ці</w:t>
      </w:r>
    </w:p>
    <w:p w:rsidR="004F6E87" w:rsidRPr="00251F1E" w:rsidRDefault="004F6E87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4F6E87" w:rsidRDefault="004F6E87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4F6E87" w:rsidRPr="00B83585" w:rsidRDefault="004F6E87" w:rsidP="00B8358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З метою належного відзначення пам’ятних дат , державних та обрядових свят, історичних подій, вшанування пам’яті видатних людей України, відзначення особистостей, які внесли значний внесок у розбудову рідного міста і країни в цілому, збереження традицій і звичаїв м. Дергачі, на виконання </w:t>
      </w:r>
      <w:r>
        <w:rPr>
          <w:sz w:val="28"/>
          <w:szCs w:val="28"/>
        </w:rPr>
        <w:t>розділу 4.4 «</w:t>
      </w:r>
      <w:r w:rsidRPr="00251F1E">
        <w:rPr>
          <w:sz w:val="28"/>
          <w:szCs w:val="28"/>
        </w:rPr>
        <w:t>Програми соціально-економічного та культурного розвитку міста Дергачі на 2016 рік</w:t>
      </w:r>
      <w:r>
        <w:rPr>
          <w:sz w:val="28"/>
          <w:szCs w:val="28"/>
        </w:rPr>
        <w:t xml:space="preserve">", </w:t>
      </w:r>
      <w:r w:rsidRPr="00251F1E">
        <w:rPr>
          <w:sz w:val="28"/>
          <w:szCs w:val="28"/>
        </w:rPr>
        <w:t xml:space="preserve"> затвердженої рішенням №19 </w:t>
      </w:r>
      <w:r w:rsidRPr="00251F1E">
        <w:rPr>
          <w:sz w:val="28"/>
          <w:szCs w:val="28"/>
          <w:lang w:val="en-US"/>
        </w:rPr>
        <w:t>V</w:t>
      </w:r>
      <w:r w:rsidRPr="00251F1E">
        <w:rPr>
          <w:sz w:val="28"/>
          <w:szCs w:val="28"/>
        </w:rPr>
        <w:t xml:space="preserve">ІІ сесії Дергачівської міської ради </w:t>
      </w:r>
      <w:r w:rsidRPr="00251F1E">
        <w:rPr>
          <w:sz w:val="28"/>
          <w:szCs w:val="28"/>
          <w:lang w:val="en-US"/>
        </w:rPr>
        <w:t>V</w:t>
      </w:r>
      <w:r w:rsidRPr="00251F1E">
        <w:rPr>
          <w:sz w:val="28"/>
          <w:szCs w:val="28"/>
        </w:rPr>
        <w:t>ІІ ск</w:t>
      </w:r>
      <w:r>
        <w:rPr>
          <w:sz w:val="28"/>
          <w:szCs w:val="28"/>
        </w:rPr>
        <w:t>ликання від 19 лютого 2016 року</w:t>
      </w:r>
      <w:r w:rsidRPr="00251F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>керуючись Законом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Pr="00251F1E">
        <w:rPr>
          <w:sz w:val="28"/>
          <w:szCs w:val="28"/>
        </w:rPr>
        <w:t>виконавчий комітет  -</w:t>
      </w:r>
    </w:p>
    <w:p w:rsidR="004F6E87" w:rsidRDefault="004F6E87" w:rsidP="000E4776">
      <w:pPr>
        <w:ind w:right="-81"/>
        <w:rPr>
          <w:b/>
          <w:sz w:val="28"/>
          <w:szCs w:val="28"/>
        </w:rPr>
      </w:pPr>
    </w:p>
    <w:p w:rsidR="004F6E87" w:rsidRPr="00B83585" w:rsidRDefault="004F6E87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ВИРІШИВ:</w:t>
      </w:r>
    </w:p>
    <w:p w:rsidR="004F6E87" w:rsidRDefault="004F6E87" w:rsidP="000E4776">
      <w:pPr>
        <w:ind w:left="710" w:right="-1"/>
        <w:jc w:val="both"/>
        <w:rPr>
          <w:sz w:val="28"/>
          <w:szCs w:val="28"/>
        </w:rPr>
      </w:pPr>
    </w:p>
    <w:p w:rsidR="004F6E87" w:rsidRPr="00251F1E" w:rsidRDefault="004F6E87" w:rsidP="00A51E2D">
      <w:pPr>
        <w:ind w:left="284" w:right="-1" w:hanging="284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1.</w:t>
      </w:r>
      <w:r w:rsidRPr="00251F1E">
        <w:rPr>
          <w:sz w:val="28"/>
          <w:szCs w:val="28"/>
        </w:rPr>
        <w:t>Провести загальноміські заходи</w:t>
      </w:r>
      <w:r>
        <w:rPr>
          <w:sz w:val="28"/>
          <w:szCs w:val="28"/>
        </w:rPr>
        <w:t xml:space="preserve"> з відзначення </w:t>
      </w:r>
      <w:r w:rsidRPr="001514A4">
        <w:rPr>
          <w:sz w:val="28"/>
          <w:szCs w:val="28"/>
        </w:rPr>
        <w:t>професійного свята - День працівника освіти на території Дергачівської</w:t>
      </w:r>
      <w:r>
        <w:rPr>
          <w:sz w:val="28"/>
          <w:szCs w:val="28"/>
        </w:rPr>
        <w:t xml:space="preserve"> міської </w:t>
      </w:r>
      <w:r w:rsidRPr="001514A4">
        <w:rPr>
          <w:sz w:val="28"/>
          <w:szCs w:val="28"/>
        </w:rPr>
        <w:t>ради</w:t>
      </w:r>
      <w:r>
        <w:rPr>
          <w:sz w:val="28"/>
          <w:szCs w:val="28"/>
        </w:rPr>
        <w:t>:</w:t>
      </w:r>
    </w:p>
    <w:p w:rsidR="004F6E87" w:rsidRPr="007156F2" w:rsidRDefault="004F6E87" w:rsidP="00A51E2D">
      <w:pPr>
        <w:ind w:right="-1"/>
        <w:jc w:val="both"/>
        <w:rPr>
          <w:rFonts w:cs="Estrangelo Edessa"/>
          <w:sz w:val="28"/>
          <w:szCs w:val="28"/>
        </w:rPr>
      </w:pPr>
      <w:r w:rsidRPr="007156F2">
        <w:rPr>
          <w:rFonts w:cs="Estrangelo Edessa"/>
          <w:sz w:val="28"/>
          <w:szCs w:val="28"/>
        </w:rPr>
        <w:t>1.1.</w:t>
      </w:r>
      <w:r>
        <w:rPr>
          <w:rFonts w:cs="Estrangelo Edessa"/>
          <w:sz w:val="28"/>
          <w:szCs w:val="28"/>
        </w:rPr>
        <w:t xml:space="preserve"> 29 </w:t>
      </w:r>
      <w:r w:rsidRPr="007156F2">
        <w:rPr>
          <w:rFonts w:cs="Estrangelo Edessa"/>
          <w:sz w:val="28"/>
          <w:szCs w:val="28"/>
        </w:rPr>
        <w:t>вересня  2016 року організувати адресні привітання пенсіонерів,ветеранів</w:t>
      </w:r>
      <w:r>
        <w:rPr>
          <w:rFonts w:cs="Estrangelo Edessa"/>
          <w:sz w:val="28"/>
          <w:szCs w:val="28"/>
        </w:rPr>
        <w:t xml:space="preserve"> </w:t>
      </w:r>
      <w:r w:rsidRPr="007156F2">
        <w:rPr>
          <w:rFonts w:cs="Estrangelo Edessa"/>
          <w:sz w:val="28"/>
          <w:szCs w:val="28"/>
        </w:rPr>
        <w:t>педагогічної праці,які мешкають на території Дергачівської міської (</w:t>
      </w:r>
      <w:r w:rsidRPr="007156F2">
        <w:rPr>
          <w:sz w:val="28"/>
          <w:szCs w:val="28"/>
        </w:rPr>
        <w:t>список додається).</w:t>
      </w:r>
    </w:p>
    <w:p w:rsidR="004F6E87" w:rsidRPr="00251F1E" w:rsidRDefault="004F6E87" w:rsidP="00A51E2D">
      <w:pPr>
        <w:jc w:val="both"/>
        <w:rPr>
          <w:sz w:val="28"/>
          <w:szCs w:val="28"/>
        </w:rPr>
      </w:pPr>
      <w:r w:rsidRPr="00251F1E">
        <w:rPr>
          <w:sz w:val="28"/>
          <w:szCs w:val="28"/>
        </w:rPr>
        <w:t>1.2.</w:t>
      </w:r>
      <w:r>
        <w:rPr>
          <w:sz w:val="28"/>
          <w:szCs w:val="28"/>
        </w:rPr>
        <w:t xml:space="preserve">   30 вересня 2016року  провести вітання педагогічних колективів навчальних закладів ,які працюють на території Дергачівської міської ради</w:t>
      </w:r>
      <w:r w:rsidRPr="00251F1E">
        <w:rPr>
          <w:sz w:val="28"/>
          <w:szCs w:val="28"/>
        </w:rPr>
        <w:t>(список додається)</w:t>
      </w:r>
      <w:r>
        <w:rPr>
          <w:sz w:val="28"/>
          <w:szCs w:val="28"/>
        </w:rPr>
        <w:t>.</w:t>
      </w:r>
    </w:p>
    <w:p w:rsidR="004F6E87" w:rsidRDefault="004F6E87" w:rsidP="00A51E2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2.Провести фінансування вище вказаних заходів в межах кошторису.</w:t>
      </w:r>
    </w:p>
    <w:p w:rsidR="004F6E87" w:rsidRPr="00251F1E" w:rsidRDefault="004F6E87" w:rsidP="00A51E2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F1E">
        <w:rPr>
          <w:sz w:val="28"/>
          <w:szCs w:val="28"/>
        </w:rPr>
        <w:t xml:space="preserve">.Контроль за виконанням цього рішення покласти на заступника </w:t>
      </w:r>
      <w:r>
        <w:rPr>
          <w:sz w:val="28"/>
          <w:szCs w:val="28"/>
        </w:rPr>
        <w:t>міського голови з фінансово-економічних питань Христенко О</w:t>
      </w:r>
      <w:r w:rsidRPr="00251F1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4F6E87" w:rsidRPr="00251F1E" w:rsidRDefault="004F6E87" w:rsidP="007156F2">
      <w:pPr>
        <w:tabs>
          <w:tab w:val="num" w:pos="0"/>
        </w:tabs>
        <w:ind w:right="-81"/>
        <w:jc w:val="both"/>
        <w:rPr>
          <w:sz w:val="28"/>
          <w:szCs w:val="28"/>
        </w:rPr>
      </w:pPr>
    </w:p>
    <w:p w:rsidR="004F6E87" w:rsidRPr="00251F1E" w:rsidRDefault="004F6E87" w:rsidP="004D2FAD">
      <w:pPr>
        <w:ind w:right="-81"/>
        <w:jc w:val="both"/>
        <w:rPr>
          <w:b/>
          <w:sz w:val="28"/>
          <w:szCs w:val="28"/>
        </w:rPr>
      </w:pPr>
    </w:p>
    <w:p w:rsidR="004F6E87" w:rsidRPr="00251F1E" w:rsidRDefault="004F6E87" w:rsidP="004D2FAD">
      <w:pPr>
        <w:ind w:right="-81"/>
        <w:jc w:val="both"/>
        <w:rPr>
          <w:b/>
          <w:sz w:val="28"/>
          <w:szCs w:val="28"/>
        </w:rPr>
      </w:pPr>
    </w:p>
    <w:p w:rsidR="004F6E87" w:rsidRDefault="004F6E87" w:rsidP="004D2FAD">
      <w:pPr>
        <w:ind w:right="-81"/>
        <w:jc w:val="both"/>
        <w:rPr>
          <w:b/>
        </w:rPr>
      </w:pPr>
      <w:r w:rsidRPr="00251F1E">
        <w:rPr>
          <w:sz w:val="28"/>
          <w:szCs w:val="28"/>
        </w:rPr>
        <w:t>Дергачівський міський голова</w:t>
      </w:r>
      <w:r w:rsidRPr="00251F1E">
        <w:rPr>
          <w:sz w:val="28"/>
          <w:szCs w:val="28"/>
        </w:rPr>
        <w:tab/>
      </w:r>
      <w:r w:rsidRPr="00251F1E">
        <w:rPr>
          <w:sz w:val="28"/>
          <w:szCs w:val="28"/>
        </w:rPr>
        <w:tab/>
      </w:r>
      <w:r w:rsidRPr="00251F1E">
        <w:rPr>
          <w:sz w:val="28"/>
          <w:szCs w:val="28"/>
        </w:rPr>
        <w:tab/>
      </w:r>
      <w:r w:rsidRPr="00251F1E">
        <w:rPr>
          <w:sz w:val="28"/>
          <w:szCs w:val="28"/>
        </w:rPr>
        <w:tab/>
      </w:r>
      <w:r w:rsidRPr="00251F1E">
        <w:rPr>
          <w:sz w:val="28"/>
          <w:szCs w:val="28"/>
        </w:rPr>
        <w:tab/>
        <w:t>О.В.Лисицький</w:t>
      </w:r>
    </w:p>
    <w:sectPr w:rsidR="004F6E87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EE5"/>
    <w:rsid w:val="000024DB"/>
    <w:rsid w:val="00005F9E"/>
    <w:rsid w:val="00015C8D"/>
    <w:rsid w:val="0001690C"/>
    <w:rsid w:val="00016D18"/>
    <w:rsid w:val="000216ED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2554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14A4"/>
    <w:rsid w:val="001515FA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F6F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3873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A0E61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252A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6E87"/>
    <w:rsid w:val="004F79CF"/>
    <w:rsid w:val="00505A43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1272"/>
    <w:rsid w:val="00644830"/>
    <w:rsid w:val="00645699"/>
    <w:rsid w:val="00646531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156F2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A7A0E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90F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0661"/>
    <w:rsid w:val="008D1C67"/>
    <w:rsid w:val="008D42B7"/>
    <w:rsid w:val="008D44B3"/>
    <w:rsid w:val="008D44D1"/>
    <w:rsid w:val="008D6FFC"/>
    <w:rsid w:val="008E0169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0E86"/>
    <w:rsid w:val="00A51E2D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024E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45B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3AAB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6753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EF5731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5404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E5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785"/>
    <w:rPr>
      <w:rFonts w:cs="Times New Roman"/>
      <w:sz w:val="2"/>
    </w:rPr>
  </w:style>
  <w:style w:type="table" w:styleId="TableGrid">
    <w:name w:val="Table Grid"/>
    <w:basedOn w:val="TableNormal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">
    <w:name w:val="Основний текст_"/>
    <w:link w:val="a0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Normal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0">
    <w:name w:val="Основний текст"/>
    <w:basedOn w:val="Normal"/>
    <w:link w:val="a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Normal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Normal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239</Words>
  <Characters>1363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10</cp:revision>
  <cp:lastPrinted>2016-09-13T06:36:00Z</cp:lastPrinted>
  <dcterms:created xsi:type="dcterms:W3CDTF">2016-08-31T11:22:00Z</dcterms:created>
  <dcterms:modified xsi:type="dcterms:W3CDTF">2016-09-15T12:33:00Z</dcterms:modified>
</cp:coreProperties>
</file>