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5F" w:rsidRPr="00AD1270" w:rsidRDefault="00A6605F" w:rsidP="00CF026A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45pt;height:60pt;z-index:-251658240;visibility:visible">
            <v:imagedata r:id="rId5" o:title=""/>
          </v:shape>
        </w:pict>
      </w:r>
    </w:p>
    <w:p w:rsidR="00A6605F" w:rsidRPr="00AD1270" w:rsidRDefault="00A6605F" w:rsidP="00CF026A"/>
    <w:p w:rsidR="00A6605F" w:rsidRPr="00AD1270" w:rsidRDefault="00A6605F" w:rsidP="00CF026A"/>
    <w:p w:rsidR="00A6605F" w:rsidRPr="00AD1270" w:rsidRDefault="00A6605F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Україна</w:t>
      </w:r>
    </w:p>
    <w:p w:rsidR="00A6605F" w:rsidRPr="00AD1270" w:rsidRDefault="00A6605F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Харківська область</w:t>
      </w:r>
    </w:p>
    <w:p w:rsidR="00A6605F" w:rsidRPr="00AD1270" w:rsidRDefault="00A6605F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Дергачівський район</w:t>
      </w:r>
    </w:p>
    <w:p w:rsidR="00A6605F" w:rsidRPr="00AD1270" w:rsidRDefault="00A6605F" w:rsidP="00CF026A">
      <w:pPr>
        <w:jc w:val="center"/>
        <w:rPr>
          <w:b/>
          <w:caps/>
          <w:sz w:val="34"/>
          <w:szCs w:val="34"/>
        </w:rPr>
      </w:pPr>
      <w:r w:rsidRPr="00AD1270">
        <w:rPr>
          <w:b/>
          <w:caps/>
          <w:sz w:val="34"/>
          <w:szCs w:val="34"/>
        </w:rPr>
        <w:t>Дергачівська міська рада</w:t>
      </w:r>
    </w:p>
    <w:p w:rsidR="00A6605F" w:rsidRPr="00CB5605" w:rsidRDefault="00A6605F" w:rsidP="00CF026A">
      <w:pPr>
        <w:jc w:val="center"/>
        <w:rPr>
          <w:b/>
          <w:caps/>
          <w:sz w:val="16"/>
          <w:szCs w:val="16"/>
        </w:rPr>
      </w:pPr>
    </w:p>
    <w:p w:rsidR="00A6605F" w:rsidRDefault="00A6605F" w:rsidP="005F20B8">
      <w:pPr>
        <w:jc w:val="center"/>
        <w:rPr>
          <w:b/>
          <w:spacing w:val="40"/>
          <w:sz w:val="36"/>
          <w:szCs w:val="36"/>
        </w:rPr>
      </w:pPr>
      <w:r w:rsidRPr="00AD1270">
        <w:rPr>
          <w:b/>
          <w:spacing w:val="40"/>
          <w:sz w:val="36"/>
          <w:szCs w:val="36"/>
        </w:rPr>
        <w:t>РОЗПОРЯДЖЕННЯ</w:t>
      </w:r>
    </w:p>
    <w:p w:rsidR="00A6605F" w:rsidRPr="00EA25C8" w:rsidRDefault="00A6605F" w:rsidP="005F20B8">
      <w:pPr>
        <w:ind w:left="360"/>
        <w:jc w:val="both"/>
        <w:rPr>
          <w:sz w:val="16"/>
          <w:szCs w:val="16"/>
        </w:rPr>
      </w:pPr>
    </w:p>
    <w:p w:rsidR="00A6605F" w:rsidRPr="00D77228" w:rsidRDefault="00A6605F" w:rsidP="005F20B8">
      <w:pPr>
        <w:ind w:left="360"/>
        <w:jc w:val="both"/>
        <w:rPr>
          <w:sz w:val="28"/>
          <w:szCs w:val="28"/>
          <w:lang w:val="en-US"/>
        </w:rPr>
      </w:pPr>
      <w:r w:rsidRPr="00AC3C0F">
        <w:rPr>
          <w:sz w:val="28"/>
          <w:szCs w:val="28"/>
        </w:rPr>
        <w:t>Від</w:t>
      </w:r>
      <w:r w:rsidRPr="00485864">
        <w:rPr>
          <w:sz w:val="28"/>
          <w:szCs w:val="28"/>
        </w:rPr>
        <w:t xml:space="preserve"> </w:t>
      </w:r>
      <w:r>
        <w:rPr>
          <w:sz w:val="28"/>
          <w:szCs w:val="28"/>
        </w:rPr>
        <w:t>15.03.2016</w:t>
      </w:r>
      <w:r w:rsidRPr="00AC3C0F">
        <w:rPr>
          <w:sz w:val="28"/>
          <w:szCs w:val="28"/>
        </w:rPr>
        <w:t xml:space="preserve"> року</w:t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  <w:r>
        <w:rPr>
          <w:sz w:val="28"/>
          <w:szCs w:val="28"/>
          <w:lang w:val="en-US"/>
        </w:rPr>
        <w:t>0</w:t>
      </w:r>
    </w:p>
    <w:p w:rsidR="00A6605F" w:rsidRDefault="00A6605F" w:rsidP="00632D9A">
      <w:pPr>
        <w:ind w:right="2127"/>
        <w:jc w:val="both"/>
        <w:rPr>
          <w:sz w:val="28"/>
          <w:szCs w:val="28"/>
        </w:rPr>
      </w:pPr>
    </w:p>
    <w:p w:rsidR="00A6605F" w:rsidRDefault="00A6605F" w:rsidP="00632D9A">
      <w:pPr>
        <w:ind w:right="2127"/>
        <w:jc w:val="both"/>
        <w:rPr>
          <w:sz w:val="28"/>
          <w:szCs w:val="28"/>
        </w:rPr>
      </w:pPr>
      <w:r w:rsidRPr="00B37A92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Розпорядження №12</w:t>
      </w:r>
    </w:p>
    <w:p w:rsidR="00A6605F" w:rsidRPr="00D77228" w:rsidRDefault="00A6605F" w:rsidP="00D77228">
      <w:pPr>
        <w:tabs>
          <w:tab w:val="left" w:pos="5040"/>
        </w:tabs>
        <w:ind w:right="4278"/>
        <w:jc w:val="both"/>
        <w:rPr>
          <w:sz w:val="28"/>
          <w:szCs w:val="28"/>
        </w:rPr>
      </w:pPr>
      <w:r>
        <w:rPr>
          <w:sz w:val="28"/>
          <w:szCs w:val="28"/>
        </w:rPr>
        <w:t>«Про перейменування вулиць, провулків та в’їздів міста Дергачі» від 19 лютого 2016 року</w:t>
      </w:r>
    </w:p>
    <w:p w:rsidR="00A6605F" w:rsidRDefault="00A6605F" w:rsidP="00B37A92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6605F" w:rsidRDefault="00A6605F" w:rsidP="00D77228">
      <w:pPr>
        <w:pStyle w:val="ListParagraph"/>
        <w:shd w:val="clear" w:color="auto" w:fill="FFFFFF"/>
        <w:ind w:left="0" w:right="5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Відповідно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розглянувши Розпорядження № 12    «Про перейменування вулиць, провулків та в’їздів міста Дергачі» від 19 лютого 2016 року, враховуючи,що у п.п.4 п.1 допущено помилковий запис при найменуванні ознаки «провулок», а саме: замість пров. Червоних Партизанів - пров. Партизанів, вказано вул. Червоних Партизанів - вул. Партизанів,  керуючись Законом України « Про місцеве самоврядування в Україні»,-</w:t>
      </w:r>
    </w:p>
    <w:p w:rsidR="00A6605F" w:rsidRDefault="00A6605F" w:rsidP="00A61EF1">
      <w:pPr>
        <w:pStyle w:val="ListParagraph"/>
        <w:numPr>
          <w:ilvl w:val="0"/>
          <w:numId w:val="4"/>
        </w:numPr>
        <w:shd w:val="clear" w:color="auto" w:fill="FFFFFF"/>
        <w:tabs>
          <w:tab w:val="clear" w:pos="1818"/>
          <w:tab w:val="num" w:pos="1260"/>
        </w:tabs>
        <w:ind w:left="0" w:right="5" w:firstLine="9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Викласти п.п. 4 п.1 Розпорядження №12 «Про перейменування вулиць, провулків та в’їздів міста Дергачі» від 19 лютого 2016 року в такій редакції:</w:t>
      </w:r>
    </w:p>
    <w:p w:rsidR="00A6605F" w:rsidRDefault="00A6605F" w:rsidP="00A61EF1">
      <w:pPr>
        <w:pStyle w:val="ListParagraph"/>
        <w:shd w:val="clear" w:color="auto" w:fill="FFFFFF"/>
        <w:ind w:right="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пров. Червоних Партизанів</w:t>
      </w:r>
      <w:r>
        <w:rPr>
          <w:bCs/>
          <w:sz w:val="28"/>
          <w:szCs w:val="28"/>
          <w:lang w:val="en-US"/>
        </w:rPr>
        <w:t xml:space="preserve"> – </w:t>
      </w:r>
      <w:r>
        <w:rPr>
          <w:bCs/>
          <w:sz w:val="28"/>
          <w:szCs w:val="28"/>
        </w:rPr>
        <w:t>пров. Партизанів.</w:t>
      </w:r>
    </w:p>
    <w:p w:rsidR="00A6605F" w:rsidRDefault="00A6605F" w:rsidP="00A61EF1">
      <w:pPr>
        <w:pStyle w:val="ListParagraph"/>
        <w:shd w:val="clear" w:color="auto" w:fill="FFFFFF"/>
        <w:ind w:left="0" w:right="5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Опублікувати дане розпорядження в газеті «Рідне місто» та на сайті Дергачівської міської ради.</w:t>
      </w:r>
    </w:p>
    <w:p w:rsidR="00A6605F" w:rsidRDefault="00A6605F" w:rsidP="00A61EF1">
      <w:pPr>
        <w:pStyle w:val="ListParagraph"/>
        <w:shd w:val="clear" w:color="auto" w:fill="FFFFFF"/>
        <w:ind w:right="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3.Розпорядження набирає чинності з моменту його оприлюднення.</w:t>
      </w:r>
    </w:p>
    <w:p w:rsidR="00A6605F" w:rsidRDefault="00A6605F" w:rsidP="00A61EF1">
      <w:pPr>
        <w:pStyle w:val="ListParagraph"/>
        <w:shd w:val="clear" w:color="auto" w:fill="FFFFFF"/>
        <w:ind w:right="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4.Контроль за виконання даного розпорядження залишаю за собою.</w:t>
      </w:r>
    </w:p>
    <w:p w:rsidR="00A6605F" w:rsidRDefault="00A6605F" w:rsidP="00A61EF1">
      <w:pPr>
        <w:pStyle w:val="ListParagraph"/>
        <w:shd w:val="clear" w:color="auto" w:fill="FFFFFF"/>
        <w:ind w:right="5"/>
        <w:contextualSpacing/>
        <w:jc w:val="both"/>
        <w:rPr>
          <w:bCs/>
          <w:sz w:val="28"/>
          <w:szCs w:val="28"/>
        </w:rPr>
      </w:pPr>
    </w:p>
    <w:p w:rsidR="00A6605F" w:rsidRDefault="00A6605F" w:rsidP="00D77228">
      <w:pPr>
        <w:pStyle w:val="ListParagraph"/>
        <w:shd w:val="clear" w:color="auto" w:fill="FFFFFF"/>
        <w:ind w:left="0" w:right="5" w:firstLine="708"/>
        <w:contextualSpacing/>
        <w:jc w:val="both"/>
        <w:rPr>
          <w:bCs/>
          <w:sz w:val="28"/>
          <w:szCs w:val="28"/>
        </w:rPr>
      </w:pPr>
    </w:p>
    <w:p w:rsidR="00A6605F" w:rsidRPr="00DE28B0" w:rsidRDefault="00A6605F" w:rsidP="00F05567">
      <w:pPr>
        <w:rPr>
          <w:sz w:val="28"/>
          <w:szCs w:val="28"/>
        </w:rPr>
      </w:pPr>
      <w:r w:rsidRPr="00DE28B0">
        <w:rPr>
          <w:sz w:val="28"/>
          <w:szCs w:val="28"/>
        </w:rPr>
        <w:t>Дергачівськ</w:t>
      </w:r>
      <w:r w:rsidRPr="00DE28B0">
        <w:rPr>
          <w:sz w:val="28"/>
          <w:szCs w:val="28"/>
          <w:lang w:val="ru-RU"/>
        </w:rPr>
        <w:t xml:space="preserve">ий </w:t>
      </w:r>
      <w:r w:rsidRPr="00DE28B0">
        <w:rPr>
          <w:sz w:val="28"/>
          <w:szCs w:val="28"/>
        </w:rPr>
        <w:t xml:space="preserve"> міськ</w:t>
      </w:r>
      <w:r w:rsidRPr="00DE28B0">
        <w:rPr>
          <w:sz w:val="28"/>
          <w:szCs w:val="28"/>
          <w:lang w:val="ru-RU"/>
        </w:rPr>
        <w:t xml:space="preserve">ий </w:t>
      </w:r>
      <w:r w:rsidRPr="00DE28B0">
        <w:rPr>
          <w:sz w:val="28"/>
          <w:szCs w:val="28"/>
        </w:rPr>
        <w:t xml:space="preserve"> голов</w:t>
      </w:r>
      <w:r w:rsidRPr="00DE28B0">
        <w:rPr>
          <w:sz w:val="28"/>
          <w:szCs w:val="28"/>
          <w:lang w:val="ru-RU"/>
        </w:rPr>
        <w:t>а</w:t>
      </w:r>
      <w:r w:rsidRPr="00DE28B0">
        <w:rPr>
          <w:sz w:val="28"/>
          <w:szCs w:val="28"/>
          <w:lang w:val="ru-RU"/>
        </w:rPr>
        <w:tab/>
      </w:r>
      <w:r w:rsidRPr="00DE28B0">
        <w:rPr>
          <w:sz w:val="28"/>
          <w:szCs w:val="28"/>
          <w:lang w:val="ru-RU"/>
        </w:rPr>
        <w:tab/>
      </w:r>
      <w:r w:rsidRPr="00DE28B0">
        <w:rPr>
          <w:sz w:val="28"/>
          <w:szCs w:val="28"/>
          <w:lang w:val="ru-RU"/>
        </w:rPr>
        <w:tab/>
      </w:r>
      <w:r w:rsidRPr="00DE28B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E28B0">
        <w:rPr>
          <w:sz w:val="28"/>
          <w:szCs w:val="28"/>
          <w:lang w:val="ru-RU"/>
        </w:rPr>
        <w:t>О.В.Лисицький</w:t>
      </w:r>
      <w:r w:rsidRPr="00DE28B0">
        <w:rPr>
          <w:sz w:val="28"/>
          <w:szCs w:val="28"/>
        </w:rPr>
        <w:tab/>
        <w:t xml:space="preserve"> </w:t>
      </w:r>
    </w:p>
    <w:sectPr w:rsidR="00A6605F" w:rsidRPr="00DE28B0" w:rsidSect="00A87250">
      <w:pgSz w:w="11906" w:h="16838"/>
      <w:pgMar w:top="85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D96"/>
    <w:multiLevelType w:val="hybridMultilevel"/>
    <w:tmpl w:val="DCA89C2A"/>
    <w:lvl w:ilvl="0" w:tplc="A47253F8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">
    <w:nsid w:val="35362444"/>
    <w:multiLevelType w:val="hybridMultilevel"/>
    <w:tmpl w:val="7AA813BE"/>
    <w:lvl w:ilvl="0" w:tplc="0188F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21497"/>
    <w:multiLevelType w:val="hybridMultilevel"/>
    <w:tmpl w:val="EE92F658"/>
    <w:lvl w:ilvl="0" w:tplc="87E4998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7E67460"/>
    <w:multiLevelType w:val="hybridMultilevel"/>
    <w:tmpl w:val="8E829AC4"/>
    <w:lvl w:ilvl="0" w:tplc="EE946978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AE"/>
    <w:rsid w:val="00001067"/>
    <w:rsid w:val="000034C0"/>
    <w:rsid w:val="0000558B"/>
    <w:rsid w:val="000059C2"/>
    <w:rsid w:val="000078C3"/>
    <w:rsid w:val="00011F03"/>
    <w:rsid w:val="00012EF5"/>
    <w:rsid w:val="00014443"/>
    <w:rsid w:val="00016D1A"/>
    <w:rsid w:val="00020A40"/>
    <w:rsid w:val="000213D3"/>
    <w:rsid w:val="00022EFB"/>
    <w:rsid w:val="000268F8"/>
    <w:rsid w:val="00026CB5"/>
    <w:rsid w:val="00030002"/>
    <w:rsid w:val="00032678"/>
    <w:rsid w:val="00034E6D"/>
    <w:rsid w:val="000356C8"/>
    <w:rsid w:val="000405F4"/>
    <w:rsid w:val="00040DEC"/>
    <w:rsid w:val="000416F3"/>
    <w:rsid w:val="0004171F"/>
    <w:rsid w:val="000440CE"/>
    <w:rsid w:val="000459FE"/>
    <w:rsid w:val="000478BB"/>
    <w:rsid w:val="000650B3"/>
    <w:rsid w:val="00067FA6"/>
    <w:rsid w:val="00074453"/>
    <w:rsid w:val="000752D5"/>
    <w:rsid w:val="00077A74"/>
    <w:rsid w:val="0008032A"/>
    <w:rsid w:val="00080769"/>
    <w:rsid w:val="000858C8"/>
    <w:rsid w:val="00086449"/>
    <w:rsid w:val="000A02A7"/>
    <w:rsid w:val="000B35E4"/>
    <w:rsid w:val="000B4F58"/>
    <w:rsid w:val="000C2FC3"/>
    <w:rsid w:val="000C3CCF"/>
    <w:rsid w:val="000C426E"/>
    <w:rsid w:val="000C4975"/>
    <w:rsid w:val="000C69EF"/>
    <w:rsid w:val="000D2687"/>
    <w:rsid w:val="000D4A76"/>
    <w:rsid w:val="000D59F6"/>
    <w:rsid w:val="000D618F"/>
    <w:rsid w:val="000D6719"/>
    <w:rsid w:val="000E1C5C"/>
    <w:rsid w:val="000E1F8A"/>
    <w:rsid w:val="000E303B"/>
    <w:rsid w:val="000E454E"/>
    <w:rsid w:val="000E68BB"/>
    <w:rsid w:val="000F18B9"/>
    <w:rsid w:val="000F20A4"/>
    <w:rsid w:val="000F5CBD"/>
    <w:rsid w:val="00101E9E"/>
    <w:rsid w:val="00104A14"/>
    <w:rsid w:val="001072FB"/>
    <w:rsid w:val="001074D2"/>
    <w:rsid w:val="00110834"/>
    <w:rsid w:val="00111945"/>
    <w:rsid w:val="001173EE"/>
    <w:rsid w:val="00117642"/>
    <w:rsid w:val="00117F82"/>
    <w:rsid w:val="00123C8C"/>
    <w:rsid w:val="00127566"/>
    <w:rsid w:val="001318EC"/>
    <w:rsid w:val="001346DA"/>
    <w:rsid w:val="0013610E"/>
    <w:rsid w:val="00150065"/>
    <w:rsid w:val="00152932"/>
    <w:rsid w:val="00152B5D"/>
    <w:rsid w:val="00153DDC"/>
    <w:rsid w:val="00161286"/>
    <w:rsid w:val="00164EEE"/>
    <w:rsid w:val="001679B6"/>
    <w:rsid w:val="0017040C"/>
    <w:rsid w:val="00170A1F"/>
    <w:rsid w:val="00171438"/>
    <w:rsid w:val="00171E93"/>
    <w:rsid w:val="00174332"/>
    <w:rsid w:val="00175856"/>
    <w:rsid w:val="00180B12"/>
    <w:rsid w:val="00182005"/>
    <w:rsid w:val="00193703"/>
    <w:rsid w:val="00193CCF"/>
    <w:rsid w:val="001950FD"/>
    <w:rsid w:val="0019623D"/>
    <w:rsid w:val="00197698"/>
    <w:rsid w:val="001A126A"/>
    <w:rsid w:val="001A2754"/>
    <w:rsid w:val="001A2A89"/>
    <w:rsid w:val="001A331F"/>
    <w:rsid w:val="001A553B"/>
    <w:rsid w:val="001A6225"/>
    <w:rsid w:val="001B1A3C"/>
    <w:rsid w:val="001B21E8"/>
    <w:rsid w:val="001B6495"/>
    <w:rsid w:val="001C0C6F"/>
    <w:rsid w:val="001C220D"/>
    <w:rsid w:val="001D25FA"/>
    <w:rsid w:val="001D2B72"/>
    <w:rsid w:val="001E71B8"/>
    <w:rsid w:val="001F0EC9"/>
    <w:rsid w:val="00203222"/>
    <w:rsid w:val="00210DAA"/>
    <w:rsid w:val="0021466A"/>
    <w:rsid w:val="0021792E"/>
    <w:rsid w:val="0022228E"/>
    <w:rsid w:val="00222C4A"/>
    <w:rsid w:val="00224CDD"/>
    <w:rsid w:val="00231BDA"/>
    <w:rsid w:val="00232115"/>
    <w:rsid w:val="0023357A"/>
    <w:rsid w:val="002343AE"/>
    <w:rsid w:val="0024049F"/>
    <w:rsid w:val="002516D7"/>
    <w:rsid w:val="002518E8"/>
    <w:rsid w:val="002540BE"/>
    <w:rsid w:val="0025470C"/>
    <w:rsid w:val="00254BA2"/>
    <w:rsid w:val="002620AA"/>
    <w:rsid w:val="00262C96"/>
    <w:rsid w:val="00264AA2"/>
    <w:rsid w:val="002655AC"/>
    <w:rsid w:val="002718D5"/>
    <w:rsid w:val="00272030"/>
    <w:rsid w:val="00276985"/>
    <w:rsid w:val="00282C9D"/>
    <w:rsid w:val="002832FB"/>
    <w:rsid w:val="0028374E"/>
    <w:rsid w:val="00284372"/>
    <w:rsid w:val="00285240"/>
    <w:rsid w:val="0028763F"/>
    <w:rsid w:val="00293EEE"/>
    <w:rsid w:val="00294A5C"/>
    <w:rsid w:val="002966B7"/>
    <w:rsid w:val="00297963"/>
    <w:rsid w:val="002A0424"/>
    <w:rsid w:val="002A0B16"/>
    <w:rsid w:val="002A14B4"/>
    <w:rsid w:val="002A344C"/>
    <w:rsid w:val="002A3C10"/>
    <w:rsid w:val="002A47B2"/>
    <w:rsid w:val="002A55AA"/>
    <w:rsid w:val="002A6E19"/>
    <w:rsid w:val="002A7192"/>
    <w:rsid w:val="002B034F"/>
    <w:rsid w:val="002B112E"/>
    <w:rsid w:val="002C2527"/>
    <w:rsid w:val="002C2A8E"/>
    <w:rsid w:val="002C2CBA"/>
    <w:rsid w:val="002C3DB3"/>
    <w:rsid w:val="002C5394"/>
    <w:rsid w:val="002D4EE7"/>
    <w:rsid w:val="002D5534"/>
    <w:rsid w:val="002D56B1"/>
    <w:rsid w:val="002D7C8B"/>
    <w:rsid w:val="002E2D67"/>
    <w:rsid w:val="002E59BE"/>
    <w:rsid w:val="002E74F5"/>
    <w:rsid w:val="002F34F2"/>
    <w:rsid w:val="002F350F"/>
    <w:rsid w:val="002F486F"/>
    <w:rsid w:val="002F5229"/>
    <w:rsid w:val="00304B35"/>
    <w:rsid w:val="00311564"/>
    <w:rsid w:val="00311C21"/>
    <w:rsid w:val="003129A6"/>
    <w:rsid w:val="00320176"/>
    <w:rsid w:val="00320F24"/>
    <w:rsid w:val="00322150"/>
    <w:rsid w:val="003256B5"/>
    <w:rsid w:val="00325744"/>
    <w:rsid w:val="00325A6B"/>
    <w:rsid w:val="00325D30"/>
    <w:rsid w:val="0032629B"/>
    <w:rsid w:val="0032745D"/>
    <w:rsid w:val="0033404D"/>
    <w:rsid w:val="00337151"/>
    <w:rsid w:val="00340AAF"/>
    <w:rsid w:val="00343F11"/>
    <w:rsid w:val="0035020C"/>
    <w:rsid w:val="00352412"/>
    <w:rsid w:val="00352E1F"/>
    <w:rsid w:val="003572CA"/>
    <w:rsid w:val="00361403"/>
    <w:rsid w:val="00362655"/>
    <w:rsid w:val="00366DA9"/>
    <w:rsid w:val="00372278"/>
    <w:rsid w:val="00372B71"/>
    <w:rsid w:val="0037646C"/>
    <w:rsid w:val="003867FF"/>
    <w:rsid w:val="003946A4"/>
    <w:rsid w:val="003959E5"/>
    <w:rsid w:val="0039714B"/>
    <w:rsid w:val="003A1E5D"/>
    <w:rsid w:val="003A6EDF"/>
    <w:rsid w:val="003B07B0"/>
    <w:rsid w:val="003B32D6"/>
    <w:rsid w:val="003B37F7"/>
    <w:rsid w:val="003B400B"/>
    <w:rsid w:val="003B59FC"/>
    <w:rsid w:val="003C4151"/>
    <w:rsid w:val="003C637B"/>
    <w:rsid w:val="003C7642"/>
    <w:rsid w:val="003D0336"/>
    <w:rsid w:val="003D057A"/>
    <w:rsid w:val="003D2965"/>
    <w:rsid w:val="003D3F12"/>
    <w:rsid w:val="003E046E"/>
    <w:rsid w:val="003F0C42"/>
    <w:rsid w:val="003F3D02"/>
    <w:rsid w:val="004001BD"/>
    <w:rsid w:val="004040E5"/>
    <w:rsid w:val="00406440"/>
    <w:rsid w:val="00417217"/>
    <w:rsid w:val="0042401E"/>
    <w:rsid w:val="00424FA0"/>
    <w:rsid w:val="00430B34"/>
    <w:rsid w:val="00432F4C"/>
    <w:rsid w:val="0043570B"/>
    <w:rsid w:val="004431D2"/>
    <w:rsid w:val="004452ED"/>
    <w:rsid w:val="004534F1"/>
    <w:rsid w:val="00457BBA"/>
    <w:rsid w:val="00461689"/>
    <w:rsid w:val="004618BE"/>
    <w:rsid w:val="00472A17"/>
    <w:rsid w:val="00475882"/>
    <w:rsid w:val="00476251"/>
    <w:rsid w:val="00477004"/>
    <w:rsid w:val="004778ED"/>
    <w:rsid w:val="004807DC"/>
    <w:rsid w:val="00485129"/>
    <w:rsid w:val="00485864"/>
    <w:rsid w:val="004869AD"/>
    <w:rsid w:val="004912B4"/>
    <w:rsid w:val="004A1788"/>
    <w:rsid w:val="004A3BF4"/>
    <w:rsid w:val="004A408C"/>
    <w:rsid w:val="004A4FCE"/>
    <w:rsid w:val="004A54B3"/>
    <w:rsid w:val="004A5C4D"/>
    <w:rsid w:val="004B7CE6"/>
    <w:rsid w:val="004C0F9A"/>
    <w:rsid w:val="004C3FFE"/>
    <w:rsid w:val="004C53A7"/>
    <w:rsid w:val="004C6560"/>
    <w:rsid w:val="004D19DF"/>
    <w:rsid w:val="004D5382"/>
    <w:rsid w:val="004E0A03"/>
    <w:rsid w:val="004E55F5"/>
    <w:rsid w:val="004E7332"/>
    <w:rsid w:val="004E7DA9"/>
    <w:rsid w:val="005002A8"/>
    <w:rsid w:val="00500EC1"/>
    <w:rsid w:val="00504CBF"/>
    <w:rsid w:val="005107F4"/>
    <w:rsid w:val="00510D97"/>
    <w:rsid w:val="00520694"/>
    <w:rsid w:val="005227F9"/>
    <w:rsid w:val="00523264"/>
    <w:rsid w:val="00523F15"/>
    <w:rsid w:val="00524E2B"/>
    <w:rsid w:val="00532B0B"/>
    <w:rsid w:val="005356F0"/>
    <w:rsid w:val="00537E4A"/>
    <w:rsid w:val="00541AF7"/>
    <w:rsid w:val="00544A8B"/>
    <w:rsid w:val="0054599E"/>
    <w:rsid w:val="0054751D"/>
    <w:rsid w:val="00550E12"/>
    <w:rsid w:val="00554C43"/>
    <w:rsid w:val="00556F24"/>
    <w:rsid w:val="00560555"/>
    <w:rsid w:val="00563158"/>
    <w:rsid w:val="005642D1"/>
    <w:rsid w:val="0056532C"/>
    <w:rsid w:val="00565EAF"/>
    <w:rsid w:val="005674F5"/>
    <w:rsid w:val="00567C73"/>
    <w:rsid w:val="00571F91"/>
    <w:rsid w:val="00576DD7"/>
    <w:rsid w:val="005837E3"/>
    <w:rsid w:val="005850E8"/>
    <w:rsid w:val="005851EF"/>
    <w:rsid w:val="00587481"/>
    <w:rsid w:val="005906D0"/>
    <w:rsid w:val="00593556"/>
    <w:rsid w:val="00595088"/>
    <w:rsid w:val="00596C00"/>
    <w:rsid w:val="005A0F46"/>
    <w:rsid w:val="005A2067"/>
    <w:rsid w:val="005A2C24"/>
    <w:rsid w:val="005A4B3F"/>
    <w:rsid w:val="005A7FEB"/>
    <w:rsid w:val="005B3A8D"/>
    <w:rsid w:val="005B4097"/>
    <w:rsid w:val="005B6B4E"/>
    <w:rsid w:val="005B7AC8"/>
    <w:rsid w:val="005C0158"/>
    <w:rsid w:val="005E000A"/>
    <w:rsid w:val="005E3DBF"/>
    <w:rsid w:val="005E526C"/>
    <w:rsid w:val="005E6C81"/>
    <w:rsid w:val="005E752F"/>
    <w:rsid w:val="005F20B8"/>
    <w:rsid w:val="005F232C"/>
    <w:rsid w:val="00600BEC"/>
    <w:rsid w:val="006032F2"/>
    <w:rsid w:val="00610118"/>
    <w:rsid w:val="00610883"/>
    <w:rsid w:val="00613E73"/>
    <w:rsid w:val="00614BEC"/>
    <w:rsid w:val="006163FD"/>
    <w:rsid w:val="0062649A"/>
    <w:rsid w:val="00627D50"/>
    <w:rsid w:val="00632D9A"/>
    <w:rsid w:val="00642882"/>
    <w:rsid w:val="00647003"/>
    <w:rsid w:val="006539B4"/>
    <w:rsid w:val="00654488"/>
    <w:rsid w:val="00654C2A"/>
    <w:rsid w:val="00664A70"/>
    <w:rsid w:val="0067130C"/>
    <w:rsid w:val="00673803"/>
    <w:rsid w:val="006765A1"/>
    <w:rsid w:val="00677776"/>
    <w:rsid w:val="00680672"/>
    <w:rsid w:val="006810CB"/>
    <w:rsid w:val="00687DCE"/>
    <w:rsid w:val="006902BB"/>
    <w:rsid w:val="0069642E"/>
    <w:rsid w:val="006A083A"/>
    <w:rsid w:val="006A5689"/>
    <w:rsid w:val="006A708C"/>
    <w:rsid w:val="006B0D51"/>
    <w:rsid w:val="006B2E00"/>
    <w:rsid w:val="006B3AA3"/>
    <w:rsid w:val="006B4CC8"/>
    <w:rsid w:val="006B62E7"/>
    <w:rsid w:val="006B7099"/>
    <w:rsid w:val="006B72F3"/>
    <w:rsid w:val="006C088E"/>
    <w:rsid w:val="006C1EBE"/>
    <w:rsid w:val="006C2683"/>
    <w:rsid w:val="006D1ABF"/>
    <w:rsid w:val="006D200E"/>
    <w:rsid w:val="006D532A"/>
    <w:rsid w:val="006E18C5"/>
    <w:rsid w:val="006E22A5"/>
    <w:rsid w:val="006E609B"/>
    <w:rsid w:val="006F0E48"/>
    <w:rsid w:val="006F2A3A"/>
    <w:rsid w:val="006F4CB5"/>
    <w:rsid w:val="006F7664"/>
    <w:rsid w:val="006F7F4F"/>
    <w:rsid w:val="007012C8"/>
    <w:rsid w:val="007020FB"/>
    <w:rsid w:val="00703214"/>
    <w:rsid w:val="00703BE6"/>
    <w:rsid w:val="0070658F"/>
    <w:rsid w:val="007069C7"/>
    <w:rsid w:val="00707A12"/>
    <w:rsid w:val="00711887"/>
    <w:rsid w:val="00713520"/>
    <w:rsid w:val="00714C9C"/>
    <w:rsid w:val="00715F9B"/>
    <w:rsid w:val="007200BB"/>
    <w:rsid w:val="00722F08"/>
    <w:rsid w:val="007232DC"/>
    <w:rsid w:val="00723E2B"/>
    <w:rsid w:val="007252D0"/>
    <w:rsid w:val="00731FC9"/>
    <w:rsid w:val="007324AE"/>
    <w:rsid w:val="00734993"/>
    <w:rsid w:val="00741C8B"/>
    <w:rsid w:val="00744E06"/>
    <w:rsid w:val="0075049A"/>
    <w:rsid w:val="007574F0"/>
    <w:rsid w:val="0075776D"/>
    <w:rsid w:val="00760B45"/>
    <w:rsid w:val="0076512E"/>
    <w:rsid w:val="007657C7"/>
    <w:rsid w:val="0077321E"/>
    <w:rsid w:val="00780DFA"/>
    <w:rsid w:val="00780F1D"/>
    <w:rsid w:val="0078224A"/>
    <w:rsid w:val="00785AB6"/>
    <w:rsid w:val="00792627"/>
    <w:rsid w:val="007935A1"/>
    <w:rsid w:val="007A1335"/>
    <w:rsid w:val="007A6131"/>
    <w:rsid w:val="007B00A1"/>
    <w:rsid w:val="007B6778"/>
    <w:rsid w:val="007B7E0F"/>
    <w:rsid w:val="007C2D84"/>
    <w:rsid w:val="007D3049"/>
    <w:rsid w:val="007D42E7"/>
    <w:rsid w:val="007E2A06"/>
    <w:rsid w:val="007E55B5"/>
    <w:rsid w:val="007F014E"/>
    <w:rsid w:val="008015DA"/>
    <w:rsid w:val="00803457"/>
    <w:rsid w:val="00805C72"/>
    <w:rsid w:val="00812E3C"/>
    <w:rsid w:val="008201B7"/>
    <w:rsid w:val="00831934"/>
    <w:rsid w:val="008344D0"/>
    <w:rsid w:val="00843BC8"/>
    <w:rsid w:val="008443D8"/>
    <w:rsid w:val="00846496"/>
    <w:rsid w:val="00847019"/>
    <w:rsid w:val="008514FA"/>
    <w:rsid w:val="0085652F"/>
    <w:rsid w:val="00857D2F"/>
    <w:rsid w:val="00862360"/>
    <w:rsid w:val="00875B32"/>
    <w:rsid w:val="00880B0D"/>
    <w:rsid w:val="00882347"/>
    <w:rsid w:val="00884833"/>
    <w:rsid w:val="00887945"/>
    <w:rsid w:val="00890FC0"/>
    <w:rsid w:val="00895977"/>
    <w:rsid w:val="008A1E76"/>
    <w:rsid w:val="008A588A"/>
    <w:rsid w:val="008B35C1"/>
    <w:rsid w:val="008C4180"/>
    <w:rsid w:val="008C65EC"/>
    <w:rsid w:val="008D2D7E"/>
    <w:rsid w:val="008E06D4"/>
    <w:rsid w:val="008E146C"/>
    <w:rsid w:val="008E3966"/>
    <w:rsid w:val="008E528F"/>
    <w:rsid w:val="008E5A1B"/>
    <w:rsid w:val="008F153D"/>
    <w:rsid w:val="008F1A4E"/>
    <w:rsid w:val="008F1C47"/>
    <w:rsid w:val="008F3EB3"/>
    <w:rsid w:val="008F642D"/>
    <w:rsid w:val="008F68D3"/>
    <w:rsid w:val="008F7124"/>
    <w:rsid w:val="008F762A"/>
    <w:rsid w:val="009012B6"/>
    <w:rsid w:val="009061C8"/>
    <w:rsid w:val="009110C0"/>
    <w:rsid w:val="00915846"/>
    <w:rsid w:val="00915CAE"/>
    <w:rsid w:val="009177D3"/>
    <w:rsid w:val="0091784A"/>
    <w:rsid w:val="0091794C"/>
    <w:rsid w:val="00925DD8"/>
    <w:rsid w:val="00926495"/>
    <w:rsid w:val="00931630"/>
    <w:rsid w:val="00933F46"/>
    <w:rsid w:val="00936895"/>
    <w:rsid w:val="009414AE"/>
    <w:rsid w:val="009431E9"/>
    <w:rsid w:val="00953FA1"/>
    <w:rsid w:val="0095540E"/>
    <w:rsid w:val="00956672"/>
    <w:rsid w:val="00967367"/>
    <w:rsid w:val="009705FA"/>
    <w:rsid w:val="009747DF"/>
    <w:rsid w:val="009842F8"/>
    <w:rsid w:val="009908F9"/>
    <w:rsid w:val="00991CB4"/>
    <w:rsid w:val="00992600"/>
    <w:rsid w:val="009A0A98"/>
    <w:rsid w:val="009A444D"/>
    <w:rsid w:val="009B1707"/>
    <w:rsid w:val="009B176F"/>
    <w:rsid w:val="009B6C45"/>
    <w:rsid w:val="009C0A88"/>
    <w:rsid w:val="009C2F11"/>
    <w:rsid w:val="009C3B7B"/>
    <w:rsid w:val="009C402C"/>
    <w:rsid w:val="009C579D"/>
    <w:rsid w:val="009C6C69"/>
    <w:rsid w:val="009D173E"/>
    <w:rsid w:val="009D3C30"/>
    <w:rsid w:val="009D6985"/>
    <w:rsid w:val="009D6C18"/>
    <w:rsid w:val="009E21E0"/>
    <w:rsid w:val="009E2E79"/>
    <w:rsid w:val="009E38B8"/>
    <w:rsid w:val="009E7610"/>
    <w:rsid w:val="009E793F"/>
    <w:rsid w:val="009E7EAD"/>
    <w:rsid w:val="00A010E4"/>
    <w:rsid w:val="00A1064C"/>
    <w:rsid w:val="00A20BA3"/>
    <w:rsid w:val="00A20EE7"/>
    <w:rsid w:val="00A24282"/>
    <w:rsid w:val="00A24852"/>
    <w:rsid w:val="00A25817"/>
    <w:rsid w:val="00A30F69"/>
    <w:rsid w:val="00A33D24"/>
    <w:rsid w:val="00A34DA3"/>
    <w:rsid w:val="00A35111"/>
    <w:rsid w:val="00A401DA"/>
    <w:rsid w:val="00A41D7A"/>
    <w:rsid w:val="00A4440F"/>
    <w:rsid w:val="00A530A3"/>
    <w:rsid w:val="00A559EC"/>
    <w:rsid w:val="00A60F22"/>
    <w:rsid w:val="00A61EF1"/>
    <w:rsid w:val="00A63B91"/>
    <w:rsid w:val="00A64221"/>
    <w:rsid w:val="00A644B3"/>
    <w:rsid w:val="00A6605F"/>
    <w:rsid w:val="00A66B3B"/>
    <w:rsid w:val="00A70A55"/>
    <w:rsid w:val="00A711AF"/>
    <w:rsid w:val="00A80CF7"/>
    <w:rsid w:val="00A858CA"/>
    <w:rsid w:val="00A87250"/>
    <w:rsid w:val="00A9045E"/>
    <w:rsid w:val="00A97B71"/>
    <w:rsid w:val="00AA0C43"/>
    <w:rsid w:val="00AB192F"/>
    <w:rsid w:val="00AB1ACC"/>
    <w:rsid w:val="00AB5470"/>
    <w:rsid w:val="00AB7A51"/>
    <w:rsid w:val="00AC3C0F"/>
    <w:rsid w:val="00AC4A65"/>
    <w:rsid w:val="00AC4CC2"/>
    <w:rsid w:val="00AC5108"/>
    <w:rsid w:val="00AC588F"/>
    <w:rsid w:val="00AC5C94"/>
    <w:rsid w:val="00AD1270"/>
    <w:rsid w:val="00AD155C"/>
    <w:rsid w:val="00AD5E44"/>
    <w:rsid w:val="00AD6105"/>
    <w:rsid w:val="00AD74F7"/>
    <w:rsid w:val="00AE3A65"/>
    <w:rsid w:val="00AE3B0D"/>
    <w:rsid w:val="00AE7A73"/>
    <w:rsid w:val="00AE7AC5"/>
    <w:rsid w:val="00AF0668"/>
    <w:rsid w:val="00AF07DD"/>
    <w:rsid w:val="00AF20B0"/>
    <w:rsid w:val="00AF4571"/>
    <w:rsid w:val="00AF61CD"/>
    <w:rsid w:val="00B04141"/>
    <w:rsid w:val="00B117FB"/>
    <w:rsid w:val="00B129FF"/>
    <w:rsid w:val="00B1404B"/>
    <w:rsid w:val="00B15F3A"/>
    <w:rsid w:val="00B21FBE"/>
    <w:rsid w:val="00B303A7"/>
    <w:rsid w:val="00B3331E"/>
    <w:rsid w:val="00B351AD"/>
    <w:rsid w:val="00B359BF"/>
    <w:rsid w:val="00B37639"/>
    <w:rsid w:val="00B37A92"/>
    <w:rsid w:val="00B40367"/>
    <w:rsid w:val="00B41B29"/>
    <w:rsid w:val="00B42E4B"/>
    <w:rsid w:val="00B4666C"/>
    <w:rsid w:val="00B47A48"/>
    <w:rsid w:val="00B50ABB"/>
    <w:rsid w:val="00B50CC5"/>
    <w:rsid w:val="00B51014"/>
    <w:rsid w:val="00B540BA"/>
    <w:rsid w:val="00B56834"/>
    <w:rsid w:val="00B606A8"/>
    <w:rsid w:val="00B61DF8"/>
    <w:rsid w:val="00B6477C"/>
    <w:rsid w:val="00B71456"/>
    <w:rsid w:val="00B754B2"/>
    <w:rsid w:val="00B76BC8"/>
    <w:rsid w:val="00B76C5F"/>
    <w:rsid w:val="00B81EED"/>
    <w:rsid w:val="00B910AA"/>
    <w:rsid w:val="00BA0082"/>
    <w:rsid w:val="00BA482A"/>
    <w:rsid w:val="00BA512D"/>
    <w:rsid w:val="00BA6E8A"/>
    <w:rsid w:val="00BB2828"/>
    <w:rsid w:val="00BB3B71"/>
    <w:rsid w:val="00BB5399"/>
    <w:rsid w:val="00BB547B"/>
    <w:rsid w:val="00BC4068"/>
    <w:rsid w:val="00BC6420"/>
    <w:rsid w:val="00BD05EE"/>
    <w:rsid w:val="00BD16E6"/>
    <w:rsid w:val="00BD2178"/>
    <w:rsid w:val="00BF0E8D"/>
    <w:rsid w:val="00BF14EE"/>
    <w:rsid w:val="00BF41E4"/>
    <w:rsid w:val="00BF42DA"/>
    <w:rsid w:val="00C04B3E"/>
    <w:rsid w:val="00C06904"/>
    <w:rsid w:val="00C0716A"/>
    <w:rsid w:val="00C11362"/>
    <w:rsid w:val="00C17DB8"/>
    <w:rsid w:val="00C218D2"/>
    <w:rsid w:val="00C22CCB"/>
    <w:rsid w:val="00C267AA"/>
    <w:rsid w:val="00C31C34"/>
    <w:rsid w:val="00C32D7B"/>
    <w:rsid w:val="00C32F16"/>
    <w:rsid w:val="00C346EA"/>
    <w:rsid w:val="00C351BD"/>
    <w:rsid w:val="00C356D5"/>
    <w:rsid w:val="00C357B9"/>
    <w:rsid w:val="00C365AD"/>
    <w:rsid w:val="00C400C6"/>
    <w:rsid w:val="00C416E3"/>
    <w:rsid w:val="00C42307"/>
    <w:rsid w:val="00C45D41"/>
    <w:rsid w:val="00C462EE"/>
    <w:rsid w:val="00C5158A"/>
    <w:rsid w:val="00C51CB9"/>
    <w:rsid w:val="00C52558"/>
    <w:rsid w:val="00C56AFC"/>
    <w:rsid w:val="00C64942"/>
    <w:rsid w:val="00C65766"/>
    <w:rsid w:val="00C72A6D"/>
    <w:rsid w:val="00C7428F"/>
    <w:rsid w:val="00C74BD5"/>
    <w:rsid w:val="00C773CA"/>
    <w:rsid w:val="00C81096"/>
    <w:rsid w:val="00C816D7"/>
    <w:rsid w:val="00C9042A"/>
    <w:rsid w:val="00C9616B"/>
    <w:rsid w:val="00C97AD3"/>
    <w:rsid w:val="00CA17CA"/>
    <w:rsid w:val="00CB294E"/>
    <w:rsid w:val="00CB4710"/>
    <w:rsid w:val="00CB5605"/>
    <w:rsid w:val="00CC18BA"/>
    <w:rsid w:val="00CC4794"/>
    <w:rsid w:val="00CD1A8C"/>
    <w:rsid w:val="00CD2CF9"/>
    <w:rsid w:val="00CD49FA"/>
    <w:rsid w:val="00CD6ECD"/>
    <w:rsid w:val="00CD74FD"/>
    <w:rsid w:val="00CE163E"/>
    <w:rsid w:val="00CE3CD6"/>
    <w:rsid w:val="00CE62E8"/>
    <w:rsid w:val="00CF026A"/>
    <w:rsid w:val="00CF0824"/>
    <w:rsid w:val="00CF1097"/>
    <w:rsid w:val="00CF36ED"/>
    <w:rsid w:val="00CF5192"/>
    <w:rsid w:val="00CF7774"/>
    <w:rsid w:val="00CF784F"/>
    <w:rsid w:val="00CF7D3E"/>
    <w:rsid w:val="00CF7DCB"/>
    <w:rsid w:val="00D041BF"/>
    <w:rsid w:val="00D04265"/>
    <w:rsid w:val="00D05A3F"/>
    <w:rsid w:val="00D063FC"/>
    <w:rsid w:val="00D07744"/>
    <w:rsid w:val="00D11A13"/>
    <w:rsid w:val="00D15930"/>
    <w:rsid w:val="00D17461"/>
    <w:rsid w:val="00D236D3"/>
    <w:rsid w:val="00D3099A"/>
    <w:rsid w:val="00D32771"/>
    <w:rsid w:val="00D36D5A"/>
    <w:rsid w:val="00D4104D"/>
    <w:rsid w:val="00D42BC3"/>
    <w:rsid w:val="00D46564"/>
    <w:rsid w:val="00D50668"/>
    <w:rsid w:val="00D518B0"/>
    <w:rsid w:val="00D5521C"/>
    <w:rsid w:val="00D55E0E"/>
    <w:rsid w:val="00D564C3"/>
    <w:rsid w:val="00D56ABA"/>
    <w:rsid w:val="00D57A08"/>
    <w:rsid w:val="00D6458F"/>
    <w:rsid w:val="00D72077"/>
    <w:rsid w:val="00D77228"/>
    <w:rsid w:val="00D7742A"/>
    <w:rsid w:val="00D802C7"/>
    <w:rsid w:val="00D817CD"/>
    <w:rsid w:val="00D82E28"/>
    <w:rsid w:val="00D9417C"/>
    <w:rsid w:val="00D943D1"/>
    <w:rsid w:val="00D9445B"/>
    <w:rsid w:val="00D94A79"/>
    <w:rsid w:val="00DA6364"/>
    <w:rsid w:val="00DB20D1"/>
    <w:rsid w:val="00DB2A73"/>
    <w:rsid w:val="00DB4C26"/>
    <w:rsid w:val="00DB7699"/>
    <w:rsid w:val="00DC3697"/>
    <w:rsid w:val="00DD3F44"/>
    <w:rsid w:val="00DE14E2"/>
    <w:rsid w:val="00DE1D26"/>
    <w:rsid w:val="00DE28B0"/>
    <w:rsid w:val="00DE5017"/>
    <w:rsid w:val="00DE685F"/>
    <w:rsid w:val="00DF60F2"/>
    <w:rsid w:val="00E002BC"/>
    <w:rsid w:val="00E01250"/>
    <w:rsid w:val="00E02FE9"/>
    <w:rsid w:val="00E043AB"/>
    <w:rsid w:val="00E057EA"/>
    <w:rsid w:val="00E05D11"/>
    <w:rsid w:val="00E0686D"/>
    <w:rsid w:val="00E07DBD"/>
    <w:rsid w:val="00E07F71"/>
    <w:rsid w:val="00E10712"/>
    <w:rsid w:val="00E10A27"/>
    <w:rsid w:val="00E17369"/>
    <w:rsid w:val="00E223EF"/>
    <w:rsid w:val="00E22F55"/>
    <w:rsid w:val="00E230A1"/>
    <w:rsid w:val="00E31E2E"/>
    <w:rsid w:val="00E33BE3"/>
    <w:rsid w:val="00E362A5"/>
    <w:rsid w:val="00E40398"/>
    <w:rsid w:val="00E41264"/>
    <w:rsid w:val="00E415A1"/>
    <w:rsid w:val="00E447DE"/>
    <w:rsid w:val="00E45C97"/>
    <w:rsid w:val="00E46621"/>
    <w:rsid w:val="00E469B9"/>
    <w:rsid w:val="00E5066A"/>
    <w:rsid w:val="00E53337"/>
    <w:rsid w:val="00E53C52"/>
    <w:rsid w:val="00E54AAC"/>
    <w:rsid w:val="00E55ECC"/>
    <w:rsid w:val="00E60091"/>
    <w:rsid w:val="00E70607"/>
    <w:rsid w:val="00E70E35"/>
    <w:rsid w:val="00E70FA9"/>
    <w:rsid w:val="00E71B4D"/>
    <w:rsid w:val="00E7489A"/>
    <w:rsid w:val="00E74AB5"/>
    <w:rsid w:val="00E74EB0"/>
    <w:rsid w:val="00E77169"/>
    <w:rsid w:val="00E773D8"/>
    <w:rsid w:val="00E81CC7"/>
    <w:rsid w:val="00E8237F"/>
    <w:rsid w:val="00E8270A"/>
    <w:rsid w:val="00E83625"/>
    <w:rsid w:val="00E84112"/>
    <w:rsid w:val="00E865F5"/>
    <w:rsid w:val="00E86AE4"/>
    <w:rsid w:val="00E87F5C"/>
    <w:rsid w:val="00E9354D"/>
    <w:rsid w:val="00E94D0D"/>
    <w:rsid w:val="00E976CA"/>
    <w:rsid w:val="00E97797"/>
    <w:rsid w:val="00EA25C8"/>
    <w:rsid w:val="00EB3438"/>
    <w:rsid w:val="00EB3EE7"/>
    <w:rsid w:val="00EB4A97"/>
    <w:rsid w:val="00EB68B1"/>
    <w:rsid w:val="00EB7DAA"/>
    <w:rsid w:val="00EC0623"/>
    <w:rsid w:val="00EC1915"/>
    <w:rsid w:val="00EC29DD"/>
    <w:rsid w:val="00EC2F4C"/>
    <w:rsid w:val="00EC47C8"/>
    <w:rsid w:val="00EC5CCE"/>
    <w:rsid w:val="00EC63E5"/>
    <w:rsid w:val="00EE07BA"/>
    <w:rsid w:val="00EE0A97"/>
    <w:rsid w:val="00EE6BAD"/>
    <w:rsid w:val="00EF0D9D"/>
    <w:rsid w:val="00EF0E7F"/>
    <w:rsid w:val="00EF17E0"/>
    <w:rsid w:val="00EF736B"/>
    <w:rsid w:val="00EF7488"/>
    <w:rsid w:val="00F01485"/>
    <w:rsid w:val="00F05567"/>
    <w:rsid w:val="00F05639"/>
    <w:rsid w:val="00F07708"/>
    <w:rsid w:val="00F11636"/>
    <w:rsid w:val="00F12572"/>
    <w:rsid w:val="00F14673"/>
    <w:rsid w:val="00F14EDC"/>
    <w:rsid w:val="00F21CF1"/>
    <w:rsid w:val="00F21EEB"/>
    <w:rsid w:val="00F23539"/>
    <w:rsid w:val="00F2534A"/>
    <w:rsid w:val="00F25ADB"/>
    <w:rsid w:val="00F27DDB"/>
    <w:rsid w:val="00F30F09"/>
    <w:rsid w:val="00F32E61"/>
    <w:rsid w:val="00F32FF3"/>
    <w:rsid w:val="00F331A8"/>
    <w:rsid w:val="00F3605C"/>
    <w:rsid w:val="00F42F70"/>
    <w:rsid w:val="00F4391C"/>
    <w:rsid w:val="00F45A19"/>
    <w:rsid w:val="00F512F7"/>
    <w:rsid w:val="00F53091"/>
    <w:rsid w:val="00F53ABB"/>
    <w:rsid w:val="00F63DEB"/>
    <w:rsid w:val="00F66C95"/>
    <w:rsid w:val="00F6726F"/>
    <w:rsid w:val="00F7111E"/>
    <w:rsid w:val="00F7269E"/>
    <w:rsid w:val="00F766EA"/>
    <w:rsid w:val="00F7741B"/>
    <w:rsid w:val="00F81A96"/>
    <w:rsid w:val="00F832FF"/>
    <w:rsid w:val="00F86AD6"/>
    <w:rsid w:val="00F86C86"/>
    <w:rsid w:val="00F93522"/>
    <w:rsid w:val="00F965F7"/>
    <w:rsid w:val="00F9705A"/>
    <w:rsid w:val="00F97B42"/>
    <w:rsid w:val="00FA750F"/>
    <w:rsid w:val="00FB40E4"/>
    <w:rsid w:val="00FB6AA1"/>
    <w:rsid w:val="00FE0544"/>
    <w:rsid w:val="00FE2604"/>
    <w:rsid w:val="00FE2818"/>
    <w:rsid w:val="00FE40DA"/>
    <w:rsid w:val="00FE735B"/>
    <w:rsid w:val="00FF1A94"/>
    <w:rsid w:val="00FF3C3D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6A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7B71"/>
    <w:rPr>
      <w:rFonts w:ascii="Cambria" w:hAnsi="Cambria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rsid w:val="00A34D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Strong">
    <w:name w:val="Strong"/>
    <w:basedOn w:val="DefaultParagraphFont"/>
    <w:uiPriority w:val="99"/>
    <w:qFormat/>
    <w:rsid w:val="00C356D5"/>
    <w:rPr>
      <w:rFonts w:cs="Times New Roman"/>
      <w:b/>
    </w:rPr>
  </w:style>
  <w:style w:type="paragraph" w:styleId="NormalWeb">
    <w:name w:val="Normal (Web)"/>
    <w:basedOn w:val="Normal"/>
    <w:uiPriority w:val="99"/>
    <w:rsid w:val="00C356D5"/>
    <w:pPr>
      <w:spacing w:before="240" w:after="240"/>
    </w:pPr>
  </w:style>
  <w:style w:type="paragraph" w:styleId="ListParagraph">
    <w:name w:val="List Paragraph"/>
    <w:basedOn w:val="Normal"/>
    <w:uiPriority w:val="99"/>
    <w:qFormat/>
    <w:rsid w:val="001A6225"/>
    <w:pPr>
      <w:ind w:left="708"/>
    </w:pPr>
  </w:style>
  <w:style w:type="paragraph" w:customStyle="1" w:styleId="rvps18">
    <w:name w:val="rvps18"/>
    <w:basedOn w:val="Normal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uiPriority w:val="99"/>
    <w:rsid w:val="000B35E4"/>
  </w:style>
  <w:style w:type="character" w:customStyle="1" w:styleId="A12">
    <w:name w:val="A12"/>
    <w:uiPriority w:val="99"/>
    <w:rsid w:val="00931630"/>
    <w:rPr>
      <w:color w:val="000000"/>
    </w:rPr>
  </w:style>
  <w:style w:type="paragraph" w:customStyle="1" w:styleId="NoParagraphStyle">
    <w:name w:val="[No Paragraph Style]"/>
    <w:uiPriority w:val="99"/>
    <w:rsid w:val="00632D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C218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192</Words>
  <Characters>1100</Characters>
  <Application>Microsoft Office Outlook</Application>
  <DocSecurity>0</DocSecurity>
  <Lines>0</Lines>
  <Paragraphs>0</Paragraphs>
  <ScaleCrop>false</ScaleCrop>
  <Company>gorsovet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ПР</cp:lastModifiedBy>
  <cp:revision>4</cp:revision>
  <cp:lastPrinted>2016-03-18T07:36:00Z</cp:lastPrinted>
  <dcterms:created xsi:type="dcterms:W3CDTF">2016-03-18T06:33:00Z</dcterms:created>
  <dcterms:modified xsi:type="dcterms:W3CDTF">2016-03-18T07:50:00Z</dcterms:modified>
</cp:coreProperties>
</file>