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968" w:rsidRDefault="009D4968" w:rsidP="008E5827">
      <w:pPr>
        <w:shd w:val="clear" w:color="auto" w:fill="FFFFFF"/>
        <w:ind w:left="8629" w:firstLine="11"/>
        <w:jc w:val="center"/>
        <w:rPr>
          <w:bCs/>
          <w:i/>
          <w:sz w:val="22"/>
          <w:szCs w:val="22"/>
        </w:rPr>
      </w:pPr>
    </w:p>
    <w:p w:rsidR="009D4968" w:rsidRDefault="009D4968" w:rsidP="008E5827">
      <w:pPr>
        <w:shd w:val="clear" w:color="auto" w:fill="FFFFFF"/>
        <w:ind w:left="8629" w:firstLine="11"/>
        <w:jc w:val="center"/>
        <w:rPr>
          <w:bCs/>
          <w:i/>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style="position:absolute;left:0;text-align:left;margin-left:208.9pt;margin-top:-14.05pt;width:45pt;height:60pt;z-index:-251658240;visibility:visible">
            <v:imagedata r:id="rId7" o:title=""/>
          </v:shape>
        </w:pict>
      </w:r>
    </w:p>
    <w:p w:rsidR="009D4968" w:rsidRPr="006758B1" w:rsidRDefault="009D4968" w:rsidP="008E5827">
      <w:pPr>
        <w:shd w:val="clear" w:color="auto" w:fill="FFFFFF"/>
        <w:ind w:left="8629" w:firstLine="11"/>
        <w:jc w:val="center"/>
        <w:rPr>
          <w:bCs/>
          <w:i/>
          <w:sz w:val="22"/>
          <w:szCs w:val="22"/>
        </w:rPr>
      </w:pPr>
    </w:p>
    <w:p w:rsidR="009D4968" w:rsidRPr="006758B1" w:rsidRDefault="009D4968" w:rsidP="008E5827">
      <w:pPr>
        <w:shd w:val="clear" w:color="auto" w:fill="FFFFFF"/>
        <w:ind w:left="8629" w:firstLine="11"/>
        <w:jc w:val="center"/>
        <w:rPr>
          <w:bCs/>
          <w:i/>
          <w:sz w:val="22"/>
          <w:szCs w:val="22"/>
        </w:rPr>
      </w:pPr>
    </w:p>
    <w:p w:rsidR="009D4968" w:rsidRPr="008E5827" w:rsidRDefault="009D4968" w:rsidP="008E5827">
      <w:pPr>
        <w:jc w:val="center"/>
        <w:rPr>
          <w:b/>
          <w:caps/>
          <w:sz w:val="32"/>
          <w:szCs w:val="32"/>
          <w:lang w:val="ru-RU"/>
        </w:rPr>
      </w:pPr>
    </w:p>
    <w:p w:rsidR="009D4968" w:rsidRPr="008E5827" w:rsidRDefault="009D4968" w:rsidP="008E5827">
      <w:pPr>
        <w:jc w:val="center"/>
        <w:rPr>
          <w:b/>
          <w:caps/>
          <w:sz w:val="28"/>
          <w:szCs w:val="28"/>
          <w:lang w:val="ru-RU"/>
        </w:rPr>
      </w:pPr>
      <w:r w:rsidRPr="008E5827">
        <w:rPr>
          <w:b/>
          <w:caps/>
          <w:sz w:val="28"/>
          <w:szCs w:val="28"/>
          <w:lang w:val="ru-RU"/>
        </w:rPr>
        <w:t>Україна</w:t>
      </w:r>
    </w:p>
    <w:p w:rsidR="009D4968" w:rsidRPr="008E5827" w:rsidRDefault="009D4968" w:rsidP="008E5827">
      <w:pPr>
        <w:jc w:val="center"/>
        <w:rPr>
          <w:b/>
          <w:caps/>
          <w:sz w:val="16"/>
          <w:szCs w:val="16"/>
          <w:lang w:val="ru-RU"/>
        </w:rPr>
      </w:pPr>
    </w:p>
    <w:p w:rsidR="009D4968" w:rsidRPr="008E5827" w:rsidRDefault="009D4968" w:rsidP="008E5827">
      <w:pPr>
        <w:jc w:val="center"/>
        <w:rPr>
          <w:b/>
          <w:caps/>
          <w:sz w:val="28"/>
          <w:szCs w:val="28"/>
        </w:rPr>
      </w:pPr>
      <w:r w:rsidRPr="008E5827">
        <w:rPr>
          <w:b/>
          <w:caps/>
          <w:sz w:val="28"/>
          <w:szCs w:val="28"/>
        </w:rPr>
        <w:t>Дергачівська міська рада</w:t>
      </w:r>
    </w:p>
    <w:p w:rsidR="009D4968" w:rsidRPr="008E5827" w:rsidRDefault="009D4968" w:rsidP="008E5827">
      <w:pPr>
        <w:jc w:val="center"/>
        <w:rPr>
          <w:b/>
          <w:caps/>
          <w:sz w:val="16"/>
          <w:szCs w:val="16"/>
        </w:rPr>
      </w:pPr>
    </w:p>
    <w:p w:rsidR="009D4968" w:rsidRPr="008E5827" w:rsidRDefault="009D4968" w:rsidP="008E5827">
      <w:pPr>
        <w:jc w:val="center"/>
        <w:rPr>
          <w:b/>
          <w:caps/>
          <w:sz w:val="28"/>
          <w:szCs w:val="28"/>
        </w:rPr>
      </w:pPr>
      <w:r w:rsidRPr="008E5827">
        <w:rPr>
          <w:b/>
          <w:caps/>
          <w:sz w:val="28"/>
          <w:szCs w:val="28"/>
        </w:rPr>
        <w:t>Дергачівського району Харківської області</w:t>
      </w:r>
    </w:p>
    <w:p w:rsidR="009D4968" w:rsidRPr="008E5827" w:rsidRDefault="009D4968" w:rsidP="008E5827">
      <w:pPr>
        <w:jc w:val="center"/>
        <w:rPr>
          <w:b/>
          <w:caps/>
          <w:sz w:val="16"/>
          <w:szCs w:val="16"/>
        </w:rPr>
      </w:pPr>
    </w:p>
    <w:p w:rsidR="009D4968" w:rsidRPr="008E5827" w:rsidRDefault="009D4968" w:rsidP="008E5827">
      <w:pPr>
        <w:jc w:val="center"/>
        <w:rPr>
          <w:b/>
          <w:caps/>
        </w:rPr>
      </w:pPr>
      <w:smartTag w:uri="urn:schemas-microsoft-com:office:smarttags" w:element="metricconverter">
        <w:smartTagPr>
          <w:attr w:name="ProductID" w:val="62300, м"/>
        </w:smartTagPr>
        <w:r w:rsidRPr="008E5827">
          <w:rPr>
            <w:b/>
            <w:caps/>
          </w:rPr>
          <w:t xml:space="preserve">62300, </w:t>
        </w:r>
        <w:r w:rsidRPr="008E5827">
          <w:rPr>
            <w:b/>
          </w:rPr>
          <w:t>м</w:t>
        </w:r>
      </w:smartTag>
      <w:r w:rsidRPr="008E5827">
        <w:rPr>
          <w:b/>
        </w:rPr>
        <w:t>. Дергачі</w:t>
      </w:r>
      <w:r w:rsidRPr="008E5827">
        <w:rPr>
          <w:b/>
          <w:caps/>
        </w:rPr>
        <w:t xml:space="preserve">, </w:t>
      </w:r>
      <w:r w:rsidRPr="008E5827">
        <w:rPr>
          <w:b/>
        </w:rPr>
        <w:t>вул</w:t>
      </w:r>
      <w:r w:rsidRPr="008E5827">
        <w:rPr>
          <w:b/>
          <w:caps/>
        </w:rPr>
        <w:t xml:space="preserve">. </w:t>
      </w:r>
      <w:r w:rsidRPr="008E5827">
        <w:rPr>
          <w:b/>
        </w:rPr>
        <w:t>Сумський шлях</w:t>
      </w:r>
      <w:r w:rsidRPr="008E5827">
        <w:rPr>
          <w:b/>
          <w:caps/>
        </w:rPr>
        <w:t xml:space="preserve">, 79-Б, </w:t>
      </w:r>
      <w:r w:rsidRPr="008E5827">
        <w:rPr>
          <w:b/>
        </w:rPr>
        <w:t>тел.:</w:t>
      </w:r>
      <w:r>
        <w:rPr>
          <w:b/>
        </w:rPr>
        <w:t xml:space="preserve"> (263) 3-01-15</w:t>
      </w:r>
    </w:p>
    <w:p w:rsidR="009D4968" w:rsidRPr="002C71C1" w:rsidRDefault="009D4968" w:rsidP="008E5827">
      <w:pPr>
        <w:jc w:val="center"/>
        <w:rPr>
          <w:sz w:val="28"/>
          <w:szCs w:val="28"/>
        </w:rPr>
      </w:pPr>
      <w:r>
        <w:rPr>
          <w:noProof/>
        </w:rPr>
        <w:pict>
          <v:line id="Line 12" o:spid="_x0000_s1027" style="position:absolute;left:0;text-align:left;z-index:251659264;visibility:visible" from="0,4.7pt" to="46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" strokeweight="4.5pt">
            <v:stroke linestyle="thickThin"/>
          </v:line>
        </w:pict>
      </w:r>
    </w:p>
    <w:p w:rsidR="009D4968" w:rsidRPr="00F27A8F" w:rsidRDefault="009D4968" w:rsidP="00D71E28">
      <w:pPr>
        <w:jc w:val="center"/>
        <w:rPr>
          <w:b/>
        </w:rPr>
      </w:pPr>
      <w:r w:rsidRPr="00DA5022">
        <w:rPr>
          <w:b/>
        </w:rPr>
        <w:t xml:space="preserve">Протокол № </w:t>
      </w:r>
      <w:r>
        <w:rPr>
          <w:b/>
        </w:rPr>
        <w:t>7</w:t>
      </w:r>
    </w:p>
    <w:p w:rsidR="009D4968" w:rsidRPr="00DA5022" w:rsidRDefault="009D4968" w:rsidP="00D71E28">
      <w:pPr>
        <w:jc w:val="center"/>
        <w:rPr>
          <w:b/>
        </w:rPr>
      </w:pPr>
      <w:r>
        <w:rPr>
          <w:b/>
        </w:rPr>
        <w:t xml:space="preserve">третьої чергової </w:t>
      </w:r>
      <w:r w:rsidRPr="00DA5022">
        <w:rPr>
          <w:b/>
        </w:rPr>
        <w:t>V</w:t>
      </w:r>
      <w:r>
        <w:rPr>
          <w:b/>
        </w:rPr>
        <w:t>ІІ</w:t>
      </w:r>
      <w:r w:rsidRPr="00DA5022">
        <w:rPr>
          <w:b/>
        </w:rPr>
        <w:t xml:space="preserve"> </w:t>
      </w:r>
      <w:r>
        <w:rPr>
          <w:b/>
        </w:rPr>
        <w:t>за порядковим номером сесії</w:t>
      </w:r>
    </w:p>
    <w:p w:rsidR="009D4968" w:rsidRDefault="009D4968" w:rsidP="00D71E28">
      <w:pPr>
        <w:jc w:val="center"/>
        <w:rPr>
          <w:b/>
        </w:rPr>
      </w:pPr>
      <w:r w:rsidRPr="00DA5022">
        <w:rPr>
          <w:b/>
        </w:rPr>
        <w:t>Дергачівської міської ради</w:t>
      </w:r>
      <w:r w:rsidRPr="00762150">
        <w:rPr>
          <w:b/>
        </w:rPr>
        <w:t xml:space="preserve"> </w:t>
      </w:r>
      <w:r w:rsidRPr="00DA5022">
        <w:rPr>
          <w:b/>
        </w:rPr>
        <w:t>V</w:t>
      </w:r>
      <w:r>
        <w:rPr>
          <w:b/>
        </w:rPr>
        <w:t>І</w:t>
      </w:r>
      <w:r w:rsidRPr="00DA5022">
        <w:rPr>
          <w:b/>
        </w:rPr>
        <w:t>І скликання</w:t>
      </w:r>
    </w:p>
    <w:p w:rsidR="009D4968" w:rsidRPr="009D524A" w:rsidRDefault="009D4968" w:rsidP="00D71E28">
      <w:pPr>
        <w:jc w:val="center"/>
      </w:pPr>
    </w:p>
    <w:p w:rsidR="009D4968" w:rsidRDefault="009D4968" w:rsidP="00F02201">
      <w:r>
        <w:rPr>
          <w:b/>
        </w:rPr>
        <w:t xml:space="preserve">                                                                                                                        19 лютого </w:t>
      </w:r>
      <w:r w:rsidRPr="004824B3">
        <w:rPr>
          <w:b/>
        </w:rPr>
        <w:t>2016</w:t>
      </w:r>
      <w:r>
        <w:rPr>
          <w:b/>
        </w:rPr>
        <w:t xml:space="preserve"> рік</w:t>
      </w:r>
    </w:p>
    <w:p w:rsidR="009D4968" w:rsidRPr="00DA5E53" w:rsidRDefault="009D4968" w:rsidP="00F02201">
      <w:pPr>
        <w:rPr>
          <w:b/>
        </w:rPr>
      </w:pPr>
      <w:r>
        <w:t>М</w:t>
      </w:r>
      <w:r w:rsidRPr="00B438BC">
        <w:t xml:space="preserve">ісце проведення: зала засідань Дергачівської міської ради </w:t>
      </w:r>
    </w:p>
    <w:p w:rsidR="009D4968" w:rsidRPr="00DA5022" w:rsidRDefault="009D4968" w:rsidP="00A142B9">
      <w:pPr>
        <w:jc w:val="both"/>
      </w:pPr>
      <w:r w:rsidRPr="00DA5022">
        <w:t xml:space="preserve">Всього обрано депутатів – </w:t>
      </w:r>
      <w:r>
        <w:t>26</w:t>
      </w:r>
      <w:r w:rsidRPr="00DA5022">
        <w:t xml:space="preserve"> чол.</w:t>
      </w:r>
    </w:p>
    <w:p w:rsidR="009D4968" w:rsidRDefault="009D4968" w:rsidP="00A00C77">
      <w:pPr>
        <w:jc w:val="both"/>
      </w:pPr>
      <w:r w:rsidRPr="00DA5022">
        <w:t>Присутні на сесії</w:t>
      </w:r>
      <w:r>
        <w:t xml:space="preserve">: </w:t>
      </w:r>
    </w:p>
    <w:p w:rsidR="009D4968" w:rsidRPr="00C8392C" w:rsidRDefault="009D4968" w:rsidP="00A00C77">
      <w:pPr>
        <w:jc w:val="both"/>
      </w:pPr>
      <w:r>
        <w:t>міський голова</w:t>
      </w:r>
      <w:r>
        <w:rPr>
          <w:lang w:val="ru-RU"/>
        </w:rPr>
        <w:t xml:space="preserve"> </w:t>
      </w:r>
    </w:p>
    <w:p w:rsidR="009D4968" w:rsidRPr="004824B3" w:rsidRDefault="009D4968" w:rsidP="00E10F38">
      <w:pPr>
        <w:jc w:val="both"/>
        <w:rPr>
          <w:i/>
          <w:lang w:val="ru-RU"/>
        </w:rPr>
      </w:pPr>
      <w:r w:rsidRPr="00DA5022">
        <w:t>депута</w:t>
      </w:r>
      <w:r>
        <w:rPr>
          <w:lang w:val="ru-RU"/>
        </w:rPr>
        <w:t>ти Дергачівської міської ради – 18 чол.</w:t>
      </w:r>
    </w:p>
    <w:p w:rsidR="009D4968" w:rsidRPr="004824B3" w:rsidRDefault="009D4968" w:rsidP="004824B3">
      <w:pPr>
        <w:jc w:val="both"/>
        <w:rPr>
          <w:i/>
          <w:lang w:val="ru-RU"/>
        </w:rPr>
      </w:pPr>
      <w:r w:rsidRPr="00DA5022">
        <w:t>Запрошені –</w:t>
      </w:r>
      <w:r>
        <w:t xml:space="preserve"> 52 </w:t>
      </w:r>
      <w:r w:rsidRPr="00DA5022">
        <w:t>ос</w:t>
      </w:r>
      <w:r>
        <w:t>о</w:t>
      </w:r>
      <w:r w:rsidRPr="00DA5022">
        <w:t>б</w:t>
      </w:r>
      <w:r>
        <w:t>и</w:t>
      </w:r>
    </w:p>
    <w:p w:rsidR="009D4968" w:rsidRPr="00E646B5" w:rsidRDefault="009D4968" w:rsidP="00A142B9">
      <w:pPr>
        <w:jc w:val="both"/>
      </w:pPr>
      <w:r>
        <w:rPr>
          <w:lang w:val="ru-RU"/>
        </w:rPr>
        <w:t>Відсутні на сесії – 8  депутатів Дергачівської міської ради.</w:t>
      </w:r>
    </w:p>
    <w:p w:rsidR="009D4968" w:rsidRDefault="009D4968" w:rsidP="004824B3">
      <w:pPr>
        <w:jc w:val="both"/>
        <w:rPr>
          <w:b/>
          <w:bCs/>
          <w:szCs w:val="28"/>
        </w:rPr>
      </w:pPr>
    </w:p>
    <w:p w:rsidR="009D4968" w:rsidRPr="00A47B60" w:rsidRDefault="009D4968" w:rsidP="00835FBB">
      <w:pPr>
        <w:jc w:val="both"/>
      </w:pPr>
      <w:r w:rsidRPr="00A47B60">
        <w:rPr>
          <w:u w:val="single"/>
        </w:rPr>
        <w:t>СЛУХАЛИ:</w:t>
      </w:r>
      <w:r w:rsidRPr="00A47B60">
        <w:tab/>
        <w:t>Лисицького О.В., Дергачівського міського голову з інформацією: на сесії присутні 18 депутатів міської ради. Кворум на даній сесії є. Сесія розпочинає роботу.</w:t>
      </w:r>
    </w:p>
    <w:p w:rsidR="009D4968" w:rsidRPr="00A47B60" w:rsidRDefault="009D4968" w:rsidP="00201F69">
      <w:pPr>
        <w:ind w:firstLine="567"/>
        <w:jc w:val="both"/>
      </w:pPr>
      <w:r w:rsidRPr="00A47B60">
        <w:t xml:space="preserve">Повідомив, що на засіданні міської ради знаходяться запрошені. Ознайомив із списком запрошених. </w:t>
      </w:r>
    </w:p>
    <w:p w:rsidR="009D4968" w:rsidRPr="00A47B60" w:rsidRDefault="009D4968" w:rsidP="004969D6">
      <w:pPr>
        <w:ind w:firstLine="567"/>
        <w:jc w:val="both"/>
      </w:pPr>
      <w:r w:rsidRPr="00A47B60">
        <w:t xml:space="preserve">Далі проінформував про проект рішення порядку денного третьої чергової VІІ за порядковим номером сесії Дергачівської міської ради VІІ скликання, що включає в себе 74 питання, які обговорювалися на профільних комісіях та Раді голів постійних комісій. Виніс проект рішення «Про затвердження порядку третьої чергової </w:t>
      </w:r>
      <w:r w:rsidRPr="00A47B60">
        <w:rPr>
          <w:lang w:val="en-US"/>
        </w:rPr>
        <w:t>V</w:t>
      </w:r>
      <w:r w:rsidRPr="00A47B60">
        <w:t>ІІ за порядковим номером сесії Дергачівської міської ради VІІ скликання» на голосування.</w:t>
      </w:r>
    </w:p>
    <w:p w:rsidR="009D4968" w:rsidRPr="00A47B60" w:rsidRDefault="009D4968" w:rsidP="00C56629">
      <w:pPr>
        <w:jc w:val="both"/>
      </w:pPr>
      <w:r w:rsidRPr="00A47B60">
        <w:rPr>
          <w:u w:val="single"/>
        </w:rPr>
        <w:t>ВИСТУПИЛА:</w:t>
      </w:r>
      <w:r w:rsidRPr="00A47B60">
        <w:t xml:space="preserve"> Дехтяренко Л.М., депутат Дергачівської міської ради з питанням про доповнення  до проекту порядку денного питання про розгляд її депутатського запиту до Дергачівської міської виборчої комісії Дергачівського району Харківської області щодо виконання вимог законодавства про місцеві вибори. </w:t>
      </w:r>
    </w:p>
    <w:p w:rsidR="009D4968" w:rsidRPr="00A47B60" w:rsidRDefault="009D4968" w:rsidP="008409C8">
      <w:pPr>
        <w:jc w:val="both"/>
      </w:pPr>
      <w:r w:rsidRPr="00A47B60">
        <w:rPr>
          <w:u w:val="single"/>
        </w:rPr>
        <w:t>СЛУХАЛИ:</w:t>
      </w:r>
      <w:r w:rsidRPr="00A47B60">
        <w:t xml:space="preserve"> Лисицького О.В., Дергачівського міського голову, який запропонував винести дане питання на розгляд пленарного засідання про включення  до проекту рішення порядку денного третьої чергової VІІ за порядковим номером сесії Дергачівської міської ради VІІ скликання за номером 75 «Про розгляд депутатського запиту депутата Дергачівської міської ради VII скликання Дехтяренко Л.М.». </w:t>
      </w:r>
    </w:p>
    <w:p w:rsidR="009D4968" w:rsidRDefault="009D4968" w:rsidP="004969D6">
      <w:pPr>
        <w:jc w:val="both"/>
      </w:pPr>
      <w:r w:rsidRPr="00A47B60">
        <w:t>ГОЛОСУВАЛИ</w:t>
      </w:r>
      <w:r>
        <w:t xml:space="preserve"> міський голова і депутати </w:t>
      </w:r>
      <w:r w:rsidRPr="00A47B60">
        <w:t>:</w:t>
      </w:r>
    </w:p>
    <w:p w:rsidR="009D4968" w:rsidRDefault="009D4968" w:rsidP="004969D6">
      <w:pPr>
        <w:jc w:val="both"/>
      </w:pPr>
      <w:r w:rsidRPr="00A47B60">
        <w:t xml:space="preserve">«за» - 18 </w:t>
      </w:r>
      <w:r>
        <w:t xml:space="preserve"> </w:t>
      </w:r>
      <w:r w:rsidRPr="00A47B60">
        <w:t xml:space="preserve">                                 «проти» - 0                                 «утримались» 1</w:t>
      </w:r>
    </w:p>
    <w:p w:rsidR="009D4968" w:rsidRPr="00A47B60" w:rsidRDefault="009D4968" w:rsidP="004969D6">
      <w:pPr>
        <w:jc w:val="both"/>
      </w:pPr>
      <w:r w:rsidRPr="00A47B60">
        <w:rPr>
          <w:u w:val="single"/>
        </w:rPr>
        <w:t>ВИРІШИЛИ:</w:t>
      </w:r>
      <w:r>
        <w:rPr>
          <w:u w:val="single"/>
        </w:rPr>
        <w:t xml:space="preserve">  </w:t>
      </w:r>
      <w:r w:rsidRPr="00417059">
        <w:t xml:space="preserve">Внести </w:t>
      </w:r>
      <w:r>
        <w:t xml:space="preserve">до проекту рішення </w:t>
      </w:r>
      <w:r w:rsidRPr="00A47B60">
        <w:t xml:space="preserve">«Про затвердження порядку третьої чергової </w:t>
      </w:r>
      <w:r w:rsidRPr="00A47B60">
        <w:rPr>
          <w:lang w:val="en-US"/>
        </w:rPr>
        <w:t>V</w:t>
      </w:r>
      <w:r w:rsidRPr="00A47B60">
        <w:t>ІІ за порядковим номером сесії Дергачівської міської ради VІІ скликання»</w:t>
      </w:r>
      <w:r>
        <w:t xml:space="preserve"> питання </w:t>
      </w:r>
      <w:r w:rsidRPr="00A47B60">
        <w:t>за номером 75 «Про розгляд депутатського запиту депутата Дергачівської міської ради VII скликання Дехтяренко Л.М.».</w:t>
      </w:r>
    </w:p>
    <w:p w:rsidR="009D4968" w:rsidRPr="00A47B60" w:rsidRDefault="009D4968" w:rsidP="00E553EE">
      <w:pPr>
        <w:shd w:val="clear" w:color="auto" w:fill="FFFFFF"/>
        <w:ind w:right="1" w:firstLine="708"/>
        <w:jc w:val="both"/>
      </w:pPr>
      <w:r w:rsidRPr="00A47B60">
        <w:t xml:space="preserve">Далі міський голова запропонував прийняти рішення про затвердження порядку денного третьої чергової VІІ за порядковим номером сесії Дергачівської міської ради VІІ скликання, що включає в себе 75 питань. </w:t>
      </w:r>
    </w:p>
    <w:p w:rsidR="009D4968" w:rsidRPr="000510EB" w:rsidRDefault="009D4968" w:rsidP="00994FF8">
      <w:pPr>
        <w:jc w:val="both"/>
      </w:pPr>
      <w:r w:rsidRPr="00A47B60">
        <w:t>ГОЛОСУВАЛИ</w:t>
      </w:r>
      <w:r>
        <w:t xml:space="preserve"> міський голова і депутати</w:t>
      </w:r>
      <w:r>
        <w:rPr>
          <w:lang w:val="en-US"/>
        </w:rPr>
        <w:t>:</w:t>
      </w:r>
    </w:p>
    <w:p w:rsidR="009D4968" w:rsidRPr="00A47B60" w:rsidRDefault="009D4968" w:rsidP="00994FF8">
      <w:pPr>
        <w:jc w:val="both"/>
      </w:pPr>
      <w:r w:rsidRPr="00A47B60">
        <w:t>«за» - 18                              «проти» - 0                                    «утримались» - 1</w:t>
      </w:r>
    </w:p>
    <w:p w:rsidR="009D4968" w:rsidRPr="00A47B60" w:rsidRDefault="009D4968" w:rsidP="00DE1F2E">
      <w:pPr>
        <w:jc w:val="both"/>
      </w:pPr>
      <w:r w:rsidRPr="00A47B60">
        <w:rPr>
          <w:u w:val="single"/>
        </w:rPr>
        <w:t>ВИРІШИЛИ:</w:t>
      </w:r>
      <w:r w:rsidRPr="00A47B60">
        <w:tab/>
        <w:t xml:space="preserve">Рішення міської ради «Про затвердження порядку третьої чергової </w:t>
      </w:r>
      <w:r w:rsidRPr="00A47B60">
        <w:rPr>
          <w:lang w:val="en-US"/>
        </w:rPr>
        <w:t>V</w:t>
      </w:r>
      <w:r w:rsidRPr="00A47B60">
        <w:t>ІІ за порядковим номером сесії Дергачівської міської ради VІІ скликання», прийнято, додається №1.</w:t>
      </w:r>
    </w:p>
    <w:p w:rsidR="009D4968" w:rsidRPr="0010224F" w:rsidRDefault="009D4968" w:rsidP="004969D6">
      <w:pPr>
        <w:widowControl w:val="0"/>
        <w:autoSpaceDE w:val="0"/>
        <w:autoSpaceDN w:val="0"/>
        <w:adjustRightInd w:val="0"/>
        <w:jc w:val="both"/>
        <w:rPr>
          <w:b/>
          <w:u w:val="single"/>
        </w:rPr>
      </w:pPr>
    </w:p>
    <w:p w:rsidR="009D4968" w:rsidRPr="00262849" w:rsidRDefault="009D4968" w:rsidP="004969D6">
      <w:pPr>
        <w:widowControl w:val="0"/>
        <w:autoSpaceDE w:val="0"/>
        <w:autoSpaceDN w:val="0"/>
        <w:adjustRightInd w:val="0"/>
        <w:jc w:val="both"/>
      </w:pPr>
      <w:r w:rsidRPr="00262849">
        <w:rPr>
          <w:u w:val="single"/>
        </w:rPr>
        <w:t>СЛУХАЛИ:</w:t>
      </w:r>
      <w:r w:rsidRPr="00262849">
        <w:tab/>
        <w:t>Лисицького О.В., Дергачівського міського голову, який перейшов до питання порядку денного №2 «Про визнання повноважень депутата Дергачівської міської ради VІІ скликання від партії «Блок Петра Порошенка «Солідарність» Шевченка Д.М.» та запросив  до виступу голову Дергачівської міської виборчої комісії Дергачівського району Харківської області Коробку Ю.О. Зазначив, що відповідно до чинного законодавства міська виборча  комісія повинна повідомити на пленарному засіданні визнання повноважень депутата Дергачівської міської ради VІІ скликання.</w:t>
      </w:r>
    </w:p>
    <w:p w:rsidR="009D4968" w:rsidRPr="00262849" w:rsidRDefault="009D4968" w:rsidP="009B35BC">
      <w:pPr>
        <w:widowControl w:val="0"/>
        <w:autoSpaceDE w:val="0"/>
        <w:autoSpaceDN w:val="0"/>
        <w:adjustRightInd w:val="0"/>
        <w:jc w:val="both"/>
      </w:pPr>
      <w:r w:rsidRPr="00262849">
        <w:rPr>
          <w:u w:val="single"/>
        </w:rPr>
        <w:t>СЛУХАЛИ:</w:t>
      </w:r>
      <w:r w:rsidRPr="00262849">
        <w:t xml:space="preserve"> Коробку Ю.О., голову Дергачівської міської виборчої комісії Дергачівського району Харківської області, який згадав  першу сесію міської ради, що відбулася 20.11.2015 року. Запропонував Лисицькому О.В., міському голові вибачитись перед ним за видалення його із сесійної зали.</w:t>
      </w:r>
    </w:p>
    <w:p w:rsidR="009D4968" w:rsidRPr="00262849" w:rsidRDefault="009D4968" w:rsidP="009B35BC">
      <w:pPr>
        <w:widowControl w:val="0"/>
        <w:autoSpaceDE w:val="0"/>
        <w:autoSpaceDN w:val="0"/>
        <w:adjustRightInd w:val="0"/>
        <w:jc w:val="both"/>
      </w:pPr>
      <w:r w:rsidRPr="00262849">
        <w:rPr>
          <w:u w:val="single"/>
        </w:rPr>
        <w:t>СЛУХАЛИ:</w:t>
      </w:r>
      <w:r w:rsidRPr="00262849">
        <w:tab/>
        <w:t>Лисицького О.В., Дергачівського міського голову, який повідомив, що видалення із зали засідань відбулося за рішенням більшості голосів депутатів міської ради.</w:t>
      </w:r>
    </w:p>
    <w:p w:rsidR="009D4968" w:rsidRPr="00262849" w:rsidRDefault="009D4968" w:rsidP="004C675D">
      <w:pPr>
        <w:widowControl w:val="0"/>
        <w:autoSpaceDE w:val="0"/>
        <w:autoSpaceDN w:val="0"/>
        <w:adjustRightInd w:val="0"/>
        <w:ind w:firstLine="708"/>
        <w:jc w:val="both"/>
      </w:pPr>
      <w:r w:rsidRPr="00262849">
        <w:t>Після чого Коробка Ю.О., голова Дергачівської міської виборчої комісії Дергачівського району Харківської області відмовився надати повідомлення про визнання повноважень депутата, залишив залу засідань. Дане питання залишилось без розгляду.</w:t>
      </w:r>
    </w:p>
    <w:p w:rsidR="009D4968" w:rsidRPr="00262849" w:rsidRDefault="009D4968" w:rsidP="009B35BC">
      <w:pPr>
        <w:widowControl w:val="0"/>
        <w:autoSpaceDE w:val="0"/>
        <w:autoSpaceDN w:val="0"/>
        <w:adjustRightInd w:val="0"/>
        <w:jc w:val="both"/>
      </w:pPr>
      <w:r w:rsidRPr="00262849">
        <w:t xml:space="preserve">Розгляд питання порядку денного №2 «Про визнання повноважень депутата Дергачівської міської ради VІІ скликання від партії «Блок Петра Порошенка «Солідарність» Шевченка Д.М.» не відбулося. </w:t>
      </w:r>
    </w:p>
    <w:p w:rsidR="009D4968" w:rsidRPr="00262849" w:rsidRDefault="009D4968" w:rsidP="009B35BC">
      <w:pPr>
        <w:widowControl w:val="0"/>
        <w:autoSpaceDE w:val="0"/>
        <w:autoSpaceDN w:val="0"/>
        <w:adjustRightInd w:val="0"/>
        <w:jc w:val="both"/>
      </w:pPr>
    </w:p>
    <w:p w:rsidR="009D4968" w:rsidRPr="00262849" w:rsidRDefault="009D4968" w:rsidP="009B35BC">
      <w:pPr>
        <w:widowControl w:val="0"/>
        <w:autoSpaceDE w:val="0"/>
        <w:autoSpaceDN w:val="0"/>
        <w:adjustRightInd w:val="0"/>
        <w:jc w:val="both"/>
      </w:pPr>
      <w:r w:rsidRPr="00262849">
        <w:rPr>
          <w:u w:val="single"/>
        </w:rPr>
        <w:t>СЛУХАЛИ:</w:t>
      </w:r>
      <w:r w:rsidRPr="00262849">
        <w:t xml:space="preserve"> Лисицького О.В., Дергачівського міського голову, який перейшов до питання порядку денного №3 «Про визнання повноважень депутата Дергачівської міської ради VІІ скликання від політичної партії Всеукраїнське об’єднання «Батьківщина» Лещенка О.І.», зазначив, що доповідач з даного питання - Коробка Ю.О., голова Дергачівської міської виборчої комісії Дергачівського району Харківської області залишив залу засідань. </w:t>
      </w:r>
    </w:p>
    <w:p w:rsidR="009D4968" w:rsidRPr="00262849" w:rsidRDefault="009D4968" w:rsidP="009B35BC">
      <w:pPr>
        <w:widowControl w:val="0"/>
        <w:autoSpaceDE w:val="0"/>
        <w:autoSpaceDN w:val="0"/>
        <w:adjustRightInd w:val="0"/>
        <w:jc w:val="both"/>
      </w:pPr>
      <w:r w:rsidRPr="00262849">
        <w:t xml:space="preserve">Розгляд питання порядку денного №3 «Про визнання повноважень депутата Дергачівської міської ради VІІ скликання від політичної партії Всеукраїнське об’єднання «Батьківщина» Лещенка О.І.» не відбулося. </w:t>
      </w:r>
    </w:p>
    <w:p w:rsidR="009D4968" w:rsidRPr="00262849" w:rsidRDefault="009D4968" w:rsidP="009B35BC">
      <w:pPr>
        <w:widowControl w:val="0"/>
        <w:autoSpaceDE w:val="0"/>
        <w:autoSpaceDN w:val="0"/>
        <w:adjustRightInd w:val="0"/>
        <w:jc w:val="both"/>
      </w:pPr>
    </w:p>
    <w:p w:rsidR="009D4968" w:rsidRPr="00262849" w:rsidRDefault="009D4968" w:rsidP="009B35BC">
      <w:pPr>
        <w:widowControl w:val="0"/>
        <w:autoSpaceDE w:val="0"/>
        <w:autoSpaceDN w:val="0"/>
        <w:adjustRightInd w:val="0"/>
        <w:jc w:val="both"/>
      </w:pPr>
      <w:r w:rsidRPr="00262849">
        <w:rPr>
          <w:u w:val="single"/>
        </w:rPr>
        <w:t>СЛУХАЛИ:</w:t>
      </w:r>
      <w:r w:rsidRPr="00262849">
        <w:t xml:space="preserve"> Лисицького О.В., Дергачівського міського голову, який приніс вибачення представникам «Блок Петра Порошенка «Солідарність» Шевченку Д.М. та від політичної партії Всеукраїнське об’єднання «Батьківщина» Лещенку О.І. за незаконні діяння Коробки Ю.О., голови Дергачівської міської виборчої комісії Дергачівського району Харківської області. </w:t>
      </w:r>
    </w:p>
    <w:p w:rsidR="009D4968" w:rsidRPr="0010224F" w:rsidRDefault="009D4968" w:rsidP="009B35BC">
      <w:pPr>
        <w:widowControl w:val="0"/>
        <w:autoSpaceDE w:val="0"/>
        <w:autoSpaceDN w:val="0"/>
        <w:adjustRightInd w:val="0"/>
        <w:jc w:val="both"/>
        <w:rPr>
          <w:b/>
        </w:rPr>
      </w:pPr>
      <w:r w:rsidRPr="00262849">
        <w:t>Далі надав слово Бондаренко К.І., секретарю Дергачівської міської ради щодо питання порядку денного №4 «</w:t>
      </w:r>
      <w:r w:rsidRPr="00262849">
        <w:rPr>
          <w:bCs/>
        </w:rPr>
        <w:t>Про затвердження Плану роботи Дергачівської міської ради на 2016 рік».</w:t>
      </w:r>
    </w:p>
    <w:p w:rsidR="009D4968" w:rsidRPr="00140B3B" w:rsidRDefault="009D4968" w:rsidP="00526256">
      <w:pPr>
        <w:widowControl w:val="0"/>
        <w:shd w:val="clear" w:color="auto" w:fill="FFFFFF"/>
        <w:tabs>
          <w:tab w:val="left" w:pos="0"/>
        </w:tabs>
        <w:autoSpaceDE w:val="0"/>
        <w:autoSpaceDN w:val="0"/>
        <w:adjustRightInd w:val="0"/>
        <w:jc w:val="both"/>
        <w:rPr>
          <w:b/>
        </w:rPr>
      </w:pPr>
      <w:r w:rsidRPr="00DA5022">
        <w:rPr>
          <w:u w:val="single"/>
        </w:rPr>
        <w:t>СЛУХАЛИ:</w:t>
      </w:r>
      <w:r>
        <w:t xml:space="preserve"> Бондаренко К.І., секретаря Дергачівської міської ради, інформацією </w:t>
      </w:r>
      <w:r w:rsidRPr="007A588A">
        <w:t>питання порядку денного №</w:t>
      </w:r>
      <w:r>
        <w:t xml:space="preserve"> 4 </w:t>
      </w:r>
      <w:r w:rsidRPr="00240984">
        <w:t xml:space="preserve"> </w:t>
      </w:r>
      <w:r>
        <w:rPr>
          <w:bCs/>
        </w:rPr>
        <w:t>п</w:t>
      </w:r>
      <w:r w:rsidRPr="007D48DD">
        <w:rPr>
          <w:bCs/>
        </w:rPr>
        <w:t>ро затвердження Плану роботи Дергачівської міської ради на 2016 рік</w:t>
      </w:r>
      <w:r w:rsidRPr="00BC5992">
        <w:t>.</w:t>
      </w:r>
      <w:r>
        <w:t xml:space="preserve"> </w:t>
      </w:r>
      <w:r w:rsidRPr="00240984">
        <w:rPr>
          <w:bCs/>
        </w:rPr>
        <w:t>Запропонува</w:t>
      </w:r>
      <w:r>
        <w:rPr>
          <w:bCs/>
        </w:rPr>
        <w:t>ла</w:t>
      </w:r>
      <w:r w:rsidRPr="00240984">
        <w:rPr>
          <w:bCs/>
        </w:rPr>
        <w:t xml:space="preserve"> проголосувати за даний проект. </w:t>
      </w:r>
    </w:p>
    <w:p w:rsidR="009D4968" w:rsidRDefault="009D4968" w:rsidP="00526256">
      <w:pPr>
        <w:widowControl w:val="0"/>
        <w:autoSpaceDE w:val="0"/>
        <w:autoSpaceDN w:val="0"/>
        <w:adjustRightInd w:val="0"/>
        <w:jc w:val="both"/>
      </w:pPr>
      <w:r>
        <w:t>ГОЛОСУВАЛИ міський голова і депутати</w:t>
      </w:r>
      <w:r w:rsidRPr="00DA5022">
        <w:t>:</w:t>
      </w:r>
    </w:p>
    <w:p w:rsidR="009D4968" w:rsidRDefault="009D4968" w:rsidP="00526256">
      <w:pPr>
        <w:widowControl w:val="0"/>
        <w:autoSpaceDE w:val="0"/>
        <w:autoSpaceDN w:val="0"/>
        <w:adjustRightInd w:val="0"/>
        <w:jc w:val="both"/>
        <w:rPr>
          <w:u w:val="single"/>
        </w:rPr>
      </w:pPr>
      <w:r w:rsidRPr="00DA5022">
        <w:t>«за»</w:t>
      </w:r>
      <w:r>
        <w:t xml:space="preserve">-18                                  </w:t>
      </w:r>
      <w:r w:rsidRPr="00DA5022">
        <w:t xml:space="preserve">«проти» - </w:t>
      </w:r>
      <w:r>
        <w:t xml:space="preserve">0                                    </w:t>
      </w:r>
      <w:r w:rsidRPr="00DA5022">
        <w:t xml:space="preserve">«утримались» - </w:t>
      </w:r>
      <w:r>
        <w:t>1</w:t>
      </w:r>
    </w:p>
    <w:p w:rsidR="009D4968" w:rsidRPr="00E74F7A" w:rsidRDefault="009D4968" w:rsidP="00526256">
      <w:pPr>
        <w:pStyle w:val="Heading1"/>
        <w:widowControl w:val="0"/>
        <w:autoSpaceDE w:val="0"/>
        <w:autoSpaceDN w:val="0"/>
        <w:adjustRightInd w:val="0"/>
        <w:spacing w:before="0" w:after="0"/>
        <w:jc w:val="both"/>
        <w:rPr>
          <w:rFonts w:ascii="Times New Roman" w:hAnsi="Times New Roman"/>
          <w:b w:val="0"/>
          <w:sz w:val="24"/>
          <w:szCs w:val="24"/>
        </w:rPr>
      </w:pPr>
      <w:r w:rsidRPr="007A588A">
        <w:rPr>
          <w:rFonts w:ascii="Times New Roman" w:hAnsi="Times New Roman"/>
          <w:b w:val="0"/>
          <w:sz w:val="24"/>
          <w:szCs w:val="24"/>
          <w:u w:val="single"/>
        </w:rPr>
        <w:t>ВИРІШИЛИ:</w:t>
      </w:r>
      <w:r w:rsidRPr="007A588A">
        <w:rPr>
          <w:rFonts w:ascii="Times New Roman" w:hAnsi="Times New Roman"/>
          <w:b w:val="0"/>
          <w:sz w:val="24"/>
          <w:szCs w:val="24"/>
        </w:rPr>
        <w:tab/>
        <w:t xml:space="preserve">Рішення міської ради </w:t>
      </w:r>
      <w:r w:rsidRPr="008820AE">
        <w:rPr>
          <w:rFonts w:ascii="Times New Roman" w:hAnsi="Times New Roman"/>
          <w:b w:val="0"/>
          <w:sz w:val="24"/>
          <w:szCs w:val="24"/>
        </w:rPr>
        <w:t>«</w:t>
      </w:r>
      <w:r w:rsidRPr="008820AE">
        <w:rPr>
          <w:rFonts w:ascii="Times New Roman" w:hAnsi="Times New Roman"/>
          <w:b w:val="0"/>
          <w:bCs/>
          <w:sz w:val="24"/>
          <w:szCs w:val="24"/>
        </w:rPr>
        <w:t>Про затвердження Плану роботи Дергачівської міської ради на 2016 рік</w:t>
      </w:r>
      <w:r w:rsidRPr="008820AE">
        <w:rPr>
          <w:rFonts w:ascii="Times New Roman" w:hAnsi="Times New Roman"/>
          <w:b w:val="0"/>
          <w:sz w:val="24"/>
          <w:szCs w:val="24"/>
        </w:rPr>
        <w:t xml:space="preserve"> »</w:t>
      </w:r>
      <w:r w:rsidRPr="00E74F7A">
        <w:rPr>
          <w:rFonts w:ascii="Times New Roman" w:hAnsi="Times New Roman"/>
          <w:b w:val="0"/>
          <w:sz w:val="24"/>
          <w:szCs w:val="24"/>
        </w:rPr>
        <w:t>, прийнято, додається №</w:t>
      </w:r>
      <w:r>
        <w:rPr>
          <w:rFonts w:ascii="Times New Roman" w:hAnsi="Times New Roman"/>
          <w:b w:val="0"/>
          <w:sz w:val="24"/>
          <w:szCs w:val="24"/>
        </w:rPr>
        <w:t>4</w:t>
      </w:r>
      <w:r w:rsidRPr="00E74F7A">
        <w:rPr>
          <w:rFonts w:ascii="Times New Roman" w:hAnsi="Times New Roman"/>
          <w:b w:val="0"/>
          <w:sz w:val="24"/>
          <w:szCs w:val="24"/>
        </w:rPr>
        <w:t>.</w:t>
      </w:r>
    </w:p>
    <w:p w:rsidR="009D4968" w:rsidRDefault="009D4968" w:rsidP="00F85C6D">
      <w:pPr>
        <w:pStyle w:val="Heading3"/>
        <w:spacing w:before="0" w:beforeAutospacing="0" w:after="0" w:afterAutospacing="0"/>
        <w:jc w:val="both"/>
        <w:rPr>
          <w:rFonts w:ascii="Times New Roman" w:hAnsi="Times New Roman"/>
          <w:b w:val="0"/>
          <w:bCs w:val="0"/>
          <w:sz w:val="24"/>
          <w:szCs w:val="24"/>
        </w:rPr>
      </w:pPr>
    </w:p>
    <w:p w:rsidR="009D4968" w:rsidRPr="00110F2F" w:rsidRDefault="009D4968" w:rsidP="00110F2F">
      <w:pPr>
        <w:widowControl w:val="0"/>
        <w:autoSpaceDE w:val="0"/>
        <w:autoSpaceDN w:val="0"/>
        <w:adjustRightInd w:val="0"/>
        <w:jc w:val="both"/>
      </w:pPr>
      <w:r w:rsidRPr="00F85C6D">
        <w:rPr>
          <w:u w:val="single"/>
        </w:rPr>
        <w:t>СЛУХАЛИ:</w:t>
      </w:r>
      <w:r w:rsidRPr="00F85C6D">
        <w:t xml:space="preserve"> Мірошніков</w:t>
      </w:r>
      <w:r>
        <w:t>у</w:t>
      </w:r>
      <w:r w:rsidRPr="00F85C6D">
        <w:t xml:space="preserve"> Р.В.</w:t>
      </w:r>
      <w:r>
        <w:t>,</w:t>
      </w:r>
      <w:r w:rsidRPr="00F85C6D">
        <w:t xml:space="preserve"> заступник</w:t>
      </w:r>
      <w:r>
        <w:t>а</w:t>
      </w:r>
      <w:r w:rsidRPr="00F85C6D">
        <w:t xml:space="preserve"> голови постійної комісії з питань </w:t>
      </w:r>
      <w:r>
        <w:t xml:space="preserve">планування, бюджету та фінансів, з інформацією </w:t>
      </w:r>
      <w:r w:rsidRPr="007A588A">
        <w:t>питання порядку денного</w:t>
      </w:r>
      <w:r w:rsidRPr="00F85C6D">
        <w:t xml:space="preserve"> </w:t>
      </w:r>
      <w:r>
        <w:t>№5 п</w:t>
      </w:r>
      <w:r w:rsidRPr="00F85C6D">
        <w:t xml:space="preserve">ро </w:t>
      </w:r>
      <w:r w:rsidRPr="00490CFC">
        <w:rPr>
          <w:bCs/>
        </w:rPr>
        <w:t xml:space="preserve">внесення змін до рішення </w:t>
      </w:r>
      <w:r w:rsidRPr="00490CFC">
        <w:t>V сесії Дергачівської міської ради VІІ скликання</w:t>
      </w:r>
      <w:r w:rsidRPr="00490CFC">
        <w:rPr>
          <w:bCs/>
        </w:rPr>
        <w:t xml:space="preserve"> від 24 грудня  2015 року «Про  міський бюджет на 2016 рік</w:t>
      </w:r>
      <w:r>
        <w:rPr>
          <w:bCs/>
        </w:rPr>
        <w:t>»</w:t>
      </w:r>
      <w:r w:rsidRPr="00490CFC">
        <w:rPr>
          <w:bCs/>
        </w:rPr>
        <w:t>.</w:t>
      </w:r>
      <w:r>
        <w:t xml:space="preserve"> </w:t>
      </w:r>
      <w:r w:rsidRPr="00240984">
        <w:rPr>
          <w:bCs/>
        </w:rPr>
        <w:t>Запропонува</w:t>
      </w:r>
      <w:r>
        <w:rPr>
          <w:bCs/>
        </w:rPr>
        <w:t>ла</w:t>
      </w:r>
      <w:r w:rsidRPr="00240984">
        <w:rPr>
          <w:bCs/>
        </w:rPr>
        <w:t xml:space="preserve"> проголосувати за даний проект. </w:t>
      </w:r>
    </w:p>
    <w:p w:rsidR="009D4968" w:rsidRDefault="009D4968" w:rsidP="002E0B6C">
      <w:pPr>
        <w:widowControl w:val="0"/>
        <w:autoSpaceDE w:val="0"/>
        <w:autoSpaceDN w:val="0"/>
        <w:adjustRightInd w:val="0"/>
        <w:jc w:val="both"/>
      </w:pPr>
      <w:r>
        <w:t>ГОЛОСУВАЛИ</w:t>
      </w:r>
      <w:r w:rsidRPr="00AE0C17">
        <w:t xml:space="preserve"> </w:t>
      </w:r>
      <w:r>
        <w:t>міський голова і депутати</w:t>
      </w:r>
      <w:r w:rsidRPr="00DA5022">
        <w:t>:</w:t>
      </w:r>
    </w:p>
    <w:p w:rsidR="009D4968" w:rsidRDefault="009D4968" w:rsidP="002E0B6C">
      <w:pPr>
        <w:widowControl w:val="0"/>
        <w:autoSpaceDE w:val="0"/>
        <w:autoSpaceDN w:val="0"/>
        <w:adjustRightInd w:val="0"/>
        <w:jc w:val="both"/>
      </w:pPr>
      <w:r w:rsidRPr="00DA5022">
        <w:t>«за»</w:t>
      </w:r>
      <w:r>
        <w:t>-18</w:t>
      </w:r>
      <w:r>
        <w:tab/>
      </w:r>
      <w:r>
        <w:tab/>
      </w:r>
      <w:r>
        <w:tab/>
      </w:r>
      <w:r w:rsidRPr="00DA5022">
        <w:t xml:space="preserve">«проти» - </w:t>
      </w:r>
      <w:r>
        <w:t>0</w:t>
      </w:r>
      <w:r>
        <w:tab/>
      </w:r>
      <w:r>
        <w:tab/>
      </w:r>
      <w:r>
        <w:tab/>
        <w:t xml:space="preserve"> </w:t>
      </w:r>
      <w:r w:rsidRPr="00DA5022">
        <w:t xml:space="preserve">«утримались» - </w:t>
      </w:r>
      <w:r>
        <w:t>1</w:t>
      </w:r>
    </w:p>
    <w:p w:rsidR="009D4968" w:rsidRPr="002E0B6C" w:rsidRDefault="009D4968" w:rsidP="002E0B6C">
      <w:pPr>
        <w:widowControl w:val="0"/>
        <w:autoSpaceDE w:val="0"/>
        <w:autoSpaceDN w:val="0"/>
        <w:adjustRightInd w:val="0"/>
        <w:jc w:val="both"/>
        <w:rPr>
          <w:u w:val="single"/>
        </w:rPr>
      </w:pPr>
      <w:r w:rsidRPr="007A588A">
        <w:rPr>
          <w:u w:val="single"/>
        </w:rPr>
        <w:t>ВИРІШИЛИ:</w:t>
      </w:r>
      <w:r w:rsidRPr="007A588A">
        <w:tab/>
        <w:t xml:space="preserve">Рішення міської ради </w:t>
      </w:r>
      <w:r w:rsidRPr="002E0B6C">
        <w:t>«</w:t>
      </w:r>
      <w:r w:rsidRPr="002E0B6C">
        <w:rPr>
          <w:bCs/>
        </w:rPr>
        <w:t>Про</w:t>
      </w:r>
      <w:r w:rsidRPr="008820AE">
        <w:rPr>
          <w:b/>
          <w:bCs/>
        </w:rPr>
        <w:t xml:space="preserve"> </w:t>
      </w:r>
      <w:r w:rsidRPr="00490CFC">
        <w:rPr>
          <w:bCs/>
        </w:rPr>
        <w:t xml:space="preserve">внесення змін до рішення </w:t>
      </w:r>
      <w:r w:rsidRPr="00490CFC">
        <w:t>V сесії Дергачівської міської ради VІІ скликання</w:t>
      </w:r>
      <w:r w:rsidRPr="00490CFC">
        <w:rPr>
          <w:bCs/>
        </w:rPr>
        <w:t xml:space="preserve"> від 24 грудня  2015 року «Про  міський бюджет на 2016 рік</w:t>
      </w:r>
      <w:r>
        <w:rPr>
          <w:bCs/>
        </w:rPr>
        <w:t>»</w:t>
      </w:r>
      <w:r w:rsidRPr="00E74F7A">
        <w:t xml:space="preserve">, прийнято, додається </w:t>
      </w:r>
      <w:r w:rsidRPr="002E0B6C">
        <w:t>№5.</w:t>
      </w:r>
    </w:p>
    <w:p w:rsidR="009D4968" w:rsidRDefault="009D4968" w:rsidP="00424A33">
      <w:pPr>
        <w:pStyle w:val="NormalWeb"/>
        <w:spacing w:before="0" w:after="0"/>
        <w:jc w:val="both"/>
        <w:rPr>
          <w:u w:val="single"/>
        </w:rPr>
      </w:pPr>
    </w:p>
    <w:p w:rsidR="009D4968" w:rsidRDefault="009D4968" w:rsidP="00424A33">
      <w:pPr>
        <w:pStyle w:val="NormalWeb"/>
        <w:spacing w:before="0" w:after="0"/>
        <w:jc w:val="both"/>
      </w:pPr>
      <w:r w:rsidRPr="00F85C6D">
        <w:rPr>
          <w:u w:val="single"/>
        </w:rPr>
        <w:t>СЛУХАЛИ:</w:t>
      </w:r>
      <w:r w:rsidRPr="00F85C6D">
        <w:t xml:space="preserve"> Лисицьк</w:t>
      </w:r>
      <w:r>
        <w:t>ого</w:t>
      </w:r>
      <w:r w:rsidRPr="00F85C6D">
        <w:t xml:space="preserve"> О.В.</w:t>
      </w:r>
      <w:r>
        <w:t xml:space="preserve">, </w:t>
      </w:r>
      <w:r w:rsidRPr="00F85C6D">
        <w:t>Дергачівськ</w:t>
      </w:r>
      <w:r>
        <w:t>ого</w:t>
      </w:r>
      <w:r w:rsidRPr="00F85C6D">
        <w:t xml:space="preserve"> міськ</w:t>
      </w:r>
      <w:r>
        <w:t>ого</w:t>
      </w:r>
      <w:r w:rsidRPr="00F85C6D">
        <w:t xml:space="preserve"> голов</w:t>
      </w:r>
      <w:r>
        <w:t>у</w:t>
      </w:r>
      <w:r w:rsidRPr="00F85C6D">
        <w:t xml:space="preserve">, </w:t>
      </w:r>
      <w:r>
        <w:t xml:space="preserve">з інформацією питання </w:t>
      </w:r>
      <w:r w:rsidRPr="007A588A">
        <w:t>порядку денного</w:t>
      </w:r>
      <w:r w:rsidRPr="00F85C6D">
        <w:t xml:space="preserve"> </w:t>
      </w:r>
      <w:r>
        <w:t>№6 п</w:t>
      </w:r>
      <w:r w:rsidRPr="00F85C6D">
        <w:t>ро затвердження звіту про виконання міського бюджету за 2015 рік</w:t>
      </w:r>
      <w:r>
        <w:t xml:space="preserve"> та надав слово з даного питання </w:t>
      </w:r>
      <w:r w:rsidRPr="00F85C6D">
        <w:t>Мірошніков</w:t>
      </w:r>
      <w:r>
        <w:t>ій</w:t>
      </w:r>
      <w:r w:rsidRPr="00F85C6D">
        <w:t xml:space="preserve"> Р.В.</w:t>
      </w:r>
      <w:r>
        <w:t>,</w:t>
      </w:r>
      <w:r w:rsidRPr="00F85C6D">
        <w:t xml:space="preserve"> заступник</w:t>
      </w:r>
      <w:r>
        <w:t>у</w:t>
      </w:r>
      <w:r w:rsidRPr="00F85C6D">
        <w:t xml:space="preserve"> голови постійної комісії з питань </w:t>
      </w:r>
      <w:r>
        <w:t>планування, бюджету та фінансів .</w:t>
      </w:r>
    </w:p>
    <w:p w:rsidR="009D4968" w:rsidRPr="00140B3B" w:rsidRDefault="009D4968" w:rsidP="0030139F">
      <w:pPr>
        <w:pStyle w:val="NormalWeb"/>
        <w:spacing w:before="0" w:after="0"/>
        <w:jc w:val="both"/>
        <w:rPr>
          <w:b/>
        </w:rPr>
      </w:pPr>
      <w:r w:rsidRPr="00F85C6D">
        <w:rPr>
          <w:u w:val="single"/>
        </w:rPr>
        <w:t>СЛУХАЛИ:</w:t>
      </w:r>
      <w:r w:rsidRPr="00F85C6D">
        <w:t xml:space="preserve"> Мірошніков</w:t>
      </w:r>
      <w:r>
        <w:t>у</w:t>
      </w:r>
      <w:r w:rsidRPr="00F85C6D">
        <w:t xml:space="preserve"> Р.В.</w:t>
      </w:r>
      <w:r>
        <w:t>,</w:t>
      </w:r>
      <w:r w:rsidRPr="00F85C6D">
        <w:t xml:space="preserve"> заступник</w:t>
      </w:r>
      <w:r>
        <w:t>а</w:t>
      </w:r>
      <w:r w:rsidRPr="00F85C6D">
        <w:t xml:space="preserve"> голови постійної комісії з питань </w:t>
      </w:r>
      <w:r>
        <w:t xml:space="preserve">планування, бюджету та фінансів з інформацією </w:t>
      </w:r>
      <w:r w:rsidRPr="007A588A">
        <w:t>питання порядку денного</w:t>
      </w:r>
      <w:r w:rsidRPr="00F85C6D">
        <w:t xml:space="preserve"> </w:t>
      </w:r>
      <w:r>
        <w:t>№6 п</w:t>
      </w:r>
      <w:r w:rsidRPr="00F85C6D">
        <w:t>ро затвердження звіту про виконання міського бюджету за 2015 рік.</w:t>
      </w:r>
      <w:r>
        <w:rPr>
          <w:b/>
        </w:rPr>
        <w:t xml:space="preserve"> </w:t>
      </w:r>
      <w:r w:rsidRPr="00BB1474">
        <w:t>Після надання інформації,</w:t>
      </w:r>
      <w:r>
        <w:rPr>
          <w:b/>
        </w:rPr>
        <w:t xml:space="preserve"> </w:t>
      </w:r>
      <w:r>
        <w:rPr>
          <w:bCs/>
        </w:rPr>
        <w:t>з</w:t>
      </w:r>
      <w:r w:rsidRPr="00240984">
        <w:rPr>
          <w:bCs/>
        </w:rPr>
        <w:t>апропонува</w:t>
      </w:r>
      <w:r>
        <w:rPr>
          <w:bCs/>
        </w:rPr>
        <w:t>ла</w:t>
      </w:r>
      <w:r w:rsidRPr="00240984">
        <w:rPr>
          <w:bCs/>
        </w:rPr>
        <w:t xml:space="preserve"> проголосувати за даний проект</w:t>
      </w:r>
      <w:r>
        <w:rPr>
          <w:bCs/>
        </w:rPr>
        <w:t xml:space="preserve"> рішення</w:t>
      </w:r>
      <w:r w:rsidRPr="00240984">
        <w:rPr>
          <w:bCs/>
        </w:rPr>
        <w:t xml:space="preserve">. </w:t>
      </w:r>
    </w:p>
    <w:p w:rsidR="009D4968" w:rsidRDefault="009D4968" w:rsidP="002E0B6C">
      <w:pPr>
        <w:widowControl w:val="0"/>
        <w:autoSpaceDE w:val="0"/>
        <w:autoSpaceDN w:val="0"/>
        <w:adjustRightInd w:val="0"/>
        <w:jc w:val="both"/>
      </w:pPr>
      <w:r>
        <w:t>ГОЛОСУВАЛИ міський голова і депутати</w:t>
      </w:r>
      <w:r w:rsidRPr="00DA5022">
        <w:t>:</w:t>
      </w:r>
      <w:r>
        <w:t xml:space="preserve"> </w:t>
      </w:r>
    </w:p>
    <w:p w:rsidR="009D4968" w:rsidRDefault="009D4968" w:rsidP="002E0B6C">
      <w:pPr>
        <w:widowControl w:val="0"/>
        <w:autoSpaceDE w:val="0"/>
        <w:autoSpaceDN w:val="0"/>
        <w:adjustRightInd w:val="0"/>
        <w:jc w:val="both"/>
      </w:pPr>
      <w:r w:rsidRPr="00DA5022">
        <w:t>«за»</w:t>
      </w:r>
      <w:r>
        <w:t xml:space="preserve">-17                            </w:t>
      </w:r>
      <w:r w:rsidRPr="00DA5022">
        <w:t xml:space="preserve">«проти» - </w:t>
      </w:r>
      <w:r>
        <w:t xml:space="preserve">0                           </w:t>
      </w:r>
      <w:r w:rsidRPr="00DA5022">
        <w:t xml:space="preserve">«утримались» - </w:t>
      </w:r>
      <w:r>
        <w:t>2</w:t>
      </w:r>
    </w:p>
    <w:p w:rsidR="009D4968" w:rsidRPr="00E74F7A" w:rsidRDefault="009D4968" w:rsidP="002E0B6C">
      <w:pPr>
        <w:widowControl w:val="0"/>
        <w:autoSpaceDE w:val="0"/>
        <w:autoSpaceDN w:val="0"/>
        <w:adjustRightInd w:val="0"/>
        <w:jc w:val="both"/>
        <w:rPr>
          <w:b/>
        </w:rPr>
      </w:pPr>
      <w:r w:rsidRPr="007A588A">
        <w:rPr>
          <w:u w:val="single"/>
        </w:rPr>
        <w:t>ВИРІШИЛИ:</w:t>
      </w:r>
      <w:r w:rsidRPr="007A588A">
        <w:tab/>
        <w:t xml:space="preserve">Рішення міської ради </w:t>
      </w:r>
      <w:r w:rsidRPr="002E0B6C">
        <w:t>«</w:t>
      </w:r>
      <w:r w:rsidRPr="002E0B6C">
        <w:rPr>
          <w:bCs/>
        </w:rPr>
        <w:t>Про</w:t>
      </w:r>
      <w:r w:rsidRPr="008820AE">
        <w:rPr>
          <w:b/>
          <w:bCs/>
        </w:rPr>
        <w:t xml:space="preserve"> </w:t>
      </w:r>
      <w:r w:rsidRPr="00F85C6D">
        <w:t>затвердження звіту про виконання міського бюджету за 2015 рік</w:t>
      </w:r>
      <w:r w:rsidRPr="008820AE">
        <w:rPr>
          <w:b/>
        </w:rPr>
        <w:t>»</w:t>
      </w:r>
      <w:r w:rsidRPr="00E74F7A">
        <w:t>, прийнято, додається №</w:t>
      </w:r>
      <w:r>
        <w:t>6</w:t>
      </w:r>
      <w:r w:rsidRPr="002E0B6C">
        <w:t>.</w:t>
      </w:r>
    </w:p>
    <w:p w:rsidR="009D4968" w:rsidRDefault="009D4968" w:rsidP="0060091B">
      <w:pPr>
        <w:jc w:val="both"/>
      </w:pPr>
    </w:p>
    <w:p w:rsidR="009D4968" w:rsidRDefault="009D4968" w:rsidP="00F46B47">
      <w:pPr>
        <w:pStyle w:val="Heading3"/>
        <w:spacing w:before="0" w:beforeAutospacing="0" w:after="0" w:afterAutospacing="0"/>
        <w:jc w:val="both"/>
        <w:rPr>
          <w:rFonts w:ascii="Times New Roman" w:hAnsi="Times New Roman"/>
          <w:b w:val="0"/>
          <w:sz w:val="24"/>
          <w:szCs w:val="24"/>
        </w:rPr>
      </w:pPr>
      <w:r w:rsidRPr="009B63D0">
        <w:rPr>
          <w:rFonts w:ascii="Times New Roman" w:hAnsi="Times New Roman"/>
          <w:b w:val="0"/>
          <w:sz w:val="24"/>
          <w:szCs w:val="24"/>
          <w:u w:val="single"/>
        </w:rPr>
        <w:t>СЛУХАЛИ:</w:t>
      </w:r>
      <w:r w:rsidRPr="009B63D0">
        <w:rPr>
          <w:rFonts w:ascii="Times New Roman" w:hAnsi="Times New Roman"/>
          <w:b w:val="0"/>
          <w:sz w:val="24"/>
          <w:szCs w:val="24"/>
        </w:rPr>
        <w:tab/>
        <w:t>Лисиць</w:t>
      </w:r>
      <w:r w:rsidRPr="0050012C">
        <w:rPr>
          <w:rFonts w:ascii="Times New Roman" w:hAnsi="Times New Roman"/>
          <w:b w:val="0"/>
          <w:sz w:val="24"/>
          <w:szCs w:val="24"/>
        </w:rPr>
        <w:t>кого О.В., Дергачівського міського голову, який перейшов до питання</w:t>
      </w:r>
      <w:r w:rsidRPr="0050012C">
        <w:rPr>
          <w:rFonts w:ascii="Times New Roman" w:hAnsi="Times New Roman"/>
          <w:sz w:val="24"/>
          <w:szCs w:val="24"/>
        </w:rPr>
        <w:t xml:space="preserve"> </w:t>
      </w:r>
      <w:r w:rsidRPr="0050012C">
        <w:rPr>
          <w:rFonts w:ascii="Times New Roman" w:hAnsi="Times New Roman"/>
          <w:b w:val="0"/>
          <w:sz w:val="24"/>
          <w:szCs w:val="24"/>
        </w:rPr>
        <w:t>порядку денного</w:t>
      </w:r>
      <w:r w:rsidRPr="0050012C">
        <w:rPr>
          <w:rFonts w:ascii="Times New Roman" w:hAnsi="Times New Roman"/>
          <w:sz w:val="24"/>
          <w:szCs w:val="24"/>
        </w:rPr>
        <w:t xml:space="preserve"> </w:t>
      </w:r>
      <w:r w:rsidRPr="0050012C">
        <w:rPr>
          <w:rFonts w:ascii="Times New Roman" w:hAnsi="Times New Roman"/>
          <w:b w:val="0"/>
          <w:sz w:val="24"/>
          <w:szCs w:val="24"/>
        </w:rPr>
        <w:t>№7</w:t>
      </w:r>
      <w:r w:rsidRPr="0050012C">
        <w:rPr>
          <w:rFonts w:ascii="Times New Roman" w:hAnsi="Times New Roman"/>
          <w:sz w:val="24"/>
          <w:szCs w:val="24"/>
        </w:rPr>
        <w:t xml:space="preserve"> </w:t>
      </w:r>
      <w:r w:rsidRPr="0050012C">
        <w:rPr>
          <w:rFonts w:ascii="Times New Roman" w:hAnsi="Times New Roman"/>
          <w:b w:val="0"/>
          <w:sz w:val="24"/>
          <w:szCs w:val="24"/>
        </w:rPr>
        <w:t>про звіт міського голови щодо здійснення державної регуляторної політики Дергачівською міською радою та її в</w:t>
      </w:r>
      <w:r>
        <w:rPr>
          <w:rFonts w:ascii="Times New Roman" w:hAnsi="Times New Roman"/>
          <w:b w:val="0"/>
          <w:sz w:val="24"/>
          <w:szCs w:val="24"/>
        </w:rPr>
        <w:t xml:space="preserve">иконавчим комітетом за 2015 рік та запросив до слова </w:t>
      </w:r>
      <w:r w:rsidRPr="00D6374B">
        <w:rPr>
          <w:rFonts w:ascii="Times New Roman" w:hAnsi="Times New Roman"/>
          <w:b w:val="0"/>
          <w:sz w:val="24"/>
          <w:szCs w:val="24"/>
        </w:rPr>
        <w:t>Бондаренко К.І., секретаря Дергачівської міської ради</w:t>
      </w:r>
      <w:r>
        <w:rPr>
          <w:rFonts w:ascii="Times New Roman" w:hAnsi="Times New Roman"/>
          <w:b w:val="0"/>
          <w:sz w:val="24"/>
          <w:szCs w:val="24"/>
        </w:rPr>
        <w:t>.</w:t>
      </w:r>
    </w:p>
    <w:p w:rsidR="009D4968" w:rsidRDefault="009D4968" w:rsidP="00F46B47">
      <w:pPr>
        <w:pStyle w:val="Heading3"/>
        <w:spacing w:before="0" w:beforeAutospacing="0" w:after="0" w:afterAutospacing="0"/>
        <w:jc w:val="both"/>
        <w:rPr>
          <w:rFonts w:ascii="Times New Roman" w:hAnsi="Times New Roman"/>
          <w:b w:val="0"/>
          <w:sz w:val="24"/>
          <w:szCs w:val="24"/>
        </w:rPr>
      </w:pPr>
      <w:r w:rsidRPr="0050012C">
        <w:rPr>
          <w:rFonts w:ascii="Times New Roman" w:hAnsi="Times New Roman"/>
          <w:b w:val="0"/>
          <w:sz w:val="24"/>
          <w:szCs w:val="24"/>
          <w:u w:val="single"/>
        </w:rPr>
        <w:t>СЛУХАЛИ:</w:t>
      </w:r>
      <w:r>
        <w:rPr>
          <w:rFonts w:ascii="Times New Roman" w:hAnsi="Times New Roman"/>
          <w:b w:val="0"/>
          <w:sz w:val="24"/>
          <w:szCs w:val="24"/>
        </w:rPr>
        <w:t xml:space="preserve"> </w:t>
      </w:r>
      <w:r w:rsidRPr="00D6374B">
        <w:rPr>
          <w:rFonts w:ascii="Times New Roman" w:hAnsi="Times New Roman"/>
          <w:b w:val="0"/>
          <w:sz w:val="24"/>
          <w:szCs w:val="24"/>
        </w:rPr>
        <w:t>Бондаренко К.І., секретаря Дергачівської міської ради</w:t>
      </w:r>
      <w:r>
        <w:rPr>
          <w:rFonts w:ascii="Times New Roman" w:hAnsi="Times New Roman"/>
          <w:b w:val="0"/>
          <w:sz w:val="24"/>
          <w:szCs w:val="24"/>
        </w:rPr>
        <w:t xml:space="preserve">, з інформацією питання порядку денного №7 </w:t>
      </w:r>
      <w:r w:rsidRPr="0050012C">
        <w:rPr>
          <w:rFonts w:ascii="Times New Roman" w:hAnsi="Times New Roman"/>
          <w:b w:val="0"/>
          <w:sz w:val="24"/>
          <w:szCs w:val="24"/>
        </w:rPr>
        <w:t>про звіт міського голови щодо здійснення державної регуляторної політики Дергачівською міською радою та її виконавчим комітетом за 2015 рік.</w:t>
      </w:r>
      <w:r>
        <w:rPr>
          <w:rFonts w:ascii="Times New Roman" w:hAnsi="Times New Roman"/>
          <w:b w:val="0"/>
          <w:sz w:val="24"/>
          <w:szCs w:val="24"/>
        </w:rPr>
        <w:t xml:space="preserve"> Запропонувала звіт міського голови взяти до відома. </w:t>
      </w:r>
    </w:p>
    <w:p w:rsidR="009D4968" w:rsidRDefault="009D4968" w:rsidP="00D6374B">
      <w:pPr>
        <w:widowControl w:val="0"/>
        <w:autoSpaceDE w:val="0"/>
        <w:autoSpaceDN w:val="0"/>
        <w:adjustRightInd w:val="0"/>
        <w:jc w:val="both"/>
      </w:pPr>
      <w:r>
        <w:t>ГОЛОСУВАЛИ</w:t>
      </w:r>
      <w:r w:rsidRPr="000741F9">
        <w:t xml:space="preserve"> </w:t>
      </w:r>
      <w:r>
        <w:t>міський голова і депутати</w:t>
      </w:r>
      <w:r w:rsidRPr="00DA5022">
        <w:t>:</w:t>
      </w:r>
      <w:r>
        <w:t xml:space="preserve"> </w:t>
      </w:r>
    </w:p>
    <w:p w:rsidR="009D4968" w:rsidRDefault="009D4968" w:rsidP="00D6374B">
      <w:pPr>
        <w:widowControl w:val="0"/>
        <w:autoSpaceDE w:val="0"/>
        <w:autoSpaceDN w:val="0"/>
        <w:adjustRightInd w:val="0"/>
        <w:jc w:val="both"/>
      </w:pPr>
      <w:r w:rsidRPr="00DA5022">
        <w:t>«за»</w:t>
      </w:r>
      <w:r>
        <w:t xml:space="preserve">-18                            </w:t>
      </w:r>
      <w:r w:rsidRPr="00DA5022">
        <w:t xml:space="preserve">«проти» - </w:t>
      </w:r>
      <w:r>
        <w:t xml:space="preserve">0                           </w:t>
      </w:r>
      <w:r w:rsidRPr="00DA5022">
        <w:t xml:space="preserve">«утримались» - </w:t>
      </w:r>
      <w:r>
        <w:t>1</w:t>
      </w:r>
    </w:p>
    <w:p w:rsidR="009D4968" w:rsidRDefault="009D4968" w:rsidP="00D6374B">
      <w:pPr>
        <w:widowControl w:val="0"/>
        <w:autoSpaceDE w:val="0"/>
        <w:autoSpaceDN w:val="0"/>
        <w:adjustRightInd w:val="0"/>
        <w:jc w:val="both"/>
      </w:pPr>
      <w:r w:rsidRPr="007A588A">
        <w:rPr>
          <w:u w:val="single"/>
        </w:rPr>
        <w:t>ВИРІШИЛИ:</w:t>
      </w:r>
      <w:r w:rsidRPr="007A588A">
        <w:tab/>
        <w:t xml:space="preserve">Рішення міської ради </w:t>
      </w:r>
      <w:r w:rsidRPr="002E0B6C">
        <w:t>«</w:t>
      </w:r>
      <w:r>
        <w:t xml:space="preserve">Про </w:t>
      </w:r>
      <w:r w:rsidRPr="0050012C">
        <w:t>звіт міського голови щодо здійснення державної регуляторної політики Дергачівською міською радою та її виконавчим комітетом за 2015 рік</w:t>
      </w:r>
      <w:r w:rsidRPr="008820AE">
        <w:rPr>
          <w:b/>
        </w:rPr>
        <w:t>»</w:t>
      </w:r>
      <w:r w:rsidRPr="00E74F7A">
        <w:t>, прийнято, додається №</w:t>
      </w:r>
      <w:r>
        <w:t>7</w:t>
      </w:r>
      <w:r w:rsidRPr="002E0B6C">
        <w:t>.</w:t>
      </w:r>
    </w:p>
    <w:p w:rsidR="009D4968" w:rsidRPr="00E74F7A" w:rsidRDefault="009D4968" w:rsidP="00AE553C">
      <w:pPr>
        <w:widowControl w:val="0"/>
        <w:autoSpaceDE w:val="0"/>
        <w:autoSpaceDN w:val="0"/>
        <w:adjustRightInd w:val="0"/>
        <w:jc w:val="both"/>
        <w:rPr>
          <w:b/>
        </w:rPr>
      </w:pPr>
    </w:p>
    <w:p w:rsidR="009D4968" w:rsidRPr="004B6C5E" w:rsidRDefault="009D4968" w:rsidP="00AE553C">
      <w:pPr>
        <w:widowControl w:val="0"/>
        <w:tabs>
          <w:tab w:val="num" w:pos="0"/>
        </w:tabs>
        <w:autoSpaceDE w:val="0"/>
        <w:autoSpaceDN w:val="0"/>
        <w:adjustRightInd w:val="0"/>
        <w:jc w:val="both"/>
      </w:pPr>
      <w:r w:rsidRPr="00AE553C">
        <w:rPr>
          <w:u w:val="single"/>
        </w:rPr>
        <w:t>СЛУХАЛИ:</w:t>
      </w:r>
      <w:r w:rsidRPr="00AE553C">
        <w:t xml:space="preserve"> Бондаренко К.І., секретаря Дергачівської міської ради, з інформацією питання порядку денного</w:t>
      </w:r>
      <w:r>
        <w:t xml:space="preserve"> №8 п</w:t>
      </w:r>
      <w:r w:rsidRPr="004B6C5E">
        <w:t>ро внесення змін до плану діяльності з підготовки проектів регуляторних актів Дергачівської міської ради та виконавчого комітету  на 201</w:t>
      </w:r>
      <w:r w:rsidRPr="00AE553C">
        <w:t>6</w:t>
      </w:r>
      <w:r w:rsidRPr="004B6C5E">
        <w:t xml:space="preserve"> рік</w:t>
      </w:r>
      <w:r>
        <w:t xml:space="preserve"> та запропонувала проголосувати за даний проект.</w:t>
      </w:r>
    </w:p>
    <w:p w:rsidR="009D4968" w:rsidRDefault="009D4968" w:rsidP="0060091B">
      <w:pPr>
        <w:widowControl w:val="0"/>
        <w:autoSpaceDE w:val="0"/>
        <w:autoSpaceDN w:val="0"/>
        <w:adjustRightInd w:val="0"/>
        <w:jc w:val="both"/>
      </w:pPr>
      <w:r>
        <w:t>ГОЛОСУВАЛИ</w:t>
      </w:r>
      <w:r w:rsidRPr="000741F9">
        <w:t xml:space="preserve"> </w:t>
      </w:r>
      <w:r>
        <w:t>міський голова і депутати</w:t>
      </w:r>
      <w:r w:rsidRPr="00DA5022">
        <w:t>:</w:t>
      </w:r>
    </w:p>
    <w:p w:rsidR="009D4968" w:rsidRDefault="009D4968" w:rsidP="0060091B">
      <w:pPr>
        <w:widowControl w:val="0"/>
        <w:autoSpaceDE w:val="0"/>
        <w:autoSpaceDN w:val="0"/>
        <w:adjustRightInd w:val="0"/>
        <w:jc w:val="both"/>
        <w:rPr>
          <w:u w:val="single"/>
        </w:rPr>
      </w:pPr>
      <w:r w:rsidRPr="00DA5022">
        <w:t xml:space="preserve">«за» </w:t>
      </w:r>
      <w:r>
        <w:t xml:space="preserve">-18                                  </w:t>
      </w:r>
      <w:r w:rsidRPr="00DA5022">
        <w:t xml:space="preserve">«проти» - </w:t>
      </w:r>
      <w:r>
        <w:t xml:space="preserve">0                                    </w:t>
      </w:r>
      <w:r w:rsidRPr="00DA5022">
        <w:t xml:space="preserve">«утримались» - </w:t>
      </w:r>
      <w:r>
        <w:t>1</w:t>
      </w:r>
    </w:p>
    <w:p w:rsidR="009D4968" w:rsidRPr="00E74F7A" w:rsidRDefault="009D4968" w:rsidP="0060091B">
      <w:pPr>
        <w:pStyle w:val="Heading1"/>
        <w:widowControl w:val="0"/>
        <w:autoSpaceDE w:val="0"/>
        <w:autoSpaceDN w:val="0"/>
        <w:adjustRightInd w:val="0"/>
        <w:spacing w:before="0" w:after="0"/>
        <w:jc w:val="both"/>
        <w:rPr>
          <w:rFonts w:ascii="Times New Roman" w:hAnsi="Times New Roman"/>
          <w:b w:val="0"/>
          <w:sz w:val="24"/>
          <w:szCs w:val="24"/>
        </w:rPr>
      </w:pPr>
      <w:r w:rsidRPr="007A588A">
        <w:rPr>
          <w:rFonts w:ascii="Times New Roman" w:hAnsi="Times New Roman"/>
          <w:b w:val="0"/>
          <w:sz w:val="24"/>
          <w:szCs w:val="24"/>
          <w:u w:val="single"/>
        </w:rPr>
        <w:t>ВИРІШИЛИ:</w:t>
      </w:r>
      <w:r w:rsidRPr="007A588A">
        <w:rPr>
          <w:rFonts w:ascii="Times New Roman" w:hAnsi="Times New Roman"/>
          <w:b w:val="0"/>
          <w:sz w:val="24"/>
          <w:szCs w:val="24"/>
        </w:rPr>
        <w:tab/>
        <w:t xml:space="preserve">Рішення міської ради «Про </w:t>
      </w:r>
      <w:r w:rsidRPr="001B4948">
        <w:rPr>
          <w:rFonts w:ascii="Times New Roman" w:hAnsi="Times New Roman"/>
          <w:b w:val="0"/>
          <w:sz w:val="24"/>
          <w:szCs w:val="24"/>
        </w:rPr>
        <w:t>внесення змін до плану діяльності з підготовки проектів регуляторних актів Дергачівської міської ради та виконавчого комітету  на 2016 рік»</w:t>
      </w:r>
      <w:r w:rsidRPr="00E74F7A">
        <w:rPr>
          <w:rFonts w:ascii="Times New Roman" w:hAnsi="Times New Roman"/>
          <w:b w:val="0"/>
          <w:sz w:val="24"/>
          <w:szCs w:val="24"/>
        </w:rPr>
        <w:t>, прийнято, додається №</w:t>
      </w:r>
      <w:r>
        <w:rPr>
          <w:rFonts w:ascii="Times New Roman" w:hAnsi="Times New Roman"/>
          <w:b w:val="0"/>
          <w:sz w:val="24"/>
          <w:szCs w:val="24"/>
        </w:rPr>
        <w:t>8</w:t>
      </w:r>
      <w:r w:rsidRPr="00E74F7A">
        <w:rPr>
          <w:rFonts w:ascii="Times New Roman" w:hAnsi="Times New Roman"/>
          <w:b w:val="0"/>
          <w:sz w:val="24"/>
          <w:szCs w:val="24"/>
        </w:rPr>
        <w:t>.</w:t>
      </w:r>
    </w:p>
    <w:p w:rsidR="009D4968" w:rsidRDefault="009D4968" w:rsidP="0060091B">
      <w:pPr>
        <w:widowControl w:val="0"/>
        <w:autoSpaceDE w:val="0"/>
        <w:autoSpaceDN w:val="0"/>
        <w:adjustRightInd w:val="0"/>
        <w:jc w:val="both"/>
      </w:pPr>
    </w:p>
    <w:p w:rsidR="009D4968" w:rsidRDefault="009D4968" w:rsidP="00771DF1">
      <w:pPr>
        <w:widowControl w:val="0"/>
        <w:shd w:val="clear" w:color="auto" w:fill="FFFFFF"/>
        <w:autoSpaceDE w:val="0"/>
        <w:autoSpaceDN w:val="0"/>
        <w:adjustRightInd w:val="0"/>
        <w:jc w:val="both"/>
      </w:pPr>
      <w:r w:rsidRPr="00A46A44">
        <w:rPr>
          <w:u w:val="single"/>
        </w:rPr>
        <w:t>СЛУХАЛИ:</w:t>
      </w:r>
      <w:r w:rsidRPr="00A46A44">
        <w:t xml:space="preserve"> </w:t>
      </w:r>
      <w:r>
        <w:t>Лисицького О.В.,</w:t>
      </w:r>
      <w:r w:rsidRPr="00A46A44">
        <w:t xml:space="preserve"> Дергачівського міського голов</w:t>
      </w:r>
      <w:r>
        <w:t>у</w:t>
      </w:r>
      <w:r w:rsidRPr="00A46A44">
        <w:t>,</w:t>
      </w:r>
      <w:r>
        <w:t xml:space="preserve"> який перейшов до блоку питань порядку денного №№9-18, що стосуються звітів про виконання міських програм:</w:t>
      </w:r>
    </w:p>
    <w:p w:rsidR="009D4968" w:rsidRPr="001327F1" w:rsidRDefault="009D4968" w:rsidP="00294258">
      <w:pPr>
        <w:widowControl w:val="0"/>
        <w:shd w:val="clear" w:color="auto" w:fill="FFFFFF"/>
        <w:autoSpaceDE w:val="0"/>
        <w:autoSpaceDN w:val="0"/>
        <w:adjustRightInd w:val="0"/>
        <w:jc w:val="both"/>
      </w:pPr>
      <w:r>
        <w:t>-№9 «</w:t>
      </w:r>
      <w:r w:rsidRPr="001327F1">
        <w:t xml:space="preserve">Про хід виконання Програми соціально-економічного та культурного розвитку міста Дергачі на 2015 рік, затвердженої рішенням № 22 </w:t>
      </w:r>
      <w:r w:rsidRPr="001327F1">
        <w:rPr>
          <w:lang w:val="en-US"/>
        </w:rPr>
        <w:t>L</w:t>
      </w:r>
      <w:r w:rsidRPr="001327F1">
        <w:t>Х</w:t>
      </w:r>
      <w:r w:rsidRPr="001327F1">
        <w:rPr>
          <w:lang w:val="en-US"/>
        </w:rPr>
        <w:t>V</w:t>
      </w:r>
      <w:r w:rsidRPr="001327F1">
        <w:t>ІІ</w:t>
      </w:r>
      <w:r w:rsidRPr="001327F1">
        <w:rPr>
          <w:caps/>
        </w:rPr>
        <w:t xml:space="preserve"> </w:t>
      </w:r>
      <w:r w:rsidRPr="001327F1">
        <w:t xml:space="preserve">сесії </w:t>
      </w:r>
      <w:r w:rsidRPr="001327F1">
        <w:rPr>
          <w:lang w:val="en-US"/>
        </w:rPr>
        <w:t>V</w:t>
      </w:r>
      <w:r w:rsidRPr="001327F1">
        <w:t>І скликання від 06 лютого 2015 року</w:t>
      </w:r>
      <w:r>
        <w:t>»;</w:t>
      </w:r>
    </w:p>
    <w:p w:rsidR="009D4968" w:rsidRPr="001327F1" w:rsidRDefault="009D4968" w:rsidP="00294258">
      <w:pPr>
        <w:widowControl w:val="0"/>
        <w:shd w:val="clear" w:color="auto" w:fill="FFFFFF"/>
        <w:autoSpaceDE w:val="0"/>
        <w:autoSpaceDN w:val="0"/>
        <w:adjustRightInd w:val="0"/>
        <w:jc w:val="both"/>
      </w:pPr>
      <w:r>
        <w:rPr>
          <w:bCs/>
        </w:rPr>
        <w:t>-№10 «</w:t>
      </w:r>
      <w:r w:rsidRPr="001327F1">
        <w:rPr>
          <w:bCs/>
        </w:rPr>
        <w:t xml:space="preserve">Про хід виконання </w:t>
      </w:r>
      <w:r w:rsidRPr="001327F1">
        <w:t>Програми соціально-економічного розвитку території Дергачівської міської ради на 2011-2015рр., затвердженої рішенням №9XVIІI сесії VІ скликання від 23 листопада 2011 року</w:t>
      </w:r>
      <w:r>
        <w:t>»;</w:t>
      </w:r>
    </w:p>
    <w:p w:rsidR="009D4968" w:rsidRPr="001327F1" w:rsidRDefault="009D4968" w:rsidP="00294258">
      <w:pPr>
        <w:widowControl w:val="0"/>
        <w:shd w:val="clear" w:color="auto" w:fill="FFFFFF"/>
        <w:autoSpaceDE w:val="0"/>
        <w:autoSpaceDN w:val="0"/>
        <w:adjustRightInd w:val="0"/>
        <w:jc w:val="both"/>
      </w:pPr>
      <w:r>
        <w:rPr>
          <w:bCs/>
        </w:rPr>
        <w:t>-№11 «</w:t>
      </w:r>
      <w:r w:rsidRPr="001327F1">
        <w:rPr>
          <w:bCs/>
        </w:rPr>
        <w:t xml:space="preserve">Про хід виконання </w:t>
      </w:r>
      <w:r w:rsidRPr="001327F1">
        <w:t xml:space="preserve">Програми охорони навколишнього природного середовища Дергачівської міської ради на 2015рік, затвердженої рішенням №22 </w:t>
      </w:r>
      <w:r w:rsidRPr="001327F1">
        <w:rPr>
          <w:lang w:val="en-US"/>
        </w:rPr>
        <w:t>LXVII</w:t>
      </w:r>
      <w:r w:rsidRPr="001327F1">
        <w:t xml:space="preserve"> сесії VІ скликання від 06 лютого 2015 року</w:t>
      </w:r>
      <w:r>
        <w:t>»;</w:t>
      </w:r>
    </w:p>
    <w:p w:rsidR="009D4968" w:rsidRPr="001327F1" w:rsidRDefault="009D4968" w:rsidP="00294258">
      <w:pPr>
        <w:widowControl w:val="0"/>
        <w:shd w:val="clear" w:color="auto" w:fill="FFFFFF"/>
        <w:autoSpaceDE w:val="0"/>
        <w:autoSpaceDN w:val="0"/>
        <w:adjustRightInd w:val="0"/>
        <w:jc w:val="both"/>
      </w:pPr>
      <w:r>
        <w:rPr>
          <w:bCs/>
        </w:rPr>
        <w:t>-№12 «</w:t>
      </w:r>
      <w:r w:rsidRPr="001327F1">
        <w:rPr>
          <w:bCs/>
        </w:rPr>
        <w:t xml:space="preserve">Про хід виконання </w:t>
      </w:r>
      <w:r w:rsidRPr="001327F1">
        <w:t>Програми щодо створення безперешкодного життєвого середовища для осіб з обмеженими фізичними можливостями та інших маломобільних груп населення на 2009-2015рр. «Безбар’єрна Україна»,</w:t>
      </w:r>
      <w:r w:rsidRPr="001327F1">
        <w:rPr>
          <w:bCs/>
        </w:rPr>
        <w:t xml:space="preserve"> затвердженої рішенням №7 </w:t>
      </w:r>
      <w:r w:rsidRPr="001327F1">
        <w:rPr>
          <w:bCs/>
          <w:lang w:val="en-US"/>
        </w:rPr>
        <w:t>L</w:t>
      </w:r>
      <w:r w:rsidRPr="001327F1">
        <w:rPr>
          <w:bCs/>
        </w:rPr>
        <w:t xml:space="preserve">Х сесії V скликання від </w:t>
      </w:r>
      <w:r w:rsidRPr="001327F1">
        <w:t>20 листопада 2009р</w:t>
      </w:r>
      <w:r w:rsidRPr="001327F1">
        <w:rPr>
          <w:rStyle w:val="A12"/>
          <w:bCs/>
        </w:rPr>
        <w:t>.</w:t>
      </w:r>
      <w:r>
        <w:rPr>
          <w:rStyle w:val="A12"/>
          <w:bCs/>
        </w:rPr>
        <w:t>»</w:t>
      </w:r>
    </w:p>
    <w:p w:rsidR="009D4968" w:rsidRDefault="009D4968" w:rsidP="00294258">
      <w:pPr>
        <w:widowControl w:val="0"/>
        <w:shd w:val="clear" w:color="auto" w:fill="FFFFFF"/>
        <w:autoSpaceDE w:val="0"/>
        <w:autoSpaceDN w:val="0"/>
        <w:adjustRightInd w:val="0"/>
        <w:jc w:val="both"/>
      </w:pPr>
      <w:r>
        <w:rPr>
          <w:bCs/>
        </w:rPr>
        <w:t>-13 «</w:t>
      </w:r>
      <w:r w:rsidRPr="001327F1">
        <w:rPr>
          <w:bCs/>
        </w:rPr>
        <w:t>Про хід виконання П</w:t>
      </w:r>
      <w:r w:rsidRPr="001327F1">
        <w:t>рограми «Питна вода» Дергачівської міської ради на 2007-2010рр. та на період до 2020р.</w:t>
      </w:r>
      <w:r w:rsidRPr="001327F1">
        <w:rPr>
          <w:bCs/>
        </w:rPr>
        <w:t xml:space="preserve">, затвердженої рішенням №14 ІХ сесії </w:t>
      </w:r>
      <w:r w:rsidRPr="001327F1">
        <w:rPr>
          <w:bCs/>
          <w:lang w:val="en-US"/>
        </w:rPr>
        <w:t>V</w:t>
      </w:r>
      <w:r w:rsidRPr="001327F1">
        <w:rPr>
          <w:bCs/>
        </w:rPr>
        <w:t xml:space="preserve"> скликання від 5 січн</w:t>
      </w:r>
      <w:r w:rsidRPr="001327F1">
        <w:t>я 2007 року</w:t>
      </w:r>
      <w:r>
        <w:t>»;</w:t>
      </w:r>
    </w:p>
    <w:p w:rsidR="009D4968" w:rsidRDefault="009D4968" w:rsidP="003F0760">
      <w:pPr>
        <w:widowControl w:val="0"/>
        <w:shd w:val="clear" w:color="auto" w:fill="FFFFFF"/>
        <w:autoSpaceDE w:val="0"/>
        <w:autoSpaceDN w:val="0"/>
        <w:adjustRightInd w:val="0"/>
        <w:jc w:val="both"/>
      </w:pPr>
      <w:r>
        <w:rPr>
          <w:bCs/>
        </w:rPr>
        <w:t>-14 «</w:t>
      </w:r>
      <w:r w:rsidRPr="001327F1">
        <w:rPr>
          <w:bCs/>
        </w:rPr>
        <w:t xml:space="preserve">Про хід виконання </w:t>
      </w:r>
      <w:r w:rsidRPr="001327F1">
        <w:t xml:space="preserve">Програми </w:t>
      </w:r>
      <w:r w:rsidRPr="001327F1">
        <w:rPr>
          <w:bCs/>
        </w:rPr>
        <w:t xml:space="preserve">«Обдарованість» для дітей та молоді на 2012-2015 роки, затвердженої рішенням №23 ХХI сесії </w:t>
      </w:r>
      <w:r w:rsidRPr="001327F1">
        <w:rPr>
          <w:bCs/>
          <w:lang w:val="en-US"/>
        </w:rPr>
        <w:t>V</w:t>
      </w:r>
      <w:r w:rsidRPr="001327F1">
        <w:rPr>
          <w:bCs/>
          <w:lang w:val="ru-RU"/>
        </w:rPr>
        <w:t>І</w:t>
      </w:r>
      <w:r w:rsidRPr="001327F1">
        <w:rPr>
          <w:bCs/>
        </w:rPr>
        <w:t xml:space="preserve"> скликання від </w:t>
      </w:r>
      <w:r>
        <w:t>27 січня 2012 року»;</w:t>
      </w:r>
    </w:p>
    <w:p w:rsidR="009D4968" w:rsidRPr="001327F1" w:rsidRDefault="009D4968" w:rsidP="003F0760">
      <w:pPr>
        <w:widowControl w:val="0"/>
        <w:shd w:val="clear" w:color="auto" w:fill="FFFFFF"/>
        <w:autoSpaceDE w:val="0"/>
        <w:autoSpaceDN w:val="0"/>
        <w:adjustRightInd w:val="0"/>
        <w:jc w:val="both"/>
      </w:pPr>
      <w:r>
        <w:rPr>
          <w:bCs/>
        </w:rPr>
        <w:t>-№15 «</w:t>
      </w:r>
      <w:r w:rsidRPr="001327F1">
        <w:rPr>
          <w:bCs/>
        </w:rPr>
        <w:t xml:space="preserve">Про хід виконання Програми «Почесний громадянин м. Дергачі» на 2012-2015 роки, затвердженої рішенням №22 ХХІ сесії VІ скликання від </w:t>
      </w:r>
      <w:r>
        <w:t>27 січня 2012 року»</w:t>
      </w:r>
    </w:p>
    <w:p w:rsidR="009D4968" w:rsidRPr="001327F1" w:rsidRDefault="009D4968" w:rsidP="00294258">
      <w:pPr>
        <w:pStyle w:val="Heading3"/>
        <w:tabs>
          <w:tab w:val="num" w:pos="0"/>
        </w:tabs>
        <w:spacing w:before="0" w:beforeAutospacing="0" w:after="0" w:afterAutospacing="0"/>
        <w:ind w:left="567" w:hanging="567"/>
        <w:jc w:val="both"/>
        <w:rPr>
          <w:b w:val="0"/>
          <w:sz w:val="10"/>
          <w:szCs w:val="10"/>
        </w:rPr>
      </w:pPr>
    </w:p>
    <w:p w:rsidR="009D4968" w:rsidRPr="001327F1" w:rsidRDefault="009D4968" w:rsidP="003F0760">
      <w:pPr>
        <w:widowControl w:val="0"/>
        <w:shd w:val="clear" w:color="auto" w:fill="FFFFFF"/>
        <w:autoSpaceDE w:val="0"/>
        <w:autoSpaceDN w:val="0"/>
        <w:adjustRightInd w:val="0"/>
        <w:jc w:val="both"/>
      </w:pPr>
      <w:r>
        <w:t>-№16 «</w:t>
      </w:r>
      <w:r w:rsidRPr="001327F1">
        <w:t>Про хід виконання Програми охорони земель, освоєння малопродуктивних земель і угідь та розвитку лісопаркових зон на території Дергачівської міської ради в 2013-2015 рр. затвердженої рішенням № 20  ХХХ</w:t>
      </w:r>
      <w:r w:rsidRPr="001327F1">
        <w:rPr>
          <w:lang w:val="en-US"/>
        </w:rPr>
        <w:t>V</w:t>
      </w:r>
      <w:r w:rsidRPr="001327F1">
        <w:t>ІІ</w:t>
      </w:r>
      <w:r w:rsidRPr="001327F1">
        <w:rPr>
          <w:caps/>
        </w:rPr>
        <w:t xml:space="preserve"> </w:t>
      </w:r>
      <w:r w:rsidRPr="001327F1">
        <w:t xml:space="preserve">сесія </w:t>
      </w:r>
      <w:r w:rsidRPr="001327F1">
        <w:rPr>
          <w:lang w:val="en-US"/>
        </w:rPr>
        <w:t>V</w:t>
      </w:r>
      <w:r w:rsidRPr="001327F1">
        <w:t>І скликання від 31 січня 2013 року</w:t>
      </w:r>
      <w:r>
        <w:t>»;</w:t>
      </w:r>
    </w:p>
    <w:p w:rsidR="009D4968" w:rsidRPr="001327F1" w:rsidRDefault="009D4968" w:rsidP="003F0760">
      <w:pPr>
        <w:widowControl w:val="0"/>
        <w:shd w:val="clear" w:color="auto" w:fill="FFFFFF"/>
        <w:autoSpaceDE w:val="0"/>
        <w:autoSpaceDN w:val="0"/>
        <w:adjustRightInd w:val="0"/>
        <w:jc w:val="both"/>
      </w:pPr>
      <w:r>
        <w:t>-17 «</w:t>
      </w:r>
      <w:r w:rsidRPr="001327F1">
        <w:t>Про хід виконання Програми розвитку та збереження зелених зон м. Дергачі на 2013-2015 рр., затвердженої рішенням № 21 ХХХ</w:t>
      </w:r>
      <w:r w:rsidRPr="001327F1">
        <w:rPr>
          <w:lang w:val="en-US"/>
        </w:rPr>
        <w:t>V</w:t>
      </w:r>
      <w:r w:rsidRPr="001327F1">
        <w:t>ІІ</w:t>
      </w:r>
      <w:r w:rsidRPr="001327F1">
        <w:rPr>
          <w:caps/>
        </w:rPr>
        <w:t xml:space="preserve"> </w:t>
      </w:r>
      <w:r w:rsidRPr="001327F1">
        <w:t xml:space="preserve">сесія </w:t>
      </w:r>
      <w:r w:rsidRPr="001327F1">
        <w:rPr>
          <w:lang w:val="en-US"/>
        </w:rPr>
        <w:t>V</w:t>
      </w:r>
      <w:r w:rsidRPr="001327F1">
        <w:t>І скликання від 31 січня 2013 року</w:t>
      </w:r>
      <w:r>
        <w:t>»;</w:t>
      </w:r>
    </w:p>
    <w:p w:rsidR="009D4968" w:rsidRDefault="009D4968" w:rsidP="00CD3D0F">
      <w:pPr>
        <w:widowControl w:val="0"/>
        <w:shd w:val="clear" w:color="auto" w:fill="FFFFFF"/>
        <w:autoSpaceDE w:val="0"/>
        <w:autoSpaceDN w:val="0"/>
        <w:adjustRightInd w:val="0"/>
        <w:jc w:val="both"/>
      </w:pPr>
      <w:r>
        <w:t>-№18 «</w:t>
      </w:r>
      <w:r w:rsidRPr="00002C14">
        <w:t xml:space="preserve">Про хід </w:t>
      </w:r>
      <w:r>
        <w:t xml:space="preserve">виконання </w:t>
      </w:r>
      <w:r w:rsidRPr="00002C14">
        <w:t xml:space="preserve">Програми проведення громадських робіт на території Дергачівської міської ради на </w:t>
      </w:r>
      <w:r w:rsidRPr="001327F1">
        <w:t>2015</w:t>
      </w:r>
      <w:r>
        <w:t xml:space="preserve"> рік</w:t>
      </w:r>
      <w:r w:rsidRPr="00002C14">
        <w:t xml:space="preserve">, затвердженої рішенням № </w:t>
      </w:r>
      <w:r>
        <w:t>23</w:t>
      </w:r>
      <w:r w:rsidRPr="00002C14">
        <w:t xml:space="preserve"> </w:t>
      </w:r>
      <w:r w:rsidRPr="00002C14">
        <w:rPr>
          <w:lang w:val="en-US"/>
        </w:rPr>
        <w:t>L</w:t>
      </w:r>
      <w:r>
        <w:t>Х</w:t>
      </w:r>
      <w:r w:rsidRPr="00C56EE2">
        <w:rPr>
          <w:lang w:val="en-US"/>
        </w:rPr>
        <w:t>V</w:t>
      </w:r>
      <w:r>
        <w:t>ІІ</w:t>
      </w:r>
      <w:r w:rsidRPr="00002C14">
        <w:rPr>
          <w:caps/>
        </w:rPr>
        <w:t xml:space="preserve"> </w:t>
      </w:r>
      <w:r w:rsidRPr="00002C14">
        <w:t xml:space="preserve">сесії </w:t>
      </w:r>
      <w:r w:rsidRPr="00002C14">
        <w:rPr>
          <w:lang w:val="en-US"/>
        </w:rPr>
        <w:t>V</w:t>
      </w:r>
      <w:r w:rsidRPr="00002C14">
        <w:t xml:space="preserve">І скликання від </w:t>
      </w:r>
      <w:r w:rsidRPr="00FB7CBD">
        <w:t>06 лютого 201</w:t>
      </w:r>
      <w:r>
        <w:t>5</w:t>
      </w:r>
      <w:r w:rsidRPr="00FB7CBD">
        <w:t xml:space="preserve"> року</w:t>
      </w:r>
      <w:r>
        <w:t>». Запропонував  дані питання  розглянути та прийняти рішення про</w:t>
      </w:r>
      <w:r w:rsidRPr="00AB36BA">
        <w:t xml:space="preserve"> </w:t>
      </w:r>
      <w:r>
        <w:t>прийняття звітів про хід виконання  Програм до відома  блоком. Пропозицію виніс на голосування.</w:t>
      </w:r>
    </w:p>
    <w:p w:rsidR="009D4968" w:rsidRDefault="009D4968" w:rsidP="00E963A5">
      <w:pPr>
        <w:widowControl w:val="0"/>
        <w:autoSpaceDE w:val="0"/>
        <w:autoSpaceDN w:val="0"/>
        <w:adjustRightInd w:val="0"/>
        <w:jc w:val="both"/>
      </w:pPr>
      <w:r>
        <w:t>ГОЛОСУВАЛИ</w:t>
      </w:r>
      <w:r w:rsidRPr="00986785">
        <w:t xml:space="preserve"> </w:t>
      </w:r>
      <w:r>
        <w:t>міський голова і депутати</w:t>
      </w:r>
      <w:r w:rsidRPr="00DA5022">
        <w:t>:</w:t>
      </w:r>
    </w:p>
    <w:p w:rsidR="009D4968" w:rsidRDefault="009D4968" w:rsidP="00E963A5">
      <w:pPr>
        <w:widowControl w:val="0"/>
        <w:autoSpaceDE w:val="0"/>
        <w:autoSpaceDN w:val="0"/>
        <w:adjustRightInd w:val="0"/>
        <w:jc w:val="both"/>
        <w:rPr>
          <w:u w:val="single"/>
        </w:rPr>
      </w:pPr>
      <w:r w:rsidRPr="00DA5022">
        <w:t xml:space="preserve">«за» </w:t>
      </w:r>
      <w:r>
        <w:t xml:space="preserve">-17                                  </w:t>
      </w:r>
      <w:r w:rsidRPr="00DA5022">
        <w:t xml:space="preserve">«проти» - </w:t>
      </w:r>
      <w:r>
        <w:t xml:space="preserve">0                                    </w:t>
      </w:r>
      <w:r w:rsidRPr="00DA5022">
        <w:t xml:space="preserve">«утримались» - </w:t>
      </w:r>
      <w:r>
        <w:t>2</w:t>
      </w:r>
    </w:p>
    <w:p w:rsidR="009D4968" w:rsidRPr="00986785" w:rsidRDefault="009D4968" w:rsidP="005C5F81">
      <w:pPr>
        <w:widowControl w:val="0"/>
        <w:shd w:val="clear" w:color="auto" w:fill="FFFFFF"/>
        <w:autoSpaceDE w:val="0"/>
        <w:autoSpaceDN w:val="0"/>
        <w:adjustRightInd w:val="0"/>
        <w:jc w:val="both"/>
      </w:pPr>
      <w:r w:rsidRPr="00986785">
        <w:rPr>
          <w:u w:val="single"/>
        </w:rPr>
        <w:t>ВИРІШИЛИ:</w:t>
      </w:r>
      <w:r w:rsidRPr="00A0356F">
        <w:t xml:space="preserve"> </w:t>
      </w:r>
      <w:r>
        <w:t>Прийняти рішення з питань № 9-18 про прийняття звітів про хід виконання Програм  до відома  блоком.</w:t>
      </w:r>
    </w:p>
    <w:p w:rsidR="009D4968" w:rsidRDefault="009D4968" w:rsidP="005C5F81">
      <w:pPr>
        <w:widowControl w:val="0"/>
        <w:shd w:val="clear" w:color="auto" w:fill="FFFFFF"/>
        <w:autoSpaceDE w:val="0"/>
        <w:autoSpaceDN w:val="0"/>
        <w:adjustRightInd w:val="0"/>
        <w:jc w:val="both"/>
      </w:pPr>
      <w:r w:rsidRPr="00E963A5">
        <w:t>Далі надав слово</w:t>
      </w:r>
      <w:r>
        <w:t xml:space="preserve"> </w:t>
      </w:r>
      <w:r w:rsidRPr="00A46A44">
        <w:t>Христенко О.С., заступник</w:t>
      </w:r>
      <w:r>
        <w:t>у</w:t>
      </w:r>
      <w:r w:rsidRPr="00A46A44">
        <w:t xml:space="preserve"> Дергачівського міського голови</w:t>
      </w:r>
      <w:r>
        <w:t xml:space="preserve"> з фінансово-економічних питань.</w:t>
      </w:r>
    </w:p>
    <w:p w:rsidR="009D4968" w:rsidRDefault="009D4968" w:rsidP="005C5F81">
      <w:pPr>
        <w:widowControl w:val="0"/>
        <w:shd w:val="clear" w:color="auto" w:fill="FFFFFF"/>
        <w:autoSpaceDE w:val="0"/>
        <w:autoSpaceDN w:val="0"/>
        <w:adjustRightInd w:val="0"/>
        <w:jc w:val="both"/>
      </w:pPr>
      <w:r w:rsidRPr="00A46A44">
        <w:rPr>
          <w:u w:val="single"/>
        </w:rPr>
        <w:t>СЛУХАЛИ:</w:t>
      </w:r>
      <w:r w:rsidRPr="00A46A44">
        <w:t xml:space="preserve"> Христенко О.С., заступника Дергачівського міського голови з фінансово-економіч</w:t>
      </w:r>
      <w:r>
        <w:t>них питань, з інформацією блоку питань</w:t>
      </w:r>
      <w:r w:rsidRPr="00A46A44">
        <w:t xml:space="preserve"> порядку денного №</w:t>
      </w:r>
      <w:r>
        <w:t>№9-18, що стосуються</w:t>
      </w:r>
      <w:r w:rsidRPr="00A46A44">
        <w:t xml:space="preserve"> </w:t>
      </w:r>
      <w:r>
        <w:t xml:space="preserve">звітів про хід </w:t>
      </w:r>
      <w:r w:rsidRPr="001327F1">
        <w:t xml:space="preserve">виконання </w:t>
      </w:r>
      <w:r>
        <w:t xml:space="preserve">цільових міських </w:t>
      </w:r>
      <w:r w:rsidRPr="001327F1">
        <w:t>Програм</w:t>
      </w:r>
      <w:r>
        <w:t xml:space="preserve">, що діяли в 2015 році. Ознайомила із звітами </w:t>
      </w:r>
      <w:r w:rsidRPr="001327F1">
        <w:t xml:space="preserve">виконання </w:t>
      </w:r>
      <w:r>
        <w:t xml:space="preserve">цільових міських </w:t>
      </w:r>
      <w:r w:rsidRPr="001327F1">
        <w:t>Програм</w:t>
      </w:r>
      <w:r>
        <w:t xml:space="preserve">, які </w:t>
      </w:r>
      <w:r w:rsidRPr="002E39B9">
        <w:rPr>
          <w:color w:val="000000"/>
          <w:shd w:val="clear" w:color="auto" w:fill="FFFFFF"/>
        </w:rPr>
        <w:t>міст</w:t>
      </w:r>
      <w:r>
        <w:rPr>
          <w:color w:val="000000"/>
          <w:shd w:val="clear" w:color="auto" w:fill="FFFFFF"/>
        </w:rPr>
        <w:t>ять</w:t>
      </w:r>
      <w:r w:rsidRPr="002E39B9">
        <w:rPr>
          <w:color w:val="000000"/>
          <w:shd w:val="clear" w:color="auto" w:fill="FFFFFF"/>
        </w:rPr>
        <w:t xml:space="preserve"> огляд найважливіших заходів та результатів </w:t>
      </w:r>
      <w:r>
        <w:rPr>
          <w:color w:val="000000"/>
          <w:shd w:val="clear" w:color="auto" w:fill="FFFFFF"/>
        </w:rPr>
        <w:t xml:space="preserve">їх </w:t>
      </w:r>
      <w:r w:rsidRPr="002E39B9">
        <w:rPr>
          <w:color w:val="000000"/>
          <w:shd w:val="clear" w:color="auto" w:fill="FFFFFF"/>
        </w:rPr>
        <w:t>виконання</w:t>
      </w:r>
      <w:r>
        <w:rPr>
          <w:color w:val="000000"/>
          <w:shd w:val="clear" w:color="auto" w:fill="FFFFFF"/>
        </w:rPr>
        <w:t xml:space="preserve"> </w:t>
      </w:r>
      <w:r>
        <w:t>та запропонувала звіти взяти до відома. Зауважила, що т</w:t>
      </w:r>
      <w:r w:rsidRPr="004002F7">
        <w:t xml:space="preserve">ермін реалізації </w:t>
      </w:r>
      <w:r>
        <w:t xml:space="preserve">9 </w:t>
      </w:r>
      <w:r w:rsidRPr="004002F7">
        <w:t>Програм закінчив</w:t>
      </w:r>
      <w:r>
        <w:t>ся у відповідності до строків їх</w:t>
      </w:r>
      <w:r w:rsidRPr="004002F7">
        <w:t xml:space="preserve"> дії.</w:t>
      </w:r>
    </w:p>
    <w:p w:rsidR="009D4968" w:rsidRDefault="009D4968" w:rsidP="00F1663B">
      <w:pPr>
        <w:widowControl w:val="0"/>
        <w:shd w:val="clear" w:color="auto" w:fill="FFFFFF"/>
        <w:tabs>
          <w:tab w:val="left" w:pos="-426"/>
        </w:tabs>
        <w:autoSpaceDE w:val="0"/>
        <w:autoSpaceDN w:val="0"/>
        <w:adjustRightInd w:val="0"/>
        <w:jc w:val="both"/>
        <w:rPr>
          <w:bCs/>
        </w:rPr>
      </w:pPr>
      <w:r>
        <w:rPr>
          <w:bCs/>
        </w:rPr>
        <w:t>Запропонувала го</w:t>
      </w:r>
      <w:r w:rsidRPr="00F1663B">
        <w:rPr>
          <w:bCs/>
        </w:rPr>
        <w:t>лосува</w:t>
      </w:r>
      <w:r>
        <w:rPr>
          <w:bCs/>
        </w:rPr>
        <w:t>ти за</w:t>
      </w:r>
      <w:r w:rsidRPr="00F1663B">
        <w:rPr>
          <w:bCs/>
        </w:rPr>
        <w:t xml:space="preserve"> даний </w:t>
      </w:r>
      <w:r>
        <w:rPr>
          <w:bCs/>
        </w:rPr>
        <w:t>блок питань порядку денного №№9-18.</w:t>
      </w:r>
    </w:p>
    <w:p w:rsidR="009D4968" w:rsidRDefault="009D4968" w:rsidP="0060091B">
      <w:pPr>
        <w:widowControl w:val="0"/>
        <w:autoSpaceDE w:val="0"/>
        <w:autoSpaceDN w:val="0"/>
        <w:adjustRightInd w:val="0"/>
        <w:jc w:val="both"/>
      </w:pPr>
      <w:r w:rsidRPr="00A46A44">
        <w:t>ГОЛОСУВАЛИ</w:t>
      </w:r>
      <w:r w:rsidRPr="00301380">
        <w:t xml:space="preserve"> </w:t>
      </w:r>
      <w:r>
        <w:t>міський голова і депутати</w:t>
      </w:r>
      <w:r w:rsidRPr="00A46A44">
        <w:t>:</w:t>
      </w:r>
    </w:p>
    <w:p w:rsidR="009D4968" w:rsidRPr="00A46A44" w:rsidRDefault="009D4968" w:rsidP="0060091B">
      <w:pPr>
        <w:widowControl w:val="0"/>
        <w:autoSpaceDE w:val="0"/>
        <w:autoSpaceDN w:val="0"/>
        <w:adjustRightInd w:val="0"/>
        <w:jc w:val="both"/>
        <w:rPr>
          <w:u w:val="single"/>
        </w:rPr>
      </w:pPr>
      <w:r w:rsidRPr="00A46A44">
        <w:t>«за»</w:t>
      </w:r>
      <w:r>
        <w:t>-17</w:t>
      </w:r>
      <w:r w:rsidRPr="00A46A44">
        <w:t xml:space="preserve">                                  «проти» - 0                                    «утримались» - </w:t>
      </w:r>
      <w:r>
        <w:t>2</w:t>
      </w:r>
    </w:p>
    <w:p w:rsidR="009D4968" w:rsidRDefault="009D4968" w:rsidP="00771DF1">
      <w:pPr>
        <w:widowControl w:val="0"/>
        <w:shd w:val="clear" w:color="auto" w:fill="FFFFFF"/>
        <w:autoSpaceDE w:val="0"/>
        <w:autoSpaceDN w:val="0"/>
        <w:adjustRightInd w:val="0"/>
        <w:jc w:val="both"/>
      </w:pPr>
      <w:r w:rsidRPr="00A46A44">
        <w:rPr>
          <w:u w:val="single"/>
        </w:rPr>
        <w:t>ВИРІШИЛИ:</w:t>
      </w:r>
      <w:r w:rsidRPr="00A46A44">
        <w:tab/>
        <w:t>Рішення міської ради</w:t>
      </w:r>
      <w:r>
        <w:t>:</w:t>
      </w:r>
    </w:p>
    <w:p w:rsidR="009D4968" w:rsidRPr="00A46A44" w:rsidRDefault="009D4968" w:rsidP="00771DF1">
      <w:pPr>
        <w:widowControl w:val="0"/>
        <w:shd w:val="clear" w:color="auto" w:fill="FFFFFF"/>
        <w:autoSpaceDE w:val="0"/>
        <w:autoSpaceDN w:val="0"/>
        <w:adjustRightInd w:val="0"/>
        <w:jc w:val="both"/>
      </w:pPr>
      <w:r>
        <w:t>-</w:t>
      </w:r>
      <w:r w:rsidRPr="00A46A44">
        <w:t xml:space="preserve"> «Про </w:t>
      </w:r>
      <w:r w:rsidRPr="001327F1">
        <w:t xml:space="preserve">хід виконання Програми соціально-економічного та культурного розвитку міста Дергачі на 2015 рік, затвердженої рішенням № 22 </w:t>
      </w:r>
      <w:r w:rsidRPr="001327F1">
        <w:rPr>
          <w:lang w:val="en-US"/>
        </w:rPr>
        <w:t>L</w:t>
      </w:r>
      <w:r w:rsidRPr="001327F1">
        <w:t>Х</w:t>
      </w:r>
      <w:r w:rsidRPr="001327F1">
        <w:rPr>
          <w:lang w:val="en-US"/>
        </w:rPr>
        <w:t>V</w:t>
      </w:r>
      <w:r w:rsidRPr="001327F1">
        <w:t>ІІ</w:t>
      </w:r>
      <w:r w:rsidRPr="001327F1">
        <w:rPr>
          <w:caps/>
        </w:rPr>
        <w:t xml:space="preserve"> </w:t>
      </w:r>
      <w:r w:rsidRPr="001327F1">
        <w:t xml:space="preserve">сесії </w:t>
      </w:r>
      <w:r w:rsidRPr="001327F1">
        <w:rPr>
          <w:lang w:val="en-US"/>
        </w:rPr>
        <w:t>V</w:t>
      </w:r>
      <w:r w:rsidRPr="001327F1">
        <w:t>І скликання від 06 лютого 2015 року</w:t>
      </w:r>
      <w:r>
        <w:t>», прийнято, додається №9;</w:t>
      </w:r>
    </w:p>
    <w:p w:rsidR="009D4968" w:rsidRPr="001327F1" w:rsidRDefault="009D4968" w:rsidP="00B37F18">
      <w:pPr>
        <w:widowControl w:val="0"/>
        <w:shd w:val="clear" w:color="auto" w:fill="FFFFFF"/>
        <w:autoSpaceDE w:val="0"/>
        <w:autoSpaceDN w:val="0"/>
        <w:adjustRightInd w:val="0"/>
        <w:jc w:val="both"/>
      </w:pPr>
      <w:r>
        <w:rPr>
          <w:bCs/>
        </w:rPr>
        <w:t>- «</w:t>
      </w:r>
      <w:r w:rsidRPr="001327F1">
        <w:rPr>
          <w:bCs/>
        </w:rPr>
        <w:t xml:space="preserve">Про хід виконання </w:t>
      </w:r>
      <w:r w:rsidRPr="001327F1">
        <w:t>Програми соціально-економічного розвитку території Дергачівської міської ради на 2011-2015рр., затвердженої рішенням №9XVIІI сесії VІ скликання від 23 листопада 2011 року</w:t>
      </w:r>
      <w:r>
        <w:t>»</w:t>
      </w:r>
      <w:r w:rsidRPr="00B37F18">
        <w:t xml:space="preserve"> </w:t>
      </w:r>
      <w:r>
        <w:t>прийнято, додається №10;</w:t>
      </w:r>
    </w:p>
    <w:p w:rsidR="009D4968" w:rsidRPr="00A46A44" w:rsidRDefault="009D4968" w:rsidP="00171AAE">
      <w:pPr>
        <w:widowControl w:val="0"/>
        <w:shd w:val="clear" w:color="auto" w:fill="FFFFFF"/>
        <w:autoSpaceDE w:val="0"/>
        <w:autoSpaceDN w:val="0"/>
        <w:adjustRightInd w:val="0"/>
        <w:jc w:val="both"/>
      </w:pPr>
      <w:r>
        <w:rPr>
          <w:bCs/>
        </w:rPr>
        <w:t>- «</w:t>
      </w:r>
      <w:r w:rsidRPr="001327F1">
        <w:rPr>
          <w:bCs/>
        </w:rPr>
        <w:t xml:space="preserve">Про хід виконання </w:t>
      </w:r>
      <w:r w:rsidRPr="001327F1">
        <w:t xml:space="preserve">Програми охорони навколишнього природного середовища Дергачівської міської ради на 2015рік, затвердженої рішенням №22 </w:t>
      </w:r>
      <w:r w:rsidRPr="001327F1">
        <w:rPr>
          <w:lang w:val="en-US"/>
        </w:rPr>
        <w:t>LXVII</w:t>
      </w:r>
      <w:r w:rsidRPr="001327F1">
        <w:t xml:space="preserve"> сесії VІ скликання від 06 лютого 2015 року</w:t>
      </w:r>
      <w:r>
        <w:t>»,</w:t>
      </w:r>
      <w:r w:rsidRPr="00171AAE">
        <w:t xml:space="preserve"> </w:t>
      </w:r>
      <w:r>
        <w:t>прийнято, додається №11;</w:t>
      </w:r>
    </w:p>
    <w:p w:rsidR="009D4968" w:rsidRPr="00A46A44" w:rsidRDefault="009D4968" w:rsidP="00171AAE">
      <w:pPr>
        <w:widowControl w:val="0"/>
        <w:shd w:val="clear" w:color="auto" w:fill="FFFFFF"/>
        <w:autoSpaceDE w:val="0"/>
        <w:autoSpaceDN w:val="0"/>
        <w:adjustRightInd w:val="0"/>
        <w:jc w:val="both"/>
      </w:pPr>
      <w:r>
        <w:rPr>
          <w:bCs/>
        </w:rPr>
        <w:t>- «</w:t>
      </w:r>
      <w:r w:rsidRPr="001327F1">
        <w:rPr>
          <w:bCs/>
        </w:rPr>
        <w:t xml:space="preserve">Про хід виконання </w:t>
      </w:r>
      <w:r w:rsidRPr="001327F1">
        <w:t>Програми щодо створення безперешкодного життєвого середовища для осіб з обмеженими фізичними можливостями та інших маломобільних груп населення на 2009-2015рр. «Безбар’єрна Україна»,</w:t>
      </w:r>
      <w:r w:rsidRPr="001327F1">
        <w:rPr>
          <w:bCs/>
        </w:rPr>
        <w:t xml:space="preserve"> затвердженої рішенням №7 </w:t>
      </w:r>
      <w:r w:rsidRPr="001327F1">
        <w:rPr>
          <w:bCs/>
          <w:lang w:val="en-US"/>
        </w:rPr>
        <w:t>L</w:t>
      </w:r>
      <w:r w:rsidRPr="001327F1">
        <w:rPr>
          <w:bCs/>
        </w:rPr>
        <w:t xml:space="preserve">Х сесії V скликання від </w:t>
      </w:r>
      <w:r w:rsidRPr="001327F1">
        <w:t>20 листопада 2009р</w:t>
      </w:r>
      <w:r w:rsidRPr="001327F1">
        <w:rPr>
          <w:rStyle w:val="A12"/>
          <w:bCs/>
        </w:rPr>
        <w:t>.</w:t>
      </w:r>
      <w:r>
        <w:rPr>
          <w:rStyle w:val="A12"/>
          <w:bCs/>
        </w:rPr>
        <w:t xml:space="preserve">», </w:t>
      </w:r>
      <w:r>
        <w:t>прийнято, додається №12;</w:t>
      </w:r>
    </w:p>
    <w:p w:rsidR="009D4968" w:rsidRPr="00A46A44" w:rsidRDefault="009D4968" w:rsidP="00152F57">
      <w:pPr>
        <w:widowControl w:val="0"/>
        <w:shd w:val="clear" w:color="auto" w:fill="FFFFFF"/>
        <w:autoSpaceDE w:val="0"/>
        <w:autoSpaceDN w:val="0"/>
        <w:adjustRightInd w:val="0"/>
        <w:jc w:val="both"/>
      </w:pPr>
      <w:r>
        <w:rPr>
          <w:bCs/>
        </w:rPr>
        <w:t>- «</w:t>
      </w:r>
      <w:r w:rsidRPr="001327F1">
        <w:rPr>
          <w:bCs/>
        </w:rPr>
        <w:t>Про хід виконання П</w:t>
      </w:r>
      <w:r w:rsidRPr="001327F1">
        <w:t>рограми «Питна вода» Дергачівської міської ради на 2007-2010рр. та на період до 2020р.</w:t>
      </w:r>
      <w:r w:rsidRPr="001327F1">
        <w:rPr>
          <w:bCs/>
        </w:rPr>
        <w:t xml:space="preserve">, затвердженої рішенням №14 ІХ сесії </w:t>
      </w:r>
      <w:r w:rsidRPr="001327F1">
        <w:rPr>
          <w:bCs/>
          <w:lang w:val="en-US"/>
        </w:rPr>
        <w:t>V</w:t>
      </w:r>
      <w:r w:rsidRPr="001327F1">
        <w:rPr>
          <w:bCs/>
        </w:rPr>
        <w:t xml:space="preserve"> скликання від 5 січн</w:t>
      </w:r>
      <w:r w:rsidRPr="001327F1">
        <w:t>я 2007 року</w:t>
      </w:r>
      <w:r>
        <w:t>», прийнято, додається №13;</w:t>
      </w:r>
    </w:p>
    <w:p w:rsidR="009D4968" w:rsidRPr="00A46A44" w:rsidRDefault="009D4968" w:rsidP="00171AAE">
      <w:pPr>
        <w:widowControl w:val="0"/>
        <w:shd w:val="clear" w:color="auto" w:fill="FFFFFF"/>
        <w:autoSpaceDE w:val="0"/>
        <w:autoSpaceDN w:val="0"/>
        <w:adjustRightInd w:val="0"/>
        <w:jc w:val="both"/>
      </w:pPr>
      <w:r>
        <w:rPr>
          <w:bCs/>
        </w:rPr>
        <w:t>- «</w:t>
      </w:r>
      <w:r w:rsidRPr="001327F1">
        <w:rPr>
          <w:bCs/>
        </w:rPr>
        <w:t xml:space="preserve">Про хід виконання </w:t>
      </w:r>
      <w:r w:rsidRPr="001327F1">
        <w:t xml:space="preserve">Програми </w:t>
      </w:r>
      <w:r w:rsidRPr="001327F1">
        <w:rPr>
          <w:bCs/>
        </w:rPr>
        <w:t xml:space="preserve">«Обдарованість» для дітей та молоді на 2012-2015 роки, затвердженої рішенням №23 ХХI сесії </w:t>
      </w:r>
      <w:r w:rsidRPr="001327F1">
        <w:rPr>
          <w:bCs/>
          <w:lang w:val="en-US"/>
        </w:rPr>
        <w:t>V</w:t>
      </w:r>
      <w:r w:rsidRPr="00171AAE">
        <w:rPr>
          <w:bCs/>
        </w:rPr>
        <w:t>І</w:t>
      </w:r>
      <w:r w:rsidRPr="001327F1">
        <w:rPr>
          <w:bCs/>
        </w:rPr>
        <w:t xml:space="preserve"> скликання від </w:t>
      </w:r>
      <w:r>
        <w:t>27 січня 2012 року», прийнято, додається №14;</w:t>
      </w:r>
    </w:p>
    <w:p w:rsidR="009D4968" w:rsidRPr="00A46A44" w:rsidRDefault="009D4968" w:rsidP="00171AAE">
      <w:pPr>
        <w:widowControl w:val="0"/>
        <w:shd w:val="clear" w:color="auto" w:fill="FFFFFF"/>
        <w:autoSpaceDE w:val="0"/>
        <w:autoSpaceDN w:val="0"/>
        <w:adjustRightInd w:val="0"/>
        <w:jc w:val="both"/>
      </w:pPr>
      <w:r>
        <w:rPr>
          <w:bCs/>
        </w:rPr>
        <w:t>- «</w:t>
      </w:r>
      <w:r w:rsidRPr="001327F1">
        <w:rPr>
          <w:bCs/>
        </w:rPr>
        <w:t xml:space="preserve">Про хід виконання Програми «Почесний громадянин м. Дергачі» на 2012-2015 роки, затвердженої рішенням №22 ХХІ сесії VІ скликання від </w:t>
      </w:r>
      <w:r>
        <w:t>27 січня 2012 року», прийнято, додається №15;</w:t>
      </w:r>
    </w:p>
    <w:p w:rsidR="009D4968" w:rsidRPr="00A46A44" w:rsidRDefault="009D4968" w:rsidP="00152F57">
      <w:pPr>
        <w:widowControl w:val="0"/>
        <w:shd w:val="clear" w:color="auto" w:fill="FFFFFF"/>
        <w:autoSpaceDE w:val="0"/>
        <w:autoSpaceDN w:val="0"/>
        <w:adjustRightInd w:val="0"/>
        <w:jc w:val="both"/>
      </w:pPr>
      <w:r>
        <w:t>- «</w:t>
      </w:r>
      <w:r w:rsidRPr="001327F1">
        <w:t>Про хід виконання Програми охорони земель, освоєння малопродуктивних земель і угідь та розвитку лісопаркових зон на території Дергачівської міської ради в 2013-2015 рр. затвердженої рішенням № 20  ХХХ</w:t>
      </w:r>
      <w:r w:rsidRPr="001327F1">
        <w:rPr>
          <w:lang w:val="en-US"/>
        </w:rPr>
        <w:t>V</w:t>
      </w:r>
      <w:r w:rsidRPr="001327F1">
        <w:t>ІІ</w:t>
      </w:r>
      <w:r w:rsidRPr="001327F1">
        <w:rPr>
          <w:caps/>
        </w:rPr>
        <w:t xml:space="preserve"> </w:t>
      </w:r>
      <w:r w:rsidRPr="001327F1">
        <w:t xml:space="preserve">сесія </w:t>
      </w:r>
      <w:r w:rsidRPr="001327F1">
        <w:rPr>
          <w:lang w:val="en-US"/>
        </w:rPr>
        <w:t>V</w:t>
      </w:r>
      <w:r w:rsidRPr="001327F1">
        <w:t>І скликання від 31 січня 2013 року</w:t>
      </w:r>
      <w:r>
        <w:t>», прийнято, додається №16;</w:t>
      </w:r>
    </w:p>
    <w:p w:rsidR="009D4968" w:rsidRPr="00A46A44" w:rsidRDefault="009D4968" w:rsidP="00152F57">
      <w:pPr>
        <w:widowControl w:val="0"/>
        <w:shd w:val="clear" w:color="auto" w:fill="FFFFFF"/>
        <w:autoSpaceDE w:val="0"/>
        <w:autoSpaceDN w:val="0"/>
        <w:adjustRightInd w:val="0"/>
        <w:jc w:val="both"/>
      </w:pPr>
      <w:r>
        <w:t>- «</w:t>
      </w:r>
      <w:r w:rsidRPr="001327F1">
        <w:t>Про хід виконання Програми розвитку та збереження зелених зон м. Дергачі на 2013-2015 рр., затвердженої рішенням № 21 ХХХ</w:t>
      </w:r>
      <w:r w:rsidRPr="001327F1">
        <w:rPr>
          <w:lang w:val="en-US"/>
        </w:rPr>
        <w:t>V</w:t>
      </w:r>
      <w:r w:rsidRPr="001327F1">
        <w:t>ІІ</w:t>
      </w:r>
      <w:r w:rsidRPr="001327F1">
        <w:rPr>
          <w:caps/>
        </w:rPr>
        <w:t xml:space="preserve"> </w:t>
      </w:r>
      <w:r w:rsidRPr="001327F1">
        <w:t xml:space="preserve">сесія </w:t>
      </w:r>
      <w:r w:rsidRPr="001327F1">
        <w:rPr>
          <w:lang w:val="en-US"/>
        </w:rPr>
        <w:t>V</w:t>
      </w:r>
      <w:r w:rsidRPr="001327F1">
        <w:t>І скликання від 31 січня 2013 року</w:t>
      </w:r>
      <w:r>
        <w:t>», прийнято, додається №17;</w:t>
      </w:r>
    </w:p>
    <w:p w:rsidR="009D4968" w:rsidRPr="00A46A44" w:rsidRDefault="009D4968" w:rsidP="00152F57">
      <w:pPr>
        <w:widowControl w:val="0"/>
        <w:shd w:val="clear" w:color="auto" w:fill="FFFFFF"/>
        <w:autoSpaceDE w:val="0"/>
        <w:autoSpaceDN w:val="0"/>
        <w:adjustRightInd w:val="0"/>
        <w:jc w:val="both"/>
      </w:pPr>
      <w:r>
        <w:t>- «</w:t>
      </w:r>
      <w:r w:rsidRPr="00002C14">
        <w:t xml:space="preserve">Про хід </w:t>
      </w:r>
      <w:r>
        <w:t xml:space="preserve">виконання </w:t>
      </w:r>
      <w:r w:rsidRPr="00002C14">
        <w:t xml:space="preserve">Програми проведення громадських робіт на території Дергачівської міської ради на </w:t>
      </w:r>
      <w:r w:rsidRPr="001327F1">
        <w:t>2015</w:t>
      </w:r>
      <w:r>
        <w:t xml:space="preserve"> рік</w:t>
      </w:r>
      <w:r w:rsidRPr="00002C14">
        <w:t xml:space="preserve">, затвердженої рішенням № </w:t>
      </w:r>
      <w:r>
        <w:t>23</w:t>
      </w:r>
      <w:r w:rsidRPr="00002C14">
        <w:t xml:space="preserve"> </w:t>
      </w:r>
      <w:r w:rsidRPr="00002C14">
        <w:rPr>
          <w:lang w:val="en-US"/>
        </w:rPr>
        <w:t>L</w:t>
      </w:r>
      <w:r>
        <w:t>Х</w:t>
      </w:r>
      <w:r w:rsidRPr="00C56EE2">
        <w:rPr>
          <w:lang w:val="en-US"/>
        </w:rPr>
        <w:t>V</w:t>
      </w:r>
      <w:r>
        <w:t>ІІ</w:t>
      </w:r>
      <w:r w:rsidRPr="00002C14">
        <w:rPr>
          <w:caps/>
        </w:rPr>
        <w:t xml:space="preserve"> </w:t>
      </w:r>
      <w:r w:rsidRPr="00002C14">
        <w:t xml:space="preserve">сесії </w:t>
      </w:r>
      <w:r w:rsidRPr="00002C14">
        <w:rPr>
          <w:lang w:val="en-US"/>
        </w:rPr>
        <w:t>V</w:t>
      </w:r>
      <w:r w:rsidRPr="00002C14">
        <w:t xml:space="preserve">І скликання від </w:t>
      </w:r>
      <w:r w:rsidRPr="00FB7CBD">
        <w:t>06 лютого 201</w:t>
      </w:r>
      <w:r>
        <w:t>5</w:t>
      </w:r>
      <w:r w:rsidRPr="00FB7CBD">
        <w:t xml:space="preserve"> року</w:t>
      </w:r>
      <w:r>
        <w:t>», прийнято, додається №18.</w:t>
      </w:r>
    </w:p>
    <w:p w:rsidR="009D4968" w:rsidRDefault="009D4968" w:rsidP="0060091B">
      <w:pPr>
        <w:shd w:val="clear" w:color="auto" w:fill="FFFFFF"/>
        <w:jc w:val="both"/>
      </w:pPr>
    </w:p>
    <w:p w:rsidR="009D4968" w:rsidRDefault="009D4968" w:rsidP="005000CF">
      <w:pPr>
        <w:shd w:val="clear" w:color="auto" w:fill="FFFFFF"/>
        <w:ind w:right="-81"/>
        <w:jc w:val="both"/>
      </w:pPr>
      <w:r w:rsidRPr="00A46A44">
        <w:rPr>
          <w:u w:val="single"/>
        </w:rPr>
        <w:t>СЛУХАЛИ:</w:t>
      </w:r>
      <w:r w:rsidRPr="00A46A44">
        <w:t xml:space="preserve"> </w:t>
      </w:r>
      <w:r>
        <w:t>Х</w:t>
      </w:r>
      <w:r w:rsidRPr="00A46A44">
        <w:t>ристенко О.С., заступника Дергачівського міського голови з фінансово-економіч</w:t>
      </w:r>
      <w:r>
        <w:t xml:space="preserve">них питань, </w:t>
      </w:r>
      <w:r w:rsidRPr="00A46A44">
        <w:t>з інформацією питання порядку денного №</w:t>
      </w:r>
      <w:r>
        <w:t>19</w:t>
      </w:r>
      <w:r w:rsidRPr="00A46A44">
        <w:t xml:space="preserve"> </w:t>
      </w:r>
      <w:r>
        <w:t>п</w:t>
      </w:r>
      <w:r w:rsidRPr="0004614C">
        <w:t xml:space="preserve">ро </w:t>
      </w:r>
      <w:r w:rsidRPr="00B25106">
        <w:t>затвердження Програми соціально-економічного</w:t>
      </w:r>
      <w:r>
        <w:t xml:space="preserve"> </w:t>
      </w:r>
      <w:r w:rsidRPr="00B25106">
        <w:t>та культурного розвитку міста Дергачі на 201</w:t>
      </w:r>
      <w:r>
        <w:t>6</w:t>
      </w:r>
      <w:r w:rsidRPr="00B25106">
        <w:t xml:space="preserve"> рік</w:t>
      </w:r>
      <w:r>
        <w:t xml:space="preserve">. Зазначила, що п.1 Програми передбачає </w:t>
      </w:r>
      <w:r w:rsidRPr="00A67DCF">
        <w:t>аналіз соціально-економічного розвитку міста у 2015 році</w:t>
      </w:r>
      <w:r>
        <w:t>, який складається із п.</w:t>
      </w:r>
      <w:r w:rsidRPr="00A67DCF">
        <w:t>1.1 звіт</w:t>
      </w:r>
      <w:r>
        <w:t>у</w:t>
      </w:r>
      <w:r w:rsidRPr="00A67DCF">
        <w:t xml:space="preserve"> міського голови про виконання Програми соціально-економічного та культурного розвитку міста та Плану дій виконавчого комітету міської ради у 2015 році</w:t>
      </w:r>
      <w:r>
        <w:t xml:space="preserve"> та </w:t>
      </w:r>
      <w:r w:rsidRPr="00A67DCF">
        <w:rPr>
          <w:color w:val="000000"/>
        </w:rPr>
        <w:t xml:space="preserve">1.2. </w:t>
      </w:r>
      <w:r w:rsidRPr="00A67DCF">
        <w:t>звіт</w:t>
      </w:r>
      <w:r>
        <w:t>у</w:t>
      </w:r>
      <w:r w:rsidRPr="00A67DCF">
        <w:t xml:space="preserve"> про хід виконання заходів до  програми соціально-економічного та культурного розв</w:t>
      </w:r>
      <w:r>
        <w:t>итку міста Дергачі, затвердженого</w:t>
      </w:r>
      <w:r w:rsidRPr="00A67DCF">
        <w:t xml:space="preserve"> рішенням </w:t>
      </w:r>
      <w:r>
        <w:t>№9</w:t>
      </w:r>
      <w:r w:rsidRPr="00A67DCF">
        <w:t xml:space="preserve"> </w:t>
      </w:r>
      <w:r>
        <w:t>даної сесії.</w:t>
      </w:r>
      <w:r w:rsidRPr="00A67DCF">
        <w:t xml:space="preserve"> </w:t>
      </w:r>
    </w:p>
    <w:p w:rsidR="009D4968" w:rsidRDefault="009D4968" w:rsidP="00CD3D0F">
      <w:pPr>
        <w:shd w:val="clear" w:color="auto" w:fill="FFFFFF"/>
        <w:ind w:right="-81"/>
        <w:jc w:val="both"/>
        <w:rPr>
          <w:color w:val="000000"/>
          <w:shd w:val="clear" w:color="auto" w:fill="FFFFFF"/>
        </w:rPr>
      </w:pPr>
      <w:r w:rsidRPr="00CD3D0F">
        <w:rPr>
          <w:u w:val="single"/>
        </w:rPr>
        <w:t>СЛУХАЛИ:</w:t>
      </w:r>
      <w:r>
        <w:t xml:space="preserve"> Лисицького О.В., Дергачівського міського голову, який повідомив, що згідно чинного законодавства звіт міського голови публікується у міській газеті «Рідне місто» та підлягає оприлюдненню на сайті міської ради. Ознайомив із звітом, де </w:t>
      </w:r>
      <w:r w:rsidRPr="002E39B9">
        <w:rPr>
          <w:color w:val="000000"/>
          <w:shd w:val="clear" w:color="auto" w:fill="FFFFFF"/>
        </w:rPr>
        <w:t>міст</w:t>
      </w:r>
      <w:r>
        <w:rPr>
          <w:color w:val="000000"/>
          <w:shd w:val="clear" w:color="auto" w:fill="FFFFFF"/>
        </w:rPr>
        <w:t>иться</w:t>
      </w:r>
      <w:r w:rsidRPr="002E39B9">
        <w:rPr>
          <w:color w:val="000000"/>
          <w:shd w:val="clear" w:color="auto" w:fill="FFFFFF"/>
        </w:rPr>
        <w:t xml:space="preserve"> огляд найважливіших заходів та результатів </w:t>
      </w:r>
      <w:r>
        <w:rPr>
          <w:color w:val="000000"/>
          <w:shd w:val="clear" w:color="auto" w:fill="FFFFFF"/>
        </w:rPr>
        <w:t xml:space="preserve">їх </w:t>
      </w:r>
      <w:r w:rsidRPr="002E39B9">
        <w:rPr>
          <w:color w:val="000000"/>
          <w:shd w:val="clear" w:color="auto" w:fill="FFFFFF"/>
        </w:rPr>
        <w:t>виконання</w:t>
      </w:r>
      <w:r>
        <w:rPr>
          <w:color w:val="000000"/>
          <w:shd w:val="clear" w:color="auto" w:fill="FFFFFF"/>
        </w:rPr>
        <w:t>.</w:t>
      </w:r>
    </w:p>
    <w:p w:rsidR="009D4968" w:rsidRPr="00395DA2" w:rsidRDefault="009D4968" w:rsidP="005000CF">
      <w:pPr>
        <w:widowControl w:val="0"/>
        <w:shd w:val="clear" w:color="auto" w:fill="FFFFFF"/>
        <w:autoSpaceDE w:val="0"/>
        <w:autoSpaceDN w:val="0"/>
        <w:adjustRightInd w:val="0"/>
        <w:jc w:val="both"/>
        <w:rPr>
          <w:color w:val="000000"/>
          <w:shd w:val="clear" w:color="auto" w:fill="FFFFFF"/>
        </w:rPr>
      </w:pPr>
      <w:r>
        <w:rPr>
          <w:u w:val="single"/>
        </w:rPr>
        <w:t>ВИСТУПИ</w:t>
      </w:r>
      <w:r w:rsidRPr="00CD3D0F">
        <w:rPr>
          <w:u w:val="single"/>
        </w:rPr>
        <w:t>ЛИ:</w:t>
      </w:r>
      <w:r>
        <w:rPr>
          <w:b/>
          <w:color w:val="000000"/>
          <w:shd w:val="clear" w:color="auto" w:fill="FFFFFF"/>
        </w:rPr>
        <w:t xml:space="preserve"> </w:t>
      </w:r>
      <w:r w:rsidRPr="00395DA2">
        <w:rPr>
          <w:color w:val="000000"/>
          <w:shd w:val="clear" w:color="auto" w:fill="FFFFFF"/>
        </w:rPr>
        <w:t>Корнієнко Д.Є., депутат міської ради  з питанням щодо ремонту дороги по вул.Залізнична.</w:t>
      </w:r>
    </w:p>
    <w:p w:rsidR="009D4968" w:rsidRPr="005E4795" w:rsidRDefault="009D4968" w:rsidP="005000CF">
      <w:pPr>
        <w:widowControl w:val="0"/>
        <w:shd w:val="clear" w:color="auto" w:fill="FFFFFF"/>
        <w:autoSpaceDE w:val="0"/>
        <w:autoSpaceDN w:val="0"/>
        <w:adjustRightInd w:val="0"/>
        <w:jc w:val="both"/>
        <w:rPr>
          <w:b/>
          <w:color w:val="000000"/>
          <w:shd w:val="clear" w:color="auto" w:fill="FFFFFF"/>
        </w:rPr>
      </w:pPr>
      <w:r w:rsidRPr="00395DA2">
        <w:rPr>
          <w:color w:val="000000"/>
          <w:shd w:val="clear" w:color="auto" w:fill="FFFFFF"/>
        </w:rPr>
        <w:t>Міський голова надав пояснення по даному питанню.</w:t>
      </w:r>
    </w:p>
    <w:p w:rsidR="009D4968" w:rsidRDefault="009D4968" w:rsidP="003C383A">
      <w:pPr>
        <w:widowControl w:val="0"/>
        <w:shd w:val="clear" w:color="auto" w:fill="FFFFFF"/>
        <w:autoSpaceDE w:val="0"/>
        <w:autoSpaceDN w:val="0"/>
        <w:adjustRightInd w:val="0"/>
        <w:jc w:val="both"/>
      </w:pPr>
      <w:r>
        <w:t xml:space="preserve">Далі продовжила </w:t>
      </w:r>
      <w:r w:rsidRPr="00A46A44">
        <w:t>Христенко О.С., заступник Дергачівського міського голови</w:t>
      </w:r>
      <w:r>
        <w:t xml:space="preserve"> з фінансово-економічних питань, яка ознайомила з о</w:t>
      </w:r>
      <w:r w:rsidRPr="00E01A87">
        <w:t>сновн</w:t>
      </w:r>
      <w:r>
        <w:t>ими</w:t>
      </w:r>
      <w:r w:rsidRPr="00E01A87">
        <w:t xml:space="preserve"> завдання</w:t>
      </w:r>
      <w:r>
        <w:t>ми</w:t>
      </w:r>
      <w:r w:rsidRPr="00E01A87">
        <w:t xml:space="preserve"> реалізації програми – вирішення соціальних та економічних проблем мешканців міста, активізація та подальший економічний розвиток усіх сфер</w:t>
      </w:r>
      <w:r>
        <w:t xml:space="preserve"> господарського комплексу міста та з очікуваними результатами. Зазначила, що дана Програма розглядалась на засіданнях постійних депутатських комісій та Раді голів постійних комісій. Всі пропозиції та зауваження були враховані. Запропонувала прийняти рішення п</w:t>
      </w:r>
      <w:r w:rsidRPr="0004614C">
        <w:t xml:space="preserve">ро </w:t>
      </w:r>
      <w:r w:rsidRPr="00B25106">
        <w:t>затвердження Програми соціально-економічного</w:t>
      </w:r>
      <w:r>
        <w:t xml:space="preserve"> </w:t>
      </w:r>
      <w:r w:rsidRPr="00B25106">
        <w:t>та культурного розвитку міста Дергачі на 201</w:t>
      </w:r>
      <w:r>
        <w:t>6</w:t>
      </w:r>
      <w:r w:rsidRPr="00B25106">
        <w:t xml:space="preserve"> рік</w:t>
      </w:r>
      <w:r>
        <w:t xml:space="preserve">. </w:t>
      </w:r>
    </w:p>
    <w:p w:rsidR="009D4968" w:rsidRDefault="009D4968" w:rsidP="00E15526">
      <w:pPr>
        <w:widowControl w:val="0"/>
        <w:autoSpaceDE w:val="0"/>
        <w:autoSpaceDN w:val="0"/>
        <w:adjustRightInd w:val="0"/>
        <w:jc w:val="both"/>
      </w:pPr>
      <w:r>
        <w:t>ГОЛОСУВАЛИ</w:t>
      </w:r>
      <w:r w:rsidRPr="00123A25">
        <w:t xml:space="preserve"> </w:t>
      </w:r>
      <w:r>
        <w:t>міський голова і депутати</w:t>
      </w:r>
      <w:r w:rsidRPr="00DA5022">
        <w:t>:</w:t>
      </w:r>
    </w:p>
    <w:p w:rsidR="009D4968" w:rsidRDefault="009D4968" w:rsidP="00E15526">
      <w:pPr>
        <w:widowControl w:val="0"/>
        <w:autoSpaceDE w:val="0"/>
        <w:autoSpaceDN w:val="0"/>
        <w:adjustRightInd w:val="0"/>
        <w:jc w:val="both"/>
        <w:rPr>
          <w:u w:val="single"/>
        </w:rPr>
      </w:pPr>
      <w:r w:rsidRPr="00DA5022">
        <w:t xml:space="preserve">«за» </w:t>
      </w:r>
      <w:r>
        <w:t xml:space="preserve">-18                                  </w:t>
      </w:r>
      <w:r w:rsidRPr="00DA5022">
        <w:t xml:space="preserve">«проти» - </w:t>
      </w:r>
      <w:r>
        <w:t xml:space="preserve">0                                    </w:t>
      </w:r>
      <w:r w:rsidRPr="00DA5022">
        <w:t xml:space="preserve">«утримались» - </w:t>
      </w:r>
      <w:r>
        <w:t>1</w:t>
      </w:r>
    </w:p>
    <w:p w:rsidR="009D4968" w:rsidRPr="00E01A87" w:rsidRDefault="009D4968" w:rsidP="00D65748">
      <w:pPr>
        <w:widowControl w:val="0"/>
        <w:jc w:val="both"/>
      </w:pPr>
      <w:r w:rsidRPr="00A46A44">
        <w:rPr>
          <w:u w:val="single"/>
        </w:rPr>
        <w:t>ВИРІШИЛИ:</w:t>
      </w:r>
      <w:r w:rsidRPr="00A46A44">
        <w:tab/>
        <w:t>Рішення міської ради</w:t>
      </w:r>
      <w:r w:rsidRPr="00330483">
        <w:t xml:space="preserve"> </w:t>
      </w:r>
      <w:r>
        <w:t>«П</w:t>
      </w:r>
      <w:r w:rsidRPr="0004614C">
        <w:t xml:space="preserve">ро </w:t>
      </w:r>
      <w:r w:rsidRPr="00B25106">
        <w:t>затвердження Програми соціально-економічного</w:t>
      </w:r>
      <w:r>
        <w:t xml:space="preserve"> </w:t>
      </w:r>
      <w:r w:rsidRPr="00B25106">
        <w:t>та культурного розвитку міста Дергачі на 201</w:t>
      </w:r>
      <w:r>
        <w:t>6</w:t>
      </w:r>
      <w:r w:rsidRPr="00B25106">
        <w:t xml:space="preserve"> рік</w:t>
      </w:r>
      <w:r>
        <w:t>»,</w:t>
      </w:r>
      <w:r w:rsidRPr="00330483">
        <w:t xml:space="preserve"> </w:t>
      </w:r>
      <w:r w:rsidRPr="00A46A44">
        <w:t>прийнято, додається №</w:t>
      </w:r>
      <w:r>
        <w:t>19.</w:t>
      </w:r>
    </w:p>
    <w:p w:rsidR="009D4968" w:rsidRDefault="009D4968" w:rsidP="0093331A">
      <w:pPr>
        <w:shd w:val="clear" w:color="auto" w:fill="FFFFFF"/>
        <w:spacing w:line="240" w:lineRule="atLeast"/>
        <w:ind w:right="-22"/>
        <w:jc w:val="both"/>
        <w:rPr>
          <w:u w:val="single"/>
        </w:rPr>
      </w:pPr>
    </w:p>
    <w:p w:rsidR="009D4968" w:rsidRPr="00D827F5" w:rsidRDefault="009D4968" w:rsidP="0093331A">
      <w:pPr>
        <w:shd w:val="clear" w:color="auto" w:fill="FFFFFF"/>
        <w:spacing w:line="240" w:lineRule="atLeast"/>
        <w:ind w:right="-22"/>
        <w:jc w:val="both"/>
        <w:rPr>
          <w:bCs/>
        </w:rPr>
      </w:pPr>
      <w:r w:rsidRPr="00A46A44">
        <w:rPr>
          <w:u w:val="single"/>
        </w:rPr>
        <w:t>СЛУХАЛИ:</w:t>
      </w:r>
      <w:r w:rsidRPr="00A46A44">
        <w:t xml:space="preserve"> Христенко О.С., заступника Дергачівського міського голови з фінансово-економіч</w:t>
      </w:r>
      <w:r>
        <w:t>них питань, з інформацією питання порядку денного №20 п</w:t>
      </w:r>
      <w:r w:rsidRPr="00D827F5">
        <w:t>ро затвердження міської Програми «Обдарованість» для дітей та молоді на 20</w:t>
      </w:r>
      <w:r>
        <w:t>16</w:t>
      </w:r>
      <w:r w:rsidRPr="00D827F5">
        <w:t>-201</w:t>
      </w:r>
      <w:r>
        <w:t>8 рр.</w:t>
      </w:r>
    </w:p>
    <w:p w:rsidR="009D4968" w:rsidRPr="00163C48" w:rsidRDefault="009D4968" w:rsidP="00163C48">
      <w:pPr>
        <w:widowControl w:val="0"/>
        <w:autoSpaceDE w:val="0"/>
        <w:autoSpaceDN w:val="0"/>
        <w:adjustRightInd w:val="0"/>
        <w:jc w:val="both"/>
      </w:pPr>
      <w:r>
        <w:t>З</w:t>
      </w:r>
      <w:r w:rsidRPr="00A46A44">
        <w:rPr>
          <w:bCs/>
        </w:rPr>
        <w:t>апропонува</w:t>
      </w:r>
      <w:r>
        <w:rPr>
          <w:bCs/>
        </w:rPr>
        <w:t>ла</w:t>
      </w:r>
      <w:r w:rsidRPr="00A46A44">
        <w:rPr>
          <w:bCs/>
        </w:rPr>
        <w:t xml:space="preserve"> проголосувати за даний проект. </w:t>
      </w:r>
    </w:p>
    <w:p w:rsidR="009D4968" w:rsidRDefault="009D4968" w:rsidP="0060091B">
      <w:pPr>
        <w:widowControl w:val="0"/>
        <w:autoSpaceDE w:val="0"/>
        <w:autoSpaceDN w:val="0"/>
        <w:adjustRightInd w:val="0"/>
        <w:jc w:val="both"/>
      </w:pPr>
      <w:r>
        <w:t>ГОЛОСУВАЛИ</w:t>
      </w:r>
      <w:r w:rsidRPr="00123A25">
        <w:t xml:space="preserve"> </w:t>
      </w:r>
      <w:r>
        <w:t>міський голова і депутати:</w:t>
      </w:r>
    </w:p>
    <w:p w:rsidR="009D4968" w:rsidRPr="00A46A44" w:rsidRDefault="009D4968" w:rsidP="0060091B">
      <w:pPr>
        <w:widowControl w:val="0"/>
        <w:autoSpaceDE w:val="0"/>
        <w:autoSpaceDN w:val="0"/>
        <w:adjustRightInd w:val="0"/>
        <w:jc w:val="both"/>
        <w:rPr>
          <w:u w:val="single"/>
        </w:rPr>
      </w:pPr>
      <w:r>
        <w:t>«за» - 19</w:t>
      </w:r>
      <w:r w:rsidRPr="00A46A44">
        <w:t xml:space="preserve">                                 «проти» - 0                                    «утримались» - 0</w:t>
      </w:r>
    </w:p>
    <w:p w:rsidR="009D4968" w:rsidRPr="00A46A44" w:rsidRDefault="009D4968" w:rsidP="0093331A">
      <w:pPr>
        <w:shd w:val="clear" w:color="auto" w:fill="FFFFFF"/>
        <w:spacing w:line="240" w:lineRule="atLeast"/>
        <w:ind w:right="-22"/>
      </w:pPr>
      <w:r w:rsidRPr="00A46A44">
        <w:rPr>
          <w:u w:val="single"/>
        </w:rPr>
        <w:t>ВИРІШИЛИ:</w:t>
      </w:r>
      <w:r w:rsidRPr="00A46A44">
        <w:tab/>
        <w:t>Рішення міської ради «</w:t>
      </w:r>
      <w:r w:rsidRPr="00D827F5">
        <w:t>Про затвердження міської Програми «Обдарованість» для дітей та молоді на 20</w:t>
      </w:r>
      <w:r>
        <w:t>16</w:t>
      </w:r>
      <w:r w:rsidRPr="00D827F5">
        <w:t>-201</w:t>
      </w:r>
      <w:r>
        <w:t>8 рр.»</w:t>
      </w:r>
      <w:r w:rsidRPr="00A46A44">
        <w:t>, прийнято, додається №</w:t>
      </w:r>
      <w:r>
        <w:t>20</w:t>
      </w:r>
      <w:r w:rsidRPr="00A46A44">
        <w:t>.</w:t>
      </w:r>
    </w:p>
    <w:p w:rsidR="009D4968" w:rsidRDefault="009D4968" w:rsidP="0060091B"/>
    <w:p w:rsidR="009D4968" w:rsidRPr="00712110" w:rsidRDefault="009D4968" w:rsidP="00AD5BC0">
      <w:pPr>
        <w:widowControl w:val="0"/>
        <w:shd w:val="clear" w:color="auto" w:fill="FFFFFF"/>
        <w:autoSpaceDE w:val="0"/>
        <w:autoSpaceDN w:val="0"/>
        <w:adjustRightInd w:val="0"/>
        <w:jc w:val="both"/>
      </w:pPr>
      <w:r w:rsidRPr="00A46A44">
        <w:rPr>
          <w:u w:val="single"/>
        </w:rPr>
        <w:t>СЛУХАЛИ:</w:t>
      </w:r>
      <w:r w:rsidRPr="00A46A44">
        <w:t xml:space="preserve"> Христенко О.С., заступника Дергачівського міського голови з фінансово-економіч</w:t>
      </w:r>
      <w:r>
        <w:t>них питань</w:t>
      </w:r>
      <w:r w:rsidRPr="00A46A44">
        <w:t>, з інформацією питання порядку денного №</w:t>
      </w:r>
      <w:r>
        <w:t>21 п</w:t>
      </w:r>
      <w:r w:rsidRPr="00663B64">
        <w:t>ро</w:t>
      </w:r>
      <w:r>
        <w:t xml:space="preserve"> </w:t>
      </w:r>
      <w:r w:rsidRPr="00712110">
        <w:t>затвердження Програми проведення громадських робіт на території Дергачівської міської ради на 2016 рік.</w:t>
      </w:r>
    </w:p>
    <w:p w:rsidR="009D4968" w:rsidRPr="00163C48" w:rsidRDefault="009D4968" w:rsidP="00163C48">
      <w:pPr>
        <w:pStyle w:val="NormalWeb"/>
        <w:spacing w:before="0" w:after="0"/>
        <w:jc w:val="both"/>
      </w:pPr>
      <w:r w:rsidRPr="00A46A44">
        <w:rPr>
          <w:bCs/>
        </w:rPr>
        <w:t>Запропонува</w:t>
      </w:r>
      <w:r>
        <w:rPr>
          <w:bCs/>
        </w:rPr>
        <w:t>ла</w:t>
      </w:r>
      <w:r w:rsidRPr="00A46A44">
        <w:rPr>
          <w:bCs/>
        </w:rPr>
        <w:t xml:space="preserve"> проголосувати за даний проект. </w:t>
      </w:r>
    </w:p>
    <w:p w:rsidR="009D4968" w:rsidRDefault="009D4968" w:rsidP="0060091B">
      <w:pPr>
        <w:widowControl w:val="0"/>
        <w:autoSpaceDE w:val="0"/>
        <w:autoSpaceDN w:val="0"/>
        <w:adjustRightInd w:val="0"/>
        <w:jc w:val="both"/>
      </w:pPr>
      <w:r w:rsidRPr="00A46A44">
        <w:t>ГОЛОСУВАЛИ</w:t>
      </w:r>
      <w:r w:rsidRPr="00123A25">
        <w:t xml:space="preserve"> </w:t>
      </w:r>
      <w:r>
        <w:t>міський голова і депутати</w:t>
      </w:r>
      <w:r w:rsidRPr="00A46A44">
        <w:t>:</w:t>
      </w:r>
    </w:p>
    <w:p w:rsidR="009D4968" w:rsidRPr="00A46A44" w:rsidRDefault="009D4968" w:rsidP="0060091B">
      <w:pPr>
        <w:widowControl w:val="0"/>
        <w:autoSpaceDE w:val="0"/>
        <w:autoSpaceDN w:val="0"/>
        <w:adjustRightInd w:val="0"/>
        <w:jc w:val="both"/>
        <w:rPr>
          <w:u w:val="single"/>
        </w:rPr>
      </w:pPr>
      <w:r w:rsidRPr="00A46A44">
        <w:t>«за»</w:t>
      </w:r>
      <w:r>
        <w:t>-19</w:t>
      </w:r>
      <w:r w:rsidRPr="00A46A44">
        <w:t xml:space="preserve">                                 «проти» - 0                                    «утримались» - 0</w:t>
      </w:r>
    </w:p>
    <w:p w:rsidR="009D4968" w:rsidRPr="00A46A44" w:rsidRDefault="009D4968" w:rsidP="00FC3901">
      <w:pPr>
        <w:widowControl w:val="0"/>
        <w:shd w:val="clear" w:color="auto" w:fill="FFFFFF"/>
        <w:autoSpaceDE w:val="0"/>
        <w:autoSpaceDN w:val="0"/>
        <w:adjustRightInd w:val="0"/>
        <w:jc w:val="both"/>
      </w:pPr>
      <w:r w:rsidRPr="00A46A44">
        <w:rPr>
          <w:u w:val="single"/>
        </w:rPr>
        <w:t>ВИРІШИЛИ:</w:t>
      </w:r>
      <w:r w:rsidRPr="00A46A44">
        <w:tab/>
        <w:t xml:space="preserve">Рішення міської ради «Про </w:t>
      </w:r>
      <w:r w:rsidRPr="00712110">
        <w:t>затвердження Програми проведення громадських робіт на території Дергачівської міської ради на 2016 рік.</w:t>
      </w:r>
      <w:r>
        <w:t>»</w:t>
      </w:r>
      <w:r w:rsidRPr="00A46A44">
        <w:t>, прийнято, додається №</w:t>
      </w:r>
      <w:r>
        <w:t>21</w:t>
      </w:r>
      <w:r w:rsidRPr="00A46A44">
        <w:t>.</w:t>
      </w:r>
    </w:p>
    <w:p w:rsidR="009D4968" w:rsidRDefault="009D4968" w:rsidP="0060091B"/>
    <w:p w:rsidR="009D4968" w:rsidRPr="00163C48" w:rsidRDefault="009D4968" w:rsidP="00163C48">
      <w:pPr>
        <w:pStyle w:val="NoParagraphStyle"/>
        <w:tabs>
          <w:tab w:val="num" w:pos="0"/>
        </w:tabs>
        <w:spacing w:line="240" w:lineRule="auto"/>
        <w:jc w:val="both"/>
      </w:pPr>
      <w:r w:rsidRPr="00A46A44">
        <w:rPr>
          <w:u w:val="single"/>
        </w:rPr>
        <w:t>СЛУХАЛИ:</w:t>
      </w:r>
      <w:r w:rsidRPr="00A46A44">
        <w:t xml:space="preserve"> Христенко О.С., заступника  Дергачівського міського голови з фінансово-економічних питань,</w:t>
      </w:r>
      <w:r>
        <w:t xml:space="preserve"> </w:t>
      </w:r>
      <w:r w:rsidRPr="00A46A44">
        <w:t xml:space="preserve"> з інформацією питання порядку денного №</w:t>
      </w:r>
      <w:r>
        <w:t>22 п</w:t>
      </w:r>
      <w:r w:rsidRPr="00663B64">
        <w:t>ро</w:t>
      </w:r>
      <w:r>
        <w:t xml:space="preserve"> </w:t>
      </w:r>
      <w:r w:rsidRPr="00DE05F4">
        <w:t>затвердження фінансового плану на 201</w:t>
      </w:r>
      <w:r>
        <w:t>6</w:t>
      </w:r>
      <w:r w:rsidRPr="00DE05F4">
        <w:t xml:space="preserve"> рік та плану соціально-економічного розвитку на 201</w:t>
      </w:r>
      <w:r>
        <w:t>6</w:t>
      </w:r>
      <w:r w:rsidRPr="00DE05F4">
        <w:t xml:space="preserve"> рік КП «Дергачікомунсервіс»</w:t>
      </w:r>
      <w:r>
        <w:t xml:space="preserve"> </w:t>
      </w:r>
      <w:r w:rsidRPr="009B6978">
        <w:t>Дергачівської міської ради.</w:t>
      </w:r>
      <w:r>
        <w:t xml:space="preserve"> </w:t>
      </w:r>
      <w:r w:rsidRPr="00A46A44">
        <w:rPr>
          <w:bCs/>
        </w:rPr>
        <w:t>Запропонува</w:t>
      </w:r>
      <w:r>
        <w:rPr>
          <w:bCs/>
        </w:rPr>
        <w:t>ла</w:t>
      </w:r>
      <w:r w:rsidRPr="00A46A44">
        <w:rPr>
          <w:bCs/>
        </w:rPr>
        <w:t xml:space="preserve"> проголосувати за даний проект. </w:t>
      </w:r>
    </w:p>
    <w:p w:rsidR="009D4968" w:rsidRDefault="009D4968" w:rsidP="0060091B">
      <w:pPr>
        <w:widowControl w:val="0"/>
        <w:autoSpaceDE w:val="0"/>
        <w:autoSpaceDN w:val="0"/>
        <w:adjustRightInd w:val="0"/>
        <w:jc w:val="both"/>
      </w:pPr>
      <w:r w:rsidRPr="00A46A44">
        <w:t>ГОЛОСУВАЛИ</w:t>
      </w:r>
      <w:r w:rsidRPr="00123A25">
        <w:t xml:space="preserve"> </w:t>
      </w:r>
      <w:r>
        <w:t>міський голова і депутати</w:t>
      </w:r>
      <w:r w:rsidRPr="00A46A44">
        <w:t>:</w:t>
      </w:r>
    </w:p>
    <w:p w:rsidR="009D4968" w:rsidRPr="00A46A44" w:rsidRDefault="009D4968" w:rsidP="0060091B">
      <w:pPr>
        <w:widowControl w:val="0"/>
        <w:autoSpaceDE w:val="0"/>
        <w:autoSpaceDN w:val="0"/>
        <w:adjustRightInd w:val="0"/>
        <w:jc w:val="both"/>
        <w:rPr>
          <w:u w:val="single"/>
        </w:rPr>
      </w:pPr>
      <w:r w:rsidRPr="00A46A44">
        <w:t>«за»</w:t>
      </w:r>
      <w:r>
        <w:t>-17</w:t>
      </w:r>
      <w:r w:rsidRPr="00A46A44">
        <w:t xml:space="preserve">                                  «проти» - 0                    </w:t>
      </w:r>
      <w:r>
        <w:t xml:space="preserve">                «утримались» - 2</w:t>
      </w:r>
    </w:p>
    <w:p w:rsidR="009D4968" w:rsidRPr="00A46A44" w:rsidRDefault="009D4968" w:rsidP="0060091B">
      <w:pPr>
        <w:pStyle w:val="NoParagraphStyle"/>
        <w:tabs>
          <w:tab w:val="num" w:pos="0"/>
        </w:tabs>
        <w:spacing w:line="240" w:lineRule="auto"/>
        <w:jc w:val="both"/>
      </w:pPr>
      <w:r w:rsidRPr="00A46A44">
        <w:rPr>
          <w:u w:val="single"/>
        </w:rPr>
        <w:t>ВИРІШИЛИ:</w:t>
      </w:r>
      <w:r w:rsidRPr="00A46A44">
        <w:tab/>
        <w:t xml:space="preserve">Рішення міської ради «Про </w:t>
      </w:r>
      <w:r w:rsidRPr="00DE05F4">
        <w:t>затвердження фінансового плану на 201</w:t>
      </w:r>
      <w:r>
        <w:t>6</w:t>
      </w:r>
      <w:r w:rsidRPr="00DE05F4">
        <w:t xml:space="preserve"> рік та плану соціально-економічного розвитку на 201</w:t>
      </w:r>
      <w:r>
        <w:t>6</w:t>
      </w:r>
      <w:r w:rsidRPr="00DE05F4">
        <w:t xml:space="preserve"> рік КП «Дергачікомунсервіс»</w:t>
      </w:r>
      <w:r>
        <w:t xml:space="preserve"> </w:t>
      </w:r>
      <w:r w:rsidRPr="009B6978">
        <w:t>Дергачівської міської ради.</w:t>
      </w:r>
      <w:r>
        <w:t>»</w:t>
      </w:r>
      <w:r w:rsidRPr="00A46A44">
        <w:t>, прийнято, додається №</w:t>
      </w:r>
      <w:r>
        <w:t>22.</w:t>
      </w:r>
    </w:p>
    <w:p w:rsidR="009D4968" w:rsidRPr="00856F84" w:rsidRDefault="009D4968" w:rsidP="00856F84">
      <w:pPr>
        <w:widowControl w:val="0"/>
        <w:tabs>
          <w:tab w:val="left" w:pos="-284"/>
        </w:tabs>
        <w:autoSpaceDE w:val="0"/>
        <w:autoSpaceDN w:val="0"/>
        <w:adjustRightInd w:val="0"/>
        <w:spacing w:line="240" w:lineRule="atLeast"/>
        <w:jc w:val="both"/>
      </w:pPr>
      <w:r w:rsidRPr="00A46A44">
        <w:rPr>
          <w:u w:val="single"/>
        </w:rPr>
        <w:t>СЛУХАЛИ:</w:t>
      </w:r>
      <w:r w:rsidRPr="00A46A44">
        <w:t xml:space="preserve"> Христенко О.С., заступника Дергачівського міського голови з фінансово-економічних питань, з інформацією питання порядку денного №</w:t>
      </w:r>
      <w:r>
        <w:t xml:space="preserve">23 про погодження штатного розпису КП «Дергачікомунсервіс» Дергачівської міської ради на 2016 рік. </w:t>
      </w:r>
      <w:r w:rsidRPr="00A46A44">
        <w:rPr>
          <w:bCs/>
        </w:rPr>
        <w:t>Запропонува</w:t>
      </w:r>
      <w:r>
        <w:rPr>
          <w:bCs/>
        </w:rPr>
        <w:t>ла</w:t>
      </w:r>
      <w:r w:rsidRPr="00A46A44">
        <w:rPr>
          <w:bCs/>
        </w:rPr>
        <w:t xml:space="preserve"> проголосувати за даний проект. </w:t>
      </w:r>
    </w:p>
    <w:p w:rsidR="009D4968" w:rsidRDefault="009D4968" w:rsidP="0060091B">
      <w:pPr>
        <w:widowControl w:val="0"/>
        <w:autoSpaceDE w:val="0"/>
        <w:autoSpaceDN w:val="0"/>
        <w:adjustRightInd w:val="0"/>
        <w:jc w:val="both"/>
      </w:pPr>
      <w:r w:rsidRPr="00A46A44">
        <w:t>ГОЛОСУВАЛИ</w:t>
      </w:r>
      <w:r w:rsidRPr="00123A25">
        <w:t xml:space="preserve"> </w:t>
      </w:r>
      <w:r>
        <w:t>міський голова і депутати</w:t>
      </w:r>
      <w:r w:rsidRPr="00A46A44">
        <w:t>:</w:t>
      </w:r>
    </w:p>
    <w:p w:rsidR="009D4968" w:rsidRPr="00A46A44" w:rsidRDefault="009D4968" w:rsidP="0060091B">
      <w:pPr>
        <w:widowControl w:val="0"/>
        <w:autoSpaceDE w:val="0"/>
        <w:autoSpaceDN w:val="0"/>
        <w:adjustRightInd w:val="0"/>
        <w:jc w:val="both"/>
        <w:rPr>
          <w:u w:val="single"/>
        </w:rPr>
      </w:pPr>
      <w:r w:rsidRPr="00A46A44">
        <w:t xml:space="preserve">«за» </w:t>
      </w:r>
      <w:r>
        <w:t>- 18</w:t>
      </w:r>
      <w:r w:rsidRPr="00A46A44">
        <w:t xml:space="preserve">                                  «проти» - 0                                    «утримались» - </w:t>
      </w:r>
      <w:r>
        <w:t>1</w:t>
      </w:r>
    </w:p>
    <w:p w:rsidR="009D4968" w:rsidRPr="00A46A44" w:rsidRDefault="009D4968" w:rsidP="0060091B">
      <w:pPr>
        <w:widowControl w:val="0"/>
        <w:tabs>
          <w:tab w:val="left" w:pos="-284"/>
        </w:tabs>
        <w:autoSpaceDE w:val="0"/>
        <w:autoSpaceDN w:val="0"/>
        <w:adjustRightInd w:val="0"/>
        <w:spacing w:line="240" w:lineRule="atLeast"/>
        <w:jc w:val="both"/>
      </w:pPr>
      <w:r w:rsidRPr="00A46A44">
        <w:rPr>
          <w:u w:val="single"/>
        </w:rPr>
        <w:t>ВИРІШИЛИ:</w:t>
      </w:r>
      <w:r w:rsidRPr="00A46A44">
        <w:tab/>
        <w:t>Рішення міської ради «Про</w:t>
      </w:r>
      <w:r>
        <w:t xml:space="preserve"> погодження штатного розпису КП «Дергачікомунсервіс» Дергачівської міської ради на 2016 рік.»</w:t>
      </w:r>
      <w:r w:rsidRPr="00A46A44">
        <w:t>, прийнято, додається №</w:t>
      </w:r>
      <w:r>
        <w:t>23.</w:t>
      </w:r>
    </w:p>
    <w:p w:rsidR="009D4968" w:rsidRDefault="009D4968" w:rsidP="0060091B"/>
    <w:p w:rsidR="009D4968" w:rsidRPr="00163C48" w:rsidRDefault="009D4968" w:rsidP="00544310">
      <w:pPr>
        <w:widowControl w:val="0"/>
        <w:autoSpaceDE w:val="0"/>
        <w:autoSpaceDN w:val="0"/>
        <w:adjustRightInd w:val="0"/>
        <w:jc w:val="both"/>
      </w:pPr>
      <w:r w:rsidRPr="00A46A44">
        <w:rPr>
          <w:u w:val="single"/>
        </w:rPr>
        <w:t>СЛУХАЛИ:</w:t>
      </w:r>
      <w:r w:rsidRPr="00A46A44">
        <w:t xml:space="preserve"> Христенко О.С., заступника Дергачівського міського голови з фінансово-економічних питань, з інформацією питання порядку денного №</w:t>
      </w:r>
      <w:r>
        <w:t xml:space="preserve">24 про </w:t>
      </w:r>
      <w:r w:rsidRPr="00DE05F4">
        <w:t>затвердження фінансового плану на 201</w:t>
      </w:r>
      <w:r>
        <w:t>6</w:t>
      </w:r>
      <w:r w:rsidRPr="00DE05F4">
        <w:t xml:space="preserve"> рік та плану соціально-економічного розвитку на 201</w:t>
      </w:r>
      <w:r>
        <w:t>6</w:t>
      </w:r>
      <w:r w:rsidRPr="00DE05F4">
        <w:t xml:space="preserve"> рік КП</w:t>
      </w:r>
      <w:r>
        <w:t>ТІ</w:t>
      </w:r>
      <w:r w:rsidRPr="00DE05F4">
        <w:t xml:space="preserve"> «</w:t>
      </w:r>
      <w:r>
        <w:t>Інвенрос</w:t>
      </w:r>
      <w:r w:rsidRPr="00DE05F4">
        <w:t>»</w:t>
      </w:r>
      <w:r>
        <w:t xml:space="preserve"> </w:t>
      </w:r>
      <w:r w:rsidRPr="009B6978">
        <w:t>Дергачівської міської ради.</w:t>
      </w:r>
      <w:r>
        <w:t xml:space="preserve"> </w:t>
      </w:r>
      <w:r w:rsidRPr="00A46A44">
        <w:rPr>
          <w:bCs/>
        </w:rPr>
        <w:t>Запропонува</w:t>
      </w:r>
      <w:r>
        <w:rPr>
          <w:bCs/>
        </w:rPr>
        <w:t>ла</w:t>
      </w:r>
      <w:r w:rsidRPr="00A46A44">
        <w:rPr>
          <w:bCs/>
        </w:rPr>
        <w:t xml:space="preserve"> проголосувати за даний проект. </w:t>
      </w:r>
    </w:p>
    <w:p w:rsidR="009D4968" w:rsidRDefault="009D4968" w:rsidP="0060091B">
      <w:pPr>
        <w:widowControl w:val="0"/>
        <w:autoSpaceDE w:val="0"/>
        <w:autoSpaceDN w:val="0"/>
        <w:adjustRightInd w:val="0"/>
        <w:jc w:val="both"/>
      </w:pPr>
      <w:r w:rsidRPr="00A46A44">
        <w:t>ГОЛОСУВАЛИ</w:t>
      </w:r>
      <w:r w:rsidRPr="00123A25">
        <w:t xml:space="preserve"> </w:t>
      </w:r>
      <w:r>
        <w:t>міський голова і депутати</w:t>
      </w:r>
      <w:r w:rsidRPr="00A46A44">
        <w:t>:</w:t>
      </w:r>
    </w:p>
    <w:p w:rsidR="009D4968" w:rsidRPr="00A46A44" w:rsidRDefault="009D4968" w:rsidP="0060091B">
      <w:pPr>
        <w:widowControl w:val="0"/>
        <w:autoSpaceDE w:val="0"/>
        <w:autoSpaceDN w:val="0"/>
        <w:adjustRightInd w:val="0"/>
        <w:jc w:val="both"/>
        <w:rPr>
          <w:u w:val="single"/>
        </w:rPr>
      </w:pPr>
      <w:r w:rsidRPr="00A46A44">
        <w:t>«за»</w:t>
      </w:r>
      <w:r>
        <w:t>-18</w:t>
      </w:r>
      <w:r w:rsidRPr="00A46A44">
        <w:t xml:space="preserve">                            «проти» - 0                                    «утримались» - </w:t>
      </w:r>
      <w:r>
        <w:t>1</w:t>
      </w:r>
    </w:p>
    <w:p w:rsidR="009D4968" w:rsidRPr="00A46A44" w:rsidRDefault="009D4968" w:rsidP="00100A94">
      <w:pPr>
        <w:widowControl w:val="0"/>
        <w:autoSpaceDE w:val="0"/>
        <w:autoSpaceDN w:val="0"/>
        <w:adjustRightInd w:val="0"/>
        <w:jc w:val="both"/>
      </w:pPr>
      <w:r w:rsidRPr="00357283">
        <w:rPr>
          <w:u w:val="single"/>
        </w:rPr>
        <w:t>ВИРІШИЛИ:</w:t>
      </w:r>
      <w:r w:rsidRPr="00A46A44">
        <w:tab/>
        <w:t xml:space="preserve">Рішення міської ради «Про </w:t>
      </w:r>
      <w:r w:rsidRPr="00DE05F4">
        <w:t>затвердження фінансового плану на 201</w:t>
      </w:r>
      <w:r>
        <w:t>6</w:t>
      </w:r>
      <w:r w:rsidRPr="00DE05F4">
        <w:t xml:space="preserve"> рік та плану соціально-економічного розвитку на 201</w:t>
      </w:r>
      <w:r>
        <w:t>6</w:t>
      </w:r>
      <w:r w:rsidRPr="00DE05F4">
        <w:t xml:space="preserve"> рік КП</w:t>
      </w:r>
      <w:r>
        <w:t>ТІ</w:t>
      </w:r>
      <w:r w:rsidRPr="00DE05F4">
        <w:t xml:space="preserve"> «</w:t>
      </w:r>
      <w:r>
        <w:t>Інвенрос</w:t>
      </w:r>
      <w:r w:rsidRPr="00DE05F4">
        <w:t>»</w:t>
      </w:r>
      <w:r>
        <w:t xml:space="preserve"> Дергачівської міської ради</w:t>
      </w:r>
      <w:r w:rsidRPr="00A46A44">
        <w:t>, прийнято, додається №</w:t>
      </w:r>
      <w:r>
        <w:t>24.</w:t>
      </w:r>
    </w:p>
    <w:p w:rsidR="009D4968" w:rsidRDefault="009D4968" w:rsidP="0060091B"/>
    <w:p w:rsidR="009D4968" w:rsidRPr="00163C48" w:rsidRDefault="009D4968" w:rsidP="00F84370">
      <w:pPr>
        <w:widowControl w:val="0"/>
        <w:autoSpaceDE w:val="0"/>
        <w:autoSpaceDN w:val="0"/>
        <w:adjustRightInd w:val="0"/>
        <w:jc w:val="both"/>
      </w:pPr>
      <w:r w:rsidRPr="00A46A44">
        <w:rPr>
          <w:u w:val="single"/>
        </w:rPr>
        <w:t>СЛУХАЛИ:</w:t>
      </w:r>
      <w:r w:rsidRPr="00A46A44">
        <w:t xml:space="preserve"> Христенко О.С., заступника Дергачівського міського голови з фінансово-економічних питань, з інформацією питання порядку денного №</w:t>
      </w:r>
      <w:r>
        <w:t>25 про погодження штатного розпису КПТІ «Інвенрос» Дергачівської міської ради на 2016 рік.</w:t>
      </w:r>
      <w:r w:rsidRPr="006B2E5F">
        <w:t xml:space="preserve"> </w:t>
      </w:r>
      <w:r w:rsidRPr="00A46A44">
        <w:rPr>
          <w:bCs/>
        </w:rPr>
        <w:t>Запропонува</w:t>
      </w:r>
      <w:r>
        <w:rPr>
          <w:bCs/>
        </w:rPr>
        <w:t>ла</w:t>
      </w:r>
      <w:r w:rsidRPr="00A46A44">
        <w:rPr>
          <w:bCs/>
        </w:rPr>
        <w:t xml:space="preserve"> проголосувати за даний проект. </w:t>
      </w:r>
    </w:p>
    <w:p w:rsidR="009D4968" w:rsidRDefault="009D4968" w:rsidP="00F84370">
      <w:pPr>
        <w:widowControl w:val="0"/>
        <w:autoSpaceDE w:val="0"/>
        <w:autoSpaceDN w:val="0"/>
        <w:adjustRightInd w:val="0"/>
        <w:jc w:val="both"/>
      </w:pPr>
      <w:r w:rsidRPr="00A46A44">
        <w:t>ГОЛОСУВАЛИ</w:t>
      </w:r>
      <w:r w:rsidRPr="00642D59">
        <w:t xml:space="preserve"> </w:t>
      </w:r>
      <w:r>
        <w:t>міський голова і депутати</w:t>
      </w:r>
      <w:r w:rsidRPr="00A46A44">
        <w:t>:</w:t>
      </w:r>
    </w:p>
    <w:p w:rsidR="009D4968" w:rsidRPr="00A46A44" w:rsidRDefault="009D4968" w:rsidP="00F84370">
      <w:pPr>
        <w:widowControl w:val="0"/>
        <w:autoSpaceDE w:val="0"/>
        <w:autoSpaceDN w:val="0"/>
        <w:adjustRightInd w:val="0"/>
        <w:jc w:val="both"/>
        <w:rPr>
          <w:u w:val="single"/>
        </w:rPr>
      </w:pPr>
      <w:r w:rsidRPr="00A46A44">
        <w:t>«за»</w:t>
      </w:r>
      <w:r>
        <w:t>-18</w:t>
      </w:r>
      <w:r w:rsidRPr="00A46A44">
        <w:t xml:space="preserve">                            «проти» - 0                                    «утримались» - </w:t>
      </w:r>
      <w:r>
        <w:t>1</w:t>
      </w:r>
    </w:p>
    <w:p w:rsidR="009D4968" w:rsidRPr="00A46A44" w:rsidRDefault="009D4968" w:rsidP="00F84370">
      <w:pPr>
        <w:widowControl w:val="0"/>
        <w:autoSpaceDE w:val="0"/>
        <w:autoSpaceDN w:val="0"/>
        <w:adjustRightInd w:val="0"/>
        <w:jc w:val="both"/>
      </w:pPr>
      <w:r w:rsidRPr="00357283">
        <w:rPr>
          <w:u w:val="single"/>
        </w:rPr>
        <w:t>ВИРІШИЛИ:</w:t>
      </w:r>
      <w:r w:rsidRPr="00A46A44">
        <w:tab/>
        <w:t xml:space="preserve">Рішення міської ради «Про </w:t>
      </w:r>
      <w:r>
        <w:t>погодження штатного розпису КПТІ «Інвенрос» Дергачівської міської ради на 2016 рік»</w:t>
      </w:r>
      <w:r w:rsidRPr="00A46A44">
        <w:t>, прийнято, додається №</w:t>
      </w:r>
      <w:r>
        <w:t>25.</w:t>
      </w:r>
    </w:p>
    <w:p w:rsidR="009D4968" w:rsidRDefault="009D4968" w:rsidP="0060091B">
      <w:pPr>
        <w:widowControl w:val="0"/>
        <w:autoSpaceDE w:val="0"/>
        <w:autoSpaceDN w:val="0"/>
        <w:adjustRightInd w:val="0"/>
        <w:jc w:val="both"/>
        <w:rPr>
          <w:u w:val="single"/>
        </w:rPr>
      </w:pPr>
    </w:p>
    <w:p w:rsidR="009D4968" w:rsidRPr="00163C48" w:rsidRDefault="009D4968" w:rsidP="00205E5F">
      <w:pPr>
        <w:widowControl w:val="0"/>
        <w:autoSpaceDE w:val="0"/>
        <w:autoSpaceDN w:val="0"/>
        <w:adjustRightInd w:val="0"/>
        <w:jc w:val="both"/>
      </w:pPr>
      <w:r w:rsidRPr="00A46A44">
        <w:rPr>
          <w:u w:val="single"/>
        </w:rPr>
        <w:t>СЛУХАЛИ:</w:t>
      </w:r>
      <w:r w:rsidRPr="00A46A44">
        <w:t xml:space="preserve"> Христенко О.С., заступника Дергачівського міського голови з фінансово-економічних питань, з інформацією питання порядку денного №</w:t>
      </w:r>
      <w:r>
        <w:t xml:space="preserve">26 про </w:t>
      </w:r>
      <w:r w:rsidRPr="00DE05F4">
        <w:t>затвердження фінансового плану на 201</w:t>
      </w:r>
      <w:r>
        <w:t>6</w:t>
      </w:r>
      <w:r w:rsidRPr="00DE05F4">
        <w:t xml:space="preserve"> рік та плану соціально-економічного розвитку на 201</w:t>
      </w:r>
      <w:r>
        <w:t>6</w:t>
      </w:r>
      <w:r w:rsidRPr="00DE05F4">
        <w:t xml:space="preserve"> рік КП «</w:t>
      </w:r>
      <w:r>
        <w:t>Дергачівська міська ритуальна служба</w:t>
      </w:r>
      <w:r w:rsidRPr="00DE05F4">
        <w:t>»</w:t>
      </w:r>
      <w:r>
        <w:t xml:space="preserve"> </w:t>
      </w:r>
      <w:r w:rsidRPr="009B6978">
        <w:t>Дергачівської міської ради.</w:t>
      </w:r>
      <w:r>
        <w:t xml:space="preserve"> </w:t>
      </w:r>
      <w:r w:rsidRPr="00A46A44">
        <w:rPr>
          <w:bCs/>
        </w:rPr>
        <w:t>Запропонува</w:t>
      </w:r>
      <w:r>
        <w:rPr>
          <w:bCs/>
        </w:rPr>
        <w:t>ла</w:t>
      </w:r>
      <w:r w:rsidRPr="00A46A44">
        <w:rPr>
          <w:bCs/>
        </w:rPr>
        <w:t xml:space="preserve"> проголосувати за даний проект. </w:t>
      </w:r>
    </w:p>
    <w:p w:rsidR="009D4968" w:rsidRDefault="009D4968" w:rsidP="00205E5F">
      <w:pPr>
        <w:widowControl w:val="0"/>
        <w:autoSpaceDE w:val="0"/>
        <w:autoSpaceDN w:val="0"/>
        <w:adjustRightInd w:val="0"/>
        <w:jc w:val="both"/>
      </w:pPr>
      <w:r w:rsidRPr="00A46A44">
        <w:t>ГОЛОСУВАЛИ</w:t>
      </w:r>
      <w:r w:rsidRPr="00642D59">
        <w:t xml:space="preserve"> </w:t>
      </w:r>
      <w:r>
        <w:t>міський голова і депутати</w:t>
      </w:r>
      <w:r w:rsidRPr="00A46A44">
        <w:t>:</w:t>
      </w:r>
    </w:p>
    <w:p w:rsidR="009D4968" w:rsidRPr="00A46A44" w:rsidRDefault="009D4968" w:rsidP="00205E5F">
      <w:pPr>
        <w:widowControl w:val="0"/>
        <w:autoSpaceDE w:val="0"/>
        <w:autoSpaceDN w:val="0"/>
        <w:adjustRightInd w:val="0"/>
        <w:jc w:val="both"/>
        <w:rPr>
          <w:u w:val="single"/>
        </w:rPr>
      </w:pPr>
      <w:r w:rsidRPr="00A46A44">
        <w:t>«за»</w:t>
      </w:r>
      <w:r>
        <w:t>-18</w:t>
      </w:r>
      <w:r w:rsidRPr="00A46A44">
        <w:t xml:space="preserve">                            «проти» - 0                                    «утримались» - </w:t>
      </w:r>
      <w:r>
        <w:t>1</w:t>
      </w:r>
    </w:p>
    <w:p w:rsidR="009D4968" w:rsidRPr="00A46A44" w:rsidRDefault="009D4968" w:rsidP="00205E5F">
      <w:pPr>
        <w:widowControl w:val="0"/>
        <w:autoSpaceDE w:val="0"/>
        <w:autoSpaceDN w:val="0"/>
        <w:adjustRightInd w:val="0"/>
        <w:jc w:val="both"/>
      </w:pPr>
      <w:r w:rsidRPr="00357283">
        <w:rPr>
          <w:u w:val="single"/>
        </w:rPr>
        <w:t>ВИРІШИЛИ:</w:t>
      </w:r>
      <w:r w:rsidRPr="00A46A44">
        <w:tab/>
        <w:t xml:space="preserve">Рішення міської ради «Про </w:t>
      </w:r>
      <w:r w:rsidRPr="00DE05F4">
        <w:t>затвердження фінансового плану на 201</w:t>
      </w:r>
      <w:r>
        <w:t>6</w:t>
      </w:r>
      <w:r w:rsidRPr="00DE05F4">
        <w:t xml:space="preserve"> рік та плану соціально-економічного розвитку на 201</w:t>
      </w:r>
      <w:r>
        <w:t>6</w:t>
      </w:r>
      <w:r w:rsidRPr="00DE05F4">
        <w:t xml:space="preserve"> рік КП «</w:t>
      </w:r>
      <w:r>
        <w:t>Дергачівська міська ритуальна служба</w:t>
      </w:r>
      <w:r w:rsidRPr="00DE05F4">
        <w:t>»</w:t>
      </w:r>
      <w:r>
        <w:t xml:space="preserve"> Дергачівської міської ради»</w:t>
      </w:r>
      <w:r w:rsidRPr="00A46A44">
        <w:t>, прийнято, додається №</w:t>
      </w:r>
      <w:r>
        <w:t>26.</w:t>
      </w:r>
    </w:p>
    <w:p w:rsidR="009D4968" w:rsidRDefault="009D4968" w:rsidP="0060091B"/>
    <w:p w:rsidR="009D4968" w:rsidRPr="00163C48" w:rsidRDefault="009D4968" w:rsidP="00572BF1">
      <w:pPr>
        <w:widowControl w:val="0"/>
        <w:autoSpaceDE w:val="0"/>
        <w:autoSpaceDN w:val="0"/>
        <w:adjustRightInd w:val="0"/>
        <w:jc w:val="both"/>
      </w:pPr>
      <w:r w:rsidRPr="00A46A44">
        <w:rPr>
          <w:u w:val="single"/>
        </w:rPr>
        <w:t>СЛУХАЛИ:</w:t>
      </w:r>
      <w:r w:rsidRPr="00A46A44">
        <w:t xml:space="preserve"> Христенко О.С., заступника Дергачівського міського голови з фінансово-економічних питань, з інформацією питання порядку денного №</w:t>
      </w:r>
      <w:r>
        <w:t xml:space="preserve">27 про погодження штатного розпису </w:t>
      </w:r>
      <w:r w:rsidRPr="00DE05F4">
        <w:t>КП «</w:t>
      </w:r>
      <w:r>
        <w:t>Дергачівська міська ритуальна служба</w:t>
      </w:r>
      <w:r w:rsidRPr="00DE05F4">
        <w:t>»</w:t>
      </w:r>
      <w:r>
        <w:t xml:space="preserve"> Дергачівської міської ради на 2016 рік.</w:t>
      </w:r>
      <w:r w:rsidRPr="006B2E5F">
        <w:t xml:space="preserve"> </w:t>
      </w:r>
      <w:r>
        <w:t xml:space="preserve"> </w:t>
      </w:r>
      <w:r w:rsidRPr="00A46A44">
        <w:rPr>
          <w:bCs/>
        </w:rPr>
        <w:t>Запропонува</w:t>
      </w:r>
      <w:r>
        <w:rPr>
          <w:bCs/>
        </w:rPr>
        <w:t>ла</w:t>
      </w:r>
      <w:r w:rsidRPr="00A46A44">
        <w:rPr>
          <w:bCs/>
        </w:rPr>
        <w:t xml:space="preserve"> проголосувати за даний проект. </w:t>
      </w:r>
    </w:p>
    <w:p w:rsidR="009D4968" w:rsidRDefault="009D4968" w:rsidP="00572BF1">
      <w:pPr>
        <w:widowControl w:val="0"/>
        <w:autoSpaceDE w:val="0"/>
        <w:autoSpaceDN w:val="0"/>
        <w:adjustRightInd w:val="0"/>
        <w:jc w:val="both"/>
      </w:pPr>
      <w:r w:rsidRPr="00A46A44">
        <w:t>ГОЛОСУВАЛИ</w:t>
      </w:r>
      <w:r w:rsidRPr="00642D59">
        <w:t xml:space="preserve"> </w:t>
      </w:r>
      <w:r>
        <w:t>міський голова і депутати</w:t>
      </w:r>
      <w:r w:rsidRPr="00A46A44">
        <w:t>:</w:t>
      </w:r>
    </w:p>
    <w:p w:rsidR="009D4968" w:rsidRPr="00A46A44" w:rsidRDefault="009D4968" w:rsidP="00572BF1">
      <w:pPr>
        <w:widowControl w:val="0"/>
        <w:autoSpaceDE w:val="0"/>
        <w:autoSpaceDN w:val="0"/>
        <w:adjustRightInd w:val="0"/>
        <w:jc w:val="both"/>
        <w:rPr>
          <w:u w:val="single"/>
        </w:rPr>
      </w:pPr>
      <w:r w:rsidRPr="00A46A44">
        <w:t>«за»</w:t>
      </w:r>
      <w:r>
        <w:t>-18</w:t>
      </w:r>
      <w:r w:rsidRPr="00A46A44">
        <w:t xml:space="preserve">                            «проти» - 0                                    «утримались» - </w:t>
      </w:r>
      <w:r>
        <w:t>1</w:t>
      </w:r>
    </w:p>
    <w:p w:rsidR="009D4968" w:rsidRPr="00A46A44" w:rsidRDefault="009D4968" w:rsidP="00572BF1">
      <w:pPr>
        <w:widowControl w:val="0"/>
        <w:autoSpaceDE w:val="0"/>
        <w:autoSpaceDN w:val="0"/>
        <w:adjustRightInd w:val="0"/>
        <w:jc w:val="both"/>
      </w:pPr>
      <w:r w:rsidRPr="00357283">
        <w:rPr>
          <w:u w:val="single"/>
        </w:rPr>
        <w:t>ВИРІШИЛИ:</w:t>
      </w:r>
      <w:r w:rsidRPr="00A46A44">
        <w:tab/>
        <w:t xml:space="preserve">Рішення міської ради «Про </w:t>
      </w:r>
      <w:r>
        <w:t xml:space="preserve">погодження штатного розпису </w:t>
      </w:r>
      <w:r w:rsidRPr="00DE05F4">
        <w:t>КП «</w:t>
      </w:r>
      <w:r>
        <w:t>Дергачівська міська ритуальна служба</w:t>
      </w:r>
      <w:r w:rsidRPr="00DE05F4">
        <w:t>»</w:t>
      </w:r>
      <w:r>
        <w:t xml:space="preserve"> Дергачівської міської ради на 2016 рік»</w:t>
      </w:r>
      <w:r w:rsidRPr="00A46A44">
        <w:t>, прийнято, додається №</w:t>
      </w:r>
      <w:r>
        <w:t>27.</w:t>
      </w:r>
    </w:p>
    <w:p w:rsidR="009D4968" w:rsidRDefault="009D4968" w:rsidP="0060091B"/>
    <w:p w:rsidR="009D4968" w:rsidRPr="00163C48" w:rsidRDefault="009D4968" w:rsidP="00AC5DB3">
      <w:pPr>
        <w:pStyle w:val="NormalWeb"/>
        <w:spacing w:before="0" w:after="0"/>
        <w:jc w:val="both"/>
      </w:pPr>
      <w:r w:rsidRPr="00A46A44">
        <w:rPr>
          <w:u w:val="single"/>
        </w:rPr>
        <w:t>СЛУХАЛИ:</w:t>
      </w:r>
      <w:r w:rsidRPr="00A46A44">
        <w:t xml:space="preserve"> Христенко О.С., заступника Дергачівського міського голови з фінансово-економічних питань, з інформацією питання порядку денного №</w:t>
      </w:r>
      <w:r>
        <w:t xml:space="preserve">28 про </w:t>
      </w:r>
      <w:r w:rsidRPr="002C605B">
        <w:t>затвердження переліку об‘єктів нерухомості, що знаходяться у комунальній власності територіальної громади</w:t>
      </w:r>
      <w:r w:rsidRPr="00924411">
        <w:t xml:space="preserve"> та на балансі</w:t>
      </w:r>
      <w:r w:rsidRPr="002C605B">
        <w:t xml:space="preserve"> Дергачівської міської ради на 201</w:t>
      </w:r>
      <w:r>
        <w:t>6</w:t>
      </w:r>
      <w:r w:rsidRPr="002C605B">
        <w:t xml:space="preserve"> рік, із зазначенням </w:t>
      </w:r>
      <w:r>
        <w:t xml:space="preserve">займаних площ земельних ділянок. </w:t>
      </w:r>
      <w:r w:rsidRPr="00A46A44">
        <w:rPr>
          <w:bCs/>
        </w:rPr>
        <w:t>Запропонува</w:t>
      </w:r>
      <w:r>
        <w:rPr>
          <w:bCs/>
        </w:rPr>
        <w:t>ла</w:t>
      </w:r>
      <w:r w:rsidRPr="00A46A44">
        <w:rPr>
          <w:bCs/>
        </w:rPr>
        <w:t xml:space="preserve"> проголосувати за даний проект. </w:t>
      </w:r>
    </w:p>
    <w:p w:rsidR="009D4968" w:rsidRDefault="009D4968" w:rsidP="00AC5DB3">
      <w:pPr>
        <w:widowControl w:val="0"/>
        <w:autoSpaceDE w:val="0"/>
        <w:autoSpaceDN w:val="0"/>
        <w:adjustRightInd w:val="0"/>
        <w:jc w:val="both"/>
      </w:pPr>
      <w:r w:rsidRPr="00A46A44">
        <w:t>ГОЛОСУВАЛИ</w:t>
      </w:r>
      <w:r w:rsidRPr="00642D59">
        <w:t xml:space="preserve"> </w:t>
      </w:r>
      <w:r>
        <w:t>міський голова і депутати</w:t>
      </w:r>
      <w:r w:rsidRPr="00A46A44">
        <w:t>:</w:t>
      </w:r>
    </w:p>
    <w:p w:rsidR="009D4968" w:rsidRPr="00A46A44" w:rsidRDefault="009D4968" w:rsidP="00AC5DB3">
      <w:pPr>
        <w:widowControl w:val="0"/>
        <w:autoSpaceDE w:val="0"/>
        <w:autoSpaceDN w:val="0"/>
        <w:adjustRightInd w:val="0"/>
        <w:jc w:val="both"/>
        <w:rPr>
          <w:u w:val="single"/>
        </w:rPr>
      </w:pPr>
      <w:r w:rsidRPr="00A46A44">
        <w:t>«за»</w:t>
      </w:r>
      <w:r>
        <w:t>-19</w:t>
      </w:r>
      <w:r w:rsidRPr="00A46A44">
        <w:t xml:space="preserve">                            «проти» - 0                                    «утримались» - </w:t>
      </w:r>
      <w:r>
        <w:t>0</w:t>
      </w:r>
    </w:p>
    <w:p w:rsidR="009D4968" w:rsidRPr="00A46A44" w:rsidRDefault="009D4968" w:rsidP="00282855">
      <w:pPr>
        <w:pStyle w:val="NormalWeb"/>
        <w:spacing w:before="0" w:after="0"/>
        <w:jc w:val="both"/>
      </w:pPr>
      <w:r w:rsidRPr="00357283">
        <w:rPr>
          <w:u w:val="single"/>
        </w:rPr>
        <w:t>ВИРІШИЛИ:</w:t>
      </w:r>
      <w:r w:rsidRPr="00A46A44">
        <w:tab/>
        <w:t xml:space="preserve">Рішення міської ради «Про </w:t>
      </w:r>
      <w:r w:rsidRPr="002C605B">
        <w:t>затвердження переліку об‘єктів нерухомості, що знаходяться у комунальній власності територіальної громади</w:t>
      </w:r>
      <w:r w:rsidRPr="00924411">
        <w:t xml:space="preserve"> та на балансі</w:t>
      </w:r>
      <w:r w:rsidRPr="002C605B">
        <w:t xml:space="preserve"> Дергачівської міської ради на 201</w:t>
      </w:r>
      <w:r>
        <w:t>6</w:t>
      </w:r>
      <w:r w:rsidRPr="002C605B">
        <w:t xml:space="preserve"> рік, із зазначенням займаних площ земельних ділянок</w:t>
      </w:r>
      <w:r>
        <w:t>»</w:t>
      </w:r>
      <w:r w:rsidRPr="00A46A44">
        <w:t>, прийнято, додається №</w:t>
      </w:r>
      <w:r>
        <w:t>28.</w:t>
      </w:r>
    </w:p>
    <w:p w:rsidR="009D4968" w:rsidRDefault="009D4968" w:rsidP="0060091B"/>
    <w:p w:rsidR="009D4968" w:rsidRPr="00163C48" w:rsidRDefault="009D4968" w:rsidP="00364D04">
      <w:pPr>
        <w:widowControl w:val="0"/>
        <w:autoSpaceDE w:val="0"/>
        <w:autoSpaceDN w:val="0"/>
        <w:adjustRightInd w:val="0"/>
        <w:jc w:val="both"/>
      </w:pPr>
      <w:r w:rsidRPr="00A46A44">
        <w:rPr>
          <w:u w:val="single"/>
        </w:rPr>
        <w:t>СЛУХАЛИ:</w:t>
      </w:r>
      <w:r w:rsidRPr="00A46A44">
        <w:t xml:space="preserve"> Христенко О.С., заступника Дергачівського міського голови з фінансово-економічних питань, з інформацією питання порядку денного №</w:t>
      </w:r>
      <w:r>
        <w:t xml:space="preserve">29 про передачу на 2016 рік народному депутату України Кацубі В.М. частини нежитлового приміщення Дергачівської міської ради. </w:t>
      </w:r>
      <w:r w:rsidRPr="00A46A44">
        <w:rPr>
          <w:bCs/>
        </w:rPr>
        <w:t>Запропонува</w:t>
      </w:r>
      <w:r>
        <w:rPr>
          <w:bCs/>
        </w:rPr>
        <w:t>ла</w:t>
      </w:r>
      <w:r w:rsidRPr="00A46A44">
        <w:rPr>
          <w:bCs/>
        </w:rPr>
        <w:t xml:space="preserve"> проголосувати за даний проект. </w:t>
      </w:r>
    </w:p>
    <w:p w:rsidR="009D4968" w:rsidRDefault="009D4968" w:rsidP="00364D04">
      <w:pPr>
        <w:widowControl w:val="0"/>
        <w:autoSpaceDE w:val="0"/>
        <w:autoSpaceDN w:val="0"/>
        <w:adjustRightInd w:val="0"/>
        <w:jc w:val="both"/>
      </w:pPr>
      <w:r w:rsidRPr="00A46A44">
        <w:t>ГОЛОСУВАЛИ</w:t>
      </w:r>
      <w:r w:rsidRPr="00642D59">
        <w:t xml:space="preserve"> </w:t>
      </w:r>
      <w:r>
        <w:t>міський голова і депутати</w:t>
      </w:r>
      <w:r w:rsidRPr="00A46A44">
        <w:t>:</w:t>
      </w:r>
    </w:p>
    <w:p w:rsidR="009D4968" w:rsidRPr="00A46A44" w:rsidRDefault="009D4968" w:rsidP="00364D04">
      <w:pPr>
        <w:widowControl w:val="0"/>
        <w:autoSpaceDE w:val="0"/>
        <w:autoSpaceDN w:val="0"/>
        <w:adjustRightInd w:val="0"/>
        <w:jc w:val="both"/>
        <w:rPr>
          <w:u w:val="single"/>
        </w:rPr>
      </w:pPr>
      <w:r w:rsidRPr="00A46A44">
        <w:t>«за»</w:t>
      </w:r>
      <w:r>
        <w:t>-17</w:t>
      </w:r>
      <w:r w:rsidRPr="00A46A44">
        <w:t xml:space="preserve">                            «проти» - 0                                    «утримались» - </w:t>
      </w:r>
      <w:r>
        <w:t>2</w:t>
      </w:r>
    </w:p>
    <w:p w:rsidR="009D4968" w:rsidRPr="00A46A44" w:rsidRDefault="009D4968" w:rsidP="00364D04">
      <w:pPr>
        <w:widowControl w:val="0"/>
        <w:autoSpaceDE w:val="0"/>
        <w:autoSpaceDN w:val="0"/>
        <w:adjustRightInd w:val="0"/>
        <w:jc w:val="both"/>
      </w:pPr>
      <w:r w:rsidRPr="00357283">
        <w:rPr>
          <w:u w:val="single"/>
        </w:rPr>
        <w:t>ВИРІШИЛИ:</w:t>
      </w:r>
      <w:r w:rsidRPr="00A46A44">
        <w:tab/>
        <w:t>Рішення міської ради «Про</w:t>
      </w:r>
      <w:r>
        <w:t xml:space="preserve"> передачу на 2016 рік народному депутату України Кацубі В.М. частини нежитлового приміщення Дергачівської міської ради»</w:t>
      </w:r>
      <w:r w:rsidRPr="00A46A44">
        <w:t>, прийнято, додається №</w:t>
      </w:r>
      <w:r>
        <w:t>29.</w:t>
      </w:r>
    </w:p>
    <w:p w:rsidR="009D4968" w:rsidRDefault="009D4968" w:rsidP="00151FB8">
      <w:pPr>
        <w:widowControl w:val="0"/>
        <w:autoSpaceDE w:val="0"/>
        <w:autoSpaceDN w:val="0"/>
        <w:adjustRightInd w:val="0"/>
        <w:jc w:val="both"/>
        <w:rPr>
          <w:u w:val="single"/>
        </w:rPr>
      </w:pPr>
    </w:p>
    <w:p w:rsidR="009D4968" w:rsidRPr="00163C48" w:rsidRDefault="009D4968" w:rsidP="00151FB8">
      <w:pPr>
        <w:widowControl w:val="0"/>
        <w:autoSpaceDE w:val="0"/>
        <w:autoSpaceDN w:val="0"/>
        <w:adjustRightInd w:val="0"/>
        <w:jc w:val="both"/>
      </w:pPr>
      <w:r w:rsidRPr="00A46A44">
        <w:rPr>
          <w:u w:val="single"/>
        </w:rPr>
        <w:t>СЛУХАЛИ:</w:t>
      </w:r>
      <w:r w:rsidRPr="00A46A44">
        <w:t xml:space="preserve"> Христенко О.С., заступника Дергачівського міського голови з фінансово-економічних питань, з інформацією питання порядку денного №</w:t>
      </w:r>
      <w:r>
        <w:t xml:space="preserve">30 про передачу на 2016 рік Дергачівській гімназії №3 Дергачівської районної ради Харківської області </w:t>
      </w:r>
      <w:r w:rsidRPr="00161B32">
        <w:t>спортивної споруди (стадіон)</w:t>
      </w:r>
      <w:r>
        <w:t xml:space="preserve">  Дергачівської міської ради. </w:t>
      </w:r>
      <w:r w:rsidRPr="00A46A44">
        <w:rPr>
          <w:bCs/>
        </w:rPr>
        <w:t>Запропонува</w:t>
      </w:r>
      <w:r>
        <w:rPr>
          <w:bCs/>
        </w:rPr>
        <w:t>ла</w:t>
      </w:r>
      <w:r w:rsidRPr="00A46A44">
        <w:rPr>
          <w:bCs/>
        </w:rPr>
        <w:t xml:space="preserve"> проголосувати за даний проект. </w:t>
      </w:r>
    </w:p>
    <w:p w:rsidR="009D4968" w:rsidRDefault="009D4968" w:rsidP="00151FB8">
      <w:pPr>
        <w:widowControl w:val="0"/>
        <w:autoSpaceDE w:val="0"/>
        <w:autoSpaceDN w:val="0"/>
        <w:adjustRightInd w:val="0"/>
        <w:jc w:val="both"/>
      </w:pPr>
      <w:r w:rsidRPr="00A46A44">
        <w:t>ГОЛОСУВАЛИ</w:t>
      </w:r>
      <w:r w:rsidRPr="00F6595C">
        <w:t xml:space="preserve"> </w:t>
      </w:r>
      <w:r>
        <w:t>міський голова і депутати</w:t>
      </w:r>
      <w:r w:rsidRPr="00A46A44">
        <w:t>:</w:t>
      </w:r>
    </w:p>
    <w:p w:rsidR="009D4968" w:rsidRPr="00A46A44" w:rsidRDefault="009D4968" w:rsidP="00151FB8">
      <w:pPr>
        <w:widowControl w:val="0"/>
        <w:autoSpaceDE w:val="0"/>
        <w:autoSpaceDN w:val="0"/>
        <w:adjustRightInd w:val="0"/>
        <w:jc w:val="both"/>
        <w:rPr>
          <w:u w:val="single"/>
        </w:rPr>
      </w:pPr>
      <w:r w:rsidRPr="00A46A44">
        <w:t>«за»</w:t>
      </w:r>
      <w:r>
        <w:t>-19</w:t>
      </w:r>
      <w:r w:rsidRPr="00A46A44">
        <w:t xml:space="preserve">                            «проти» - 0                                    «утримались» - </w:t>
      </w:r>
      <w:r>
        <w:t>0</w:t>
      </w:r>
    </w:p>
    <w:p w:rsidR="009D4968" w:rsidRPr="00A46A44" w:rsidRDefault="009D4968" w:rsidP="00151FB8">
      <w:pPr>
        <w:widowControl w:val="0"/>
        <w:autoSpaceDE w:val="0"/>
        <w:autoSpaceDN w:val="0"/>
        <w:adjustRightInd w:val="0"/>
        <w:jc w:val="both"/>
      </w:pPr>
      <w:r w:rsidRPr="00357283">
        <w:rPr>
          <w:u w:val="single"/>
        </w:rPr>
        <w:t>ВИРІШИЛИ:</w:t>
      </w:r>
      <w:r w:rsidRPr="00A46A44">
        <w:tab/>
        <w:t>Рішення міської ради «Про</w:t>
      </w:r>
      <w:r>
        <w:t xml:space="preserve"> передачу на 2016 рік Дергачівській гімназії №3 Дергачівської районної ради Харківської області </w:t>
      </w:r>
      <w:r w:rsidRPr="00161B32">
        <w:t>спортивної споруди (стадіон)</w:t>
      </w:r>
      <w:r>
        <w:t xml:space="preserve">  Дергачівської міської ради»</w:t>
      </w:r>
      <w:r w:rsidRPr="00A46A44">
        <w:t>, прийнято, додається №</w:t>
      </w:r>
      <w:r>
        <w:t>30.</w:t>
      </w:r>
    </w:p>
    <w:p w:rsidR="009D4968" w:rsidRDefault="009D4968" w:rsidP="00197364">
      <w:pPr>
        <w:widowControl w:val="0"/>
        <w:autoSpaceDE w:val="0"/>
        <w:autoSpaceDN w:val="0"/>
        <w:adjustRightInd w:val="0"/>
        <w:jc w:val="both"/>
        <w:rPr>
          <w:u w:val="single"/>
        </w:rPr>
      </w:pPr>
    </w:p>
    <w:p w:rsidR="009D4968" w:rsidRPr="00163C48" w:rsidRDefault="009D4968" w:rsidP="00197364">
      <w:pPr>
        <w:widowControl w:val="0"/>
        <w:autoSpaceDE w:val="0"/>
        <w:autoSpaceDN w:val="0"/>
        <w:adjustRightInd w:val="0"/>
        <w:jc w:val="both"/>
      </w:pPr>
      <w:r w:rsidRPr="00A46A44">
        <w:rPr>
          <w:u w:val="single"/>
        </w:rPr>
        <w:t>СЛУХАЛИ:</w:t>
      </w:r>
      <w:r w:rsidRPr="00A46A44">
        <w:t xml:space="preserve"> Христенко О.С., заступника Дергачівського міського голови з фінансово-економічних питань, з інформацією питання порядку денного №</w:t>
      </w:r>
      <w:r>
        <w:t xml:space="preserve">31 про передачу на 2016 рік Дергачівському районному центру соціальних служб для сім’ї, дітей та молоді нежитлового приміщення Дергачівської міської ради. </w:t>
      </w:r>
      <w:r w:rsidRPr="00A46A44">
        <w:rPr>
          <w:bCs/>
        </w:rPr>
        <w:t>Запропонува</w:t>
      </w:r>
      <w:r>
        <w:rPr>
          <w:bCs/>
        </w:rPr>
        <w:t>ла</w:t>
      </w:r>
      <w:r w:rsidRPr="00A46A44">
        <w:rPr>
          <w:bCs/>
        </w:rPr>
        <w:t xml:space="preserve"> проголосувати за даний проект. </w:t>
      </w:r>
    </w:p>
    <w:p w:rsidR="009D4968" w:rsidRDefault="009D4968" w:rsidP="00197364">
      <w:pPr>
        <w:widowControl w:val="0"/>
        <w:autoSpaceDE w:val="0"/>
        <w:autoSpaceDN w:val="0"/>
        <w:adjustRightInd w:val="0"/>
        <w:jc w:val="both"/>
      </w:pPr>
      <w:r w:rsidRPr="00A46A44">
        <w:t>ГОЛОСУВАЛИ</w:t>
      </w:r>
      <w:r w:rsidRPr="00F6595C">
        <w:t xml:space="preserve"> </w:t>
      </w:r>
      <w:r>
        <w:t>міський голова і депутати</w:t>
      </w:r>
      <w:r w:rsidRPr="00A46A44">
        <w:t>:</w:t>
      </w:r>
    </w:p>
    <w:p w:rsidR="009D4968" w:rsidRPr="00A46A44" w:rsidRDefault="009D4968" w:rsidP="00197364">
      <w:pPr>
        <w:widowControl w:val="0"/>
        <w:autoSpaceDE w:val="0"/>
        <w:autoSpaceDN w:val="0"/>
        <w:adjustRightInd w:val="0"/>
        <w:jc w:val="both"/>
        <w:rPr>
          <w:u w:val="single"/>
        </w:rPr>
      </w:pPr>
      <w:r w:rsidRPr="00A46A44">
        <w:t>«за»</w:t>
      </w:r>
      <w:r>
        <w:t>-19</w:t>
      </w:r>
      <w:r w:rsidRPr="00A46A44">
        <w:t xml:space="preserve">                            «проти» - 0                                    «утримались» - </w:t>
      </w:r>
      <w:r>
        <w:t>0</w:t>
      </w:r>
    </w:p>
    <w:p w:rsidR="009D4968" w:rsidRPr="00A46A44" w:rsidRDefault="009D4968" w:rsidP="00197364">
      <w:pPr>
        <w:widowControl w:val="0"/>
        <w:autoSpaceDE w:val="0"/>
        <w:autoSpaceDN w:val="0"/>
        <w:adjustRightInd w:val="0"/>
        <w:jc w:val="both"/>
      </w:pPr>
      <w:r w:rsidRPr="00357283">
        <w:rPr>
          <w:u w:val="single"/>
        </w:rPr>
        <w:t>ВИРІШИЛИ:</w:t>
      </w:r>
      <w:r w:rsidRPr="00A46A44">
        <w:tab/>
        <w:t>Рішення міської ради «Про</w:t>
      </w:r>
      <w:r>
        <w:t xml:space="preserve"> передачу на 2016 рік Дергачівському районному центру соціальних служб для сім’ї, дітей та молоді нежитлового приміщення Дергачівської міської ради»</w:t>
      </w:r>
      <w:r w:rsidRPr="00A46A44">
        <w:t>, прийнято, додається №</w:t>
      </w:r>
      <w:r>
        <w:t>31.</w:t>
      </w:r>
    </w:p>
    <w:p w:rsidR="009D4968" w:rsidRDefault="009D4968" w:rsidP="00E50B73">
      <w:pPr>
        <w:widowControl w:val="0"/>
        <w:autoSpaceDE w:val="0"/>
        <w:autoSpaceDN w:val="0"/>
        <w:adjustRightInd w:val="0"/>
        <w:jc w:val="both"/>
        <w:rPr>
          <w:u w:val="single"/>
        </w:rPr>
      </w:pPr>
    </w:p>
    <w:p w:rsidR="009D4968" w:rsidRPr="00163C48" w:rsidRDefault="009D4968" w:rsidP="00E50B73">
      <w:pPr>
        <w:widowControl w:val="0"/>
        <w:autoSpaceDE w:val="0"/>
        <w:autoSpaceDN w:val="0"/>
        <w:adjustRightInd w:val="0"/>
        <w:jc w:val="both"/>
      </w:pPr>
      <w:r w:rsidRPr="00A46A44">
        <w:rPr>
          <w:u w:val="single"/>
        </w:rPr>
        <w:t>СЛУХАЛИ:</w:t>
      </w:r>
      <w:r w:rsidRPr="00A46A44">
        <w:t xml:space="preserve"> Христенко О.С., заступника Дергачівського міського голови з фінансово-економічних питань, з інформацією питання порядку денного №</w:t>
      </w:r>
      <w:r>
        <w:t xml:space="preserve">32 про передачу на 2016 рік комунальному закладу охорони здоров’я «Центр первинної медико-санітарної допомоги Дергачівського району» нежитлового приміщення Дергачівської міської ради. </w:t>
      </w:r>
      <w:r w:rsidRPr="00A46A44">
        <w:rPr>
          <w:bCs/>
        </w:rPr>
        <w:t>Запропонува</w:t>
      </w:r>
      <w:r>
        <w:rPr>
          <w:bCs/>
        </w:rPr>
        <w:t>ла</w:t>
      </w:r>
      <w:r w:rsidRPr="00A46A44">
        <w:rPr>
          <w:bCs/>
        </w:rPr>
        <w:t xml:space="preserve"> проголосувати за даний проект. </w:t>
      </w:r>
    </w:p>
    <w:p w:rsidR="009D4968" w:rsidRDefault="009D4968" w:rsidP="00E50B73">
      <w:pPr>
        <w:widowControl w:val="0"/>
        <w:autoSpaceDE w:val="0"/>
        <w:autoSpaceDN w:val="0"/>
        <w:adjustRightInd w:val="0"/>
        <w:jc w:val="both"/>
      </w:pPr>
      <w:r w:rsidRPr="00A46A44">
        <w:t>ГОЛОСУВАЛИ</w:t>
      </w:r>
      <w:r w:rsidRPr="00F6595C">
        <w:t xml:space="preserve"> </w:t>
      </w:r>
      <w:r>
        <w:t>міський голова і депутати</w:t>
      </w:r>
      <w:r w:rsidRPr="00A46A44">
        <w:t>:</w:t>
      </w:r>
    </w:p>
    <w:p w:rsidR="009D4968" w:rsidRPr="00A46A44" w:rsidRDefault="009D4968" w:rsidP="00E50B73">
      <w:pPr>
        <w:widowControl w:val="0"/>
        <w:autoSpaceDE w:val="0"/>
        <w:autoSpaceDN w:val="0"/>
        <w:adjustRightInd w:val="0"/>
        <w:jc w:val="both"/>
        <w:rPr>
          <w:u w:val="single"/>
        </w:rPr>
      </w:pPr>
      <w:r w:rsidRPr="00A46A44">
        <w:t>«за»</w:t>
      </w:r>
      <w:r>
        <w:t>-19</w:t>
      </w:r>
      <w:r w:rsidRPr="00A46A44">
        <w:t xml:space="preserve">                            «проти» - 0                                    «утримались» - </w:t>
      </w:r>
      <w:r>
        <w:t>0</w:t>
      </w:r>
    </w:p>
    <w:p w:rsidR="009D4968" w:rsidRPr="00A46A44" w:rsidRDefault="009D4968" w:rsidP="00E50B73">
      <w:pPr>
        <w:widowControl w:val="0"/>
        <w:autoSpaceDE w:val="0"/>
        <w:autoSpaceDN w:val="0"/>
        <w:adjustRightInd w:val="0"/>
        <w:jc w:val="both"/>
      </w:pPr>
      <w:r w:rsidRPr="00357283">
        <w:rPr>
          <w:u w:val="single"/>
        </w:rPr>
        <w:t>ВИРІШИЛИ:</w:t>
      </w:r>
      <w:r w:rsidRPr="00A46A44">
        <w:tab/>
        <w:t>Рішення міської ради «Про</w:t>
      </w:r>
      <w:r>
        <w:t xml:space="preserve"> передачу на 2016 рік комунальному закладу охорони здоров’я «Центр первинної медико-санітарної допомоги Дергачівського району» нежитлового приміщення Дергачівської міської ради.»</w:t>
      </w:r>
      <w:r w:rsidRPr="00A46A44">
        <w:t>, прийнято, додається №</w:t>
      </w:r>
      <w:r>
        <w:t>32.</w:t>
      </w:r>
    </w:p>
    <w:p w:rsidR="009D4968" w:rsidRDefault="009D4968">
      <w:pPr>
        <w:rPr>
          <w:u w:val="single"/>
        </w:rPr>
      </w:pPr>
    </w:p>
    <w:p w:rsidR="009D4968" w:rsidRPr="00163C48" w:rsidRDefault="009D4968" w:rsidP="00E50B73">
      <w:pPr>
        <w:pStyle w:val="NormalWeb"/>
        <w:spacing w:before="0" w:after="0"/>
        <w:jc w:val="both"/>
      </w:pPr>
      <w:r w:rsidRPr="00A46A44">
        <w:rPr>
          <w:u w:val="single"/>
        </w:rPr>
        <w:t>СЛУХАЛИ:</w:t>
      </w:r>
      <w:r w:rsidRPr="00A46A44">
        <w:t xml:space="preserve"> Христенко О.С., заступника Дергачівського міського голови з фінансово-економічних питань, з інформацією питання порядку денного №</w:t>
      </w:r>
      <w:r>
        <w:t xml:space="preserve">33 про передачу на 2016 рік </w:t>
      </w:r>
      <w:r w:rsidRPr="005E4828">
        <w:t>Головному Управлінню Національної поліції в Харківській області нежитлового приміщ</w:t>
      </w:r>
      <w:r>
        <w:t xml:space="preserve">ення Дергачівської міської ради. </w:t>
      </w:r>
      <w:r w:rsidRPr="00A46A44">
        <w:rPr>
          <w:bCs/>
        </w:rPr>
        <w:t>Запропонува</w:t>
      </w:r>
      <w:r>
        <w:rPr>
          <w:bCs/>
        </w:rPr>
        <w:t>ла</w:t>
      </w:r>
      <w:r w:rsidRPr="00A46A44">
        <w:rPr>
          <w:bCs/>
        </w:rPr>
        <w:t xml:space="preserve"> проголосувати за даний проект. </w:t>
      </w:r>
    </w:p>
    <w:p w:rsidR="009D4968" w:rsidRDefault="009D4968" w:rsidP="00E50B73">
      <w:pPr>
        <w:widowControl w:val="0"/>
        <w:autoSpaceDE w:val="0"/>
        <w:autoSpaceDN w:val="0"/>
        <w:adjustRightInd w:val="0"/>
        <w:jc w:val="both"/>
      </w:pPr>
      <w:r w:rsidRPr="00A46A44">
        <w:t>ГОЛОСУВАЛИ</w:t>
      </w:r>
      <w:r w:rsidRPr="00F6595C">
        <w:t xml:space="preserve"> </w:t>
      </w:r>
      <w:r>
        <w:t>міський голова і депутати</w:t>
      </w:r>
      <w:r w:rsidRPr="00A46A44">
        <w:t>:</w:t>
      </w:r>
    </w:p>
    <w:p w:rsidR="009D4968" w:rsidRPr="00A46A44" w:rsidRDefault="009D4968" w:rsidP="00E50B73">
      <w:pPr>
        <w:widowControl w:val="0"/>
        <w:autoSpaceDE w:val="0"/>
        <w:autoSpaceDN w:val="0"/>
        <w:adjustRightInd w:val="0"/>
        <w:jc w:val="both"/>
        <w:rPr>
          <w:u w:val="single"/>
        </w:rPr>
      </w:pPr>
      <w:r w:rsidRPr="00A46A44">
        <w:t>«за»</w:t>
      </w:r>
      <w:r>
        <w:t>-19</w:t>
      </w:r>
      <w:r w:rsidRPr="00A46A44">
        <w:t xml:space="preserve">                            «проти» - 0                                    «утримались» - </w:t>
      </w:r>
      <w:r>
        <w:t>0</w:t>
      </w:r>
    </w:p>
    <w:p w:rsidR="009D4968" w:rsidRPr="00A46A44" w:rsidRDefault="009D4968" w:rsidP="00E50B73">
      <w:pPr>
        <w:pStyle w:val="NormalWeb"/>
        <w:spacing w:before="0" w:after="0"/>
        <w:jc w:val="both"/>
      </w:pPr>
      <w:r w:rsidRPr="00357283">
        <w:rPr>
          <w:u w:val="single"/>
        </w:rPr>
        <w:t>ВИРІШИЛИ:</w:t>
      </w:r>
      <w:r w:rsidRPr="00A46A44">
        <w:tab/>
        <w:t>Рішення міської ради «Про</w:t>
      </w:r>
      <w:r>
        <w:t xml:space="preserve"> передачу на 2016 рік </w:t>
      </w:r>
      <w:r w:rsidRPr="005E4828">
        <w:t>Головному Управлінню Національної поліції в Харківській області нежитлового приміщ</w:t>
      </w:r>
      <w:r>
        <w:t>ення Дергачівської міської ради»</w:t>
      </w:r>
      <w:r w:rsidRPr="00A46A44">
        <w:t>, прийнято, додається №</w:t>
      </w:r>
      <w:r>
        <w:t>33.</w:t>
      </w:r>
    </w:p>
    <w:p w:rsidR="009D4968" w:rsidRDefault="009D4968">
      <w:pPr>
        <w:rPr>
          <w:u w:val="single"/>
        </w:rPr>
      </w:pPr>
    </w:p>
    <w:p w:rsidR="009D4968" w:rsidRDefault="009D4968" w:rsidP="001813F2">
      <w:pPr>
        <w:pStyle w:val="NormalWeb"/>
        <w:spacing w:before="0" w:after="0"/>
        <w:jc w:val="both"/>
      </w:pPr>
      <w:r>
        <w:t>Далі міський голова Лисицький О.В. надав слово</w:t>
      </w:r>
      <w:r w:rsidRPr="00A46A44">
        <w:t xml:space="preserve"> </w:t>
      </w:r>
      <w:r>
        <w:t>Бондаренко К.І., секретарю Дергачівської міської ради.</w:t>
      </w:r>
    </w:p>
    <w:p w:rsidR="009D4968" w:rsidRPr="00163C48" w:rsidRDefault="009D4968" w:rsidP="00741486">
      <w:pPr>
        <w:widowControl w:val="0"/>
        <w:autoSpaceDE w:val="0"/>
        <w:autoSpaceDN w:val="0"/>
        <w:adjustRightInd w:val="0"/>
        <w:jc w:val="both"/>
      </w:pPr>
      <w:r w:rsidRPr="00A46A44">
        <w:rPr>
          <w:u w:val="single"/>
        </w:rPr>
        <w:t>СЛУХАЛИ:</w:t>
      </w:r>
      <w:r w:rsidRPr="00A46A44">
        <w:t xml:space="preserve"> </w:t>
      </w:r>
      <w:r>
        <w:t xml:space="preserve">Бондаренко К.І., секретарю Дергачівської міської ради, </w:t>
      </w:r>
      <w:r w:rsidRPr="00A46A44">
        <w:t>з інформацією питання порядку денного №</w:t>
      </w:r>
      <w:r>
        <w:t xml:space="preserve">34 про </w:t>
      </w:r>
      <w:r w:rsidRPr="00D7371E">
        <w:t xml:space="preserve">скасування рішення № 5-48 </w:t>
      </w:r>
      <w:r w:rsidRPr="00D7371E">
        <w:rPr>
          <w:lang w:val="en-US"/>
        </w:rPr>
        <w:t>LX</w:t>
      </w:r>
      <w:r w:rsidRPr="00D7371E">
        <w:t xml:space="preserve"> сесії </w:t>
      </w:r>
      <w:r w:rsidRPr="00D7371E">
        <w:rPr>
          <w:lang w:val="en-US"/>
        </w:rPr>
        <w:t>V</w:t>
      </w:r>
      <w:r w:rsidRPr="00D7371E">
        <w:t xml:space="preserve"> скликання Дергачівської міської ради «Про надання дозволу на виготовлення технічної документації для безоплатної передачі у спільну сумісну власність  земельної ділянки в м. Дергачі, вул. Суворова, 13 гр. Тітінюк В.Ф., гр. Мар’яніній Л.Ф.» від 20 листопада 2009 р.</w:t>
      </w:r>
      <w:r>
        <w:t xml:space="preserve"> </w:t>
      </w:r>
      <w:r w:rsidRPr="00A46A44">
        <w:rPr>
          <w:bCs/>
        </w:rPr>
        <w:t>Запропонува</w:t>
      </w:r>
      <w:r>
        <w:rPr>
          <w:bCs/>
        </w:rPr>
        <w:t>ла</w:t>
      </w:r>
      <w:r w:rsidRPr="00A46A44">
        <w:rPr>
          <w:bCs/>
        </w:rPr>
        <w:t xml:space="preserve"> проголосувати за даний проект. </w:t>
      </w:r>
    </w:p>
    <w:p w:rsidR="009D4968" w:rsidRDefault="009D4968" w:rsidP="001813F2">
      <w:pPr>
        <w:widowControl w:val="0"/>
        <w:autoSpaceDE w:val="0"/>
        <w:autoSpaceDN w:val="0"/>
        <w:adjustRightInd w:val="0"/>
        <w:jc w:val="both"/>
      </w:pPr>
      <w:r w:rsidRPr="00A46A44">
        <w:t>ГОЛОСУВАЛИ</w:t>
      </w:r>
      <w:r w:rsidRPr="00F6595C">
        <w:t xml:space="preserve"> </w:t>
      </w:r>
      <w:r>
        <w:t>міський голова і депутати</w:t>
      </w:r>
      <w:r w:rsidRPr="00A46A44">
        <w:t>:</w:t>
      </w:r>
    </w:p>
    <w:p w:rsidR="009D4968" w:rsidRPr="00A46A44" w:rsidRDefault="009D4968" w:rsidP="001813F2">
      <w:pPr>
        <w:widowControl w:val="0"/>
        <w:autoSpaceDE w:val="0"/>
        <w:autoSpaceDN w:val="0"/>
        <w:adjustRightInd w:val="0"/>
        <w:jc w:val="both"/>
        <w:rPr>
          <w:u w:val="single"/>
        </w:rPr>
      </w:pPr>
      <w:r w:rsidRPr="00A46A44">
        <w:t>«за»</w:t>
      </w:r>
      <w:r>
        <w:t>-19</w:t>
      </w:r>
      <w:r w:rsidRPr="00A46A44">
        <w:t xml:space="preserve">                            «проти» - 0                                    «утримались» - </w:t>
      </w:r>
      <w:r>
        <w:t>0</w:t>
      </w:r>
    </w:p>
    <w:p w:rsidR="009D4968" w:rsidRDefault="009D4968" w:rsidP="00741486">
      <w:pPr>
        <w:widowControl w:val="0"/>
        <w:autoSpaceDE w:val="0"/>
        <w:autoSpaceDN w:val="0"/>
        <w:adjustRightInd w:val="0"/>
        <w:jc w:val="both"/>
      </w:pPr>
      <w:r w:rsidRPr="00357283">
        <w:rPr>
          <w:u w:val="single"/>
        </w:rPr>
        <w:t>ВИРІШИЛИ:</w:t>
      </w:r>
      <w:r w:rsidRPr="00A46A44">
        <w:tab/>
        <w:t>Рішення міської ради «Про</w:t>
      </w:r>
      <w:r>
        <w:t xml:space="preserve"> </w:t>
      </w:r>
      <w:r w:rsidRPr="00D7371E">
        <w:t xml:space="preserve">скасування рішення № 5-48 </w:t>
      </w:r>
      <w:r w:rsidRPr="00D7371E">
        <w:rPr>
          <w:lang w:val="en-US"/>
        </w:rPr>
        <w:t>LX</w:t>
      </w:r>
      <w:r w:rsidRPr="00D7371E">
        <w:t xml:space="preserve"> сесії </w:t>
      </w:r>
      <w:r w:rsidRPr="00D7371E">
        <w:rPr>
          <w:lang w:val="en-US"/>
        </w:rPr>
        <w:t>V</w:t>
      </w:r>
      <w:r w:rsidRPr="00D7371E">
        <w:t xml:space="preserve"> скликання Дергачівської міської ради «Про надання дозволу на виготовлення технічної документації для безоплатної передачі у спільну сумісну власність  земельної ділянки в м. Дергачі, вул. Суворова, 13 гр. Тітінюк В.Ф., гр. Мар’яніній Л.Ф.» від 20 листопада 2009 р.</w:t>
      </w:r>
      <w:r>
        <w:t>»</w:t>
      </w:r>
      <w:r w:rsidRPr="00A46A44">
        <w:t>, прийнято, додається №</w:t>
      </w:r>
      <w:r>
        <w:t>34.</w:t>
      </w:r>
    </w:p>
    <w:p w:rsidR="009D4968" w:rsidRPr="00A46A44" w:rsidRDefault="009D4968" w:rsidP="00741486">
      <w:pPr>
        <w:widowControl w:val="0"/>
        <w:autoSpaceDE w:val="0"/>
        <w:autoSpaceDN w:val="0"/>
        <w:adjustRightInd w:val="0"/>
        <w:jc w:val="both"/>
      </w:pPr>
    </w:p>
    <w:p w:rsidR="009D4968" w:rsidRDefault="009D4968" w:rsidP="000B2DF3">
      <w:pPr>
        <w:widowControl w:val="0"/>
        <w:autoSpaceDE w:val="0"/>
        <w:autoSpaceDN w:val="0"/>
        <w:adjustRightInd w:val="0"/>
        <w:jc w:val="both"/>
      </w:pPr>
      <w:r w:rsidRPr="00A46A44">
        <w:rPr>
          <w:u w:val="single"/>
        </w:rPr>
        <w:t>СЛУХАЛИ:</w:t>
      </w:r>
      <w:r w:rsidRPr="00A46A44">
        <w:t xml:space="preserve"> </w:t>
      </w:r>
      <w:r>
        <w:t>Бондаренко К.І., секретаря Дергачівської міської ради, яка запропонувала за</w:t>
      </w:r>
      <w:r w:rsidRPr="00A46A44">
        <w:t xml:space="preserve"> питання порядку денного </w:t>
      </w:r>
      <w:r>
        <w:t>№</w:t>
      </w:r>
      <w:r w:rsidRPr="00A46A44">
        <w:t>№</w:t>
      </w:r>
      <w:r>
        <w:t xml:space="preserve">35-41, які є однотипними по суті питань та стосуються надання дозволів на розробку проектів землеустрою щодо відведення земельних ділянок прийняти блоком. </w:t>
      </w:r>
    </w:p>
    <w:p w:rsidR="009D4968" w:rsidRDefault="009D4968" w:rsidP="002E3599">
      <w:pPr>
        <w:widowControl w:val="0"/>
        <w:autoSpaceDE w:val="0"/>
        <w:autoSpaceDN w:val="0"/>
        <w:adjustRightInd w:val="0"/>
        <w:jc w:val="both"/>
      </w:pPr>
      <w:r w:rsidRPr="00A46A44">
        <w:t>ГОЛОСУВАЛИ</w:t>
      </w:r>
      <w:r w:rsidRPr="007B25E1">
        <w:t xml:space="preserve"> </w:t>
      </w:r>
      <w:r>
        <w:t>міський голова і депутати</w:t>
      </w:r>
      <w:r w:rsidRPr="00A46A44">
        <w:t>:</w:t>
      </w:r>
    </w:p>
    <w:p w:rsidR="009D4968" w:rsidRDefault="009D4968" w:rsidP="002E3599">
      <w:pPr>
        <w:widowControl w:val="0"/>
        <w:autoSpaceDE w:val="0"/>
        <w:autoSpaceDN w:val="0"/>
        <w:adjustRightInd w:val="0"/>
        <w:jc w:val="both"/>
      </w:pPr>
      <w:r w:rsidRPr="00A46A44">
        <w:t>«за»</w:t>
      </w:r>
      <w:r>
        <w:t>-19</w:t>
      </w:r>
      <w:r w:rsidRPr="00A46A44">
        <w:t xml:space="preserve">                            «проти» - 0                                    «утримались» - </w:t>
      </w:r>
      <w:r>
        <w:t>0</w:t>
      </w:r>
    </w:p>
    <w:p w:rsidR="009D4968" w:rsidRPr="00A46A44" w:rsidRDefault="009D4968" w:rsidP="002E3599">
      <w:pPr>
        <w:widowControl w:val="0"/>
        <w:autoSpaceDE w:val="0"/>
        <w:autoSpaceDN w:val="0"/>
        <w:adjustRightInd w:val="0"/>
        <w:jc w:val="both"/>
        <w:rPr>
          <w:u w:val="single"/>
        </w:rPr>
      </w:pPr>
      <w:r w:rsidRPr="00357283">
        <w:rPr>
          <w:u w:val="single"/>
        </w:rPr>
        <w:t>ВИРІШИЛИ</w:t>
      </w:r>
      <w:r w:rsidRPr="00E8120B">
        <w:t xml:space="preserve">: Рішення </w:t>
      </w:r>
      <w:r>
        <w:t>з питань №</w:t>
      </w:r>
      <w:r w:rsidRPr="00A46A44">
        <w:t>№</w:t>
      </w:r>
      <w:r>
        <w:t>35-41, які є однотипними по суті питань та стосуються надання дозволів на розробку проектів землеустрою щодо відведення земельних ділянок прийняти блоком.</w:t>
      </w:r>
    </w:p>
    <w:p w:rsidR="009D4968" w:rsidRDefault="009D4968" w:rsidP="000B2DF3">
      <w:pPr>
        <w:widowControl w:val="0"/>
        <w:autoSpaceDE w:val="0"/>
        <w:autoSpaceDN w:val="0"/>
        <w:adjustRightInd w:val="0"/>
        <w:jc w:val="both"/>
      </w:pPr>
      <w:r>
        <w:t>Надала по кожному рішенню інформацію:</w:t>
      </w:r>
    </w:p>
    <w:p w:rsidR="009D4968" w:rsidRPr="006B2E5F" w:rsidRDefault="009D4968" w:rsidP="007379E0">
      <w:pPr>
        <w:widowControl w:val="0"/>
        <w:shd w:val="clear" w:color="auto" w:fill="FFFFFF"/>
        <w:autoSpaceDE w:val="0"/>
        <w:autoSpaceDN w:val="0"/>
        <w:adjustRightInd w:val="0"/>
        <w:jc w:val="both"/>
      </w:pPr>
      <w:r>
        <w:t>№35 «</w:t>
      </w:r>
      <w:r w:rsidRPr="006B2E5F">
        <w:t xml:space="preserve">Про </w:t>
      </w:r>
      <w:r>
        <w:t>надання дозволу на розробку проекту землеустрою щодо відведення земельної ділянки (із зміною цільового використання) для ведення особистого селянського господарства по пров. Гоголя, 5 в м. Дергачі Харківської області гр. Шокот Ю.М.»</w:t>
      </w:r>
      <w:r w:rsidRPr="006B2E5F">
        <w:t xml:space="preserve"> </w:t>
      </w:r>
    </w:p>
    <w:p w:rsidR="009D4968" w:rsidRPr="006B2E5F" w:rsidRDefault="009D4968" w:rsidP="007379E0">
      <w:pPr>
        <w:widowControl w:val="0"/>
        <w:shd w:val="clear" w:color="auto" w:fill="FFFFFF"/>
        <w:autoSpaceDE w:val="0"/>
        <w:autoSpaceDN w:val="0"/>
        <w:adjustRightInd w:val="0"/>
        <w:jc w:val="both"/>
      </w:pPr>
      <w:r>
        <w:t>№36 «</w:t>
      </w:r>
      <w:r w:rsidRPr="006B2E5F">
        <w:t xml:space="preserve">Про </w:t>
      </w:r>
      <w:r>
        <w:t>надання дозволу на розробку проекту землеустрою щодо відведення земельної ділянки (із зміною цільового використання) для ведення особистого селянського господарства по вул. Незалежності, 57 (колишня вул. Будьонного) в м. Дергачі Харківської області гр. Тарасенку І.В.»</w:t>
      </w:r>
    </w:p>
    <w:p w:rsidR="009D4968" w:rsidRPr="006B2E5F" w:rsidRDefault="009D4968" w:rsidP="007379E0">
      <w:pPr>
        <w:widowControl w:val="0"/>
        <w:shd w:val="clear" w:color="auto" w:fill="FFFFFF"/>
        <w:autoSpaceDE w:val="0"/>
        <w:autoSpaceDN w:val="0"/>
        <w:adjustRightInd w:val="0"/>
        <w:jc w:val="both"/>
      </w:pPr>
      <w:r>
        <w:t>№37 «</w:t>
      </w:r>
      <w:r w:rsidRPr="006B2E5F">
        <w:t xml:space="preserve">Про </w:t>
      </w:r>
      <w:r>
        <w:t>надання дозволу на розробку проекту землеустрою щодо відведення земельної ділянки (із зміною цільового використання) для ведення особистого селянського господарства по вул. Кутянська, 17 (колишня вул. Ілліча) в м. Дергачі Харківської області гр. Прокопенко С.І.»</w:t>
      </w:r>
    </w:p>
    <w:p w:rsidR="009D4968" w:rsidRPr="006B2E5F" w:rsidRDefault="009D4968" w:rsidP="007379E0">
      <w:pPr>
        <w:widowControl w:val="0"/>
        <w:shd w:val="clear" w:color="auto" w:fill="FFFFFF"/>
        <w:autoSpaceDE w:val="0"/>
        <w:autoSpaceDN w:val="0"/>
        <w:adjustRightInd w:val="0"/>
        <w:jc w:val="both"/>
      </w:pPr>
      <w:r>
        <w:t>№38 «</w:t>
      </w:r>
      <w:r w:rsidRPr="006B2E5F">
        <w:t xml:space="preserve">Про </w:t>
      </w:r>
      <w:r>
        <w:t>надання дозволу на розробку проекту землеустрою щодо відведення земельної ділянки (із зміною цільового використання) для будівництва та обслуговування жилого будинку, господарських будівель і споруд в м. Дергачі, пров. Озерний (за буд. №10), Дергачівського району Харківської області гр. Любчич Т.В.»</w:t>
      </w:r>
    </w:p>
    <w:p w:rsidR="009D4968" w:rsidRPr="006B2E5F" w:rsidRDefault="009D4968" w:rsidP="007379E0">
      <w:pPr>
        <w:widowControl w:val="0"/>
        <w:shd w:val="clear" w:color="auto" w:fill="FFFFFF"/>
        <w:autoSpaceDE w:val="0"/>
        <w:autoSpaceDN w:val="0"/>
        <w:adjustRightInd w:val="0"/>
        <w:jc w:val="both"/>
      </w:pPr>
      <w:r>
        <w:t>№39 «</w:t>
      </w:r>
      <w:r w:rsidRPr="006B2E5F">
        <w:t xml:space="preserve">Про </w:t>
      </w:r>
      <w:r>
        <w:t xml:space="preserve">надання дозволу на розробку проекту землеустрою щодо відведення земельної ділянки (із зміною цільового використання) для будівництва та обслуговування жилого будинку, господарських будівель і споруд в м. Дергачі, в’їзд </w:t>
      </w:r>
      <w:r w:rsidRPr="00CB5988">
        <w:t xml:space="preserve">Енергетиків (за земельною ділянкою №1) </w:t>
      </w:r>
      <w:r>
        <w:t>Дергачівського району Харківської області гр. Аксьоненко В.Г.»</w:t>
      </w:r>
    </w:p>
    <w:p w:rsidR="009D4968" w:rsidRPr="006B2E5F" w:rsidRDefault="009D4968" w:rsidP="007379E0">
      <w:pPr>
        <w:widowControl w:val="0"/>
        <w:shd w:val="clear" w:color="auto" w:fill="FFFFFF"/>
        <w:autoSpaceDE w:val="0"/>
        <w:autoSpaceDN w:val="0"/>
        <w:adjustRightInd w:val="0"/>
        <w:jc w:val="both"/>
      </w:pPr>
      <w:r>
        <w:t>№40 «</w:t>
      </w:r>
      <w:r w:rsidRPr="006B2E5F">
        <w:t xml:space="preserve">Про </w:t>
      </w:r>
      <w:r>
        <w:t>надання дозволу на розробку проекту землеустрою щодо відведення земельної ділянки для ведення індивідуального садівництва в кварталі вул. Калинова (колишня вул. Жовтневої Перемоги) м. Дергачі Харківської області гр. Жуглі А.І.»</w:t>
      </w:r>
    </w:p>
    <w:p w:rsidR="009D4968" w:rsidRDefault="009D4968" w:rsidP="003C2782">
      <w:pPr>
        <w:widowControl w:val="0"/>
        <w:tabs>
          <w:tab w:val="left" w:pos="0"/>
        </w:tabs>
        <w:autoSpaceDE w:val="0"/>
        <w:autoSpaceDN w:val="0"/>
        <w:adjustRightInd w:val="0"/>
        <w:jc w:val="both"/>
      </w:pPr>
      <w:r>
        <w:t>№41 «</w:t>
      </w:r>
      <w:r w:rsidRPr="006E2D81">
        <w:t>Про надання дозволу на розробку проекту землеустрою щодо відведення земельної ділянки для будівництва та обслуговування жилого будинку, господарських будівель і споруд в м. Дергачі, вул. Незалежності, 28 (колишня вул. Будьонного) Дергачівського району Харківської області гр. Приступі О.І.</w:t>
      </w:r>
      <w:r>
        <w:t>»</w:t>
      </w:r>
      <w:r w:rsidRPr="006E2D81">
        <w:t xml:space="preserve"> </w:t>
      </w:r>
    </w:p>
    <w:p w:rsidR="009D4968" w:rsidRPr="00082860" w:rsidRDefault="009D4968" w:rsidP="000B2DF3">
      <w:pPr>
        <w:widowControl w:val="0"/>
        <w:autoSpaceDE w:val="0"/>
        <w:autoSpaceDN w:val="0"/>
        <w:adjustRightInd w:val="0"/>
        <w:jc w:val="both"/>
      </w:pPr>
      <w:r>
        <w:t>Винесла на голосування прийняття  блоком рішень з питань №35-41</w:t>
      </w:r>
    </w:p>
    <w:p w:rsidR="009D4968" w:rsidRDefault="009D4968" w:rsidP="007E23CC">
      <w:pPr>
        <w:widowControl w:val="0"/>
        <w:autoSpaceDE w:val="0"/>
        <w:autoSpaceDN w:val="0"/>
        <w:adjustRightInd w:val="0"/>
        <w:jc w:val="both"/>
      </w:pPr>
      <w:r w:rsidRPr="00A46A44">
        <w:t>ГОЛОСУВАЛИ</w:t>
      </w:r>
      <w:r w:rsidRPr="00E55718">
        <w:t xml:space="preserve"> </w:t>
      </w:r>
      <w:r>
        <w:t>міський голова і депутати</w:t>
      </w:r>
      <w:r w:rsidRPr="00A46A44">
        <w:t>:</w:t>
      </w:r>
    </w:p>
    <w:p w:rsidR="009D4968" w:rsidRDefault="009D4968" w:rsidP="007E23CC">
      <w:pPr>
        <w:widowControl w:val="0"/>
        <w:autoSpaceDE w:val="0"/>
        <w:autoSpaceDN w:val="0"/>
        <w:adjustRightInd w:val="0"/>
        <w:jc w:val="both"/>
      </w:pPr>
      <w:r w:rsidRPr="00A46A44">
        <w:t>«за»</w:t>
      </w:r>
      <w:r>
        <w:t>-19</w:t>
      </w:r>
      <w:r w:rsidRPr="00A46A44">
        <w:t xml:space="preserve">                            «проти» - 0                                    «утримались» - </w:t>
      </w:r>
      <w:r>
        <w:t>0</w:t>
      </w:r>
    </w:p>
    <w:p w:rsidR="009D4968" w:rsidRPr="00A46A44" w:rsidRDefault="009D4968" w:rsidP="007E23CC">
      <w:pPr>
        <w:widowControl w:val="0"/>
        <w:autoSpaceDE w:val="0"/>
        <w:autoSpaceDN w:val="0"/>
        <w:adjustRightInd w:val="0"/>
        <w:jc w:val="both"/>
      </w:pPr>
      <w:r w:rsidRPr="00357283">
        <w:rPr>
          <w:u w:val="single"/>
        </w:rPr>
        <w:t>ВИРІШИЛИ:</w:t>
      </w:r>
      <w:r w:rsidRPr="00A46A44">
        <w:tab/>
        <w:t>Рішення міської ради</w:t>
      </w:r>
      <w:r>
        <w:t>:</w:t>
      </w:r>
      <w:r w:rsidRPr="00A46A44">
        <w:t xml:space="preserve"> </w:t>
      </w:r>
    </w:p>
    <w:p w:rsidR="009D4968" w:rsidRPr="005036A2" w:rsidRDefault="009D4968" w:rsidP="005036A2">
      <w:pPr>
        <w:pStyle w:val="ListParagraph"/>
        <w:numPr>
          <w:ilvl w:val="0"/>
          <w:numId w:val="4"/>
        </w:numPr>
        <w:shd w:val="clear" w:color="auto" w:fill="FFFFFF"/>
        <w:ind w:left="0" w:firstLine="360"/>
        <w:jc w:val="both"/>
        <w:rPr>
          <w:rFonts w:ascii="Times New Roman" w:hAnsi="Times New Roman" w:cs="Times New Roman"/>
          <w:sz w:val="24"/>
          <w:szCs w:val="24"/>
        </w:rPr>
      </w:pPr>
      <w:r w:rsidRPr="005036A2">
        <w:rPr>
          <w:rFonts w:ascii="Times New Roman" w:hAnsi="Times New Roman" w:cs="Times New Roman"/>
          <w:sz w:val="24"/>
          <w:szCs w:val="24"/>
        </w:rPr>
        <w:t>Про надання дозволу на розробку проекту землеустрою щодо відведення земельної ділянки (із зміною цільового використання) для ведення особистого селянського господарства по пров. Гоголя, 5 в м. Дергачі Харківської області гр. Шокот Ю.М. прийнято, додається №35.</w:t>
      </w:r>
    </w:p>
    <w:p w:rsidR="009D4968" w:rsidRPr="005036A2" w:rsidRDefault="009D4968" w:rsidP="005036A2">
      <w:pPr>
        <w:pStyle w:val="ListParagraph"/>
        <w:numPr>
          <w:ilvl w:val="0"/>
          <w:numId w:val="4"/>
        </w:numPr>
        <w:shd w:val="clear" w:color="auto" w:fill="FFFFFF"/>
        <w:ind w:left="0" w:firstLine="360"/>
        <w:jc w:val="both"/>
        <w:rPr>
          <w:rFonts w:ascii="Times New Roman" w:hAnsi="Times New Roman" w:cs="Times New Roman"/>
          <w:sz w:val="24"/>
          <w:szCs w:val="24"/>
        </w:rPr>
      </w:pPr>
      <w:r w:rsidRPr="005036A2">
        <w:rPr>
          <w:rFonts w:ascii="Times New Roman" w:hAnsi="Times New Roman" w:cs="Times New Roman"/>
          <w:sz w:val="24"/>
          <w:szCs w:val="24"/>
        </w:rPr>
        <w:t>Про надання дозволу на розробку проекту землеустрою щодо відведення земельної ділянки (із зміною цільового використання) для ведення особистого селянського господарства по вул. Незалежності, 57 (колишня вул. Будьонного) в м. Дергачі Харківської області гр. Тарасенку І.В., прийнято, додається №36.</w:t>
      </w:r>
    </w:p>
    <w:p w:rsidR="009D4968" w:rsidRPr="005036A2" w:rsidRDefault="009D4968" w:rsidP="005036A2">
      <w:pPr>
        <w:pStyle w:val="ListParagraph"/>
        <w:numPr>
          <w:ilvl w:val="0"/>
          <w:numId w:val="4"/>
        </w:numPr>
        <w:shd w:val="clear" w:color="auto" w:fill="FFFFFF"/>
        <w:ind w:left="0" w:firstLine="360"/>
        <w:jc w:val="both"/>
        <w:rPr>
          <w:rFonts w:ascii="Times New Roman" w:hAnsi="Times New Roman" w:cs="Times New Roman"/>
          <w:sz w:val="24"/>
          <w:szCs w:val="24"/>
        </w:rPr>
      </w:pPr>
      <w:r w:rsidRPr="005036A2">
        <w:rPr>
          <w:rFonts w:ascii="Times New Roman" w:hAnsi="Times New Roman" w:cs="Times New Roman"/>
          <w:sz w:val="24"/>
          <w:szCs w:val="24"/>
        </w:rPr>
        <w:t>Про надання дозволу на розробку проекту землеустрою щодо відведення земельної ділянки (із зміною цільового використання) для ведення особистого селянського господарства по вул. Кутянська, 17 (колишня вул. Ілліча) в м. Дергачі Харківської області гр. Прокопенко С.І., прийнято, додається №37.</w:t>
      </w:r>
    </w:p>
    <w:p w:rsidR="009D4968" w:rsidRPr="005036A2" w:rsidRDefault="009D4968" w:rsidP="005036A2">
      <w:pPr>
        <w:pStyle w:val="ListParagraph"/>
        <w:numPr>
          <w:ilvl w:val="0"/>
          <w:numId w:val="4"/>
        </w:numPr>
        <w:shd w:val="clear" w:color="auto" w:fill="FFFFFF"/>
        <w:ind w:left="0" w:firstLine="360"/>
        <w:jc w:val="both"/>
        <w:rPr>
          <w:rFonts w:ascii="Times New Roman" w:hAnsi="Times New Roman" w:cs="Times New Roman"/>
          <w:sz w:val="24"/>
          <w:szCs w:val="24"/>
        </w:rPr>
      </w:pPr>
      <w:r w:rsidRPr="005036A2">
        <w:rPr>
          <w:rFonts w:ascii="Times New Roman" w:hAnsi="Times New Roman" w:cs="Times New Roman"/>
          <w:sz w:val="24"/>
          <w:szCs w:val="24"/>
        </w:rPr>
        <w:t>Про надання дозволу на розробку проекту землеустрою щодо відведення земельної ділянки (із зміною цільового використання) для будівництва та обслуговування жилого будинку, господарських будівель і споруд в м. Дергачі, пров. Озерний (за буд. №10), Дергачівського району Харківської області гр. Любчич Т.В. прийнято, додається №38.</w:t>
      </w:r>
    </w:p>
    <w:p w:rsidR="009D4968" w:rsidRPr="005036A2" w:rsidRDefault="009D4968" w:rsidP="005036A2">
      <w:pPr>
        <w:pStyle w:val="ListParagraph"/>
        <w:numPr>
          <w:ilvl w:val="0"/>
          <w:numId w:val="4"/>
        </w:numPr>
        <w:shd w:val="clear" w:color="auto" w:fill="FFFFFF"/>
        <w:ind w:left="0" w:firstLine="360"/>
        <w:jc w:val="both"/>
        <w:rPr>
          <w:rFonts w:ascii="Times New Roman" w:hAnsi="Times New Roman" w:cs="Times New Roman"/>
          <w:sz w:val="24"/>
          <w:szCs w:val="24"/>
        </w:rPr>
      </w:pPr>
      <w:r w:rsidRPr="005036A2">
        <w:rPr>
          <w:rFonts w:ascii="Times New Roman" w:hAnsi="Times New Roman" w:cs="Times New Roman"/>
          <w:sz w:val="24"/>
          <w:szCs w:val="24"/>
        </w:rPr>
        <w:t>Про надання дозволу на розробку проекту землеустрою щодо відведення земельної ділянки (із зміною цільового використання) для будівництва та обслуговування жилого будинку, господарських будівель і споруд в м. Дергачі, в’їзд Енергетиків (за земельною ділянкою №1) Дергачівського району Харківської області гр. Аксьоненко В.Г., прийнято, додається №39.</w:t>
      </w:r>
    </w:p>
    <w:p w:rsidR="009D4968" w:rsidRPr="005036A2" w:rsidRDefault="009D4968" w:rsidP="005036A2">
      <w:pPr>
        <w:pStyle w:val="ListParagraph"/>
        <w:numPr>
          <w:ilvl w:val="0"/>
          <w:numId w:val="4"/>
        </w:numPr>
        <w:shd w:val="clear" w:color="auto" w:fill="FFFFFF"/>
        <w:ind w:left="0" w:firstLine="360"/>
        <w:jc w:val="both"/>
        <w:rPr>
          <w:rFonts w:ascii="Times New Roman" w:hAnsi="Times New Roman" w:cs="Times New Roman"/>
          <w:sz w:val="24"/>
          <w:szCs w:val="24"/>
        </w:rPr>
      </w:pPr>
      <w:r w:rsidRPr="005036A2">
        <w:rPr>
          <w:rFonts w:ascii="Times New Roman" w:hAnsi="Times New Roman" w:cs="Times New Roman"/>
          <w:sz w:val="24"/>
          <w:szCs w:val="24"/>
        </w:rPr>
        <w:t>Про надання дозволу на розробку проекту землеустрою щодо відведення земельної ділянки для ведення індивідуального садівництва в кварталі вул. Калинова (колишня вул. Жовтневої Перемоги) м. Дергачі Харківської області гр. Жуглі А.І., прийнято, додається №40.</w:t>
      </w:r>
    </w:p>
    <w:p w:rsidR="009D4968" w:rsidRPr="005036A2" w:rsidRDefault="009D4968" w:rsidP="005036A2">
      <w:pPr>
        <w:pStyle w:val="ListParagraph"/>
        <w:numPr>
          <w:ilvl w:val="0"/>
          <w:numId w:val="4"/>
        </w:numPr>
        <w:tabs>
          <w:tab w:val="left" w:pos="0"/>
        </w:tabs>
        <w:ind w:left="0" w:firstLine="360"/>
        <w:jc w:val="both"/>
        <w:rPr>
          <w:rFonts w:ascii="Times New Roman" w:hAnsi="Times New Roman" w:cs="Times New Roman"/>
          <w:sz w:val="24"/>
          <w:szCs w:val="24"/>
        </w:rPr>
      </w:pPr>
      <w:r w:rsidRPr="005036A2">
        <w:rPr>
          <w:rFonts w:ascii="Times New Roman" w:hAnsi="Times New Roman" w:cs="Times New Roman"/>
          <w:sz w:val="24"/>
          <w:szCs w:val="24"/>
        </w:rPr>
        <w:t xml:space="preserve">Про надання дозволу на розробку проекту землеустрою щодо відведення земельної ділянки для будівництва та обслуговування жилого будинку, господарських будівель і споруд в м. Дергачі, вул. Незалежності, 28 (колишня вул. Будьонного) Дергачівського району Харківської області гр. Приступі О.І., прийнято, додається №41. </w:t>
      </w:r>
    </w:p>
    <w:p w:rsidR="009D4968" w:rsidRDefault="009D4968" w:rsidP="00140DFE">
      <w:pPr>
        <w:pStyle w:val="NormalWeb"/>
        <w:spacing w:before="0" w:after="0"/>
        <w:jc w:val="both"/>
        <w:rPr>
          <w:u w:val="single"/>
        </w:rPr>
      </w:pPr>
    </w:p>
    <w:p w:rsidR="009D4968" w:rsidRPr="00163C48" w:rsidRDefault="009D4968" w:rsidP="00140DFE">
      <w:pPr>
        <w:widowControl w:val="0"/>
        <w:shd w:val="clear" w:color="auto" w:fill="FFFFFF"/>
        <w:autoSpaceDE w:val="0"/>
        <w:autoSpaceDN w:val="0"/>
        <w:adjustRightInd w:val="0"/>
        <w:jc w:val="both"/>
      </w:pPr>
      <w:r w:rsidRPr="00A46A44">
        <w:rPr>
          <w:u w:val="single"/>
        </w:rPr>
        <w:t>СЛУХАЛИ:</w:t>
      </w:r>
      <w:r w:rsidRPr="00A46A44">
        <w:t xml:space="preserve"> </w:t>
      </w:r>
      <w:r>
        <w:t xml:space="preserve">Бондаренко К.І., секретаря </w:t>
      </w:r>
      <w:r w:rsidRPr="00A46A44">
        <w:t>Дергачівсько</w:t>
      </w:r>
      <w:r>
        <w:t>ї</w:t>
      </w:r>
      <w:r w:rsidRPr="00A46A44">
        <w:t xml:space="preserve"> місько</w:t>
      </w:r>
      <w:r>
        <w:t>ї ради</w:t>
      </w:r>
      <w:r w:rsidRPr="00A46A44">
        <w:t>, з інформацією питання порядку денного №</w:t>
      </w:r>
      <w:r>
        <w:t xml:space="preserve">42 про надання дозволу на виготовлення технічної документації із землеустрою щодо встановлення меж земельної ділянки, на яку поширюється право сервітуту для обслуговування тимчасової споруди – торгівельного кіоску з продажу товарів харчування на умовах сервітуту, розташованої на території Дергачівської міської ради м. Дергачі, вул. Садова Дергачівського району Харківської області ФО-П Кантемир В.В. </w:t>
      </w:r>
      <w:r w:rsidRPr="00A46A44">
        <w:rPr>
          <w:bCs/>
        </w:rPr>
        <w:t>Запропонува</w:t>
      </w:r>
      <w:r>
        <w:rPr>
          <w:bCs/>
        </w:rPr>
        <w:t>ла</w:t>
      </w:r>
      <w:r w:rsidRPr="00A46A44">
        <w:rPr>
          <w:bCs/>
        </w:rPr>
        <w:t xml:space="preserve"> проголосувати за даний проект. </w:t>
      </w:r>
    </w:p>
    <w:p w:rsidR="009D4968" w:rsidRDefault="009D4968" w:rsidP="00140DFE">
      <w:pPr>
        <w:pStyle w:val="ListParagraph"/>
        <w:ind w:left="0"/>
        <w:jc w:val="both"/>
        <w:rPr>
          <w:rFonts w:ascii="Times New Roman" w:hAnsi="Times New Roman" w:cs="Times New Roman"/>
          <w:sz w:val="24"/>
          <w:szCs w:val="24"/>
        </w:rPr>
      </w:pPr>
      <w:r w:rsidRPr="00140DFE">
        <w:rPr>
          <w:rFonts w:ascii="Times New Roman" w:hAnsi="Times New Roman" w:cs="Times New Roman"/>
          <w:sz w:val="24"/>
          <w:szCs w:val="24"/>
        </w:rPr>
        <w:t>ГОЛОСУВАЛИ</w:t>
      </w:r>
      <w:r w:rsidRPr="00E55718">
        <w:t xml:space="preserve"> </w:t>
      </w:r>
      <w:r w:rsidRPr="003D5765">
        <w:rPr>
          <w:rFonts w:ascii="Times New Roman" w:hAnsi="Times New Roman" w:cs="Times New Roman"/>
          <w:sz w:val="24"/>
          <w:szCs w:val="24"/>
        </w:rPr>
        <w:t>міський голова і депутати:</w:t>
      </w:r>
    </w:p>
    <w:p w:rsidR="009D4968" w:rsidRPr="00140DFE" w:rsidRDefault="009D4968" w:rsidP="00140DFE">
      <w:pPr>
        <w:pStyle w:val="ListParagraph"/>
        <w:ind w:left="0"/>
        <w:jc w:val="both"/>
        <w:rPr>
          <w:rFonts w:ascii="Times New Roman" w:hAnsi="Times New Roman" w:cs="Times New Roman"/>
          <w:sz w:val="24"/>
          <w:szCs w:val="24"/>
          <w:u w:val="single"/>
        </w:rPr>
      </w:pPr>
      <w:r w:rsidRPr="00140DFE">
        <w:rPr>
          <w:rFonts w:ascii="Times New Roman" w:hAnsi="Times New Roman" w:cs="Times New Roman"/>
          <w:sz w:val="24"/>
          <w:szCs w:val="24"/>
        </w:rPr>
        <w:t>«за»-19                            «проти» - 0                                    «утримались» - 0</w:t>
      </w:r>
    </w:p>
    <w:p w:rsidR="009D4968" w:rsidRPr="00A46A44" w:rsidRDefault="009D4968" w:rsidP="00140DFE">
      <w:pPr>
        <w:widowControl w:val="0"/>
        <w:shd w:val="clear" w:color="auto" w:fill="FFFFFF"/>
        <w:autoSpaceDE w:val="0"/>
        <w:autoSpaceDN w:val="0"/>
        <w:adjustRightInd w:val="0"/>
        <w:jc w:val="both"/>
      </w:pPr>
      <w:r w:rsidRPr="00357283">
        <w:rPr>
          <w:u w:val="single"/>
        </w:rPr>
        <w:t>ВИРІШИЛИ:</w:t>
      </w:r>
      <w:r w:rsidRPr="00A46A44">
        <w:tab/>
        <w:t>Рішення міської ради «Про</w:t>
      </w:r>
      <w:r>
        <w:t xml:space="preserve"> надання дозволу на виготовлення технічної документації із землеустрою щодо встановлення меж земельної ділянки, на яку поширюється право сервітуту для обслуговування тимчасової споруди – торгівельного кіоску з продажу товарів харчування на умовах сервітуту, розташованої на території Дергачівської міської ради м. Дергачі, вул. Садова Дергачівського району Харківської області ФО-П Кантемир В.В.»</w:t>
      </w:r>
      <w:r w:rsidRPr="00A46A44">
        <w:t>, прийнято, додається №</w:t>
      </w:r>
      <w:r>
        <w:t>42.</w:t>
      </w:r>
    </w:p>
    <w:p w:rsidR="009D4968" w:rsidRDefault="009D4968" w:rsidP="00113FBD">
      <w:pPr>
        <w:widowControl w:val="0"/>
        <w:shd w:val="clear" w:color="auto" w:fill="FFFFFF"/>
        <w:autoSpaceDE w:val="0"/>
        <w:autoSpaceDN w:val="0"/>
        <w:adjustRightInd w:val="0"/>
        <w:jc w:val="both"/>
        <w:rPr>
          <w:u w:val="single"/>
        </w:rPr>
      </w:pPr>
    </w:p>
    <w:p w:rsidR="009D4968" w:rsidRPr="00113FBD" w:rsidRDefault="009D4968" w:rsidP="00113FBD">
      <w:pPr>
        <w:widowControl w:val="0"/>
        <w:autoSpaceDE w:val="0"/>
        <w:autoSpaceDN w:val="0"/>
        <w:adjustRightInd w:val="0"/>
        <w:jc w:val="both"/>
        <w:rPr>
          <w:b/>
        </w:rPr>
      </w:pPr>
      <w:r w:rsidRPr="00A46A44">
        <w:rPr>
          <w:u w:val="single"/>
        </w:rPr>
        <w:t>СЛУХАЛИ:</w:t>
      </w:r>
      <w:r w:rsidRPr="00A46A44">
        <w:t xml:space="preserve"> </w:t>
      </w:r>
      <w:r>
        <w:t xml:space="preserve">Бондаренко К.І., секретаря </w:t>
      </w:r>
      <w:r w:rsidRPr="00A46A44">
        <w:t>Дергачівсько</w:t>
      </w:r>
      <w:r>
        <w:t>ї</w:t>
      </w:r>
      <w:r w:rsidRPr="00A46A44">
        <w:t xml:space="preserve"> місько</w:t>
      </w:r>
      <w:r>
        <w:t>ї ради</w:t>
      </w:r>
      <w:r w:rsidRPr="00A46A44">
        <w:t>, з інформацією питання порядку денного №</w:t>
      </w:r>
      <w:r>
        <w:t xml:space="preserve">43 про </w:t>
      </w:r>
      <w:r w:rsidRPr="004F4619">
        <w:t xml:space="preserve">надання дозволу на виготовлення технічної документації із землеустрою щодо встановлення меж земельної ділянки, на яку поширюється право сервітуту для обслуговування тимчасової споруди – павільйон шиномонтажу легкових автотранспортних засобів у користування на умовах сервітуту, розташованої на території Дергачівської міської ради </w:t>
      </w:r>
      <w:r w:rsidRPr="00113FBD">
        <w:rPr>
          <w:rStyle w:val="Strong"/>
          <w:b w:val="0"/>
          <w:bCs/>
        </w:rPr>
        <w:t>м. Дергачі по вул.</w:t>
      </w:r>
      <w:r w:rsidRPr="004F4619">
        <w:rPr>
          <w:rStyle w:val="Strong"/>
          <w:bCs/>
        </w:rPr>
        <w:t xml:space="preserve"> </w:t>
      </w:r>
      <w:r w:rsidRPr="004F4619">
        <w:t xml:space="preserve">Золочівський шлях (колишня вул. </w:t>
      </w:r>
      <w:r w:rsidRPr="00113FBD">
        <w:rPr>
          <w:rStyle w:val="Strong"/>
          <w:b w:val="0"/>
          <w:bCs/>
        </w:rPr>
        <w:t>Ворошилова)</w:t>
      </w:r>
      <w:r w:rsidRPr="004F4619">
        <w:rPr>
          <w:rStyle w:val="Strong"/>
          <w:bCs/>
        </w:rPr>
        <w:t xml:space="preserve"> </w:t>
      </w:r>
      <w:r w:rsidRPr="00113FBD">
        <w:rPr>
          <w:rStyle w:val="Strong"/>
          <w:b w:val="0"/>
          <w:bCs/>
        </w:rPr>
        <w:t>Дергачівського району Харківської області ФОП Гужві Є.Ю.</w:t>
      </w:r>
    </w:p>
    <w:p w:rsidR="009D4968" w:rsidRPr="00163C48" w:rsidRDefault="009D4968" w:rsidP="00113FBD">
      <w:pPr>
        <w:widowControl w:val="0"/>
        <w:shd w:val="clear" w:color="auto" w:fill="FFFFFF"/>
        <w:autoSpaceDE w:val="0"/>
        <w:autoSpaceDN w:val="0"/>
        <w:adjustRightInd w:val="0"/>
        <w:jc w:val="both"/>
      </w:pPr>
      <w:r w:rsidRPr="00A46A44">
        <w:rPr>
          <w:bCs/>
        </w:rPr>
        <w:t>Запропонува</w:t>
      </w:r>
      <w:r>
        <w:rPr>
          <w:bCs/>
        </w:rPr>
        <w:t>ла</w:t>
      </w:r>
      <w:r w:rsidRPr="00A46A44">
        <w:rPr>
          <w:bCs/>
        </w:rPr>
        <w:t xml:space="preserve"> проголосувати за даний проект. </w:t>
      </w:r>
    </w:p>
    <w:p w:rsidR="009D4968" w:rsidRPr="003D5765" w:rsidRDefault="009D4968" w:rsidP="00113FBD">
      <w:pPr>
        <w:pStyle w:val="ListParagraph"/>
        <w:ind w:left="0"/>
        <w:jc w:val="both"/>
        <w:rPr>
          <w:rFonts w:ascii="Times New Roman" w:hAnsi="Times New Roman" w:cs="Times New Roman"/>
          <w:sz w:val="24"/>
          <w:szCs w:val="24"/>
        </w:rPr>
      </w:pPr>
      <w:r w:rsidRPr="00140DFE">
        <w:rPr>
          <w:rFonts w:ascii="Times New Roman" w:hAnsi="Times New Roman" w:cs="Times New Roman"/>
          <w:sz w:val="24"/>
          <w:szCs w:val="24"/>
        </w:rPr>
        <w:t>ГОЛОСУВАЛИ</w:t>
      </w:r>
      <w:r w:rsidRPr="0010522D">
        <w:t xml:space="preserve"> </w:t>
      </w:r>
      <w:r w:rsidRPr="003D5765">
        <w:rPr>
          <w:rFonts w:ascii="Times New Roman" w:hAnsi="Times New Roman" w:cs="Times New Roman"/>
          <w:sz w:val="24"/>
          <w:szCs w:val="24"/>
        </w:rPr>
        <w:t>міський голова і депутати:</w:t>
      </w:r>
    </w:p>
    <w:p w:rsidR="009D4968" w:rsidRPr="00140DFE" w:rsidRDefault="009D4968" w:rsidP="00113FBD">
      <w:pPr>
        <w:pStyle w:val="ListParagraph"/>
        <w:ind w:left="0"/>
        <w:jc w:val="both"/>
        <w:rPr>
          <w:rFonts w:ascii="Times New Roman" w:hAnsi="Times New Roman" w:cs="Times New Roman"/>
          <w:sz w:val="24"/>
          <w:szCs w:val="24"/>
          <w:u w:val="single"/>
        </w:rPr>
      </w:pPr>
      <w:r w:rsidRPr="00140DFE">
        <w:rPr>
          <w:rFonts w:ascii="Times New Roman" w:hAnsi="Times New Roman" w:cs="Times New Roman"/>
          <w:sz w:val="24"/>
          <w:szCs w:val="24"/>
        </w:rPr>
        <w:t>«за»-19                            «проти» - 0                                    «утримались» - 0</w:t>
      </w:r>
    </w:p>
    <w:p w:rsidR="009D4968" w:rsidRDefault="009D4968" w:rsidP="00113FBD">
      <w:pPr>
        <w:widowControl w:val="0"/>
        <w:autoSpaceDE w:val="0"/>
        <w:autoSpaceDN w:val="0"/>
        <w:adjustRightInd w:val="0"/>
        <w:jc w:val="both"/>
      </w:pPr>
      <w:r w:rsidRPr="00113FBD">
        <w:rPr>
          <w:u w:val="single"/>
        </w:rPr>
        <w:t>ВИРІШИЛИ:</w:t>
      </w:r>
      <w:r w:rsidRPr="00113FBD">
        <w:tab/>
        <w:t xml:space="preserve">Рішення міської ради «Про надання дозволу на виготовлення технічної документації із землеустрою щодо встановлення меж земельної ділянки, на яку поширюється право сервітуту для обслуговування тимчасової споруди – павільйон шиномонтажу легкових автотранспортних засобів у користування на умовах сервітуту, розташованої на території Дергачівської міської ради </w:t>
      </w:r>
      <w:r w:rsidRPr="00113FBD">
        <w:rPr>
          <w:rStyle w:val="Strong"/>
          <w:b w:val="0"/>
          <w:bCs/>
        </w:rPr>
        <w:t>м. Дергачі по вул.</w:t>
      </w:r>
      <w:r w:rsidRPr="00113FBD">
        <w:rPr>
          <w:rStyle w:val="Strong"/>
          <w:bCs/>
        </w:rPr>
        <w:t xml:space="preserve"> </w:t>
      </w:r>
      <w:r w:rsidRPr="00113FBD">
        <w:t xml:space="preserve">Золочівський шлях (колишня вул. </w:t>
      </w:r>
      <w:r w:rsidRPr="00113FBD">
        <w:rPr>
          <w:rStyle w:val="Strong"/>
          <w:b w:val="0"/>
          <w:bCs/>
        </w:rPr>
        <w:t>Ворошилова) Дергачівського району Харківської області ФОП Гужві Є.Ю.</w:t>
      </w:r>
      <w:r>
        <w:t>»</w:t>
      </w:r>
      <w:r w:rsidRPr="00A46A44">
        <w:t>, прийнято, додається №</w:t>
      </w:r>
      <w:r>
        <w:t>43.</w:t>
      </w:r>
    </w:p>
    <w:p w:rsidR="009D4968" w:rsidRPr="00A46A44" w:rsidRDefault="009D4968" w:rsidP="00113FBD">
      <w:pPr>
        <w:widowControl w:val="0"/>
        <w:autoSpaceDE w:val="0"/>
        <w:autoSpaceDN w:val="0"/>
        <w:adjustRightInd w:val="0"/>
        <w:jc w:val="both"/>
      </w:pPr>
    </w:p>
    <w:p w:rsidR="009D4968" w:rsidRPr="00163C48" w:rsidRDefault="009D4968" w:rsidP="0047285D">
      <w:pPr>
        <w:widowControl w:val="0"/>
        <w:autoSpaceDE w:val="0"/>
        <w:autoSpaceDN w:val="0"/>
        <w:adjustRightInd w:val="0"/>
        <w:jc w:val="both"/>
      </w:pPr>
      <w:r w:rsidRPr="00A46A44">
        <w:rPr>
          <w:u w:val="single"/>
        </w:rPr>
        <w:t>СЛУХАЛИ:</w:t>
      </w:r>
      <w:r w:rsidRPr="00A46A44">
        <w:t xml:space="preserve"> </w:t>
      </w:r>
      <w:r>
        <w:t xml:space="preserve">Бондаренко К.І., секретаря </w:t>
      </w:r>
      <w:r w:rsidRPr="00A46A44">
        <w:t>Дергачівсько</w:t>
      </w:r>
      <w:r>
        <w:t>ї</w:t>
      </w:r>
      <w:r w:rsidRPr="00A46A44">
        <w:t xml:space="preserve"> місько</w:t>
      </w:r>
      <w:r>
        <w:t>ї ради</w:t>
      </w:r>
      <w:r w:rsidRPr="00A46A44">
        <w:t>, з інформацією питання порядку денного №</w:t>
      </w:r>
      <w:r>
        <w:t xml:space="preserve">44 про </w:t>
      </w:r>
      <w:r w:rsidRPr="00D7371E">
        <w:t>затвердження технічної документації із землеустрою щодо встановлення меж земельної ділянки в натурі (на місцевості) ПАТ «Укргазвидобування» для обслуговування автозаправної станції (нежитлова будівля АЗС № 26) на умовах оренди по вул. Залізничній (траса Харків – Золочів) в м. Дергачі Дергачівського району Харківської області</w:t>
      </w:r>
      <w:r>
        <w:t xml:space="preserve">. </w:t>
      </w:r>
      <w:r w:rsidRPr="00A46A44">
        <w:rPr>
          <w:bCs/>
        </w:rPr>
        <w:t>Запропонува</w:t>
      </w:r>
      <w:r>
        <w:rPr>
          <w:bCs/>
        </w:rPr>
        <w:t>ла</w:t>
      </w:r>
      <w:r w:rsidRPr="00A46A44">
        <w:rPr>
          <w:bCs/>
        </w:rPr>
        <w:t xml:space="preserve"> проголосувати за даний проект. </w:t>
      </w:r>
    </w:p>
    <w:p w:rsidR="009D4968" w:rsidRPr="003D5765" w:rsidRDefault="009D4968" w:rsidP="0047285D">
      <w:pPr>
        <w:pStyle w:val="ListParagraph"/>
        <w:ind w:left="0"/>
        <w:jc w:val="both"/>
        <w:rPr>
          <w:rFonts w:ascii="Times New Roman" w:hAnsi="Times New Roman" w:cs="Times New Roman"/>
          <w:sz w:val="24"/>
          <w:szCs w:val="24"/>
        </w:rPr>
      </w:pPr>
      <w:r w:rsidRPr="00140DFE">
        <w:rPr>
          <w:rFonts w:ascii="Times New Roman" w:hAnsi="Times New Roman" w:cs="Times New Roman"/>
          <w:sz w:val="24"/>
          <w:szCs w:val="24"/>
        </w:rPr>
        <w:t>ГОЛОСУВАЛИ</w:t>
      </w:r>
      <w:r>
        <w:t xml:space="preserve"> </w:t>
      </w:r>
      <w:r w:rsidRPr="003D5765">
        <w:rPr>
          <w:rFonts w:ascii="Times New Roman" w:hAnsi="Times New Roman" w:cs="Times New Roman"/>
          <w:sz w:val="24"/>
          <w:szCs w:val="24"/>
        </w:rPr>
        <w:t>міський голова і депутати:</w:t>
      </w:r>
    </w:p>
    <w:p w:rsidR="009D4968" w:rsidRPr="00140DFE" w:rsidRDefault="009D4968" w:rsidP="0047285D">
      <w:pPr>
        <w:pStyle w:val="ListParagraph"/>
        <w:ind w:left="0"/>
        <w:jc w:val="both"/>
        <w:rPr>
          <w:rFonts w:ascii="Times New Roman" w:hAnsi="Times New Roman" w:cs="Times New Roman"/>
          <w:sz w:val="24"/>
          <w:szCs w:val="24"/>
          <w:u w:val="single"/>
        </w:rPr>
      </w:pPr>
      <w:r w:rsidRPr="00140DFE">
        <w:rPr>
          <w:rFonts w:ascii="Times New Roman" w:hAnsi="Times New Roman" w:cs="Times New Roman"/>
          <w:sz w:val="24"/>
          <w:szCs w:val="24"/>
        </w:rPr>
        <w:t>«за»-19                            «проти» - 0                                    «утримались» - 0</w:t>
      </w:r>
    </w:p>
    <w:p w:rsidR="009D4968" w:rsidRDefault="009D4968" w:rsidP="0047285D">
      <w:pPr>
        <w:widowControl w:val="0"/>
        <w:autoSpaceDE w:val="0"/>
        <w:autoSpaceDN w:val="0"/>
        <w:adjustRightInd w:val="0"/>
        <w:jc w:val="both"/>
      </w:pPr>
      <w:r w:rsidRPr="00113FBD">
        <w:rPr>
          <w:u w:val="single"/>
        </w:rPr>
        <w:t>ВИРІШИЛИ:</w:t>
      </w:r>
      <w:r w:rsidRPr="00113FBD">
        <w:tab/>
        <w:t xml:space="preserve">Рішення міської ради «Про </w:t>
      </w:r>
      <w:r w:rsidRPr="00D7371E">
        <w:t>затвердження технічної документації із землеустрою щодо встановлення меж земельної ділянки в натурі (на місцевості) ПАТ «Укргазвидобування» для обслуговування автозаправної станції (нежитлова будівля АЗС № 26) на умовах оренди по вул. Залізничній (траса Харків – Золочів) в м. Дергачі Дергачівського району Харківської області</w:t>
      </w:r>
      <w:r w:rsidRPr="00113FBD">
        <w:rPr>
          <w:rStyle w:val="Strong"/>
          <w:b w:val="0"/>
          <w:bCs/>
        </w:rPr>
        <w:t>.</w:t>
      </w:r>
      <w:r>
        <w:t>»</w:t>
      </w:r>
      <w:r w:rsidRPr="00A46A44">
        <w:t>, прийнято, додається №</w:t>
      </w:r>
      <w:r>
        <w:t>44.</w:t>
      </w:r>
    </w:p>
    <w:p w:rsidR="009D4968" w:rsidRDefault="009D4968" w:rsidP="00BD523F">
      <w:pPr>
        <w:widowControl w:val="0"/>
        <w:autoSpaceDE w:val="0"/>
        <w:autoSpaceDN w:val="0"/>
        <w:adjustRightInd w:val="0"/>
        <w:jc w:val="both"/>
        <w:rPr>
          <w:u w:val="single"/>
        </w:rPr>
      </w:pPr>
    </w:p>
    <w:p w:rsidR="009D4968" w:rsidRDefault="009D4968" w:rsidP="00BD523F">
      <w:pPr>
        <w:widowControl w:val="0"/>
        <w:autoSpaceDE w:val="0"/>
        <w:autoSpaceDN w:val="0"/>
        <w:adjustRightInd w:val="0"/>
        <w:jc w:val="both"/>
      </w:pPr>
      <w:r w:rsidRPr="00A46A44">
        <w:rPr>
          <w:u w:val="single"/>
        </w:rPr>
        <w:t>СЛУХАЛИ:</w:t>
      </w:r>
      <w:r w:rsidRPr="00A46A44">
        <w:t xml:space="preserve"> </w:t>
      </w:r>
      <w:r>
        <w:t>Бондаренко К.І., секретаря Дергачівської міської ради, яка запропонувала за</w:t>
      </w:r>
      <w:r w:rsidRPr="00A46A44">
        <w:t xml:space="preserve"> питання порядку денного </w:t>
      </w:r>
      <w:r>
        <w:t>№</w:t>
      </w:r>
      <w:r w:rsidRPr="00A46A44">
        <w:t>№</w:t>
      </w:r>
      <w:r>
        <w:t>45-55, які є однотипними по суті питань та стосуються затвердження технічних документацій щодо встановлення меж земельних ділянок, розташованих на території Дергачівської міської ради прийняти блоком.</w:t>
      </w:r>
    </w:p>
    <w:p w:rsidR="009D4968" w:rsidRDefault="009D4968" w:rsidP="002E3599">
      <w:pPr>
        <w:widowControl w:val="0"/>
        <w:autoSpaceDE w:val="0"/>
        <w:autoSpaceDN w:val="0"/>
        <w:adjustRightInd w:val="0"/>
        <w:jc w:val="both"/>
      </w:pPr>
      <w:r w:rsidRPr="00A46A44">
        <w:t>ГОЛОСУВАЛИ</w:t>
      </w:r>
      <w:r w:rsidRPr="009F5982">
        <w:t xml:space="preserve"> </w:t>
      </w:r>
      <w:r>
        <w:t>міський голова і депутати</w:t>
      </w:r>
      <w:r w:rsidRPr="00A46A44">
        <w:t>:</w:t>
      </w:r>
    </w:p>
    <w:p w:rsidR="009D4968" w:rsidRDefault="009D4968" w:rsidP="002E3599">
      <w:pPr>
        <w:widowControl w:val="0"/>
        <w:autoSpaceDE w:val="0"/>
        <w:autoSpaceDN w:val="0"/>
        <w:adjustRightInd w:val="0"/>
        <w:jc w:val="both"/>
      </w:pPr>
      <w:r w:rsidRPr="00A46A44">
        <w:t>«за»</w:t>
      </w:r>
      <w:r>
        <w:t>-19</w:t>
      </w:r>
      <w:r w:rsidRPr="00A46A44">
        <w:t xml:space="preserve">                            «проти» - 0                                    «утримались» - </w:t>
      </w:r>
      <w:r>
        <w:t>0</w:t>
      </w:r>
    </w:p>
    <w:p w:rsidR="009D4968" w:rsidRPr="009F5982" w:rsidRDefault="009D4968" w:rsidP="002E3599">
      <w:pPr>
        <w:widowControl w:val="0"/>
        <w:autoSpaceDE w:val="0"/>
        <w:autoSpaceDN w:val="0"/>
        <w:adjustRightInd w:val="0"/>
        <w:jc w:val="both"/>
      </w:pPr>
      <w:r w:rsidRPr="00113FBD">
        <w:rPr>
          <w:u w:val="single"/>
        </w:rPr>
        <w:t>ВИРІШИЛИ</w:t>
      </w:r>
      <w:r w:rsidRPr="009F5982">
        <w:t>: Рішення з питань</w:t>
      </w:r>
      <w:r>
        <w:t xml:space="preserve"> №</w:t>
      </w:r>
      <w:r w:rsidRPr="00A46A44">
        <w:t>№</w:t>
      </w:r>
      <w:r>
        <w:t>45-55, які є однотипними по суті питань та стосуються затвердження технічних документацій щодо встановлення меж земельних ділянок, розташованих на території Дергачівської міської ради прийняти блоком.</w:t>
      </w:r>
    </w:p>
    <w:p w:rsidR="009D4968" w:rsidRDefault="009D4968" w:rsidP="00BD523F">
      <w:pPr>
        <w:widowControl w:val="0"/>
        <w:autoSpaceDE w:val="0"/>
        <w:autoSpaceDN w:val="0"/>
        <w:adjustRightInd w:val="0"/>
        <w:jc w:val="both"/>
      </w:pPr>
      <w:r>
        <w:t>Далі Бондаренко К.І.  проінформувала по кожному проекту рішення:</w:t>
      </w:r>
    </w:p>
    <w:p w:rsidR="009D4968" w:rsidRPr="001C59ED" w:rsidRDefault="009D4968" w:rsidP="00D73E0C">
      <w:pPr>
        <w:widowControl w:val="0"/>
        <w:autoSpaceDE w:val="0"/>
        <w:autoSpaceDN w:val="0"/>
        <w:adjustRightInd w:val="0"/>
        <w:jc w:val="both"/>
      </w:pPr>
      <w:r>
        <w:t>№45 «</w:t>
      </w:r>
      <w:r w:rsidRPr="001C59ED">
        <w:t xml:space="preserve">Про затвердження технічної документації із землеустрою щодо встановлення </w:t>
      </w:r>
      <w:r>
        <w:t xml:space="preserve">(відновлення) </w:t>
      </w:r>
      <w:r w:rsidRPr="001C59ED">
        <w:t xml:space="preserve">меж земельної ділянки в натурі (на місцевості) для будівництва та обслуговування житлового будинку, господарських будівель і споруд, розташованої </w:t>
      </w:r>
      <w:r>
        <w:t xml:space="preserve">в </w:t>
      </w:r>
      <w:r w:rsidRPr="001C59ED">
        <w:t>м. Дергачі, вул. Світлофорна, 5 на території Дергачівської міської ради Дергачівського району Харківської області та передачу її у власність  гр. Чіхічену Я.В.</w:t>
      </w:r>
      <w:r>
        <w:t>»</w:t>
      </w:r>
    </w:p>
    <w:p w:rsidR="009D4968" w:rsidRPr="00D9022D" w:rsidRDefault="009D4968" w:rsidP="00D73E0C">
      <w:pPr>
        <w:shd w:val="clear" w:color="auto" w:fill="FFFFFF"/>
        <w:tabs>
          <w:tab w:val="num" w:pos="0"/>
        </w:tabs>
        <w:jc w:val="both"/>
      </w:pPr>
      <w:r>
        <w:t>№46 «</w:t>
      </w:r>
      <w:r w:rsidRPr="00D9022D">
        <w:t>Про затвердження технічної документації із землеустрою щодо встановлення</w:t>
      </w:r>
      <w:r>
        <w:t xml:space="preserve"> (відновлення)</w:t>
      </w:r>
      <w:r w:rsidRPr="00D9022D">
        <w:t xml:space="preserve"> меж земельної ділянки в натурі (на місцевості) для будівництва та обслуговування житлового будинку, господарських будівель і споруд, розташованої </w:t>
      </w:r>
      <w:r>
        <w:t xml:space="preserve">в </w:t>
      </w:r>
      <w:r w:rsidRPr="00D9022D">
        <w:t xml:space="preserve">м. Дергачі, пров. </w:t>
      </w:r>
      <w:r w:rsidRPr="00F14528">
        <w:t>Інвентаризаційний,</w:t>
      </w:r>
      <w:r w:rsidRPr="00D9022D">
        <w:t xml:space="preserve"> 3 на території Дергачівської міської ради Дергачівського району Харківської області та передачу її у власність  гр. Пацюк Л.Б.</w:t>
      </w:r>
      <w:r>
        <w:t>»</w:t>
      </w:r>
    </w:p>
    <w:p w:rsidR="009D4968" w:rsidRPr="00530DF1" w:rsidRDefault="009D4968" w:rsidP="00D73E0C">
      <w:pPr>
        <w:widowControl w:val="0"/>
        <w:autoSpaceDE w:val="0"/>
        <w:autoSpaceDN w:val="0"/>
        <w:adjustRightInd w:val="0"/>
        <w:jc w:val="both"/>
      </w:pPr>
      <w:r>
        <w:t>№47 «</w:t>
      </w:r>
      <w:r w:rsidRPr="00530DF1">
        <w:t>Про затвердження технічної документації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і споруд, розташованої на території Дергачівської міської ради м. Дергачі, вул. Матюшенка</w:t>
      </w:r>
      <w:r>
        <w:t>,</w:t>
      </w:r>
      <w:r w:rsidRPr="00530DF1">
        <w:t xml:space="preserve"> 12/пров. Інвентаризаційний</w:t>
      </w:r>
      <w:r>
        <w:t>,</w:t>
      </w:r>
      <w:r w:rsidRPr="00530DF1">
        <w:t xml:space="preserve"> 5 Дергачівського району Харківської області та передачу її у власність  гр. Лубенець Р.П.</w:t>
      </w:r>
      <w:r>
        <w:t>»</w:t>
      </w:r>
    </w:p>
    <w:p w:rsidR="009D4968" w:rsidRPr="00937949" w:rsidRDefault="009D4968" w:rsidP="00D73E0C">
      <w:pPr>
        <w:widowControl w:val="0"/>
        <w:autoSpaceDE w:val="0"/>
        <w:autoSpaceDN w:val="0"/>
        <w:adjustRightInd w:val="0"/>
        <w:jc w:val="both"/>
      </w:pPr>
      <w:r>
        <w:t>№48 «</w:t>
      </w:r>
      <w:r w:rsidRPr="00937949">
        <w:t>Про затвердження технічної документації із землеустрою щодо встановлення</w:t>
      </w:r>
      <w:r>
        <w:t xml:space="preserve"> (відновлення)</w:t>
      </w:r>
      <w:r w:rsidRPr="00937949">
        <w:t xml:space="preserve"> меж земельної ділянки в натурі (на місцевості) для будівництва та обслуговування житлового будинку, господарських будівель і споруд, розташованої</w:t>
      </w:r>
      <w:r>
        <w:t xml:space="preserve"> в</w:t>
      </w:r>
      <w:r w:rsidRPr="00937949">
        <w:t xml:space="preserve"> м. Дергачі, вул. Соснова, 18 (колишня вул. 50 років ВЛКСМ) на території Дергачівської міської ради Дергачівського району Харківської області та передачу її у власність гр. Куценко Т.В.</w:t>
      </w:r>
      <w:r>
        <w:t>»</w:t>
      </w:r>
    </w:p>
    <w:p w:rsidR="009D4968" w:rsidRPr="00436EF7" w:rsidRDefault="009D4968" w:rsidP="00D73E0C">
      <w:pPr>
        <w:widowControl w:val="0"/>
        <w:autoSpaceDE w:val="0"/>
        <w:autoSpaceDN w:val="0"/>
        <w:adjustRightInd w:val="0"/>
        <w:jc w:val="both"/>
      </w:pPr>
      <w:r>
        <w:t>№49 «</w:t>
      </w:r>
      <w:r w:rsidRPr="00436EF7">
        <w:t>Про затвердження технічної документації із землеустрою щодо встановлення</w:t>
      </w:r>
      <w:r>
        <w:t xml:space="preserve"> (відновлення)</w:t>
      </w:r>
      <w:r w:rsidRPr="00436EF7">
        <w:t xml:space="preserve"> меж земельної ділянки в натурі (на місцевості) для будівництва та обслуговування житлового будинку, господарських будівель і споруд, розташованої на території Дергачівської міської ради м. Дергачі, пров. Лозівський, 4 Дергачівського району Харківської області та передачу її у власність  гр. Ардатову В.В.</w:t>
      </w:r>
      <w:r>
        <w:t>»</w:t>
      </w:r>
    </w:p>
    <w:p w:rsidR="009D4968" w:rsidRPr="0079761A" w:rsidRDefault="009D4968" w:rsidP="00D73E0C">
      <w:pPr>
        <w:widowControl w:val="0"/>
        <w:autoSpaceDE w:val="0"/>
        <w:autoSpaceDN w:val="0"/>
        <w:adjustRightInd w:val="0"/>
        <w:jc w:val="both"/>
      </w:pPr>
      <w:r>
        <w:t>№50 «</w:t>
      </w:r>
      <w:r w:rsidRPr="0079761A">
        <w:t>Про затвердження технічної документації із землеустрою щодо встановлення</w:t>
      </w:r>
      <w:r>
        <w:t xml:space="preserve"> (відновлення)</w:t>
      </w:r>
      <w:r w:rsidRPr="0079761A">
        <w:t xml:space="preserve"> меж земельної ділянки в натурі (на місцевості) для будівництва та обслуговування житлового будинку, господарських будівель і споруд, розташованої</w:t>
      </w:r>
      <w:r>
        <w:t xml:space="preserve"> в</w:t>
      </w:r>
      <w:r w:rsidRPr="0079761A">
        <w:t xml:space="preserve"> м. Дергачі, вул. Чапаєва, 47 на території Дергачівської міської ради Дергачівського району Харківської області та передачу її у власність гр. Швидкій Л.В.</w:t>
      </w:r>
      <w:r>
        <w:t>»</w:t>
      </w:r>
    </w:p>
    <w:p w:rsidR="009D4968" w:rsidRDefault="009D4968" w:rsidP="00D73E0C">
      <w:pPr>
        <w:widowControl w:val="0"/>
        <w:shd w:val="clear" w:color="auto" w:fill="FFFFFF"/>
        <w:tabs>
          <w:tab w:val="left" w:pos="-709"/>
          <w:tab w:val="left" w:pos="-284"/>
        </w:tabs>
        <w:autoSpaceDE w:val="0"/>
        <w:autoSpaceDN w:val="0"/>
        <w:adjustRightInd w:val="0"/>
        <w:jc w:val="both"/>
      </w:pPr>
      <w:r>
        <w:t>№51 «</w:t>
      </w:r>
      <w:r w:rsidRPr="0074054A">
        <w:t>Про затвердження технічної документації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і споруд, розташованої</w:t>
      </w:r>
      <w:r>
        <w:t xml:space="preserve"> в</w:t>
      </w:r>
      <w:r w:rsidRPr="0074054A">
        <w:t xml:space="preserve"> м. Дергачі, вул. Трудова, 14 на території Дергачівської міської ради Дергачівського району Харківської області та передачу її у власність </w:t>
      </w:r>
      <w:r>
        <w:t>гр. Подлєсній Л.В.»</w:t>
      </w:r>
    </w:p>
    <w:p w:rsidR="009D4968" w:rsidRDefault="009D4968" w:rsidP="00D73E0C">
      <w:pPr>
        <w:widowControl w:val="0"/>
        <w:shd w:val="clear" w:color="auto" w:fill="FFFFFF"/>
        <w:tabs>
          <w:tab w:val="left" w:pos="-709"/>
          <w:tab w:val="left" w:pos="-284"/>
        </w:tabs>
        <w:autoSpaceDE w:val="0"/>
        <w:autoSpaceDN w:val="0"/>
        <w:adjustRightInd w:val="0"/>
        <w:jc w:val="both"/>
      </w:pPr>
      <w:r>
        <w:t>№52 «</w:t>
      </w:r>
      <w:r w:rsidRPr="0074054A">
        <w:t xml:space="preserve">Про затвердження технічної документації із землеустрою щодо встановлення </w:t>
      </w:r>
      <w:r>
        <w:t xml:space="preserve">(відновлення) </w:t>
      </w:r>
      <w:r w:rsidRPr="0074054A">
        <w:t xml:space="preserve">меж земельної ділянки в натурі (на місцевості) для будівництва та обслуговування житлового будинку, господарських будівель і споруд, розташованої на території Дергачівської міської ради м. Дергачі, </w:t>
      </w:r>
      <w:r>
        <w:t>пров. Інтернаціональний, 5</w:t>
      </w:r>
      <w:r w:rsidRPr="0074054A">
        <w:t xml:space="preserve"> Дергачівського району Харківської області та передачу її у власність </w:t>
      </w:r>
      <w:r>
        <w:t>гр. Панченку В.В.</w:t>
      </w:r>
    </w:p>
    <w:p w:rsidR="009D4968" w:rsidRDefault="009D4968" w:rsidP="00D73E0C">
      <w:pPr>
        <w:widowControl w:val="0"/>
        <w:shd w:val="clear" w:color="auto" w:fill="FFFFFF"/>
        <w:tabs>
          <w:tab w:val="left" w:pos="-709"/>
          <w:tab w:val="left" w:pos="-284"/>
        </w:tabs>
        <w:autoSpaceDE w:val="0"/>
        <w:autoSpaceDN w:val="0"/>
        <w:adjustRightInd w:val="0"/>
        <w:jc w:val="both"/>
      </w:pPr>
      <w:r>
        <w:t>№53 «</w:t>
      </w:r>
      <w:r w:rsidRPr="0074054A">
        <w:t xml:space="preserve">Про затвердження технічної документації із землеустрою щодо встановлення </w:t>
      </w:r>
      <w:r>
        <w:t xml:space="preserve">(відновлення) </w:t>
      </w:r>
      <w:r w:rsidRPr="0074054A">
        <w:t xml:space="preserve">меж земельної ділянки в натурі (на місцевості) для будівництва та обслуговування житлового будинку, господарських будівель і споруд, розташованої </w:t>
      </w:r>
      <w:r>
        <w:t xml:space="preserve">в </w:t>
      </w:r>
      <w:r w:rsidRPr="0074054A">
        <w:t xml:space="preserve">м. Дергачі, </w:t>
      </w:r>
      <w:r>
        <w:t>пров. Гоголя, 5</w:t>
      </w:r>
      <w:r w:rsidRPr="0074054A">
        <w:t xml:space="preserve"> на території Дергачівської міської ради Дергачівського району Харківської області та передачу її у власність </w:t>
      </w:r>
      <w:r>
        <w:t>гр. Шокот Ю.М.»</w:t>
      </w:r>
    </w:p>
    <w:p w:rsidR="009D4968" w:rsidRDefault="009D4968" w:rsidP="00D73E0C">
      <w:pPr>
        <w:widowControl w:val="0"/>
        <w:autoSpaceDE w:val="0"/>
        <w:autoSpaceDN w:val="0"/>
        <w:adjustRightInd w:val="0"/>
        <w:jc w:val="both"/>
      </w:pPr>
      <w:r>
        <w:t>№54 «</w:t>
      </w:r>
      <w:r w:rsidRPr="00937949">
        <w:t>Про затвердження технічної документації із землеустрою щодо встановлення</w:t>
      </w:r>
      <w:r>
        <w:t xml:space="preserve"> (відновлення)</w:t>
      </w:r>
      <w:r w:rsidRPr="00937949">
        <w:t xml:space="preserve"> меж земельної ділянки в натурі (на місцевості) для будівництва та обслуговування житлового будинку, господарських будівель і споруд, розташованої</w:t>
      </w:r>
      <w:r>
        <w:t xml:space="preserve"> </w:t>
      </w:r>
      <w:r w:rsidRPr="00937949">
        <w:t xml:space="preserve">на території Дергачівської міської ради м. Дергачі, </w:t>
      </w:r>
      <w:r>
        <w:t>вул. Кутянська</w:t>
      </w:r>
      <w:r w:rsidRPr="00937949">
        <w:t xml:space="preserve"> (колишня вул. </w:t>
      </w:r>
      <w:r>
        <w:t>Ілліча</w:t>
      </w:r>
      <w:r w:rsidRPr="00937949">
        <w:t>)</w:t>
      </w:r>
      <w:r>
        <w:t>, 17</w:t>
      </w:r>
      <w:r w:rsidRPr="00937949">
        <w:t xml:space="preserve"> Дергачівського району Харківської обла</w:t>
      </w:r>
      <w:r>
        <w:t xml:space="preserve">сті та передачу її у власність </w:t>
      </w:r>
      <w:r w:rsidRPr="00937949">
        <w:t xml:space="preserve">гр. </w:t>
      </w:r>
      <w:r>
        <w:t>Прокопенко С.І.»</w:t>
      </w:r>
    </w:p>
    <w:p w:rsidR="009D4968" w:rsidRPr="00FF3057" w:rsidRDefault="009D4968" w:rsidP="00C00CD3">
      <w:pPr>
        <w:widowControl w:val="0"/>
        <w:shd w:val="clear" w:color="auto" w:fill="FFFFFF"/>
        <w:autoSpaceDE w:val="0"/>
        <w:autoSpaceDN w:val="0"/>
        <w:adjustRightInd w:val="0"/>
        <w:jc w:val="both"/>
        <w:rPr>
          <w:bCs/>
        </w:rPr>
      </w:pPr>
      <w:r>
        <w:t>№55 «</w:t>
      </w:r>
      <w:r w:rsidRPr="000A1037">
        <w:t>Про затвердження технічної документації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і споруд, розташованої на території Дергачівської міської ради с. Шовкопляси, вул. Учня, 6 Дергачівського району Харківської області та передачу її у спільну сумісну власність гр. Хлєбніковій К.А. та гр. Хлєбніковій А.А.</w:t>
      </w:r>
      <w:r>
        <w:t>».</w:t>
      </w:r>
      <w:r w:rsidRPr="00C00CD3">
        <w:rPr>
          <w:bCs/>
        </w:rPr>
        <w:t xml:space="preserve"> </w:t>
      </w:r>
    </w:p>
    <w:p w:rsidR="009D4968" w:rsidRDefault="009D4968" w:rsidP="00D73E0C">
      <w:pPr>
        <w:widowControl w:val="0"/>
        <w:shd w:val="clear" w:color="auto" w:fill="FFFFFF"/>
        <w:autoSpaceDE w:val="0"/>
        <w:autoSpaceDN w:val="0"/>
        <w:adjustRightInd w:val="0"/>
        <w:jc w:val="both"/>
        <w:rPr>
          <w:bCs/>
        </w:rPr>
      </w:pPr>
      <w:r w:rsidRPr="00A46A44">
        <w:rPr>
          <w:bCs/>
        </w:rPr>
        <w:t>Запропонува</w:t>
      </w:r>
      <w:r>
        <w:rPr>
          <w:bCs/>
        </w:rPr>
        <w:t>ла проголосувати за дані</w:t>
      </w:r>
      <w:r w:rsidRPr="00A46A44">
        <w:rPr>
          <w:bCs/>
        </w:rPr>
        <w:t xml:space="preserve"> проект</w:t>
      </w:r>
      <w:r>
        <w:rPr>
          <w:bCs/>
        </w:rPr>
        <w:t>и рішень № 45-55 блоком</w:t>
      </w:r>
      <w:r w:rsidRPr="00A46A44">
        <w:rPr>
          <w:bCs/>
        </w:rPr>
        <w:t>.</w:t>
      </w:r>
    </w:p>
    <w:p w:rsidR="009D4968" w:rsidRDefault="009D4968" w:rsidP="00D73E0C">
      <w:pPr>
        <w:pStyle w:val="ListParagraph"/>
        <w:ind w:left="0"/>
        <w:jc w:val="both"/>
        <w:rPr>
          <w:rFonts w:ascii="Times New Roman" w:hAnsi="Times New Roman" w:cs="Times New Roman"/>
          <w:sz w:val="24"/>
          <w:szCs w:val="24"/>
        </w:rPr>
      </w:pPr>
      <w:r>
        <w:rPr>
          <w:rFonts w:ascii="Times New Roman" w:hAnsi="Times New Roman" w:cs="Times New Roman"/>
          <w:sz w:val="24"/>
          <w:szCs w:val="24"/>
        </w:rPr>
        <w:t>ГОЛОСУВАЛИ</w:t>
      </w:r>
      <w:r w:rsidRPr="002D6563">
        <w:t xml:space="preserve"> </w:t>
      </w:r>
      <w:r w:rsidRPr="003D5765">
        <w:rPr>
          <w:rFonts w:ascii="Times New Roman" w:hAnsi="Times New Roman" w:cs="Times New Roman"/>
          <w:sz w:val="24"/>
          <w:szCs w:val="24"/>
        </w:rPr>
        <w:t>міський голова і депутати:</w:t>
      </w:r>
      <w:r w:rsidRPr="00140DFE">
        <w:rPr>
          <w:rFonts w:ascii="Times New Roman" w:hAnsi="Times New Roman" w:cs="Times New Roman"/>
          <w:sz w:val="24"/>
          <w:szCs w:val="24"/>
        </w:rPr>
        <w:t xml:space="preserve"> </w:t>
      </w:r>
    </w:p>
    <w:p w:rsidR="009D4968" w:rsidRPr="00140DFE" w:rsidRDefault="009D4968" w:rsidP="00D73E0C">
      <w:pPr>
        <w:pStyle w:val="ListParagraph"/>
        <w:ind w:left="0"/>
        <w:jc w:val="both"/>
        <w:rPr>
          <w:rFonts w:ascii="Times New Roman" w:hAnsi="Times New Roman" w:cs="Times New Roman"/>
          <w:sz w:val="24"/>
          <w:szCs w:val="24"/>
          <w:u w:val="single"/>
        </w:rPr>
      </w:pPr>
      <w:r w:rsidRPr="00140DFE">
        <w:rPr>
          <w:rFonts w:ascii="Times New Roman" w:hAnsi="Times New Roman" w:cs="Times New Roman"/>
          <w:sz w:val="24"/>
          <w:szCs w:val="24"/>
        </w:rPr>
        <w:t>«за»-19                            «проти» - 0                                    «утримались» - 0</w:t>
      </w:r>
    </w:p>
    <w:p w:rsidR="009D4968" w:rsidRDefault="009D4968">
      <w:r w:rsidRPr="00113FBD">
        <w:rPr>
          <w:u w:val="single"/>
        </w:rPr>
        <w:t>ВИРІШИЛИ:</w:t>
      </w:r>
      <w:r w:rsidRPr="00113FBD">
        <w:tab/>
        <w:t>Рішення міської ради</w:t>
      </w:r>
      <w:r>
        <w:t>:</w:t>
      </w:r>
    </w:p>
    <w:p w:rsidR="009D4968" w:rsidRDefault="009D4968" w:rsidP="00571B13">
      <w:pPr>
        <w:widowControl w:val="0"/>
        <w:autoSpaceDE w:val="0"/>
        <w:autoSpaceDN w:val="0"/>
        <w:adjustRightInd w:val="0"/>
        <w:jc w:val="both"/>
      </w:pPr>
      <w:r>
        <w:t>- «</w:t>
      </w:r>
      <w:r w:rsidRPr="001C59ED">
        <w:t xml:space="preserve">Про затвердження технічної документації із землеустрою щодо встановлення </w:t>
      </w:r>
      <w:r>
        <w:t xml:space="preserve">(відновлення) </w:t>
      </w:r>
      <w:r w:rsidRPr="001C59ED">
        <w:t xml:space="preserve">меж земельної ділянки в натурі (на місцевості) для будівництва та обслуговування житлового будинку, господарських будівель і споруд, розташованої </w:t>
      </w:r>
      <w:r>
        <w:t xml:space="preserve">в </w:t>
      </w:r>
      <w:r w:rsidRPr="001C59ED">
        <w:t>м. Дергачі, вул. Світлофорна, 5 на території Дергачівської міської ради Дергачівського району Харківської області та передачу її у власність  гр. Чіхічену Я.В.</w:t>
      </w:r>
      <w:r>
        <w:t xml:space="preserve">», </w:t>
      </w:r>
      <w:r w:rsidRPr="00A46A44">
        <w:t>прийнято, додається №</w:t>
      </w:r>
      <w:r>
        <w:t>45.</w:t>
      </w:r>
    </w:p>
    <w:p w:rsidR="009D4968" w:rsidRDefault="009D4968" w:rsidP="00571B13">
      <w:pPr>
        <w:widowControl w:val="0"/>
        <w:autoSpaceDE w:val="0"/>
        <w:autoSpaceDN w:val="0"/>
        <w:adjustRightInd w:val="0"/>
        <w:jc w:val="both"/>
      </w:pPr>
      <w:r>
        <w:t>- «</w:t>
      </w:r>
      <w:r w:rsidRPr="00D9022D">
        <w:t>Про затвердження технічної документації із землеустрою щодо встановлення</w:t>
      </w:r>
      <w:r>
        <w:t xml:space="preserve"> (відновлення)</w:t>
      </w:r>
      <w:r w:rsidRPr="00D9022D">
        <w:t xml:space="preserve"> меж земельної ділянки в натурі (на місцевості) для будівництва та обслуговування житлового будинку, господарських будівель і споруд, розташованої </w:t>
      </w:r>
      <w:r>
        <w:t xml:space="preserve">в </w:t>
      </w:r>
      <w:r w:rsidRPr="00D9022D">
        <w:t xml:space="preserve">м. Дергачі, пров. </w:t>
      </w:r>
      <w:r w:rsidRPr="00F14528">
        <w:t>Інвентаризаційний,</w:t>
      </w:r>
      <w:r w:rsidRPr="00D9022D">
        <w:t xml:space="preserve"> 3 на території Дергачівської міської ради Дергачівського району Харківської області та передачу її у власність  гр. Пацюк Л.Б.</w:t>
      </w:r>
      <w:r>
        <w:t xml:space="preserve">», </w:t>
      </w:r>
      <w:r w:rsidRPr="00A46A44">
        <w:t>прийнято, додається №</w:t>
      </w:r>
      <w:r>
        <w:t>46.</w:t>
      </w:r>
    </w:p>
    <w:p w:rsidR="009D4968" w:rsidRDefault="009D4968" w:rsidP="00571B13">
      <w:pPr>
        <w:widowControl w:val="0"/>
        <w:autoSpaceDE w:val="0"/>
        <w:autoSpaceDN w:val="0"/>
        <w:adjustRightInd w:val="0"/>
        <w:jc w:val="both"/>
      </w:pPr>
      <w:r>
        <w:t>- «</w:t>
      </w:r>
      <w:r w:rsidRPr="00530DF1">
        <w:t>Про затвердження технічної документації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і споруд, розташованої на території Дергачівської міської ради м. Дергачі, вул. Матюшенка</w:t>
      </w:r>
      <w:r>
        <w:t>,</w:t>
      </w:r>
      <w:r w:rsidRPr="00530DF1">
        <w:t xml:space="preserve"> 12/пров. Інвентаризаційний</w:t>
      </w:r>
      <w:r>
        <w:t>,</w:t>
      </w:r>
      <w:r w:rsidRPr="00530DF1">
        <w:t xml:space="preserve"> 5 Дергачівського району Харківської області та передачу її у власність  гр. Лубенець Р.П.</w:t>
      </w:r>
      <w:r>
        <w:t xml:space="preserve">», </w:t>
      </w:r>
      <w:r w:rsidRPr="00A46A44">
        <w:t>прийнято, додається №</w:t>
      </w:r>
      <w:r>
        <w:t>47.</w:t>
      </w:r>
    </w:p>
    <w:p w:rsidR="009D4968" w:rsidRDefault="009D4968" w:rsidP="00571B13">
      <w:pPr>
        <w:widowControl w:val="0"/>
        <w:autoSpaceDE w:val="0"/>
        <w:autoSpaceDN w:val="0"/>
        <w:adjustRightInd w:val="0"/>
        <w:jc w:val="both"/>
      </w:pPr>
      <w:r>
        <w:t>- «</w:t>
      </w:r>
      <w:r w:rsidRPr="00937949">
        <w:t>Про затвердження технічної документації із землеустрою щодо встановлення</w:t>
      </w:r>
      <w:r>
        <w:t xml:space="preserve"> (відновлення)</w:t>
      </w:r>
      <w:r w:rsidRPr="00937949">
        <w:t xml:space="preserve"> меж земельної ділянки в натурі (на місцевості) для будівництва та обслуговування житлового будинку, господарських будівель і споруд, розташованої</w:t>
      </w:r>
      <w:r>
        <w:t xml:space="preserve"> в</w:t>
      </w:r>
      <w:r w:rsidRPr="00937949">
        <w:t xml:space="preserve"> м. Дергачі, вул. Соснова, 18 (колишня вул. 50 років ВЛКСМ) на території Дергачівської міської ради Дергачівського району Харківської області та передачу її у власність гр. Куценко Т.В.</w:t>
      </w:r>
      <w:r>
        <w:t xml:space="preserve">», </w:t>
      </w:r>
      <w:r w:rsidRPr="00A46A44">
        <w:t>прийнято, додається №</w:t>
      </w:r>
      <w:r>
        <w:t>48.</w:t>
      </w:r>
    </w:p>
    <w:p w:rsidR="009D4968" w:rsidRDefault="009D4968" w:rsidP="00571B13">
      <w:pPr>
        <w:widowControl w:val="0"/>
        <w:autoSpaceDE w:val="0"/>
        <w:autoSpaceDN w:val="0"/>
        <w:adjustRightInd w:val="0"/>
        <w:jc w:val="both"/>
      </w:pPr>
      <w:r>
        <w:t>- «</w:t>
      </w:r>
      <w:r w:rsidRPr="00436EF7">
        <w:t>Про затвердження технічної документації із землеустрою щодо встановлення</w:t>
      </w:r>
      <w:r>
        <w:t xml:space="preserve"> (відновлення)</w:t>
      </w:r>
      <w:r w:rsidRPr="00436EF7">
        <w:t xml:space="preserve"> меж земельної ділянки в натурі (на місцевості) для будівництва та обслуговування житлового будинку, господарських будівель і споруд, розташованої на території Дергачівської міської ради м. Дергачі, пров. Лозівський, 4 Дергачівського району Харківської області та передачу її у власність  гр. Ардатову В.В.</w:t>
      </w:r>
      <w:r>
        <w:t xml:space="preserve">», </w:t>
      </w:r>
      <w:r w:rsidRPr="00A46A44">
        <w:t>прийнято, додається №</w:t>
      </w:r>
      <w:r>
        <w:t>49.</w:t>
      </w:r>
    </w:p>
    <w:p w:rsidR="009D4968" w:rsidRDefault="009D4968" w:rsidP="00571B13">
      <w:pPr>
        <w:widowControl w:val="0"/>
        <w:autoSpaceDE w:val="0"/>
        <w:autoSpaceDN w:val="0"/>
        <w:adjustRightInd w:val="0"/>
        <w:jc w:val="both"/>
      </w:pPr>
      <w:r>
        <w:t>- «</w:t>
      </w:r>
      <w:r w:rsidRPr="0079761A">
        <w:t>Про затвердження технічної документації із землеустрою щодо встановлення</w:t>
      </w:r>
      <w:r>
        <w:t xml:space="preserve"> (відновлення)</w:t>
      </w:r>
      <w:r w:rsidRPr="0079761A">
        <w:t xml:space="preserve"> меж земельної ділянки в натурі (на місцевості) для будівництва та обслуговування житлового будинку, господарських будівель і споруд, розташованої</w:t>
      </w:r>
      <w:r>
        <w:t xml:space="preserve"> в</w:t>
      </w:r>
      <w:r w:rsidRPr="0079761A">
        <w:t xml:space="preserve"> м. Дергачі, вул. Чапаєва, 47 на території Дергачівської міської ради Дергачівського району Харківської області та передачу її у власність гр. Швидкій Л.В.</w:t>
      </w:r>
      <w:r>
        <w:t xml:space="preserve">», </w:t>
      </w:r>
      <w:r w:rsidRPr="00A46A44">
        <w:t>прийнято, додається №</w:t>
      </w:r>
      <w:r>
        <w:t>50.</w:t>
      </w:r>
    </w:p>
    <w:p w:rsidR="009D4968" w:rsidRDefault="009D4968" w:rsidP="00571B13">
      <w:pPr>
        <w:widowControl w:val="0"/>
        <w:autoSpaceDE w:val="0"/>
        <w:autoSpaceDN w:val="0"/>
        <w:adjustRightInd w:val="0"/>
        <w:jc w:val="both"/>
      </w:pPr>
      <w:r>
        <w:t>- «</w:t>
      </w:r>
      <w:r w:rsidRPr="0074054A">
        <w:t>Про затвердження технічної документації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і споруд, розташованої</w:t>
      </w:r>
      <w:r>
        <w:t xml:space="preserve"> в</w:t>
      </w:r>
      <w:r w:rsidRPr="0074054A">
        <w:t xml:space="preserve"> м. Дергачі, вул. Трудова, 14 на території Дергачівської міської ради Дергачівського району Харківської області та передачу її у власність </w:t>
      </w:r>
      <w:r>
        <w:t xml:space="preserve">гр. Подлєсній Л.В.», </w:t>
      </w:r>
      <w:r w:rsidRPr="00A46A44">
        <w:t>прийнято, додається №</w:t>
      </w:r>
      <w:r>
        <w:t>51.</w:t>
      </w:r>
    </w:p>
    <w:p w:rsidR="009D4968" w:rsidRDefault="009D4968" w:rsidP="00571B13">
      <w:pPr>
        <w:widowControl w:val="0"/>
        <w:autoSpaceDE w:val="0"/>
        <w:autoSpaceDN w:val="0"/>
        <w:adjustRightInd w:val="0"/>
        <w:jc w:val="both"/>
      </w:pPr>
      <w:r>
        <w:t>- «</w:t>
      </w:r>
      <w:r w:rsidRPr="0074054A">
        <w:t xml:space="preserve">Про затвердження технічної документації із землеустрою щодо встановлення </w:t>
      </w:r>
      <w:r>
        <w:t xml:space="preserve">(відновлення) </w:t>
      </w:r>
      <w:r w:rsidRPr="0074054A">
        <w:t xml:space="preserve">меж земельної ділянки в натурі (на місцевості) для будівництва та обслуговування житлового будинку, господарських будівель і споруд, розташованої на території Дергачівської міської ради м. Дергачі, </w:t>
      </w:r>
      <w:r>
        <w:t>пров. Інтернаціональний, 5</w:t>
      </w:r>
      <w:r w:rsidRPr="0074054A">
        <w:t xml:space="preserve"> Дергачівського району Харківської області та передачу її у власність </w:t>
      </w:r>
      <w:r>
        <w:t xml:space="preserve">гр. Панченку В.В., </w:t>
      </w:r>
      <w:r w:rsidRPr="00A46A44">
        <w:t>прийнято, додається №</w:t>
      </w:r>
      <w:r>
        <w:t>52.</w:t>
      </w:r>
    </w:p>
    <w:p w:rsidR="009D4968" w:rsidRDefault="009D4968" w:rsidP="00571B13">
      <w:pPr>
        <w:widowControl w:val="0"/>
        <w:autoSpaceDE w:val="0"/>
        <w:autoSpaceDN w:val="0"/>
        <w:adjustRightInd w:val="0"/>
        <w:jc w:val="both"/>
      </w:pPr>
      <w:r>
        <w:t>- «</w:t>
      </w:r>
      <w:r w:rsidRPr="0074054A">
        <w:t xml:space="preserve">Про затвердження технічної документації із землеустрою щодо встановлення </w:t>
      </w:r>
      <w:r>
        <w:t xml:space="preserve">(відновлення) </w:t>
      </w:r>
      <w:r w:rsidRPr="0074054A">
        <w:t xml:space="preserve">меж земельної ділянки в натурі (на місцевості) для будівництва та обслуговування житлового будинку, господарських будівель і споруд, розташованої </w:t>
      </w:r>
      <w:r>
        <w:t xml:space="preserve">в </w:t>
      </w:r>
      <w:r w:rsidRPr="0074054A">
        <w:t xml:space="preserve">м. Дергачі, </w:t>
      </w:r>
      <w:r>
        <w:t>пров. Гоголя, 5</w:t>
      </w:r>
      <w:r w:rsidRPr="0074054A">
        <w:t xml:space="preserve"> на території Дергачівської міської ради Дергачівського району Харківської області та передачу її у власність </w:t>
      </w:r>
      <w:r>
        <w:t xml:space="preserve">гр. Шокот Ю.М.», </w:t>
      </w:r>
      <w:r w:rsidRPr="00A46A44">
        <w:t>прийнято, додається №</w:t>
      </w:r>
      <w:r>
        <w:t>53.</w:t>
      </w:r>
    </w:p>
    <w:p w:rsidR="009D4968" w:rsidRDefault="009D4968" w:rsidP="00571B13">
      <w:pPr>
        <w:widowControl w:val="0"/>
        <w:autoSpaceDE w:val="0"/>
        <w:autoSpaceDN w:val="0"/>
        <w:adjustRightInd w:val="0"/>
        <w:jc w:val="both"/>
      </w:pPr>
      <w:r>
        <w:t>- «</w:t>
      </w:r>
      <w:r w:rsidRPr="00937949">
        <w:t>Про затвердження технічної документації із землеустрою щодо встановлення</w:t>
      </w:r>
      <w:r>
        <w:t xml:space="preserve"> (відновлення)</w:t>
      </w:r>
      <w:r w:rsidRPr="00937949">
        <w:t xml:space="preserve"> меж земельної ділянки в натурі (на місцевості) для будівництва та обслуговування житлового будинку, господарських будівель і споруд, розташованої</w:t>
      </w:r>
      <w:r>
        <w:t xml:space="preserve"> </w:t>
      </w:r>
      <w:r w:rsidRPr="00937949">
        <w:t xml:space="preserve">на території Дергачівської міської ради м. Дергачі, </w:t>
      </w:r>
      <w:r>
        <w:t>вул. Кутянська</w:t>
      </w:r>
      <w:r w:rsidRPr="00937949">
        <w:t xml:space="preserve"> (колишня вул. </w:t>
      </w:r>
      <w:r>
        <w:t>Ілліча</w:t>
      </w:r>
      <w:r w:rsidRPr="00937949">
        <w:t>)</w:t>
      </w:r>
      <w:r>
        <w:t>, 17</w:t>
      </w:r>
      <w:r w:rsidRPr="00937949">
        <w:t xml:space="preserve"> Дергачівського району Харківської області та передачу її у власність </w:t>
      </w:r>
      <w:r>
        <w:t xml:space="preserve"> </w:t>
      </w:r>
      <w:r w:rsidRPr="00937949">
        <w:t xml:space="preserve">гр. </w:t>
      </w:r>
      <w:r>
        <w:t xml:space="preserve">Прокопенко С.І.», </w:t>
      </w:r>
      <w:r w:rsidRPr="00A46A44">
        <w:t>прийнято, додається №</w:t>
      </w:r>
      <w:r>
        <w:t>54.</w:t>
      </w:r>
    </w:p>
    <w:p w:rsidR="009D4968" w:rsidRDefault="009D4968" w:rsidP="00571B13">
      <w:pPr>
        <w:widowControl w:val="0"/>
        <w:autoSpaceDE w:val="0"/>
        <w:autoSpaceDN w:val="0"/>
        <w:adjustRightInd w:val="0"/>
        <w:jc w:val="both"/>
      </w:pPr>
      <w:r>
        <w:t>- «</w:t>
      </w:r>
      <w:r w:rsidRPr="000A1037">
        <w:t>Про затвердження технічної документації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і споруд, розташованої на території Дергачівської міської ради с. Шовкопляси, вул. Учня, 6 Дергачівського району Харківської області та передачу її у спільну сумісну власність гр. Хлєбніковій К.А. та гр. Хлєбніковій А.А.</w:t>
      </w:r>
      <w:r>
        <w:t xml:space="preserve">», </w:t>
      </w:r>
      <w:r w:rsidRPr="00A46A44">
        <w:t>прийнято, додається №</w:t>
      </w:r>
      <w:r>
        <w:t>55.</w:t>
      </w:r>
    </w:p>
    <w:p w:rsidR="009D4968" w:rsidRPr="000A1037" w:rsidRDefault="009D4968" w:rsidP="00571B13">
      <w:pPr>
        <w:widowControl w:val="0"/>
        <w:tabs>
          <w:tab w:val="left" w:pos="-709"/>
          <w:tab w:val="left" w:pos="-284"/>
          <w:tab w:val="left" w:pos="0"/>
        </w:tabs>
        <w:autoSpaceDE w:val="0"/>
        <w:autoSpaceDN w:val="0"/>
        <w:adjustRightInd w:val="0"/>
        <w:jc w:val="both"/>
      </w:pPr>
    </w:p>
    <w:p w:rsidR="009D4968" w:rsidRPr="00163C48" w:rsidRDefault="009D4968" w:rsidP="001E3BB3">
      <w:pPr>
        <w:widowControl w:val="0"/>
        <w:shd w:val="clear" w:color="auto" w:fill="FFFFFF"/>
        <w:tabs>
          <w:tab w:val="left" w:pos="-709"/>
          <w:tab w:val="left" w:pos="-284"/>
          <w:tab w:val="left" w:pos="0"/>
          <w:tab w:val="num" w:pos="567"/>
        </w:tabs>
        <w:autoSpaceDE w:val="0"/>
        <w:autoSpaceDN w:val="0"/>
        <w:adjustRightInd w:val="0"/>
        <w:jc w:val="both"/>
      </w:pPr>
      <w:r w:rsidRPr="00A46A44">
        <w:rPr>
          <w:u w:val="single"/>
        </w:rPr>
        <w:t>СЛУХАЛИ:</w:t>
      </w:r>
      <w:r w:rsidRPr="00A46A44">
        <w:t xml:space="preserve"> </w:t>
      </w:r>
      <w:r>
        <w:t xml:space="preserve">Бондаренко К.І., секретаря </w:t>
      </w:r>
      <w:r w:rsidRPr="00A46A44">
        <w:t>Дергачівсько</w:t>
      </w:r>
      <w:r>
        <w:t>ї</w:t>
      </w:r>
      <w:r w:rsidRPr="00A46A44">
        <w:t xml:space="preserve"> місько</w:t>
      </w:r>
      <w:r>
        <w:t>ї ради</w:t>
      </w:r>
      <w:r w:rsidRPr="00A46A44">
        <w:t>, з інформацією питання порядку денного №</w:t>
      </w:r>
      <w:r>
        <w:t xml:space="preserve">56 про </w:t>
      </w:r>
      <w:r w:rsidRPr="001D6459">
        <w:t xml:space="preserve">внесення змін до рішення №39 </w:t>
      </w:r>
      <w:r w:rsidRPr="001D6459">
        <w:rPr>
          <w:lang w:val="en-US"/>
        </w:rPr>
        <w:t>L</w:t>
      </w:r>
      <w:r w:rsidRPr="001D6459">
        <w:t xml:space="preserve">ХХVІІ черговій сесії VІ скликання Дергачівської міської ради «Про затвердження технічної документації із землеустрою щодо встановлення меж земельної ділянки в натурі (на місцевості) на умовах оренди для обслуговування будівель та споруд інкубаційної станції, розташованої на території Дергачівської міської ради м. Дергачі, в’їзд Садовий, 16 Дергачівського району Харківської області» </w:t>
      </w:r>
      <w:r>
        <w:t xml:space="preserve">від 28.08.2015 р.: встановлення розміру орендної плати за земельну ділянку комунальної власності,  що перебуває в оренді СТОВ «Дергачівська станція з птахівництва і інкубації» по в’їзду Садовий, 16 в м. Дергачі, за Договором оренди землі від 30 вересня 2015 року; внесення змін до Договору в частину «Орендна плата» шляхом укладання додаткового договору». </w:t>
      </w:r>
      <w:r w:rsidRPr="00A46A44">
        <w:rPr>
          <w:bCs/>
        </w:rPr>
        <w:t>Запропонува</w:t>
      </w:r>
      <w:r>
        <w:rPr>
          <w:bCs/>
        </w:rPr>
        <w:t>ла</w:t>
      </w:r>
      <w:r w:rsidRPr="00A46A44">
        <w:rPr>
          <w:bCs/>
        </w:rPr>
        <w:t xml:space="preserve"> проголосувати за даний проект. </w:t>
      </w:r>
    </w:p>
    <w:p w:rsidR="009D4968" w:rsidRDefault="009D4968" w:rsidP="00547B38">
      <w:pPr>
        <w:pStyle w:val="ListParagraph"/>
        <w:ind w:left="0"/>
        <w:jc w:val="both"/>
        <w:rPr>
          <w:rFonts w:ascii="Times New Roman" w:hAnsi="Times New Roman" w:cs="Times New Roman"/>
          <w:sz w:val="24"/>
          <w:szCs w:val="24"/>
        </w:rPr>
      </w:pPr>
      <w:r>
        <w:rPr>
          <w:rFonts w:ascii="Times New Roman" w:hAnsi="Times New Roman" w:cs="Times New Roman"/>
          <w:sz w:val="24"/>
          <w:szCs w:val="24"/>
        </w:rPr>
        <w:t>ГОЛОСУВАЛИ</w:t>
      </w:r>
      <w:r w:rsidRPr="007562D1">
        <w:t xml:space="preserve"> </w:t>
      </w:r>
      <w:r w:rsidRPr="003D5765">
        <w:rPr>
          <w:rFonts w:ascii="Times New Roman" w:hAnsi="Times New Roman" w:cs="Times New Roman"/>
          <w:sz w:val="24"/>
          <w:szCs w:val="24"/>
        </w:rPr>
        <w:t>міський голова і депутати:</w:t>
      </w:r>
    </w:p>
    <w:p w:rsidR="009D4968" w:rsidRPr="00140DFE" w:rsidRDefault="009D4968" w:rsidP="00547B38">
      <w:pPr>
        <w:pStyle w:val="ListParagraph"/>
        <w:ind w:left="0"/>
        <w:jc w:val="both"/>
        <w:rPr>
          <w:rFonts w:ascii="Times New Roman" w:hAnsi="Times New Roman" w:cs="Times New Roman"/>
          <w:sz w:val="24"/>
          <w:szCs w:val="24"/>
          <w:u w:val="single"/>
        </w:rPr>
      </w:pPr>
      <w:r>
        <w:rPr>
          <w:rFonts w:ascii="Times New Roman" w:hAnsi="Times New Roman" w:cs="Times New Roman"/>
          <w:sz w:val="24"/>
          <w:szCs w:val="24"/>
        </w:rPr>
        <w:t>«за»-17</w:t>
      </w:r>
      <w:r w:rsidRPr="00140DFE">
        <w:rPr>
          <w:rFonts w:ascii="Times New Roman" w:hAnsi="Times New Roman" w:cs="Times New Roman"/>
          <w:sz w:val="24"/>
          <w:szCs w:val="24"/>
        </w:rPr>
        <w:t xml:space="preserve">                            «проти» - 0                                    «утримались» - </w:t>
      </w:r>
      <w:r>
        <w:rPr>
          <w:rFonts w:ascii="Times New Roman" w:hAnsi="Times New Roman" w:cs="Times New Roman"/>
          <w:sz w:val="24"/>
          <w:szCs w:val="24"/>
        </w:rPr>
        <w:t>2</w:t>
      </w:r>
    </w:p>
    <w:p w:rsidR="009D4968" w:rsidRDefault="009D4968" w:rsidP="00547B38">
      <w:pPr>
        <w:widowControl w:val="0"/>
        <w:shd w:val="clear" w:color="auto" w:fill="FFFFFF"/>
        <w:tabs>
          <w:tab w:val="left" w:pos="-709"/>
          <w:tab w:val="left" w:pos="-284"/>
          <w:tab w:val="left" w:pos="0"/>
          <w:tab w:val="num" w:pos="567"/>
        </w:tabs>
        <w:autoSpaceDE w:val="0"/>
        <w:autoSpaceDN w:val="0"/>
        <w:adjustRightInd w:val="0"/>
        <w:jc w:val="both"/>
      </w:pPr>
      <w:r w:rsidRPr="00113FBD">
        <w:rPr>
          <w:u w:val="single"/>
        </w:rPr>
        <w:t>ВИРІШИЛИ:</w:t>
      </w:r>
      <w:r w:rsidRPr="00113FBD">
        <w:tab/>
        <w:t>Рішення міської ради «Про</w:t>
      </w:r>
      <w:r w:rsidRPr="00547B38">
        <w:t xml:space="preserve"> </w:t>
      </w:r>
      <w:r w:rsidRPr="001D6459">
        <w:t xml:space="preserve">внесення змін до рішення №39 </w:t>
      </w:r>
      <w:r w:rsidRPr="001D6459">
        <w:rPr>
          <w:lang w:val="en-US"/>
        </w:rPr>
        <w:t>L</w:t>
      </w:r>
      <w:r w:rsidRPr="001D6459">
        <w:t xml:space="preserve">ХХVІІ черговій сесії VІ скликання Дергачівської міської ради «Про затвердження технічної документації із землеустрою щодо встановлення меж земельної ділянки в натурі (на місцевості) на умовах оренди для обслуговування будівель та споруд інкубаційної станції, розташованої на території Дергачівської міської ради м. Дергачі, в’їзд Садовий, 16 Дергачівського району Харківської області» </w:t>
      </w:r>
      <w:r>
        <w:t>від 28.08.2015 р.: встановлення розміру орендної плати за земельну ділянку комунальної власності,  що перебуває в оренді СТОВ «Дергачівська станція з птахівництва і інкубації» по в’їзду Садовий, 16 в м. Дергачі, за Договором оренди землі від 30 вересня 2015 року; внесення змін до Договору в частину «Орендна плата» шляхом укладання додаткового договору»</w:t>
      </w:r>
      <w:r w:rsidRPr="00A46A44">
        <w:t>, прийнято, додається №</w:t>
      </w:r>
      <w:r>
        <w:t>56.</w:t>
      </w:r>
    </w:p>
    <w:p w:rsidR="009D4968" w:rsidRPr="00EA7FD7" w:rsidRDefault="009D4968" w:rsidP="00027F55">
      <w:pPr>
        <w:widowControl w:val="0"/>
        <w:autoSpaceDE w:val="0"/>
        <w:autoSpaceDN w:val="0"/>
        <w:adjustRightInd w:val="0"/>
        <w:jc w:val="both"/>
        <w:rPr>
          <w:color w:val="000000"/>
        </w:rPr>
      </w:pPr>
      <w:r w:rsidRPr="00A46A44">
        <w:rPr>
          <w:u w:val="single"/>
        </w:rPr>
        <w:t>СЛУХАЛИ:</w:t>
      </w:r>
      <w:r w:rsidRPr="00A46A44">
        <w:t xml:space="preserve"> </w:t>
      </w:r>
      <w:r>
        <w:t xml:space="preserve">Бондаренко К.І., секретаря </w:t>
      </w:r>
      <w:r w:rsidRPr="00A46A44">
        <w:t>Дергачівсько</w:t>
      </w:r>
      <w:r>
        <w:t>ї</w:t>
      </w:r>
      <w:r w:rsidRPr="00A46A44">
        <w:t xml:space="preserve"> місько</w:t>
      </w:r>
      <w:r>
        <w:t>ї ради</w:t>
      </w:r>
      <w:r w:rsidRPr="00A46A44">
        <w:t>, з інформацією питання порядку денного №</w:t>
      </w:r>
      <w:r>
        <w:t xml:space="preserve">57 про </w:t>
      </w:r>
      <w:r w:rsidRPr="00EA7FD7">
        <w:t xml:space="preserve">укладання договору особистого строкового </w:t>
      </w:r>
      <w:r w:rsidRPr="00EA7FD7">
        <w:rPr>
          <w:rStyle w:val="st"/>
        </w:rPr>
        <w:t xml:space="preserve">сервітуту для обслуговування тимчасової споруди торгівельного </w:t>
      </w:r>
      <w:r>
        <w:rPr>
          <w:rStyle w:val="st"/>
        </w:rPr>
        <w:t xml:space="preserve">павільйону </w:t>
      </w:r>
      <w:r w:rsidRPr="00EA7FD7">
        <w:rPr>
          <w:rStyle w:val="st"/>
        </w:rPr>
        <w:t xml:space="preserve">по продажу </w:t>
      </w:r>
      <w:r>
        <w:rPr>
          <w:rStyle w:val="st"/>
        </w:rPr>
        <w:t xml:space="preserve">товарів повсякденного попиту </w:t>
      </w:r>
      <w:r w:rsidRPr="00EA7FD7">
        <w:rPr>
          <w:rStyle w:val="st"/>
        </w:rPr>
        <w:t>в м. Дергачі, пл. Перемоги на території Дергачівської міської ради Дергачівського району Харківської області  ФО</w:t>
      </w:r>
      <w:r>
        <w:rPr>
          <w:rStyle w:val="st"/>
        </w:rPr>
        <w:t>-</w:t>
      </w:r>
      <w:r w:rsidRPr="00EA7FD7">
        <w:rPr>
          <w:rStyle w:val="st"/>
        </w:rPr>
        <w:t xml:space="preserve">П </w:t>
      </w:r>
      <w:r>
        <w:rPr>
          <w:rStyle w:val="st"/>
        </w:rPr>
        <w:t>Рамазанову М.Р.</w:t>
      </w:r>
    </w:p>
    <w:p w:rsidR="009D4968" w:rsidRPr="00163C48" w:rsidRDefault="009D4968" w:rsidP="00027F55">
      <w:pPr>
        <w:widowControl w:val="0"/>
        <w:autoSpaceDE w:val="0"/>
        <w:autoSpaceDN w:val="0"/>
        <w:adjustRightInd w:val="0"/>
        <w:jc w:val="both"/>
      </w:pPr>
      <w:r w:rsidRPr="00A46A44">
        <w:rPr>
          <w:bCs/>
        </w:rPr>
        <w:t>Запропонува</w:t>
      </w:r>
      <w:r>
        <w:rPr>
          <w:bCs/>
        </w:rPr>
        <w:t>ла</w:t>
      </w:r>
      <w:r w:rsidRPr="00A46A44">
        <w:rPr>
          <w:bCs/>
        </w:rPr>
        <w:t xml:space="preserve"> проголосувати за даний проект. </w:t>
      </w:r>
    </w:p>
    <w:p w:rsidR="009D4968" w:rsidRDefault="009D4968" w:rsidP="00027F55">
      <w:pPr>
        <w:pStyle w:val="ListParagraph"/>
        <w:ind w:left="0"/>
        <w:jc w:val="both"/>
        <w:rPr>
          <w:rFonts w:ascii="Times New Roman" w:hAnsi="Times New Roman" w:cs="Times New Roman"/>
          <w:sz w:val="24"/>
          <w:szCs w:val="24"/>
        </w:rPr>
      </w:pPr>
      <w:r w:rsidRPr="00140DFE">
        <w:rPr>
          <w:rFonts w:ascii="Times New Roman" w:hAnsi="Times New Roman" w:cs="Times New Roman"/>
          <w:sz w:val="24"/>
          <w:szCs w:val="24"/>
        </w:rPr>
        <w:t>ГОЛОСУВАЛИ</w:t>
      </w:r>
      <w:r w:rsidRPr="007562D1">
        <w:t xml:space="preserve"> </w:t>
      </w:r>
      <w:r w:rsidRPr="003D5765">
        <w:rPr>
          <w:rFonts w:ascii="Times New Roman" w:hAnsi="Times New Roman" w:cs="Times New Roman"/>
          <w:sz w:val="24"/>
          <w:szCs w:val="24"/>
        </w:rPr>
        <w:t>міський голова і депутати:</w:t>
      </w:r>
    </w:p>
    <w:p w:rsidR="009D4968" w:rsidRPr="00140DFE" w:rsidRDefault="009D4968" w:rsidP="00027F55">
      <w:pPr>
        <w:pStyle w:val="ListParagraph"/>
        <w:ind w:left="0"/>
        <w:jc w:val="both"/>
        <w:rPr>
          <w:rFonts w:ascii="Times New Roman" w:hAnsi="Times New Roman" w:cs="Times New Roman"/>
          <w:sz w:val="24"/>
          <w:szCs w:val="24"/>
          <w:u w:val="single"/>
        </w:rPr>
      </w:pPr>
      <w:r w:rsidRPr="00140DFE">
        <w:rPr>
          <w:rFonts w:ascii="Times New Roman" w:hAnsi="Times New Roman" w:cs="Times New Roman"/>
          <w:sz w:val="24"/>
          <w:szCs w:val="24"/>
        </w:rPr>
        <w:t>«за»-19                            «проти» - 0                                    «утримались» - 0</w:t>
      </w:r>
    </w:p>
    <w:p w:rsidR="009D4968" w:rsidRDefault="009D4968" w:rsidP="00027F55">
      <w:pPr>
        <w:widowControl w:val="0"/>
        <w:autoSpaceDE w:val="0"/>
        <w:autoSpaceDN w:val="0"/>
        <w:adjustRightInd w:val="0"/>
        <w:jc w:val="both"/>
      </w:pPr>
      <w:r w:rsidRPr="00113FBD">
        <w:rPr>
          <w:u w:val="single"/>
        </w:rPr>
        <w:t>ВИРІШИЛИ:</w:t>
      </w:r>
      <w:r w:rsidRPr="00113FBD">
        <w:tab/>
        <w:t>Рішення міської ради «Про</w:t>
      </w:r>
      <w:r w:rsidRPr="00547B38">
        <w:t xml:space="preserve"> </w:t>
      </w:r>
      <w:r w:rsidRPr="00EA7FD7">
        <w:t xml:space="preserve">укладання договору особистого строкового </w:t>
      </w:r>
      <w:r w:rsidRPr="00EA7FD7">
        <w:rPr>
          <w:rStyle w:val="st"/>
        </w:rPr>
        <w:t xml:space="preserve">сервітуту для обслуговування тимчасової споруди торгівельного </w:t>
      </w:r>
      <w:r>
        <w:rPr>
          <w:rStyle w:val="st"/>
        </w:rPr>
        <w:t xml:space="preserve">павільйону </w:t>
      </w:r>
      <w:r w:rsidRPr="00EA7FD7">
        <w:rPr>
          <w:rStyle w:val="st"/>
        </w:rPr>
        <w:t xml:space="preserve">по продажу </w:t>
      </w:r>
      <w:r>
        <w:rPr>
          <w:rStyle w:val="st"/>
        </w:rPr>
        <w:t xml:space="preserve">товарів повсякденного попиту </w:t>
      </w:r>
      <w:r w:rsidRPr="00EA7FD7">
        <w:rPr>
          <w:rStyle w:val="st"/>
        </w:rPr>
        <w:t>в м. Дергачі, пл. Перемоги на території Дергачівської міської ради Дергачівського району Харківської області  ФО</w:t>
      </w:r>
      <w:r>
        <w:rPr>
          <w:rStyle w:val="st"/>
        </w:rPr>
        <w:t>-</w:t>
      </w:r>
      <w:r w:rsidRPr="00EA7FD7">
        <w:rPr>
          <w:rStyle w:val="st"/>
        </w:rPr>
        <w:t xml:space="preserve">П </w:t>
      </w:r>
      <w:r>
        <w:rPr>
          <w:rStyle w:val="st"/>
        </w:rPr>
        <w:t>Рамазанову М.Р.</w:t>
      </w:r>
      <w:r>
        <w:t>»</w:t>
      </w:r>
      <w:r w:rsidRPr="00A46A44">
        <w:t>, прийнято, додається №</w:t>
      </w:r>
      <w:r>
        <w:t>57.</w:t>
      </w:r>
    </w:p>
    <w:p w:rsidR="009D4968" w:rsidRDefault="009D4968" w:rsidP="00027F55"/>
    <w:p w:rsidR="009D4968" w:rsidRPr="001E3BB3" w:rsidRDefault="009D4968" w:rsidP="005A3413">
      <w:pPr>
        <w:widowControl w:val="0"/>
        <w:autoSpaceDE w:val="0"/>
        <w:autoSpaceDN w:val="0"/>
        <w:adjustRightInd w:val="0"/>
        <w:jc w:val="both"/>
        <w:rPr>
          <w:color w:val="000000"/>
        </w:rPr>
      </w:pPr>
      <w:r w:rsidRPr="00A46A44">
        <w:rPr>
          <w:u w:val="single"/>
        </w:rPr>
        <w:t>СЛУХАЛИ:</w:t>
      </w:r>
      <w:r w:rsidRPr="00A46A44">
        <w:t xml:space="preserve"> </w:t>
      </w:r>
      <w:r>
        <w:t xml:space="preserve">Бондаренко К.І., секретаря </w:t>
      </w:r>
      <w:r w:rsidRPr="00A46A44">
        <w:t>Дергачівсько</w:t>
      </w:r>
      <w:r>
        <w:t>ї</w:t>
      </w:r>
      <w:r w:rsidRPr="00A46A44">
        <w:t xml:space="preserve"> місько</w:t>
      </w:r>
      <w:r>
        <w:t>ї ради</w:t>
      </w:r>
      <w:r w:rsidRPr="00A46A44">
        <w:t>, з інформацією питання порядку денного №</w:t>
      </w:r>
      <w:r>
        <w:t xml:space="preserve">58 про </w:t>
      </w:r>
      <w:r w:rsidRPr="00EA7FD7">
        <w:t xml:space="preserve">укладання договору особистого строкового </w:t>
      </w:r>
      <w:r w:rsidRPr="00EA7FD7">
        <w:rPr>
          <w:rStyle w:val="st"/>
        </w:rPr>
        <w:t xml:space="preserve">сервітуту для обслуговування тимчасової споруди </w:t>
      </w:r>
      <w:r>
        <w:rPr>
          <w:rStyle w:val="st"/>
        </w:rPr>
        <w:t xml:space="preserve">- павільйону </w:t>
      </w:r>
      <w:r w:rsidRPr="00EA7FD7">
        <w:rPr>
          <w:rStyle w:val="st"/>
        </w:rPr>
        <w:t xml:space="preserve">по продажу </w:t>
      </w:r>
      <w:r>
        <w:rPr>
          <w:rStyle w:val="st"/>
        </w:rPr>
        <w:t xml:space="preserve">насіння, добрив, та препаратів для захисту рослин </w:t>
      </w:r>
      <w:r w:rsidRPr="00EA7FD7">
        <w:rPr>
          <w:rStyle w:val="st"/>
        </w:rPr>
        <w:t xml:space="preserve">в м. Дергачі, </w:t>
      </w:r>
      <w:r>
        <w:rPr>
          <w:rStyle w:val="st"/>
        </w:rPr>
        <w:t xml:space="preserve">вул. Сумський шлях (колишня вул. Петровського) </w:t>
      </w:r>
      <w:r w:rsidRPr="00EA7FD7">
        <w:rPr>
          <w:rStyle w:val="st"/>
        </w:rPr>
        <w:t>на території Дергачівської міської ради Дергачівського району Харківської області ФО</w:t>
      </w:r>
      <w:r>
        <w:rPr>
          <w:rStyle w:val="st"/>
        </w:rPr>
        <w:t>-</w:t>
      </w:r>
      <w:r w:rsidRPr="00EA7FD7">
        <w:rPr>
          <w:rStyle w:val="st"/>
        </w:rPr>
        <w:t xml:space="preserve">П </w:t>
      </w:r>
      <w:r>
        <w:rPr>
          <w:rStyle w:val="st"/>
        </w:rPr>
        <w:t>Черненко Л.А.</w:t>
      </w:r>
      <w:r w:rsidRPr="00A46A44">
        <w:rPr>
          <w:bCs/>
        </w:rPr>
        <w:t>Запропонува</w:t>
      </w:r>
      <w:r>
        <w:rPr>
          <w:bCs/>
        </w:rPr>
        <w:t>ла</w:t>
      </w:r>
      <w:r w:rsidRPr="00A46A44">
        <w:rPr>
          <w:bCs/>
        </w:rPr>
        <w:t xml:space="preserve"> проголосувати за даний проект. </w:t>
      </w:r>
    </w:p>
    <w:p w:rsidR="009D4968" w:rsidRDefault="009D4968" w:rsidP="005A3413">
      <w:pPr>
        <w:pStyle w:val="ListParagraph"/>
        <w:ind w:left="0"/>
        <w:jc w:val="both"/>
        <w:rPr>
          <w:rFonts w:ascii="Times New Roman" w:hAnsi="Times New Roman" w:cs="Times New Roman"/>
          <w:sz w:val="24"/>
          <w:szCs w:val="24"/>
        </w:rPr>
      </w:pPr>
      <w:r>
        <w:rPr>
          <w:rFonts w:ascii="Times New Roman" w:hAnsi="Times New Roman" w:cs="Times New Roman"/>
          <w:sz w:val="24"/>
          <w:szCs w:val="24"/>
        </w:rPr>
        <w:t>ГОЛОСУВАЛИ</w:t>
      </w:r>
      <w:r w:rsidRPr="00954236">
        <w:t xml:space="preserve"> </w:t>
      </w:r>
      <w:r w:rsidRPr="003D5765">
        <w:rPr>
          <w:rFonts w:ascii="Times New Roman" w:hAnsi="Times New Roman" w:cs="Times New Roman"/>
          <w:sz w:val="22"/>
          <w:szCs w:val="22"/>
        </w:rPr>
        <w:t>міський голова і депутати:</w:t>
      </w:r>
      <w:r w:rsidRPr="00954236">
        <w:rPr>
          <w:rFonts w:ascii="Times New Roman" w:hAnsi="Times New Roman" w:cs="Times New Roman"/>
          <w:b/>
          <w:sz w:val="24"/>
          <w:szCs w:val="24"/>
        </w:rPr>
        <w:t xml:space="preserve"> </w:t>
      </w:r>
    </w:p>
    <w:p w:rsidR="009D4968" w:rsidRPr="00140DFE" w:rsidRDefault="009D4968" w:rsidP="005A3413">
      <w:pPr>
        <w:pStyle w:val="ListParagraph"/>
        <w:ind w:left="0"/>
        <w:jc w:val="both"/>
        <w:rPr>
          <w:rFonts w:ascii="Times New Roman" w:hAnsi="Times New Roman" w:cs="Times New Roman"/>
          <w:sz w:val="24"/>
          <w:szCs w:val="24"/>
          <w:u w:val="single"/>
        </w:rPr>
      </w:pPr>
      <w:r w:rsidRPr="00140DFE">
        <w:rPr>
          <w:rFonts w:ascii="Times New Roman" w:hAnsi="Times New Roman" w:cs="Times New Roman"/>
          <w:sz w:val="24"/>
          <w:szCs w:val="24"/>
        </w:rPr>
        <w:t>«за»-19                            «проти» - 0                                    «утримались» - 0</w:t>
      </w:r>
    </w:p>
    <w:p w:rsidR="009D4968" w:rsidRDefault="009D4968" w:rsidP="005A3413">
      <w:pPr>
        <w:widowControl w:val="0"/>
        <w:autoSpaceDE w:val="0"/>
        <w:autoSpaceDN w:val="0"/>
        <w:adjustRightInd w:val="0"/>
        <w:jc w:val="both"/>
      </w:pPr>
      <w:r w:rsidRPr="00113FBD">
        <w:rPr>
          <w:u w:val="single"/>
        </w:rPr>
        <w:t>ВИРІШИЛИ:</w:t>
      </w:r>
      <w:r w:rsidRPr="00113FBD">
        <w:tab/>
        <w:t>Рішення міської ради «Про</w:t>
      </w:r>
      <w:r>
        <w:t xml:space="preserve"> </w:t>
      </w:r>
      <w:r w:rsidRPr="00EA7FD7">
        <w:t xml:space="preserve">укладання договору особистого строкового </w:t>
      </w:r>
      <w:r w:rsidRPr="00EA7FD7">
        <w:rPr>
          <w:rStyle w:val="st"/>
        </w:rPr>
        <w:t xml:space="preserve">сервітуту для обслуговування тимчасової споруди </w:t>
      </w:r>
      <w:r>
        <w:rPr>
          <w:rStyle w:val="st"/>
        </w:rPr>
        <w:t xml:space="preserve">- павільйону </w:t>
      </w:r>
      <w:r w:rsidRPr="00EA7FD7">
        <w:rPr>
          <w:rStyle w:val="st"/>
        </w:rPr>
        <w:t xml:space="preserve">по продажу </w:t>
      </w:r>
      <w:r>
        <w:rPr>
          <w:rStyle w:val="st"/>
        </w:rPr>
        <w:t xml:space="preserve">насіння, добрив, та препаратів для захисту рослин </w:t>
      </w:r>
      <w:r w:rsidRPr="00EA7FD7">
        <w:rPr>
          <w:rStyle w:val="st"/>
        </w:rPr>
        <w:t xml:space="preserve">в м. Дергачі, </w:t>
      </w:r>
      <w:r>
        <w:rPr>
          <w:rStyle w:val="st"/>
        </w:rPr>
        <w:t xml:space="preserve">вул. Сумський шлях (колишня вул. Петровського) </w:t>
      </w:r>
      <w:r w:rsidRPr="00EA7FD7">
        <w:rPr>
          <w:rStyle w:val="st"/>
        </w:rPr>
        <w:t>на території Дергачівської міської ради Дергачівського району Харківської області ФО</w:t>
      </w:r>
      <w:r>
        <w:rPr>
          <w:rStyle w:val="st"/>
        </w:rPr>
        <w:t>-</w:t>
      </w:r>
      <w:r w:rsidRPr="00EA7FD7">
        <w:rPr>
          <w:rStyle w:val="st"/>
        </w:rPr>
        <w:t xml:space="preserve">П </w:t>
      </w:r>
      <w:r>
        <w:rPr>
          <w:rStyle w:val="st"/>
        </w:rPr>
        <w:t>Черненко Л.А.</w:t>
      </w:r>
      <w:r>
        <w:t>»</w:t>
      </w:r>
      <w:r w:rsidRPr="00A46A44">
        <w:t>, прийнято, додається №</w:t>
      </w:r>
      <w:r>
        <w:t>58.</w:t>
      </w:r>
    </w:p>
    <w:p w:rsidR="009D4968" w:rsidRDefault="009D4968" w:rsidP="00A1232F">
      <w:pPr>
        <w:widowControl w:val="0"/>
        <w:autoSpaceDE w:val="0"/>
        <w:autoSpaceDN w:val="0"/>
        <w:adjustRightInd w:val="0"/>
        <w:jc w:val="both"/>
        <w:rPr>
          <w:color w:val="000000"/>
        </w:rPr>
      </w:pPr>
    </w:p>
    <w:p w:rsidR="009D4968" w:rsidRPr="001E3BB3" w:rsidRDefault="009D4968" w:rsidP="00A1232F">
      <w:pPr>
        <w:widowControl w:val="0"/>
        <w:autoSpaceDE w:val="0"/>
        <w:autoSpaceDN w:val="0"/>
        <w:adjustRightInd w:val="0"/>
        <w:jc w:val="both"/>
        <w:rPr>
          <w:color w:val="000000"/>
        </w:rPr>
      </w:pPr>
      <w:r w:rsidRPr="00A46A44">
        <w:rPr>
          <w:u w:val="single"/>
        </w:rPr>
        <w:t>СЛУХАЛИ:</w:t>
      </w:r>
      <w:r w:rsidRPr="00A46A44">
        <w:t xml:space="preserve"> </w:t>
      </w:r>
      <w:r>
        <w:t xml:space="preserve">Бондаренко К.І., секретаря </w:t>
      </w:r>
      <w:r w:rsidRPr="00A46A44">
        <w:t>Дергачівсько</w:t>
      </w:r>
      <w:r>
        <w:t>ї</w:t>
      </w:r>
      <w:r w:rsidRPr="00A46A44">
        <w:t xml:space="preserve"> місько</w:t>
      </w:r>
      <w:r>
        <w:t>ї ради</w:t>
      </w:r>
      <w:r w:rsidRPr="00A46A44">
        <w:t>, з інформацією питання порядку денного №</w:t>
      </w:r>
      <w:r>
        <w:t xml:space="preserve">59 про </w:t>
      </w:r>
      <w:r w:rsidRPr="00EA7FD7">
        <w:t xml:space="preserve">укладання договору особистого строкового </w:t>
      </w:r>
      <w:r w:rsidRPr="00EA7FD7">
        <w:rPr>
          <w:rStyle w:val="st"/>
        </w:rPr>
        <w:t xml:space="preserve">сервітуту для обслуговування </w:t>
      </w:r>
      <w:r>
        <w:rPr>
          <w:rStyle w:val="st"/>
        </w:rPr>
        <w:t xml:space="preserve">групи </w:t>
      </w:r>
      <w:r w:rsidRPr="00EA7FD7">
        <w:rPr>
          <w:rStyle w:val="st"/>
        </w:rPr>
        <w:t>тимчасов</w:t>
      </w:r>
      <w:r>
        <w:rPr>
          <w:rStyle w:val="st"/>
        </w:rPr>
        <w:t>их</w:t>
      </w:r>
      <w:r w:rsidRPr="00EA7FD7">
        <w:rPr>
          <w:rStyle w:val="st"/>
        </w:rPr>
        <w:t xml:space="preserve"> споруд</w:t>
      </w:r>
      <w:r>
        <w:rPr>
          <w:rStyle w:val="st"/>
        </w:rPr>
        <w:t xml:space="preserve"> (підприємницької діяльності)</w:t>
      </w:r>
      <w:r w:rsidRPr="00EA7FD7">
        <w:rPr>
          <w:rStyle w:val="st"/>
        </w:rPr>
        <w:t xml:space="preserve"> в м. Дергачі, </w:t>
      </w:r>
      <w:r>
        <w:rPr>
          <w:rStyle w:val="st"/>
        </w:rPr>
        <w:t xml:space="preserve">вул. Центральна (в районі магазину №15) </w:t>
      </w:r>
      <w:r w:rsidRPr="00EA7FD7">
        <w:rPr>
          <w:rStyle w:val="st"/>
        </w:rPr>
        <w:t>на території Дергачівської міської ради Дергачівського району Харківської області ФО</w:t>
      </w:r>
      <w:r>
        <w:rPr>
          <w:rStyle w:val="st"/>
        </w:rPr>
        <w:t>-</w:t>
      </w:r>
      <w:r w:rsidRPr="00EA7FD7">
        <w:rPr>
          <w:rStyle w:val="st"/>
        </w:rPr>
        <w:t xml:space="preserve">П </w:t>
      </w:r>
      <w:r>
        <w:rPr>
          <w:rStyle w:val="st"/>
        </w:rPr>
        <w:t>Масалітіній О.І.</w:t>
      </w:r>
      <w:r>
        <w:rPr>
          <w:color w:val="000000"/>
        </w:rPr>
        <w:t xml:space="preserve"> </w:t>
      </w:r>
      <w:r w:rsidRPr="00A46A44">
        <w:rPr>
          <w:bCs/>
        </w:rPr>
        <w:t>Запропонува</w:t>
      </w:r>
      <w:r>
        <w:rPr>
          <w:bCs/>
        </w:rPr>
        <w:t>ла</w:t>
      </w:r>
      <w:r w:rsidRPr="00A46A44">
        <w:rPr>
          <w:bCs/>
        </w:rPr>
        <w:t xml:space="preserve"> проголосувати за даний проект. </w:t>
      </w:r>
    </w:p>
    <w:p w:rsidR="009D4968" w:rsidRPr="003D5765" w:rsidRDefault="009D4968" w:rsidP="00A1232F">
      <w:pPr>
        <w:pStyle w:val="ListParagraph"/>
        <w:ind w:left="0"/>
        <w:jc w:val="both"/>
        <w:rPr>
          <w:rFonts w:ascii="Georgia" w:hAnsi="Georgia" w:cs="Times New Roman"/>
          <w:sz w:val="24"/>
          <w:szCs w:val="24"/>
        </w:rPr>
      </w:pPr>
      <w:r>
        <w:rPr>
          <w:rFonts w:ascii="Times New Roman" w:hAnsi="Times New Roman" w:cs="Times New Roman"/>
          <w:sz w:val="24"/>
          <w:szCs w:val="24"/>
        </w:rPr>
        <w:t>ГОЛОСУВАЛИ</w:t>
      </w:r>
      <w:r w:rsidRPr="00954236">
        <w:t xml:space="preserve"> </w:t>
      </w:r>
      <w:r w:rsidRPr="003D5765">
        <w:rPr>
          <w:rFonts w:ascii="Times New Roman" w:hAnsi="Times New Roman" w:cs="Times New Roman"/>
          <w:sz w:val="24"/>
          <w:szCs w:val="24"/>
        </w:rPr>
        <w:t>міський голова і депутати:</w:t>
      </w:r>
      <w:r w:rsidRPr="003D5765">
        <w:rPr>
          <w:rFonts w:ascii="Georgia" w:hAnsi="Georgia" w:cs="Times New Roman"/>
          <w:sz w:val="24"/>
          <w:szCs w:val="24"/>
        </w:rPr>
        <w:t xml:space="preserve"> </w:t>
      </w:r>
    </w:p>
    <w:p w:rsidR="009D4968" w:rsidRPr="00140DFE" w:rsidRDefault="009D4968" w:rsidP="00A1232F">
      <w:pPr>
        <w:pStyle w:val="ListParagraph"/>
        <w:ind w:left="0"/>
        <w:jc w:val="both"/>
        <w:rPr>
          <w:rFonts w:ascii="Times New Roman" w:hAnsi="Times New Roman" w:cs="Times New Roman"/>
          <w:sz w:val="24"/>
          <w:szCs w:val="24"/>
          <w:u w:val="single"/>
        </w:rPr>
      </w:pPr>
      <w:r w:rsidRPr="00140DFE">
        <w:rPr>
          <w:rFonts w:ascii="Times New Roman" w:hAnsi="Times New Roman" w:cs="Times New Roman"/>
          <w:sz w:val="24"/>
          <w:szCs w:val="24"/>
        </w:rPr>
        <w:t>«за»-19                            «проти» - 0                                    «утримались» - 0</w:t>
      </w:r>
    </w:p>
    <w:p w:rsidR="009D4968" w:rsidRDefault="009D4968" w:rsidP="00A1232F">
      <w:pPr>
        <w:widowControl w:val="0"/>
        <w:autoSpaceDE w:val="0"/>
        <w:autoSpaceDN w:val="0"/>
        <w:adjustRightInd w:val="0"/>
        <w:jc w:val="both"/>
      </w:pPr>
      <w:r w:rsidRPr="00113FBD">
        <w:rPr>
          <w:u w:val="single"/>
        </w:rPr>
        <w:t>ВИРІШИЛИ:</w:t>
      </w:r>
      <w:r w:rsidRPr="00113FBD">
        <w:tab/>
        <w:t>Рішення міської ради «Про</w:t>
      </w:r>
      <w:r>
        <w:t xml:space="preserve"> </w:t>
      </w:r>
      <w:r w:rsidRPr="00EA7FD7">
        <w:t xml:space="preserve">укладання договору особистого строкового </w:t>
      </w:r>
      <w:r w:rsidRPr="00EA7FD7">
        <w:rPr>
          <w:rStyle w:val="st"/>
        </w:rPr>
        <w:t xml:space="preserve">сервітуту для обслуговування </w:t>
      </w:r>
      <w:r>
        <w:rPr>
          <w:rStyle w:val="st"/>
        </w:rPr>
        <w:t xml:space="preserve">групи </w:t>
      </w:r>
      <w:r w:rsidRPr="00EA7FD7">
        <w:rPr>
          <w:rStyle w:val="st"/>
        </w:rPr>
        <w:t>тимчасов</w:t>
      </w:r>
      <w:r>
        <w:rPr>
          <w:rStyle w:val="st"/>
        </w:rPr>
        <w:t>их</w:t>
      </w:r>
      <w:r w:rsidRPr="00EA7FD7">
        <w:rPr>
          <w:rStyle w:val="st"/>
        </w:rPr>
        <w:t xml:space="preserve"> споруд</w:t>
      </w:r>
      <w:r>
        <w:rPr>
          <w:rStyle w:val="st"/>
        </w:rPr>
        <w:t xml:space="preserve"> (підприємницької діяльності)</w:t>
      </w:r>
      <w:r w:rsidRPr="00EA7FD7">
        <w:rPr>
          <w:rStyle w:val="st"/>
        </w:rPr>
        <w:t xml:space="preserve"> в м. Дергачі, </w:t>
      </w:r>
      <w:r>
        <w:rPr>
          <w:rStyle w:val="st"/>
        </w:rPr>
        <w:t xml:space="preserve">вул. Центральна (в районі магазину №15) </w:t>
      </w:r>
      <w:r w:rsidRPr="00EA7FD7">
        <w:rPr>
          <w:rStyle w:val="st"/>
        </w:rPr>
        <w:t>на території Дергачівської міської ради Дергачівського району Харківської області ФО</w:t>
      </w:r>
      <w:r>
        <w:rPr>
          <w:rStyle w:val="st"/>
        </w:rPr>
        <w:t>-</w:t>
      </w:r>
      <w:r w:rsidRPr="00EA7FD7">
        <w:rPr>
          <w:rStyle w:val="st"/>
        </w:rPr>
        <w:t xml:space="preserve">П </w:t>
      </w:r>
      <w:r>
        <w:rPr>
          <w:rStyle w:val="st"/>
        </w:rPr>
        <w:t>Масалітіній О.І.</w:t>
      </w:r>
      <w:r>
        <w:t>»</w:t>
      </w:r>
      <w:r w:rsidRPr="00A46A44">
        <w:t>, прийнято, додається №</w:t>
      </w:r>
      <w:r>
        <w:t>59.</w:t>
      </w:r>
    </w:p>
    <w:p w:rsidR="009D4968" w:rsidRDefault="009D4968" w:rsidP="00692AE5">
      <w:pPr>
        <w:widowControl w:val="0"/>
        <w:autoSpaceDE w:val="0"/>
        <w:autoSpaceDN w:val="0"/>
        <w:adjustRightInd w:val="0"/>
        <w:jc w:val="both"/>
        <w:rPr>
          <w:u w:val="single"/>
        </w:rPr>
      </w:pPr>
    </w:p>
    <w:p w:rsidR="009D4968" w:rsidRDefault="009D4968" w:rsidP="00692AE5">
      <w:pPr>
        <w:widowControl w:val="0"/>
        <w:shd w:val="clear" w:color="auto" w:fill="FFFFFF"/>
        <w:autoSpaceDE w:val="0"/>
        <w:autoSpaceDN w:val="0"/>
        <w:adjustRightInd w:val="0"/>
        <w:jc w:val="both"/>
      </w:pPr>
      <w:r w:rsidRPr="00A46A44">
        <w:rPr>
          <w:u w:val="single"/>
        </w:rPr>
        <w:t>СЛУХАЛИ:</w:t>
      </w:r>
      <w:r w:rsidRPr="00A46A44">
        <w:t xml:space="preserve"> </w:t>
      </w:r>
      <w:r>
        <w:t xml:space="preserve">Бондаренко К.І., секретаря </w:t>
      </w:r>
      <w:r w:rsidRPr="00A46A44">
        <w:t>Дергачівсько</w:t>
      </w:r>
      <w:r>
        <w:t>ї</w:t>
      </w:r>
      <w:r w:rsidRPr="00A46A44">
        <w:t xml:space="preserve"> місько</w:t>
      </w:r>
      <w:r>
        <w:t>ї ради</w:t>
      </w:r>
      <w:r w:rsidRPr="00A46A44">
        <w:t>, з інформацією питання порядку денного №</w:t>
      </w:r>
      <w:r>
        <w:t xml:space="preserve">60 про </w:t>
      </w:r>
      <w:r w:rsidRPr="007C71A5">
        <w:t xml:space="preserve">продаж забудованої земельної ділянки несільськогосподарського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яка розташована по вул. Незалежності №53-А (колишня вул. Будьонного) в м. Дергачі Дергачівського району Харківської області </w:t>
      </w:r>
      <w:r>
        <w:t>Приватному малому багатопрофільному підприємству «Атлант».</w:t>
      </w:r>
    </w:p>
    <w:p w:rsidR="009D4968" w:rsidRPr="00163C48" w:rsidRDefault="009D4968" w:rsidP="00692AE5">
      <w:pPr>
        <w:widowControl w:val="0"/>
        <w:autoSpaceDE w:val="0"/>
        <w:autoSpaceDN w:val="0"/>
        <w:adjustRightInd w:val="0"/>
        <w:jc w:val="both"/>
      </w:pPr>
      <w:r w:rsidRPr="00A46A44">
        <w:rPr>
          <w:bCs/>
        </w:rPr>
        <w:t>Запропонува</w:t>
      </w:r>
      <w:r>
        <w:rPr>
          <w:bCs/>
        </w:rPr>
        <w:t>ла</w:t>
      </w:r>
      <w:r w:rsidRPr="00A46A44">
        <w:rPr>
          <w:bCs/>
        </w:rPr>
        <w:t xml:space="preserve"> проголосувати за даний проект. </w:t>
      </w:r>
    </w:p>
    <w:p w:rsidR="009D4968" w:rsidRDefault="009D4968" w:rsidP="00692AE5">
      <w:pPr>
        <w:pStyle w:val="ListParagraph"/>
        <w:ind w:left="0"/>
        <w:jc w:val="both"/>
        <w:rPr>
          <w:rFonts w:ascii="Times New Roman" w:hAnsi="Times New Roman" w:cs="Times New Roman"/>
          <w:sz w:val="24"/>
          <w:szCs w:val="24"/>
        </w:rPr>
      </w:pPr>
      <w:r w:rsidRPr="00140DFE">
        <w:rPr>
          <w:rFonts w:ascii="Times New Roman" w:hAnsi="Times New Roman" w:cs="Times New Roman"/>
          <w:sz w:val="24"/>
          <w:szCs w:val="24"/>
        </w:rPr>
        <w:t>ГОЛОСУВАЛИ</w:t>
      </w:r>
      <w:r w:rsidRPr="00FA27C6">
        <w:t xml:space="preserve"> </w:t>
      </w:r>
      <w:r w:rsidRPr="003D5765">
        <w:rPr>
          <w:rFonts w:ascii="Times New Roman" w:hAnsi="Times New Roman" w:cs="Times New Roman"/>
          <w:sz w:val="24"/>
          <w:szCs w:val="24"/>
        </w:rPr>
        <w:t>міський голова і депутати:</w:t>
      </w:r>
    </w:p>
    <w:p w:rsidR="009D4968" w:rsidRPr="00140DFE" w:rsidRDefault="009D4968" w:rsidP="00692AE5">
      <w:pPr>
        <w:pStyle w:val="ListParagraph"/>
        <w:ind w:left="0"/>
        <w:jc w:val="both"/>
        <w:rPr>
          <w:rFonts w:ascii="Times New Roman" w:hAnsi="Times New Roman" w:cs="Times New Roman"/>
          <w:sz w:val="24"/>
          <w:szCs w:val="24"/>
          <w:u w:val="single"/>
        </w:rPr>
      </w:pPr>
      <w:r w:rsidRPr="00140DFE">
        <w:rPr>
          <w:rFonts w:ascii="Times New Roman" w:hAnsi="Times New Roman" w:cs="Times New Roman"/>
          <w:sz w:val="24"/>
          <w:szCs w:val="24"/>
        </w:rPr>
        <w:t>«за»-19                            «проти» - 0                                    «утримались» - 0</w:t>
      </w:r>
    </w:p>
    <w:p w:rsidR="009D4968" w:rsidRDefault="009D4968" w:rsidP="00692AE5">
      <w:pPr>
        <w:widowControl w:val="0"/>
        <w:autoSpaceDE w:val="0"/>
        <w:autoSpaceDN w:val="0"/>
        <w:adjustRightInd w:val="0"/>
        <w:jc w:val="both"/>
      </w:pPr>
      <w:r w:rsidRPr="00113FBD">
        <w:rPr>
          <w:u w:val="single"/>
        </w:rPr>
        <w:t>ВИРІШИЛИ:</w:t>
      </w:r>
      <w:r w:rsidRPr="00113FBD">
        <w:tab/>
        <w:t>Рішення міської ради «Про</w:t>
      </w:r>
      <w:r>
        <w:t xml:space="preserve"> </w:t>
      </w:r>
      <w:r w:rsidRPr="007C71A5">
        <w:t xml:space="preserve">продаж забудованої земельної ділянки несільськогосподарського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яка розташована по вул. Незалежності №53-А (колишня вул. Будьонного) в м. Дергачі Дергачівського району Харківської області </w:t>
      </w:r>
      <w:r>
        <w:t>Приватному малому багатопрофільному підприємству «Атлант»</w:t>
      </w:r>
      <w:r w:rsidRPr="00A46A44">
        <w:t>, прийнято, додається №</w:t>
      </w:r>
      <w:r>
        <w:t>60.</w:t>
      </w:r>
    </w:p>
    <w:p w:rsidR="009D4968" w:rsidRDefault="009D4968" w:rsidP="00082860">
      <w:pPr>
        <w:widowControl w:val="0"/>
        <w:autoSpaceDE w:val="0"/>
        <w:autoSpaceDN w:val="0"/>
        <w:adjustRightInd w:val="0"/>
        <w:jc w:val="both"/>
        <w:rPr>
          <w:bCs/>
        </w:rPr>
      </w:pPr>
      <w:r w:rsidRPr="002D624E">
        <w:rPr>
          <w:u w:val="single"/>
        </w:rPr>
        <w:t>СЛУХАЛИ:</w:t>
      </w:r>
      <w:r w:rsidRPr="00A46A44">
        <w:t xml:space="preserve"> </w:t>
      </w:r>
      <w:r>
        <w:t xml:space="preserve">Христенко О.С., заступник Дергачівського міського голови з фінансово-економічних питань, </w:t>
      </w:r>
      <w:r w:rsidRPr="00A46A44">
        <w:t>з інформацією питання порядку денного №</w:t>
      </w:r>
      <w:r>
        <w:t xml:space="preserve">61 про умови оплати праці  Дергачівського міського голови. </w:t>
      </w:r>
      <w:r w:rsidRPr="00A46A44">
        <w:rPr>
          <w:bCs/>
        </w:rPr>
        <w:t>Запропонува</w:t>
      </w:r>
      <w:r>
        <w:rPr>
          <w:bCs/>
        </w:rPr>
        <w:t>ла</w:t>
      </w:r>
      <w:r w:rsidRPr="00A46A44">
        <w:rPr>
          <w:bCs/>
        </w:rPr>
        <w:t xml:space="preserve"> проголосувати </w:t>
      </w:r>
      <w:r>
        <w:rPr>
          <w:bCs/>
        </w:rPr>
        <w:t>за даний проект.</w:t>
      </w:r>
    </w:p>
    <w:p w:rsidR="009D4968" w:rsidRDefault="009D4968" w:rsidP="00214354">
      <w:pPr>
        <w:widowControl w:val="0"/>
        <w:autoSpaceDE w:val="0"/>
        <w:autoSpaceDN w:val="0"/>
        <w:adjustRightInd w:val="0"/>
        <w:jc w:val="both"/>
      </w:pPr>
      <w:r>
        <w:rPr>
          <w:u w:val="single"/>
        </w:rPr>
        <w:t>ВИСТУПИ</w:t>
      </w:r>
      <w:r w:rsidRPr="00A46A44">
        <w:rPr>
          <w:u w:val="single"/>
        </w:rPr>
        <w:t>ЛИ:</w:t>
      </w:r>
      <w:r w:rsidRPr="00A46A44">
        <w:t xml:space="preserve"> </w:t>
      </w:r>
      <w:r>
        <w:t xml:space="preserve">Бондаренко К.І., секретаря </w:t>
      </w:r>
      <w:r w:rsidRPr="00A46A44">
        <w:t>Дергачівсько</w:t>
      </w:r>
      <w:r>
        <w:t>ї</w:t>
      </w:r>
      <w:r w:rsidRPr="00A46A44">
        <w:t xml:space="preserve"> місько</w:t>
      </w:r>
      <w:r>
        <w:t>ї ради</w:t>
      </w:r>
      <w:r w:rsidRPr="00A46A44">
        <w:t>,</w:t>
      </w:r>
      <w:r>
        <w:t xml:space="preserve"> яка проінформувала, що</w:t>
      </w:r>
      <w:r w:rsidRPr="00214354">
        <w:t xml:space="preserve"> </w:t>
      </w:r>
      <w:r>
        <w:t>міський голова з даного питання не голосує, про що подано ним повідомлення  (повідомлення додається).</w:t>
      </w:r>
    </w:p>
    <w:p w:rsidR="009D4968" w:rsidRDefault="009D4968" w:rsidP="00D42E94">
      <w:pPr>
        <w:widowControl w:val="0"/>
        <w:autoSpaceDE w:val="0"/>
        <w:autoSpaceDN w:val="0"/>
        <w:adjustRightInd w:val="0"/>
        <w:jc w:val="both"/>
      </w:pPr>
      <w:r w:rsidRPr="00A46A44">
        <w:t>ГОЛОСУВАЛИ</w:t>
      </w:r>
      <w:r>
        <w:t xml:space="preserve"> депутати</w:t>
      </w:r>
      <w:r w:rsidRPr="00A46A44">
        <w:t>:</w:t>
      </w:r>
      <w:r>
        <w:t xml:space="preserve"> </w:t>
      </w:r>
    </w:p>
    <w:p w:rsidR="009D4968" w:rsidRDefault="009D4968" w:rsidP="00D42E94">
      <w:pPr>
        <w:widowControl w:val="0"/>
        <w:autoSpaceDE w:val="0"/>
        <w:autoSpaceDN w:val="0"/>
        <w:adjustRightInd w:val="0"/>
        <w:jc w:val="both"/>
      </w:pPr>
      <w:r w:rsidRPr="00A46A44">
        <w:t xml:space="preserve">«за» </w:t>
      </w:r>
      <w:r>
        <w:t>-16</w:t>
      </w:r>
      <w:r w:rsidRPr="00A46A44">
        <w:t xml:space="preserve">                                  «проти» - 0                                    «утримались» - </w:t>
      </w:r>
      <w:r>
        <w:t>2</w:t>
      </w:r>
    </w:p>
    <w:p w:rsidR="009D4968" w:rsidRDefault="009D4968" w:rsidP="00283080">
      <w:pPr>
        <w:widowControl w:val="0"/>
        <w:autoSpaceDE w:val="0"/>
        <w:autoSpaceDN w:val="0"/>
        <w:adjustRightInd w:val="0"/>
        <w:jc w:val="both"/>
      </w:pPr>
      <w:r w:rsidRPr="00113FBD">
        <w:rPr>
          <w:u w:val="single"/>
        </w:rPr>
        <w:t>ВИРІШИЛИ:</w:t>
      </w:r>
      <w:r w:rsidRPr="00113FBD">
        <w:tab/>
        <w:t>Рішення міської ради «Про</w:t>
      </w:r>
      <w:r>
        <w:t xml:space="preserve"> умови оплати праці Дергачівського міського голови»</w:t>
      </w:r>
      <w:r w:rsidRPr="00A46A44">
        <w:t>, прийнято, додається №</w:t>
      </w:r>
      <w:r>
        <w:t>61.</w:t>
      </w:r>
    </w:p>
    <w:p w:rsidR="009D4968" w:rsidRDefault="009D4968" w:rsidP="001F5614">
      <w:pPr>
        <w:widowControl w:val="0"/>
        <w:autoSpaceDE w:val="0"/>
        <w:autoSpaceDN w:val="0"/>
        <w:adjustRightInd w:val="0"/>
        <w:jc w:val="both"/>
        <w:rPr>
          <w:u w:val="single"/>
        </w:rPr>
      </w:pPr>
    </w:p>
    <w:p w:rsidR="009D4968" w:rsidRPr="00D87E16" w:rsidRDefault="009D4968" w:rsidP="001F5614">
      <w:pPr>
        <w:widowControl w:val="0"/>
        <w:autoSpaceDE w:val="0"/>
        <w:autoSpaceDN w:val="0"/>
        <w:adjustRightInd w:val="0"/>
        <w:jc w:val="both"/>
        <w:rPr>
          <w:bCs/>
        </w:rPr>
      </w:pPr>
      <w:r w:rsidRPr="00A46A44">
        <w:rPr>
          <w:u w:val="single"/>
        </w:rPr>
        <w:t>СЛУХАЛИ:</w:t>
      </w:r>
      <w:r w:rsidRPr="00A46A44">
        <w:t xml:space="preserve"> </w:t>
      </w:r>
      <w:r>
        <w:t xml:space="preserve">Христенко О.С., заступник Дергачівського міського голови з фінансово-економічних питань, </w:t>
      </w:r>
      <w:r w:rsidRPr="00A46A44">
        <w:t>з інформацією питання порядку денного №</w:t>
      </w:r>
      <w:r>
        <w:t xml:space="preserve">62 про умови оплати праці секретаря  Дергачівської міської ради. </w:t>
      </w:r>
      <w:r w:rsidRPr="00A46A44">
        <w:rPr>
          <w:bCs/>
        </w:rPr>
        <w:t>Запропонува</w:t>
      </w:r>
      <w:r>
        <w:rPr>
          <w:bCs/>
        </w:rPr>
        <w:t>ла</w:t>
      </w:r>
      <w:r w:rsidRPr="00A46A44">
        <w:rPr>
          <w:bCs/>
        </w:rPr>
        <w:t xml:space="preserve"> проголосувати </w:t>
      </w:r>
      <w:r>
        <w:rPr>
          <w:bCs/>
        </w:rPr>
        <w:t>за даний проект.</w:t>
      </w:r>
    </w:p>
    <w:p w:rsidR="009D4968" w:rsidRDefault="009D4968" w:rsidP="009C17B1">
      <w:pPr>
        <w:widowControl w:val="0"/>
        <w:autoSpaceDE w:val="0"/>
        <w:autoSpaceDN w:val="0"/>
        <w:adjustRightInd w:val="0"/>
        <w:jc w:val="both"/>
      </w:pPr>
      <w:r>
        <w:rPr>
          <w:u w:val="single"/>
        </w:rPr>
        <w:t>ВИСТУПИ</w:t>
      </w:r>
      <w:r w:rsidRPr="00A46A44">
        <w:rPr>
          <w:u w:val="single"/>
        </w:rPr>
        <w:t>ЛИ:</w:t>
      </w:r>
      <w:r>
        <w:t xml:space="preserve"> Лисицький О.В., міський голова, який інформував, що з даного питання не голосує Бондаренко К.І., про що подано нею повідомлення (повідомлення додається).</w:t>
      </w:r>
    </w:p>
    <w:p w:rsidR="009D4968" w:rsidRDefault="009D4968" w:rsidP="001F5614">
      <w:pPr>
        <w:widowControl w:val="0"/>
        <w:autoSpaceDE w:val="0"/>
        <w:autoSpaceDN w:val="0"/>
        <w:adjustRightInd w:val="0"/>
        <w:jc w:val="both"/>
      </w:pPr>
      <w:r w:rsidRPr="00A46A44">
        <w:t>ГОЛОСУВАЛИ</w:t>
      </w:r>
      <w:r w:rsidRPr="004A0D0A">
        <w:t xml:space="preserve"> </w:t>
      </w:r>
      <w:r>
        <w:t>міський голова і депутати</w:t>
      </w:r>
      <w:r w:rsidRPr="00A46A44">
        <w:t>:</w:t>
      </w:r>
      <w:r>
        <w:t xml:space="preserve"> </w:t>
      </w:r>
    </w:p>
    <w:p w:rsidR="009D4968" w:rsidRDefault="009D4968" w:rsidP="001F5614">
      <w:pPr>
        <w:widowControl w:val="0"/>
        <w:autoSpaceDE w:val="0"/>
        <w:autoSpaceDN w:val="0"/>
        <w:adjustRightInd w:val="0"/>
        <w:jc w:val="both"/>
      </w:pPr>
      <w:r w:rsidRPr="00A46A44">
        <w:t xml:space="preserve">«за» </w:t>
      </w:r>
      <w:r>
        <w:t>-16</w:t>
      </w:r>
      <w:r w:rsidRPr="00A46A44">
        <w:t xml:space="preserve">                                  «проти» - 0                                    «утримались» - </w:t>
      </w:r>
      <w:r>
        <w:t>2</w:t>
      </w:r>
    </w:p>
    <w:p w:rsidR="009D4968" w:rsidRDefault="009D4968" w:rsidP="00F30625">
      <w:pPr>
        <w:widowControl w:val="0"/>
        <w:autoSpaceDE w:val="0"/>
        <w:autoSpaceDN w:val="0"/>
        <w:adjustRightInd w:val="0"/>
        <w:jc w:val="both"/>
      </w:pPr>
      <w:r w:rsidRPr="00113FBD">
        <w:rPr>
          <w:u w:val="single"/>
        </w:rPr>
        <w:t>ВИРІШИЛИ:</w:t>
      </w:r>
      <w:r w:rsidRPr="00113FBD">
        <w:tab/>
        <w:t>Рішення міської ради «Про</w:t>
      </w:r>
      <w:r>
        <w:t xml:space="preserve"> умови оплати праці  секретаря  Дергачівської міської ради»</w:t>
      </w:r>
      <w:r w:rsidRPr="00A46A44">
        <w:t>, прийнято, додається №</w:t>
      </w:r>
      <w:r>
        <w:t>62.</w:t>
      </w:r>
    </w:p>
    <w:p w:rsidR="009D4968" w:rsidRDefault="009D4968" w:rsidP="0060091B">
      <w:pPr>
        <w:widowControl w:val="0"/>
        <w:autoSpaceDE w:val="0"/>
        <w:autoSpaceDN w:val="0"/>
        <w:adjustRightInd w:val="0"/>
        <w:jc w:val="both"/>
        <w:rPr>
          <w:u w:val="single"/>
        </w:rPr>
      </w:pPr>
    </w:p>
    <w:p w:rsidR="009D4968" w:rsidRDefault="009D4968" w:rsidP="0060091B">
      <w:pPr>
        <w:widowControl w:val="0"/>
        <w:autoSpaceDE w:val="0"/>
        <w:autoSpaceDN w:val="0"/>
        <w:adjustRightInd w:val="0"/>
        <w:jc w:val="both"/>
        <w:rPr>
          <w:bCs/>
        </w:rPr>
      </w:pPr>
      <w:r w:rsidRPr="00A46A44">
        <w:rPr>
          <w:u w:val="single"/>
        </w:rPr>
        <w:t>СЛУХАЛИ:</w:t>
      </w:r>
      <w:r w:rsidRPr="00A46A44">
        <w:t xml:space="preserve"> </w:t>
      </w:r>
      <w:r>
        <w:t xml:space="preserve">Христенко О.С., заступник Дергачівського міського голови з фінансово-економічних питань, </w:t>
      </w:r>
      <w:r w:rsidRPr="00A46A44">
        <w:t>з інформацією питання порядку денного №</w:t>
      </w:r>
      <w:r>
        <w:t>63 про умови оплати праці</w:t>
      </w:r>
      <w:r w:rsidRPr="00283080">
        <w:t xml:space="preserve"> </w:t>
      </w:r>
      <w:r>
        <w:t>першого заступника Дергачівського міського голови.</w:t>
      </w:r>
      <w:r w:rsidRPr="00283080">
        <w:t xml:space="preserve"> </w:t>
      </w:r>
      <w:r w:rsidRPr="00A46A44">
        <w:rPr>
          <w:bCs/>
        </w:rPr>
        <w:t>Запропонува</w:t>
      </w:r>
      <w:r>
        <w:rPr>
          <w:bCs/>
        </w:rPr>
        <w:t>ла</w:t>
      </w:r>
      <w:r w:rsidRPr="00A46A44">
        <w:rPr>
          <w:bCs/>
        </w:rPr>
        <w:t xml:space="preserve"> проголосувати </w:t>
      </w:r>
      <w:r>
        <w:rPr>
          <w:bCs/>
        </w:rPr>
        <w:t>за даний проект.</w:t>
      </w:r>
    </w:p>
    <w:p w:rsidR="009D4968" w:rsidRDefault="009D4968" w:rsidP="00283080">
      <w:pPr>
        <w:widowControl w:val="0"/>
        <w:autoSpaceDE w:val="0"/>
        <w:autoSpaceDN w:val="0"/>
        <w:adjustRightInd w:val="0"/>
        <w:jc w:val="both"/>
      </w:pPr>
      <w:r>
        <w:t>Міський голова виніс проект рішення  на голосування.</w:t>
      </w:r>
    </w:p>
    <w:p w:rsidR="009D4968" w:rsidRDefault="009D4968" w:rsidP="00283080">
      <w:pPr>
        <w:widowControl w:val="0"/>
        <w:autoSpaceDE w:val="0"/>
        <w:autoSpaceDN w:val="0"/>
        <w:adjustRightInd w:val="0"/>
        <w:jc w:val="both"/>
      </w:pPr>
      <w:r>
        <w:t>ГОЛОСУВАЛИ</w:t>
      </w:r>
      <w:r w:rsidRPr="001B63C9">
        <w:t xml:space="preserve"> </w:t>
      </w:r>
      <w:r>
        <w:t>міський голова і депутати</w:t>
      </w:r>
      <w:r w:rsidRPr="00A46A44">
        <w:t>:</w:t>
      </w:r>
    </w:p>
    <w:p w:rsidR="009D4968" w:rsidRDefault="009D4968" w:rsidP="00283080">
      <w:pPr>
        <w:widowControl w:val="0"/>
        <w:autoSpaceDE w:val="0"/>
        <w:autoSpaceDN w:val="0"/>
        <w:adjustRightInd w:val="0"/>
        <w:jc w:val="both"/>
      </w:pPr>
      <w:r w:rsidRPr="00A46A44">
        <w:t xml:space="preserve">«за» </w:t>
      </w:r>
      <w:r>
        <w:t>-17</w:t>
      </w:r>
      <w:r w:rsidRPr="00A46A44">
        <w:t xml:space="preserve">                                  «проти» - 0                                    «утримались» - </w:t>
      </w:r>
      <w:r>
        <w:t>2</w:t>
      </w:r>
    </w:p>
    <w:p w:rsidR="009D4968" w:rsidRDefault="009D4968" w:rsidP="00F30625">
      <w:pPr>
        <w:widowControl w:val="0"/>
        <w:autoSpaceDE w:val="0"/>
        <w:autoSpaceDN w:val="0"/>
        <w:adjustRightInd w:val="0"/>
        <w:jc w:val="both"/>
      </w:pPr>
      <w:r w:rsidRPr="00113FBD">
        <w:rPr>
          <w:u w:val="single"/>
        </w:rPr>
        <w:t>ВИРІШИЛИ:</w:t>
      </w:r>
      <w:r w:rsidRPr="00113FBD">
        <w:tab/>
        <w:t>Рішення міської ради «Про</w:t>
      </w:r>
      <w:r>
        <w:t xml:space="preserve"> умови оплати праці</w:t>
      </w:r>
      <w:r w:rsidRPr="00283080">
        <w:t xml:space="preserve"> </w:t>
      </w:r>
      <w:r>
        <w:t>першого заступника Дергачівського міського голови»</w:t>
      </w:r>
      <w:r w:rsidRPr="00A46A44">
        <w:t>, прийнято, додається №</w:t>
      </w:r>
      <w:r>
        <w:t>63.</w:t>
      </w:r>
    </w:p>
    <w:p w:rsidR="009D4968" w:rsidRDefault="009D4968" w:rsidP="0060091B">
      <w:pPr>
        <w:widowControl w:val="0"/>
        <w:autoSpaceDE w:val="0"/>
        <w:autoSpaceDN w:val="0"/>
        <w:adjustRightInd w:val="0"/>
        <w:jc w:val="both"/>
      </w:pPr>
    </w:p>
    <w:p w:rsidR="009D4968" w:rsidRDefault="009D4968" w:rsidP="00D04CF8">
      <w:pPr>
        <w:widowControl w:val="0"/>
        <w:autoSpaceDE w:val="0"/>
        <w:autoSpaceDN w:val="0"/>
        <w:adjustRightInd w:val="0"/>
        <w:jc w:val="both"/>
      </w:pPr>
      <w:r w:rsidRPr="00A46A44">
        <w:rPr>
          <w:u w:val="single"/>
        </w:rPr>
        <w:t>СЛУХАЛИ:</w:t>
      </w:r>
      <w:r w:rsidRPr="00A46A44">
        <w:t xml:space="preserve"> </w:t>
      </w:r>
      <w:r>
        <w:t xml:space="preserve">Христенко О.С., заступник Дергачівського міського голови з фінансово-економічних питань, </w:t>
      </w:r>
      <w:r w:rsidRPr="00A46A44">
        <w:t>з інформацією питання порядку денного №</w:t>
      </w:r>
      <w:r>
        <w:t>64 про умови оплати праці заступника міського голови з фінансово економічних питань.</w:t>
      </w:r>
    </w:p>
    <w:p w:rsidR="009D4968" w:rsidRDefault="009D4968" w:rsidP="00D04CF8">
      <w:pPr>
        <w:widowControl w:val="0"/>
        <w:autoSpaceDE w:val="0"/>
        <w:autoSpaceDN w:val="0"/>
        <w:adjustRightInd w:val="0"/>
        <w:jc w:val="both"/>
      </w:pPr>
      <w:r>
        <w:t>Міський голова запропонував проголосувати за дане рішення.</w:t>
      </w:r>
    </w:p>
    <w:p w:rsidR="009D4968" w:rsidRDefault="009D4968" w:rsidP="00D04CF8">
      <w:pPr>
        <w:widowControl w:val="0"/>
        <w:autoSpaceDE w:val="0"/>
        <w:autoSpaceDN w:val="0"/>
        <w:adjustRightInd w:val="0"/>
        <w:jc w:val="both"/>
      </w:pPr>
      <w:r w:rsidRPr="00A46A44">
        <w:t>ГОЛОСУВАЛИ</w:t>
      </w:r>
      <w:r w:rsidRPr="00A33835">
        <w:t xml:space="preserve"> </w:t>
      </w:r>
      <w:r>
        <w:t>міський голова і депутати</w:t>
      </w:r>
      <w:r w:rsidRPr="00A46A44">
        <w:t>:</w:t>
      </w:r>
    </w:p>
    <w:p w:rsidR="009D4968" w:rsidRDefault="009D4968" w:rsidP="00D04CF8">
      <w:pPr>
        <w:widowControl w:val="0"/>
        <w:autoSpaceDE w:val="0"/>
        <w:autoSpaceDN w:val="0"/>
        <w:adjustRightInd w:val="0"/>
        <w:jc w:val="both"/>
      </w:pPr>
      <w:r w:rsidRPr="00A46A44">
        <w:t xml:space="preserve">«за» </w:t>
      </w:r>
      <w:r>
        <w:t>-17</w:t>
      </w:r>
      <w:r w:rsidRPr="00A46A44">
        <w:t xml:space="preserve">                                  «проти» - 0                                    «утримались» - </w:t>
      </w:r>
      <w:r>
        <w:t>2</w:t>
      </w:r>
    </w:p>
    <w:p w:rsidR="009D4968" w:rsidRDefault="009D4968" w:rsidP="0060091B">
      <w:pPr>
        <w:widowControl w:val="0"/>
        <w:autoSpaceDE w:val="0"/>
        <w:autoSpaceDN w:val="0"/>
        <w:adjustRightInd w:val="0"/>
        <w:jc w:val="both"/>
      </w:pPr>
      <w:r w:rsidRPr="00A46A44">
        <w:rPr>
          <w:u w:val="single"/>
        </w:rPr>
        <w:t>ВИРІШИЛИ:</w:t>
      </w:r>
      <w:r>
        <w:t xml:space="preserve"> </w:t>
      </w:r>
      <w:r w:rsidRPr="00A46A44">
        <w:t xml:space="preserve">Рішення міської ради «Про </w:t>
      </w:r>
      <w:r>
        <w:t>умови оплати заступника міського голови з фінансово економічних питань»</w:t>
      </w:r>
      <w:r w:rsidRPr="00A46A44">
        <w:t>, прийнято, додається №</w:t>
      </w:r>
      <w:r>
        <w:t>64.</w:t>
      </w:r>
    </w:p>
    <w:p w:rsidR="009D4968" w:rsidRDefault="009D4968" w:rsidP="0060091B"/>
    <w:p w:rsidR="009D4968" w:rsidRDefault="009D4968" w:rsidP="00345006">
      <w:pPr>
        <w:tabs>
          <w:tab w:val="num" w:pos="-284"/>
        </w:tabs>
        <w:jc w:val="both"/>
        <w:rPr>
          <w:b/>
          <w:bCs/>
        </w:rPr>
      </w:pPr>
      <w:r w:rsidRPr="00A46A44">
        <w:rPr>
          <w:u w:val="single"/>
        </w:rPr>
        <w:t>СЛУХАЛИ:</w:t>
      </w:r>
      <w:r w:rsidRPr="00A46A44">
        <w:t xml:space="preserve"> </w:t>
      </w:r>
      <w:r>
        <w:t>Мірошнікову Р.В., заступника голови постійної комісії з питань планування, бюджету та фінансів Дергачівської міської ради</w:t>
      </w:r>
      <w:r w:rsidRPr="00A46A44">
        <w:t>, з інформацією питання порядку денного №</w:t>
      </w:r>
      <w:r>
        <w:t>65 п</w:t>
      </w:r>
      <w:r w:rsidRPr="007C18F7">
        <w:t xml:space="preserve">ро </w:t>
      </w:r>
      <w:r w:rsidRPr="005C0405">
        <w:t xml:space="preserve">звільнення від батьківської плати за </w:t>
      </w:r>
      <w:r>
        <w:t>харчування</w:t>
      </w:r>
      <w:r w:rsidRPr="005C0405">
        <w:t xml:space="preserve"> дітей у Дергачівських навчальних закладах Дергачівської міської ради Дергачівського району Харківської області на  2016 рік</w:t>
      </w:r>
      <w:r>
        <w:t>.</w:t>
      </w:r>
      <w:r w:rsidRPr="005C0405">
        <w:t xml:space="preserve">  </w:t>
      </w:r>
      <w:r w:rsidRPr="00082860">
        <w:rPr>
          <w:bCs/>
        </w:rPr>
        <w:t>Запропонувала проголосувати за даний проект.</w:t>
      </w:r>
      <w:r w:rsidRPr="00A46A44">
        <w:rPr>
          <w:b/>
          <w:bCs/>
        </w:rPr>
        <w:t xml:space="preserve"> </w:t>
      </w:r>
    </w:p>
    <w:p w:rsidR="009D4968" w:rsidRDefault="009D4968" w:rsidP="00F0188F">
      <w:pPr>
        <w:widowControl w:val="0"/>
        <w:autoSpaceDE w:val="0"/>
        <w:autoSpaceDN w:val="0"/>
        <w:adjustRightInd w:val="0"/>
        <w:jc w:val="both"/>
      </w:pPr>
      <w:r>
        <w:t>ГОЛОСУВАЛИ</w:t>
      </w:r>
      <w:r w:rsidRPr="00A33835">
        <w:t xml:space="preserve"> </w:t>
      </w:r>
      <w:r>
        <w:t>міський голова і депутати</w:t>
      </w:r>
      <w:r w:rsidRPr="00A46A44">
        <w:t xml:space="preserve">: </w:t>
      </w:r>
    </w:p>
    <w:p w:rsidR="009D4968" w:rsidRDefault="009D4968" w:rsidP="00F0188F">
      <w:pPr>
        <w:widowControl w:val="0"/>
        <w:autoSpaceDE w:val="0"/>
        <w:autoSpaceDN w:val="0"/>
        <w:adjustRightInd w:val="0"/>
        <w:jc w:val="both"/>
      </w:pPr>
      <w:r w:rsidRPr="00A46A44">
        <w:t xml:space="preserve">«за» </w:t>
      </w:r>
      <w:r>
        <w:t>-19</w:t>
      </w:r>
      <w:r w:rsidRPr="00A46A44">
        <w:t xml:space="preserve">                                  «проти» - 0                                    «утримались» - </w:t>
      </w:r>
      <w:r>
        <w:t>0</w:t>
      </w:r>
    </w:p>
    <w:p w:rsidR="009D4968" w:rsidRDefault="009D4968" w:rsidP="00F0188F">
      <w:pPr>
        <w:widowControl w:val="0"/>
        <w:autoSpaceDE w:val="0"/>
        <w:autoSpaceDN w:val="0"/>
        <w:adjustRightInd w:val="0"/>
        <w:jc w:val="both"/>
      </w:pPr>
      <w:r w:rsidRPr="00A46A44">
        <w:rPr>
          <w:u w:val="single"/>
        </w:rPr>
        <w:t>ВИРІШИЛИ:</w:t>
      </w:r>
      <w:r>
        <w:t xml:space="preserve"> </w:t>
      </w:r>
      <w:r w:rsidRPr="00A46A44">
        <w:t xml:space="preserve">Рішення міської ради «Про </w:t>
      </w:r>
      <w:r w:rsidRPr="005C0405">
        <w:t xml:space="preserve">звільнення від батьківської плати за </w:t>
      </w:r>
      <w:r>
        <w:t>харчування</w:t>
      </w:r>
      <w:r w:rsidRPr="005C0405">
        <w:t xml:space="preserve"> дітей у Дергачівських навчальних закладах Дергачівської міської ради Дергачівського району Харківської області на  2016 рік</w:t>
      </w:r>
      <w:r>
        <w:t>»</w:t>
      </w:r>
      <w:r w:rsidRPr="00A46A44">
        <w:t>, прийнято, додається №</w:t>
      </w:r>
      <w:r>
        <w:t>65.</w:t>
      </w:r>
    </w:p>
    <w:p w:rsidR="009D4968" w:rsidRDefault="009D4968"/>
    <w:p w:rsidR="009D4968" w:rsidRPr="00275CC0" w:rsidRDefault="009D4968" w:rsidP="003715BF">
      <w:pPr>
        <w:tabs>
          <w:tab w:val="num" w:pos="-284"/>
        </w:tabs>
        <w:jc w:val="both"/>
      </w:pPr>
      <w:r w:rsidRPr="00A46A44">
        <w:rPr>
          <w:u w:val="single"/>
        </w:rPr>
        <w:t>СЛУХАЛИ:</w:t>
      </w:r>
      <w:r w:rsidRPr="00A46A44">
        <w:t xml:space="preserve"> </w:t>
      </w:r>
      <w:r>
        <w:t>Мірошнікову Р.В., заступника голови постійної комісії з питань планування, бюджету та фінансів Дергачівської міської ради</w:t>
      </w:r>
      <w:r w:rsidRPr="00A46A44">
        <w:t>, з інформацією питання порядку денного №</w:t>
      </w:r>
      <w:r>
        <w:t>66 п</w:t>
      </w:r>
      <w:r w:rsidRPr="007C18F7">
        <w:t xml:space="preserve">ро </w:t>
      </w:r>
      <w:r w:rsidRPr="001E481E">
        <w:t>надання матеріальної допомоги гр. Мащенко А.І., який проходить військову службу за призовом під час мобілізації до Збройних Сил України на особливий період</w:t>
      </w:r>
      <w:r>
        <w:t xml:space="preserve"> </w:t>
      </w:r>
      <w:r w:rsidRPr="00C86C1D">
        <w:t>та  гр. Алєскеровій Е.Ч., як дружині бійця батальйону «Айдар».</w:t>
      </w:r>
      <w:r w:rsidRPr="005C0405">
        <w:t xml:space="preserve"> </w:t>
      </w:r>
      <w:r w:rsidRPr="00082860">
        <w:rPr>
          <w:bCs/>
        </w:rPr>
        <w:t>Запропонувала проголосувати за даний проект.</w:t>
      </w:r>
      <w:r w:rsidRPr="00A46A44">
        <w:rPr>
          <w:b/>
          <w:bCs/>
        </w:rPr>
        <w:t xml:space="preserve"> </w:t>
      </w:r>
    </w:p>
    <w:p w:rsidR="009D4968" w:rsidRDefault="009D4968" w:rsidP="003715BF">
      <w:pPr>
        <w:widowControl w:val="0"/>
        <w:autoSpaceDE w:val="0"/>
        <w:autoSpaceDN w:val="0"/>
        <w:adjustRightInd w:val="0"/>
        <w:jc w:val="both"/>
      </w:pPr>
      <w:r>
        <w:t>ГОЛОСУВАЛИ</w:t>
      </w:r>
      <w:r w:rsidRPr="00A33835">
        <w:t xml:space="preserve"> </w:t>
      </w:r>
      <w:r>
        <w:t>міський голова і депутати</w:t>
      </w:r>
      <w:r w:rsidRPr="00A46A44">
        <w:t xml:space="preserve">: </w:t>
      </w:r>
    </w:p>
    <w:p w:rsidR="009D4968" w:rsidRDefault="009D4968" w:rsidP="003715BF">
      <w:pPr>
        <w:widowControl w:val="0"/>
        <w:autoSpaceDE w:val="0"/>
        <w:autoSpaceDN w:val="0"/>
        <w:adjustRightInd w:val="0"/>
        <w:jc w:val="both"/>
      </w:pPr>
      <w:r w:rsidRPr="00A46A44">
        <w:t xml:space="preserve">«за» </w:t>
      </w:r>
      <w:r>
        <w:t>-19</w:t>
      </w:r>
      <w:r w:rsidRPr="00A46A44">
        <w:t xml:space="preserve">                                  «проти» - 0                                    «утримались» - </w:t>
      </w:r>
      <w:r>
        <w:t>0</w:t>
      </w:r>
    </w:p>
    <w:p w:rsidR="009D4968" w:rsidRDefault="009D4968" w:rsidP="003715BF">
      <w:pPr>
        <w:widowControl w:val="0"/>
        <w:autoSpaceDE w:val="0"/>
        <w:autoSpaceDN w:val="0"/>
        <w:adjustRightInd w:val="0"/>
        <w:jc w:val="both"/>
      </w:pPr>
      <w:r w:rsidRPr="00A46A44">
        <w:rPr>
          <w:u w:val="single"/>
        </w:rPr>
        <w:t>ВИРІШИЛИ:</w:t>
      </w:r>
      <w:r>
        <w:t xml:space="preserve"> </w:t>
      </w:r>
      <w:r w:rsidRPr="00A46A44">
        <w:t xml:space="preserve">Рішення міської ради «Про </w:t>
      </w:r>
      <w:r w:rsidRPr="001E481E">
        <w:t>надання матеріальної допомоги гр. Мащенко А.І., який проходить військову службу за призовом під час мобілізації до Збройних Сил України на особливий період</w:t>
      </w:r>
      <w:r>
        <w:t xml:space="preserve"> </w:t>
      </w:r>
      <w:r w:rsidRPr="00C86C1D">
        <w:t>та  гр. Алєскеровій Е.Ч., як дружині бійця батальйону «Айдар»</w:t>
      </w:r>
      <w:r w:rsidRPr="00A46A44">
        <w:t>, прийнято, додається №</w:t>
      </w:r>
      <w:r>
        <w:t>66.</w:t>
      </w:r>
    </w:p>
    <w:p w:rsidR="009D4968" w:rsidRDefault="009D4968" w:rsidP="00BF5A1A">
      <w:pPr>
        <w:tabs>
          <w:tab w:val="num" w:pos="-284"/>
        </w:tabs>
        <w:jc w:val="both"/>
        <w:rPr>
          <w:u w:val="single"/>
        </w:rPr>
      </w:pPr>
    </w:p>
    <w:p w:rsidR="009D4968" w:rsidRPr="00275CC0" w:rsidRDefault="009D4968" w:rsidP="00BF5A1A">
      <w:pPr>
        <w:tabs>
          <w:tab w:val="num" w:pos="-284"/>
        </w:tabs>
        <w:jc w:val="both"/>
      </w:pPr>
      <w:r w:rsidRPr="00A46A44">
        <w:rPr>
          <w:u w:val="single"/>
        </w:rPr>
        <w:t>СЛУХАЛИ:</w:t>
      </w:r>
      <w:r w:rsidRPr="00A46A44">
        <w:t xml:space="preserve"> </w:t>
      </w:r>
      <w:r>
        <w:t>Мірошнікову Р.В., заступника голови постійної комісії з питань планування, бюджету та фінансів Дергачівської міської ради</w:t>
      </w:r>
      <w:r w:rsidRPr="00A46A44">
        <w:t>, з інформацією питання порядку денного №</w:t>
      </w:r>
      <w:r>
        <w:t>67 п</w:t>
      </w:r>
      <w:r w:rsidRPr="007C18F7">
        <w:t xml:space="preserve">ро </w:t>
      </w:r>
      <w:r w:rsidRPr="001E481E">
        <w:t xml:space="preserve">надання матеріальної допомоги </w:t>
      </w:r>
      <w:r w:rsidRPr="00F20D87">
        <w:t>громадянам – мешканцям міста Дергачі, учасникам антитерористичної операції на території Донецької та Луганської областей на вирішення соціально-побутових питань</w:t>
      </w:r>
      <w:r>
        <w:t xml:space="preserve">. </w:t>
      </w:r>
      <w:r w:rsidRPr="00082860">
        <w:rPr>
          <w:bCs/>
        </w:rPr>
        <w:t>Запропонувала проголосувати за даний проект.</w:t>
      </w:r>
      <w:r w:rsidRPr="00A46A44">
        <w:rPr>
          <w:b/>
          <w:bCs/>
        </w:rPr>
        <w:t xml:space="preserve"> </w:t>
      </w:r>
    </w:p>
    <w:p w:rsidR="009D4968" w:rsidRDefault="009D4968" w:rsidP="00BF5A1A">
      <w:pPr>
        <w:widowControl w:val="0"/>
        <w:autoSpaceDE w:val="0"/>
        <w:autoSpaceDN w:val="0"/>
        <w:adjustRightInd w:val="0"/>
        <w:jc w:val="both"/>
      </w:pPr>
      <w:r>
        <w:t>ГОЛОСУВАЛИ</w:t>
      </w:r>
      <w:r w:rsidRPr="00C77F88">
        <w:t xml:space="preserve"> </w:t>
      </w:r>
      <w:r>
        <w:t>міський голова і депутати</w:t>
      </w:r>
      <w:r w:rsidRPr="00A46A44">
        <w:t xml:space="preserve">: </w:t>
      </w:r>
    </w:p>
    <w:p w:rsidR="009D4968" w:rsidRDefault="009D4968" w:rsidP="00BF5A1A">
      <w:pPr>
        <w:widowControl w:val="0"/>
        <w:autoSpaceDE w:val="0"/>
        <w:autoSpaceDN w:val="0"/>
        <w:adjustRightInd w:val="0"/>
        <w:jc w:val="both"/>
      </w:pPr>
      <w:r w:rsidRPr="00A46A44">
        <w:t xml:space="preserve">«за» </w:t>
      </w:r>
      <w:r>
        <w:t>-19</w:t>
      </w:r>
      <w:r w:rsidRPr="00A46A44">
        <w:t xml:space="preserve">                                  «проти» - 0                                    «утримались» - </w:t>
      </w:r>
      <w:r>
        <w:t>0</w:t>
      </w:r>
    </w:p>
    <w:p w:rsidR="009D4968" w:rsidRDefault="009D4968" w:rsidP="00BF5A1A">
      <w:pPr>
        <w:widowControl w:val="0"/>
        <w:autoSpaceDE w:val="0"/>
        <w:autoSpaceDN w:val="0"/>
        <w:adjustRightInd w:val="0"/>
        <w:jc w:val="both"/>
      </w:pPr>
      <w:r w:rsidRPr="00A46A44">
        <w:rPr>
          <w:u w:val="single"/>
        </w:rPr>
        <w:t>ВИРІШИЛИ:</w:t>
      </w:r>
      <w:r>
        <w:t xml:space="preserve"> </w:t>
      </w:r>
      <w:r w:rsidRPr="00A46A44">
        <w:t xml:space="preserve">Рішення міської ради «Про </w:t>
      </w:r>
      <w:r w:rsidRPr="001E481E">
        <w:t xml:space="preserve">надання матеріальної допомоги </w:t>
      </w:r>
      <w:r w:rsidRPr="00F20D87">
        <w:t>громадянам – мешканцям міста Дергачі, учасникам антитерористичної операції на території Донецької та Луганської областей на вирішення соціально-побутових питань</w:t>
      </w:r>
      <w:r w:rsidRPr="00C86C1D">
        <w:t>»</w:t>
      </w:r>
      <w:r w:rsidRPr="00A46A44">
        <w:t>, прийнято, додається №</w:t>
      </w:r>
      <w:r>
        <w:t>67.</w:t>
      </w:r>
    </w:p>
    <w:p w:rsidR="009D4968" w:rsidRDefault="009D4968" w:rsidP="0060091B"/>
    <w:p w:rsidR="009D4968" w:rsidRDefault="009D4968" w:rsidP="00082860">
      <w:pPr>
        <w:tabs>
          <w:tab w:val="num" w:pos="-284"/>
        </w:tabs>
        <w:jc w:val="both"/>
        <w:rPr>
          <w:b/>
          <w:bCs/>
        </w:rPr>
      </w:pPr>
      <w:r w:rsidRPr="00A46A44">
        <w:rPr>
          <w:u w:val="single"/>
        </w:rPr>
        <w:t>СЛУХАЛИ:</w:t>
      </w:r>
      <w:r w:rsidRPr="00A46A44">
        <w:t xml:space="preserve"> </w:t>
      </w:r>
      <w:r>
        <w:t>Мірошнікову Р.В., заступника голови постійної комісії з питань планування, бюджету та фінансів Дергачівської міської ради</w:t>
      </w:r>
      <w:r w:rsidRPr="00A46A44">
        <w:t>, з інформацією питання порядку денного №</w:t>
      </w:r>
      <w:r>
        <w:t>68 п</w:t>
      </w:r>
      <w:r w:rsidRPr="007C18F7">
        <w:t>ро надання матеріальної допомоги громадянам - мешканцям міста Дергачі на лікування</w:t>
      </w:r>
      <w:r>
        <w:t xml:space="preserve">. </w:t>
      </w:r>
      <w:r w:rsidRPr="00082860">
        <w:rPr>
          <w:bCs/>
        </w:rPr>
        <w:t>Запропонувала проголосувати за даний проект.</w:t>
      </w:r>
      <w:r w:rsidRPr="00A46A44">
        <w:rPr>
          <w:b/>
          <w:bCs/>
        </w:rPr>
        <w:t xml:space="preserve"> </w:t>
      </w:r>
    </w:p>
    <w:p w:rsidR="009D4968" w:rsidRDefault="009D4968" w:rsidP="0060091B">
      <w:pPr>
        <w:widowControl w:val="0"/>
        <w:autoSpaceDE w:val="0"/>
        <w:autoSpaceDN w:val="0"/>
        <w:adjustRightInd w:val="0"/>
        <w:jc w:val="both"/>
      </w:pPr>
      <w:r>
        <w:t>ГОЛОСУВАЛИ</w:t>
      </w:r>
      <w:r w:rsidRPr="00C77F88">
        <w:t xml:space="preserve"> </w:t>
      </w:r>
      <w:r>
        <w:t>міський голова і депутати</w:t>
      </w:r>
      <w:r w:rsidRPr="00A46A44">
        <w:t xml:space="preserve">: </w:t>
      </w:r>
    </w:p>
    <w:p w:rsidR="009D4968" w:rsidRPr="00A46A44" w:rsidRDefault="009D4968" w:rsidP="0060091B">
      <w:pPr>
        <w:widowControl w:val="0"/>
        <w:autoSpaceDE w:val="0"/>
        <w:autoSpaceDN w:val="0"/>
        <w:adjustRightInd w:val="0"/>
        <w:jc w:val="both"/>
        <w:rPr>
          <w:u w:val="single"/>
        </w:rPr>
      </w:pPr>
      <w:r w:rsidRPr="00A46A44">
        <w:t xml:space="preserve">«за» </w:t>
      </w:r>
      <w:r>
        <w:t>-19</w:t>
      </w:r>
      <w:r w:rsidRPr="00A46A44">
        <w:t xml:space="preserve">                                  «проти» - 0                                    «утримались» - 0</w:t>
      </w:r>
    </w:p>
    <w:p w:rsidR="009D4968" w:rsidRDefault="009D4968" w:rsidP="0060091B">
      <w:pPr>
        <w:pStyle w:val="Heading1"/>
        <w:widowControl w:val="0"/>
        <w:autoSpaceDE w:val="0"/>
        <w:autoSpaceDN w:val="0"/>
        <w:adjustRightInd w:val="0"/>
        <w:spacing w:before="0" w:after="0"/>
        <w:jc w:val="both"/>
        <w:rPr>
          <w:rFonts w:ascii="Times New Roman" w:hAnsi="Times New Roman"/>
          <w:b w:val="0"/>
          <w:sz w:val="24"/>
          <w:szCs w:val="24"/>
          <w:u w:val="single"/>
        </w:rPr>
      </w:pPr>
      <w:r w:rsidRPr="004C41BF">
        <w:rPr>
          <w:rFonts w:ascii="Times New Roman" w:hAnsi="Times New Roman"/>
          <w:b w:val="0"/>
          <w:sz w:val="24"/>
          <w:szCs w:val="24"/>
          <w:u w:val="single"/>
        </w:rPr>
        <w:t>ВИРІШИЛИ:</w:t>
      </w:r>
      <w:r>
        <w:rPr>
          <w:rFonts w:ascii="Times New Roman" w:hAnsi="Times New Roman"/>
          <w:b w:val="0"/>
          <w:sz w:val="24"/>
          <w:szCs w:val="24"/>
        </w:rPr>
        <w:t xml:space="preserve"> Р</w:t>
      </w:r>
      <w:r w:rsidRPr="004C41BF">
        <w:rPr>
          <w:rFonts w:ascii="Times New Roman" w:hAnsi="Times New Roman"/>
          <w:b w:val="0"/>
          <w:sz w:val="24"/>
          <w:szCs w:val="24"/>
        </w:rPr>
        <w:t>ішення міської ради «Про надання матеріальної допомоги громадянам - мешканцям міста Дергачі на лікування»,</w:t>
      </w:r>
      <w:r>
        <w:rPr>
          <w:rFonts w:ascii="Times New Roman" w:hAnsi="Times New Roman"/>
          <w:b w:val="0"/>
          <w:sz w:val="24"/>
          <w:szCs w:val="24"/>
        </w:rPr>
        <w:t xml:space="preserve"> прийнято, додається №68</w:t>
      </w:r>
      <w:r w:rsidRPr="004C41BF">
        <w:rPr>
          <w:rFonts w:ascii="Times New Roman" w:hAnsi="Times New Roman"/>
          <w:b w:val="0"/>
          <w:sz w:val="24"/>
          <w:szCs w:val="24"/>
        </w:rPr>
        <w:t>.</w:t>
      </w:r>
    </w:p>
    <w:p w:rsidR="009D4968" w:rsidRPr="00137EC2" w:rsidRDefault="009D4968" w:rsidP="00137EC2"/>
    <w:p w:rsidR="009D4968" w:rsidRDefault="009D4968" w:rsidP="00730915">
      <w:pPr>
        <w:tabs>
          <w:tab w:val="num" w:pos="-284"/>
        </w:tabs>
        <w:jc w:val="both"/>
        <w:rPr>
          <w:b/>
          <w:bCs/>
        </w:rPr>
      </w:pPr>
      <w:r w:rsidRPr="00A46A44">
        <w:rPr>
          <w:u w:val="single"/>
        </w:rPr>
        <w:t>СЛУХАЛИ:</w:t>
      </w:r>
      <w:r w:rsidRPr="00A46A44">
        <w:t xml:space="preserve"> </w:t>
      </w:r>
      <w:r>
        <w:t>Мірошнікову Р.В., заступника голови постійної комісії з питань планування, бюджету та фінансів Дергачівської міської ради</w:t>
      </w:r>
      <w:r w:rsidRPr="00A46A44">
        <w:t>, з інформацією питання порядку денного №</w:t>
      </w:r>
      <w:r>
        <w:t>69 п</w:t>
      </w:r>
      <w:r w:rsidRPr="007C18F7">
        <w:t xml:space="preserve">ро надання матеріальної допомоги громадянам - мешканцям міста Дергачі на </w:t>
      </w:r>
      <w:r>
        <w:t xml:space="preserve">поховання рідних. </w:t>
      </w:r>
      <w:r w:rsidRPr="00082860">
        <w:rPr>
          <w:bCs/>
        </w:rPr>
        <w:t>Запропонувала проголосувати за даний проект.</w:t>
      </w:r>
      <w:r w:rsidRPr="00A46A44">
        <w:rPr>
          <w:b/>
          <w:bCs/>
        </w:rPr>
        <w:t xml:space="preserve"> </w:t>
      </w:r>
    </w:p>
    <w:p w:rsidR="009D4968" w:rsidRDefault="009D4968" w:rsidP="00730915">
      <w:pPr>
        <w:widowControl w:val="0"/>
        <w:autoSpaceDE w:val="0"/>
        <w:autoSpaceDN w:val="0"/>
        <w:adjustRightInd w:val="0"/>
        <w:jc w:val="both"/>
      </w:pPr>
      <w:r>
        <w:t>ГОЛОСУВАЛИ</w:t>
      </w:r>
      <w:r w:rsidRPr="00C77F88">
        <w:t xml:space="preserve"> </w:t>
      </w:r>
      <w:r>
        <w:t>міський голова і депутати</w:t>
      </w:r>
      <w:r w:rsidRPr="00A46A44">
        <w:t xml:space="preserve">: </w:t>
      </w:r>
    </w:p>
    <w:p w:rsidR="009D4968" w:rsidRPr="00A46A44" w:rsidRDefault="009D4968" w:rsidP="00730915">
      <w:pPr>
        <w:widowControl w:val="0"/>
        <w:autoSpaceDE w:val="0"/>
        <w:autoSpaceDN w:val="0"/>
        <w:adjustRightInd w:val="0"/>
        <w:jc w:val="both"/>
        <w:rPr>
          <w:u w:val="single"/>
        </w:rPr>
      </w:pPr>
      <w:r w:rsidRPr="00A46A44">
        <w:t xml:space="preserve">«за» </w:t>
      </w:r>
      <w:r>
        <w:t>-19</w:t>
      </w:r>
      <w:r w:rsidRPr="00A46A44">
        <w:t xml:space="preserve">                                  «проти» - 0                                    «утримались» - 0</w:t>
      </w:r>
    </w:p>
    <w:p w:rsidR="009D4968" w:rsidRDefault="009D4968" w:rsidP="00730915">
      <w:pPr>
        <w:pStyle w:val="Heading1"/>
        <w:widowControl w:val="0"/>
        <w:autoSpaceDE w:val="0"/>
        <w:autoSpaceDN w:val="0"/>
        <w:adjustRightInd w:val="0"/>
        <w:spacing w:before="0" w:after="0"/>
        <w:jc w:val="both"/>
        <w:rPr>
          <w:rFonts w:ascii="Times New Roman" w:hAnsi="Times New Roman"/>
          <w:b w:val="0"/>
          <w:sz w:val="24"/>
          <w:szCs w:val="24"/>
          <w:u w:val="single"/>
        </w:rPr>
      </w:pPr>
      <w:r w:rsidRPr="004C41BF">
        <w:rPr>
          <w:rFonts w:ascii="Times New Roman" w:hAnsi="Times New Roman"/>
          <w:b w:val="0"/>
          <w:sz w:val="24"/>
          <w:szCs w:val="24"/>
          <w:u w:val="single"/>
        </w:rPr>
        <w:t>ВИРІШИЛИ:</w:t>
      </w:r>
      <w:r>
        <w:rPr>
          <w:rFonts w:ascii="Times New Roman" w:hAnsi="Times New Roman"/>
          <w:b w:val="0"/>
          <w:sz w:val="24"/>
          <w:szCs w:val="24"/>
        </w:rPr>
        <w:t xml:space="preserve"> Р</w:t>
      </w:r>
      <w:r w:rsidRPr="004C41BF">
        <w:rPr>
          <w:rFonts w:ascii="Times New Roman" w:hAnsi="Times New Roman"/>
          <w:b w:val="0"/>
          <w:sz w:val="24"/>
          <w:szCs w:val="24"/>
        </w:rPr>
        <w:t xml:space="preserve">ішення міської ради «Про надання матеріальної допомоги громадянам - мешканцям міста Дергачі на </w:t>
      </w:r>
      <w:r>
        <w:rPr>
          <w:rFonts w:ascii="Times New Roman" w:hAnsi="Times New Roman"/>
          <w:b w:val="0"/>
          <w:sz w:val="24"/>
          <w:szCs w:val="24"/>
        </w:rPr>
        <w:t>поховання рідних</w:t>
      </w:r>
      <w:r w:rsidRPr="004C41BF">
        <w:rPr>
          <w:rFonts w:ascii="Times New Roman" w:hAnsi="Times New Roman"/>
          <w:b w:val="0"/>
          <w:sz w:val="24"/>
          <w:szCs w:val="24"/>
        </w:rPr>
        <w:t>»,</w:t>
      </w:r>
      <w:r>
        <w:rPr>
          <w:rFonts w:ascii="Times New Roman" w:hAnsi="Times New Roman"/>
          <w:b w:val="0"/>
          <w:sz w:val="24"/>
          <w:szCs w:val="24"/>
        </w:rPr>
        <w:t xml:space="preserve"> прийнято, додається №68</w:t>
      </w:r>
      <w:r w:rsidRPr="004C41BF">
        <w:rPr>
          <w:rFonts w:ascii="Times New Roman" w:hAnsi="Times New Roman"/>
          <w:b w:val="0"/>
          <w:sz w:val="24"/>
          <w:szCs w:val="24"/>
        </w:rPr>
        <w:t>.</w:t>
      </w:r>
    </w:p>
    <w:p w:rsidR="009D4968" w:rsidRDefault="009D4968">
      <w:pPr>
        <w:rPr>
          <w:kern w:val="32"/>
          <w:u w:val="single"/>
        </w:rPr>
      </w:pPr>
    </w:p>
    <w:p w:rsidR="009D4968" w:rsidRPr="00082860" w:rsidRDefault="009D4968" w:rsidP="0060091B">
      <w:pPr>
        <w:pStyle w:val="Heading1"/>
        <w:widowControl w:val="0"/>
        <w:autoSpaceDE w:val="0"/>
        <w:autoSpaceDN w:val="0"/>
        <w:adjustRightInd w:val="0"/>
        <w:spacing w:before="0" w:after="0"/>
        <w:jc w:val="both"/>
        <w:rPr>
          <w:rFonts w:ascii="Times New Roman" w:hAnsi="Times New Roman"/>
          <w:b w:val="0"/>
          <w:sz w:val="24"/>
          <w:szCs w:val="24"/>
        </w:rPr>
      </w:pPr>
      <w:r w:rsidRPr="00057792">
        <w:rPr>
          <w:rFonts w:ascii="Times New Roman" w:hAnsi="Times New Roman"/>
          <w:b w:val="0"/>
          <w:sz w:val="24"/>
          <w:szCs w:val="24"/>
          <w:u w:val="single"/>
        </w:rPr>
        <w:t>СЛУХАЛИ:</w:t>
      </w:r>
      <w:r w:rsidRPr="00057792">
        <w:rPr>
          <w:rFonts w:ascii="Times New Roman" w:hAnsi="Times New Roman"/>
          <w:b w:val="0"/>
          <w:sz w:val="24"/>
          <w:szCs w:val="24"/>
        </w:rPr>
        <w:t xml:space="preserve"> Мірошнікову Р.В., заступника голови постійної комісії з питань планування, бюджету та фінансів Дергачівської міської ради, з інформацією питання порядку денного №</w:t>
      </w:r>
      <w:r>
        <w:rPr>
          <w:rFonts w:ascii="Times New Roman" w:hAnsi="Times New Roman"/>
          <w:b w:val="0"/>
          <w:sz w:val="24"/>
          <w:szCs w:val="24"/>
        </w:rPr>
        <w:t>70</w:t>
      </w:r>
      <w:r w:rsidRPr="00057792">
        <w:rPr>
          <w:rFonts w:ascii="Times New Roman" w:hAnsi="Times New Roman"/>
          <w:b w:val="0"/>
          <w:sz w:val="24"/>
          <w:szCs w:val="24"/>
        </w:rPr>
        <w:t xml:space="preserve"> </w:t>
      </w:r>
      <w:r>
        <w:rPr>
          <w:rFonts w:ascii="Times New Roman" w:hAnsi="Times New Roman"/>
          <w:b w:val="0"/>
          <w:sz w:val="24"/>
          <w:szCs w:val="24"/>
        </w:rPr>
        <w:t>п</w:t>
      </w:r>
      <w:r w:rsidRPr="00F20D87">
        <w:rPr>
          <w:rFonts w:ascii="Times New Roman" w:hAnsi="Times New Roman"/>
          <w:b w:val="0"/>
          <w:sz w:val="24"/>
          <w:szCs w:val="24"/>
        </w:rPr>
        <w:t>ро надання матеріальної допомоги громад</w:t>
      </w:r>
      <w:r>
        <w:rPr>
          <w:rFonts w:ascii="Times New Roman" w:hAnsi="Times New Roman"/>
          <w:b w:val="0"/>
          <w:sz w:val="24"/>
          <w:szCs w:val="24"/>
        </w:rPr>
        <w:t xml:space="preserve">янам – мешканцям міста Дергачі </w:t>
      </w:r>
      <w:r w:rsidRPr="00F20D87">
        <w:rPr>
          <w:rFonts w:ascii="Times New Roman" w:hAnsi="Times New Roman"/>
          <w:b w:val="0"/>
          <w:sz w:val="24"/>
          <w:szCs w:val="24"/>
        </w:rPr>
        <w:t>на вирішення соціально-побутових питань</w:t>
      </w:r>
      <w:r>
        <w:rPr>
          <w:rFonts w:ascii="Times New Roman" w:hAnsi="Times New Roman"/>
          <w:b w:val="0"/>
          <w:sz w:val="24"/>
          <w:szCs w:val="24"/>
        </w:rPr>
        <w:t xml:space="preserve">. </w:t>
      </w:r>
      <w:r w:rsidRPr="00A46A44">
        <w:rPr>
          <w:rFonts w:ascii="Times New Roman" w:hAnsi="Times New Roman"/>
          <w:b w:val="0"/>
          <w:bCs/>
          <w:sz w:val="24"/>
          <w:szCs w:val="24"/>
        </w:rPr>
        <w:t xml:space="preserve">Запропонувала проголосувати за даний проект. </w:t>
      </w:r>
    </w:p>
    <w:p w:rsidR="009D4968" w:rsidRDefault="009D4968" w:rsidP="0060091B">
      <w:pPr>
        <w:tabs>
          <w:tab w:val="num" w:pos="-284"/>
        </w:tabs>
        <w:jc w:val="both"/>
      </w:pPr>
      <w:r>
        <w:t>ГОЛОСУВАЛИ</w:t>
      </w:r>
      <w:r w:rsidRPr="00C77F88">
        <w:t xml:space="preserve"> </w:t>
      </w:r>
      <w:r>
        <w:t>міський голова і депутати</w:t>
      </w:r>
      <w:r w:rsidRPr="00A46A44">
        <w:t xml:space="preserve">: </w:t>
      </w:r>
    </w:p>
    <w:p w:rsidR="009D4968" w:rsidRPr="00A46A44" w:rsidRDefault="009D4968" w:rsidP="0060091B">
      <w:pPr>
        <w:tabs>
          <w:tab w:val="num" w:pos="-284"/>
        </w:tabs>
        <w:jc w:val="both"/>
        <w:rPr>
          <w:u w:val="single"/>
        </w:rPr>
      </w:pPr>
      <w:r w:rsidRPr="00A46A44">
        <w:t xml:space="preserve">«за» </w:t>
      </w:r>
      <w:r>
        <w:t>-19</w:t>
      </w:r>
      <w:r w:rsidRPr="00A46A44">
        <w:t xml:space="preserve">                                  «проти» - 0                                    «утримались» - 0</w:t>
      </w:r>
    </w:p>
    <w:p w:rsidR="009D4968" w:rsidRPr="00057792" w:rsidRDefault="009D4968" w:rsidP="0060091B">
      <w:pPr>
        <w:pStyle w:val="Heading1"/>
        <w:widowControl w:val="0"/>
        <w:autoSpaceDE w:val="0"/>
        <w:autoSpaceDN w:val="0"/>
        <w:adjustRightInd w:val="0"/>
        <w:spacing w:before="0" w:after="0"/>
        <w:jc w:val="both"/>
        <w:rPr>
          <w:rFonts w:ascii="Times New Roman" w:hAnsi="Times New Roman"/>
          <w:b w:val="0"/>
          <w:sz w:val="24"/>
          <w:szCs w:val="24"/>
        </w:rPr>
      </w:pPr>
      <w:r w:rsidRPr="00057792">
        <w:rPr>
          <w:rFonts w:ascii="Times New Roman" w:hAnsi="Times New Roman"/>
          <w:b w:val="0"/>
          <w:sz w:val="24"/>
          <w:szCs w:val="24"/>
          <w:u w:val="single"/>
        </w:rPr>
        <w:t>ВИРІШИЛИ:</w:t>
      </w:r>
      <w:r w:rsidRPr="00057792">
        <w:rPr>
          <w:rFonts w:ascii="Times New Roman" w:hAnsi="Times New Roman"/>
          <w:b w:val="0"/>
          <w:sz w:val="24"/>
          <w:szCs w:val="24"/>
        </w:rPr>
        <w:t xml:space="preserve"> Рішення міської ради «Про</w:t>
      </w:r>
      <w:r w:rsidRPr="00057792">
        <w:rPr>
          <w:rFonts w:ascii="Times New Roman" w:hAnsi="Times New Roman"/>
          <w:sz w:val="24"/>
          <w:szCs w:val="24"/>
        </w:rPr>
        <w:t xml:space="preserve"> </w:t>
      </w:r>
      <w:r w:rsidRPr="00057792">
        <w:rPr>
          <w:rFonts w:ascii="Times New Roman" w:hAnsi="Times New Roman"/>
          <w:b w:val="0"/>
          <w:sz w:val="24"/>
          <w:szCs w:val="24"/>
        </w:rPr>
        <w:t>надання матеріальної допомоги громадянам – мешканцям міста Дергачі</w:t>
      </w:r>
      <w:r>
        <w:rPr>
          <w:rFonts w:ascii="Times New Roman" w:hAnsi="Times New Roman"/>
          <w:b w:val="0"/>
          <w:sz w:val="24"/>
          <w:szCs w:val="24"/>
        </w:rPr>
        <w:t xml:space="preserve"> </w:t>
      </w:r>
      <w:r w:rsidRPr="00057792">
        <w:rPr>
          <w:rFonts w:ascii="Times New Roman" w:hAnsi="Times New Roman"/>
          <w:b w:val="0"/>
          <w:sz w:val="24"/>
          <w:szCs w:val="24"/>
        </w:rPr>
        <w:t>на вирішення соціально-побутових питань», прийнято, додається №</w:t>
      </w:r>
      <w:r>
        <w:rPr>
          <w:rFonts w:ascii="Times New Roman" w:hAnsi="Times New Roman"/>
          <w:b w:val="0"/>
          <w:sz w:val="24"/>
          <w:szCs w:val="24"/>
        </w:rPr>
        <w:t>70</w:t>
      </w:r>
      <w:r w:rsidRPr="00057792">
        <w:rPr>
          <w:rFonts w:ascii="Times New Roman" w:hAnsi="Times New Roman"/>
          <w:b w:val="0"/>
          <w:sz w:val="24"/>
          <w:szCs w:val="24"/>
        </w:rPr>
        <w:t>.</w:t>
      </w:r>
    </w:p>
    <w:p w:rsidR="009D4968" w:rsidRDefault="009D4968" w:rsidP="0060091B">
      <w:pPr>
        <w:tabs>
          <w:tab w:val="num" w:pos="-284"/>
        </w:tabs>
        <w:jc w:val="both"/>
      </w:pPr>
    </w:p>
    <w:p w:rsidR="009D4968" w:rsidRPr="009E0226" w:rsidRDefault="009D4968" w:rsidP="009E0226">
      <w:pPr>
        <w:pStyle w:val="NormalWeb"/>
        <w:spacing w:before="0" w:after="0"/>
        <w:jc w:val="both"/>
      </w:pPr>
      <w:r>
        <w:rPr>
          <w:u w:val="single"/>
        </w:rPr>
        <w:t>СЛУХАЛИ:</w:t>
      </w:r>
      <w:r>
        <w:t xml:space="preserve"> Бондаренко К.І., секретаря Дергачівської міської ради, </w:t>
      </w:r>
      <w:r w:rsidRPr="00521AAD">
        <w:t>з інформацією питання порядку денного №</w:t>
      </w:r>
      <w:r>
        <w:t>71 про організацію заходів щодо відзначення пам’ятних та державних свят у лютому-березні 2016 року. Запропонувала проголосувати за даний проект.</w:t>
      </w:r>
      <w:r w:rsidRPr="00A46A44">
        <w:rPr>
          <w:b/>
          <w:bCs/>
        </w:rPr>
        <w:t xml:space="preserve"> </w:t>
      </w:r>
    </w:p>
    <w:p w:rsidR="009D4968" w:rsidRDefault="009D4968" w:rsidP="00521AAD">
      <w:pPr>
        <w:tabs>
          <w:tab w:val="num" w:pos="-284"/>
        </w:tabs>
        <w:jc w:val="both"/>
      </w:pPr>
      <w:r>
        <w:t>ГОЛОСУВАЛИ</w:t>
      </w:r>
      <w:r w:rsidRPr="00C77F88">
        <w:t xml:space="preserve"> </w:t>
      </w:r>
      <w:r>
        <w:t>міський голова і депутати</w:t>
      </w:r>
      <w:r w:rsidRPr="00A46A44">
        <w:t xml:space="preserve">: </w:t>
      </w:r>
    </w:p>
    <w:p w:rsidR="009D4968" w:rsidRPr="00A46A44" w:rsidRDefault="009D4968" w:rsidP="00521AAD">
      <w:pPr>
        <w:tabs>
          <w:tab w:val="num" w:pos="-284"/>
        </w:tabs>
        <w:jc w:val="both"/>
        <w:rPr>
          <w:u w:val="single"/>
        </w:rPr>
      </w:pPr>
      <w:r w:rsidRPr="00A46A44">
        <w:t xml:space="preserve">«за» </w:t>
      </w:r>
      <w:r>
        <w:t>-19</w:t>
      </w:r>
      <w:r w:rsidRPr="00A46A44">
        <w:t xml:space="preserve">                                  «проти» - 0                                    «утримались» - 0</w:t>
      </w:r>
    </w:p>
    <w:p w:rsidR="009D4968" w:rsidRPr="00A350F3" w:rsidRDefault="009D4968" w:rsidP="00A350F3">
      <w:pPr>
        <w:pStyle w:val="NormalWeb"/>
        <w:spacing w:before="0" w:after="0"/>
        <w:jc w:val="both"/>
      </w:pPr>
      <w:r w:rsidRPr="00A350F3">
        <w:rPr>
          <w:u w:val="single"/>
        </w:rPr>
        <w:t>ВИРІШИЛИ:</w:t>
      </w:r>
      <w:r w:rsidRPr="00A350F3">
        <w:t xml:space="preserve"> Рішення міської ради «Про</w:t>
      </w:r>
      <w:r w:rsidRPr="00057792">
        <w:t xml:space="preserve"> </w:t>
      </w:r>
      <w:r>
        <w:t>організацію заходів щодо відзначення пам’ятних та державних свят у лютому-березні 2016 року</w:t>
      </w:r>
      <w:r w:rsidRPr="00A350F3">
        <w:t>», прийнято, додається №71.</w:t>
      </w:r>
    </w:p>
    <w:p w:rsidR="009D4968" w:rsidRDefault="009D4968" w:rsidP="0060091B">
      <w:pPr>
        <w:pStyle w:val="NormalWeb"/>
        <w:spacing w:before="0" w:after="0"/>
        <w:jc w:val="both"/>
      </w:pPr>
    </w:p>
    <w:p w:rsidR="009D4968" w:rsidRPr="00692A1B" w:rsidRDefault="009D4968" w:rsidP="00692A1B">
      <w:pPr>
        <w:widowControl w:val="0"/>
        <w:autoSpaceDE w:val="0"/>
        <w:autoSpaceDN w:val="0"/>
        <w:adjustRightInd w:val="0"/>
        <w:jc w:val="both"/>
      </w:pPr>
      <w:r>
        <w:rPr>
          <w:u w:val="single"/>
        </w:rPr>
        <w:t>СЛУХАЛИ:</w:t>
      </w:r>
      <w:r>
        <w:t xml:space="preserve"> Бондаренко К.І., секретаря Дергачівської міської ради, </w:t>
      </w:r>
      <w:r w:rsidRPr="00521AAD">
        <w:t>з інформацією питання порядку денного №</w:t>
      </w:r>
      <w:r>
        <w:t xml:space="preserve">72 про </w:t>
      </w:r>
      <w:r w:rsidRPr="004D54AE">
        <w:t>затвердження Положення про умови відкритого архітектурно-містобудівного конкурсу реконструкції площі Перемоги, м. Дергачі</w:t>
      </w:r>
      <w:r>
        <w:t xml:space="preserve">. </w:t>
      </w:r>
      <w:r w:rsidRPr="00692A1B">
        <w:rPr>
          <w:bCs/>
        </w:rPr>
        <w:t>Запропонувала проголосувати за даний проект.</w:t>
      </w:r>
      <w:r w:rsidRPr="00A46A44">
        <w:rPr>
          <w:b/>
          <w:bCs/>
        </w:rPr>
        <w:t xml:space="preserve"> </w:t>
      </w:r>
    </w:p>
    <w:p w:rsidR="009D4968" w:rsidRDefault="009D4968" w:rsidP="00C62E2E">
      <w:pPr>
        <w:tabs>
          <w:tab w:val="num" w:pos="-284"/>
        </w:tabs>
        <w:jc w:val="both"/>
      </w:pPr>
      <w:r>
        <w:t>ГОЛОСУВАЛИ</w:t>
      </w:r>
      <w:r w:rsidRPr="005A651E">
        <w:t xml:space="preserve"> </w:t>
      </w:r>
      <w:r>
        <w:t>міський голова і депутати</w:t>
      </w:r>
      <w:r w:rsidRPr="00A46A44">
        <w:t xml:space="preserve">: </w:t>
      </w:r>
    </w:p>
    <w:p w:rsidR="009D4968" w:rsidRPr="00A46A44" w:rsidRDefault="009D4968" w:rsidP="00C62E2E">
      <w:pPr>
        <w:tabs>
          <w:tab w:val="num" w:pos="-284"/>
        </w:tabs>
        <w:jc w:val="both"/>
        <w:rPr>
          <w:u w:val="single"/>
        </w:rPr>
      </w:pPr>
      <w:r w:rsidRPr="00A46A44">
        <w:t xml:space="preserve">«за» </w:t>
      </w:r>
      <w:r>
        <w:t>-19</w:t>
      </w:r>
      <w:r w:rsidRPr="00A46A44">
        <w:t xml:space="preserve">                                  «проти» - 0                                    «утримались» - 0</w:t>
      </w:r>
    </w:p>
    <w:p w:rsidR="009D4968" w:rsidRPr="00A350F3" w:rsidRDefault="009D4968" w:rsidP="00C62E2E">
      <w:pPr>
        <w:widowControl w:val="0"/>
        <w:autoSpaceDE w:val="0"/>
        <w:autoSpaceDN w:val="0"/>
        <w:adjustRightInd w:val="0"/>
        <w:jc w:val="both"/>
      </w:pPr>
      <w:r w:rsidRPr="00A350F3">
        <w:rPr>
          <w:u w:val="single"/>
        </w:rPr>
        <w:t>ВИРІШИЛИ:</w:t>
      </w:r>
      <w:r w:rsidRPr="00A350F3">
        <w:t xml:space="preserve"> Рішення міської ради «Про</w:t>
      </w:r>
      <w:r w:rsidRPr="00057792">
        <w:t xml:space="preserve"> </w:t>
      </w:r>
      <w:r w:rsidRPr="004D54AE">
        <w:t>затвердження Положення про умови відкритого архітектурно-містобудівного конкурсу реконструкції площі Перемоги, м. Дергачі</w:t>
      </w:r>
      <w:r w:rsidRPr="00A350F3">
        <w:t>», прийнято, додається №7</w:t>
      </w:r>
      <w:r>
        <w:t>2</w:t>
      </w:r>
      <w:r w:rsidRPr="00A350F3">
        <w:t>.</w:t>
      </w:r>
    </w:p>
    <w:p w:rsidR="009D4968" w:rsidRDefault="009D4968" w:rsidP="0060091B">
      <w:pPr>
        <w:pStyle w:val="NormalWeb"/>
        <w:spacing w:before="0" w:after="0"/>
        <w:jc w:val="both"/>
        <w:rPr>
          <w:u w:val="single"/>
        </w:rPr>
      </w:pPr>
    </w:p>
    <w:p w:rsidR="009D4968" w:rsidRPr="002B2831" w:rsidRDefault="009D4968" w:rsidP="001F0ABD">
      <w:pPr>
        <w:widowControl w:val="0"/>
        <w:shd w:val="clear" w:color="auto" w:fill="FFFFFF"/>
        <w:autoSpaceDE w:val="0"/>
        <w:autoSpaceDN w:val="0"/>
        <w:adjustRightInd w:val="0"/>
        <w:jc w:val="both"/>
      </w:pPr>
      <w:r w:rsidRPr="002B2831">
        <w:rPr>
          <w:u w:val="single"/>
        </w:rPr>
        <w:t>СЛУХАЛИ:</w:t>
      </w:r>
      <w:r w:rsidRPr="002B2831">
        <w:t xml:space="preserve"> Лисицького О.В., Дергачівського міського голову, який повідомив про питання порядку денного №73,74,75, що стосуються розгляду депутатських запитів та запросив до слова Болібок О.В., спеціаліста І категорії - юриста виконавчого комітету Дергачівської міської ради .</w:t>
      </w:r>
    </w:p>
    <w:p w:rsidR="009D4968" w:rsidRPr="002B2831" w:rsidRDefault="009D4968" w:rsidP="001F0ABD">
      <w:pPr>
        <w:widowControl w:val="0"/>
        <w:shd w:val="clear" w:color="auto" w:fill="FFFFFF"/>
        <w:autoSpaceDE w:val="0"/>
        <w:autoSpaceDN w:val="0"/>
        <w:adjustRightInd w:val="0"/>
        <w:jc w:val="both"/>
      </w:pPr>
      <w:r w:rsidRPr="002B2831">
        <w:rPr>
          <w:u w:val="single"/>
        </w:rPr>
        <w:t>СЛУХАЛИ:</w:t>
      </w:r>
      <w:r w:rsidRPr="002B2831">
        <w:t xml:space="preserve"> Болібок О.В., спеціаліста І категорії - юриста виконавчого комітету Дергачівської міської ради з інформацією питання порядку денного №73 про розгляд депутатського запиту  депутата Дергачівської міської ради </w:t>
      </w:r>
      <w:r w:rsidRPr="002B2831">
        <w:rPr>
          <w:lang w:val="en-US"/>
        </w:rPr>
        <w:t>VII</w:t>
      </w:r>
      <w:r w:rsidRPr="002B2831">
        <w:t xml:space="preserve"> скликання Безрука В.М. до Дергачівського міського голови. Надала пояснення та запропонувала депутатський запит депутата Дергачівської міської ради </w:t>
      </w:r>
      <w:r w:rsidRPr="002B2831">
        <w:rPr>
          <w:lang w:val="en-US"/>
        </w:rPr>
        <w:t>VII</w:t>
      </w:r>
      <w:r w:rsidRPr="002B2831">
        <w:t xml:space="preserve"> скликання Безрука В.М.  взяти до відома та, враховуючи отриманий міською радою інформаційний запит аналогічного характеру від депутата, з метою доцільності використання бюджетних коштів витрачених на друкувальні та копіювальні роботи, економії робочих та матеріальних ресурсів Дергачівської міської ради та виконавчого комітету рекомендувала не підтримати депутатський запит депутата Дергачівської міської ради VII скликання Безрука В.М. до Дергачівського міського голови (запит додається).</w:t>
      </w:r>
    </w:p>
    <w:p w:rsidR="009D4968" w:rsidRPr="002B2831" w:rsidRDefault="009D4968" w:rsidP="001F0ABD">
      <w:pPr>
        <w:widowControl w:val="0"/>
        <w:shd w:val="clear" w:color="auto" w:fill="FFFFFF"/>
        <w:autoSpaceDE w:val="0"/>
        <w:autoSpaceDN w:val="0"/>
        <w:adjustRightInd w:val="0"/>
        <w:jc w:val="both"/>
      </w:pPr>
      <w:r w:rsidRPr="002B2831">
        <w:rPr>
          <w:u w:val="single"/>
        </w:rPr>
        <w:t>СЛУХАЛИ:</w:t>
      </w:r>
      <w:r w:rsidRPr="002B2831">
        <w:t xml:space="preserve"> Лисицького О.В., Дергачівського міського голову, який запропонував</w:t>
      </w:r>
      <w:r w:rsidRPr="002B2831">
        <w:rPr>
          <w:bCs/>
        </w:rPr>
        <w:t xml:space="preserve"> взяти до відома </w:t>
      </w:r>
      <w:r w:rsidRPr="002B2831">
        <w:t xml:space="preserve">депутатський запит депутата Дергачівської міської ради </w:t>
      </w:r>
      <w:r w:rsidRPr="002B2831">
        <w:rPr>
          <w:lang w:val="en-US"/>
        </w:rPr>
        <w:t>VII</w:t>
      </w:r>
      <w:r w:rsidRPr="002B2831">
        <w:t xml:space="preserve"> скликання Безрука В.М. та </w:t>
      </w:r>
      <w:r w:rsidRPr="002B2831">
        <w:rPr>
          <w:bCs/>
        </w:rPr>
        <w:t xml:space="preserve">підтримати його. Виніс дане питання на голосування. </w:t>
      </w:r>
    </w:p>
    <w:p w:rsidR="009D4968" w:rsidRPr="002B2831" w:rsidRDefault="009D4968" w:rsidP="001F0ABD">
      <w:pPr>
        <w:tabs>
          <w:tab w:val="num" w:pos="-284"/>
        </w:tabs>
        <w:jc w:val="both"/>
      </w:pPr>
      <w:r w:rsidRPr="002B2831">
        <w:t xml:space="preserve">ГОЛОСУВАЛИ міський голова і депутати: </w:t>
      </w:r>
    </w:p>
    <w:p w:rsidR="009D4968" w:rsidRPr="002B2831" w:rsidRDefault="009D4968" w:rsidP="001F0ABD">
      <w:pPr>
        <w:tabs>
          <w:tab w:val="num" w:pos="-284"/>
        </w:tabs>
        <w:jc w:val="both"/>
        <w:rPr>
          <w:u w:val="single"/>
        </w:rPr>
      </w:pPr>
      <w:r w:rsidRPr="002B2831">
        <w:t>«за» -3                                  «проти» - 16                                «утримались» - 0</w:t>
      </w:r>
    </w:p>
    <w:p w:rsidR="009D4968" w:rsidRPr="002B2831" w:rsidRDefault="009D4968" w:rsidP="001F0ABD">
      <w:pPr>
        <w:widowControl w:val="0"/>
        <w:autoSpaceDE w:val="0"/>
        <w:autoSpaceDN w:val="0"/>
        <w:adjustRightInd w:val="0"/>
        <w:jc w:val="both"/>
      </w:pPr>
      <w:r w:rsidRPr="002B2831">
        <w:rPr>
          <w:u w:val="single"/>
        </w:rPr>
        <w:t>ВИРІШИЛИ:</w:t>
      </w:r>
      <w:r w:rsidRPr="002B2831">
        <w:t xml:space="preserve"> Рішення міської ради «Про розгляд депутатського запиту  депутата Дергачівської міської ради </w:t>
      </w:r>
      <w:r w:rsidRPr="002B2831">
        <w:rPr>
          <w:lang w:val="en-US"/>
        </w:rPr>
        <w:t>VII</w:t>
      </w:r>
      <w:r w:rsidRPr="002B2831">
        <w:t xml:space="preserve"> скликання Безрука В.М.», прийнято (запит не підтримано, взято до відома), додається №73.</w:t>
      </w:r>
    </w:p>
    <w:p w:rsidR="009D4968" w:rsidRPr="002B2831" w:rsidRDefault="009D4968" w:rsidP="00D439FA">
      <w:pPr>
        <w:pStyle w:val="HTMLPreformatted"/>
        <w:jc w:val="both"/>
        <w:rPr>
          <w:rFonts w:ascii="Times New Roman" w:hAnsi="Times New Roman"/>
          <w:sz w:val="24"/>
          <w:szCs w:val="24"/>
        </w:rPr>
      </w:pPr>
    </w:p>
    <w:p w:rsidR="009D4968" w:rsidRPr="002B2831" w:rsidRDefault="009D4968" w:rsidP="008444F0">
      <w:pPr>
        <w:widowControl w:val="0"/>
        <w:shd w:val="clear" w:color="auto" w:fill="FFFFFF"/>
        <w:autoSpaceDE w:val="0"/>
        <w:autoSpaceDN w:val="0"/>
        <w:adjustRightInd w:val="0"/>
        <w:jc w:val="both"/>
      </w:pPr>
      <w:r w:rsidRPr="002B2831">
        <w:rPr>
          <w:u w:val="single"/>
        </w:rPr>
        <w:t>СЛУХАЛИ:</w:t>
      </w:r>
      <w:r w:rsidRPr="002B2831">
        <w:t xml:space="preserve"> Болібок О.В., спеціаліста І категорії - юриста виконавчого комітету Дергачівської міської ради  з інформацією питання порядку денного №74 про розгляд депутатського запиту  депутата Дергачівської міської ради </w:t>
      </w:r>
      <w:r w:rsidRPr="002B2831">
        <w:rPr>
          <w:lang w:val="en-US"/>
        </w:rPr>
        <w:t>VII</w:t>
      </w:r>
      <w:r w:rsidRPr="002B2831">
        <w:t xml:space="preserve"> скликання Осадчого О.С. до Дергачівського міського голови. Надала пояснення та запропонувала депутатський запит депутата Дергачівської міської ради </w:t>
      </w:r>
      <w:r w:rsidRPr="002B2831">
        <w:rPr>
          <w:lang w:val="en-US"/>
        </w:rPr>
        <w:t>VII</w:t>
      </w:r>
      <w:r w:rsidRPr="002B2831">
        <w:t xml:space="preserve"> скликання Осадчого О.С. взяти до відома та, враховуючи, що запитувана інформація не відноситься до  здійснення депутатської діяльності, з метою доцільності використання бюджетних коштів витрачених на друкувальні та копіювальні роботи, економії робочих та матеріальних ресурсів Дергачівської міської ради та виконавчого комітету рекомендувала не підтримати депутатський запит депутата Дергачівської міської ради VII скликання Осадчого О.С. до Дергачівського міського голови (запит додається).</w:t>
      </w:r>
    </w:p>
    <w:p w:rsidR="009D4968" w:rsidRPr="002B2831" w:rsidRDefault="009D4968" w:rsidP="008444F0">
      <w:pPr>
        <w:widowControl w:val="0"/>
        <w:shd w:val="clear" w:color="auto" w:fill="FFFFFF"/>
        <w:autoSpaceDE w:val="0"/>
        <w:autoSpaceDN w:val="0"/>
        <w:adjustRightInd w:val="0"/>
        <w:jc w:val="both"/>
      </w:pPr>
      <w:r w:rsidRPr="002B2831">
        <w:rPr>
          <w:u w:val="single"/>
        </w:rPr>
        <w:t>СЛУХАЛИ:</w:t>
      </w:r>
      <w:r w:rsidRPr="002B2831">
        <w:t xml:space="preserve"> Лисицького О.В., Дергачівського міського голову, який запропонував</w:t>
      </w:r>
      <w:r w:rsidRPr="002B2831">
        <w:rPr>
          <w:bCs/>
        </w:rPr>
        <w:t xml:space="preserve"> взяти до відома </w:t>
      </w:r>
      <w:r w:rsidRPr="002B2831">
        <w:t xml:space="preserve">депутатський запит депутата Дергачівської міської ради </w:t>
      </w:r>
      <w:r w:rsidRPr="002B2831">
        <w:rPr>
          <w:lang w:val="en-US"/>
        </w:rPr>
        <w:t>VII</w:t>
      </w:r>
      <w:r w:rsidRPr="002B2831">
        <w:t xml:space="preserve"> скликання Осадчого О.С. та </w:t>
      </w:r>
      <w:r w:rsidRPr="002B2831">
        <w:rPr>
          <w:bCs/>
        </w:rPr>
        <w:t xml:space="preserve">підтримати його. Виніс дане питання на голосування. </w:t>
      </w:r>
    </w:p>
    <w:p w:rsidR="009D4968" w:rsidRPr="002B2831" w:rsidRDefault="009D4968" w:rsidP="008444F0">
      <w:pPr>
        <w:tabs>
          <w:tab w:val="num" w:pos="-284"/>
        </w:tabs>
        <w:jc w:val="both"/>
      </w:pPr>
      <w:r w:rsidRPr="002B2831">
        <w:t xml:space="preserve">ГОЛОСУВАЛИ міський голова і депутати: </w:t>
      </w:r>
    </w:p>
    <w:p w:rsidR="009D4968" w:rsidRPr="002B2831" w:rsidRDefault="009D4968" w:rsidP="008444F0">
      <w:pPr>
        <w:tabs>
          <w:tab w:val="num" w:pos="-284"/>
        </w:tabs>
        <w:jc w:val="both"/>
        <w:rPr>
          <w:u w:val="single"/>
        </w:rPr>
      </w:pPr>
      <w:r w:rsidRPr="002B2831">
        <w:t>«за» -3                                  «проти» - 16                                «утримались» - 0</w:t>
      </w:r>
    </w:p>
    <w:p w:rsidR="009D4968" w:rsidRPr="002B2831" w:rsidRDefault="009D4968" w:rsidP="008444F0">
      <w:pPr>
        <w:widowControl w:val="0"/>
        <w:autoSpaceDE w:val="0"/>
        <w:autoSpaceDN w:val="0"/>
        <w:adjustRightInd w:val="0"/>
        <w:jc w:val="both"/>
      </w:pPr>
      <w:r w:rsidRPr="002B2831">
        <w:rPr>
          <w:u w:val="single"/>
        </w:rPr>
        <w:t>ВИРІШИЛИ:</w:t>
      </w:r>
      <w:r w:rsidRPr="002B2831">
        <w:t xml:space="preserve"> Рішення міської ради «Про розгляд депутатського запиту  депутата Дергачівської міської ради </w:t>
      </w:r>
      <w:r w:rsidRPr="002B2831">
        <w:rPr>
          <w:lang w:val="en-US"/>
        </w:rPr>
        <w:t>VII</w:t>
      </w:r>
      <w:r w:rsidRPr="002B2831">
        <w:t xml:space="preserve"> скликання Осадчого О.С.», прийнято (запит не підтримано, взято до відома), додається №74.</w:t>
      </w:r>
    </w:p>
    <w:p w:rsidR="009D4968" w:rsidRPr="002B2831" w:rsidRDefault="009D4968" w:rsidP="00D439FA">
      <w:pPr>
        <w:widowControl w:val="0"/>
        <w:shd w:val="clear" w:color="auto" w:fill="FFFFFF"/>
        <w:autoSpaceDE w:val="0"/>
        <w:autoSpaceDN w:val="0"/>
        <w:adjustRightInd w:val="0"/>
        <w:jc w:val="both"/>
      </w:pPr>
    </w:p>
    <w:p w:rsidR="009D4968" w:rsidRPr="002B2831" w:rsidRDefault="009D4968" w:rsidP="00D439FA">
      <w:pPr>
        <w:widowControl w:val="0"/>
        <w:shd w:val="clear" w:color="auto" w:fill="FFFFFF"/>
        <w:autoSpaceDE w:val="0"/>
        <w:autoSpaceDN w:val="0"/>
        <w:adjustRightInd w:val="0"/>
        <w:jc w:val="both"/>
      </w:pPr>
      <w:r w:rsidRPr="002B2831">
        <w:t>Міський голова надав слова з питання №75 Дехтяренко Л.М., депутату Дергачівської міської ради</w:t>
      </w:r>
    </w:p>
    <w:p w:rsidR="009D4968" w:rsidRPr="002B2831" w:rsidRDefault="009D4968" w:rsidP="005A0462">
      <w:pPr>
        <w:widowControl w:val="0"/>
        <w:shd w:val="clear" w:color="auto" w:fill="FFFFFF"/>
        <w:autoSpaceDE w:val="0"/>
        <w:autoSpaceDN w:val="0"/>
        <w:adjustRightInd w:val="0"/>
        <w:jc w:val="both"/>
      </w:pPr>
      <w:r w:rsidRPr="002B2831">
        <w:rPr>
          <w:u w:val="single"/>
        </w:rPr>
        <w:t>СЛУХАЛИ:</w:t>
      </w:r>
      <w:r w:rsidRPr="002B2831">
        <w:t xml:space="preserve"> Дехтяренко Л.М., депутата Дергачівської міської ради, з інформацією питання порядку денного №75 про розгляд депутатського запиту  депутата Дергачівської міської ради </w:t>
      </w:r>
      <w:r w:rsidRPr="002B2831">
        <w:rPr>
          <w:lang w:val="en-US"/>
        </w:rPr>
        <w:t>VII</w:t>
      </w:r>
      <w:r w:rsidRPr="002B2831">
        <w:t xml:space="preserve"> скликання Дехтяренко Л.М., яка ознайомила із депутатським запитом до Дергачівської міської виборчої комісії Дергачівського району Харківської області щодо припинення порушення вимог чинного законодавства про місцеві вибори. Зазначила, що з метою виконання постанови Харківського  окружного адміністративного суду, недопущення порушення вимог чинного законодавства про місцеві вибори, оптимізації та укомплектованості депутатського корпусу Дергачівської  міської ради, внесла клопотання  щодо підтримання радою свого депутатського запиту до  Дергачівської міської виборчої комісії Дергачівського району Харківської області </w:t>
      </w:r>
      <w:r w:rsidRPr="002B2831">
        <w:rPr>
          <w:bCs/>
        </w:rPr>
        <w:t>(запит додається)</w:t>
      </w:r>
      <w:r w:rsidRPr="002B2831">
        <w:t xml:space="preserve">.  </w:t>
      </w:r>
    </w:p>
    <w:p w:rsidR="009D4968" w:rsidRPr="002B2831" w:rsidRDefault="009D4968" w:rsidP="005A0462">
      <w:pPr>
        <w:widowControl w:val="0"/>
        <w:shd w:val="clear" w:color="auto" w:fill="FFFFFF"/>
        <w:autoSpaceDE w:val="0"/>
        <w:autoSpaceDN w:val="0"/>
        <w:adjustRightInd w:val="0"/>
        <w:jc w:val="both"/>
      </w:pPr>
      <w:r w:rsidRPr="002B2831">
        <w:rPr>
          <w:u w:val="single"/>
        </w:rPr>
        <w:t>СЛУХАЛИ:</w:t>
      </w:r>
      <w:r w:rsidRPr="002B2831">
        <w:t xml:space="preserve"> Лисицького О.В., Дергачівського міського голову, який запропонував</w:t>
      </w:r>
      <w:r w:rsidRPr="002B2831">
        <w:rPr>
          <w:bCs/>
        </w:rPr>
        <w:t xml:space="preserve"> взяти до відома </w:t>
      </w:r>
      <w:r w:rsidRPr="002B2831">
        <w:t xml:space="preserve">депутатський запит депутата Дергачівської міської ради </w:t>
      </w:r>
      <w:r w:rsidRPr="002B2831">
        <w:rPr>
          <w:lang w:val="en-US"/>
        </w:rPr>
        <w:t>VII</w:t>
      </w:r>
      <w:r w:rsidRPr="002B2831">
        <w:t xml:space="preserve"> скликання Дехтяренко Л.М. та </w:t>
      </w:r>
      <w:r w:rsidRPr="002B2831">
        <w:rPr>
          <w:bCs/>
        </w:rPr>
        <w:t xml:space="preserve">підтримати його. Виніс дане питання на голосування. </w:t>
      </w:r>
    </w:p>
    <w:p w:rsidR="009D4968" w:rsidRPr="002B2831" w:rsidRDefault="009D4968" w:rsidP="005A0462">
      <w:pPr>
        <w:tabs>
          <w:tab w:val="num" w:pos="-284"/>
        </w:tabs>
        <w:jc w:val="both"/>
      </w:pPr>
      <w:r w:rsidRPr="002B2831">
        <w:t xml:space="preserve">ГОЛОСУВАЛИ міський голова і депутати: </w:t>
      </w:r>
    </w:p>
    <w:p w:rsidR="009D4968" w:rsidRPr="002B2831" w:rsidRDefault="009D4968" w:rsidP="005A0462">
      <w:pPr>
        <w:tabs>
          <w:tab w:val="num" w:pos="-284"/>
        </w:tabs>
        <w:jc w:val="both"/>
        <w:rPr>
          <w:u w:val="single"/>
        </w:rPr>
      </w:pPr>
      <w:r w:rsidRPr="002B2831">
        <w:t>«за» -17                                  «проти» - 1                                «утримались» - 1</w:t>
      </w:r>
    </w:p>
    <w:p w:rsidR="009D4968" w:rsidRPr="002B2831" w:rsidRDefault="009D4968" w:rsidP="005A0462">
      <w:pPr>
        <w:widowControl w:val="0"/>
        <w:autoSpaceDE w:val="0"/>
        <w:autoSpaceDN w:val="0"/>
        <w:adjustRightInd w:val="0"/>
        <w:jc w:val="both"/>
      </w:pPr>
      <w:r w:rsidRPr="002B2831">
        <w:rPr>
          <w:u w:val="single"/>
        </w:rPr>
        <w:t>ВИРІШИЛИ:</w:t>
      </w:r>
      <w:r w:rsidRPr="002B2831">
        <w:t xml:space="preserve"> Рішення міської ради «Про розгляд депутатського запиту  депутата Дергачівської міської ради </w:t>
      </w:r>
      <w:r w:rsidRPr="002B2831">
        <w:rPr>
          <w:lang w:val="en-US"/>
        </w:rPr>
        <w:t>VII</w:t>
      </w:r>
      <w:r w:rsidRPr="002B2831">
        <w:t xml:space="preserve"> скликання Дехтяренко Л.М.», прийнято (запит підтримано, взято до відома), додається №75.</w:t>
      </w:r>
    </w:p>
    <w:p w:rsidR="009D4968" w:rsidRPr="00F83FE7" w:rsidRDefault="009D4968" w:rsidP="005A0462">
      <w:pPr>
        <w:widowControl w:val="0"/>
        <w:shd w:val="clear" w:color="auto" w:fill="FFFFFF"/>
        <w:autoSpaceDE w:val="0"/>
        <w:autoSpaceDN w:val="0"/>
        <w:adjustRightInd w:val="0"/>
        <w:jc w:val="both"/>
      </w:pPr>
    </w:p>
    <w:p w:rsidR="009D4968" w:rsidRDefault="009D4968" w:rsidP="007A2B66">
      <w:pPr>
        <w:pStyle w:val="NormalWeb"/>
        <w:spacing w:before="0" w:after="0"/>
        <w:jc w:val="both"/>
      </w:pPr>
      <w:r w:rsidRPr="000918F5">
        <w:rPr>
          <w:u w:val="single"/>
        </w:rPr>
        <w:t>У РІЗНОМУ СЛУХАЛИ:</w:t>
      </w:r>
      <w:r w:rsidRPr="000918F5">
        <w:t xml:space="preserve"> </w:t>
      </w:r>
    </w:p>
    <w:p w:rsidR="009D4968" w:rsidRPr="00CC2496" w:rsidRDefault="009D4968" w:rsidP="00054C06">
      <w:pPr>
        <w:pStyle w:val="NormalWeb"/>
        <w:numPr>
          <w:ilvl w:val="0"/>
          <w:numId w:val="6"/>
        </w:numPr>
        <w:shd w:val="clear" w:color="auto" w:fill="FFFFFF"/>
        <w:spacing w:before="0" w:after="0"/>
        <w:ind w:left="0" w:firstLine="0"/>
        <w:jc w:val="both"/>
        <w:textAlignment w:val="baseline"/>
        <w:rPr>
          <w:color w:val="888888"/>
          <w:sz w:val="23"/>
          <w:szCs w:val="23"/>
          <w:lang w:eastAsia="ru-RU"/>
        </w:rPr>
      </w:pPr>
      <w:r w:rsidRPr="00054C06">
        <w:rPr>
          <w:u w:val="single"/>
        </w:rPr>
        <w:t>СЛУХАЛИ</w:t>
      </w:r>
      <w:r>
        <w:t xml:space="preserve">: </w:t>
      </w:r>
      <w:r w:rsidRPr="007A2B66">
        <w:t>Тріщенк</w:t>
      </w:r>
      <w:r>
        <w:t>а</w:t>
      </w:r>
      <w:r w:rsidRPr="007A2B66">
        <w:t xml:space="preserve"> В.М., </w:t>
      </w:r>
      <w:r w:rsidRPr="00054C06">
        <w:rPr>
          <w:color w:val="000000"/>
          <w:shd w:val="clear" w:color="auto" w:fill="FFFFFF"/>
        </w:rPr>
        <w:t xml:space="preserve">військового комісара </w:t>
      </w:r>
      <w:r w:rsidRPr="007A2B66">
        <w:t>Дергачівського районного військового комісаріату Харківської області</w:t>
      </w:r>
      <w:r>
        <w:t xml:space="preserve">, з інформацією </w:t>
      </w:r>
      <w:r w:rsidRPr="007A2B66">
        <w:t>про організацію ведення військового обліку війс</w:t>
      </w:r>
      <w:r>
        <w:t xml:space="preserve">ьковозобов'язаних і призовників. </w:t>
      </w:r>
    </w:p>
    <w:p w:rsidR="009D4968" w:rsidRDefault="009D4968" w:rsidP="00CC2496">
      <w:pPr>
        <w:pStyle w:val="NormalWeb"/>
        <w:shd w:val="clear" w:color="auto" w:fill="FFFFFF"/>
        <w:spacing w:before="0" w:after="0"/>
        <w:jc w:val="both"/>
        <w:textAlignment w:val="baseline"/>
        <w:rPr>
          <w:u w:val="single"/>
        </w:rPr>
      </w:pPr>
      <w:r>
        <w:rPr>
          <w:u w:val="single"/>
        </w:rPr>
        <w:t>Брали участь у обговоренні:</w:t>
      </w:r>
    </w:p>
    <w:p w:rsidR="009D4968" w:rsidRDefault="009D4968" w:rsidP="005A3A49">
      <w:pPr>
        <w:pStyle w:val="NormalWeb"/>
        <w:spacing w:before="0" w:after="0"/>
        <w:ind w:left="1560" w:hanging="1560"/>
        <w:jc w:val="both"/>
      </w:pPr>
      <w:r>
        <w:t xml:space="preserve">Нагорний Д.О., начальник відділу військового обліку та бронювання солдат і сержантів запасу </w:t>
      </w:r>
      <w:r w:rsidRPr="007A2B66">
        <w:t>Дергачівського районного військового комісаріату Харківської області</w:t>
      </w:r>
      <w:r>
        <w:t xml:space="preserve"> з інформацією </w:t>
      </w:r>
    </w:p>
    <w:p w:rsidR="009D4968" w:rsidRDefault="009D4968" w:rsidP="005A3A49">
      <w:pPr>
        <w:pStyle w:val="NormalWeb"/>
        <w:spacing w:before="0" w:after="0"/>
        <w:ind w:left="1416" w:hanging="1416"/>
        <w:jc w:val="both"/>
      </w:pPr>
      <w:r>
        <w:t>Яровий Д.М.,</w:t>
      </w:r>
      <w:r>
        <w:tab/>
        <w:t xml:space="preserve">старший офіцер відділу комплектування </w:t>
      </w:r>
      <w:r w:rsidRPr="007A2B66">
        <w:t>Дергачівського районного військового комісаріату Харківської області</w:t>
      </w:r>
      <w:r>
        <w:t>.</w:t>
      </w:r>
    </w:p>
    <w:p w:rsidR="009D4968" w:rsidRDefault="009D4968" w:rsidP="0046772F">
      <w:pPr>
        <w:pStyle w:val="NormalWeb"/>
        <w:shd w:val="clear" w:color="auto" w:fill="FFFFFF"/>
        <w:spacing w:before="0" w:after="0"/>
        <w:jc w:val="both"/>
        <w:textAlignment w:val="baseline"/>
        <w:rPr>
          <w:rFonts w:ascii="inherit" w:hAnsi="inherit"/>
          <w:color w:val="000000"/>
          <w:sz w:val="23"/>
          <w:szCs w:val="23"/>
          <w:bdr w:val="none" w:sz="0" w:space="0" w:color="auto" w:frame="1"/>
          <w:lang w:eastAsia="ru-RU"/>
        </w:rPr>
      </w:pPr>
      <w:r w:rsidRPr="00054C06">
        <w:rPr>
          <w:u w:val="single"/>
        </w:rPr>
        <w:t>СЛУХАЛИ</w:t>
      </w:r>
      <w:r>
        <w:t xml:space="preserve">: </w:t>
      </w:r>
      <w:r w:rsidRPr="007A2B66">
        <w:t>Тріщенк</w:t>
      </w:r>
      <w:r>
        <w:t>а</w:t>
      </w:r>
      <w:r w:rsidRPr="007A2B66">
        <w:t xml:space="preserve"> В.М., </w:t>
      </w:r>
      <w:r w:rsidRPr="00054C06">
        <w:rPr>
          <w:color w:val="000000"/>
          <w:shd w:val="clear" w:color="auto" w:fill="FFFFFF"/>
        </w:rPr>
        <w:t xml:space="preserve">військового комісара </w:t>
      </w:r>
      <w:r w:rsidRPr="007A2B66">
        <w:t>Дергачівського районного військового комісаріату Харківської області</w:t>
      </w:r>
      <w:r>
        <w:t xml:space="preserve">, який </w:t>
      </w:r>
      <w:r w:rsidRPr="00CC2496">
        <w:rPr>
          <w:color w:val="000000"/>
          <w:bdr w:val="none" w:sz="0" w:space="0" w:color="auto" w:frame="1"/>
          <w:lang w:eastAsia="ru-RU"/>
        </w:rPr>
        <w:t>зазначив, що</w:t>
      </w:r>
      <w:r>
        <w:rPr>
          <w:color w:val="000000"/>
          <w:bdr w:val="none" w:sz="0" w:space="0" w:color="auto" w:frame="1"/>
          <w:lang w:eastAsia="ru-RU"/>
        </w:rPr>
        <w:t xml:space="preserve"> з метою створення Єдиного державного реєстру людських і транспортних ресурсів та відновлення військового обліку на території району,</w:t>
      </w:r>
      <w:r w:rsidRPr="00CC2496">
        <w:rPr>
          <w:color w:val="000000"/>
          <w:bdr w:val="none" w:sz="0" w:space="0" w:color="auto" w:frame="1"/>
          <w:lang w:eastAsia="ru-RU"/>
        </w:rPr>
        <w:t xml:space="preserve"> відповідно до вимог </w:t>
      </w:r>
      <w:r w:rsidRPr="004A5AB3">
        <w:rPr>
          <w:rFonts w:ascii="inherit" w:hAnsi="inherit"/>
          <w:color w:val="000000"/>
          <w:sz w:val="23"/>
          <w:szCs w:val="23"/>
          <w:bdr w:val="none" w:sz="0" w:space="0" w:color="auto" w:frame="1"/>
          <w:lang w:eastAsia="ru-RU"/>
        </w:rPr>
        <w:t xml:space="preserve">Законів України </w:t>
      </w:r>
      <w:r w:rsidRPr="00CC2496">
        <w:rPr>
          <w:color w:val="000000"/>
        </w:rPr>
        <w:t>"Про військовий обов'язок і військову службу",</w:t>
      </w:r>
      <w:r w:rsidRPr="00CC2496">
        <w:rPr>
          <w:rStyle w:val="apple-converted-space"/>
          <w:color w:val="000000"/>
        </w:rPr>
        <w:t> </w:t>
      </w:r>
      <w:r w:rsidRPr="00CC2496">
        <w:rPr>
          <w:color w:val="000000"/>
        </w:rPr>
        <w:t>"Про оборону України",</w:t>
      </w:r>
      <w:r w:rsidRPr="00CC2496">
        <w:rPr>
          <w:rStyle w:val="apple-converted-space"/>
          <w:color w:val="000000"/>
        </w:rPr>
        <w:t> </w:t>
      </w:r>
      <w:r w:rsidRPr="00CC2496">
        <w:rPr>
          <w:color w:val="000000"/>
        </w:rPr>
        <w:t>"Про мобілізаційну підготовку та мобілізацію",</w:t>
      </w:r>
      <w:r w:rsidRPr="00CC2496">
        <w:rPr>
          <w:rStyle w:val="apple-converted-space"/>
          <w:color w:val="000000"/>
        </w:rPr>
        <w:t> </w:t>
      </w:r>
      <w:r w:rsidRPr="00CC2496">
        <w:rPr>
          <w:color w:val="000000"/>
        </w:rPr>
        <w:t>постанови Кабінету Міністрів України від 09.06.94 N 377 "Про затвердження Положення про військовий облік військовозобов'язаних і призовників"</w:t>
      </w:r>
      <w:r>
        <w:rPr>
          <w:color w:val="000000"/>
        </w:rPr>
        <w:t xml:space="preserve"> </w:t>
      </w:r>
      <w:r w:rsidRPr="004A5AB3">
        <w:rPr>
          <w:rFonts w:ascii="inherit" w:hAnsi="inherit"/>
          <w:color w:val="000000"/>
          <w:sz w:val="23"/>
          <w:szCs w:val="23"/>
          <w:bdr w:val="none" w:sz="0" w:space="0" w:color="auto" w:frame="1"/>
          <w:lang w:eastAsia="ru-RU"/>
        </w:rPr>
        <w:t>керівники підприємств</w:t>
      </w:r>
      <w:r>
        <w:rPr>
          <w:rFonts w:ascii="inherit" w:hAnsi="inherit"/>
          <w:color w:val="000000"/>
          <w:sz w:val="23"/>
          <w:szCs w:val="23"/>
          <w:bdr w:val="none" w:sz="0" w:space="0" w:color="auto" w:frame="1"/>
          <w:lang w:eastAsia="ru-RU"/>
        </w:rPr>
        <w:t>,</w:t>
      </w:r>
      <w:r w:rsidRPr="004A5AB3">
        <w:rPr>
          <w:color w:val="000000"/>
          <w:sz w:val="23"/>
          <w:szCs w:val="23"/>
          <w:shd w:val="clear" w:color="auto" w:fill="FFFFFF"/>
        </w:rPr>
        <w:t xml:space="preserve"> </w:t>
      </w:r>
      <w:r>
        <w:rPr>
          <w:color w:val="000000"/>
          <w:sz w:val="23"/>
          <w:szCs w:val="23"/>
          <w:shd w:val="clear" w:color="auto" w:fill="FFFFFF"/>
        </w:rPr>
        <w:t>установ, організацій та навчальні заклади повинні заповнювати, вести та надавати до військового комісаріату списки військовозобов’язаних, а саме на: військовозобов’язаних рядового, сержантського та старшинського складу; офіцерів запасу та призовників. Зазначене обумовлено тим, що опрацюванням зазначених списків займаються різні структурні підрозділи військових комісаріатів. Створення та надання зведених списків на всі категорії громадян призведе до витрати зайвого часу на їх опрацювання та позначиться на результативності роботи військового комісаріату.</w:t>
      </w:r>
      <w:r w:rsidRPr="004A5AB3">
        <w:rPr>
          <w:rFonts w:ascii="inherit" w:hAnsi="inherit"/>
          <w:color w:val="000000"/>
          <w:sz w:val="23"/>
          <w:szCs w:val="23"/>
          <w:bdr w:val="none" w:sz="0" w:space="0" w:color="auto" w:frame="1"/>
          <w:lang w:eastAsia="ru-RU"/>
        </w:rPr>
        <w:t xml:space="preserve"> </w:t>
      </w:r>
    </w:p>
    <w:p w:rsidR="009D4968" w:rsidRPr="004A5AB3" w:rsidRDefault="009D4968" w:rsidP="004A5AB3">
      <w:pPr>
        <w:pStyle w:val="NormalWeb"/>
        <w:shd w:val="clear" w:color="auto" w:fill="FFFFFF"/>
        <w:spacing w:before="0" w:after="0"/>
        <w:ind w:firstLine="567"/>
        <w:jc w:val="both"/>
        <w:textAlignment w:val="baseline"/>
        <w:rPr>
          <w:color w:val="888888"/>
          <w:sz w:val="23"/>
          <w:szCs w:val="23"/>
          <w:lang w:eastAsia="ru-RU"/>
        </w:rPr>
      </w:pPr>
      <w:r w:rsidRPr="004A5AB3">
        <w:rPr>
          <w:rFonts w:ascii="inherit" w:hAnsi="inherit"/>
          <w:color w:val="000000"/>
          <w:sz w:val="23"/>
          <w:szCs w:val="23"/>
          <w:bdr w:val="none" w:sz="0" w:space="0" w:color="auto" w:frame="1"/>
          <w:lang w:eastAsia="ru-RU"/>
        </w:rPr>
        <w:t>Керівники підприємств</w:t>
      </w:r>
      <w:r>
        <w:rPr>
          <w:rFonts w:ascii="inherit" w:hAnsi="inherit"/>
          <w:color w:val="000000"/>
          <w:sz w:val="23"/>
          <w:szCs w:val="23"/>
          <w:bdr w:val="none" w:sz="0" w:space="0" w:color="auto" w:frame="1"/>
          <w:lang w:eastAsia="ru-RU"/>
        </w:rPr>
        <w:t>,</w:t>
      </w:r>
      <w:r w:rsidRPr="004A5AB3">
        <w:rPr>
          <w:color w:val="000000"/>
          <w:sz w:val="23"/>
          <w:szCs w:val="23"/>
          <w:shd w:val="clear" w:color="auto" w:fill="FFFFFF"/>
        </w:rPr>
        <w:t xml:space="preserve"> </w:t>
      </w:r>
      <w:r>
        <w:rPr>
          <w:color w:val="000000"/>
          <w:sz w:val="23"/>
          <w:szCs w:val="23"/>
          <w:shd w:val="clear" w:color="auto" w:fill="FFFFFF"/>
        </w:rPr>
        <w:t xml:space="preserve">установ, організацій </w:t>
      </w:r>
      <w:r w:rsidRPr="004A5AB3">
        <w:rPr>
          <w:rFonts w:ascii="inherit" w:hAnsi="inherit"/>
          <w:color w:val="000000"/>
          <w:sz w:val="23"/>
          <w:szCs w:val="23"/>
          <w:bdr w:val="none" w:sz="0" w:space="0" w:color="auto" w:frame="1"/>
          <w:lang w:eastAsia="ru-RU"/>
        </w:rPr>
        <w:t>зобов’язані забезпечувати своєчасне прибуття працівників за викликом військового комісаріату, а також постійно здійснювати контроль за дотриманням працівниками правил військового обліку.</w:t>
      </w:r>
      <w:r>
        <w:rPr>
          <w:rFonts w:ascii="inherit" w:hAnsi="inherit"/>
          <w:color w:val="000000"/>
          <w:sz w:val="23"/>
          <w:szCs w:val="23"/>
          <w:bdr w:val="none" w:sz="0" w:space="0" w:color="auto" w:frame="1"/>
          <w:lang w:eastAsia="ru-RU"/>
        </w:rPr>
        <w:t xml:space="preserve"> </w:t>
      </w:r>
    </w:p>
    <w:p w:rsidR="009D4968" w:rsidRPr="004A5AB3" w:rsidRDefault="009D4968" w:rsidP="004A5AB3">
      <w:pPr>
        <w:shd w:val="clear" w:color="auto" w:fill="FFFFFF"/>
        <w:ind w:firstLine="567"/>
        <w:jc w:val="both"/>
        <w:textAlignment w:val="baseline"/>
        <w:rPr>
          <w:color w:val="888888"/>
          <w:sz w:val="23"/>
          <w:szCs w:val="23"/>
          <w:lang w:eastAsia="ru-RU"/>
        </w:rPr>
      </w:pPr>
      <w:r w:rsidRPr="004A5AB3">
        <w:rPr>
          <w:rFonts w:ascii="inherit" w:hAnsi="inherit"/>
          <w:color w:val="000000"/>
          <w:sz w:val="23"/>
          <w:szCs w:val="23"/>
          <w:bdr w:val="none" w:sz="0" w:space="0" w:color="auto" w:frame="1"/>
          <w:lang w:eastAsia="ru-RU"/>
        </w:rPr>
        <w:t>Виконання згаданої правової норми зобов’язує керівників вжити всіх передбачених законодавством заходів щодо прибуття працівників за викликом військового комісаріату, а також створити необхідні умови щодо виконання військовозобов’язаними своїх обов’язків.</w:t>
      </w:r>
    </w:p>
    <w:p w:rsidR="009D4968" w:rsidRDefault="009D4968" w:rsidP="004A5AB3">
      <w:pPr>
        <w:pStyle w:val="NormalWeb"/>
        <w:spacing w:before="0" w:after="0"/>
        <w:ind w:firstLine="567"/>
        <w:jc w:val="both"/>
      </w:pPr>
      <w:r>
        <w:t xml:space="preserve">Запропонував довести до відома зазначену інформацію до населення та </w:t>
      </w:r>
      <w:r w:rsidRPr="004A5AB3">
        <w:rPr>
          <w:rFonts w:ascii="inherit" w:hAnsi="inherit"/>
          <w:color w:val="000000"/>
          <w:sz w:val="23"/>
          <w:szCs w:val="23"/>
          <w:bdr w:val="none" w:sz="0" w:space="0" w:color="auto" w:frame="1"/>
          <w:lang w:eastAsia="ru-RU"/>
        </w:rPr>
        <w:t>керівник</w:t>
      </w:r>
      <w:r>
        <w:rPr>
          <w:rFonts w:ascii="inherit" w:hAnsi="inherit"/>
          <w:color w:val="000000"/>
          <w:sz w:val="23"/>
          <w:szCs w:val="23"/>
          <w:bdr w:val="none" w:sz="0" w:space="0" w:color="auto" w:frame="1"/>
          <w:lang w:eastAsia="ru-RU"/>
        </w:rPr>
        <w:t>ів</w:t>
      </w:r>
      <w:r w:rsidRPr="004A5AB3">
        <w:rPr>
          <w:rFonts w:ascii="inherit" w:hAnsi="inherit"/>
          <w:color w:val="000000"/>
          <w:sz w:val="23"/>
          <w:szCs w:val="23"/>
          <w:bdr w:val="none" w:sz="0" w:space="0" w:color="auto" w:frame="1"/>
          <w:lang w:eastAsia="ru-RU"/>
        </w:rPr>
        <w:t xml:space="preserve"> підприємств</w:t>
      </w:r>
      <w:r>
        <w:rPr>
          <w:rFonts w:ascii="inherit" w:hAnsi="inherit"/>
          <w:color w:val="000000"/>
          <w:sz w:val="23"/>
          <w:szCs w:val="23"/>
          <w:bdr w:val="none" w:sz="0" w:space="0" w:color="auto" w:frame="1"/>
          <w:lang w:eastAsia="ru-RU"/>
        </w:rPr>
        <w:t>,</w:t>
      </w:r>
      <w:r w:rsidRPr="004A5AB3">
        <w:rPr>
          <w:color w:val="000000"/>
          <w:sz w:val="23"/>
          <w:szCs w:val="23"/>
          <w:shd w:val="clear" w:color="auto" w:fill="FFFFFF"/>
        </w:rPr>
        <w:t xml:space="preserve"> </w:t>
      </w:r>
      <w:r>
        <w:rPr>
          <w:color w:val="000000"/>
          <w:sz w:val="23"/>
          <w:szCs w:val="23"/>
          <w:shd w:val="clear" w:color="auto" w:fill="FFFFFF"/>
        </w:rPr>
        <w:t>установ, організацій розташованих на території Дергачівської міської ради.</w:t>
      </w:r>
    </w:p>
    <w:p w:rsidR="009D4968" w:rsidRDefault="009D4968" w:rsidP="004C675D">
      <w:pPr>
        <w:pStyle w:val="NormalWeb"/>
        <w:spacing w:before="0" w:after="0"/>
        <w:jc w:val="both"/>
      </w:pPr>
      <w:r>
        <w:t>Інформацію взято до відома.</w:t>
      </w:r>
    </w:p>
    <w:p w:rsidR="009D4968" w:rsidRDefault="009D4968" w:rsidP="005A3A49">
      <w:pPr>
        <w:pStyle w:val="NormalWeb"/>
        <w:spacing w:before="0" w:after="0"/>
        <w:jc w:val="both"/>
        <w:rPr>
          <w:color w:val="000000"/>
        </w:rPr>
      </w:pPr>
      <w:r w:rsidRPr="00054C06">
        <w:rPr>
          <w:u w:val="single"/>
        </w:rPr>
        <w:t>СЛУХАЛИ</w:t>
      </w:r>
      <w:r>
        <w:t xml:space="preserve">: Нагорного Д.О., начальника відділу військового обліку та бронювання солдат і сержантів запасу </w:t>
      </w:r>
      <w:r w:rsidRPr="007A2B66">
        <w:t>Дергачівського районного військового комісаріату Харківської області</w:t>
      </w:r>
      <w:r>
        <w:t xml:space="preserve"> з інформацією п</w:t>
      </w:r>
      <w:r w:rsidRPr="005A3A49">
        <w:rPr>
          <w:color w:val="000000"/>
        </w:rPr>
        <w:t>ро військовий облік та бронювання військовозобов'язаних, завдання щодо його поліпшення</w:t>
      </w:r>
      <w:r>
        <w:rPr>
          <w:color w:val="000000"/>
        </w:rPr>
        <w:t xml:space="preserve">. </w:t>
      </w:r>
    </w:p>
    <w:p w:rsidR="009D4968" w:rsidRDefault="009D4968" w:rsidP="00AA4C4E">
      <w:pPr>
        <w:pStyle w:val="NormalWeb"/>
        <w:spacing w:before="0" w:after="0"/>
        <w:ind w:firstLine="567"/>
        <w:jc w:val="both"/>
      </w:pPr>
      <w:r>
        <w:t xml:space="preserve">Запропонував довести до відома зазначену інформацію до населення та </w:t>
      </w:r>
      <w:r w:rsidRPr="004A5AB3">
        <w:rPr>
          <w:rFonts w:ascii="inherit" w:hAnsi="inherit"/>
          <w:color w:val="000000"/>
          <w:sz w:val="23"/>
          <w:szCs w:val="23"/>
          <w:bdr w:val="none" w:sz="0" w:space="0" w:color="auto" w:frame="1"/>
          <w:lang w:eastAsia="ru-RU"/>
        </w:rPr>
        <w:t>керівник</w:t>
      </w:r>
      <w:r>
        <w:rPr>
          <w:rFonts w:ascii="inherit" w:hAnsi="inherit"/>
          <w:color w:val="000000"/>
          <w:sz w:val="23"/>
          <w:szCs w:val="23"/>
          <w:bdr w:val="none" w:sz="0" w:space="0" w:color="auto" w:frame="1"/>
          <w:lang w:eastAsia="ru-RU"/>
        </w:rPr>
        <w:t>ів</w:t>
      </w:r>
      <w:r w:rsidRPr="004A5AB3">
        <w:rPr>
          <w:rFonts w:ascii="inherit" w:hAnsi="inherit"/>
          <w:color w:val="000000"/>
          <w:sz w:val="23"/>
          <w:szCs w:val="23"/>
          <w:bdr w:val="none" w:sz="0" w:space="0" w:color="auto" w:frame="1"/>
          <w:lang w:eastAsia="ru-RU"/>
        </w:rPr>
        <w:t xml:space="preserve"> підприємств</w:t>
      </w:r>
      <w:r>
        <w:rPr>
          <w:rFonts w:ascii="inherit" w:hAnsi="inherit"/>
          <w:color w:val="000000"/>
          <w:sz w:val="23"/>
          <w:szCs w:val="23"/>
          <w:bdr w:val="none" w:sz="0" w:space="0" w:color="auto" w:frame="1"/>
          <w:lang w:eastAsia="ru-RU"/>
        </w:rPr>
        <w:t>,</w:t>
      </w:r>
      <w:r w:rsidRPr="004A5AB3">
        <w:rPr>
          <w:color w:val="000000"/>
          <w:sz w:val="23"/>
          <w:szCs w:val="23"/>
          <w:shd w:val="clear" w:color="auto" w:fill="FFFFFF"/>
        </w:rPr>
        <w:t xml:space="preserve"> </w:t>
      </w:r>
      <w:r>
        <w:rPr>
          <w:color w:val="000000"/>
          <w:sz w:val="23"/>
          <w:szCs w:val="23"/>
          <w:shd w:val="clear" w:color="auto" w:fill="FFFFFF"/>
        </w:rPr>
        <w:t>установ, організацій розташованих на території Дергачівської міської ради.</w:t>
      </w:r>
    </w:p>
    <w:p w:rsidR="009D4968" w:rsidRDefault="009D4968" w:rsidP="00AA4C4E">
      <w:pPr>
        <w:pStyle w:val="NormalWeb"/>
        <w:spacing w:before="0" w:after="0"/>
        <w:jc w:val="both"/>
      </w:pPr>
      <w:r>
        <w:t>Інформацію взято до відома.</w:t>
      </w:r>
    </w:p>
    <w:p w:rsidR="009D4968" w:rsidRDefault="009D4968" w:rsidP="004C675D">
      <w:pPr>
        <w:pStyle w:val="NormalWeb"/>
        <w:spacing w:before="0" w:after="0"/>
        <w:jc w:val="both"/>
        <w:rPr>
          <w:u w:val="single"/>
        </w:rPr>
      </w:pPr>
    </w:p>
    <w:p w:rsidR="009D4968" w:rsidRDefault="009D4968" w:rsidP="004C675D">
      <w:pPr>
        <w:pStyle w:val="NormalWeb"/>
        <w:spacing w:before="0" w:after="0"/>
        <w:jc w:val="both"/>
      </w:pPr>
      <w:r w:rsidRPr="00054C06">
        <w:rPr>
          <w:u w:val="single"/>
        </w:rPr>
        <w:t>СЛУХАЛИ</w:t>
      </w:r>
      <w:r>
        <w:t xml:space="preserve">: Ярового Дмитра Миколайовича, старшого офіцера відділу комплектування </w:t>
      </w:r>
      <w:r w:rsidRPr="007A2B66">
        <w:t>Дергачівського районного військового комісаріату Харківської області</w:t>
      </w:r>
      <w:r>
        <w:t xml:space="preserve"> з інформацією щодо проходження військової служби за контрактом у Збройних Силах України.  </w:t>
      </w:r>
    </w:p>
    <w:p w:rsidR="009D4968" w:rsidRDefault="009D4968" w:rsidP="00AA4C4E">
      <w:pPr>
        <w:pStyle w:val="NormalWeb"/>
        <w:spacing w:before="0" w:after="0"/>
        <w:ind w:firstLine="567"/>
        <w:jc w:val="both"/>
      </w:pPr>
      <w:r>
        <w:t xml:space="preserve">Запропонував довести до відома зазначену інформацію до населення та </w:t>
      </w:r>
      <w:r w:rsidRPr="004A5AB3">
        <w:rPr>
          <w:rFonts w:ascii="inherit" w:hAnsi="inherit"/>
          <w:color w:val="000000"/>
          <w:sz w:val="23"/>
          <w:szCs w:val="23"/>
          <w:bdr w:val="none" w:sz="0" w:space="0" w:color="auto" w:frame="1"/>
          <w:lang w:eastAsia="ru-RU"/>
        </w:rPr>
        <w:t>керівник</w:t>
      </w:r>
      <w:r>
        <w:rPr>
          <w:rFonts w:ascii="inherit" w:hAnsi="inherit"/>
          <w:color w:val="000000"/>
          <w:sz w:val="23"/>
          <w:szCs w:val="23"/>
          <w:bdr w:val="none" w:sz="0" w:space="0" w:color="auto" w:frame="1"/>
          <w:lang w:eastAsia="ru-RU"/>
        </w:rPr>
        <w:t>ів</w:t>
      </w:r>
      <w:r w:rsidRPr="004A5AB3">
        <w:rPr>
          <w:rFonts w:ascii="inherit" w:hAnsi="inherit"/>
          <w:color w:val="000000"/>
          <w:sz w:val="23"/>
          <w:szCs w:val="23"/>
          <w:bdr w:val="none" w:sz="0" w:space="0" w:color="auto" w:frame="1"/>
          <w:lang w:eastAsia="ru-RU"/>
        </w:rPr>
        <w:t xml:space="preserve"> підприємств</w:t>
      </w:r>
      <w:r>
        <w:rPr>
          <w:rFonts w:ascii="inherit" w:hAnsi="inherit"/>
          <w:color w:val="000000"/>
          <w:sz w:val="23"/>
          <w:szCs w:val="23"/>
          <w:bdr w:val="none" w:sz="0" w:space="0" w:color="auto" w:frame="1"/>
          <w:lang w:eastAsia="ru-RU"/>
        </w:rPr>
        <w:t>,</w:t>
      </w:r>
      <w:r w:rsidRPr="004A5AB3">
        <w:rPr>
          <w:color w:val="000000"/>
          <w:sz w:val="23"/>
          <w:szCs w:val="23"/>
          <w:shd w:val="clear" w:color="auto" w:fill="FFFFFF"/>
        </w:rPr>
        <w:t xml:space="preserve"> </w:t>
      </w:r>
      <w:r>
        <w:rPr>
          <w:color w:val="000000"/>
          <w:sz w:val="23"/>
          <w:szCs w:val="23"/>
          <w:shd w:val="clear" w:color="auto" w:fill="FFFFFF"/>
        </w:rPr>
        <w:t>установ, організацій розташованих на території Дергачівської міської ради.</w:t>
      </w:r>
    </w:p>
    <w:p w:rsidR="009D4968" w:rsidRDefault="009D4968" w:rsidP="00AA4C4E">
      <w:pPr>
        <w:pStyle w:val="NormalWeb"/>
        <w:spacing w:before="0" w:after="0"/>
        <w:jc w:val="both"/>
      </w:pPr>
      <w:r>
        <w:t>Інформацію взято до відома.</w:t>
      </w:r>
    </w:p>
    <w:p w:rsidR="009D4968" w:rsidRDefault="009D4968" w:rsidP="004C675D">
      <w:pPr>
        <w:pStyle w:val="NormalWeb"/>
        <w:spacing w:before="0" w:after="0"/>
        <w:jc w:val="both"/>
      </w:pPr>
    </w:p>
    <w:p w:rsidR="009D4968" w:rsidRPr="009B2AD5" w:rsidRDefault="009D4968" w:rsidP="00120168">
      <w:pPr>
        <w:pStyle w:val="rvps6"/>
        <w:shd w:val="clear" w:color="auto" w:fill="FFFFFF"/>
        <w:spacing w:before="0" w:beforeAutospacing="0" w:after="0" w:afterAutospacing="0"/>
        <w:ind w:right="-22"/>
        <w:jc w:val="both"/>
        <w:textAlignment w:val="baseline"/>
        <w:rPr>
          <w:lang w:val="uk-UA"/>
        </w:rPr>
      </w:pPr>
      <w:r>
        <w:rPr>
          <w:u w:val="single"/>
          <w:lang w:val="uk-UA"/>
        </w:rPr>
        <w:t>2.</w:t>
      </w:r>
      <w:bookmarkStart w:id="0" w:name="_GoBack"/>
      <w:bookmarkEnd w:id="0"/>
      <w:r w:rsidRPr="009B2AD5">
        <w:rPr>
          <w:u w:val="single"/>
          <w:lang w:val="uk-UA"/>
        </w:rPr>
        <w:t>СЛУХАЛИ</w:t>
      </w:r>
      <w:r w:rsidRPr="009B2AD5">
        <w:rPr>
          <w:lang w:val="uk-UA"/>
        </w:rPr>
        <w:t xml:space="preserve">: </w:t>
      </w:r>
      <w:r w:rsidRPr="000918F5">
        <w:rPr>
          <w:lang w:val="uk-UA"/>
        </w:rPr>
        <w:t xml:space="preserve">Бондаренко К.І., секретаря ради, з інформацією про подання декларації про майно, доходи, витрати і зобов’язання фінансового характеру за 2015 рік, що  відповідно до </w:t>
      </w:r>
      <w:r>
        <w:rPr>
          <w:rStyle w:val="rvts23"/>
          <w:bCs/>
          <w:color w:val="000000"/>
          <w:bdr w:val="none" w:sz="0" w:space="0" w:color="auto" w:frame="1"/>
          <w:lang w:val="uk-UA"/>
        </w:rPr>
        <w:t xml:space="preserve">Закон України </w:t>
      </w:r>
      <w:r w:rsidRPr="009B2AD5">
        <w:rPr>
          <w:lang w:val="uk-UA"/>
        </w:rPr>
        <w:t>«</w:t>
      </w:r>
      <w:r w:rsidRPr="009B2AD5">
        <w:rPr>
          <w:bCs/>
          <w:color w:val="000000"/>
          <w:shd w:val="clear" w:color="auto" w:fill="FFFFFF"/>
          <w:lang w:val="uk-UA"/>
        </w:rPr>
        <w:t>Про засади запобігання і протидії корупції» (із змінами)</w:t>
      </w:r>
      <w:r>
        <w:rPr>
          <w:bCs/>
          <w:color w:val="000000"/>
          <w:shd w:val="clear" w:color="auto" w:fill="FFFFFF"/>
          <w:lang w:val="uk-UA"/>
        </w:rPr>
        <w:t>,</w:t>
      </w:r>
      <w:r w:rsidRPr="009B2AD5">
        <w:rPr>
          <w:lang w:val="uk-UA"/>
        </w:rPr>
        <w:t xml:space="preserve"> щорічно до 1 квітня декларацію про майно, доходи, витрати і зобов’язання фінансового характеру за минулий рік (далі – декларація) зобов’язані подавати за місцем роботи (служби) суб’єкти відповідальності за корупційні правопорушення, до числа яких відносяться депутати місцевих рад. </w:t>
      </w:r>
    </w:p>
    <w:p w:rsidR="009D4968" w:rsidRPr="00C73BE8" w:rsidRDefault="009D4968" w:rsidP="004C675D">
      <w:pPr>
        <w:ind w:firstLine="540"/>
        <w:jc w:val="both"/>
      </w:pPr>
      <w:r w:rsidRPr="00C73BE8">
        <w:t>Відповідно до частини третьо</w:t>
      </w:r>
      <w:r>
        <w:t>ї</w:t>
      </w:r>
      <w:r w:rsidRPr="00C73BE8">
        <w:t xml:space="preserve"> статті 8 Закону України "Про статус депутатів місцевих рад" депутати місцевих рад, які є самозайнятими особами, безробітними або пенсіонерами, подають зазначені декларації до апаратів відповідних місцевих рад або їх виконавчих комітетів.</w:t>
      </w:r>
    </w:p>
    <w:p w:rsidR="009D4968" w:rsidRPr="00C73BE8" w:rsidRDefault="009D4968" w:rsidP="004C675D">
      <w:pPr>
        <w:ind w:firstLine="540"/>
        <w:jc w:val="both"/>
      </w:pPr>
      <w:r w:rsidRPr="00C73BE8">
        <w:t>Депутати місцевих рад, які працюють в органах місцевого самоврядування на постійній основі, подають декларацію за минулий рік до апаратів відповідних рад або апаратів їх виконавчих комітетів.</w:t>
      </w:r>
    </w:p>
    <w:p w:rsidR="009D4968" w:rsidRPr="00C73BE8" w:rsidRDefault="009D4968" w:rsidP="004C675D">
      <w:pPr>
        <w:ind w:firstLine="540"/>
        <w:jc w:val="both"/>
      </w:pPr>
      <w:r w:rsidRPr="00C73BE8">
        <w:t>Розпорядженням Дергачівського міського голови №</w:t>
      </w:r>
      <w:r>
        <w:t xml:space="preserve">34 </w:t>
      </w:r>
      <w:r w:rsidRPr="00C73BE8">
        <w:t xml:space="preserve">від </w:t>
      </w:r>
      <w:r>
        <w:t>16.03.2015</w:t>
      </w:r>
      <w:r w:rsidRPr="00C73BE8">
        <w:t xml:space="preserve"> року уповноваженою особою з питань запобігання та виявлення корупції в Дергачівській міській раді визначено </w:t>
      </w:r>
      <w:r>
        <w:t xml:space="preserve">спеціаліста І категорії </w:t>
      </w:r>
      <w:r w:rsidRPr="00C73BE8">
        <w:t>виконавчого комітету</w:t>
      </w:r>
      <w:r>
        <w:t xml:space="preserve"> Дергачівської міської ради (юрист)</w:t>
      </w:r>
      <w:r w:rsidRPr="00C73BE8">
        <w:t xml:space="preserve"> – </w:t>
      </w:r>
      <w:r>
        <w:t>Болібок О.В.</w:t>
      </w:r>
    </w:p>
    <w:p w:rsidR="009D4968" w:rsidRPr="00C73BE8" w:rsidRDefault="009D4968" w:rsidP="004C675D">
      <w:pPr>
        <w:ind w:firstLine="540"/>
        <w:jc w:val="both"/>
      </w:pPr>
      <w:r w:rsidRPr="00C73BE8">
        <w:t xml:space="preserve">Форма декларації про майно, доходи, витрати і зобов’язання фінансового характеру за минулий рік є додатком до Закону України </w:t>
      </w:r>
      <w:r>
        <w:t>«</w:t>
      </w:r>
      <w:r w:rsidRPr="0009299F">
        <w:rPr>
          <w:bCs/>
          <w:color w:val="000000"/>
          <w:shd w:val="clear" w:color="auto" w:fill="FFFFFF"/>
        </w:rPr>
        <w:t>Про засади запобігання і протидії корупції</w:t>
      </w:r>
      <w:r>
        <w:rPr>
          <w:bCs/>
          <w:color w:val="000000"/>
          <w:shd w:val="clear" w:color="auto" w:fill="FFFFFF"/>
        </w:rPr>
        <w:t>» (із змінами)</w:t>
      </w:r>
      <w:r w:rsidRPr="0009299F">
        <w:t xml:space="preserve"> </w:t>
      </w:r>
      <w:r w:rsidRPr="00C73BE8">
        <w:t>(на 1</w:t>
      </w:r>
      <w:r>
        <w:t>1</w:t>
      </w:r>
      <w:r w:rsidRPr="00C73BE8">
        <w:t xml:space="preserve"> сторінках, включаючи примітку). Бланк декларації можна самостійно роздрукувати з електронного носія за адресою </w:t>
      </w:r>
      <w:hyperlink r:id="rId8" w:history="1">
        <w:r w:rsidRPr="00C73BE8">
          <w:rPr>
            <w:rStyle w:val="Hyperlink"/>
            <w:color w:val="000000"/>
          </w:rPr>
          <w:t>http://zakon2.rada.gov.ua/laws/show/3206-17</w:t>
        </w:r>
      </w:hyperlink>
      <w:r w:rsidRPr="00C73BE8">
        <w:t xml:space="preserve"> або отримати в уповноваженої особи з питань запобігання та виявлення корупції в Дергачівській міській раді. </w:t>
      </w:r>
    </w:p>
    <w:p w:rsidR="009D4968" w:rsidRPr="00C73BE8" w:rsidRDefault="009D4968" w:rsidP="004C675D">
      <w:pPr>
        <w:ind w:firstLine="540"/>
        <w:jc w:val="both"/>
      </w:pPr>
      <w:r w:rsidRPr="00C73BE8">
        <w:t>Додатково повідомляємо, що за порушення вимог фінансового контролю ст. 172-6 Кодексу України про адміністративні правопорушення передбачена адміністративна відповідальність. Зокрема: неподання або несвоєчасне подання декларації про майно, доходи, витрати і зобов'язання фінансового характеру, передбаченої Законом України «Про засади запобігання і протидії корупції», - тягне за собою накладення штрафу від десяти до двадцяти п'яти неоподатковуваних мінімумів доходів громадян.</w:t>
      </w:r>
    </w:p>
    <w:p w:rsidR="009D4968" w:rsidRDefault="009D4968" w:rsidP="004C675D">
      <w:pPr>
        <w:pStyle w:val="NormalWeb"/>
        <w:spacing w:before="0" w:after="0"/>
        <w:jc w:val="both"/>
      </w:pPr>
      <w:r>
        <w:t>Інформацію взято до відома.</w:t>
      </w:r>
    </w:p>
    <w:p w:rsidR="009D4968" w:rsidRDefault="009D4968" w:rsidP="0060091B">
      <w:pPr>
        <w:pStyle w:val="NormalWeb"/>
        <w:spacing w:before="0" w:after="0"/>
        <w:jc w:val="both"/>
      </w:pPr>
    </w:p>
    <w:p w:rsidR="009D4968" w:rsidRDefault="009D4968" w:rsidP="0060091B">
      <w:pPr>
        <w:pStyle w:val="NormalWeb"/>
        <w:spacing w:before="0" w:after="0"/>
        <w:jc w:val="both"/>
      </w:pPr>
      <w:r>
        <w:rPr>
          <w:u w:val="single"/>
        </w:rPr>
        <w:t>3.</w:t>
      </w:r>
      <w:r w:rsidRPr="009B2AD5">
        <w:rPr>
          <w:u w:val="single"/>
        </w:rPr>
        <w:t>СЛУХАЛИ</w:t>
      </w:r>
      <w:r w:rsidRPr="009B2AD5">
        <w:t xml:space="preserve">: </w:t>
      </w:r>
      <w:r w:rsidRPr="000918F5">
        <w:t>Б</w:t>
      </w:r>
      <w:r>
        <w:t>ондаренко К.І., секретаря ради про наступне.</w:t>
      </w:r>
    </w:p>
    <w:p w:rsidR="009D4968" w:rsidRDefault="009D4968" w:rsidP="00F57F0C">
      <w:pPr>
        <w:pStyle w:val="NormalWeb"/>
        <w:spacing w:before="0" w:after="0"/>
        <w:ind w:firstLine="708"/>
        <w:jc w:val="both"/>
      </w:pPr>
      <w:r>
        <w:t xml:space="preserve">На підставі </w:t>
      </w:r>
      <w:r w:rsidRPr="000918F5">
        <w:t>інформаці</w:t>
      </w:r>
      <w:r>
        <w:t xml:space="preserve">ї, що надійшла до міської ради від Дергачівського РУГУДСНС України в Харківській області, з метою недопущення порушення правил пожежної безпеки з мешканцями міста Дергачі, які не дотримуються пожежної безпеки у побуті провести профілактичну роботу депутатам Дергачівської міської ради: Доброскоку В.О., Сидоренку Г.І, Давиденку А.О., Матющенко К.П., Мірошніковій Р.В., Жукову П.О., Волошко Н.М., Шишову О.І., Безруку В.М. по запобіганню виникнення пожежних випадків по своїм виборчим округам. </w:t>
      </w:r>
    </w:p>
    <w:p w:rsidR="009D4968" w:rsidRDefault="009D4968" w:rsidP="00A13962">
      <w:pPr>
        <w:pStyle w:val="NormalWeb"/>
        <w:spacing w:before="0" w:after="0"/>
        <w:jc w:val="both"/>
      </w:pPr>
      <w:r>
        <w:t>Інформацію взято до відома.</w:t>
      </w:r>
    </w:p>
    <w:p w:rsidR="009D4968" w:rsidRDefault="009D4968" w:rsidP="00A13962">
      <w:pPr>
        <w:pStyle w:val="NormalWeb"/>
        <w:spacing w:before="0" w:after="0"/>
        <w:jc w:val="both"/>
      </w:pPr>
    </w:p>
    <w:p w:rsidR="009D4968" w:rsidRDefault="009D4968" w:rsidP="00FB7C66">
      <w:pPr>
        <w:pStyle w:val="NormalWeb"/>
        <w:spacing w:before="0" w:after="0"/>
        <w:jc w:val="both"/>
      </w:pPr>
      <w:r w:rsidRPr="00FB7C66">
        <w:rPr>
          <w:u w:val="single"/>
        </w:rPr>
        <w:t>4.СЛУХАЛИ</w:t>
      </w:r>
      <w:r w:rsidRPr="00FB7C66">
        <w:t xml:space="preserve">: Христенко О.С., заступника Дергачівського міського голови з фінансово-економічних питань, </w:t>
      </w:r>
      <w:r>
        <w:t xml:space="preserve">з інформацією про проведення обласного конкурсу міні-проектів розвитку територіальних громад «Разом в майбутнє» у 2016 році, яка повідомила, що з метою сприяння територіальним громадам сіл, селищ, міст Харківської області у розв’язанні місцевих проблем соціально-економічного характеру й створення умов для підвищення активності громад, розпочато прийом заявок на участь в обласному конкурсі міні—проектів розвитку територіальних громад «Разом в майбутнє» 2016 року. </w:t>
      </w:r>
    </w:p>
    <w:p w:rsidR="009D4968" w:rsidRPr="002916B4" w:rsidRDefault="009D4968" w:rsidP="002916B4">
      <w:pPr>
        <w:pStyle w:val="a"/>
        <w:spacing w:line="240" w:lineRule="auto"/>
        <w:jc w:val="both"/>
      </w:pPr>
      <w:r>
        <w:t>Ознайомила присутніх з Положенням про порядок проведення обласного конкурсу міні-проектів розвитку територіальних громад «Разом в майбутнє».</w:t>
      </w:r>
    </w:p>
    <w:p w:rsidR="009D4968" w:rsidRDefault="009D4968" w:rsidP="00FB7C66">
      <w:pPr>
        <w:pStyle w:val="a"/>
        <w:spacing w:line="240" w:lineRule="auto"/>
        <w:jc w:val="both"/>
      </w:pPr>
      <w:r>
        <w:t>Повідомила, що прийом міні-проектів здійснюється з 06 січня по 07 березня 2016 року.</w:t>
      </w:r>
    </w:p>
    <w:p w:rsidR="009D4968" w:rsidRPr="00EF0658" w:rsidRDefault="009D4968" w:rsidP="002916B4">
      <w:pPr>
        <w:pStyle w:val="a"/>
        <w:spacing w:line="240" w:lineRule="auto"/>
        <w:jc w:val="both"/>
        <w:rPr>
          <w:u w:val="single"/>
        </w:rPr>
      </w:pPr>
      <w:r>
        <w:t xml:space="preserve">Більш детальна інформація щодо умов та порядку проведення обласного конкурсу розміщені на офіційних сайтах Харківської обласної ради та Асоціації органів місцевого самоврядування Харківської області: </w:t>
      </w:r>
      <w:r>
        <w:rPr>
          <w:u w:val="single"/>
        </w:rPr>
        <w:t xml:space="preserve">  </w:t>
      </w:r>
    </w:p>
    <w:p w:rsidR="009D4968" w:rsidRPr="00ED24AA" w:rsidRDefault="009D4968" w:rsidP="002916B4">
      <w:r w:rsidRPr="00ED24AA">
        <w:t>Інформацію взято до відома</w:t>
      </w:r>
      <w:r>
        <w:t>.</w:t>
      </w:r>
    </w:p>
    <w:p w:rsidR="009D4968" w:rsidRPr="003925FE" w:rsidRDefault="009D4968" w:rsidP="00A13962">
      <w:pPr>
        <w:pStyle w:val="NormalWeb"/>
        <w:spacing w:before="0" w:after="0"/>
        <w:jc w:val="both"/>
        <w:rPr>
          <w:b/>
        </w:rPr>
      </w:pPr>
    </w:p>
    <w:p w:rsidR="009D4968" w:rsidRDefault="009D4968" w:rsidP="0082507E">
      <w:pPr>
        <w:shd w:val="clear" w:color="auto" w:fill="FFFFFF"/>
        <w:jc w:val="both"/>
      </w:pPr>
      <w:r>
        <w:rPr>
          <w:u w:val="single"/>
        </w:rPr>
        <w:t>СЛУХАЛИ:</w:t>
      </w:r>
      <w:r>
        <w:t xml:space="preserve"> Лисицького О.В., Дергачівського міського голову, який проінформував, що всі питання порядку денного розглянуті, оголосив сесію закритою.</w:t>
      </w:r>
    </w:p>
    <w:p w:rsidR="009D4968" w:rsidRDefault="009D4968" w:rsidP="00F053FF">
      <w:pPr>
        <w:rPr>
          <w:b/>
        </w:rPr>
      </w:pPr>
    </w:p>
    <w:p w:rsidR="009D4968" w:rsidRDefault="009D4968" w:rsidP="00F053FF"/>
    <w:p w:rsidR="009D4968" w:rsidRPr="008B7F50" w:rsidRDefault="009D4968" w:rsidP="00F053FF">
      <w:r w:rsidRPr="008B7F50">
        <w:t>Дергачівський міський голова</w:t>
      </w:r>
      <w:r w:rsidRPr="008B7F50">
        <w:tab/>
      </w:r>
      <w:r w:rsidRPr="008B7F50">
        <w:tab/>
      </w:r>
      <w:r w:rsidRPr="008B7F50">
        <w:tab/>
      </w:r>
      <w:r w:rsidRPr="008B7F50">
        <w:tab/>
      </w:r>
      <w:r w:rsidRPr="008B7F50">
        <w:tab/>
      </w:r>
      <w:r w:rsidRPr="008B7F50">
        <w:tab/>
      </w:r>
      <w:r w:rsidRPr="008B7F50">
        <w:tab/>
        <w:t>О. В. Лисицький</w:t>
      </w:r>
    </w:p>
    <w:sectPr w:rsidR="009D4968" w:rsidRPr="008B7F50" w:rsidSect="009D524A">
      <w:footerReference w:type="even" r:id="rId9"/>
      <w:footerReference w:type="default" r:id="rId10"/>
      <w:pgSz w:w="11906" w:h="16838"/>
      <w:pgMar w:top="709" w:right="707" w:bottom="284" w:left="1440" w:header="708" w:footer="25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968" w:rsidRDefault="009D4968">
      <w:r>
        <w:separator/>
      </w:r>
    </w:p>
  </w:endnote>
  <w:endnote w:type="continuationSeparator" w:id="0">
    <w:p w:rsidR="009D4968" w:rsidRDefault="009D49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968" w:rsidRDefault="009D4968" w:rsidP="00DA4F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4968" w:rsidRDefault="009D49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968" w:rsidRDefault="009D4968" w:rsidP="00DA4F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9D4968" w:rsidRDefault="009D4968" w:rsidP="00F573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968" w:rsidRDefault="009D4968">
      <w:r>
        <w:separator/>
      </w:r>
    </w:p>
  </w:footnote>
  <w:footnote w:type="continuationSeparator" w:id="0">
    <w:p w:rsidR="009D4968" w:rsidRDefault="009D49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146"/>
    <w:multiLevelType w:val="multilevel"/>
    <w:tmpl w:val="56682E12"/>
    <w:lvl w:ilvl="0">
      <w:start w:val="1"/>
      <w:numFmt w:val="decimal"/>
      <w:lvlText w:val="%1."/>
      <w:lvlJc w:val="left"/>
      <w:pPr>
        <w:ind w:left="927" w:hanging="360"/>
      </w:pPr>
      <w:rPr>
        <w:rFonts w:cs="Times New Roman" w:hint="default"/>
        <w:color w:val="auto"/>
        <w:sz w:val="24"/>
        <w:u w:val="single"/>
      </w:rPr>
    </w:lvl>
    <w:lvl w:ilvl="1">
      <w:start w:val="1"/>
      <w:numFmt w:val="decimal"/>
      <w:isLgl/>
      <w:lvlText w:val="%1.%2"/>
      <w:lvlJc w:val="left"/>
      <w:pPr>
        <w:ind w:left="927" w:hanging="360"/>
      </w:pPr>
      <w:rPr>
        <w:rFonts w:cs="Times New Roman" w:hint="default"/>
        <w:color w:val="auto"/>
        <w:sz w:val="24"/>
        <w:u w:val="single"/>
      </w:rPr>
    </w:lvl>
    <w:lvl w:ilvl="2">
      <w:start w:val="1"/>
      <w:numFmt w:val="decimal"/>
      <w:isLgl/>
      <w:lvlText w:val="%1.%2.%3"/>
      <w:lvlJc w:val="left"/>
      <w:pPr>
        <w:ind w:left="1287" w:hanging="720"/>
      </w:pPr>
      <w:rPr>
        <w:rFonts w:cs="Times New Roman" w:hint="default"/>
        <w:color w:val="auto"/>
        <w:sz w:val="24"/>
        <w:u w:val="single"/>
      </w:rPr>
    </w:lvl>
    <w:lvl w:ilvl="3">
      <w:start w:val="1"/>
      <w:numFmt w:val="decimal"/>
      <w:isLgl/>
      <w:lvlText w:val="%1.%2.%3.%4"/>
      <w:lvlJc w:val="left"/>
      <w:pPr>
        <w:ind w:left="1287" w:hanging="720"/>
      </w:pPr>
      <w:rPr>
        <w:rFonts w:cs="Times New Roman" w:hint="default"/>
        <w:color w:val="auto"/>
        <w:sz w:val="24"/>
        <w:u w:val="single"/>
      </w:rPr>
    </w:lvl>
    <w:lvl w:ilvl="4">
      <w:start w:val="1"/>
      <w:numFmt w:val="decimal"/>
      <w:isLgl/>
      <w:lvlText w:val="%1.%2.%3.%4.%5"/>
      <w:lvlJc w:val="left"/>
      <w:pPr>
        <w:ind w:left="1647" w:hanging="1080"/>
      </w:pPr>
      <w:rPr>
        <w:rFonts w:cs="Times New Roman" w:hint="default"/>
        <w:color w:val="auto"/>
        <w:sz w:val="24"/>
        <w:u w:val="single"/>
      </w:rPr>
    </w:lvl>
    <w:lvl w:ilvl="5">
      <w:start w:val="1"/>
      <w:numFmt w:val="decimal"/>
      <w:isLgl/>
      <w:lvlText w:val="%1.%2.%3.%4.%5.%6"/>
      <w:lvlJc w:val="left"/>
      <w:pPr>
        <w:ind w:left="1647" w:hanging="1080"/>
      </w:pPr>
      <w:rPr>
        <w:rFonts w:cs="Times New Roman" w:hint="default"/>
        <w:color w:val="auto"/>
        <w:sz w:val="24"/>
        <w:u w:val="single"/>
      </w:rPr>
    </w:lvl>
    <w:lvl w:ilvl="6">
      <w:start w:val="1"/>
      <w:numFmt w:val="decimal"/>
      <w:isLgl/>
      <w:lvlText w:val="%1.%2.%3.%4.%5.%6.%7"/>
      <w:lvlJc w:val="left"/>
      <w:pPr>
        <w:ind w:left="2007" w:hanging="1440"/>
      </w:pPr>
      <w:rPr>
        <w:rFonts w:cs="Times New Roman" w:hint="default"/>
        <w:color w:val="auto"/>
        <w:sz w:val="24"/>
        <w:u w:val="single"/>
      </w:rPr>
    </w:lvl>
    <w:lvl w:ilvl="7">
      <w:start w:val="1"/>
      <w:numFmt w:val="decimal"/>
      <w:isLgl/>
      <w:lvlText w:val="%1.%2.%3.%4.%5.%6.%7.%8"/>
      <w:lvlJc w:val="left"/>
      <w:pPr>
        <w:ind w:left="2007" w:hanging="1440"/>
      </w:pPr>
      <w:rPr>
        <w:rFonts w:cs="Times New Roman" w:hint="default"/>
        <w:color w:val="auto"/>
        <w:sz w:val="24"/>
        <w:u w:val="single"/>
      </w:rPr>
    </w:lvl>
    <w:lvl w:ilvl="8">
      <w:start w:val="1"/>
      <w:numFmt w:val="decimal"/>
      <w:isLgl/>
      <w:lvlText w:val="%1.%2.%3.%4.%5.%6.%7.%8.%9"/>
      <w:lvlJc w:val="left"/>
      <w:pPr>
        <w:ind w:left="2367" w:hanging="1800"/>
      </w:pPr>
      <w:rPr>
        <w:rFonts w:cs="Times New Roman" w:hint="default"/>
        <w:color w:val="auto"/>
        <w:sz w:val="24"/>
        <w:u w:val="single"/>
      </w:rPr>
    </w:lvl>
  </w:abstractNum>
  <w:abstractNum w:abstractNumId="1">
    <w:nsid w:val="1B4C72AE"/>
    <w:multiLevelType w:val="multilevel"/>
    <w:tmpl w:val="BED459A4"/>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EFE4CC9"/>
    <w:multiLevelType w:val="multilevel"/>
    <w:tmpl w:val="FF68CE34"/>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53540E75"/>
    <w:multiLevelType w:val="hybridMultilevel"/>
    <w:tmpl w:val="C090D088"/>
    <w:lvl w:ilvl="0" w:tplc="85EA04D0">
      <w:start w:val="1"/>
      <w:numFmt w:val="decimal"/>
      <w:lvlText w:val="%1."/>
      <w:lvlJc w:val="left"/>
      <w:pPr>
        <w:tabs>
          <w:tab w:val="num" w:pos="2819"/>
        </w:tabs>
        <w:ind w:left="2819" w:hanging="375"/>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E75094B"/>
    <w:multiLevelType w:val="hybridMultilevel"/>
    <w:tmpl w:val="7AAA6C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6132461"/>
    <w:multiLevelType w:val="hybridMultilevel"/>
    <w:tmpl w:val="D09462C0"/>
    <w:lvl w:ilvl="0" w:tplc="1D42CAB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6AFA"/>
    <w:rsid w:val="0000002F"/>
    <w:rsid w:val="000009AD"/>
    <w:rsid w:val="00000BA8"/>
    <w:rsid w:val="00000BB7"/>
    <w:rsid w:val="00000C52"/>
    <w:rsid w:val="000013AC"/>
    <w:rsid w:val="00001461"/>
    <w:rsid w:val="00002086"/>
    <w:rsid w:val="00002324"/>
    <w:rsid w:val="00002664"/>
    <w:rsid w:val="00002741"/>
    <w:rsid w:val="00002903"/>
    <w:rsid w:val="00002C14"/>
    <w:rsid w:val="00002DF4"/>
    <w:rsid w:val="0000324E"/>
    <w:rsid w:val="00003A05"/>
    <w:rsid w:val="00003C37"/>
    <w:rsid w:val="00003E92"/>
    <w:rsid w:val="00004116"/>
    <w:rsid w:val="00004406"/>
    <w:rsid w:val="0000446E"/>
    <w:rsid w:val="000044C8"/>
    <w:rsid w:val="000046AF"/>
    <w:rsid w:val="00004FC0"/>
    <w:rsid w:val="00005524"/>
    <w:rsid w:val="0000591F"/>
    <w:rsid w:val="00005AB8"/>
    <w:rsid w:val="00005ACE"/>
    <w:rsid w:val="00006E03"/>
    <w:rsid w:val="00006E5B"/>
    <w:rsid w:val="0000726C"/>
    <w:rsid w:val="00007546"/>
    <w:rsid w:val="0000787C"/>
    <w:rsid w:val="00007E4B"/>
    <w:rsid w:val="000105EA"/>
    <w:rsid w:val="0001064F"/>
    <w:rsid w:val="00010CEE"/>
    <w:rsid w:val="000114AE"/>
    <w:rsid w:val="00011830"/>
    <w:rsid w:val="00011A37"/>
    <w:rsid w:val="00011B48"/>
    <w:rsid w:val="00011C78"/>
    <w:rsid w:val="00011CF1"/>
    <w:rsid w:val="00011DC3"/>
    <w:rsid w:val="00011F25"/>
    <w:rsid w:val="0001250E"/>
    <w:rsid w:val="000125BF"/>
    <w:rsid w:val="000125C9"/>
    <w:rsid w:val="000125FB"/>
    <w:rsid w:val="00012C9C"/>
    <w:rsid w:val="00012E66"/>
    <w:rsid w:val="00012F5C"/>
    <w:rsid w:val="0001331B"/>
    <w:rsid w:val="00013C5C"/>
    <w:rsid w:val="00013CE2"/>
    <w:rsid w:val="0001449C"/>
    <w:rsid w:val="00014C7C"/>
    <w:rsid w:val="00014F65"/>
    <w:rsid w:val="0001570E"/>
    <w:rsid w:val="00015BF8"/>
    <w:rsid w:val="00016601"/>
    <w:rsid w:val="00016C94"/>
    <w:rsid w:val="00016D4D"/>
    <w:rsid w:val="00016E3D"/>
    <w:rsid w:val="00016EDE"/>
    <w:rsid w:val="00017481"/>
    <w:rsid w:val="00017552"/>
    <w:rsid w:val="000176B1"/>
    <w:rsid w:val="00017855"/>
    <w:rsid w:val="00017EAA"/>
    <w:rsid w:val="00017EF7"/>
    <w:rsid w:val="000200C3"/>
    <w:rsid w:val="0002076E"/>
    <w:rsid w:val="00020E85"/>
    <w:rsid w:val="00020F5F"/>
    <w:rsid w:val="000210C5"/>
    <w:rsid w:val="000213E2"/>
    <w:rsid w:val="0002163E"/>
    <w:rsid w:val="0002168D"/>
    <w:rsid w:val="000218B5"/>
    <w:rsid w:val="00021C65"/>
    <w:rsid w:val="00021E78"/>
    <w:rsid w:val="0002249F"/>
    <w:rsid w:val="0002261E"/>
    <w:rsid w:val="000226B1"/>
    <w:rsid w:val="00022827"/>
    <w:rsid w:val="000228ED"/>
    <w:rsid w:val="00022A68"/>
    <w:rsid w:val="00022D4E"/>
    <w:rsid w:val="00022D6A"/>
    <w:rsid w:val="00023624"/>
    <w:rsid w:val="00023630"/>
    <w:rsid w:val="000236C8"/>
    <w:rsid w:val="00023B66"/>
    <w:rsid w:val="00023BCF"/>
    <w:rsid w:val="000244B0"/>
    <w:rsid w:val="0002475C"/>
    <w:rsid w:val="00024932"/>
    <w:rsid w:val="00024F7F"/>
    <w:rsid w:val="000254D5"/>
    <w:rsid w:val="000255E1"/>
    <w:rsid w:val="0002635E"/>
    <w:rsid w:val="000263D3"/>
    <w:rsid w:val="000263D7"/>
    <w:rsid w:val="000263E5"/>
    <w:rsid w:val="000266F5"/>
    <w:rsid w:val="000266FD"/>
    <w:rsid w:val="0002673F"/>
    <w:rsid w:val="00026B58"/>
    <w:rsid w:val="00026BC2"/>
    <w:rsid w:val="000270D9"/>
    <w:rsid w:val="000273C9"/>
    <w:rsid w:val="00027403"/>
    <w:rsid w:val="000275C1"/>
    <w:rsid w:val="00027BD4"/>
    <w:rsid w:val="00027D2E"/>
    <w:rsid w:val="00027E89"/>
    <w:rsid w:val="00027F55"/>
    <w:rsid w:val="00030195"/>
    <w:rsid w:val="00030B61"/>
    <w:rsid w:val="00030F2F"/>
    <w:rsid w:val="0003102E"/>
    <w:rsid w:val="00031369"/>
    <w:rsid w:val="00031585"/>
    <w:rsid w:val="00031661"/>
    <w:rsid w:val="0003174C"/>
    <w:rsid w:val="000322F0"/>
    <w:rsid w:val="000323DF"/>
    <w:rsid w:val="0003298C"/>
    <w:rsid w:val="00032E9C"/>
    <w:rsid w:val="000330C9"/>
    <w:rsid w:val="000331E7"/>
    <w:rsid w:val="00033221"/>
    <w:rsid w:val="00033295"/>
    <w:rsid w:val="0003332C"/>
    <w:rsid w:val="000333D5"/>
    <w:rsid w:val="00033499"/>
    <w:rsid w:val="000337A6"/>
    <w:rsid w:val="00033BE9"/>
    <w:rsid w:val="00033D87"/>
    <w:rsid w:val="00033F30"/>
    <w:rsid w:val="00033FA1"/>
    <w:rsid w:val="0003527B"/>
    <w:rsid w:val="00035CB3"/>
    <w:rsid w:val="000362DB"/>
    <w:rsid w:val="0003643F"/>
    <w:rsid w:val="00036779"/>
    <w:rsid w:val="00036924"/>
    <w:rsid w:val="00036B03"/>
    <w:rsid w:val="00036CE6"/>
    <w:rsid w:val="00036D77"/>
    <w:rsid w:val="00036DA1"/>
    <w:rsid w:val="00037007"/>
    <w:rsid w:val="00037176"/>
    <w:rsid w:val="00037590"/>
    <w:rsid w:val="00037711"/>
    <w:rsid w:val="00037795"/>
    <w:rsid w:val="000377D3"/>
    <w:rsid w:val="00037EA6"/>
    <w:rsid w:val="00037EFB"/>
    <w:rsid w:val="000400A2"/>
    <w:rsid w:val="000407F2"/>
    <w:rsid w:val="0004091E"/>
    <w:rsid w:val="00040F17"/>
    <w:rsid w:val="00040FAC"/>
    <w:rsid w:val="0004118D"/>
    <w:rsid w:val="0004130F"/>
    <w:rsid w:val="00041316"/>
    <w:rsid w:val="0004142E"/>
    <w:rsid w:val="000414B1"/>
    <w:rsid w:val="00041544"/>
    <w:rsid w:val="0004159D"/>
    <w:rsid w:val="000418CA"/>
    <w:rsid w:val="000419BF"/>
    <w:rsid w:val="000420E4"/>
    <w:rsid w:val="00042177"/>
    <w:rsid w:val="00042D8F"/>
    <w:rsid w:val="00042ED5"/>
    <w:rsid w:val="00042F1F"/>
    <w:rsid w:val="000431C1"/>
    <w:rsid w:val="00043496"/>
    <w:rsid w:val="0004391A"/>
    <w:rsid w:val="00043E45"/>
    <w:rsid w:val="0004452C"/>
    <w:rsid w:val="00044591"/>
    <w:rsid w:val="0004479F"/>
    <w:rsid w:val="00044C65"/>
    <w:rsid w:val="00044F2E"/>
    <w:rsid w:val="0004508B"/>
    <w:rsid w:val="000457C1"/>
    <w:rsid w:val="0004582D"/>
    <w:rsid w:val="00045CAC"/>
    <w:rsid w:val="00045F08"/>
    <w:rsid w:val="0004605D"/>
    <w:rsid w:val="0004614C"/>
    <w:rsid w:val="000462C1"/>
    <w:rsid w:val="0004636E"/>
    <w:rsid w:val="00047077"/>
    <w:rsid w:val="000475A3"/>
    <w:rsid w:val="00047936"/>
    <w:rsid w:val="00047F46"/>
    <w:rsid w:val="00050BA2"/>
    <w:rsid w:val="00050D84"/>
    <w:rsid w:val="000510EB"/>
    <w:rsid w:val="00051417"/>
    <w:rsid w:val="000515D3"/>
    <w:rsid w:val="00051775"/>
    <w:rsid w:val="00051C69"/>
    <w:rsid w:val="00051DAC"/>
    <w:rsid w:val="00052353"/>
    <w:rsid w:val="0005240B"/>
    <w:rsid w:val="000525A4"/>
    <w:rsid w:val="00052629"/>
    <w:rsid w:val="00052A5F"/>
    <w:rsid w:val="00052F3C"/>
    <w:rsid w:val="00052F75"/>
    <w:rsid w:val="0005328A"/>
    <w:rsid w:val="00053750"/>
    <w:rsid w:val="0005382A"/>
    <w:rsid w:val="00053AA7"/>
    <w:rsid w:val="00053D33"/>
    <w:rsid w:val="00054C06"/>
    <w:rsid w:val="00054F18"/>
    <w:rsid w:val="00055203"/>
    <w:rsid w:val="00055561"/>
    <w:rsid w:val="0005590F"/>
    <w:rsid w:val="00055A02"/>
    <w:rsid w:val="00055F59"/>
    <w:rsid w:val="000561FB"/>
    <w:rsid w:val="000568D9"/>
    <w:rsid w:val="00056C18"/>
    <w:rsid w:val="00056D28"/>
    <w:rsid w:val="000570E8"/>
    <w:rsid w:val="000571A2"/>
    <w:rsid w:val="000571D2"/>
    <w:rsid w:val="00057773"/>
    <w:rsid w:val="00057792"/>
    <w:rsid w:val="00057A0A"/>
    <w:rsid w:val="00057B03"/>
    <w:rsid w:val="00057C7D"/>
    <w:rsid w:val="00057FF2"/>
    <w:rsid w:val="00060061"/>
    <w:rsid w:val="000605BC"/>
    <w:rsid w:val="00060FDA"/>
    <w:rsid w:val="00061003"/>
    <w:rsid w:val="000619CF"/>
    <w:rsid w:val="00061A81"/>
    <w:rsid w:val="00061D9F"/>
    <w:rsid w:val="00061FB8"/>
    <w:rsid w:val="00062978"/>
    <w:rsid w:val="00062A23"/>
    <w:rsid w:val="00062C7F"/>
    <w:rsid w:val="00062D11"/>
    <w:rsid w:val="00062D99"/>
    <w:rsid w:val="0006310D"/>
    <w:rsid w:val="000633A9"/>
    <w:rsid w:val="0006379B"/>
    <w:rsid w:val="000639B0"/>
    <w:rsid w:val="00063CCB"/>
    <w:rsid w:val="00063D1A"/>
    <w:rsid w:val="00063FD5"/>
    <w:rsid w:val="000642EE"/>
    <w:rsid w:val="00064C85"/>
    <w:rsid w:val="00065532"/>
    <w:rsid w:val="000655B4"/>
    <w:rsid w:val="00065909"/>
    <w:rsid w:val="00065C06"/>
    <w:rsid w:val="00065FC1"/>
    <w:rsid w:val="00066249"/>
    <w:rsid w:val="00066B1B"/>
    <w:rsid w:val="00066EBC"/>
    <w:rsid w:val="000671AA"/>
    <w:rsid w:val="00067671"/>
    <w:rsid w:val="00067C16"/>
    <w:rsid w:val="00067CBC"/>
    <w:rsid w:val="00067E9C"/>
    <w:rsid w:val="00070B33"/>
    <w:rsid w:val="00070C63"/>
    <w:rsid w:val="00070D9A"/>
    <w:rsid w:val="00070E55"/>
    <w:rsid w:val="000714F7"/>
    <w:rsid w:val="00071559"/>
    <w:rsid w:val="000715F5"/>
    <w:rsid w:val="000716D4"/>
    <w:rsid w:val="000716F3"/>
    <w:rsid w:val="00071725"/>
    <w:rsid w:val="0007181C"/>
    <w:rsid w:val="00071902"/>
    <w:rsid w:val="00071E24"/>
    <w:rsid w:val="00071EF8"/>
    <w:rsid w:val="00072160"/>
    <w:rsid w:val="000722EC"/>
    <w:rsid w:val="00072600"/>
    <w:rsid w:val="00072AC2"/>
    <w:rsid w:val="00072E41"/>
    <w:rsid w:val="00073408"/>
    <w:rsid w:val="0007358E"/>
    <w:rsid w:val="0007359E"/>
    <w:rsid w:val="00073939"/>
    <w:rsid w:val="00073A4D"/>
    <w:rsid w:val="00073AA2"/>
    <w:rsid w:val="00073EB7"/>
    <w:rsid w:val="000741F9"/>
    <w:rsid w:val="00074502"/>
    <w:rsid w:val="0007469F"/>
    <w:rsid w:val="00074B6E"/>
    <w:rsid w:val="00075232"/>
    <w:rsid w:val="0007559B"/>
    <w:rsid w:val="00075B6F"/>
    <w:rsid w:val="00075D23"/>
    <w:rsid w:val="00075DF2"/>
    <w:rsid w:val="00075DF7"/>
    <w:rsid w:val="000769DE"/>
    <w:rsid w:val="00076B6C"/>
    <w:rsid w:val="00076DCA"/>
    <w:rsid w:val="000775AE"/>
    <w:rsid w:val="00077737"/>
    <w:rsid w:val="00077860"/>
    <w:rsid w:val="000779D3"/>
    <w:rsid w:val="00077FEC"/>
    <w:rsid w:val="000801A3"/>
    <w:rsid w:val="00080247"/>
    <w:rsid w:val="000804DB"/>
    <w:rsid w:val="00080552"/>
    <w:rsid w:val="00080730"/>
    <w:rsid w:val="000808D7"/>
    <w:rsid w:val="000808DE"/>
    <w:rsid w:val="000809B7"/>
    <w:rsid w:val="00080B90"/>
    <w:rsid w:val="00080CDA"/>
    <w:rsid w:val="000810A8"/>
    <w:rsid w:val="00081231"/>
    <w:rsid w:val="0008153C"/>
    <w:rsid w:val="0008217E"/>
    <w:rsid w:val="00082488"/>
    <w:rsid w:val="000824D0"/>
    <w:rsid w:val="0008283D"/>
    <w:rsid w:val="00082860"/>
    <w:rsid w:val="00082A6E"/>
    <w:rsid w:val="00082E4A"/>
    <w:rsid w:val="00082EA9"/>
    <w:rsid w:val="00082EC3"/>
    <w:rsid w:val="00083082"/>
    <w:rsid w:val="000833AD"/>
    <w:rsid w:val="0008355E"/>
    <w:rsid w:val="0008362E"/>
    <w:rsid w:val="000836F2"/>
    <w:rsid w:val="00083B07"/>
    <w:rsid w:val="00083B28"/>
    <w:rsid w:val="000852A5"/>
    <w:rsid w:val="0008532C"/>
    <w:rsid w:val="000857A5"/>
    <w:rsid w:val="000858AD"/>
    <w:rsid w:val="00085C6A"/>
    <w:rsid w:val="00085FF2"/>
    <w:rsid w:val="00086383"/>
    <w:rsid w:val="000865EB"/>
    <w:rsid w:val="00086669"/>
    <w:rsid w:val="00086DCB"/>
    <w:rsid w:val="0008741B"/>
    <w:rsid w:val="00087484"/>
    <w:rsid w:val="0008754E"/>
    <w:rsid w:val="0009010B"/>
    <w:rsid w:val="0009059B"/>
    <w:rsid w:val="000906D2"/>
    <w:rsid w:val="00091755"/>
    <w:rsid w:val="000918F5"/>
    <w:rsid w:val="00091910"/>
    <w:rsid w:val="00091ACF"/>
    <w:rsid w:val="00091DAB"/>
    <w:rsid w:val="00091F69"/>
    <w:rsid w:val="00092033"/>
    <w:rsid w:val="0009223F"/>
    <w:rsid w:val="00092276"/>
    <w:rsid w:val="00092599"/>
    <w:rsid w:val="00092673"/>
    <w:rsid w:val="0009285C"/>
    <w:rsid w:val="0009299F"/>
    <w:rsid w:val="00092D3D"/>
    <w:rsid w:val="00092EA3"/>
    <w:rsid w:val="000934E2"/>
    <w:rsid w:val="00093722"/>
    <w:rsid w:val="000938FD"/>
    <w:rsid w:val="0009391B"/>
    <w:rsid w:val="00093B0E"/>
    <w:rsid w:val="00093D1D"/>
    <w:rsid w:val="000940F3"/>
    <w:rsid w:val="0009495A"/>
    <w:rsid w:val="0009522A"/>
    <w:rsid w:val="000952D8"/>
    <w:rsid w:val="00095765"/>
    <w:rsid w:val="0009647F"/>
    <w:rsid w:val="00097338"/>
    <w:rsid w:val="00097B25"/>
    <w:rsid w:val="00097C9F"/>
    <w:rsid w:val="000A0155"/>
    <w:rsid w:val="000A0687"/>
    <w:rsid w:val="000A08B6"/>
    <w:rsid w:val="000A0BE5"/>
    <w:rsid w:val="000A1022"/>
    <w:rsid w:val="000A1037"/>
    <w:rsid w:val="000A1144"/>
    <w:rsid w:val="000A13C0"/>
    <w:rsid w:val="000A1635"/>
    <w:rsid w:val="000A169C"/>
    <w:rsid w:val="000A19CA"/>
    <w:rsid w:val="000A1BFB"/>
    <w:rsid w:val="000A1CEE"/>
    <w:rsid w:val="000A22C1"/>
    <w:rsid w:val="000A22CF"/>
    <w:rsid w:val="000A29F9"/>
    <w:rsid w:val="000A2C57"/>
    <w:rsid w:val="000A30AE"/>
    <w:rsid w:val="000A38B1"/>
    <w:rsid w:val="000A3985"/>
    <w:rsid w:val="000A3B0D"/>
    <w:rsid w:val="000A3B39"/>
    <w:rsid w:val="000A3E96"/>
    <w:rsid w:val="000A40AA"/>
    <w:rsid w:val="000A4415"/>
    <w:rsid w:val="000A4737"/>
    <w:rsid w:val="000A50C8"/>
    <w:rsid w:val="000A5174"/>
    <w:rsid w:val="000A59FF"/>
    <w:rsid w:val="000A5CA2"/>
    <w:rsid w:val="000A66B4"/>
    <w:rsid w:val="000A6815"/>
    <w:rsid w:val="000A6AB6"/>
    <w:rsid w:val="000A6C42"/>
    <w:rsid w:val="000A7435"/>
    <w:rsid w:val="000A74B5"/>
    <w:rsid w:val="000A7BD8"/>
    <w:rsid w:val="000A7C1C"/>
    <w:rsid w:val="000A7D13"/>
    <w:rsid w:val="000A7F23"/>
    <w:rsid w:val="000A7F68"/>
    <w:rsid w:val="000B033D"/>
    <w:rsid w:val="000B034B"/>
    <w:rsid w:val="000B04B7"/>
    <w:rsid w:val="000B0617"/>
    <w:rsid w:val="000B0A52"/>
    <w:rsid w:val="000B0D8D"/>
    <w:rsid w:val="000B11D3"/>
    <w:rsid w:val="000B1388"/>
    <w:rsid w:val="000B19AC"/>
    <w:rsid w:val="000B1C53"/>
    <w:rsid w:val="000B1D6B"/>
    <w:rsid w:val="000B200B"/>
    <w:rsid w:val="000B22EC"/>
    <w:rsid w:val="000B2764"/>
    <w:rsid w:val="000B2C3F"/>
    <w:rsid w:val="000B2DF3"/>
    <w:rsid w:val="000B314A"/>
    <w:rsid w:val="000B34BD"/>
    <w:rsid w:val="000B3545"/>
    <w:rsid w:val="000B36B0"/>
    <w:rsid w:val="000B3767"/>
    <w:rsid w:val="000B3DF3"/>
    <w:rsid w:val="000B485E"/>
    <w:rsid w:val="000B48BD"/>
    <w:rsid w:val="000B4AAB"/>
    <w:rsid w:val="000B4F41"/>
    <w:rsid w:val="000B5012"/>
    <w:rsid w:val="000B5261"/>
    <w:rsid w:val="000B534B"/>
    <w:rsid w:val="000B54FF"/>
    <w:rsid w:val="000B5681"/>
    <w:rsid w:val="000B5840"/>
    <w:rsid w:val="000B60D8"/>
    <w:rsid w:val="000B6879"/>
    <w:rsid w:val="000B6975"/>
    <w:rsid w:val="000B6B9C"/>
    <w:rsid w:val="000B7952"/>
    <w:rsid w:val="000B7C67"/>
    <w:rsid w:val="000B7EEB"/>
    <w:rsid w:val="000C022C"/>
    <w:rsid w:val="000C04F5"/>
    <w:rsid w:val="000C0A07"/>
    <w:rsid w:val="000C0D5A"/>
    <w:rsid w:val="000C1407"/>
    <w:rsid w:val="000C16B0"/>
    <w:rsid w:val="000C1A1C"/>
    <w:rsid w:val="000C221E"/>
    <w:rsid w:val="000C250E"/>
    <w:rsid w:val="000C29CE"/>
    <w:rsid w:val="000C2BEB"/>
    <w:rsid w:val="000C2CD9"/>
    <w:rsid w:val="000C2F3A"/>
    <w:rsid w:val="000C2F68"/>
    <w:rsid w:val="000C2FCC"/>
    <w:rsid w:val="000C34BA"/>
    <w:rsid w:val="000C35FD"/>
    <w:rsid w:val="000C367F"/>
    <w:rsid w:val="000C3A93"/>
    <w:rsid w:val="000C3F27"/>
    <w:rsid w:val="000C4516"/>
    <w:rsid w:val="000C46DE"/>
    <w:rsid w:val="000C4812"/>
    <w:rsid w:val="000C494B"/>
    <w:rsid w:val="000C4C1C"/>
    <w:rsid w:val="000C4CF2"/>
    <w:rsid w:val="000C517D"/>
    <w:rsid w:val="000C53AB"/>
    <w:rsid w:val="000C5A7C"/>
    <w:rsid w:val="000C5D4E"/>
    <w:rsid w:val="000C60A6"/>
    <w:rsid w:val="000C63F8"/>
    <w:rsid w:val="000C6A9D"/>
    <w:rsid w:val="000C6F1E"/>
    <w:rsid w:val="000C79B2"/>
    <w:rsid w:val="000D0008"/>
    <w:rsid w:val="000D0506"/>
    <w:rsid w:val="000D0ABA"/>
    <w:rsid w:val="000D13FB"/>
    <w:rsid w:val="000D18AD"/>
    <w:rsid w:val="000D198B"/>
    <w:rsid w:val="000D1AA1"/>
    <w:rsid w:val="000D1C8F"/>
    <w:rsid w:val="000D1EF8"/>
    <w:rsid w:val="000D2C36"/>
    <w:rsid w:val="000D32A4"/>
    <w:rsid w:val="000D3347"/>
    <w:rsid w:val="000D373A"/>
    <w:rsid w:val="000D3760"/>
    <w:rsid w:val="000D39AC"/>
    <w:rsid w:val="000D3EBF"/>
    <w:rsid w:val="000D422D"/>
    <w:rsid w:val="000D48A9"/>
    <w:rsid w:val="000D4935"/>
    <w:rsid w:val="000D55B8"/>
    <w:rsid w:val="000D56C9"/>
    <w:rsid w:val="000D57EA"/>
    <w:rsid w:val="000D5898"/>
    <w:rsid w:val="000D5B8E"/>
    <w:rsid w:val="000D5C40"/>
    <w:rsid w:val="000D5E77"/>
    <w:rsid w:val="000D6572"/>
    <w:rsid w:val="000D72D8"/>
    <w:rsid w:val="000D7457"/>
    <w:rsid w:val="000D78D5"/>
    <w:rsid w:val="000D7933"/>
    <w:rsid w:val="000D7BA6"/>
    <w:rsid w:val="000D7E1B"/>
    <w:rsid w:val="000E0107"/>
    <w:rsid w:val="000E0349"/>
    <w:rsid w:val="000E0B98"/>
    <w:rsid w:val="000E0C10"/>
    <w:rsid w:val="000E0F1A"/>
    <w:rsid w:val="000E1030"/>
    <w:rsid w:val="000E1490"/>
    <w:rsid w:val="000E14CB"/>
    <w:rsid w:val="000E14E1"/>
    <w:rsid w:val="000E1547"/>
    <w:rsid w:val="000E1558"/>
    <w:rsid w:val="000E1DA7"/>
    <w:rsid w:val="000E1DDA"/>
    <w:rsid w:val="000E1F5D"/>
    <w:rsid w:val="000E1F94"/>
    <w:rsid w:val="000E234F"/>
    <w:rsid w:val="000E23E5"/>
    <w:rsid w:val="000E24FD"/>
    <w:rsid w:val="000E270E"/>
    <w:rsid w:val="000E271F"/>
    <w:rsid w:val="000E28DC"/>
    <w:rsid w:val="000E2C3F"/>
    <w:rsid w:val="000E330B"/>
    <w:rsid w:val="000E3331"/>
    <w:rsid w:val="000E33DE"/>
    <w:rsid w:val="000E3836"/>
    <w:rsid w:val="000E3A89"/>
    <w:rsid w:val="000E3BA8"/>
    <w:rsid w:val="000E41B6"/>
    <w:rsid w:val="000E423A"/>
    <w:rsid w:val="000E4507"/>
    <w:rsid w:val="000E4616"/>
    <w:rsid w:val="000E465B"/>
    <w:rsid w:val="000E4BA6"/>
    <w:rsid w:val="000E558F"/>
    <w:rsid w:val="000E55B2"/>
    <w:rsid w:val="000E57BE"/>
    <w:rsid w:val="000E5B5D"/>
    <w:rsid w:val="000E5DA0"/>
    <w:rsid w:val="000E6090"/>
    <w:rsid w:val="000E6BE4"/>
    <w:rsid w:val="000E7214"/>
    <w:rsid w:val="000E72F1"/>
    <w:rsid w:val="000E749E"/>
    <w:rsid w:val="000E7533"/>
    <w:rsid w:val="000E7826"/>
    <w:rsid w:val="000E78B9"/>
    <w:rsid w:val="000E7AF0"/>
    <w:rsid w:val="000E7D48"/>
    <w:rsid w:val="000E7FC9"/>
    <w:rsid w:val="000F000E"/>
    <w:rsid w:val="000F0229"/>
    <w:rsid w:val="000F045F"/>
    <w:rsid w:val="000F0536"/>
    <w:rsid w:val="000F0ABE"/>
    <w:rsid w:val="000F1605"/>
    <w:rsid w:val="000F1AE1"/>
    <w:rsid w:val="000F1D79"/>
    <w:rsid w:val="000F239F"/>
    <w:rsid w:val="000F2A17"/>
    <w:rsid w:val="000F2AF4"/>
    <w:rsid w:val="000F2AFA"/>
    <w:rsid w:val="000F2AFB"/>
    <w:rsid w:val="000F2EAA"/>
    <w:rsid w:val="000F367C"/>
    <w:rsid w:val="000F3705"/>
    <w:rsid w:val="000F3797"/>
    <w:rsid w:val="000F3A22"/>
    <w:rsid w:val="000F3CCA"/>
    <w:rsid w:val="000F3EB0"/>
    <w:rsid w:val="000F3F09"/>
    <w:rsid w:val="000F44E5"/>
    <w:rsid w:val="000F4724"/>
    <w:rsid w:val="000F5359"/>
    <w:rsid w:val="000F5387"/>
    <w:rsid w:val="000F56A6"/>
    <w:rsid w:val="000F5F39"/>
    <w:rsid w:val="000F6043"/>
    <w:rsid w:val="000F65A3"/>
    <w:rsid w:val="000F6879"/>
    <w:rsid w:val="000F7033"/>
    <w:rsid w:val="000F717E"/>
    <w:rsid w:val="000F72A2"/>
    <w:rsid w:val="000F76CC"/>
    <w:rsid w:val="000F7D2B"/>
    <w:rsid w:val="00100049"/>
    <w:rsid w:val="001001C6"/>
    <w:rsid w:val="00100470"/>
    <w:rsid w:val="00100A94"/>
    <w:rsid w:val="00100D85"/>
    <w:rsid w:val="00100DAC"/>
    <w:rsid w:val="00100F35"/>
    <w:rsid w:val="00100F4C"/>
    <w:rsid w:val="001014AD"/>
    <w:rsid w:val="001016DB"/>
    <w:rsid w:val="001018E7"/>
    <w:rsid w:val="00101954"/>
    <w:rsid w:val="001019FD"/>
    <w:rsid w:val="00101CEE"/>
    <w:rsid w:val="00102057"/>
    <w:rsid w:val="0010224F"/>
    <w:rsid w:val="001026D2"/>
    <w:rsid w:val="00102A6B"/>
    <w:rsid w:val="00102CDC"/>
    <w:rsid w:val="00103195"/>
    <w:rsid w:val="001039BD"/>
    <w:rsid w:val="00103A26"/>
    <w:rsid w:val="00104575"/>
    <w:rsid w:val="00104700"/>
    <w:rsid w:val="00104BFB"/>
    <w:rsid w:val="00104D2B"/>
    <w:rsid w:val="00104E59"/>
    <w:rsid w:val="00104F61"/>
    <w:rsid w:val="0010500F"/>
    <w:rsid w:val="00105101"/>
    <w:rsid w:val="0010522D"/>
    <w:rsid w:val="00105238"/>
    <w:rsid w:val="00105BEF"/>
    <w:rsid w:val="00105C29"/>
    <w:rsid w:val="00105E9E"/>
    <w:rsid w:val="001062E6"/>
    <w:rsid w:val="001064CC"/>
    <w:rsid w:val="00106623"/>
    <w:rsid w:val="001067E6"/>
    <w:rsid w:val="00106CCC"/>
    <w:rsid w:val="00106E38"/>
    <w:rsid w:val="00107228"/>
    <w:rsid w:val="001072FD"/>
    <w:rsid w:val="0010794A"/>
    <w:rsid w:val="0010794D"/>
    <w:rsid w:val="0010795D"/>
    <w:rsid w:val="00107B9F"/>
    <w:rsid w:val="00107ED7"/>
    <w:rsid w:val="00110867"/>
    <w:rsid w:val="00110904"/>
    <w:rsid w:val="00110D6A"/>
    <w:rsid w:val="00110F2F"/>
    <w:rsid w:val="00110FA4"/>
    <w:rsid w:val="00111042"/>
    <w:rsid w:val="001111F8"/>
    <w:rsid w:val="00111520"/>
    <w:rsid w:val="0011164D"/>
    <w:rsid w:val="00111686"/>
    <w:rsid w:val="0011193F"/>
    <w:rsid w:val="00111A7A"/>
    <w:rsid w:val="001123BD"/>
    <w:rsid w:val="00112750"/>
    <w:rsid w:val="00113123"/>
    <w:rsid w:val="00113A72"/>
    <w:rsid w:val="00113C67"/>
    <w:rsid w:val="00113C9A"/>
    <w:rsid w:val="00113D0C"/>
    <w:rsid w:val="00113FBD"/>
    <w:rsid w:val="00114BB4"/>
    <w:rsid w:val="00114DA6"/>
    <w:rsid w:val="0011504B"/>
    <w:rsid w:val="0011551A"/>
    <w:rsid w:val="0011552B"/>
    <w:rsid w:val="00115B42"/>
    <w:rsid w:val="00115BCD"/>
    <w:rsid w:val="00115E21"/>
    <w:rsid w:val="00115E35"/>
    <w:rsid w:val="0011605F"/>
    <w:rsid w:val="001161C8"/>
    <w:rsid w:val="00116233"/>
    <w:rsid w:val="00116482"/>
    <w:rsid w:val="00116CAB"/>
    <w:rsid w:val="0011748C"/>
    <w:rsid w:val="001179CB"/>
    <w:rsid w:val="00120168"/>
    <w:rsid w:val="0012038F"/>
    <w:rsid w:val="001209EA"/>
    <w:rsid w:val="00121682"/>
    <w:rsid w:val="001219FB"/>
    <w:rsid w:val="00121C97"/>
    <w:rsid w:val="00121FA6"/>
    <w:rsid w:val="00121FD5"/>
    <w:rsid w:val="001220CC"/>
    <w:rsid w:val="0012233D"/>
    <w:rsid w:val="001223E9"/>
    <w:rsid w:val="001223EA"/>
    <w:rsid w:val="00122503"/>
    <w:rsid w:val="00122707"/>
    <w:rsid w:val="00122A1F"/>
    <w:rsid w:val="00122A70"/>
    <w:rsid w:val="00122BC1"/>
    <w:rsid w:val="001230F9"/>
    <w:rsid w:val="001234D3"/>
    <w:rsid w:val="0012382F"/>
    <w:rsid w:val="00123A25"/>
    <w:rsid w:val="00123AFE"/>
    <w:rsid w:val="00123C12"/>
    <w:rsid w:val="00124AF0"/>
    <w:rsid w:val="00124F58"/>
    <w:rsid w:val="00124F78"/>
    <w:rsid w:val="001258C2"/>
    <w:rsid w:val="00125D05"/>
    <w:rsid w:val="001265C6"/>
    <w:rsid w:val="0012665C"/>
    <w:rsid w:val="00126F99"/>
    <w:rsid w:val="00127170"/>
    <w:rsid w:val="0012727A"/>
    <w:rsid w:val="001275D5"/>
    <w:rsid w:val="001277D5"/>
    <w:rsid w:val="001278DB"/>
    <w:rsid w:val="00130162"/>
    <w:rsid w:val="00130285"/>
    <w:rsid w:val="0013037A"/>
    <w:rsid w:val="0013049C"/>
    <w:rsid w:val="00130D0E"/>
    <w:rsid w:val="00130D5E"/>
    <w:rsid w:val="00131157"/>
    <w:rsid w:val="001312DC"/>
    <w:rsid w:val="00131585"/>
    <w:rsid w:val="001315C8"/>
    <w:rsid w:val="00132652"/>
    <w:rsid w:val="0013272E"/>
    <w:rsid w:val="001327F1"/>
    <w:rsid w:val="00132871"/>
    <w:rsid w:val="001329DC"/>
    <w:rsid w:val="00132F8A"/>
    <w:rsid w:val="001332A2"/>
    <w:rsid w:val="001338C6"/>
    <w:rsid w:val="00133CBD"/>
    <w:rsid w:val="00133E0E"/>
    <w:rsid w:val="0013440A"/>
    <w:rsid w:val="00134672"/>
    <w:rsid w:val="0013490D"/>
    <w:rsid w:val="001349A2"/>
    <w:rsid w:val="00134B72"/>
    <w:rsid w:val="00135542"/>
    <w:rsid w:val="00135E09"/>
    <w:rsid w:val="00136425"/>
    <w:rsid w:val="00137BEA"/>
    <w:rsid w:val="00137BFB"/>
    <w:rsid w:val="00137DC5"/>
    <w:rsid w:val="00137EC2"/>
    <w:rsid w:val="0014023D"/>
    <w:rsid w:val="00140423"/>
    <w:rsid w:val="0014049E"/>
    <w:rsid w:val="0014063E"/>
    <w:rsid w:val="00140861"/>
    <w:rsid w:val="00140AFB"/>
    <w:rsid w:val="00140B3B"/>
    <w:rsid w:val="00140DFE"/>
    <w:rsid w:val="00140F09"/>
    <w:rsid w:val="0014106B"/>
    <w:rsid w:val="00141172"/>
    <w:rsid w:val="001412D2"/>
    <w:rsid w:val="0014197E"/>
    <w:rsid w:val="00141BF4"/>
    <w:rsid w:val="001427C7"/>
    <w:rsid w:val="0014298C"/>
    <w:rsid w:val="00142F99"/>
    <w:rsid w:val="00143203"/>
    <w:rsid w:val="00143694"/>
    <w:rsid w:val="00143873"/>
    <w:rsid w:val="00143955"/>
    <w:rsid w:val="00143BE6"/>
    <w:rsid w:val="001444EF"/>
    <w:rsid w:val="00144706"/>
    <w:rsid w:val="001449B4"/>
    <w:rsid w:val="00144E04"/>
    <w:rsid w:val="0014519E"/>
    <w:rsid w:val="001458F2"/>
    <w:rsid w:val="00145B63"/>
    <w:rsid w:val="00146989"/>
    <w:rsid w:val="001469B8"/>
    <w:rsid w:val="00146C41"/>
    <w:rsid w:val="00146CB9"/>
    <w:rsid w:val="00146DB7"/>
    <w:rsid w:val="0014715F"/>
    <w:rsid w:val="00147485"/>
    <w:rsid w:val="0014772C"/>
    <w:rsid w:val="0014793D"/>
    <w:rsid w:val="00147A9E"/>
    <w:rsid w:val="00150214"/>
    <w:rsid w:val="00150797"/>
    <w:rsid w:val="00150803"/>
    <w:rsid w:val="0015091B"/>
    <w:rsid w:val="00150E86"/>
    <w:rsid w:val="00150EDB"/>
    <w:rsid w:val="00151360"/>
    <w:rsid w:val="0015148F"/>
    <w:rsid w:val="001515AC"/>
    <w:rsid w:val="0015197B"/>
    <w:rsid w:val="00151ECC"/>
    <w:rsid w:val="00151FB8"/>
    <w:rsid w:val="00152373"/>
    <w:rsid w:val="0015259E"/>
    <w:rsid w:val="001526CF"/>
    <w:rsid w:val="001526EF"/>
    <w:rsid w:val="001527B9"/>
    <w:rsid w:val="00152C9A"/>
    <w:rsid w:val="00152E08"/>
    <w:rsid w:val="00152F57"/>
    <w:rsid w:val="00152F7E"/>
    <w:rsid w:val="001531CF"/>
    <w:rsid w:val="00153758"/>
    <w:rsid w:val="00153EEC"/>
    <w:rsid w:val="00153EF4"/>
    <w:rsid w:val="00154095"/>
    <w:rsid w:val="0015427D"/>
    <w:rsid w:val="0015468A"/>
    <w:rsid w:val="00154DC1"/>
    <w:rsid w:val="00155553"/>
    <w:rsid w:val="0015565A"/>
    <w:rsid w:val="0015581D"/>
    <w:rsid w:val="0015584D"/>
    <w:rsid w:val="001558AE"/>
    <w:rsid w:val="00155BA6"/>
    <w:rsid w:val="00155E39"/>
    <w:rsid w:val="00156232"/>
    <w:rsid w:val="001564A2"/>
    <w:rsid w:val="00156696"/>
    <w:rsid w:val="001567C4"/>
    <w:rsid w:val="001570C2"/>
    <w:rsid w:val="00157572"/>
    <w:rsid w:val="001575E8"/>
    <w:rsid w:val="001576F6"/>
    <w:rsid w:val="001578E6"/>
    <w:rsid w:val="00157C26"/>
    <w:rsid w:val="00157C7C"/>
    <w:rsid w:val="00157D7D"/>
    <w:rsid w:val="00157FC3"/>
    <w:rsid w:val="00160187"/>
    <w:rsid w:val="00160788"/>
    <w:rsid w:val="00160B06"/>
    <w:rsid w:val="00160C4F"/>
    <w:rsid w:val="00160E9D"/>
    <w:rsid w:val="0016157B"/>
    <w:rsid w:val="00161AA5"/>
    <w:rsid w:val="00161B23"/>
    <w:rsid w:val="00161B32"/>
    <w:rsid w:val="00161BAD"/>
    <w:rsid w:val="00162440"/>
    <w:rsid w:val="001625E9"/>
    <w:rsid w:val="001630AF"/>
    <w:rsid w:val="001631EB"/>
    <w:rsid w:val="00163899"/>
    <w:rsid w:val="00163C48"/>
    <w:rsid w:val="001641AA"/>
    <w:rsid w:val="001645D9"/>
    <w:rsid w:val="00164666"/>
    <w:rsid w:val="001647CF"/>
    <w:rsid w:val="001648C9"/>
    <w:rsid w:val="001649B7"/>
    <w:rsid w:val="00164C67"/>
    <w:rsid w:val="001652FF"/>
    <w:rsid w:val="00165454"/>
    <w:rsid w:val="00165871"/>
    <w:rsid w:val="00165DE0"/>
    <w:rsid w:val="00165E23"/>
    <w:rsid w:val="00165F77"/>
    <w:rsid w:val="00165F91"/>
    <w:rsid w:val="00166483"/>
    <w:rsid w:val="001664EA"/>
    <w:rsid w:val="001665A1"/>
    <w:rsid w:val="001667F4"/>
    <w:rsid w:val="00166AB0"/>
    <w:rsid w:val="00166AF6"/>
    <w:rsid w:val="00166B55"/>
    <w:rsid w:val="001670AE"/>
    <w:rsid w:val="001673CE"/>
    <w:rsid w:val="001676D5"/>
    <w:rsid w:val="00167ED8"/>
    <w:rsid w:val="001702D5"/>
    <w:rsid w:val="00170366"/>
    <w:rsid w:val="001707C2"/>
    <w:rsid w:val="001707DB"/>
    <w:rsid w:val="00170990"/>
    <w:rsid w:val="00170A79"/>
    <w:rsid w:val="00170E00"/>
    <w:rsid w:val="00170F52"/>
    <w:rsid w:val="001714D1"/>
    <w:rsid w:val="00171541"/>
    <w:rsid w:val="001718B2"/>
    <w:rsid w:val="001718FA"/>
    <w:rsid w:val="00171AAE"/>
    <w:rsid w:val="001723C8"/>
    <w:rsid w:val="00172456"/>
    <w:rsid w:val="00172521"/>
    <w:rsid w:val="001725FC"/>
    <w:rsid w:val="00172709"/>
    <w:rsid w:val="0017277E"/>
    <w:rsid w:val="00172A99"/>
    <w:rsid w:val="00172DED"/>
    <w:rsid w:val="00172E78"/>
    <w:rsid w:val="00172FDF"/>
    <w:rsid w:val="00173189"/>
    <w:rsid w:val="00173545"/>
    <w:rsid w:val="00173B04"/>
    <w:rsid w:val="00173CCA"/>
    <w:rsid w:val="0017428A"/>
    <w:rsid w:val="001744DE"/>
    <w:rsid w:val="001746BC"/>
    <w:rsid w:val="00174AB1"/>
    <w:rsid w:val="00174DB0"/>
    <w:rsid w:val="001750FF"/>
    <w:rsid w:val="001753C6"/>
    <w:rsid w:val="00175447"/>
    <w:rsid w:val="00175462"/>
    <w:rsid w:val="001755C4"/>
    <w:rsid w:val="00176512"/>
    <w:rsid w:val="001767F6"/>
    <w:rsid w:val="00176969"/>
    <w:rsid w:val="00176A0C"/>
    <w:rsid w:val="00176C03"/>
    <w:rsid w:val="00177942"/>
    <w:rsid w:val="00177ADD"/>
    <w:rsid w:val="001803DB"/>
    <w:rsid w:val="00180667"/>
    <w:rsid w:val="0018076F"/>
    <w:rsid w:val="00180808"/>
    <w:rsid w:val="00180937"/>
    <w:rsid w:val="00180993"/>
    <w:rsid w:val="00180D1A"/>
    <w:rsid w:val="0018125B"/>
    <w:rsid w:val="001813F2"/>
    <w:rsid w:val="0018211A"/>
    <w:rsid w:val="00182502"/>
    <w:rsid w:val="001827E1"/>
    <w:rsid w:val="00182950"/>
    <w:rsid w:val="00182C8B"/>
    <w:rsid w:val="00183A5A"/>
    <w:rsid w:val="0018438E"/>
    <w:rsid w:val="001849FB"/>
    <w:rsid w:val="00184BEC"/>
    <w:rsid w:val="00184C12"/>
    <w:rsid w:val="00184CF2"/>
    <w:rsid w:val="00185150"/>
    <w:rsid w:val="0018565E"/>
    <w:rsid w:val="00185682"/>
    <w:rsid w:val="0018574D"/>
    <w:rsid w:val="00185A0B"/>
    <w:rsid w:val="00185CED"/>
    <w:rsid w:val="00185D89"/>
    <w:rsid w:val="001869B4"/>
    <w:rsid w:val="00186F90"/>
    <w:rsid w:val="00187668"/>
    <w:rsid w:val="00187BFF"/>
    <w:rsid w:val="00187EB9"/>
    <w:rsid w:val="00190145"/>
    <w:rsid w:val="0019058D"/>
    <w:rsid w:val="00191147"/>
    <w:rsid w:val="00191362"/>
    <w:rsid w:val="00191D3B"/>
    <w:rsid w:val="00191F04"/>
    <w:rsid w:val="0019200E"/>
    <w:rsid w:val="00192391"/>
    <w:rsid w:val="00192C8A"/>
    <w:rsid w:val="00192CCF"/>
    <w:rsid w:val="00193021"/>
    <w:rsid w:val="0019361B"/>
    <w:rsid w:val="0019377A"/>
    <w:rsid w:val="001937DB"/>
    <w:rsid w:val="00193807"/>
    <w:rsid w:val="00193881"/>
    <w:rsid w:val="0019391C"/>
    <w:rsid w:val="00193A61"/>
    <w:rsid w:val="00193E3A"/>
    <w:rsid w:val="00194245"/>
    <w:rsid w:val="0019427B"/>
    <w:rsid w:val="00194AD9"/>
    <w:rsid w:val="00194BA2"/>
    <w:rsid w:val="00195127"/>
    <w:rsid w:val="00195176"/>
    <w:rsid w:val="001952CE"/>
    <w:rsid w:val="001958A4"/>
    <w:rsid w:val="0019591A"/>
    <w:rsid w:val="001959E2"/>
    <w:rsid w:val="00195BA3"/>
    <w:rsid w:val="00195D12"/>
    <w:rsid w:val="001964C1"/>
    <w:rsid w:val="0019654B"/>
    <w:rsid w:val="00196632"/>
    <w:rsid w:val="00197364"/>
    <w:rsid w:val="00197B1A"/>
    <w:rsid w:val="00197C18"/>
    <w:rsid w:val="00197FB1"/>
    <w:rsid w:val="001A03A7"/>
    <w:rsid w:val="001A09D3"/>
    <w:rsid w:val="001A0C54"/>
    <w:rsid w:val="001A0EA2"/>
    <w:rsid w:val="001A1160"/>
    <w:rsid w:val="001A1282"/>
    <w:rsid w:val="001A12DB"/>
    <w:rsid w:val="001A136C"/>
    <w:rsid w:val="001A1477"/>
    <w:rsid w:val="001A158F"/>
    <w:rsid w:val="001A17EC"/>
    <w:rsid w:val="001A1C32"/>
    <w:rsid w:val="001A1E9F"/>
    <w:rsid w:val="001A1FB3"/>
    <w:rsid w:val="001A23C0"/>
    <w:rsid w:val="001A24FD"/>
    <w:rsid w:val="001A2648"/>
    <w:rsid w:val="001A28FD"/>
    <w:rsid w:val="001A2F10"/>
    <w:rsid w:val="001A3130"/>
    <w:rsid w:val="001A34F5"/>
    <w:rsid w:val="001A35EE"/>
    <w:rsid w:val="001A3906"/>
    <w:rsid w:val="001A3BEF"/>
    <w:rsid w:val="001A43C2"/>
    <w:rsid w:val="001A4599"/>
    <w:rsid w:val="001A4618"/>
    <w:rsid w:val="001A4695"/>
    <w:rsid w:val="001A4838"/>
    <w:rsid w:val="001A4BA2"/>
    <w:rsid w:val="001A4CEE"/>
    <w:rsid w:val="001A4DC2"/>
    <w:rsid w:val="001A5598"/>
    <w:rsid w:val="001A64B8"/>
    <w:rsid w:val="001A651E"/>
    <w:rsid w:val="001A65D5"/>
    <w:rsid w:val="001A6845"/>
    <w:rsid w:val="001A68C4"/>
    <w:rsid w:val="001A7476"/>
    <w:rsid w:val="001A7552"/>
    <w:rsid w:val="001A7595"/>
    <w:rsid w:val="001A76B6"/>
    <w:rsid w:val="001A7A1D"/>
    <w:rsid w:val="001B0129"/>
    <w:rsid w:val="001B044E"/>
    <w:rsid w:val="001B04F6"/>
    <w:rsid w:val="001B0A3A"/>
    <w:rsid w:val="001B1332"/>
    <w:rsid w:val="001B1459"/>
    <w:rsid w:val="001B175B"/>
    <w:rsid w:val="001B2088"/>
    <w:rsid w:val="001B2569"/>
    <w:rsid w:val="001B27CC"/>
    <w:rsid w:val="001B2ED2"/>
    <w:rsid w:val="001B312A"/>
    <w:rsid w:val="001B3212"/>
    <w:rsid w:val="001B3690"/>
    <w:rsid w:val="001B3C0B"/>
    <w:rsid w:val="001B3C20"/>
    <w:rsid w:val="001B3C41"/>
    <w:rsid w:val="001B4948"/>
    <w:rsid w:val="001B53CD"/>
    <w:rsid w:val="001B597D"/>
    <w:rsid w:val="001B5A3D"/>
    <w:rsid w:val="001B5AD9"/>
    <w:rsid w:val="001B6313"/>
    <w:rsid w:val="001B63C9"/>
    <w:rsid w:val="001B6592"/>
    <w:rsid w:val="001B6D55"/>
    <w:rsid w:val="001B6F63"/>
    <w:rsid w:val="001B713D"/>
    <w:rsid w:val="001B7235"/>
    <w:rsid w:val="001B7495"/>
    <w:rsid w:val="001B7604"/>
    <w:rsid w:val="001B7652"/>
    <w:rsid w:val="001B7752"/>
    <w:rsid w:val="001B7DD2"/>
    <w:rsid w:val="001B7E0F"/>
    <w:rsid w:val="001C006C"/>
    <w:rsid w:val="001C011A"/>
    <w:rsid w:val="001C0665"/>
    <w:rsid w:val="001C0AAD"/>
    <w:rsid w:val="001C0C1A"/>
    <w:rsid w:val="001C0EE5"/>
    <w:rsid w:val="001C10A8"/>
    <w:rsid w:val="001C13A2"/>
    <w:rsid w:val="001C13C5"/>
    <w:rsid w:val="001C17A7"/>
    <w:rsid w:val="001C1A51"/>
    <w:rsid w:val="001C1C23"/>
    <w:rsid w:val="001C1F70"/>
    <w:rsid w:val="001C26A8"/>
    <w:rsid w:val="001C2AE2"/>
    <w:rsid w:val="001C2D67"/>
    <w:rsid w:val="001C2E69"/>
    <w:rsid w:val="001C2F2E"/>
    <w:rsid w:val="001C37EB"/>
    <w:rsid w:val="001C39AA"/>
    <w:rsid w:val="001C3EAF"/>
    <w:rsid w:val="001C41BF"/>
    <w:rsid w:val="001C46C9"/>
    <w:rsid w:val="001C4D79"/>
    <w:rsid w:val="001C56F3"/>
    <w:rsid w:val="001C59ED"/>
    <w:rsid w:val="001C5B7A"/>
    <w:rsid w:val="001C62D0"/>
    <w:rsid w:val="001C65BB"/>
    <w:rsid w:val="001C6B31"/>
    <w:rsid w:val="001C6D05"/>
    <w:rsid w:val="001C6FA7"/>
    <w:rsid w:val="001C77A9"/>
    <w:rsid w:val="001C7872"/>
    <w:rsid w:val="001C7CF4"/>
    <w:rsid w:val="001C7F5B"/>
    <w:rsid w:val="001C7FB4"/>
    <w:rsid w:val="001D029C"/>
    <w:rsid w:val="001D06F2"/>
    <w:rsid w:val="001D098C"/>
    <w:rsid w:val="001D16CC"/>
    <w:rsid w:val="001D1950"/>
    <w:rsid w:val="001D1EB9"/>
    <w:rsid w:val="001D23AF"/>
    <w:rsid w:val="001D24DB"/>
    <w:rsid w:val="001D28AA"/>
    <w:rsid w:val="001D2C78"/>
    <w:rsid w:val="001D2D72"/>
    <w:rsid w:val="001D2FF2"/>
    <w:rsid w:val="001D3135"/>
    <w:rsid w:val="001D3576"/>
    <w:rsid w:val="001D3EE2"/>
    <w:rsid w:val="001D3EF4"/>
    <w:rsid w:val="001D4233"/>
    <w:rsid w:val="001D42B5"/>
    <w:rsid w:val="001D44B1"/>
    <w:rsid w:val="001D4FF3"/>
    <w:rsid w:val="001D51C4"/>
    <w:rsid w:val="001D52AA"/>
    <w:rsid w:val="001D55B2"/>
    <w:rsid w:val="001D5B31"/>
    <w:rsid w:val="001D5F27"/>
    <w:rsid w:val="001D6459"/>
    <w:rsid w:val="001D6488"/>
    <w:rsid w:val="001D692C"/>
    <w:rsid w:val="001D6FE0"/>
    <w:rsid w:val="001D7487"/>
    <w:rsid w:val="001D7491"/>
    <w:rsid w:val="001D758C"/>
    <w:rsid w:val="001D767D"/>
    <w:rsid w:val="001D7790"/>
    <w:rsid w:val="001D7920"/>
    <w:rsid w:val="001D7E6A"/>
    <w:rsid w:val="001D7F98"/>
    <w:rsid w:val="001E10F2"/>
    <w:rsid w:val="001E14A4"/>
    <w:rsid w:val="001E1AE5"/>
    <w:rsid w:val="001E1B61"/>
    <w:rsid w:val="001E20A2"/>
    <w:rsid w:val="001E216A"/>
    <w:rsid w:val="001E24B2"/>
    <w:rsid w:val="001E27DD"/>
    <w:rsid w:val="001E29A8"/>
    <w:rsid w:val="001E2B1D"/>
    <w:rsid w:val="001E31BD"/>
    <w:rsid w:val="001E3308"/>
    <w:rsid w:val="001E35F5"/>
    <w:rsid w:val="001E3738"/>
    <w:rsid w:val="001E3A57"/>
    <w:rsid w:val="001E3BB3"/>
    <w:rsid w:val="001E3C52"/>
    <w:rsid w:val="001E3E1C"/>
    <w:rsid w:val="001E4623"/>
    <w:rsid w:val="001E481E"/>
    <w:rsid w:val="001E557C"/>
    <w:rsid w:val="001E57C8"/>
    <w:rsid w:val="001E5978"/>
    <w:rsid w:val="001E5FB9"/>
    <w:rsid w:val="001E602D"/>
    <w:rsid w:val="001E609C"/>
    <w:rsid w:val="001E6217"/>
    <w:rsid w:val="001E78E2"/>
    <w:rsid w:val="001E7980"/>
    <w:rsid w:val="001E7A59"/>
    <w:rsid w:val="001E7C03"/>
    <w:rsid w:val="001E7E65"/>
    <w:rsid w:val="001F0247"/>
    <w:rsid w:val="001F03BB"/>
    <w:rsid w:val="001F06AC"/>
    <w:rsid w:val="001F082F"/>
    <w:rsid w:val="001F0952"/>
    <w:rsid w:val="001F09BC"/>
    <w:rsid w:val="001F0A57"/>
    <w:rsid w:val="001F0ABD"/>
    <w:rsid w:val="001F0BAC"/>
    <w:rsid w:val="001F0CC5"/>
    <w:rsid w:val="001F0D4A"/>
    <w:rsid w:val="001F0D5E"/>
    <w:rsid w:val="001F0FBD"/>
    <w:rsid w:val="001F174E"/>
    <w:rsid w:val="001F18F4"/>
    <w:rsid w:val="001F1900"/>
    <w:rsid w:val="001F2143"/>
    <w:rsid w:val="001F2521"/>
    <w:rsid w:val="001F276E"/>
    <w:rsid w:val="001F295C"/>
    <w:rsid w:val="001F2B0C"/>
    <w:rsid w:val="001F2BE6"/>
    <w:rsid w:val="001F310D"/>
    <w:rsid w:val="001F32E9"/>
    <w:rsid w:val="001F33BA"/>
    <w:rsid w:val="001F34C4"/>
    <w:rsid w:val="001F3807"/>
    <w:rsid w:val="001F3942"/>
    <w:rsid w:val="001F3A24"/>
    <w:rsid w:val="001F3D2A"/>
    <w:rsid w:val="001F3FE3"/>
    <w:rsid w:val="001F4084"/>
    <w:rsid w:val="001F4A0D"/>
    <w:rsid w:val="001F4D91"/>
    <w:rsid w:val="001F5127"/>
    <w:rsid w:val="001F5133"/>
    <w:rsid w:val="001F5220"/>
    <w:rsid w:val="001F5564"/>
    <w:rsid w:val="001F5614"/>
    <w:rsid w:val="001F5729"/>
    <w:rsid w:val="001F5ACB"/>
    <w:rsid w:val="001F5C19"/>
    <w:rsid w:val="001F5C34"/>
    <w:rsid w:val="001F5D34"/>
    <w:rsid w:val="001F5F72"/>
    <w:rsid w:val="001F6AE1"/>
    <w:rsid w:val="001F6F78"/>
    <w:rsid w:val="001F6FFC"/>
    <w:rsid w:val="001F7177"/>
    <w:rsid w:val="001F72D1"/>
    <w:rsid w:val="001F75E7"/>
    <w:rsid w:val="001F7645"/>
    <w:rsid w:val="001F76E0"/>
    <w:rsid w:val="00200561"/>
    <w:rsid w:val="002007B5"/>
    <w:rsid w:val="00200EC1"/>
    <w:rsid w:val="002011EB"/>
    <w:rsid w:val="0020144C"/>
    <w:rsid w:val="00201DBA"/>
    <w:rsid w:val="00201F69"/>
    <w:rsid w:val="002020B7"/>
    <w:rsid w:val="002025D2"/>
    <w:rsid w:val="0020262D"/>
    <w:rsid w:val="002026B2"/>
    <w:rsid w:val="0020288E"/>
    <w:rsid w:val="00202DA1"/>
    <w:rsid w:val="00202F32"/>
    <w:rsid w:val="002040A4"/>
    <w:rsid w:val="002047C7"/>
    <w:rsid w:val="00204A2E"/>
    <w:rsid w:val="0020527E"/>
    <w:rsid w:val="002052E1"/>
    <w:rsid w:val="00205315"/>
    <w:rsid w:val="00205E5F"/>
    <w:rsid w:val="00206628"/>
    <w:rsid w:val="002067B9"/>
    <w:rsid w:val="00206828"/>
    <w:rsid w:val="00206955"/>
    <w:rsid w:val="00206AE6"/>
    <w:rsid w:val="00206E77"/>
    <w:rsid w:val="00206F43"/>
    <w:rsid w:val="00207183"/>
    <w:rsid w:val="00207291"/>
    <w:rsid w:val="002075F9"/>
    <w:rsid w:val="0020776D"/>
    <w:rsid w:val="00207F62"/>
    <w:rsid w:val="002100AC"/>
    <w:rsid w:val="00210415"/>
    <w:rsid w:val="0021061D"/>
    <w:rsid w:val="00210931"/>
    <w:rsid w:val="00210BB8"/>
    <w:rsid w:val="00211176"/>
    <w:rsid w:val="00211204"/>
    <w:rsid w:val="002114D1"/>
    <w:rsid w:val="00211828"/>
    <w:rsid w:val="00211C46"/>
    <w:rsid w:val="00211C57"/>
    <w:rsid w:val="00212983"/>
    <w:rsid w:val="00212C35"/>
    <w:rsid w:val="002130E9"/>
    <w:rsid w:val="0021330E"/>
    <w:rsid w:val="00213813"/>
    <w:rsid w:val="00213BC7"/>
    <w:rsid w:val="00213E0D"/>
    <w:rsid w:val="00214354"/>
    <w:rsid w:val="002143C2"/>
    <w:rsid w:val="002144FC"/>
    <w:rsid w:val="002145F7"/>
    <w:rsid w:val="0021489A"/>
    <w:rsid w:val="0021499B"/>
    <w:rsid w:val="00214DBE"/>
    <w:rsid w:val="00214E71"/>
    <w:rsid w:val="00215474"/>
    <w:rsid w:val="00215C87"/>
    <w:rsid w:val="00216230"/>
    <w:rsid w:val="0021633B"/>
    <w:rsid w:val="002165F6"/>
    <w:rsid w:val="00216842"/>
    <w:rsid w:val="00216FAB"/>
    <w:rsid w:val="002170C9"/>
    <w:rsid w:val="00217222"/>
    <w:rsid w:val="00217467"/>
    <w:rsid w:val="0021748A"/>
    <w:rsid w:val="002174A4"/>
    <w:rsid w:val="00217526"/>
    <w:rsid w:val="0021766C"/>
    <w:rsid w:val="002177A1"/>
    <w:rsid w:val="00217979"/>
    <w:rsid w:val="00217B89"/>
    <w:rsid w:val="00217B93"/>
    <w:rsid w:val="00217C09"/>
    <w:rsid w:val="00217EB2"/>
    <w:rsid w:val="0022031B"/>
    <w:rsid w:val="00220348"/>
    <w:rsid w:val="002205E7"/>
    <w:rsid w:val="00220B5C"/>
    <w:rsid w:val="00220CD0"/>
    <w:rsid w:val="00220D02"/>
    <w:rsid w:val="00220D72"/>
    <w:rsid w:val="00220DD8"/>
    <w:rsid w:val="00220F24"/>
    <w:rsid w:val="00221055"/>
    <w:rsid w:val="0022139E"/>
    <w:rsid w:val="002214E2"/>
    <w:rsid w:val="00221896"/>
    <w:rsid w:val="00221D4B"/>
    <w:rsid w:val="0022224A"/>
    <w:rsid w:val="00222B1B"/>
    <w:rsid w:val="00222CD9"/>
    <w:rsid w:val="00222D91"/>
    <w:rsid w:val="00222E5A"/>
    <w:rsid w:val="002238A3"/>
    <w:rsid w:val="00223AD9"/>
    <w:rsid w:val="00223C1E"/>
    <w:rsid w:val="00223EAE"/>
    <w:rsid w:val="002245BF"/>
    <w:rsid w:val="00224B85"/>
    <w:rsid w:val="00225541"/>
    <w:rsid w:val="002257F6"/>
    <w:rsid w:val="00225A1E"/>
    <w:rsid w:val="00225AD7"/>
    <w:rsid w:val="00225B93"/>
    <w:rsid w:val="0022669B"/>
    <w:rsid w:val="00226972"/>
    <w:rsid w:val="002269EB"/>
    <w:rsid w:val="00226A68"/>
    <w:rsid w:val="00226B7A"/>
    <w:rsid w:val="00226BD3"/>
    <w:rsid w:val="002270E5"/>
    <w:rsid w:val="00227869"/>
    <w:rsid w:val="00227BD0"/>
    <w:rsid w:val="002304B2"/>
    <w:rsid w:val="00230554"/>
    <w:rsid w:val="00230AE0"/>
    <w:rsid w:val="00230F03"/>
    <w:rsid w:val="00230F85"/>
    <w:rsid w:val="002312FB"/>
    <w:rsid w:val="00231549"/>
    <w:rsid w:val="002319A2"/>
    <w:rsid w:val="00231E4B"/>
    <w:rsid w:val="00232014"/>
    <w:rsid w:val="0023213A"/>
    <w:rsid w:val="0023233E"/>
    <w:rsid w:val="00232430"/>
    <w:rsid w:val="002324CF"/>
    <w:rsid w:val="00232552"/>
    <w:rsid w:val="00232C84"/>
    <w:rsid w:val="0023322A"/>
    <w:rsid w:val="0023355E"/>
    <w:rsid w:val="00233788"/>
    <w:rsid w:val="0023387E"/>
    <w:rsid w:val="00233B3A"/>
    <w:rsid w:val="00233D7F"/>
    <w:rsid w:val="00233D8A"/>
    <w:rsid w:val="00233DE2"/>
    <w:rsid w:val="002342CA"/>
    <w:rsid w:val="002347C5"/>
    <w:rsid w:val="00234C40"/>
    <w:rsid w:val="00234D48"/>
    <w:rsid w:val="00236838"/>
    <w:rsid w:val="00236BC8"/>
    <w:rsid w:val="00236F56"/>
    <w:rsid w:val="0023748A"/>
    <w:rsid w:val="00237DE2"/>
    <w:rsid w:val="0024007F"/>
    <w:rsid w:val="002402EC"/>
    <w:rsid w:val="002408C6"/>
    <w:rsid w:val="0024090F"/>
    <w:rsid w:val="00240984"/>
    <w:rsid w:val="00240C5F"/>
    <w:rsid w:val="00241873"/>
    <w:rsid w:val="00241FAA"/>
    <w:rsid w:val="002428D3"/>
    <w:rsid w:val="002428F8"/>
    <w:rsid w:val="00242A7C"/>
    <w:rsid w:val="00242C48"/>
    <w:rsid w:val="00242D28"/>
    <w:rsid w:val="00242E5E"/>
    <w:rsid w:val="002431C2"/>
    <w:rsid w:val="00243405"/>
    <w:rsid w:val="00243E12"/>
    <w:rsid w:val="002440B5"/>
    <w:rsid w:val="00245016"/>
    <w:rsid w:val="002453C7"/>
    <w:rsid w:val="002459B6"/>
    <w:rsid w:val="00245B1A"/>
    <w:rsid w:val="00245C70"/>
    <w:rsid w:val="00245CD4"/>
    <w:rsid w:val="00246240"/>
    <w:rsid w:val="002462DE"/>
    <w:rsid w:val="00246D53"/>
    <w:rsid w:val="00246FBA"/>
    <w:rsid w:val="0024753C"/>
    <w:rsid w:val="00247BB1"/>
    <w:rsid w:val="00247D55"/>
    <w:rsid w:val="00250130"/>
    <w:rsid w:val="0025028E"/>
    <w:rsid w:val="00250468"/>
    <w:rsid w:val="0025051A"/>
    <w:rsid w:val="002506DD"/>
    <w:rsid w:val="00250E6D"/>
    <w:rsid w:val="00250E85"/>
    <w:rsid w:val="00250F3B"/>
    <w:rsid w:val="00251970"/>
    <w:rsid w:val="00251AC2"/>
    <w:rsid w:val="00251D95"/>
    <w:rsid w:val="00251F5C"/>
    <w:rsid w:val="0025206E"/>
    <w:rsid w:val="00252136"/>
    <w:rsid w:val="0025238E"/>
    <w:rsid w:val="00252396"/>
    <w:rsid w:val="002523B5"/>
    <w:rsid w:val="002526FB"/>
    <w:rsid w:val="00252E10"/>
    <w:rsid w:val="00253012"/>
    <w:rsid w:val="002533FD"/>
    <w:rsid w:val="00253613"/>
    <w:rsid w:val="00253E21"/>
    <w:rsid w:val="002540CB"/>
    <w:rsid w:val="002541BB"/>
    <w:rsid w:val="002546A0"/>
    <w:rsid w:val="00254B71"/>
    <w:rsid w:val="00254C18"/>
    <w:rsid w:val="00255168"/>
    <w:rsid w:val="0025542A"/>
    <w:rsid w:val="002559B4"/>
    <w:rsid w:val="00255B60"/>
    <w:rsid w:val="00255E11"/>
    <w:rsid w:val="00255E70"/>
    <w:rsid w:val="002560E8"/>
    <w:rsid w:val="002563F1"/>
    <w:rsid w:val="0025663A"/>
    <w:rsid w:val="0025675D"/>
    <w:rsid w:val="00256E86"/>
    <w:rsid w:val="002570AB"/>
    <w:rsid w:val="0025748E"/>
    <w:rsid w:val="0025768F"/>
    <w:rsid w:val="00257807"/>
    <w:rsid w:val="00257865"/>
    <w:rsid w:val="002578E9"/>
    <w:rsid w:val="00257A7D"/>
    <w:rsid w:val="00257C04"/>
    <w:rsid w:val="00257C8E"/>
    <w:rsid w:val="002601B8"/>
    <w:rsid w:val="002608AD"/>
    <w:rsid w:val="00260AA3"/>
    <w:rsid w:val="00260B08"/>
    <w:rsid w:val="00260B0E"/>
    <w:rsid w:val="00260B49"/>
    <w:rsid w:val="00260D65"/>
    <w:rsid w:val="002614FF"/>
    <w:rsid w:val="002615F6"/>
    <w:rsid w:val="002617B1"/>
    <w:rsid w:val="002623E3"/>
    <w:rsid w:val="00262619"/>
    <w:rsid w:val="00262849"/>
    <w:rsid w:val="002629B4"/>
    <w:rsid w:val="00262B99"/>
    <w:rsid w:val="00263114"/>
    <w:rsid w:val="002631F2"/>
    <w:rsid w:val="0026337B"/>
    <w:rsid w:val="00263397"/>
    <w:rsid w:val="00263767"/>
    <w:rsid w:val="00263B89"/>
    <w:rsid w:val="002643AF"/>
    <w:rsid w:val="002645CB"/>
    <w:rsid w:val="002646D1"/>
    <w:rsid w:val="002646E1"/>
    <w:rsid w:val="00264780"/>
    <w:rsid w:val="0026484D"/>
    <w:rsid w:val="00264C38"/>
    <w:rsid w:val="002650D6"/>
    <w:rsid w:val="0026533B"/>
    <w:rsid w:val="0026547E"/>
    <w:rsid w:val="00265591"/>
    <w:rsid w:val="00265715"/>
    <w:rsid w:val="002657D0"/>
    <w:rsid w:val="00265828"/>
    <w:rsid w:val="00265CF0"/>
    <w:rsid w:val="00265DFB"/>
    <w:rsid w:val="00265F66"/>
    <w:rsid w:val="00266074"/>
    <w:rsid w:val="00266132"/>
    <w:rsid w:val="0026617D"/>
    <w:rsid w:val="00266423"/>
    <w:rsid w:val="00266424"/>
    <w:rsid w:val="002664C4"/>
    <w:rsid w:val="002669CA"/>
    <w:rsid w:val="00266DE9"/>
    <w:rsid w:val="00266E10"/>
    <w:rsid w:val="00266E26"/>
    <w:rsid w:val="00266E54"/>
    <w:rsid w:val="00267153"/>
    <w:rsid w:val="002671FC"/>
    <w:rsid w:val="0026780D"/>
    <w:rsid w:val="002678AC"/>
    <w:rsid w:val="0026796E"/>
    <w:rsid w:val="002679AC"/>
    <w:rsid w:val="00267A6B"/>
    <w:rsid w:val="00267B5D"/>
    <w:rsid w:val="00267CC5"/>
    <w:rsid w:val="00270209"/>
    <w:rsid w:val="00270EDD"/>
    <w:rsid w:val="00270F12"/>
    <w:rsid w:val="0027104E"/>
    <w:rsid w:val="002712AB"/>
    <w:rsid w:val="002713EF"/>
    <w:rsid w:val="00271744"/>
    <w:rsid w:val="002717F2"/>
    <w:rsid w:val="002718CA"/>
    <w:rsid w:val="00271AC1"/>
    <w:rsid w:val="00271B2D"/>
    <w:rsid w:val="00272450"/>
    <w:rsid w:val="002725B5"/>
    <w:rsid w:val="00272D5A"/>
    <w:rsid w:val="00272EFC"/>
    <w:rsid w:val="0027336D"/>
    <w:rsid w:val="00273452"/>
    <w:rsid w:val="00273636"/>
    <w:rsid w:val="00273818"/>
    <w:rsid w:val="00273B34"/>
    <w:rsid w:val="00273B39"/>
    <w:rsid w:val="00273C7F"/>
    <w:rsid w:val="00274001"/>
    <w:rsid w:val="002749B9"/>
    <w:rsid w:val="00274E1F"/>
    <w:rsid w:val="00275479"/>
    <w:rsid w:val="002758F7"/>
    <w:rsid w:val="00275A55"/>
    <w:rsid w:val="00275B6C"/>
    <w:rsid w:val="00275CC0"/>
    <w:rsid w:val="00276C1A"/>
    <w:rsid w:val="00276F08"/>
    <w:rsid w:val="00277317"/>
    <w:rsid w:val="002775F8"/>
    <w:rsid w:val="0027786F"/>
    <w:rsid w:val="00277A21"/>
    <w:rsid w:val="00277FBA"/>
    <w:rsid w:val="0028043A"/>
    <w:rsid w:val="00280780"/>
    <w:rsid w:val="002808A1"/>
    <w:rsid w:val="002808A3"/>
    <w:rsid w:val="00280E46"/>
    <w:rsid w:val="00280E4D"/>
    <w:rsid w:val="002811F4"/>
    <w:rsid w:val="002812DB"/>
    <w:rsid w:val="002814F5"/>
    <w:rsid w:val="0028160A"/>
    <w:rsid w:val="0028165B"/>
    <w:rsid w:val="00281767"/>
    <w:rsid w:val="00281D96"/>
    <w:rsid w:val="00281EE7"/>
    <w:rsid w:val="00282398"/>
    <w:rsid w:val="00282612"/>
    <w:rsid w:val="002826B9"/>
    <w:rsid w:val="00282802"/>
    <w:rsid w:val="0028282E"/>
    <w:rsid w:val="00282855"/>
    <w:rsid w:val="00282897"/>
    <w:rsid w:val="002829B1"/>
    <w:rsid w:val="00282C33"/>
    <w:rsid w:val="00282E6D"/>
    <w:rsid w:val="00283080"/>
    <w:rsid w:val="00283178"/>
    <w:rsid w:val="00283972"/>
    <w:rsid w:val="00283DD0"/>
    <w:rsid w:val="0028425C"/>
    <w:rsid w:val="002843C1"/>
    <w:rsid w:val="00284810"/>
    <w:rsid w:val="00284B43"/>
    <w:rsid w:val="00285154"/>
    <w:rsid w:val="00285452"/>
    <w:rsid w:val="002854A6"/>
    <w:rsid w:val="0028573F"/>
    <w:rsid w:val="0028580D"/>
    <w:rsid w:val="00285AEA"/>
    <w:rsid w:val="00285DA5"/>
    <w:rsid w:val="00285F0E"/>
    <w:rsid w:val="00285F12"/>
    <w:rsid w:val="002863F7"/>
    <w:rsid w:val="002866EC"/>
    <w:rsid w:val="00286F18"/>
    <w:rsid w:val="002871BB"/>
    <w:rsid w:val="00290A4F"/>
    <w:rsid w:val="00290C26"/>
    <w:rsid w:val="00290D15"/>
    <w:rsid w:val="00290E54"/>
    <w:rsid w:val="00290F1C"/>
    <w:rsid w:val="00290F8A"/>
    <w:rsid w:val="0029116F"/>
    <w:rsid w:val="00291400"/>
    <w:rsid w:val="0029167E"/>
    <w:rsid w:val="002916B4"/>
    <w:rsid w:val="0029212E"/>
    <w:rsid w:val="002921AC"/>
    <w:rsid w:val="00292303"/>
    <w:rsid w:val="00292DB7"/>
    <w:rsid w:val="002931E6"/>
    <w:rsid w:val="00293252"/>
    <w:rsid w:val="00293314"/>
    <w:rsid w:val="00293440"/>
    <w:rsid w:val="00293538"/>
    <w:rsid w:val="002939BB"/>
    <w:rsid w:val="00293D77"/>
    <w:rsid w:val="00294258"/>
    <w:rsid w:val="002942D2"/>
    <w:rsid w:val="002942D7"/>
    <w:rsid w:val="002945FD"/>
    <w:rsid w:val="0029473E"/>
    <w:rsid w:val="002949B1"/>
    <w:rsid w:val="00294D08"/>
    <w:rsid w:val="00294F87"/>
    <w:rsid w:val="0029511C"/>
    <w:rsid w:val="002955EE"/>
    <w:rsid w:val="002959E6"/>
    <w:rsid w:val="002961D4"/>
    <w:rsid w:val="002964D9"/>
    <w:rsid w:val="0029666E"/>
    <w:rsid w:val="00296BAF"/>
    <w:rsid w:val="0029745E"/>
    <w:rsid w:val="002976F5"/>
    <w:rsid w:val="00297928"/>
    <w:rsid w:val="00297E81"/>
    <w:rsid w:val="002A0130"/>
    <w:rsid w:val="002A0275"/>
    <w:rsid w:val="002A05BB"/>
    <w:rsid w:val="002A08E0"/>
    <w:rsid w:val="002A0A0E"/>
    <w:rsid w:val="002A0C74"/>
    <w:rsid w:val="002A0D5C"/>
    <w:rsid w:val="002A11DF"/>
    <w:rsid w:val="002A16BC"/>
    <w:rsid w:val="002A1907"/>
    <w:rsid w:val="002A1D36"/>
    <w:rsid w:val="002A1D6B"/>
    <w:rsid w:val="002A1EFD"/>
    <w:rsid w:val="002A206E"/>
    <w:rsid w:val="002A20A7"/>
    <w:rsid w:val="002A21A4"/>
    <w:rsid w:val="002A2287"/>
    <w:rsid w:val="002A23F5"/>
    <w:rsid w:val="002A24C9"/>
    <w:rsid w:val="002A3121"/>
    <w:rsid w:val="002A33AC"/>
    <w:rsid w:val="002A33C0"/>
    <w:rsid w:val="002A35AD"/>
    <w:rsid w:val="002A3626"/>
    <w:rsid w:val="002A4433"/>
    <w:rsid w:val="002A466A"/>
    <w:rsid w:val="002A4BD3"/>
    <w:rsid w:val="002A4ED5"/>
    <w:rsid w:val="002A4F9C"/>
    <w:rsid w:val="002A502F"/>
    <w:rsid w:val="002A50EE"/>
    <w:rsid w:val="002A5369"/>
    <w:rsid w:val="002A5470"/>
    <w:rsid w:val="002A5831"/>
    <w:rsid w:val="002A5E43"/>
    <w:rsid w:val="002A5FAB"/>
    <w:rsid w:val="002A6117"/>
    <w:rsid w:val="002A654A"/>
    <w:rsid w:val="002A6637"/>
    <w:rsid w:val="002A6A65"/>
    <w:rsid w:val="002A6E80"/>
    <w:rsid w:val="002A7091"/>
    <w:rsid w:val="002A73EE"/>
    <w:rsid w:val="002A7D10"/>
    <w:rsid w:val="002B0120"/>
    <w:rsid w:val="002B0992"/>
    <w:rsid w:val="002B0AB2"/>
    <w:rsid w:val="002B0AEA"/>
    <w:rsid w:val="002B0D65"/>
    <w:rsid w:val="002B19CA"/>
    <w:rsid w:val="002B1C01"/>
    <w:rsid w:val="002B1F59"/>
    <w:rsid w:val="002B21EE"/>
    <w:rsid w:val="002B2704"/>
    <w:rsid w:val="002B2831"/>
    <w:rsid w:val="002B2D92"/>
    <w:rsid w:val="002B3041"/>
    <w:rsid w:val="002B33DC"/>
    <w:rsid w:val="002B368B"/>
    <w:rsid w:val="002B3A53"/>
    <w:rsid w:val="002B40FC"/>
    <w:rsid w:val="002B42CF"/>
    <w:rsid w:val="002B4653"/>
    <w:rsid w:val="002B476A"/>
    <w:rsid w:val="002B48F8"/>
    <w:rsid w:val="002B4C65"/>
    <w:rsid w:val="002B4D08"/>
    <w:rsid w:val="002B4D8C"/>
    <w:rsid w:val="002B5145"/>
    <w:rsid w:val="002B539F"/>
    <w:rsid w:val="002B54C6"/>
    <w:rsid w:val="002B5763"/>
    <w:rsid w:val="002B601F"/>
    <w:rsid w:val="002B6268"/>
    <w:rsid w:val="002B6A42"/>
    <w:rsid w:val="002B6B55"/>
    <w:rsid w:val="002B6C58"/>
    <w:rsid w:val="002B6E06"/>
    <w:rsid w:val="002B6F48"/>
    <w:rsid w:val="002B7FF5"/>
    <w:rsid w:val="002C0459"/>
    <w:rsid w:val="002C06E8"/>
    <w:rsid w:val="002C0750"/>
    <w:rsid w:val="002C07DB"/>
    <w:rsid w:val="002C08B3"/>
    <w:rsid w:val="002C1A52"/>
    <w:rsid w:val="002C1B3F"/>
    <w:rsid w:val="002C1ED4"/>
    <w:rsid w:val="002C1FC1"/>
    <w:rsid w:val="002C2505"/>
    <w:rsid w:val="002C2F58"/>
    <w:rsid w:val="002C347A"/>
    <w:rsid w:val="002C3AC1"/>
    <w:rsid w:val="002C49AF"/>
    <w:rsid w:val="002C49BF"/>
    <w:rsid w:val="002C4B72"/>
    <w:rsid w:val="002C4CD4"/>
    <w:rsid w:val="002C4D6D"/>
    <w:rsid w:val="002C5190"/>
    <w:rsid w:val="002C5470"/>
    <w:rsid w:val="002C57E8"/>
    <w:rsid w:val="002C605B"/>
    <w:rsid w:val="002C66CE"/>
    <w:rsid w:val="002C6891"/>
    <w:rsid w:val="002C68A3"/>
    <w:rsid w:val="002C6F4E"/>
    <w:rsid w:val="002C71C1"/>
    <w:rsid w:val="002C71D2"/>
    <w:rsid w:val="002C737A"/>
    <w:rsid w:val="002C73C1"/>
    <w:rsid w:val="002C7D8C"/>
    <w:rsid w:val="002D0000"/>
    <w:rsid w:val="002D05D4"/>
    <w:rsid w:val="002D0C3C"/>
    <w:rsid w:val="002D0F81"/>
    <w:rsid w:val="002D102F"/>
    <w:rsid w:val="002D1678"/>
    <w:rsid w:val="002D1BDD"/>
    <w:rsid w:val="002D1C48"/>
    <w:rsid w:val="002D1C6D"/>
    <w:rsid w:val="002D25C8"/>
    <w:rsid w:val="002D2731"/>
    <w:rsid w:val="002D2A32"/>
    <w:rsid w:val="002D2EAE"/>
    <w:rsid w:val="002D31A1"/>
    <w:rsid w:val="002D3287"/>
    <w:rsid w:val="002D339E"/>
    <w:rsid w:val="002D3465"/>
    <w:rsid w:val="002D3542"/>
    <w:rsid w:val="002D3839"/>
    <w:rsid w:val="002D3C49"/>
    <w:rsid w:val="002D3DF0"/>
    <w:rsid w:val="002D3F3F"/>
    <w:rsid w:val="002D400F"/>
    <w:rsid w:val="002D41A0"/>
    <w:rsid w:val="002D462D"/>
    <w:rsid w:val="002D487B"/>
    <w:rsid w:val="002D4BBA"/>
    <w:rsid w:val="002D4D52"/>
    <w:rsid w:val="002D53E5"/>
    <w:rsid w:val="002D58C7"/>
    <w:rsid w:val="002D5A4F"/>
    <w:rsid w:val="002D624E"/>
    <w:rsid w:val="002D6563"/>
    <w:rsid w:val="002D660E"/>
    <w:rsid w:val="002D6828"/>
    <w:rsid w:val="002D773E"/>
    <w:rsid w:val="002D7A7E"/>
    <w:rsid w:val="002D7BD5"/>
    <w:rsid w:val="002D7BFC"/>
    <w:rsid w:val="002D7E15"/>
    <w:rsid w:val="002D7F21"/>
    <w:rsid w:val="002E01EC"/>
    <w:rsid w:val="002E0308"/>
    <w:rsid w:val="002E03F5"/>
    <w:rsid w:val="002E082A"/>
    <w:rsid w:val="002E0863"/>
    <w:rsid w:val="002E0A04"/>
    <w:rsid w:val="002E0B6C"/>
    <w:rsid w:val="002E0B83"/>
    <w:rsid w:val="002E0E41"/>
    <w:rsid w:val="002E256B"/>
    <w:rsid w:val="002E2A8D"/>
    <w:rsid w:val="002E2B32"/>
    <w:rsid w:val="002E326C"/>
    <w:rsid w:val="002E3453"/>
    <w:rsid w:val="002E3599"/>
    <w:rsid w:val="002E35A7"/>
    <w:rsid w:val="002E364A"/>
    <w:rsid w:val="002E36C4"/>
    <w:rsid w:val="002E3819"/>
    <w:rsid w:val="002E39B9"/>
    <w:rsid w:val="002E3BF1"/>
    <w:rsid w:val="002E3C12"/>
    <w:rsid w:val="002E3CC7"/>
    <w:rsid w:val="002E3E42"/>
    <w:rsid w:val="002E3F16"/>
    <w:rsid w:val="002E3FA2"/>
    <w:rsid w:val="002E40B8"/>
    <w:rsid w:val="002E4299"/>
    <w:rsid w:val="002E4392"/>
    <w:rsid w:val="002E5350"/>
    <w:rsid w:val="002E5392"/>
    <w:rsid w:val="002E554F"/>
    <w:rsid w:val="002E5A46"/>
    <w:rsid w:val="002E5B9D"/>
    <w:rsid w:val="002E5F2D"/>
    <w:rsid w:val="002E6589"/>
    <w:rsid w:val="002E6B4F"/>
    <w:rsid w:val="002E6CF2"/>
    <w:rsid w:val="002E72A4"/>
    <w:rsid w:val="002E788A"/>
    <w:rsid w:val="002E7A17"/>
    <w:rsid w:val="002E7A98"/>
    <w:rsid w:val="002E7B96"/>
    <w:rsid w:val="002E7DDD"/>
    <w:rsid w:val="002E7FD6"/>
    <w:rsid w:val="002F071A"/>
    <w:rsid w:val="002F1065"/>
    <w:rsid w:val="002F1465"/>
    <w:rsid w:val="002F178E"/>
    <w:rsid w:val="002F1B4F"/>
    <w:rsid w:val="002F1C8D"/>
    <w:rsid w:val="002F1CE7"/>
    <w:rsid w:val="002F1F11"/>
    <w:rsid w:val="002F23B8"/>
    <w:rsid w:val="002F23C0"/>
    <w:rsid w:val="002F262A"/>
    <w:rsid w:val="002F2795"/>
    <w:rsid w:val="002F2876"/>
    <w:rsid w:val="002F2ADE"/>
    <w:rsid w:val="002F2D38"/>
    <w:rsid w:val="002F32D8"/>
    <w:rsid w:val="002F3D74"/>
    <w:rsid w:val="002F3DA6"/>
    <w:rsid w:val="002F3FCF"/>
    <w:rsid w:val="002F48FA"/>
    <w:rsid w:val="002F4D86"/>
    <w:rsid w:val="002F4EB1"/>
    <w:rsid w:val="002F5575"/>
    <w:rsid w:val="002F5685"/>
    <w:rsid w:val="002F5A0A"/>
    <w:rsid w:val="002F5C4F"/>
    <w:rsid w:val="002F5DC5"/>
    <w:rsid w:val="002F5E71"/>
    <w:rsid w:val="002F5F40"/>
    <w:rsid w:val="002F60F7"/>
    <w:rsid w:val="002F6762"/>
    <w:rsid w:val="002F6844"/>
    <w:rsid w:val="002F6AFA"/>
    <w:rsid w:val="002F7080"/>
    <w:rsid w:val="002F7234"/>
    <w:rsid w:val="002F75A5"/>
    <w:rsid w:val="002F79A7"/>
    <w:rsid w:val="002F7E43"/>
    <w:rsid w:val="002F7EB3"/>
    <w:rsid w:val="003008C5"/>
    <w:rsid w:val="003009BD"/>
    <w:rsid w:val="00300A81"/>
    <w:rsid w:val="00300CD0"/>
    <w:rsid w:val="00300FA5"/>
    <w:rsid w:val="00301292"/>
    <w:rsid w:val="00301380"/>
    <w:rsid w:val="0030139F"/>
    <w:rsid w:val="003015A6"/>
    <w:rsid w:val="00301613"/>
    <w:rsid w:val="00301633"/>
    <w:rsid w:val="00301864"/>
    <w:rsid w:val="00301AB8"/>
    <w:rsid w:val="00302380"/>
    <w:rsid w:val="00302512"/>
    <w:rsid w:val="00302638"/>
    <w:rsid w:val="00303025"/>
    <w:rsid w:val="003031E0"/>
    <w:rsid w:val="0030331A"/>
    <w:rsid w:val="00303509"/>
    <w:rsid w:val="003035DD"/>
    <w:rsid w:val="00303E82"/>
    <w:rsid w:val="003043A8"/>
    <w:rsid w:val="00304506"/>
    <w:rsid w:val="003045AC"/>
    <w:rsid w:val="003047C5"/>
    <w:rsid w:val="00304EE5"/>
    <w:rsid w:val="003050B9"/>
    <w:rsid w:val="00305205"/>
    <w:rsid w:val="003053AF"/>
    <w:rsid w:val="003055D6"/>
    <w:rsid w:val="00305690"/>
    <w:rsid w:val="00306478"/>
    <w:rsid w:val="003069C8"/>
    <w:rsid w:val="00306CAF"/>
    <w:rsid w:val="0030716B"/>
    <w:rsid w:val="00307456"/>
    <w:rsid w:val="0030755B"/>
    <w:rsid w:val="003075B2"/>
    <w:rsid w:val="00310002"/>
    <w:rsid w:val="00310495"/>
    <w:rsid w:val="00310694"/>
    <w:rsid w:val="003107C0"/>
    <w:rsid w:val="00310840"/>
    <w:rsid w:val="00310ADC"/>
    <w:rsid w:val="00310E08"/>
    <w:rsid w:val="00310E29"/>
    <w:rsid w:val="003110E6"/>
    <w:rsid w:val="00311196"/>
    <w:rsid w:val="0031137E"/>
    <w:rsid w:val="0031160A"/>
    <w:rsid w:val="00311958"/>
    <w:rsid w:val="00311B51"/>
    <w:rsid w:val="00311BC9"/>
    <w:rsid w:val="00311F9A"/>
    <w:rsid w:val="00312024"/>
    <w:rsid w:val="00312FA1"/>
    <w:rsid w:val="003134EE"/>
    <w:rsid w:val="00313670"/>
    <w:rsid w:val="00314005"/>
    <w:rsid w:val="003143B0"/>
    <w:rsid w:val="00315276"/>
    <w:rsid w:val="003153FA"/>
    <w:rsid w:val="003154A1"/>
    <w:rsid w:val="003154FA"/>
    <w:rsid w:val="0031695A"/>
    <w:rsid w:val="0031727A"/>
    <w:rsid w:val="003172E9"/>
    <w:rsid w:val="00317BDD"/>
    <w:rsid w:val="00317DDE"/>
    <w:rsid w:val="00320678"/>
    <w:rsid w:val="003213AC"/>
    <w:rsid w:val="0032175D"/>
    <w:rsid w:val="003217B2"/>
    <w:rsid w:val="00321E3A"/>
    <w:rsid w:val="00321E46"/>
    <w:rsid w:val="00321E80"/>
    <w:rsid w:val="00321E8D"/>
    <w:rsid w:val="003225A6"/>
    <w:rsid w:val="00322648"/>
    <w:rsid w:val="00322719"/>
    <w:rsid w:val="00322D9B"/>
    <w:rsid w:val="00322DC0"/>
    <w:rsid w:val="0032300F"/>
    <w:rsid w:val="003230D1"/>
    <w:rsid w:val="003232FE"/>
    <w:rsid w:val="00323385"/>
    <w:rsid w:val="003234C1"/>
    <w:rsid w:val="00323589"/>
    <w:rsid w:val="00323949"/>
    <w:rsid w:val="003239BA"/>
    <w:rsid w:val="00323A3B"/>
    <w:rsid w:val="0032426F"/>
    <w:rsid w:val="00324491"/>
    <w:rsid w:val="00324525"/>
    <w:rsid w:val="0032462F"/>
    <w:rsid w:val="00325027"/>
    <w:rsid w:val="00325039"/>
    <w:rsid w:val="00325287"/>
    <w:rsid w:val="003253D6"/>
    <w:rsid w:val="00325768"/>
    <w:rsid w:val="00325BEB"/>
    <w:rsid w:val="00325D51"/>
    <w:rsid w:val="00326563"/>
    <w:rsid w:val="00326619"/>
    <w:rsid w:val="0032661A"/>
    <w:rsid w:val="00326769"/>
    <w:rsid w:val="00326896"/>
    <w:rsid w:val="003268AF"/>
    <w:rsid w:val="00326906"/>
    <w:rsid w:val="00326C6B"/>
    <w:rsid w:val="00326DB4"/>
    <w:rsid w:val="00326E53"/>
    <w:rsid w:val="00326F51"/>
    <w:rsid w:val="003272BE"/>
    <w:rsid w:val="0032735D"/>
    <w:rsid w:val="00327414"/>
    <w:rsid w:val="00327EC5"/>
    <w:rsid w:val="00330064"/>
    <w:rsid w:val="00330483"/>
    <w:rsid w:val="00330635"/>
    <w:rsid w:val="00330C0F"/>
    <w:rsid w:val="00330C26"/>
    <w:rsid w:val="00330CBE"/>
    <w:rsid w:val="00330FCC"/>
    <w:rsid w:val="003310A0"/>
    <w:rsid w:val="0033113C"/>
    <w:rsid w:val="003312EB"/>
    <w:rsid w:val="00331CD8"/>
    <w:rsid w:val="00331D32"/>
    <w:rsid w:val="003322F9"/>
    <w:rsid w:val="003323AF"/>
    <w:rsid w:val="00332A1D"/>
    <w:rsid w:val="00332F28"/>
    <w:rsid w:val="00333562"/>
    <w:rsid w:val="00333A5B"/>
    <w:rsid w:val="00333A95"/>
    <w:rsid w:val="00333CD0"/>
    <w:rsid w:val="00333D14"/>
    <w:rsid w:val="00334141"/>
    <w:rsid w:val="00334602"/>
    <w:rsid w:val="00334ABB"/>
    <w:rsid w:val="00334E4C"/>
    <w:rsid w:val="00335268"/>
    <w:rsid w:val="003358B1"/>
    <w:rsid w:val="00335A9C"/>
    <w:rsid w:val="00335B64"/>
    <w:rsid w:val="00335C27"/>
    <w:rsid w:val="00335E98"/>
    <w:rsid w:val="003363F7"/>
    <w:rsid w:val="00336494"/>
    <w:rsid w:val="00336CEE"/>
    <w:rsid w:val="00336F42"/>
    <w:rsid w:val="003376E4"/>
    <w:rsid w:val="003379BF"/>
    <w:rsid w:val="00337C88"/>
    <w:rsid w:val="003403D6"/>
    <w:rsid w:val="003409FB"/>
    <w:rsid w:val="00340B12"/>
    <w:rsid w:val="00341CF6"/>
    <w:rsid w:val="00341DE1"/>
    <w:rsid w:val="0034207A"/>
    <w:rsid w:val="00342191"/>
    <w:rsid w:val="0034240B"/>
    <w:rsid w:val="003424AB"/>
    <w:rsid w:val="003425C7"/>
    <w:rsid w:val="00342BE0"/>
    <w:rsid w:val="00342F6D"/>
    <w:rsid w:val="003430E3"/>
    <w:rsid w:val="0034318C"/>
    <w:rsid w:val="00343548"/>
    <w:rsid w:val="00343CDF"/>
    <w:rsid w:val="00343DEC"/>
    <w:rsid w:val="003440F4"/>
    <w:rsid w:val="0034454D"/>
    <w:rsid w:val="00344F13"/>
    <w:rsid w:val="00344FC6"/>
    <w:rsid w:val="00345006"/>
    <w:rsid w:val="00345024"/>
    <w:rsid w:val="003450F7"/>
    <w:rsid w:val="003452C9"/>
    <w:rsid w:val="003453A9"/>
    <w:rsid w:val="00345486"/>
    <w:rsid w:val="003458B4"/>
    <w:rsid w:val="00346102"/>
    <w:rsid w:val="0034647C"/>
    <w:rsid w:val="00346A24"/>
    <w:rsid w:val="00346CED"/>
    <w:rsid w:val="00346D57"/>
    <w:rsid w:val="00346E5A"/>
    <w:rsid w:val="00346E8F"/>
    <w:rsid w:val="00347772"/>
    <w:rsid w:val="00347B9E"/>
    <w:rsid w:val="00350063"/>
    <w:rsid w:val="00350477"/>
    <w:rsid w:val="003508C8"/>
    <w:rsid w:val="00350CA1"/>
    <w:rsid w:val="00350EAA"/>
    <w:rsid w:val="00350F5B"/>
    <w:rsid w:val="003514DC"/>
    <w:rsid w:val="0035165D"/>
    <w:rsid w:val="0035231E"/>
    <w:rsid w:val="00352E1E"/>
    <w:rsid w:val="00352E24"/>
    <w:rsid w:val="00352EDD"/>
    <w:rsid w:val="00353231"/>
    <w:rsid w:val="00353420"/>
    <w:rsid w:val="003536A8"/>
    <w:rsid w:val="003536CE"/>
    <w:rsid w:val="003537D6"/>
    <w:rsid w:val="00353C13"/>
    <w:rsid w:val="00354408"/>
    <w:rsid w:val="003546E4"/>
    <w:rsid w:val="00354AE6"/>
    <w:rsid w:val="00354E75"/>
    <w:rsid w:val="0035537F"/>
    <w:rsid w:val="003556C7"/>
    <w:rsid w:val="00355AAE"/>
    <w:rsid w:val="00355B45"/>
    <w:rsid w:val="003561BC"/>
    <w:rsid w:val="003563B4"/>
    <w:rsid w:val="00356448"/>
    <w:rsid w:val="00356511"/>
    <w:rsid w:val="0035674F"/>
    <w:rsid w:val="00356A84"/>
    <w:rsid w:val="003571A0"/>
    <w:rsid w:val="00357283"/>
    <w:rsid w:val="003574AF"/>
    <w:rsid w:val="00357BBB"/>
    <w:rsid w:val="00360369"/>
    <w:rsid w:val="00360574"/>
    <w:rsid w:val="00360CF1"/>
    <w:rsid w:val="00361014"/>
    <w:rsid w:val="00361031"/>
    <w:rsid w:val="00361033"/>
    <w:rsid w:val="00361108"/>
    <w:rsid w:val="003613B0"/>
    <w:rsid w:val="00361780"/>
    <w:rsid w:val="00361DFA"/>
    <w:rsid w:val="00361F8F"/>
    <w:rsid w:val="00362190"/>
    <w:rsid w:val="0036223E"/>
    <w:rsid w:val="0036227A"/>
    <w:rsid w:val="0036271E"/>
    <w:rsid w:val="00363500"/>
    <w:rsid w:val="00363701"/>
    <w:rsid w:val="0036378C"/>
    <w:rsid w:val="00363BBB"/>
    <w:rsid w:val="003642AB"/>
    <w:rsid w:val="00364877"/>
    <w:rsid w:val="00364C4F"/>
    <w:rsid w:val="00364D04"/>
    <w:rsid w:val="00365949"/>
    <w:rsid w:val="00365D0F"/>
    <w:rsid w:val="00365E12"/>
    <w:rsid w:val="0036601B"/>
    <w:rsid w:val="00366020"/>
    <w:rsid w:val="003661AC"/>
    <w:rsid w:val="003661CB"/>
    <w:rsid w:val="00366AC0"/>
    <w:rsid w:val="00367878"/>
    <w:rsid w:val="00367A5E"/>
    <w:rsid w:val="0037028D"/>
    <w:rsid w:val="003702FD"/>
    <w:rsid w:val="003704AF"/>
    <w:rsid w:val="003704E4"/>
    <w:rsid w:val="00370688"/>
    <w:rsid w:val="00370713"/>
    <w:rsid w:val="00370832"/>
    <w:rsid w:val="00370B56"/>
    <w:rsid w:val="00370B5C"/>
    <w:rsid w:val="00370CB8"/>
    <w:rsid w:val="00370ED1"/>
    <w:rsid w:val="003712A6"/>
    <w:rsid w:val="003715BF"/>
    <w:rsid w:val="00371B01"/>
    <w:rsid w:val="00371E4E"/>
    <w:rsid w:val="003736E4"/>
    <w:rsid w:val="0037393C"/>
    <w:rsid w:val="00373B32"/>
    <w:rsid w:val="00374073"/>
    <w:rsid w:val="003745BC"/>
    <w:rsid w:val="00374786"/>
    <w:rsid w:val="00374923"/>
    <w:rsid w:val="003749B0"/>
    <w:rsid w:val="00374B89"/>
    <w:rsid w:val="003750DE"/>
    <w:rsid w:val="003751A3"/>
    <w:rsid w:val="00375587"/>
    <w:rsid w:val="00375797"/>
    <w:rsid w:val="0037579C"/>
    <w:rsid w:val="00375A17"/>
    <w:rsid w:val="00375E88"/>
    <w:rsid w:val="00375FB8"/>
    <w:rsid w:val="003762FC"/>
    <w:rsid w:val="00376654"/>
    <w:rsid w:val="00376661"/>
    <w:rsid w:val="00376CC6"/>
    <w:rsid w:val="00377565"/>
    <w:rsid w:val="00377D94"/>
    <w:rsid w:val="00380146"/>
    <w:rsid w:val="00380356"/>
    <w:rsid w:val="0038036D"/>
    <w:rsid w:val="003803AF"/>
    <w:rsid w:val="003803E1"/>
    <w:rsid w:val="00380401"/>
    <w:rsid w:val="00380511"/>
    <w:rsid w:val="0038057B"/>
    <w:rsid w:val="00380A06"/>
    <w:rsid w:val="00380F08"/>
    <w:rsid w:val="00380F17"/>
    <w:rsid w:val="00381025"/>
    <w:rsid w:val="0038123E"/>
    <w:rsid w:val="0038157F"/>
    <w:rsid w:val="00381843"/>
    <w:rsid w:val="0038189B"/>
    <w:rsid w:val="00381D44"/>
    <w:rsid w:val="0038224B"/>
    <w:rsid w:val="003825F9"/>
    <w:rsid w:val="003827A2"/>
    <w:rsid w:val="00382C4A"/>
    <w:rsid w:val="00383028"/>
    <w:rsid w:val="00383522"/>
    <w:rsid w:val="00383AC2"/>
    <w:rsid w:val="00383CBD"/>
    <w:rsid w:val="003841E9"/>
    <w:rsid w:val="00384406"/>
    <w:rsid w:val="00385157"/>
    <w:rsid w:val="003857AA"/>
    <w:rsid w:val="00385AB5"/>
    <w:rsid w:val="00385CD3"/>
    <w:rsid w:val="003863BF"/>
    <w:rsid w:val="00386BBC"/>
    <w:rsid w:val="00386F73"/>
    <w:rsid w:val="0038707C"/>
    <w:rsid w:val="00387113"/>
    <w:rsid w:val="003872D5"/>
    <w:rsid w:val="0038758E"/>
    <w:rsid w:val="003875E8"/>
    <w:rsid w:val="0038760E"/>
    <w:rsid w:val="003877B2"/>
    <w:rsid w:val="0039005D"/>
    <w:rsid w:val="003900C3"/>
    <w:rsid w:val="00390887"/>
    <w:rsid w:val="003909D2"/>
    <w:rsid w:val="00390DED"/>
    <w:rsid w:val="0039121F"/>
    <w:rsid w:val="003913DE"/>
    <w:rsid w:val="0039190A"/>
    <w:rsid w:val="00391C9C"/>
    <w:rsid w:val="00391ED8"/>
    <w:rsid w:val="003925FE"/>
    <w:rsid w:val="00392709"/>
    <w:rsid w:val="00392AA3"/>
    <w:rsid w:val="00392FD1"/>
    <w:rsid w:val="003932A3"/>
    <w:rsid w:val="00393313"/>
    <w:rsid w:val="0039367A"/>
    <w:rsid w:val="00393D54"/>
    <w:rsid w:val="00393D97"/>
    <w:rsid w:val="00393FF7"/>
    <w:rsid w:val="0039413A"/>
    <w:rsid w:val="00394319"/>
    <w:rsid w:val="00394482"/>
    <w:rsid w:val="00394C83"/>
    <w:rsid w:val="00394C85"/>
    <w:rsid w:val="00394E2D"/>
    <w:rsid w:val="00394ECB"/>
    <w:rsid w:val="00394F77"/>
    <w:rsid w:val="00395445"/>
    <w:rsid w:val="0039550D"/>
    <w:rsid w:val="00395697"/>
    <w:rsid w:val="003958A8"/>
    <w:rsid w:val="00395D12"/>
    <w:rsid w:val="00395D77"/>
    <w:rsid w:val="00395DA2"/>
    <w:rsid w:val="0039615E"/>
    <w:rsid w:val="0039657D"/>
    <w:rsid w:val="0039683D"/>
    <w:rsid w:val="00396A73"/>
    <w:rsid w:val="00396E6C"/>
    <w:rsid w:val="0039711F"/>
    <w:rsid w:val="00397127"/>
    <w:rsid w:val="003973AD"/>
    <w:rsid w:val="003974EF"/>
    <w:rsid w:val="003977A8"/>
    <w:rsid w:val="003978A4"/>
    <w:rsid w:val="00397D3E"/>
    <w:rsid w:val="003A0A2D"/>
    <w:rsid w:val="003A0A3D"/>
    <w:rsid w:val="003A0A75"/>
    <w:rsid w:val="003A0DF8"/>
    <w:rsid w:val="003A0DFA"/>
    <w:rsid w:val="003A1364"/>
    <w:rsid w:val="003A1462"/>
    <w:rsid w:val="003A17AB"/>
    <w:rsid w:val="003A18A4"/>
    <w:rsid w:val="003A1E67"/>
    <w:rsid w:val="003A256E"/>
    <w:rsid w:val="003A2596"/>
    <w:rsid w:val="003A2638"/>
    <w:rsid w:val="003A2F53"/>
    <w:rsid w:val="003A37EE"/>
    <w:rsid w:val="003A3A18"/>
    <w:rsid w:val="003A3ADE"/>
    <w:rsid w:val="003A4146"/>
    <w:rsid w:val="003A4251"/>
    <w:rsid w:val="003A4409"/>
    <w:rsid w:val="003A471E"/>
    <w:rsid w:val="003A474A"/>
    <w:rsid w:val="003A4981"/>
    <w:rsid w:val="003A4A3F"/>
    <w:rsid w:val="003A526C"/>
    <w:rsid w:val="003A55F8"/>
    <w:rsid w:val="003A5C01"/>
    <w:rsid w:val="003A5DF7"/>
    <w:rsid w:val="003A5E76"/>
    <w:rsid w:val="003A6063"/>
    <w:rsid w:val="003A61A3"/>
    <w:rsid w:val="003A662D"/>
    <w:rsid w:val="003A67D3"/>
    <w:rsid w:val="003A69D4"/>
    <w:rsid w:val="003A6B83"/>
    <w:rsid w:val="003A6C01"/>
    <w:rsid w:val="003A6FFD"/>
    <w:rsid w:val="003A7DC5"/>
    <w:rsid w:val="003A7EF9"/>
    <w:rsid w:val="003B010B"/>
    <w:rsid w:val="003B038D"/>
    <w:rsid w:val="003B0718"/>
    <w:rsid w:val="003B0761"/>
    <w:rsid w:val="003B077C"/>
    <w:rsid w:val="003B0E3D"/>
    <w:rsid w:val="003B0FFF"/>
    <w:rsid w:val="003B1198"/>
    <w:rsid w:val="003B149F"/>
    <w:rsid w:val="003B2296"/>
    <w:rsid w:val="003B22C9"/>
    <w:rsid w:val="003B2583"/>
    <w:rsid w:val="003B26EB"/>
    <w:rsid w:val="003B2F9C"/>
    <w:rsid w:val="003B3384"/>
    <w:rsid w:val="003B36FF"/>
    <w:rsid w:val="003B3B38"/>
    <w:rsid w:val="003B3E23"/>
    <w:rsid w:val="003B3F89"/>
    <w:rsid w:val="003B437F"/>
    <w:rsid w:val="003B4457"/>
    <w:rsid w:val="003B446D"/>
    <w:rsid w:val="003B47A0"/>
    <w:rsid w:val="003B488A"/>
    <w:rsid w:val="003B4A41"/>
    <w:rsid w:val="003B4A76"/>
    <w:rsid w:val="003B5983"/>
    <w:rsid w:val="003B5B6E"/>
    <w:rsid w:val="003B5B91"/>
    <w:rsid w:val="003B5D24"/>
    <w:rsid w:val="003B5D6E"/>
    <w:rsid w:val="003B5E2E"/>
    <w:rsid w:val="003B627C"/>
    <w:rsid w:val="003B62CD"/>
    <w:rsid w:val="003B6914"/>
    <w:rsid w:val="003B6B35"/>
    <w:rsid w:val="003B6E2D"/>
    <w:rsid w:val="003B6FFE"/>
    <w:rsid w:val="003B71AF"/>
    <w:rsid w:val="003B727A"/>
    <w:rsid w:val="003B754B"/>
    <w:rsid w:val="003B78EA"/>
    <w:rsid w:val="003B7FEF"/>
    <w:rsid w:val="003C03C6"/>
    <w:rsid w:val="003C049F"/>
    <w:rsid w:val="003C0B43"/>
    <w:rsid w:val="003C0E47"/>
    <w:rsid w:val="003C11B1"/>
    <w:rsid w:val="003C1911"/>
    <w:rsid w:val="003C1B08"/>
    <w:rsid w:val="003C222D"/>
    <w:rsid w:val="003C248E"/>
    <w:rsid w:val="003C2782"/>
    <w:rsid w:val="003C29A2"/>
    <w:rsid w:val="003C2A29"/>
    <w:rsid w:val="003C2E70"/>
    <w:rsid w:val="003C383A"/>
    <w:rsid w:val="003C3BC1"/>
    <w:rsid w:val="003C3CFF"/>
    <w:rsid w:val="003C3E96"/>
    <w:rsid w:val="003C4133"/>
    <w:rsid w:val="003C4134"/>
    <w:rsid w:val="003C471A"/>
    <w:rsid w:val="003C4BA8"/>
    <w:rsid w:val="003C4DB2"/>
    <w:rsid w:val="003C502E"/>
    <w:rsid w:val="003C5146"/>
    <w:rsid w:val="003C52AF"/>
    <w:rsid w:val="003C577F"/>
    <w:rsid w:val="003C5A4D"/>
    <w:rsid w:val="003C60DE"/>
    <w:rsid w:val="003C6193"/>
    <w:rsid w:val="003C65EC"/>
    <w:rsid w:val="003C7F3C"/>
    <w:rsid w:val="003D0034"/>
    <w:rsid w:val="003D0329"/>
    <w:rsid w:val="003D08C0"/>
    <w:rsid w:val="003D1237"/>
    <w:rsid w:val="003D1487"/>
    <w:rsid w:val="003D194C"/>
    <w:rsid w:val="003D1A07"/>
    <w:rsid w:val="003D1C79"/>
    <w:rsid w:val="003D1F80"/>
    <w:rsid w:val="003D2053"/>
    <w:rsid w:val="003D232E"/>
    <w:rsid w:val="003D23D4"/>
    <w:rsid w:val="003D290C"/>
    <w:rsid w:val="003D2A52"/>
    <w:rsid w:val="003D2D44"/>
    <w:rsid w:val="003D2F24"/>
    <w:rsid w:val="003D34D7"/>
    <w:rsid w:val="003D36BA"/>
    <w:rsid w:val="003D4595"/>
    <w:rsid w:val="003D4830"/>
    <w:rsid w:val="003D4837"/>
    <w:rsid w:val="003D4C13"/>
    <w:rsid w:val="003D4D88"/>
    <w:rsid w:val="003D4E9E"/>
    <w:rsid w:val="003D4FBE"/>
    <w:rsid w:val="003D5765"/>
    <w:rsid w:val="003D5843"/>
    <w:rsid w:val="003D5E79"/>
    <w:rsid w:val="003D5F85"/>
    <w:rsid w:val="003D5FA1"/>
    <w:rsid w:val="003D6187"/>
    <w:rsid w:val="003D6FD8"/>
    <w:rsid w:val="003D742E"/>
    <w:rsid w:val="003D7440"/>
    <w:rsid w:val="003D7AD6"/>
    <w:rsid w:val="003D7BE2"/>
    <w:rsid w:val="003D7F64"/>
    <w:rsid w:val="003E02D2"/>
    <w:rsid w:val="003E0316"/>
    <w:rsid w:val="003E0461"/>
    <w:rsid w:val="003E0D9D"/>
    <w:rsid w:val="003E11FC"/>
    <w:rsid w:val="003E124E"/>
    <w:rsid w:val="003E1295"/>
    <w:rsid w:val="003E133C"/>
    <w:rsid w:val="003E1999"/>
    <w:rsid w:val="003E1AB9"/>
    <w:rsid w:val="003E1E57"/>
    <w:rsid w:val="003E2020"/>
    <w:rsid w:val="003E20CD"/>
    <w:rsid w:val="003E2135"/>
    <w:rsid w:val="003E224B"/>
    <w:rsid w:val="003E226F"/>
    <w:rsid w:val="003E2394"/>
    <w:rsid w:val="003E2B80"/>
    <w:rsid w:val="003E3071"/>
    <w:rsid w:val="003E30BB"/>
    <w:rsid w:val="003E30D6"/>
    <w:rsid w:val="003E33BD"/>
    <w:rsid w:val="003E39B9"/>
    <w:rsid w:val="003E3B25"/>
    <w:rsid w:val="003E44E9"/>
    <w:rsid w:val="003E45E3"/>
    <w:rsid w:val="003E46D2"/>
    <w:rsid w:val="003E47D8"/>
    <w:rsid w:val="003E49FB"/>
    <w:rsid w:val="003E4D54"/>
    <w:rsid w:val="003E52ED"/>
    <w:rsid w:val="003E59FB"/>
    <w:rsid w:val="003E5D61"/>
    <w:rsid w:val="003E6039"/>
    <w:rsid w:val="003E6635"/>
    <w:rsid w:val="003E68BD"/>
    <w:rsid w:val="003E69D2"/>
    <w:rsid w:val="003E6FC1"/>
    <w:rsid w:val="003E7467"/>
    <w:rsid w:val="003E7B94"/>
    <w:rsid w:val="003E7EDA"/>
    <w:rsid w:val="003E7F53"/>
    <w:rsid w:val="003F022B"/>
    <w:rsid w:val="003F02B5"/>
    <w:rsid w:val="003F0760"/>
    <w:rsid w:val="003F1267"/>
    <w:rsid w:val="003F161C"/>
    <w:rsid w:val="003F1A10"/>
    <w:rsid w:val="003F1A9D"/>
    <w:rsid w:val="003F1AE5"/>
    <w:rsid w:val="003F1C72"/>
    <w:rsid w:val="003F25AA"/>
    <w:rsid w:val="003F2EF2"/>
    <w:rsid w:val="003F301A"/>
    <w:rsid w:val="003F3119"/>
    <w:rsid w:val="003F31CE"/>
    <w:rsid w:val="003F33D3"/>
    <w:rsid w:val="003F3785"/>
    <w:rsid w:val="003F3903"/>
    <w:rsid w:val="003F3A11"/>
    <w:rsid w:val="003F3A87"/>
    <w:rsid w:val="003F442B"/>
    <w:rsid w:val="003F45A0"/>
    <w:rsid w:val="003F4C6D"/>
    <w:rsid w:val="003F5B34"/>
    <w:rsid w:val="003F5DC1"/>
    <w:rsid w:val="003F5E72"/>
    <w:rsid w:val="003F6826"/>
    <w:rsid w:val="003F69FF"/>
    <w:rsid w:val="003F6FB4"/>
    <w:rsid w:val="004002F7"/>
    <w:rsid w:val="004004EF"/>
    <w:rsid w:val="00400AB4"/>
    <w:rsid w:val="00400D1F"/>
    <w:rsid w:val="00401020"/>
    <w:rsid w:val="0040162B"/>
    <w:rsid w:val="00401A78"/>
    <w:rsid w:val="0040276A"/>
    <w:rsid w:val="00402E65"/>
    <w:rsid w:val="00402EE2"/>
    <w:rsid w:val="004030F7"/>
    <w:rsid w:val="004032EC"/>
    <w:rsid w:val="004033A3"/>
    <w:rsid w:val="004033AE"/>
    <w:rsid w:val="0040345C"/>
    <w:rsid w:val="00403516"/>
    <w:rsid w:val="004038AD"/>
    <w:rsid w:val="00403B65"/>
    <w:rsid w:val="00403BE8"/>
    <w:rsid w:val="00404019"/>
    <w:rsid w:val="004047B0"/>
    <w:rsid w:val="0040494A"/>
    <w:rsid w:val="004049A7"/>
    <w:rsid w:val="00404A03"/>
    <w:rsid w:val="00404DC8"/>
    <w:rsid w:val="0040577C"/>
    <w:rsid w:val="004058E8"/>
    <w:rsid w:val="004062F6"/>
    <w:rsid w:val="0040656A"/>
    <w:rsid w:val="004069FC"/>
    <w:rsid w:val="00406A6A"/>
    <w:rsid w:val="00406AFC"/>
    <w:rsid w:val="00406B99"/>
    <w:rsid w:val="00406D80"/>
    <w:rsid w:val="00406FE0"/>
    <w:rsid w:val="00407245"/>
    <w:rsid w:val="004074FD"/>
    <w:rsid w:val="0040756E"/>
    <w:rsid w:val="00407815"/>
    <w:rsid w:val="004100B5"/>
    <w:rsid w:val="004110AF"/>
    <w:rsid w:val="00411299"/>
    <w:rsid w:val="0041160D"/>
    <w:rsid w:val="00411BB2"/>
    <w:rsid w:val="00411DBC"/>
    <w:rsid w:val="00411E2F"/>
    <w:rsid w:val="00411F5D"/>
    <w:rsid w:val="004124D6"/>
    <w:rsid w:val="004126D1"/>
    <w:rsid w:val="00413255"/>
    <w:rsid w:val="0041352A"/>
    <w:rsid w:val="004136FA"/>
    <w:rsid w:val="00413D8E"/>
    <w:rsid w:val="00413EAA"/>
    <w:rsid w:val="00413F48"/>
    <w:rsid w:val="00413F73"/>
    <w:rsid w:val="00414032"/>
    <w:rsid w:val="004145A6"/>
    <w:rsid w:val="00414911"/>
    <w:rsid w:val="00414A73"/>
    <w:rsid w:val="00414AEA"/>
    <w:rsid w:val="00414B15"/>
    <w:rsid w:val="00415183"/>
    <w:rsid w:val="0041525D"/>
    <w:rsid w:val="0041556A"/>
    <w:rsid w:val="004159C5"/>
    <w:rsid w:val="00416150"/>
    <w:rsid w:val="00416C8B"/>
    <w:rsid w:val="00416F4A"/>
    <w:rsid w:val="00417059"/>
    <w:rsid w:val="00417256"/>
    <w:rsid w:val="0041757C"/>
    <w:rsid w:val="00417B0A"/>
    <w:rsid w:val="00417E9B"/>
    <w:rsid w:val="00420156"/>
    <w:rsid w:val="004201D0"/>
    <w:rsid w:val="00420285"/>
    <w:rsid w:val="00420308"/>
    <w:rsid w:val="0042052F"/>
    <w:rsid w:val="00420BD5"/>
    <w:rsid w:val="004216E6"/>
    <w:rsid w:val="00421AE1"/>
    <w:rsid w:val="00421F07"/>
    <w:rsid w:val="00421FFE"/>
    <w:rsid w:val="004225CD"/>
    <w:rsid w:val="00422651"/>
    <w:rsid w:val="0042286B"/>
    <w:rsid w:val="00422C10"/>
    <w:rsid w:val="0042320E"/>
    <w:rsid w:val="00423332"/>
    <w:rsid w:val="004233E7"/>
    <w:rsid w:val="00423421"/>
    <w:rsid w:val="004235A5"/>
    <w:rsid w:val="0042374D"/>
    <w:rsid w:val="0042399F"/>
    <w:rsid w:val="00423D2A"/>
    <w:rsid w:val="00423E24"/>
    <w:rsid w:val="00423F0B"/>
    <w:rsid w:val="00423FEF"/>
    <w:rsid w:val="00424231"/>
    <w:rsid w:val="004242FF"/>
    <w:rsid w:val="00424A33"/>
    <w:rsid w:val="00424B28"/>
    <w:rsid w:val="00424C08"/>
    <w:rsid w:val="00424F7B"/>
    <w:rsid w:val="00425378"/>
    <w:rsid w:val="004254A7"/>
    <w:rsid w:val="0042561E"/>
    <w:rsid w:val="00425D84"/>
    <w:rsid w:val="004260B3"/>
    <w:rsid w:val="0042619A"/>
    <w:rsid w:val="004267B2"/>
    <w:rsid w:val="00426A13"/>
    <w:rsid w:val="004271E5"/>
    <w:rsid w:val="004272C6"/>
    <w:rsid w:val="004275AD"/>
    <w:rsid w:val="00427B45"/>
    <w:rsid w:val="00430047"/>
    <w:rsid w:val="00430177"/>
    <w:rsid w:val="00431324"/>
    <w:rsid w:val="00431555"/>
    <w:rsid w:val="0043167E"/>
    <w:rsid w:val="004316A6"/>
    <w:rsid w:val="0043197C"/>
    <w:rsid w:val="00431D24"/>
    <w:rsid w:val="00431F76"/>
    <w:rsid w:val="00432491"/>
    <w:rsid w:val="004325D6"/>
    <w:rsid w:val="00432789"/>
    <w:rsid w:val="00432CAF"/>
    <w:rsid w:val="00433544"/>
    <w:rsid w:val="00433696"/>
    <w:rsid w:val="004338EE"/>
    <w:rsid w:val="00433C1E"/>
    <w:rsid w:val="00434079"/>
    <w:rsid w:val="0043410C"/>
    <w:rsid w:val="0043413A"/>
    <w:rsid w:val="004344FB"/>
    <w:rsid w:val="00434587"/>
    <w:rsid w:val="00434735"/>
    <w:rsid w:val="00434AF6"/>
    <w:rsid w:val="00435053"/>
    <w:rsid w:val="00435101"/>
    <w:rsid w:val="0043529F"/>
    <w:rsid w:val="0043542E"/>
    <w:rsid w:val="00435B8D"/>
    <w:rsid w:val="00436373"/>
    <w:rsid w:val="004363EE"/>
    <w:rsid w:val="00436EF7"/>
    <w:rsid w:val="0043704F"/>
    <w:rsid w:val="00437262"/>
    <w:rsid w:val="004373BE"/>
    <w:rsid w:val="00440211"/>
    <w:rsid w:val="004403F1"/>
    <w:rsid w:val="004407F5"/>
    <w:rsid w:val="00440F27"/>
    <w:rsid w:val="00441222"/>
    <w:rsid w:val="0044188A"/>
    <w:rsid w:val="00441915"/>
    <w:rsid w:val="00442426"/>
    <w:rsid w:val="004424D2"/>
    <w:rsid w:val="0044251B"/>
    <w:rsid w:val="00442620"/>
    <w:rsid w:val="00442709"/>
    <w:rsid w:val="0044373E"/>
    <w:rsid w:val="00443EDD"/>
    <w:rsid w:val="00444559"/>
    <w:rsid w:val="00444A10"/>
    <w:rsid w:val="00444A6C"/>
    <w:rsid w:val="00444AB6"/>
    <w:rsid w:val="00445356"/>
    <w:rsid w:val="0044541C"/>
    <w:rsid w:val="004458E4"/>
    <w:rsid w:val="00445BB9"/>
    <w:rsid w:val="00445C81"/>
    <w:rsid w:val="00446532"/>
    <w:rsid w:val="00446549"/>
    <w:rsid w:val="004466DF"/>
    <w:rsid w:val="0044689A"/>
    <w:rsid w:val="0044693C"/>
    <w:rsid w:val="00446984"/>
    <w:rsid w:val="00447312"/>
    <w:rsid w:val="00447419"/>
    <w:rsid w:val="004479FD"/>
    <w:rsid w:val="00447B86"/>
    <w:rsid w:val="00447D2B"/>
    <w:rsid w:val="00447F04"/>
    <w:rsid w:val="0045034C"/>
    <w:rsid w:val="004504A7"/>
    <w:rsid w:val="004507C2"/>
    <w:rsid w:val="00450836"/>
    <w:rsid w:val="004508F5"/>
    <w:rsid w:val="00450962"/>
    <w:rsid w:val="00450AF4"/>
    <w:rsid w:val="00450B3D"/>
    <w:rsid w:val="00450D04"/>
    <w:rsid w:val="00450D97"/>
    <w:rsid w:val="00451125"/>
    <w:rsid w:val="004511E2"/>
    <w:rsid w:val="00451815"/>
    <w:rsid w:val="00451A51"/>
    <w:rsid w:val="004521C3"/>
    <w:rsid w:val="00452C9B"/>
    <w:rsid w:val="00452D26"/>
    <w:rsid w:val="004530F2"/>
    <w:rsid w:val="004531AA"/>
    <w:rsid w:val="004533CE"/>
    <w:rsid w:val="00453407"/>
    <w:rsid w:val="004534C8"/>
    <w:rsid w:val="0045361A"/>
    <w:rsid w:val="0045469A"/>
    <w:rsid w:val="004549C6"/>
    <w:rsid w:val="004549E1"/>
    <w:rsid w:val="00454E3C"/>
    <w:rsid w:val="00454E80"/>
    <w:rsid w:val="0045524E"/>
    <w:rsid w:val="004553AB"/>
    <w:rsid w:val="004554A4"/>
    <w:rsid w:val="00455637"/>
    <w:rsid w:val="00455DCB"/>
    <w:rsid w:val="00455DD6"/>
    <w:rsid w:val="00455DDE"/>
    <w:rsid w:val="004560C9"/>
    <w:rsid w:val="00456531"/>
    <w:rsid w:val="00456564"/>
    <w:rsid w:val="00456AAC"/>
    <w:rsid w:val="0045713C"/>
    <w:rsid w:val="004573B3"/>
    <w:rsid w:val="00457441"/>
    <w:rsid w:val="0045745B"/>
    <w:rsid w:val="004574C4"/>
    <w:rsid w:val="004577FF"/>
    <w:rsid w:val="00457944"/>
    <w:rsid w:val="00457F7D"/>
    <w:rsid w:val="0046047F"/>
    <w:rsid w:val="004604F1"/>
    <w:rsid w:val="00460E21"/>
    <w:rsid w:val="00460E78"/>
    <w:rsid w:val="00460EF7"/>
    <w:rsid w:val="0046110C"/>
    <w:rsid w:val="00461285"/>
    <w:rsid w:val="00461320"/>
    <w:rsid w:val="00461CD3"/>
    <w:rsid w:val="004620B6"/>
    <w:rsid w:val="00462153"/>
    <w:rsid w:val="0046253C"/>
    <w:rsid w:val="004626AA"/>
    <w:rsid w:val="00462AF4"/>
    <w:rsid w:val="00463039"/>
    <w:rsid w:val="004630C3"/>
    <w:rsid w:val="00463647"/>
    <w:rsid w:val="004637EE"/>
    <w:rsid w:val="00464452"/>
    <w:rsid w:val="004647BA"/>
    <w:rsid w:val="0046483B"/>
    <w:rsid w:val="004649BF"/>
    <w:rsid w:val="00464BA4"/>
    <w:rsid w:val="00464BBE"/>
    <w:rsid w:val="004650D7"/>
    <w:rsid w:val="00465169"/>
    <w:rsid w:val="004653AE"/>
    <w:rsid w:val="004655A7"/>
    <w:rsid w:val="00465CC3"/>
    <w:rsid w:val="00465FAD"/>
    <w:rsid w:val="00466410"/>
    <w:rsid w:val="0046661B"/>
    <w:rsid w:val="004666BC"/>
    <w:rsid w:val="004669EA"/>
    <w:rsid w:val="0046706E"/>
    <w:rsid w:val="004671CF"/>
    <w:rsid w:val="0046734B"/>
    <w:rsid w:val="0046772F"/>
    <w:rsid w:val="004678E4"/>
    <w:rsid w:val="00467BE6"/>
    <w:rsid w:val="00467E11"/>
    <w:rsid w:val="004703E0"/>
    <w:rsid w:val="00470435"/>
    <w:rsid w:val="0047049D"/>
    <w:rsid w:val="00470514"/>
    <w:rsid w:val="00470651"/>
    <w:rsid w:val="004719DF"/>
    <w:rsid w:val="00471A9B"/>
    <w:rsid w:val="00471F49"/>
    <w:rsid w:val="00471FEA"/>
    <w:rsid w:val="00472208"/>
    <w:rsid w:val="004724E8"/>
    <w:rsid w:val="0047269D"/>
    <w:rsid w:val="00472745"/>
    <w:rsid w:val="0047285D"/>
    <w:rsid w:val="00472BAA"/>
    <w:rsid w:val="00472F4E"/>
    <w:rsid w:val="00473043"/>
    <w:rsid w:val="00473222"/>
    <w:rsid w:val="004732B3"/>
    <w:rsid w:val="004733CA"/>
    <w:rsid w:val="00473A9C"/>
    <w:rsid w:val="00473D7C"/>
    <w:rsid w:val="00473EF4"/>
    <w:rsid w:val="00474108"/>
    <w:rsid w:val="004743DF"/>
    <w:rsid w:val="004744D9"/>
    <w:rsid w:val="004748BD"/>
    <w:rsid w:val="0047496A"/>
    <w:rsid w:val="00474F84"/>
    <w:rsid w:val="0047508E"/>
    <w:rsid w:val="004752E4"/>
    <w:rsid w:val="0047658F"/>
    <w:rsid w:val="004765B6"/>
    <w:rsid w:val="0047660A"/>
    <w:rsid w:val="0047689D"/>
    <w:rsid w:val="004768BD"/>
    <w:rsid w:val="004777E0"/>
    <w:rsid w:val="00477889"/>
    <w:rsid w:val="00477AFF"/>
    <w:rsid w:val="00477CA6"/>
    <w:rsid w:val="00477D9A"/>
    <w:rsid w:val="00477EF8"/>
    <w:rsid w:val="00477F17"/>
    <w:rsid w:val="00480420"/>
    <w:rsid w:val="004809B2"/>
    <w:rsid w:val="00480A87"/>
    <w:rsid w:val="00480B89"/>
    <w:rsid w:val="00480C7C"/>
    <w:rsid w:val="0048171A"/>
    <w:rsid w:val="004817FD"/>
    <w:rsid w:val="00481A80"/>
    <w:rsid w:val="00481CAC"/>
    <w:rsid w:val="00481FF5"/>
    <w:rsid w:val="004824B3"/>
    <w:rsid w:val="00482DF4"/>
    <w:rsid w:val="00482DF7"/>
    <w:rsid w:val="00482F4C"/>
    <w:rsid w:val="00482F99"/>
    <w:rsid w:val="00483398"/>
    <w:rsid w:val="004839DE"/>
    <w:rsid w:val="00483BE3"/>
    <w:rsid w:val="00483C26"/>
    <w:rsid w:val="00483DF0"/>
    <w:rsid w:val="00483EA0"/>
    <w:rsid w:val="00484225"/>
    <w:rsid w:val="00485253"/>
    <w:rsid w:val="00485338"/>
    <w:rsid w:val="0048598A"/>
    <w:rsid w:val="00485AE0"/>
    <w:rsid w:val="00485AF1"/>
    <w:rsid w:val="00485ED6"/>
    <w:rsid w:val="004860F9"/>
    <w:rsid w:val="00486668"/>
    <w:rsid w:val="00486DF4"/>
    <w:rsid w:val="00486FBA"/>
    <w:rsid w:val="004872BC"/>
    <w:rsid w:val="004872CA"/>
    <w:rsid w:val="00487496"/>
    <w:rsid w:val="004874B9"/>
    <w:rsid w:val="004874C8"/>
    <w:rsid w:val="004874CE"/>
    <w:rsid w:val="00487B2E"/>
    <w:rsid w:val="00487BC7"/>
    <w:rsid w:val="004906C0"/>
    <w:rsid w:val="004909C3"/>
    <w:rsid w:val="00490CFC"/>
    <w:rsid w:val="00490F3A"/>
    <w:rsid w:val="00490F77"/>
    <w:rsid w:val="00491117"/>
    <w:rsid w:val="0049164C"/>
    <w:rsid w:val="004918F7"/>
    <w:rsid w:val="004924BE"/>
    <w:rsid w:val="0049263A"/>
    <w:rsid w:val="0049268D"/>
    <w:rsid w:val="004928D3"/>
    <w:rsid w:val="00493046"/>
    <w:rsid w:val="0049343E"/>
    <w:rsid w:val="0049351D"/>
    <w:rsid w:val="00493627"/>
    <w:rsid w:val="0049368C"/>
    <w:rsid w:val="00493DED"/>
    <w:rsid w:val="00493ED3"/>
    <w:rsid w:val="00493FF6"/>
    <w:rsid w:val="0049439E"/>
    <w:rsid w:val="00494578"/>
    <w:rsid w:val="004945AC"/>
    <w:rsid w:val="0049481B"/>
    <w:rsid w:val="00494976"/>
    <w:rsid w:val="0049518B"/>
    <w:rsid w:val="00495589"/>
    <w:rsid w:val="00495B80"/>
    <w:rsid w:val="00495CA4"/>
    <w:rsid w:val="00495F07"/>
    <w:rsid w:val="00495FFA"/>
    <w:rsid w:val="004969D6"/>
    <w:rsid w:val="00496D3D"/>
    <w:rsid w:val="00496F59"/>
    <w:rsid w:val="00496FAB"/>
    <w:rsid w:val="00497572"/>
    <w:rsid w:val="004976D1"/>
    <w:rsid w:val="00497B79"/>
    <w:rsid w:val="004A016F"/>
    <w:rsid w:val="004A04DE"/>
    <w:rsid w:val="004A09B5"/>
    <w:rsid w:val="004A0D0A"/>
    <w:rsid w:val="004A1262"/>
    <w:rsid w:val="004A1AA9"/>
    <w:rsid w:val="004A1B31"/>
    <w:rsid w:val="004A1B64"/>
    <w:rsid w:val="004A1CDF"/>
    <w:rsid w:val="004A1E3D"/>
    <w:rsid w:val="004A1F3E"/>
    <w:rsid w:val="004A1FBB"/>
    <w:rsid w:val="004A2018"/>
    <w:rsid w:val="004A21B2"/>
    <w:rsid w:val="004A2220"/>
    <w:rsid w:val="004A2605"/>
    <w:rsid w:val="004A2D18"/>
    <w:rsid w:val="004A2D70"/>
    <w:rsid w:val="004A31E1"/>
    <w:rsid w:val="004A3301"/>
    <w:rsid w:val="004A3606"/>
    <w:rsid w:val="004A42F3"/>
    <w:rsid w:val="004A436F"/>
    <w:rsid w:val="004A48A3"/>
    <w:rsid w:val="004A4994"/>
    <w:rsid w:val="004A4D9C"/>
    <w:rsid w:val="004A4E98"/>
    <w:rsid w:val="004A5840"/>
    <w:rsid w:val="004A5A5B"/>
    <w:rsid w:val="004A5AB3"/>
    <w:rsid w:val="004A5B36"/>
    <w:rsid w:val="004A5B93"/>
    <w:rsid w:val="004A6738"/>
    <w:rsid w:val="004A67F8"/>
    <w:rsid w:val="004A686A"/>
    <w:rsid w:val="004A69F8"/>
    <w:rsid w:val="004A6C4E"/>
    <w:rsid w:val="004A6DC8"/>
    <w:rsid w:val="004A6FC6"/>
    <w:rsid w:val="004A73C9"/>
    <w:rsid w:val="004A74CE"/>
    <w:rsid w:val="004A7721"/>
    <w:rsid w:val="004A78DE"/>
    <w:rsid w:val="004A794E"/>
    <w:rsid w:val="004A79A2"/>
    <w:rsid w:val="004A7B18"/>
    <w:rsid w:val="004A7D21"/>
    <w:rsid w:val="004B00D4"/>
    <w:rsid w:val="004B038F"/>
    <w:rsid w:val="004B06F2"/>
    <w:rsid w:val="004B0A6B"/>
    <w:rsid w:val="004B0C42"/>
    <w:rsid w:val="004B1176"/>
    <w:rsid w:val="004B168D"/>
    <w:rsid w:val="004B1795"/>
    <w:rsid w:val="004B1AF1"/>
    <w:rsid w:val="004B1F36"/>
    <w:rsid w:val="004B1F37"/>
    <w:rsid w:val="004B2A23"/>
    <w:rsid w:val="004B2CC9"/>
    <w:rsid w:val="004B3120"/>
    <w:rsid w:val="004B31EF"/>
    <w:rsid w:val="004B336F"/>
    <w:rsid w:val="004B342A"/>
    <w:rsid w:val="004B34B0"/>
    <w:rsid w:val="004B36D6"/>
    <w:rsid w:val="004B442F"/>
    <w:rsid w:val="004B47B8"/>
    <w:rsid w:val="004B4813"/>
    <w:rsid w:val="004B4BBD"/>
    <w:rsid w:val="004B51EE"/>
    <w:rsid w:val="004B529E"/>
    <w:rsid w:val="004B535D"/>
    <w:rsid w:val="004B55E6"/>
    <w:rsid w:val="004B5990"/>
    <w:rsid w:val="004B5D14"/>
    <w:rsid w:val="004B6105"/>
    <w:rsid w:val="004B616C"/>
    <w:rsid w:val="004B619C"/>
    <w:rsid w:val="004B6591"/>
    <w:rsid w:val="004B674B"/>
    <w:rsid w:val="004B67F0"/>
    <w:rsid w:val="004B68EF"/>
    <w:rsid w:val="004B6977"/>
    <w:rsid w:val="004B6C5E"/>
    <w:rsid w:val="004B6C81"/>
    <w:rsid w:val="004B6D97"/>
    <w:rsid w:val="004B6F00"/>
    <w:rsid w:val="004B702B"/>
    <w:rsid w:val="004B7117"/>
    <w:rsid w:val="004B731D"/>
    <w:rsid w:val="004B7659"/>
    <w:rsid w:val="004B77B8"/>
    <w:rsid w:val="004B7963"/>
    <w:rsid w:val="004B7C3E"/>
    <w:rsid w:val="004B7E06"/>
    <w:rsid w:val="004C0464"/>
    <w:rsid w:val="004C0D30"/>
    <w:rsid w:val="004C128D"/>
    <w:rsid w:val="004C1BE2"/>
    <w:rsid w:val="004C1DA4"/>
    <w:rsid w:val="004C1DE7"/>
    <w:rsid w:val="004C245F"/>
    <w:rsid w:val="004C271B"/>
    <w:rsid w:val="004C272D"/>
    <w:rsid w:val="004C2E2D"/>
    <w:rsid w:val="004C3133"/>
    <w:rsid w:val="004C38B7"/>
    <w:rsid w:val="004C39C5"/>
    <w:rsid w:val="004C3A8B"/>
    <w:rsid w:val="004C3AEB"/>
    <w:rsid w:val="004C3C09"/>
    <w:rsid w:val="004C3CF8"/>
    <w:rsid w:val="004C41BF"/>
    <w:rsid w:val="004C4536"/>
    <w:rsid w:val="004C4771"/>
    <w:rsid w:val="004C48CE"/>
    <w:rsid w:val="004C4B72"/>
    <w:rsid w:val="004C4C27"/>
    <w:rsid w:val="004C4F78"/>
    <w:rsid w:val="004C5A04"/>
    <w:rsid w:val="004C5B95"/>
    <w:rsid w:val="004C5BE1"/>
    <w:rsid w:val="004C5C7B"/>
    <w:rsid w:val="004C5D05"/>
    <w:rsid w:val="004C6373"/>
    <w:rsid w:val="004C6519"/>
    <w:rsid w:val="004C675D"/>
    <w:rsid w:val="004C6EFD"/>
    <w:rsid w:val="004C7371"/>
    <w:rsid w:val="004C757E"/>
    <w:rsid w:val="004C77D1"/>
    <w:rsid w:val="004C7C89"/>
    <w:rsid w:val="004C7D00"/>
    <w:rsid w:val="004C7D95"/>
    <w:rsid w:val="004C7F35"/>
    <w:rsid w:val="004C7F4E"/>
    <w:rsid w:val="004D0461"/>
    <w:rsid w:val="004D0671"/>
    <w:rsid w:val="004D08B5"/>
    <w:rsid w:val="004D0B2B"/>
    <w:rsid w:val="004D0F4B"/>
    <w:rsid w:val="004D0F90"/>
    <w:rsid w:val="004D0FB9"/>
    <w:rsid w:val="004D103B"/>
    <w:rsid w:val="004D1059"/>
    <w:rsid w:val="004D12B0"/>
    <w:rsid w:val="004D16A0"/>
    <w:rsid w:val="004D18F8"/>
    <w:rsid w:val="004D1F06"/>
    <w:rsid w:val="004D23CC"/>
    <w:rsid w:val="004D331F"/>
    <w:rsid w:val="004D3437"/>
    <w:rsid w:val="004D36A0"/>
    <w:rsid w:val="004D3ED5"/>
    <w:rsid w:val="004D4A9B"/>
    <w:rsid w:val="004D5454"/>
    <w:rsid w:val="004D54AE"/>
    <w:rsid w:val="004D5735"/>
    <w:rsid w:val="004D6070"/>
    <w:rsid w:val="004D65BA"/>
    <w:rsid w:val="004D7138"/>
    <w:rsid w:val="004D7439"/>
    <w:rsid w:val="004D7CB7"/>
    <w:rsid w:val="004D7ED8"/>
    <w:rsid w:val="004E00EB"/>
    <w:rsid w:val="004E0178"/>
    <w:rsid w:val="004E049E"/>
    <w:rsid w:val="004E070B"/>
    <w:rsid w:val="004E0886"/>
    <w:rsid w:val="004E0B74"/>
    <w:rsid w:val="004E10E7"/>
    <w:rsid w:val="004E116D"/>
    <w:rsid w:val="004E13D7"/>
    <w:rsid w:val="004E13E9"/>
    <w:rsid w:val="004E151B"/>
    <w:rsid w:val="004E18DA"/>
    <w:rsid w:val="004E1C8B"/>
    <w:rsid w:val="004E1DC1"/>
    <w:rsid w:val="004E2C19"/>
    <w:rsid w:val="004E2CD3"/>
    <w:rsid w:val="004E348B"/>
    <w:rsid w:val="004E3586"/>
    <w:rsid w:val="004E370E"/>
    <w:rsid w:val="004E40FE"/>
    <w:rsid w:val="004E4111"/>
    <w:rsid w:val="004E4907"/>
    <w:rsid w:val="004E4F26"/>
    <w:rsid w:val="004E508B"/>
    <w:rsid w:val="004E51A0"/>
    <w:rsid w:val="004E5B01"/>
    <w:rsid w:val="004E5FDC"/>
    <w:rsid w:val="004E6836"/>
    <w:rsid w:val="004E6C2E"/>
    <w:rsid w:val="004E70B4"/>
    <w:rsid w:val="004E7923"/>
    <w:rsid w:val="004E7D0C"/>
    <w:rsid w:val="004E7DBA"/>
    <w:rsid w:val="004E7EC0"/>
    <w:rsid w:val="004F04BC"/>
    <w:rsid w:val="004F063A"/>
    <w:rsid w:val="004F0AEB"/>
    <w:rsid w:val="004F0F53"/>
    <w:rsid w:val="004F1272"/>
    <w:rsid w:val="004F1621"/>
    <w:rsid w:val="004F17C6"/>
    <w:rsid w:val="004F18C8"/>
    <w:rsid w:val="004F1C1B"/>
    <w:rsid w:val="004F1EF7"/>
    <w:rsid w:val="004F22A3"/>
    <w:rsid w:val="004F24C7"/>
    <w:rsid w:val="004F24D7"/>
    <w:rsid w:val="004F2B6D"/>
    <w:rsid w:val="004F2CAC"/>
    <w:rsid w:val="004F2F6D"/>
    <w:rsid w:val="004F32A8"/>
    <w:rsid w:val="004F35BD"/>
    <w:rsid w:val="004F367A"/>
    <w:rsid w:val="004F3944"/>
    <w:rsid w:val="004F3DC6"/>
    <w:rsid w:val="004F3FD5"/>
    <w:rsid w:val="004F4270"/>
    <w:rsid w:val="004F4619"/>
    <w:rsid w:val="004F4711"/>
    <w:rsid w:val="004F567A"/>
    <w:rsid w:val="004F5DD9"/>
    <w:rsid w:val="004F625D"/>
    <w:rsid w:val="004F726F"/>
    <w:rsid w:val="004F7689"/>
    <w:rsid w:val="004F7C7A"/>
    <w:rsid w:val="004F7D36"/>
    <w:rsid w:val="005000CF"/>
    <w:rsid w:val="0050012C"/>
    <w:rsid w:val="005002EB"/>
    <w:rsid w:val="0050088B"/>
    <w:rsid w:val="00500F98"/>
    <w:rsid w:val="005011D4"/>
    <w:rsid w:val="00501382"/>
    <w:rsid w:val="00501833"/>
    <w:rsid w:val="0050199F"/>
    <w:rsid w:val="00502066"/>
    <w:rsid w:val="005020D2"/>
    <w:rsid w:val="005022D0"/>
    <w:rsid w:val="00502509"/>
    <w:rsid w:val="005026CD"/>
    <w:rsid w:val="005026D3"/>
    <w:rsid w:val="00502EFB"/>
    <w:rsid w:val="005030B2"/>
    <w:rsid w:val="0050330C"/>
    <w:rsid w:val="0050348F"/>
    <w:rsid w:val="005036A2"/>
    <w:rsid w:val="00503D5B"/>
    <w:rsid w:val="00503DF0"/>
    <w:rsid w:val="0050478E"/>
    <w:rsid w:val="005047F9"/>
    <w:rsid w:val="005048B6"/>
    <w:rsid w:val="00504AD3"/>
    <w:rsid w:val="00504CF1"/>
    <w:rsid w:val="00505001"/>
    <w:rsid w:val="005050CB"/>
    <w:rsid w:val="00505282"/>
    <w:rsid w:val="0050576A"/>
    <w:rsid w:val="00505969"/>
    <w:rsid w:val="0050597C"/>
    <w:rsid w:val="00505BBB"/>
    <w:rsid w:val="00505BFD"/>
    <w:rsid w:val="00505C47"/>
    <w:rsid w:val="00506A32"/>
    <w:rsid w:val="00507BB8"/>
    <w:rsid w:val="00507D0B"/>
    <w:rsid w:val="00510095"/>
    <w:rsid w:val="00510296"/>
    <w:rsid w:val="0051036B"/>
    <w:rsid w:val="00511154"/>
    <w:rsid w:val="0051155D"/>
    <w:rsid w:val="00511EC1"/>
    <w:rsid w:val="00511FA7"/>
    <w:rsid w:val="00512144"/>
    <w:rsid w:val="00512171"/>
    <w:rsid w:val="00513110"/>
    <w:rsid w:val="00513537"/>
    <w:rsid w:val="00513644"/>
    <w:rsid w:val="00513F27"/>
    <w:rsid w:val="0051408F"/>
    <w:rsid w:val="005147EC"/>
    <w:rsid w:val="005148B7"/>
    <w:rsid w:val="0051494A"/>
    <w:rsid w:val="0051544D"/>
    <w:rsid w:val="005156C3"/>
    <w:rsid w:val="00515804"/>
    <w:rsid w:val="00515A2E"/>
    <w:rsid w:val="00515C66"/>
    <w:rsid w:val="00515F13"/>
    <w:rsid w:val="00516098"/>
    <w:rsid w:val="00516A80"/>
    <w:rsid w:val="00516AB7"/>
    <w:rsid w:val="00517016"/>
    <w:rsid w:val="00517161"/>
    <w:rsid w:val="00517770"/>
    <w:rsid w:val="00517935"/>
    <w:rsid w:val="00517AC2"/>
    <w:rsid w:val="00517DA2"/>
    <w:rsid w:val="005202FF"/>
    <w:rsid w:val="0052056D"/>
    <w:rsid w:val="00520C69"/>
    <w:rsid w:val="00521223"/>
    <w:rsid w:val="005215E7"/>
    <w:rsid w:val="005218F5"/>
    <w:rsid w:val="00521922"/>
    <w:rsid w:val="00521AAD"/>
    <w:rsid w:val="00521C68"/>
    <w:rsid w:val="00521EC8"/>
    <w:rsid w:val="00522EB3"/>
    <w:rsid w:val="00522EE3"/>
    <w:rsid w:val="00522F12"/>
    <w:rsid w:val="00522FA5"/>
    <w:rsid w:val="005238EF"/>
    <w:rsid w:val="00523A27"/>
    <w:rsid w:val="00523AD0"/>
    <w:rsid w:val="00524118"/>
    <w:rsid w:val="00524385"/>
    <w:rsid w:val="005244A5"/>
    <w:rsid w:val="00524663"/>
    <w:rsid w:val="00524A52"/>
    <w:rsid w:val="00524B40"/>
    <w:rsid w:val="00524B49"/>
    <w:rsid w:val="00524E58"/>
    <w:rsid w:val="0052528A"/>
    <w:rsid w:val="00525609"/>
    <w:rsid w:val="00525C4D"/>
    <w:rsid w:val="00525F77"/>
    <w:rsid w:val="00526256"/>
    <w:rsid w:val="005262AB"/>
    <w:rsid w:val="00526586"/>
    <w:rsid w:val="00526981"/>
    <w:rsid w:val="00526C6E"/>
    <w:rsid w:val="00527293"/>
    <w:rsid w:val="00527710"/>
    <w:rsid w:val="00527939"/>
    <w:rsid w:val="00527A7F"/>
    <w:rsid w:val="00527E63"/>
    <w:rsid w:val="005302CB"/>
    <w:rsid w:val="00530B73"/>
    <w:rsid w:val="00530DF1"/>
    <w:rsid w:val="005315E2"/>
    <w:rsid w:val="0053160C"/>
    <w:rsid w:val="00531B10"/>
    <w:rsid w:val="00531F88"/>
    <w:rsid w:val="005322FA"/>
    <w:rsid w:val="005325A7"/>
    <w:rsid w:val="005327E1"/>
    <w:rsid w:val="00533176"/>
    <w:rsid w:val="005334CC"/>
    <w:rsid w:val="005335D2"/>
    <w:rsid w:val="005339B6"/>
    <w:rsid w:val="00534269"/>
    <w:rsid w:val="005342DE"/>
    <w:rsid w:val="005345FC"/>
    <w:rsid w:val="0053471D"/>
    <w:rsid w:val="00534EB7"/>
    <w:rsid w:val="00534F37"/>
    <w:rsid w:val="0053591A"/>
    <w:rsid w:val="00535D14"/>
    <w:rsid w:val="00535F0F"/>
    <w:rsid w:val="0053620B"/>
    <w:rsid w:val="005363F9"/>
    <w:rsid w:val="00536850"/>
    <w:rsid w:val="005368C3"/>
    <w:rsid w:val="00536B05"/>
    <w:rsid w:val="00536E75"/>
    <w:rsid w:val="00537845"/>
    <w:rsid w:val="005409FB"/>
    <w:rsid w:val="00540E6E"/>
    <w:rsid w:val="00540FBE"/>
    <w:rsid w:val="0054168F"/>
    <w:rsid w:val="005416A7"/>
    <w:rsid w:val="005418EF"/>
    <w:rsid w:val="005419AC"/>
    <w:rsid w:val="00541DE2"/>
    <w:rsid w:val="005423AE"/>
    <w:rsid w:val="00542558"/>
    <w:rsid w:val="005425F9"/>
    <w:rsid w:val="0054291C"/>
    <w:rsid w:val="00542AB5"/>
    <w:rsid w:val="00542BD3"/>
    <w:rsid w:val="0054305D"/>
    <w:rsid w:val="005430B1"/>
    <w:rsid w:val="00543297"/>
    <w:rsid w:val="00543469"/>
    <w:rsid w:val="005438AE"/>
    <w:rsid w:val="0054390F"/>
    <w:rsid w:val="00543A12"/>
    <w:rsid w:val="00543EF7"/>
    <w:rsid w:val="005440BD"/>
    <w:rsid w:val="005440DE"/>
    <w:rsid w:val="00544183"/>
    <w:rsid w:val="00544283"/>
    <w:rsid w:val="005442EC"/>
    <w:rsid w:val="00544310"/>
    <w:rsid w:val="0054431A"/>
    <w:rsid w:val="0054479B"/>
    <w:rsid w:val="005448CB"/>
    <w:rsid w:val="005448E6"/>
    <w:rsid w:val="005449D7"/>
    <w:rsid w:val="00544E60"/>
    <w:rsid w:val="005456DF"/>
    <w:rsid w:val="00545AC1"/>
    <w:rsid w:val="00546512"/>
    <w:rsid w:val="0054660F"/>
    <w:rsid w:val="005467CD"/>
    <w:rsid w:val="005469B0"/>
    <w:rsid w:val="00546BB3"/>
    <w:rsid w:val="0054756F"/>
    <w:rsid w:val="0054771F"/>
    <w:rsid w:val="00547A42"/>
    <w:rsid w:val="00547B38"/>
    <w:rsid w:val="00550202"/>
    <w:rsid w:val="00550635"/>
    <w:rsid w:val="005507F3"/>
    <w:rsid w:val="00550E41"/>
    <w:rsid w:val="005512B6"/>
    <w:rsid w:val="0055130D"/>
    <w:rsid w:val="00551415"/>
    <w:rsid w:val="00551417"/>
    <w:rsid w:val="00551480"/>
    <w:rsid w:val="0055183D"/>
    <w:rsid w:val="005518F4"/>
    <w:rsid w:val="00551941"/>
    <w:rsid w:val="00551EB6"/>
    <w:rsid w:val="00552087"/>
    <w:rsid w:val="00552380"/>
    <w:rsid w:val="0055247B"/>
    <w:rsid w:val="00552F6C"/>
    <w:rsid w:val="005531B9"/>
    <w:rsid w:val="00553EC0"/>
    <w:rsid w:val="00554057"/>
    <w:rsid w:val="00554091"/>
    <w:rsid w:val="00554290"/>
    <w:rsid w:val="0055445E"/>
    <w:rsid w:val="005554CC"/>
    <w:rsid w:val="005555BF"/>
    <w:rsid w:val="00555CE7"/>
    <w:rsid w:val="00555F68"/>
    <w:rsid w:val="0055644E"/>
    <w:rsid w:val="00556B3B"/>
    <w:rsid w:val="005575C9"/>
    <w:rsid w:val="00560BB8"/>
    <w:rsid w:val="00560C75"/>
    <w:rsid w:val="00561ABD"/>
    <w:rsid w:val="00561F53"/>
    <w:rsid w:val="0056214C"/>
    <w:rsid w:val="005621B5"/>
    <w:rsid w:val="005624EE"/>
    <w:rsid w:val="00562650"/>
    <w:rsid w:val="005632A8"/>
    <w:rsid w:val="0056367A"/>
    <w:rsid w:val="00563874"/>
    <w:rsid w:val="00563E91"/>
    <w:rsid w:val="00564725"/>
    <w:rsid w:val="005649F8"/>
    <w:rsid w:val="00564A2B"/>
    <w:rsid w:val="00564A44"/>
    <w:rsid w:val="00564B53"/>
    <w:rsid w:val="00564D6E"/>
    <w:rsid w:val="00564E27"/>
    <w:rsid w:val="00564F14"/>
    <w:rsid w:val="005651C4"/>
    <w:rsid w:val="0056543F"/>
    <w:rsid w:val="00565A30"/>
    <w:rsid w:val="00565B8B"/>
    <w:rsid w:val="00565BAC"/>
    <w:rsid w:val="00565E3E"/>
    <w:rsid w:val="00566734"/>
    <w:rsid w:val="005667BF"/>
    <w:rsid w:val="005667D1"/>
    <w:rsid w:val="0056681F"/>
    <w:rsid w:val="00566960"/>
    <w:rsid w:val="00566CDE"/>
    <w:rsid w:val="00566DF2"/>
    <w:rsid w:val="00567523"/>
    <w:rsid w:val="0056752E"/>
    <w:rsid w:val="00567764"/>
    <w:rsid w:val="00567E1F"/>
    <w:rsid w:val="005707AC"/>
    <w:rsid w:val="00570D94"/>
    <w:rsid w:val="00570F69"/>
    <w:rsid w:val="005714B8"/>
    <w:rsid w:val="00571510"/>
    <w:rsid w:val="00571708"/>
    <w:rsid w:val="00571A06"/>
    <w:rsid w:val="00571B09"/>
    <w:rsid w:val="00571B13"/>
    <w:rsid w:val="00571D00"/>
    <w:rsid w:val="00571DDB"/>
    <w:rsid w:val="005721A4"/>
    <w:rsid w:val="00572357"/>
    <w:rsid w:val="00572578"/>
    <w:rsid w:val="00572638"/>
    <w:rsid w:val="005728F1"/>
    <w:rsid w:val="00572AE7"/>
    <w:rsid w:val="00572BF1"/>
    <w:rsid w:val="00572E48"/>
    <w:rsid w:val="0057306A"/>
    <w:rsid w:val="0057347D"/>
    <w:rsid w:val="0057351A"/>
    <w:rsid w:val="0057369A"/>
    <w:rsid w:val="00573A3E"/>
    <w:rsid w:val="00573D97"/>
    <w:rsid w:val="00573EB2"/>
    <w:rsid w:val="00573FA4"/>
    <w:rsid w:val="0057426F"/>
    <w:rsid w:val="005743B6"/>
    <w:rsid w:val="00574446"/>
    <w:rsid w:val="0057451D"/>
    <w:rsid w:val="00574C16"/>
    <w:rsid w:val="00574D57"/>
    <w:rsid w:val="00574D59"/>
    <w:rsid w:val="005750EC"/>
    <w:rsid w:val="0057513F"/>
    <w:rsid w:val="00575493"/>
    <w:rsid w:val="005756F9"/>
    <w:rsid w:val="00575B84"/>
    <w:rsid w:val="0057692B"/>
    <w:rsid w:val="00576B39"/>
    <w:rsid w:val="00576BE4"/>
    <w:rsid w:val="00576D26"/>
    <w:rsid w:val="0057721B"/>
    <w:rsid w:val="005778FC"/>
    <w:rsid w:val="00577E94"/>
    <w:rsid w:val="00577EC4"/>
    <w:rsid w:val="005803BC"/>
    <w:rsid w:val="00580F6D"/>
    <w:rsid w:val="00581078"/>
    <w:rsid w:val="005812F0"/>
    <w:rsid w:val="00581703"/>
    <w:rsid w:val="00581B6E"/>
    <w:rsid w:val="00581BED"/>
    <w:rsid w:val="00582133"/>
    <w:rsid w:val="0058227A"/>
    <w:rsid w:val="005822AC"/>
    <w:rsid w:val="005822DC"/>
    <w:rsid w:val="005832C2"/>
    <w:rsid w:val="00583921"/>
    <w:rsid w:val="00583A35"/>
    <w:rsid w:val="005843EE"/>
    <w:rsid w:val="005847AF"/>
    <w:rsid w:val="005849F9"/>
    <w:rsid w:val="00584AEC"/>
    <w:rsid w:val="00585105"/>
    <w:rsid w:val="00585311"/>
    <w:rsid w:val="00585D18"/>
    <w:rsid w:val="0058668C"/>
    <w:rsid w:val="00586839"/>
    <w:rsid w:val="00586A7C"/>
    <w:rsid w:val="0058728A"/>
    <w:rsid w:val="00587C68"/>
    <w:rsid w:val="00587E5D"/>
    <w:rsid w:val="00587F93"/>
    <w:rsid w:val="005900EF"/>
    <w:rsid w:val="00590167"/>
    <w:rsid w:val="00590283"/>
    <w:rsid w:val="00590BDC"/>
    <w:rsid w:val="005914A3"/>
    <w:rsid w:val="00591726"/>
    <w:rsid w:val="00591BDF"/>
    <w:rsid w:val="00591ECE"/>
    <w:rsid w:val="005922C8"/>
    <w:rsid w:val="00592433"/>
    <w:rsid w:val="00592486"/>
    <w:rsid w:val="0059249A"/>
    <w:rsid w:val="00592936"/>
    <w:rsid w:val="00592969"/>
    <w:rsid w:val="005934FF"/>
    <w:rsid w:val="00593EC2"/>
    <w:rsid w:val="005944E7"/>
    <w:rsid w:val="0059472A"/>
    <w:rsid w:val="005948AC"/>
    <w:rsid w:val="00594B39"/>
    <w:rsid w:val="00594BD1"/>
    <w:rsid w:val="00594C92"/>
    <w:rsid w:val="00594CAF"/>
    <w:rsid w:val="00594CCF"/>
    <w:rsid w:val="00594E2F"/>
    <w:rsid w:val="00594FA6"/>
    <w:rsid w:val="00595D90"/>
    <w:rsid w:val="00595DA1"/>
    <w:rsid w:val="00596687"/>
    <w:rsid w:val="0059692A"/>
    <w:rsid w:val="00597B04"/>
    <w:rsid w:val="00597E7E"/>
    <w:rsid w:val="00597FF4"/>
    <w:rsid w:val="005A01E2"/>
    <w:rsid w:val="005A0462"/>
    <w:rsid w:val="005A06E5"/>
    <w:rsid w:val="005A0ACE"/>
    <w:rsid w:val="005A0C8C"/>
    <w:rsid w:val="005A139A"/>
    <w:rsid w:val="005A13EF"/>
    <w:rsid w:val="005A15B4"/>
    <w:rsid w:val="005A1776"/>
    <w:rsid w:val="005A19BA"/>
    <w:rsid w:val="005A1F5C"/>
    <w:rsid w:val="005A1F9B"/>
    <w:rsid w:val="005A2146"/>
    <w:rsid w:val="005A2485"/>
    <w:rsid w:val="005A2490"/>
    <w:rsid w:val="005A2896"/>
    <w:rsid w:val="005A3413"/>
    <w:rsid w:val="005A3494"/>
    <w:rsid w:val="005A3A49"/>
    <w:rsid w:val="005A3CEE"/>
    <w:rsid w:val="005A4126"/>
    <w:rsid w:val="005A44D0"/>
    <w:rsid w:val="005A4513"/>
    <w:rsid w:val="005A4520"/>
    <w:rsid w:val="005A48A4"/>
    <w:rsid w:val="005A4AFC"/>
    <w:rsid w:val="005A4B67"/>
    <w:rsid w:val="005A4C9D"/>
    <w:rsid w:val="005A4EE2"/>
    <w:rsid w:val="005A4EFF"/>
    <w:rsid w:val="005A512B"/>
    <w:rsid w:val="005A5629"/>
    <w:rsid w:val="005A5731"/>
    <w:rsid w:val="005A577B"/>
    <w:rsid w:val="005A5D3F"/>
    <w:rsid w:val="005A601A"/>
    <w:rsid w:val="005A6338"/>
    <w:rsid w:val="005A651E"/>
    <w:rsid w:val="005A7690"/>
    <w:rsid w:val="005A7A10"/>
    <w:rsid w:val="005A7A9B"/>
    <w:rsid w:val="005A7C87"/>
    <w:rsid w:val="005A7D6F"/>
    <w:rsid w:val="005B0335"/>
    <w:rsid w:val="005B05B6"/>
    <w:rsid w:val="005B079D"/>
    <w:rsid w:val="005B15CE"/>
    <w:rsid w:val="005B2229"/>
    <w:rsid w:val="005B2256"/>
    <w:rsid w:val="005B2DEC"/>
    <w:rsid w:val="005B2F50"/>
    <w:rsid w:val="005B3345"/>
    <w:rsid w:val="005B3597"/>
    <w:rsid w:val="005B3E3E"/>
    <w:rsid w:val="005B4011"/>
    <w:rsid w:val="005B43AE"/>
    <w:rsid w:val="005B465F"/>
    <w:rsid w:val="005B4983"/>
    <w:rsid w:val="005B529E"/>
    <w:rsid w:val="005B5886"/>
    <w:rsid w:val="005B5FD5"/>
    <w:rsid w:val="005B632C"/>
    <w:rsid w:val="005B6579"/>
    <w:rsid w:val="005B6804"/>
    <w:rsid w:val="005B6A0B"/>
    <w:rsid w:val="005B6AC8"/>
    <w:rsid w:val="005B6B80"/>
    <w:rsid w:val="005B6C72"/>
    <w:rsid w:val="005B6E50"/>
    <w:rsid w:val="005B6F7C"/>
    <w:rsid w:val="005B7459"/>
    <w:rsid w:val="005B7832"/>
    <w:rsid w:val="005B7AA8"/>
    <w:rsid w:val="005B7B11"/>
    <w:rsid w:val="005B7BA8"/>
    <w:rsid w:val="005B7CA6"/>
    <w:rsid w:val="005C0007"/>
    <w:rsid w:val="005C0377"/>
    <w:rsid w:val="005C0405"/>
    <w:rsid w:val="005C05A1"/>
    <w:rsid w:val="005C08E4"/>
    <w:rsid w:val="005C0931"/>
    <w:rsid w:val="005C0933"/>
    <w:rsid w:val="005C0B2C"/>
    <w:rsid w:val="005C0B92"/>
    <w:rsid w:val="005C1263"/>
    <w:rsid w:val="005C1452"/>
    <w:rsid w:val="005C1496"/>
    <w:rsid w:val="005C1B13"/>
    <w:rsid w:val="005C1E47"/>
    <w:rsid w:val="005C2619"/>
    <w:rsid w:val="005C28A8"/>
    <w:rsid w:val="005C2BF2"/>
    <w:rsid w:val="005C334B"/>
    <w:rsid w:val="005C361A"/>
    <w:rsid w:val="005C4343"/>
    <w:rsid w:val="005C4565"/>
    <w:rsid w:val="005C45A0"/>
    <w:rsid w:val="005C4EDD"/>
    <w:rsid w:val="005C4FB1"/>
    <w:rsid w:val="005C5257"/>
    <w:rsid w:val="005C54E1"/>
    <w:rsid w:val="005C5562"/>
    <w:rsid w:val="005C559C"/>
    <w:rsid w:val="005C56B3"/>
    <w:rsid w:val="005C575B"/>
    <w:rsid w:val="005C5ADB"/>
    <w:rsid w:val="005C5F04"/>
    <w:rsid w:val="005C5F81"/>
    <w:rsid w:val="005C602F"/>
    <w:rsid w:val="005C6138"/>
    <w:rsid w:val="005C63BF"/>
    <w:rsid w:val="005C690C"/>
    <w:rsid w:val="005C6A0C"/>
    <w:rsid w:val="005C7162"/>
    <w:rsid w:val="005C7375"/>
    <w:rsid w:val="005C73E2"/>
    <w:rsid w:val="005C7429"/>
    <w:rsid w:val="005C7518"/>
    <w:rsid w:val="005C7CB3"/>
    <w:rsid w:val="005D0A89"/>
    <w:rsid w:val="005D12BC"/>
    <w:rsid w:val="005D135C"/>
    <w:rsid w:val="005D13C9"/>
    <w:rsid w:val="005D18C9"/>
    <w:rsid w:val="005D2338"/>
    <w:rsid w:val="005D2D16"/>
    <w:rsid w:val="005D302D"/>
    <w:rsid w:val="005D33C4"/>
    <w:rsid w:val="005D3562"/>
    <w:rsid w:val="005D3C26"/>
    <w:rsid w:val="005D3DC3"/>
    <w:rsid w:val="005D421A"/>
    <w:rsid w:val="005D4405"/>
    <w:rsid w:val="005D49F3"/>
    <w:rsid w:val="005D4B17"/>
    <w:rsid w:val="005D4BC5"/>
    <w:rsid w:val="005D4F88"/>
    <w:rsid w:val="005D5402"/>
    <w:rsid w:val="005D5E2B"/>
    <w:rsid w:val="005D6068"/>
    <w:rsid w:val="005D6125"/>
    <w:rsid w:val="005D6187"/>
    <w:rsid w:val="005D62D1"/>
    <w:rsid w:val="005D66AF"/>
    <w:rsid w:val="005D68AF"/>
    <w:rsid w:val="005D6A65"/>
    <w:rsid w:val="005D6C9D"/>
    <w:rsid w:val="005D6E28"/>
    <w:rsid w:val="005D701D"/>
    <w:rsid w:val="005D7457"/>
    <w:rsid w:val="005D75D8"/>
    <w:rsid w:val="005D7835"/>
    <w:rsid w:val="005E02BF"/>
    <w:rsid w:val="005E0325"/>
    <w:rsid w:val="005E0EC4"/>
    <w:rsid w:val="005E0ECA"/>
    <w:rsid w:val="005E0F0E"/>
    <w:rsid w:val="005E0FA4"/>
    <w:rsid w:val="005E0FD8"/>
    <w:rsid w:val="005E0FE1"/>
    <w:rsid w:val="005E1306"/>
    <w:rsid w:val="005E178C"/>
    <w:rsid w:val="005E1DB4"/>
    <w:rsid w:val="005E1F66"/>
    <w:rsid w:val="005E2261"/>
    <w:rsid w:val="005E2DA4"/>
    <w:rsid w:val="005E3120"/>
    <w:rsid w:val="005E335D"/>
    <w:rsid w:val="005E3475"/>
    <w:rsid w:val="005E384A"/>
    <w:rsid w:val="005E3ED8"/>
    <w:rsid w:val="005E3F49"/>
    <w:rsid w:val="005E3F95"/>
    <w:rsid w:val="005E401E"/>
    <w:rsid w:val="005E428C"/>
    <w:rsid w:val="005E46BC"/>
    <w:rsid w:val="005E4795"/>
    <w:rsid w:val="005E479E"/>
    <w:rsid w:val="005E4828"/>
    <w:rsid w:val="005E4AE6"/>
    <w:rsid w:val="005E4E6C"/>
    <w:rsid w:val="005E4E96"/>
    <w:rsid w:val="005E4EA3"/>
    <w:rsid w:val="005E4FA6"/>
    <w:rsid w:val="005E53CD"/>
    <w:rsid w:val="005E5A1B"/>
    <w:rsid w:val="005E5A4E"/>
    <w:rsid w:val="005E5A7C"/>
    <w:rsid w:val="005E5B82"/>
    <w:rsid w:val="005E5D4C"/>
    <w:rsid w:val="005E5E9D"/>
    <w:rsid w:val="005E64ED"/>
    <w:rsid w:val="005E654C"/>
    <w:rsid w:val="005E6871"/>
    <w:rsid w:val="005E691E"/>
    <w:rsid w:val="005E6C18"/>
    <w:rsid w:val="005E6D7E"/>
    <w:rsid w:val="005E6FD5"/>
    <w:rsid w:val="005E7298"/>
    <w:rsid w:val="005E745C"/>
    <w:rsid w:val="005E74E1"/>
    <w:rsid w:val="005E78BC"/>
    <w:rsid w:val="005E7D1A"/>
    <w:rsid w:val="005F06C3"/>
    <w:rsid w:val="005F0D63"/>
    <w:rsid w:val="005F11CB"/>
    <w:rsid w:val="005F1B83"/>
    <w:rsid w:val="005F1DC8"/>
    <w:rsid w:val="005F250B"/>
    <w:rsid w:val="005F2A7C"/>
    <w:rsid w:val="005F3287"/>
    <w:rsid w:val="005F33FE"/>
    <w:rsid w:val="005F3AE9"/>
    <w:rsid w:val="005F3BDF"/>
    <w:rsid w:val="005F3D13"/>
    <w:rsid w:val="005F4579"/>
    <w:rsid w:val="005F4A26"/>
    <w:rsid w:val="005F4CC9"/>
    <w:rsid w:val="005F554E"/>
    <w:rsid w:val="005F56BE"/>
    <w:rsid w:val="005F57D6"/>
    <w:rsid w:val="005F64F1"/>
    <w:rsid w:val="005F67B2"/>
    <w:rsid w:val="005F68E0"/>
    <w:rsid w:val="005F69B5"/>
    <w:rsid w:val="005F69F5"/>
    <w:rsid w:val="005F7130"/>
    <w:rsid w:val="005F73BC"/>
    <w:rsid w:val="005F7570"/>
    <w:rsid w:val="005F7719"/>
    <w:rsid w:val="005F7BC8"/>
    <w:rsid w:val="005F7C33"/>
    <w:rsid w:val="0060091B"/>
    <w:rsid w:val="00600CF2"/>
    <w:rsid w:val="00601114"/>
    <w:rsid w:val="00601140"/>
    <w:rsid w:val="00601494"/>
    <w:rsid w:val="006015B8"/>
    <w:rsid w:val="00601920"/>
    <w:rsid w:val="006019DB"/>
    <w:rsid w:val="00601D35"/>
    <w:rsid w:val="00602C78"/>
    <w:rsid w:val="006030F8"/>
    <w:rsid w:val="006036DA"/>
    <w:rsid w:val="006038E8"/>
    <w:rsid w:val="00603993"/>
    <w:rsid w:val="00603A39"/>
    <w:rsid w:val="00604235"/>
    <w:rsid w:val="006048F9"/>
    <w:rsid w:val="00604975"/>
    <w:rsid w:val="00604C68"/>
    <w:rsid w:val="00604D88"/>
    <w:rsid w:val="00604F61"/>
    <w:rsid w:val="00605511"/>
    <w:rsid w:val="0060597F"/>
    <w:rsid w:val="006059EC"/>
    <w:rsid w:val="00605DE3"/>
    <w:rsid w:val="00605E83"/>
    <w:rsid w:val="00606280"/>
    <w:rsid w:val="00606297"/>
    <w:rsid w:val="00606664"/>
    <w:rsid w:val="006068C7"/>
    <w:rsid w:val="00606AF9"/>
    <w:rsid w:val="00607143"/>
    <w:rsid w:val="00607371"/>
    <w:rsid w:val="00607B6A"/>
    <w:rsid w:val="00607CBB"/>
    <w:rsid w:val="00607E27"/>
    <w:rsid w:val="0061047B"/>
    <w:rsid w:val="0061096F"/>
    <w:rsid w:val="00610C9F"/>
    <w:rsid w:val="0061149F"/>
    <w:rsid w:val="006116A8"/>
    <w:rsid w:val="006116AE"/>
    <w:rsid w:val="00611725"/>
    <w:rsid w:val="006117CF"/>
    <w:rsid w:val="006118A2"/>
    <w:rsid w:val="006118E3"/>
    <w:rsid w:val="00611E9F"/>
    <w:rsid w:val="00612072"/>
    <w:rsid w:val="00612140"/>
    <w:rsid w:val="006122D4"/>
    <w:rsid w:val="006123AF"/>
    <w:rsid w:val="00612636"/>
    <w:rsid w:val="006127DF"/>
    <w:rsid w:val="0061295E"/>
    <w:rsid w:val="00612A3C"/>
    <w:rsid w:val="00612D29"/>
    <w:rsid w:val="00613013"/>
    <w:rsid w:val="006132CE"/>
    <w:rsid w:val="00613771"/>
    <w:rsid w:val="00613BBB"/>
    <w:rsid w:val="00613CA8"/>
    <w:rsid w:val="00613D15"/>
    <w:rsid w:val="00613D1A"/>
    <w:rsid w:val="0061417D"/>
    <w:rsid w:val="0061464B"/>
    <w:rsid w:val="00614873"/>
    <w:rsid w:val="006148F4"/>
    <w:rsid w:val="00614BA5"/>
    <w:rsid w:val="00614BFD"/>
    <w:rsid w:val="006150D1"/>
    <w:rsid w:val="006152F7"/>
    <w:rsid w:val="006154D8"/>
    <w:rsid w:val="006154FE"/>
    <w:rsid w:val="00615D41"/>
    <w:rsid w:val="006160B8"/>
    <w:rsid w:val="00616327"/>
    <w:rsid w:val="0061646E"/>
    <w:rsid w:val="006165B3"/>
    <w:rsid w:val="00616D12"/>
    <w:rsid w:val="006170DA"/>
    <w:rsid w:val="00617214"/>
    <w:rsid w:val="00617300"/>
    <w:rsid w:val="00617400"/>
    <w:rsid w:val="006175ED"/>
    <w:rsid w:val="006177E3"/>
    <w:rsid w:val="00617C28"/>
    <w:rsid w:val="006203F0"/>
    <w:rsid w:val="00620552"/>
    <w:rsid w:val="006211EE"/>
    <w:rsid w:val="0062174D"/>
    <w:rsid w:val="00621C19"/>
    <w:rsid w:val="00621E38"/>
    <w:rsid w:val="00621E82"/>
    <w:rsid w:val="00621EDA"/>
    <w:rsid w:val="00621F8C"/>
    <w:rsid w:val="00622739"/>
    <w:rsid w:val="00622833"/>
    <w:rsid w:val="00622ECF"/>
    <w:rsid w:val="00623980"/>
    <w:rsid w:val="00624359"/>
    <w:rsid w:val="0062479D"/>
    <w:rsid w:val="00624865"/>
    <w:rsid w:val="00624913"/>
    <w:rsid w:val="00624924"/>
    <w:rsid w:val="006249E3"/>
    <w:rsid w:val="00624C5B"/>
    <w:rsid w:val="00624F9B"/>
    <w:rsid w:val="00624FF5"/>
    <w:rsid w:val="00625AFB"/>
    <w:rsid w:val="006261AB"/>
    <w:rsid w:val="0062631F"/>
    <w:rsid w:val="00626EEB"/>
    <w:rsid w:val="00626F65"/>
    <w:rsid w:val="00627331"/>
    <w:rsid w:val="00627382"/>
    <w:rsid w:val="00627410"/>
    <w:rsid w:val="0062782B"/>
    <w:rsid w:val="00627898"/>
    <w:rsid w:val="0062795F"/>
    <w:rsid w:val="00627ADB"/>
    <w:rsid w:val="00627B2B"/>
    <w:rsid w:val="00627B5D"/>
    <w:rsid w:val="0063032A"/>
    <w:rsid w:val="006307AA"/>
    <w:rsid w:val="006308BF"/>
    <w:rsid w:val="00630EC9"/>
    <w:rsid w:val="00630F1F"/>
    <w:rsid w:val="006314B0"/>
    <w:rsid w:val="0063158B"/>
    <w:rsid w:val="00631746"/>
    <w:rsid w:val="00631827"/>
    <w:rsid w:val="00631931"/>
    <w:rsid w:val="00631A02"/>
    <w:rsid w:val="006324EA"/>
    <w:rsid w:val="006325BF"/>
    <w:rsid w:val="00632773"/>
    <w:rsid w:val="00632A17"/>
    <w:rsid w:val="00632C02"/>
    <w:rsid w:val="00632CDB"/>
    <w:rsid w:val="00632D26"/>
    <w:rsid w:val="00632F55"/>
    <w:rsid w:val="006334B4"/>
    <w:rsid w:val="0063363D"/>
    <w:rsid w:val="00633B19"/>
    <w:rsid w:val="00634867"/>
    <w:rsid w:val="006349F8"/>
    <w:rsid w:val="00634AFC"/>
    <w:rsid w:val="00634EBB"/>
    <w:rsid w:val="00635011"/>
    <w:rsid w:val="006357BE"/>
    <w:rsid w:val="006359E1"/>
    <w:rsid w:val="00635B5D"/>
    <w:rsid w:val="00635F38"/>
    <w:rsid w:val="00636256"/>
    <w:rsid w:val="00636B41"/>
    <w:rsid w:val="00636BC2"/>
    <w:rsid w:val="00637187"/>
    <w:rsid w:val="00637487"/>
    <w:rsid w:val="0063780B"/>
    <w:rsid w:val="006378E2"/>
    <w:rsid w:val="00637D2E"/>
    <w:rsid w:val="00640015"/>
    <w:rsid w:val="006409B9"/>
    <w:rsid w:val="00641191"/>
    <w:rsid w:val="00641992"/>
    <w:rsid w:val="00641C7C"/>
    <w:rsid w:val="00641D33"/>
    <w:rsid w:val="00641F1F"/>
    <w:rsid w:val="00642461"/>
    <w:rsid w:val="006425BF"/>
    <w:rsid w:val="006427BC"/>
    <w:rsid w:val="00642D1F"/>
    <w:rsid w:val="00642D59"/>
    <w:rsid w:val="006430A2"/>
    <w:rsid w:val="00643131"/>
    <w:rsid w:val="00643445"/>
    <w:rsid w:val="00643665"/>
    <w:rsid w:val="00643899"/>
    <w:rsid w:val="006438CE"/>
    <w:rsid w:val="00643E25"/>
    <w:rsid w:val="00644686"/>
    <w:rsid w:val="00644715"/>
    <w:rsid w:val="00644983"/>
    <w:rsid w:val="00644FAC"/>
    <w:rsid w:val="00644FD1"/>
    <w:rsid w:val="006456A9"/>
    <w:rsid w:val="00645849"/>
    <w:rsid w:val="006458D8"/>
    <w:rsid w:val="0064590B"/>
    <w:rsid w:val="0064599A"/>
    <w:rsid w:val="00645AC9"/>
    <w:rsid w:val="00646736"/>
    <w:rsid w:val="00646805"/>
    <w:rsid w:val="00646A46"/>
    <w:rsid w:val="00646B4D"/>
    <w:rsid w:val="00646F2D"/>
    <w:rsid w:val="006471FF"/>
    <w:rsid w:val="00647656"/>
    <w:rsid w:val="0064769F"/>
    <w:rsid w:val="0064772D"/>
    <w:rsid w:val="0064787A"/>
    <w:rsid w:val="00647A25"/>
    <w:rsid w:val="00647B70"/>
    <w:rsid w:val="00647CD9"/>
    <w:rsid w:val="006500C6"/>
    <w:rsid w:val="0065017B"/>
    <w:rsid w:val="006503F5"/>
    <w:rsid w:val="00650477"/>
    <w:rsid w:val="00650938"/>
    <w:rsid w:val="00650A84"/>
    <w:rsid w:val="00650BCD"/>
    <w:rsid w:val="00650CCB"/>
    <w:rsid w:val="006513BF"/>
    <w:rsid w:val="006515FD"/>
    <w:rsid w:val="006519A0"/>
    <w:rsid w:val="00651B10"/>
    <w:rsid w:val="00651FE4"/>
    <w:rsid w:val="0065211A"/>
    <w:rsid w:val="00652505"/>
    <w:rsid w:val="00652CEB"/>
    <w:rsid w:val="006537F9"/>
    <w:rsid w:val="0065383B"/>
    <w:rsid w:val="00653A20"/>
    <w:rsid w:val="00653BCE"/>
    <w:rsid w:val="00653DBA"/>
    <w:rsid w:val="00653FF4"/>
    <w:rsid w:val="00654309"/>
    <w:rsid w:val="006543C4"/>
    <w:rsid w:val="00654409"/>
    <w:rsid w:val="00654C3E"/>
    <w:rsid w:val="006552D1"/>
    <w:rsid w:val="0065596A"/>
    <w:rsid w:val="00655BB8"/>
    <w:rsid w:val="00655C47"/>
    <w:rsid w:val="0065675D"/>
    <w:rsid w:val="00656DBA"/>
    <w:rsid w:val="0065715C"/>
    <w:rsid w:val="006572BB"/>
    <w:rsid w:val="0065756B"/>
    <w:rsid w:val="00657740"/>
    <w:rsid w:val="00657751"/>
    <w:rsid w:val="00657C29"/>
    <w:rsid w:val="00657FEC"/>
    <w:rsid w:val="00660025"/>
    <w:rsid w:val="00660404"/>
    <w:rsid w:val="0066064F"/>
    <w:rsid w:val="006606F9"/>
    <w:rsid w:val="00660CCB"/>
    <w:rsid w:val="00660D3A"/>
    <w:rsid w:val="006614AC"/>
    <w:rsid w:val="00661C8B"/>
    <w:rsid w:val="00661DF9"/>
    <w:rsid w:val="00661EC2"/>
    <w:rsid w:val="00661F37"/>
    <w:rsid w:val="00662011"/>
    <w:rsid w:val="006621F2"/>
    <w:rsid w:val="006634D3"/>
    <w:rsid w:val="0066395A"/>
    <w:rsid w:val="00663B64"/>
    <w:rsid w:val="00663C17"/>
    <w:rsid w:val="00663C78"/>
    <w:rsid w:val="00663D50"/>
    <w:rsid w:val="00663E5E"/>
    <w:rsid w:val="00663EFC"/>
    <w:rsid w:val="00664426"/>
    <w:rsid w:val="0066485D"/>
    <w:rsid w:val="00664DAC"/>
    <w:rsid w:val="00665311"/>
    <w:rsid w:val="00665318"/>
    <w:rsid w:val="0066557B"/>
    <w:rsid w:val="00665DB6"/>
    <w:rsid w:val="006664AC"/>
    <w:rsid w:val="006666C4"/>
    <w:rsid w:val="00666766"/>
    <w:rsid w:val="00666864"/>
    <w:rsid w:val="00666928"/>
    <w:rsid w:val="0066714C"/>
    <w:rsid w:val="0066740A"/>
    <w:rsid w:val="006674D4"/>
    <w:rsid w:val="00667E4E"/>
    <w:rsid w:val="00667F42"/>
    <w:rsid w:val="00670D38"/>
    <w:rsid w:val="00670D45"/>
    <w:rsid w:val="00670E49"/>
    <w:rsid w:val="00670FCC"/>
    <w:rsid w:val="00671152"/>
    <w:rsid w:val="00671737"/>
    <w:rsid w:val="00671760"/>
    <w:rsid w:val="006718CF"/>
    <w:rsid w:val="006718FF"/>
    <w:rsid w:val="006721CD"/>
    <w:rsid w:val="006723F5"/>
    <w:rsid w:val="00672436"/>
    <w:rsid w:val="006724E1"/>
    <w:rsid w:val="006727C7"/>
    <w:rsid w:val="006728D4"/>
    <w:rsid w:val="006728D7"/>
    <w:rsid w:val="00672AD1"/>
    <w:rsid w:val="00672D18"/>
    <w:rsid w:val="00672D8A"/>
    <w:rsid w:val="00672E4E"/>
    <w:rsid w:val="0067326D"/>
    <w:rsid w:val="006738AA"/>
    <w:rsid w:val="00674015"/>
    <w:rsid w:val="0067457B"/>
    <w:rsid w:val="006746E2"/>
    <w:rsid w:val="006750FA"/>
    <w:rsid w:val="006758B1"/>
    <w:rsid w:val="00675D4E"/>
    <w:rsid w:val="0067696D"/>
    <w:rsid w:val="00676B19"/>
    <w:rsid w:val="00676EBD"/>
    <w:rsid w:val="00677B47"/>
    <w:rsid w:val="00677C84"/>
    <w:rsid w:val="00677E94"/>
    <w:rsid w:val="00677EE8"/>
    <w:rsid w:val="00677FFD"/>
    <w:rsid w:val="00680013"/>
    <w:rsid w:val="006801D2"/>
    <w:rsid w:val="00680A8F"/>
    <w:rsid w:val="00680C0B"/>
    <w:rsid w:val="00680E5F"/>
    <w:rsid w:val="0068133D"/>
    <w:rsid w:val="0068144D"/>
    <w:rsid w:val="00681A14"/>
    <w:rsid w:val="00681E47"/>
    <w:rsid w:val="00682078"/>
    <w:rsid w:val="00682224"/>
    <w:rsid w:val="00682753"/>
    <w:rsid w:val="006828C0"/>
    <w:rsid w:val="00682C0B"/>
    <w:rsid w:val="00682D51"/>
    <w:rsid w:val="0068310B"/>
    <w:rsid w:val="006833BA"/>
    <w:rsid w:val="00683575"/>
    <w:rsid w:val="006842CA"/>
    <w:rsid w:val="0068437F"/>
    <w:rsid w:val="006848E8"/>
    <w:rsid w:val="00684A50"/>
    <w:rsid w:val="00684EC2"/>
    <w:rsid w:val="00685253"/>
    <w:rsid w:val="006857B9"/>
    <w:rsid w:val="00685A42"/>
    <w:rsid w:val="00685F80"/>
    <w:rsid w:val="00685F97"/>
    <w:rsid w:val="0068648E"/>
    <w:rsid w:val="00686ADE"/>
    <w:rsid w:val="00686C1C"/>
    <w:rsid w:val="00686FB2"/>
    <w:rsid w:val="00687522"/>
    <w:rsid w:val="00687538"/>
    <w:rsid w:val="00687714"/>
    <w:rsid w:val="00687FA5"/>
    <w:rsid w:val="00687FBF"/>
    <w:rsid w:val="00690272"/>
    <w:rsid w:val="006903E3"/>
    <w:rsid w:val="00690C48"/>
    <w:rsid w:val="00690D23"/>
    <w:rsid w:val="006913C8"/>
    <w:rsid w:val="0069141E"/>
    <w:rsid w:val="0069186B"/>
    <w:rsid w:val="006919D7"/>
    <w:rsid w:val="00691B96"/>
    <w:rsid w:val="00691C66"/>
    <w:rsid w:val="00691C77"/>
    <w:rsid w:val="00691FD7"/>
    <w:rsid w:val="00692A1B"/>
    <w:rsid w:val="00692A35"/>
    <w:rsid w:val="00692AE5"/>
    <w:rsid w:val="00692CC6"/>
    <w:rsid w:val="00692FE4"/>
    <w:rsid w:val="0069418B"/>
    <w:rsid w:val="00694257"/>
    <w:rsid w:val="0069437B"/>
    <w:rsid w:val="006944C2"/>
    <w:rsid w:val="00694E0B"/>
    <w:rsid w:val="00694F14"/>
    <w:rsid w:val="00695140"/>
    <w:rsid w:val="00695220"/>
    <w:rsid w:val="00695292"/>
    <w:rsid w:val="00695674"/>
    <w:rsid w:val="00695689"/>
    <w:rsid w:val="0069573E"/>
    <w:rsid w:val="0069612E"/>
    <w:rsid w:val="0069631F"/>
    <w:rsid w:val="006963D3"/>
    <w:rsid w:val="00696736"/>
    <w:rsid w:val="00696943"/>
    <w:rsid w:val="00696B71"/>
    <w:rsid w:val="006970D9"/>
    <w:rsid w:val="00697343"/>
    <w:rsid w:val="00697682"/>
    <w:rsid w:val="0069781B"/>
    <w:rsid w:val="00697840"/>
    <w:rsid w:val="00697861"/>
    <w:rsid w:val="00697B01"/>
    <w:rsid w:val="00697B9B"/>
    <w:rsid w:val="006A0182"/>
    <w:rsid w:val="006A0605"/>
    <w:rsid w:val="006A0A47"/>
    <w:rsid w:val="006A0B0D"/>
    <w:rsid w:val="006A0BE1"/>
    <w:rsid w:val="006A0BEF"/>
    <w:rsid w:val="006A0CB2"/>
    <w:rsid w:val="006A10C9"/>
    <w:rsid w:val="006A11FA"/>
    <w:rsid w:val="006A1B1A"/>
    <w:rsid w:val="006A1C2D"/>
    <w:rsid w:val="006A1CD6"/>
    <w:rsid w:val="006A1D7E"/>
    <w:rsid w:val="006A2027"/>
    <w:rsid w:val="006A217A"/>
    <w:rsid w:val="006A2220"/>
    <w:rsid w:val="006A26EC"/>
    <w:rsid w:val="006A2AFB"/>
    <w:rsid w:val="006A317D"/>
    <w:rsid w:val="006A3279"/>
    <w:rsid w:val="006A3634"/>
    <w:rsid w:val="006A3688"/>
    <w:rsid w:val="006A3A20"/>
    <w:rsid w:val="006A3A5A"/>
    <w:rsid w:val="006A3B58"/>
    <w:rsid w:val="006A3D85"/>
    <w:rsid w:val="006A3D8B"/>
    <w:rsid w:val="006A3FA3"/>
    <w:rsid w:val="006A42B9"/>
    <w:rsid w:val="006A45E0"/>
    <w:rsid w:val="006A488E"/>
    <w:rsid w:val="006A49F4"/>
    <w:rsid w:val="006A4BF5"/>
    <w:rsid w:val="006A4CA8"/>
    <w:rsid w:val="006A5A80"/>
    <w:rsid w:val="006A5C05"/>
    <w:rsid w:val="006A5F15"/>
    <w:rsid w:val="006A6A82"/>
    <w:rsid w:val="006A6B6D"/>
    <w:rsid w:val="006A6C0A"/>
    <w:rsid w:val="006A705B"/>
    <w:rsid w:val="006A7155"/>
    <w:rsid w:val="006A759E"/>
    <w:rsid w:val="006A7F2D"/>
    <w:rsid w:val="006B005D"/>
    <w:rsid w:val="006B0F83"/>
    <w:rsid w:val="006B0FB8"/>
    <w:rsid w:val="006B100F"/>
    <w:rsid w:val="006B1168"/>
    <w:rsid w:val="006B13DA"/>
    <w:rsid w:val="006B2483"/>
    <w:rsid w:val="006B2487"/>
    <w:rsid w:val="006B27C9"/>
    <w:rsid w:val="006B2884"/>
    <w:rsid w:val="006B2E5F"/>
    <w:rsid w:val="006B2FF2"/>
    <w:rsid w:val="006B305F"/>
    <w:rsid w:val="006B3199"/>
    <w:rsid w:val="006B327A"/>
    <w:rsid w:val="006B3294"/>
    <w:rsid w:val="006B3DDD"/>
    <w:rsid w:val="006B4243"/>
    <w:rsid w:val="006B42A9"/>
    <w:rsid w:val="006B440C"/>
    <w:rsid w:val="006B4634"/>
    <w:rsid w:val="006B480B"/>
    <w:rsid w:val="006B4A70"/>
    <w:rsid w:val="006B4B9D"/>
    <w:rsid w:val="006B4EC0"/>
    <w:rsid w:val="006B5274"/>
    <w:rsid w:val="006B554A"/>
    <w:rsid w:val="006B55B3"/>
    <w:rsid w:val="006B56CB"/>
    <w:rsid w:val="006B58A8"/>
    <w:rsid w:val="006B58AB"/>
    <w:rsid w:val="006B59D0"/>
    <w:rsid w:val="006B5C33"/>
    <w:rsid w:val="006B5D05"/>
    <w:rsid w:val="006B5D45"/>
    <w:rsid w:val="006B5E99"/>
    <w:rsid w:val="006B623F"/>
    <w:rsid w:val="006B6520"/>
    <w:rsid w:val="006B6861"/>
    <w:rsid w:val="006B68F2"/>
    <w:rsid w:val="006B6F5B"/>
    <w:rsid w:val="006B7154"/>
    <w:rsid w:val="006B760A"/>
    <w:rsid w:val="006B7664"/>
    <w:rsid w:val="006B783A"/>
    <w:rsid w:val="006B7D69"/>
    <w:rsid w:val="006C026F"/>
    <w:rsid w:val="006C0723"/>
    <w:rsid w:val="006C0993"/>
    <w:rsid w:val="006C099A"/>
    <w:rsid w:val="006C09AE"/>
    <w:rsid w:val="006C0A5A"/>
    <w:rsid w:val="006C0B5E"/>
    <w:rsid w:val="006C120D"/>
    <w:rsid w:val="006C14CA"/>
    <w:rsid w:val="006C1591"/>
    <w:rsid w:val="006C16B9"/>
    <w:rsid w:val="006C1A59"/>
    <w:rsid w:val="006C1C30"/>
    <w:rsid w:val="006C1E03"/>
    <w:rsid w:val="006C1E8D"/>
    <w:rsid w:val="006C2053"/>
    <w:rsid w:val="006C2100"/>
    <w:rsid w:val="006C23F8"/>
    <w:rsid w:val="006C27A4"/>
    <w:rsid w:val="006C2C72"/>
    <w:rsid w:val="006C3166"/>
    <w:rsid w:val="006C3285"/>
    <w:rsid w:val="006C3438"/>
    <w:rsid w:val="006C34D4"/>
    <w:rsid w:val="006C38CA"/>
    <w:rsid w:val="006C3BAF"/>
    <w:rsid w:val="006C3BC9"/>
    <w:rsid w:val="006C3E5A"/>
    <w:rsid w:val="006C3FC7"/>
    <w:rsid w:val="006C400D"/>
    <w:rsid w:val="006C4186"/>
    <w:rsid w:val="006C4631"/>
    <w:rsid w:val="006C4633"/>
    <w:rsid w:val="006C572B"/>
    <w:rsid w:val="006C57E1"/>
    <w:rsid w:val="006C64F6"/>
    <w:rsid w:val="006C6704"/>
    <w:rsid w:val="006C6922"/>
    <w:rsid w:val="006C6B87"/>
    <w:rsid w:val="006C6D7D"/>
    <w:rsid w:val="006C6F73"/>
    <w:rsid w:val="006C7682"/>
    <w:rsid w:val="006C784E"/>
    <w:rsid w:val="006C78ED"/>
    <w:rsid w:val="006C7A0C"/>
    <w:rsid w:val="006C7B3E"/>
    <w:rsid w:val="006D0569"/>
    <w:rsid w:val="006D072A"/>
    <w:rsid w:val="006D0FC6"/>
    <w:rsid w:val="006D1285"/>
    <w:rsid w:val="006D130F"/>
    <w:rsid w:val="006D135F"/>
    <w:rsid w:val="006D143A"/>
    <w:rsid w:val="006D1800"/>
    <w:rsid w:val="006D1F6B"/>
    <w:rsid w:val="006D2916"/>
    <w:rsid w:val="006D3204"/>
    <w:rsid w:val="006D3280"/>
    <w:rsid w:val="006D38E8"/>
    <w:rsid w:val="006D3B48"/>
    <w:rsid w:val="006D3C4C"/>
    <w:rsid w:val="006D3D2B"/>
    <w:rsid w:val="006D43CF"/>
    <w:rsid w:val="006D46AC"/>
    <w:rsid w:val="006D49F5"/>
    <w:rsid w:val="006D4B3B"/>
    <w:rsid w:val="006D4C7A"/>
    <w:rsid w:val="006D4E48"/>
    <w:rsid w:val="006D5130"/>
    <w:rsid w:val="006D531C"/>
    <w:rsid w:val="006D53D2"/>
    <w:rsid w:val="006D54F1"/>
    <w:rsid w:val="006D57E8"/>
    <w:rsid w:val="006D5959"/>
    <w:rsid w:val="006D5BFC"/>
    <w:rsid w:val="006D5D26"/>
    <w:rsid w:val="006D6032"/>
    <w:rsid w:val="006D6460"/>
    <w:rsid w:val="006D696A"/>
    <w:rsid w:val="006D6B57"/>
    <w:rsid w:val="006D7120"/>
    <w:rsid w:val="006D751B"/>
    <w:rsid w:val="006D75C4"/>
    <w:rsid w:val="006D779A"/>
    <w:rsid w:val="006D7868"/>
    <w:rsid w:val="006D7904"/>
    <w:rsid w:val="006D7AA6"/>
    <w:rsid w:val="006D7E96"/>
    <w:rsid w:val="006E0952"/>
    <w:rsid w:val="006E0A29"/>
    <w:rsid w:val="006E0D36"/>
    <w:rsid w:val="006E11D1"/>
    <w:rsid w:val="006E120D"/>
    <w:rsid w:val="006E146A"/>
    <w:rsid w:val="006E154C"/>
    <w:rsid w:val="006E1983"/>
    <w:rsid w:val="006E1CF0"/>
    <w:rsid w:val="006E212A"/>
    <w:rsid w:val="006E2251"/>
    <w:rsid w:val="006E2AB6"/>
    <w:rsid w:val="006E2C5E"/>
    <w:rsid w:val="006E2D81"/>
    <w:rsid w:val="006E3649"/>
    <w:rsid w:val="006E369C"/>
    <w:rsid w:val="006E36B0"/>
    <w:rsid w:val="006E39A6"/>
    <w:rsid w:val="006E3E77"/>
    <w:rsid w:val="006E42CB"/>
    <w:rsid w:val="006E44E7"/>
    <w:rsid w:val="006E48EC"/>
    <w:rsid w:val="006E4E92"/>
    <w:rsid w:val="006E5433"/>
    <w:rsid w:val="006E5619"/>
    <w:rsid w:val="006E579A"/>
    <w:rsid w:val="006E57AA"/>
    <w:rsid w:val="006E5901"/>
    <w:rsid w:val="006E5ADC"/>
    <w:rsid w:val="006E5CDB"/>
    <w:rsid w:val="006E602B"/>
    <w:rsid w:val="006E63F7"/>
    <w:rsid w:val="006E6699"/>
    <w:rsid w:val="006E6745"/>
    <w:rsid w:val="006E6865"/>
    <w:rsid w:val="006E6C8D"/>
    <w:rsid w:val="006E7432"/>
    <w:rsid w:val="006E746F"/>
    <w:rsid w:val="006E7C9F"/>
    <w:rsid w:val="006F03EE"/>
    <w:rsid w:val="006F04D3"/>
    <w:rsid w:val="006F079B"/>
    <w:rsid w:val="006F0D9C"/>
    <w:rsid w:val="006F0DA2"/>
    <w:rsid w:val="006F0EBC"/>
    <w:rsid w:val="006F0ECF"/>
    <w:rsid w:val="006F104C"/>
    <w:rsid w:val="006F109A"/>
    <w:rsid w:val="006F136D"/>
    <w:rsid w:val="006F1430"/>
    <w:rsid w:val="006F1722"/>
    <w:rsid w:val="006F1A9D"/>
    <w:rsid w:val="006F1DD8"/>
    <w:rsid w:val="006F232D"/>
    <w:rsid w:val="006F2610"/>
    <w:rsid w:val="006F284C"/>
    <w:rsid w:val="006F2AC7"/>
    <w:rsid w:val="006F2B90"/>
    <w:rsid w:val="006F348D"/>
    <w:rsid w:val="006F359E"/>
    <w:rsid w:val="006F35F0"/>
    <w:rsid w:val="006F36CB"/>
    <w:rsid w:val="006F3957"/>
    <w:rsid w:val="006F3B26"/>
    <w:rsid w:val="006F3E2A"/>
    <w:rsid w:val="006F44B1"/>
    <w:rsid w:val="006F4502"/>
    <w:rsid w:val="006F451B"/>
    <w:rsid w:val="006F4549"/>
    <w:rsid w:val="006F4612"/>
    <w:rsid w:val="006F4751"/>
    <w:rsid w:val="006F4B5D"/>
    <w:rsid w:val="006F4C91"/>
    <w:rsid w:val="006F4FCA"/>
    <w:rsid w:val="006F52FD"/>
    <w:rsid w:val="006F57F8"/>
    <w:rsid w:val="006F583A"/>
    <w:rsid w:val="006F5966"/>
    <w:rsid w:val="006F5993"/>
    <w:rsid w:val="006F5C8E"/>
    <w:rsid w:val="006F5E53"/>
    <w:rsid w:val="006F5F39"/>
    <w:rsid w:val="006F625A"/>
    <w:rsid w:val="006F6273"/>
    <w:rsid w:val="006F63F8"/>
    <w:rsid w:val="006F6C07"/>
    <w:rsid w:val="006F7266"/>
    <w:rsid w:val="006F796A"/>
    <w:rsid w:val="006F7F10"/>
    <w:rsid w:val="007001B2"/>
    <w:rsid w:val="00700207"/>
    <w:rsid w:val="00700369"/>
    <w:rsid w:val="0070049B"/>
    <w:rsid w:val="00700913"/>
    <w:rsid w:val="00700A4D"/>
    <w:rsid w:val="007012A3"/>
    <w:rsid w:val="00701B55"/>
    <w:rsid w:val="007024A6"/>
    <w:rsid w:val="007025D4"/>
    <w:rsid w:val="00702717"/>
    <w:rsid w:val="00702CA9"/>
    <w:rsid w:val="00703DFA"/>
    <w:rsid w:val="00703E51"/>
    <w:rsid w:val="00703F44"/>
    <w:rsid w:val="00703FFE"/>
    <w:rsid w:val="0070433A"/>
    <w:rsid w:val="00704377"/>
    <w:rsid w:val="007047C9"/>
    <w:rsid w:val="00704E7B"/>
    <w:rsid w:val="007052D7"/>
    <w:rsid w:val="007056ED"/>
    <w:rsid w:val="00705F0F"/>
    <w:rsid w:val="00705FF0"/>
    <w:rsid w:val="0070623E"/>
    <w:rsid w:val="00706485"/>
    <w:rsid w:val="007064CF"/>
    <w:rsid w:val="007064DC"/>
    <w:rsid w:val="00706547"/>
    <w:rsid w:val="00706908"/>
    <w:rsid w:val="00706B6D"/>
    <w:rsid w:val="00706DDC"/>
    <w:rsid w:val="00706FE1"/>
    <w:rsid w:val="00707034"/>
    <w:rsid w:val="00707758"/>
    <w:rsid w:val="0070790A"/>
    <w:rsid w:val="00707C96"/>
    <w:rsid w:val="007100CC"/>
    <w:rsid w:val="00710580"/>
    <w:rsid w:val="007108E4"/>
    <w:rsid w:val="00710A72"/>
    <w:rsid w:val="00710D4E"/>
    <w:rsid w:val="007110F9"/>
    <w:rsid w:val="00711182"/>
    <w:rsid w:val="0071179C"/>
    <w:rsid w:val="007117CF"/>
    <w:rsid w:val="00711989"/>
    <w:rsid w:val="00711A5B"/>
    <w:rsid w:val="00711E4E"/>
    <w:rsid w:val="00711FC0"/>
    <w:rsid w:val="00712110"/>
    <w:rsid w:val="00712A54"/>
    <w:rsid w:val="00712CA7"/>
    <w:rsid w:val="0071302C"/>
    <w:rsid w:val="00713261"/>
    <w:rsid w:val="00713453"/>
    <w:rsid w:val="00713C64"/>
    <w:rsid w:val="00713EA6"/>
    <w:rsid w:val="007144B7"/>
    <w:rsid w:val="007147E4"/>
    <w:rsid w:val="00714A98"/>
    <w:rsid w:val="00714CF8"/>
    <w:rsid w:val="007152BF"/>
    <w:rsid w:val="00715476"/>
    <w:rsid w:val="00715583"/>
    <w:rsid w:val="00715768"/>
    <w:rsid w:val="00715886"/>
    <w:rsid w:val="00715A0D"/>
    <w:rsid w:val="00715A94"/>
    <w:rsid w:val="00715BE7"/>
    <w:rsid w:val="00715C94"/>
    <w:rsid w:val="00715E15"/>
    <w:rsid w:val="00715E86"/>
    <w:rsid w:val="00716236"/>
    <w:rsid w:val="007162D7"/>
    <w:rsid w:val="00716587"/>
    <w:rsid w:val="00716878"/>
    <w:rsid w:val="00716A48"/>
    <w:rsid w:val="00716CE8"/>
    <w:rsid w:val="00716F69"/>
    <w:rsid w:val="0071704E"/>
    <w:rsid w:val="007172B2"/>
    <w:rsid w:val="00717786"/>
    <w:rsid w:val="007179D1"/>
    <w:rsid w:val="00717A9A"/>
    <w:rsid w:val="00717CB9"/>
    <w:rsid w:val="00717F19"/>
    <w:rsid w:val="007203CF"/>
    <w:rsid w:val="007203E3"/>
    <w:rsid w:val="0072091C"/>
    <w:rsid w:val="00720A08"/>
    <w:rsid w:val="00721344"/>
    <w:rsid w:val="007218F8"/>
    <w:rsid w:val="00721BB8"/>
    <w:rsid w:val="00721DC7"/>
    <w:rsid w:val="00722153"/>
    <w:rsid w:val="00722219"/>
    <w:rsid w:val="00722629"/>
    <w:rsid w:val="0072263D"/>
    <w:rsid w:val="00722B1F"/>
    <w:rsid w:val="00723058"/>
    <w:rsid w:val="00723089"/>
    <w:rsid w:val="00723734"/>
    <w:rsid w:val="00723789"/>
    <w:rsid w:val="00724097"/>
    <w:rsid w:val="007242E0"/>
    <w:rsid w:val="00724930"/>
    <w:rsid w:val="0072493B"/>
    <w:rsid w:val="00724C9B"/>
    <w:rsid w:val="00725523"/>
    <w:rsid w:val="0072593D"/>
    <w:rsid w:val="00726362"/>
    <w:rsid w:val="007267E1"/>
    <w:rsid w:val="007268CA"/>
    <w:rsid w:val="00726A76"/>
    <w:rsid w:val="00726A7F"/>
    <w:rsid w:val="00726C80"/>
    <w:rsid w:val="0072729E"/>
    <w:rsid w:val="007272C8"/>
    <w:rsid w:val="00727879"/>
    <w:rsid w:val="00727B15"/>
    <w:rsid w:val="00727C57"/>
    <w:rsid w:val="00730021"/>
    <w:rsid w:val="007302F1"/>
    <w:rsid w:val="0073043B"/>
    <w:rsid w:val="00730708"/>
    <w:rsid w:val="00730915"/>
    <w:rsid w:val="00730C78"/>
    <w:rsid w:val="00730F48"/>
    <w:rsid w:val="007318AC"/>
    <w:rsid w:val="00731EE9"/>
    <w:rsid w:val="007329FE"/>
    <w:rsid w:val="00732A5F"/>
    <w:rsid w:val="00732B8E"/>
    <w:rsid w:val="00732BEB"/>
    <w:rsid w:val="00733389"/>
    <w:rsid w:val="00733A1A"/>
    <w:rsid w:val="00733A40"/>
    <w:rsid w:val="00733ADD"/>
    <w:rsid w:val="00733AE4"/>
    <w:rsid w:val="00734331"/>
    <w:rsid w:val="00734534"/>
    <w:rsid w:val="00734877"/>
    <w:rsid w:val="00734AB6"/>
    <w:rsid w:val="00734C4F"/>
    <w:rsid w:val="00734C81"/>
    <w:rsid w:val="00734D80"/>
    <w:rsid w:val="00734DD1"/>
    <w:rsid w:val="0073534E"/>
    <w:rsid w:val="00735435"/>
    <w:rsid w:val="007355BC"/>
    <w:rsid w:val="007358F6"/>
    <w:rsid w:val="0073592D"/>
    <w:rsid w:val="00735AC1"/>
    <w:rsid w:val="0073615D"/>
    <w:rsid w:val="00736241"/>
    <w:rsid w:val="0073629C"/>
    <w:rsid w:val="0073689B"/>
    <w:rsid w:val="00736B7D"/>
    <w:rsid w:val="007370BC"/>
    <w:rsid w:val="0073745F"/>
    <w:rsid w:val="007379E0"/>
    <w:rsid w:val="00737CB1"/>
    <w:rsid w:val="00740255"/>
    <w:rsid w:val="0074047E"/>
    <w:rsid w:val="0074054A"/>
    <w:rsid w:val="00740F8D"/>
    <w:rsid w:val="00740FD7"/>
    <w:rsid w:val="00740FDB"/>
    <w:rsid w:val="00741486"/>
    <w:rsid w:val="0074163B"/>
    <w:rsid w:val="00741763"/>
    <w:rsid w:val="0074184C"/>
    <w:rsid w:val="00741B12"/>
    <w:rsid w:val="00742159"/>
    <w:rsid w:val="00742279"/>
    <w:rsid w:val="00742845"/>
    <w:rsid w:val="00742846"/>
    <w:rsid w:val="00742A36"/>
    <w:rsid w:val="00742C7A"/>
    <w:rsid w:val="007435AE"/>
    <w:rsid w:val="00743668"/>
    <w:rsid w:val="00743AFC"/>
    <w:rsid w:val="00743BBE"/>
    <w:rsid w:val="007442B7"/>
    <w:rsid w:val="007448EC"/>
    <w:rsid w:val="00744915"/>
    <w:rsid w:val="00745759"/>
    <w:rsid w:val="00745828"/>
    <w:rsid w:val="0074593F"/>
    <w:rsid w:val="007459D1"/>
    <w:rsid w:val="00745CCD"/>
    <w:rsid w:val="00746207"/>
    <w:rsid w:val="007469D2"/>
    <w:rsid w:val="007472EE"/>
    <w:rsid w:val="00747479"/>
    <w:rsid w:val="00747706"/>
    <w:rsid w:val="00747A33"/>
    <w:rsid w:val="00747C70"/>
    <w:rsid w:val="00747E32"/>
    <w:rsid w:val="00750430"/>
    <w:rsid w:val="00750666"/>
    <w:rsid w:val="00750A62"/>
    <w:rsid w:val="00750E78"/>
    <w:rsid w:val="00751556"/>
    <w:rsid w:val="0075187A"/>
    <w:rsid w:val="00751A5D"/>
    <w:rsid w:val="00751F98"/>
    <w:rsid w:val="0075251E"/>
    <w:rsid w:val="0075256F"/>
    <w:rsid w:val="007525CB"/>
    <w:rsid w:val="0075260B"/>
    <w:rsid w:val="00752BBC"/>
    <w:rsid w:val="00752CA8"/>
    <w:rsid w:val="00752CFA"/>
    <w:rsid w:val="00752DAA"/>
    <w:rsid w:val="00753DA8"/>
    <w:rsid w:val="00754494"/>
    <w:rsid w:val="007548E8"/>
    <w:rsid w:val="0075524D"/>
    <w:rsid w:val="007555B2"/>
    <w:rsid w:val="007555EC"/>
    <w:rsid w:val="007559ED"/>
    <w:rsid w:val="00755F4F"/>
    <w:rsid w:val="00755F89"/>
    <w:rsid w:val="00756256"/>
    <w:rsid w:val="007562D1"/>
    <w:rsid w:val="0075640A"/>
    <w:rsid w:val="007564FF"/>
    <w:rsid w:val="007566D4"/>
    <w:rsid w:val="00756BA4"/>
    <w:rsid w:val="00756D21"/>
    <w:rsid w:val="00756EE7"/>
    <w:rsid w:val="007572B9"/>
    <w:rsid w:val="007572BB"/>
    <w:rsid w:val="0075734F"/>
    <w:rsid w:val="007578C9"/>
    <w:rsid w:val="00757A9E"/>
    <w:rsid w:val="00757B7D"/>
    <w:rsid w:val="00760740"/>
    <w:rsid w:val="00760ACE"/>
    <w:rsid w:val="00760CBC"/>
    <w:rsid w:val="00760D90"/>
    <w:rsid w:val="00760ECC"/>
    <w:rsid w:val="00760EED"/>
    <w:rsid w:val="00761020"/>
    <w:rsid w:val="007611A8"/>
    <w:rsid w:val="007612C3"/>
    <w:rsid w:val="00761A4D"/>
    <w:rsid w:val="00761AA8"/>
    <w:rsid w:val="00761C76"/>
    <w:rsid w:val="00761F38"/>
    <w:rsid w:val="00762150"/>
    <w:rsid w:val="00763429"/>
    <w:rsid w:val="00763BC5"/>
    <w:rsid w:val="00764103"/>
    <w:rsid w:val="007642AC"/>
    <w:rsid w:val="00764353"/>
    <w:rsid w:val="007643D7"/>
    <w:rsid w:val="00764A79"/>
    <w:rsid w:val="00764E97"/>
    <w:rsid w:val="00764FF2"/>
    <w:rsid w:val="00765125"/>
    <w:rsid w:val="00765496"/>
    <w:rsid w:val="00765A3E"/>
    <w:rsid w:val="00765C37"/>
    <w:rsid w:val="00765DFF"/>
    <w:rsid w:val="00766015"/>
    <w:rsid w:val="007662ED"/>
    <w:rsid w:val="00766DE6"/>
    <w:rsid w:val="00766F9C"/>
    <w:rsid w:val="00767D40"/>
    <w:rsid w:val="0077045F"/>
    <w:rsid w:val="00770479"/>
    <w:rsid w:val="00770BCD"/>
    <w:rsid w:val="00770F14"/>
    <w:rsid w:val="00771302"/>
    <w:rsid w:val="0077133B"/>
    <w:rsid w:val="007716A2"/>
    <w:rsid w:val="0077173A"/>
    <w:rsid w:val="00771CDB"/>
    <w:rsid w:val="00771DF1"/>
    <w:rsid w:val="00771EB9"/>
    <w:rsid w:val="00772178"/>
    <w:rsid w:val="0077239B"/>
    <w:rsid w:val="0077299A"/>
    <w:rsid w:val="00772A84"/>
    <w:rsid w:val="00772D3C"/>
    <w:rsid w:val="00772F6C"/>
    <w:rsid w:val="007731AB"/>
    <w:rsid w:val="007731E3"/>
    <w:rsid w:val="00773A3C"/>
    <w:rsid w:val="00773AE1"/>
    <w:rsid w:val="00774042"/>
    <w:rsid w:val="00774485"/>
    <w:rsid w:val="00774889"/>
    <w:rsid w:val="007748F4"/>
    <w:rsid w:val="00774A1C"/>
    <w:rsid w:val="00774CB8"/>
    <w:rsid w:val="00775026"/>
    <w:rsid w:val="00775C17"/>
    <w:rsid w:val="00775E44"/>
    <w:rsid w:val="00776334"/>
    <w:rsid w:val="00776B1B"/>
    <w:rsid w:val="00776DB3"/>
    <w:rsid w:val="00776FE4"/>
    <w:rsid w:val="0077729A"/>
    <w:rsid w:val="00777343"/>
    <w:rsid w:val="00777538"/>
    <w:rsid w:val="007777CB"/>
    <w:rsid w:val="0077782A"/>
    <w:rsid w:val="00777995"/>
    <w:rsid w:val="00777CC9"/>
    <w:rsid w:val="00777CDD"/>
    <w:rsid w:val="00780612"/>
    <w:rsid w:val="00780887"/>
    <w:rsid w:val="00780A62"/>
    <w:rsid w:val="00780C86"/>
    <w:rsid w:val="00780FFD"/>
    <w:rsid w:val="007817C4"/>
    <w:rsid w:val="00781BC9"/>
    <w:rsid w:val="00781EDF"/>
    <w:rsid w:val="00781FBA"/>
    <w:rsid w:val="007820A6"/>
    <w:rsid w:val="007821F2"/>
    <w:rsid w:val="00782292"/>
    <w:rsid w:val="007829A8"/>
    <w:rsid w:val="00782A56"/>
    <w:rsid w:val="00782A57"/>
    <w:rsid w:val="007836AC"/>
    <w:rsid w:val="0078396E"/>
    <w:rsid w:val="00783A42"/>
    <w:rsid w:val="00783C8D"/>
    <w:rsid w:val="00783E3A"/>
    <w:rsid w:val="00783EF5"/>
    <w:rsid w:val="007840E2"/>
    <w:rsid w:val="00784457"/>
    <w:rsid w:val="007845C2"/>
    <w:rsid w:val="00784704"/>
    <w:rsid w:val="00784809"/>
    <w:rsid w:val="007853F2"/>
    <w:rsid w:val="007855A7"/>
    <w:rsid w:val="007856AC"/>
    <w:rsid w:val="00785B27"/>
    <w:rsid w:val="00785CB2"/>
    <w:rsid w:val="0078615D"/>
    <w:rsid w:val="007866A1"/>
    <w:rsid w:val="00786A32"/>
    <w:rsid w:val="00786C98"/>
    <w:rsid w:val="00787181"/>
    <w:rsid w:val="007873C6"/>
    <w:rsid w:val="00787438"/>
    <w:rsid w:val="007875E2"/>
    <w:rsid w:val="00787965"/>
    <w:rsid w:val="00787A81"/>
    <w:rsid w:val="00787C69"/>
    <w:rsid w:val="00790046"/>
    <w:rsid w:val="0079006C"/>
    <w:rsid w:val="00790475"/>
    <w:rsid w:val="00790671"/>
    <w:rsid w:val="007906E2"/>
    <w:rsid w:val="0079075E"/>
    <w:rsid w:val="007909CF"/>
    <w:rsid w:val="00790C68"/>
    <w:rsid w:val="00791230"/>
    <w:rsid w:val="0079156C"/>
    <w:rsid w:val="00791D7A"/>
    <w:rsid w:val="00791DB1"/>
    <w:rsid w:val="00791E6E"/>
    <w:rsid w:val="00792366"/>
    <w:rsid w:val="00792C13"/>
    <w:rsid w:val="00792C8E"/>
    <w:rsid w:val="00792D3E"/>
    <w:rsid w:val="00793C76"/>
    <w:rsid w:val="00793E34"/>
    <w:rsid w:val="007941FC"/>
    <w:rsid w:val="0079471F"/>
    <w:rsid w:val="00794F5A"/>
    <w:rsid w:val="00795435"/>
    <w:rsid w:val="007954F5"/>
    <w:rsid w:val="00795553"/>
    <w:rsid w:val="00795A34"/>
    <w:rsid w:val="00795A94"/>
    <w:rsid w:val="00795CC0"/>
    <w:rsid w:val="00795FC0"/>
    <w:rsid w:val="007960E0"/>
    <w:rsid w:val="00796814"/>
    <w:rsid w:val="00796C33"/>
    <w:rsid w:val="00796C53"/>
    <w:rsid w:val="00796DA7"/>
    <w:rsid w:val="00796E78"/>
    <w:rsid w:val="007971D2"/>
    <w:rsid w:val="0079761A"/>
    <w:rsid w:val="007A0677"/>
    <w:rsid w:val="007A0957"/>
    <w:rsid w:val="007A09A7"/>
    <w:rsid w:val="007A0C6F"/>
    <w:rsid w:val="007A0D7A"/>
    <w:rsid w:val="007A1051"/>
    <w:rsid w:val="007A1082"/>
    <w:rsid w:val="007A1170"/>
    <w:rsid w:val="007A12BD"/>
    <w:rsid w:val="007A1516"/>
    <w:rsid w:val="007A248D"/>
    <w:rsid w:val="007A2607"/>
    <w:rsid w:val="007A2B66"/>
    <w:rsid w:val="007A316C"/>
    <w:rsid w:val="007A335E"/>
    <w:rsid w:val="007A3749"/>
    <w:rsid w:val="007A4083"/>
    <w:rsid w:val="007A443E"/>
    <w:rsid w:val="007A49E7"/>
    <w:rsid w:val="007A51FE"/>
    <w:rsid w:val="007A588A"/>
    <w:rsid w:val="007A5B39"/>
    <w:rsid w:val="007A5BDA"/>
    <w:rsid w:val="007A6228"/>
    <w:rsid w:val="007A641D"/>
    <w:rsid w:val="007A665A"/>
    <w:rsid w:val="007A6C3E"/>
    <w:rsid w:val="007A6D56"/>
    <w:rsid w:val="007A7070"/>
    <w:rsid w:val="007A7191"/>
    <w:rsid w:val="007A7474"/>
    <w:rsid w:val="007A7619"/>
    <w:rsid w:val="007B0BDD"/>
    <w:rsid w:val="007B0C68"/>
    <w:rsid w:val="007B0ED3"/>
    <w:rsid w:val="007B10D0"/>
    <w:rsid w:val="007B1343"/>
    <w:rsid w:val="007B19BE"/>
    <w:rsid w:val="007B1B5C"/>
    <w:rsid w:val="007B1FBC"/>
    <w:rsid w:val="007B21C1"/>
    <w:rsid w:val="007B24A8"/>
    <w:rsid w:val="007B25E1"/>
    <w:rsid w:val="007B27E7"/>
    <w:rsid w:val="007B2EA8"/>
    <w:rsid w:val="007B31D8"/>
    <w:rsid w:val="007B374C"/>
    <w:rsid w:val="007B3F64"/>
    <w:rsid w:val="007B43CE"/>
    <w:rsid w:val="007B4412"/>
    <w:rsid w:val="007B4A63"/>
    <w:rsid w:val="007B5286"/>
    <w:rsid w:val="007B5437"/>
    <w:rsid w:val="007B5652"/>
    <w:rsid w:val="007B57A6"/>
    <w:rsid w:val="007B5993"/>
    <w:rsid w:val="007B6DAA"/>
    <w:rsid w:val="007B725E"/>
    <w:rsid w:val="007B7ABE"/>
    <w:rsid w:val="007B7B08"/>
    <w:rsid w:val="007B7BBB"/>
    <w:rsid w:val="007C0EEC"/>
    <w:rsid w:val="007C18B4"/>
    <w:rsid w:val="007C18F7"/>
    <w:rsid w:val="007C1A57"/>
    <w:rsid w:val="007C1B48"/>
    <w:rsid w:val="007C1F37"/>
    <w:rsid w:val="007C2082"/>
    <w:rsid w:val="007C2189"/>
    <w:rsid w:val="007C228A"/>
    <w:rsid w:val="007C291F"/>
    <w:rsid w:val="007C29E2"/>
    <w:rsid w:val="007C2AB3"/>
    <w:rsid w:val="007C2AD4"/>
    <w:rsid w:val="007C2BF1"/>
    <w:rsid w:val="007C2E2C"/>
    <w:rsid w:val="007C2E7E"/>
    <w:rsid w:val="007C2FFB"/>
    <w:rsid w:val="007C3105"/>
    <w:rsid w:val="007C34E4"/>
    <w:rsid w:val="007C3528"/>
    <w:rsid w:val="007C381E"/>
    <w:rsid w:val="007C3A10"/>
    <w:rsid w:val="007C3C13"/>
    <w:rsid w:val="007C3E2E"/>
    <w:rsid w:val="007C408E"/>
    <w:rsid w:val="007C5197"/>
    <w:rsid w:val="007C5933"/>
    <w:rsid w:val="007C5B17"/>
    <w:rsid w:val="007C5BE2"/>
    <w:rsid w:val="007C5D5C"/>
    <w:rsid w:val="007C5D6E"/>
    <w:rsid w:val="007C5FD8"/>
    <w:rsid w:val="007C67BB"/>
    <w:rsid w:val="007C6CA3"/>
    <w:rsid w:val="007C6CFD"/>
    <w:rsid w:val="007C6E7C"/>
    <w:rsid w:val="007C71A5"/>
    <w:rsid w:val="007C7203"/>
    <w:rsid w:val="007C723E"/>
    <w:rsid w:val="007C7488"/>
    <w:rsid w:val="007C74C3"/>
    <w:rsid w:val="007C75CB"/>
    <w:rsid w:val="007C773F"/>
    <w:rsid w:val="007C7F12"/>
    <w:rsid w:val="007D026E"/>
    <w:rsid w:val="007D02F5"/>
    <w:rsid w:val="007D0C50"/>
    <w:rsid w:val="007D0DF3"/>
    <w:rsid w:val="007D1037"/>
    <w:rsid w:val="007D12A8"/>
    <w:rsid w:val="007D1508"/>
    <w:rsid w:val="007D15F6"/>
    <w:rsid w:val="007D181C"/>
    <w:rsid w:val="007D19C7"/>
    <w:rsid w:val="007D1D1A"/>
    <w:rsid w:val="007D1E78"/>
    <w:rsid w:val="007D235E"/>
    <w:rsid w:val="007D277D"/>
    <w:rsid w:val="007D2927"/>
    <w:rsid w:val="007D296B"/>
    <w:rsid w:val="007D2983"/>
    <w:rsid w:val="007D2DC8"/>
    <w:rsid w:val="007D307C"/>
    <w:rsid w:val="007D3F79"/>
    <w:rsid w:val="007D401E"/>
    <w:rsid w:val="007D4171"/>
    <w:rsid w:val="007D470F"/>
    <w:rsid w:val="007D48DD"/>
    <w:rsid w:val="007D4AAF"/>
    <w:rsid w:val="007D4BD9"/>
    <w:rsid w:val="007D4CCE"/>
    <w:rsid w:val="007D50DF"/>
    <w:rsid w:val="007D5378"/>
    <w:rsid w:val="007D58BC"/>
    <w:rsid w:val="007D59A3"/>
    <w:rsid w:val="007D5D3F"/>
    <w:rsid w:val="007D605A"/>
    <w:rsid w:val="007D6089"/>
    <w:rsid w:val="007D64E4"/>
    <w:rsid w:val="007D66E2"/>
    <w:rsid w:val="007D6FB3"/>
    <w:rsid w:val="007D7182"/>
    <w:rsid w:val="007D7A60"/>
    <w:rsid w:val="007D7E79"/>
    <w:rsid w:val="007D7EE2"/>
    <w:rsid w:val="007E0073"/>
    <w:rsid w:val="007E007C"/>
    <w:rsid w:val="007E036A"/>
    <w:rsid w:val="007E03A8"/>
    <w:rsid w:val="007E05FB"/>
    <w:rsid w:val="007E0A8B"/>
    <w:rsid w:val="007E0E8B"/>
    <w:rsid w:val="007E1311"/>
    <w:rsid w:val="007E1351"/>
    <w:rsid w:val="007E1600"/>
    <w:rsid w:val="007E1670"/>
    <w:rsid w:val="007E1745"/>
    <w:rsid w:val="007E1A4E"/>
    <w:rsid w:val="007E1B4F"/>
    <w:rsid w:val="007E1C7D"/>
    <w:rsid w:val="007E1C92"/>
    <w:rsid w:val="007E20DD"/>
    <w:rsid w:val="007E233D"/>
    <w:rsid w:val="007E236A"/>
    <w:rsid w:val="007E23CC"/>
    <w:rsid w:val="007E2533"/>
    <w:rsid w:val="007E285B"/>
    <w:rsid w:val="007E287F"/>
    <w:rsid w:val="007E2C80"/>
    <w:rsid w:val="007E2CC8"/>
    <w:rsid w:val="007E324C"/>
    <w:rsid w:val="007E3B7C"/>
    <w:rsid w:val="007E3D4B"/>
    <w:rsid w:val="007E3FBA"/>
    <w:rsid w:val="007E45A3"/>
    <w:rsid w:val="007E4BE2"/>
    <w:rsid w:val="007E4DA0"/>
    <w:rsid w:val="007E4FA9"/>
    <w:rsid w:val="007E52B9"/>
    <w:rsid w:val="007E549F"/>
    <w:rsid w:val="007E553D"/>
    <w:rsid w:val="007E5683"/>
    <w:rsid w:val="007E5D59"/>
    <w:rsid w:val="007E6096"/>
    <w:rsid w:val="007E6794"/>
    <w:rsid w:val="007E6E81"/>
    <w:rsid w:val="007E7004"/>
    <w:rsid w:val="007E701D"/>
    <w:rsid w:val="007E7BF9"/>
    <w:rsid w:val="007E7C97"/>
    <w:rsid w:val="007E7CBE"/>
    <w:rsid w:val="007F0C3A"/>
    <w:rsid w:val="007F0D8F"/>
    <w:rsid w:val="007F0FF3"/>
    <w:rsid w:val="007F12D9"/>
    <w:rsid w:val="007F160E"/>
    <w:rsid w:val="007F17B9"/>
    <w:rsid w:val="007F18B9"/>
    <w:rsid w:val="007F1BFF"/>
    <w:rsid w:val="007F1D66"/>
    <w:rsid w:val="007F1FB6"/>
    <w:rsid w:val="007F25EF"/>
    <w:rsid w:val="007F26BC"/>
    <w:rsid w:val="007F26CD"/>
    <w:rsid w:val="007F3086"/>
    <w:rsid w:val="007F3718"/>
    <w:rsid w:val="007F3779"/>
    <w:rsid w:val="007F3A49"/>
    <w:rsid w:val="007F3C9A"/>
    <w:rsid w:val="007F3D99"/>
    <w:rsid w:val="007F3DC1"/>
    <w:rsid w:val="007F3F12"/>
    <w:rsid w:val="007F4077"/>
    <w:rsid w:val="007F42E9"/>
    <w:rsid w:val="007F4833"/>
    <w:rsid w:val="007F49F6"/>
    <w:rsid w:val="007F4A8B"/>
    <w:rsid w:val="007F4E5E"/>
    <w:rsid w:val="007F4EAD"/>
    <w:rsid w:val="007F578D"/>
    <w:rsid w:val="007F57C8"/>
    <w:rsid w:val="007F58F8"/>
    <w:rsid w:val="007F5BBC"/>
    <w:rsid w:val="007F5C6F"/>
    <w:rsid w:val="007F638A"/>
    <w:rsid w:val="007F6652"/>
    <w:rsid w:val="007F6D07"/>
    <w:rsid w:val="007F720A"/>
    <w:rsid w:val="007F7296"/>
    <w:rsid w:val="007F72A8"/>
    <w:rsid w:val="007F7636"/>
    <w:rsid w:val="007F7927"/>
    <w:rsid w:val="007F7941"/>
    <w:rsid w:val="007F79E2"/>
    <w:rsid w:val="007F7ACB"/>
    <w:rsid w:val="007F7DBC"/>
    <w:rsid w:val="008001CF"/>
    <w:rsid w:val="00800243"/>
    <w:rsid w:val="0080036A"/>
    <w:rsid w:val="00800401"/>
    <w:rsid w:val="00800579"/>
    <w:rsid w:val="00800797"/>
    <w:rsid w:val="008007CE"/>
    <w:rsid w:val="00800CC6"/>
    <w:rsid w:val="00800E4B"/>
    <w:rsid w:val="0080149E"/>
    <w:rsid w:val="00801D13"/>
    <w:rsid w:val="00801E5C"/>
    <w:rsid w:val="008024FD"/>
    <w:rsid w:val="00803486"/>
    <w:rsid w:val="008034B5"/>
    <w:rsid w:val="0080389A"/>
    <w:rsid w:val="00803E3D"/>
    <w:rsid w:val="00803F92"/>
    <w:rsid w:val="00803FC3"/>
    <w:rsid w:val="008043AB"/>
    <w:rsid w:val="00804498"/>
    <w:rsid w:val="008045C4"/>
    <w:rsid w:val="00804CE3"/>
    <w:rsid w:val="008056D1"/>
    <w:rsid w:val="00805A7A"/>
    <w:rsid w:val="00805AA4"/>
    <w:rsid w:val="00806026"/>
    <w:rsid w:val="00806BE1"/>
    <w:rsid w:val="00806F09"/>
    <w:rsid w:val="008076CA"/>
    <w:rsid w:val="00807719"/>
    <w:rsid w:val="00807838"/>
    <w:rsid w:val="008079EF"/>
    <w:rsid w:val="00807E3A"/>
    <w:rsid w:val="00807E7B"/>
    <w:rsid w:val="00807EFB"/>
    <w:rsid w:val="00807F9E"/>
    <w:rsid w:val="008100AB"/>
    <w:rsid w:val="00810BCA"/>
    <w:rsid w:val="00811484"/>
    <w:rsid w:val="008114A0"/>
    <w:rsid w:val="008114E6"/>
    <w:rsid w:val="00811922"/>
    <w:rsid w:val="00811A80"/>
    <w:rsid w:val="008122D1"/>
    <w:rsid w:val="008127CE"/>
    <w:rsid w:val="0081285E"/>
    <w:rsid w:val="00813033"/>
    <w:rsid w:val="008138F0"/>
    <w:rsid w:val="00813A13"/>
    <w:rsid w:val="0081414B"/>
    <w:rsid w:val="0081432D"/>
    <w:rsid w:val="0081452C"/>
    <w:rsid w:val="0081453A"/>
    <w:rsid w:val="00814774"/>
    <w:rsid w:val="00814B3F"/>
    <w:rsid w:val="00814D5C"/>
    <w:rsid w:val="008150BD"/>
    <w:rsid w:val="00815755"/>
    <w:rsid w:val="00815844"/>
    <w:rsid w:val="00815CCC"/>
    <w:rsid w:val="00816791"/>
    <w:rsid w:val="008167BF"/>
    <w:rsid w:val="00816948"/>
    <w:rsid w:val="00816CA0"/>
    <w:rsid w:val="00816CE5"/>
    <w:rsid w:val="008173CD"/>
    <w:rsid w:val="0081749C"/>
    <w:rsid w:val="008177D8"/>
    <w:rsid w:val="008179CB"/>
    <w:rsid w:val="00817DB8"/>
    <w:rsid w:val="00817EA8"/>
    <w:rsid w:val="00820011"/>
    <w:rsid w:val="00820122"/>
    <w:rsid w:val="0082029E"/>
    <w:rsid w:val="00820532"/>
    <w:rsid w:val="0082056B"/>
    <w:rsid w:val="00820B18"/>
    <w:rsid w:val="00820F61"/>
    <w:rsid w:val="008213BB"/>
    <w:rsid w:val="00821587"/>
    <w:rsid w:val="00821EC9"/>
    <w:rsid w:val="00821F3D"/>
    <w:rsid w:val="00822026"/>
    <w:rsid w:val="008221FB"/>
    <w:rsid w:val="0082306E"/>
    <w:rsid w:val="00823114"/>
    <w:rsid w:val="00823530"/>
    <w:rsid w:val="00823677"/>
    <w:rsid w:val="008243C2"/>
    <w:rsid w:val="00824482"/>
    <w:rsid w:val="008245B8"/>
    <w:rsid w:val="008245D0"/>
    <w:rsid w:val="0082507E"/>
    <w:rsid w:val="008250A5"/>
    <w:rsid w:val="00825312"/>
    <w:rsid w:val="00825398"/>
    <w:rsid w:val="008256AB"/>
    <w:rsid w:val="008259D4"/>
    <w:rsid w:val="00825BBC"/>
    <w:rsid w:val="00825EE1"/>
    <w:rsid w:val="008260E0"/>
    <w:rsid w:val="00826114"/>
    <w:rsid w:val="0082649A"/>
    <w:rsid w:val="00826C34"/>
    <w:rsid w:val="00826E43"/>
    <w:rsid w:val="00826E84"/>
    <w:rsid w:val="00826F44"/>
    <w:rsid w:val="008272AD"/>
    <w:rsid w:val="008274EA"/>
    <w:rsid w:val="00827B49"/>
    <w:rsid w:val="00827BB3"/>
    <w:rsid w:val="00827E71"/>
    <w:rsid w:val="00830068"/>
    <w:rsid w:val="0083031A"/>
    <w:rsid w:val="00830872"/>
    <w:rsid w:val="0083095D"/>
    <w:rsid w:val="00830B14"/>
    <w:rsid w:val="00830BD4"/>
    <w:rsid w:val="008317A3"/>
    <w:rsid w:val="008317E9"/>
    <w:rsid w:val="00831FC7"/>
    <w:rsid w:val="008322EB"/>
    <w:rsid w:val="00832587"/>
    <w:rsid w:val="00832684"/>
    <w:rsid w:val="00832845"/>
    <w:rsid w:val="00832951"/>
    <w:rsid w:val="0083298C"/>
    <w:rsid w:val="008329C6"/>
    <w:rsid w:val="00832C15"/>
    <w:rsid w:val="00832ED4"/>
    <w:rsid w:val="00833163"/>
    <w:rsid w:val="0083316C"/>
    <w:rsid w:val="00833208"/>
    <w:rsid w:val="008332A8"/>
    <w:rsid w:val="00833674"/>
    <w:rsid w:val="0083382B"/>
    <w:rsid w:val="00833BD5"/>
    <w:rsid w:val="00833D90"/>
    <w:rsid w:val="00833EF9"/>
    <w:rsid w:val="008344B6"/>
    <w:rsid w:val="0083454B"/>
    <w:rsid w:val="00834B66"/>
    <w:rsid w:val="00834C56"/>
    <w:rsid w:val="00834C99"/>
    <w:rsid w:val="00834EB0"/>
    <w:rsid w:val="00834ED2"/>
    <w:rsid w:val="0083522D"/>
    <w:rsid w:val="00835279"/>
    <w:rsid w:val="00835292"/>
    <w:rsid w:val="008354E7"/>
    <w:rsid w:val="00835AD7"/>
    <w:rsid w:val="00835E1D"/>
    <w:rsid w:val="00835E5E"/>
    <w:rsid w:val="00835FBB"/>
    <w:rsid w:val="00836A74"/>
    <w:rsid w:val="00836CC7"/>
    <w:rsid w:val="00836CD2"/>
    <w:rsid w:val="0083732F"/>
    <w:rsid w:val="008403C8"/>
    <w:rsid w:val="0084053E"/>
    <w:rsid w:val="008405EB"/>
    <w:rsid w:val="00840722"/>
    <w:rsid w:val="008409C8"/>
    <w:rsid w:val="00840D30"/>
    <w:rsid w:val="00841032"/>
    <w:rsid w:val="00841234"/>
    <w:rsid w:val="00841800"/>
    <w:rsid w:val="008418A5"/>
    <w:rsid w:val="00841BC3"/>
    <w:rsid w:val="00841D6E"/>
    <w:rsid w:val="008423AF"/>
    <w:rsid w:val="008428BB"/>
    <w:rsid w:val="00842DCD"/>
    <w:rsid w:val="00843660"/>
    <w:rsid w:val="00843817"/>
    <w:rsid w:val="008438CF"/>
    <w:rsid w:val="00843B82"/>
    <w:rsid w:val="00843BF6"/>
    <w:rsid w:val="00844045"/>
    <w:rsid w:val="00844148"/>
    <w:rsid w:val="0084438D"/>
    <w:rsid w:val="008444F0"/>
    <w:rsid w:val="00844869"/>
    <w:rsid w:val="00844A35"/>
    <w:rsid w:val="00844CED"/>
    <w:rsid w:val="00844E5C"/>
    <w:rsid w:val="008454F9"/>
    <w:rsid w:val="00845BA0"/>
    <w:rsid w:val="00845CFA"/>
    <w:rsid w:val="00846115"/>
    <w:rsid w:val="008461BE"/>
    <w:rsid w:val="00846A8C"/>
    <w:rsid w:val="00846B9A"/>
    <w:rsid w:val="0084781F"/>
    <w:rsid w:val="00847908"/>
    <w:rsid w:val="00847916"/>
    <w:rsid w:val="00847C84"/>
    <w:rsid w:val="008504F6"/>
    <w:rsid w:val="008509DD"/>
    <w:rsid w:val="00850AD4"/>
    <w:rsid w:val="00850B64"/>
    <w:rsid w:val="00850F03"/>
    <w:rsid w:val="00850F10"/>
    <w:rsid w:val="00850F1B"/>
    <w:rsid w:val="00850F62"/>
    <w:rsid w:val="0085143C"/>
    <w:rsid w:val="00851FA2"/>
    <w:rsid w:val="00852238"/>
    <w:rsid w:val="00852364"/>
    <w:rsid w:val="008527BB"/>
    <w:rsid w:val="008527F6"/>
    <w:rsid w:val="00852BC7"/>
    <w:rsid w:val="0085313D"/>
    <w:rsid w:val="008532A4"/>
    <w:rsid w:val="008536F7"/>
    <w:rsid w:val="00853880"/>
    <w:rsid w:val="00854198"/>
    <w:rsid w:val="008547CC"/>
    <w:rsid w:val="00854E88"/>
    <w:rsid w:val="008557B2"/>
    <w:rsid w:val="00856261"/>
    <w:rsid w:val="0085630F"/>
    <w:rsid w:val="0085637D"/>
    <w:rsid w:val="008569A5"/>
    <w:rsid w:val="008569E7"/>
    <w:rsid w:val="00856AA7"/>
    <w:rsid w:val="00856F84"/>
    <w:rsid w:val="008570D5"/>
    <w:rsid w:val="00860105"/>
    <w:rsid w:val="0086018E"/>
    <w:rsid w:val="008601FC"/>
    <w:rsid w:val="00860714"/>
    <w:rsid w:val="00860B72"/>
    <w:rsid w:val="00860E98"/>
    <w:rsid w:val="008610A2"/>
    <w:rsid w:val="00861400"/>
    <w:rsid w:val="00861D3F"/>
    <w:rsid w:val="00862760"/>
    <w:rsid w:val="008627C6"/>
    <w:rsid w:val="00862A4A"/>
    <w:rsid w:val="00862B62"/>
    <w:rsid w:val="00862E5F"/>
    <w:rsid w:val="00863749"/>
    <w:rsid w:val="008639EF"/>
    <w:rsid w:val="00863A60"/>
    <w:rsid w:val="00863C9F"/>
    <w:rsid w:val="00863D4C"/>
    <w:rsid w:val="0086489B"/>
    <w:rsid w:val="0086497E"/>
    <w:rsid w:val="0086534A"/>
    <w:rsid w:val="00865567"/>
    <w:rsid w:val="0086571B"/>
    <w:rsid w:val="00865819"/>
    <w:rsid w:val="00865EA7"/>
    <w:rsid w:val="00865F73"/>
    <w:rsid w:val="00865FB5"/>
    <w:rsid w:val="00865FFA"/>
    <w:rsid w:val="00866275"/>
    <w:rsid w:val="00866572"/>
    <w:rsid w:val="00866964"/>
    <w:rsid w:val="00867279"/>
    <w:rsid w:val="00867459"/>
    <w:rsid w:val="008678DD"/>
    <w:rsid w:val="00867FDB"/>
    <w:rsid w:val="008701A3"/>
    <w:rsid w:val="008708A1"/>
    <w:rsid w:val="00870C21"/>
    <w:rsid w:val="00870D8F"/>
    <w:rsid w:val="0087111C"/>
    <w:rsid w:val="00871187"/>
    <w:rsid w:val="008718B9"/>
    <w:rsid w:val="008720F6"/>
    <w:rsid w:val="0087232F"/>
    <w:rsid w:val="008726AD"/>
    <w:rsid w:val="00872A38"/>
    <w:rsid w:val="008733AF"/>
    <w:rsid w:val="00873864"/>
    <w:rsid w:val="0087386F"/>
    <w:rsid w:val="00874238"/>
    <w:rsid w:val="0087427F"/>
    <w:rsid w:val="008743DE"/>
    <w:rsid w:val="008744F9"/>
    <w:rsid w:val="0087454F"/>
    <w:rsid w:val="00874804"/>
    <w:rsid w:val="0087498B"/>
    <w:rsid w:val="00874D73"/>
    <w:rsid w:val="008756C0"/>
    <w:rsid w:val="00876373"/>
    <w:rsid w:val="008764ED"/>
    <w:rsid w:val="008765B4"/>
    <w:rsid w:val="00876AAA"/>
    <w:rsid w:val="00876B85"/>
    <w:rsid w:val="00876D40"/>
    <w:rsid w:val="00876DEE"/>
    <w:rsid w:val="008772D0"/>
    <w:rsid w:val="008774F7"/>
    <w:rsid w:val="00877691"/>
    <w:rsid w:val="00877A57"/>
    <w:rsid w:val="00877B2D"/>
    <w:rsid w:val="00877E6C"/>
    <w:rsid w:val="00877F59"/>
    <w:rsid w:val="008800B8"/>
    <w:rsid w:val="0088029C"/>
    <w:rsid w:val="008806F5"/>
    <w:rsid w:val="00880C30"/>
    <w:rsid w:val="00880E02"/>
    <w:rsid w:val="008820AE"/>
    <w:rsid w:val="008820D1"/>
    <w:rsid w:val="0088267E"/>
    <w:rsid w:val="00882A0D"/>
    <w:rsid w:val="008831E8"/>
    <w:rsid w:val="008834D5"/>
    <w:rsid w:val="0088357A"/>
    <w:rsid w:val="00883950"/>
    <w:rsid w:val="00883B84"/>
    <w:rsid w:val="00883C6B"/>
    <w:rsid w:val="00883C70"/>
    <w:rsid w:val="00883F59"/>
    <w:rsid w:val="008843A7"/>
    <w:rsid w:val="008846BB"/>
    <w:rsid w:val="008848D9"/>
    <w:rsid w:val="00884C6D"/>
    <w:rsid w:val="00884C8D"/>
    <w:rsid w:val="008853B6"/>
    <w:rsid w:val="00885478"/>
    <w:rsid w:val="00885640"/>
    <w:rsid w:val="00885BFB"/>
    <w:rsid w:val="008862BE"/>
    <w:rsid w:val="008865DC"/>
    <w:rsid w:val="008868DC"/>
    <w:rsid w:val="008875E8"/>
    <w:rsid w:val="00887A82"/>
    <w:rsid w:val="00887A8D"/>
    <w:rsid w:val="00887DBC"/>
    <w:rsid w:val="00890922"/>
    <w:rsid w:val="008909D9"/>
    <w:rsid w:val="00890AFD"/>
    <w:rsid w:val="00890BF3"/>
    <w:rsid w:val="0089107A"/>
    <w:rsid w:val="008912CD"/>
    <w:rsid w:val="008914C5"/>
    <w:rsid w:val="00891901"/>
    <w:rsid w:val="00891F77"/>
    <w:rsid w:val="0089231A"/>
    <w:rsid w:val="00892857"/>
    <w:rsid w:val="008930F4"/>
    <w:rsid w:val="008931DC"/>
    <w:rsid w:val="008935DF"/>
    <w:rsid w:val="00893C88"/>
    <w:rsid w:val="00893DC6"/>
    <w:rsid w:val="00893EA3"/>
    <w:rsid w:val="00894019"/>
    <w:rsid w:val="00894425"/>
    <w:rsid w:val="0089462F"/>
    <w:rsid w:val="008947DD"/>
    <w:rsid w:val="00894BC9"/>
    <w:rsid w:val="00894CCF"/>
    <w:rsid w:val="00894FF5"/>
    <w:rsid w:val="008954B8"/>
    <w:rsid w:val="0089608F"/>
    <w:rsid w:val="00896B0D"/>
    <w:rsid w:val="00897239"/>
    <w:rsid w:val="00897597"/>
    <w:rsid w:val="0089766A"/>
    <w:rsid w:val="00897985"/>
    <w:rsid w:val="008A00DA"/>
    <w:rsid w:val="008A022B"/>
    <w:rsid w:val="008A067E"/>
    <w:rsid w:val="008A0798"/>
    <w:rsid w:val="008A08C5"/>
    <w:rsid w:val="008A0D3E"/>
    <w:rsid w:val="008A0ED9"/>
    <w:rsid w:val="008A10AC"/>
    <w:rsid w:val="008A21B0"/>
    <w:rsid w:val="008A24AE"/>
    <w:rsid w:val="008A27CE"/>
    <w:rsid w:val="008A287E"/>
    <w:rsid w:val="008A2D1E"/>
    <w:rsid w:val="008A30E2"/>
    <w:rsid w:val="008A3171"/>
    <w:rsid w:val="008A3210"/>
    <w:rsid w:val="008A34AA"/>
    <w:rsid w:val="008A3C2E"/>
    <w:rsid w:val="008A3C71"/>
    <w:rsid w:val="008A3D78"/>
    <w:rsid w:val="008A3D7D"/>
    <w:rsid w:val="008A3F3B"/>
    <w:rsid w:val="008A487E"/>
    <w:rsid w:val="008A5171"/>
    <w:rsid w:val="008A52C6"/>
    <w:rsid w:val="008A55FE"/>
    <w:rsid w:val="008A571A"/>
    <w:rsid w:val="008A5877"/>
    <w:rsid w:val="008A5E28"/>
    <w:rsid w:val="008A6963"/>
    <w:rsid w:val="008A6FDB"/>
    <w:rsid w:val="008A7091"/>
    <w:rsid w:val="008A7402"/>
    <w:rsid w:val="008A7820"/>
    <w:rsid w:val="008A790E"/>
    <w:rsid w:val="008A7B8F"/>
    <w:rsid w:val="008A7D6C"/>
    <w:rsid w:val="008A7FA4"/>
    <w:rsid w:val="008B02FA"/>
    <w:rsid w:val="008B073B"/>
    <w:rsid w:val="008B0A7F"/>
    <w:rsid w:val="008B0DFD"/>
    <w:rsid w:val="008B113A"/>
    <w:rsid w:val="008B18B5"/>
    <w:rsid w:val="008B1DA4"/>
    <w:rsid w:val="008B1F3A"/>
    <w:rsid w:val="008B23D3"/>
    <w:rsid w:val="008B24F1"/>
    <w:rsid w:val="008B2907"/>
    <w:rsid w:val="008B3370"/>
    <w:rsid w:val="008B3443"/>
    <w:rsid w:val="008B34FD"/>
    <w:rsid w:val="008B3B00"/>
    <w:rsid w:val="008B3EEF"/>
    <w:rsid w:val="008B42D9"/>
    <w:rsid w:val="008B4830"/>
    <w:rsid w:val="008B4B6F"/>
    <w:rsid w:val="008B50D0"/>
    <w:rsid w:val="008B5111"/>
    <w:rsid w:val="008B56DF"/>
    <w:rsid w:val="008B5799"/>
    <w:rsid w:val="008B57BF"/>
    <w:rsid w:val="008B5FD0"/>
    <w:rsid w:val="008B5FDA"/>
    <w:rsid w:val="008B6769"/>
    <w:rsid w:val="008B72CE"/>
    <w:rsid w:val="008B77A1"/>
    <w:rsid w:val="008B7AB1"/>
    <w:rsid w:val="008B7BEF"/>
    <w:rsid w:val="008B7DF5"/>
    <w:rsid w:val="008B7F50"/>
    <w:rsid w:val="008C0133"/>
    <w:rsid w:val="008C03CC"/>
    <w:rsid w:val="008C05E6"/>
    <w:rsid w:val="008C077B"/>
    <w:rsid w:val="008C0B15"/>
    <w:rsid w:val="008C0E48"/>
    <w:rsid w:val="008C0EA0"/>
    <w:rsid w:val="008C13F3"/>
    <w:rsid w:val="008C1683"/>
    <w:rsid w:val="008C1817"/>
    <w:rsid w:val="008C1B1E"/>
    <w:rsid w:val="008C1D05"/>
    <w:rsid w:val="008C1FA5"/>
    <w:rsid w:val="008C2582"/>
    <w:rsid w:val="008C297D"/>
    <w:rsid w:val="008C2D5F"/>
    <w:rsid w:val="008C3080"/>
    <w:rsid w:val="008C3149"/>
    <w:rsid w:val="008C321B"/>
    <w:rsid w:val="008C3619"/>
    <w:rsid w:val="008C398F"/>
    <w:rsid w:val="008C39DC"/>
    <w:rsid w:val="008C41B6"/>
    <w:rsid w:val="008C45DF"/>
    <w:rsid w:val="008C4A70"/>
    <w:rsid w:val="008C526E"/>
    <w:rsid w:val="008C5467"/>
    <w:rsid w:val="008C5550"/>
    <w:rsid w:val="008C5822"/>
    <w:rsid w:val="008C5B4E"/>
    <w:rsid w:val="008C5C4B"/>
    <w:rsid w:val="008C5EC5"/>
    <w:rsid w:val="008C5F44"/>
    <w:rsid w:val="008C5F60"/>
    <w:rsid w:val="008C6404"/>
    <w:rsid w:val="008C647E"/>
    <w:rsid w:val="008C6D25"/>
    <w:rsid w:val="008C731D"/>
    <w:rsid w:val="008C7FFC"/>
    <w:rsid w:val="008D0B3A"/>
    <w:rsid w:val="008D15D8"/>
    <w:rsid w:val="008D16D3"/>
    <w:rsid w:val="008D1717"/>
    <w:rsid w:val="008D183C"/>
    <w:rsid w:val="008D194F"/>
    <w:rsid w:val="008D1A6E"/>
    <w:rsid w:val="008D1CF3"/>
    <w:rsid w:val="008D2147"/>
    <w:rsid w:val="008D21C4"/>
    <w:rsid w:val="008D2688"/>
    <w:rsid w:val="008D269B"/>
    <w:rsid w:val="008D289A"/>
    <w:rsid w:val="008D313A"/>
    <w:rsid w:val="008D4156"/>
    <w:rsid w:val="008D41D0"/>
    <w:rsid w:val="008D43A0"/>
    <w:rsid w:val="008D4889"/>
    <w:rsid w:val="008D4B0D"/>
    <w:rsid w:val="008D4B59"/>
    <w:rsid w:val="008D4C31"/>
    <w:rsid w:val="008D4F8B"/>
    <w:rsid w:val="008D50B2"/>
    <w:rsid w:val="008D517A"/>
    <w:rsid w:val="008D532A"/>
    <w:rsid w:val="008D55AA"/>
    <w:rsid w:val="008D59DD"/>
    <w:rsid w:val="008D5B70"/>
    <w:rsid w:val="008D5C4F"/>
    <w:rsid w:val="008D5E3A"/>
    <w:rsid w:val="008D5F7F"/>
    <w:rsid w:val="008D6648"/>
    <w:rsid w:val="008D6BFE"/>
    <w:rsid w:val="008D6C46"/>
    <w:rsid w:val="008D6E01"/>
    <w:rsid w:val="008D6F2C"/>
    <w:rsid w:val="008D778B"/>
    <w:rsid w:val="008D79C2"/>
    <w:rsid w:val="008E010E"/>
    <w:rsid w:val="008E045F"/>
    <w:rsid w:val="008E0470"/>
    <w:rsid w:val="008E04F8"/>
    <w:rsid w:val="008E0759"/>
    <w:rsid w:val="008E0BFC"/>
    <w:rsid w:val="008E14BB"/>
    <w:rsid w:val="008E1BBB"/>
    <w:rsid w:val="008E203F"/>
    <w:rsid w:val="008E2329"/>
    <w:rsid w:val="008E269B"/>
    <w:rsid w:val="008E2B7F"/>
    <w:rsid w:val="008E2F97"/>
    <w:rsid w:val="008E3773"/>
    <w:rsid w:val="008E3882"/>
    <w:rsid w:val="008E38D3"/>
    <w:rsid w:val="008E3DF9"/>
    <w:rsid w:val="008E5827"/>
    <w:rsid w:val="008E58F6"/>
    <w:rsid w:val="008E59A1"/>
    <w:rsid w:val="008E6153"/>
    <w:rsid w:val="008E62E5"/>
    <w:rsid w:val="008E6303"/>
    <w:rsid w:val="008E67AB"/>
    <w:rsid w:val="008E6ACB"/>
    <w:rsid w:val="008E6BB0"/>
    <w:rsid w:val="008E6C78"/>
    <w:rsid w:val="008E7974"/>
    <w:rsid w:val="008E7A2C"/>
    <w:rsid w:val="008E7CC3"/>
    <w:rsid w:val="008F01D6"/>
    <w:rsid w:val="008F0602"/>
    <w:rsid w:val="008F0B19"/>
    <w:rsid w:val="008F119B"/>
    <w:rsid w:val="008F124F"/>
    <w:rsid w:val="008F1276"/>
    <w:rsid w:val="008F12DF"/>
    <w:rsid w:val="008F1422"/>
    <w:rsid w:val="008F16E6"/>
    <w:rsid w:val="008F17FC"/>
    <w:rsid w:val="008F1B54"/>
    <w:rsid w:val="008F1B69"/>
    <w:rsid w:val="008F230F"/>
    <w:rsid w:val="008F26B5"/>
    <w:rsid w:val="008F2947"/>
    <w:rsid w:val="008F2A6C"/>
    <w:rsid w:val="008F2B70"/>
    <w:rsid w:val="008F2D82"/>
    <w:rsid w:val="008F2E40"/>
    <w:rsid w:val="008F33AA"/>
    <w:rsid w:val="008F3435"/>
    <w:rsid w:val="008F3498"/>
    <w:rsid w:val="008F35C0"/>
    <w:rsid w:val="008F3777"/>
    <w:rsid w:val="008F380A"/>
    <w:rsid w:val="008F421A"/>
    <w:rsid w:val="008F44EF"/>
    <w:rsid w:val="008F45A9"/>
    <w:rsid w:val="008F49B3"/>
    <w:rsid w:val="008F540E"/>
    <w:rsid w:val="008F5852"/>
    <w:rsid w:val="008F58AA"/>
    <w:rsid w:val="008F5B04"/>
    <w:rsid w:val="008F5CF1"/>
    <w:rsid w:val="008F5F6F"/>
    <w:rsid w:val="008F6581"/>
    <w:rsid w:val="008F692B"/>
    <w:rsid w:val="008F6930"/>
    <w:rsid w:val="008F7140"/>
    <w:rsid w:val="008F758D"/>
    <w:rsid w:val="008F7A45"/>
    <w:rsid w:val="008F7B36"/>
    <w:rsid w:val="008F7E0F"/>
    <w:rsid w:val="008F7FB0"/>
    <w:rsid w:val="009001ED"/>
    <w:rsid w:val="00900802"/>
    <w:rsid w:val="00900B42"/>
    <w:rsid w:val="00900EB0"/>
    <w:rsid w:val="00900F01"/>
    <w:rsid w:val="009011F2"/>
    <w:rsid w:val="00901424"/>
    <w:rsid w:val="009017A7"/>
    <w:rsid w:val="009021A7"/>
    <w:rsid w:val="0090268B"/>
    <w:rsid w:val="00902B8D"/>
    <w:rsid w:val="00903385"/>
    <w:rsid w:val="0090380A"/>
    <w:rsid w:val="009039FD"/>
    <w:rsid w:val="00903EDE"/>
    <w:rsid w:val="00904847"/>
    <w:rsid w:val="00904C3B"/>
    <w:rsid w:val="00904D0B"/>
    <w:rsid w:val="00904D53"/>
    <w:rsid w:val="009051D2"/>
    <w:rsid w:val="00905516"/>
    <w:rsid w:val="00905662"/>
    <w:rsid w:val="00905849"/>
    <w:rsid w:val="00906154"/>
    <w:rsid w:val="0090637E"/>
    <w:rsid w:val="00906736"/>
    <w:rsid w:val="0090693F"/>
    <w:rsid w:val="00906A64"/>
    <w:rsid w:val="00906FB0"/>
    <w:rsid w:val="00906FCE"/>
    <w:rsid w:val="009071D9"/>
    <w:rsid w:val="0090754F"/>
    <w:rsid w:val="00907673"/>
    <w:rsid w:val="009078F9"/>
    <w:rsid w:val="00907922"/>
    <w:rsid w:val="00907AC5"/>
    <w:rsid w:val="00907C20"/>
    <w:rsid w:val="00907DF1"/>
    <w:rsid w:val="009103C8"/>
    <w:rsid w:val="009109F1"/>
    <w:rsid w:val="00910C33"/>
    <w:rsid w:val="00911101"/>
    <w:rsid w:val="00911298"/>
    <w:rsid w:val="00911A52"/>
    <w:rsid w:val="0091282E"/>
    <w:rsid w:val="00912EA8"/>
    <w:rsid w:val="00912F2B"/>
    <w:rsid w:val="009134A0"/>
    <w:rsid w:val="00913846"/>
    <w:rsid w:val="009138A7"/>
    <w:rsid w:val="00913B3F"/>
    <w:rsid w:val="00913D5F"/>
    <w:rsid w:val="0091487C"/>
    <w:rsid w:val="00914B50"/>
    <w:rsid w:val="009159BB"/>
    <w:rsid w:val="00915A82"/>
    <w:rsid w:val="00915F2D"/>
    <w:rsid w:val="00915F74"/>
    <w:rsid w:val="00915FDF"/>
    <w:rsid w:val="0091607D"/>
    <w:rsid w:val="009164A5"/>
    <w:rsid w:val="009164D1"/>
    <w:rsid w:val="009168BD"/>
    <w:rsid w:val="00916A6F"/>
    <w:rsid w:val="00917358"/>
    <w:rsid w:val="00917725"/>
    <w:rsid w:val="00917934"/>
    <w:rsid w:val="00917A01"/>
    <w:rsid w:val="00917D02"/>
    <w:rsid w:val="00920405"/>
    <w:rsid w:val="0092059B"/>
    <w:rsid w:val="009205C6"/>
    <w:rsid w:val="00920684"/>
    <w:rsid w:val="009207CE"/>
    <w:rsid w:val="00920878"/>
    <w:rsid w:val="00920B8E"/>
    <w:rsid w:val="00920D25"/>
    <w:rsid w:val="00920D36"/>
    <w:rsid w:val="009210C8"/>
    <w:rsid w:val="00921197"/>
    <w:rsid w:val="009213FE"/>
    <w:rsid w:val="00921708"/>
    <w:rsid w:val="0092187A"/>
    <w:rsid w:val="00921943"/>
    <w:rsid w:val="00921B51"/>
    <w:rsid w:val="00921B53"/>
    <w:rsid w:val="0092207F"/>
    <w:rsid w:val="00922134"/>
    <w:rsid w:val="00922CB4"/>
    <w:rsid w:val="00922CE2"/>
    <w:rsid w:val="00922E99"/>
    <w:rsid w:val="00922F80"/>
    <w:rsid w:val="009230D6"/>
    <w:rsid w:val="009236BF"/>
    <w:rsid w:val="00923761"/>
    <w:rsid w:val="00923A53"/>
    <w:rsid w:val="00923B54"/>
    <w:rsid w:val="00923C7A"/>
    <w:rsid w:val="00924411"/>
    <w:rsid w:val="009244BA"/>
    <w:rsid w:val="00924D7B"/>
    <w:rsid w:val="00924E38"/>
    <w:rsid w:val="0092520D"/>
    <w:rsid w:val="0092559F"/>
    <w:rsid w:val="00925EF7"/>
    <w:rsid w:val="00925F89"/>
    <w:rsid w:val="00926175"/>
    <w:rsid w:val="00926329"/>
    <w:rsid w:val="0092661C"/>
    <w:rsid w:val="0092664E"/>
    <w:rsid w:val="009267F1"/>
    <w:rsid w:val="00926B4B"/>
    <w:rsid w:val="00926B85"/>
    <w:rsid w:val="00927231"/>
    <w:rsid w:val="0092751D"/>
    <w:rsid w:val="009275F9"/>
    <w:rsid w:val="00927B55"/>
    <w:rsid w:val="00927B93"/>
    <w:rsid w:val="0093026D"/>
    <w:rsid w:val="00930FE1"/>
    <w:rsid w:val="009316FA"/>
    <w:rsid w:val="009318FC"/>
    <w:rsid w:val="00931A9E"/>
    <w:rsid w:val="00931D8C"/>
    <w:rsid w:val="00931FC1"/>
    <w:rsid w:val="0093283B"/>
    <w:rsid w:val="00932A68"/>
    <w:rsid w:val="00932D5D"/>
    <w:rsid w:val="0093331A"/>
    <w:rsid w:val="0093352D"/>
    <w:rsid w:val="0093375C"/>
    <w:rsid w:val="009337A8"/>
    <w:rsid w:val="0093383F"/>
    <w:rsid w:val="0093532E"/>
    <w:rsid w:val="00935825"/>
    <w:rsid w:val="00935B36"/>
    <w:rsid w:val="00935B4E"/>
    <w:rsid w:val="00935CD1"/>
    <w:rsid w:val="00935D12"/>
    <w:rsid w:val="0093622C"/>
    <w:rsid w:val="0093647E"/>
    <w:rsid w:val="009365BF"/>
    <w:rsid w:val="009366E5"/>
    <w:rsid w:val="009368B4"/>
    <w:rsid w:val="00937498"/>
    <w:rsid w:val="009377E1"/>
    <w:rsid w:val="00937949"/>
    <w:rsid w:val="00937D64"/>
    <w:rsid w:val="00940058"/>
    <w:rsid w:val="00940388"/>
    <w:rsid w:val="0094080A"/>
    <w:rsid w:val="0094088C"/>
    <w:rsid w:val="00940923"/>
    <w:rsid w:val="00940DBB"/>
    <w:rsid w:val="00940E3E"/>
    <w:rsid w:val="00941612"/>
    <w:rsid w:val="00941C33"/>
    <w:rsid w:val="00941F2A"/>
    <w:rsid w:val="00941FF9"/>
    <w:rsid w:val="00942141"/>
    <w:rsid w:val="00942196"/>
    <w:rsid w:val="00942471"/>
    <w:rsid w:val="00942752"/>
    <w:rsid w:val="009429D1"/>
    <w:rsid w:val="00942B9E"/>
    <w:rsid w:val="00943335"/>
    <w:rsid w:val="00944039"/>
    <w:rsid w:val="009441DD"/>
    <w:rsid w:val="00944418"/>
    <w:rsid w:val="009444D0"/>
    <w:rsid w:val="00944706"/>
    <w:rsid w:val="00944AAB"/>
    <w:rsid w:val="00944B71"/>
    <w:rsid w:val="00944BE3"/>
    <w:rsid w:val="00944CA1"/>
    <w:rsid w:val="00944D75"/>
    <w:rsid w:val="00944DA7"/>
    <w:rsid w:val="00944DB9"/>
    <w:rsid w:val="00944DC9"/>
    <w:rsid w:val="00944E18"/>
    <w:rsid w:val="0094535A"/>
    <w:rsid w:val="009456C3"/>
    <w:rsid w:val="00945B65"/>
    <w:rsid w:val="009461F1"/>
    <w:rsid w:val="0094628D"/>
    <w:rsid w:val="0094631E"/>
    <w:rsid w:val="0094686A"/>
    <w:rsid w:val="00946C4D"/>
    <w:rsid w:val="0094723B"/>
    <w:rsid w:val="00947497"/>
    <w:rsid w:val="00947521"/>
    <w:rsid w:val="00947691"/>
    <w:rsid w:val="009477A8"/>
    <w:rsid w:val="009477E5"/>
    <w:rsid w:val="009478BD"/>
    <w:rsid w:val="009478C1"/>
    <w:rsid w:val="009479F7"/>
    <w:rsid w:val="00947B52"/>
    <w:rsid w:val="00947D5E"/>
    <w:rsid w:val="009500CF"/>
    <w:rsid w:val="00950CEF"/>
    <w:rsid w:val="00950D05"/>
    <w:rsid w:val="00950E7D"/>
    <w:rsid w:val="00950EC6"/>
    <w:rsid w:val="00950F92"/>
    <w:rsid w:val="00950FE1"/>
    <w:rsid w:val="00951087"/>
    <w:rsid w:val="009513CD"/>
    <w:rsid w:val="009515CE"/>
    <w:rsid w:val="009515FA"/>
    <w:rsid w:val="00951862"/>
    <w:rsid w:val="00951884"/>
    <w:rsid w:val="0095194F"/>
    <w:rsid w:val="00951E70"/>
    <w:rsid w:val="00951EE0"/>
    <w:rsid w:val="00951F43"/>
    <w:rsid w:val="009523E6"/>
    <w:rsid w:val="0095272A"/>
    <w:rsid w:val="009531C9"/>
    <w:rsid w:val="00953217"/>
    <w:rsid w:val="00953961"/>
    <w:rsid w:val="0095397F"/>
    <w:rsid w:val="009539A9"/>
    <w:rsid w:val="00953B6B"/>
    <w:rsid w:val="00953BEF"/>
    <w:rsid w:val="00953E8B"/>
    <w:rsid w:val="00954236"/>
    <w:rsid w:val="009542AC"/>
    <w:rsid w:val="009545BB"/>
    <w:rsid w:val="009549B0"/>
    <w:rsid w:val="00955094"/>
    <w:rsid w:val="0095540F"/>
    <w:rsid w:val="00955983"/>
    <w:rsid w:val="00955A3B"/>
    <w:rsid w:val="009561A6"/>
    <w:rsid w:val="00956272"/>
    <w:rsid w:val="00956DD9"/>
    <w:rsid w:val="009570DA"/>
    <w:rsid w:val="009573C8"/>
    <w:rsid w:val="009576B7"/>
    <w:rsid w:val="009576BB"/>
    <w:rsid w:val="0095773E"/>
    <w:rsid w:val="00957CA5"/>
    <w:rsid w:val="00957F71"/>
    <w:rsid w:val="00960520"/>
    <w:rsid w:val="00960644"/>
    <w:rsid w:val="00960785"/>
    <w:rsid w:val="009608DB"/>
    <w:rsid w:val="00960BC3"/>
    <w:rsid w:val="00961012"/>
    <w:rsid w:val="009610D6"/>
    <w:rsid w:val="009615BF"/>
    <w:rsid w:val="00961844"/>
    <w:rsid w:val="009621B0"/>
    <w:rsid w:val="00962676"/>
    <w:rsid w:val="00962718"/>
    <w:rsid w:val="00962BBE"/>
    <w:rsid w:val="009639D5"/>
    <w:rsid w:val="00963CE6"/>
    <w:rsid w:val="00963F64"/>
    <w:rsid w:val="00963FBB"/>
    <w:rsid w:val="009643B7"/>
    <w:rsid w:val="00964435"/>
    <w:rsid w:val="00964DE0"/>
    <w:rsid w:val="00965112"/>
    <w:rsid w:val="009653B7"/>
    <w:rsid w:val="0096560D"/>
    <w:rsid w:val="00965CB5"/>
    <w:rsid w:val="00965CD7"/>
    <w:rsid w:val="00965EFE"/>
    <w:rsid w:val="0096655D"/>
    <w:rsid w:val="009668B6"/>
    <w:rsid w:val="009669F1"/>
    <w:rsid w:val="00966AAB"/>
    <w:rsid w:val="00966B8B"/>
    <w:rsid w:val="00966D2E"/>
    <w:rsid w:val="00966D8B"/>
    <w:rsid w:val="00966F1A"/>
    <w:rsid w:val="0096722E"/>
    <w:rsid w:val="009672C8"/>
    <w:rsid w:val="00967803"/>
    <w:rsid w:val="00967F3B"/>
    <w:rsid w:val="00967FCA"/>
    <w:rsid w:val="00970061"/>
    <w:rsid w:val="009704FB"/>
    <w:rsid w:val="00970BD9"/>
    <w:rsid w:val="00970EDF"/>
    <w:rsid w:val="00971080"/>
    <w:rsid w:val="009711FF"/>
    <w:rsid w:val="00971435"/>
    <w:rsid w:val="00971508"/>
    <w:rsid w:val="009716C1"/>
    <w:rsid w:val="00971A3E"/>
    <w:rsid w:val="00971C6C"/>
    <w:rsid w:val="00971D1B"/>
    <w:rsid w:val="00971EA0"/>
    <w:rsid w:val="00972254"/>
    <w:rsid w:val="00972467"/>
    <w:rsid w:val="009726C2"/>
    <w:rsid w:val="009726E4"/>
    <w:rsid w:val="0097288D"/>
    <w:rsid w:val="00972B33"/>
    <w:rsid w:val="00972F75"/>
    <w:rsid w:val="00973274"/>
    <w:rsid w:val="009734A1"/>
    <w:rsid w:val="009737A6"/>
    <w:rsid w:val="00974602"/>
    <w:rsid w:val="00974D52"/>
    <w:rsid w:val="00975807"/>
    <w:rsid w:val="00975C6B"/>
    <w:rsid w:val="00975EBA"/>
    <w:rsid w:val="00976233"/>
    <w:rsid w:val="00976387"/>
    <w:rsid w:val="00976568"/>
    <w:rsid w:val="00976E2E"/>
    <w:rsid w:val="00977360"/>
    <w:rsid w:val="0097748A"/>
    <w:rsid w:val="0097767F"/>
    <w:rsid w:val="00977991"/>
    <w:rsid w:val="00977C6B"/>
    <w:rsid w:val="00977FE3"/>
    <w:rsid w:val="009807F2"/>
    <w:rsid w:val="0098093E"/>
    <w:rsid w:val="00980AA7"/>
    <w:rsid w:val="00980D9B"/>
    <w:rsid w:val="00980DB9"/>
    <w:rsid w:val="0098129D"/>
    <w:rsid w:val="00981483"/>
    <w:rsid w:val="00981897"/>
    <w:rsid w:val="00981EA8"/>
    <w:rsid w:val="00981EC4"/>
    <w:rsid w:val="00981FBE"/>
    <w:rsid w:val="0098208A"/>
    <w:rsid w:val="009820CA"/>
    <w:rsid w:val="009821C0"/>
    <w:rsid w:val="00982620"/>
    <w:rsid w:val="009826E9"/>
    <w:rsid w:val="00982702"/>
    <w:rsid w:val="00982C56"/>
    <w:rsid w:val="009831BE"/>
    <w:rsid w:val="009835A1"/>
    <w:rsid w:val="00983C48"/>
    <w:rsid w:val="00983CEE"/>
    <w:rsid w:val="009843D7"/>
    <w:rsid w:val="009846F7"/>
    <w:rsid w:val="00984860"/>
    <w:rsid w:val="009850E2"/>
    <w:rsid w:val="009851CC"/>
    <w:rsid w:val="00985697"/>
    <w:rsid w:val="0098580A"/>
    <w:rsid w:val="00985917"/>
    <w:rsid w:val="009859C7"/>
    <w:rsid w:val="00985AFF"/>
    <w:rsid w:val="00985DA3"/>
    <w:rsid w:val="009863F8"/>
    <w:rsid w:val="00986560"/>
    <w:rsid w:val="00986785"/>
    <w:rsid w:val="009867EE"/>
    <w:rsid w:val="0098688E"/>
    <w:rsid w:val="009868D1"/>
    <w:rsid w:val="00986DDC"/>
    <w:rsid w:val="00986FA6"/>
    <w:rsid w:val="009875F9"/>
    <w:rsid w:val="00987753"/>
    <w:rsid w:val="00987907"/>
    <w:rsid w:val="00987F97"/>
    <w:rsid w:val="00987FE2"/>
    <w:rsid w:val="00990014"/>
    <w:rsid w:val="009905FA"/>
    <w:rsid w:val="0099091F"/>
    <w:rsid w:val="0099095C"/>
    <w:rsid w:val="00990CB8"/>
    <w:rsid w:val="00991512"/>
    <w:rsid w:val="00991A5B"/>
    <w:rsid w:val="00991E6A"/>
    <w:rsid w:val="00992077"/>
    <w:rsid w:val="00992400"/>
    <w:rsid w:val="009924F2"/>
    <w:rsid w:val="0099269D"/>
    <w:rsid w:val="009929F5"/>
    <w:rsid w:val="00992F13"/>
    <w:rsid w:val="00992F54"/>
    <w:rsid w:val="00993695"/>
    <w:rsid w:val="0099369B"/>
    <w:rsid w:val="009938D7"/>
    <w:rsid w:val="00993A40"/>
    <w:rsid w:val="00993B71"/>
    <w:rsid w:val="00993F82"/>
    <w:rsid w:val="00994FF8"/>
    <w:rsid w:val="00995554"/>
    <w:rsid w:val="00995B7C"/>
    <w:rsid w:val="00995D43"/>
    <w:rsid w:val="00995FFA"/>
    <w:rsid w:val="0099618A"/>
    <w:rsid w:val="00996B26"/>
    <w:rsid w:val="00996B96"/>
    <w:rsid w:val="00996CFE"/>
    <w:rsid w:val="00996D58"/>
    <w:rsid w:val="00996EDC"/>
    <w:rsid w:val="009973B8"/>
    <w:rsid w:val="00997DB0"/>
    <w:rsid w:val="009A044E"/>
    <w:rsid w:val="009A0837"/>
    <w:rsid w:val="009A0969"/>
    <w:rsid w:val="009A0A19"/>
    <w:rsid w:val="009A0F24"/>
    <w:rsid w:val="009A114A"/>
    <w:rsid w:val="009A14F6"/>
    <w:rsid w:val="009A1C46"/>
    <w:rsid w:val="009A1F14"/>
    <w:rsid w:val="009A2295"/>
    <w:rsid w:val="009A2484"/>
    <w:rsid w:val="009A2644"/>
    <w:rsid w:val="009A28FD"/>
    <w:rsid w:val="009A2920"/>
    <w:rsid w:val="009A2991"/>
    <w:rsid w:val="009A2CB6"/>
    <w:rsid w:val="009A2FEF"/>
    <w:rsid w:val="009A2FF8"/>
    <w:rsid w:val="009A379A"/>
    <w:rsid w:val="009A380A"/>
    <w:rsid w:val="009A382E"/>
    <w:rsid w:val="009A3A12"/>
    <w:rsid w:val="009A3EA9"/>
    <w:rsid w:val="009A48F7"/>
    <w:rsid w:val="009A4956"/>
    <w:rsid w:val="009A4E57"/>
    <w:rsid w:val="009A5D90"/>
    <w:rsid w:val="009A6383"/>
    <w:rsid w:val="009A7059"/>
    <w:rsid w:val="009A74A1"/>
    <w:rsid w:val="009A782F"/>
    <w:rsid w:val="009A7861"/>
    <w:rsid w:val="009A7972"/>
    <w:rsid w:val="009A7A1F"/>
    <w:rsid w:val="009A7A8F"/>
    <w:rsid w:val="009B049E"/>
    <w:rsid w:val="009B07F6"/>
    <w:rsid w:val="009B089E"/>
    <w:rsid w:val="009B0CC3"/>
    <w:rsid w:val="009B0D90"/>
    <w:rsid w:val="009B157C"/>
    <w:rsid w:val="009B1758"/>
    <w:rsid w:val="009B17B7"/>
    <w:rsid w:val="009B198C"/>
    <w:rsid w:val="009B1CAF"/>
    <w:rsid w:val="009B1CC9"/>
    <w:rsid w:val="009B1F64"/>
    <w:rsid w:val="009B1FC1"/>
    <w:rsid w:val="009B2232"/>
    <w:rsid w:val="009B2284"/>
    <w:rsid w:val="009B2449"/>
    <w:rsid w:val="009B2AB7"/>
    <w:rsid w:val="009B2AD5"/>
    <w:rsid w:val="009B2B72"/>
    <w:rsid w:val="009B2DB7"/>
    <w:rsid w:val="009B30B0"/>
    <w:rsid w:val="009B3167"/>
    <w:rsid w:val="009B33E3"/>
    <w:rsid w:val="009B35BC"/>
    <w:rsid w:val="009B38E6"/>
    <w:rsid w:val="009B38ED"/>
    <w:rsid w:val="009B3A65"/>
    <w:rsid w:val="009B3CDC"/>
    <w:rsid w:val="009B42B4"/>
    <w:rsid w:val="009B4589"/>
    <w:rsid w:val="009B5267"/>
    <w:rsid w:val="009B530F"/>
    <w:rsid w:val="009B5964"/>
    <w:rsid w:val="009B59A9"/>
    <w:rsid w:val="009B63D0"/>
    <w:rsid w:val="009B64E1"/>
    <w:rsid w:val="009B6978"/>
    <w:rsid w:val="009B6A22"/>
    <w:rsid w:val="009B6D61"/>
    <w:rsid w:val="009B6E95"/>
    <w:rsid w:val="009B6FBD"/>
    <w:rsid w:val="009B7267"/>
    <w:rsid w:val="009B75DF"/>
    <w:rsid w:val="009B77AA"/>
    <w:rsid w:val="009B77EA"/>
    <w:rsid w:val="009B78F8"/>
    <w:rsid w:val="009B7DF0"/>
    <w:rsid w:val="009C0262"/>
    <w:rsid w:val="009C038E"/>
    <w:rsid w:val="009C0630"/>
    <w:rsid w:val="009C06D1"/>
    <w:rsid w:val="009C0719"/>
    <w:rsid w:val="009C0C44"/>
    <w:rsid w:val="009C0F26"/>
    <w:rsid w:val="009C0FD1"/>
    <w:rsid w:val="009C11D5"/>
    <w:rsid w:val="009C17B1"/>
    <w:rsid w:val="009C1848"/>
    <w:rsid w:val="009C2230"/>
    <w:rsid w:val="009C26EC"/>
    <w:rsid w:val="009C2A72"/>
    <w:rsid w:val="009C2AF9"/>
    <w:rsid w:val="009C3165"/>
    <w:rsid w:val="009C3367"/>
    <w:rsid w:val="009C35CC"/>
    <w:rsid w:val="009C3F9F"/>
    <w:rsid w:val="009C4104"/>
    <w:rsid w:val="009C411E"/>
    <w:rsid w:val="009C419D"/>
    <w:rsid w:val="009C53D6"/>
    <w:rsid w:val="009C5DFA"/>
    <w:rsid w:val="009C5F73"/>
    <w:rsid w:val="009C5FF8"/>
    <w:rsid w:val="009C6034"/>
    <w:rsid w:val="009C6275"/>
    <w:rsid w:val="009C66C2"/>
    <w:rsid w:val="009C66C5"/>
    <w:rsid w:val="009C698E"/>
    <w:rsid w:val="009C6E8F"/>
    <w:rsid w:val="009C72A1"/>
    <w:rsid w:val="009C7515"/>
    <w:rsid w:val="009C77F6"/>
    <w:rsid w:val="009C7889"/>
    <w:rsid w:val="009C7B10"/>
    <w:rsid w:val="009C7C6B"/>
    <w:rsid w:val="009D008B"/>
    <w:rsid w:val="009D023D"/>
    <w:rsid w:val="009D0325"/>
    <w:rsid w:val="009D058D"/>
    <w:rsid w:val="009D0A2C"/>
    <w:rsid w:val="009D0B44"/>
    <w:rsid w:val="009D0BF5"/>
    <w:rsid w:val="009D0CBB"/>
    <w:rsid w:val="009D0E7C"/>
    <w:rsid w:val="009D10BE"/>
    <w:rsid w:val="009D128E"/>
    <w:rsid w:val="009D19E6"/>
    <w:rsid w:val="009D1C8D"/>
    <w:rsid w:val="009D1CEA"/>
    <w:rsid w:val="009D1E88"/>
    <w:rsid w:val="009D2117"/>
    <w:rsid w:val="009D27E0"/>
    <w:rsid w:val="009D3B61"/>
    <w:rsid w:val="009D3E21"/>
    <w:rsid w:val="009D3F22"/>
    <w:rsid w:val="009D4162"/>
    <w:rsid w:val="009D4235"/>
    <w:rsid w:val="009D426A"/>
    <w:rsid w:val="009D4353"/>
    <w:rsid w:val="009D450C"/>
    <w:rsid w:val="009D4776"/>
    <w:rsid w:val="009D483C"/>
    <w:rsid w:val="009D4968"/>
    <w:rsid w:val="009D4D79"/>
    <w:rsid w:val="009D4DA9"/>
    <w:rsid w:val="009D5224"/>
    <w:rsid w:val="009D524A"/>
    <w:rsid w:val="009D59B1"/>
    <w:rsid w:val="009D5BFF"/>
    <w:rsid w:val="009D61E7"/>
    <w:rsid w:val="009D6323"/>
    <w:rsid w:val="009D64FE"/>
    <w:rsid w:val="009D6EE6"/>
    <w:rsid w:val="009D6FA9"/>
    <w:rsid w:val="009D71D7"/>
    <w:rsid w:val="009D75DF"/>
    <w:rsid w:val="009D7C67"/>
    <w:rsid w:val="009E0226"/>
    <w:rsid w:val="009E0AF4"/>
    <w:rsid w:val="009E1301"/>
    <w:rsid w:val="009E1598"/>
    <w:rsid w:val="009E15A8"/>
    <w:rsid w:val="009E16AF"/>
    <w:rsid w:val="009E1803"/>
    <w:rsid w:val="009E1AF2"/>
    <w:rsid w:val="009E1E09"/>
    <w:rsid w:val="009E1E39"/>
    <w:rsid w:val="009E1F51"/>
    <w:rsid w:val="009E21B3"/>
    <w:rsid w:val="009E2635"/>
    <w:rsid w:val="009E26D6"/>
    <w:rsid w:val="009E2B01"/>
    <w:rsid w:val="009E32AD"/>
    <w:rsid w:val="009E3F22"/>
    <w:rsid w:val="009E473B"/>
    <w:rsid w:val="009E4910"/>
    <w:rsid w:val="009E498E"/>
    <w:rsid w:val="009E4B1A"/>
    <w:rsid w:val="009E4E67"/>
    <w:rsid w:val="009E4F42"/>
    <w:rsid w:val="009E5433"/>
    <w:rsid w:val="009E5604"/>
    <w:rsid w:val="009E57A5"/>
    <w:rsid w:val="009E62FD"/>
    <w:rsid w:val="009E6568"/>
    <w:rsid w:val="009E770E"/>
    <w:rsid w:val="009E7921"/>
    <w:rsid w:val="009E7A43"/>
    <w:rsid w:val="009E7DF9"/>
    <w:rsid w:val="009E7E3D"/>
    <w:rsid w:val="009F01B6"/>
    <w:rsid w:val="009F04C9"/>
    <w:rsid w:val="009F08F9"/>
    <w:rsid w:val="009F0970"/>
    <w:rsid w:val="009F0F7C"/>
    <w:rsid w:val="009F1189"/>
    <w:rsid w:val="009F1198"/>
    <w:rsid w:val="009F1200"/>
    <w:rsid w:val="009F1E53"/>
    <w:rsid w:val="009F265C"/>
    <w:rsid w:val="009F2DDE"/>
    <w:rsid w:val="009F4774"/>
    <w:rsid w:val="009F49E7"/>
    <w:rsid w:val="009F4CC9"/>
    <w:rsid w:val="009F5914"/>
    <w:rsid w:val="009F5982"/>
    <w:rsid w:val="009F5D07"/>
    <w:rsid w:val="009F6267"/>
    <w:rsid w:val="009F62F4"/>
    <w:rsid w:val="009F64C6"/>
    <w:rsid w:val="009F65D0"/>
    <w:rsid w:val="009F67C3"/>
    <w:rsid w:val="009F68C9"/>
    <w:rsid w:val="009F6B0D"/>
    <w:rsid w:val="009F6DFA"/>
    <w:rsid w:val="009F700A"/>
    <w:rsid w:val="009F7247"/>
    <w:rsid w:val="009F7290"/>
    <w:rsid w:val="009F79DC"/>
    <w:rsid w:val="009F7D8B"/>
    <w:rsid w:val="009F7E9D"/>
    <w:rsid w:val="009F7F53"/>
    <w:rsid w:val="009F7FFE"/>
    <w:rsid w:val="00A00110"/>
    <w:rsid w:val="00A00115"/>
    <w:rsid w:val="00A002D2"/>
    <w:rsid w:val="00A0051A"/>
    <w:rsid w:val="00A0066A"/>
    <w:rsid w:val="00A00930"/>
    <w:rsid w:val="00A00AE5"/>
    <w:rsid w:val="00A00C77"/>
    <w:rsid w:val="00A00D28"/>
    <w:rsid w:val="00A00D60"/>
    <w:rsid w:val="00A00E8F"/>
    <w:rsid w:val="00A01466"/>
    <w:rsid w:val="00A01496"/>
    <w:rsid w:val="00A01B3B"/>
    <w:rsid w:val="00A01C68"/>
    <w:rsid w:val="00A01DD0"/>
    <w:rsid w:val="00A01EAA"/>
    <w:rsid w:val="00A01FB0"/>
    <w:rsid w:val="00A026DF"/>
    <w:rsid w:val="00A02A03"/>
    <w:rsid w:val="00A02E65"/>
    <w:rsid w:val="00A02E73"/>
    <w:rsid w:val="00A03017"/>
    <w:rsid w:val="00A0356F"/>
    <w:rsid w:val="00A03C7F"/>
    <w:rsid w:val="00A03EA3"/>
    <w:rsid w:val="00A04071"/>
    <w:rsid w:val="00A04212"/>
    <w:rsid w:val="00A0441A"/>
    <w:rsid w:val="00A04687"/>
    <w:rsid w:val="00A046A2"/>
    <w:rsid w:val="00A048B4"/>
    <w:rsid w:val="00A04C64"/>
    <w:rsid w:val="00A04F79"/>
    <w:rsid w:val="00A050F8"/>
    <w:rsid w:val="00A054ED"/>
    <w:rsid w:val="00A05A0A"/>
    <w:rsid w:val="00A05A67"/>
    <w:rsid w:val="00A05E66"/>
    <w:rsid w:val="00A06182"/>
    <w:rsid w:val="00A06521"/>
    <w:rsid w:val="00A065C2"/>
    <w:rsid w:val="00A06A2C"/>
    <w:rsid w:val="00A06C37"/>
    <w:rsid w:val="00A06F0C"/>
    <w:rsid w:val="00A07080"/>
    <w:rsid w:val="00A07204"/>
    <w:rsid w:val="00A076B8"/>
    <w:rsid w:val="00A07E48"/>
    <w:rsid w:val="00A1039F"/>
    <w:rsid w:val="00A104A9"/>
    <w:rsid w:val="00A1071F"/>
    <w:rsid w:val="00A10B42"/>
    <w:rsid w:val="00A10DA1"/>
    <w:rsid w:val="00A110E0"/>
    <w:rsid w:val="00A1164A"/>
    <w:rsid w:val="00A11743"/>
    <w:rsid w:val="00A117E0"/>
    <w:rsid w:val="00A11A6B"/>
    <w:rsid w:val="00A11AC4"/>
    <w:rsid w:val="00A11CD3"/>
    <w:rsid w:val="00A11FD8"/>
    <w:rsid w:val="00A120F1"/>
    <w:rsid w:val="00A1232F"/>
    <w:rsid w:val="00A12394"/>
    <w:rsid w:val="00A12652"/>
    <w:rsid w:val="00A12AB9"/>
    <w:rsid w:val="00A12CED"/>
    <w:rsid w:val="00A12D05"/>
    <w:rsid w:val="00A1348C"/>
    <w:rsid w:val="00A13962"/>
    <w:rsid w:val="00A13F31"/>
    <w:rsid w:val="00A14157"/>
    <w:rsid w:val="00A14270"/>
    <w:rsid w:val="00A142B9"/>
    <w:rsid w:val="00A14E4C"/>
    <w:rsid w:val="00A150B6"/>
    <w:rsid w:val="00A154EE"/>
    <w:rsid w:val="00A155DA"/>
    <w:rsid w:val="00A1561F"/>
    <w:rsid w:val="00A15735"/>
    <w:rsid w:val="00A15E75"/>
    <w:rsid w:val="00A16135"/>
    <w:rsid w:val="00A162B8"/>
    <w:rsid w:val="00A16445"/>
    <w:rsid w:val="00A16561"/>
    <w:rsid w:val="00A165C2"/>
    <w:rsid w:val="00A16763"/>
    <w:rsid w:val="00A16D66"/>
    <w:rsid w:val="00A17065"/>
    <w:rsid w:val="00A17243"/>
    <w:rsid w:val="00A172E2"/>
    <w:rsid w:val="00A1765F"/>
    <w:rsid w:val="00A177A4"/>
    <w:rsid w:val="00A17A23"/>
    <w:rsid w:val="00A17E83"/>
    <w:rsid w:val="00A20802"/>
    <w:rsid w:val="00A20803"/>
    <w:rsid w:val="00A20BEA"/>
    <w:rsid w:val="00A20CBD"/>
    <w:rsid w:val="00A20E08"/>
    <w:rsid w:val="00A20EE3"/>
    <w:rsid w:val="00A20FAB"/>
    <w:rsid w:val="00A2114E"/>
    <w:rsid w:val="00A2125A"/>
    <w:rsid w:val="00A21433"/>
    <w:rsid w:val="00A216A2"/>
    <w:rsid w:val="00A217CB"/>
    <w:rsid w:val="00A217D7"/>
    <w:rsid w:val="00A21BC7"/>
    <w:rsid w:val="00A21ECB"/>
    <w:rsid w:val="00A2215E"/>
    <w:rsid w:val="00A22AEB"/>
    <w:rsid w:val="00A22EC4"/>
    <w:rsid w:val="00A22F05"/>
    <w:rsid w:val="00A22F55"/>
    <w:rsid w:val="00A230EB"/>
    <w:rsid w:val="00A231B7"/>
    <w:rsid w:val="00A232C4"/>
    <w:rsid w:val="00A23781"/>
    <w:rsid w:val="00A23EEB"/>
    <w:rsid w:val="00A23F62"/>
    <w:rsid w:val="00A24341"/>
    <w:rsid w:val="00A24516"/>
    <w:rsid w:val="00A246CE"/>
    <w:rsid w:val="00A2499E"/>
    <w:rsid w:val="00A24A4D"/>
    <w:rsid w:val="00A24CAE"/>
    <w:rsid w:val="00A2586B"/>
    <w:rsid w:val="00A25BA5"/>
    <w:rsid w:val="00A26126"/>
    <w:rsid w:val="00A26239"/>
    <w:rsid w:val="00A26458"/>
    <w:rsid w:val="00A269D8"/>
    <w:rsid w:val="00A26F1B"/>
    <w:rsid w:val="00A2700B"/>
    <w:rsid w:val="00A27A39"/>
    <w:rsid w:val="00A27B23"/>
    <w:rsid w:val="00A27D44"/>
    <w:rsid w:val="00A27DD7"/>
    <w:rsid w:val="00A27ECF"/>
    <w:rsid w:val="00A304B0"/>
    <w:rsid w:val="00A30797"/>
    <w:rsid w:val="00A309BD"/>
    <w:rsid w:val="00A315D9"/>
    <w:rsid w:val="00A315DE"/>
    <w:rsid w:val="00A31857"/>
    <w:rsid w:val="00A318E1"/>
    <w:rsid w:val="00A31E7C"/>
    <w:rsid w:val="00A3205F"/>
    <w:rsid w:val="00A323B1"/>
    <w:rsid w:val="00A32780"/>
    <w:rsid w:val="00A32999"/>
    <w:rsid w:val="00A32A2B"/>
    <w:rsid w:val="00A32BED"/>
    <w:rsid w:val="00A32F1B"/>
    <w:rsid w:val="00A32F22"/>
    <w:rsid w:val="00A33143"/>
    <w:rsid w:val="00A3355B"/>
    <w:rsid w:val="00A3355D"/>
    <w:rsid w:val="00A3373F"/>
    <w:rsid w:val="00A33835"/>
    <w:rsid w:val="00A33C7C"/>
    <w:rsid w:val="00A33DD6"/>
    <w:rsid w:val="00A33E83"/>
    <w:rsid w:val="00A34833"/>
    <w:rsid w:val="00A34FEC"/>
    <w:rsid w:val="00A350F3"/>
    <w:rsid w:val="00A351AA"/>
    <w:rsid w:val="00A35376"/>
    <w:rsid w:val="00A35671"/>
    <w:rsid w:val="00A35694"/>
    <w:rsid w:val="00A35D03"/>
    <w:rsid w:val="00A35D46"/>
    <w:rsid w:val="00A36001"/>
    <w:rsid w:val="00A36628"/>
    <w:rsid w:val="00A366F2"/>
    <w:rsid w:val="00A36869"/>
    <w:rsid w:val="00A368EB"/>
    <w:rsid w:val="00A369BE"/>
    <w:rsid w:val="00A36C80"/>
    <w:rsid w:val="00A40050"/>
    <w:rsid w:val="00A405AE"/>
    <w:rsid w:val="00A40868"/>
    <w:rsid w:val="00A40BE8"/>
    <w:rsid w:val="00A40D0D"/>
    <w:rsid w:val="00A40EA6"/>
    <w:rsid w:val="00A412EC"/>
    <w:rsid w:val="00A417D1"/>
    <w:rsid w:val="00A418B0"/>
    <w:rsid w:val="00A41A7C"/>
    <w:rsid w:val="00A41B6E"/>
    <w:rsid w:val="00A41E91"/>
    <w:rsid w:val="00A42432"/>
    <w:rsid w:val="00A4244E"/>
    <w:rsid w:val="00A42B18"/>
    <w:rsid w:val="00A42F95"/>
    <w:rsid w:val="00A432F4"/>
    <w:rsid w:val="00A43826"/>
    <w:rsid w:val="00A43C49"/>
    <w:rsid w:val="00A441AD"/>
    <w:rsid w:val="00A4475C"/>
    <w:rsid w:val="00A44A2D"/>
    <w:rsid w:val="00A44CF7"/>
    <w:rsid w:val="00A44E84"/>
    <w:rsid w:val="00A456BD"/>
    <w:rsid w:val="00A45716"/>
    <w:rsid w:val="00A45E35"/>
    <w:rsid w:val="00A45FF1"/>
    <w:rsid w:val="00A45FF9"/>
    <w:rsid w:val="00A468DB"/>
    <w:rsid w:val="00A46A44"/>
    <w:rsid w:val="00A4700E"/>
    <w:rsid w:val="00A4705A"/>
    <w:rsid w:val="00A47138"/>
    <w:rsid w:val="00A479A6"/>
    <w:rsid w:val="00A47B60"/>
    <w:rsid w:val="00A5022F"/>
    <w:rsid w:val="00A5051F"/>
    <w:rsid w:val="00A509EE"/>
    <w:rsid w:val="00A50BCF"/>
    <w:rsid w:val="00A50BFB"/>
    <w:rsid w:val="00A50F69"/>
    <w:rsid w:val="00A515D1"/>
    <w:rsid w:val="00A51B9B"/>
    <w:rsid w:val="00A51CF0"/>
    <w:rsid w:val="00A51F05"/>
    <w:rsid w:val="00A51F3B"/>
    <w:rsid w:val="00A521ED"/>
    <w:rsid w:val="00A52BA9"/>
    <w:rsid w:val="00A52E36"/>
    <w:rsid w:val="00A53020"/>
    <w:rsid w:val="00A531EF"/>
    <w:rsid w:val="00A531FB"/>
    <w:rsid w:val="00A53867"/>
    <w:rsid w:val="00A539A3"/>
    <w:rsid w:val="00A54086"/>
    <w:rsid w:val="00A541C6"/>
    <w:rsid w:val="00A5438D"/>
    <w:rsid w:val="00A545BA"/>
    <w:rsid w:val="00A54620"/>
    <w:rsid w:val="00A5498E"/>
    <w:rsid w:val="00A55171"/>
    <w:rsid w:val="00A551A4"/>
    <w:rsid w:val="00A553B3"/>
    <w:rsid w:val="00A55993"/>
    <w:rsid w:val="00A55A67"/>
    <w:rsid w:val="00A56192"/>
    <w:rsid w:val="00A56495"/>
    <w:rsid w:val="00A56D07"/>
    <w:rsid w:val="00A56E26"/>
    <w:rsid w:val="00A57231"/>
    <w:rsid w:val="00A577F0"/>
    <w:rsid w:val="00A5790B"/>
    <w:rsid w:val="00A5794E"/>
    <w:rsid w:val="00A5796A"/>
    <w:rsid w:val="00A579E3"/>
    <w:rsid w:val="00A57AF7"/>
    <w:rsid w:val="00A57C41"/>
    <w:rsid w:val="00A57D7F"/>
    <w:rsid w:val="00A57F27"/>
    <w:rsid w:val="00A601E1"/>
    <w:rsid w:val="00A60580"/>
    <w:rsid w:val="00A607AB"/>
    <w:rsid w:val="00A60925"/>
    <w:rsid w:val="00A60B5B"/>
    <w:rsid w:val="00A60E08"/>
    <w:rsid w:val="00A616EA"/>
    <w:rsid w:val="00A6173A"/>
    <w:rsid w:val="00A6198A"/>
    <w:rsid w:val="00A619F3"/>
    <w:rsid w:val="00A619F7"/>
    <w:rsid w:val="00A61A7F"/>
    <w:rsid w:val="00A61C80"/>
    <w:rsid w:val="00A62014"/>
    <w:rsid w:val="00A6202D"/>
    <w:rsid w:val="00A6208A"/>
    <w:rsid w:val="00A623D2"/>
    <w:rsid w:val="00A62613"/>
    <w:rsid w:val="00A626C0"/>
    <w:rsid w:val="00A62943"/>
    <w:rsid w:val="00A62A80"/>
    <w:rsid w:val="00A63305"/>
    <w:rsid w:val="00A63331"/>
    <w:rsid w:val="00A63695"/>
    <w:rsid w:val="00A636AF"/>
    <w:rsid w:val="00A63E24"/>
    <w:rsid w:val="00A64188"/>
    <w:rsid w:val="00A6440E"/>
    <w:rsid w:val="00A64451"/>
    <w:rsid w:val="00A647FB"/>
    <w:rsid w:val="00A64A0E"/>
    <w:rsid w:val="00A64C45"/>
    <w:rsid w:val="00A64D90"/>
    <w:rsid w:val="00A65012"/>
    <w:rsid w:val="00A6529B"/>
    <w:rsid w:val="00A654FE"/>
    <w:rsid w:val="00A656AB"/>
    <w:rsid w:val="00A65A67"/>
    <w:rsid w:val="00A65C56"/>
    <w:rsid w:val="00A66560"/>
    <w:rsid w:val="00A66863"/>
    <w:rsid w:val="00A66D18"/>
    <w:rsid w:val="00A66D67"/>
    <w:rsid w:val="00A66DFA"/>
    <w:rsid w:val="00A675CB"/>
    <w:rsid w:val="00A67830"/>
    <w:rsid w:val="00A67DCF"/>
    <w:rsid w:val="00A67FB4"/>
    <w:rsid w:val="00A7004C"/>
    <w:rsid w:val="00A703E8"/>
    <w:rsid w:val="00A70470"/>
    <w:rsid w:val="00A70811"/>
    <w:rsid w:val="00A70DA1"/>
    <w:rsid w:val="00A71022"/>
    <w:rsid w:val="00A710C9"/>
    <w:rsid w:val="00A71586"/>
    <w:rsid w:val="00A715D6"/>
    <w:rsid w:val="00A71BFE"/>
    <w:rsid w:val="00A71E75"/>
    <w:rsid w:val="00A723FF"/>
    <w:rsid w:val="00A726DA"/>
    <w:rsid w:val="00A73078"/>
    <w:rsid w:val="00A736FD"/>
    <w:rsid w:val="00A73A6C"/>
    <w:rsid w:val="00A73E90"/>
    <w:rsid w:val="00A7415F"/>
    <w:rsid w:val="00A74404"/>
    <w:rsid w:val="00A7459A"/>
    <w:rsid w:val="00A74602"/>
    <w:rsid w:val="00A74FFC"/>
    <w:rsid w:val="00A752A8"/>
    <w:rsid w:val="00A755ED"/>
    <w:rsid w:val="00A758B8"/>
    <w:rsid w:val="00A7631A"/>
    <w:rsid w:val="00A76438"/>
    <w:rsid w:val="00A7646E"/>
    <w:rsid w:val="00A766EF"/>
    <w:rsid w:val="00A76725"/>
    <w:rsid w:val="00A76CAF"/>
    <w:rsid w:val="00A76CF9"/>
    <w:rsid w:val="00A76F07"/>
    <w:rsid w:val="00A76F7D"/>
    <w:rsid w:val="00A77032"/>
    <w:rsid w:val="00A77278"/>
    <w:rsid w:val="00A77292"/>
    <w:rsid w:val="00A776DD"/>
    <w:rsid w:val="00A77762"/>
    <w:rsid w:val="00A77E17"/>
    <w:rsid w:val="00A801C1"/>
    <w:rsid w:val="00A80391"/>
    <w:rsid w:val="00A80C11"/>
    <w:rsid w:val="00A80C9F"/>
    <w:rsid w:val="00A812C3"/>
    <w:rsid w:val="00A8151A"/>
    <w:rsid w:val="00A8200C"/>
    <w:rsid w:val="00A82426"/>
    <w:rsid w:val="00A82C7B"/>
    <w:rsid w:val="00A8363E"/>
    <w:rsid w:val="00A83A98"/>
    <w:rsid w:val="00A841CF"/>
    <w:rsid w:val="00A842CD"/>
    <w:rsid w:val="00A84633"/>
    <w:rsid w:val="00A84E1A"/>
    <w:rsid w:val="00A852BE"/>
    <w:rsid w:val="00A8567F"/>
    <w:rsid w:val="00A8575A"/>
    <w:rsid w:val="00A85E02"/>
    <w:rsid w:val="00A85E19"/>
    <w:rsid w:val="00A85F9B"/>
    <w:rsid w:val="00A8602A"/>
    <w:rsid w:val="00A86249"/>
    <w:rsid w:val="00A863AE"/>
    <w:rsid w:val="00A86504"/>
    <w:rsid w:val="00A86525"/>
    <w:rsid w:val="00A86939"/>
    <w:rsid w:val="00A86A09"/>
    <w:rsid w:val="00A86D8A"/>
    <w:rsid w:val="00A8721D"/>
    <w:rsid w:val="00A872C3"/>
    <w:rsid w:val="00A8797D"/>
    <w:rsid w:val="00A87A64"/>
    <w:rsid w:val="00A87AEA"/>
    <w:rsid w:val="00A87D53"/>
    <w:rsid w:val="00A87E3D"/>
    <w:rsid w:val="00A90116"/>
    <w:rsid w:val="00A902E1"/>
    <w:rsid w:val="00A904BA"/>
    <w:rsid w:val="00A9091C"/>
    <w:rsid w:val="00A90A88"/>
    <w:rsid w:val="00A90D7F"/>
    <w:rsid w:val="00A90E70"/>
    <w:rsid w:val="00A91080"/>
    <w:rsid w:val="00A912C1"/>
    <w:rsid w:val="00A91348"/>
    <w:rsid w:val="00A913BF"/>
    <w:rsid w:val="00A913EB"/>
    <w:rsid w:val="00A9152F"/>
    <w:rsid w:val="00A915B7"/>
    <w:rsid w:val="00A91A12"/>
    <w:rsid w:val="00A91A1F"/>
    <w:rsid w:val="00A91BB2"/>
    <w:rsid w:val="00A91C28"/>
    <w:rsid w:val="00A920AB"/>
    <w:rsid w:val="00A9252E"/>
    <w:rsid w:val="00A925E0"/>
    <w:rsid w:val="00A92A49"/>
    <w:rsid w:val="00A92ADA"/>
    <w:rsid w:val="00A92D67"/>
    <w:rsid w:val="00A93300"/>
    <w:rsid w:val="00A935ED"/>
    <w:rsid w:val="00A939B2"/>
    <w:rsid w:val="00A93CE2"/>
    <w:rsid w:val="00A93EA7"/>
    <w:rsid w:val="00A94196"/>
    <w:rsid w:val="00A94AE8"/>
    <w:rsid w:val="00A94C2E"/>
    <w:rsid w:val="00A94DD3"/>
    <w:rsid w:val="00A94EFB"/>
    <w:rsid w:val="00A94F0D"/>
    <w:rsid w:val="00A954AE"/>
    <w:rsid w:val="00A95590"/>
    <w:rsid w:val="00A95626"/>
    <w:rsid w:val="00A95CB7"/>
    <w:rsid w:val="00A95FB8"/>
    <w:rsid w:val="00A95FBF"/>
    <w:rsid w:val="00A9604F"/>
    <w:rsid w:val="00A961FD"/>
    <w:rsid w:val="00A9629A"/>
    <w:rsid w:val="00A96635"/>
    <w:rsid w:val="00A968AC"/>
    <w:rsid w:val="00A968CD"/>
    <w:rsid w:val="00A971AA"/>
    <w:rsid w:val="00A97583"/>
    <w:rsid w:val="00A9759D"/>
    <w:rsid w:val="00A97617"/>
    <w:rsid w:val="00A97734"/>
    <w:rsid w:val="00A97DC2"/>
    <w:rsid w:val="00A97E1D"/>
    <w:rsid w:val="00AA0554"/>
    <w:rsid w:val="00AA0929"/>
    <w:rsid w:val="00AA0965"/>
    <w:rsid w:val="00AA0997"/>
    <w:rsid w:val="00AA0ABA"/>
    <w:rsid w:val="00AA1C63"/>
    <w:rsid w:val="00AA1F3F"/>
    <w:rsid w:val="00AA2286"/>
    <w:rsid w:val="00AA23C0"/>
    <w:rsid w:val="00AA23EF"/>
    <w:rsid w:val="00AA2722"/>
    <w:rsid w:val="00AA289D"/>
    <w:rsid w:val="00AA2E69"/>
    <w:rsid w:val="00AA3029"/>
    <w:rsid w:val="00AA31AB"/>
    <w:rsid w:val="00AA33C2"/>
    <w:rsid w:val="00AA3958"/>
    <w:rsid w:val="00AA3C2B"/>
    <w:rsid w:val="00AA3D91"/>
    <w:rsid w:val="00AA43F0"/>
    <w:rsid w:val="00AA4912"/>
    <w:rsid w:val="00AA4C4E"/>
    <w:rsid w:val="00AA4E01"/>
    <w:rsid w:val="00AA539A"/>
    <w:rsid w:val="00AA53B6"/>
    <w:rsid w:val="00AA57CD"/>
    <w:rsid w:val="00AA5A00"/>
    <w:rsid w:val="00AA5FFC"/>
    <w:rsid w:val="00AA6733"/>
    <w:rsid w:val="00AA6B5D"/>
    <w:rsid w:val="00AA6FB2"/>
    <w:rsid w:val="00AA7027"/>
    <w:rsid w:val="00AA7077"/>
    <w:rsid w:val="00AA7192"/>
    <w:rsid w:val="00AA7210"/>
    <w:rsid w:val="00AA7488"/>
    <w:rsid w:val="00AA7538"/>
    <w:rsid w:val="00AA7AC8"/>
    <w:rsid w:val="00AA7C34"/>
    <w:rsid w:val="00AB02C9"/>
    <w:rsid w:val="00AB05BE"/>
    <w:rsid w:val="00AB09E6"/>
    <w:rsid w:val="00AB0FC0"/>
    <w:rsid w:val="00AB105C"/>
    <w:rsid w:val="00AB12AC"/>
    <w:rsid w:val="00AB1903"/>
    <w:rsid w:val="00AB1905"/>
    <w:rsid w:val="00AB1B62"/>
    <w:rsid w:val="00AB1DD7"/>
    <w:rsid w:val="00AB1E44"/>
    <w:rsid w:val="00AB350B"/>
    <w:rsid w:val="00AB3582"/>
    <w:rsid w:val="00AB36BA"/>
    <w:rsid w:val="00AB376C"/>
    <w:rsid w:val="00AB3C6C"/>
    <w:rsid w:val="00AB3E46"/>
    <w:rsid w:val="00AB3E7F"/>
    <w:rsid w:val="00AB4628"/>
    <w:rsid w:val="00AB46BE"/>
    <w:rsid w:val="00AB50A6"/>
    <w:rsid w:val="00AB5146"/>
    <w:rsid w:val="00AB5191"/>
    <w:rsid w:val="00AB5903"/>
    <w:rsid w:val="00AB5A52"/>
    <w:rsid w:val="00AB5BEC"/>
    <w:rsid w:val="00AB5E50"/>
    <w:rsid w:val="00AB6A36"/>
    <w:rsid w:val="00AB6BDA"/>
    <w:rsid w:val="00AB6EF2"/>
    <w:rsid w:val="00AB74BF"/>
    <w:rsid w:val="00AB7702"/>
    <w:rsid w:val="00AB7ABA"/>
    <w:rsid w:val="00AB7BE1"/>
    <w:rsid w:val="00AC05C6"/>
    <w:rsid w:val="00AC08E9"/>
    <w:rsid w:val="00AC0926"/>
    <w:rsid w:val="00AC0AF0"/>
    <w:rsid w:val="00AC0CEC"/>
    <w:rsid w:val="00AC0D71"/>
    <w:rsid w:val="00AC166F"/>
    <w:rsid w:val="00AC1A43"/>
    <w:rsid w:val="00AC1B73"/>
    <w:rsid w:val="00AC1BC6"/>
    <w:rsid w:val="00AC1D45"/>
    <w:rsid w:val="00AC21B6"/>
    <w:rsid w:val="00AC2766"/>
    <w:rsid w:val="00AC2A0A"/>
    <w:rsid w:val="00AC2B7B"/>
    <w:rsid w:val="00AC3941"/>
    <w:rsid w:val="00AC3D7A"/>
    <w:rsid w:val="00AC41BC"/>
    <w:rsid w:val="00AC41E8"/>
    <w:rsid w:val="00AC478B"/>
    <w:rsid w:val="00AC4EF2"/>
    <w:rsid w:val="00AC52D8"/>
    <w:rsid w:val="00AC5358"/>
    <w:rsid w:val="00AC53E8"/>
    <w:rsid w:val="00AC58AF"/>
    <w:rsid w:val="00AC59DC"/>
    <w:rsid w:val="00AC5D36"/>
    <w:rsid w:val="00AC5DB3"/>
    <w:rsid w:val="00AC5E31"/>
    <w:rsid w:val="00AC5E5D"/>
    <w:rsid w:val="00AC6439"/>
    <w:rsid w:val="00AC6B95"/>
    <w:rsid w:val="00AC70D2"/>
    <w:rsid w:val="00AC745D"/>
    <w:rsid w:val="00AC7A76"/>
    <w:rsid w:val="00AC7BE0"/>
    <w:rsid w:val="00AC7FF4"/>
    <w:rsid w:val="00AD0123"/>
    <w:rsid w:val="00AD014F"/>
    <w:rsid w:val="00AD03C4"/>
    <w:rsid w:val="00AD0AA8"/>
    <w:rsid w:val="00AD0AE2"/>
    <w:rsid w:val="00AD1322"/>
    <w:rsid w:val="00AD1551"/>
    <w:rsid w:val="00AD15A9"/>
    <w:rsid w:val="00AD1B41"/>
    <w:rsid w:val="00AD1BC0"/>
    <w:rsid w:val="00AD1F30"/>
    <w:rsid w:val="00AD225E"/>
    <w:rsid w:val="00AD245C"/>
    <w:rsid w:val="00AD294D"/>
    <w:rsid w:val="00AD2D5E"/>
    <w:rsid w:val="00AD3063"/>
    <w:rsid w:val="00AD30C9"/>
    <w:rsid w:val="00AD372C"/>
    <w:rsid w:val="00AD3C4D"/>
    <w:rsid w:val="00AD5191"/>
    <w:rsid w:val="00AD594A"/>
    <w:rsid w:val="00AD5994"/>
    <w:rsid w:val="00AD5BC0"/>
    <w:rsid w:val="00AD5DF6"/>
    <w:rsid w:val="00AD6238"/>
    <w:rsid w:val="00AD658D"/>
    <w:rsid w:val="00AD6623"/>
    <w:rsid w:val="00AD66AB"/>
    <w:rsid w:val="00AD6BFD"/>
    <w:rsid w:val="00AD6FA9"/>
    <w:rsid w:val="00AD70BF"/>
    <w:rsid w:val="00AD77F9"/>
    <w:rsid w:val="00AD79EE"/>
    <w:rsid w:val="00AD7D05"/>
    <w:rsid w:val="00AE0B53"/>
    <w:rsid w:val="00AE0C17"/>
    <w:rsid w:val="00AE0C67"/>
    <w:rsid w:val="00AE1FB3"/>
    <w:rsid w:val="00AE21BB"/>
    <w:rsid w:val="00AE2726"/>
    <w:rsid w:val="00AE27D4"/>
    <w:rsid w:val="00AE2D57"/>
    <w:rsid w:val="00AE2FEB"/>
    <w:rsid w:val="00AE3007"/>
    <w:rsid w:val="00AE32D4"/>
    <w:rsid w:val="00AE3B4D"/>
    <w:rsid w:val="00AE3E04"/>
    <w:rsid w:val="00AE3E19"/>
    <w:rsid w:val="00AE474C"/>
    <w:rsid w:val="00AE4B5C"/>
    <w:rsid w:val="00AE4D5D"/>
    <w:rsid w:val="00AE553C"/>
    <w:rsid w:val="00AE5A4A"/>
    <w:rsid w:val="00AE5A9A"/>
    <w:rsid w:val="00AE5CFA"/>
    <w:rsid w:val="00AE5D18"/>
    <w:rsid w:val="00AE6674"/>
    <w:rsid w:val="00AE67E3"/>
    <w:rsid w:val="00AE6978"/>
    <w:rsid w:val="00AE6B83"/>
    <w:rsid w:val="00AE6CB9"/>
    <w:rsid w:val="00AE6D71"/>
    <w:rsid w:val="00AE7593"/>
    <w:rsid w:val="00AE774B"/>
    <w:rsid w:val="00AE7D2F"/>
    <w:rsid w:val="00AF02FA"/>
    <w:rsid w:val="00AF0B6D"/>
    <w:rsid w:val="00AF0CE0"/>
    <w:rsid w:val="00AF0D2D"/>
    <w:rsid w:val="00AF1264"/>
    <w:rsid w:val="00AF1280"/>
    <w:rsid w:val="00AF15A8"/>
    <w:rsid w:val="00AF1CE1"/>
    <w:rsid w:val="00AF219B"/>
    <w:rsid w:val="00AF23CA"/>
    <w:rsid w:val="00AF256D"/>
    <w:rsid w:val="00AF25A7"/>
    <w:rsid w:val="00AF2645"/>
    <w:rsid w:val="00AF26CB"/>
    <w:rsid w:val="00AF284A"/>
    <w:rsid w:val="00AF2A5D"/>
    <w:rsid w:val="00AF2AE1"/>
    <w:rsid w:val="00AF2BF0"/>
    <w:rsid w:val="00AF31D1"/>
    <w:rsid w:val="00AF3AC9"/>
    <w:rsid w:val="00AF4232"/>
    <w:rsid w:val="00AF4D54"/>
    <w:rsid w:val="00AF4DEB"/>
    <w:rsid w:val="00AF4E93"/>
    <w:rsid w:val="00AF5148"/>
    <w:rsid w:val="00AF568D"/>
    <w:rsid w:val="00AF576B"/>
    <w:rsid w:val="00AF617E"/>
    <w:rsid w:val="00AF63CD"/>
    <w:rsid w:val="00AF6520"/>
    <w:rsid w:val="00AF652E"/>
    <w:rsid w:val="00AF683F"/>
    <w:rsid w:val="00AF6BEF"/>
    <w:rsid w:val="00AF6F6D"/>
    <w:rsid w:val="00AF7212"/>
    <w:rsid w:val="00AF766F"/>
    <w:rsid w:val="00AF7755"/>
    <w:rsid w:val="00AF7B1B"/>
    <w:rsid w:val="00AF7B5F"/>
    <w:rsid w:val="00AF7F12"/>
    <w:rsid w:val="00AF7F42"/>
    <w:rsid w:val="00B00AEF"/>
    <w:rsid w:val="00B00E0D"/>
    <w:rsid w:val="00B00EFC"/>
    <w:rsid w:val="00B012F1"/>
    <w:rsid w:val="00B0181B"/>
    <w:rsid w:val="00B018F4"/>
    <w:rsid w:val="00B0195B"/>
    <w:rsid w:val="00B01B41"/>
    <w:rsid w:val="00B02064"/>
    <w:rsid w:val="00B02169"/>
    <w:rsid w:val="00B0240E"/>
    <w:rsid w:val="00B030D9"/>
    <w:rsid w:val="00B037FF"/>
    <w:rsid w:val="00B038D0"/>
    <w:rsid w:val="00B0393D"/>
    <w:rsid w:val="00B03DF8"/>
    <w:rsid w:val="00B03EDE"/>
    <w:rsid w:val="00B03EFA"/>
    <w:rsid w:val="00B047BC"/>
    <w:rsid w:val="00B04833"/>
    <w:rsid w:val="00B05130"/>
    <w:rsid w:val="00B053F3"/>
    <w:rsid w:val="00B057DC"/>
    <w:rsid w:val="00B05877"/>
    <w:rsid w:val="00B05D14"/>
    <w:rsid w:val="00B06013"/>
    <w:rsid w:val="00B069B4"/>
    <w:rsid w:val="00B06BCD"/>
    <w:rsid w:val="00B06FEE"/>
    <w:rsid w:val="00B07260"/>
    <w:rsid w:val="00B07AE1"/>
    <w:rsid w:val="00B07C6C"/>
    <w:rsid w:val="00B07DD0"/>
    <w:rsid w:val="00B100E5"/>
    <w:rsid w:val="00B10F4D"/>
    <w:rsid w:val="00B11417"/>
    <w:rsid w:val="00B1147E"/>
    <w:rsid w:val="00B114F9"/>
    <w:rsid w:val="00B1191E"/>
    <w:rsid w:val="00B11D38"/>
    <w:rsid w:val="00B1217F"/>
    <w:rsid w:val="00B1227D"/>
    <w:rsid w:val="00B12429"/>
    <w:rsid w:val="00B125A2"/>
    <w:rsid w:val="00B12C0F"/>
    <w:rsid w:val="00B12CBD"/>
    <w:rsid w:val="00B12EC3"/>
    <w:rsid w:val="00B12FF0"/>
    <w:rsid w:val="00B13126"/>
    <w:rsid w:val="00B1344A"/>
    <w:rsid w:val="00B13552"/>
    <w:rsid w:val="00B136C9"/>
    <w:rsid w:val="00B13850"/>
    <w:rsid w:val="00B139F9"/>
    <w:rsid w:val="00B14243"/>
    <w:rsid w:val="00B14375"/>
    <w:rsid w:val="00B146FB"/>
    <w:rsid w:val="00B1474C"/>
    <w:rsid w:val="00B148C6"/>
    <w:rsid w:val="00B14C42"/>
    <w:rsid w:val="00B14C88"/>
    <w:rsid w:val="00B14CC1"/>
    <w:rsid w:val="00B14E54"/>
    <w:rsid w:val="00B15066"/>
    <w:rsid w:val="00B15738"/>
    <w:rsid w:val="00B158BB"/>
    <w:rsid w:val="00B162C7"/>
    <w:rsid w:val="00B1637E"/>
    <w:rsid w:val="00B1639D"/>
    <w:rsid w:val="00B16444"/>
    <w:rsid w:val="00B1678B"/>
    <w:rsid w:val="00B169EE"/>
    <w:rsid w:val="00B16B1A"/>
    <w:rsid w:val="00B16B1D"/>
    <w:rsid w:val="00B16B25"/>
    <w:rsid w:val="00B17192"/>
    <w:rsid w:val="00B17DB1"/>
    <w:rsid w:val="00B17E60"/>
    <w:rsid w:val="00B2007A"/>
    <w:rsid w:val="00B200BB"/>
    <w:rsid w:val="00B20201"/>
    <w:rsid w:val="00B2024A"/>
    <w:rsid w:val="00B20BD9"/>
    <w:rsid w:val="00B20F65"/>
    <w:rsid w:val="00B21178"/>
    <w:rsid w:val="00B211A4"/>
    <w:rsid w:val="00B21717"/>
    <w:rsid w:val="00B21791"/>
    <w:rsid w:val="00B218AA"/>
    <w:rsid w:val="00B218FF"/>
    <w:rsid w:val="00B21941"/>
    <w:rsid w:val="00B21C6A"/>
    <w:rsid w:val="00B21C9A"/>
    <w:rsid w:val="00B21CA2"/>
    <w:rsid w:val="00B21F60"/>
    <w:rsid w:val="00B226C0"/>
    <w:rsid w:val="00B22725"/>
    <w:rsid w:val="00B22B02"/>
    <w:rsid w:val="00B2310D"/>
    <w:rsid w:val="00B231C3"/>
    <w:rsid w:val="00B23787"/>
    <w:rsid w:val="00B23994"/>
    <w:rsid w:val="00B23AFA"/>
    <w:rsid w:val="00B23E7F"/>
    <w:rsid w:val="00B23FB4"/>
    <w:rsid w:val="00B241F6"/>
    <w:rsid w:val="00B242A6"/>
    <w:rsid w:val="00B244E5"/>
    <w:rsid w:val="00B24502"/>
    <w:rsid w:val="00B24650"/>
    <w:rsid w:val="00B24A93"/>
    <w:rsid w:val="00B24C14"/>
    <w:rsid w:val="00B24FDF"/>
    <w:rsid w:val="00B25106"/>
    <w:rsid w:val="00B2585E"/>
    <w:rsid w:val="00B25F0E"/>
    <w:rsid w:val="00B262D3"/>
    <w:rsid w:val="00B26385"/>
    <w:rsid w:val="00B26409"/>
    <w:rsid w:val="00B267A2"/>
    <w:rsid w:val="00B269B2"/>
    <w:rsid w:val="00B26AE3"/>
    <w:rsid w:val="00B26C55"/>
    <w:rsid w:val="00B26D7A"/>
    <w:rsid w:val="00B27178"/>
    <w:rsid w:val="00B274DA"/>
    <w:rsid w:val="00B27D7F"/>
    <w:rsid w:val="00B30334"/>
    <w:rsid w:val="00B307D9"/>
    <w:rsid w:val="00B308F5"/>
    <w:rsid w:val="00B30C93"/>
    <w:rsid w:val="00B313F1"/>
    <w:rsid w:val="00B31632"/>
    <w:rsid w:val="00B319B7"/>
    <w:rsid w:val="00B31B7F"/>
    <w:rsid w:val="00B322E2"/>
    <w:rsid w:val="00B330FB"/>
    <w:rsid w:val="00B332C8"/>
    <w:rsid w:val="00B33851"/>
    <w:rsid w:val="00B33BD7"/>
    <w:rsid w:val="00B33DF7"/>
    <w:rsid w:val="00B3414B"/>
    <w:rsid w:val="00B341B5"/>
    <w:rsid w:val="00B3471A"/>
    <w:rsid w:val="00B347CD"/>
    <w:rsid w:val="00B34858"/>
    <w:rsid w:val="00B34A1D"/>
    <w:rsid w:val="00B34DB6"/>
    <w:rsid w:val="00B35583"/>
    <w:rsid w:val="00B356AA"/>
    <w:rsid w:val="00B35A27"/>
    <w:rsid w:val="00B35DF9"/>
    <w:rsid w:val="00B36B2D"/>
    <w:rsid w:val="00B36BDC"/>
    <w:rsid w:val="00B36D65"/>
    <w:rsid w:val="00B37132"/>
    <w:rsid w:val="00B37D39"/>
    <w:rsid w:val="00B37F18"/>
    <w:rsid w:val="00B40285"/>
    <w:rsid w:val="00B404E3"/>
    <w:rsid w:val="00B40E3B"/>
    <w:rsid w:val="00B40EE8"/>
    <w:rsid w:val="00B41113"/>
    <w:rsid w:val="00B4126D"/>
    <w:rsid w:val="00B41332"/>
    <w:rsid w:val="00B41380"/>
    <w:rsid w:val="00B4190C"/>
    <w:rsid w:val="00B419AF"/>
    <w:rsid w:val="00B41CE2"/>
    <w:rsid w:val="00B41E74"/>
    <w:rsid w:val="00B41F15"/>
    <w:rsid w:val="00B41FD9"/>
    <w:rsid w:val="00B4206C"/>
    <w:rsid w:val="00B422ED"/>
    <w:rsid w:val="00B4245D"/>
    <w:rsid w:val="00B42702"/>
    <w:rsid w:val="00B42C88"/>
    <w:rsid w:val="00B43089"/>
    <w:rsid w:val="00B432C2"/>
    <w:rsid w:val="00B438BC"/>
    <w:rsid w:val="00B43ABF"/>
    <w:rsid w:val="00B43BE4"/>
    <w:rsid w:val="00B44191"/>
    <w:rsid w:val="00B44758"/>
    <w:rsid w:val="00B447C6"/>
    <w:rsid w:val="00B44892"/>
    <w:rsid w:val="00B4519D"/>
    <w:rsid w:val="00B453AD"/>
    <w:rsid w:val="00B45465"/>
    <w:rsid w:val="00B45DC8"/>
    <w:rsid w:val="00B4686E"/>
    <w:rsid w:val="00B4697C"/>
    <w:rsid w:val="00B46A7B"/>
    <w:rsid w:val="00B46DE7"/>
    <w:rsid w:val="00B46E0A"/>
    <w:rsid w:val="00B475B0"/>
    <w:rsid w:val="00B477F2"/>
    <w:rsid w:val="00B479C7"/>
    <w:rsid w:val="00B479F9"/>
    <w:rsid w:val="00B47B58"/>
    <w:rsid w:val="00B50988"/>
    <w:rsid w:val="00B50B4A"/>
    <w:rsid w:val="00B50C49"/>
    <w:rsid w:val="00B512A8"/>
    <w:rsid w:val="00B52059"/>
    <w:rsid w:val="00B5225D"/>
    <w:rsid w:val="00B52933"/>
    <w:rsid w:val="00B52E6B"/>
    <w:rsid w:val="00B52FC4"/>
    <w:rsid w:val="00B533F2"/>
    <w:rsid w:val="00B53747"/>
    <w:rsid w:val="00B53CAE"/>
    <w:rsid w:val="00B53EF7"/>
    <w:rsid w:val="00B5403C"/>
    <w:rsid w:val="00B540C4"/>
    <w:rsid w:val="00B5411E"/>
    <w:rsid w:val="00B54F81"/>
    <w:rsid w:val="00B55B8F"/>
    <w:rsid w:val="00B55C80"/>
    <w:rsid w:val="00B55E23"/>
    <w:rsid w:val="00B55FBD"/>
    <w:rsid w:val="00B56704"/>
    <w:rsid w:val="00B57255"/>
    <w:rsid w:val="00B57398"/>
    <w:rsid w:val="00B573D4"/>
    <w:rsid w:val="00B5757F"/>
    <w:rsid w:val="00B57838"/>
    <w:rsid w:val="00B57E54"/>
    <w:rsid w:val="00B57FBA"/>
    <w:rsid w:val="00B606A5"/>
    <w:rsid w:val="00B60741"/>
    <w:rsid w:val="00B62449"/>
    <w:rsid w:val="00B62550"/>
    <w:rsid w:val="00B6260B"/>
    <w:rsid w:val="00B628D5"/>
    <w:rsid w:val="00B62C15"/>
    <w:rsid w:val="00B63112"/>
    <w:rsid w:val="00B631AA"/>
    <w:rsid w:val="00B631F8"/>
    <w:rsid w:val="00B633EB"/>
    <w:rsid w:val="00B63F6D"/>
    <w:rsid w:val="00B6416C"/>
    <w:rsid w:val="00B64BC4"/>
    <w:rsid w:val="00B64C79"/>
    <w:rsid w:val="00B64D0B"/>
    <w:rsid w:val="00B64F75"/>
    <w:rsid w:val="00B65222"/>
    <w:rsid w:val="00B653E5"/>
    <w:rsid w:val="00B653E9"/>
    <w:rsid w:val="00B657C8"/>
    <w:rsid w:val="00B65E69"/>
    <w:rsid w:val="00B65ECC"/>
    <w:rsid w:val="00B66333"/>
    <w:rsid w:val="00B665AA"/>
    <w:rsid w:val="00B66789"/>
    <w:rsid w:val="00B669FE"/>
    <w:rsid w:val="00B66C14"/>
    <w:rsid w:val="00B66D1B"/>
    <w:rsid w:val="00B679BB"/>
    <w:rsid w:val="00B67B89"/>
    <w:rsid w:val="00B67C33"/>
    <w:rsid w:val="00B67E12"/>
    <w:rsid w:val="00B67F20"/>
    <w:rsid w:val="00B704C9"/>
    <w:rsid w:val="00B70642"/>
    <w:rsid w:val="00B70769"/>
    <w:rsid w:val="00B70B6B"/>
    <w:rsid w:val="00B70E86"/>
    <w:rsid w:val="00B712C4"/>
    <w:rsid w:val="00B71C5F"/>
    <w:rsid w:val="00B72324"/>
    <w:rsid w:val="00B7241D"/>
    <w:rsid w:val="00B72476"/>
    <w:rsid w:val="00B72797"/>
    <w:rsid w:val="00B72C53"/>
    <w:rsid w:val="00B72D92"/>
    <w:rsid w:val="00B72D95"/>
    <w:rsid w:val="00B733C5"/>
    <w:rsid w:val="00B73CB3"/>
    <w:rsid w:val="00B73FA6"/>
    <w:rsid w:val="00B74115"/>
    <w:rsid w:val="00B74575"/>
    <w:rsid w:val="00B745C5"/>
    <w:rsid w:val="00B7474F"/>
    <w:rsid w:val="00B7544D"/>
    <w:rsid w:val="00B75ACD"/>
    <w:rsid w:val="00B75BA6"/>
    <w:rsid w:val="00B75C26"/>
    <w:rsid w:val="00B75D59"/>
    <w:rsid w:val="00B7639A"/>
    <w:rsid w:val="00B76831"/>
    <w:rsid w:val="00B768DC"/>
    <w:rsid w:val="00B77282"/>
    <w:rsid w:val="00B77756"/>
    <w:rsid w:val="00B77B35"/>
    <w:rsid w:val="00B77BA0"/>
    <w:rsid w:val="00B77BC2"/>
    <w:rsid w:val="00B77EE3"/>
    <w:rsid w:val="00B8000F"/>
    <w:rsid w:val="00B804A3"/>
    <w:rsid w:val="00B809D2"/>
    <w:rsid w:val="00B80ABF"/>
    <w:rsid w:val="00B81137"/>
    <w:rsid w:val="00B816A5"/>
    <w:rsid w:val="00B8171A"/>
    <w:rsid w:val="00B818BE"/>
    <w:rsid w:val="00B81ADF"/>
    <w:rsid w:val="00B81F6B"/>
    <w:rsid w:val="00B8214B"/>
    <w:rsid w:val="00B824C4"/>
    <w:rsid w:val="00B82AC3"/>
    <w:rsid w:val="00B82C4E"/>
    <w:rsid w:val="00B82D4F"/>
    <w:rsid w:val="00B82EE7"/>
    <w:rsid w:val="00B830F0"/>
    <w:rsid w:val="00B831DE"/>
    <w:rsid w:val="00B834A6"/>
    <w:rsid w:val="00B83B08"/>
    <w:rsid w:val="00B83D96"/>
    <w:rsid w:val="00B83DD9"/>
    <w:rsid w:val="00B83FD0"/>
    <w:rsid w:val="00B841EC"/>
    <w:rsid w:val="00B8460B"/>
    <w:rsid w:val="00B848AC"/>
    <w:rsid w:val="00B84B5B"/>
    <w:rsid w:val="00B84B6D"/>
    <w:rsid w:val="00B84B8A"/>
    <w:rsid w:val="00B84E59"/>
    <w:rsid w:val="00B84FF0"/>
    <w:rsid w:val="00B85254"/>
    <w:rsid w:val="00B856E3"/>
    <w:rsid w:val="00B856E4"/>
    <w:rsid w:val="00B85896"/>
    <w:rsid w:val="00B85A64"/>
    <w:rsid w:val="00B85E29"/>
    <w:rsid w:val="00B85E63"/>
    <w:rsid w:val="00B85E67"/>
    <w:rsid w:val="00B861AD"/>
    <w:rsid w:val="00B86403"/>
    <w:rsid w:val="00B864A6"/>
    <w:rsid w:val="00B86543"/>
    <w:rsid w:val="00B865D1"/>
    <w:rsid w:val="00B865FB"/>
    <w:rsid w:val="00B86883"/>
    <w:rsid w:val="00B86AF3"/>
    <w:rsid w:val="00B86B46"/>
    <w:rsid w:val="00B86F23"/>
    <w:rsid w:val="00B87250"/>
    <w:rsid w:val="00B87C89"/>
    <w:rsid w:val="00B87F6A"/>
    <w:rsid w:val="00B907F0"/>
    <w:rsid w:val="00B90853"/>
    <w:rsid w:val="00B90895"/>
    <w:rsid w:val="00B90EF8"/>
    <w:rsid w:val="00B90F08"/>
    <w:rsid w:val="00B910B0"/>
    <w:rsid w:val="00B91797"/>
    <w:rsid w:val="00B917F0"/>
    <w:rsid w:val="00B91862"/>
    <w:rsid w:val="00B91876"/>
    <w:rsid w:val="00B919D7"/>
    <w:rsid w:val="00B91FD9"/>
    <w:rsid w:val="00B92235"/>
    <w:rsid w:val="00B9281A"/>
    <w:rsid w:val="00B9291B"/>
    <w:rsid w:val="00B9295D"/>
    <w:rsid w:val="00B92C69"/>
    <w:rsid w:val="00B9301D"/>
    <w:rsid w:val="00B93289"/>
    <w:rsid w:val="00B938D7"/>
    <w:rsid w:val="00B942FF"/>
    <w:rsid w:val="00B944C8"/>
    <w:rsid w:val="00B955B7"/>
    <w:rsid w:val="00B9588B"/>
    <w:rsid w:val="00B95F12"/>
    <w:rsid w:val="00B9608B"/>
    <w:rsid w:val="00B962EF"/>
    <w:rsid w:val="00B96BAC"/>
    <w:rsid w:val="00B96D62"/>
    <w:rsid w:val="00B96E9A"/>
    <w:rsid w:val="00B97417"/>
    <w:rsid w:val="00B9768F"/>
    <w:rsid w:val="00B97F5C"/>
    <w:rsid w:val="00BA07C3"/>
    <w:rsid w:val="00BA0A47"/>
    <w:rsid w:val="00BA0B22"/>
    <w:rsid w:val="00BA0C73"/>
    <w:rsid w:val="00BA0CB0"/>
    <w:rsid w:val="00BA11D9"/>
    <w:rsid w:val="00BA1ADF"/>
    <w:rsid w:val="00BA1BEC"/>
    <w:rsid w:val="00BA1D17"/>
    <w:rsid w:val="00BA203B"/>
    <w:rsid w:val="00BA211D"/>
    <w:rsid w:val="00BA2341"/>
    <w:rsid w:val="00BA287E"/>
    <w:rsid w:val="00BA29B5"/>
    <w:rsid w:val="00BA2BD1"/>
    <w:rsid w:val="00BA2C56"/>
    <w:rsid w:val="00BA2FD9"/>
    <w:rsid w:val="00BA32FB"/>
    <w:rsid w:val="00BA3529"/>
    <w:rsid w:val="00BA38F8"/>
    <w:rsid w:val="00BA3F46"/>
    <w:rsid w:val="00BA3F56"/>
    <w:rsid w:val="00BA40AD"/>
    <w:rsid w:val="00BA4187"/>
    <w:rsid w:val="00BA45B8"/>
    <w:rsid w:val="00BA4AA1"/>
    <w:rsid w:val="00BA4E27"/>
    <w:rsid w:val="00BA4EC7"/>
    <w:rsid w:val="00BA5242"/>
    <w:rsid w:val="00BA5378"/>
    <w:rsid w:val="00BA558F"/>
    <w:rsid w:val="00BA5C30"/>
    <w:rsid w:val="00BA5C5F"/>
    <w:rsid w:val="00BA6592"/>
    <w:rsid w:val="00BA6A21"/>
    <w:rsid w:val="00BA6D07"/>
    <w:rsid w:val="00BA7023"/>
    <w:rsid w:val="00BA7047"/>
    <w:rsid w:val="00BA739C"/>
    <w:rsid w:val="00BA7518"/>
    <w:rsid w:val="00BA766F"/>
    <w:rsid w:val="00BA7904"/>
    <w:rsid w:val="00BA7AB6"/>
    <w:rsid w:val="00BA7BAF"/>
    <w:rsid w:val="00BA7D46"/>
    <w:rsid w:val="00BB01D4"/>
    <w:rsid w:val="00BB1393"/>
    <w:rsid w:val="00BB1474"/>
    <w:rsid w:val="00BB1717"/>
    <w:rsid w:val="00BB2436"/>
    <w:rsid w:val="00BB3DE9"/>
    <w:rsid w:val="00BB44D5"/>
    <w:rsid w:val="00BB494D"/>
    <w:rsid w:val="00BB4B6B"/>
    <w:rsid w:val="00BB4DC2"/>
    <w:rsid w:val="00BB4FDC"/>
    <w:rsid w:val="00BB4FE9"/>
    <w:rsid w:val="00BB5B9C"/>
    <w:rsid w:val="00BB6286"/>
    <w:rsid w:val="00BB6685"/>
    <w:rsid w:val="00BB6908"/>
    <w:rsid w:val="00BB6947"/>
    <w:rsid w:val="00BB6A3D"/>
    <w:rsid w:val="00BB6D98"/>
    <w:rsid w:val="00BB6DA0"/>
    <w:rsid w:val="00BB6EB4"/>
    <w:rsid w:val="00BB731E"/>
    <w:rsid w:val="00BB741C"/>
    <w:rsid w:val="00BB7485"/>
    <w:rsid w:val="00BB78B0"/>
    <w:rsid w:val="00BB7A6F"/>
    <w:rsid w:val="00BC03FA"/>
    <w:rsid w:val="00BC0406"/>
    <w:rsid w:val="00BC0558"/>
    <w:rsid w:val="00BC05F7"/>
    <w:rsid w:val="00BC0807"/>
    <w:rsid w:val="00BC0BCF"/>
    <w:rsid w:val="00BC0C04"/>
    <w:rsid w:val="00BC0C5D"/>
    <w:rsid w:val="00BC0CF7"/>
    <w:rsid w:val="00BC0D71"/>
    <w:rsid w:val="00BC1702"/>
    <w:rsid w:val="00BC1780"/>
    <w:rsid w:val="00BC1D46"/>
    <w:rsid w:val="00BC1E90"/>
    <w:rsid w:val="00BC210C"/>
    <w:rsid w:val="00BC23EF"/>
    <w:rsid w:val="00BC2617"/>
    <w:rsid w:val="00BC2671"/>
    <w:rsid w:val="00BC2726"/>
    <w:rsid w:val="00BC302F"/>
    <w:rsid w:val="00BC3624"/>
    <w:rsid w:val="00BC3C0D"/>
    <w:rsid w:val="00BC3EFA"/>
    <w:rsid w:val="00BC406D"/>
    <w:rsid w:val="00BC40EB"/>
    <w:rsid w:val="00BC450F"/>
    <w:rsid w:val="00BC4D0F"/>
    <w:rsid w:val="00BC521F"/>
    <w:rsid w:val="00BC54E0"/>
    <w:rsid w:val="00BC550A"/>
    <w:rsid w:val="00BC56BC"/>
    <w:rsid w:val="00BC56FD"/>
    <w:rsid w:val="00BC5992"/>
    <w:rsid w:val="00BC5B31"/>
    <w:rsid w:val="00BC5B36"/>
    <w:rsid w:val="00BC5BB5"/>
    <w:rsid w:val="00BC6140"/>
    <w:rsid w:val="00BC639F"/>
    <w:rsid w:val="00BC6426"/>
    <w:rsid w:val="00BC64D4"/>
    <w:rsid w:val="00BC6922"/>
    <w:rsid w:val="00BC6B04"/>
    <w:rsid w:val="00BC6B95"/>
    <w:rsid w:val="00BC6DEF"/>
    <w:rsid w:val="00BC7090"/>
    <w:rsid w:val="00BC7161"/>
    <w:rsid w:val="00BD09AF"/>
    <w:rsid w:val="00BD0C67"/>
    <w:rsid w:val="00BD17DE"/>
    <w:rsid w:val="00BD18EE"/>
    <w:rsid w:val="00BD2146"/>
    <w:rsid w:val="00BD2737"/>
    <w:rsid w:val="00BD2889"/>
    <w:rsid w:val="00BD2BE7"/>
    <w:rsid w:val="00BD2C5A"/>
    <w:rsid w:val="00BD2E2D"/>
    <w:rsid w:val="00BD2ECF"/>
    <w:rsid w:val="00BD2EDF"/>
    <w:rsid w:val="00BD34BC"/>
    <w:rsid w:val="00BD372C"/>
    <w:rsid w:val="00BD3E7C"/>
    <w:rsid w:val="00BD4082"/>
    <w:rsid w:val="00BD40ED"/>
    <w:rsid w:val="00BD435C"/>
    <w:rsid w:val="00BD461F"/>
    <w:rsid w:val="00BD470A"/>
    <w:rsid w:val="00BD48DB"/>
    <w:rsid w:val="00BD5021"/>
    <w:rsid w:val="00BD5162"/>
    <w:rsid w:val="00BD523F"/>
    <w:rsid w:val="00BD54D0"/>
    <w:rsid w:val="00BD5556"/>
    <w:rsid w:val="00BD5A46"/>
    <w:rsid w:val="00BD5FFD"/>
    <w:rsid w:val="00BD643A"/>
    <w:rsid w:val="00BD67D5"/>
    <w:rsid w:val="00BD67E4"/>
    <w:rsid w:val="00BD71AE"/>
    <w:rsid w:val="00BD72DF"/>
    <w:rsid w:val="00BD753D"/>
    <w:rsid w:val="00BD7DF9"/>
    <w:rsid w:val="00BD7E64"/>
    <w:rsid w:val="00BD7FF8"/>
    <w:rsid w:val="00BE0049"/>
    <w:rsid w:val="00BE0065"/>
    <w:rsid w:val="00BE046E"/>
    <w:rsid w:val="00BE09BE"/>
    <w:rsid w:val="00BE0B98"/>
    <w:rsid w:val="00BE11BB"/>
    <w:rsid w:val="00BE1443"/>
    <w:rsid w:val="00BE1473"/>
    <w:rsid w:val="00BE14E7"/>
    <w:rsid w:val="00BE1A15"/>
    <w:rsid w:val="00BE1A5D"/>
    <w:rsid w:val="00BE221D"/>
    <w:rsid w:val="00BE2346"/>
    <w:rsid w:val="00BE245C"/>
    <w:rsid w:val="00BE2542"/>
    <w:rsid w:val="00BE2594"/>
    <w:rsid w:val="00BE2981"/>
    <w:rsid w:val="00BE2C20"/>
    <w:rsid w:val="00BE2C46"/>
    <w:rsid w:val="00BE2E73"/>
    <w:rsid w:val="00BE33CB"/>
    <w:rsid w:val="00BE36F1"/>
    <w:rsid w:val="00BE3848"/>
    <w:rsid w:val="00BE3CF0"/>
    <w:rsid w:val="00BE3F6F"/>
    <w:rsid w:val="00BE45BB"/>
    <w:rsid w:val="00BE4968"/>
    <w:rsid w:val="00BE5029"/>
    <w:rsid w:val="00BE5389"/>
    <w:rsid w:val="00BE6115"/>
    <w:rsid w:val="00BE61E8"/>
    <w:rsid w:val="00BE6A76"/>
    <w:rsid w:val="00BE6B1C"/>
    <w:rsid w:val="00BE70AC"/>
    <w:rsid w:val="00BE783D"/>
    <w:rsid w:val="00BE790F"/>
    <w:rsid w:val="00BE793E"/>
    <w:rsid w:val="00BE7F32"/>
    <w:rsid w:val="00BF0031"/>
    <w:rsid w:val="00BF0610"/>
    <w:rsid w:val="00BF0BA6"/>
    <w:rsid w:val="00BF0C1E"/>
    <w:rsid w:val="00BF1564"/>
    <w:rsid w:val="00BF1D02"/>
    <w:rsid w:val="00BF1EF8"/>
    <w:rsid w:val="00BF21E9"/>
    <w:rsid w:val="00BF2505"/>
    <w:rsid w:val="00BF2806"/>
    <w:rsid w:val="00BF2CF8"/>
    <w:rsid w:val="00BF2E4E"/>
    <w:rsid w:val="00BF3116"/>
    <w:rsid w:val="00BF31B7"/>
    <w:rsid w:val="00BF31C5"/>
    <w:rsid w:val="00BF32BD"/>
    <w:rsid w:val="00BF32D7"/>
    <w:rsid w:val="00BF38BE"/>
    <w:rsid w:val="00BF3A50"/>
    <w:rsid w:val="00BF4116"/>
    <w:rsid w:val="00BF41A9"/>
    <w:rsid w:val="00BF45CA"/>
    <w:rsid w:val="00BF46CA"/>
    <w:rsid w:val="00BF524E"/>
    <w:rsid w:val="00BF533C"/>
    <w:rsid w:val="00BF55CB"/>
    <w:rsid w:val="00BF5A1A"/>
    <w:rsid w:val="00BF5E50"/>
    <w:rsid w:val="00BF636A"/>
    <w:rsid w:val="00BF6BDF"/>
    <w:rsid w:val="00BF6C5E"/>
    <w:rsid w:val="00BF7009"/>
    <w:rsid w:val="00BF7587"/>
    <w:rsid w:val="00BF75F7"/>
    <w:rsid w:val="00BF76A9"/>
    <w:rsid w:val="00BF76C7"/>
    <w:rsid w:val="00BF7ECC"/>
    <w:rsid w:val="00C003F5"/>
    <w:rsid w:val="00C00CD3"/>
    <w:rsid w:val="00C010AC"/>
    <w:rsid w:val="00C01374"/>
    <w:rsid w:val="00C01CD1"/>
    <w:rsid w:val="00C01E03"/>
    <w:rsid w:val="00C01FB8"/>
    <w:rsid w:val="00C0227A"/>
    <w:rsid w:val="00C02477"/>
    <w:rsid w:val="00C02A23"/>
    <w:rsid w:val="00C02CD6"/>
    <w:rsid w:val="00C02D20"/>
    <w:rsid w:val="00C02DBD"/>
    <w:rsid w:val="00C02E72"/>
    <w:rsid w:val="00C03098"/>
    <w:rsid w:val="00C0312D"/>
    <w:rsid w:val="00C03412"/>
    <w:rsid w:val="00C03567"/>
    <w:rsid w:val="00C039FC"/>
    <w:rsid w:val="00C03B55"/>
    <w:rsid w:val="00C03FF6"/>
    <w:rsid w:val="00C041AA"/>
    <w:rsid w:val="00C043D5"/>
    <w:rsid w:val="00C04F49"/>
    <w:rsid w:val="00C052EA"/>
    <w:rsid w:val="00C0531A"/>
    <w:rsid w:val="00C053A2"/>
    <w:rsid w:val="00C05759"/>
    <w:rsid w:val="00C05A9A"/>
    <w:rsid w:val="00C06265"/>
    <w:rsid w:val="00C064E8"/>
    <w:rsid w:val="00C06559"/>
    <w:rsid w:val="00C069F1"/>
    <w:rsid w:val="00C06AAD"/>
    <w:rsid w:val="00C06AD7"/>
    <w:rsid w:val="00C07FD7"/>
    <w:rsid w:val="00C102C8"/>
    <w:rsid w:val="00C102E6"/>
    <w:rsid w:val="00C10581"/>
    <w:rsid w:val="00C10820"/>
    <w:rsid w:val="00C11034"/>
    <w:rsid w:val="00C11233"/>
    <w:rsid w:val="00C11440"/>
    <w:rsid w:val="00C11621"/>
    <w:rsid w:val="00C118C7"/>
    <w:rsid w:val="00C118DF"/>
    <w:rsid w:val="00C120AA"/>
    <w:rsid w:val="00C1212B"/>
    <w:rsid w:val="00C1218C"/>
    <w:rsid w:val="00C121C2"/>
    <w:rsid w:val="00C1268D"/>
    <w:rsid w:val="00C1298A"/>
    <w:rsid w:val="00C12A13"/>
    <w:rsid w:val="00C13A71"/>
    <w:rsid w:val="00C13C13"/>
    <w:rsid w:val="00C13E99"/>
    <w:rsid w:val="00C14573"/>
    <w:rsid w:val="00C152F3"/>
    <w:rsid w:val="00C15712"/>
    <w:rsid w:val="00C158A6"/>
    <w:rsid w:val="00C159CD"/>
    <w:rsid w:val="00C159DC"/>
    <w:rsid w:val="00C15BFD"/>
    <w:rsid w:val="00C16004"/>
    <w:rsid w:val="00C165B9"/>
    <w:rsid w:val="00C16639"/>
    <w:rsid w:val="00C166B9"/>
    <w:rsid w:val="00C1698B"/>
    <w:rsid w:val="00C16A13"/>
    <w:rsid w:val="00C16FC1"/>
    <w:rsid w:val="00C1712A"/>
    <w:rsid w:val="00C17174"/>
    <w:rsid w:val="00C17737"/>
    <w:rsid w:val="00C17D00"/>
    <w:rsid w:val="00C2077A"/>
    <w:rsid w:val="00C2086E"/>
    <w:rsid w:val="00C210CC"/>
    <w:rsid w:val="00C217EA"/>
    <w:rsid w:val="00C218D3"/>
    <w:rsid w:val="00C21A3E"/>
    <w:rsid w:val="00C21A74"/>
    <w:rsid w:val="00C21C60"/>
    <w:rsid w:val="00C2229B"/>
    <w:rsid w:val="00C2247A"/>
    <w:rsid w:val="00C2247D"/>
    <w:rsid w:val="00C224FC"/>
    <w:rsid w:val="00C229A4"/>
    <w:rsid w:val="00C22A2A"/>
    <w:rsid w:val="00C22C5A"/>
    <w:rsid w:val="00C22DB4"/>
    <w:rsid w:val="00C23463"/>
    <w:rsid w:val="00C23648"/>
    <w:rsid w:val="00C23855"/>
    <w:rsid w:val="00C2398F"/>
    <w:rsid w:val="00C23AA2"/>
    <w:rsid w:val="00C2403D"/>
    <w:rsid w:val="00C24395"/>
    <w:rsid w:val="00C24CFE"/>
    <w:rsid w:val="00C24D52"/>
    <w:rsid w:val="00C24D53"/>
    <w:rsid w:val="00C24DAD"/>
    <w:rsid w:val="00C24EA1"/>
    <w:rsid w:val="00C250AD"/>
    <w:rsid w:val="00C25591"/>
    <w:rsid w:val="00C256A4"/>
    <w:rsid w:val="00C25782"/>
    <w:rsid w:val="00C2587D"/>
    <w:rsid w:val="00C25BD8"/>
    <w:rsid w:val="00C25CC9"/>
    <w:rsid w:val="00C25D5C"/>
    <w:rsid w:val="00C25DF9"/>
    <w:rsid w:val="00C26673"/>
    <w:rsid w:val="00C26D2A"/>
    <w:rsid w:val="00C26FC2"/>
    <w:rsid w:val="00C27135"/>
    <w:rsid w:val="00C300D8"/>
    <w:rsid w:val="00C303CC"/>
    <w:rsid w:val="00C30475"/>
    <w:rsid w:val="00C30586"/>
    <w:rsid w:val="00C305C5"/>
    <w:rsid w:val="00C30FE1"/>
    <w:rsid w:val="00C310F9"/>
    <w:rsid w:val="00C31D15"/>
    <w:rsid w:val="00C31DF7"/>
    <w:rsid w:val="00C31FC2"/>
    <w:rsid w:val="00C32724"/>
    <w:rsid w:val="00C32933"/>
    <w:rsid w:val="00C32A2F"/>
    <w:rsid w:val="00C32F49"/>
    <w:rsid w:val="00C3317F"/>
    <w:rsid w:val="00C3319E"/>
    <w:rsid w:val="00C3351D"/>
    <w:rsid w:val="00C33F5E"/>
    <w:rsid w:val="00C342FB"/>
    <w:rsid w:val="00C343F8"/>
    <w:rsid w:val="00C344C9"/>
    <w:rsid w:val="00C345B6"/>
    <w:rsid w:val="00C34BF7"/>
    <w:rsid w:val="00C34DD6"/>
    <w:rsid w:val="00C34E9F"/>
    <w:rsid w:val="00C3502E"/>
    <w:rsid w:val="00C351C7"/>
    <w:rsid w:val="00C3548C"/>
    <w:rsid w:val="00C354A7"/>
    <w:rsid w:val="00C35508"/>
    <w:rsid w:val="00C35975"/>
    <w:rsid w:val="00C35EF9"/>
    <w:rsid w:val="00C3699E"/>
    <w:rsid w:val="00C369C4"/>
    <w:rsid w:val="00C36A2A"/>
    <w:rsid w:val="00C36B85"/>
    <w:rsid w:val="00C370A5"/>
    <w:rsid w:val="00C37457"/>
    <w:rsid w:val="00C374CB"/>
    <w:rsid w:val="00C37935"/>
    <w:rsid w:val="00C37A11"/>
    <w:rsid w:val="00C37AC6"/>
    <w:rsid w:val="00C37B1B"/>
    <w:rsid w:val="00C40224"/>
    <w:rsid w:val="00C40338"/>
    <w:rsid w:val="00C40769"/>
    <w:rsid w:val="00C414C3"/>
    <w:rsid w:val="00C4222D"/>
    <w:rsid w:val="00C42246"/>
    <w:rsid w:val="00C4274A"/>
    <w:rsid w:val="00C429AB"/>
    <w:rsid w:val="00C42ADC"/>
    <w:rsid w:val="00C42B78"/>
    <w:rsid w:val="00C42ED3"/>
    <w:rsid w:val="00C42F5D"/>
    <w:rsid w:val="00C4361E"/>
    <w:rsid w:val="00C4370C"/>
    <w:rsid w:val="00C43798"/>
    <w:rsid w:val="00C43AD6"/>
    <w:rsid w:val="00C43D6D"/>
    <w:rsid w:val="00C44166"/>
    <w:rsid w:val="00C442E5"/>
    <w:rsid w:val="00C44924"/>
    <w:rsid w:val="00C44AEF"/>
    <w:rsid w:val="00C451AF"/>
    <w:rsid w:val="00C453A3"/>
    <w:rsid w:val="00C45945"/>
    <w:rsid w:val="00C45AC9"/>
    <w:rsid w:val="00C45E04"/>
    <w:rsid w:val="00C45FB9"/>
    <w:rsid w:val="00C46197"/>
    <w:rsid w:val="00C4711B"/>
    <w:rsid w:val="00C471DE"/>
    <w:rsid w:val="00C473EE"/>
    <w:rsid w:val="00C47453"/>
    <w:rsid w:val="00C476C6"/>
    <w:rsid w:val="00C479CE"/>
    <w:rsid w:val="00C500E8"/>
    <w:rsid w:val="00C50384"/>
    <w:rsid w:val="00C50540"/>
    <w:rsid w:val="00C50595"/>
    <w:rsid w:val="00C505D6"/>
    <w:rsid w:val="00C50B03"/>
    <w:rsid w:val="00C50BBB"/>
    <w:rsid w:val="00C50BD9"/>
    <w:rsid w:val="00C511A2"/>
    <w:rsid w:val="00C519CA"/>
    <w:rsid w:val="00C51D0E"/>
    <w:rsid w:val="00C520A0"/>
    <w:rsid w:val="00C52611"/>
    <w:rsid w:val="00C527F0"/>
    <w:rsid w:val="00C52A47"/>
    <w:rsid w:val="00C52D43"/>
    <w:rsid w:val="00C53222"/>
    <w:rsid w:val="00C53399"/>
    <w:rsid w:val="00C5339E"/>
    <w:rsid w:val="00C53A4D"/>
    <w:rsid w:val="00C53ACB"/>
    <w:rsid w:val="00C53B0D"/>
    <w:rsid w:val="00C54365"/>
    <w:rsid w:val="00C545E7"/>
    <w:rsid w:val="00C54B35"/>
    <w:rsid w:val="00C55035"/>
    <w:rsid w:val="00C5546A"/>
    <w:rsid w:val="00C554F8"/>
    <w:rsid w:val="00C55698"/>
    <w:rsid w:val="00C55752"/>
    <w:rsid w:val="00C557C0"/>
    <w:rsid w:val="00C55BA6"/>
    <w:rsid w:val="00C56127"/>
    <w:rsid w:val="00C564F7"/>
    <w:rsid w:val="00C56629"/>
    <w:rsid w:val="00C56940"/>
    <w:rsid w:val="00C56B3A"/>
    <w:rsid w:val="00C56EE2"/>
    <w:rsid w:val="00C570F0"/>
    <w:rsid w:val="00C57148"/>
    <w:rsid w:val="00C578AA"/>
    <w:rsid w:val="00C57985"/>
    <w:rsid w:val="00C57F0A"/>
    <w:rsid w:val="00C60037"/>
    <w:rsid w:val="00C60B2A"/>
    <w:rsid w:val="00C60C1A"/>
    <w:rsid w:val="00C60CF2"/>
    <w:rsid w:val="00C60F89"/>
    <w:rsid w:val="00C619A1"/>
    <w:rsid w:val="00C61B40"/>
    <w:rsid w:val="00C61CB6"/>
    <w:rsid w:val="00C627C5"/>
    <w:rsid w:val="00C62894"/>
    <w:rsid w:val="00C62D16"/>
    <w:rsid w:val="00C62E2E"/>
    <w:rsid w:val="00C62E8A"/>
    <w:rsid w:val="00C62F65"/>
    <w:rsid w:val="00C632E4"/>
    <w:rsid w:val="00C6346A"/>
    <w:rsid w:val="00C63694"/>
    <w:rsid w:val="00C6391C"/>
    <w:rsid w:val="00C63C18"/>
    <w:rsid w:val="00C63D2E"/>
    <w:rsid w:val="00C64407"/>
    <w:rsid w:val="00C6459E"/>
    <w:rsid w:val="00C64612"/>
    <w:rsid w:val="00C646FD"/>
    <w:rsid w:val="00C64BC6"/>
    <w:rsid w:val="00C64EF9"/>
    <w:rsid w:val="00C64F3A"/>
    <w:rsid w:val="00C652B5"/>
    <w:rsid w:val="00C65303"/>
    <w:rsid w:val="00C65728"/>
    <w:rsid w:val="00C65C1F"/>
    <w:rsid w:val="00C6610E"/>
    <w:rsid w:val="00C66413"/>
    <w:rsid w:val="00C66593"/>
    <w:rsid w:val="00C66739"/>
    <w:rsid w:val="00C66991"/>
    <w:rsid w:val="00C66B37"/>
    <w:rsid w:val="00C66BBE"/>
    <w:rsid w:val="00C66C0E"/>
    <w:rsid w:val="00C66D99"/>
    <w:rsid w:val="00C66EBF"/>
    <w:rsid w:val="00C6786F"/>
    <w:rsid w:val="00C67FE4"/>
    <w:rsid w:val="00C701B8"/>
    <w:rsid w:val="00C70244"/>
    <w:rsid w:val="00C702CC"/>
    <w:rsid w:val="00C707EE"/>
    <w:rsid w:val="00C70B0A"/>
    <w:rsid w:val="00C70E2B"/>
    <w:rsid w:val="00C70FB3"/>
    <w:rsid w:val="00C71067"/>
    <w:rsid w:val="00C71877"/>
    <w:rsid w:val="00C71BBC"/>
    <w:rsid w:val="00C71C26"/>
    <w:rsid w:val="00C72065"/>
    <w:rsid w:val="00C7253E"/>
    <w:rsid w:val="00C726D0"/>
    <w:rsid w:val="00C7278A"/>
    <w:rsid w:val="00C72832"/>
    <w:rsid w:val="00C72A6E"/>
    <w:rsid w:val="00C72F9F"/>
    <w:rsid w:val="00C730E7"/>
    <w:rsid w:val="00C73144"/>
    <w:rsid w:val="00C73505"/>
    <w:rsid w:val="00C73AC3"/>
    <w:rsid w:val="00C73B0C"/>
    <w:rsid w:val="00C73BE8"/>
    <w:rsid w:val="00C73CB5"/>
    <w:rsid w:val="00C73DA6"/>
    <w:rsid w:val="00C74448"/>
    <w:rsid w:val="00C74A01"/>
    <w:rsid w:val="00C74A43"/>
    <w:rsid w:val="00C75047"/>
    <w:rsid w:val="00C75679"/>
    <w:rsid w:val="00C757BD"/>
    <w:rsid w:val="00C75CB6"/>
    <w:rsid w:val="00C75D2C"/>
    <w:rsid w:val="00C75E7B"/>
    <w:rsid w:val="00C760B9"/>
    <w:rsid w:val="00C7671A"/>
    <w:rsid w:val="00C7675D"/>
    <w:rsid w:val="00C7678D"/>
    <w:rsid w:val="00C77319"/>
    <w:rsid w:val="00C77356"/>
    <w:rsid w:val="00C77881"/>
    <w:rsid w:val="00C77AD2"/>
    <w:rsid w:val="00C77B94"/>
    <w:rsid w:val="00C77D1E"/>
    <w:rsid w:val="00C77D84"/>
    <w:rsid w:val="00C77E50"/>
    <w:rsid w:val="00C77F88"/>
    <w:rsid w:val="00C80358"/>
    <w:rsid w:val="00C80630"/>
    <w:rsid w:val="00C80664"/>
    <w:rsid w:val="00C80BE2"/>
    <w:rsid w:val="00C80F81"/>
    <w:rsid w:val="00C81645"/>
    <w:rsid w:val="00C816F5"/>
    <w:rsid w:val="00C817A1"/>
    <w:rsid w:val="00C81922"/>
    <w:rsid w:val="00C81F67"/>
    <w:rsid w:val="00C81FBB"/>
    <w:rsid w:val="00C81FD9"/>
    <w:rsid w:val="00C8238B"/>
    <w:rsid w:val="00C826EB"/>
    <w:rsid w:val="00C82AE4"/>
    <w:rsid w:val="00C82D1C"/>
    <w:rsid w:val="00C82DEB"/>
    <w:rsid w:val="00C8324F"/>
    <w:rsid w:val="00C83257"/>
    <w:rsid w:val="00C8392C"/>
    <w:rsid w:val="00C83A7B"/>
    <w:rsid w:val="00C83BC9"/>
    <w:rsid w:val="00C83F63"/>
    <w:rsid w:val="00C843A3"/>
    <w:rsid w:val="00C845DA"/>
    <w:rsid w:val="00C84E38"/>
    <w:rsid w:val="00C85042"/>
    <w:rsid w:val="00C8579C"/>
    <w:rsid w:val="00C858AA"/>
    <w:rsid w:val="00C85E41"/>
    <w:rsid w:val="00C860C9"/>
    <w:rsid w:val="00C86216"/>
    <w:rsid w:val="00C8638B"/>
    <w:rsid w:val="00C86A30"/>
    <w:rsid w:val="00C86C1D"/>
    <w:rsid w:val="00C86C42"/>
    <w:rsid w:val="00C86CFA"/>
    <w:rsid w:val="00C86D87"/>
    <w:rsid w:val="00C86DE2"/>
    <w:rsid w:val="00C8734E"/>
    <w:rsid w:val="00C873B2"/>
    <w:rsid w:val="00C87E0D"/>
    <w:rsid w:val="00C90844"/>
    <w:rsid w:val="00C908BD"/>
    <w:rsid w:val="00C90ACE"/>
    <w:rsid w:val="00C90B72"/>
    <w:rsid w:val="00C90D49"/>
    <w:rsid w:val="00C90D79"/>
    <w:rsid w:val="00C90EA5"/>
    <w:rsid w:val="00C90F2F"/>
    <w:rsid w:val="00C916A2"/>
    <w:rsid w:val="00C916AF"/>
    <w:rsid w:val="00C918E9"/>
    <w:rsid w:val="00C919D6"/>
    <w:rsid w:val="00C91C9C"/>
    <w:rsid w:val="00C91E90"/>
    <w:rsid w:val="00C920C6"/>
    <w:rsid w:val="00C92A23"/>
    <w:rsid w:val="00C931B6"/>
    <w:rsid w:val="00C9324A"/>
    <w:rsid w:val="00C932F2"/>
    <w:rsid w:val="00C936EF"/>
    <w:rsid w:val="00C938AA"/>
    <w:rsid w:val="00C93F80"/>
    <w:rsid w:val="00C940AA"/>
    <w:rsid w:val="00C94143"/>
    <w:rsid w:val="00C94DB4"/>
    <w:rsid w:val="00C94EE7"/>
    <w:rsid w:val="00C95113"/>
    <w:rsid w:val="00C9524E"/>
    <w:rsid w:val="00C95632"/>
    <w:rsid w:val="00C95663"/>
    <w:rsid w:val="00C95864"/>
    <w:rsid w:val="00C95B0A"/>
    <w:rsid w:val="00C95C06"/>
    <w:rsid w:val="00C96163"/>
    <w:rsid w:val="00C9627F"/>
    <w:rsid w:val="00C96BAF"/>
    <w:rsid w:val="00C9746C"/>
    <w:rsid w:val="00C97FF3"/>
    <w:rsid w:val="00CA0765"/>
    <w:rsid w:val="00CA09DA"/>
    <w:rsid w:val="00CA0D00"/>
    <w:rsid w:val="00CA11DB"/>
    <w:rsid w:val="00CA1329"/>
    <w:rsid w:val="00CA1620"/>
    <w:rsid w:val="00CA18FD"/>
    <w:rsid w:val="00CA224A"/>
    <w:rsid w:val="00CA2A47"/>
    <w:rsid w:val="00CA2C44"/>
    <w:rsid w:val="00CA3101"/>
    <w:rsid w:val="00CA33C1"/>
    <w:rsid w:val="00CA3551"/>
    <w:rsid w:val="00CA3688"/>
    <w:rsid w:val="00CA3B8A"/>
    <w:rsid w:val="00CA3FCA"/>
    <w:rsid w:val="00CA4000"/>
    <w:rsid w:val="00CA48CC"/>
    <w:rsid w:val="00CA4CCC"/>
    <w:rsid w:val="00CA4D9C"/>
    <w:rsid w:val="00CA58A8"/>
    <w:rsid w:val="00CA5B2F"/>
    <w:rsid w:val="00CA5C58"/>
    <w:rsid w:val="00CA5EDF"/>
    <w:rsid w:val="00CA5FE1"/>
    <w:rsid w:val="00CA67C7"/>
    <w:rsid w:val="00CA683D"/>
    <w:rsid w:val="00CA6C6D"/>
    <w:rsid w:val="00CA6D1A"/>
    <w:rsid w:val="00CA71EF"/>
    <w:rsid w:val="00CA7280"/>
    <w:rsid w:val="00CA78AD"/>
    <w:rsid w:val="00CA7E1F"/>
    <w:rsid w:val="00CA7E6A"/>
    <w:rsid w:val="00CA7FA8"/>
    <w:rsid w:val="00CB009A"/>
    <w:rsid w:val="00CB0267"/>
    <w:rsid w:val="00CB071E"/>
    <w:rsid w:val="00CB0B4C"/>
    <w:rsid w:val="00CB0D54"/>
    <w:rsid w:val="00CB1846"/>
    <w:rsid w:val="00CB236D"/>
    <w:rsid w:val="00CB337D"/>
    <w:rsid w:val="00CB3456"/>
    <w:rsid w:val="00CB39B0"/>
    <w:rsid w:val="00CB3C9A"/>
    <w:rsid w:val="00CB3EF8"/>
    <w:rsid w:val="00CB4634"/>
    <w:rsid w:val="00CB477A"/>
    <w:rsid w:val="00CB4909"/>
    <w:rsid w:val="00CB4AD5"/>
    <w:rsid w:val="00CB4B5A"/>
    <w:rsid w:val="00CB4BBD"/>
    <w:rsid w:val="00CB4BE9"/>
    <w:rsid w:val="00CB5062"/>
    <w:rsid w:val="00CB57B9"/>
    <w:rsid w:val="00CB584C"/>
    <w:rsid w:val="00CB5988"/>
    <w:rsid w:val="00CB5AC7"/>
    <w:rsid w:val="00CB5C57"/>
    <w:rsid w:val="00CB5CE9"/>
    <w:rsid w:val="00CB5D62"/>
    <w:rsid w:val="00CB5F53"/>
    <w:rsid w:val="00CB60CC"/>
    <w:rsid w:val="00CB613A"/>
    <w:rsid w:val="00CB6501"/>
    <w:rsid w:val="00CB66F3"/>
    <w:rsid w:val="00CB6796"/>
    <w:rsid w:val="00CB689C"/>
    <w:rsid w:val="00CB72BB"/>
    <w:rsid w:val="00CB77C4"/>
    <w:rsid w:val="00CB7820"/>
    <w:rsid w:val="00CB79C2"/>
    <w:rsid w:val="00CB7B88"/>
    <w:rsid w:val="00CB7CB4"/>
    <w:rsid w:val="00CB7CC6"/>
    <w:rsid w:val="00CC02DD"/>
    <w:rsid w:val="00CC0709"/>
    <w:rsid w:val="00CC08CF"/>
    <w:rsid w:val="00CC0FCF"/>
    <w:rsid w:val="00CC0FF5"/>
    <w:rsid w:val="00CC1279"/>
    <w:rsid w:val="00CC1477"/>
    <w:rsid w:val="00CC17F0"/>
    <w:rsid w:val="00CC1BFD"/>
    <w:rsid w:val="00CC1D06"/>
    <w:rsid w:val="00CC1E26"/>
    <w:rsid w:val="00CC1E49"/>
    <w:rsid w:val="00CC1E73"/>
    <w:rsid w:val="00CC231C"/>
    <w:rsid w:val="00CC2496"/>
    <w:rsid w:val="00CC28F1"/>
    <w:rsid w:val="00CC2BCA"/>
    <w:rsid w:val="00CC2E15"/>
    <w:rsid w:val="00CC2FB6"/>
    <w:rsid w:val="00CC30D6"/>
    <w:rsid w:val="00CC3459"/>
    <w:rsid w:val="00CC36E0"/>
    <w:rsid w:val="00CC41B8"/>
    <w:rsid w:val="00CC4963"/>
    <w:rsid w:val="00CC4C64"/>
    <w:rsid w:val="00CC4D08"/>
    <w:rsid w:val="00CC509A"/>
    <w:rsid w:val="00CC52F4"/>
    <w:rsid w:val="00CC5407"/>
    <w:rsid w:val="00CC581E"/>
    <w:rsid w:val="00CC596A"/>
    <w:rsid w:val="00CC5985"/>
    <w:rsid w:val="00CC601C"/>
    <w:rsid w:val="00CC6769"/>
    <w:rsid w:val="00CC6B86"/>
    <w:rsid w:val="00CC6E1C"/>
    <w:rsid w:val="00CC75B3"/>
    <w:rsid w:val="00CC765B"/>
    <w:rsid w:val="00CC77CF"/>
    <w:rsid w:val="00CC7A8E"/>
    <w:rsid w:val="00CC7B12"/>
    <w:rsid w:val="00CD0122"/>
    <w:rsid w:val="00CD0650"/>
    <w:rsid w:val="00CD0763"/>
    <w:rsid w:val="00CD09B4"/>
    <w:rsid w:val="00CD0A99"/>
    <w:rsid w:val="00CD0DE1"/>
    <w:rsid w:val="00CD0F13"/>
    <w:rsid w:val="00CD11F5"/>
    <w:rsid w:val="00CD12AB"/>
    <w:rsid w:val="00CD144E"/>
    <w:rsid w:val="00CD2259"/>
    <w:rsid w:val="00CD238B"/>
    <w:rsid w:val="00CD289F"/>
    <w:rsid w:val="00CD2AFC"/>
    <w:rsid w:val="00CD303F"/>
    <w:rsid w:val="00CD30A9"/>
    <w:rsid w:val="00CD33AC"/>
    <w:rsid w:val="00CD3425"/>
    <w:rsid w:val="00CD3493"/>
    <w:rsid w:val="00CD3A44"/>
    <w:rsid w:val="00CD3B21"/>
    <w:rsid w:val="00CD3D0F"/>
    <w:rsid w:val="00CD4D4A"/>
    <w:rsid w:val="00CD4ED3"/>
    <w:rsid w:val="00CD5151"/>
    <w:rsid w:val="00CD5565"/>
    <w:rsid w:val="00CD6526"/>
    <w:rsid w:val="00CD6AFF"/>
    <w:rsid w:val="00CD6CBF"/>
    <w:rsid w:val="00CD6CCF"/>
    <w:rsid w:val="00CD71D0"/>
    <w:rsid w:val="00CD76DD"/>
    <w:rsid w:val="00CD7907"/>
    <w:rsid w:val="00CD7983"/>
    <w:rsid w:val="00CD7C1B"/>
    <w:rsid w:val="00CD7FC9"/>
    <w:rsid w:val="00CE031B"/>
    <w:rsid w:val="00CE04B9"/>
    <w:rsid w:val="00CE0A93"/>
    <w:rsid w:val="00CE0AA9"/>
    <w:rsid w:val="00CE12B7"/>
    <w:rsid w:val="00CE1CDD"/>
    <w:rsid w:val="00CE1D62"/>
    <w:rsid w:val="00CE215D"/>
    <w:rsid w:val="00CE2533"/>
    <w:rsid w:val="00CE26AE"/>
    <w:rsid w:val="00CE28C4"/>
    <w:rsid w:val="00CE29FF"/>
    <w:rsid w:val="00CE2B2B"/>
    <w:rsid w:val="00CE307F"/>
    <w:rsid w:val="00CE34C6"/>
    <w:rsid w:val="00CE352B"/>
    <w:rsid w:val="00CE36F3"/>
    <w:rsid w:val="00CE38D0"/>
    <w:rsid w:val="00CE3A74"/>
    <w:rsid w:val="00CE3B04"/>
    <w:rsid w:val="00CE3DD9"/>
    <w:rsid w:val="00CE4613"/>
    <w:rsid w:val="00CE4C05"/>
    <w:rsid w:val="00CE4C1C"/>
    <w:rsid w:val="00CE51C7"/>
    <w:rsid w:val="00CE5A86"/>
    <w:rsid w:val="00CE6024"/>
    <w:rsid w:val="00CE60CA"/>
    <w:rsid w:val="00CE6B96"/>
    <w:rsid w:val="00CE70F0"/>
    <w:rsid w:val="00CE7156"/>
    <w:rsid w:val="00CE738D"/>
    <w:rsid w:val="00CE74E9"/>
    <w:rsid w:val="00CE759F"/>
    <w:rsid w:val="00CE78E5"/>
    <w:rsid w:val="00CE798B"/>
    <w:rsid w:val="00CE7C19"/>
    <w:rsid w:val="00CE7EB2"/>
    <w:rsid w:val="00CF0E29"/>
    <w:rsid w:val="00CF0E5C"/>
    <w:rsid w:val="00CF10B9"/>
    <w:rsid w:val="00CF10F5"/>
    <w:rsid w:val="00CF111D"/>
    <w:rsid w:val="00CF20ED"/>
    <w:rsid w:val="00CF22AF"/>
    <w:rsid w:val="00CF28C2"/>
    <w:rsid w:val="00CF2B2B"/>
    <w:rsid w:val="00CF2C15"/>
    <w:rsid w:val="00CF2C79"/>
    <w:rsid w:val="00CF301D"/>
    <w:rsid w:val="00CF3225"/>
    <w:rsid w:val="00CF353D"/>
    <w:rsid w:val="00CF3940"/>
    <w:rsid w:val="00CF3E59"/>
    <w:rsid w:val="00CF4168"/>
    <w:rsid w:val="00CF45A7"/>
    <w:rsid w:val="00CF46A5"/>
    <w:rsid w:val="00CF47D5"/>
    <w:rsid w:val="00CF4955"/>
    <w:rsid w:val="00CF4FC2"/>
    <w:rsid w:val="00CF534A"/>
    <w:rsid w:val="00CF58DB"/>
    <w:rsid w:val="00CF6343"/>
    <w:rsid w:val="00CF65F0"/>
    <w:rsid w:val="00CF6657"/>
    <w:rsid w:val="00CF69EC"/>
    <w:rsid w:val="00CF6ADF"/>
    <w:rsid w:val="00CF6D31"/>
    <w:rsid w:val="00CF6DA2"/>
    <w:rsid w:val="00CF7696"/>
    <w:rsid w:val="00CF7BB1"/>
    <w:rsid w:val="00CF7F5D"/>
    <w:rsid w:val="00D0034E"/>
    <w:rsid w:val="00D00D52"/>
    <w:rsid w:val="00D00E1D"/>
    <w:rsid w:val="00D0101F"/>
    <w:rsid w:val="00D0121A"/>
    <w:rsid w:val="00D01322"/>
    <w:rsid w:val="00D0134C"/>
    <w:rsid w:val="00D01425"/>
    <w:rsid w:val="00D01653"/>
    <w:rsid w:val="00D01944"/>
    <w:rsid w:val="00D01961"/>
    <w:rsid w:val="00D01A26"/>
    <w:rsid w:val="00D01CED"/>
    <w:rsid w:val="00D024A3"/>
    <w:rsid w:val="00D025A2"/>
    <w:rsid w:val="00D02668"/>
    <w:rsid w:val="00D02ACA"/>
    <w:rsid w:val="00D02C97"/>
    <w:rsid w:val="00D02D43"/>
    <w:rsid w:val="00D03142"/>
    <w:rsid w:val="00D0374C"/>
    <w:rsid w:val="00D03CE5"/>
    <w:rsid w:val="00D04462"/>
    <w:rsid w:val="00D04A8C"/>
    <w:rsid w:val="00D04B13"/>
    <w:rsid w:val="00D04CF8"/>
    <w:rsid w:val="00D05083"/>
    <w:rsid w:val="00D051E9"/>
    <w:rsid w:val="00D051F3"/>
    <w:rsid w:val="00D052E8"/>
    <w:rsid w:val="00D05497"/>
    <w:rsid w:val="00D0581F"/>
    <w:rsid w:val="00D0595A"/>
    <w:rsid w:val="00D05A4B"/>
    <w:rsid w:val="00D05AF2"/>
    <w:rsid w:val="00D060A8"/>
    <w:rsid w:val="00D06538"/>
    <w:rsid w:val="00D06937"/>
    <w:rsid w:val="00D06BC5"/>
    <w:rsid w:val="00D10857"/>
    <w:rsid w:val="00D10B86"/>
    <w:rsid w:val="00D10F3A"/>
    <w:rsid w:val="00D110E8"/>
    <w:rsid w:val="00D1119E"/>
    <w:rsid w:val="00D111C1"/>
    <w:rsid w:val="00D11A17"/>
    <w:rsid w:val="00D11C8C"/>
    <w:rsid w:val="00D12103"/>
    <w:rsid w:val="00D12397"/>
    <w:rsid w:val="00D127A4"/>
    <w:rsid w:val="00D12836"/>
    <w:rsid w:val="00D128B7"/>
    <w:rsid w:val="00D129BE"/>
    <w:rsid w:val="00D12DA4"/>
    <w:rsid w:val="00D12DD0"/>
    <w:rsid w:val="00D135D0"/>
    <w:rsid w:val="00D136BD"/>
    <w:rsid w:val="00D13C06"/>
    <w:rsid w:val="00D13C7F"/>
    <w:rsid w:val="00D13DDC"/>
    <w:rsid w:val="00D144DC"/>
    <w:rsid w:val="00D146CB"/>
    <w:rsid w:val="00D152CE"/>
    <w:rsid w:val="00D15699"/>
    <w:rsid w:val="00D157DE"/>
    <w:rsid w:val="00D15A28"/>
    <w:rsid w:val="00D16114"/>
    <w:rsid w:val="00D16227"/>
    <w:rsid w:val="00D1637E"/>
    <w:rsid w:val="00D163A5"/>
    <w:rsid w:val="00D163B9"/>
    <w:rsid w:val="00D1689E"/>
    <w:rsid w:val="00D1695A"/>
    <w:rsid w:val="00D1699F"/>
    <w:rsid w:val="00D16C6E"/>
    <w:rsid w:val="00D16F2C"/>
    <w:rsid w:val="00D16F45"/>
    <w:rsid w:val="00D16FCB"/>
    <w:rsid w:val="00D173F1"/>
    <w:rsid w:val="00D177EF"/>
    <w:rsid w:val="00D202EC"/>
    <w:rsid w:val="00D2051D"/>
    <w:rsid w:val="00D2062F"/>
    <w:rsid w:val="00D20C8E"/>
    <w:rsid w:val="00D210F8"/>
    <w:rsid w:val="00D210F9"/>
    <w:rsid w:val="00D21412"/>
    <w:rsid w:val="00D21747"/>
    <w:rsid w:val="00D21BBB"/>
    <w:rsid w:val="00D21D12"/>
    <w:rsid w:val="00D223D9"/>
    <w:rsid w:val="00D22AE9"/>
    <w:rsid w:val="00D230C7"/>
    <w:rsid w:val="00D23611"/>
    <w:rsid w:val="00D23CE5"/>
    <w:rsid w:val="00D241B2"/>
    <w:rsid w:val="00D24359"/>
    <w:rsid w:val="00D243D3"/>
    <w:rsid w:val="00D24706"/>
    <w:rsid w:val="00D249E0"/>
    <w:rsid w:val="00D25238"/>
    <w:rsid w:val="00D257E4"/>
    <w:rsid w:val="00D25819"/>
    <w:rsid w:val="00D259B0"/>
    <w:rsid w:val="00D264D4"/>
    <w:rsid w:val="00D265AF"/>
    <w:rsid w:val="00D265CB"/>
    <w:rsid w:val="00D26A6E"/>
    <w:rsid w:val="00D26F04"/>
    <w:rsid w:val="00D279E1"/>
    <w:rsid w:val="00D27B9A"/>
    <w:rsid w:val="00D27FD7"/>
    <w:rsid w:val="00D30066"/>
    <w:rsid w:val="00D3027C"/>
    <w:rsid w:val="00D3045C"/>
    <w:rsid w:val="00D304DF"/>
    <w:rsid w:val="00D30B6F"/>
    <w:rsid w:val="00D3110D"/>
    <w:rsid w:val="00D311B1"/>
    <w:rsid w:val="00D31412"/>
    <w:rsid w:val="00D3151E"/>
    <w:rsid w:val="00D3169E"/>
    <w:rsid w:val="00D317F7"/>
    <w:rsid w:val="00D32088"/>
    <w:rsid w:val="00D3232A"/>
    <w:rsid w:val="00D32970"/>
    <w:rsid w:val="00D333D1"/>
    <w:rsid w:val="00D3358A"/>
    <w:rsid w:val="00D33605"/>
    <w:rsid w:val="00D33A86"/>
    <w:rsid w:val="00D33B48"/>
    <w:rsid w:val="00D33C5C"/>
    <w:rsid w:val="00D34C06"/>
    <w:rsid w:val="00D3511A"/>
    <w:rsid w:val="00D353A0"/>
    <w:rsid w:val="00D35405"/>
    <w:rsid w:val="00D354F5"/>
    <w:rsid w:val="00D35766"/>
    <w:rsid w:val="00D3588A"/>
    <w:rsid w:val="00D359FC"/>
    <w:rsid w:val="00D35BBC"/>
    <w:rsid w:val="00D36043"/>
    <w:rsid w:val="00D3636B"/>
    <w:rsid w:val="00D36452"/>
    <w:rsid w:val="00D366BC"/>
    <w:rsid w:val="00D368C1"/>
    <w:rsid w:val="00D37206"/>
    <w:rsid w:val="00D4038A"/>
    <w:rsid w:val="00D40990"/>
    <w:rsid w:val="00D41291"/>
    <w:rsid w:val="00D41696"/>
    <w:rsid w:val="00D4180C"/>
    <w:rsid w:val="00D4195B"/>
    <w:rsid w:val="00D41E01"/>
    <w:rsid w:val="00D41E04"/>
    <w:rsid w:val="00D41EB8"/>
    <w:rsid w:val="00D422A7"/>
    <w:rsid w:val="00D42B0C"/>
    <w:rsid w:val="00D42E94"/>
    <w:rsid w:val="00D42F22"/>
    <w:rsid w:val="00D433AB"/>
    <w:rsid w:val="00D43408"/>
    <w:rsid w:val="00D43477"/>
    <w:rsid w:val="00D4389A"/>
    <w:rsid w:val="00D439FA"/>
    <w:rsid w:val="00D43D08"/>
    <w:rsid w:val="00D43D13"/>
    <w:rsid w:val="00D44096"/>
    <w:rsid w:val="00D44396"/>
    <w:rsid w:val="00D44724"/>
    <w:rsid w:val="00D44890"/>
    <w:rsid w:val="00D44B2E"/>
    <w:rsid w:val="00D44D8B"/>
    <w:rsid w:val="00D4501A"/>
    <w:rsid w:val="00D45062"/>
    <w:rsid w:val="00D45126"/>
    <w:rsid w:val="00D45874"/>
    <w:rsid w:val="00D46407"/>
    <w:rsid w:val="00D469E8"/>
    <w:rsid w:val="00D46C6F"/>
    <w:rsid w:val="00D46D8D"/>
    <w:rsid w:val="00D46D94"/>
    <w:rsid w:val="00D46F4A"/>
    <w:rsid w:val="00D47516"/>
    <w:rsid w:val="00D47AD5"/>
    <w:rsid w:val="00D5006C"/>
    <w:rsid w:val="00D5035C"/>
    <w:rsid w:val="00D503F9"/>
    <w:rsid w:val="00D50B30"/>
    <w:rsid w:val="00D50D0D"/>
    <w:rsid w:val="00D5138E"/>
    <w:rsid w:val="00D51F4E"/>
    <w:rsid w:val="00D52271"/>
    <w:rsid w:val="00D52366"/>
    <w:rsid w:val="00D534E8"/>
    <w:rsid w:val="00D539C7"/>
    <w:rsid w:val="00D53A22"/>
    <w:rsid w:val="00D53C29"/>
    <w:rsid w:val="00D53C95"/>
    <w:rsid w:val="00D53D96"/>
    <w:rsid w:val="00D53DBD"/>
    <w:rsid w:val="00D53E10"/>
    <w:rsid w:val="00D5416D"/>
    <w:rsid w:val="00D5436F"/>
    <w:rsid w:val="00D54409"/>
    <w:rsid w:val="00D550CD"/>
    <w:rsid w:val="00D553C5"/>
    <w:rsid w:val="00D5546E"/>
    <w:rsid w:val="00D55882"/>
    <w:rsid w:val="00D558E4"/>
    <w:rsid w:val="00D55B2F"/>
    <w:rsid w:val="00D56066"/>
    <w:rsid w:val="00D56115"/>
    <w:rsid w:val="00D562A6"/>
    <w:rsid w:val="00D563D6"/>
    <w:rsid w:val="00D5725F"/>
    <w:rsid w:val="00D574B6"/>
    <w:rsid w:val="00D578B2"/>
    <w:rsid w:val="00D579C5"/>
    <w:rsid w:val="00D57C22"/>
    <w:rsid w:val="00D57CBC"/>
    <w:rsid w:val="00D57D18"/>
    <w:rsid w:val="00D57DC4"/>
    <w:rsid w:val="00D57F77"/>
    <w:rsid w:val="00D6035A"/>
    <w:rsid w:val="00D60C8B"/>
    <w:rsid w:val="00D60CA9"/>
    <w:rsid w:val="00D60EA3"/>
    <w:rsid w:val="00D60F31"/>
    <w:rsid w:val="00D613A6"/>
    <w:rsid w:val="00D61607"/>
    <w:rsid w:val="00D616E7"/>
    <w:rsid w:val="00D619CE"/>
    <w:rsid w:val="00D61C9A"/>
    <w:rsid w:val="00D61D0A"/>
    <w:rsid w:val="00D62249"/>
    <w:rsid w:val="00D624B7"/>
    <w:rsid w:val="00D62622"/>
    <w:rsid w:val="00D62B4A"/>
    <w:rsid w:val="00D62EA7"/>
    <w:rsid w:val="00D6314C"/>
    <w:rsid w:val="00D631AD"/>
    <w:rsid w:val="00D631EB"/>
    <w:rsid w:val="00D63210"/>
    <w:rsid w:val="00D63478"/>
    <w:rsid w:val="00D6374B"/>
    <w:rsid w:val="00D63AD6"/>
    <w:rsid w:val="00D640CE"/>
    <w:rsid w:val="00D641CE"/>
    <w:rsid w:val="00D64230"/>
    <w:rsid w:val="00D64312"/>
    <w:rsid w:val="00D64539"/>
    <w:rsid w:val="00D6481C"/>
    <w:rsid w:val="00D64B73"/>
    <w:rsid w:val="00D64ECB"/>
    <w:rsid w:val="00D650DF"/>
    <w:rsid w:val="00D65271"/>
    <w:rsid w:val="00D6541C"/>
    <w:rsid w:val="00D65621"/>
    <w:rsid w:val="00D65748"/>
    <w:rsid w:val="00D65892"/>
    <w:rsid w:val="00D66684"/>
    <w:rsid w:val="00D66924"/>
    <w:rsid w:val="00D66B7F"/>
    <w:rsid w:val="00D66BEE"/>
    <w:rsid w:val="00D66DEC"/>
    <w:rsid w:val="00D66E07"/>
    <w:rsid w:val="00D67A36"/>
    <w:rsid w:val="00D67ADF"/>
    <w:rsid w:val="00D67CF8"/>
    <w:rsid w:val="00D67EF2"/>
    <w:rsid w:val="00D70107"/>
    <w:rsid w:val="00D7027D"/>
    <w:rsid w:val="00D7064F"/>
    <w:rsid w:val="00D70836"/>
    <w:rsid w:val="00D70959"/>
    <w:rsid w:val="00D70E03"/>
    <w:rsid w:val="00D71362"/>
    <w:rsid w:val="00D714C9"/>
    <w:rsid w:val="00D7183D"/>
    <w:rsid w:val="00D719E1"/>
    <w:rsid w:val="00D71D5C"/>
    <w:rsid w:val="00D71D8E"/>
    <w:rsid w:val="00D71E28"/>
    <w:rsid w:val="00D71E5A"/>
    <w:rsid w:val="00D72552"/>
    <w:rsid w:val="00D72B71"/>
    <w:rsid w:val="00D72C17"/>
    <w:rsid w:val="00D72D6C"/>
    <w:rsid w:val="00D72FB1"/>
    <w:rsid w:val="00D73344"/>
    <w:rsid w:val="00D736FE"/>
    <w:rsid w:val="00D7371E"/>
    <w:rsid w:val="00D73B5C"/>
    <w:rsid w:val="00D73D9C"/>
    <w:rsid w:val="00D73E0C"/>
    <w:rsid w:val="00D73F34"/>
    <w:rsid w:val="00D74348"/>
    <w:rsid w:val="00D744E7"/>
    <w:rsid w:val="00D74715"/>
    <w:rsid w:val="00D74FC2"/>
    <w:rsid w:val="00D752E0"/>
    <w:rsid w:val="00D752F0"/>
    <w:rsid w:val="00D75622"/>
    <w:rsid w:val="00D75A53"/>
    <w:rsid w:val="00D75D6F"/>
    <w:rsid w:val="00D75EB2"/>
    <w:rsid w:val="00D7671F"/>
    <w:rsid w:val="00D76857"/>
    <w:rsid w:val="00D76B37"/>
    <w:rsid w:val="00D76C0F"/>
    <w:rsid w:val="00D76CBD"/>
    <w:rsid w:val="00D76D4F"/>
    <w:rsid w:val="00D76D84"/>
    <w:rsid w:val="00D76F3F"/>
    <w:rsid w:val="00D770E3"/>
    <w:rsid w:val="00D7717D"/>
    <w:rsid w:val="00D77563"/>
    <w:rsid w:val="00D776AC"/>
    <w:rsid w:val="00D776B5"/>
    <w:rsid w:val="00D777E2"/>
    <w:rsid w:val="00D801A3"/>
    <w:rsid w:val="00D80549"/>
    <w:rsid w:val="00D8062C"/>
    <w:rsid w:val="00D80A66"/>
    <w:rsid w:val="00D80D00"/>
    <w:rsid w:val="00D80D6E"/>
    <w:rsid w:val="00D80EFA"/>
    <w:rsid w:val="00D810A4"/>
    <w:rsid w:val="00D8119D"/>
    <w:rsid w:val="00D81608"/>
    <w:rsid w:val="00D81BDD"/>
    <w:rsid w:val="00D81DB6"/>
    <w:rsid w:val="00D827F5"/>
    <w:rsid w:val="00D82C19"/>
    <w:rsid w:val="00D82F73"/>
    <w:rsid w:val="00D83038"/>
    <w:rsid w:val="00D830AF"/>
    <w:rsid w:val="00D834A2"/>
    <w:rsid w:val="00D834FD"/>
    <w:rsid w:val="00D83707"/>
    <w:rsid w:val="00D8393F"/>
    <w:rsid w:val="00D83E9E"/>
    <w:rsid w:val="00D840CF"/>
    <w:rsid w:val="00D84175"/>
    <w:rsid w:val="00D8442B"/>
    <w:rsid w:val="00D84AD7"/>
    <w:rsid w:val="00D84DAF"/>
    <w:rsid w:val="00D85156"/>
    <w:rsid w:val="00D85229"/>
    <w:rsid w:val="00D856D9"/>
    <w:rsid w:val="00D85C9A"/>
    <w:rsid w:val="00D85CA5"/>
    <w:rsid w:val="00D85DB9"/>
    <w:rsid w:val="00D85E12"/>
    <w:rsid w:val="00D86236"/>
    <w:rsid w:val="00D86676"/>
    <w:rsid w:val="00D86A7F"/>
    <w:rsid w:val="00D86B1A"/>
    <w:rsid w:val="00D87041"/>
    <w:rsid w:val="00D872A4"/>
    <w:rsid w:val="00D873FD"/>
    <w:rsid w:val="00D877C3"/>
    <w:rsid w:val="00D8794E"/>
    <w:rsid w:val="00D87ACD"/>
    <w:rsid w:val="00D87E16"/>
    <w:rsid w:val="00D9002F"/>
    <w:rsid w:val="00D9022D"/>
    <w:rsid w:val="00D90986"/>
    <w:rsid w:val="00D90C13"/>
    <w:rsid w:val="00D90E08"/>
    <w:rsid w:val="00D910DD"/>
    <w:rsid w:val="00D91701"/>
    <w:rsid w:val="00D924C1"/>
    <w:rsid w:val="00D926D1"/>
    <w:rsid w:val="00D92E2B"/>
    <w:rsid w:val="00D935E8"/>
    <w:rsid w:val="00D93978"/>
    <w:rsid w:val="00D94963"/>
    <w:rsid w:val="00D94D63"/>
    <w:rsid w:val="00D95659"/>
    <w:rsid w:val="00D96246"/>
    <w:rsid w:val="00D96657"/>
    <w:rsid w:val="00D979DB"/>
    <w:rsid w:val="00D97B84"/>
    <w:rsid w:val="00D97C87"/>
    <w:rsid w:val="00D97DE1"/>
    <w:rsid w:val="00DA03A0"/>
    <w:rsid w:val="00DA0ABB"/>
    <w:rsid w:val="00DA0B82"/>
    <w:rsid w:val="00DA0E50"/>
    <w:rsid w:val="00DA11BD"/>
    <w:rsid w:val="00DA128E"/>
    <w:rsid w:val="00DA1A95"/>
    <w:rsid w:val="00DA1BE8"/>
    <w:rsid w:val="00DA1C4C"/>
    <w:rsid w:val="00DA1CEE"/>
    <w:rsid w:val="00DA25F8"/>
    <w:rsid w:val="00DA2C7F"/>
    <w:rsid w:val="00DA2D28"/>
    <w:rsid w:val="00DA2D4C"/>
    <w:rsid w:val="00DA30D9"/>
    <w:rsid w:val="00DA36F2"/>
    <w:rsid w:val="00DA36F4"/>
    <w:rsid w:val="00DA3E97"/>
    <w:rsid w:val="00DA427E"/>
    <w:rsid w:val="00DA434D"/>
    <w:rsid w:val="00DA4F58"/>
    <w:rsid w:val="00DA5022"/>
    <w:rsid w:val="00DA5060"/>
    <w:rsid w:val="00DA5396"/>
    <w:rsid w:val="00DA56F4"/>
    <w:rsid w:val="00DA57AD"/>
    <w:rsid w:val="00DA57F4"/>
    <w:rsid w:val="00DA5E53"/>
    <w:rsid w:val="00DA68AF"/>
    <w:rsid w:val="00DA69D6"/>
    <w:rsid w:val="00DA6CD1"/>
    <w:rsid w:val="00DA7133"/>
    <w:rsid w:val="00DA71D3"/>
    <w:rsid w:val="00DA799C"/>
    <w:rsid w:val="00DB0046"/>
    <w:rsid w:val="00DB01A0"/>
    <w:rsid w:val="00DB0340"/>
    <w:rsid w:val="00DB0B92"/>
    <w:rsid w:val="00DB110E"/>
    <w:rsid w:val="00DB16CB"/>
    <w:rsid w:val="00DB1859"/>
    <w:rsid w:val="00DB1A0F"/>
    <w:rsid w:val="00DB1F66"/>
    <w:rsid w:val="00DB2927"/>
    <w:rsid w:val="00DB295C"/>
    <w:rsid w:val="00DB2B35"/>
    <w:rsid w:val="00DB2B4A"/>
    <w:rsid w:val="00DB2E51"/>
    <w:rsid w:val="00DB2FE5"/>
    <w:rsid w:val="00DB3126"/>
    <w:rsid w:val="00DB3911"/>
    <w:rsid w:val="00DB42B1"/>
    <w:rsid w:val="00DB43EE"/>
    <w:rsid w:val="00DB4640"/>
    <w:rsid w:val="00DB4925"/>
    <w:rsid w:val="00DB4936"/>
    <w:rsid w:val="00DB4A66"/>
    <w:rsid w:val="00DB4DF0"/>
    <w:rsid w:val="00DB5CF4"/>
    <w:rsid w:val="00DB608B"/>
    <w:rsid w:val="00DB6233"/>
    <w:rsid w:val="00DB633A"/>
    <w:rsid w:val="00DB6443"/>
    <w:rsid w:val="00DB663F"/>
    <w:rsid w:val="00DB6806"/>
    <w:rsid w:val="00DB7F7B"/>
    <w:rsid w:val="00DC02C1"/>
    <w:rsid w:val="00DC045A"/>
    <w:rsid w:val="00DC08A0"/>
    <w:rsid w:val="00DC0B73"/>
    <w:rsid w:val="00DC0D10"/>
    <w:rsid w:val="00DC0D23"/>
    <w:rsid w:val="00DC0E6A"/>
    <w:rsid w:val="00DC0ED4"/>
    <w:rsid w:val="00DC11C4"/>
    <w:rsid w:val="00DC128D"/>
    <w:rsid w:val="00DC1294"/>
    <w:rsid w:val="00DC179F"/>
    <w:rsid w:val="00DC1875"/>
    <w:rsid w:val="00DC1B8A"/>
    <w:rsid w:val="00DC1DE7"/>
    <w:rsid w:val="00DC1F3B"/>
    <w:rsid w:val="00DC2475"/>
    <w:rsid w:val="00DC274D"/>
    <w:rsid w:val="00DC2830"/>
    <w:rsid w:val="00DC2C83"/>
    <w:rsid w:val="00DC33FC"/>
    <w:rsid w:val="00DC3877"/>
    <w:rsid w:val="00DC3D85"/>
    <w:rsid w:val="00DC4259"/>
    <w:rsid w:val="00DC439C"/>
    <w:rsid w:val="00DC45E7"/>
    <w:rsid w:val="00DC4792"/>
    <w:rsid w:val="00DC57F2"/>
    <w:rsid w:val="00DC5D12"/>
    <w:rsid w:val="00DC5E19"/>
    <w:rsid w:val="00DC5EB4"/>
    <w:rsid w:val="00DC5F95"/>
    <w:rsid w:val="00DC611D"/>
    <w:rsid w:val="00DC625F"/>
    <w:rsid w:val="00DC676B"/>
    <w:rsid w:val="00DC689A"/>
    <w:rsid w:val="00DC6DF6"/>
    <w:rsid w:val="00DC6E62"/>
    <w:rsid w:val="00DC71C0"/>
    <w:rsid w:val="00DC782B"/>
    <w:rsid w:val="00DC7CE5"/>
    <w:rsid w:val="00DC7D64"/>
    <w:rsid w:val="00DC7E99"/>
    <w:rsid w:val="00DD033E"/>
    <w:rsid w:val="00DD033F"/>
    <w:rsid w:val="00DD07C1"/>
    <w:rsid w:val="00DD0807"/>
    <w:rsid w:val="00DD0C74"/>
    <w:rsid w:val="00DD0DD0"/>
    <w:rsid w:val="00DD0E58"/>
    <w:rsid w:val="00DD10A7"/>
    <w:rsid w:val="00DD11F1"/>
    <w:rsid w:val="00DD13BF"/>
    <w:rsid w:val="00DD1AC0"/>
    <w:rsid w:val="00DD2221"/>
    <w:rsid w:val="00DD25A3"/>
    <w:rsid w:val="00DD25AA"/>
    <w:rsid w:val="00DD270B"/>
    <w:rsid w:val="00DD274A"/>
    <w:rsid w:val="00DD28E2"/>
    <w:rsid w:val="00DD3591"/>
    <w:rsid w:val="00DD35DF"/>
    <w:rsid w:val="00DD3629"/>
    <w:rsid w:val="00DD38CB"/>
    <w:rsid w:val="00DD3D4E"/>
    <w:rsid w:val="00DD45AC"/>
    <w:rsid w:val="00DD4680"/>
    <w:rsid w:val="00DD4894"/>
    <w:rsid w:val="00DD4B38"/>
    <w:rsid w:val="00DD4C35"/>
    <w:rsid w:val="00DD4FF4"/>
    <w:rsid w:val="00DD52D6"/>
    <w:rsid w:val="00DD52F8"/>
    <w:rsid w:val="00DD5644"/>
    <w:rsid w:val="00DD576A"/>
    <w:rsid w:val="00DD5844"/>
    <w:rsid w:val="00DD58E3"/>
    <w:rsid w:val="00DD64A8"/>
    <w:rsid w:val="00DD6577"/>
    <w:rsid w:val="00DD6E3D"/>
    <w:rsid w:val="00DD73B3"/>
    <w:rsid w:val="00DD7804"/>
    <w:rsid w:val="00DD791F"/>
    <w:rsid w:val="00DE05F4"/>
    <w:rsid w:val="00DE0AA2"/>
    <w:rsid w:val="00DE10CA"/>
    <w:rsid w:val="00DE127F"/>
    <w:rsid w:val="00DE1376"/>
    <w:rsid w:val="00DE16D4"/>
    <w:rsid w:val="00DE1DF0"/>
    <w:rsid w:val="00DE1F2E"/>
    <w:rsid w:val="00DE2608"/>
    <w:rsid w:val="00DE26BC"/>
    <w:rsid w:val="00DE2785"/>
    <w:rsid w:val="00DE2F69"/>
    <w:rsid w:val="00DE3977"/>
    <w:rsid w:val="00DE4683"/>
    <w:rsid w:val="00DE47E5"/>
    <w:rsid w:val="00DE4904"/>
    <w:rsid w:val="00DE4AEF"/>
    <w:rsid w:val="00DE4FF3"/>
    <w:rsid w:val="00DE53A8"/>
    <w:rsid w:val="00DE55CE"/>
    <w:rsid w:val="00DE56E4"/>
    <w:rsid w:val="00DE5AB7"/>
    <w:rsid w:val="00DE5B91"/>
    <w:rsid w:val="00DE5BCA"/>
    <w:rsid w:val="00DE6242"/>
    <w:rsid w:val="00DE63CC"/>
    <w:rsid w:val="00DE6424"/>
    <w:rsid w:val="00DE6E6C"/>
    <w:rsid w:val="00DE74C5"/>
    <w:rsid w:val="00DE761E"/>
    <w:rsid w:val="00DE78C8"/>
    <w:rsid w:val="00DE7913"/>
    <w:rsid w:val="00DE7C75"/>
    <w:rsid w:val="00DE7D10"/>
    <w:rsid w:val="00DF039F"/>
    <w:rsid w:val="00DF0536"/>
    <w:rsid w:val="00DF092D"/>
    <w:rsid w:val="00DF0B85"/>
    <w:rsid w:val="00DF0BF5"/>
    <w:rsid w:val="00DF1015"/>
    <w:rsid w:val="00DF1232"/>
    <w:rsid w:val="00DF227B"/>
    <w:rsid w:val="00DF23FA"/>
    <w:rsid w:val="00DF2B34"/>
    <w:rsid w:val="00DF2D8E"/>
    <w:rsid w:val="00DF416C"/>
    <w:rsid w:val="00DF42DF"/>
    <w:rsid w:val="00DF4685"/>
    <w:rsid w:val="00DF4C2E"/>
    <w:rsid w:val="00DF4CC1"/>
    <w:rsid w:val="00DF4EE1"/>
    <w:rsid w:val="00DF586B"/>
    <w:rsid w:val="00DF58C0"/>
    <w:rsid w:val="00DF5A0D"/>
    <w:rsid w:val="00DF64D8"/>
    <w:rsid w:val="00DF6BE2"/>
    <w:rsid w:val="00DF7015"/>
    <w:rsid w:val="00DF7093"/>
    <w:rsid w:val="00DF7DA7"/>
    <w:rsid w:val="00E001F3"/>
    <w:rsid w:val="00E0025A"/>
    <w:rsid w:val="00E005C2"/>
    <w:rsid w:val="00E009E8"/>
    <w:rsid w:val="00E00DE1"/>
    <w:rsid w:val="00E00FDE"/>
    <w:rsid w:val="00E0100E"/>
    <w:rsid w:val="00E010AD"/>
    <w:rsid w:val="00E012CC"/>
    <w:rsid w:val="00E01508"/>
    <w:rsid w:val="00E01534"/>
    <w:rsid w:val="00E016EA"/>
    <w:rsid w:val="00E01819"/>
    <w:rsid w:val="00E01A87"/>
    <w:rsid w:val="00E01BD4"/>
    <w:rsid w:val="00E01E89"/>
    <w:rsid w:val="00E02195"/>
    <w:rsid w:val="00E02346"/>
    <w:rsid w:val="00E0247E"/>
    <w:rsid w:val="00E02699"/>
    <w:rsid w:val="00E02998"/>
    <w:rsid w:val="00E02AFE"/>
    <w:rsid w:val="00E02F24"/>
    <w:rsid w:val="00E0306C"/>
    <w:rsid w:val="00E0331E"/>
    <w:rsid w:val="00E039AD"/>
    <w:rsid w:val="00E03B9F"/>
    <w:rsid w:val="00E03D3F"/>
    <w:rsid w:val="00E03FB2"/>
    <w:rsid w:val="00E04025"/>
    <w:rsid w:val="00E0422A"/>
    <w:rsid w:val="00E05336"/>
    <w:rsid w:val="00E0591E"/>
    <w:rsid w:val="00E05CA9"/>
    <w:rsid w:val="00E065AB"/>
    <w:rsid w:val="00E066BF"/>
    <w:rsid w:val="00E06917"/>
    <w:rsid w:val="00E06EF6"/>
    <w:rsid w:val="00E06EFD"/>
    <w:rsid w:val="00E073BD"/>
    <w:rsid w:val="00E0740B"/>
    <w:rsid w:val="00E0742F"/>
    <w:rsid w:val="00E07489"/>
    <w:rsid w:val="00E07E1A"/>
    <w:rsid w:val="00E107A9"/>
    <w:rsid w:val="00E107F3"/>
    <w:rsid w:val="00E10F38"/>
    <w:rsid w:val="00E11361"/>
    <w:rsid w:val="00E11565"/>
    <w:rsid w:val="00E117B5"/>
    <w:rsid w:val="00E11873"/>
    <w:rsid w:val="00E11A2B"/>
    <w:rsid w:val="00E120F0"/>
    <w:rsid w:val="00E12329"/>
    <w:rsid w:val="00E127A4"/>
    <w:rsid w:val="00E127A6"/>
    <w:rsid w:val="00E12805"/>
    <w:rsid w:val="00E13003"/>
    <w:rsid w:val="00E13DBD"/>
    <w:rsid w:val="00E14000"/>
    <w:rsid w:val="00E14019"/>
    <w:rsid w:val="00E14675"/>
    <w:rsid w:val="00E14714"/>
    <w:rsid w:val="00E15526"/>
    <w:rsid w:val="00E156C4"/>
    <w:rsid w:val="00E1592C"/>
    <w:rsid w:val="00E15BEC"/>
    <w:rsid w:val="00E15D78"/>
    <w:rsid w:val="00E16199"/>
    <w:rsid w:val="00E163C4"/>
    <w:rsid w:val="00E165F4"/>
    <w:rsid w:val="00E16844"/>
    <w:rsid w:val="00E169D2"/>
    <w:rsid w:val="00E20185"/>
    <w:rsid w:val="00E205DF"/>
    <w:rsid w:val="00E20712"/>
    <w:rsid w:val="00E207BB"/>
    <w:rsid w:val="00E207E5"/>
    <w:rsid w:val="00E209F5"/>
    <w:rsid w:val="00E20BF7"/>
    <w:rsid w:val="00E20D79"/>
    <w:rsid w:val="00E21077"/>
    <w:rsid w:val="00E212B1"/>
    <w:rsid w:val="00E213D2"/>
    <w:rsid w:val="00E21689"/>
    <w:rsid w:val="00E21BD8"/>
    <w:rsid w:val="00E21F7C"/>
    <w:rsid w:val="00E22266"/>
    <w:rsid w:val="00E2307A"/>
    <w:rsid w:val="00E23221"/>
    <w:rsid w:val="00E23512"/>
    <w:rsid w:val="00E236E4"/>
    <w:rsid w:val="00E23F6A"/>
    <w:rsid w:val="00E242E8"/>
    <w:rsid w:val="00E24303"/>
    <w:rsid w:val="00E24585"/>
    <w:rsid w:val="00E245EB"/>
    <w:rsid w:val="00E24D8C"/>
    <w:rsid w:val="00E24EA2"/>
    <w:rsid w:val="00E251E0"/>
    <w:rsid w:val="00E252B0"/>
    <w:rsid w:val="00E258C8"/>
    <w:rsid w:val="00E258FD"/>
    <w:rsid w:val="00E26637"/>
    <w:rsid w:val="00E267D7"/>
    <w:rsid w:val="00E267E0"/>
    <w:rsid w:val="00E26A67"/>
    <w:rsid w:val="00E26A99"/>
    <w:rsid w:val="00E26C36"/>
    <w:rsid w:val="00E26D84"/>
    <w:rsid w:val="00E27007"/>
    <w:rsid w:val="00E27149"/>
    <w:rsid w:val="00E2717E"/>
    <w:rsid w:val="00E2746F"/>
    <w:rsid w:val="00E27542"/>
    <w:rsid w:val="00E27565"/>
    <w:rsid w:val="00E27CA0"/>
    <w:rsid w:val="00E302A7"/>
    <w:rsid w:val="00E30A64"/>
    <w:rsid w:val="00E30C54"/>
    <w:rsid w:val="00E30C6D"/>
    <w:rsid w:val="00E30D5A"/>
    <w:rsid w:val="00E30E5A"/>
    <w:rsid w:val="00E30EC5"/>
    <w:rsid w:val="00E312A1"/>
    <w:rsid w:val="00E31556"/>
    <w:rsid w:val="00E31778"/>
    <w:rsid w:val="00E31F84"/>
    <w:rsid w:val="00E32BA5"/>
    <w:rsid w:val="00E32D1A"/>
    <w:rsid w:val="00E32EC2"/>
    <w:rsid w:val="00E333B4"/>
    <w:rsid w:val="00E3345D"/>
    <w:rsid w:val="00E33567"/>
    <w:rsid w:val="00E33763"/>
    <w:rsid w:val="00E33E0B"/>
    <w:rsid w:val="00E344B3"/>
    <w:rsid w:val="00E34CAE"/>
    <w:rsid w:val="00E3533E"/>
    <w:rsid w:val="00E35694"/>
    <w:rsid w:val="00E3595A"/>
    <w:rsid w:val="00E35C48"/>
    <w:rsid w:val="00E360A0"/>
    <w:rsid w:val="00E36151"/>
    <w:rsid w:val="00E3629E"/>
    <w:rsid w:val="00E36329"/>
    <w:rsid w:val="00E36405"/>
    <w:rsid w:val="00E366AC"/>
    <w:rsid w:val="00E367FE"/>
    <w:rsid w:val="00E36B6E"/>
    <w:rsid w:val="00E373AF"/>
    <w:rsid w:val="00E378FE"/>
    <w:rsid w:val="00E37988"/>
    <w:rsid w:val="00E37F7A"/>
    <w:rsid w:val="00E40036"/>
    <w:rsid w:val="00E400F9"/>
    <w:rsid w:val="00E4040B"/>
    <w:rsid w:val="00E40A5C"/>
    <w:rsid w:val="00E40AC2"/>
    <w:rsid w:val="00E40E43"/>
    <w:rsid w:val="00E40FB3"/>
    <w:rsid w:val="00E411D8"/>
    <w:rsid w:val="00E414AC"/>
    <w:rsid w:val="00E4156F"/>
    <w:rsid w:val="00E416FC"/>
    <w:rsid w:val="00E41B05"/>
    <w:rsid w:val="00E41F01"/>
    <w:rsid w:val="00E4226E"/>
    <w:rsid w:val="00E424B5"/>
    <w:rsid w:val="00E42547"/>
    <w:rsid w:val="00E4277B"/>
    <w:rsid w:val="00E42F74"/>
    <w:rsid w:val="00E4306F"/>
    <w:rsid w:val="00E4328D"/>
    <w:rsid w:val="00E439F1"/>
    <w:rsid w:val="00E43DBF"/>
    <w:rsid w:val="00E43FC8"/>
    <w:rsid w:val="00E442DA"/>
    <w:rsid w:val="00E4459D"/>
    <w:rsid w:val="00E44DE5"/>
    <w:rsid w:val="00E45122"/>
    <w:rsid w:val="00E45A39"/>
    <w:rsid w:val="00E45A88"/>
    <w:rsid w:val="00E45A9F"/>
    <w:rsid w:val="00E45CAD"/>
    <w:rsid w:val="00E45F92"/>
    <w:rsid w:val="00E45FBA"/>
    <w:rsid w:val="00E460CC"/>
    <w:rsid w:val="00E463D1"/>
    <w:rsid w:val="00E464F6"/>
    <w:rsid w:val="00E468FE"/>
    <w:rsid w:val="00E46FEC"/>
    <w:rsid w:val="00E47008"/>
    <w:rsid w:val="00E4716D"/>
    <w:rsid w:val="00E47201"/>
    <w:rsid w:val="00E4762F"/>
    <w:rsid w:val="00E47C39"/>
    <w:rsid w:val="00E50131"/>
    <w:rsid w:val="00E50410"/>
    <w:rsid w:val="00E50721"/>
    <w:rsid w:val="00E50B73"/>
    <w:rsid w:val="00E50FDD"/>
    <w:rsid w:val="00E51169"/>
    <w:rsid w:val="00E51F0D"/>
    <w:rsid w:val="00E51F44"/>
    <w:rsid w:val="00E52533"/>
    <w:rsid w:val="00E52E04"/>
    <w:rsid w:val="00E52EAD"/>
    <w:rsid w:val="00E541BC"/>
    <w:rsid w:val="00E545F1"/>
    <w:rsid w:val="00E54B74"/>
    <w:rsid w:val="00E551B2"/>
    <w:rsid w:val="00E55292"/>
    <w:rsid w:val="00E553EE"/>
    <w:rsid w:val="00E55536"/>
    <w:rsid w:val="00E5553A"/>
    <w:rsid w:val="00E55718"/>
    <w:rsid w:val="00E55B27"/>
    <w:rsid w:val="00E56017"/>
    <w:rsid w:val="00E56027"/>
    <w:rsid w:val="00E56279"/>
    <w:rsid w:val="00E56476"/>
    <w:rsid w:val="00E569DC"/>
    <w:rsid w:val="00E56A64"/>
    <w:rsid w:val="00E56C2E"/>
    <w:rsid w:val="00E56D8F"/>
    <w:rsid w:val="00E56DDD"/>
    <w:rsid w:val="00E56F7B"/>
    <w:rsid w:val="00E570F6"/>
    <w:rsid w:val="00E57893"/>
    <w:rsid w:val="00E57D5E"/>
    <w:rsid w:val="00E6091D"/>
    <w:rsid w:val="00E60C90"/>
    <w:rsid w:val="00E61ABF"/>
    <w:rsid w:val="00E624A2"/>
    <w:rsid w:val="00E62541"/>
    <w:rsid w:val="00E6256F"/>
    <w:rsid w:val="00E626D3"/>
    <w:rsid w:val="00E6270B"/>
    <w:rsid w:val="00E62B61"/>
    <w:rsid w:val="00E63021"/>
    <w:rsid w:val="00E6337F"/>
    <w:rsid w:val="00E63589"/>
    <w:rsid w:val="00E6367B"/>
    <w:rsid w:val="00E63964"/>
    <w:rsid w:val="00E63E89"/>
    <w:rsid w:val="00E644AD"/>
    <w:rsid w:val="00E646B5"/>
    <w:rsid w:val="00E65636"/>
    <w:rsid w:val="00E65694"/>
    <w:rsid w:val="00E6569D"/>
    <w:rsid w:val="00E65772"/>
    <w:rsid w:val="00E65801"/>
    <w:rsid w:val="00E65A02"/>
    <w:rsid w:val="00E65AB5"/>
    <w:rsid w:val="00E65E86"/>
    <w:rsid w:val="00E65EBF"/>
    <w:rsid w:val="00E65EDD"/>
    <w:rsid w:val="00E661DC"/>
    <w:rsid w:val="00E66873"/>
    <w:rsid w:val="00E66965"/>
    <w:rsid w:val="00E66A21"/>
    <w:rsid w:val="00E672BA"/>
    <w:rsid w:val="00E6775D"/>
    <w:rsid w:val="00E67763"/>
    <w:rsid w:val="00E701B2"/>
    <w:rsid w:val="00E7040D"/>
    <w:rsid w:val="00E70AE9"/>
    <w:rsid w:val="00E70C63"/>
    <w:rsid w:val="00E70D96"/>
    <w:rsid w:val="00E70DC5"/>
    <w:rsid w:val="00E710DD"/>
    <w:rsid w:val="00E716B4"/>
    <w:rsid w:val="00E717A4"/>
    <w:rsid w:val="00E71981"/>
    <w:rsid w:val="00E724F4"/>
    <w:rsid w:val="00E72534"/>
    <w:rsid w:val="00E72E6D"/>
    <w:rsid w:val="00E7334D"/>
    <w:rsid w:val="00E7361B"/>
    <w:rsid w:val="00E73622"/>
    <w:rsid w:val="00E73626"/>
    <w:rsid w:val="00E73B39"/>
    <w:rsid w:val="00E73DD1"/>
    <w:rsid w:val="00E73E28"/>
    <w:rsid w:val="00E74596"/>
    <w:rsid w:val="00E747C5"/>
    <w:rsid w:val="00E749AE"/>
    <w:rsid w:val="00E749CB"/>
    <w:rsid w:val="00E74A57"/>
    <w:rsid w:val="00E74CEC"/>
    <w:rsid w:val="00E74D7E"/>
    <w:rsid w:val="00E74F7A"/>
    <w:rsid w:val="00E74FC5"/>
    <w:rsid w:val="00E7538E"/>
    <w:rsid w:val="00E753EA"/>
    <w:rsid w:val="00E75CBD"/>
    <w:rsid w:val="00E75D08"/>
    <w:rsid w:val="00E75D25"/>
    <w:rsid w:val="00E75EDF"/>
    <w:rsid w:val="00E773B3"/>
    <w:rsid w:val="00E773BA"/>
    <w:rsid w:val="00E7765F"/>
    <w:rsid w:val="00E77B69"/>
    <w:rsid w:val="00E77CFA"/>
    <w:rsid w:val="00E801BF"/>
    <w:rsid w:val="00E8090C"/>
    <w:rsid w:val="00E80979"/>
    <w:rsid w:val="00E80B00"/>
    <w:rsid w:val="00E80FAF"/>
    <w:rsid w:val="00E8120B"/>
    <w:rsid w:val="00E81474"/>
    <w:rsid w:val="00E824CC"/>
    <w:rsid w:val="00E82AC0"/>
    <w:rsid w:val="00E82BE9"/>
    <w:rsid w:val="00E82D75"/>
    <w:rsid w:val="00E832B6"/>
    <w:rsid w:val="00E83346"/>
    <w:rsid w:val="00E836E9"/>
    <w:rsid w:val="00E8398F"/>
    <w:rsid w:val="00E83CF6"/>
    <w:rsid w:val="00E84180"/>
    <w:rsid w:val="00E8451B"/>
    <w:rsid w:val="00E84570"/>
    <w:rsid w:val="00E84AD0"/>
    <w:rsid w:val="00E84CC3"/>
    <w:rsid w:val="00E84EE3"/>
    <w:rsid w:val="00E85862"/>
    <w:rsid w:val="00E85BB3"/>
    <w:rsid w:val="00E8639A"/>
    <w:rsid w:val="00E8685E"/>
    <w:rsid w:val="00E86BC1"/>
    <w:rsid w:val="00E86CC0"/>
    <w:rsid w:val="00E87099"/>
    <w:rsid w:val="00E87417"/>
    <w:rsid w:val="00E87435"/>
    <w:rsid w:val="00E87459"/>
    <w:rsid w:val="00E87931"/>
    <w:rsid w:val="00E87AF7"/>
    <w:rsid w:val="00E901AF"/>
    <w:rsid w:val="00E901B8"/>
    <w:rsid w:val="00E90788"/>
    <w:rsid w:val="00E90B83"/>
    <w:rsid w:val="00E90D3F"/>
    <w:rsid w:val="00E90ED0"/>
    <w:rsid w:val="00E90FAE"/>
    <w:rsid w:val="00E90FB2"/>
    <w:rsid w:val="00E911F5"/>
    <w:rsid w:val="00E91344"/>
    <w:rsid w:val="00E9192B"/>
    <w:rsid w:val="00E9195E"/>
    <w:rsid w:val="00E91DEE"/>
    <w:rsid w:val="00E91E4B"/>
    <w:rsid w:val="00E92098"/>
    <w:rsid w:val="00E92387"/>
    <w:rsid w:val="00E9278A"/>
    <w:rsid w:val="00E92966"/>
    <w:rsid w:val="00E92B00"/>
    <w:rsid w:val="00E92DA0"/>
    <w:rsid w:val="00E937D1"/>
    <w:rsid w:val="00E9383D"/>
    <w:rsid w:val="00E93A80"/>
    <w:rsid w:val="00E940ED"/>
    <w:rsid w:val="00E94CD7"/>
    <w:rsid w:val="00E95162"/>
    <w:rsid w:val="00E952CB"/>
    <w:rsid w:val="00E96013"/>
    <w:rsid w:val="00E963A5"/>
    <w:rsid w:val="00E96566"/>
    <w:rsid w:val="00E96569"/>
    <w:rsid w:val="00E967D6"/>
    <w:rsid w:val="00E96DA4"/>
    <w:rsid w:val="00E97329"/>
    <w:rsid w:val="00E974D1"/>
    <w:rsid w:val="00E975A3"/>
    <w:rsid w:val="00E97CEC"/>
    <w:rsid w:val="00E97DC8"/>
    <w:rsid w:val="00E97E59"/>
    <w:rsid w:val="00EA0F14"/>
    <w:rsid w:val="00EA11BC"/>
    <w:rsid w:val="00EA1365"/>
    <w:rsid w:val="00EA13B5"/>
    <w:rsid w:val="00EA22F0"/>
    <w:rsid w:val="00EA257B"/>
    <w:rsid w:val="00EA25FA"/>
    <w:rsid w:val="00EA27DA"/>
    <w:rsid w:val="00EA27E6"/>
    <w:rsid w:val="00EA28E5"/>
    <w:rsid w:val="00EA2F33"/>
    <w:rsid w:val="00EA33B3"/>
    <w:rsid w:val="00EA40F1"/>
    <w:rsid w:val="00EA4274"/>
    <w:rsid w:val="00EA4742"/>
    <w:rsid w:val="00EA48CA"/>
    <w:rsid w:val="00EA4D4E"/>
    <w:rsid w:val="00EA4E5A"/>
    <w:rsid w:val="00EA4EA7"/>
    <w:rsid w:val="00EA537D"/>
    <w:rsid w:val="00EA53CA"/>
    <w:rsid w:val="00EA56DA"/>
    <w:rsid w:val="00EA692A"/>
    <w:rsid w:val="00EA6C10"/>
    <w:rsid w:val="00EA6CC8"/>
    <w:rsid w:val="00EA7298"/>
    <w:rsid w:val="00EA78C9"/>
    <w:rsid w:val="00EA7B71"/>
    <w:rsid w:val="00EA7CEF"/>
    <w:rsid w:val="00EA7FD7"/>
    <w:rsid w:val="00EA7FDC"/>
    <w:rsid w:val="00EB05EF"/>
    <w:rsid w:val="00EB0A5E"/>
    <w:rsid w:val="00EB1337"/>
    <w:rsid w:val="00EB1378"/>
    <w:rsid w:val="00EB18C1"/>
    <w:rsid w:val="00EB1A40"/>
    <w:rsid w:val="00EB1C8E"/>
    <w:rsid w:val="00EB2039"/>
    <w:rsid w:val="00EB22BF"/>
    <w:rsid w:val="00EB246D"/>
    <w:rsid w:val="00EB2882"/>
    <w:rsid w:val="00EB2A1F"/>
    <w:rsid w:val="00EB2DCD"/>
    <w:rsid w:val="00EB30DE"/>
    <w:rsid w:val="00EB3349"/>
    <w:rsid w:val="00EB360E"/>
    <w:rsid w:val="00EB3791"/>
    <w:rsid w:val="00EB37D2"/>
    <w:rsid w:val="00EB3A54"/>
    <w:rsid w:val="00EB3D62"/>
    <w:rsid w:val="00EB3E11"/>
    <w:rsid w:val="00EB3FC6"/>
    <w:rsid w:val="00EB43BD"/>
    <w:rsid w:val="00EB43DD"/>
    <w:rsid w:val="00EB4654"/>
    <w:rsid w:val="00EB4C91"/>
    <w:rsid w:val="00EB4D47"/>
    <w:rsid w:val="00EB5465"/>
    <w:rsid w:val="00EB5643"/>
    <w:rsid w:val="00EB5648"/>
    <w:rsid w:val="00EB5697"/>
    <w:rsid w:val="00EB5A22"/>
    <w:rsid w:val="00EB5CC5"/>
    <w:rsid w:val="00EB5D50"/>
    <w:rsid w:val="00EB6AE6"/>
    <w:rsid w:val="00EB6C3E"/>
    <w:rsid w:val="00EB74D4"/>
    <w:rsid w:val="00EB7C20"/>
    <w:rsid w:val="00EB7D4D"/>
    <w:rsid w:val="00EC001F"/>
    <w:rsid w:val="00EC01E2"/>
    <w:rsid w:val="00EC0C64"/>
    <w:rsid w:val="00EC0F48"/>
    <w:rsid w:val="00EC10CA"/>
    <w:rsid w:val="00EC1282"/>
    <w:rsid w:val="00EC1669"/>
    <w:rsid w:val="00EC1689"/>
    <w:rsid w:val="00EC178C"/>
    <w:rsid w:val="00EC1F10"/>
    <w:rsid w:val="00EC28D5"/>
    <w:rsid w:val="00EC2F37"/>
    <w:rsid w:val="00EC37B5"/>
    <w:rsid w:val="00EC38F3"/>
    <w:rsid w:val="00EC4490"/>
    <w:rsid w:val="00EC4CB8"/>
    <w:rsid w:val="00EC4D20"/>
    <w:rsid w:val="00EC5273"/>
    <w:rsid w:val="00EC577C"/>
    <w:rsid w:val="00EC5E82"/>
    <w:rsid w:val="00EC60BD"/>
    <w:rsid w:val="00EC647F"/>
    <w:rsid w:val="00EC652F"/>
    <w:rsid w:val="00EC70B6"/>
    <w:rsid w:val="00EC7328"/>
    <w:rsid w:val="00EC75B8"/>
    <w:rsid w:val="00EC7618"/>
    <w:rsid w:val="00EC7716"/>
    <w:rsid w:val="00EC7AA3"/>
    <w:rsid w:val="00ED01DC"/>
    <w:rsid w:val="00ED04CB"/>
    <w:rsid w:val="00ED08B1"/>
    <w:rsid w:val="00ED0DEA"/>
    <w:rsid w:val="00ED10F1"/>
    <w:rsid w:val="00ED1157"/>
    <w:rsid w:val="00ED12A7"/>
    <w:rsid w:val="00ED221E"/>
    <w:rsid w:val="00ED229F"/>
    <w:rsid w:val="00ED23C8"/>
    <w:rsid w:val="00ED24AA"/>
    <w:rsid w:val="00ED28F4"/>
    <w:rsid w:val="00ED2CE1"/>
    <w:rsid w:val="00ED30F4"/>
    <w:rsid w:val="00ED3CAD"/>
    <w:rsid w:val="00ED3CCE"/>
    <w:rsid w:val="00ED3D30"/>
    <w:rsid w:val="00ED4029"/>
    <w:rsid w:val="00ED418B"/>
    <w:rsid w:val="00ED5135"/>
    <w:rsid w:val="00ED51B9"/>
    <w:rsid w:val="00ED5C89"/>
    <w:rsid w:val="00ED6089"/>
    <w:rsid w:val="00ED6419"/>
    <w:rsid w:val="00ED6505"/>
    <w:rsid w:val="00ED671D"/>
    <w:rsid w:val="00ED6880"/>
    <w:rsid w:val="00ED76C2"/>
    <w:rsid w:val="00ED77DA"/>
    <w:rsid w:val="00ED7BD1"/>
    <w:rsid w:val="00EE014B"/>
    <w:rsid w:val="00EE0390"/>
    <w:rsid w:val="00EE03CC"/>
    <w:rsid w:val="00EE0493"/>
    <w:rsid w:val="00EE04DD"/>
    <w:rsid w:val="00EE068E"/>
    <w:rsid w:val="00EE083C"/>
    <w:rsid w:val="00EE0EBC"/>
    <w:rsid w:val="00EE0FB7"/>
    <w:rsid w:val="00EE12D3"/>
    <w:rsid w:val="00EE1344"/>
    <w:rsid w:val="00EE137A"/>
    <w:rsid w:val="00EE19AC"/>
    <w:rsid w:val="00EE1A65"/>
    <w:rsid w:val="00EE1AC3"/>
    <w:rsid w:val="00EE1B36"/>
    <w:rsid w:val="00EE1F61"/>
    <w:rsid w:val="00EE1FD2"/>
    <w:rsid w:val="00EE2639"/>
    <w:rsid w:val="00EE34EE"/>
    <w:rsid w:val="00EE3C51"/>
    <w:rsid w:val="00EE3D57"/>
    <w:rsid w:val="00EE4424"/>
    <w:rsid w:val="00EE4594"/>
    <w:rsid w:val="00EE475B"/>
    <w:rsid w:val="00EE4819"/>
    <w:rsid w:val="00EE4C33"/>
    <w:rsid w:val="00EE4C55"/>
    <w:rsid w:val="00EE4F04"/>
    <w:rsid w:val="00EE4FE1"/>
    <w:rsid w:val="00EE55D2"/>
    <w:rsid w:val="00EE5640"/>
    <w:rsid w:val="00EE5871"/>
    <w:rsid w:val="00EE5999"/>
    <w:rsid w:val="00EE5AE6"/>
    <w:rsid w:val="00EE5BA5"/>
    <w:rsid w:val="00EE5F6E"/>
    <w:rsid w:val="00EE5FA7"/>
    <w:rsid w:val="00EE656B"/>
    <w:rsid w:val="00EE683C"/>
    <w:rsid w:val="00EE6944"/>
    <w:rsid w:val="00EE696F"/>
    <w:rsid w:val="00EE6D42"/>
    <w:rsid w:val="00EE6D65"/>
    <w:rsid w:val="00EE79E1"/>
    <w:rsid w:val="00EE7EAD"/>
    <w:rsid w:val="00EE7FF5"/>
    <w:rsid w:val="00EF033C"/>
    <w:rsid w:val="00EF0395"/>
    <w:rsid w:val="00EF05BD"/>
    <w:rsid w:val="00EF0658"/>
    <w:rsid w:val="00EF067C"/>
    <w:rsid w:val="00EF095E"/>
    <w:rsid w:val="00EF0E03"/>
    <w:rsid w:val="00EF106E"/>
    <w:rsid w:val="00EF12CF"/>
    <w:rsid w:val="00EF14F3"/>
    <w:rsid w:val="00EF1A24"/>
    <w:rsid w:val="00EF1E32"/>
    <w:rsid w:val="00EF21D6"/>
    <w:rsid w:val="00EF2449"/>
    <w:rsid w:val="00EF2563"/>
    <w:rsid w:val="00EF2A84"/>
    <w:rsid w:val="00EF2D5E"/>
    <w:rsid w:val="00EF2D98"/>
    <w:rsid w:val="00EF30E1"/>
    <w:rsid w:val="00EF3273"/>
    <w:rsid w:val="00EF38BC"/>
    <w:rsid w:val="00EF390E"/>
    <w:rsid w:val="00EF3E27"/>
    <w:rsid w:val="00EF4340"/>
    <w:rsid w:val="00EF4428"/>
    <w:rsid w:val="00EF49B7"/>
    <w:rsid w:val="00EF512B"/>
    <w:rsid w:val="00EF5CA6"/>
    <w:rsid w:val="00EF5D8E"/>
    <w:rsid w:val="00EF5E35"/>
    <w:rsid w:val="00EF6B74"/>
    <w:rsid w:val="00EF6BD6"/>
    <w:rsid w:val="00EF6C7E"/>
    <w:rsid w:val="00EF6DD6"/>
    <w:rsid w:val="00EF6F91"/>
    <w:rsid w:val="00EF7754"/>
    <w:rsid w:val="00EF77D8"/>
    <w:rsid w:val="00EF77FF"/>
    <w:rsid w:val="00EF7F18"/>
    <w:rsid w:val="00EF7FC6"/>
    <w:rsid w:val="00EF7FCA"/>
    <w:rsid w:val="00F0019A"/>
    <w:rsid w:val="00F0060C"/>
    <w:rsid w:val="00F008EC"/>
    <w:rsid w:val="00F00C2C"/>
    <w:rsid w:val="00F00D5E"/>
    <w:rsid w:val="00F00F9E"/>
    <w:rsid w:val="00F00FE8"/>
    <w:rsid w:val="00F01465"/>
    <w:rsid w:val="00F016B0"/>
    <w:rsid w:val="00F0188F"/>
    <w:rsid w:val="00F01A14"/>
    <w:rsid w:val="00F01A7E"/>
    <w:rsid w:val="00F01C7F"/>
    <w:rsid w:val="00F02078"/>
    <w:rsid w:val="00F02201"/>
    <w:rsid w:val="00F0277E"/>
    <w:rsid w:val="00F02C77"/>
    <w:rsid w:val="00F02C86"/>
    <w:rsid w:val="00F0317C"/>
    <w:rsid w:val="00F03295"/>
    <w:rsid w:val="00F03612"/>
    <w:rsid w:val="00F03CF2"/>
    <w:rsid w:val="00F04129"/>
    <w:rsid w:val="00F04144"/>
    <w:rsid w:val="00F0422E"/>
    <w:rsid w:val="00F042F4"/>
    <w:rsid w:val="00F0451B"/>
    <w:rsid w:val="00F047D7"/>
    <w:rsid w:val="00F04952"/>
    <w:rsid w:val="00F04B0C"/>
    <w:rsid w:val="00F04C31"/>
    <w:rsid w:val="00F05040"/>
    <w:rsid w:val="00F053FF"/>
    <w:rsid w:val="00F0582F"/>
    <w:rsid w:val="00F05B9B"/>
    <w:rsid w:val="00F05C1E"/>
    <w:rsid w:val="00F05D1B"/>
    <w:rsid w:val="00F0603E"/>
    <w:rsid w:val="00F06173"/>
    <w:rsid w:val="00F06393"/>
    <w:rsid w:val="00F0659A"/>
    <w:rsid w:val="00F067A2"/>
    <w:rsid w:val="00F068CF"/>
    <w:rsid w:val="00F06A7B"/>
    <w:rsid w:val="00F06BD0"/>
    <w:rsid w:val="00F06E85"/>
    <w:rsid w:val="00F07090"/>
    <w:rsid w:val="00F0733C"/>
    <w:rsid w:val="00F075C7"/>
    <w:rsid w:val="00F079A8"/>
    <w:rsid w:val="00F07DF3"/>
    <w:rsid w:val="00F10660"/>
    <w:rsid w:val="00F10709"/>
    <w:rsid w:val="00F1077F"/>
    <w:rsid w:val="00F10A7A"/>
    <w:rsid w:val="00F11AFC"/>
    <w:rsid w:val="00F11E7F"/>
    <w:rsid w:val="00F11E82"/>
    <w:rsid w:val="00F1205D"/>
    <w:rsid w:val="00F1219B"/>
    <w:rsid w:val="00F12208"/>
    <w:rsid w:val="00F127B3"/>
    <w:rsid w:val="00F12B2B"/>
    <w:rsid w:val="00F12FA6"/>
    <w:rsid w:val="00F1314E"/>
    <w:rsid w:val="00F1354F"/>
    <w:rsid w:val="00F139F8"/>
    <w:rsid w:val="00F13ACD"/>
    <w:rsid w:val="00F13B22"/>
    <w:rsid w:val="00F13DFF"/>
    <w:rsid w:val="00F13E7C"/>
    <w:rsid w:val="00F144B1"/>
    <w:rsid w:val="00F14528"/>
    <w:rsid w:val="00F145F7"/>
    <w:rsid w:val="00F14B00"/>
    <w:rsid w:val="00F14C13"/>
    <w:rsid w:val="00F14CAA"/>
    <w:rsid w:val="00F14F64"/>
    <w:rsid w:val="00F1507A"/>
    <w:rsid w:val="00F15185"/>
    <w:rsid w:val="00F152AC"/>
    <w:rsid w:val="00F153B6"/>
    <w:rsid w:val="00F155B2"/>
    <w:rsid w:val="00F15966"/>
    <w:rsid w:val="00F15A44"/>
    <w:rsid w:val="00F15C8B"/>
    <w:rsid w:val="00F15C9C"/>
    <w:rsid w:val="00F15CFE"/>
    <w:rsid w:val="00F163B2"/>
    <w:rsid w:val="00F1663B"/>
    <w:rsid w:val="00F1672C"/>
    <w:rsid w:val="00F1675C"/>
    <w:rsid w:val="00F171C8"/>
    <w:rsid w:val="00F17533"/>
    <w:rsid w:val="00F1758A"/>
    <w:rsid w:val="00F1787C"/>
    <w:rsid w:val="00F17F85"/>
    <w:rsid w:val="00F203B5"/>
    <w:rsid w:val="00F20BD2"/>
    <w:rsid w:val="00F20D87"/>
    <w:rsid w:val="00F20EDA"/>
    <w:rsid w:val="00F21655"/>
    <w:rsid w:val="00F21E36"/>
    <w:rsid w:val="00F220A0"/>
    <w:rsid w:val="00F225C1"/>
    <w:rsid w:val="00F22658"/>
    <w:rsid w:val="00F227C7"/>
    <w:rsid w:val="00F229F8"/>
    <w:rsid w:val="00F22B6B"/>
    <w:rsid w:val="00F22CAE"/>
    <w:rsid w:val="00F22DC8"/>
    <w:rsid w:val="00F232DF"/>
    <w:rsid w:val="00F233E5"/>
    <w:rsid w:val="00F2387F"/>
    <w:rsid w:val="00F239D1"/>
    <w:rsid w:val="00F240F4"/>
    <w:rsid w:val="00F24A52"/>
    <w:rsid w:val="00F24BC2"/>
    <w:rsid w:val="00F24C5F"/>
    <w:rsid w:val="00F24E55"/>
    <w:rsid w:val="00F257D3"/>
    <w:rsid w:val="00F2584A"/>
    <w:rsid w:val="00F25C7F"/>
    <w:rsid w:val="00F26561"/>
    <w:rsid w:val="00F26C39"/>
    <w:rsid w:val="00F26DD6"/>
    <w:rsid w:val="00F27029"/>
    <w:rsid w:val="00F27922"/>
    <w:rsid w:val="00F27A3A"/>
    <w:rsid w:val="00F27A8F"/>
    <w:rsid w:val="00F27EB8"/>
    <w:rsid w:val="00F27EBD"/>
    <w:rsid w:val="00F30612"/>
    <w:rsid w:val="00F30625"/>
    <w:rsid w:val="00F30919"/>
    <w:rsid w:val="00F30B0A"/>
    <w:rsid w:val="00F30BA0"/>
    <w:rsid w:val="00F30C24"/>
    <w:rsid w:val="00F30EBE"/>
    <w:rsid w:val="00F319BB"/>
    <w:rsid w:val="00F31D8F"/>
    <w:rsid w:val="00F32180"/>
    <w:rsid w:val="00F324CD"/>
    <w:rsid w:val="00F32B75"/>
    <w:rsid w:val="00F32BE0"/>
    <w:rsid w:val="00F32C8D"/>
    <w:rsid w:val="00F32F75"/>
    <w:rsid w:val="00F333FE"/>
    <w:rsid w:val="00F33580"/>
    <w:rsid w:val="00F33785"/>
    <w:rsid w:val="00F3434F"/>
    <w:rsid w:val="00F3449E"/>
    <w:rsid w:val="00F347D1"/>
    <w:rsid w:val="00F347DD"/>
    <w:rsid w:val="00F348D4"/>
    <w:rsid w:val="00F34C9E"/>
    <w:rsid w:val="00F35213"/>
    <w:rsid w:val="00F354AC"/>
    <w:rsid w:val="00F354D1"/>
    <w:rsid w:val="00F35703"/>
    <w:rsid w:val="00F35CEB"/>
    <w:rsid w:val="00F35CF5"/>
    <w:rsid w:val="00F35DB2"/>
    <w:rsid w:val="00F360D0"/>
    <w:rsid w:val="00F369DF"/>
    <w:rsid w:val="00F36E18"/>
    <w:rsid w:val="00F374AA"/>
    <w:rsid w:val="00F37503"/>
    <w:rsid w:val="00F37D3D"/>
    <w:rsid w:val="00F40758"/>
    <w:rsid w:val="00F40810"/>
    <w:rsid w:val="00F409A8"/>
    <w:rsid w:val="00F41227"/>
    <w:rsid w:val="00F41471"/>
    <w:rsid w:val="00F419EC"/>
    <w:rsid w:val="00F422E8"/>
    <w:rsid w:val="00F42858"/>
    <w:rsid w:val="00F42C65"/>
    <w:rsid w:val="00F42E5F"/>
    <w:rsid w:val="00F43D23"/>
    <w:rsid w:val="00F44482"/>
    <w:rsid w:val="00F44824"/>
    <w:rsid w:val="00F44B00"/>
    <w:rsid w:val="00F44D3C"/>
    <w:rsid w:val="00F44DD0"/>
    <w:rsid w:val="00F44FE1"/>
    <w:rsid w:val="00F45206"/>
    <w:rsid w:val="00F45235"/>
    <w:rsid w:val="00F45B42"/>
    <w:rsid w:val="00F45C07"/>
    <w:rsid w:val="00F45D78"/>
    <w:rsid w:val="00F45F4E"/>
    <w:rsid w:val="00F461B7"/>
    <w:rsid w:val="00F46238"/>
    <w:rsid w:val="00F463B6"/>
    <w:rsid w:val="00F4641C"/>
    <w:rsid w:val="00F468B5"/>
    <w:rsid w:val="00F469C1"/>
    <w:rsid w:val="00F46A8F"/>
    <w:rsid w:val="00F46B47"/>
    <w:rsid w:val="00F46E41"/>
    <w:rsid w:val="00F475BD"/>
    <w:rsid w:val="00F47990"/>
    <w:rsid w:val="00F47C3C"/>
    <w:rsid w:val="00F47C70"/>
    <w:rsid w:val="00F47DFA"/>
    <w:rsid w:val="00F47E81"/>
    <w:rsid w:val="00F5002A"/>
    <w:rsid w:val="00F504C6"/>
    <w:rsid w:val="00F505BA"/>
    <w:rsid w:val="00F5098F"/>
    <w:rsid w:val="00F50B8D"/>
    <w:rsid w:val="00F50BE6"/>
    <w:rsid w:val="00F51694"/>
    <w:rsid w:val="00F5189C"/>
    <w:rsid w:val="00F521E7"/>
    <w:rsid w:val="00F52438"/>
    <w:rsid w:val="00F528FD"/>
    <w:rsid w:val="00F52986"/>
    <w:rsid w:val="00F53148"/>
    <w:rsid w:val="00F534F2"/>
    <w:rsid w:val="00F54301"/>
    <w:rsid w:val="00F54496"/>
    <w:rsid w:val="00F54970"/>
    <w:rsid w:val="00F54B3C"/>
    <w:rsid w:val="00F55203"/>
    <w:rsid w:val="00F553F3"/>
    <w:rsid w:val="00F5574E"/>
    <w:rsid w:val="00F564BC"/>
    <w:rsid w:val="00F564FB"/>
    <w:rsid w:val="00F565D0"/>
    <w:rsid w:val="00F5689E"/>
    <w:rsid w:val="00F56FBD"/>
    <w:rsid w:val="00F570DA"/>
    <w:rsid w:val="00F57358"/>
    <w:rsid w:val="00F5771A"/>
    <w:rsid w:val="00F57780"/>
    <w:rsid w:val="00F57A4D"/>
    <w:rsid w:val="00F57AEE"/>
    <w:rsid w:val="00F57B01"/>
    <w:rsid w:val="00F57BC0"/>
    <w:rsid w:val="00F57BFB"/>
    <w:rsid w:val="00F57CB9"/>
    <w:rsid w:val="00F57CF9"/>
    <w:rsid w:val="00F57F0C"/>
    <w:rsid w:val="00F604A7"/>
    <w:rsid w:val="00F60B13"/>
    <w:rsid w:val="00F6186C"/>
    <w:rsid w:val="00F61AA2"/>
    <w:rsid w:val="00F61C00"/>
    <w:rsid w:val="00F62024"/>
    <w:rsid w:val="00F622EF"/>
    <w:rsid w:val="00F62323"/>
    <w:rsid w:val="00F624B4"/>
    <w:rsid w:val="00F627A0"/>
    <w:rsid w:val="00F62847"/>
    <w:rsid w:val="00F62A0C"/>
    <w:rsid w:val="00F62B8F"/>
    <w:rsid w:val="00F631BC"/>
    <w:rsid w:val="00F636F4"/>
    <w:rsid w:val="00F64188"/>
    <w:rsid w:val="00F641B0"/>
    <w:rsid w:val="00F641B8"/>
    <w:rsid w:val="00F64319"/>
    <w:rsid w:val="00F645E1"/>
    <w:rsid w:val="00F64A30"/>
    <w:rsid w:val="00F64A52"/>
    <w:rsid w:val="00F65078"/>
    <w:rsid w:val="00F6527D"/>
    <w:rsid w:val="00F6531F"/>
    <w:rsid w:val="00F6595C"/>
    <w:rsid w:val="00F65A4E"/>
    <w:rsid w:val="00F65DFE"/>
    <w:rsid w:val="00F66468"/>
    <w:rsid w:val="00F6651D"/>
    <w:rsid w:val="00F6689B"/>
    <w:rsid w:val="00F66B2D"/>
    <w:rsid w:val="00F670CE"/>
    <w:rsid w:val="00F6719F"/>
    <w:rsid w:val="00F6734D"/>
    <w:rsid w:val="00F70174"/>
    <w:rsid w:val="00F707EB"/>
    <w:rsid w:val="00F70922"/>
    <w:rsid w:val="00F70B9E"/>
    <w:rsid w:val="00F70CB8"/>
    <w:rsid w:val="00F71143"/>
    <w:rsid w:val="00F7143B"/>
    <w:rsid w:val="00F71CC0"/>
    <w:rsid w:val="00F71FB7"/>
    <w:rsid w:val="00F7225D"/>
    <w:rsid w:val="00F72410"/>
    <w:rsid w:val="00F72894"/>
    <w:rsid w:val="00F72E00"/>
    <w:rsid w:val="00F72FA3"/>
    <w:rsid w:val="00F73CC8"/>
    <w:rsid w:val="00F74966"/>
    <w:rsid w:val="00F7508F"/>
    <w:rsid w:val="00F7614D"/>
    <w:rsid w:val="00F761EA"/>
    <w:rsid w:val="00F76279"/>
    <w:rsid w:val="00F767F8"/>
    <w:rsid w:val="00F76928"/>
    <w:rsid w:val="00F76CC1"/>
    <w:rsid w:val="00F77653"/>
    <w:rsid w:val="00F77778"/>
    <w:rsid w:val="00F77B33"/>
    <w:rsid w:val="00F77B48"/>
    <w:rsid w:val="00F77D91"/>
    <w:rsid w:val="00F80266"/>
    <w:rsid w:val="00F804E1"/>
    <w:rsid w:val="00F8058E"/>
    <w:rsid w:val="00F808A9"/>
    <w:rsid w:val="00F80912"/>
    <w:rsid w:val="00F80C2D"/>
    <w:rsid w:val="00F81379"/>
    <w:rsid w:val="00F8163D"/>
    <w:rsid w:val="00F81E04"/>
    <w:rsid w:val="00F82319"/>
    <w:rsid w:val="00F823A3"/>
    <w:rsid w:val="00F824AC"/>
    <w:rsid w:val="00F826BA"/>
    <w:rsid w:val="00F827A8"/>
    <w:rsid w:val="00F82B90"/>
    <w:rsid w:val="00F82D71"/>
    <w:rsid w:val="00F831E4"/>
    <w:rsid w:val="00F832DB"/>
    <w:rsid w:val="00F83926"/>
    <w:rsid w:val="00F83FCE"/>
    <w:rsid w:val="00F83FE7"/>
    <w:rsid w:val="00F841AA"/>
    <w:rsid w:val="00F84370"/>
    <w:rsid w:val="00F84442"/>
    <w:rsid w:val="00F84B92"/>
    <w:rsid w:val="00F84C58"/>
    <w:rsid w:val="00F84DAF"/>
    <w:rsid w:val="00F851DF"/>
    <w:rsid w:val="00F858B8"/>
    <w:rsid w:val="00F859F7"/>
    <w:rsid w:val="00F85B9B"/>
    <w:rsid w:val="00F85C6D"/>
    <w:rsid w:val="00F86208"/>
    <w:rsid w:val="00F863B4"/>
    <w:rsid w:val="00F8658B"/>
    <w:rsid w:val="00F8669B"/>
    <w:rsid w:val="00F8701F"/>
    <w:rsid w:val="00F876E5"/>
    <w:rsid w:val="00F87707"/>
    <w:rsid w:val="00F87C70"/>
    <w:rsid w:val="00F87CB6"/>
    <w:rsid w:val="00F87F5B"/>
    <w:rsid w:val="00F9012B"/>
    <w:rsid w:val="00F9048F"/>
    <w:rsid w:val="00F9068B"/>
    <w:rsid w:val="00F90B9D"/>
    <w:rsid w:val="00F90C13"/>
    <w:rsid w:val="00F91122"/>
    <w:rsid w:val="00F91437"/>
    <w:rsid w:val="00F91735"/>
    <w:rsid w:val="00F91D60"/>
    <w:rsid w:val="00F9246C"/>
    <w:rsid w:val="00F9265A"/>
    <w:rsid w:val="00F92C30"/>
    <w:rsid w:val="00F933BA"/>
    <w:rsid w:val="00F93816"/>
    <w:rsid w:val="00F93A62"/>
    <w:rsid w:val="00F93B44"/>
    <w:rsid w:val="00F946C3"/>
    <w:rsid w:val="00F947C9"/>
    <w:rsid w:val="00F94AB0"/>
    <w:rsid w:val="00F94C53"/>
    <w:rsid w:val="00F95B76"/>
    <w:rsid w:val="00F96D0F"/>
    <w:rsid w:val="00F96EE8"/>
    <w:rsid w:val="00F972C2"/>
    <w:rsid w:val="00F972FC"/>
    <w:rsid w:val="00F97A72"/>
    <w:rsid w:val="00FA03FA"/>
    <w:rsid w:val="00FA044A"/>
    <w:rsid w:val="00FA050C"/>
    <w:rsid w:val="00FA0DB0"/>
    <w:rsid w:val="00FA1035"/>
    <w:rsid w:val="00FA1181"/>
    <w:rsid w:val="00FA1285"/>
    <w:rsid w:val="00FA155E"/>
    <w:rsid w:val="00FA16ED"/>
    <w:rsid w:val="00FA1A09"/>
    <w:rsid w:val="00FA1A7D"/>
    <w:rsid w:val="00FA1ADF"/>
    <w:rsid w:val="00FA20F3"/>
    <w:rsid w:val="00FA216F"/>
    <w:rsid w:val="00FA2632"/>
    <w:rsid w:val="00FA27C6"/>
    <w:rsid w:val="00FA2DA0"/>
    <w:rsid w:val="00FA2E21"/>
    <w:rsid w:val="00FA2EDF"/>
    <w:rsid w:val="00FA3222"/>
    <w:rsid w:val="00FA3DAD"/>
    <w:rsid w:val="00FA4628"/>
    <w:rsid w:val="00FA4A37"/>
    <w:rsid w:val="00FA4BCB"/>
    <w:rsid w:val="00FA4FCD"/>
    <w:rsid w:val="00FA55CC"/>
    <w:rsid w:val="00FA55F4"/>
    <w:rsid w:val="00FA5BEE"/>
    <w:rsid w:val="00FA5F41"/>
    <w:rsid w:val="00FA64BC"/>
    <w:rsid w:val="00FA6527"/>
    <w:rsid w:val="00FA6897"/>
    <w:rsid w:val="00FA6900"/>
    <w:rsid w:val="00FA6A2F"/>
    <w:rsid w:val="00FA72BE"/>
    <w:rsid w:val="00FA779D"/>
    <w:rsid w:val="00FB0499"/>
    <w:rsid w:val="00FB08CA"/>
    <w:rsid w:val="00FB0C94"/>
    <w:rsid w:val="00FB0D79"/>
    <w:rsid w:val="00FB0F68"/>
    <w:rsid w:val="00FB0FA9"/>
    <w:rsid w:val="00FB14F3"/>
    <w:rsid w:val="00FB1648"/>
    <w:rsid w:val="00FB1EDF"/>
    <w:rsid w:val="00FB235C"/>
    <w:rsid w:val="00FB2572"/>
    <w:rsid w:val="00FB28C9"/>
    <w:rsid w:val="00FB2CB8"/>
    <w:rsid w:val="00FB2D01"/>
    <w:rsid w:val="00FB305F"/>
    <w:rsid w:val="00FB3386"/>
    <w:rsid w:val="00FB33C9"/>
    <w:rsid w:val="00FB369D"/>
    <w:rsid w:val="00FB3BF4"/>
    <w:rsid w:val="00FB40F0"/>
    <w:rsid w:val="00FB4B1A"/>
    <w:rsid w:val="00FB4BFE"/>
    <w:rsid w:val="00FB510F"/>
    <w:rsid w:val="00FB5C9A"/>
    <w:rsid w:val="00FB5D5B"/>
    <w:rsid w:val="00FB5D5F"/>
    <w:rsid w:val="00FB5DF8"/>
    <w:rsid w:val="00FB6785"/>
    <w:rsid w:val="00FB6F00"/>
    <w:rsid w:val="00FB7042"/>
    <w:rsid w:val="00FB7597"/>
    <w:rsid w:val="00FB760B"/>
    <w:rsid w:val="00FB7C09"/>
    <w:rsid w:val="00FB7C66"/>
    <w:rsid w:val="00FB7CBD"/>
    <w:rsid w:val="00FB7FA8"/>
    <w:rsid w:val="00FC019B"/>
    <w:rsid w:val="00FC0585"/>
    <w:rsid w:val="00FC07F4"/>
    <w:rsid w:val="00FC080C"/>
    <w:rsid w:val="00FC0E32"/>
    <w:rsid w:val="00FC103A"/>
    <w:rsid w:val="00FC1080"/>
    <w:rsid w:val="00FC12CB"/>
    <w:rsid w:val="00FC13F6"/>
    <w:rsid w:val="00FC146D"/>
    <w:rsid w:val="00FC1597"/>
    <w:rsid w:val="00FC1768"/>
    <w:rsid w:val="00FC2092"/>
    <w:rsid w:val="00FC3666"/>
    <w:rsid w:val="00FC36C4"/>
    <w:rsid w:val="00FC3757"/>
    <w:rsid w:val="00FC3901"/>
    <w:rsid w:val="00FC3A4C"/>
    <w:rsid w:val="00FC3E8C"/>
    <w:rsid w:val="00FC3F09"/>
    <w:rsid w:val="00FC4113"/>
    <w:rsid w:val="00FC44F6"/>
    <w:rsid w:val="00FC4925"/>
    <w:rsid w:val="00FC50C3"/>
    <w:rsid w:val="00FC56AB"/>
    <w:rsid w:val="00FC56F3"/>
    <w:rsid w:val="00FC5EC8"/>
    <w:rsid w:val="00FC668E"/>
    <w:rsid w:val="00FC690C"/>
    <w:rsid w:val="00FC69AD"/>
    <w:rsid w:val="00FC7972"/>
    <w:rsid w:val="00FC7AF0"/>
    <w:rsid w:val="00FD0078"/>
    <w:rsid w:val="00FD0D5D"/>
    <w:rsid w:val="00FD0D77"/>
    <w:rsid w:val="00FD0FDB"/>
    <w:rsid w:val="00FD122E"/>
    <w:rsid w:val="00FD150E"/>
    <w:rsid w:val="00FD18A7"/>
    <w:rsid w:val="00FD19F2"/>
    <w:rsid w:val="00FD1A40"/>
    <w:rsid w:val="00FD1C65"/>
    <w:rsid w:val="00FD21B6"/>
    <w:rsid w:val="00FD23DE"/>
    <w:rsid w:val="00FD2B49"/>
    <w:rsid w:val="00FD2C65"/>
    <w:rsid w:val="00FD2EFB"/>
    <w:rsid w:val="00FD310E"/>
    <w:rsid w:val="00FD3342"/>
    <w:rsid w:val="00FD344F"/>
    <w:rsid w:val="00FD3768"/>
    <w:rsid w:val="00FD37FB"/>
    <w:rsid w:val="00FD3D19"/>
    <w:rsid w:val="00FD4184"/>
    <w:rsid w:val="00FD4921"/>
    <w:rsid w:val="00FD4AEB"/>
    <w:rsid w:val="00FD521D"/>
    <w:rsid w:val="00FD5629"/>
    <w:rsid w:val="00FD59B1"/>
    <w:rsid w:val="00FD5E6E"/>
    <w:rsid w:val="00FD61F1"/>
    <w:rsid w:val="00FD6635"/>
    <w:rsid w:val="00FD6A96"/>
    <w:rsid w:val="00FD6C50"/>
    <w:rsid w:val="00FD7216"/>
    <w:rsid w:val="00FD7EF0"/>
    <w:rsid w:val="00FE0F38"/>
    <w:rsid w:val="00FE1C09"/>
    <w:rsid w:val="00FE1C5A"/>
    <w:rsid w:val="00FE244C"/>
    <w:rsid w:val="00FE28D8"/>
    <w:rsid w:val="00FE2AE8"/>
    <w:rsid w:val="00FE2E2E"/>
    <w:rsid w:val="00FE2FB7"/>
    <w:rsid w:val="00FE30BA"/>
    <w:rsid w:val="00FE31AC"/>
    <w:rsid w:val="00FE32E8"/>
    <w:rsid w:val="00FE3CA2"/>
    <w:rsid w:val="00FE3CEB"/>
    <w:rsid w:val="00FE4049"/>
    <w:rsid w:val="00FE475A"/>
    <w:rsid w:val="00FE4836"/>
    <w:rsid w:val="00FE4B59"/>
    <w:rsid w:val="00FE4E8E"/>
    <w:rsid w:val="00FE4EB2"/>
    <w:rsid w:val="00FE4FCB"/>
    <w:rsid w:val="00FE5677"/>
    <w:rsid w:val="00FE56CE"/>
    <w:rsid w:val="00FE58FD"/>
    <w:rsid w:val="00FE59F5"/>
    <w:rsid w:val="00FE5C32"/>
    <w:rsid w:val="00FE5D88"/>
    <w:rsid w:val="00FE5DD5"/>
    <w:rsid w:val="00FE6987"/>
    <w:rsid w:val="00FE6E7E"/>
    <w:rsid w:val="00FE6F48"/>
    <w:rsid w:val="00FE6F8D"/>
    <w:rsid w:val="00FE74ED"/>
    <w:rsid w:val="00FE7588"/>
    <w:rsid w:val="00FE77B0"/>
    <w:rsid w:val="00FE7B22"/>
    <w:rsid w:val="00FE7E8B"/>
    <w:rsid w:val="00FE7FD2"/>
    <w:rsid w:val="00FF027C"/>
    <w:rsid w:val="00FF02AC"/>
    <w:rsid w:val="00FF02B6"/>
    <w:rsid w:val="00FF04D2"/>
    <w:rsid w:val="00FF0592"/>
    <w:rsid w:val="00FF0667"/>
    <w:rsid w:val="00FF06D2"/>
    <w:rsid w:val="00FF0923"/>
    <w:rsid w:val="00FF0B51"/>
    <w:rsid w:val="00FF0DFC"/>
    <w:rsid w:val="00FF0E8D"/>
    <w:rsid w:val="00FF112E"/>
    <w:rsid w:val="00FF1657"/>
    <w:rsid w:val="00FF1E8C"/>
    <w:rsid w:val="00FF2578"/>
    <w:rsid w:val="00FF257D"/>
    <w:rsid w:val="00FF28A2"/>
    <w:rsid w:val="00FF28FC"/>
    <w:rsid w:val="00FF2D34"/>
    <w:rsid w:val="00FF3057"/>
    <w:rsid w:val="00FF31C4"/>
    <w:rsid w:val="00FF3BD5"/>
    <w:rsid w:val="00FF3C7F"/>
    <w:rsid w:val="00FF4564"/>
    <w:rsid w:val="00FF45B7"/>
    <w:rsid w:val="00FF4A0E"/>
    <w:rsid w:val="00FF4A76"/>
    <w:rsid w:val="00FF50C6"/>
    <w:rsid w:val="00FF5224"/>
    <w:rsid w:val="00FF52F9"/>
    <w:rsid w:val="00FF5B94"/>
    <w:rsid w:val="00FF5C9B"/>
    <w:rsid w:val="00FF628F"/>
    <w:rsid w:val="00FF65E3"/>
    <w:rsid w:val="00FF6BAE"/>
    <w:rsid w:val="00FF6D64"/>
    <w:rsid w:val="00FF6F39"/>
    <w:rsid w:val="00FF71F4"/>
    <w:rsid w:val="00FF7298"/>
    <w:rsid w:val="00FF7C9D"/>
    <w:rsid w:val="00FF7CA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428"/>
    <w:rPr>
      <w:sz w:val="24"/>
      <w:szCs w:val="24"/>
    </w:rPr>
  </w:style>
  <w:style w:type="paragraph" w:styleId="Heading1">
    <w:name w:val="heading 1"/>
    <w:basedOn w:val="Normal"/>
    <w:next w:val="Normal"/>
    <w:link w:val="Heading1Char"/>
    <w:uiPriority w:val="99"/>
    <w:qFormat/>
    <w:rsid w:val="00EB246D"/>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uiPriority w:val="99"/>
    <w:qFormat/>
    <w:locked/>
    <w:rsid w:val="005A3A49"/>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9"/>
    <w:qFormat/>
    <w:rsid w:val="00F14CAA"/>
    <w:pPr>
      <w:spacing w:before="100" w:beforeAutospacing="1" w:after="100" w:afterAutospacing="1"/>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246D"/>
    <w:rPr>
      <w:rFonts w:ascii="Cambria" w:hAnsi="Cambria" w:cs="Times New Roman"/>
      <w:b/>
      <w:kern w:val="32"/>
      <w:sz w:val="32"/>
      <w:lang w:val="uk-UA" w:eastAsia="uk-UA"/>
    </w:rPr>
  </w:style>
  <w:style w:type="character" w:customStyle="1" w:styleId="Heading2Char">
    <w:name w:val="Heading 2 Char"/>
    <w:basedOn w:val="DefaultParagraphFont"/>
    <w:link w:val="Heading2"/>
    <w:uiPriority w:val="99"/>
    <w:semiHidden/>
    <w:locked/>
    <w:rsid w:val="005A3A4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23AFA"/>
    <w:rPr>
      <w:rFonts w:ascii="Cambria" w:hAnsi="Cambria" w:cs="Times New Roman"/>
      <w:b/>
      <w:sz w:val="26"/>
    </w:rPr>
  </w:style>
  <w:style w:type="paragraph" w:styleId="Footer">
    <w:name w:val="footer"/>
    <w:basedOn w:val="Normal"/>
    <w:link w:val="FooterChar"/>
    <w:uiPriority w:val="99"/>
    <w:rsid w:val="00DA4F58"/>
    <w:pPr>
      <w:tabs>
        <w:tab w:val="center" w:pos="4819"/>
        <w:tab w:val="right" w:pos="9639"/>
      </w:tabs>
    </w:pPr>
  </w:style>
  <w:style w:type="character" w:customStyle="1" w:styleId="FooterChar">
    <w:name w:val="Footer Char"/>
    <w:basedOn w:val="DefaultParagraphFont"/>
    <w:link w:val="Footer"/>
    <w:uiPriority w:val="99"/>
    <w:semiHidden/>
    <w:locked/>
    <w:rsid w:val="00B23AFA"/>
    <w:rPr>
      <w:rFonts w:cs="Times New Roman"/>
      <w:sz w:val="24"/>
    </w:rPr>
  </w:style>
  <w:style w:type="character" w:styleId="PageNumber">
    <w:name w:val="page number"/>
    <w:basedOn w:val="DefaultParagraphFont"/>
    <w:uiPriority w:val="99"/>
    <w:rsid w:val="00DA4F58"/>
    <w:rPr>
      <w:rFonts w:cs="Times New Roman"/>
    </w:rPr>
  </w:style>
  <w:style w:type="character" w:styleId="Strong">
    <w:name w:val="Strong"/>
    <w:basedOn w:val="DefaultParagraphFont"/>
    <w:uiPriority w:val="99"/>
    <w:qFormat/>
    <w:rsid w:val="00694E0B"/>
    <w:rPr>
      <w:rFonts w:cs="Times New Roman"/>
      <w:b/>
    </w:rPr>
  </w:style>
  <w:style w:type="character" w:styleId="Emphasis">
    <w:name w:val="Emphasis"/>
    <w:basedOn w:val="DefaultParagraphFont"/>
    <w:uiPriority w:val="99"/>
    <w:qFormat/>
    <w:rsid w:val="009B07F6"/>
    <w:rPr>
      <w:rFonts w:cs="Times New Roman"/>
      <w:i/>
    </w:rPr>
  </w:style>
  <w:style w:type="paragraph" w:styleId="BalloonText">
    <w:name w:val="Balloon Text"/>
    <w:basedOn w:val="Normal"/>
    <w:link w:val="BalloonTextChar"/>
    <w:uiPriority w:val="99"/>
    <w:semiHidden/>
    <w:rsid w:val="00373B32"/>
    <w:rPr>
      <w:sz w:val="2"/>
      <w:szCs w:val="20"/>
    </w:rPr>
  </w:style>
  <w:style w:type="character" w:customStyle="1" w:styleId="BalloonTextChar">
    <w:name w:val="Balloon Text Char"/>
    <w:basedOn w:val="DefaultParagraphFont"/>
    <w:link w:val="BalloonText"/>
    <w:uiPriority w:val="99"/>
    <w:semiHidden/>
    <w:locked/>
    <w:rsid w:val="00B23AFA"/>
    <w:rPr>
      <w:rFonts w:cs="Times New Roman"/>
      <w:sz w:val="2"/>
    </w:rPr>
  </w:style>
  <w:style w:type="paragraph" w:styleId="NormalWeb">
    <w:name w:val="Normal (Web)"/>
    <w:basedOn w:val="Normal"/>
    <w:uiPriority w:val="99"/>
    <w:rsid w:val="00F26DD6"/>
    <w:pPr>
      <w:spacing w:before="240" w:after="240"/>
    </w:pPr>
  </w:style>
  <w:style w:type="paragraph" w:styleId="HTMLPreformatted">
    <w:name w:val="HTML Preformatted"/>
    <w:basedOn w:val="Normal"/>
    <w:link w:val="HTMLPreformattedChar"/>
    <w:uiPriority w:val="99"/>
    <w:rsid w:val="00992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B23AFA"/>
    <w:rPr>
      <w:rFonts w:ascii="Courier New" w:hAnsi="Courier New" w:cs="Times New Roman"/>
      <w:sz w:val="20"/>
    </w:rPr>
  </w:style>
  <w:style w:type="character" w:customStyle="1" w:styleId="st">
    <w:name w:val="st"/>
    <w:uiPriority w:val="99"/>
    <w:rsid w:val="000F2AF4"/>
  </w:style>
  <w:style w:type="character" w:customStyle="1" w:styleId="A12">
    <w:name w:val="A12"/>
    <w:uiPriority w:val="99"/>
    <w:rsid w:val="00047F46"/>
    <w:rPr>
      <w:color w:val="000000"/>
    </w:rPr>
  </w:style>
  <w:style w:type="paragraph" w:customStyle="1" w:styleId="a">
    <w:name w:val="[  ]"/>
    <w:uiPriority w:val="99"/>
    <w:rsid w:val="0014023D"/>
    <w:pPr>
      <w:autoSpaceDE w:val="0"/>
      <w:autoSpaceDN w:val="0"/>
      <w:adjustRightInd w:val="0"/>
      <w:spacing w:line="288" w:lineRule="auto"/>
      <w:textAlignment w:val="center"/>
    </w:pPr>
    <w:rPr>
      <w:color w:val="000000"/>
      <w:sz w:val="24"/>
      <w:szCs w:val="24"/>
      <w:lang w:eastAsia="ru-RU"/>
    </w:rPr>
  </w:style>
  <w:style w:type="character" w:customStyle="1" w:styleId="articletitleonmainpage">
    <w:name w:val="articletitleonmainpage"/>
    <w:uiPriority w:val="99"/>
    <w:rsid w:val="0075260B"/>
  </w:style>
  <w:style w:type="character" w:customStyle="1" w:styleId="highlightedsearchterm">
    <w:name w:val="highlightedsearchterm"/>
    <w:uiPriority w:val="99"/>
    <w:rsid w:val="00894425"/>
  </w:style>
  <w:style w:type="character" w:customStyle="1" w:styleId="rvts0">
    <w:name w:val="rvts0"/>
    <w:uiPriority w:val="99"/>
    <w:rsid w:val="008260E0"/>
  </w:style>
  <w:style w:type="paragraph" w:styleId="Header">
    <w:name w:val="header"/>
    <w:basedOn w:val="Normal"/>
    <w:link w:val="HeaderChar"/>
    <w:uiPriority w:val="99"/>
    <w:rsid w:val="00F57358"/>
    <w:pPr>
      <w:tabs>
        <w:tab w:val="center" w:pos="4819"/>
        <w:tab w:val="right" w:pos="9639"/>
      </w:tabs>
    </w:pPr>
  </w:style>
  <w:style w:type="character" w:customStyle="1" w:styleId="HeaderChar">
    <w:name w:val="Header Char"/>
    <w:basedOn w:val="DefaultParagraphFont"/>
    <w:link w:val="Header"/>
    <w:uiPriority w:val="99"/>
    <w:semiHidden/>
    <w:locked/>
    <w:rsid w:val="00B23AFA"/>
    <w:rPr>
      <w:rFonts w:cs="Times New Roman"/>
      <w:sz w:val="24"/>
    </w:rPr>
  </w:style>
  <w:style w:type="paragraph" w:styleId="ListParagraph">
    <w:name w:val="List Paragraph"/>
    <w:basedOn w:val="Normal"/>
    <w:uiPriority w:val="99"/>
    <w:qFormat/>
    <w:rsid w:val="009D1E88"/>
    <w:pPr>
      <w:widowControl w:val="0"/>
      <w:autoSpaceDE w:val="0"/>
      <w:autoSpaceDN w:val="0"/>
      <w:adjustRightInd w:val="0"/>
      <w:ind w:left="708"/>
    </w:pPr>
    <w:rPr>
      <w:rFonts w:ascii="Arial" w:hAnsi="Arial" w:cs="Arial"/>
      <w:sz w:val="20"/>
      <w:szCs w:val="20"/>
    </w:rPr>
  </w:style>
  <w:style w:type="character" w:styleId="Hyperlink">
    <w:name w:val="Hyperlink"/>
    <w:basedOn w:val="DefaultParagraphFont"/>
    <w:uiPriority w:val="99"/>
    <w:rsid w:val="00FB14F3"/>
    <w:rPr>
      <w:rFonts w:cs="Times New Roman"/>
      <w:color w:val="0000FF"/>
      <w:u w:val="single"/>
    </w:rPr>
  </w:style>
  <w:style w:type="paragraph" w:customStyle="1" w:styleId="NoParagraphStyle">
    <w:name w:val="[No Paragraph Style]"/>
    <w:uiPriority w:val="99"/>
    <w:rsid w:val="00E4040B"/>
    <w:pPr>
      <w:autoSpaceDE w:val="0"/>
      <w:autoSpaceDN w:val="0"/>
      <w:adjustRightInd w:val="0"/>
      <w:spacing w:line="288" w:lineRule="auto"/>
      <w:textAlignment w:val="center"/>
    </w:pPr>
    <w:rPr>
      <w:color w:val="000000"/>
      <w:sz w:val="24"/>
      <w:szCs w:val="24"/>
      <w:lang w:eastAsia="ru-RU"/>
    </w:rPr>
  </w:style>
  <w:style w:type="character" w:customStyle="1" w:styleId="apple-converted-space">
    <w:name w:val="apple-converted-space"/>
    <w:uiPriority w:val="99"/>
    <w:rsid w:val="00426A13"/>
  </w:style>
  <w:style w:type="paragraph" w:customStyle="1" w:styleId="rvps6">
    <w:name w:val="rvps6"/>
    <w:basedOn w:val="Normal"/>
    <w:uiPriority w:val="99"/>
    <w:rsid w:val="004C675D"/>
    <w:pPr>
      <w:spacing w:before="100" w:beforeAutospacing="1" w:after="100" w:afterAutospacing="1"/>
    </w:pPr>
    <w:rPr>
      <w:lang w:val="ru-RU" w:eastAsia="ru-RU"/>
    </w:rPr>
  </w:style>
  <w:style w:type="character" w:customStyle="1" w:styleId="rvts23">
    <w:name w:val="rvts23"/>
    <w:uiPriority w:val="99"/>
    <w:rsid w:val="004C675D"/>
  </w:style>
</w:styles>
</file>

<file path=word/webSettings.xml><?xml version="1.0" encoding="utf-8"?>
<w:webSettings xmlns:r="http://schemas.openxmlformats.org/officeDocument/2006/relationships" xmlns:w="http://schemas.openxmlformats.org/wordprocessingml/2006/main">
  <w:divs>
    <w:div w:id="327103512">
      <w:marLeft w:val="0"/>
      <w:marRight w:val="0"/>
      <w:marTop w:val="0"/>
      <w:marBottom w:val="0"/>
      <w:divBdr>
        <w:top w:val="none" w:sz="0" w:space="0" w:color="auto"/>
        <w:left w:val="none" w:sz="0" w:space="0" w:color="auto"/>
        <w:bottom w:val="none" w:sz="0" w:space="0" w:color="auto"/>
        <w:right w:val="none" w:sz="0" w:space="0" w:color="auto"/>
      </w:divBdr>
    </w:div>
    <w:div w:id="327103513">
      <w:marLeft w:val="0"/>
      <w:marRight w:val="0"/>
      <w:marTop w:val="0"/>
      <w:marBottom w:val="0"/>
      <w:divBdr>
        <w:top w:val="none" w:sz="0" w:space="0" w:color="auto"/>
        <w:left w:val="none" w:sz="0" w:space="0" w:color="auto"/>
        <w:bottom w:val="none" w:sz="0" w:space="0" w:color="auto"/>
        <w:right w:val="none" w:sz="0" w:space="0" w:color="auto"/>
      </w:divBdr>
    </w:div>
    <w:div w:id="327103514">
      <w:marLeft w:val="0"/>
      <w:marRight w:val="0"/>
      <w:marTop w:val="0"/>
      <w:marBottom w:val="0"/>
      <w:divBdr>
        <w:top w:val="none" w:sz="0" w:space="0" w:color="auto"/>
        <w:left w:val="none" w:sz="0" w:space="0" w:color="auto"/>
        <w:bottom w:val="none" w:sz="0" w:space="0" w:color="auto"/>
        <w:right w:val="none" w:sz="0" w:space="0" w:color="auto"/>
      </w:divBdr>
    </w:div>
    <w:div w:id="327103515">
      <w:marLeft w:val="0"/>
      <w:marRight w:val="0"/>
      <w:marTop w:val="0"/>
      <w:marBottom w:val="0"/>
      <w:divBdr>
        <w:top w:val="none" w:sz="0" w:space="0" w:color="auto"/>
        <w:left w:val="none" w:sz="0" w:space="0" w:color="auto"/>
        <w:bottom w:val="none" w:sz="0" w:space="0" w:color="auto"/>
        <w:right w:val="none" w:sz="0" w:space="0" w:color="auto"/>
      </w:divBdr>
    </w:div>
    <w:div w:id="327103516">
      <w:marLeft w:val="0"/>
      <w:marRight w:val="0"/>
      <w:marTop w:val="0"/>
      <w:marBottom w:val="0"/>
      <w:divBdr>
        <w:top w:val="none" w:sz="0" w:space="0" w:color="auto"/>
        <w:left w:val="none" w:sz="0" w:space="0" w:color="auto"/>
        <w:bottom w:val="none" w:sz="0" w:space="0" w:color="auto"/>
        <w:right w:val="none" w:sz="0" w:space="0" w:color="auto"/>
      </w:divBdr>
    </w:div>
    <w:div w:id="327103517">
      <w:marLeft w:val="0"/>
      <w:marRight w:val="0"/>
      <w:marTop w:val="0"/>
      <w:marBottom w:val="0"/>
      <w:divBdr>
        <w:top w:val="none" w:sz="0" w:space="0" w:color="auto"/>
        <w:left w:val="none" w:sz="0" w:space="0" w:color="auto"/>
        <w:bottom w:val="none" w:sz="0" w:space="0" w:color="auto"/>
        <w:right w:val="none" w:sz="0" w:space="0" w:color="auto"/>
      </w:divBdr>
    </w:div>
    <w:div w:id="327103518">
      <w:marLeft w:val="0"/>
      <w:marRight w:val="0"/>
      <w:marTop w:val="0"/>
      <w:marBottom w:val="0"/>
      <w:divBdr>
        <w:top w:val="none" w:sz="0" w:space="0" w:color="auto"/>
        <w:left w:val="none" w:sz="0" w:space="0" w:color="auto"/>
        <w:bottom w:val="none" w:sz="0" w:space="0" w:color="auto"/>
        <w:right w:val="none" w:sz="0" w:space="0" w:color="auto"/>
      </w:divBdr>
    </w:div>
    <w:div w:id="327103519">
      <w:marLeft w:val="0"/>
      <w:marRight w:val="0"/>
      <w:marTop w:val="0"/>
      <w:marBottom w:val="0"/>
      <w:divBdr>
        <w:top w:val="none" w:sz="0" w:space="0" w:color="auto"/>
        <w:left w:val="none" w:sz="0" w:space="0" w:color="auto"/>
        <w:bottom w:val="none" w:sz="0" w:space="0" w:color="auto"/>
        <w:right w:val="none" w:sz="0" w:space="0" w:color="auto"/>
      </w:divBdr>
    </w:div>
    <w:div w:id="327103520">
      <w:marLeft w:val="0"/>
      <w:marRight w:val="0"/>
      <w:marTop w:val="0"/>
      <w:marBottom w:val="0"/>
      <w:divBdr>
        <w:top w:val="none" w:sz="0" w:space="0" w:color="auto"/>
        <w:left w:val="none" w:sz="0" w:space="0" w:color="auto"/>
        <w:bottom w:val="none" w:sz="0" w:space="0" w:color="auto"/>
        <w:right w:val="none" w:sz="0" w:space="0" w:color="auto"/>
      </w:divBdr>
    </w:div>
    <w:div w:id="327103521">
      <w:marLeft w:val="0"/>
      <w:marRight w:val="0"/>
      <w:marTop w:val="0"/>
      <w:marBottom w:val="0"/>
      <w:divBdr>
        <w:top w:val="none" w:sz="0" w:space="0" w:color="auto"/>
        <w:left w:val="none" w:sz="0" w:space="0" w:color="auto"/>
        <w:bottom w:val="none" w:sz="0" w:space="0" w:color="auto"/>
        <w:right w:val="none" w:sz="0" w:space="0" w:color="auto"/>
      </w:divBdr>
    </w:div>
    <w:div w:id="327103522">
      <w:marLeft w:val="0"/>
      <w:marRight w:val="0"/>
      <w:marTop w:val="0"/>
      <w:marBottom w:val="0"/>
      <w:divBdr>
        <w:top w:val="none" w:sz="0" w:space="0" w:color="auto"/>
        <w:left w:val="none" w:sz="0" w:space="0" w:color="auto"/>
        <w:bottom w:val="none" w:sz="0" w:space="0" w:color="auto"/>
        <w:right w:val="none" w:sz="0" w:space="0" w:color="auto"/>
      </w:divBdr>
    </w:div>
    <w:div w:id="327103523">
      <w:marLeft w:val="0"/>
      <w:marRight w:val="0"/>
      <w:marTop w:val="0"/>
      <w:marBottom w:val="0"/>
      <w:divBdr>
        <w:top w:val="none" w:sz="0" w:space="0" w:color="auto"/>
        <w:left w:val="none" w:sz="0" w:space="0" w:color="auto"/>
        <w:bottom w:val="none" w:sz="0" w:space="0" w:color="auto"/>
        <w:right w:val="none" w:sz="0" w:space="0" w:color="auto"/>
      </w:divBdr>
    </w:div>
    <w:div w:id="327103524">
      <w:marLeft w:val="0"/>
      <w:marRight w:val="0"/>
      <w:marTop w:val="0"/>
      <w:marBottom w:val="0"/>
      <w:divBdr>
        <w:top w:val="none" w:sz="0" w:space="0" w:color="auto"/>
        <w:left w:val="none" w:sz="0" w:space="0" w:color="auto"/>
        <w:bottom w:val="none" w:sz="0" w:space="0" w:color="auto"/>
        <w:right w:val="none" w:sz="0" w:space="0" w:color="auto"/>
      </w:divBdr>
    </w:div>
    <w:div w:id="327103525">
      <w:marLeft w:val="0"/>
      <w:marRight w:val="0"/>
      <w:marTop w:val="0"/>
      <w:marBottom w:val="0"/>
      <w:divBdr>
        <w:top w:val="none" w:sz="0" w:space="0" w:color="auto"/>
        <w:left w:val="none" w:sz="0" w:space="0" w:color="auto"/>
        <w:bottom w:val="none" w:sz="0" w:space="0" w:color="auto"/>
        <w:right w:val="none" w:sz="0" w:space="0" w:color="auto"/>
      </w:divBdr>
    </w:div>
    <w:div w:id="327103526">
      <w:marLeft w:val="0"/>
      <w:marRight w:val="0"/>
      <w:marTop w:val="0"/>
      <w:marBottom w:val="0"/>
      <w:divBdr>
        <w:top w:val="none" w:sz="0" w:space="0" w:color="auto"/>
        <w:left w:val="none" w:sz="0" w:space="0" w:color="auto"/>
        <w:bottom w:val="none" w:sz="0" w:space="0" w:color="auto"/>
        <w:right w:val="none" w:sz="0" w:space="0" w:color="auto"/>
      </w:divBdr>
    </w:div>
    <w:div w:id="327103527">
      <w:marLeft w:val="0"/>
      <w:marRight w:val="0"/>
      <w:marTop w:val="0"/>
      <w:marBottom w:val="0"/>
      <w:divBdr>
        <w:top w:val="none" w:sz="0" w:space="0" w:color="auto"/>
        <w:left w:val="none" w:sz="0" w:space="0" w:color="auto"/>
        <w:bottom w:val="none" w:sz="0" w:space="0" w:color="auto"/>
        <w:right w:val="none" w:sz="0" w:space="0" w:color="auto"/>
      </w:divBdr>
    </w:div>
    <w:div w:id="327103528">
      <w:marLeft w:val="0"/>
      <w:marRight w:val="0"/>
      <w:marTop w:val="0"/>
      <w:marBottom w:val="0"/>
      <w:divBdr>
        <w:top w:val="none" w:sz="0" w:space="0" w:color="auto"/>
        <w:left w:val="none" w:sz="0" w:space="0" w:color="auto"/>
        <w:bottom w:val="none" w:sz="0" w:space="0" w:color="auto"/>
        <w:right w:val="none" w:sz="0" w:space="0" w:color="auto"/>
      </w:divBdr>
    </w:div>
    <w:div w:id="327103529">
      <w:marLeft w:val="0"/>
      <w:marRight w:val="0"/>
      <w:marTop w:val="0"/>
      <w:marBottom w:val="0"/>
      <w:divBdr>
        <w:top w:val="none" w:sz="0" w:space="0" w:color="auto"/>
        <w:left w:val="none" w:sz="0" w:space="0" w:color="auto"/>
        <w:bottom w:val="none" w:sz="0" w:space="0" w:color="auto"/>
        <w:right w:val="none" w:sz="0" w:space="0" w:color="auto"/>
      </w:divBdr>
    </w:div>
    <w:div w:id="327103530">
      <w:marLeft w:val="0"/>
      <w:marRight w:val="0"/>
      <w:marTop w:val="0"/>
      <w:marBottom w:val="0"/>
      <w:divBdr>
        <w:top w:val="none" w:sz="0" w:space="0" w:color="auto"/>
        <w:left w:val="none" w:sz="0" w:space="0" w:color="auto"/>
        <w:bottom w:val="none" w:sz="0" w:space="0" w:color="auto"/>
        <w:right w:val="none" w:sz="0" w:space="0" w:color="auto"/>
      </w:divBdr>
    </w:div>
    <w:div w:id="327103531">
      <w:marLeft w:val="0"/>
      <w:marRight w:val="0"/>
      <w:marTop w:val="0"/>
      <w:marBottom w:val="0"/>
      <w:divBdr>
        <w:top w:val="none" w:sz="0" w:space="0" w:color="auto"/>
        <w:left w:val="none" w:sz="0" w:space="0" w:color="auto"/>
        <w:bottom w:val="none" w:sz="0" w:space="0" w:color="auto"/>
        <w:right w:val="none" w:sz="0" w:space="0" w:color="auto"/>
      </w:divBdr>
    </w:div>
    <w:div w:id="327103532">
      <w:marLeft w:val="0"/>
      <w:marRight w:val="0"/>
      <w:marTop w:val="0"/>
      <w:marBottom w:val="0"/>
      <w:divBdr>
        <w:top w:val="none" w:sz="0" w:space="0" w:color="auto"/>
        <w:left w:val="none" w:sz="0" w:space="0" w:color="auto"/>
        <w:bottom w:val="none" w:sz="0" w:space="0" w:color="auto"/>
        <w:right w:val="none" w:sz="0" w:space="0" w:color="auto"/>
      </w:divBdr>
    </w:div>
    <w:div w:id="327103533">
      <w:marLeft w:val="0"/>
      <w:marRight w:val="0"/>
      <w:marTop w:val="0"/>
      <w:marBottom w:val="0"/>
      <w:divBdr>
        <w:top w:val="none" w:sz="0" w:space="0" w:color="auto"/>
        <w:left w:val="none" w:sz="0" w:space="0" w:color="auto"/>
        <w:bottom w:val="none" w:sz="0" w:space="0" w:color="auto"/>
        <w:right w:val="none" w:sz="0" w:space="0" w:color="auto"/>
      </w:divBdr>
    </w:div>
    <w:div w:id="327103534">
      <w:marLeft w:val="0"/>
      <w:marRight w:val="0"/>
      <w:marTop w:val="0"/>
      <w:marBottom w:val="0"/>
      <w:divBdr>
        <w:top w:val="none" w:sz="0" w:space="0" w:color="auto"/>
        <w:left w:val="none" w:sz="0" w:space="0" w:color="auto"/>
        <w:bottom w:val="none" w:sz="0" w:space="0" w:color="auto"/>
        <w:right w:val="none" w:sz="0" w:space="0" w:color="auto"/>
      </w:divBdr>
    </w:div>
    <w:div w:id="327103535">
      <w:marLeft w:val="0"/>
      <w:marRight w:val="0"/>
      <w:marTop w:val="0"/>
      <w:marBottom w:val="0"/>
      <w:divBdr>
        <w:top w:val="none" w:sz="0" w:space="0" w:color="auto"/>
        <w:left w:val="none" w:sz="0" w:space="0" w:color="auto"/>
        <w:bottom w:val="none" w:sz="0" w:space="0" w:color="auto"/>
        <w:right w:val="none" w:sz="0" w:space="0" w:color="auto"/>
      </w:divBdr>
    </w:div>
    <w:div w:id="327103536">
      <w:marLeft w:val="0"/>
      <w:marRight w:val="0"/>
      <w:marTop w:val="0"/>
      <w:marBottom w:val="0"/>
      <w:divBdr>
        <w:top w:val="none" w:sz="0" w:space="0" w:color="auto"/>
        <w:left w:val="none" w:sz="0" w:space="0" w:color="auto"/>
        <w:bottom w:val="none" w:sz="0" w:space="0" w:color="auto"/>
        <w:right w:val="none" w:sz="0" w:space="0" w:color="auto"/>
      </w:divBdr>
    </w:div>
    <w:div w:id="327103537">
      <w:marLeft w:val="0"/>
      <w:marRight w:val="0"/>
      <w:marTop w:val="0"/>
      <w:marBottom w:val="0"/>
      <w:divBdr>
        <w:top w:val="none" w:sz="0" w:space="0" w:color="auto"/>
        <w:left w:val="none" w:sz="0" w:space="0" w:color="auto"/>
        <w:bottom w:val="none" w:sz="0" w:space="0" w:color="auto"/>
        <w:right w:val="none" w:sz="0" w:space="0" w:color="auto"/>
      </w:divBdr>
    </w:div>
    <w:div w:id="327103538">
      <w:marLeft w:val="0"/>
      <w:marRight w:val="0"/>
      <w:marTop w:val="0"/>
      <w:marBottom w:val="0"/>
      <w:divBdr>
        <w:top w:val="none" w:sz="0" w:space="0" w:color="auto"/>
        <w:left w:val="none" w:sz="0" w:space="0" w:color="auto"/>
        <w:bottom w:val="none" w:sz="0" w:space="0" w:color="auto"/>
        <w:right w:val="none" w:sz="0" w:space="0" w:color="auto"/>
      </w:divBdr>
    </w:div>
    <w:div w:id="327103539">
      <w:marLeft w:val="0"/>
      <w:marRight w:val="0"/>
      <w:marTop w:val="0"/>
      <w:marBottom w:val="0"/>
      <w:divBdr>
        <w:top w:val="none" w:sz="0" w:space="0" w:color="auto"/>
        <w:left w:val="none" w:sz="0" w:space="0" w:color="auto"/>
        <w:bottom w:val="none" w:sz="0" w:space="0" w:color="auto"/>
        <w:right w:val="none" w:sz="0" w:space="0" w:color="auto"/>
      </w:divBdr>
    </w:div>
    <w:div w:id="327103540">
      <w:marLeft w:val="0"/>
      <w:marRight w:val="0"/>
      <w:marTop w:val="0"/>
      <w:marBottom w:val="0"/>
      <w:divBdr>
        <w:top w:val="none" w:sz="0" w:space="0" w:color="auto"/>
        <w:left w:val="none" w:sz="0" w:space="0" w:color="auto"/>
        <w:bottom w:val="none" w:sz="0" w:space="0" w:color="auto"/>
        <w:right w:val="none" w:sz="0" w:space="0" w:color="auto"/>
      </w:divBdr>
    </w:div>
    <w:div w:id="327103541">
      <w:marLeft w:val="0"/>
      <w:marRight w:val="0"/>
      <w:marTop w:val="0"/>
      <w:marBottom w:val="0"/>
      <w:divBdr>
        <w:top w:val="none" w:sz="0" w:space="0" w:color="auto"/>
        <w:left w:val="none" w:sz="0" w:space="0" w:color="auto"/>
        <w:bottom w:val="none" w:sz="0" w:space="0" w:color="auto"/>
        <w:right w:val="none" w:sz="0" w:space="0" w:color="auto"/>
      </w:divBdr>
    </w:div>
    <w:div w:id="327103542">
      <w:marLeft w:val="0"/>
      <w:marRight w:val="0"/>
      <w:marTop w:val="0"/>
      <w:marBottom w:val="0"/>
      <w:divBdr>
        <w:top w:val="none" w:sz="0" w:space="0" w:color="auto"/>
        <w:left w:val="none" w:sz="0" w:space="0" w:color="auto"/>
        <w:bottom w:val="none" w:sz="0" w:space="0" w:color="auto"/>
        <w:right w:val="none" w:sz="0" w:space="0" w:color="auto"/>
      </w:divBdr>
    </w:div>
    <w:div w:id="327103543">
      <w:marLeft w:val="0"/>
      <w:marRight w:val="0"/>
      <w:marTop w:val="0"/>
      <w:marBottom w:val="0"/>
      <w:divBdr>
        <w:top w:val="none" w:sz="0" w:space="0" w:color="auto"/>
        <w:left w:val="none" w:sz="0" w:space="0" w:color="auto"/>
        <w:bottom w:val="none" w:sz="0" w:space="0" w:color="auto"/>
        <w:right w:val="none" w:sz="0" w:space="0" w:color="auto"/>
      </w:divBdr>
    </w:div>
    <w:div w:id="327103544">
      <w:marLeft w:val="0"/>
      <w:marRight w:val="0"/>
      <w:marTop w:val="0"/>
      <w:marBottom w:val="0"/>
      <w:divBdr>
        <w:top w:val="none" w:sz="0" w:space="0" w:color="auto"/>
        <w:left w:val="none" w:sz="0" w:space="0" w:color="auto"/>
        <w:bottom w:val="none" w:sz="0" w:space="0" w:color="auto"/>
        <w:right w:val="none" w:sz="0" w:space="0" w:color="auto"/>
      </w:divBdr>
    </w:div>
    <w:div w:id="327103545">
      <w:marLeft w:val="0"/>
      <w:marRight w:val="0"/>
      <w:marTop w:val="0"/>
      <w:marBottom w:val="0"/>
      <w:divBdr>
        <w:top w:val="none" w:sz="0" w:space="0" w:color="auto"/>
        <w:left w:val="none" w:sz="0" w:space="0" w:color="auto"/>
        <w:bottom w:val="none" w:sz="0" w:space="0" w:color="auto"/>
        <w:right w:val="none" w:sz="0" w:space="0" w:color="auto"/>
      </w:divBdr>
    </w:div>
    <w:div w:id="327103546">
      <w:marLeft w:val="0"/>
      <w:marRight w:val="0"/>
      <w:marTop w:val="0"/>
      <w:marBottom w:val="0"/>
      <w:divBdr>
        <w:top w:val="none" w:sz="0" w:space="0" w:color="auto"/>
        <w:left w:val="none" w:sz="0" w:space="0" w:color="auto"/>
        <w:bottom w:val="none" w:sz="0" w:space="0" w:color="auto"/>
        <w:right w:val="none" w:sz="0" w:space="0" w:color="auto"/>
      </w:divBdr>
    </w:div>
    <w:div w:id="327103547">
      <w:marLeft w:val="0"/>
      <w:marRight w:val="0"/>
      <w:marTop w:val="0"/>
      <w:marBottom w:val="0"/>
      <w:divBdr>
        <w:top w:val="none" w:sz="0" w:space="0" w:color="auto"/>
        <w:left w:val="none" w:sz="0" w:space="0" w:color="auto"/>
        <w:bottom w:val="none" w:sz="0" w:space="0" w:color="auto"/>
        <w:right w:val="none" w:sz="0" w:space="0" w:color="auto"/>
      </w:divBdr>
    </w:div>
    <w:div w:id="327103548">
      <w:marLeft w:val="0"/>
      <w:marRight w:val="0"/>
      <w:marTop w:val="0"/>
      <w:marBottom w:val="0"/>
      <w:divBdr>
        <w:top w:val="none" w:sz="0" w:space="0" w:color="auto"/>
        <w:left w:val="none" w:sz="0" w:space="0" w:color="auto"/>
        <w:bottom w:val="none" w:sz="0" w:space="0" w:color="auto"/>
        <w:right w:val="none" w:sz="0" w:space="0" w:color="auto"/>
      </w:divBdr>
    </w:div>
    <w:div w:id="327103549">
      <w:marLeft w:val="0"/>
      <w:marRight w:val="0"/>
      <w:marTop w:val="0"/>
      <w:marBottom w:val="0"/>
      <w:divBdr>
        <w:top w:val="none" w:sz="0" w:space="0" w:color="auto"/>
        <w:left w:val="none" w:sz="0" w:space="0" w:color="auto"/>
        <w:bottom w:val="none" w:sz="0" w:space="0" w:color="auto"/>
        <w:right w:val="none" w:sz="0" w:space="0" w:color="auto"/>
      </w:divBdr>
    </w:div>
    <w:div w:id="327103550">
      <w:marLeft w:val="0"/>
      <w:marRight w:val="0"/>
      <w:marTop w:val="0"/>
      <w:marBottom w:val="0"/>
      <w:divBdr>
        <w:top w:val="none" w:sz="0" w:space="0" w:color="auto"/>
        <w:left w:val="none" w:sz="0" w:space="0" w:color="auto"/>
        <w:bottom w:val="none" w:sz="0" w:space="0" w:color="auto"/>
        <w:right w:val="none" w:sz="0" w:space="0" w:color="auto"/>
      </w:divBdr>
    </w:div>
    <w:div w:id="327103551">
      <w:marLeft w:val="0"/>
      <w:marRight w:val="0"/>
      <w:marTop w:val="0"/>
      <w:marBottom w:val="0"/>
      <w:divBdr>
        <w:top w:val="none" w:sz="0" w:space="0" w:color="auto"/>
        <w:left w:val="none" w:sz="0" w:space="0" w:color="auto"/>
        <w:bottom w:val="none" w:sz="0" w:space="0" w:color="auto"/>
        <w:right w:val="none" w:sz="0" w:space="0" w:color="auto"/>
      </w:divBdr>
    </w:div>
    <w:div w:id="327103552">
      <w:marLeft w:val="0"/>
      <w:marRight w:val="0"/>
      <w:marTop w:val="0"/>
      <w:marBottom w:val="0"/>
      <w:divBdr>
        <w:top w:val="none" w:sz="0" w:space="0" w:color="auto"/>
        <w:left w:val="none" w:sz="0" w:space="0" w:color="auto"/>
        <w:bottom w:val="none" w:sz="0" w:space="0" w:color="auto"/>
        <w:right w:val="none" w:sz="0" w:space="0" w:color="auto"/>
      </w:divBdr>
    </w:div>
    <w:div w:id="327103553">
      <w:marLeft w:val="0"/>
      <w:marRight w:val="0"/>
      <w:marTop w:val="0"/>
      <w:marBottom w:val="0"/>
      <w:divBdr>
        <w:top w:val="none" w:sz="0" w:space="0" w:color="auto"/>
        <w:left w:val="none" w:sz="0" w:space="0" w:color="auto"/>
        <w:bottom w:val="none" w:sz="0" w:space="0" w:color="auto"/>
        <w:right w:val="none" w:sz="0" w:space="0" w:color="auto"/>
      </w:divBdr>
    </w:div>
    <w:div w:id="327103554">
      <w:marLeft w:val="0"/>
      <w:marRight w:val="0"/>
      <w:marTop w:val="0"/>
      <w:marBottom w:val="0"/>
      <w:divBdr>
        <w:top w:val="none" w:sz="0" w:space="0" w:color="auto"/>
        <w:left w:val="none" w:sz="0" w:space="0" w:color="auto"/>
        <w:bottom w:val="none" w:sz="0" w:space="0" w:color="auto"/>
        <w:right w:val="none" w:sz="0" w:space="0" w:color="auto"/>
      </w:divBdr>
    </w:div>
    <w:div w:id="327103555">
      <w:marLeft w:val="0"/>
      <w:marRight w:val="0"/>
      <w:marTop w:val="0"/>
      <w:marBottom w:val="0"/>
      <w:divBdr>
        <w:top w:val="none" w:sz="0" w:space="0" w:color="auto"/>
        <w:left w:val="none" w:sz="0" w:space="0" w:color="auto"/>
        <w:bottom w:val="none" w:sz="0" w:space="0" w:color="auto"/>
        <w:right w:val="none" w:sz="0" w:space="0" w:color="auto"/>
      </w:divBdr>
    </w:div>
    <w:div w:id="327103556">
      <w:marLeft w:val="0"/>
      <w:marRight w:val="0"/>
      <w:marTop w:val="0"/>
      <w:marBottom w:val="0"/>
      <w:divBdr>
        <w:top w:val="none" w:sz="0" w:space="0" w:color="auto"/>
        <w:left w:val="none" w:sz="0" w:space="0" w:color="auto"/>
        <w:bottom w:val="none" w:sz="0" w:space="0" w:color="auto"/>
        <w:right w:val="none" w:sz="0" w:space="0" w:color="auto"/>
      </w:divBdr>
    </w:div>
    <w:div w:id="327103557">
      <w:marLeft w:val="0"/>
      <w:marRight w:val="0"/>
      <w:marTop w:val="0"/>
      <w:marBottom w:val="0"/>
      <w:divBdr>
        <w:top w:val="none" w:sz="0" w:space="0" w:color="auto"/>
        <w:left w:val="none" w:sz="0" w:space="0" w:color="auto"/>
        <w:bottom w:val="none" w:sz="0" w:space="0" w:color="auto"/>
        <w:right w:val="none" w:sz="0" w:space="0" w:color="auto"/>
      </w:divBdr>
    </w:div>
    <w:div w:id="327103558">
      <w:marLeft w:val="0"/>
      <w:marRight w:val="0"/>
      <w:marTop w:val="0"/>
      <w:marBottom w:val="0"/>
      <w:divBdr>
        <w:top w:val="none" w:sz="0" w:space="0" w:color="auto"/>
        <w:left w:val="none" w:sz="0" w:space="0" w:color="auto"/>
        <w:bottom w:val="none" w:sz="0" w:space="0" w:color="auto"/>
        <w:right w:val="none" w:sz="0" w:space="0" w:color="auto"/>
      </w:divBdr>
    </w:div>
    <w:div w:id="327103559">
      <w:marLeft w:val="0"/>
      <w:marRight w:val="0"/>
      <w:marTop w:val="0"/>
      <w:marBottom w:val="0"/>
      <w:divBdr>
        <w:top w:val="none" w:sz="0" w:space="0" w:color="auto"/>
        <w:left w:val="none" w:sz="0" w:space="0" w:color="auto"/>
        <w:bottom w:val="none" w:sz="0" w:space="0" w:color="auto"/>
        <w:right w:val="none" w:sz="0" w:space="0" w:color="auto"/>
      </w:divBdr>
    </w:div>
    <w:div w:id="327103560">
      <w:marLeft w:val="0"/>
      <w:marRight w:val="0"/>
      <w:marTop w:val="0"/>
      <w:marBottom w:val="0"/>
      <w:divBdr>
        <w:top w:val="none" w:sz="0" w:space="0" w:color="auto"/>
        <w:left w:val="none" w:sz="0" w:space="0" w:color="auto"/>
        <w:bottom w:val="none" w:sz="0" w:space="0" w:color="auto"/>
        <w:right w:val="none" w:sz="0" w:space="0" w:color="auto"/>
      </w:divBdr>
    </w:div>
    <w:div w:id="327103561">
      <w:marLeft w:val="0"/>
      <w:marRight w:val="0"/>
      <w:marTop w:val="0"/>
      <w:marBottom w:val="0"/>
      <w:divBdr>
        <w:top w:val="none" w:sz="0" w:space="0" w:color="auto"/>
        <w:left w:val="none" w:sz="0" w:space="0" w:color="auto"/>
        <w:bottom w:val="none" w:sz="0" w:space="0" w:color="auto"/>
        <w:right w:val="none" w:sz="0" w:space="0" w:color="auto"/>
      </w:divBdr>
    </w:div>
    <w:div w:id="327103562">
      <w:marLeft w:val="0"/>
      <w:marRight w:val="0"/>
      <w:marTop w:val="0"/>
      <w:marBottom w:val="0"/>
      <w:divBdr>
        <w:top w:val="none" w:sz="0" w:space="0" w:color="auto"/>
        <w:left w:val="none" w:sz="0" w:space="0" w:color="auto"/>
        <w:bottom w:val="none" w:sz="0" w:space="0" w:color="auto"/>
        <w:right w:val="none" w:sz="0" w:space="0" w:color="auto"/>
      </w:divBdr>
    </w:div>
    <w:div w:id="327103563">
      <w:marLeft w:val="0"/>
      <w:marRight w:val="0"/>
      <w:marTop w:val="0"/>
      <w:marBottom w:val="0"/>
      <w:divBdr>
        <w:top w:val="none" w:sz="0" w:space="0" w:color="auto"/>
        <w:left w:val="none" w:sz="0" w:space="0" w:color="auto"/>
        <w:bottom w:val="none" w:sz="0" w:space="0" w:color="auto"/>
        <w:right w:val="none" w:sz="0" w:space="0" w:color="auto"/>
      </w:divBdr>
    </w:div>
    <w:div w:id="327103564">
      <w:marLeft w:val="0"/>
      <w:marRight w:val="0"/>
      <w:marTop w:val="0"/>
      <w:marBottom w:val="0"/>
      <w:divBdr>
        <w:top w:val="none" w:sz="0" w:space="0" w:color="auto"/>
        <w:left w:val="none" w:sz="0" w:space="0" w:color="auto"/>
        <w:bottom w:val="none" w:sz="0" w:space="0" w:color="auto"/>
        <w:right w:val="none" w:sz="0" w:space="0" w:color="auto"/>
      </w:divBdr>
    </w:div>
    <w:div w:id="327103565">
      <w:marLeft w:val="0"/>
      <w:marRight w:val="0"/>
      <w:marTop w:val="0"/>
      <w:marBottom w:val="0"/>
      <w:divBdr>
        <w:top w:val="none" w:sz="0" w:space="0" w:color="auto"/>
        <w:left w:val="none" w:sz="0" w:space="0" w:color="auto"/>
        <w:bottom w:val="none" w:sz="0" w:space="0" w:color="auto"/>
        <w:right w:val="none" w:sz="0" w:space="0" w:color="auto"/>
      </w:divBdr>
    </w:div>
    <w:div w:id="327103566">
      <w:marLeft w:val="0"/>
      <w:marRight w:val="0"/>
      <w:marTop w:val="0"/>
      <w:marBottom w:val="0"/>
      <w:divBdr>
        <w:top w:val="none" w:sz="0" w:space="0" w:color="auto"/>
        <w:left w:val="none" w:sz="0" w:space="0" w:color="auto"/>
        <w:bottom w:val="none" w:sz="0" w:space="0" w:color="auto"/>
        <w:right w:val="none" w:sz="0" w:space="0" w:color="auto"/>
      </w:divBdr>
    </w:div>
    <w:div w:id="3271035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3206-1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438</TotalTime>
  <Pages>19</Pages>
  <Words>-32766</Words>
  <Characters>25944</Characters>
  <Application>Microsoft Office Outlook</Application>
  <DocSecurity>0</DocSecurity>
  <Lines>0</Lines>
  <Paragraphs>0</Paragraphs>
  <ScaleCrop>false</ScaleCrop>
  <Company>gorsovet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Харківська область</dc:title>
  <dc:subject/>
  <dc:creator>GGG</dc:creator>
  <cp:keywords/>
  <dc:description/>
  <cp:lastModifiedBy>KI</cp:lastModifiedBy>
  <cp:revision>35</cp:revision>
  <cp:lastPrinted>2016-03-11T12:50:00Z</cp:lastPrinted>
  <dcterms:created xsi:type="dcterms:W3CDTF">2016-03-01T14:26:00Z</dcterms:created>
  <dcterms:modified xsi:type="dcterms:W3CDTF">2016-04-12T14:59:00Z</dcterms:modified>
</cp:coreProperties>
</file>