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93" w:rsidRDefault="00C22093" w:rsidP="008E5827">
      <w:pPr>
        <w:shd w:val="clear" w:color="auto" w:fill="FFFFFF"/>
        <w:ind w:left="8629" w:firstLine="11"/>
        <w:jc w:val="center"/>
        <w:rPr>
          <w:bCs/>
          <w:i/>
          <w:sz w:val="22"/>
          <w:szCs w:val="22"/>
        </w:rPr>
      </w:pPr>
    </w:p>
    <w:p w:rsidR="00C22093" w:rsidRDefault="00C22093" w:rsidP="008E5827">
      <w:pPr>
        <w:shd w:val="clear" w:color="auto" w:fill="FFFFFF"/>
        <w:ind w:left="8629" w:firstLine="11"/>
        <w:jc w:val="center"/>
        <w:rPr>
          <w:bCs/>
          <w:i/>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208.9pt;margin-top:-14.05pt;width:45pt;height:60pt;z-index:-251658240;visibility:visible">
            <v:imagedata r:id="rId7" o:title=""/>
          </v:shape>
        </w:pict>
      </w:r>
    </w:p>
    <w:p w:rsidR="00C22093" w:rsidRPr="006758B1" w:rsidRDefault="00C22093" w:rsidP="008E5827">
      <w:pPr>
        <w:shd w:val="clear" w:color="auto" w:fill="FFFFFF"/>
        <w:ind w:left="8629" w:firstLine="11"/>
        <w:jc w:val="center"/>
        <w:rPr>
          <w:bCs/>
          <w:i/>
          <w:sz w:val="22"/>
          <w:szCs w:val="22"/>
        </w:rPr>
      </w:pPr>
    </w:p>
    <w:p w:rsidR="00C22093" w:rsidRPr="006758B1" w:rsidRDefault="00C22093" w:rsidP="008E5827">
      <w:pPr>
        <w:shd w:val="clear" w:color="auto" w:fill="FFFFFF"/>
        <w:ind w:left="8629" w:firstLine="11"/>
        <w:jc w:val="center"/>
        <w:rPr>
          <w:bCs/>
          <w:i/>
          <w:sz w:val="22"/>
          <w:szCs w:val="22"/>
        </w:rPr>
      </w:pPr>
    </w:p>
    <w:p w:rsidR="00C22093" w:rsidRPr="008E5827" w:rsidRDefault="00C22093" w:rsidP="008E5827">
      <w:pPr>
        <w:jc w:val="center"/>
        <w:rPr>
          <w:b/>
          <w:caps/>
          <w:sz w:val="32"/>
          <w:szCs w:val="32"/>
          <w:lang w:val="ru-RU"/>
        </w:rPr>
      </w:pPr>
    </w:p>
    <w:p w:rsidR="00C22093" w:rsidRPr="008E5827" w:rsidRDefault="00C22093" w:rsidP="008E5827">
      <w:pPr>
        <w:jc w:val="center"/>
        <w:rPr>
          <w:b/>
          <w:caps/>
          <w:sz w:val="28"/>
          <w:szCs w:val="28"/>
          <w:lang w:val="ru-RU"/>
        </w:rPr>
      </w:pPr>
      <w:r w:rsidRPr="008E5827">
        <w:rPr>
          <w:b/>
          <w:caps/>
          <w:sz w:val="28"/>
          <w:szCs w:val="28"/>
          <w:lang w:val="ru-RU"/>
        </w:rPr>
        <w:t>Україна</w:t>
      </w:r>
    </w:p>
    <w:p w:rsidR="00C22093" w:rsidRPr="008E5827" w:rsidRDefault="00C22093" w:rsidP="008E5827">
      <w:pPr>
        <w:jc w:val="center"/>
        <w:rPr>
          <w:b/>
          <w:caps/>
          <w:sz w:val="16"/>
          <w:szCs w:val="16"/>
          <w:lang w:val="ru-RU"/>
        </w:rPr>
      </w:pPr>
    </w:p>
    <w:p w:rsidR="00C22093" w:rsidRPr="008E5827" w:rsidRDefault="00C22093" w:rsidP="008E5827">
      <w:pPr>
        <w:jc w:val="center"/>
        <w:rPr>
          <w:b/>
          <w:caps/>
          <w:sz w:val="28"/>
          <w:szCs w:val="28"/>
        </w:rPr>
      </w:pPr>
      <w:r w:rsidRPr="008E5827">
        <w:rPr>
          <w:b/>
          <w:caps/>
          <w:sz w:val="28"/>
          <w:szCs w:val="28"/>
        </w:rPr>
        <w:t>Дергачівська міська рада</w:t>
      </w:r>
    </w:p>
    <w:p w:rsidR="00C22093" w:rsidRPr="008E5827" w:rsidRDefault="00C22093" w:rsidP="008E5827">
      <w:pPr>
        <w:jc w:val="center"/>
        <w:rPr>
          <w:b/>
          <w:caps/>
          <w:sz w:val="16"/>
          <w:szCs w:val="16"/>
        </w:rPr>
      </w:pPr>
    </w:p>
    <w:p w:rsidR="00C22093" w:rsidRPr="008E5827" w:rsidRDefault="00C22093" w:rsidP="008E5827">
      <w:pPr>
        <w:jc w:val="center"/>
        <w:rPr>
          <w:b/>
          <w:caps/>
          <w:sz w:val="28"/>
          <w:szCs w:val="28"/>
        </w:rPr>
      </w:pPr>
      <w:r w:rsidRPr="008E5827">
        <w:rPr>
          <w:b/>
          <w:caps/>
          <w:sz w:val="28"/>
          <w:szCs w:val="28"/>
        </w:rPr>
        <w:t>Дергачівського району Харківської області</w:t>
      </w:r>
    </w:p>
    <w:p w:rsidR="00C22093" w:rsidRPr="008E5827" w:rsidRDefault="00C22093" w:rsidP="008E5827">
      <w:pPr>
        <w:jc w:val="center"/>
        <w:rPr>
          <w:b/>
          <w:caps/>
          <w:sz w:val="16"/>
          <w:szCs w:val="16"/>
        </w:rPr>
      </w:pPr>
    </w:p>
    <w:p w:rsidR="00C22093" w:rsidRPr="008E5827" w:rsidRDefault="00C22093" w:rsidP="008E5827">
      <w:pPr>
        <w:jc w:val="center"/>
        <w:rPr>
          <w:b/>
          <w:caps/>
        </w:rPr>
      </w:pPr>
      <w:smartTag w:uri="urn:schemas-microsoft-com:office:smarttags" w:element="metricconverter">
        <w:smartTagPr>
          <w:attr w:name="ProductID" w:val="62303 м"/>
        </w:smartTagPr>
        <w:r>
          <w:rPr>
            <w:b/>
            <w:caps/>
          </w:rPr>
          <w:t>62303</w:t>
        </w:r>
        <w:r w:rsidRPr="008E5827">
          <w:rPr>
            <w:b/>
            <w:caps/>
          </w:rPr>
          <w:t xml:space="preserve"> </w:t>
        </w:r>
        <w:r w:rsidRPr="008E5827">
          <w:rPr>
            <w:b/>
          </w:rPr>
          <w:t>м</w:t>
        </w:r>
      </w:smartTag>
      <w:r w:rsidRPr="008E5827">
        <w:rPr>
          <w:b/>
        </w:rPr>
        <w:t>. Дергачі</w:t>
      </w:r>
      <w:r w:rsidRPr="008E5827">
        <w:rPr>
          <w:b/>
          <w:caps/>
        </w:rPr>
        <w:t xml:space="preserve">, </w:t>
      </w:r>
      <w:r w:rsidRPr="008E5827">
        <w:rPr>
          <w:b/>
        </w:rPr>
        <w:t>вул</w:t>
      </w:r>
      <w:r w:rsidRPr="008E5827">
        <w:rPr>
          <w:b/>
          <w:caps/>
        </w:rPr>
        <w:t xml:space="preserve">. </w:t>
      </w:r>
      <w:r w:rsidRPr="008E5827">
        <w:rPr>
          <w:b/>
        </w:rPr>
        <w:t>Сумський шлях</w:t>
      </w:r>
      <w:r w:rsidRPr="008E5827">
        <w:rPr>
          <w:b/>
          <w:caps/>
        </w:rPr>
        <w:t xml:space="preserve">, 79-Б, </w:t>
      </w:r>
      <w:r w:rsidRPr="008E5827">
        <w:rPr>
          <w:b/>
        </w:rPr>
        <w:t>тел.:</w:t>
      </w:r>
      <w:r>
        <w:rPr>
          <w:b/>
        </w:rPr>
        <w:t xml:space="preserve"> (263) 3-01-15</w:t>
      </w:r>
    </w:p>
    <w:p w:rsidR="00C22093" w:rsidRPr="002C71C1" w:rsidRDefault="00C22093" w:rsidP="008E5827">
      <w:pPr>
        <w:jc w:val="center"/>
        <w:rPr>
          <w:sz w:val="28"/>
          <w:szCs w:val="28"/>
        </w:rPr>
      </w:pPr>
      <w:r>
        <w:rPr>
          <w:noProof/>
        </w:rPr>
        <w:pict>
          <v:line id="Line 12" o:spid="_x0000_s1027" style="position:absolute;left:0;text-align:left;z-index:251659264;visibility:visible" from="0,4.7pt" to="46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" strokeweight="4.5pt">
            <v:stroke linestyle="thickThin"/>
          </v:line>
        </w:pict>
      </w:r>
    </w:p>
    <w:p w:rsidR="00C22093" w:rsidRPr="00537216" w:rsidRDefault="00C22093" w:rsidP="00D71E28">
      <w:pPr>
        <w:jc w:val="center"/>
        <w:rPr>
          <w:b/>
          <w:lang w:val="en-US"/>
        </w:rPr>
      </w:pPr>
      <w:r w:rsidRPr="00DA5022">
        <w:rPr>
          <w:b/>
        </w:rPr>
        <w:t xml:space="preserve">Протокол № </w:t>
      </w:r>
      <w:r>
        <w:rPr>
          <w:b/>
          <w:lang w:val="en-US"/>
        </w:rPr>
        <w:t>8</w:t>
      </w:r>
    </w:p>
    <w:p w:rsidR="00C22093" w:rsidRPr="00DA5022" w:rsidRDefault="00C22093" w:rsidP="00D71E28">
      <w:pPr>
        <w:jc w:val="center"/>
        <w:rPr>
          <w:b/>
        </w:rPr>
      </w:pPr>
      <w:r>
        <w:rPr>
          <w:b/>
        </w:rPr>
        <w:t xml:space="preserve">четвертої чергової </w:t>
      </w:r>
      <w:r w:rsidRPr="00DA5022">
        <w:rPr>
          <w:b/>
        </w:rPr>
        <w:t>V</w:t>
      </w:r>
      <w:r>
        <w:rPr>
          <w:b/>
        </w:rPr>
        <w:t>ІІІ</w:t>
      </w:r>
      <w:r w:rsidRPr="00DA5022">
        <w:rPr>
          <w:b/>
        </w:rPr>
        <w:t xml:space="preserve"> </w:t>
      </w:r>
      <w:r>
        <w:rPr>
          <w:b/>
        </w:rPr>
        <w:t>за порядковим номером сесії</w:t>
      </w:r>
    </w:p>
    <w:p w:rsidR="00C22093" w:rsidRDefault="00C22093" w:rsidP="00D71E28">
      <w:pPr>
        <w:jc w:val="center"/>
        <w:rPr>
          <w:b/>
        </w:rPr>
      </w:pPr>
      <w:r w:rsidRPr="00DA5022">
        <w:rPr>
          <w:b/>
        </w:rPr>
        <w:t>Дергачівської міської ради</w:t>
      </w:r>
      <w:r w:rsidRPr="00762150">
        <w:rPr>
          <w:b/>
        </w:rPr>
        <w:t xml:space="preserve"> </w:t>
      </w:r>
      <w:r w:rsidRPr="00DA5022">
        <w:rPr>
          <w:b/>
        </w:rPr>
        <w:t>V</w:t>
      </w:r>
      <w:r>
        <w:rPr>
          <w:b/>
        </w:rPr>
        <w:t>І</w:t>
      </w:r>
      <w:r w:rsidRPr="00DA5022">
        <w:rPr>
          <w:b/>
        </w:rPr>
        <w:t>І скликання</w:t>
      </w:r>
    </w:p>
    <w:p w:rsidR="00C22093" w:rsidRPr="009D524A" w:rsidRDefault="00C22093" w:rsidP="00D71E28">
      <w:pPr>
        <w:jc w:val="center"/>
      </w:pPr>
    </w:p>
    <w:p w:rsidR="00C22093" w:rsidRPr="00C949A7" w:rsidRDefault="00C22093" w:rsidP="00F02201">
      <w:r w:rsidRPr="00C949A7">
        <w:rPr>
          <w:b/>
        </w:rPr>
        <w:t xml:space="preserve">                                                                                                                        31 березня 2016 рік</w:t>
      </w:r>
    </w:p>
    <w:p w:rsidR="00C22093" w:rsidRPr="00C949A7" w:rsidRDefault="00C22093" w:rsidP="00F02201">
      <w:pPr>
        <w:rPr>
          <w:b/>
        </w:rPr>
      </w:pPr>
      <w:r w:rsidRPr="00C949A7">
        <w:t xml:space="preserve">Місце проведення: зала засідань Дергачівської міської ради </w:t>
      </w:r>
    </w:p>
    <w:p w:rsidR="00C22093" w:rsidRPr="00C949A7" w:rsidRDefault="00C22093" w:rsidP="00A142B9">
      <w:pPr>
        <w:jc w:val="both"/>
      </w:pPr>
      <w:r w:rsidRPr="00C949A7">
        <w:t>Всього обрано депутатів – 26 чол.</w:t>
      </w:r>
    </w:p>
    <w:p w:rsidR="00C22093" w:rsidRPr="00C949A7" w:rsidRDefault="00C22093" w:rsidP="00A00C77">
      <w:pPr>
        <w:jc w:val="both"/>
      </w:pPr>
      <w:r w:rsidRPr="00C949A7">
        <w:t xml:space="preserve">Присутні на сесії: </w:t>
      </w:r>
    </w:p>
    <w:p w:rsidR="00C22093" w:rsidRPr="00C949A7" w:rsidRDefault="00C22093" w:rsidP="00A00C77">
      <w:pPr>
        <w:jc w:val="both"/>
      </w:pPr>
      <w:r w:rsidRPr="00C949A7">
        <w:t>міський голова</w:t>
      </w:r>
      <w:r w:rsidRPr="00C949A7">
        <w:rPr>
          <w:lang w:val="ru-RU"/>
        </w:rPr>
        <w:t xml:space="preserve"> </w:t>
      </w:r>
    </w:p>
    <w:p w:rsidR="00C22093" w:rsidRPr="00C949A7" w:rsidRDefault="00C22093" w:rsidP="00E10F38">
      <w:pPr>
        <w:jc w:val="both"/>
        <w:rPr>
          <w:i/>
          <w:lang w:val="ru-RU"/>
        </w:rPr>
      </w:pPr>
      <w:r w:rsidRPr="00C949A7">
        <w:t>депута</w:t>
      </w:r>
      <w:r w:rsidRPr="00C949A7">
        <w:rPr>
          <w:lang w:val="ru-RU"/>
        </w:rPr>
        <w:t xml:space="preserve">ти </w:t>
      </w:r>
      <w:r>
        <w:rPr>
          <w:lang w:val="ru-RU"/>
        </w:rPr>
        <w:t>Дергачівської міської ради – 22</w:t>
      </w:r>
      <w:r w:rsidRPr="00C949A7">
        <w:rPr>
          <w:lang w:val="ru-RU"/>
        </w:rPr>
        <w:t xml:space="preserve"> чол.</w:t>
      </w:r>
    </w:p>
    <w:p w:rsidR="00C22093" w:rsidRPr="00C949A7" w:rsidRDefault="00C22093" w:rsidP="004824B3">
      <w:pPr>
        <w:jc w:val="both"/>
        <w:rPr>
          <w:i/>
          <w:lang w:val="ru-RU"/>
        </w:rPr>
      </w:pPr>
      <w:r>
        <w:t xml:space="preserve">Запрошені </w:t>
      </w:r>
      <w:r w:rsidRPr="008474EF">
        <w:rPr>
          <w:b/>
        </w:rPr>
        <w:t xml:space="preserve">– </w:t>
      </w:r>
      <w:r w:rsidRPr="003E5602">
        <w:t>48 чол.</w:t>
      </w:r>
    </w:p>
    <w:p w:rsidR="00C22093" w:rsidRPr="00C949A7" w:rsidRDefault="00C22093" w:rsidP="00A142B9">
      <w:pPr>
        <w:jc w:val="both"/>
      </w:pPr>
      <w:r>
        <w:rPr>
          <w:lang w:val="ru-RU"/>
        </w:rPr>
        <w:t>Відсутні на сесії – 4  депутати</w:t>
      </w:r>
      <w:r w:rsidRPr="00C949A7">
        <w:rPr>
          <w:lang w:val="ru-RU"/>
        </w:rPr>
        <w:t xml:space="preserve"> Дергачівської міської ради.</w:t>
      </w:r>
    </w:p>
    <w:p w:rsidR="00C22093" w:rsidRPr="00C949A7" w:rsidRDefault="00C22093" w:rsidP="004824B3">
      <w:pPr>
        <w:jc w:val="both"/>
        <w:rPr>
          <w:b/>
          <w:bCs/>
          <w:szCs w:val="28"/>
        </w:rPr>
      </w:pPr>
    </w:p>
    <w:p w:rsidR="00C22093" w:rsidRPr="00C949A7" w:rsidRDefault="00C22093" w:rsidP="00835FBB">
      <w:pPr>
        <w:jc w:val="both"/>
      </w:pPr>
      <w:r w:rsidRPr="00C949A7">
        <w:rPr>
          <w:u w:val="single"/>
        </w:rPr>
        <w:t>СЛУХАЛИ:</w:t>
      </w:r>
      <w:r w:rsidRPr="00C949A7">
        <w:tab/>
        <w:t>Лисицького О.В., Дергачівського міського голову з ін</w:t>
      </w:r>
      <w:r>
        <w:t>формацією: на сесії присутні 22 депутати</w:t>
      </w:r>
      <w:r w:rsidRPr="00C949A7">
        <w:t xml:space="preserve"> міської ради</w:t>
      </w:r>
      <w:r>
        <w:t xml:space="preserve"> і міський голова, всього 23 чол. Кворум</w:t>
      </w:r>
      <w:r w:rsidRPr="00C949A7">
        <w:t xml:space="preserve"> є. Сесія розпочинає роботу.</w:t>
      </w:r>
    </w:p>
    <w:p w:rsidR="00C22093" w:rsidRPr="001B055A" w:rsidRDefault="00C22093" w:rsidP="00201F69">
      <w:pPr>
        <w:ind w:firstLine="567"/>
        <w:jc w:val="both"/>
      </w:pPr>
      <w:r w:rsidRPr="00C949A7">
        <w:t>Повідомив, що на засіданні міс</w:t>
      </w:r>
      <w:r>
        <w:t>ької ради знаходяться запрошені:</w:t>
      </w:r>
      <w:r w:rsidRPr="001B055A">
        <w:rPr>
          <w:sz w:val="32"/>
          <w:szCs w:val="32"/>
        </w:rPr>
        <w:t xml:space="preserve"> </w:t>
      </w:r>
      <w:r w:rsidRPr="001B055A">
        <w:t>депутати різних рівней: голови вуличних будинкових комітетів, виконавчий комітет та апарат виконавчого комітету, представники політичних партій, громадських організацій, представники Дергачівської міської територіальної виборчої комісії Дергачівського району Х</w:t>
      </w:r>
      <w:r>
        <w:t>арківської області, представник</w:t>
      </w:r>
      <w:r w:rsidRPr="001B055A">
        <w:t xml:space="preserve"> Асоціації органів місцевого самоврядування України в Харківській області </w:t>
      </w:r>
      <w:r>
        <w:t>Михайлов О.В., представник ТОВ «ММК Консалтінг» Макаров С.О.</w:t>
      </w:r>
    </w:p>
    <w:p w:rsidR="00C22093" w:rsidRPr="00C949A7" w:rsidRDefault="00C22093" w:rsidP="0014322B">
      <w:pPr>
        <w:jc w:val="both"/>
      </w:pPr>
      <w:r w:rsidRPr="00C949A7">
        <w:t>Далі проінформував про проект рішення порядку денного четвертої чергової VІІІ за порядковим номером сесії Дергачівської міської ради VІІ скликанн</w:t>
      </w:r>
      <w:r>
        <w:t>я, що включає в себе 64 питання.</w:t>
      </w:r>
      <w:r w:rsidRPr="00C949A7">
        <w:t xml:space="preserve"> </w:t>
      </w:r>
      <w:r>
        <w:t xml:space="preserve">Повідомив, </w:t>
      </w:r>
      <w:r w:rsidRPr="007026E3">
        <w:t>що у з’</w:t>
      </w:r>
      <w:r w:rsidRPr="007026E3">
        <w:rPr>
          <w:lang w:val="en-US"/>
        </w:rPr>
        <w:t xml:space="preserve">язку з набранням </w:t>
      </w:r>
      <w:r w:rsidRPr="007026E3">
        <w:t>чинності 23.02.2016 року внесеними змінами до Закону України «Про місцеве самоврядування в Україні» на сесії вперше депутатський корпус має застосовувати поіменне голосування.</w:t>
      </w:r>
      <w:r>
        <w:t xml:space="preserve"> </w:t>
      </w:r>
      <w:r w:rsidRPr="007026E3">
        <w:t xml:space="preserve">Тому до початку голосування </w:t>
      </w:r>
      <w:r>
        <w:t>за порядок денний,  пропонується визначити процедуру</w:t>
      </w:r>
      <w:r w:rsidRPr="007026E3">
        <w:t xml:space="preserve"> дій</w:t>
      </w:r>
      <w:r>
        <w:t xml:space="preserve"> депутатів</w:t>
      </w:r>
      <w:r w:rsidRPr="007026E3">
        <w:t xml:space="preserve"> при голосуван</w:t>
      </w:r>
      <w:r>
        <w:t xml:space="preserve">ні. З даного питання слово надав секретарю міської ради </w:t>
      </w:r>
      <w:r w:rsidRPr="007026E3">
        <w:t>Бондаренко К</w:t>
      </w:r>
      <w:r>
        <w:t>.І.</w:t>
      </w:r>
    </w:p>
    <w:p w:rsidR="00C22093" w:rsidRPr="00C949A7" w:rsidRDefault="00C22093" w:rsidP="00C56629">
      <w:pPr>
        <w:jc w:val="both"/>
        <w:rPr>
          <w:color w:val="333333"/>
          <w:shd w:val="clear" w:color="auto" w:fill="FFFFFF"/>
        </w:rPr>
      </w:pPr>
      <w:r>
        <w:rPr>
          <w:u w:val="single"/>
        </w:rPr>
        <w:t>СЛУХАЛИ</w:t>
      </w:r>
      <w:r w:rsidRPr="00C949A7">
        <w:rPr>
          <w:u w:val="single"/>
        </w:rPr>
        <w:t>:</w:t>
      </w:r>
      <w:r w:rsidRPr="00C949A7">
        <w:t xml:space="preserve"> Бондаренко К.І., секретар Дерга</w:t>
      </w:r>
      <w:r>
        <w:t xml:space="preserve">чівської міської ради, з </w:t>
      </w:r>
      <w:r w:rsidRPr="00C949A7">
        <w:t xml:space="preserve"> питання про поіменне голосування, </w:t>
      </w:r>
      <w:r>
        <w:t>яка</w:t>
      </w:r>
      <w:r w:rsidRPr="00C949A7">
        <w:t xml:space="preserve"> пояснила, </w:t>
      </w:r>
      <w:r w:rsidRPr="00C949A7">
        <w:rPr>
          <w:rStyle w:val="apple-converted-space"/>
          <w:color w:val="333333"/>
          <w:shd w:val="clear" w:color="auto" w:fill="FFFFFF"/>
        </w:rPr>
        <w:t> </w:t>
      </w:r>
      <w:r w:rsidRPr="00C949A7">
        <w:rPr>
          <w:color w:val="333333"/>
          <w:shd w:val="clear" w:color="auto" w:fill="FFFFFF"/>
        </w:rPr>
        <w:t xml:space="preserve">що результати поіменного голосування підлягатимуть обов’язковому оприлюдненню на офіційному веб-сайті  Дергачівської міської ради, запропонувала ознайомитися депутатам із додатком до проекту рішення, бюлетенем згідно якого буде проводитись голосування. </w:t>
      </w:r>
    </w:p>
    <w:p w:rsidR="00C22093" w:rsidRPr="00C949A7" w:rsidRDefault="00C22093" w:rsidP="00C56629">
      <w:pPr>
        <w:jc w:val="both"/>
      </w:pPr>
      <w:r w:rsidRPr="00C949A7">
        <w:rPr>
          <w:color w:val="333333"/>
          <w:u w:val="single"/>
          <w:shd w:val="clear" w:color="auto" w:fill="FFFFFF"/>
        </w:rPr>
        <w:t>ВИСТУПИВ:</w:t>
      </w:r>
      <w:r w:rsidRPr="00B1749B">
        <w:rPr>
          <w:color w:val="333333"/>
          <w:shd w:val="clear" w:color="auto" w:fill="FFFFFF"/>
        </w:rPr>
        <w:t xml:space="preserve"> </w:t>
      </w:r>
      <w:r w:rsidRPr="00C949A7">
        <w:rPr>
          <w:color w:val="333333"/>
          <w:shd w:val="clear" w:color="auto" w:fill="FFFFFF"/>
        </w:rPr>
        <w:t xml:space="preserve">Доброскок В.О., депутат Дергачівської міської ради, який запропонував виключити Раду голів, як контролюючий орган з проекту рішення </w:t>
      </w:r>
      <w:r w:rsidRPr="00C949A7">
        <w:t xml:space="preserve">«Про порядок проведення поіменного голосування депутатів Дергачівської міської ради </w:t>
      </w:r>
      <w:r w:rsidRPr="00C949A7">
        <w:rPr>
          <w:lang w:val="en-US"/>
        </w:rPr>
        <w:t>V</w:t>
      </w:r>
      <w:r w:rsidRPr="00C949A7">
        <w:t>ІІ скликання»</w:t>
      </w:r>
    </w:p>
    <w:p w:rsidR="00C22093" w:rsidRPr="00C949A7" w:rsidRDefault="00C22093" w:rsidP="00C56629">
      <w:pPr>
        <w:jc w:val="both"/>
        <w:rPr>
          <w:u w:val="single"/>
        </w:rPr>
      </w:pPr>
      <w:r w:rsidRPr="00C949A7">
        <w:rPr>
          <w:u w:val="single"/>
        </w:rPr>
        <w:t>ВИСТУПИВ:</w:t>
      </w:r>
      <w:r w:rsidRPr="00B1749B">
        <w:t xml:space="preserve"> </w:t>
      </w:r>
      <w:r>
        <w:t>Корнієнко Д.Є. з питання   внесення</w:t>
      </w:r>
      <w:r w:rsidRPr="00C949A7">
        <w:t xml:space="preserve"> зміни до Регламенту Де</w:t>
      </w:r>
      <w:r>
        <w:t xml:space="preserve">ргачівської міської ради в розділі про </w:t>
      </w:r>
      <w:r w:rsidRPr="00C949A7">
        <w:t xml:space="preserve"> голосування.</w:t>
      </w:r>
    </w:p>
    <w:p w:rsidR="00C22093" w:rsidRDefault="00C22093" w:rsidP="00C56629">
      <w:pPr>
        <w:jc w:val="both"/>
      </w:pPr>
      <w:r w:rsidRPr="00C949A7">
        <w:rPr>
          <w:u w:val="single"/>
        </w:rPr>
        <w:t>ВИСТУПИВ:</w:t>
      </w:r>
      <w:r w:rsidRPr="005C0A56">
        <w:t xml:space="preserve"> </w:t>
      </w:r>
      <w:r>
        <w:t xml:space="preserve">Михайлов О.В., юрист </w:t>
      </w:r>
      <w:r w:rsidRPr="001B055A">
        <w:t>Асоціації органів місцевого самоврядування України в Харківській області</w:t>
      </w:r>
      <w:r>
        <w:t>,</w:t>
      </w:r>
      <w:r w:rsidRPr="00C949A7">
        <w:t xml:space="preserve"> який надав пояснення, що поіменне голосування, яке вводиться не суперечить  Регламенту Дергачівської міської ради. Більше того, </w:t>
      </w:r>
      <w:r>
        <w:t xml:space="preserve">в  Регламенті ця норма вказана. Висловив думку, що у майбутньому, при необхідності, дане питання може розглядатись на профільних комісіях </w:t>
      </w:r>
      <w:r w:rsidRPr="00C949A7">
        <w:t xml:space="preserve">щодо покращення процедури проведення поіменного голосування. </w:t>
      </w:r>
      <w:r>
        <w:t>Зазначив, що н</w:t>
      </w:r>
      <w:r w:rsidRPr="00C949A7">
        <w:t>а даний час не існує чіткої інструкції або бланків, як саме повинно проходити  поіменне голосування, тому на даний час, саме такий спосіб є найкращи</w:t>
      </w:r>
      <w:r>
        <w:t xml:space="preserve">м та найоптимальнішим. </w:t>
      </w:r>
    </w:p>
    <w:p w:rsidR="00C22093" w:rsidRDefault="00C22093" w:rsidP="00C56629">
      <w:pPr>
        <w:jc w:val="both"/>
      </w:pPr>
      <w:r w:rsidRPr="00C949A7">
        <w:rPr>
          <w:u w:val="single"/>
        </w:rPr>
        <w:t>ВИСТУПИВ</w:t>
      </w:r>
      <w:r w:rsidRPr="007A635B">
        <w:t>: Осадчий О.С.</w:t>
      </w:r>
      <w:r>
        <w:rPr>
          <w:color w:val="333333"/>
          <w:shd w:val="clear" w:color="auto" w:fill="FFFFFF"/>
        </w:rPr>
        <w:t xml:space="preserve">, </w:t>
      </w:r>
      <w:r w:rsidRPr="00C949A7">
        <w:rPr>
          <w:color w:val="333333"/>
          <w:shd w:val="clear" w:color="auto" w:fill="FFFFFF"/>
        </w:rPr>
        <w:t>депутат Дергачівської міської ради</w:t>
      </w:r>
      <w:r>
        <w:rPr>
          <w:color w:val="333333"/>
          <w:shd w:val="clear" w:color="auto" w:fill="FFFFFF"/>
        </w:rPr>
        <w:t xml:space="preserve">, із запитанням до юриста </w:t>
      </w:r>
      <w:r>
        <w:t xml:space="preserve">Михайлова О.В. про сесію, на якій було прийнято Регламент </w:t>
      </w:r>
      <w:r w:rsidRPr="00C949A7">
        <w:t>Дергачівської міської ради</w:t>
      </w:r>
      <w:r w:rsidRPr="00CF019D">
        <w:t xml:space="preserve"> </w:t>
      </w:r>
      <w:r w:rsidRPr="00C949A7">
        <w:t>VІІ скликання</w:t>
      </w:r>
      <w:r>
        <w:t>: на підставі якого Регламенту приймався Регламент?</w:t>
      </w:r>
    </w:p>
    <w:p w:rsidR="00C22093" w:rsidRDefault="00C22093" w:rsidP="00C56629">
      <w:pPr>
        <w:jc w:val="both"/>
      </w:pPr>
      <w:r>
        <w:t>Секретар ради Бондаренко К.І. зауважила виступаючому депутату, що дане запитання не відноситься до питання обговорення проекту рішення «Про</w:t>
      </w:r>
      <w:r w:rsidRPr="00557D15">
        <w:t xml:space="preserve"> </w:t>
      </w:r>
      <w:r w:rsidRPr="00C949A7">
        <w:t xml:space="preserve">порядок проведення поіменного голосування депутатів Дергачівської міської ради </w:t>
      </w:r>
      <w:r w:rsidRPr="00C949A7">
        <w:rPr>
          <w:lang w:val="en-US"/>
        </w:rPr>
        <w:t>V</w:t>
      </w:r>
      <w:r w:rsidRPr="00C949A7">
        <w:t>ІІ скликання»</w:t>
      </w:r>
    </w:p>
    <w:p w:rsidR="00C22093" w:rsidRDefault="00C22093" w:rsidP="00C56629">
      <w:pPr>
        <w:jc w:val="both"/>
        <w:rPr>
          <w:color w:val="333333"/>
          <w:shd w:val="clear" w:color="auto" w:fill="FFFFFF"/>
        </w:rPr>
      </w:pPr>
      <w:r w:rsidRPr="00C949A7">
        <w:rPr>
          <w:u w:val="single"/>
        </w:rPr>
        <w:t>ВИСТУПИ</w:t>
      </w:r>
      <w:r>
        <w:rPr>
          <w:u w:val="single"/>
        </w:rPr>
        <w:t>ЛА</w:t>
      </w:r>
      <w:r w:rsidRPr="007A635B">
        <w:t>:</w:t>
      </w:r>
      <w:r>
        <w:t xml:space="preserve"> Лучша Л.М.,</w:t>
      </w:r>
      <w:r w:rsidRPr="00347A33">
        <w:rPr>
          <w:color w:val="333333"/>
          <w:shd w:val="clear" w:color="auto" w:fill="FFFFFF"/>
        </w:rPr>
        <w:t xml:space="preserve"> </w:t>
      </w:r>
      <w:r w:rsidRPr="00C949A7">
        <w:rPr>
          <w:color w:val="333333"/>
          <w:shd w:val="clear" w:color="auto" w:fill="FFFFFF"/>
        </w:rPr>
        <w:t>депутат Дергачівської міської ради</w:t>
      </w:r>
      <w:r>
        <w:rPr>
          <w:color w:val="333333"/>
          <w:shd w:val="clear" w:color="auto" w:fill="FFFFFF"/>
        </w:rPr>
        <w:t>, із пропозицією об’єднати питання для голосування блоками.</w:t>
      </w:r>
    </w:p>
    <w:p w:rsidR="00C22093" w:rsidRDefault="00C22093" w:rsidP="00C56629">
      <w:pPr>
        <w:jc w:val="both"/>
      </w:pPr>
      <w:r>
        <w:t>Секретар ради Бондаренко К.І. зауважила виступаючому депутату, що дане запитання не відноситься до питання обговорення проекту рішення «Про</w:t>
      </w:r>
      <w:r w:rsidRPr="00557D15">
        <w:t xml:space="preserve"> </w:t>
      </w:r>
      <w:r w:rsidRPr="00C949A7">
        <w:t xml:space="preserve">порядок проведення поіменного голосування депутатів Дергачівської міської ради </w:t>
      </w:r>
      <w:r w:rsidRPr="00C949A7">
        <w:rPr>
          <w:lang w:val="en-US"/>
        </w:rPr>
        <w:t>V</w:t>
      </w:r>
      <w:r w:rsidRPr="00C949A7">
        <w:t>ІІ скликання»</w:t>
      </w:r>
      <w:r>
        <w:t xml:space="preserve"> і може враховуватись при розгляді питань, які можна </w:t>
      </w:r>
      <w:r>
        <w:rPr>
          <w:color w:val="333333"/>
          <w:shd w:val="clear" w:color="auto" w:fill="FFFFFF"/>
        </w:rPr>
        <w:t>об’єднати блоками. Акцентувала увагу, що при обговоренні даного питання поступила пропозиція від депутата Доброскока В.О.,</w:t>
      </w:r>
      <w:r w:rsidRPr="00C37D44">
        <w:rPr>
          <w:color w:val="333333"/>
          <w:shd w:val="clear" w:color="auto" w:fill="FFFFFF"/>
        </w:rPr>
        <w:t xml:space="preserve"> </w:t>
      </w:r>
      <w:r w:rsidRPr="00C949A7">
        <w:rPr>
          <w:color w:val="333333"/>
          <w:shd w:val="clear" w:color="auto" w:fill="FFFFFF"/>
        </w:rPr>
        <w:t>який запропонував</w:t>
      </w:r>
      <w:r>
        <w:rPr>
          <w:color w:val="333333"/>
          <w:shd w:val="clear" w:color="auto" w:fill="FFFFFF"/>
        </w:rPr>
        <w:t xml:space="preserve"> внести до проекту рішення  поправку -</w:t>
      </w:r>
      <w:r w:rsidRPr="00C949A7">
        <w:rPr>
          <w:color w:val="333333"/>
          <w:shd w:val="clear" w:color="auto" w:fill="FFFFFF"/>
        </w:rPr>
        <w:t xml:space="preserve"> виключити Раду голів, як контролюючий орган з проекту рішення </w:t>
      </w:r>
      <w:r w:rsidRPr="00C949A7">
        <w:t xml:space="preserve">«Про порядок проведення поіменного голосування депутатів Дергачівської міської ради </w:t>
      </w:r>
      <w:r w:rsidRPr="00C949A7">
        <w:rPr>
          <w:lang w:val="en-US"/>
        </w:rPr>
        <w:t>V</w:t>
      </w:r>
      <w:r w:rsidRPr="00C949A7">
        <w:t>ІІ скликання»</w:t>
      </w:r>
      <w:r>
        <w:t xml:space="preserve">. Разом з тим, радою не прийнята процедура поіменного голосування, що унеможливлює голосування за дану поправку. </w:t>
      </w:r>
    </w:p>
    <w:p w:rsidR="00C22093" w:rsidRDefault="00C22093" w:rsidP="00C56629">
      <w:pPr>
        <w:jc w:val="both"/>
      </w:pPr>
      <w:r>
        <w:t xml:space="preserve">Міський голова Лисицький О.В. звернувся до  </w:t>
      </w:r>
      <w:r>
        <w:rPr>
          <w:color w:val="333333"/>
          <w:shd w:val="clear" w:color="auto" w:fill="FFFFFF"/>
        </w:rPr>
        <w:t>депутата Доброскока В.О. надати згоду про зняття даної поправки, яка не впливає на визначення процедури голосування.</w:t>
      </w:r>
      <w:r>
        <w:t xml:space="preserve"> </w:t>
      </w:r>
    </w:p>
    <w:p w:rsidR="00C22093" w:rsidRPr="00E57243" w:rsidRDefault="00C22093" w:rsidP="00C56629">
      <w:pPr>
        <w:jc w:val="both"/>
        <w:rPr>
          <w:color w:val="333333"/>
          <w:shd w:val="clear" w:color="auto" w:fill="FFFFFF"/>
        </w:rPr>
      </w:pPr>
      <w:r>
        <w:rPr>
          <w:color w:val="333333"/>
          <w:shd w:val="clear" w:color="auto" w:fill="FFFFFF"/>
        </w:rPr>
        <w:t>Депутат Доброскок В.О. надав згоду зняти вищезазначену поправку з голосування.</w:t>
      </w:r>
    </w:p>
    <w:p w:rsidR="00C22093" w:rsidRPr="00C949A7" w:rsidRDefault="00C22093" w:rsidP="006D0206">
      <w:pPr>
        <w:tabs>
          <w:tab w:val="left" w:pos="0"/>
        </w:tabs>
        <w:jc w:val="both"/>
      </w:pPr>
      <w:r w:rsidRPr="00C949A7">
        <w:rPr>
          <w:u w:val="single"/>
        </w:rPr>
        <w:t>СЛУХАЛИ:</w:t>
      </w:r>
      <w:r w:rsidRPr="00C949A7">
        <w:t xml:space="preserve"> Лисицького О.В., Дергачівського міського г</w:t>
      </w:r>
      <w:r>
        <w:t xml:space="preserve">олову, який  підвів підсумок обговоренню та  виніс на затвердження проект рішення  «Про проведення процедури поіменного голосування  депутатами Дергачівської міської ради VII  скликання» </w:t>
      </w:r>
    </w:p>
    <w:p w:rsidR="00C22093" w:rsidRPr="00C949A7" w:rsidRDefault="00C22093" w:rsidP="004969D6">
      <w:pPr>
        <w:jc w:val="both"/>
      </w:pPr>
      <w:r w:rsidRPr="00C949A7">
        <w:t>ГОЛОСУВАЛИ міський голова і депутати :</w:t>
      </w:r>
    </w:p>
    <w:p w:rsidR="00C22093" w:rsidRDefault="00C22093" w:rsidP="004969D6">
      <w:pPr>
        <w:jc w:val="both"/>
      </w:pPr>
      <w:r w:rsidRPr="00C949A7">
        <w:t xml:space="preserve">«за» - </w:t>
      </w:r>
      <w:r>
        <w:t>17</w:t>
      </w:r>
      <w:r w:rsidRPr="00C949A7">
        <w:t xml:space="preserve">                                 «проти» - </w:t>
      </w:r>
      <w:r>
        <w:t>1</w:t>
      </w:r>
      <w:r w:rsidRPr="00C949A7">
        <w:t xml:space="preserve">                               «утримались» </w:t>
      </w:r>
      <w:r>
        <w:t>5</w:t>
      </w:r>
    </w:p>
    <w:p w:rsidR="00C22093" w:rsidRPr="00C949A7" w:rsidRDefault="00C22093" w:rsidP="004969D6">
      <w:pPr>
        <w:jc w:val="both"/>
      </w:pPr>
      <w:r>
        <w:t>Бюлетень відомості про результати поіменного голосування з питання додається</w:t>
      </w:r>
    </w:p>
    <w:p w:rsidR="00C22093" w:rsidRPr="00C949A7" w:rsidRDefault="00C22093" w:rsidP="004969D6">
      <w:pPr>
        <w:jc w:val="both"/>
      </w:pPr>
      <w:r w:rsidRPr="00C949A7">
        <w:rPr>
          <w:u w:val="single"/>
        </w:rPr>
        <w:t>ВИРІШИЛИ:</w:t>
      </w:r>
      <w:r w:rsidRPr="00867027">
        <w:t xml:space="preserve"> </w:t>
      </w:r>
      <w:r w:rsidRPr="00C949A7">
        <w:t>Рішення міської ради «Про порядок проведення поіменного голосування депутатів Дергачівсь</w:t>
      </w:r>
      <w:r>
        <w:t>кої міської ради VІІ скликання»</w:t>
      </w:r>
      <w:r w:rsidRPr="00C949A7">
        <w:t>, прийн</w:t>
      </w:r>
      <w:r>
        <w:t>ято, додається №1</w:t>
      </w:r>
      <w:r w:rsidRPr="00C949A7">
        <w:t>.</w:t>
      </w:r>
    </w:p>
    <w:p w:rsidR="00C22093" w:rsidRPr="00C949A7" w:rsidRDefault="00C22093" w:rsidP="004969D6">
      <w:pPr>
        <w:jc w:val="both"/>
      </w:pPr>
    </w:p>
    <w:p w:rsidR="00C22093" w:rsidRDefault="00C22093" w:rsidP="00010BAF">
      <w:pPr>
        <w:jc w:val="both"/>
        <w:rPr>
          <w:sz w:val="32"/>
          <w:szCs w:val="32"/>
        </w:rPr>
      </w:pPr>
      <w:r w:rsidRPr="00C949A7">
        <w:rPr>
          <w:u w:val="single"/>
        </w:rPr>
        <w:t>СЛУХАЛИ:</w:t>
      </w:r>
      <w:r w:rsidRPr="00C949A7">
        <w:tab/>
        <w:t>Лисицького О.В., Дергачівського міського голов</w:t>
      </w:r>
      <w:r>
        <w:t>у,</w:t>
      </w:r>
      <w:r w:rsidRPr="00C949A7">
        <w:t xml:space="preserve"> про затвердження порядку денного четвертої чергової VІІІ за порядковим номером сесії Дергачівської міської ради VІІ скликанн</w:t>
      </w:r>
      <w:r>
        <w:t>я, що включає в себе 64 питання,</w:t>
      </w:r>
      <w:r w:rsidRPr="006026E4">
        <w:rPr>
          <w:sz w:val="32"/>
          <w:szCs w:val="32"/>
        </w:rPr>
        <w:t xml:space="preserve"> </w:t>
      </w:r>
      <w:r>
        <w:t>у різному записався</w:t>
      </w:r>
      <w:r w:rsidRPr="006026E4">
        <w:t xml:space="preserve"> дл</w:t>
      </w:r>
      <w:r>
        <w:t xml:space="preserve">я виступу </w:t>
      </w:r>
      <w:r w:rsidRPr="006026E4">
        <w:t>полковник Тріщенко В.М.</w:t>
      </w:r>
      <w:r>
        <w:t>,</w:t>
      </w:r>
      <w:r>
        <w:rPr>
          <w:sz w:val="32"/>
          <w:szCs w:val="32"/>
        </w:rPr>
        <w:t xml:space="preserve"> </w:t>
      </w:r>
      <w:r>
        <w:rPr>
          <w:color w:val="000000"/>
          <w:shd w:val="clear" w:color="auto" w:fill="FFFFFF"/>
        </w:rPr>
        <w:t xml:space="preserve">військовий комісар </w:t>
      </w:r>
      <w:r>
        <w:t>Дергачівського районного військового комісаріату Харківської області. Оголосив обговорення питання. Інформував, що  пропозиція</w:t>
      </w:r>
      <w:r w:rsidRPr="00C949A7">
        <w:t xml:space="preserve"> </w:t>
      </w:r>
      <w:r>
        <w:t xml:space="preserve">є відразу від міського голови щодо включення невідкладних питань, так, як на день проведення сесії </w:t>
      </w:r>
      <w:r w:rsidRPr="00010BAF">
        <w:t>надійшла</w:t>
      </w:r>
      <w:r>
        <w:t xml:space="preserve"> заява від Кубицького В.К.</w:t>
      </w:r>
      <w:r w:rsidRPr="00010BAF">
        <w:t xml:space="preserve"> про припинення ним повноважень депутата Дергачівської міської ра</w:t>
      </w:r>
      <w:r>
        <w:t>ди. Проект рішення розроблений та надається для вивчення.</w:t>
      </w:r>
    </w:p>
    <w:p w:rsidR="00C22093" w:rsidRDefault="00C22093" w:rsidP="00010BAF">
      <w:pPr>
        <w:jc w:val="both"/>
        <w:rPr>
          <w:sz w:val="32"/>
          <w:szCs w:val="32"/>
        </w:rPr>
      </w:pPr>
      <w:r>
        <w:t xml:space="preserve">                                                  (Проект рішення роздано депутатам)</w:t>
      </w:r>
    </w:p>
    <w:p w:rsidR="00C22093" w:rsidRDefault="00C22093" w:rsidP="00791C59">
      <w:pPr>
        <w:jc w:val="both"/>
        <w:rPr>
          <w:sz w:val="32"/>
          <w:szCs w:val="32"/>
        </w:rPr>
      </w:pPr>
      <w:r w:rsidRPr="00B15AA0">
        <w:t>Також, на день проведення сесії надійшов лист від Коробки Ю.О. – голови Дергачівської міської виборчої комісії Дергачівського району Харківської області про визнання Желтобрюх Світлани Миколаївни обраним депутатом та</w:t>
      </w:r>
      <w:r>
        <w:t xml:space="preserve"> подана</w:t>
      </w:r>
      <w:r w:rsidRPr="00B15AA0">
        <w:t xml:space="preserve"> заява від члена Дергачівської міської територіальної виборчої комісії Дергачівського району Харківської області</w:t>
      </w:r>
      <w:r>
        <w:t xml:space="preserve"> </w:t>
      </w:r>
      <w:r w:rsidRPr="000D68FD">
        <w:t>Лисенко Л.П.</w:t>
      </w:r>
      <w:r>
        <w:rPr>
          <w:b/>
        </w:rPr>
        <w:t xml:space="preserve"> </w:t>
      </w:r>
      <w:r w:rsidRPr="00F843B4">
        <w:t>про інформування депутатів про прийняті постанови комісією</w:t>
      </w:r>
      <w:r>
        <w:t>.</w:t>
      </w:r>
      <w:r w:rsidRPr="00B15AA0">
        <w:t xml:space="preserve"> Два проекти рішень з даного питання р</w:t>
      </w:r>
      <w:r>
        <w:t>озроблені</w:t>
      </w:r>
      <w:r w:rsidRPr="00791C59">
        <w:t xml:space="preserve"> </w:t>
      </w:r>
      <w:r>
        <w:t>та надаються для вивчення.</w:t>
      </w:r>
    </w:p>
    <w:p w:rsidR="00C22093" w:rsidRDefault="00C22093" w:rsidP="00791C59">
      <w:pPr>
        <w:jc w:val="both"/>
        <w:rPr>
          <w:sz w:val="32"/>
          <w:szCs w:val="32"/>
        </w:rPr>
      </w:pPr>
      <w:r>
        <w:t xml:space="preserve">                                                  (Проекти рішень роздано депутатам)</w:t>
      </w:r>
    </w:p>
    <w:p w:rsidR="00C22093" w:rsidRDefault="00C22093" w:rsidP="00010BAF">
      <w:pPr>
        <w:shd w:val="clear" w:color="auto" w:fill="FFFFFF"/>
        <w:ind w:right="1"/>
        <w:jc w:val="both"/>
      </w:pPr>
      <w:r w:rsidRPr="00791C59">
        <w:t>Сьогодні</w:t>
      </w:r>
      <w:r>
        <w:t>,</w:t>
      </w:r>
      <w:r w:rsidRPr="00791C59">
        <w:t xml:space="preserve"> я виношу на розгляд ради подання та проект рішення «Про затвердження керуючого справами (секретаря) виконавчого комітету Дергачівської міської ради Кубицького В.К.»</w:t>
      </w:r>
    </w:p>
    <w:p w:rsidR="00C22093" w:rsidRDefault="00C22093" w:rsidP="008807CE">
      <w:pPr>
        <w:jc w:val="both"/>
        <w:rPr>
          <w:sz w:val="32"/>
          <w:szCs w:val="32"/>
        </w:rPr>
      </w:pPr>
      <w:r>
        <w:t>Проект рішення розроблений та надається для вивчення.</w:t>
      </w:r>
    </w:p>
    <w:p w:rsidR="00C22093" w:rsidRDefault="00C22093" w:rsidP="008807CE">
      <w:pPr>
        <w:shd w:val="clear" w:color="auto" w:fill="FFFFFF"/>
        <w:ind w:right="1"/>
        <w:jc w:val="both"/>
      </w:pPr>
      <w:r>
        <w:t xml:space="preserve">                                                  (Проект рішення роздано депутатам)</w:t>
      </w:r>
    </w:p>
    <w:p w:rsidR="00C22093" w:rsidRPr="00245288" w:rsidRDefault="00C22093" w:rsidP="00D007B5">
      <w:pPr>
        <w:jc w:val="both"/>
      </w:pPr>
      <w:r w:rsidRPr="00245288">
        <w:t>Та</w:t>
      </w:r>
      <w:r>
        <w:t xml:space="preserve">ким чином, пропонується  проект </w:t>
      </w:r>
      <w:r w:rsidRPr="00245288">
        <w:t xml:space="preserve"> порядку денному </w:t>
      </w:r>
      <w:r>
        <w:t>з доданими  питаннями</w:t>
      </w:r>
      <w:r w:rsidRPr="00245288">
        <w:t xml:space="preserve"> з нумерацією черговості:</w:t>
      </w:r>
    </w:p>
    <w:p w:rsidR="00C22093" w:rsidRPr="00ED24B0" w:rsidRDefault="00C22093" w:rsidP="00D007B5">
      <w:pPr>
        <w:jc w:val="both"/>
      </w:pPr>
      <w:r w:rsidRPr="00ED24B0">
        <w:t xml:space="preserve">№3 «Про </w:t>
      </w:r>
      <w:r>
        <w:t xml:space="preserve">дострокове </w:t>
      </w:r>
      <w:r w:rsidRPr="00ED24B0">
        <w:t xml:space="preserve">припинення повноважень депутата Дергачівської міської ради </w:t>
      </w:r>
      <w:r w:rsidRPr="00ED24B0">
        <w:rPr>
          <w:lang w:val="en-US"/>
        </w:rPr>
        <w:t>VII</w:t>
      </w:r>
      <w:r w:rsidRPr="00ED24B0">
        <w:t xml:space="preserve"> скликання від політичної партії Дергачівська районна організація партії «Відродження» Кубицького В.К.»</w:t>
      </w:r>
    </w:p>
    <w:p w:rsidR="00C22093" w:rsidRPr="00ED24B0" w:rsidRDefault="00C22093" w:rsidP="00D007B5">
      <w:pPr>
        <w:jc w:val="both"/>
      </w:pPr>
      <w:r w:rsidRPr="00ED24B0">
        <w:t xml:space="preserve">№4 «Про визнання повноважень депутата Дергачівської міської ради </w:t>
      </w:r>
      <w:r w:rsidRPr="00ED24B0">
        <w:rPr>
          <w:lang w:val="en-US"/>
        </w:rPr>
        <w:t>VII</w:t>
      </w:r>
      <w:r w:rsidRPr="00ED24B0">
        <w:t xml:space="preserve"> скликання від політичної партії Дергачівська районна організація партії «Відродження» Желтобрюх С.М.»</w:t>
      </w:r>
    </w:p>
    <w:p w:rsidR="00C22093" w:rsidRPr="00ED24B0" w:rsidRDefault="00C22093" w:rsidP="00D007B5">
      <w:pPr>
        <w:jc w:val="both"/>
      </w:pPr>
      <w:r w:rsidRPr="00ED24B0">
        <w:t xml:space="preserve">№5 «Про внесення змін до рішення №9 І сесії Дергачівської міської ради </w:t>
      </w:r>
      <w:r w:rsidRPr="00ED24B0">
        <w:rPr>
          <w:lang w:val="en-US"/>
        </w:rPr>
        <w:t xml:space="preserve">VII </w:t>
      </w:r>
      <w:r w:rsidRPr="00ED24B0">
        <w:t xml:space="preserve">скликання «Про обрання постійної комісії з політико-правових питань, депутатської діяльності та місцевого самоврядування Дергачівської міської ради </w:t>
      </w:r>
      <w:r w:rsidRPr="00ED24B0">
        <w:rPr>
          <w:lang w:val="en-US"/>
        </w:rPr>
        <w:t xml:space="preserve">VII </w:t>
      </w:r>
      <w:r w:rsidRPr="00ED24B0">
        <w:t>скликання» від 20 листопада 2015 року»</w:t>
      </w:r>
    </w:p>
    <w:p w:rsidR="00C22093" w:rsidRDefault="00C22093" w:rsidP="00D007B5">
      <w:pPr>
        <w:jc w:val="both"/>
      </w:pPr>
      <w:r w:rsidRPr="00ED24B0">
        <w:t>№6 «Про затвердження керуючого справами (секретаря) виконавчого комітету Дергачівської міської ради Кубицького В.К.»</w:t>
      </w:r>
    </w:p>
    <w:p w:rsidR="00C22093" w:rsidRPr="00245288" w:rsidRDefault="00C22093" w:rsidP="00EB03ED">
      <w:pPr>
        <w:jc w:val="both"/>
      </w:pPr>
      <w:r w:rsidRPr="00245288">
        <w:t xml:space="preserve">Далі питання йдуть згідно проекту порядку денного, який включає в себе 68 питань. </w:t>
      </w:r>
    </w:p>
    <w:p w:rsidR="00C22093" w:rsidRPr="00153830" w:rsidRDefault="00C22093" w:rsidP="00153830">
      <w:pPr>
        <w:jc w:val="both"/>
        <w:rPr>
          <w:b/>
        </w:rPr>
      </w:pPr>
      <w:r w:rsidRPr="00C949A7">
        <w:rPr>
          <w:u w:val="single"/>
        </w:rPr>
        <w:t>ВИСТУПИВ</w:t>
      </w:r>
      <w:r w:rsidRPr="007A635B">
        <w:t>: Осадчий О.С.</w:t>
      </w:r>
      <w:r>
        <w:rPr>
          <w:color w:val="333333"/>
          <w:shd w:val="clear" w:color="auto" w:fill="FFFFFF"/>
        </w:rPr>
        <w:t xml:space="preserve">, </w:t>
      </w:r>
      <w:r w:rsidRPr="00C949A7">
        <w:rPr>
          <w:color w:val="333333"/>
          <w:shd w:val="clear" w:color="auto" w:fill="FFFFFF"/>
        </w:rPr>
        <w:t>депутат Дергачівської міської ради</w:t>
      </w:r>
      <w:r>
        <w:rPr>
          <w:color w:val="333333"/>
          <w:shd w:val="clear" w:color="auto" w:fill="FFFFFF"/>
        </w:rPr>
        <w:t>, з питання до юриста про визнання повноважень депутатів як наступних за списками на заміщення  Шевченка Д.М., Лещенка О.І. після дострокових припинень повноважень депутатів Волошина В.А., Крижного С.Г. Чому не виносяться ці питання на сесію?</w:t>
      </w:r>
    </w:p>
    <w:p w:rsidR="00C22093" w:rsidRDefault="00C22093" w:rsidP="00994FF8">
      <w:pPr>
        <w:jc w:val="both"/>
      </w:pPr>
      <w:r>
        <w:t xml:space="preserve">Міський голова Лисицький О.В. надав пояснення, що від </w:t>
      </w:r>
      <w:r w:rsidRPr="00B15AA0">
        <w:t>Дергачівської міської виборчої комісії Дергачівського району Харківської області</w:t>
      </w:r>
      <w:r>
        <w:t xml:space="preserve"> не надійшло повідомлень про прийняті постанови.</w:t>
      </w:r>
    </w:p>
    <w:p w:rsidR="00C22093" w:rsidRDefault="00C22093" w:rsidP="00994FF8">
      <w:pPr>
        <w:jc w:val="both"/>
      </w:pPr>
      <w:r w:rsidRPr="00C949A7">
        <w:rPr>
          <w:u w:val="single"/>
        </w:rPr>
        <w:t>ВИСТУПИВ:</w:t>
      </w:r>
      <w:r w:rsidRPr="005C0A56">
        <w:t xml:space="preserve"> </w:t>
      </w:r>
      <w:r>
        <w:t xml:space="preserve">Михайлов О.В., юрист </w:t>
      </w:r>
      <w:r w:rsidRPr="001B055A">
        <w:t>Асоціації органів місцевого самоврядування України в Харківській області</w:t>
      </w:r>
      <w:r>
        <w:t>,</w:t>
      </w:r>
      <w:r w:rsidRPr="00C949A7">
        <w:t xml:space="preserve"> який</w:t>
      </w:r>
      <w:r>
        <w:t xml:space="preserve"> пояснив, що позиція до всіх депутатів повинна бути однакова, та яка передбачена законодавством. Надав пояснення, що якщо є непорозуміння з суб’єктом виборчого процесу, необхідно запросити голову</w:t>
      </w:r>
      <w:r w:rsidRPr="009F4FC9">
        <w:t xml:space="preserve"> </w:t>
      </w:r>
      <w:r w:rsidRPr="00B15AA0">
        <w:t>Дергачівської міської виборчої комісії Дергачівського району Харківської області</w:t>
      </w:r>
      <w:r>
        <w:t>. Якщо відсутня така можливість, необхідно звертатись до Центральної виборчої комісії, до суду.</w:t>
      </w:r>
    </w:p>
    <w:p w:rsidR="00C22093" w:rsidRPr="000D68FD" w:rsidRDefault="00C22093" w:rsidP="00994FF8">
      <w:pPr>
        <w:jc w:val="both"/>
        <w:rPr>
          <w:u w:val="single"/>
        </w:rPr>
      </w:pPr>
      <w:r w:rsidRPr="000D68FD">
        <w:rPr>
          <w:u w:val="single"/>
        </w:rPr>
        <w:t>Із коридору пролунав коментар Коробки Ю.О. голови Дергачівської міської виборчої комісії Дергачівського району Харківської області. Виникла ситуація перешкоджання роботи сесії.</w:t>
      </w:r>
    </w:p>
    <w:p w:rsidR="00C22093" w:rsidRDefault="00C22093" w:rsidP="00994FF8">
      <w:pPr>
        <w:jc w:val="both"/>
      </w:pPr>
      <w:r>
        <w:t>Міський голова Лисицький О.В. звернувся до представників поліції  владнати ситуацію.</w:t>
      </w:r>
    </w:p>
    <w:p w:rsidR="00C22093" w:rsidRDefault="00C22093" w:rsidP="00994FF8">
      <w:pPr>
        <w:jc w:val="both"/>
      </w:pPr>
      <w:r w:rsidRPr="00C949A7">
        <w:rPr>
          <w:u w:val="single"/>
        </w:rPr>
        <w:t>ВИСТУПИВ</w:t>
      </w:r>
      <w:r w:rsidRPr="00557BBE">
        <w:t xml:space="preserve">: Макаров </w:t>
      </w:r>
      <w:r>
        <w:t>С.О., юрист ТОВ «ММК Консалтінг» звернувся до депутатів з прохання дотримуватися порядку ведення сесії та виступати із дозволу голови.</w:t>
      </w:r>
      <w:r w:rsidRPr="00055F5E">
        <w:t xml:space="preserve"> </w:t>
      </w:r>
    </w:p>
    <w:p w:rsidR="00C22093" w:rsidRDefault="00C22093" w:rsidP="00994FF8">
      <w:pPr>
        <w:jc w:val="both"/>
      </w:pPr>
      <w:r>
        <w:t xml:space="preserve">Міський голова Лисицький О.В.  виніс на голосування проект рішення </w:t>
      </w:r>
      <w:r w:rsidRPr="00C949A7">
        <w:t xml:space="preserve">«Про затвердження порядку четвертої чергової </w:t>
      </w:r>
      <w:r w:rsidRPr="00C949A7">
        <w:rPr>
          <w:lang w:val="en-US"/>
        </w:rPr>
        <w:t>V</w:t>
      </w:r>
      <w:r w:rsidRPr="00C949A7">
        <w:t>ІІІ за порядковим номером сесії Дергачівської міської ради VІІ скликання»</w:t>
      </w:r>
      <w:r>
        <w:t xml:space="preserve"> із 68 питаннями.</w:t>
      </w:r>
    </w:p>
    <w:p w:rsidR="00C22093" w:rsidRPr="00C949A7" w:rsidRDefault="00C22093" w:rsidP="00994FF8">
      <w:pPr>
        <w:jc w:val="both"/>
      </w:pPr>
      <w:r w:rsidRPr="00C949A7">
        <w:t>ГОЛОСУВАЛИ міський голова і депутати</w:t>
      </w:r>
      <w:r w:rsidRPr="00C949A7">
        <w:rPr>
          <w:lang w:val="en-US"/>
        </w:rPr>
        <w:t>:</w:t>
      </w:r>
    </w:p>
    <w:p w:rsidR="00C22093" w:rsidRDefault="00C22093" w:rsidP="00994FF8">
      <w:pPr>
        <w:jc w:val="both"/>
      </w:pPr>
      <w:r w:rsidRPr="00C949A7">
        <w:t xml:space="preserve">«за» - </w:t>
      </w:r>
      <w:r>
        <w:t>16</w:t>
      </w:r>
      <w:r w:rsidRPr="00C949A7">
        <w:t xml:space="preserve">                             «проти» - </w:t>
      </w:r>
      <w:r>
        <w:t>6</w:t>
      </w:r>
      <w:r w:rsidRPr="00C949A7">
        <w:t xml:space="preserve">                                   «утримались» - </w:t>
      </w:r>
      <w:r>
        <w:t>1</w:t>
      </w:r>
    </w:p>
    <w:p w:rsidR="00C22093" w:rsidRPr="00C949A7" w:rsidRDefault="00C22093" w:rsidP="00994FF8">
      <w:pPr>
        <w:jc w:val="both"/>
      </w:pPr>
      <w:r>
        <w:t>Бюлетень відомості про результати поіменного голосування з питання додається</w:t>
      </w:r>
    </w:p>
    <w:p w:rsidR="00C22093" w:rsidRPr="00C949A7" w:rsidRDefault="00C22093" w:rsidP="00DE1F2E">
      <w:pPr>
        <w:jc w:val="both"/>
      </w:pPr>
      <w:r w:rsidRPr="00C949A7">
        <w:rPr>
          <w:u w:val="single"/>
        </w:rPr>
        <w:t>ВИРІШИЛИ:</w:t>
      </w:r>
      <w:r w:rsidRPr="00C949A7">
        <w:tab/>
        <w:t xml:space="preserve">Рішення міської ради «Про затвердження порядку четвертої чергової </w:t>
      </w:r>
      <w:r w:rsidRPr="00C949A7">
        <w:rPr>
          <w:lang w:val="en-US"/>
        </w:rPr>
        <w:t>V</w:t>
      </w:r>
      <w:r w:rsidRPr="00C949A7">
        <w:t>ІІІ за порядковим номером сесії Дергачівської міської ради VІІ скликання», прийн</w:t>
      </w:r>
      <w:r>
        <w:t>ято, додається №2</w:t>
      </w:r>
      <w:r w:rsidRPr="00C949A7">
        <w:t>.</w:t>
      </w:r>
    </w:p>
    <w:p w:rsidR="00C22093" w:rsidRDefault="00C22093" w:rsidP="004969D6">
      <w:pPr>
        <w:widowControl w:val="0"/>
        <w:autoSpaceDE w:val="0"/>
        <w:autoSpaceDN w:val="0"/>
        <w:adjustRightInd w:val="0"/>
        <w:jc w:val="both"/>
        <w:rPr>
          <w:b/>
          <w:u w:val="single"/>
        </w:rPr>
      </w:pPr>
    </w:p>
    <w:p w:rsidR="00C22093" w:rsidRPr="00C949A7" w:rsidRDefault="00C22093" w:rsidP="004969D6">
      <w:pPr>
        <w:widowControl w:val="0"/>
        <w:autoSpaceDE w:val="0"/>
        <w:autoSpaceDN w:val="0"/>
        <w:adjustRightInd w:val="0"/>
        <w:jc w:val="both"/>
      </w:pPr>
      <w:r w:rsidRPr="00C949A7">
        <w:rPr>
          <w:u w:val="single"/>
        </w:rPr>
        <w:t>СЛУХАЛИ:</w:t>
      </w:r>
      <w:r w:rsidRPr="00C949A7">
        <w:tab/>
        <w:t xml:space="preserve">Лисицького О.В., Дергачівського міського голову, </w:t>
      </w:r>
      <w:r>
        <w:t xml:space="preserve"> з інформацією про проект рішення </w:t>
      </w:r>
      <w:r w:rsidRPr="00C949A7">
        <w:t xml:space="preserve">«Про дострокове припинення повноважень депутата Дергачівської міської ради </w:t>
      </w:r>
      <w:r w:rsidRPr="00C949A7">
        <w:rPr>
          <w:lang w:val="en-US"/>
        </w:rPr>
        <w:t>V</w:t>
      </w:r>
      <w:r w:rsidRPr="00C949A7">
        <w:t>ІІ скликання від районної організації партії «Відродження» Кубицького В.К.»</w:t>
      </w:r>
      <w:r>
        <w:t>, виніс питання  на голосування.</w:t>
      </w:r>
    </w:p>
    <w:p w:rsidR="00C22093" w:rsidRPr="00C949A7" w:rsidRDefault="00C22093" w:rsidP="00590FB7">
      <w:pPr>
        <w:jc w:val="both"/>
      </w:pPr>
      <w:r w:rsidRPr="00C949A7">
        <w:t>ГОЛОСУВАЛИ міський голова і депутати</w:t>
      </w:r>
      <w:r w:rsidRPr="00C949A7">
        <w:rPr>
          <w:lang w:val="en-US"/>
        </w:rPr>
        <w:t>:</w:t>
      </w:r>
    </w:p>
    <w:p w:rsidR="00C22093" w:rsidRDefault="00C22093" w:rsidP="00590FB7">
      <w:pPr>
        <w:jc w:val="both"/>
      </w:pPr>
      <w:r w:rsidRPr="00C949A7">
        <w:t xml:space="preserve">«за» - </w:t>
      </w:r>
      <w:r>
        <w:t>22</w:t>
      </w:r>
      <w:r w:rsidRPr="00C949A7">
        <w:t xml:space="preserve">                             «проти» - 0                                    «утримались» - </w:t>
      </w:r>
      <w:r>
        <w:t>1</w:t>
      </w:r>
    </w:p>
    <w:p w:rsidR="00C22093" w:rsidRPr="00C949A7" w:rsidRDefault="00C22093" w:rsidP="00590FB7">
      <w:pPr>
        <w:jc w:val="both"/>
      </w:pPr>
      <w:r>
        <w:t>Бюлетень відомості про результати поіменного голосування з питання додається</w:t>
      </w:r>
    </w:p>
    <w:p w:rsidR="00C22093" w:rsidRPr="00C949A7" w:rsidRDefault="00C22093" w:rsidP="004969D6">
      <w:pPr>
        <w:widowControl w:val="0"/>
        <w:autoSpaceDE w:val="0"/>
        <w:autoSpaceDN w:val="0"/>
        <w:adjustRightInd w:val="0"/>
        <w:jc w:val="both"/>
      </w:pPr>
      <w:r w:rsidRPr="00C949A7">
        <w:rPr>
          <w:u w:val="single"/>
        </w:rPr>
        <w:t>ВИРІШИЛИ:</w:t>
      </w:r>
      <w:r w:rsidRPr="00C949A7">
        <w:t xml:space="preserve"> Рішення міської ради «Про дострокове припинення повноважень депутата Дергачівської міської ради </w:t>
      </w:r>
      <w:r w:rsidRPr="00C949A7">
        <w:rPr>
          <w:lang w:val="en-US"/>
        </w:rPr>
        <w:t>V</w:t>
      </w:r>
      <w:r w:rsidRPr="00C949A7">
        <w:t>ІІ скликання від районної організації партії «Відродження» Кубицького В</w:t>
      </w:r>
      <w:r>
        <w:t>.К.» прийнято,</w:t>
      </w:r>
      <w:r w:rsidRPr="00C949A7">
        <w:t xml:space="preserve"> додається</w:t>
      </w:r>
      <w:r>
        <w:t xml:space="preserve"> №3</w:t>
      </w:r>
      <w:r w:rsidRPr="00C949A7">
        <w:t>.</w:t>
      </w:r>
    </w:p>
    <w:p w:rsidR="00C22093" w:rsidRPr="00C949A7" w:rsidRDefault="00C22093" w:rsidP="004969D6">
      <w:pPr>
        <w:widowControl w:val="0"/>
        <w:autoSpaceDE w:val="0"/>
        <w:autoSpaceDN w:val="0"/>
        <w:adjustRightInd w:val="0"/>
        <w:jc w:val="both"/>
      </w:pPr>
    </w:p>
    <w:p w:rsidR="00C22093" w:rsidRPr="00C949A7" w:rsidRDefault="00C22093" w:rsidP="00CB0526">
      <w:pPr>
        <w:jc w:val="both"/>
      </w:pPr>
      <w:r w:rsidRPr="00C949A7">
        <w:rPr>
          <w:u w:val="single"/>
        </w:rPr>
        <w:t>СЛУХАЛИ:</w:t>
      </w:r>
      <w:r w:rsidRPr="00C949A7">
        <w:tab/>
        <w:t xml:space="preserve">Лисицького О.В., Дергачівського міського голову, </w:t>
      </w:r>
      <w:r>
        <w:t xml:space="preserve">з інформацією про проект рішення </w:t>
      </w:r>
      <w:r w:rsidRPr="00C949A7">
        <w:t xml:space="preserve">«Про визнання повноважень депутата Дергачівської міської ради </w:t>
      </w:r>
      <w:r w:rsidRPr="00C949A7">
        <w:rPr>
          <w:lang w:val="en-US"/>
        </w:rPr>
        <w:t>V</w:t>
      </w:r>
      <w:r w:rsidRPr="00C949A7">
        <w:t>ІІ скликання від районної організації партії «Відродження» Желтобрюх С.М.»</w:t>
      </w:r>
      <w:r w:rsidRPr="00CB0526">
        <w:t xml:space="preserve"> </w:t>
      </w:r>
      <w:r>
        <w:t xml:space="preserve">З даного питання слово надав члену </w:t>
      </w:r>
      <w:r w:rsidRPr="00B15AA0">
        <w:t>Дергачівської міської територіальної виборчої комісії Дергачівського району Харківської області</w:t>
      </w:r>
      <w:r>
        <w:t xml:space="preserve"> </w:t>
      </w:r>
      <w:r w:rsidRPr="002F3833">
        <w:t>Лисенко Л.П.</w:t>
      </w:r>
    </w:p>
    <w:p w:rsidR="00C22093" w:rsidRDefault="00C22093" w:rsidP="00CB0526">
      <w:pPr>
        <w:widowControl w:val="0"/>
        <w:autoSpaceDE w:val="0"/>
        <w:autoSpaceDN w:val="0"/>
        <w:adjustRightInd w:val="0"/>
        <w:jc w:val="both"/>
      </w:pPr>
      <w:r>
        <w:rPr>
          <w:u w:val="single"/>
        </w:rPr>
        <w:t>СЛУХАЛИ</w:t>
      </w:r>
      <w:r w:rsidRPr="00C949A7">
        <w:rPr>
          <w:u w:val="single"/>
        </w:rPr>
        <w:t>:</w:t>
      </w:r>
      <w:r w:rsidRPr="00A03511">
        <w:rPr>
          <w:b/>
        </w:rPr>
        <w:t xml:space="preserve"> </w:t>
      </w:r>
      <w:r w:rsidRPr="002F3833">
        <w:t>Лисенко Л.П.,</w:t>
      </w:r>
      <w:r w:rsidRPr="00A03511">
        <w:t xml:space="preserve"> </w:t>
      </w:r>
      <w:r>
        <w:t xml:space="preserve">члена </w:t>
      </w:r>
      <w:r w:rsidRPr="00B15AA0">
        <w:t>Дергачівської міської територіальної виборчої комісії Дергачівського району Харківської області</w:t>
      </w:r>
      <w:r>
        <w:t xml:space="preserve"> з оприлюдненням листа від голови</w:t>
      </w:r>
      <w:r w:rsidRPr="00E934FF">
        <w:t xml:space="preserve"> </w:t>
      </w:r>
      <w:r w:rsidRPr="00B15AA0">
        <w:t>Дергачівської міської територіальної виборчої комісії Дергачівського району Харківської області</w:t>
      </w:r>
      <w:r>
        <w:t xml:space="preserve">  по Желтобрюх С.М. та прийнятих постанов комісією.</w:t>
      </w:r>
    </w:p>
    <w:p w:rsidR="00C22093" w:rsidRPr="000D68FD" w:rsidRDefault="00C22093" w:rsidP="00CB0526">
      <w:pPr>
        <w:widowControl w:val="0"/>
        <w:autoSpaceDE w:val="0"/>
        <w:autoSpaceDN w:val="0"/>
        <w:adjustRightInd w:val="0"/>
        <w:jc w:val="both"/>
        <w:rPr>
          <w:u w:val="single"/>
        </w:rPr>
      </w:pPr>
      <w:r w:rsidRPr="000D68FD">
        <w:rPr>
          <w:u w:val="single"/>
        </w:rPr>
        <w:t>Без отримання слова на виступи із місця депутат Осадчий О.С. задав питання про розгляд питання по Шевченку Д.М. та наявній у нього постанови про його реєстрацію.</w:t>
      </w:r>
    </w:p>
    <w:p w:rsidR="00C22093" w:rsidRPr="000D68FD" w:rsidRDefault="00C22093" w:rsidP="00CB0526">
      <w:pPr>
        <w:widowControl w:val="0"/>
        <w:autoSpaceDE w:val="0"/>
        <w:autoSpaceDN w:val="0"/>
        <w:adjustRightInd w:val="0"/>
        <w:jc w:val="both"/>
        <w:rPr>
          <w:u w:val="single"/>
        </w:rPr>
      </w:pPr>
      <w:r w:rsidRPr="000D68FD">
        <w:rPr>
          <w:u w:val="single"/>
        </w:rPr>
        <w:t>Без отримання слова на виступи із місця  Шевченко Д.М.  проінформував, що в нього є постанова про реєстрац</w:t>
      </w:r>
      <w:r>
        <w:rPr>
          <w:u w:val="single"/>
        </w:rPr>
        <w:t>ію.</w:t>
      </w:r>
      <w:r w:rsidRPr="000D68FD">
        <w:rPr>
          <w:u w:val="single"/>
        </w:rPr>
        <w:t xml:space="preserve"> </w:t>
      </w:r>
    </w:p>
    <w:p w:rsidR="00C22093" w:rsidRPr="00C949A7" w:rsidRDefault="00C22093" w:rsidP="00CB0526">
      <w:pPr>
        <w:widowControl w:val="0"/>
        <w:autoSpaceDE w:val="0"/>
        <w:autoSpaceDN w:val="0"/>
        <w:adjustRightInd w:val="0"/>
        <w:jc w:val="both"/>
        <w:rPr>
          <w:u w:val="single"/>
        </w:rPr>
      </w:pPr>
      <w:r>
        <w:t>Міський голова Лисицький О.В. надав слово для пояснень  Михайлову О.В., юристу   Асоціації органів місцевого самоврядування України в Харківській області.</w:t>
      </w:r>
    </w:p>
    <w:p w:rsidR="00C22093" w:rsidRDefault="00C22093" w:rsidP="007B2E5A">
      <w:pPr>
        <w:widowControl w:val="0"/>
        <w:autoSpaceDE w:val="0"/>
        <w:autoSpaceDN w:val="0"/>
        <w:adjustRightInd w:val="0"/>
        <w:jc w:val="both"/>
        <w:rPr>
          <w:u w:val="single"/>
        </w:rPr>
      </w:pPr>
      <w:r>
        <w:rPr>
          <w:u w:val="single"/>
        </w:rPr>
        <w:t>ВИСТУПИВ:</w:t>
      </w:r>
      <w:r>
        <w:t xml:space="preserve"> Михайлов О.В., юрист Асоціації органів місцевого самоврядування України в Харківській області, запропонував для владнання проблеми звернутися до міського голови зробити перерву, під час якої запросити голову </w:t>
      </w:r>
      <w:r w:rsidRPr="00B15AA0">
        <w:t>Дергачівської міської територіальної виборчої комісії Дергачівського району Харківської област</w:t>
      </w:r>
      <w:r>
        <w:t xml:space="preserve">і інформувати депутатів про прийняті постанови комісії щодо Шевченка Д.М. та Лещенка О.І. </w:t>
      </w:r>
    </w:p>
    <w:p w:rsidR="00C22093" w:rsidRDefault="00C22093" w:rsidP="007B2E5A">
      <w:pPr>
        <w:widowControl w:val="0"/>
        <w:autoSpaceDE w:val="0"/>
        <w:autoSpaceDN w:val="0"/>
        <w:adjustRightInd w:val="0"/>
        <w:jc w:val="both"/>
        <w:rPr>
          <w:u w:val="single"/>
        </w:rPr>
      </w:pPr>
      <w:r>
        <w:t>Міський голова Лисицький О.В. зосередив увагу на проекті рішення, яке розглядається,  та запропонував після проведення процедури голосування повернутися до питання про перерву. Надав слово депутату Доброскоку В.О.</w:t>
      </w:r>
    </w:p>
    <w:p w:rsidR="00C22093" w:rsidRDefault="00C22093" w:rsidP="007B2E5A">
      <w:pPr>
        <w:widowControl w:val="0"/>
        <w:autoSpaceDE w:val="0"/>
        <w:autoSpaceDN w:val="0"/>
        <w:adjustRightInd w:val="0"/>
        <w:jc w:val="both"/>
        <w:rPr>
          <w:u w:val="single"/>
        </w:rPr>
      </w:pPr>
      <w:r w:rsidRPr="00C949A7">
        <w:rPr>
          <w:color w:val="333333"/>
          <w:u w:val="single"/>
          <w:shd w:val="clear" w:color="auto" w:fill="FFFFFF"/>
        </w:rPr>
        <w:t>ВИСТУПИВ:</w:t>
      </w:r>
      <w:r w:rsidRPr="00B1749B">
        <w:rPr>
          <w:color w:val="333333"/>
          <w:shd w:val="clear" w:color="auto" w:fill="FFFFFF"/>
        </w:rPr>
        <w:t xml:space="preserve"> </w:t>
      </w:r>
      <w:r w:rsidRPr="00C949A7">
        <w:rPr>
          <w:color w:val="333333"/>
          <w:shd w:val="clear" w:color="auto" w:fill="FFFFFF"/>
        </w:rPr>
        <w:t>Доброскок В.О., депутат Дергачівської міської ради, який</w:t>
      </w:r>
      <w:r>
        <w:rPr>
          <w:color w:val="333333"/>
          <w:shd w:val="clear" w:color="auto" w:fill="FFFFFF"/>
        </w:rPr>
        <w:t xml:space="preserve"> звернув увагу на виправлення технічної помилки у рішенні №3 щодо заміни визначення  « у одномандатному виборчому окрузі» на «у багатомандатному виборчому окрузі».</w:t>
      </w:r>
    </w:p>
    <w:p w:rsidR="00C22093" w:rsidRPr="000D68FD" w:rsidRDefault="00C22093" w:rsidP="007B2E5A">
      <w:pPr>
        <w:widowControl w:val="0"/>
        <w:autoSpaceDE w:val="0"/>
        <w:autoSpaceDN w:val="0"/>
        <w:adjustRightInd w:val="0"/>
        <w:jc w:val="both"/>
        <w:rPr>
          <w:u w:val="single"/>
        </w:rPr>
      </w:pPr>
      <w:r w:rsidRPr="000D68FD">
        <w:rPr>
          <w:u w:val="single"/>
        </w:rPr>
        <w:t>Зауваження взято секретарем ради до виконання.</w:t>
      </w:r>
    </w:p>
    <w:p w:rsidR="00C22093" w:rsidRDefault="00C22093" w:rsidP="007B2E5A">
      <w:pPr>
        <w:widowControl w:val="0"/>
        <w:autoSpaceDE w:val="0"/>
        <w:autoSpaceDN w:val="0"/>
        <w:adjustRightInd w:val="0"/>
        <w:jc w:val="both"/>
        <w:rPr>
          <w:u w:val="single"/>
        </w:rPr>
      </w:pPr>
      <w:r>
        <w:t xml:space="preserve">Міський голова Лисицький О.В. підвів підсумок обговоренню та виніс на голосування проект рішення </w:t>
      </w:r>
      <w:r w:rsidRPr="00C949A7">
        <w:t xml:space="preserve">«Про визнання повноважень депутата Дергачівської міської ради </w:t>
      </w:r>
      <w:r w:rsidRPr="00C949A7">
        <w:rPr>
          <w:lang w:val="en-US"/>
        </w:rPr>
        <w:t>V</w:t>
      </w:r>
      <w:r w:rsidRPr="00C949A7">
        <w:t>ІІ скликання від районної організації партії «Відродження» Желтобрюх С.М.»</w:t>
      </w:r>
    </w:p>
    <w:p w:rsidR="00C22093" w:rsidRPr="00C949A7" w:rsidRDefault="00C22093" w:rsidP="007B2E5A">
      <w:pPr>
        <w:jc w:val="both"/>
      </w:pPr>
      <w:r w:rsidRPr="00C949A7">
        <w:t>ГОЛОСУВАЛИ міський голова і депутати</w:t>
      </w:r>
      <w:r w:rsidRPr="00C949A7">
        <w:rPr>
          <w:lang w:val="en-US"/>
        </w:rPr>
        <w:t>:</w:t>
      </w:r>
    </w:p>
    <w:p w:rsidR="00C22093" w:rsidRDefault="00C22093" w:rsidP="007B2E5A">
      <w:pPr>
        <w:jc w:val="both"/>
      </w:pPr>
      <w:r w:rsidRPr="00C949A7">
        <w:t xml:space="preserve">«за» - </w:t>
      </w:r>
      <w:r>
        <w:t>16</w:t>
      </w:r>
      <w:r w:rsidRPr="00C949A7">
        <w:t xml:space="preserve">                            «проти» - </w:t>
      </w:r>
      <w:r>
        <w:t>3</w:t>
      </w:r>
      <w:r w:rsidRPr="00C949A7">
        <w:t xml:space="preserve">                                    «утримались» - </w:t>
      </w:r>
      <w:r>
        <w:t>4</w:t>
      </w:r>
    </w:p>
    <w:p w:rsidR="00C22093" w:rsidRPr="00C949A7" w:rsidRDefault="00C22093" w:rsidP="007B2E5A">
      <w:pPr>
        <w:jc w:val="both"/>
      </w:pPr>
      <w:r>
        <w:t>Бюлетень відомості про результати поіменного голосування з питання додається</w:t>
      </w:r>
    </w:p>
    <w:p w:rsidR="00C22093" w:rsidRPr="00C949A7" w:rsidRDefault="00C22093" w:rsidP="007B2E5A">
      <w:pPr>
        <w:widowControl w:val="0"/>
        <w:autoSpaceDE w:val="0"/>
        <w:autoSpaceDN w:val="0"/>
        <w:adjustRightInd w:val="0"/>
        <w:jc w:val="both"/>
      </w:pPr>
      <w:r w:rsidRPr="00C949A7">
        <w:rPr>
          <w:u w:val="single"/>
        </w:rPr>
        <w:t>ВИРІШИЛИ:</w:t>
      </w:r>
      <w:r w:rsidRPr="00614149">
        <w:t xml:space="preserve"> </w:t>
      </w:r>
      <w:r w:rsidRPr="00C949A7">
        <w:t xml:space="preserve">Рішення Дергачівської міської ради «Про визнання повноважень депутата Дергачівської міської ради </w:t>
      </w:r>
      <w:r w:rsidRPr="00C949A7">
        <w:rPr>
          <w:lang w:val="en-US"/>
        </w:rPr>
        <w:t>V</w:t>
      </w:r>
      <w:r w:rsidRPr="00C949A7">
        <w:t>ІІ скликання від політичної партії Дергачівська районна організація «Відродження» Желтобрюх С.</w:t>
      </w:r>
      <w:r>
        <w:t>М.», прийнято,</w:t>
      </w:r>
      <w:r w:rsidRPr="00C949A7">
        <w:t xml:space="preserve"> додається</w:t>
      </w:r>
      <w:r>
        <w:t xml:space="preserve"> №4</w:t>
      </w:r>
      <w:r w:rsidRPr="00C949A7">
        <w:t>.</w:t>
      </w:r>
    </w:p>
    <w:p w:rsidR="00C22093" w:rsidRDefault="00C22093" w:rsidP="007B2E5A">
      <w:pPr>
        <w:widowControl w:val="0"/>
        <w:autoSpaceDE w:val="0"/>
        <w:autoSpaceDN w:val="0"/>
        <w:adjustRightInd w:val="0"/>
        <w:jc w:val="both"/>
        <w:rPr>
          <w:u w:val="single"/>
        </w:rPr>
      </w:pPr>
      <w:r>
        <w:rPr>
          <w:u w:val="single"/>
        </w:rPr>
        <w:t xml:space="preserve">Далі відбулося прийняття присяги депутатом Дергачівської міської ради Желтобрюх С.М. Підписання прийняття присяги та реєстрації у листі реєстрації присутніх депутатів на  даній сесії. </w:t>
      </w:r>
    </w:p>
    <w:p w:rsidR="00C22093" w:rsidRDefault="00C22093" w:rsidP="007B2E5A">
      <w:pPr>
        <w:widowControl w:val="0"/>
        <w:autoSpaceDE w:val="0"/>
        <w:autoSpaceDN w:val="0"/>
        <w:adjustRightInd w:val="0"/>
        <w:jc w:val="both"/>
        <w:rPr>
          <w:u w:val="single"/>
        </w:rPr>
      </w:pPr>
    </w:p>
    <w:p w:rsidR="00C22093" w:rsidRPr="001621BF" w:rsidRDefault="00C22093" w:rsidP="000469EC">
      <w:pPr>
        <w:widowControl w:val="0"/>
        <w:autoSpaceDE w:val="0"/>
        <w:autoSpaceDN w:val="0"/>
        <w:adjustRightInd w:val="0"/>
        <w:jc w:val="both"/>
      </w:pPr>
      <w:r w:rsidRPr="001621BF">
        <w:rPr>
          <w:u w:val="single"/>
        </w:rPr>
        <w:t>СЛУХАЛИ:</w:t>
      </w:r>
      <w:r w:rsidRPr="001621BF">
        <w:t xml:space="preserve"> Лисицького О.В., Дергачівського міського голову, з інформацією питання порядку денного №5 «Про внесення змін до рішення №9 І сесії Дергачівської міської ради </w:t>
      </w:r>
      <w:r w:rsidRPr="001621BF">
        <w:rPr>
          <w:lang w:val="en-US"/>
        </w:rPr>
        <w:t>V</w:t>
      </w:r>
      <w:r w:rsidRPr="001621BF">
        <w:t>ІІ скликання «Про обрання постійної комісії з політико-правових питань, депутатської діяльності та місцевого самоврядування Дергачівської міської ради VІІ скликання» від 20 листопада 2015 року». Виніс питання на голосування.</w:t>
      </w:r>
    </w:p>
    <w:p w:rsidR="00C22093" w:rsidRPr="001621BF" w:rsidRDefault="00C22093" w:rsidP="000469EC">
      <w:pPr>
        <w:widowControl w:val="0"/>
        <w:autoSpaceDE w:val="0"/>
        <w:autoSpaceDN w:val="0"/>
        <w:adjustRightInd w:val="0"/>
        <w:jc w:val="both"/>
      </w:pPr>
      <w:r w:rsidRPr="001621BF">
        <w:t>ГОЛОСУВАЛИ міський голова і депутати</w:t>
      </w:r>
      <w:r w:rsidRPr="001621BF">
        <w:rPr>
          <w:lang w:val="en-US"/>
        </w:rPr>
        <w:t>:</w:t>
      </w:r>
    </w:p>
    <w:p w:rsidR="00C22093" w:rsidRPr="001621BF" w:rsidRDefault="00C22093" w:rsidP="007B2E5A">
      <w:pPr>
        <w:jc w:val="both"/>
      </w:pPr>
      <w:r w:rsidRPr="001621BF">
        <w:t>«за» - 17                              «проти» - 1                                    «утримались» - 5</w:t>
      </w:r>
    </w:p>
    <w:p w:rsidR="00C22093" w:rsidRPr="001621BF" w:rsidRDefault="00C22093" w:rsidP="007B2E5A">
      <w:pPr>
        <w:jc w:val="both"/>
      </w:pPr>
      <w:r w:rsidRPr="001621BF">
        <w:t>Депутат Желтобрюх С.М. участі в голосуванні не брала.</w:t>
      </w:r>
    </w:p>
    <w:p w:rsidR="00C22093" w:rsidRPr="001621BF" w:rsidRDefault="00C22093" w:rsidP="007B2E5A">
      <w:pPr>
        <w:jc w:val="both"/>
      </w:pPr>
      <w:r w:rsidRPr="001621BF">
        <w:t>Бюлетень відомості про результати поіменного голосування з питання додається.</w:t>
      </w:r>
    </w:p>
    <w:p w:rsidR="00C22093" w:rsidRPr="00C949A7" w:rsidRDefault="00C22093" w:rsidP="007B2E5A">
      <w:pPr>
        <w:jc w:val="both"/>
      </w:pPr>
      <w:r w:rsidRPr="001621BF">
        <w:rPr>
          <w:u w:val="single"/>
        </w:rPr>
        <w:t>ВИРІШИЛИ:</w:t>
      </w:r>
      <w:r w:rsidRPr="001621BF">
        <w:t xml:space="preserve"> Рішення «Про внесення змін до рішення №9 І сесії Дергачівської міської ради </w:t>
      </w:r>
      <w:r w:rsidRPr="001621BF">
        <w:rPr>
          <w:lang w:val="en-US"/>
        </w:rPr>
        <w:t>V</w:t>
      </w:r>
      <w:r w:rsidRPr="001621BF">
        <w:t>ІІ скликання « Про обрання постійної комісії з політико-правових питань, депутатської діяльності та місцевого самоврядування Дергачівської міської ради VІІ скликання» від 20 листопада 2015 року», прийнято, додається №5.</w:t>
      </w:r>
    </w:p>
    <w:p w:rsidR="00C22093" w:rsidRPr="00C949A7" w:rsidRDefault="00C22093" w:rsidP="007B2E5A">
      <w:pPr>
        <w:widowControl w:val="0"/>
        <w:autoSpaceDE w:val="0"/>
        <w:autoSpaceDN w:val="0"/>
        <w:adjustRightInd w:val="0"/>
        <w:jc w:val="both"/>
      </w:pPr>
    </w:p>
    <w:p w:rsidR="00C22093" w:rsidRDefault="00C22093" w:rsidP="00983A97">
      <w:pPr>
        <w:shd w:val="clear" w:color="auto" w:fill="FFFFFF"/>
        <w:ind w:right="1"/>
        <w:jc w:val="both"/>
      </w:pPr>
      <w:r w:rsidRPr="00C949A7">
        <w:rPr>
          <w:u w:val="single"/>
        </w:rPr>
        <w:t>СЛУХАЛИ:</w:t>
      </w:r>
      <w:r w:rsidRPr="00C949A7">
        <w:t xml:space="preserve"> Лисицького О.В., Дергачівського міського голову, </w:t>
      </w:r>
      <w:r>
        <w:t xml:space="preserve">з інформацією питання порядку денного №6 </w:t>
      </w:r>
      <w:r w:rsidRPr="00C949A7">
        <w:t>«Про затвердження керуючого справами (секретаря) виконавчого комітету Дергачівської міської ради Кубицького В.К.»</w:t>
      </w:r>
      <w:r>
        <w:t xml:space="preserve">. Вказав, що відповідно до Закону України  «Про місцеве самоврядування в Україні» кандидатуру на посаду </w:t>
      </w:r>
      <w:r w:rsidRPr="00C949A7">
        <w:t>керуючого справами (секретаря) виконавчого комітету</w:t>
      </w:r>
      <w:r>
        <w:t xml:space="preserve"> подає міський голова. Запропонував на посаду</w:t>
      </w:r>
      <w:r w:rsidRPr="00983A97">
        <w:t xml:space="preserve"> </w:t>
      </w:r>
      <w:r w:rsidRPr="00C949A7">
        <w:t>керуючого справами (секретаря) виконавчого комітету Дергачівської міської ради Кубицького В.К.</w:t>
      </w:r>
      <w:r>
        <w:t xml:space="preserve"> Зачитав подання. Виніс питання на голосування.</w:t>
      </w:r>
    </w:p>
    <w:p w:rsidR="00C22093" w:rsidRDefault="00C22093" w:rsidP="00BA15CC">
      <w:pPr>
        <w:widowControl w:val="0"/>
        <w:autoSpaceDE w:val="0"/>
        <w:autoSpaceDN w:val="0"/>
        <w:adjustRightInd w:val="0"/>
        <w:jc w:val="both"/>
        <w:rPr>
          <w:u w:val="single"/>
        </w:rPr>
      </w:pPr>
      <w:r w:rsidRPr="00C949A7">
        <w:rPr>
          <w:color w:val="333333"/>
          <w:u w:val="single"/>
          <w:shd w:val="clear" w:color="auto" w:fill="FFFFFF"/>
        </w:rPr>
        <w:t>ВИСТУПИВ:</w:t>
      </w:r>
      <w:r w:rsidRPr="00B1749B">
        <w:rPr>
          <w:color w:val="333333"/>
          <w:shd w:val="clear" w:color="auto" w:fill="FFFFFF"/>
        </w:rPr>
        <w:t xml:space="preserve"> </w:t>
      </w:r>
      <w:r w:rsidRPr="00C949A7">
        <w:rPr>
          <w:color w:val="333333"/>
          <w:shd w:val="clear" w:color="auto" w:fill="FFFFFF"/>
        </w:rPr>
        <w:t>Доброскок В.О., депутат Дергачівської міської ради, який</w:t>
      </w:r>
      <w:r>
        <w:rPr>
          <w:color w:val="333333"/>
          <w:shd w:val="clear" w:color="auto" w:fill="FFFFFF"/>
        </w:rPr>
        <w:t xml:space="preserve"> вдруге звернув увагу на виправлення технічної помилки у рішенні №3 щодо заміни визначення  «у одномандатному виборчому окрузі» на «у багатомандатному виборчому окрузі».</w:t>
      </w:r>
    </w:p>
    <w:p w:rsidR="00C22093" w:rsidRPr="000D68FD" w:rsidRDefault="00C22093" w:rsidP="00BA15CC">
      <w:pPr>
        <w:widowControl w:val="0"/>
        <w:autoSpaceDE w:val="0"/>
        <w:autoSpaceDN w:val="0"/>
        <w:adjustRightInd w:val="0"/>
        <w:jc w:val="both"/>
        <w:rPr>
          <w:u w:val="single"/>
        </w:rPr>
      </w:pPr>
      <w:r w:rsidRPr="000D68FD">
        <w:rPr>
          <w:u w:val="single"/>
        </w:rPr>
        <w:t xml:space="preserve">Зауваження взято секретарем ради до виконання.    </w:t>
      </w:r>
    </w:p>
    <w:p w:rsidR="00C22093" w:rsidRPr="00C949A7" w:rsidRDefault="00C22093" w:rsidP="00C949A7">
      <w:pPr>
        <w:widowControl w:val="0"/>
        <w:autoSpaceDE w:val="0"/>
        <w:autoSpaceDN w:val="0"/>
        <w:adjustRightInd w:val="0"/>
        <w:jc w:val="both"/>
      </w:pPr>
      <w:r w:rsidRPr="00C949A7">
        <w:t>ГОЛОСУВАЛИ міський голова і депутати:</w:t>
      </w:r>
    </w:p>
    <w:p w:rsidR="00C22093" w:rsidRDefault="00C22093" w:rsidP="00C949A7">
      <w:pPr>
        <w:widowControl w:val="0"/>
        <w:autoSpaceDE w:val="0"/>
        <w:autoSpaceDN w:val="0"/>
        <w:adjustRightInd w:val="0"/>
        <w:jc w:val="both"/>
      </w:pPr>
      <w:r w:rsidRPr="00C949A7">
        <w:t>«за»-</w:t>
      </w:r>
      <w:r>
        <w:t>23</w:t>
      </w:r>
      <w:r w:rsidRPr="00C949A7">
        <w:t xml:space="preserve">                              «проти» - 0                                    «утримались» - </w:t>
      </w:r>
      <w:r>
        <w:t>1</w:t>
      </w:r>
    </w:p>
    <w:p w:rsidR="00C22093" w:rsidRPr="00C949A7" w:rsidRDefault="00C22093" w:rsidP="00C949A7">
      <w:pPr>
        <w:widowControl w:val="0"/>
        <w:autoSpaceDE w:val="0"/>
        <w:autoSpaceDN w:val="0"/>
        <w:adjustRightInd w:val="0"/>
        <w:jc w:val="both"/>
        <w:rPr>
          <w:u w:val="single"/>
        </w:rPr>
      </w:pPr>
      <w:r>
        <w:t>Бюлетень відомості про результати поіменного голосування з питання додається</w:t>
      </w:r>
    </w:p>
    <w:p w:rsidR="00C22093" w:rsidRDefault="00C22093" w:rsidP="00C949A7">
      <w:pPr>
        <w:pStyle w:val="Heading1"/>
        <w:widowControl w:val="0"/>
        <w:autoSpaceDE w:val="0"/>
        <w:autoSpaceDN w:val="0"/>
        <w:adjustRightInd w:val="0"/>
        <w:spacing w:before="0" w:after="0"/>
        <w:jc w:val="both"/>
        <w:rPr>
          <w:rFonts w:ascii="Times New Roman" w:hAnsi="Times New Roman"/>
          <w:b w:val="0"/>
          <w:sz w:val="24"/>
          <w:szCs w:val="24"/>
        </w:rPr>
      </w:pPr>
      <w:r w:rsidRPr="00C949A7">
        <w:rPr>
          <w:rFonts w:ascii="Times New Roman" w:hAnsi="Times New Roman"/>
          <w:b w:val="0"/>
          <w:sz w:val="24"/>
          <w:szCs w:val="24"/>
          <w:u w:val="single"/>
        </w:rPr>
        <w:t>ВИРІШИЛИ:</w:t>
      </w:r>
      <w:r w:rsidRPr="00C949A7">
        <w:rPr>
          <w:rFonts w:ascii="Times New Roman" w:hAnsi="Times New Roman"/>
          <w:b w:val="0"/>
          <w:sz w:val="24"/>
          <w:szCs w:val="24"/>
        </w:rPr>
        <w:tab/>
        <w:t>Рішення міської ради «Про затвердження керуючого справами (секретаря) виконавчого комітету Дергачівської міської ради Кубицького В.К</w:t>
      </w:r>
      <w:r>
        <w:rPr>
          <w:rFonts w:ascii="Times New Roman" w:hAnsi="Times New Roman"/>
          <w:b w:val="0"/>
          <w:sz w:val="24"/>
          <w:szCs w:val="24"/>
        </w:rPr>
        <w:t xml:space="preserve">.», прийнято, </w:t>
      </w:r>
      <w:r w:rsidRPr="00C949A7">
        <w:rPr>
          <w:rFonts w:ascii="Times New Roman" w:hAnsi="Times New Roman"/>
          <w:b w:val="0"/>
          <w:sz w:val="24"/>
          <w:szCs w:val="24"/>
        </w:rPr>
        <w:t>додається</w:t>
      </w:r>
      <w:r>
        <w:rPr>
          <w:rFonts w:ascii="Times New Roman" w:hAnsi="Times New Roman"/>
          <w:b w:val="0"/>
          <w:sz w:val="24"/>
          <w:szCs w:val="24"/>
        </w:rPr>
        <w:t xml:space="preserve"> №6</w:t>
      </w:r>
      <w:r w:rsidRPr="00C949A7">
        <w:rPr>
          <w:rFonts w:ascii="Times New Roman" w:hAnsi="Times New Roman"/>
          <w:b w:val="0"/>
          <w:sz w:val="24"/>
          <w:szCs w:val="24"/>
        </w:rPr>
        <w:t>.</w:t>
      </w:r>
    </w:p>
    <w:p w:rsidR="00C22093" w:rsidRDefault="00C22093" w:rsidP="00630CAE">
      <w:pPr>
        <w:rPr>
          <w:u w:val="single"/>
        </w:rPr>
      </w:pPr>
    </w:p>
    <w:p w:rsidR="00C22093" w:rsidRPr="00630CAE" w:rsidRDefault="00C22093" w:rsidP="00630CAE">
      <w:r w:rsidRPr="00C949A7">
        <w:rPr>
          <w:u w:val="single"/>
        </w:rPr>
        <w:t>СЛУХАЛИ:</w:t>
      </w:r>
      <w:r w:rsidRPr="00C949A7">
        <w:t xml:space="preserve"> Лисицького О.В., Дергачівського міського голову</w:t>
      </w:r>
      <w:r>
        <w:t xml:space="preserve"> про голосування з питання, запропонованого депутатом Осадчим О.С. про перерву та прийняття протокольного рішення.</w:t>
      </w:r>
    </w:p>
    <w:p w:rsidR="00C22093" w:rsidRPr="00C949A7" w:rsidRDefault="00C22093" w:rsidP="002101B1">
      <w:pPr>
        <w:widowControl w:val="0"/>
        <w:autoSpaceDE w:val="0"/>
        <w:autoSpaceDN w:val="0"/>
        <w:adjustRightInd w:val="0"/>
        <w:jc w:val="both"/>
      </w:pPr>
      <w:r w:rsidRPr="00C949A7">
        <w:t>ГОЛОСУВАЛИ міський голова і депутати:</w:t>
      </w:r>
    </w:p>
    <w:p w:rsidR="00C22093" w:rsidRDefault="00C22093" w:rsidP="002101B1">
      <w:pPr>
        <w:widowControl w:val="0"/>
        <w:autoSpaceDE w:val="0"/>
        <w:autoSpaceDN w:val="0"/>
        <w:adjustRightInd w:val="0"/>
        <w:jc w:val="both"/>
      </w:pPr>
      <w:r w:rsidRPr="00C949A7">
        <w:t>«за»-</w:t>
      </w:r>
      <w:r>
        <w:t>8</w:t>
      </w:r>
      <w:r w:rsidRPr="00C949A7">
        <w:t xml:space="preserve">         </w:t>
      </w:r>
      <w:r>
        <w:t xml:space="preserve">                     «проти» - 16</w:t>
      </w:r>
      <w:r w:rsidRPr="00C949A7">
        <w:t xml:space="preserve">                                    «утримались» - </w:t>
      </w:r>
      <w:r>
        <w:t>0</w:t>
      </w:r>
    </w:p>
    <w:p w:rsidR="00C22093" w:rsidRPr="00C949A7" w:rsidRDefault="00C22093" w:rsidP="002101B1">
      <w:pPr>
        <w:widowControl w:val="0"/>
        <w:autoSpaceDE w:val="0"/>
        <w:autoSpaceDN w:val="0"/>
        <w:adjustRightInd w:val="0"/>
        <w:jc w:val="both"/>
        <w:rPr>
          <w:u w:val="single"/>
        </w:rPr>
      </w:pPr>
      <w:r>
        <w:t>Бюлетень відомості про результати поіменного голосування з питання додається.</w:t>
      </w:r>
    </w:p>
    <w:p w:rsidR="00C22093" w:rsidRDefault="00C22093" w:rsidP="00F85C6D">
      <w:pPr>
        <w:pStyle w:val="Heading3"/>
        <w:spacing w:before="0" w:beforeAutospacing="0" w:after="0" w:afterAutospacing="0"/>
        <w:jc w:val="both"/>
        <w:rPr>
          <w:rFonts w:ascii="Times New Roman" w:hAnsi="Times New Roman"/>
          <w:b w:val="0"/>
          <w:bCs w:val="0"/>
          <w:sz w:val="24"/>
          <w:szCs w:val="24"/>
        </w:rPr>
      </w:pPr>
      <w:r>
        <w:rPr>
          <w:rFonts w:ascii="Times New Roman" w:hAnsi="Times New Roman"/>
          <w:b w:val="0"/>
          <w:bCs w:val="0"/>
          <w:sz w:val="24"/>
          <w:szCs w:val="24"/>
        </w:rPr>
        <w:t>Протокольне рішення не прийнято.</w:t>
      </w:r>
    </w:p>
    <w:p w:rsidR="00C22093" w:rsidRDefault="00C22093" w:rsidP="00110F2F">
      <w:pPr>
        <w:widowControl w:val="0"/>
        <w:autoSpaceDE w:val="0"/>
        <w:autoSpaceDN w:val="0"/>
        <w:adjustRightInd w:val="0"/>
        <w:jc w:val="both"/>
        <w:rPr>
          <w:u w:val="single"/>
        </w:rPr>
      </w:pPr>
      <w:r>
        <w:rPr>
          <w:u w:val="single"/>
        </w:rPr>
        <w:t>Депутат Мироненко С.П. повідомив про погіршення стану здоров’я. Вийшов із зали засідання.</w:t>
      </w:r>
    </w:p>
    <w:p w:rsidR="00C22093" w:rsidRDefault="00C22093" w:rsidP="00110F2F">
      <w:pPr>
        <w:widowControl w:val="0"/>
        <w:autoSpaceDE w:val="0"/>
        <w:autoSpaceDN w:val="0"/>
        <w:adjustRightInd w:val="0"/>
        <w:jc w:val="both"/>
        <w:rPr>
          <w:u w:val="single"/>
        </w:rPr>
      </w:pPr>
    </w:p>
    <w:p w:rsidR="00C22093" w:rsidRPr="00110F2F" w:rsidRDefault="00C22093" w:rsidP="00110F2F">
      <w:pPr>
        <w:widowControl w:val="0"/>
        <w:autoSpaceDE w:val="0"/>
        <w:autoSpaceDN w:val="0"/>
        <w:adjustRightInd w:val="0"/>
        <w:jc w:val="both"/>
      </w:pPr>
      <w:r w:rsidRPr="00F85C6D">
        <w:rPr>
          <w:u w:val="single"/>
        </w:rPr>
        <w:t>СЛУХАЛИ:</w:t>
      </w:r>
      <w:r w:rsidRPr="00F85C6D">
        <w:t xml:space="preserve"> Мірошніков</w:t>
      </w:r>
      <w:r>
        <w:t>у</w:t>
      </w:r>
      <w:r w:rsidRPr="00F85C6D">
        <w:t xml:space="preserve"> Р.В.</w:t>
      </w:r>
      <w:r>
        <w:t>,</w:t>
      </w:r>
      <w:r w:rsidRPr="00F85C6D">
        <w:t xml:space="preserve"> заступник</w:t>
      </w:r>
      <w:r>
        <w:t>а</w:t>
      </w:r>
      <w:r w:rsidRPr="00F85C6D">
        <w:t xml:space="preserve"> голови постійної комісії з питань </w:t>
      </w:r>
      <w:r>
        <w:t xml:space="preserve">планування, бюджету та фінансів, з інформацією </w:t>
      </w:r>
      <w:r w:rsidRPr="007A588A">
        <w:t>питання порядку денного</w:t>
      </w:r>
      <w:r w:rsidRPr="00F85C6D">
        <w:t xml:space="preserve"> </w:t>
      </w:r>
      <w:r>
        <w:t>№7 п</w:t>
      </w:r>
      <w:r w:rsidRPr="00F85C6D">
        <w:t xml:space="preserve">ро </w:t>
      </w:r>
      <w:r w:rsidRPr="00490CFC">
        <w:rPr>
          <w:bCs/>
        </w:rPr>
        <w:t xml:space="preserve">внесення змін до рішення </w:t>
      </w:r>
      <w:r w:rsidRPr="00490CFC">
        <w:t>V сесії Дергачівської міської ради VІІ скликання</w:t>
      </w:r>
      <w:r w:rsidRPr="00490CFC">
        <w:rPr>
          <w:bCs/>
        </w:rPr>
        <w:t xml:space="preserve"> від 24 грудня  2015 року «Про  міський бюджет на 2016 рік</w:t>
      </w:r>
      <w:r>
        <w:rPr>
          <w:bCs/>
        </w:rPr>
        <w:t>»</w:t>
      </w:r>
      <w:r w:rsidRPr="00490CFC">
        <w:rPr>
          <w:bCs/>
        </w:rPr>
        <w:t>.</w:t>
      </w:r>
      <w:r>
        <w:t xml:space="preserve"> </w:t>
      </w:r>
      <w:r w:rsidRPr="00240984">
        <w:rPr>
          <w:bCs/>
        </w:rPr>
        <w:t>Запропонува</w:t>
      </w:r>
      <w:r>
        <w:rPr>
          <w:bCs/>
        </w:rPr>
        <w:t>ла</w:t>
      </w:r>
      <w:r w:rsidRPr="00240984">
        <w:rPr>
          <w:bCs/>
        </w:rPr>
        <w:t xml:space="preserve"> проголосувати за даний проект. </w:t>
      </w:r>
    </w:p>
    <w:p w:rsidR="00C22093" w:rsidRPr="00C949A7" w:rsidRDefault="00C22093" w:rsidP="002E0B6C">
      <w:pPr>
        <w:widowControl w:val="0"/>
        <w:autoSpaceDE w:val="0"/>
        <w:autoSpaceDN w:val="0"/>
        <w:adjustRightInd w:val="0"/>
        <w:jc w:val="both"/>
      </w:pPr>
      <w:r w:rsidRPr="00C949A7">
        <w:t>ГОЛОСУВАЛИ міський голова і депутати:</w:t>
      </w:r>
    </w:p>
    <w:p w:rsidR="00C22093" w:rsidRDefault="00C22093" w:rsidP="002E0B6C">
      <w:pPr>
        <w:widowControl w:val="0"/>
        <w:autoSpaceDE w:val="0"/>
        <w:autoSpaceDN w:val="0"/>
        <w:adjustRightInd w:val="0"/>
        <w:jc w:val="both"/>
      </w:pPr>
      <w:r w:rsidRPr="00C949A7">
        <w:t>«за»-</w:t>
      </w:r>
      <w:r>
        <w:t>23</w:t>
      </w:r>
      <w:r w:rsidRPr="00C949A7">
        <w:tab/>
      </w:r>
      <w:r w:rsidRPr="00C949A7">
        <w:tab/>
      </w:r>
      <w:r w:rsidRPr="00C949A7">
        <w:tab/>
        <w:t xml:space="preserve">«проти» - </w:t>
      </w:r>
      <w:r>
        <w:t>0</w:t>
      </w:r>
      <w:r w:rsidRPr="00C949A7">
        <w:tab/>
      </w:r>
      <w:r w:rsidRPr="00C949A7">
        <w:tab/>
      </w:r>
      <w:r w:rsidRPr="00C949A7">
        <w:tab/>
        <w:t xml:space="preserve"> «утримались» - </w:t>
      </w:r>
      <w:r>
        <w:t>0</w:t>
      </w:r>
    </w:p>
    <w:p w:rsidR="00C22093" w:rsidRPr="00C949A7" w:rsidRDefault="00C22093" w:rsidP="002E0B6C">
      <w:pPr>
        <w:widowControl w:val="0"/>
        <w:autoSpaceDE w:val="0"/>
        <w:autoSpaceDN w:val="0"/>
        <w:adjustRightInd w:val="0"/>
        <w:jc w:val="both"/>
      </w:pPr>
      <w:r>
        <w:t>Бюлетень відомості про результати поіменного голосування з питання додається.</w:t>
      </w:r>
    </w:p>
    <w:p w:rsidR="00C22093" w:rsidRPr="006D5557" w:rsidRDefault="00C22093" w:rsidP="006D5557">
      <w:pPr>
        <w:pStyle w:val="Heading1"/>
        <w:widowControl w:val="0"/>
        <w:autoSpaceDE w:val="0"/>
        <w:autoSpaceDN w:val="0"/>
        <w:adjustRightInd w:val="0"/>
        <w:spacing w:before="0" w:after="0"/>
        <w:jc w:val="both"/>
        <w:rPr>
          <w:rFonts w:ascii="Times New Roman" w:hAnsi="Times New Roman"/>
          <w:b w:val="0"/>
          <w:sz w:val="24"/>
          <w:szCs w:val="24"/>
        </w:rPr>
      </w:pPr>
      <w:r w:rsidRPr="006D5557">
        <w:rPr>
          <w:rFonts w:ascii="Times New Roman" w:hAnsi="Times New Roman"/>
          <w:b w:val="0"/>
          <w:sz w:val="24"/>
          <w:szCs w:val="24"/>
          <w:u w:val="single"/>
        </w:rPr>
        <w:t>ВИРІШИЛИ:</w:t>
      </w:r>
      <w:r w:rsidRPr="006D5557">
        <w:rPr>
          <w:rFonts w:ascii="Times New Roman" w:hAnsi="Times New Roman"/>
          <w:b w:val="0"/>
          <w:sz w:val="24"/>
          <w:szCs w:val="24"/>
        </w:rPr>
        <w:tab/>
        <w:t>Рішення міської ради «</w:t>
      </w:r>
      <w:r w:rsidRPr="006D5557">
        <w:rPr>
          <w:rFonts w:ascii="Times New Roman" w:hAnsi="Times New Roman"/>
          <w:b w:val="0"/>
          <w:bCs/>
          <w:sz w:val="24"/>
          <w:szCs w:val="24"/>
        </w:rPr>
        <w:t xml:space="preserve">Про внесення змін до рішення </w:t>
      </w:r>
      <w:r w:rsidRPr="006D5557">
        <w:rPr>
          <w:rFonts w:ascii="Times New Roman" w:hAnsi="Times New Roman"/>
          <w:b w:val="0"/>
          <w:sz w:val="24"/>
          <w:szCs w:val="24"/>
        </w:rPr>
        <w:t>V сесії Дергачівської міської ради VІІ скликання</w:t>
      </w:r>
      <w:r w:rsidRPr="006D5557">
        <w:rPr>
          <w:rFonts w:ascii="Times New Roman" w:hAnsi="Times New Roman"/>
          <w:b w:val="0"/>
          <w:bCs/>
          <w:sz w:val="24"/>
          <w:szCs w:val="24"/>
        </w:rPr>
        <w:t xml:space="preserve"> від 24 грудня  2015 року «Про  міський бюджет на 2016 рік»</w:t>
      </w:r>
      <w:r>
        <w:rPr>
          <w:rFonts w:ascii="Times New Roman" w:hAnsi="Times New Roman"/>
          <w:b w:val="0"/>
          <w:sz w:val="24"/>
          <w:szCs w:val="24"/>
        </w:rPr>
        <w:t>, прийнято,</w:t>
      </w:r>
      <w:r w:rsidRPr="006D5557">
        <w:rPr>
          <w:rFonts w:ascii="Times New Roman" w:hAnsi="Times New Roman"/>
          <w:b w:val="0"/>
          <w:sz w:val="24"/>
          <w:szCs w:val="24"/>
        </w:rPr>
        <w:t xml:space="preserve"> додається</w:t>
      </w:r>
      <w:r>
        <w:rPr>
          <w:rFonts w:ascii="Times New Roman" w:hAnsi="Times New Roman"/>
          <w:b w:val="0"/>
          <w:sz w:val="24"/>
          <w:szCs w:val="24"/>
        </w:rPr>
        <w:t xml:space="preserve"> №7</w:t>
      </w:r>
      <w:r w:rsidRPr="006D5557">
        <w:rPr>
          <w:rFonts w:ascii="Times New Roman" w:hAnsi="Times New Roman"/>
          <w:b w:val="0"/>
          <w:sz w:val="24"/>
          <w:szCs w:val="24"/>
        </w:rPr>
        <w:t>.</w:t>
      </w:r>
    </w:p>
    <w:p w:rsidR="00C22093" w:rsidRDefault="00C22093" w:rsidP="00424A33">
      <w:pPr>
        <w:pStyle w:val="NormalWeb"/>
        <w:spacing w:before="0" w:after="0"/>
        <w:jc w:val="both"/>
        <w:rPr>
          <w:u w:val="single"/>
        </w:rPr>
      </w:pPr>
    </w:p>
    <w:p w:rsidR="00C22093" w:rsidRDefault="00C22093" w:rsidP="00424A33">
      <w:pPr>
        <w:pStyle w:val="NormalWeb"/>
        <w:spacing w:before="0" w:after="0"/>
        <w:jc w:val="both"/>
      </w:pPr>
      <w:r w:rsidRPr="00F85C6D">
        <w:rPr>
          <w:u w:val="single"/>
        </w:rPr>
        <w:t>СЛУХАЛИ:</w:t>
      </w:r>
      <w:r w:rsidRPr="00F85C6D">
        <w:t xml:space="preserve"> Лисицьк</w:t>
      </w:r>
      <w:r>
        <w:t>ого</w:t>
      </w:r>
      <w:r w:rsidRPr="00F85C6D">
        <w:t xml:space="preserve"> О.В.</w:t>
      </w:r>
      <w:r>
        <w:t xml:space="preserve">, </w:t>
      </w:r>
      <w:r w:rsidRPr="00F85C6D">
        <w:t>Дергачівськ</w:t>
      </w:r>
      <w:r>
        <w:t>ого</w:t>
      </w:r>
      <w:r w:rsidRPr="00F85C6D">
        <w:t xml:space="preserve"> міськ</w:t>
      </w:r>
      <w:r>
        <w:t>ого</w:t>
      </w:r>
      <w:r w:rsidRPr="00F85C6D">
        <w:t xml:space="preserve"> голов</w:t>
      </w:r>
      <w:r>
        <w:t>у</w:t>
      </w:r>
      <w:r w:rsidRPr="00F85C6D">
        <w:t>,</w:t>
      </w:r>
      <w:r>
        <w:t xml:space="preserve"> який запропонував проголосувати блоком за  однотипні по суті питання від кількох заявників, запропонованого раніше Лучшою Л.В., які стосуються надання матеріальної допомоги громадянам-мешканцям міста Дергачі, №№8-12.</w:t>
      </w:r>
    </w:p>
    <w:p w:rsidR="00C22093" w:rsidRDefault="00C22093" w:rsidP="00424A33">
      <w:pPr>
        <w:pStyle w:val="NormalWeb"/>
        <w:spacing w:before="0" w:after="0"/>
        <w:jc w:val="both"/>
      </w:pPr>
      <w:r>
        <w:t>Заперечень не надійшло.</w:t>
      </w:r>
    </w:p>
    <w:p w:rsidR="00C22093" w:rsidRPr="00C949A7" w:rsidRDefault="00C22093" w:rsidP="00902572">
      <w:pPr>
        <w:widowControl w:val="0"/>
        <w:autoSpaceDE w:val="0"/>
        <w:autoSpaceDN w:val="0"/>
        <w:adjustRightInd w:val="0"/>
        <w:jc w:val="both"/>
      </w:pPr>
      <w:r w:rsidRPr="00C949A7">
        <w:t>ГОЛОСУВАЛИ міський голова і депутати:</w:t>
      </w:r>
    </w:p>
    <w:p w:rsidR="00C22093" w:rsidRDefault="00C22093" w:rsidP="00902572">
      <w:pPr>
        <w:widowControl w:val="0"/>
        <w:autoSpaceDE w:val="0"/>
        <w:autoSpaceDN w:val="0"/>
        <w:adjustRightInd w:val="0"/>
        <w:jc w:val="both"/>
      </w:pPr>
      <w:r w:rsidRPr="00C949A7">
        <w:t>«за»-</w:t>
      </w:r>
      <w:r>
        <w:t>23</w:t>
      </w:r>
      <w:r w:rsidRPr="00C949A7">
        <w:tab/>
      </w:r>
      <w:r w:rsidRPr="00C949A7">
        <w:tab/>
      </w:r>
      <w:r w:rsidRPr="00C949A7">
        <w:tab/>
        <w:t xml:space="preserve">«проти» - </w:t>
      </w:r>
      <w:r>
        <w:t>0</w:t>
      </w:r>
      <w:r w:rsidRPr="00C949A7">
        <w:tab/>
      </w:r>
      <w:r w:rsidRPr="00C949A7">
        <w:tab/>
        <w:t xml:space="preserve"> «утримались» -</w:t>
      </w:r>
      <w:r>
        <w:t>0</w:t>
      </w:r>
    </w:p>
    <w:p w:rsidR="00C22093" w:rsidRPr="00C949A7" w:rsidRDefault="00C22093" w:rsidP="00902572">
      <w:pPr>
        <w:widowControl w:val="0"/>
        <w:autoSpaceDE w:val="0"/>
        <w:autoSpaceDN w:val="0"/>
        <w:adjustRightInd w:val="0"/>
        <w:jc w:val="both"/>
      </w:pPr>
      <w:r>
        <w:t>Бюлетень відомості про результати поіменного голосування з питання додається.</w:t>
      </w:r>
    </w:p>
    <w:p w:rsidR="00C22093" w:rsidRDefault="00C22093" w:rsidP="00424A33">
      <w:pPr>
        <w:pStyle w:val="NormalWeb"/>
        <w:spacing w:before="0" w:after="0"/>
        <w:jc w:val="both"/>
      </w:pPr>
      <w:r w:rsidRPr="00C949A7">
        <w:rPr>
          <w:u w:val="single"/>
        </w:rPr>
        <w:t>ВИРІШИЛИ:</w:t>
      </w:r>
      <w:r>
        <w:t xml:space="preserve"> П</w:t>
      </w:r>
      <w:r w:rsidRPr="00902572">
        <w:t xml:space="preserve">роголосувати блоком, </w:t>
      </w:r>
      <w:r>
        <w:t>за однотипні по суті питання від кількох заявників, які стосуються надання матеріальної допомоги громадянам-мешканцям міста Дергачі, №№8-12.</w:t>
      </w:r>
    </w:p>
    <w:p w:rsidR="00C22093" w:rsidRDefault="00C22093" w:rsidP="00424A33">
      <w:pPr>
        <w:pStyle w:val="NormalWeb"/>
        <w:spacing w:before="0" w:after="0"/>
        <w:jc w:val="both"/>
        <w:rPr>
          <w:u w:val="single"/>
        </w:rPr>
      </w:pPr>
    </w:p>
    <w:p w:rsidR="00C22093" w:rsidRDefault="00C22093" w:rsidP="00424A33">
      <w:pPr>
        <w:pStyle w:val="NormalWeb"/>
        <w:spacing w:before="0" w:after="0"/>
        <w:jc w:val="both"/>
      </w:pPr>
      <w:r w:rsidRPr="00F85C6D">
        <w:rPr>
          <w:u w:val="single"/>
        </w:rPr>
        <w:t>СЛУХАЛИ:</w:t>
      </w:r>
      <w:r>
        <w:t xml:space="preserve"> Бондаренко К.І.,</w:t>
      </w:r>
      <w:r w:rsidRPr="00F85C6D">
        <w:t xml:space="preserve"> </w:t>
      </w:r>
      <w:r>
        <w:t>секретаря Дергачівської міської ради  з інформацією про голосування блоком за питання</w:t>
      </w:r>
      <w:r w:rsidRPr="007A588A">
        <w:t xml:space="preserve"> порядку денного</w:t>
      </w:r>
      <w:r>
        <w:t xml:space="preserve"> №№8-12 – надання матеріальних допомог громадянам.</w:t>
      </w:r>
    </w:p>
    <w:p w:rsidR="00C22093" w:rsidRPr="006D0CC1" w:rsidRDefault="00C22093" w:rsidP="00424A33">
      <w:pPr>
        <w:pStyle w:val="NormalWeb"/>
        <w:spacing w:before="0" w:after="0"/>
        <w:jc w:val="both"/>
      </w:pPr>
      <w:r w:rsidRPr="006D0CC1">
        <w:t>№8 Про надання матеріальної допомоги громадянам - мешканцям міста Дергачі, учасникам антитерористичної операції на території Донецької та Луганської областей на вирішення соціально-побутових питань;</w:t>
      </w:r>
    </w:p>
    <w:p w:rsidR="00C22093" w:rsidRPr="006D0CC1" w:rsidRDefault="00C22093" w:rsidP="006D0CC1">
      <w:pPr>
        <w:pStyle w:val="Heading1"/>
        <w:widowControl w:val="0"/>
        <w:tabs>
          <w:tab w:val="num" w:pos="567"/>
        </w:tabs>
        <w:autoSpaceDE w:val="0"/>
        <w:autoSpaceDN w:val="0"/>
        <w:adjustRightInd w:val="0"/>
        <w:spacing w:before="0" w:after="0"/>
        <w:jc w:val="both"/>
        <w:rPr>
          <w:rFonts w:ascii="Times New Roman" w:hAnsi="Times New Roman"/>
          <w:b w:val="0"/>
          <w:sz w:val="24"/>
          <w:szCs w:val="24"/>
        </w:rPr>
      </w:pPr>
      <w:r w:rsidRPr="006D0CC1">
        <w:rPr>
          <w:rFonts w:ascii="Times New Roman" w:hAnsi="Times New Roman"/>
          <w:b w:val="0"/>
          <w:sz w:val="24"/>
          <w:szCs w:val="24"/>
        </w:rPr>
        <w:t>№9</w:t>
      </w:r>
      <w:r w:rsidRPr="006D0CC1">
        <w:rPr>
          <w:rFonts w:ascii="Times New Roman" w:hAnsi="Times New Roman"/>
          <w:b w:val="0"/>
        </w:rPr>
        <w:t xml:space="preserve"> </w:t>
      </w:r>
      <w:r w:rsidRPr="006D0CC1">
        <w:rPr>
          <w:rFonts w:ascii="Times New Roman" w:hAnsi="Times New Roman"/>
          <w:b w:val="0"/>
          <w:sz w:val="24"/>
          <w:szCs w:val="24"/>
        </w:rPr>
        <w:t>Про надання матеріальної допомоги військовослужбовцям, які проходять військову службу за призовом під час мобілізації до Збройних Сил України на особливий період на вирішення соціально-побутових питань;</w:t>
      </w:r>
    </w:p>
    <w:p w:rsidR="00C22093" w:rsidRPr="006D0CC1" w:rsidRDefault="00C22093" w:rsidP="006D0CC1">
      <w:pPr>
        <w:pStyle w:val="Heading1"/>
        <w:widowControl w:val="0"/>
        <w:tabs>
          <w:tab w:val="num" w:pos="567"/>
        </w:tabs>
        <w:autoSpaceDE w:val="0"/>
        <w:autoSpaceDN w:val="0"/>
        <w:adjustRightInd w:val="0"/>
        <w:spacing w:before="0" w:after="0"/>
        <w:jc w:val="both"/>
        <w:rPr>
          <w:rFonts w:ascii="Times New Roman" w:hAnsi="Times New Roman"/>
          <w:b w:val="0"/>
          <w:sz w:val="24"/>
          <w:szCs w:val="24"/>
        </w:rPr>
      </w:pPr>
      <w:r w:rsidRPr="006D0CC1">
        <w:rPr>
          <w:rFonts w:ascii="Times New Roman" w:hAnsi="Times New Roman"/>
          <w:b w:val="0"/>
          <w:sz w:val="24"/>
          <w:szCs w:val="24"/>
        </w:rPr>
        <w:t>№10 Про надання матеріальної допомоги громадянам – мешканцям міста Дергачі на вирішення соціально-побутових питань</w:t>
      </w:r>
      <w:r>
        <w:rPr>
          <w:rFonts w:ascii="Times New Roman" w:hAnsi="Times New Roman"/>
          <w:b w:val="0"/>
          <w:sz w:val="24"/>
          <w:szCs w:val="24"/>
        </w:rPr>
        <w:t>;</w:t>
      </w:r>
      <w:r w:rsidRPr="006D0CC1">
        <w:rPr>
          <w:rFonts w:ascii="Times New Roman" w:hAnsi="Times New Roman"/>
          <w:b w:val="0"/>
          <w:sz w:val="24"/>
          <w:szCs w:val="24"/>
        </w:rPr>
        <w:t xml:space="preserve">    </w:t>
      </w:r>
    </w:p>
    <w:p w:rsidR="00C22093" w:rsidRPr="006D0CC1" w:rsidRDefault="00C22093" w:rsidP="006D0CC1">
      <w:pPr>
        <w:pStyle w:val="Heading1"/>
        <w:widowControl w:val="0"/>
        <w:tabs>
          <w:tab w:val="num" w:pos="567"/>
        </w:tabs>
        <w:autoSpaceDE w:val="0"/>
        <w:autoSpaceDN w:val="0"/>
        <w:adjustRightInd w:val="0"/>
        <w:spacing w:before="0" w:after="0"/>
        <w:jc w:val="both"/>
        <w:rPr>
          <w:rFonts w:ascii="Times New Roman" w:hAnsi="Times New Roman"/>
          <w:b w:val="0"/>
          <w:sz w:val="24"/>
          <w:szCs w:val="24"/>
        </w:rPr>
      </w:pPr>
      <w:r w:rsidRPr="006D0CC1">
        <w:rPr>
          <w:rFonts w:ascii="Times New Roman" w:hAnsi="Times New Roman"/>
          <w:b w:val="0"/>
          <w:sz w:val="24"/>
          <w:szCs w:val="24"/>
        </w:rPr>
        <w:t>№11 Про надання матеріальної допомоги громадянам - мешканцям міста Дергачі на лікування</w:t>
      </w:r>
    </w:p>
    <w:p w:rsidR="00C22093" w:rsidRDefault="00C22093" w:rsidP="006D0CC1">
      <w:pPr>
        <w:pStyle w:val="Heading1"/>
        <w:widowControl w:val="0"/>
        <w:tabs>
          <w:tab w:val="num" w:pos="567"/>
        </w:tabs>
        <w:autoSpaceDE w:val="0"/>
        <w:autoSpaceDN w:val="0"/>
        <w:adjustRightInd w:val="0"/>
        <w:spacing w:before="0" w:after="0"/>
        <w:jc w:val="both"/>
        <w:rPr>
          <w:rFonts w:ascii="Times New Roman" w:hAnsi="Times New Roman"/>
          <w:b w:val="0"/>
          <w:sz w:val="24"/>
          <w:szCs w:val="24"/>
        </w:rPr>
      </w:pPr>
      <w:r w:rsidRPr="006D0CC1">
        <w:rPr>
          <w:rFonts w:ascii="Times New Roman" w:hAnsi="Times New Roman"/>
          <w:b w:val="0"/>
          <w:sz w:val="24"/>
          <w:szCs w:val="24"/>
        </w:rPr>
        <w:t>№12 Про надання матеріальної допомоги громадянам - мешканцям міста Дергачі на поховання рідних</w:t>
      </w:r>
      <w:r>
        <w:rPr>
          <w:rFonts w:ascii="Times New Roman" w:hAnsi="Times New Roman"/>
          <w:b w:val="0"/>
          <w:sz w:val="24"/>
          <w:szCs w:val="24"/>
        </w:rPr>
        <w:t>. Проінформувала, що з даних питань не голосують депутати Безрук С.М. та Волошко Н.М., про що ними подані повідомлення (повідомлення додаються).</w:t>
      </w:r>
    </w:p>
    <w:p w:rsidR="00C22093" w:rsidRPr="00C949A7" w:rsidRDefault="00C22093" w:rsidP="00902572">
      <w:pPr>
        <w:widowControl w:val="0"/>
        <w:autoSpaceDE w:val="0"/>
        <w:autoSpaceDN w:val="0"/>
        <w:adjustRightInd w:val="0"/>
        <w:jc w:val="both"/>
      </w:pPr>
      <w:r w:rsidRPr="00C949A7">
        <w:t>ГОЛОСУВАЛИ міський голова і депутати:</w:t>
      </w:r>
    </w:p>
    <w:p w:rsidR="00C22093" w:rsidRDefault="00C22093" w:rsidP="00902572">
      <w:pPr>
        <w:widowControl w:val="0"/>
        <w:autoSpaceDE w:val="0"/>
        <w:autoSpaceDN w:val="0"/>
        <w:adjustRightInd w:val="0"/>
        <w:jc w:val="both"/>
      </w:pPr>
      <w:r>
        <w:t>«за»- 21</w:t>
      </w:r>
      <w:r>
        <w:tab/>
      </w:r>
      <w:r>
        <w:tab/>
      </w:r>
      <w:r>
        <w:tab/>
        <w:t>«проти» - 0</w:t>
      </w:r>
      <w:r>
        <w:tab/>
      </w:r>
      <w:r>
        <w:tab/>
        <w:t xml:space="preserve"> «утримались» - 0</w:t>
      </w:r>
    </w:p>
    <w:p w:rsidR="00C22093" w:rsidRDefault="00C22093" w:rsidP="00902572">
      <w:pPr>
        <w:widowControl w:val="0"/>
        <w:autoSpaceDE w:val="0"/>
        <w:autoSpaceDN w:val="0"/>
        <w:adjustRightInd w:val="0"/>
        <w:jc w:val="both"/>
      </w:pPr>
      <w:r>
        <w:t>Бюлетень відомості про результати поіменного голосування за блок питань додається.</w:t>
      </w:r>
    </w:p>
    <w:p w:rsidR="00C22093" w:rsidRDefault="00C22093" w:rsidP="00902572">
      <w:pPr>
        <w:widowControl w:val="0"/>
        <w:autoSpaceDE w:val="0"/>
        <w:autoSpaceDN w:val="0"/>
        <w:adjustRightInd w:val="0"/>
        <w:jc w:val="both"/>
      </w:pPr>
    </w:p>
    <w:p w:rsidR="00C22093" w:rsidRDefault="00C22093" w:rsidP="00902572">
      <w:pPr>
        <w:pStyle w:val="NormalWeb"/>
        <w:spacing w:before="0" w:after="0"/>
        <w:jc w:val="both"/>
      </w:pPr>
      <w:r w:rsidRPr="00C949A7">
        <w:rPr>
          <w:u w:val="single"/>
        </w:rPr>
        <w:t>ВИРІШИЛИ:</w:t>
      </w:r>
      <w:r w:rsidRPr="00902572">
        <w:t xml:space="preserve"> </w:t>
      </w:r>
      <w:r>
        <w:t>Рішення міської ради</w:t>
      </w:r>
    </w:p>
    <w:p w:rsidR="00C22093" w:rsidRDefault="00C22093" w:rsidP="00902572">
      <w:pPr>
        <w:pStyle w:val="NormalWeb"/>
        <w:spacing w:before="0" w:after="0"/>
        <w:jc w:val="both"/>
      </w:pPr>
      <w:r>
        <w:t>№ 8 «</w:t>
      </w:r>
      <w:r w:rsidRPr="006D0CC1">
        <w:t>Про надання матеріальної допомоги громадянам - мешканцям міста Дергачі, учасникам антитерористичної операції на території Донецької та Луганської областей на вирішення соціально-побутових питань</w:t>
      </w:r>
      <w:r>
        <w:t xml:space="preserve">», </w:t>
      </w:r>
    </w:p>
    <w:p w:rsidR="00C22093" w:rsidRDefault="00C22093" w:rsidP="00902572">
      <w:pPr>
        <w:pStyle w:val="NormalWeb"/>
        <w:spacing w:before="0" w:after="0"/>
        <w:jc w:val="both"/>
      </w:pPr>
      <w:r w:rsidRPr="006D0CC1">
        <w:t xml:space="preserve">№9 </w:t>
      </w:r>
      <w:r>
        <w:t>«</w:t>
      </w:r>
      <w:r w:rsidRPr="006D0CC1">
        <w:t>Про надання матеріальної допомоги військовослужбовцям, які проходять військову службу за призовом під час мобілізації до Збройних Сил України на особливий період на вирішення соціально-побутових питан</w:t>
      </w:r>
      <w:r>
        <w:t xml:space="preserve">ь», </w:t>
      </w:r>
    </w:p>
    <w:p w:rsidR="00C22093" w:rsidRDefault="00C22093" w:rsidP="00902572">
      <w:pPr>
        <w:pStyle w:val="NormalWeb"/>
        <w:spacing w:before="0" w:after="0"/>
        <w:jc w:val="both"/>
      </w:pPr>
      <w:r w:rsidRPr="006D0CC1">
        <w:t xml:space="preserve">№10 </w:t>
      </w:r>
      <w:r>
        <w:t>«</w:t>
      </w:r>
      <w:r w:rsidRPr="006D0CC1">
        <w:t>Про надання матеріальної допомоги громадянам – мешканцям міста Дергачі на вирішення соціально-побутових питань</w:t>
      </w:r>
      <w:r>
        <w:t>»</w:t>
      </w:r>
      <w:r>
        <w:rPr>
          <w:b/>
        </w:rPr>
        <w:t>,</w:t>
      </w:r>
      <w:r>
        <w:t xml:space="preserve"> </w:t>
      </w:r>
    </w:p>
    <w:p w:rsidR="00C22093" w:rsidRDefault="00C22093" w:rsidP="00902572">
      <w:pPr>
        <w:pStyle w:val="NormalWeb"/>
        <w:spacing w:before="0" w:after="0"/>
        <w:jc w:val="both"/>
      </w:pPr>
      <w:r w:rsidRPr="006D0CC1">
        <w:t xml:space="preserve">№11 </w:t>
      </w:r>
      <w:r>
        <w:t>«</w:t>
      </w:r>
      <w:r w:rsidRPr="006D0CC1">
        <w:t>Про надання матеріальної допомоги громадянам - мешканцям міста Дергачі на лікування</w:t>
      </w:r>
      <w:r>
        <w:t xml:space="preserve">», </w:t>
      </w:r>
    </w:p>
    <w:p w:rsidR="00C22093" w:rsidRPr="00902572" w:rsidRDefault="00C22093" w:rsidP="00902572">
      <w:pPr>
        <w:pStyle w:val="NormalWeb"/>
        <w:spacing w:before="0" w:after="0"/>
        <w:jc w:val="both"/>
      </w:pPr>
      <w:r w:rsidRPr="006D0CC1">
        <w:t xml:space="preserve">№12 </w:t>
      </w:r>
      <w:r>
        <w:t>«</w:t>
      </w:r>
      <w:r w:rsidRPr="006D0CC1">
        <w:t>Про надання матеріальної допомоги громадянам - мешканцям міста Дергачі на поховання рідних</w:t>
      </w:r>
      <w:r>
        <w:t>»</w:t>
      </w:r>
      <w:r>
        <w:rPr>
          <w:b/>
        </w:rPr>
        <w:t xml:space="preserve"> </w:t>
      </w:r>
      <w:r>
        <w:t>прийняті, додаю</w:t>
      </w:r>
      <w:r w:rsidRPr="00902572">
        <w:t>ться</w:t>
      </w:r>
      <w:r>
        <w:t xml:space="preserve"> №№ 8-12</w:t>
      </w:r>
      <w:r w:rsidRPr="00902572">
        <w:t>.</w:t>
      </w:r>
    </w:p>
    <w:p w:rsidR="00C22093" w:rsidRDefault="00C22093" w:rsidP="001D0EF5">
      <w:pPr>
        <w:pStyle w:val="Heading1"/>
        <w:widowControl w:val="0"/>
        <w:tabs>
          <w:tab w:val="num" w:pos="567"/>
        </w:tabs>
        <w:autoSpaceDE w:val="0"/>
        <w:autoSpaceDN w:val="0"/>
        <w:adjustRightInd w:val="0"/>
        <w:spacing w:before="0" w:after="0"/>
        <w:jc w:val="both"/>
        <w:rPr>
          <w:rFonts w:ascii="Times New Roman" w:hAnsi="Times New Roman"/>
          <w:b w:val="0"/>
          <w:sz w:val="24"/>
          <w:szCs w:val="24"/>
          <w:u w:val="single"/>
        </w:rPr>
      </w:pPr>
    </w:p>
    <w:p w:rsidR="00C22093" w:rsidRPr="00B87324" w:rsidRDefault="00C22093" w:rsidP="001D0EF5">
      <w:pPr>
        <w:pStyle w:val="Heading1"/>
        <w:widowControl w:val="0"/>
        <w:tabs>
          <w:tab w:val="num" w:pos="567"/>
        </w:tabs>
        <w:autoSpaceDE w:val="0"/>
        <w:autoSpaceDN w:val="0"/>
        <w:adjustRightInd w:val="0"/>
        <w:spacing w:before="0" w:after="0"/>
        <w:jc w:val="both"/>
        <w:rPr>
          <w:rFonts w:ascii="Times New Roman" w:hAnsi="Times New Roman"/>
          <w:b w:val="0"/>
          <w:sz w:val="24"/>
          <w:szCs w:val="24"/>
        </w:rPr>
      </w:pPr>
      <w:r w:rsidRPr="00B87324">
        <w:rPr>
          <w:rFonts w:ascii="Times New Roman" w:hAnsi="Times New Roman"/>
          <w:b w:val="0"/>
          <w:sz w:val="24"/>
          <w:szCs w:val="24"/>
          <w:u w:val="single"/>
        </w:rPr>
        <w:t>СЛУХАЛИ:</w:t>
      </w:r>
      <w:r w:rsidRPr="00B87324">
        <w:rPr>
          <w:rFonts w:ascii="Times New Roman" w:hAnsi="Times New Roman"/>
          <w:b w:val="0"/>
          <w:sz w:val="24"/>
          <w:szCs w:val="24"/>
        </w:rPr>
        <w:t xml:space="preserve"> Мірошнікову Р.В., заступника голови постійної комісії з питань планування, бюджету та фінансів з інформацією питання порядку денного №13 про звільнення від батьківської сплати за харчування дітей у Дергачівських дошкільних навчальних закладах Дергачівської міської ради Дергачівського району Харківської області у 2016 році, </w:t>
      </w:r>
      <w:r w:rsidRPr="00B87324">
        <w:rPr>
          <w:rFonts w:ascii="Times New Roman" w:hAnsi="Times New Roman"/>
          <w:b w:val="0"/>
          <w:bCs/>
          <w:sz w:val="24"/>
          <w:szCs w:val="24"/>
        </w:rPr>
        <w:t xml:space="preserve">запропонувала проголосувати за даний проект рішення. </w:t>
      </w:r>
    </w:p>
    <w:p w:rsidR="00C22093" w:rsidRPr="00B87324" w:rsidRDefault="00C22093" w:rsidP="002E0B6C">
      <w:pPr>
        <w:widowControl w:val="0"/>
        <w:autoSpaceDE w:val="0"/>
        <w:autoSpaceDN w:val="0"/>
        <w:adjustRightInd w:val="0"/>
        <w:jc w:val="both"/>
      </w:pPr>
      <w:r w:rsidRPr="00B87324">
        <w:t xml:space="preserve">ГОЛОСУВАЛИ міський голова і депутати: </w:t>
      </w:r>
    </w:p>
    <w:p w:rsidR="00C22093" w:rsidRDefault="00C22093" w:rsidP="002E0B6C">
      <w:pPr>
        <w:widowControl w:val="0"/>
        <w:autoSpaceDE w:val="0"/>
        <w:autoSpaceDN w:val="0"/>
        <w:adjustRightInd w:val="0"/>
        <w:jc w:val="both"/>
      </w:pPr>
      <w:r w:rsidRPr="00B87324">
        <w:t>«за»-23                            «проти» - 0                           «утримались» - 0</w:t>
      </w:r>
    </w:p>
    <w:p w:rsidR="00C22093" w:rsidRPr="00B87324" w:rsidRDefault="00C22093" w:rsidP="002E0B6C">
      <w:pPr>
        <w:widowControl w:val="0"/>
        <w:autoSpaceDE w:val="0"/>
        <w:autoSpaceDN w:val="0"/>
        <w:adjustRightInd w:val="0"/>
        <w:jc w:val="both"/>
      </w:pPr>
      <w:r>
        <w:t>Бюлетень відомості про результати поіменного голосування з питання додається.</w:t>
      </w:r>
    </w:p>
    <w:p w:rsidR="00C22093" w:rsidRDefault="00C22093" w:rsidP="00B87324">
      <w:pPr>
        <w:widowControl w:val="0"/>
        <w:autoSpaceDE w:val="0"/>
        <w:autoSpaceDN w:val="0"/>
        <w:adjustRightInd w:val="0"/>
        <w:jc w:val="both"/>
      </w:pPr>
      <w:r w:rsidRPr="00B87324">
        <w:rPr>
          <w:u w:val="single"/>
        </w:rPr>
        <w:t>ВИРІШИЛИ:</w:t>
      </w:r>
      <w:r>
        <w:tab/>
        <w:t>Рішення міської ради «П</w:t>
      </w:r>
      <w:r w:rsidRPr="00B87324">
        <w:t>ро звільнення від батьківської сплати за харчування дітей у Дергачівських дошкільних навчальних закладах Дергачівської міської ради Дергачівського району Харківської області у 2016 році», прийня</w:t>
      </w:r>
      <w:r>
        <w:t>то, додається№13</w:t>
      </w:r>
    </w:p>
    <w:p w:rsidR="00C22093" w:rsidRDefault="00C22093" w:rsidP="00F46B47">
      <w:pPr>
        <w:pStyle w:val="Heading3"/>
        <w:spacing w:before="0" w:beforeAutospacing="0" w:after="0" w:afterAutospacing="0"/>
        <w:jc w:val="both"/>
        <w:rPr>
          <w:rFonts w:ascii="Times New Roman" w:hAnsi="Times New Roman"/>
          <w:b w:val="0"/>
          <w:sz w:val="24"/>
          <w:szCs w:val="24"/>
          <w:u w:val="single"/>
        </w:rPr>
      </w:pPr>
      <w:r>
        <w:rPr>
          <w:rFonts w:ascii="Times New Roman" w:hAnsi="Times New Roman"/>
          <w:b w:val="0"/>
          <w:sz w:val="24"/>
          <w:szCs w:val="24"/>
          <w:u w:val="single"/>
        </w:rPr>
        <w:t>До зали повернувся депутат Мироненко С.П.</w:t>
      </w:r>
    </w:p>
    <w:p w:rsidR="00C22093" w:rsidRDefault="00C22093" w:rsidP="00F46B47">
      <w:pPr>
        <w:pStyle w:val="Heading3"/>
        <w:spacing w:before="0" w:beforeAutospacing="0" w:after="0" w:afterAutospacing="0"/>
        <w:jc w:val="both"/>
        <w:rPr>
          <w:rFonts w:ascii="Times New Roman" w:hAnsi="Times New Roman"/>
          <w:b w:val="0"/>
          <w:sz w:val="24"/>
          <w:szCs w:val="24"/>
          <w:u w:val="single"/>
        </w:rPr>
      </w:pPr>
    </w:p>
    <w:p w:rsidR="00C22093" w:rsidRPr="00165425" w:rsidRDefault="00C22093" w:rsidP="00F46B47">
      <w:pPr>
        <w:pStyle w:val="Heading3"/>
        <w:spacing w:before="0" w:beforeAutospacing="0" w:after="0" w:afterAutospacing="0"/>
        <w:jc w:val="both"/>
        <w:rPr>
          <w:rFonts w:ascii="Times New Roman" w:hAnsi="Times New Roman"/>
          <w:b w:val="0"/>
          <w:sz w:val="24"/>
          <w:szCs w:val="24"/>
        </w:rPr>
      </w:pPr>
      <w:r w:rsidRPr="009B63D0">
        <w:rPr>
          <w:rFonts w:ascii="Times New Roman" w:hAnsi="Times New Roman"/>
          <w:b w:val="0"/>
          <w:sz w:val="24"/>
          <w:szCs w:val="24"/>
          <w:u w:val="single"/>
        </w:rPr>
        <w:t>СЛУХАЛИ:</w:t>
      </w:r>
      <w:r w:rsidRPr="009B63D0">
        <w:rPr>
          <w:rFonts w:ascii="Times New Roman" w:hAnsi="Times New Roman"/>
          <w:b w:val="0"/>
          <w:sz w:val="24"/>
          <w:szCs w:val="24"/>
        </w:rPr>
        <w:tab/>
        <w:t>Лисиць</w:t>
      </w:r>
      <w:r w:rsidRPr="0050012C">
        <w:rPr>
          <w:rFonts w:ascii="Times New Roman" w:hAnsi="Times New Roman"/>
          <w:b w:val="0"/>
          <w:sz w:val="24"/>
          <w:szCs w:val="24"/>
        </w:rPr>
        <w:t>кого О.В., Дергачівського міського голову, який перейшов до питання</w:t>
      </w:r>
      <w:r w:rsidRPr="0050012C">
        <w:rPr>
          <w:rFonts w:ascii="Times New Roman" w:hAnsi="Times New Roman"/>
          <w:sz w:val="24"/>
          <w:szCs w:val="24"/>
        </w:rPr>
        <w:t xml:space="preserve"> </w:t>
      </w:r>
      <w:r w:rsidRPr="0050012C">
        <w:rPr>
          <w:rFonts w:ascii="Times New Roman" w:hAnsi="Times New Roman"/>
          <w:b w:val="0"/>
          <w:sz w:val="24"/>
          <w:szCs w:val="24"/>
        </w:rPr>
        <w:t>порядку денного</w:t>
      </w:r>
      <w:r w:rsidRPr="0050012C">
        <w:rPr>
          <w:rFonts w:ascii="Times New Roman" w:hAnsi="Times New Roman"/>
          <w:sz w:val="24"/>
          <w:szCs w:val="24"/>
        </w:rPr>
        <w:t xml:space="preserve"> </w:t>
      </w:r>
      <w:r w:rsidRPr="0050012C">
        <w:rPr>
          <w:rFonts w:ascii="Times New Roman" w:hAnsi="Times New Roman"/>
          <w:b w:val="0"/>
          <w:sz w:val="24"/>
          <w:szCs w:val="24"/>
        </w:rPr>
        <w:t>№</w:t>
      </w:r>
      <w:r>
        <w:rPr>
          <w:rFonts w:ascii="Times New Roman" w:hAnsi="Times New Roman"/>
          <w:b w:val="0"/>
          <w:sz w:val="24"/>
          <w:szCs w:val="24"/>
        </w:rPr>
        <w:t>14</w:t>
      </w:r>
      <w:r w:rsidRPr="0050012C">
        <w:rPr>
          <w:rFonts w:ascii="Times New Roman" w:hAnsi="Times New Roman"/>
          <w:sz w:val="24"/>
          <w:szCs w:val="24"/>
        </w:rPr>
        <w:t xml:space="preserve"> </w:t>
      </w:r>
      <w:r w:rsidRPr="0050012C">
        <w:rPr>
          <w:rFonts w:ascii="Times New Roman" w:hAnsi="Times New Roman"/>
          <w:b w:val="0"/>
          <w:sz w:val="24"/>
          <w:szCs w:val="24"/>
        </w:rPr>
        <w:t xml:space="preserve">про </w:t>
      </w:r>
      <w:r>
        <w:rPr>
          <w:rFonts w:ascii="Times New Roman" w:hAnsi="Times New Roman"/>
          <w:b w:val="0"/>
          <w:sz w:val="24"/>
          <w:szCs w:val="24"/>
        </w:rPr>
        <w:t xml:space="preserve"> внесення змін до Програми соціально-економічного та культурного розвитку міста Дергачі на 2016 рік, затвердженої рішенням №19 </w:t>
      </w:r>
      <w:r>
        <w:rPr>
          <w:rFonts w:ascii="Times New Roman" w:hAnsi="Times New Roman"/>
          <w:b w:val="0"/>
          <w:sz w:val="24"/>
          <w:szCs w:val="24"/>
          <w:lang w:val="en-US"/>
        </w:rPr>
        <w:t>V</w:t>
      </w:r>
      <w:r>
        <w:rPr>
          <w:rFonts w:ascii="Times New Roman" w:hAnsi="Times New Roman"/>
          <w:b w:val="0"/>
          <w:sz w:val="24"/>
          <w:szCs w:val="24"/>
        </w:rPr>
        <w:t xml:space="preserve">ІІ сесії </w:t>
      </w:r>
      <w:r>
        <w:rPr>
          <w:rFonts w:ascii="Times New Roman" w:hAnsi="Times New Roman"/>
          <w:b w:val="0"/>
          <w:sz w:val="24"/>
          <w:szCs w:val="24"/>
          <w:lang w:val="en-US"/>
        </w:rPr>
        <w:t>V</w:t>
      </w:r>
      <w:r>
        <w:rPr>
          <w:rFonts w:ascii="Times New Roman" w:hAnsi="Times New Roman"/>
          <w:b w:val="0"/>
          <w:sz w:val="24"/>
          <w:szCs w:val="24"/>
        </w:rPr>
        <w:t xml:space="preserve">ІІ скликання Дергачівської міської ради від 19 лютого 2016 року та запросив до слова Кисіля </w:t>
      </w:r>
      <w:r w:rsidRPr="00165425">
        <w:rPr>
          <w:rFonts w:ascii="Times New Roman" w:hAnsi="Times New Roman"/>
          <w:b w:val="0"/>
          <w:sz w:val="24"/>
          <w:szCs w:val="24"/>
        </w:rPr>
        <w:t>В.Ю</w:t>
      </w:r>
      <w:r>
        <w:rPr>
          <w:rFonts w:ascii="Times New Roman" w:hAnsi="Times New Roman"/>
          <w:b w:val="0"/>
          <w:sz w:val="24"/>
          <w:szCs w:val="24"/>
        </w:rPr>
        <w:t>.</w:t>
      </w:r>
      <w:r w:rsidRPr="00165425">
        <w:rPr>
          <w:rFonts w:ascii="Times New Roman" w:hAnsi="Times New Roman"/>
          <w:b w:val="0"/>
          <w:sz w:val="24"/>
          <w:szCs w:val="24"/>
        </w:rPr>
        <w:t>, першого заступника  Дергачівського міського голови.</w:t>
      </w:r>
    </w:p>
    <w:p w:rsidR="00C22093" w:rsidRDefault="00C22093" w:rsidP="001F6CB0">
      <w:pPr>
        <w:pStyle w:val="Heading3"/>
        <w:spacing w:before="0" w:beforeAutospacing="0" w:after="0" w:afterAutospacing="0"/>
        <w:jc w:val="both"/>
        <w:rPr>
          <w:rFonts w:ascii="Times New Roman" w:hAnsi="Times New Roman"/>
          <w:b w:val="0"/>
          <w:sz w:val="24"/>
          <w:szCs w:val="24"/>
        </w:rPr>
      </w:pPr>
      <w:r w:rsidRPr="00165425">
        <w:rPr>
          <w:rFonts w:ascii="Times New Roman" w:hAnsi="Times New Roman"/>
          <w:b w:val="0"/>
          <w:sz w:val="24"/>
          <w:szCs w:val="24"/>
          <w:u w:val="single"/>
        </w:rPr>
        <w:t>СЛУХАЛИ:</w:t>
      </w:r>
      <w:r>
        <w:rPr>
          <w:rFonts w:ascii="Times New Roman" w:hAnsi="Times New Roman"/>
          <w:b w:val="0"/>
          <w:sz w:val="24"/>
          <w:szCs w:val="24"/>
        </w:rPr>
        <w:t xml:space="preserve"> Кисіля В.Ю.</w:t>
      </w:r>
      <w:r w:rsidRPr="00165425">
        <w:rPr>
          <w:rFonts w:ascii="Times New Roman" w:hAnsi="Times New Roman"/>
          <w:b w:val="0"/>
          <w:sz w:val="24"/>
          <w:szCs w:val="24"/>
        </w:rPr>
        <w:t xml:space="preserve">, першого заступника </w:t>
      </w:r>
      <w:r>
        <w:rPr>
          <w:rFonts w:ascii="Times New Roman" w:hAnsi="Times New Roman"/>
          <w:b w:val="0"/>
          <w:sz w:val="24"/>
          <w:szCs w:val="24"/>
        </w:rPr>
        <w:t xml:space="preserve"> Дергачівського міського голови</w:t>
      </w:r>
      <w:r w:rsidRPr="00165425">
        <w:rPr>
          <w:rFonts w:ascii="Times New Roman" w:hAnsi="Times New Roman"/>
          <w:b w:val="0"/>
          <w:sz w:val="24"/>
          <w:szCs w:val="24"/>
        </w:rPr>
        <w:t>, з інформацією питання порядку денного №14 про внесення змін до Програми соціально-економічного та культурного розвитку міста</w:t>
      </w:r>
      <w:r>
        <w:rPr>
          <w:rFonts w:ascii="Times New Roman" w:hAnsi="Times New Roman"/>
          <w:b w:val="0"/>
          <w:sz w:val="24"/>
          <w:szCs w:val="24"/>
        </w:rPr>
        <w:t xml:space="preserve"> Дергачі на 2016 рік</w:t>
      </w:r>
      <w:r w:rsidRPr="00165425">
        <w:rPr>
          <w:rFonts w:ascii="Times New Roman" w:hAnsi="Times New Roman"/>
          <w:b w:val="0"/>
          <w:sz w:val="24"/>
          <w:szCs w:val="24"/>
        </w:rPr>
        <w:t>.</w:t>
      </w:r>
    </w:p>
    <w:p w:rsidR="00C22093" w:rsidRPr="001E7E2E" w:rsidRDefault="00C22093" w:rsidP="001F6CB0">
      <w:pPr>
        <w:pStyle w:val="Heading3"/>
        <w:spacing w:before="0" w:beforeAutospacing="0" w:after="0" w:afterAutospacing="0"/>
        <w:jc w:val="both"/>
        <w:rPr>
          <w:rFonts w:ascii="Times New Roman" w:hAnsi="Times New Roman"/>
          <w:b w:val="0"/>
          <w:sz w:val="24"/>
          <w:szCs w:val="24"/>
          <w:u w:val="single"/>
        </w:rPr>
      </w:pPr>
      <w:r w:rsidRPr="001E7E2E">
        <w:rPr>
          <w:rFonts w:ascii="Times New Roman" w:hAnsi="Times New Roman"/>
          <w:b w:val="0"/>
          <w:sz w:val="24"/>
          <w:szCs w:val="24"/>
          <w:u w:val="single"/>
        </w:rPr>
        <w:t>ВИСТУВИВ:</w:t>
      </w:r>
      <w:r w:rsidRPr="001E7E2E">
        <w:rPr>
          <w:rFonts w:ascii="Times New Roman" w:hAnsi="Times New Roman"/>
          <w:b w:val="0"/>
          <w:sz w:val="24"/>
          <w:szCs w:val="24"/>
        </w:rPr>
        <w:t xml:space="preserve"> Корнієнко Д.Є., депутат міської ради, з доповненням до проекту рішення до п.п. 1.2. об’єктів: пров. Панфілова, пров Сєдова.</w:t>
      </w:r>
    </w:p>
    <w:p w:rsidR="00C22093" w:rsidRPr="001E7E2E" w:rsidRDefault="00C22093" w:rsidP="00F46B47">
      <w:pPr>
        <w:pStyle w:val="Heading3"/>
        <w:spacing w:before="0" w:beforeAutospacing="0" w:after="0" w:afterAutospacing="0"/>
        <w:jc w:val="both"/>
        <w:rPr>
          <w:rFonts w:ascii="Times New Roman" w:hAnsi="Times New Roman"/>
          <w:b w:val="0"/>
          <w:sz w:val="24"/>
          <w:szCs w:val="24"/>
        </w:rPr>
      </w:pPr>
      <w:r w:rsidRPr="001E7E2E">
        <w:rPr>
          <w:rFonts w:ascii="Times New Roman" w:hAnsi="Times New Roman"/>
          <w:b w:val="0"/>
          <w:sz w:val="24"/>
          <w:szCs w:val="24"/>
        </w:rPr>
        <w:t xml:space="preserve">Міський голова Лисицький О.В. запропонував проголосувати за проект рішення «Про  внесення змін до Програми соціально-економічного та культурного розвитку міста Дергачі на 2016 рік, затвердженої рішенням №19 </w:t>
      </w:r>
      <w:r w:rsidRPr="001E7E2E">
        <w:rPr>
          <w:rFonts w:ascii="Times New Roman" w:hAnsi="Times New Roman"/>
          <w:b w:val="0"/>
          <w:sz w:val="24"/>
          <w:szCs w:val="24"/>
          <w:lang w:val="en-US"/>
        </w:rPr>
        <w:t>V</w:t>
      </w:r>
      <w:r w:rsidRPr="001E7E2E">
        <w:rPr>
          <w:rFonts w:ascii="Times New Roman" w:hAnsi="Times New Roman"/>
          <w:b w:val="0"/>
          <w:sz w:val="24"/>
          <w:szCs w:val="24"/>
        </w:rPr>
        <w:t xml:space="preserve">ІІ сесії </w:t>
      </w:r>
      <w:r w:rsidRPr="001E7E2E">
        <w:rPr>
          <w:rFonts w:ascii="Times New Roman" w:hAnsi="Times New Roman"/>
          <w:b w:val="0"/>
          <w:sz w:val="24"/>
          <w:szCs w:val="24"/>
          <w:lang w:val="en-US"/>
        </w:rPr>
        <w:t>V</w:t>
      </w:r>
      <w:r w:rsidRPr="001E7E2E">
        <w:rPr>
          <w:rFonts w:ascii="Times New Roman" w:hAnsi="Times New Roman"/>
          <w:b w:val="0"/>
          <w:sz w:val="24"/>
          <w:szCs w:val="24"/>
        </w:rPr>
        <w:t xml:space="preserve">ІІ скликання Дергачівської міської ради від 19 лютого 2016 року» з доповненнями до п.п.1.2. об’єктів: пров. Панфілова, пров. Сєдова </w:t>
      </w:r>
    </w:p>
    <w:p w:rsidR="00C22093" w:rsidRDefault="00C22093" w:rsidP="00F46B47">
      <w:pPr>
        <w:pStyle w:val="Heading3"/>
        <w:spacing w:before="0" w:beforeAutospacing="0" w:after="0" w:afterAutospacing="0"/>
        <w:jc w:val="both"/>
        <w:rPr>
          <w:rFonts w:ascii="Times New Roman" w:hAnsi="Times New Roman"/>
          <w:b w:val="0"/>
          <w:sz w:val="24"/>
          <w:szCs w:val="24"/>
        </w:rPr>
      </w:pPr>
      <w:r>
        <w:rPr>
          <w:rFonts w:ascii="Times New Roman" w:hAnsi="Times New Roman"/>
          <w:b w:val="0"/>
          <w:sz w:val="24"/>
          <w:szCs w:val="24"/>
        </w:rPr>
        <w:t>Заперечень не надійшло.</w:t>
      </w:r>
    </w:p>
    <w:p w:rsidR="00C22093" w:rsidRPr="00165425" w:rsidRDefault="00C22093" w:rsidP="00D6374B">
      <w:pPr>
        <w:widowControl w:val="0"/>
        <w:autoSpaceDE w:val="0"/>
        <w:autoSpaceDN w:val="0"/>
        <w:adjustRightInd w:val="0"/>
        <w:jc w:val="both"/>
      </w:pPr>
      <w:r w:rsidRPr="00165425">
        <w:t xml:space="preserve">ГОЛОСУВАЛИ міський голова і депутати: </w:t>
      </w:r>
    </w:p>
    <w:p w:rsidR="00C22093" w:rsidRDefault="00C22093" w:rsidP="00D6374B">
      <w:pPr>
        <w:widowControl w:val="0"/>
        <w:autoSpaceDE w:val="0"/>
        <w:autoSpaceDN w:val="0"/>
        <w:adjustRightInd w:val="0"/>
        <w:jc w:val="both"/>
      </w:pPr>
      <w:r w:rsidRPr="00165425">
        <w:t>«за»-24                            «проти» - 0                           «утримались» - 0</w:t>
      </w:r>
    </w:p>
    <w:p w:rsidR="00C22093" w:rsidRPr="00165425" w:rsidRDefault="00C22093" w:rsidP="00D6374B">
      <w:pPr>
        <w:widowControl w:val="0"/>
        <w:autoSpaceDE w:val="0"/>
        <w:autoSpaceDN w:val="0"/>
        <w:adjustRightInd w:val="0"/>
        <w:jc w:val="both"/>
      </w:pPr>
      <w:r>
        <w:t>Бюлетень відомості про результати поіменного голосування з питання додається.</w:t>
      </w:r>
    </w:p>
    <w:p w:rsidR="00C22093" w:rsidRPr="00165425" w:rsidRDefault="00C22093" w:rsidP="00D6374B">
      <w:pPr>
        <w:widowControl w:val="0"/>
        <w:autoSpaceDE w:val="0"/>
        <w:autoSpaceDN w:val="0"/>
        <w:adjustRightInd w:val="0"/>
        <w:jc w:val="both"/>
      </w:pPr>
      <w:r w:rsidRPr="00165425">
        <w:rPr>
          <w:u w:val="single"/>
        </w:rPr>
        <w:t>ВИРІШИЛИ:</w:t>
      </w:r>
      <w:r>
        <w:tab/>
        <w:t>Рішення міської ради «П</w:t>
      </w:r>
      <w:r w:rsidRPr="00165425">
        <w:t xml:space="preserve">ро  внесення змін до Програми соціально-економічного та культурного розвитку міста Дергачі на 2016 рік, затвердженої рішенням №19 </w:t>
      </w:r>
      <w:r w:rsidRPr="00165425">
        <w:rPr>
          <w:lang w:val="en-US"/>
        </w:rPr>
        <w:t>V</w:t>
      </w:r>
      <w:r w:rsidRPr="00165425">
        <w:t xml:space="preserve">ІІ сесії </w:t>
      </w:r>
      <w:r w:rsidRPr="00165425">
        <w:rPr>
          <w:lang w:val="en-US"/>
        </w:rPr>
        <w:t>V</w:t>
      </w:r>
      <w:r w:rsidRPr="00165425">
        <w:t>ІІ скликання Дергачівської міської ради від 19 лютого 2016 р</w:t>
      </w:r>
      <w:r>
        <w:t>оку», прийнято,</w:t>
      </w:r>
      <w:r w:rsidRPr="00165425">
        <w:t xml:space="preserve"> додається </w:t>
      </w:r>
      <w:r>
        <w:t>№14.</w:t>
      </w:r>
    </w:p>
    <w:p w:rsidR="00C22093" w:rsidRPr="00165425" w:rsidRDefault="00C22093" w:rsidP="00AE553C">
      <w:pPr>
        <w:widowControl w:val="0"/>
        <w:autoSpaceDE w:val="0"/>
        <w:autoSpaceDN w:val="0"/>
        <w:adjustRightInd w:val="0"/>
        <w:jc w:val="both"/>
      </w:pPr>
    </w:p>
    <w:p w:rsidR="00C22093" w:rsidRPr="00165425" w:rsidRDefault="00C22093" w:rsidP="00AE553C">
      <w:pPr>
        <w:widowControl w:val="0"/>
        <w:tabs>
          <w:tab w:val="num" w:pos="0"/>
        </w:tabs>
        <w:autoSpaceDE w:val="0"/>
        <w:autoSpaceDN w:val="0"/>
        <w:adjustRightInd w:val="0"/>
        <w:jc w:val="both"/>
      </w:pPr>
      <w:r w:rsidRPr="00165425">
        <w:rPr>
          <w:u w:val="single"/>
        </w:rPr>
        <w:t>СЛУХАЛИ:</w:t>
      </w:r>
      <w:r>
        <w:t xml:space="preserve"> Кисіля В.Ю.</w:t>
      </w:r>
      <w:r w:rsidRPr="00165425">
        <w:t>, першого заступника  Дергачівського міського голови, з інформацією питання порядку денного №15 про затвердження комплексної програми по захисту державного суверенітету, конституційного ладу, територіальної цілісності України, протидії тероризму, корупції та організованій злочинній діяльності на території Дергачівської міської ради на 2016-2020 р</w:t>
      </w:r>
      <w:r>
        <w:t>.</w:t>
      </w:r>
      <w:r w:rsidRPr="00165425">
        <w:t>р</w:t>
      </w:r>
      <w:r>
        <w:t>.</w:t>
      </w:r>
      <w:r w:rsidRPr="00165425">
        <w:t xml:space="preserve"> та запропонував проголосувати за даний проект.</w:t>
      </w:r>
    </w:p>
    <w:p w:rsidR="00C22093" w:rsidRPr="00165425" w:rsidRDefault="00C22093" w:rsidP="0060091B">
      <w:pPr>
        <w:widowControl w:val="0"/>
        <w:autoSpaceDE w:val="0"/>
        <w:autoSpaceDN w:val="0"/>
        <w:adjustRightInd w:val="0"/>
        <w:jc w:val="both"/>
      </w:pPr>
      <w:r w:rsidRPr="00165425">
        <w:t>ГОЛОСУВАЛИ міський голова і депутати:</w:t>
      </w:r>
    </w:p>
    <w:p w:rsidR="00C22093" w:rsidRDefault="00C22093" w:rsidP="0060091B">
      <w:pPr>
        <w:widowControl w:val="0"/>
        <w:autoSpaceDE w:val="0"/>
        <w:autoSpaceDN w:val="0"/>
        <w:adjustRightInd w:val="0"/>
        <w:jc w:val="both"/>
      </w:pPr>
      <w:r w:rsidRPr="00165425">
        <w:t>«за» -24                                  «проти» - 0                                    «утримались» - 0</w:t>
      </w:r>
      <w:r>
        <w:t xml:space="preserve"> </w:t>
      </w:r>
    </w:p>
    <w:p w:rsidR="00C22093" w:rsidRPr="00165425" w:rsidRDefault="00C22093" w:rsidP="0060091B">
      <w:pPr>
        <w:widowControl w:val="0"/>
        <w:autoSpaceDE w:val="0"/>
        <w:autoSpaceDN w:val="0"/>
        <w:adjustRightInd w:val="0"/>
        <w:jc w:val="both"/>
        <w:rPr>
          <w:u w:val="single"/>
        </w:rPr>
      </w:pPr>
      <w:r>
        <w:t>Бюлетень відомості про результати поіменного голосування з питання додається.</w:t>
      </w:r>
    </w:p>
    <w:p w:rsidR="00C22093" w:rsidRPr="00165425" w:rsidRDefault="00C22093" w:rsidP="0060091B">
      <w:pPr>
        <w:pStyle w:val="Heading1"/>
        <w:widowControl w:val="0"/>
        <w:autoSpaceDE w:val="0"/>
        <w:autoSpaceDN w:val="0"/>
        <w:adjustRightInd w:val="0"/>
        <w:spacing w:before="0" w:after="0"/>
        <w:jc w:val="both"/>
        <w:rPr>
          <w:rFonts w:ascii="Times New Roman" w:hAnsi="Times New Roman"/>
          <w:b w:val="0"/>
          <w:sz w:val="24"/>
          <w:szCs w:val="24"/>
        </w:rPr>
      </w:pPr>
      <w:r w:rsidRPr="00165425">
        <w:rPr>
          <w:rFonts w:ascii="Times New Roman" w:hAnsi="Times New Roman"/>
          <w:b w:val="0"/>
          <w:sz w:val="24"/>
          <w:szCs w:val="24"/>
          <w:u w:val="single"/>
        </w:rPr>
        <w:t>ВИРІШИЛИ:</w:t>
      </w:r>
      <w:r>
        <w:rPr>
          <w:rFonts w:ascii="Times New Roman" w:hAnsi="Times New Roman"/>
          <w:b w:val="0"/>
          <w:sz w:val="24"/>
          <w:szCs w:val="24"/>
        </w:rPr>
        <w:tab/>
        <w:t>Рішення міської ради «П</w:t>
      </w:r>
      <w:r w:rsidRPr="00165425">
        <w:rPr>
          <w:rFonts w:ascii="Times New Roman" w:hAnsi="Times New Roman"/>
          <w:b w:val="0"/>
          <w:sz w:val="24"/>
          <w:szCs w:val="24"/>
        </w:rPr>
        <w:t xml:space="preserve">ро затвердження комплексної програми по захисту державного суверенітету, конституційного ладу, територіальної цілісності України, протидії тероризму, корупції та організованій злочинній діяльності на території Дергачівської міської ради на 2016-2020 </w:t>
      </w:r>
      <w:r>
        <w:rPr>
          <w:rFonts w:ascii="Times New Roman" w:hAnsi="Times New Roman"/>
          <w:b w:val="0"/>
          <w:sz w:val="24"/>
          <w:szCs w:val="24"/>
        </w:rPr>
        <w:t xml:space="preserve">рр», прийнято, </w:t>
      </w:r>
      <w:r w:rsidRPr="00165425">
        <w:rPr>
          <w:rFonts w:ascii="Times New Roman" w:hAnsi="Times New Roman"/>
          <w:b w:val="0"/>
          <w:sz w:val="24"/>
          <w:szCs w:val="24"/>
        </w:rPr>
        <w:t>додається</w:t>
      </w:r>
      <w:r>
        <w:rPr>
          <w:rFonts w:ascii="Times New Roman" w:hAnsi="Times New Roman"/>
          <w:b w:val="0"/>
          <w:sz w:val="24"/>
          <w:szCs w:val="24"/>
        </w:rPr>
        <w:t xml:space="preserve"> №15</w:t>
      </w:r>
      <w:r w:rsidRPr="00165425">
        <w:rPr>
          <w:rFonts w:ascii="Times New Roman" w:hAnsi="Times New Roman"/>
          <w:b w:val="0"/>
          <w:sz w:val="24"/>
          <w:szCs w:val="24"/>
        </w:rPr>
        <w:t>.</w:t>
      </w:r>
    </w:p>
    <w:p w:rsidR="00C22093" w:rsidRPr="00165425" w:rsidRDefault="00C22093" w:rsidP="0060091B">
      <w:pPr>
        <w:widowControl w:val="0"/>
        <w:autoSpaceDE w:val="0"/>
        <w:autoSpaceDN w:val="0"/>
        <w:adjustRightInd w:val="0"/>
        <w:jc w:val="both"/>
      </w:pPr>
    </w:p>
    <w:p w:rsidR="00C22093" w:rsidRPr="00165425" w:rsidRDefault="00C22093" w:rsidP="00771DF1">
      <w:pPr>
        <w:widowControl w:val="0"/>
        <w:shd w:val="clear" w:color="auto" w:fill="FFFFFF"/>
        <w:autoSpaceDE w:val="0"/>
        <w:autoSpaceDN w:val="0"/>
        <w:adjustRightInd w:val="0"/>
        <w:jc w:val="both"/>
      </w:pPr>
      <w:r w:rsidRPr="001E7E2E">
        <w:rPr>
          <w:u w:val="single"/>
        </w:rPr>
        <w:t>СЛУХАЛИ:</w:t>
      </w:r>
      <w:r>
        <w:t xml:space="preserve"> </w:t>
      </w:r>
      <w:r w:rsidRPr="00165425">
        <w:t>Христенко О.С.</w:t>
      </w:r>
      <w:r>
        <w:t>,</w:t>
      </w:r>
      <w:r w:rsidRPr="00F04319">
        <w:t xml:space="preserve"> </w:t>
      </w:r>
      <w:r w:rsidRPr="00165425">
        <w:t>заступника міського голови з фінансово-економічних питань</w:t>
      </w:r>
      <w:r>
        <w:t>,</w:t>
      </w:r>
      <w:r w:rsidRPr="00165425">
        <w:t xml:space="preserve"> з інформацією  питання порядку денного №16 про затвердження Програми охорони навколишнього природного середовища Дергачівської міської ради на 2016-2018 рр, запропонувала голосувати.</w:t>
      </w:r>
    </w:p>
    <w:p w:rsidR="00C22093" w:rsidRPr="00165425" w:rsidRDefault="00C22093" w:rsidP="00165425">
      <w:pPr>
        <w:widowControl w:val="0"/>
        <w:autoSpaceDE w:val="0"/>
        <w:autoSpaceDN w:val="0"/>
        <w:adjustRightInd w:val="0"/>
        <w:jc w:val="both"/>
      </w:pPr>
      <w:r w:rsidRPr="00165425">
        <w:t>ГОЛОСУВАЛИ міський голова і депутати:</w:t>
      </w:r>
    </w:p>
    <w:p w:rsidR="00C22093" w:rsidRDefault="00C22093" w:rsidP="00165425">
      <w:pPr>
        <w:widowControl w:val="0"/>
        <w:autoSpaceDE w:val="0"/>
        <w:autoSpaceDN w:val="0"/>
        <w:adjustRightInd w:val="0"/>
        <w:jc w:val="both"/>
      </w:pPr>
      <w:r w:rsidRPr="00165425">
        <w:t>«за» -24                                  «проти» - 0                                    «утримались» - 0</w:t>
      </w:r>
    </w:p>
    <w:p w:rsidR="00C22093" w:rsidRPr="00165425" w:rsidRDefault="00C22093" w:rsidP="00165425">
      <w:pPr>
        <w:widowControl w:val="0"/>
        <w:autoSpaceDE w:val="0"/>
        <w:autoSpaceDN w:val="0"/>
        <w:adjustRightInd w:val="0"/>
        <w:jc w:val="both"/>
        <w:rPr>
          <w:u w:val="single"/>
        </w:rPr>
      </w:pPr>
      <w:r>
        <w:t>Бюлетень відомості про результати поіменного голосування з питання додається.</w:t>
      </w:r>
    </w:p>
    <w:p w:rsidR="00C22093" w:rsidRDefault="00C22093" w:rsidP="00165425">
      <w:pPr>
        <w:widowControl w:val="0"/>
        <w:shd w:val="clear" w:color="auto" w:fill="FFFFFF"/>
        <w:autoSpaceDE w:val="0"/>
        <w:autoSpaceDN w:val="0"/>
        <w:adjustRightInd w:val="0"/>
        <w:jc w:val="both"/>
      </w:pPr>
      <w:r w:rsidRPr="00165425">
        <w:rPr>
          <w:u w:val="single"/>
        </w:rPr>
        <w:t>ВИРІШИЛИ:</w:t>
      </w:r>
      <w:r w:rsidRPr="00165425">
        <w:tab/>
        <w:t>Рішення міської ради «Про затвердження Програми охорони навколишнього природного середовища Дергачівської міської ради на 2016-2018 р</w:t>
      </w:r>
      <w:r>
        <w:t xml:space="preserve">р», прийнято </w:t>
      </w:r>
      <w:r w:rsidRPr="00165425">
        <w:t>додається</w:t>
      </w:r>
      <w:r>
        <w:t xml:space="preserve"> №16</w:t>
      </w:r>
      <w:r w:rsidRPr="00165425">
        <w:t>.</w:t>
      </w:r>
    </w:p>
    <w:p w:rsidR="00C22093" w:rsidRPr="00165425" w:rsidRDefault="00C22093" w:rsidP="00165425">
      <w:pPr>
        <w:widowControl w:val="0"/>
        <w:shd w:val="clear" w:color="auto" w:fill="FFFFFF"/>
        <w:autoSpaceDE w:val="0"/>
        <w:autoSpaceDN w:val="0"/>
        <w:adjustRightInd w:val="0"/>
        <w:jc w:val="both"/>
      </w:pPr>
    </w:p>
    <w:p w:rsidR="00C22093" w:rsidRDefault="00C22093" w:rsidP="006F0A43">
      <w:pPr>
        <w:widowControl w:val="0"/>
        <w:shd w:val="clear" w:color="auto" w:fill="FFFFFF"/>
        <w:autoSpaceDE w:val="0"/>
        <w:autoSpaceDN w:val="0"/>
        <w:adjustRightInd w:val="0"/>
        <w:jc w:val="both"/>
      </w:pPr>
      <w:r w:rsidRPr="00087DEF">
        <w:rPr>
          <w:u w:val="single"/>
        </w:rPr>
        <w:t>СЛУХАЛИ:</w:t>
      </w:r>
      <w:r>
        <w:t xml:space="preserve"> Лисицького О.В., Дергачівського міського голову, який перейшов до блоку питань порядку денного №№17-27, та надав інформацію, що стосуються звітів оцінки комунального майна: </w:t>
      </w:r>
      <w:r w:rsidRPr="00E92168">
        <w:t>Про затвердження звіту оцінки комунального майна: частини нежитлового підвального приміщення адміністративної будівлі Дергачівської міської ради, розрахунковою площею 14,0 кв. м., розташованого за адресою: м. Дергачі, вул. Сумський шлях (колишня вул. Петровського),79-Б</w:t>
      </w:r>
      <w:r>
        <w:t xml:space="preserve">; </w:t>
      </w:r>
      <w:r w:rsidRPr="00E92168">
        <w:t>Про затвердження звіту оцінки комунального майна: частини першого поверху адміністративного приміщення Дергачівської міської ради, розрахунковою площею 57,6 кв. м., розташованого за адресою: м. Дергачі, вул. Сумський шлях (колишня вул.Петровського),79-</w:t>
      </w:r>
      <w:r>
        <w:t xml:space="preserve">Б; </w:t>
      </w:r>
      <w:r w:rsidRPr="00E92168">
        <w:t>Про затвердження звіту оцінки комунального майна: приміщення гаража, загальною площею 50,9 кв. м., розташованого за адресою: м. Дергачі, вул. Сумський шлях (колишня вул.Петровського),79-Б</w:t>
      </w:r>
      <w:r>
        <w:t xml:space="preserve">; </w:t>
      </w:r>
      <w:r w:rsidRPr="00E92168">
        <w:t>Про затвердження звіту оцінки комунального майна: частини нежитлового приміщення  Дергачівської міської ради, розрахунковою площею 12,7 кв.м., розташованого за адресою: м. Дергачі, вул.1-го Травня,16</w:t>
      </w:r>
      <w:r>
        <w:t>;</w:t>
      </w:r>
    </w:p>
    <w:p w:rsidR="00C22093" w:rsidRDefault="00C22093" w:rsidP="00165425">
      <w:pPr>
        <w:widowControl w:val="0"/>
        <w:autoSpaceDE w:val="0"/>
        <w:autoSpaceDN w:val="0"/>
        <w:adjustRightInd w:val="0"/>
        <w:jc w:val="both"/>
      </w:pPr>
      <w:r w:rsidRPr="007C57A5">
        <w:t>Про затвердження звіту оцінки комунального майна: частини нежитлового приміщення Дергачівської міської ради</w:t>
      </w:r>
      <w:r>
        <w:t>, розрахунковою площею 36,0 кв.</w:t>
      </w:r>
      <w:r w:rsidRPr="007C57A5">
        <w:t>м., розташованого за адресою: м. Дергачі, вул.1-го Травня,16</w:t>
      </w:r>
      <w:r>
        <w:t xml:space="preserve">; </w:t>
      </w:r>
      <w:r w:rsidRPr="007C57A5">
        <w:t>Про затвердження звіту оцінки комунального майна: частини нежитлового приміщення Дергачівської міської ради, розрахунковою площею 54,2 кв.м., розташованого за адресою: м. Дергачі, вул.1-го Травня,16</w:t>
      </w:r>
      <w:r>
        <w:t xml:space="preserve">; </w:t>
      </w:r>
      <w:r w:rsidRPr="007C57A5">
        <w:t>Про затвердження звіту оцінки комунального майна: частини нежитлового приміщення Дергачівської міської ради, розрахунковою площею 23,8 кв.м., розташованого за адресою: м. Дергачі, вул.1-го Травня,16</w:t>
      </w:r>
      <w:r>
        <w:t xml:space="preserve">; </w:t>
      </w:r>
      <w:r w:rsidRPr="007C57A5">
        <w:t>Про затвердження звіту оцінки комунального майна: частини нежитлового приміщення Дергачівської міської ради, розрахунковою площею 64,6 кв.м., розташованого за адресою: м. Дергачі, пл. Перемоги,22</w:t>
      </w:r>
      <w:r>
        <w:t xml:space="preserve">; </w:t>
      </w:r>
      <w:r w:rsidRPr="007C57A5">
        <w:t>Про затвердження звіту оцінки комунального майна: частини нежитлового приміщення Дергачівської міської ради, розрахунковою площею 89,7 кв.м., розташованого за адресою: м.Дергачі, пл. Перемоги,22</w:t>
      </w:r>
      <w:r>
        <w:t xml:space="preserve">; </w:t>
      </w:r>
      <w:r w:rsidRPr="007C57A5">
        <w:t>Про затвердження звіту оцінки комунального майна: частини нежитлового приміщення Дергачівської міської ради, розрахунковою площею 120,2 кв.м., розташованого за адресою: м. Дергачі, пл. Перемоги,22</w:t>
      </w:r>
      <w:r>
        <w:t>;</w:t>
      </w:r>
    </w:p>
    <w:p w:rsidR="00C22093" w:rsidRDefault="00C22093" w:rsidP="00165425">
      <w:pPr>
        <w:widowControl w:val="0"/>
        <w:autoSpaceDE w:val="0"/>
        <w:autoSpaceDN w:val="0"/>
        <w:adjustRightInd w:val="0"/>
        <w:jc w:val="both"/>
      </w:pPr>
      <w:r w:rsidRPr="00652E31">
        <w:t>Про затвердження звіту оцінки комунального майна: нежитлового приміщення Дергачівської міської ради, розрахунковою площею 129,20 кв.м., розташованого за адресою: м.Дергачі, вул.23 Серпня,12</w:t>
      </w:r>
      <w:r>
        <w:t>.</w:t>
      </w:r>
    </w:p>
    <w:p w:rsidR="00C22093" w:rsidRDefault="00C22093" w:rsidP="00165425">
      <w:pPr>
        <w:widowControl w:val="0"/>
        <w:autoSpaceDE w:val="0"/>
        <w:autoSpaceDN w:val="0"/>
        <w:adjustRightInd w:val="0"/>
        <w:jc w:val="both"/>
      </w:pPr>
      <w:r w:rsidRPr="00087DEF">
        <w:rPr>
          <w:u w:val="single"/>
        </w:rPr>
        <w:t>СЛУХАЛИ:</w:t>
      </w:r>
      <w:r>
        <w:t xml:space="preserve"> </w:t>
      </w:r>
      <w:r w:rsidRPr="00165425">
        <w:t>Христенко О.С.</w:t>
      </w:r>
      <w:r>
        <w:t>,</w:t>
      </w:r>
      <w:r w:rsidRPr="00F04319">
        <w:t xml:space="preserve"> </w:t>
      </w:r>
      <w:r w:rsidRPr="00165425">
        <w:t>заступника міського голови з фінансово-економічних питань</w:t>
      </w:r>
      <w:r>
        <w:t>, з інформацією з питань №№17-27.</w:t>
      </w:r>
    </w:p>
    <w:p w:rsidR="00C22093" w:rsidRDefault="00C22093" w:rsidP="00165425">
      <w:pPr>
        <w:widowControl w:val="0"/>
        <w:autoSpaceDE w:val="0"/>
        <w:autoSpaceDN w:val="0"/>
        <w:adjustRightInd w:val="0"/>
        <w:jc w:val="both"/>
      </w:pPr>
      <w:r>
        <w:rPr>
          <w:u w:val="single"/>
        </w:rPr>
        <w:t>ВИСТУПИВ</w:t>
      </w:r>
      <w:r w:rsidRPr="00913566">
        <w:t>:</w:t>
      </w:r>
      <w:r>
        <w:t xml:space="preserve"> Безрук В.М., депутат Дергачівської  міської ради з питання пояснення визначення сум оцінки нерухомого майна для передачі в оренду.</w:t>
      </w:r>
    </w:p>
    <w:p w:rsidR="00C22093" w:rsidRDefault="00C22093" w:rsidP="00165425">
      <w:pPr>
        <w:widowControl w:val="0"/>
        <w:autoSpaceDE w:val="0"/>
        <w:autoSpaceDN w:val="0"/>
        <w:adjustRightInd w:val="0"/>
        <w:jc w:val="both"/>
      </w:pPr>
      <w:r>
        <w:rPr>
          <w:u w:val="single"/>
        </w:rPr>
        <w:t>ВИСТУПИЛА</w:t>
      </w:r>
      <w:r w:rsidRPr="00913566">
        <w:t>: Пушко Р.М., суб’єкт оціночної діяльності, що проводив оцінку майна</w:t>
      </w:r>
      <w:r>
        <w:t>, з інформацією про методику оцінки майна.</w:t>
      </w:r>
    </w:p>
    <w:p w:rsidR="00C22093" w:rsidRPr="00913566" w:rsidRDefault="00C22093" w:rsidP="00165425">
      <w:pPr>
        <w:widowControl w:val="0"/>
        <w:autoSpaceDE w:val="0"/>
        <w:autoSpaceDN w:val="0"/>
        <w:adjustRightInd w:val="0"/>
        <w:jc w:val="both"/>
      </w:pPr>
      <w:r>
        <w:rPr>
          <w:u w:val="single"/>
        </w:rPr>
        <w:t>ВИСТУПИЛА</w:t>
      </w:r>
      <w:r w:rsidRPr="00913566">
        <w:t>:</w:t>
      </w:r>
      <w:r>
        <w:t xml:space="preserve"> Лучша Л.М., депутат Дергачівської міської ради з додатковими роз’ясненнями щодо методики оцінки майна об’єктів комунальної власності та приватної власності.</w:t>
      </w:r>
    </w:p>
    <w:p w:rsidR="00C22093" w:rsidRDefault="00C22093" w:rsidP="00165425">
      <w:pPr>
        <w:widowControl w:val="0"/>
        <w:autoSpaceDE w:val="0"/>
        <w:autoSpaceDN w:val="0"/>
        <w:adjustRightInd w:val="0"/>
        <w:jc w:val="both"/>
      </w:pPr>
      <w:r>
        <w:rPr>
          <w:u w:val="single"/>
        </w:rPr>
        <w:t>ВИСТУПИЛА</w:t>
      </w:r>
      <w:r w:rsidRPr="00913566">
        <w:t>:</w:t>
      </w:r>
      <w:r>
        <w:t xml:space="preserve"> Бондаренко К.І., секретар Дергачівської міської ради, з пропозицією  про голосування</w:t>
      </w:r>
      <w:r w:rsidRPr="00D75F99">
        <w:t xml:space="preserve"> </w:t>
      </w:r>
      <w:r>
        <w:t>блоком за однотипні по суті питання про затвердження звітів оцінки комунального майна – нежитлових приміщень  №№17-27 .</w:t>
      </w:r>
    </w:p>
    <w:p w:rsidR="00C22093" w:rsidRDefault="00C22093" w:rsidP="00165425">
      <w:pPr>
        <w:widowControl w:val="0"/>
        <w:autoSpaceDE w:val="0"/>
        <w:autoSpaceDN w:val="0"/>
        <w:adjustRightInd w:val="0"/>
        <w:jc w:val="both"/>
      </w:pPr>
      <w:r>
        <w:t>Заперечень не надійшло.</w:t>
      </w:r>
    </w:p>
    <w:p w:rsidR="00C22093" w:rsidRDefault="00C22093" w:rsidP="00E963A5">
      <w:pPr>
        <w:widowControl w:val="0"/>
        <w:autoSpaceDE w:val="0"/>
        <w:autoSpaceDN w:val="0"/>
        <w:adjustRightInd w:val="0"/>
        <w:jc w:val="both"/>
      </w:pPr>
      <w:r>
        <w:t>ГОЛОСУВАЛИ</w:t>
      </w:r>
      <w:r w:rsidRPr="00986785">
        <w:t xml:space="preserve"> </w:t>
      </w:r>
      <w:r>
        <w:t>міський голова і депутати</w:t>
      </w:r>
      <w:r w:rsidRPr="00DA5022">
        <w:t>:</w:t>
      </w:r>
    </w:p>
    <w:p w:rsidR="00C22093" w:rsidRDefault="00C22093" w:rsidP="00E963A5">
      <w:pPr>
        <w:widowControl w:val="0"/>
        <w:autoSpaceDE w:val="0"/>
        <w:autoSpaceDN w:val="0"/>
        <w:adjustRightInd w:val="0"/>
        <w:jc w:val="both"/>
      </w:pPr>
      <w:r w:rsidRPr="00DA5022">
        <w:t xml:space="preserve">«за» </w:t>
      </w:r>
      <w:r>
        <w:t xml:space="preserve">-24                                  </w:t>
      </w:r>
      <w:r w:rsidRPr="00DA5022">
        <w:t xml:space="preserve">«проти» - </w:t>
      </w:r>
      <w:r>
        <w:t xml:space="preserve">0                                    </w:t>
      </w:r>
      <w:r w:rsidRPr="00DA5022">
        <w:t xml:space="preserve">«утримались» - </w:t>
      </w:r>
      <w:r>
        <w:t>0</w:t>
      </w:r>
    </w:p>
    <w:p w:rsidR="00C22093" w:rsidRDefault="00C22093" w:rsidP="00E963A5">
      <w:pPr>
        <w:widowControl w:val="0"/>
        <w:autoSpaceDE w:val="0"/>
        <w:autoSpaceDN w:val="0"/>
        <w:adjustRightInd w:val="0"/>
        <w:jc w:val="both"/>
        <w:rPr>
          <w:u w:val="single"/>
        </w:rPr>
      </w:pPr>
      <w:r>
        <w:t>Бюлетень відомості про результати поіменного голосування за блок питань додається.</w:t>
      </w:r>
    </w:p>
    <w:p w:rsidR="00C22093" w:rsidRDefault="00C22093" w:rsidP="0011630C">
      <w:pPr>
        <w:widowControl w:val="0"/>
        <w:shd w:val="clear" w:color="auto" w:fill="FFFFFF"/>
        <w:autoSpaceDE w:val="0"/>
        <w:autoSpaceDN w:val="0"/>
        <w:adjustRightInd w:val="0"/>
        <w:jc w:val="both"/>
      </w:pPr>
      <w:r w:rsidRPr="00986785">
        <w:rPr>
          <w:u w:val="single"/>
        </w:rPr>
        <w:t>ВИРІШИЛИ:</w:t>
      </w:r>
      <w:r w:rsidRPr="00A0356F">
        <w:t xml:space="preserve"> </w:t>
      </w:r>
      <w:r>
        <w:t xml:space="preserve"> Рішення  міської ради</w:t>
      </w:r>
    </w:p>
    <w:p w:rsidR="00C22093" w:rsidRDefault="00C22093" w:rsidP="0011630C">
      <w:pPr>
        <w:widowControl w:val="0"/>
        <w:shd w:val="clear" w:color="auto" w:fill="FFFFFF"/>
        <w:autoSpaceDE w:val="0"/>
        <w:autoSpaceDN w:val="0"/>
        <w:adjustRightInd w:val="0"/>
        <w:jc w:val="both"/>
      </w:pPr>
      <w:r>
        <w:t xml:space="preserve">№17 </w:t>
      </w:r>
      <w:r w:rsidRPr="00E92168">
        <w:t>Про затвердження звіту оцінки комунального майна: частини нежитлового підвального приміщення адміністративної будівлі Дергачівської міської ради, розрахунковою площею 14,0 кв. м., розташованого за адресою: м. Дергачі, вул. Сумський шлях (колишня вул. Петровського),79-Б</w:t>
      </w:r>
      <w:r>
        <w:t>;</w:t>
      </w:r>
    </w:p>
    <w:p w:rsidR="00C22093" w:rsidRDefault="00C22093" w:rsidP="0011630C">
      <w:pPr>
        <w:widowControl w:val="0"/>
        <w:shd w:val="clear" w:color="auto" w:fill="FFFFFF"/>
        <w:autoSpaceDE w:val="0"/>
        <w:autoSpaceDN w:val="0"/>
        <w:adjustRightInd w:val="0"/>
        <w:jc w:val="both"/>
      </w:pPr>
      <w:r>
        <w:t xml:space="preserve">№18 </w:t>
      </w:r>
      <w:r w:rsidRPr="00E92168">
        <w:t>Про затвердження звіту оцінки комунального майна: частини першого поверху адміністративного приміщення Дергачівської міської ради, розрахунковою площею 57,6 кв. м., розташованого за адресою: м. Дергачі, вул. Сумський шлях (колишня вул.Петровського),79-</w:t>
      </w:r>
      <w:r>
        <w:t>;</w:t>
      </w:r>
    </w:p>
    <w:p w:rsidR="00C22093" w:rsidRDefault="00C22093" w:rsidP="0011630C">
      <w:pPr>
        <w:widowControl w:val="0"/>
        <w:autoSpaceDE w:val="0"/>
        <w:autoSpaceDN w:val="0"/>
        <w:adjustRightInd w:val="0"/>
        <w:jc w:val="both"/>
      </w:pPr>
      <w:r>
        <w:t xml:space="preserve">№19 </w:t>
      </w:r>
      <w:r w:rsidRPr="00E92168">
        <w:t>Про затвердження звіту оцінки комунального майна: приміщення гаража, загальною площею 50,9 кв. м., розташованого за адресою: м. Дергачі, вул. Сумський шлях (колишня вул.Петровського),79-Б</w:t>
      </w:r>
      <w:r>
        <w:t>;</w:t>
      </w:r>
    </w:p>
    <w:p w:rsidR="00C22093" w:rsidRDefault="00C22093" w:rsidP="0011630C">
      <w:pPr>
        <w:widowControl w:val="0"/>
        <w:autoSpaceDE w:val="0"/>
        <w:autoSpaceDN w:val="0"/>
        <w:adjustRightInd w:val="0"/>
        <w:jc w:val="both"/>
      </w:pPr>
      <w:r>
        <w:t xml:space="preserve">№20 </w:t>
      </w:r>
      <w:r w:rsidRPr="00E92168">
        <w:t>Про затвердження звіту оцінки комунального майна: частини нежитлового приміщення  Дергачівської міської ради, розрахунковою площею 12,7 кв.м., розташованого за адресою: м. Дергачі, вул.1-го Травня,16</w:t>
      </w:r>
      <w:r>
        <w:t>;</w:t>
      </w:r>
    </w:p>
    <w:p w:rsidR="00C22093" w:rsidRDefault="00C22093" w:rsidP="0011630C">
      <w:pPr>
        <w:widowControl w:val="0"/>
        <w:autoSpaceDE w:val="0"/>
        <w:autoSpaceDN w:val="0"/>
        <w:adjustRightInd w:val="0"/>
        <w:jc w:val="both"/>
      </w:pPr>
      <w:r>
        <w:t xml:space="preserve">№21 </w:t>
      </w:r>
      <w:r w:rsidRPr="007C57A5">
        <w:t>Про затвердження звіту оцінки комунального майна: частини нежитлового приміщення Дергачівської міської ради</w:t>
      </w:r>
      <w:r>
        <w:t>, розрахунковою площею 36,0 кв.</w:t>
      </w:r>
      <w:r w:rsidRPr="007C57A5">
        <w:t>м., розташованого за адресою: м. Дергачі, вул.1-го Травня,16</w:t>
      </w:r>
      <w:r>
        <w:t>;</w:t>
      </w:r>
    </w:p>
    <w:p w:rsidR="00C22093" w:rsidRDefault="00C22093" w:rsidP="0011630C">
      <w:pPr>
        <w:widowControl w:val="0"/>
        <w:autoSpaceDE w:val="0"/>
        <w:autoSpaceDN w:val="0"/>
        <w:adjustRightInd w:val="0"/>
        <w:jc w:val="both"/>
      </w:pPr>
      <w:r>
        <w:t>№22</w:t>
      </w:r>
      <w:r w:rsidRPr="00165425">
        <w:t xml:space="preserve"> </w:t>
      </w:r>
      <w:r w:rsidRPr="007C57A5">
        <w:t>Про затвердження звіту оцінки комунального майна: частини нежитлового приміщення Дергачівської міської ради, розрахунковою площею 54,2 кв.м., розташованого за адресою: м. Дергачі, вул.1-го Травня,16</w:t>
      </w:r>
      <w:r>
        <w:t>;</w:t>
      </w:r>
    </w:p>
    <w:p w:rsidR="00C22093" w:rsidRDefault="00C22093" w:rsidP="0011630C">
      <w:pPr>
        <w:widowControl w:val="0"/>
        <w:autoSpaceDE w:val="0"/>
        <w:autoSpaceDN w:val="0"/>
        <w:adjustRightInd w:val="0"/>
        <w:jc w:val="both"/>
      </w:pPr>
      <w:r>
        <w:t>№23</w:t>
      </w:r>
      <w:r w:rsidRPr="00165425">
        <w:t xml:space="preserve"> </w:t>
      </w:r>
      <w:r w:rsidRPr="007C57A5">
        <w:t>Про затвердження звіту оцінки комунального майна: частини нежитлового приміщення Дергачівської міської ради, розрахунковою площею 23,8 кв.м., розташованого за адресою: м. Дергачі, вул.1-го Травня,16</w:t>
      </w:r>
      <w:r>
        <w:t>;</w:t>
      </w:r>
    </w:p>
    <w:p w:rsidR="00C22093" w:rsidRDefault="00C22093" w:rsidP="0011630C">
      <w:pPr>
        <w:widowControl w:val="0"/>
        <w:autoSpaceDE w:val="0"/>
        <w:autoSpaceDN w:val="0"/>
        <w:adjustRightInd w:val="0"/>
        <w:jc w:val="both"/>
      </w:pPr>
      <w:r>
        <w:t xml:space="preserve">№24 </w:t>
      </w:r>
      <w:r w:rsidRPr="007C57A5">
        <w:t>Про затвердження звіту оцінки комунального майна: частини нежитлового приміщення Дергачівської міської ради, розрахунковою площею 64,6 кв.м., розташованого за адресою: м. Дергачі, пл. Перемоги,22</w:t>
      </w:r>
      <w:r>
        <w:t>;</w:t>
      </w:r>
    </w:p>
    <w:p w:rsidR="00C22093" w:rsidRDefault="00C22093" w:rsidP="0011630C">
      <w:pPr>
        <w:widowControl w:val="0"/>
        <w:autoSpaceDE w:val="0"/>
        <w:autoSpaceDN w:val="0"/>
        <w:adjustRightInd w:val="0"/>
        <w:jc w:val="both"/>
      </w:pPr>
      <w:r>
        <w:t xml:space="preserve">№25 </w:t>
      </w:r>
      <w:r w:rsidRPr="007C57A5">
        <w:t>Про затвердження звіту оцінки комунального майна: частини нежитлового приміщення Дергачівської міської ради, розрахунковою площею 89,7 кв.м., розташованого за адресою: м.Дергачі, пл. Перемоги,22</w:t>
      </w:r>
      <w:r>
        <w:t>;</w:t>
      </w:r>
    </w:p>
    <w:p w:rsidR="00C22093" w:rsidRDefault="00C22093" w:rsidP="0011630C">
      <w:pPr>
        <w:widowControl w:val="0"/>
        <w:autoSpaceDE w:val="0"/>
        <w:autoSpaceDN w:val="0"/>
        <w:adjustRightInd w:val="0"/>
        <w:jc w:val="both"/>
      </w:pPr>
      <w:r>
        <w:t xml:space="preserve">№26 </w:t>
      </w:r>
      <w:r w:rsidRPr="007C57A5">
        <w:t>Про затвердження звіту оцінки комунального майна: частини нежитлового приміщення Дергачівської міської ради, розрахунковою площею 120,2 кв.м., розташованого за адресою: м. Дергачі, пл. Перемоги,22</w:t>
      </w:r>
      <w:r>
        <w:t>;</w:t>
      </w:r>
    </w:p>
    <w:p w:rsidR="00C22093" w:rsidRDefault="00C22093" w:rsidP="00496607">
      <w:pPr>
        <w:pStyle w:val="NormalWeb"/>
        <w:spacing w:before="0" w:after="0"/>
        <w:jc w:val="both"/>
      </w:pPr>
      <w:r>
        <w:t xml:space="preserve">№27 </w:t>
      </w:r>
      <w:r w:rsidRPr="00652E31">
        <w:t>Про затвердження звіту оцінки комунального майна: нежитлового приміщення Дергачівської міської ради, розрахунковою площею 129,20 кв.м., розташованого за адресою: м.Дергачі, вул.23 Серпня,12</w:t>
      </w:r>
      <w:r>
        <w:t>.</w:t>
      </w:r>
      <w:r w:rsidRPr="0034112F">
        <w:t xml:space="preserve"> </w:t>
      </w:r>
      <w:r>
        <w:t>прийняті, додаю</w:t>
      </w:r>
      <w:r w:rsidRPr="00902572">
        <w:t>ться</w:t>
      </w:r>
      <w:r>
        <w:t xml:space="preserve"> №№ 17-27. </w:t>
      </w:r>
    </w:p>
    <w:p w:rsidR="00C22093" w:rsidRDefault="00C22093" w:rsidP="005C5F81">
      <w:pPr>
        <w:widowControl w:val="0"/>
        <w:shd w:val="clear" w:color="auto" w:fill="FFFFFF"/>
        <w:autoSpaceDE w:val="0"/>
        <w:autoSpaceDN w:val="0"/>
        <w:adjustRightInd w:val="0"/>
        <w:jc w:val="both"/>
      </w:pPr>
    </w:p>
    <w:p w:rsidR="00C22093" w:rsidRDefault="00C22093" w:rsidP="00774D1F">
      <w:pPr>
        <w:widowControl w:val="0"/>
        <w:shd w:val="clear" w:color="auto" w:fill="FFFFFF"/>
        <w:autoSpaceDE w:val="0"/>
        <w:autoSpaceDN w:val="0"/>
        <w:adjustRightInd w:val="0"/>
        <w:jc w:val="both"/>
        <w:rPr>
          <w:bCs/>
        </w:rPr>
      </w:pPr>
      <w:r w:rsidRPr="00A46A44">
        <w:rPr>
          <w:u w:val="single"/>
        </w:rPr>
        <w:t>СЛУХАЛИ:</w:t>
      </w:r>
      <w:r w:rsidRPr="00A46A44">
        <w:t xml:space="preserve"> Христенко О.С., заступника Дергачівського міського голови з фінансово-економіч</w:t>
      </w:r>
      <w:r>
        <w:t>них питань, з інформацією блоку питань</w:t>
      </w:r>
      <w:r w:rsidRPr="00A46A44">
        <w:t xml:space="preserve"> порядку денного №</w:t>
      </w:r>
      <w:r>
        <w:t>№28-31, що стосуються</w:t>
      </w:r>
      <w:r w:rsidRPr="00A46A44">
        <w:t xml:space="preserve"> </w:t>
      </w:r>
      <w:r>
        <w:t xml:space="preserve">передачі в оренду на 2016 фізичним особам-підприємцям нежитлового приміщення Дергачівської міської ради. </w:t>
      </w:r>
    </w:p>
    <w:p w:rsidR="00C22093" w:rsidRDefault="00C22093" w:rsidP="00774D1F">
      <w:pPr>
        <w:widowControl w:val="0"/>
        <w:shd w:val="clear" w:color="auto" w:fill="FFFFFF"/>
        <w:autoSpaceDE w:val="0"/>
        <w:autoSpaceDN w:val="0"/>
        <w:adjustRightInd w:val="0"/>
        <w:jc w:val="both"/>
      </w:pPr>
      <w:r>
        <w:rPr>
          <w:u w:val="single"/>
        </w:rPr>
        <w:t>ВИСТУПИВ</w:t>
      </w:r>
      <w:r w:rsidRPr="00913566">
        <w:t>:</w:t>
      </w:r>
      <w:r>
        <w:t xml:space="preserve"> Звєрєв І.М., депутат Дергачівської міської ради,</w:t>
      </w:r>
      <w:r w:rsidRPr="00450827">
        <w:t xml:space="preserve"> </w:t>
      </w:r>
      <w:r>
        <w:t>з пропозицією  про голосування</w:t>
      </w:r>
      <w:r w:rsidRPr="00D75F99">
        <w:t xml:space="preserve"> </w:t>
      </w:r>
      <w:r>
        <w:t>блоком за однотипні по суті питання щодо передачі в оренду нежитлових приміщень Дергачівької міської ради №№28-31.</w:t>
      </w:r>
    </w:p>
    <w:p w:rsidR="00C22093" w:rsidRPr="00774D1F" w:rsidRDefault="00C22093" w:rsidP="00774D1F">
      <w:pPr>
        <w:widowControl w:val="0"/>
        <w:shd w:val="clear" w:color="auto" w:fill="FFFFFF"/>
        <w:autoSpaceDE w:val="0"/>
        <w:autoSpaceDN w:val="0"/>
        <w:adjustRightInd w:val="0"/>
        <w:jc w:val="both"/>
      </w:pPr>
      <w:r>
        <w:t>Заперечень не надійшло.</w:t>
      </w:r>
    </w:p>
    <w:p w:rsidR="00C22093" w:rsidRDefault="00C22093" w:rsidP="0060091B">
      <w:pPr>
        <w:widowControl w:val="0"/>
        <w:autoSpaceDE w:val="0"/>
        <w:autoSpaceDN w:val="0"/>
        <w:adjustRightInd w:val="0"/>
        <w:jc w:val="both"/>
      </w:pPr>
      <w:r w:rsidRPr="00A46A44">
        <w:t>ГОЛОСУВАЛИ</w:t>
      </w:r>
      <w:r w:rsidRPr="00301380">
        <w:t xml:space="preserve"> </w:t>
      </w:r>
      <w:r>
        <w:t>міський голова і депутати</w:t>
      </w:r>
      <w:r w:rsidRPr="00A46A44">
        <w:t>:</w:t>
      </w:r>
    </w:p>
    <w:p w:rsidR="00C22093" w:rsidRDefault="00C22093" w:rsidP="0060091B">
      <w:pPr>
        <w:widowControl w:val="0"/>
        <w:autoSpaceDE w:val="0"/>
        <w:autoSpaceDN w:val="0"/>
        <w:adjustRightInd w:val="0"/>
        <w:jc w:val="both"/>
      </w:pPr>
      <w:r w:rsidRPr="00A46A44">
        <w:t>«за»</w:t>
      </w:r>
      <w:r>
        <w:t>-24</w:t>
      </w:r>
      <w:r w:rsidRPr="00A46A44">
        <w:t xml:space="preserve">                                  «проти» - 0                                    «утримались» - </w:t>
      </w:r>
      <w:r>
        <w:t>0</w:t>
      </w:r>
    </w:p>
    <w:p w:rsidR="00C22093" w:rsidRDefault="00C22093" w:rsidP="00153A20">
      <w:pPr>
        <w:widowControl w:val="0"/>
        <w:autoSpaceDE w:val="0"/>
        <w:autoSpaceDN w:val="0"/>
        <w:adjustRightInd w:val="0"/>
        <w:jc w:val="both"/>
        <w:rPr>
          <w:u w:val="single"/>
        </w:rPr>
      </w:pPr>
      <w:r>
        <w:t>Бюлетень відомості про результати поіменного голосування за блок питань додається.</w:t>
      </w:r>
    </w:p>
    <w:p w:rsidR="00C22093" w:rsidRDefault="00C22093" w:rsidP="006312F7">
      <w:pPr>
        <w:widowControl w:val="0"/>
        <w:shd w:val="clear" w:color="auto" w:fill="FFFFFF"/>
        <w:autoSpaceDE w:val="0"/>
        <w:autoSpaceDN w:val="0"/>
        <w:adjustRightInd w:val="0"/>
        <w:jc w:val="both"/>
      </w:pPr>
      <w:r w:rsidRPr="00A46A44">
        <w:rPr>
          <w:u w:val="single"/>
        </w:rPr>
        <w:t>ВИРІШИЛИ:</w:t>
      </w:r>
      <w:r>
        <w:tab/>
        <w:t>Рішення міської ради</w:t>
      </w:r>
    </w:p>
    <w:p w:rsidR="00C22093" w:rsidRPr="00143638" w:rsidRDefault="00C22093" w:rsidP="006312F7">
      <w:pPr>
        <w:widowControl w:val="0"/>
        <w:shd w:val="clear" w:color="auto" w:fill="FFFFFF"/>
        <w:autoSpaceDE w:val="0"/>
        <w:autoSpaceDN w:val="0"/>
        <w:adjustRightInd w:val="0"/>
        <w:jc w:val="both"/>
      </w:pPr>
      <w:r>
        <w:t xml:space="preserve">№28 </w:t>
      </w:r>
      <w:r w:rsidRPr="00143638">
        <w:t>Про затвердження розрахунків розміру орендної плати в 2016-му році за оренду нежитлових приміщень, що знаходяться у власності територіальної громади Дергачівської міської ради за перший (базовий) місяць оренди</w:t>
      </w:r>
      <w:r>
        <w:t>;</w:t>
      </w:r>
    </w:p>
    <w:p w:rsidR="00C22093" w:rsidRDefault="00C22093" w:rsidP="00771DF1">
      <w:pPr>
        <w:widowControl w:val="0"/>
        <w:shd w:val="clear" w:color="auto" w:fill="FFFFFF"/>
        <w:autoSpaceDE w:val="0"/>
        <w:autoSpaceDN w:val="0"/>
        <w:adjustRightInd w:val="0"/>
        <w:jc w:val="both"/>
      </w:pPr>
      <w:r>
        <w:t>№</w:t>
      </w:r>
      <w:r w:rsidRPr="009662B2">
        <w:t xml:space="preserve"> </w:t>
      </w:r>
      <w:r>
        <w:t xml:space="preserve">29 </w:t>
      </w:r>
      <w:r w:rsidRPr="007C57A5">
        <w:t>Про передачу в оренду на 2016 рік фізичній особі – підприємцю Пащенко К.В. нежитлового приміщення Дергачівської міської ради</w:t>
      </w:r>
      <w:r>
        <w:t>;</w:t>
      </w:r>
    </w:p>
    <w:p w:rsidR="00C22093" w:rsidRDefault="00C22093" w:rsidP="009662B2">
      <w:pPr>
        <w:widowControl w:val="0"/>
        <w:autoSpaceDE w:val="0"/>
        <w:autoSpaceDN w:val="0"/>
        <w:adjustRightInd w:val="0"/>
        <w:jc w:val="both"/>
      </w:pPr>
      <w:r>
        <w:t xml:space="preserve">№30 </w:t>
      </w:r>
      <w:r w:rsidRPr="007C57A5">
        <w:t>Про передачу в оренду на 2016 рік фізичній особі – підприємцю Шкляр М.В. нежитлового приміщення Дергачівської міської ради</w:t>
      </w:r>
      <w:r>
        <w:t>;</w:t>
      </w:r>
    </w:p>
    <w:p w:rsidR="00C22093" w:rsidRPr="00A46A44" w:rsidRDefault="00C22093" w:rsidP="009662B2">
      <w:pPr>
        <w:widowControl w:val="0"/>
        <w:autoSpaceDE w:val="0"/>
        <w:autoSpaceDN w:val="0"/>
        <w:adjustRightInd w:val="0"/>
        <w:jc w:val="both"/>
      </w:pPr>
      <w:r>
        <w:t xml:space="preserve">№31 </w:t>
      </w:r>
      <w:r w:rsidRPr="007C57A5">
        <w:t>Про передачу в оренду на 2016 рік фізичній особі – підприємцю Величко С.В. нежитлового приміщення Дергачівської міської ради</w:t>
      </w:r>
      <w:r>
        <w:t>, прийняті, додаються №№ 28-31.</w:t>
      </w:r>
    </w:p>
    <w:p w:rsidR="00C22093" w:rsidRDefault="00C22093" w:rsidP="005000CF">
      <w:pPr>
        <w:shd w:val="clear" w:color="auto" w:fill="FFFFFF"/>
        <w:ind w:right="-81"/>
        <w:jc w:val="both"/>
      </w:pPr>
      <w:r>
        <w:rPr>
          <w:u w:val="single"/>
        </w:rPr>
        <w:t>Депутат Безрук В.М. вийшов із зали засідання.</w:t>
      </w:r>
    </w:p>
    <w:p w:rsidR="00C22093" w:rsidRDefault="00C22093" w:rsidP="005000CF">
      <w:pPr>
        <w:shd w:val="clear" w:color="auto" w:fill="FFFFFF"/>
        <w:ind w:right="-81"/>
        <w:jc w:val="both"/>
      </w:pPr>
      <w:r w:rsidRPr="00A46A44">
        <w:rPr>
          <w:u w:val="single"/>
        </w:rPr>
        <w:t>СЛУХАЛИ:</w:t>
      </w:r>
      <w:r w:rsidRPr="00A46A44">
        <w:t xml:space="preserve"> </w:t>
      </w:r>
      <w:r>
        <w:t>Х</w:t>
      </w:r>
      <w:r w:rsidRPr="00A46A44">
        <w:t>ристенко О.С., заступника Дергачівського міського голови з фінансово-економіч</w:t>
      </w:r>
      <w:r>
        <w:t xml:space="preserve">них питань, </w:t>
      </w:r>
      <w:r w:rsidRPr="00A46A44">
        <w:t>з інформацією питання порядку денного №</w:t>
      </w:r>
      <w:r>
        <w:t>32</w:t>
      </w:r>
      <w:r w:rsidRPr="00A46A44">
        <w:t xml:space="preserve"> </w:t>
      </w:r>
      <w:r>
        <w:t>п</w:t>
      </w:r>
      <w:r w:rsidRPr="0004614C">
        <w:t xml:space="preserve">ро </w:t>
      </w:r>
      <w:r>
        <w:t>надання згоди на передачу комунальному підприємству «Дергачікомунсервіс» легкового автомобіля у господарське відання на 2016 рік.</w:t>
      </w:r>
      <w:r w:rsidRPr="00A67DCF">
        <w:t xml:space="preserve"> </w:t>
      </w:r>
      <w:r>
        <w:t>Запропонувала голосувати.</w:t>
      </w:r>
    </w:p>
    <w:p w:rsidR="00C22093" w:rsidRDefault="00C22093" w:rsidP="003A22D2">
      <w:pPr>
        <w:widowControl w:val="0"/>
        <w:autoSpaceDE w:val="0"/>
        <w:autoSpaceDN w:val="0"/>
        <w:adjustRightInd w:val="0"/>
        <w:jc w:val="both"/>
      </w:pPr>
      <w:r w:rsidRPr="00A46A44">
        <w:t>ГОЛОСУВАЛИ</w:t>
      </w:r>
      <w:r w:rsidRPr="00301380">
        <w:t xml:space="preserve"> </w:t>
      </w:r>
      <w:r>
        <w:t>міський голова і депутати</w:t>
      </w:r>
      <w:r w:rsidRPr="00A46A44">
        <w:t>:</w:t>
      </w:r>
    </w:p>
    <w:p w:rsidR="00C22093" w:rsidRDefault="00C22093" w:rsidP="003A22D2">
      <w:pPr>
        <w:widowControl w:val="0"/>
        <w:autoSpaceDE w:val="0"/>
        <w:autoSpaceDN w:val="0"/>
        <w:adjustRightInd w:val="0"/>
        <w:jc w:val="both"/>
      </w:pPr>
      <w:r w:rsidRPr="00A46A44">
        <w:t>«за»</w:t>
      </w:r>
      <w:r>
        <w:t>-23</w:t>
      </w:r>
      <w:r w:rsidRPr="00A46A44">
        <w:t xml:space="preserve">                                  «проти» - 0                                    «утримались» - </w:t>
      </w:r>
      <w:r>
        <w:t>0</w:t>
      </w:r>
    </w:p>
    <w:p w:rsidR="00C22093" w:rsidRDefault="00C22093" w:rsidP="001B4F3C">
      <w:pPr>
        <w:widowControl w:val="0"/>
        <w:autoSpaceDE w:val="0"/>
        <w:autoSpaceDN w:val="0"/>
        <w:adjustRightInd w:val="0"/>
        <w:jc w:val="both"/>
        <w:rPr>
          <w:u w:val="single"/>
        </w:rPr>
      </w:pPr>
      <w:r>
        <w:t>Бюлетень відомості про результати поіменного голосування з питання додається.</w:t>
      </w:r>
    </w:p>
    <w:p w:rsidR="00C22093" w:rsidRDefault="00C22093" w:rsidP="003A22D2">
      <w:pPr>
        <w:widowControl w:val="0"/>
        <w:shd w:val="clear" w:color="auto" w:fill="FFFFFF"/>
        <w:autoSpaceDE w:val="0"/>
        <w:autoSpaceDN w:val="0"/>
        <w:adjustRightInd w:val="0"/>
        <w:jc w:val="both"/>
      </w:pPr>
      <w:r w:rsidRPr="00A46A44">
        <w:rPr>
          <w:u w:val="single"/>
        </w:rPr>
        <w:t>ВИРІШИЛИ:</w:t>
      </w:r>
      <w:r w:rsidRPr="00A46A44">
        <w:tab/>
        <w:t>Рішення міської ради</w:t>
      </w:r>
      <w:r>
        <w:t xml:space="preserve"> «П</w:t>
      </w:r>
      <w:r w:rsidRPr="0004614C">
        <w:t xml:space="preserve">ро </w:t>
      </w:r>
      <w:r>
        <w:t>надання згоди на передачу комунальному підприємству «Дергачікомунсервіс» легкового автомобіля у господарське відання на 2016 рік», прийнято, додається №32.</w:t>
      </w:r>
    </w:p>
    <w:p w:rsidR="00C22093" w:rsidRDefault="00C22093" w:rsidP="003A22D2">
      <w:pPr>
        <w:widowControl w:val="0"/>
        <w:shd w:val="clear" w:color="auto" w:fill="FFFFFF"/>
        <w:autoSpaceDE w:val="0"/>
        <w:autoSpaceDN w:val="0"/>
        <w:adjustRightInd w:val="0"/>
        <w:jc w:val="both"/>
      </w:pPr>
    </w:p>
    <w:p w:rsidR="00C22093" w:rsidRDefault="00C22093" w:rsidP="003A22D2">
      <w:pPr>
        <w:widowControl w:val="0"/>
        <w:shd w:val="clear" w:color="auto" w:fill="FFFFFF"/>
        <w:autoSpaceDE w:val="0"/>
        <w:autoSpaceDN w:val="0"/>
        <w:adjustRightInd w:val="0"/>
        <w:jc w:val="both"/>
        <w:rPr>
          <w:bCs/>
        </w:rPr>
      </w:pPr>
      <w:r w:rsidRPr="00AF0F5E">
        <w:rPr>
          <w:u w:val="single"/>
        </w:rPr>
        <w:t>СЛУХАЛИ</w:t>
      </w:r>
      <w:r>
        <w:t>: Бондаренко К.І., секретаря Дергачівської міської ради, з інформацією питання порядку денного №33 про затвердження оптимізованої схеми перспективного розвитку системи теплопостачання міста Дергачі Харківської області у новій редакції. З</w:t>
      </w:r>
      <w:r w:rsidRPr="00A46A44">
        <w:rPr>
          <w:bCs/>
        </w:rPr>
        <w:t>апропонува</w:t>
      </w:r>
      <w:r>
        <w:rPr>
          <w:bCs/>
        </w:rPr>
        <w:t>ла</w:t>
      </w:r>
      <w:r w:rsidRPr="00A46A44">
        <w:rPr>
          <w:bCs/>
        </w:rPr>
        <w:t xml:space="preserve"> проголосувати за даний проект</w:t>
      </w:r>
      <w:r>
        <w:rPr>
          <w:bCs/>
        </w:rPr>
        <w:t>.</w:t>
      </w:r>
    </w:p>
    <w:p w:rsidR="00C22093" w:rsidRDefault="00C22093" w:rsidP="003A22D2">
      <w:pPr>
        <w:widowControl w:val="0"/>
        <w:autoSpaceDE w:val="0"/>
        <w:autoSpaceDN w:val="0"/>
        <w:adjustRightInd w:val="0"/>
        <w:jc w:val="both"/>
      </w:pPr>
      <w:r>
        <w:t>ГОЛОСУВАЛИ</w:t>
      </w:r>
      <w:r w:rsidRPr="00123A25">
        <w:t xml:space="preserve"> </w:t>
      </w:r>
      <w:r>
        <w:t>міський голова і депутати:</w:t>
      </w:r>
    </w:p>
    <w:p w:rsidR="00C22093" w:rsidRDefault="00C22093" w:rsidP="003A22D2">
      <w:pPr>
        <w:widowControl w:val="0"/>
        <w:autoSpaceDE w:val="0"/>
        <w:autoSpaceDN w:val="0"/>
        <w:adjustRightInd w:val="0"/>
        <w:jc w:val="both"/>
      </w:pPr>
      <w:r>
        <w:t>«за» - 23</w:t>
      </w:r>
      <w:r w:rsidRPr="00A46A44">
        <w:t xml:space="preserve">                                «проти» - 0                                    «утримались» - 0</w:t>
      </w:r>
    </w:p>
    <w:p w:rsidR="00C22093" w:rsidRDefault="00C22093" w:rsidP="000814A1">
      <w:pPr>
        <w:widowControl w:val="0"/>
        <w:autoSpaceDE w:val="0"/>
        <w:autoSpaceDN w:val="0"/>
        <w:adjustRightInd w:val="0"/>
        <w:jc w:val="both"/>
        <w:rPr>
          <w:u w:val="single"/>
        </w:rPr>
      </w:pPr>
      <w:r>
        <w:t>Бюлетень відомості про результати поіменного голосування з питання додається.</w:t>
      </w:r>
    </w:p>
    <w:p w:rsidR="00C22093" w:rsidRPr="00A46A44" w:rsidRDefault="00C22093" w:rsidP="003A22D2">
      <w:pPr>
        <w:shd w:val="clear" w:color="auto" w:fill="FFFFFF"/>
        <w:spacing w:line="240" w:lineRule="atLeast"/>
        <w:ind w:right="-22"/>
      </w:pPr>
      <w:r w:rsidRPr="00A46A44">
        <w:rPr>
          <w:u w:val="single"/>
        </w:rPr>
        <w:t>ВИРІШИЛИ:</w:t>
      </w:r>
      <w:r w:rsidRPr="00A46A44">
        <w:tab/>
        <w:t>Рішення міської ради «</w:t>
      </w:r>
      <w:r>
        <w:t>про затвердження оптимізованої схеми перспективного розвитку системи теплопостачання міста Дергачі Харківської області у новій редакції»</w:t>
      </w:r>
      <w:r w:rsidRPr="00A46A44">
        <w:t xml:space="preserve">, прийнято, </w:t>
      </w:r>
      <w:r>
        <w:t xml:space="preserve"> додається №33.</w:t>
      </w:r>
    </w:p>
    <w:p w:rsidR="00C22093" w:rsidRDefault="00C22093" w:rsidP="005000CF">
      <w:pPr>
        <w:shd w:val="clear" w:color="auto" w:fill="FFFFFF"/>
        <w:ind w:right="-81"/>
        <w:jc w:val="both"/>
      </w:pPr>
    </w:p>
    <w:p w:rsidR="00C22093" w:rsidRPr="003A22D2" w:rsidRDefault="00C22093" w:rsidP="003A22D2">
      <w:pPr>
        <w:shd w:val="clear" w:color="auto" w:fill="FFFFFF"/>
        <w:spacing w:line="240" w:lineRule="atLeast"/>
        <w:ind w:right="-22"/>
        <w:jc w:val="both"/>
      </w:pPr>
      <w:r w:rsidRPr="00A46A44">
        <w:rPr>
          <w:u w:val="single"/>
        </w:rPr>
        <w:t>СЛУХАЛИ:</w:t>
      </w:r>
      <w:r w:rsidRPr="00A46A44">
        <w:t xml:space="preserve"> </w:t>
      </w:r>
      <w:r>
        <w:t>Бондаренко К.І., секретар Дергачівської міської ради, з інформацією питання порядку денного №34 про затвердження  Положення про заходи щодо забезпечення доступу до публічної інформації, розпорядником якої є Дергачівська міська рада та її виконавчий комітет. З</w:t>
      </w:r>
      <w:r w:rsidRPr="00A46A44">
        <w:rPr>
          <w:bCs/>
        </w:rPr>
        <w:t>апропонува</w:t>
      </w:r>
      <w:r>
        <w:rPr>
          <w:bCs/>
        </w:rPr>
        <w:t>ла</w:t>
      </w:r>
      <w:r w:rsidRPr="00A46A44">
        <w:rPr>
          <w:bCs/>
        </w:rPr>
        <w:t xml:space="preserve"> проголосувати за даний проект</w:t>
      </w:r>
      <w:r>
        <w:rPr>
          <w:bCs/>
        </w:rPr>
        <w:t>.</w:t>
      </w:r>
    </w:p>
    <w:p w:rsidR="00C22093" w:rsidRDefault="00C22093" w:rsidP="003A22D2">
      <w:pPr>
        <w:widowControl w:val="0"/>
        <w:autoSpaceDE w:val="0"/>
        <w:autoSpaceDN w:val="0"/>
        <w:adjustRightInd w:val="0"/>
        <w:jc w:val="both"/>
      </w:pPr>
      <w:r>
        <w:t>ГОЛОСУВАЛИ</w:t>
      </w:r>
      <w:r w:rsidRPr="00123A25">
        <w:t xml:space="preserve"> </w:t>
      </w:r>
      <w:r>
        <w:t>міський голова і депутати:</w:t>
      </w:r>
    </w:p>
    <w:p w:rsidR="00C22093" w:rsidRDefault="00C22093" w:rsidP="003A22D2">
      <w:pPr>
        <w:widowControl w:val="0"/>
        <w:autoSpaceDE w:val="0"/>
        <w:autoSpaceDN w:val="0"/>
        <w:adjustRightInd w:val="0"/>
        <w:jc w:val="both"/>
      </w:pPr>
      <w:r>
        <w:t>«за» - 23</w:t>
      </w:r>
      <w:r w:rsidRPr="00A46A44">
        <w:t xml:space="preserve">                                «проти» - 0                                    «утримались» - 0</w:t>
      </w:r>
    </w:p>
    <w:p w:rsidR="00C22093" w:rsidRDefault="00C22093" w:rsidP="000814A1">
      <w:pPr>
        <w:widowControl w:val="0"/>
        <w:autoSpaceDE w:val="0"/>
        <w:autoSpaceDN w:val="0"/>
        <w:adjustRightInd w:val="0"/>
        <w:jc w:val="both"/>
        <w:rPr>
          <w:u w:val="single"/>
        </w:rPr>
      </w:pPr>
      <w:r>
        <w:t>Бюлетень відомості про результати поіменного голосування з питання додається.</w:t>
      </w:r>
    </w:p>
    <w:p w:rsidR="00C22093" w:rsidRDefault="00C22093" w:rsidP="003A22D2">
      <w:pPr>
        <w:shd w:val="clear" w:color="auto" w:fill="FFFFFF"/>
        <w:spacing w:line="240" w:lineRule="atLeast"/>
        <w:ind w:right="-22"/>
        <w:jc w:val="both"/>
      </w:pPr>
      <w:r w:rsidRPr="00A46A44">
        <w:rPr>
          <w:u w:val="single"/>
        </w:rPr>
        <w:t>ВИРІШИЛИ:</w:t>
      </w:r>
      <w:r>
        <w:rPr>
          <w:u w:val="single"/>
        </w:rPr>
        <w:t xml:space="preserve"> </w:t>
      </w:r>
      <w:r w:rsidRPr="003A22D2">
        <w:t>Рішення</w:t>
      </w:r>
      <w:r w:rsidRPr="009F421C">
        <w:t xml:space="preserve">  </w:t>
      </w:r>
      <w:r>
        <w:t>міської ради «Про затвердження  Положення про заходи щодо забезпечення доступу до публічної інформації, розпорядником якої є Дергачівська міська рада та її виконавчий комітет» прийнято, додається №34.</w:t>
      </w:r>
    </w:p>
    <w:p w:rsidR="00C22093" w:rsidRDefault="00C22093" w:rsidP="003A22D2">
      <w:pPr>
        <w:shd w:val="clear" w:color="auto" w:fill="FFFFFF"/>
        <w:spacing w:line="240" w:lineRule="atLeast"/>
        <w:ind w:right="-22"/>
        <w:jc w:val="both"/>
      </w:pPr>
    </w:p>
    <w:p w:rsidR="00C22093" w:rsidRDefault="00C22093" w:rsidP="003A22D2">
      <w:pPr>
        <w:shd w:val="clear" w:color="auto" w:fill="FFFFFF"/>
        <w:spacing w:line="240" w:lineRule="atLeast"/>
        <w:ind w:right="-22"/>
        <w:jc w:val="both"/>
      </w:pPr>
      <w:r w:rsidRPr="00AF0F5E">
        <w:rPr>
          <w:u w:val="single"/>
        </w:rPr>
        <w:t>СЛУХАЛИ:</w:t>
      </w:r>
      <w:r>
        <w:t xml:space="preserve"> Лисицького О.В., Дергачівського міського голову, який перейшов до блоку питань порядку денного №№35-42 і надав слово Бондаренко К.І. секретарю Дергачівської міської ради.</w:t>
      </w:r>
    </w:p>
    <w:p w:rsidR="00C22093" w:rsidRDefault="00C22093" w:rsidP="003A22D2">
      <w:pPr>
        <w:shd w:val="clear" w:color="auto" w:fill="FFFFFF"/>
        <w:spacing w:line="240" w:lineRule="atLeast"/>
        <w:ind w:right="-22"/>
        <w:jc w:val="both"/>
      </w:pPr>
      <w:r>
        <w:rPr>
          <w:u w:val="single"/>
        </w:rPr>
        <w:t>ВИСТУПИЛИ</w:t>
      </w:r>
      <w:r w:rsidRPr="00913566">
        <w:t>:</w:t>
      </w:r>
      <w:r>
        <w:t xml:space="preserve"> Звєрєв І.М., Волошко Н.М., депутати Дергачівської міської ради,</w:t>
      </w:r>
      <w:r w:rsidRPr="00450827">
        <w:t xml:space="preserve"> </w:t>
      </w:r>
      <w:r>
        <w:t>з пропозицією  про голосування</w:t>
      </w:r>
      <w:r w:rsidRPr="00D75F99">
        <w:t xml:space="preserve"> </w:t>
      </w:r>
      <w:r>
        <w:t>блоком за однотипні по суті питання із земельних відносин щодо внесення змін до рішень та надання дозволів на технічну документацію із землеустрою на умовах сервітутів №№35-42.</w:t>
      </w:r>
    </w:p>
    <w:p w:rsidR="00C22093" w:rsidRDefault="00C22093" w:rsidP="003A22D2">
      <w:pPr>
        <w:shd w:val="clear" w:color="auto" w:fill="FFFFFF"/>
        <w:spacing w:line="240" w:lineRule="atLeast"/>
        <w:ind w:right="-22"/>
        <w:jc w:val="both"/>
      </w:pPr>
      <w:r>
        <w:t>Заперечень не надійшло.</w:t>
      </w:r>
    </w:p>
    <w:p w:rsidR="00C22093" w:rsidRDefault="00C22093" w:rsidP="003A22D2">
      <w:pPr>
        <w:shd w:val="clear" w:color="auto" w:fill="FFFFFF"/>
        <w:spacing w:line="240" w:lineRule="atLeast"/>
        <w:ind w:right="-22"/>
        <w:jc w:val="both"/>
      </w:pPr>
      <w:r w:rsidRPr="00AF0F5E">
        <w:rPr>
          <w:u w:val="single"/>
        </w:rPr>
        <w:t>СЛУХАЛИ</w:t>
      </w:r>
      <w:r>
        <w:t>: Бондаренко К.І., секретар Дергачівської міської ради, з інформацією блоку питань №№35-42, що стосується внесення змін до рішень та надання дозволів на виготовлення технічної документації із землеустрою щодо встановлення меж частин земельних ділянок, на які поширюється права особистого сервітуту для обслуговування тимчасової споруди, запропонувала голосувати.</w:t>
      </w:r>
    </w:p>
    <w:p w:rsidR="00C22093" w:rsidRDefault="00C22093" w:rsidP="00017F4F">
      <w:pPr>
        <w:widowControl w:val="0"/>
        <w:autoSpaceDE w:val="0"/>
        <w:autoSpaceDN w:val="0"/>
        <w:adjustRightInd w:val="0"/>
        <w:jc w:val="both"/>
      </w:pPr>
      <w:r>
        <w:t>ГОЛОСУВАЛИ</w:t>
      </w:r>
      <w:r w:rsidRPr="00123A25">
        <w:t xml:space="preserve"> </w:t>
      </w:r>
      <w:r>
        <w:t>міський голова і депутати:</w:t>
      </w:r>
    </w:p>
    <w:p w:rsidR="00C22093" w:rsidRDefault="00C22093" w:rsidP="00017F4F">
      <w:pPr>
        <w:widowControl w:val="0"/>
        <w:autoSpaceDE w:val="0"/>
        <w:autoSpaceDN w:val="0"/>
        <w:adjustRightInd w:val="0"/>
        <w:jc w:val="both"/>
      </w:pPr>
      <w:r>
        <w:t>«за» - 23</w:t>
      </w:r>
      <w:r w:rsidRPr="00A46A44">
        <w:t xml:space="preserve">                                «проти» - 0                                    «утримались» - 0</w:t>
      </w:r>
    </w:p>
    <w:p w:rsidR="00C22093" w:rsidRPr="00A46A44" w:rsidRDefault="00C22093" w:rsidP="00017F4F">
      <w:pPr>
        <w:widowControl w:val="0"/>
        <w:autoSpaceDE w:val="0"/>
        <w:autoSpaceDN w:val="0"/>
        <w:adjustRightInd w:val="0"/>
        <w:jc w:val="both"/>
        <w:rPr>
          <w:u w:val="single"/>
        </w:rPr>
      </w:pPr>
      <w:r>
        <w:t>Бюлетень відомості про результати поіменного голосування з питання додається.</w:t>
      </w:r>
    </w:p>
    <w:p w:rsidR="00C22093" w:rsidRDefault="00C22093" w:rsidP="00017F4F">
      <w:pPr>
        <w:shd w:val="clear" w:color="auto" w:fill="FFFFFF"/>
        <w:spacing w:line="240" w:lineRule="atLeast"/>
        <w:ind w:right="-22"/>
        <w:jc w:val="both"/>
      </w:pPr>
      <w:r w:rsidRPr="00A46A44">
        <w:rPr>
          <w:u w:val="single"/>
        </w:rPr>
        <w:t>ВИРІШИЛИ:</w:t>
      </w:r>
      <w:r w:rsidRPr="00A46A44">
        <w:tab/>
        <w:t>Рішення міської ради</w:t>
      </w:r>
      <w:r>
        <w:t>:</w:t>
      </w:r>
    </w:p>
    <w:p w:rsidR="00C22093" w:rsidRDefault="00C22093" w:rsidP="00017F4F">
      <w:pPr>
        <w:widowControl w:val="0"/>
        <w:autoSpaceDE w:val="0"/>
        <w:autoSpaceDN w:val="0"/>
        <w:adjustRightInd w:val="0"/>
        <w:jc w:val="both"/>
      </w:pPr>
      <w:r>
        <w:t xml:space="preserve">№35 </w:t>
      </w:r>
      <w:r w:rsidRPr="00981431">
        <w:t xml:space="preserve">Про внесення змін до рішення № 35 </w:t>
      </w:r>
      <w:r w:rsidRPr="00981431">
        <w:rPr>
          <w:lang w:val="en-US"/>
        </w:rPr>
        <w:t>VII</w:t>
      </w:r>
      <w:r w:rsidRPr="00981431">
        <w:t xml:space="preserve"> сесії </w:t>
      </w:r>
      <w:r w:rsidRPr="00981431">
        <w:rPr>
          <w:lang w:val="en-US"/>
        </w:rPr>
        <w:t>VII</w:t>
      </w:r>
      <w:r w:rsidRPr="00981431">
        <w:t xml:space="preserve"> скликання Дергачівської міської ради «Про надання дозволу на розробку проекту землеустрою щодо відведення земельної ділянки (зі зміною цільового призначення) для ведення особистого селянського господарства по пров. Гоголя, 5 в м. Дергачі Харківської області гр. Шокот Ю.М.» від 19 лютого 2016 року</w:t>
      </w:r>
      <w:r>
        <w:t>;</w:t>
      </w:r>
    </w:p>
    <w:p w:rsidR="00C22093" w:rsidRDefault="00C22093" w:rsidP="00017F4F">
      <w:pPr>
        <w:widowControl w:val="0"/>
        <w:tabs>
          <w:tab w:val="left" w:pos="0"/>
          <w:tab w:val="num" w:pos="567"/>
        </w:tabs>
        <w:autoSpaceDE w:val="0"/>
        <w:autoSpaceDN w:val="0"/>
        <w:adjustRightInd w:val="0"/>
        <w:jc w:val="both"/>
      </w:pPr>
      <w:r>
        <w:t xml:space="preserve">№36 </w:t>
      </w:r>
      <w:r w:rsidRPr="004066D3">
        <w:t xml:space="preserve">Про внесення змін до рішення № 15 </w:t>
      </w:r>
      <w:r w:rsidRPr="004066D3">
        <w:rPr>
          <w:lang w:val="en-US"/>
        </w:rPr>
        <w:t>LXXXI</w:t>
      </w:r>
      <w:r w:rsidRPr="004066D3">
        <w:t xml:space="preserve"> сесії </w:t>
      </w:r>
      <w:r w:rsidRPr="004066D3">
        <w:rPr>
          <w:lang w:val="en-US"/>
        </w:rPr>
        <w:t>VI</w:t>
      </w:r>
      <w:r w:rsidRPr="004066D3">
        <w:t xml:space="preserve"> скликання Дергачівської міської ради «Про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розташованої в м. Дергачі, вул. 8 Березня, 45 Дергачівської міської ради Дергачівського району Харківської області та передачу її у власність гр. Бородкіній Р.В.» від 13 листопада 2015 року</w:t>
      </w:r>
      <w:r>
        <w:t>;</w:t>
      </w:r>
    </w:p>
    <w:p w:rsidR="00C22093" w:rsidRDefault="00C22093" w:rsidP="00017F4F">
      <w:pPr>
        <w:widowControl w:val="0"/>
        <w:shd w:val="clear" w:color="auto" w:fill="FFFFFF"/>
        <w:autoSpaceDE w:val="0"/>
        <w:autoSpaceDN w:val="0"/>
        <w:adjustRightInd w:val="0"/>
        <w:jc w:val="both"/>
      </w:pPr>
      <w:r>
        <w:t xml:space="preserve">№37 </w:t>
      </w:r>
      <w:r w:rsidRPr="006F096D">
        <w:t>Про надання дозволу на виготовлення технічної документації із землеустрою щодо встановлення меж земельної ділянки , на яку поширюються права особистого сервітуту для обслуговування тимчасових споруд – торгівельних павільйонів з продажу продовольчих та непродовольчих товарів  на умовах сервітуту, розташованої на території Дергачівської міської ради м. Дергачі, вул. Залізнична між об’єктами нерухомості №31 та №33 Дергачівського району Харківської області</w:t>
      </w:r>
      <w:r>
        <w:t xml:space="preserve">  ФО-П Земляній А.С.</w:t>
      </w:r>
    </w:p>
    <w:p w:rsidR="00C22093" w:rsidRDefault="00C22093" w:rsidP="00017F4F">
      <w:pPr>
        <w:widowControl w:val="0"/>
        <w:autoSpaceDE w:val="0"/>
        <w:autoSpaceDN w:val="0"/>
        <w:adjustRightInd w:val="0"/>
        <w:jc w:val="both"/>
        <w:rPr>
          <w:rStyle w:val="Strong"/>
          <w:b w:val="0"/>
          <w:bCs/>
        </w:rPr>
      </w:pPr>
      <w:r>
        <w:t xml:space="preserve">№38 </w:t>
      </w:r>
      <w:r w:rsidRPr="004C3CDA">
        <w:t xml:space="preserve">Про надання дозволу на виготовлення технічної документації із землеустрою щодо встановлення меж </w:t>
      </w:r>
      <w:r w:rsidRPr="004C3CDA">
        <w:rPr>
          <w:rStyle w:val="st"/>
        </w:rPr>
        <w:t>частини земельної ділянки, на яку поширюються права особистого сервітуту</w:t>
      </w:r>
      <w:r w:rsidRPr="004C3CDA">
        <w:t xml:space="preserve"> для обслуговування тимчасової споруди – торгівельного кіоску з продажу продовольчих та непродовольчих товарів на умовах сервітуту, розташованої на території Дергачівської міської ради </w:t>
      </w:r>
      <w:r w:rsidRPr="004C3CDA">
        <w:rPr>
          <w:rStyle w:val="Strong"/>
          <w:b w:val="0"/>
          <w:bCs/>
        </w:rPr>
        <w:t>м. Дергачі вул. Садова Дергачівського району Харківської області ФО-П Мілюшнікову М.С.</w:t>
      </w:r>
      <w:r>
        <w:rPr>
          <w:rStyle w:val="Strong"/>
          <w:b w:val="0"/>
          <w:bCs/>
        </w:rPr>
        <w:t>;</w:t>
      </w:r>
    </w:p>
    <w:p w:rsidR="00C22093" w:rsidRDefault="00C22093" w:rsidP="00017F4F">
      <w:pPr>
        <w:widowControl w:val="0"/>
        <w:autoSpaceDE w:val="0"/>
        <w:autoSpaceDN w:val="0"/>
        <w:adjustRightInd w:val="0"/>
        <w:jc w:val="both"/>
        <w:rPr>
          <w:rStyle w:val="Strong"/>
          <w:b w:val="0"/>
          <w:bCs/>
        </w:rPr>
      </w:pPr>
      <w:r>
        <w:rPr>
          <w:rStyle w:val="Strong"/>
          <w:b w:val="0"/>
          <w:bCs/>
        </w:rPr>
        <w:t xml:space="preserve">№39 </w:t>
      </w:r>
      <w:r w:rsidRPr="00C81CA3">
        <w:t xml:space="preserve">Про надання дозволу на виготовлення технічної документації із землеустрою щодо встановлення меж </w:t>
      </w:r>
      <w:r w:rsidRPr="00C81CA3">
        <w:rPr>
          <w:rStyle w:val="st"/>
        </w:rPr>
        <w:t>частини земельної ділянки, на яку поширюються права особистого сервітуту</w:t>
      </w:r>
      <w:r w:rsidRPr="00C81CA3">
        <w:t xml:space="preserve"> для обслуговування тимчасової споруди – торгівельного павільйону з продажу продовольчих та непродовольчих товарів на умовах сервітуту, розташованої на території Дергачівської міської ради </w:t>
      </w:r>
      <w:r w:rsidRPr="00C81CA3">
        <w:rPr>
          <w:rStyle w:val="Strong"/>
          <w:b w:val="0"/>
          <w:bCs/>
        </w:rPr>
        <w:t>м. Дергачі пл. Перемоги/вул. 1-го Травня Дергачівського району Харківської області ФО-П Мілюшнікову М.С.</w:t>
      </w:r>
      <w:r>
        <w:rPr>
          <w:rStyle w:val="Strong"/>
          <w:b w:val="0"/>
          <w:bCs/>
        </w:rPr>
        <w:t>;</w:t>
      </w:r>
    </w:p>
    <w:p w:rsidR="00C22093" w:rsidRDefault="00C22093" w:rsidP="00017F4F">
      <w:pPr>
        <w:widowControl w:val="0"/>
        <w:autoSpaceDE w:val="0"/>
        <w:autoSpaceDN w:val="0"/>
        <w:adjustRightInd w:val="0"/>
        <w:jc w:val="both"/>
        <w:rPr>
          <w:rStyle w:val="Strong"/>
          <w:b w:val="0"/>
          <w:bCs/>
        </w:rPr>
      </w:pPr>
      <w:r>
        <w:rPr>
          <w:rStyle w:val="Strong"/>
          <w:b w:val="0"/>
          <w:bCs/>
        </w:rPr>
        <w:t xml:space="preserve">№40 </w:t>
      </w:r>
      <w:r w:rsidRPr="00C81CA3">
        <w:t xml:space="preserve">Про надання дозволу на виготовлення технічної документації із землеустрою щодо встановлення меж </w:t>
      </w:r>
      <w:r w:rsidRPr="00C81CA3">
        <w:rPr>
          <w:rStyle w:val="st"/>
        </w:rPr>
        <w:t>частини земельної ділянки, на яку поширюються права особистого сервітуту</w:t>
      </w:r>
      <w:r w:rsidRPr="00C81CA3">
        <w:t xml:space="preserve"> для обслуговування тимчасової споруди – торгівельного павільйону з продажу </w:t>
      </w:r>
      <w:r>
        <w:t xml:space="preserve">квітів </w:t>
      </w:r>
      <w:r w:rsidRPr="00C81CA3">
        <w:t xml:space="preserve"> на території Дергачівської міської ради </w:t>
      </w:r>
      <w:r w:rsidRPr="00C81CA3">
        <w:rPr>
          <w:rStyle w:val="Strong"/>
          <w:b w:val="0"/>
          <w:bCs/>
        </w:rPr>
        <w:t xml:space="preserve">м. Дергачі </w:t>
      </w:r>
      <w:r>
        <w:rPr>
          <w:rStyle w:val="Strong"/>
          <w:b w:val="0"/>
          <w:bCs/>
        </w:rPr>
        <w:t>вул. Сумський шлях</w:t>
      </w:r>
      <w:r w:rsidRPr="00C81CA3">
        <w:rPr>
          <w:rStyle w:val="Strong"/>
          <w:b w:val="0"/>
          <w:bCs/>
        </w:rPr>
        <w:t xml:space="preserve"> Дергачівського району Харківської області ФО-П </w:t>
      </w:r>
      <w:r>
        <w:rPr>
          <w:rStyle w:val="Strong"/>
          <w:b w:val="0"/>
          <w:bCs/>
        </w:rPr>
        <w:t>Коробці В.М.;</w:t>
      </w:r>
    </w:p>
    <w:p w:rsidR="00C22093" w:rsidRDefault="00C22093" w:rsidP="00017F4F">
      <w:pPr>
        <w:widowControl w:val="0"/>
        <w:autoSpaceDE w:val="0"/>
        <w:autoSpaceDN w:val="0"/>
        <w:adjustRightInd w:val="0"/>
        <w:jc w:val="both"/>
        <w:rPr>
          <w:rStyle w:val="Strong"/>
          <w:b w:val="0"/>
          <w:bCs/>
        </w:rPr>
      </w:pPr>
      <w:r>
        <w:rPr>
          <w:rStyle w:val="Strong"/>
          <w:b w:val="0"/>
          <w:bCs/>
        </w:rPr>
        <w:t xml:space="preserve">№41 </w:t>
      </w:r>
      <w:r w:rsidRPr="004C3CDA">
        <w:t xml:space="preserve">Про надання дозволу на виготовлення технічної документації із землеустрою щодо встановлення меж </w:t>
      </w:r>
      <w:r w:rsidRPr="004C3CDA">
        <w:rPr>
          <w:rStyle w:val="st"/>
        </w:rPr>
        <w:t>частини земельної ділянки, на яку поширюються права особистого сервітуту</w:t>
      </w:r>
      <w:r w:rsidRPr="004C3CDA">
        <w:t xml:space="preserve"> для обслуговування тимчасової споруди – торгівельного кіоску з продажу </w:t>
      </w:r>
      <w:r>
        <w:t>продуктів харчування і напівфабрикатів,</w:t>
      </w:r>
      <w:r w:rsidRPr="004C3CDA">
        <w:t xml:space="preserve"> розташованої на території Дергачівської міської ради </w:t>
      </w:r>
      <w:r w:rsidRPr="004C3CDA">
        <w:rPr>
          <w:rStyle w:val="Strong"/>
          <w:b w:val="0"/>
          <w:bCs/>
        </w:rPr>
        <w:t xml:space="preserve">м. Дергачі вул. Садова Дергачівського району Харківської області ФО-П </w:t>
      </w:r>
      <w:r>
        <w:rPr>
          <w:rStyle w:val="Strong"/>
          <w:b w:val="0"/>
          <w:bCs/>
        </w:rPr>
        <w:t>Нежальському С.В.</w:t>
      </w:r>
    </w:p>
    <w:p w:rsidR="00C22093" w:rsidRDefault="00C22093" w:rsidP="00017F4F">
      <w:pPr>
        <w:widowControl w:val="0"/>
        <w:autoSpaceDE w:val="0"/>
        <w:autoSpaceDN w:val="0"/>
        <w:adjustRightInd w:val="0"/>
        <w:jc w:val="both"/>
        <w:rPr>
          <w:rStyle w:val="Strong"/>
          <w:b w:val="0"/>
          <w:bCs/>
        </w:rPr>
      </w:pPr>
      <w:r>
        <w:rPr>
          <w:rStyle w:val="Strong"/>
          <w:b w:val="0"/>
          <w:bCs/>
        </w:rPr>
        <w:t xml:space="preserve">№42 </w:t>
      </w:r>
      <w:r w:rsidRPr="00C617DE">
        <w:t xml:space="preserve">Про надання дозволу на виготовлення технічної документації із землеустрою щодо встановлення меж </w:t>
      </w:r>
      <w:r w:rsidRPr="00C617DE">
        <w:rPr>
          <w:rStyle w:val="st"/>
        </w:rPr>
        <w:t>частини земельної ділянки, на яку поширюються права сервітуту</w:t>
      </w:r>
      <w:r w:rsidRPr="00C617DE">
        <w:t xml:space="preserve"> для обслуговування ТС двох торгівельних павільйонів для продажу будівельних матеріалів на території Дергачівської міської ради </w:t>
      </w:r>
      <w:r w:rsidRPr="00C617DE">
        <w:rPr>
          <w:rStyle w:val="Strong"/>
          <w:b w:val="0"/>
          <w:bCs/>
        </w:rPr>
        <w:t>м. Дергачі вул. Залізнична Дергачівського району Харківської області ТОВ «ТДХ</w:t>
      </w:r>
      <w:r>
        <w:rPr>
          <w:rStyle w:val="Strong"/>
          <w:b w:val="0"/>
          <w:bCs/>
        </w:rPr>
        <w:t>», прийняті, додаються №№35-42.</w:t>
      </w:r>
    </w:p>
    <w:p w:rsidR="00C22093" w:rsidRDefault="00C22093" w:rsidP="00017F4F">
      <w:pPr>
        <w:widowControl w:val="0"/>
        <w:autoSpaceDE w:val="0"/>
        <w:autoSpaceDN w:val="0"/>
        <w:adjustRightInd w:val="0"/>
        <w:jc w:val="both"/>
      </w:pPr>
    </w:p>
    <w:p w:rsidR="00C22093" w:rsidRDefault="00C22093" w:rsidP="00017F4F">
      <w:pPr>
        <w:widowControl w:val="0"/>
        <w:autoSpaceDE w:val="0"/>
        <w:autoSpaceDN w:val="0"/>
        <w:adjustRightInd w:val="0"/>
        <w:jc w:val="both"/>
      </w:pPr>
      <w:r w:rsidRPr="00A60BFF">
        <w:rPr>
          <w:u w:val="single"/>
        </w:rPr>
        <w:t>СЛУХАЛИ:</w:t>
      </w:r>
      <w:r>
        <w:t xml:space="preserve"> Бондаренко К.І., секретар Дергачівської міської ради, з інформацією блоку питань №№43-48 про надання дозволів на розробку проектів землеустрою щодо відведення земельних ділянок  для ведення індивідуального садівництва, для будівництва та обслуговування житлових будинків, господарських будівель і споруд.. </w:t>
      </w:r>
    </w:p>
    <w:p w:rsidR="00C22093" w:rsidRDefault="00C22093" w:rsidP="00017F4F">
      <w:pPr>
        <w:widowControl w:val="0"/>
        <w:autoSpaceDE w:val="0"/>
        <w:autoSpaceDN w:val="0"/>
        <w:adjustRightInd w:val="0"/>
        <w:jc w:val="both"/>
      </w:pPr>
      <w:r>
        <w:rPr>
          <w:u w:val="single"/>
        </w:rPr>
        <w:t>ВИСТУПИЛИ</w:t>
      </w:r>
      <w:r w:rsidRPr="00913566">
        <w:t>:</w:t>
      </w:r>
      <w:r>
        <w:t xml:space="preserve"> Звєрєв І.М., Волошко Н.М., депутати Дергачівської міської ради,</w:t>
      </w:r>
      <w:r w:rsidRPr="00450827">
        <w:t xml:space="preserve"> </w:t>
      </w:r>
      <w:r>
        <w:t>з пропозицією  про голосування</w:t>
      </w:r>
      <w:r w:rsidRPr="00D75F99">
        <w:t xml:space="preserve"> </w:t>
      </w:r>
      <w:r>
        <w:t>блоком за однотипні по суті питання №№43-48 із земельних відносин щодо надання дозволів на розробку проектів землеустрою відведення земельних ділянок  та затвердження проектів землеустрою та передачі земельних ділянок громадянам у власність.</w:t>
      </w:r>
    </w:p>
    <w:p w:rsidR="00C22093" w:rsidRDefault="00C22093" w:rsidP="00017F4F">
      <w:pPr>
        <w:widowControl w:val="0"/>
        <w:autoSpaceDE w:val="0"/>
        <w:autoSpaceDN w:val="0"/>
        <w:adjustRightInd w:val="0"/>
        <w:jc w:val="both"/>
      </w:pPr>
      <w:r>
        <w:t xml:space="preserve">Заперечень не надійшло. </w:t>
      </w:r>
    </w:p>
    <w:p w:rsidR="00C22093" w:rsidRDefault="00C22093" w:rsidP="00017F4F">
      <w:pPr>
        <w:widowControl w:val="0"/>
        <w:autoSpaceDE w:val="0"/>
        <w:autoSpaceDN w:val="0"/>
        <w:adjustRightInd w:val="0"/>
        <w:jc w:val="both"/>
      </w:pPr>
      <w:r>
        <w:t>ГОЛОСУВАЛИ</w:t>
      </w:r>
      <w:r w:rsidRPr="00123A25">
        <w:t xml:space="preserve"> </w:t>
      </w:r>
      <w:r>
        <w:t>міський голова і депутати:</w:t>
      </w:r>
    </w:p>
    <w:p w:rsidR="00C22093" w:rsidRDefault="00C22093" w:rsidP="00017F4F">
      <w:pPr>
        <w:widowControl w:val="0"/>
        <w:autoSpaceDE w:val="0"/>
        <w:autoSpaceDN w:val="0"/>
        <w:adjustRightInd w:val="0"/>
        <w:jc w:val="both"/>
      </w:pPr>
      <w:r>
        <w:t>«за» - 23</w:t>
      </w:r>
      <w:r w:rsidRPr="00A46A44">
        <w:t xml:space="preserve">                                «проти» - 0                                    «утримались» - 0</w:t>
      </w:r>
    </w:p>
    <w:p w:rsidR="00C22093" w:rsidRPr="00A46A44" w:rsidRDefault="00C22093" w:rsidP="00017F4F">
      <w:pPr>
        <w:widowControl w:val="0"/>
        <w:autoSpaceDE w:val="0"/>
        <w:autoSpaceDN w:val="0"/>
        <w:adjustRightInd w:val="0"/>
        <w:jc w:val="both"/>
        <w:rPr>
          <w:u w:val="single"/>
        </w:rPr>
      </w:pPr>
      <w:r>
        <w:t>Бюлетень відомості про результати поіменного голосування за блок питань додається</w:t>
      </w:r>
    </w:p>
    <w:p w:rsidR="00C22093" w:rsidRDefault="00C22093" w:rsidP="00017F4F">
      <w:pPr>
        <w:shd w:val="clear" w:color="auto" w:fill="FFFFFF"/>
        <w:spacing w:line="240" w:lineRule="atLeast"/>
        <w:ind w:right="-22"/>
        <w:jc w:val="both"/>
      </w:pPr>
      <w:r w:rsidRPr="00A46A44">
        <w:rPr>
          <w:u w:val="single"/>
        </w:rPr>
        <w:t>ВИРІШИЛИ:</w:t>
      </w:r>
      <w:r w:rsidRPr="00A46A44">
        <w:tab/>
        <w:t>Рішення міської ради</w:t>
      </w:r>
      <w:r>
        <w:t>:</w:t>
      </w:r>
    </w:p>
    <w:p w:rsidR="00C22093" w:rsidRDefault="00C22093" w:rsidP="00017F4F">
      <w:pPr>
        <w:widowControl w:val="0"/>
        <w:shd w:val="clear" w:color="auto" w:fill="FFFFFF"/>
        <w:autoSpaceDE w:val="0"/>
        <w:autoSpaceDN w:val="0"/>
        <w:adjustRightInd w:val="0"/>
        <w:jc w:val="both"/>
      </w:pPr>
      <w:r>
        <w:t xml:space="preserve">№43 </w:t>
      </w:r>
      <w:r w:rsidRPr="006B2E5F">
        <w:t xml:space="preserve">Про </w:t>
      </w:r>
      <w:r>
        <w:t>надання дозволу на розробку проекту землеустрою щодо відведення земельної ділянки (із зміною цільового використання) для ведення індивідуального господарства по пров. Інтернаціональний, 17  в м. Дергачі Харківської області гр. Молодчому І.О.;</w:t>
      </w:r>
    </w:p>
    <w:p w:rsidR="00C22093" w:rsidRPr="006B2E5F" w:rsidRDefault="00C22093" w:rsidP="00017F4F">
      <w:pPr>
        <w:widowControl w:val="0"/>
        <w:shd w:val="clear" w:color="auto" w:fill="FFFFFF"/>
        <w:autoSpaceDE w:val="0"/>
        <w:autoSpaceDN w:val="0"/>
        <w:adjustRightInd w:val="0"/>
        <w:jc w:val="both"/>
      </w:pPr>
      <w:r>
        <w:t xml:space="preserve">№44 </w:t>
      </w:r>
      <w:r w:rsidRPr="006B2E5F">
        <w:t xml:space="preserve">Про </w:t>
      </w:r>
      <w:r>
        <w:t>надання дозволу на розробку проекту землеустрою щодо відведення земельної ділянки (із зміною цільового використання) для будівництва та обслуговування жилого будинку, господарських будівель і споруд в с. Шовкопляси, вул. 1 Травня, 18  Дергачівського району  Харківської області гр. Чайковському А.О.;</w:t>
      </w:r>
    </w:p>
    <w:p w:rsidR="00C22093" w:rsidRDefault="00C22093" w:rsidP="00017F4F">
      <w:pPr>
        <w:widowControl w:val="0"/>
        <w:tabs>
          <w:tab w:val="left" w:pos="0"/>
        </w:tabs>
        <w:autoSpaceDE w:val="0"/>
        <w:autoSpaceDN w:val="0"/>
        <w:adjustRightInd w:val="0"/>
        <w:jc w:val="both"/>
      </w:pPr>
      <w:r>
        <w:t xml:space="preserve">№45 </w:t>
      </w:r>
      <w:r w:rsidRPr="006C4786">
        <w:t>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і споруд в м. Дергачі, пров. Агронономічний (за домоволодінням №2) Дергачівського району Харківської області гр. Дишленко І.В</w:t>
      </w:r>
      <w:r>
        <w:t>.;</w:t>
      </w:r>
    </w:p>
    <w:p w:rsidR="00C22093" w:rsidRDefault="00C22093" w:rsidP="00017F4F">
      <w:pPr>
        <w:widowControl w:val="0"/>
        <w:tabs>
          <w:tab w:val="left" w:pos="-709"/>
        </w:tabs>
        <w:autoSpaceDE w:val="0"/>
        <w:autoSpaceDN w:val="0"/>
        <w:adjustRightInd w:val="0"/>
        <w:jc w:val="both"/>
      </w:pPr>
      <w:r>
        <w:t xml:space="preserve">№46 </w:t>
      </w:r>
      <w:r w:rsidRPr="0038616A">
        <w:t>Про надання дозволу на розробку проекту землеустрою щодо відведення земельної ділянки для ведення індивідуального садівництва в м. Дергачі, пров. Армійський, 15 Дергачівського району Харківської області гр. Стрільцю Д.В</w:t>
      </w:r>
      <w:r>
        <w:t>.;</w:t>
      </w:r>
    </w:p>
    <w:p w:rsidR="00C22093" w:rsidRDefault="00C22093" w:rsidP="00017F4F">
      <w:pPr>
        <w:widowControl w:val="0"/>
        <w:tabs>
          <w:tab w:val="left" w:pos="-709"/>
          <w:tab w:val="left" w:pos="-284"/>
        </w:tabs>
        <w:autoSpaceDE w:val="0"/>
        <w:autoSpaceDN w:val="0"/>
        <w:adjustRightInd w:val="0"/>
        <w:jc w:val="both"/>
      </w:pPr>
      <w:r>
        <w:t xml:space="preserve">№47 </w:t>
      </w:r>
      <w:r w:rsidRPr="00832D25">
        <w:t>Про затвердження проекту землеустрою щодо відведення земельної ділянки сільськогосподарського призначення (зі зміною цільового призначення) для будівництва та обслуговування житлового будинку, господарських будівель і споруд на території Дергачівської міської ради, м. Дергачі, вул. Калинова, 2-Г (колишня вул. Жовтневої Перемоги)  Дергачівського району Харківської області  та передачу її у власність гр. Косолапенку Ю.Ю.</w:t>
      </w:r>
      <w:r>
        <w:t xml:space="preserve">, </w:t>
      </w:r>
    </w:p>
    <w:p w:rsidR="00C22093" w:rsidRDefault="00C22093" w:rsidP="00E73765">
      <w:pPr>
        <w:widowControl w:val="0"/>
        <w:tabs>
          <w:tab w:val="left" w:pos="-709"/>
          <w:tab w:val="left" w:pos="-284"/>
          <w:tab w:val="left" w:pos="567"/>
        </w:tabs>
        <w:autoSpaceDE w:val="0"/>
        <w:autoSpaceDN w:val="0"/>
        <w:adjustRightInd w:val="0"/>
        <w:jc w:val="both"/>
      </w:pPr>
      <w:r>
        <w:t xml:space="preserve">№48 </w:t>
      </w:r>
      <w:r w:rsidRPr="00FB36FA">
        <w:t>Про затвердження проекту землеустрою щодо відведення земельної ділянки (зі зміною цільового призначення) для ведення індивідуального садівництва</w:t>
      </w:r>
      <w:r>
        <w:t>, розташованої</w:t>
      </w:r>
      <w:r w:rsidRPr="00FB36FA">
        <w:t xml:space="preserve"> на території Дергачівської міської ради, м. Дергачі, вул. Сербіна біля домоволодіння № 23, Дергачівського району Харківської області  та передачу її у власність гр. Богачовій  В.А.</w:t>
      </w:r>
      <w:r>
        <w:t xml:space="preserve"> прийняті, додаються №№43-48.</w:t>
      </w:r>
    </w:p>
    <w:p w:rsidR="00C22093" w:rsidRDefault="00C22093" w:rsidP="00E73765">
      <w:pPr>
        <w:widowControl w:val="0"/>
        <w:autoSpaceDE w:val="0"/>
        <w:autoSpaceDN w:val="0"/>
        <w:adjustRightInd w:val="0"/>
        <w:jc w:val="both"/>
      </w:pPr>
    </w:p>
    <w:p w:rsidR="00C22093" w:rsidRDefault="00C22093" w:rsidP="00E73765">
      <w:pPr>
        <w:widowControl w:val="0"/>
        <w:autoSpaceDE w:val="0"/>
        <w:autoSpaceDN w:val="0"/>
        <w:adjustRightInd w:val="0"/>
        <w:jc w:val="both"/>
      </w:pPr>
      <w:r w:rsidRPr="00A60BFF">
        <w:rPr>
          <w:u w:val="single"/>
        </w:rPr>
        <w:t>СЛУХАЛИ:</w:t>
      </w:r>
      <w:r>
        <w:t xml:space="preserve"> Бондаренко К.І., секретар Дергачівської міської ради, з інформацією блоку питань №№49-62 про затвердження технічних</w:t>
      </w:r>
      <w:r w:rsidRPr="001C59ED">
        <w:t xml:space="preserve"> документ</w:t>
      </w:r>
      <w:r>
        <w:t>ацій</w:t>
      </w:r>
      <w:r w:rsidRPr="001C59ED">
        <w:t xml:space="preserve"> із землеустрою щодо встановлення </w:t>
      </w:r>
      <w:r>
        <w:t>(відновлення) меж земельних ділянок</w:t>
      </w:r>
      <w:r w:rsidRPr="001C59ED">
        <w:t xml:space="preserve"> в натурі (на місцевості) для будівни</w:t>
      </w:r>
      <w:r>
        <w:t>цтва та обслуговування житлових будинків</w:t>
      </w:r>
      <w:r w:rsidRPr="001C59ED">
        <w:t>, господарських</w:t>
      </w:r>
      <w:r>
        <w:t xml:space="preserve"> будівель і споруд, розташованих</w:t>
      </w:r>
      <w:r w:rsidRPr="001C59ED">
        <w:t xml:space="preserve"> на території Дергачівської міської ради</w:t>
      </w:r>
      <w:r>
        <w:t xml:space="preserve"> </w:t>
      </w:r>
    </w:p>
    <w:p w:rsidR="00C22093" w:rsidRDefault="00C22093" w:rsidP="00E73765">
      <w:pPr>
        <w:widowControl w:val="0"/>
        <w:autoSpaceDE w:val="0"/>
        <w:autoSpaceDN w:val="0"/>
        <w:adjustRightInd w:val="0"/>
        <w:jc w:val="both"/>
      </w:pPr>
      <w:r>
        <w:rPr>
          <w:u w:val="single"/>
        </w:rPr>
        <w:t>ВИСТУПИЛИ</w:t>
      </w:r>
      <w:r w:rsidRPr="00913566">
        <w:t>:</w:t>
      </w:r>
      <w:r>
        <w:t xml:space="preserve"> Звєрєв І.М., Корнієнко Д.Є., депутати Дергачівської міської ради,</w:t>
      </w:r>
      <w:r w:rsidRPr="00450827">
        <w:t xml:space="preserve"> </w:t>
      </w:r>
      <w:r>
        <w:t>з пропозицією  про голосування</w:t>
      </w:r>
      <w:r w:rsidRPr="00D75F99">
        <w:t xml:space="preserve"> </w:t>
      </w:r>
      <w:r>
        <w:t>блоком за однотипні по суті питання №№49-62 земельних відносин щодо затвердження технічних документацій із землеустрою та передачі земельних ділянок у власність громадянам.</w:t>
      </w:r>
    </w:p>
    <w:p w:rsidR="00C22093" w:rsidRDefault="00C22093" w:rsidP="00E73765">
      <w:pPr>
        <w:widowControl w:val="0"/>
        <w:autoSpaceDE w:val="0"/>
        <w:autoSpaceDN w:val="0"/>
        <w:adjustRightInd w:val="0"/>
        <w:jc w:val="both"/>
      </w:pPr>
      <w:r>
        <w:t xml:space="preserve">Заперечень не надійшло. </w:t>
      </w:r>
    </w:p>
    <w:p w:rsidR="00C22093" w:rsidRDefault="00C22093" w:rsidP="00E73765">
      <w:pPr>
        <w:widowControl w:val="0"/>
        <w:autoSpaceDE w:val="0"/>
        <w:autoSpaceDN w:val="0"/>
        <w:adjustRightInd w:val="0"/>
        <w:jc w:val="both"/>
      </w:pPr>
      <w:r>
        <w:t>ГОЛОСУВАЛИ</w:t>
      </w:r>
      <w:r w:rsidRPr="00123A25">
        <w:t xml:space="preserve"> </w:t>
      </w:r>
      <w:r>
        <w:t>міський голова і депутати:</w:t>
      </w:r>
    </w:p>
    <w:p w:rsidR="00C22093" w:rsidRDefault="00C22093" w:rsidP="00E73765">
      <w:pPr>
        <w:widowControl w:val="0"/>
        <w:autoSpaceDE w:val="0"/>
        <w:autoSpaceDN w:val="0"/>
        <w:adjustRightInd w:val="0"/>
        <w:jc w:val="both"/>
      </w:pPr>
      <w:r>
        <w:t>«за» - 23</w:t>
      </w:r>
      <w:r w:rsidRPr="00A46A44">
        <w:t xml:space="preserve">                                «проти» - 0                                    «утримались» - 0</w:t>
      </w:r>
    </w:p>
    <w:p w:rsidR="00C22093" w:rsidRPr="00A46A44" w:rsidRDefault="00C22093" w:rsidP="00E73765">
      <w:pPr>
        <w:widowControl w:val="0"/>
        <w:autoSpaceDE w:val="0"/>
        <w:autoSpaceDN w:val="0"/>
        <w:adjustRightInd w:val="0"/>
        <w:jc w:val="both"/>
        <w:rPr>
          <w:u w:val="single"/>
        </w:rPr>
      </w:pPr>
      <w:r>
        <w:t>Бюлетень відомості про результати поіменного голосування за блок питаннь додається</w:t>
      </w:r>
    </w:p>
    <w:p w:rsidR="00C22093" w:rsidRDefault="00C22093" w:rsidP="00E73765">
      <w:pPr>
        <w:shd w:val="clear" w:color="auto" w:fill="FFFFFF"/>
        <w:spacing w:line="240" w:lineRule="atLeast"/>
        <w:ind w:right="-22"/>
        <w:jc w:val="both"/>
      </w:pPr>
      <w:r w:rsidRPr="00A46A44">
        <w:rPr>
          <w:u w:val="single"/>
        </w:rPr>
        <w:t>ВИРІШИЛИ:</w:t>
      </w:r>
      <w:r w:rsidRPr="00A46A44">
        <w:tab/>
        <w:t>Рішення міської ради</w:t>
      </w:r>
      <w:r>
        <w:t>:</w:t>
      </w:r>
    </w:p>
    <w:p w:rsidR="00C22093" w:rsidRDefault="00C22093" w:rsidP="00E73765">
      <w:pPr>
        <w:widowControl w:val="0"/>
        <w:autoSpaceDE w:val="0"/>
        <w:autoSpaceDN w:val="0"/>
        <w:adjustRightInd w:val="0"/>
        <w:jc w:val="both"/>
      </w:pPr>
      <w:r>
        <w:t xml:space="preserve">№49 </w:t>
      </w:r>
      <w:r w:rsidRPr="001C59ED">
        <w:t xml:space="preserve">Про затвердження технічної документації із землеустрою щодо встановлення </w:t>
      </w:r>
      <w:r>
        <w:t xml:space="preserve">(відновлення) </w:t>
      </w:r>
      <w:r w:rsidRPr="001C59ED">
        <w:t xml:space="preserve">меж земельної ділянки в натурі (на місцевості) для будівництва та обслуговування житлового будинку, господарських будівель і споруд, розташованої на території Дергачівської міської ради м. Дергачі, вул. </w:t>
      </w:r>
      <w:r>
        <w:t>Сербіна, 17</w:t>
      </w:r>
      <w:r w:rsidRPr="001C59ED">
        <w:t xml:space="preserve"> Дергачівського району Харківської області та передачу її у власність  гр. </w:t>
      </w:r>
      <w:r>
        <w:t>Бакуменку В.М.;</w:t>
      </w:r>
    </w:p>
    <w:p w:rsidR="00C22093" w:rsidRDefault="00C22093" w:rsidP="00E73765">
      <w:pPr>
        <w:widowControl w:val="0"/>
        <w:autoSpaceDE w:val="0"/>
        <w:autoSpaceDN w:val="0"/>
        <w:adjustRightInd w:val="0"/>
        <w:jc w:val="both"/>
      </w:pPr>
      <w:r>
        <w:t xml:space="preserve">№50 </w:t>
      </w:r>
      <w:r w:rsidRPr="002A5D4F">
        <w:t>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і споруд, розташованої на території Дергачівської міської ради м. Дергачі, вул. Трудова, 49-А/пров. Семенський, 17 (колишній пров. Колгоспний) Дергачівського району Харківської області та передачу її у власність  гр. Петровій Л.Ф</w:t>
      </w:r>
      <w:r>
        <w:t>.;</w:t>
      </w:r>
    </w:p>
    <w:p w:rsidR="00C22093" w:rsidRDefault="00C22093" w:rsidP="00E73765">
      <w:pPr>
        <w:widowControl w:val="0"/>
        <w:autoSpaceDE w:val="0"/>
        <w:autoSpaceDN w:val="0"/>
        <w:adjustRightInd w:val="0"/>
        <w:jc w:val="both"/>
      </w:pPr>
      <w:r>
        <w:t xml:space="preserve">№51 </w:t>
      </w:r>
      <w:r w:rsidRPr="00180380">
        <w:t>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розташованої на території Дергачівської міської ради м. Дергачі, вул. 1 Травня, 60 Дергачівського району Харківської області та передачу її у власність  гр. Москаленку Л.О.</w:t>
      </w:r>
      <w:r>
        <w:t>;</w:t>
      </w:r>
    </w:p>
    <w:p w:rsidR="00C22093" w:rsidRDefault="00C22093" w:rsidP="00E73765">
      <w:pPr>
        <w:widowControl w:val="0"/>
        <w:autoSpaceDE w:val="0"/>
        <w:autoSpaceDN w:val="0"/>
        <w:adjustRightInd w:val="0"/>
        <w:jc w:val="both"/>
      </w:pPr>
      <w:r>
        <w:t xml:space="preserve">№52 </w:t>
      </w:r>
      <w:r w:rsidRPr="006851B4">
        <w:t>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і споруд, розташованої на території Дергачівської міської ради м. Дергачі, вул. Трудова, 49/пров. Семенський, 17 (колишній пров. Колгоспний) Дергачівського району Харківської області та передачу її у власність  гр. Молодчому С.Ф</w:t>
      </w:r>
      <w:r>
        <w:t>;</w:t>
      </w:r>
    </w:p>
    <w:p w:rsidR="00C22093" w:rsidRDefault="00C22093" w:rsidP="00E73765">
      <w:pPr>
        <w:widowControl w:val="0"/>
        <w:autoSpaceDE w:val="0"/>
        <w:autoSpaceDN w:val="0"/>
        <w:adjustRightInd w:val="0"/>
        <w:jc w:val="both"/>
      </w:pPr>
      <w:r>
        <w:t xml:space="preserve">№53 </w:t>
      </w:r>
      <w:r w:rsidRPr="001C59ED">
        <w:t xml:space="preserve">Про затвердження технічної документації із землеустрою щодо встановлення </w:t>
      </w:r>
      <w:r>
        <w:t xml:space="preserve">(відновлення) </w:t>
      </w:r>
      <w:r w:rsidRPr="001C59ED">
        <w:t xml:space="preserve">меж земельної ділянки в натурі (на місцевості) для будівництва та обслуговування житлового будинку, господарських будівель і споруд, розташованої на території Дергачівської міської ради м. Дергачі, вул. </w:t>
      </w:r>
      <w:r>
        <w:t>Сербіна, 23</w:t>
      </w:r>
      <w:r w:rsidRPr="001C59ED">
        <w:t xml:space="preserve"> Дергачівського району Харківської області та передачу її у власність  гр. </w:t>
      </w:r>
      <w:r>
        <w:t>Богачовій В.А.;</w:t>
      </w:r>
    </w:p>
    <w:p w:rsidR="00C22093" w:rsidRDefault="00C22093" w:rsidP="00E73765">
      <w:pPr>
        <w:widowControl w:val="0"/>
        <w:tabs>
          <w:tab w:val="left" w:pos="-709"/>
          <w:tab w:val="left" w:pos="-284"/>
        </w:tabs>
        <w:autoSpaceDE w:val="0"/>
        <w:autoSpaceDN w:val="0"/>
        <w:adjustRightInd w:val="0"/>
        <w:jc w:val="both"/>
      </w:pPr>
      <w:r>
        <w:t xml:space="preserve">№54 </w:t>
      </w:r>
      <w:r w:rsidRPr="00E33CB4">
        <w:t>Про затвердження технічної документації із землеустрою щодо встановлення (відновлення) меж земельних ділянок в натурі (на місцевості) для будівництва та обслуговування житлового будинку, господарських будівель і споруд</w:t>
      </w:r>
      <w:r>
        <w:t xml:space="preserve">, розташованої </w:t>
      </w:r>
      <w:r w:rsidRPr="00E33CB4">
        <w:t xml:space="preserve"> на території Дергачівської міської ради м. Дергачі, вул. Огородня, 17 Дергачівського району Харківської області та передачу її у власність  гр. Міщенку Д.М.</w:t>
      </w:r>
      <w:r>
        <w:t>;</w:t>
      </w:r>
    </w:p>
    <w:p w:rsidR="00C22093" w:rsidRDefault="00C22093" w:rsidP="00E73765">
      <w:pPr>
        <w:widowControl w:val="0"/>
        <w:tabs>
          <w:tab w:val="left" w:pos="-709"/>
          <w:tab w:val="left" w:pos="-284"/>
        </w:tabs>
        <w:autoSpaceDE w:val="0"/>
        <w:autoSpaceDN w:val="0"/>
        <w:adjustRightInd w:val="0"/>
        <w:jc w:val="both"/>
      </w:pPr>
      <w:r>
        <w:t xml:space="preserve">№55 </w:t>
      </w:r>
      <w:r w:rsidRPr="001B0A93">
        <w:t>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w:t>
      </w:r>
      <w:r>
        <w:t>,</w:t>
      </w:r>
      <w:r w:rsidRPr="001B0A93">
        <w:t xml:space="preserve"> розташованої на території Дергачівської міської ради с. Шовкопляси, вул. Піонера, 4 Дергачівського району Харківської області та передачу її у власність  гр. Уманець М.Г.</w:t>
      </w:r>
      <w:r>
        <w:t>;</w:t>
      </w:r>
    </w:p>
    <w:p w:rsidR="00C22093" w:rsidRDefault="00C22093" w:rsidP="004940B0">
      <w:pPr>
        <w:widowControl w:val="0"/>
        <w:shd w:val="clear" w:color="auto" w:fill="FFFFFF"/>
        <w:autoSpaceDE w:val="0"/>
        <w:autoSpaceDN w:val="0"/>
        <w:adjustRightInd w:val="0"/>
        <w:jc w:val="both"/>
      </w:pPr>
      <w:r>
        <w:t xml:space="preserve">№56 </w:t>
      </w:r>
      <w:r w:rsidRPr="00157B11">
        <w:t>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w:t>
      </w:r>
      <w:r>
        <w:t>,</w:t>
      </w:r>
      <w:r w:rsidRPr="00157B11">
        <w:t xml:space="preserve"> розташованої на території Дергачівської міської ради м. Дергачі, пров. Зоряний, 13 (колишній пров. Жовтневий) Дергачівського району Харківської області та передачу її у власність  гр. Попович Г.О.</w:t>
      </w:r>
      <w:r>
        <w:t>;</w:t>
      </w:r>
    </w:p>
    <w:p w:rsidR="00C22093" w:rsidRDefault="00C22093" w:rsidP="004940B0">
      <w:pPr>
        <w:widowControl w:val="0"/>
        <w:tabs>
          <w:tab w:val="left" w:pos="-709"/>
          <w:tab w:val="left" w:pos="-284"/>
        </w:tabs>
        <w:autoSpaceDE w:val="0"/>
        <w:autoSpaceDN w:val="0"/>
        <w:adjustRightInd w:val="0"/>
        <w:jc w:val="both"/>
      </w:pPr>
      <w:r>
        <w:t xml:space="preserve">№57 </w:t>
      </w:r>
      <w:r w:rsidRPr="00EB10E6">
        <w:t>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і споруд, розташованої на території Дергачівської міської ради м. Дергачі, вул. Незалежності, 1 (колишня вул. Будьонного) Дергачівського району Харківської області та передачу її у власність  гр. Орловій Т.К.</w:t>
      </w:r>
      <w:r>
        <w:t>;</w:t>
      </w:r>
    </w:p>
    <w:p w:rsidR="00C22093" w:rsidRDefault="00C22093" w:rsidP="004940B0">
      <w:pPr>
        <w:widowControl w:val="0"/>
        <w:tabs>
          <w:tab w:val="left" w:pos="-709"/>
          <w:tab w:val="left" w:pos="-284"/>
        </w:tabs>
        <w:autoSpaceDE w:val="0"/>
        <w:autoSpaceDN w:val="0"/>
        <w:adjustRightInd w:val="0"/>
        <w:jc w:val="both"/>
      </w:pPr>
      <w:r>
        <w:t xml:space="preserve">№58 </w:t>
      </w:r>
      <w:r w:rsidRPr="007771DA">
        <w:t>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і споруд, розташованої на території Дергачівської міської ради м. Дергачі, вул. Кооперативна, 12-Г Дергачівського району Харківської області та передачу її у власність гр. Шевченк</w:t>
      </w:r>
      <w:r>
        <w:t>у</w:t>
      </w:r>
      <w:r w:rsidRPr="007771DA">
        <w:t xml:space="preserve"> С.В</w:t>
      </w:r>
      <w:r>
        <w:t>;</w:t>
      </w:r>
    </w:p>
    <w:p w:rsidR="00C22093" w:rsidRDefault="00C22093" w:rsidP="004940B0">
      <w:pPr>
        <w:widowControl w:val="0"/>
        <w:shd w:val="clear" w:color="auto" w:fill="FFFFFF"/>
        <w:autoSpaceDE w:val="0"/>
        <w:autoSpaceDN w:val="0"/>
        <w:adjustRightInd w:val="0"/>
        <w:jc w:val="both"/>
      </w:pPr>
      <w:r>
        <w:t xml:space="preserve">№59 </w:t>
      </w:r>
      <w:r w:rsidRPr="00F263EA">
        <w:t>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w:t>
      </w:r>
      <w:r>
        <w:t>,</w:t>
      </w:r>
      <w:r w:rsidRPr="00F263EA">
        <w:t xml:space="preserve"> розташованої на території Дергачівської міської ради м. Дергачі, вул. Вокзальна, 175 (колишня вул. Революції) Дергачівського району Харківської області та передачу її у власність  гр. Смірнову О.І.</w:t>
      </w:r>
      <w:r>
        <w:t>;</w:t>
      </w:r>
    </w:p>
    <w:p w:rsidR="00C22093" w:rsidRDefault="00C22093" w:rsidP="004940B0">
      <w:pPr>
        <w:widowControl w:val="0"/>
        <w:tabs>
          <w:tab w:val="left" w:pos="-709"/>
          <w:tab w:val="left" w:pos="-284"/>
        </w:tabs>
        <w:autoSpaceDE w:val="0"/>
        <w:autoSpaceDN w:val="0"/>
        <w:adjustRightInd w:val="0"/>
        <w:jc w:val="both"/>
      </w:pPr>
      <w:r>
        <w:t xml:space="preserve">№60 </w:t>
      </w:r>
      <w:r w:rsidRPr="00841651">
        <w:t>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w:t>
      </w:r>
      <w:r>
        <w:t>,</w:t>
      </w:r>
      <w:r w:rsidRPr="00841651">
        <w:t xml:space="preserve"> розташованої на території Дергачівської міської ради м. Дергачі, пров. Елітний, 5 (колишній пров. Енгельса) Дергачівського району Харківської області та передачу її у власність гр. Ващенку А.П.</w:t>
      </w:r>
      <w:r>
        <w:t>;</w:t>
      </w:r>
    </w:p>
    <w:p w:rsidR="00C22093" w:rsidRDefault="00C22093" w:rsidP="004940B0">
      <w:pPr>
        <w:widowControl w:val="0"/>
        <w:shd w:val="clear" w:color="auto" w:fill="FFFFFF"/>
        <w:autoSpaceDE w:val="0"/>
        <w:autoSpaceDN w:val="0"/>
        <w:adjustRightInd w:val="0"/>
        <w:jc w:val="both"/>
      </w:pPr>
      <w:r>
        <w:t xml:space="preserve">№61 </w:t>
      </w:r>
      <w:r w:rsidRPr="00705E8D">
        <w:t>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і споруд</w:t>
      </w:r>
      <w:r>
        <w:t>,</w:t>
      </w:r>
      <w:r w:rsidRPr="00705E8D">
        <w:t xml:space="preserve"> розташованої на території Дергачівської міської ради м. Дергачі, вул. Світла, 35-А (колишня вул. Леніна) Дергачівського району Харківської області та передачу її у спільну сумісну власність  гр. Болибік І.О., гр. Болибік О.М.</w:t>
      </w:r>
      <w:r>
        <w:t>;</w:t>
      </w:r>
    </w:p>
    <w:p w:rsidR="00C22093" w:rsidRDefault="00C22093" w:rsidP="004940B0">
      <w:pPr>
        <w:widowControl w:val="0"/>
        <w:autoSpaceDE w:val="0"/>
        <w:autoSpaceDN w:val="0"/>
        <w:adjustRightInd w:val="0"/>
        <w:jc w:val="both"/>
      </w:pPr>
      <w:r>
        <w:t xml:space="preserve">№62 </w:t>
      </w:r>
      <w:r w:rsidRPr="008465D0">
        <w:t>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і споруд</w:t>
      </w:r>
      <w:r>
        <w:t>,</w:t>
      </w:r>
      <w:r w:rsidRPr="008465D0">
        <w:t xml:space="preserve"> розташованої на території Дергачівської міської ради м. Дергачі, вул. </w:t>
      </w:r>
      <w:r>
        <w:t xml:space="preserve">23 Серпня, 22 </w:t>
      </w:r>
      <w:r w:rsidRPr="008465D0">
        <w:t xml:space="preserve"> Дергачівського району Харківської області та передачу її у спільну сумісну власність  гр. </w:t>
      </w:r>
      <w:r>
        <w:t xml:space="preserve">Аксьоновій В.Ю., </w:t>
      </w:r>
      <w:r w:rsidRPr="008465D0">
        <w:t xml:space="preserve">гр. </w:t>
      </w:r>
      <w:r>
        <w:t>Аксьоновій В.В., прийняті, додаються №№49-62.</w:t>
      </w:r>
    </w:p>
    <w:p w:rsidR="00C22093" w:rsidRDefault="00C22093" w:rsidP="00006E2C">
      <w:pPr>
        <w:widowControl w:val="0"/>
        <w:tabs>
          <w:tab w:val="left" w:pos="-709"/>
        </w:tabs>
        <w:autoSpaceDE w:val="0"/>
        <w:autoSpaceDN w:val="0"/>
        <w:adjustRightInd w:val="0"/>
        <w:jc w:val="both"/>
        <w:rPr>
          <w:u w:val="single"/>
        </w:rPr>
      </w:pPr>
    </w:p>
    <w:p w:rsidR="00C22093" w:rsidRPr="00A54244" w:rsidRDefault="00C22093" w:rsidP="00006E2C">
      <w:pPr>
        <w:widowControl w:val="0"/>
        <w:tabs>
          <w:tab w:val="left" w:pos="-709"/>
        </w:tabs>
        <w:autoSpaceDE w:val="0"/>
        <w:autoSpaceDN w:val="0"/>
        <w:adjustRightInd w:val="0"/>
        <w:jc w:val="both"/>
      </w:pPr>
      <w:r w:rsidRPr="00A46A44">
        <w:rPr>
          <w:u w:val="single"/>
        </w:rPr>
        <w:t>СЛУХАЛИ:</w:t>
      </w:r>
      <w:r w:rsidRPr="00A46A44">
        <w:t xml:space="preserve"> </w:t>
      </w:r>
      <w:r>
        <w:t>Бондаренко К.І., секретаря Дергачівської міської ради, з інформацією питання порядку денного №63 п</w:t>
      </w:r>
      <w:r w:rsidRPr="00A54244">
        <w:t>ро передачу земельної ділянки в оренду ТОВ ВП «ПОЛІГРАФ» для обслуговування нежитлових будівель (споруди типографії) по вул. Сумський шлях, 2/площа Перемоги, 23 в м. Дергачі Дергачівського району Харківської області</w:t>
      </w:r>
      <w:r>
        <w:t xml:space="preserve">. Запропонувала голосувати. </w:t>
      </w:r>
    </w:p>
    <w:p w:rsidR="00C22093" w:rsidRDefault="00C22093" w:rsidP="00006E2C">
      <w:pPr>
        <w:widowControl w:val="0"/>
        <w:autoSpaceDE w:val="0"/>
        <w:autoSpaceDN w:val="0"/>
        <w:adjustRightInd w:val="0"/>
        <w:jc w:val="both"/>
      </w:pPr>
      <w:r>
        <w:t>ГОЛОСУВАЛИ</w:t>
      </w:r>
      <w:r w:rsidRPr="00123A25">
        <w:t xml:space="preserve"> </w:t>
      </w:r>
      <w:r>
        <w:t>міський голова і депутати:</w:t>
      </w:r>
    </w:p>
    <w:p w:rsidR="00C22093" w:rsidRDefault="00C22093" w:rsidP="00006E2C">
      <w:pPr>
        <w:widowControl w:val="0"/>
        <w:autoSpaceDE w:val="0"/>
        <w:autoSpaceDN w:val="0"/>
        <w:adjustRightInd w:val="0"/>
        <w:jc w:val="both"/>
      </w:pPr>
      <w:r>
        <w:t>«за» - 23</w:t>
      </w:r>
      <w:r w:rsidRPr="00A46A44">
        <w:t xml:space="preserve">                                «проти» - 0                                    «утримались» - 0</w:t>
      </w:r>
    </w:p>
    <w:p w:rsidR="00C22093" w:rsidRPr="00A46A44" w:rsidRDefault="00C22093" w:rsidP="00006E2C">
      <w:pPr>
        <w:widowControl w:val="0"/>
        <w:autoSpaceDE w:val="0"/>
        <w:autoSpaceDN w:val="0"/>
        <w:adjustRightInd w:val="0"/>
        <w:jc w:val="both"/>
        <w:rPr>
          <w:u w:val="single"/>
        </w:rPr>
      </w:pPr>
      <w:r>
        <w:t>Бюлетень відомості про результати поіменного голосування з питання додається</w:t>
      </w:r>
    </w:p>
    <w:p w:rsidR="00C22093" w:rsidRDefault="00C22093" w:rsidP="00006E2C">
      <w:pPr>
        <w:widowControl w:val="0"/>
        <w:autoSpaceDE w:val="0"/>
        <w:autoSpaceDN w:val="0"/>
        <w:adjustRightInd w:val="0"/>
        <w:jc w:val="both"/>
      </w:pPr>
      <w:r w:rsidRPr="00A46A44">
        <w:rPr>
          <w:u w:val="single"/>
        </w:rPr>
        <w:t>ВИРІШИЛИ:</w:t>
      </w:r>
      <w:r w:rsidRPr="00A46A44">
        <w:tab/>
        <w:t>Рішення міської рад</w:t>
      </w:r>
      <w:r>
        <w:t>и «П</w:t>
      </w:r>
      <w:r w:rsidRPr="00A54244">
        <w:t>ро передачу земельної ділянки в оренду ТОВ ВП «ПОЛІГРАФ» для обслуговування нежитлових будівель (споруди типографії) по вул. Сумський шлях, 2/площа Перемоги, 23 в м. Дергачі Дергачівського району Харківської області</w:t>
      </w:r>
      <w:r>
        <w:t>», прийнято, додається №63.</w:t>
      </w:r>
    </w:p>
    <w:p w:rsidR="00C22093" w:rsidRDefault="00C22093" w:rsidP="00006E2C">
      <w:pPr>
        <w:widowControl w:val="0"/>
        <w:tabs>
          <w:tab w:val="left" w:pos="-709"/>
        </w:tabs>
        <w:autoSpaceDE w:val="0"/>
        <w:autoSpaceDN w:val="0"/>
        <w:adjustRightInd w:val="0"/>
        <w:jc w:val="both"/>
        <w:rPr>
          <w:u w:val="single"/>
        </w:rPr>
      </w:pPr>
    </w:p>
    <w:p w:rsidR="00C22093" w:rsidRPr="00A54244" w:rsidRDefault="00C22093" w:rsidP="00006E2C">
      <w:pPr>
        <w:widowControl w:val="0"/>
        <w:tabs>
          <w:tab w:val="left" w:pos="-709"/>
        </w:tabs>
        <w:autoSpaceDE w:val="0"/>
        <w:autoSpaceDN w:val="0"/>
        <w:adjustRightInd w:val="0"/>
        <w:jc w:val="both"/>
      </w:pPr>
      <w:r w:rsidRPr="00A46A44">
        <w:rPr>
          <w:u w:val="single"/>
        </w:rPr>
        <w:t>СЛУХАЛИ:</w:t>
      </w:r>
      <w:r w:rsidRPr="00A46A44">
        <w:t xml:space="preserve"> </w:t>
      </w:r>
      <w:r>
        <w:t>Бондаренко К.І., секретаря Дергачівської міської ради, з інформацією питання порядку денного №64 п</w:t>
      </w:r>
      <w:r w:rsidRPr="00063CDF">
        <w:t xml:space="preserve">ро припинення права оренди земельної ділянки в м. Дергачі, вул. </w:t>
      </w:r>
      <w:r w:rsidRPr="00063CDF">
        <w:rPr>
          <w:lang w:val="ru-RU"/>
        </w:rPr>
        <w:t>З</w:t>
      </w:r>
      <w:r w:rsidRPr="00063CDF">
        <w:t>алізнична, 31</w:t>
      </w:r>
      <w:r>
        <w:t xml:space="preserve"> </w:t>
      </w:r>
      <w:r w:rsidRPr="00063CDF">
        <w:t>гр. Мосійчук В.В</w:t>
      </w:r>
      <w:r>
        <w:t>.</w:t>
      </w:r>
      <w:r w:rsidRPr="00006E2C">
        <w:t xml:space="preserve"> </w:t>
      </w:r>
      <w:r>
        <w:t xml:space="preserve">Запропонувала голосувати. </w:t>
      </w:r>
    </w:p>
    <w:p w:rsidR="00C22093" w:rsidRDefault="00C22093" w:rsidP="00006E2C">
      <w:pPr>
        <w:widowControl w:val="0"/>
        <w:autoSpaceDE w:val="0"/>
        <w:autoSpaceDN w:val="0"/>
        <w:adjustRightInd w:val="0"/>
        <w:jc w:val="both"/>
      </w:pPr>
      <w:r>
        <w:t>ГОЛОСУВАЛИ</w:t>
      </w:r>
      <w:r w:rsidRPr="00123A25">
        <w:t xml:space="preserve"> </w:t>
      </w:r>
      <w:r>
        <w:t>міський голова і депутати:</w:t>
      </w:r>
    </w:p>
    <w:p w:rsidR="00C22093" w:rsidRDefault="00C22093" w:rsidP="00006E2C">
      <w:pPr>
        <w:widowControl w:val="0"/>
        <w:autoSpaceDE w:val="0"/>
        <w:autoSpaceDN w:val="0"/>
        <w:adjustRightInd w:val="0"/>
        <w:jc w:val="both"/>
      </w:pPr>
      <w:r>
        <w:t>«за» - 23</w:t>
      </w:r>
      <w:r w:rsidRPr="00A46A44">
        <w:t xml:space="preserve">                                «проти» - 0                                    «утримались» - 0</w:t>
      </w:r>
    </w:p>
    <w:p w:rsidR="00C22093" w:rsidRPr="00A46A44" w:rsidRDefault="00C22093" w:rsidP="000503E4">
      <w:pPr>
        <w:widowControl w:val="0"/>
        <w:autoSpaceDE w:val="0"/>
        <w:autoSpaceDN w:val="0"/>
        <w:adjustRightInd w:val="0"/>
        <w:jc w:val="both"/>
        <w:rPr>
          <w:u w:val="single"/>
        </w:rPr>
      </w:pPr>
      <w:r>
        <w:t>Бюлетень відомості про результати поіменного голосування з питання додається</w:t>
      </w:r>
    </w:p>
    <w:p w:rsidR="00C22093" w:rsidRDefault="00C22093" w:rsidP="00006E2C">
      <w:pPr>
        <w:widowControl w:val="0"/>
        <w:autoSpaceDE w:val="0"/>
        <w:autoSpaceDN w:val="0"/>
        <w:adjustRightInd w:val="0"/>
        <w:jc w:val="both"/>
      </w:pPr>
      <w:r>
        <w:t>ВИРІШИЛИ: Рішення міської ради «П</w:t>
      </w:r>
      <w:r w:rsidRPr="00063CDF">
        <w:t xml:space="preserve">ро припинення права оренди земельної ділянки в м. Дергачі, вул. </w:t>
      </w:r>
      <w:r w:rsidRPr="00063CDF">
        <w:rPr>
          <w:lang w:val="ru-RU"/>
        </w:rPr>
        <w:t>З</w:t>
      </w:r>
      <w:r w:rsidRPr="00063CDF">
        <w:t>алізнична, 31</w:t>
      </w:r>
      <w:r>
        <w:t xml:space="preserve"> </w:t>
      </w:r>
      <w:r w:rsidRPr="00063CDF">
        <w:t>гр. Мосійчук В.В</w:t>
      </w:r>
      <w:r>
        <w:t>», прийнято, додається №64</w:t>
      </w:r>
    </w:p>
    <w:p w:rsidR="00C22093" w:rsidRPr="00D60A43" w:rsidRDefault="00C22093" w:rsidP="00006E2C">
      <w:pPr>
        <w:widowControl w:val="0"/>
        <w:autoSpaceDE w:val="0"/>
        <w:autoSpaceDN w:val="0"/>
        <w:adjustRightInd w:val="0"/>
        <w:jc w:val="both"/>
        <w:rPr>
          <w:u w:val="single"/>
        </w:rPr>
      </w:pPr>
      <w:r w:rsidRPr="00D60A43">
        <w:rPr>
          <w:u w:val="single"/>
        </w:rPr>
        <w:t>До зали повернувся депутат Безрук В.М.</w:t>
      </w:r>
    </w:p>
    <w:p w:rsidR="00C22093" w:rsidRDefault="00C22093" w:rsidP="00006E2C">
      <w:pPr>
        <w:widowControl w:val="0"/>
        <w:autoSpaceDE w:val="0"/>
        <w:autoSpaceDN w:val="0"/>
        <w:adjustRightInd w:val="0"/>
        <w:jc w:val="both"/>
        <w:rPr>
          <w:u w:val="single"/>
        </w:rPr>
      </w:pPr>
    </w:p>
    <w:p w:rsidR="00C22093" w:rsidRDefault="00C22093" w:rsidP="00006E2C">
      <w:pPr>
        <w:widowControl w:val="0"/>
        <w:autoSpaceDE w:val="0"/>
        <w:autoSpaceDN w:val="0"/>
        <w:adjustRightInd w:val="0"/>
        <w:jc w:val="both"/>
        <w:rPr>
          <w:rStyle w:val="st"/>
        </w:rPr>
      </w:pPr>
      <w:r w:rsidRPr="00A46A44">
        <w:rPr>
          <w:u w:val="single"/>
        </w:rPr>
        <w:t>СЛУХАЛИ:</w:t>
      </w:r>
      <w:r w:rsidRPr="00A46A44">
        <w:t xml:space="preserve"> </w:t>
      </w:r>
      <w:r>
        <w:t>Бондаренко К.І., секретаря Дергачівської міської ради, з інформацією питання порядку денного №65 п</w:t>
      </w:r>
      <w:r w:rsidRPr="00EA7FD7">
        <w:t xml:space="preserve">ро укладання договору особистого строкового </w:t>
      </w:r>
      <w:r w:rsidRPr="00EA7FD7">
        <w:rPr>
          <w:rStyle w:val="st"/>
        </w:rPr>
        <w:t>сервітуту для обслуговування тимчасов</w:t>
      </w:r>
      <w:r>
        <w:rPr>
          <w:rStyle w:val="st"/>
        </w:rPr>
        <w:t>ої</w:t>
      </w:r>
      <w:r w:rsidRPr="00EA7FD7">
        <w:rPr>
          <w:rStyle w:val="st"/>
        </w:rPr>
        <w:t xml:space="preserve"> споруд</w:t>
      </w:r>
      <w:r>
        <w:rPr>
          <w:rStyle w:val="st"/>
        </w:rPr>
        <w:t xml:space="preserve">и  торгівельного кіоску по продажу товарів повсякденного типу </w:t>
      </w:r>
      <w:r w:rsidRPr="00EA7FD7">
        <w:rPr>
          <w:rStyle w:val="st"/>
        </w:rPr>
        <w:t xml:space="preserve">в м. Дергачі, </w:t>
      </w:r>
      <w:r>
        <w:rPr>
          <w:rStyle w:val="st"/>
        </w:rPr>
        <w:t xml:space="preserve">пл. Перемоги  </w:t>
      </w:r>
      <w:r w:rsidRPr="00EA7FD7">
        <w:rPr>
          <w:rStyle w:val="st"/>
        </w:rPr>
        <w:t>на території Дергачівської міської ради Дергачівського району Харківської області ФО</w:t>
      </w:r>
      <w:r>
        <w:rPr>
          <w:rStyle w:val="st"/>
        </w:rPr>
        <w:t>-</w:t>
      </w:r>
      <w:r w:rsidRPr="00EA7FD7">
        <w:rPr>
          <w:rStyle w:val="st"/>
        </w:rPr>
        <w:t xml:space="preserve">П </w:t>
      </w:r>
      <w:r>
        <w:rPr>
          <w:rStyle w:val="st"/>
        </w:rPr>
        <w:t>Джафарову Заіру Балага Огли. Запропонувала голосувати.</w:t>
      </w:r>
    </w:p>
    <w:p w:rsidR="00C22093" w:rsidRDefault="00C22093" w:rsidP="00006E2C">
      <w:pPr>
        <w:widowControl w:val="0"/>
        <w:autoSpaceDE w:val="0"/>
        <w:autoSpaceDN w:val="0"/>
        <w:adjustRightInd w:val="0"/>
        <w:jc w:val="both"/>
      </w:pPr>
      <w:r>
        <w:t>ГОЛОСУВАЛИ</w:t>
      </w:r>
      <w:r w:rsidRPr="00123A25">
        <w:t xml:space="preserve"> </w:t>
      </w:r>
      <w:r>
        <w:t>міський голова і депутати:</w:t>
      </w:r>
    </w:p>
    <w:p w:rsidR="00C22093" w:rsidRDefault="00C22093" w:rsidP="00006E2C">
      <w:pPr>
        <w:widowControl w:val="0"/>
        <w:autoSpaceDE w:val="0"/>
        <w:autoSpaceDN w:val="0"/>
        <w:adjustRightInd w:val="0"/>
        <w:jc w:val="both"/>
      </w:pPr>
      <w:r>
        <w:t>«за» - 24</w:t>
      </w:r>
      <w:r w:rsidRPr="00A46A44">
        <w:t xml:space="preserve">                                «проти» - 0                                    «утримались» - 0</w:t>
      </w:r>
    </w:p>
    <w:p w:rsidR="00C22093" w:rsidRPr="00A46A44" w:rsidRDefault="00C22093" w:rsidP="00A34C68">
      <w:pPr>
        <w:widowControl w:val="0"/>
        <w:autoSpaceDE w:val="0"/>
        <w:autoSpaceDN w:val="0"/>
        <w:adjustRightInd w:val="0"/>
        <w:jc w:val="both"/>
        <w:rPr>
          <w:u w:val="single"/>
        </w:rPr>
      </w:pPr>
      <w:r>
        <w:t>Бюлетень відомості про результати поіменного голосування з питання додається</w:t>
      </w:r>
    </w:p>
    <w:p w:rsidR="00C22093" w:rsidRDefault="00C22093" w:rsidP="00006E2C">
      <w:pPr>
        <w:widowControl w:val="0"/>
        <w:autoSpaceDE w:val="0"/>
        <w:autoSpaceDN w:val="0"/>
        <w:adjustRightInd w:val="0"/>
        <w:jc w:val="both"/>
      </w:pPr>
      <w:r>
        <w:t>ВИРІШИЛИ: Рішення міської ради «п</w:t>
      </w:r>
      <w:r w:rsidRPr="00EA7FD7">
        <w:t xml:space="preserve">ро укладання договору особистого строкового </w:t>
      </w:r>
      <w:r w:rsidRPr="00EA7FD7">
        <w:rPr>
          <w:rStyle w:val="st"/>
        </w:rPr>
        <w:t>сервітуту для обслуговування тимчасов</w:t>
      </w:r>
      <w:r>
        <w:rPr>
          <w:rStyle w:val="st"/>
        </w:rPr>
        <w:t>ої</w:t>
      </w:r>
      <w:r w:rsidRPr="00EA7FD7">
        <w:rPr>
          <w:rStyle w:val="st"/>
        </w:rPr>
        <w:t xml:space="preserve"> споруд</w:t>
      </w:r>
      <w:r>
        <w:rPr>
          <w:rStyle w:val="st"/>
        </w:rPr>
        <w:t xml:space="preserve">и  торгівельного кіоску по продажу товарів повсякденного типу </w:t>
      </w:r>
      <w:r w:rsidRPr="00EA7FD7">
        <w:rPr>
          <w:rStyle w:val="st"/>
        </w:rPr>
        <w:t xml:space="preserve">в м. Дергачі, </w:t>
      </w:r>
      <w:r>
        <w:rPr>
          <w:rStyle w:val="st"/>
        </w:rPr>
        <w:t xml:space="preserve">пл. Перемоги  </w:t>
      </w:r>
      <w:r w:rsidRPr="00EA7FD7">
        <w:rPr>
          <w:rStyle w:val="st"/>
        </w:rPr>
        <w:t>на території Дергачівської міської ради Дергачівського району Харківської області ФО</w:t>
      </w:r>
      <w:r>
        <w:rPr>
          <w:rStyle w:val="st"/>
        </w:rPr>
        <w:t>-</w:t>
      </w:r>
      <w:r w:rsidRPr="00EA7FD7">
        <w:rPr>
          <w:rStyle w:val="st"/>
        </w:rPr>
        <w:t xml:space="preserve">П </w:t>
      </w:r>
      <w:r>
        <w:rPr>
          <w:rStyle w:val="st"/>
        </w:rPr>
        <w:t>Джафарову Заіру Балага Огли</w:t>
      </w:r>
      <w:r>
        <w:t>», прийнято,  додається №65.</w:t>
      </w:r>
    </w:p>
    <w:p w:rsidR="00C22093" w:rsidRDefault="00C22093" w:rsidP="00006E2C">
      <w:pPr>
        <w:widowControl w:val="0"/>
        <w:autoSpaceDE w:val="0"/>
        <w:autoSpaceDN w:val="0"/>
        <w:adjustRightInd w:val="0"/>
        <w:jc w:val="both"/>
        <w:rPr>
          <w:u w:val="single"/>
        </w:rPr>
      </w:pPr>
    </w:p>
    <w:p w:rsidR="00C22093" w:rsidRDefault="00C22093" w:rsidP="00006E2C">
      <w:pPr>
        <w:widowControl w:val="0"/>
        <w:autoSpaceDE w:val="0"/>
        <w:autoSpaceDN w:val="0"/>
        <w:adjustRightInd w:val="0"/>
        <w:jc w:val="both"/>
      </w:pPr>
      <w:r w:rsidRPr="00A46A44">
        <w:rPr>
          <w:u w:val="single"/>
        </w:rPr>
        <w:t>СЛУХАЛИ:</w:t>
      </w:r>
      <w:r w:rsidRPr="00A46A44">
        <w:t xml:space="preserve"> </w:t>
      </w:r>
      <w:r>
        <w:t>Бондаренко К.І., секретаря Дергачівської міської ради, з інформацією блоку питань порядку денного №№66-68 про</w:t>
      </w:r>
      <w:r w:rsidRPr="00F706B1">
        <w:t xml:space="preserve"> </w:t>
      </w:r>
      <w:r>
        <w:t>затвердження актуальних схем розміщення тимчасових споруд для провадження підприємницької діяльності на території м.Дергачі.</w:t>
      </w:r>
    </w:p>
    <w:p w:rsidR="00C22093" w:rsidRDefault="00C22093" w:rsidP="00006E2C">
      <w:pPr>
        <w:widowControl w:val="0"/>
        <w:autoSpaceDE w:val="0"/>
        <w:autoSpaceDN w:val="0"/>
        <w:adjustRightInd w:val="0"/>
        <w:jc w:val="both"/>
      </w:pPr>
      <w:r>
        <w:rPr>
          <w:u w:val="single"/>
        </w:rPr>
        <w:t>ВИСТУПИВ</w:t>
      </w:r>
      <w:r w:rsidRPr="00913566">
        <w:t>:</w:t>
      </w:r>
      <w:r>
        <w:t xml:space="preserve"> Корнієнко Д.Є., депутат  Дергачівської міської ради,</w:t>
      </w:r>
      <w:r w:rsidRPr="00450827">
        <w:t xml:space="preserve"> </w:t>
      </w:r>
      <w:r>
        <w:t>з пропозицією  про голосування</w:t>
      </w:r>
      <w:r w:rsidRPr="00D75F99">
        <w:t xml:space="preserve"> </w:t>
      </w:r>
      <w:r>
        <w:t>блоком за однотипні по суті питання №№66-68 щодо затвердження актуальних схем розміщення тимчасових споруд для провадження підприємницької діяльності на території м. Дергачі.</w:t>
      </w:r>
    </w:p>
    <w:p w:rsidR="00C22093" w:rsidRDefault="00C22093" w:rsidP="00006E2C">
      <w:pPr>
        <w:widowControl w:val="0"/>
        <w:autoSpaceDE w:val="0"/>
        <w:autoSpaceDN w:val="0"/>
        <w:adjustRightInd w:val="0"/>
        <w:jc w:val="both"/>
      </w:pPr>
      <w:r>
        <w:t>Заперечень не надійшло.</w:t>
      </w:r>
    </w:p>
    <w:p w:rsidR="00C22093" w:rsidRDefault="00C22093" w:rsidP="00B24CB0">
      <w:pPr>
        <w:widowControl w:val="0"/>
        <w:autoSpaceDE w:val="0"/>
        <w:autoSpaceDN w:val="0"/>
        <w:adjustRightInd w:val="0"/>
        <w:jc w:val="both"/>
      </w:pPr>
      <w:r>
        <w:t>ГОЛОСУВАЛИ</w:t>
      </w:r>
      <w:r w:rsidRPr="00123A25">
        <w:t xml:space="preserve"> </w:t>
      </w:r>
      <w:r>
        <w:t>міський голова і депутати:</w:t>
      </w:r>
    </w:p>
    <w:p w:rsidR="00C22093" w:rsidRDefault="00C22093" w:rsidP="00B24CB0">
      <w:pPr>
        <w:widowControl w:val="0"/>
        <w:autoSpaceDE w:val="0"/>
        <w:autoSpaceDN w:val="0"/>
        <w:adjustRightInd w:val="0"/>
        <w:jc w:val="both"/>
      </w:pPr>
      <w:r>
        <w:t>«за» - 24</w:t>
      </w:r>
      <w:r w:rsidRPr="00A46A44">
        <w:t xml:space="preserve">                                «проти» - 0                                    «утримались» - 0</w:t>
      </w:r>
    </w:p>
    <w:p w:rsidR="00C22093" w:rsidRPr="00A46A44" w:rsidRDefault="00C22093" w:rsidP="00A34C68">
      <w:pPr>
        <w:widowControl w:val="0"/>
        <w:autoSpaceDE w:val="0"/>
        <w:autoSpaceDN w:val="0"/>
        <w:adjustRightInd w:val="0"/>
        <w:jc w:val="both"/>
        <w:rPr>
          <w:u w:val="single"/>
        </w:rPr>
      </w:pPr>
      <w:r>
        <w:t>Бюлетень відомості про результати поіменного голосування за блок питань додається</w:t>
      </w:r>
    </w:p>
    <w:p w:rsidR="00C22093" w:rsidRDefault="00C22093" w:rsidP="00B24CB0">
      <w:pPr>
        <w:widowControl w:val="0"/>
        <w:autoSpaceDE w:val="0"/>
        <w:autoSpaceDN w:val="0"/>
        <w:adjustRightInd w:val="0"/>
        <w:jc w:val="both"/>
      </w:pPr>
      <w:r>
        <w:t>ВИРІШИЛИ: Рішення міської ради:</w:t>
      </w:r>
    </w:p>
    <w:p w:rsidR="00C22093" w:rsidRDefault="00C22093" w:rsidP="00B24CB0">
      <w:pPr>
        <w:widowControl w:val="0"/>
        <w:autoSpaceDE w:val="0"/>
        <w:autoSpaceDN w:val="0"/>
        <w:adjustRightInd w:val="0"/>
        <w:jc w:val="both"/>
      </w:pPr>
      <w:r>
        <w:t xml:space="preserve">№66 </w:t>
      </w:r>
      <w:r w:rsidRPr="00E94B95">
        <w:t>Про затвердження актуальної схеми розміщення тимчасових споруд для провадження підприємницької діяльності в м. Дергачі по вул. Залізнична Харківської області (в ряду існуючих ТС)</w:t>
      </w:r>
      <w:r>
        <w:t>;</w:t>
      </w:r>
    </w:p>
    <w:p w:rsidR="00C22093" w:rsidRDefault="00C22093" w:rsidP="00B24CB0">
      <w:pPr>
        <w:widowControl w:val="0"/>
        <w:autoSpaceDE w:val="0"/>
        <w:autoSpaceDN w:val="0"/>
        <w:adjustRightInd w:val="0"/>
        <w:jc w:val="both"/>
      </w:pPr>
      <w:r>
        <w:t xml:space="preserve">№67 </w:t>
      </w:r>
      <w:r w:rsidRPr="00643149">
        <w:t xml:space="preserve">Про затвердження актуальної схеми розміщення тимчасової споруди для ведення підприємницької діяльності по продажу товарів повсякденного вжитку в м. Дергачі по вул. Золочівський шлях </w:t>
      </w:r>
      <w:r>
        <w:t>біля</w:t>
      </w:r>
      <w:r w:rsidRPr="00643149">
        <w:t xml:space="preserve"> домоволодіння №91 Дергачівського району Харківської област</w:t>
      </w:r>
      <w:r>
        <w:t>і;</w:t>
      </w:r>
    </w:p>
    <w:p w:rsidR="00C22093" w:rsidRPr="00643149" w:rsidRDefault="00C22093" w:rsidP="00B24CB0">
      <w:pPr>
        <w:widowControl w:val="0"/>
        <w:autoSpaceDE w:val="0"/>
        <w:autoSpaceDN w:val="0"/>
        <w:adjustRightInd w:val="0"/>
        <w:jc w:val="both"/>
      </w:pPr>
      <w:r>
        <w:t xml:space="preserve">№68 </w:t>
      </w:r>
      <w:r w:rsidRPr="00724142">
        <w:t xml:space="preserve">Про затвердження </w:t>
      </w:r>
      <w:r>
        <w:t xml:space="preserve">комплексної </w:t>
      </w:r>
      <w:r w:rsidRPr="00724142">
        <w:t>схеми розміщення тимчасов</w:t>
      </w:r>
      <w:r>
        <w:t>их</w:t>
      </w:r>
      <w:r w:rsidRPr="00724142">
        <w:t xml:space="preserve"> споруд торговельн</w:t>
      </w:r>
      <w:r>
        <w:t>ого</w:t>
      </w:r>
      <w:r w:rsidRPr="00724142">
        <w:t xml:space="preserve"> павільйон</w:t>
      </w:r>
      <w:r>
        <w:t>у по</w:t>
      </w:r>
      <w:r w:rsidRPr="00724142">
        <w:t xml:space="preserve"> продажу </w:t>
      </w:r>
      <w:r>
        <w:t xml:space="preserve">продуктів харчування і напівфабрикатів </w:t>
      </w:r>
      <w:r w:rsidRPr="00724142">
        <w:t>в м. Дергачі по вул</w:t>
      </w:r>
      <w:r>
        <w:t>иці</w:t>
      </w:r>
      <w:r w:rsidRPr="00724142">
        <w:t xml:space="preserve"> </w:t>
      </w:r>
      <w:r>
        <w:t xml:space="preserve">Сумський шлях (колишня вул. Петровського) </w:t>
      </w:r>
      <w:r w:rsidRPr="00724142">
        <w:t xml:space="preserve">Харківської області </w:t>
      </w:r>
      <w:r>
        <w:t>в ряду існуючих ТС, прийняті, додаються №№66-68.</w:t>
      </w:r>
    </w:p>
    <w:p w:rsidR="00C22093" w:rsidRDefault="00C22093" w:rsidP="007A2B66">
      <w:pPr>
        <w:pStyle w:val="NormalWeb"/>
        <w:spacing w:before="0" w:after="0"/>
        <w:jc w:val="both"/>
      </w:pPr>
    </w:p>
    <w:p w:rsidR="00C22093" w:rsidRDefault="00C22093" w:rsidP="007A2B66">
      <w:pPr>
        <w:pStyle w:val="NormalWeb"/>
        <w:spacing w:before="0" w:after="0"/>
        <w:jc w:val="both"/>
      </w:pPr>
      <w:r w:rsidRPr="000918F5">
        <w:rPr>
          <w:u w:val="single"/>
        </w:rPr>
        <w:t>У РІЗНОМУ СЛУХАЛИ:</w:t>
      </w:r>
      <w:r w:rsidRPr="000918F5">
        <w:t xml:space="preserve"> </w:t>
      </w:r>
    </w:p>
    <w:p w:rsidR="00C22093" w:rsidRDefault="00C22093" w:rsidP="0082507E">
      <w:pPr>
        <w:shd w:val="clear" w:color="auto" w:fill="FFFFFF"/>
        <w:jc w:val="both"/>
      </w:pPr>
      <w:r w:rsidRPr="00467C49">
        <w:t>Лисицького О.В., Дер</w:t>
      </w:r>
      <w:r>
        <w:t>гачівського міського голову, який</w:t>
      </w:r>
      <w:r w:rsidRPr="00467C49">
        <w:t xml:space="preserve"> проінформував про</w:t>
      </w:r>
      <w:r>
        <w:t xml:space="preserve"> неможливість присутності військового комісара</w:t>
      </w:r>
      <w:r w:rsidRPr="00467C49">
        <w:t xml:space="preserve"> Тріщенка В.М</w:t>
      </w:r>
      <w:r>
        <w:t xml:space="preserve"> на сесії</w:t>
      </w:r>
      <w:r w:rsidRPr="00467C49">
        <w:t>. Разом з тим, зосередив увагу д</w:t>
      </w:r>
      <w:r>
        <w:t xml:space="preserve">епутатів про надання допомоги Дергачівському </w:t>
      </w:r>
      <w:r w:rsidRPr="007A2B66">
        <w:t>районно</w:t>
      </w:r>
      <w:r>
        <w:t>му</w:t>
      </w:r>
      <w:r w:rsidRPr="007A2B66">
        <w:t xml:space="preserve"> військово</w:t>
      </w:r>
      <w:r>
        <w:t>му</w:t>
      </w:r>
      <w:r w:rsidRPr="007A2B66">
        <w:t xml:space="preserve"> комісаріату Харківської області</w:t>
      </w:r>
      <w:r>
        <w:t xml:space="preserve"> в оповіщенні військовозабов’язаних щодо запрошення їх для уточнення облікових даних.</w:t>
      </w:r>
    </w:p>
    <w:p w:rsidR="00C22093" w:rsidRPr="00003FC2" w:rsidRDefault="00C22093" w:rsidP="0082507E">
      <w:pPr>
        <w:shd w:val="clear" w:color="auto" w:fill="FFFFFF"/>
        <w:jc w:val="both"/>
      </w:pPr>
      <w:r>
        <w:t xml:space="preserve">Без отримання слова на виступ  із місця депутат  Безрук В.М., висловив відмову в допомозі Дергачівському </w:t>
      </w:r>
      <w:r w:rsidRPr="007A2B66">
        <w:t>районно</w:t>
      </w:r>
      <w:r>
        <w:t>му</w:t>
      </w:r>
      <w:r w:rsidRPr="007A2B66">
        <w:t xml:space="preserve"> військово</w:t>
      </w:r>
      <w:r>
        <w:t>му</w:t>
      </w:r>
      <w:r w:rsidRPr="007A2B66">
        <w:t xml:space="preserve"> комісаріату Харківської області</w:t>
      </w:r>
      <w:r>
        <w:t xml:space="preserve"> в оповіщенні військовозабов’заних щодо запрошення їх для уточнення облікових даних та звинуватив військовий комісаріат у бездіяльності.</w:t>
      </w:r>
    </w:p>
    <w:p w:rsidR="00C22093" w:rsidRDefault="00C22093" w:rsidP="0082507E">
      <w:pPr>
        <w:shd w:val="clear" w:color="auto" w:fill="FFFFFF"/>
        <w:jc w:val="both"/>
      </w:pPr>
      <w:r>
        <w:rPr>
          <w:u w:val="single"/>
        </w:rPr>
        <w:t>СЛУХАЛИ:</w:t>
      </w:r>
      <w:r>
        <w:t xml:space="preserve"> Лисицького О.В., Дергачівського міського голову, який проінформував, що всі питання порядку денного розглянуті, оголосив сесію закритою.</w:t>
      </w:r>
    </w:p>
    <w:p w:rsidR="00C22093" w:rsidRDefault="00C22093" w:rsidP="00F053FF">
      <w:pPr>
        <w:rPr>
          <w:b/>
        </w:rPr>
      </w:pPr>
    </w:p>
    <w:p w:rsidR="00C22093" w:rsidRDefault="00C22093" w:rsidP="00F053FF"/>
    <w:p w:rsidR="00C22093" w:rsidRPr="008B7F50" w:rsidRDefault="00C22093" w:rsidP="00F053FF">
      <w:r w:rsidRPr="008B7F50">
        <w:t>Дергачівський міський голова</w:t>
      </w:r>
      <w:r w:rsidRPr="008B7F50">
        <w:tab/>
      </w:r>
      <w:r w:rsidRPr="008B7F50">
        <w:tab/>
      </w:r>
      <w:r w:rsidRPr="008B7F50">
        <w:tab/>
      </w:r>
      <w:r w:rsidRPr="008B7F50">
        <w:tab/>
      </w:r>
      <w:r w:rsidRPr="008B7F50">
        <w:tab/>
      </w:r>
      <w:r w:rsidRPr="008B7F50">
        <w:tab/>
      </w:r>
      <w:r w:rsidRPr="008B7F50">
        <w:tab/>
        <w:t>О. В. Лисицький</w:t>
      </w:r>
    </w:p>
    <w:sectPr w:rsidR="00C22093" w:rsidRPr="008B7F50" w:rsidSect="009D524A">
      <w:footerReference w:type="even" r:id="rId8"/>
      <w:footerReference w:type="default" r:id="rId9"/>
      <w:pgSz w:w="11906" w:h="16838"/>
      <w:pgMar w:top="709" w:right="707" w:bottom="284" w:left="1440" w:header="708" w:footer="25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093" w:rsidRDefault="00C22093">
      <w:r>
        <w:separator/>
      </w:r>
    </w:p>
  </w:endnote>
  <w:endnote w:type="continuationSeparator" w:id="0">
    <w:p w:rsidR="00C22093" w:rsidRDefault="00C22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93" w:rsidRDefault="00C22093" w:rsidP="00DA4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2093" w:rsidRDefault="00C220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93" w:rsidRDefault="00C22093" w:rsidP="00DA4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C22093" w:rsidRDefault="00C22093" w:rsidP="00F57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093" w:rsidRDefault="00C22093">
      <w:r>
        <w:separator/>
      </w:r>
    </w:p>
  </w:footnote>
  <w:footnote w:type="continuationSeparator" w:id="0">
    <w:p w:rsidR="00C22093" w:rsidRDefault="00C220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146"/>
    <w:multiLevelType w:val="multilevel"/>
    <w:tmpl w:val="56682E12"/>
    <w:lvl w:ilvl="0">
      <w:start w:val="1"/>
      <w:numFmt w:val="decimal"/>
      <w:lvlText w:val="%1."/>
      <w:lvlJc w:val="left"/>
      <w:pPr>
        <w:ind w:left="927" w:hanging="360"/>
      </w:pPr>
      <w:rPr>
        <w:rFonts w:cs="Times New Roman" w:hint="default"/>
        <w:color w:val="auto"/>
        <w:sz w:val="24"/>
        <w:u w:val="single"/>
      </w:rPr>
    </w:lvl>
    <w:lvl w:ilvl="1">
      <w:start w:val="1"/>
      <w:numFmt w:val="decimal"/>
      <w:isLgl/>
      <w:lvlText w:val="%1.%2"/>
      <w:lvlJc w:val="left"/>
      <w:pPr>
        <w:ind w:left="927" w:hanging="360"/>
      </w:pPr>
      <w:rPr>
        <w:rFonts w:cs="Times New Roman" w:hint="default"/>
        <w:color w:val="auto"/>
        <w:sz w:val="24"/>
        <w:u w:val="single"/>
      </w:rPr>
    </w:lvl>
    <w:lvl w:ilvl="2">
      <w:start w:val="1"/>
      <w:numFmt w:val="decimal"/>
      <w:isLgl/>
      <w:lvlText w:val="%1.%2.%3"/>
      <w:lvlJc w:val="left"/>
      <w:pPr>
        <w:ind w:left="1287" w:hanging="720"/>
      </w:pPr>
      <w:rPr>
        <w:rFonts w:cs="Times New Roman" w:hint="default"/>
        <w:color w:val="auto"/>
        <w:sz w:val="24"/>
        <w:u w:val="single"/>
      </w:rPr>
    </w:lvl>
    <w:lvl w:ilvl="3">
      <w:start w:val="1"/>
      <w:numFmt w:val="decimal"/>
      <w:isLgl/>
      <w:lvlText w:val="%1.%2.%3.%4"/>
      <w:lvlJc w:val="left"/>
      <w:pPr>
        <w:ind w:left="1287" w:hanging="720"/>
      </w:pPr>
      <w:rPr>
        <w:rFonts w:cs="Times New Roman" w:hint="default"/>
        <w:color w:val="auto"/>
        <w:sz w:val="24"/>
        <w:u w:val="single"/>
      </w:rPr>
    </w:lvl>
    <w:lvl w:ilvl="4">
      <w:start w:val="1"/>
      <w:numFmt w:val="decimal"/>
      <w:isLgl/>
      <w:lvlText w:val="%1.%2.%3.%4.%5"/>
      <w:lvlJc w:val="left"/>
      <w:pPr>
        <w:ind w:left="1647" w:hanging="1080"/>
      </w:pPr>
      <w:rPr>
        <w:rFonts w:cs="Times New Roman" w:hint="default"/>
        <w:color w:val="auto"/>
        <w:sz w:val="24"/>
        <w:u w:val="single"/>
      </w:rPr>
    </w:lvl>
    <w:lvl w:ilvl="5">
      <w:start w:val="1"/>
      <w:numFmt w:val="decimal"/>
      <w:isLgl/>
      <w:lvlText w:val="%1.%2.%3.%4.%5.%6"/>
      <w:lvlJc w:val="left"/>
      <w:pPr>
        <w:ind w:left="1647" w:hanging="1080"/>
      </w:pPr>
      <w:rPr>
        <w:rFonts w:cs="Times New Roman" w:hint="default"/>
        <w:color w:val="auto"/>
        <w:sz w:val="24"/>
        <w:u w:val="single"/>
      </w:rPr>
    </w:lvl>
    <w:lvl w:ilvl="6">
      <w:start w:val="1"/>
      <w:numFmt w:val="decimal"/>
      <w:isLgl/>
      <w:lvlText w:val="%1.%2.%3.%4.%5.%6.%7"/>
      <w:lvlJc w:val="left"/>
      <w:pPr>
        <w:ind w:left="2007" w:hanging="1440"/>
      </w:pPr>
      <w:rPr>
        <w:rFonts w:cs="Times New Roman" w:hint="default"/>
        <w:color w:val="auto"/>
        <w:sz w:val="24"/>
        <w:u w:val="single"/>
      </w:rPr>
    </w:lvl>
    <w:lvl w:ilvl="7">
      <w:start w:val="1"/>
      <w:numFmt w:val="decimal"/>
      <w:isLgl/>
      <w:lvlText w:val="%1.%2.%3.%4.%5.%6.%7.%8"/>
      <w:lvlJc w:val="left"/>
      <w:pPr>
        <w:ind w:left="2007" w:hanging="1440"/>
      </w:pPr>
      <w:rPr>
        <w:rFonts w:cs="Times New Roman" w:hint="default"/>
        <w:color w:val="auto"/>
        <w:sz w:val="24"/>
        <w:u w:val="single"/>
      </w:rPr>
    </w:lvl>
    <w:lvl w:ilvl="8">
      <w:start w:val="1"/>
      <w:numFmt w:val="decimal"/>
      <w:isLgl/>
      <w:lvlText w:val="%1.%2.%3.%4.%5.%6.%7.%8.%9"/>
      <w:lvlJc w:val="left"/>
      <w:pPr>
        <w:ind w:left="2367" w:hanging="1800"/>
      </w:pPr>
      <w:rPr>
        <w:rFonts w:cs="Times New Roman" w:hint="default"/>
        <w:color w:val="auto"/>
        <w:sz w:val="24"/>
        <w:u w:val="single"/>
      </w:rPr>
    </w:lvl>
  </w:abstractNum>
  <w:abstractNum w:abstractNumId="1">
    <w:nsid w:val="1B4C72AE"/>
    <w:multiLevelType w:val="multilevel"/>
    <w:tmpl w:val="BED459A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EFE4CC9"/>
    <w:multiLevelType w:val="multilevel"/>
    <w:tmpl w:val="FF68CE3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53540E75"/>
    <w:multiLevelType w:val="hybridMultilevel"/>
    <w:tmpl w:val="C090D088"/>
    <w:lvl w:ilvl="0" w:tplc="85EA04D0">
      <w:start w:val="1"/>
      <w:numFmt w:val="decimal"/>
      <w:lvlText w:val="%1."/>
      <w:lvlJc w:val="left"/>
      <w:pPr>
        <w:tabs>
          <w:tab w:val="num" w:pos="2819"/>
        </w:tabs>
        <w:ind w:left="2819" w:hanging="375"/>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E75094B"/>
    <w:multiLevelType w:val="hybridMultilevel"/>
    <w:tmpl w:val="7AAA6C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6132461"/>
    <w:multiLevelType w:val="hybridMultilevel"/>
    <w:tmpl w:val="D09462C0"/>
    <w:lvl w:ilvl="0" w:tplc="1D42CAB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6AFA"/>
    <w:rsid w:val="0000002F"/>
    <w:rsid w:val="000009AD"/>
    <w:rsid w:val="00000BA8"/>
    <w:rsid w:val="00000BB7"/>
    <w:rsid w:val="00000C52"/>
    <w:rsid w:val="000013AC"/>
    <w:rsid w:val="00001461"/>
    <w:rsid w:val="00002086"/>
    <w:rsid w:val="00002324"/>
    <w:rsid w:val="00002664"/>
    <w:rsid w:val="00002741"/>
    <w:rsid w:val="00002903"/>
    <w:rsid w:val="00002C14"/>
    <w:rsid w:val="00002DF4"/>
    <w:rsid w:val="0000324E"/>
    <w:rsid w:val="00003A05"/>
    <w:rsid w:val="00003C37"/>
    <w:rsid w:val="00003E92"/>
    <w:rsid w:val="00003FC2"/>
    <w:rsid w:val="00004116"/>
    <w:rsid w:val="00004406"/>
    <w:rsid w:val="0000446E"/>
    <w:rsid w:val="000044C8"/>
    <w:rsid w:val="000046AF"/>
    <w:rsid w:val="00004FC0"/>
    <w:rsid w:val="00005524"/>
    <w:rsid w:val="0000591F"/>
    <w:rsid w:val="00005AB8"/>
    <w:rsid w:val="00005ACE"/>
    <w:rsid w:val="00006E03"/>
    <w:rsid w:val="00006E2C"/>
    <w:rsid w:val="00006E5B"/>
    <w:rsid w:val="0000726C"/>
    <w:rsid w:val="00007546"/>
    <w:rsid w:val="0000787C"/>
    <w:rsid w:val="00007E4B"/>
    <w:rsid w:val="000105EA"/>
    <w:rsid w:val="0001064F"/>
    <w:rsid w:val="00010BAF"/>
    <w:rsid w:val="00010CEE"/>
    <w:rsid w:val="000114AE"/>
    <w:rsid w:val="00011701"/>
    <w:rsid w:val="00011830"/>
    <w:rsid w:val="00011968"/>
    <w:rsid w:val="00011A37"/>
    <w:rsid w:val="00011B48"/>
    <w:rsid w:val="00011C78"/>
    <w:rsid w:val="00011CF1"/>
    <w:rsid w:val="00011DC3"/>
    <w:rsid w:val="00011F25"/>
    <w:rsid w:val="0001250E"/>
    <w:rsid w:val="000125BF"/>
    <w:rsid w:val="000125C9"/>
    <w:rsid w:val="000125FB"/>
    <w:rsid w:val="00012C9C"/>
    <w:rsid w:val="00012E66"/>
    <w:rsid w:val="00012F5C"/>
    <w:rsid w:val="0001331B"/>
    <w:rsid w:val="00013C5C"/>
    <w:rsid w:val="00013CE2"/>
    <w:rsid w:val="0001449C"/>
    <w:rsid w:val="00014C7C"/>
    <w:rsid w:val="00014CA9"/>
    <w:rsid w:val="00014F65"/>
    <w:rsid w:val="0001570E"/>
    <w:rsid w:val="00015BF8"/>
    <w:rsid w:val="00016601"/>
    <w:rsid w:val="00016C94"/>
    <w:rsid w:val="00016D4D"/>
    <w:rsid w:val="00016E3D"/>
    <w:rsid w:val="00016EDE"/>
    <w:rsid w:val="00017481"/>
    <w:rsid w:val="00017552"/>
    <w:rsid w:val="000176B1"/>
    <w:rsid w:val="00017855"/>
    <w:rsid w:val="00017EAA"/>
    <w:rsid w:val="00017EF7"/>
    <w:rsid w:val="00017F4F"/>
    <w:rsid w:val="000200C3"/>
    <w:rsid w:val="0002076E"/>
    <w:rsid w:val="00020E85"/>
    <w:rsid w:val="00020F5F"/>
    <w:rsid w:val="000210C5"/>
    <w:rsid w:val="000213E2"/>
    <w:rsid w:val="0002163E"/>
    <w:rsid w:val="0002168D"/>
    <w:rsid w:val="000218B5"/>
    <w:rsid w:val="00021C65"/>
    <w:rsid w:val="00021E78"/>
    <w:rsid w:val="0002249F"/>
    <w:rsid w:val="0002261E"/>
    <w:rsid w:val="000226B1"/>
    <w:rsid w:val="00022827"/>
    <w:rsid w:val="000228ED"/>
    <w:rsid w:val="00022A68"/>
    <w:rsid w:val="00022D4E"/>
    <w:rsid w:val="00022D6A"/>
    <w:rsid w:val="00023624"/>
    <w:rsid w:val="00023630"/>
    <w:rsid w:val="000236C8"/>
    <w:rsid w:val="00023B66"/>
    <w:rsid w:val="00023BCF"/>
    <w:rsid w:val="000244B0"/>
    <w:rsid w:val="0002475C"/>
    <w:rsid w:val="00024932"/>
    <w:rsid w:val="00024F7F"/>
    <w:rsid w:val="000254D5"/>
    <w:rsid w:val="000255E1"/>
    <w:rsid w:val="0002635E"/>
    <w:rsid w:val="000263D3"/>
    <w:rsid w:val="000263D7"/>
    <w:rsid w:val="000263E5"/>
    <w:rsid w:val="000266F5"/>
    <w:rsid w:val="000266FD"/>
    <w:rsid w:val="0002673F"/>
    <w:rsid w:val="00026B58"/>
    <w:rsid w:val="00026BC2"/>
    <w:rsid w:val="000270D9"/>
    <w:rsid w:val="000273C9"/>
    <w:rsid w:val="00027403"/>
    <w:rsid w:val="000275C1"/>
    <w:rsid w:val="00027BD4"/>
    <w:rsid w:val="00027D2E"/>
    <w:rsid w:val="00027E89"/>
    <w:rsid w:val="00027F55"/>
    <w:rsid w:val="00030195"/>
    <w:rsid w:val="00030B61"/>
    <w:rsid w:val="00030F2F"/>
    <w:rsid w:val="0003102E"/>
    <w:rsid w:val="00031369"/>
    <w:rsid w:val="00031585"/>
    <w:rsid w:val="00031661"/>
    <w:rsid w:val="0003174C"/>
    <w:rsid w:val="00031DCA"/>
    <w:rsid w:val="000322F0"/>
    <w:rsid w:val="000323DF"/>
    <w:rsid w:val="0003298C"/>
    <w:rsid w:val="00032E9C"/>
    <w:rsid w:val="00033064"/>
    <w:rsid w:val="000330C9"/>
    <w:rsid w:val="000331E7"/>
    <w:rsid w:val="00033221"/>
    <w:rsid w:val="00033295"/>
    <w:rsid w:val="0003332C"/>
    <w:rsid w:val="000333D5"/>
    <w:rsid w:val="00033499"/>
    <w:rsid w:val="000337A6"/>
    <w:rsid w:val="00033BE9"/>
    <w:rsid w:val="00033D87"/>
    <w:rsid w:val="00033F30"/>
    <w:rsid w:val="00033FA1"/>
    <w:rsid w:val="0003527B"/>
    <w:rsid w:val="00035CB3"/>
    <w:rsid w:val="000362DB"/>
    <w:rsid w:val="0003643F"/>
    <w:rsid w:val="00036779"/>
    <w:rsid w:val="00036924"/>
    <w:rsid w:val="00036B03"/>
    <w:rsid w:val="00036CE6"/>
    <w:rsid w:val="00036D77"/>
    <w:rsid w:val="00036DA1"/>
    <w:rsid w:val="00037007"/>
    <w:rsid w:val="00037176"/>
    <w:rsid w:val="00037590"/>
    <w:rsid w:val="00037711"/>
    <w:rsid w:val="00037795"/>
    <w:rsid w:val="000377D3"/>
    <w:rsid w:val="00037EA6"/>
    <w:rsid w:val="00037EFB"/>
    <w:rsid w:val="000400A2"/>
    <w:rsid w:val="000407F2"/>
    <w:rsid w:val="0004091E"/>
    <w:rsid w:val="00040955"/>
    <w:rsid w:val="00040F17"/>
    <w:rsid w:val="00040FAC"/>
    <w:rsid w:val="0004118D"/>
    <w:rsid w:val="0004130F"/>
    <w:rsid w:val="00041316"/>
    <w:rsid w:val="0004142E"/>
    <w:rsid w:val="000414B1"/>
    <w:rsid w:val="00041544"/>
    <w:rsid w:val="0004159D"/>
    <w:rsid w:val="000418CA"/>
    <w:rsid w:val="000419BF"/>
    <w:rsid w:val="000420E4"/>
    <w:rsid w:val="00042177"/>
    <w:rsid w:val="00042D8F"/>
    <w:rsid w:val="00042ED5"/>
    <w:rsid w:val="00042F1F"/>
    <w:rsid w:val="000431C1"/>
    <w:rsid w:val="00043496"/>
    <w:rsid w:val="0004391A"/>
    <w:rsid w:val="00043E45"/>
    <w:rsid w:val="0004452C"/>
    <w:rsid w:val="00044591"/>
    <w:rsid w:val="0004479F"/>
    <w:rsid w:val="00044C65"/>
    <w:rsid w:val="00044F2E"/>
    <w:rsid w:val="0004508B"/>
    <w:rsid w:val="000457C1"/>
    <w:rsid w:val="0004582D"/>
    <w:rsid w:val="00045CAC"/>
    <w:rsid w:val="00045F08"/>
    <w:rsid w:val="0004605D"/>
    <w:rsid w:val="0004614C"/>
    <w:rsid w:val="000462C1"/>
    <w:rsid w:val="0004636E"/>
    <w:rsid w:val="000469EC"/>
    <w:rsid w:val="00047077"/>
    <w:rsid w:val="000475A3"/>
    <w:rsid w:val="00047936"/>
    <w:rsid w:val="00047F46"/>
    <w:rsid w:val="000503E4"/>
    <w:rsid w:val="00050BA2"/>
    <w:rsid w:val="00050D84"/>
    <w:rsid w:val="000510EB"/>
    <w:rsid w:val="00051417"/>
    <w:rsid w:val="000515D3"/>
    <w:rsid w:val="00051775"/>
    <w:rsid w:val="00051C69"/>
    <w:rsid w:val="00051DAC"/>
    <w:rsid w:val="00052353"/>
    <w:rsid w:val="0005240B"/>
    <w:rsid w:val="000525A4"/>
    <w:rsid w:val="00052629"/>
    <w:rsid w:val="00052A5F"/>
    <w:rsid w:val="00052F3C"/>
    <w:rsid w:val="00052F75"/>
    <w:rsid w:val="0005328A"/>
    <w:rsid w:val="00053750"/>
    <w:rsid w:val="0005382A"/>
    <w:rsid w:val="00053AA7"/>
    <w:rsid w:val="00053D33"/>
    <w:rsid w:val="00054C06"/>
    <w:rsid w:val="00054F18"/>
    <w:rsid w:val="00055203"/>
    <w:rsid w:val="00055561"/>
    <w:rsid w:val="0005590F"/>
    <w:rsid w:val="00055A02"/>
    <w:rsid w:val="00055F59"/>
    <w:rsid w:val="00055F5E"/>
    <w:rsid w:val="000561FB"/>
    <w:rsid w:val="000568D9"/>
    <w:rsid w:val="00056C18"/>
    <w:rsid w:val="00056D28"/>
    <w:rsid w:val="000570E8"/>
    <w:rsid w:val="00057197"/>
    <w:rsid w:val="000571A2"/>
    <w:rsid w:val="000571D2"/>
    <w:rsid w:val="00057773"/>
    <w:rsid w:val="00057792"/>
    <w:rsid w:val="00057A0A"/>
    <w:rsid w:val="00057B03"/>
    <w:rsid w:val="00057C7D"/>
    <w:rsid w:val="00057FF2"/>
    <w:rsid w:val="00060061"/>
    <w:rsid w:val="000605BC"/>
    <w:rsid w:val="00060B79"/>
    <w:rsid w:val="00060FDA"/>
    <w:rsid w:val="00061003"/>
    <w:rsid w:val="000619CF"/>
    <w:rsid w:val="00061A81"/>
    <w:rsid w:val="00061D9F"/>
    <w:rsid w:val="00061FB8"/>
    <w:rsid w:val="00062978"/>
    <w:rsid w:val="00062A23"/>
    <w:rsid w:val="00062C7F"/>
    <w:rsid w:val="00062D11"/>
    <w:rsid w:val="00062D99"/>
    <w:rsid w:val="0006310D"/>
    <w:rsid w:val="000633A9"/>
    <w:rsid w:val="0006379B"/>
    <w:rsid w:val="000639B0"/>
    <w:rsid w:val="00063CCB"/>
    <w:rsid w:val="00063CDF"/>
    <w:rsid w:val="00063D1A"/>
    <w:rsid w:val="00063FD5"/>
    <w:rsid w:val="000642EE"/>
    <w:rsid w:val="00064C85"/>
    <w:rsid w:val="00065532"/>
    <w:rsid w:val="000655B4"/>
    <w:rsid w:val="00065909"/>
    <w:rsid w:val="00065C06"/>
    <w:rsid w:val="00065FC1"/>
    <w:rsid w:val="00066249"/>
    <w:rsid w:val="00066B1B"/>
    <w:rsid w:val="00066EBC"/>
    <w:rsid w:val="000671AA"/>
    <w:rsid w:val="00067671"/>
    <w:rsid w:val="00067C16"/>
    <w:rsid w:val="00067CBC"/>
    <w:rsid w:val="00067E9C"/>
    <w:rsid w:val="00070B33"/>
    <w:rsid w:val="00070C63"/>
    <w:rsid w:val="00070D9A"/>
    <w:rsid w:val="00070E55"/>
    <w:rsid w:val="000714F7"/>
    <w:rsid w:val="00071559"/>
    <w:rsid w:val="000715F5"/>
    <w:rsid w:val="000716D4"/>
    <w:rsid w:val="000716F3"/>
    <w:rsid w:val="00071725"/>
    <w:rsid w:val="0007181C"/>
    <w:rsid w:val="00071902"/>
    <w:rsid w:val="00071E24"/>
    <w:rsid w:val="00071EF8"/>
    <w:rsid w:val="00072160"/>
    <w:rsid w:val="000722EC"/>
    <w:rsid w:val="00072600"/>
    <w:rsid w:val="00072AC2"/>
    <w:rsid w:val="00072E41"/>
    <w:rsid w:val="00073408"/>
    <w:rsid w:val="0007358E"/>
    <w:rsid w:val="0007359E"/>
    <w:rsid w:val="00073939"/>
    <w:rsid w:val="00073A4D"/>
    <w:rsid w:val="00073AA2"/>
    <w:rsid w:val="00073EB7"/>
    <w:rsid w:val="000741F9"/>
    <w:rsid w:val="00074502"/>
    <w:rsid w:val="0007469F"/>
    <w:rsid w:val="00074B6E"/>
    <w:rsid w:val="00075232"/>
    <w:rsid w:val="0007559B"/>
    <w:rsid w:val="00075B6F"/>
    <w:rsid w:val="00075D23"/>
    <w:rsid w:val="00075DF2"/>
    <w:rsid w:val="00075DF7"/>
    <w:rsid w:val="000769DE"/>
    <w:rsid w:val="00076B6C"/>
    <w:rsid w:val="00076DCA"/>
    <w:rsid w:val="000775AE"/>
    <w:rsid w:val="00077737"/>
    <w:rsid w:val="00077860"/>
    <w:rsid w:val="000779D3"/>
    <w:rsid w:val="00077FEC"/>
    <w:rsid w:val="000801A3"/>
    <w:rsid w:val="00080247"/>
    <w:rsid w:val="000804DB"/>
    <w:rsid w:val="00080552"/>
    <w:rsid w:val="00080730"/>
    <w:rsid w:val="000808D7"/>
    <w:rsid w:val="000808DE"/>
    <w:rsid w:val="000809B7"/>
    <w:rsid w:val="00080B90"/>
    <w:rsid w:val="00080CDA"/>
    <w:rsid w:val="000810A8"/>
    <w:rsid w:val="00081231"/>
    <w:rsid w:val="000814A1"/>
    <w:rsid w:val="0008153C"/>
    <w:rsid w:val="000817A3"/>
    <w:rsid w:val="0008217E"/>
    <w:rsid w:val="00082488"/>
    <w:rsid w:val="000824D0"/>
    <w:rsid w:val="0008283D"/>
    <w:rsid w:val="00082860"/>
    <w:rsid w:val="00082A6E"/>
    <w:rsid w:val="00082E4A"/>
    <w:rsid w:val="00082EA9"/>
    <w:rsid w:val="00082EC3"/>
    <w:rsid w:val="00083082"/>
    <w:rsid w:val="000833AD"/>
    <w:rsid w:val="0008355E"/>
    <w:rsid w:val="0008362E"/>
    <w:rsid w:val="000836F2"/>
    <w:rsid w:val="00083B07"/>
    <w:rsid w:val="00083B28"/>
    <w:rsid w:val="00085257"/>
    <w:rsid w:val="000852A5"/>
    <w:rsid w:val="0008532C"/>
    <w:rsid w:val="000857A5"/>
    <w:rsid w:val="000858AD"/>
    <w:rsid w:val="00085C6A"/>
    <w:rsid w:val="00085FF2"/>
    <w:rsid w:val="000860E4"/>
    <w:rsid w:val="00086383"/>
    <w:rsid w:val="000865EB"/>
    <w:rsid w:val="00086669"/>
    <w:rsid w:val="00086DCB"/>
    <w:rsid w:val="0008741B"/>
    <w:rsid w:val="00087484"/>
    <w:rsid w:val="0008754E"/>
    <w:rsid w:val="00087DEF"/>
    <w:rsid w:val="0009010B"/>
    <w:rsid w:val="0009059B"/>
    <w:rsid w:val="000906D2"/>
    <w:rsid w:val="00091755"/>
    <w:rsid w:val="000918F5"/>
    <w:rsid w:val="00091910"/>
    <w:rsid w:val="00091ACF"/>
    <w:rsid w:val="00091DAB"/>
    <w:rsid w:val="00091F69"/>
    <w:rsid w:val="00092033"/>
    <w:rsid w:val="0009223F"/>
    <w:rsid w:val="00092276"/>
    <w:rsid w:val="00092599"/>
    <w:rsid w:val="00092673"/>
    <w:rsid w:val="0009285C"/>
    <w:rsid w:val="0009299F"/>
    <w:rsid w:val="00092D3D"/>
    <w:rsid w:val="00092EA3"/>
    <w:rsid w:val="000934E2"/>
    <w:rsid w:val="00093722"/>
    <w:rsid w:val="000938FD"/>
    <w:rsid w:val="0009391B"/>
    <w:rsid w:val="00093B0E"/>
    <w:rsid w:val="00093D1D"/>
    <w:rsid w:val="000940F3"/>
    <w:rsid w:val="0009495A"/>
    <w:rsid w:val="0009522A"/>
    <w:rsid w:val="000952D8"/>
    <w:rsid w:val="00095765"/>
    <w:rsid w:val="0009647F"/>
    <w:rsid w:val="00097338"/>
    <w:rsid w:val="00097B25"/>
    <w:rsid w:val="00097C9F"/>
    <w:rsid w:val="000A0155"/>
    <w:rsid w:val="000A0687"/>
    <w:rsid w:val="000A08B6"/>
    <w:rsid w:val="000A0BE5"/>
    <w:rsid w:val="000A1022"/>
    <w:rsid w:val="000A1037"/>
    <w:rsid w:val="000A1144"/>
    <w:rsid w:val="000A13C0"/>
    <w:rsid w:val="000A1635"/>
    <w:rsid w:val="000A169C"/>
    <w:rsid w:val="000A19CA"/>
    <w:rsid w:val="000A1BFB"/>
    <w:rsid w:val="000A1CEE"/>
    <w:rsid w:val="000A22C1"/>
    <w:rsid w:val="000A22CF"/>
    <w:rsid w:val="000A29F9"/>
    <w:rsid w:val="000A2C57"/>
    <w:rsid w:val="000A30AE"/>
    <w:rsid w:val="000A3492"/>
    <w:rsid w:val="000A38B1"/>
    <w:rsid w:val="000A3985"/>
    <w:rsid w:val="000A3B0D"/>
    <w:rsid w:val="000A3B39"/>
    <w:rsid w:val="000A3E96"/>
    <w:rsid w:val="000A40AA"/>
    <w:rsid w:val="000A4415"/>
    <w:rsid w:val="000A4737"/>
    <w:rsid w:val="000A50C8"/>
    <w:rsid w:val="000A5174"/>
    <w:rsid w:val="000A59FF"/>
    <w:rsid w:val="000A5CA2"/>
    <w:rsid w:val="000A66B4"/>
    <w:rsid w:val="000A6815"/>
    <w:rsid w:val="000A6AB6"/>
    <w:rsid w:val="000A6C42"/>
    <w:rsid w:val="000A7435"/>
    <w:rsid w:val="000A74B5"/>
    <w:rsid w:val="000A7BD8"/>
    <w:rsid w:val="000A7C1C"/>
    <w:rsid w:val="000A7D13"/>
    <w:rsid w:val="000A7F23"/>
    <w:rsid w:val="000A7F68"/>
    <w:rsid w:val="000B033D"/>
    <w:rsid w:val="000B034B"/>
    <w:rsid w:val="000B04B7"/>
    <w:rsid w:val="000B0617"/>
    <w:rsid w:val="000B0A52"/>
    <w:rsid w:val="000B0D8D"/>
    <w:rsid w:val="000B11D3"/>
    <w:rsid w:val="000B1388"/>
    <w:rsid w:val="000B19AC"/>
    <w:rsid w:val="000B1C53"/>
    <w:rsid w:val="000B1D6B"/>
    <w:rsid w:val="000B200B"/>
    <w:rsid w:val="000B22EC"/>
    <w:rsid w:val="000B2764"/>
    <w:rsid w:val="000B2C3F"/>
    <w:rsid w:val="000B2DF3"/>
    <w:rsid w:val="000B314A"/>
    <w:rsid w:val="000B34BD"/>
    <w:rsid w:val="000B3545"/>
    <w:rsid w:val="000B36B0"/>
    <w:rsid w:val="000B3767"/>
    <w:rsid w:val="000B3DF3"/>
    <w:rsid w:val="000B485E"/>
    <w:rsid w:val="000B48BD"/>
    <w:rsid w:val="000B4AAB"/>
    <w:rsid w:val="000B4F41"/>
    <w:rsid w:val="000B5012"/>
    <w:rsid w:val="000B5261"/>
    <w:rsid w:val="000B534B"/>
    <w:rsid w:val="000B54FF"/>
    <w:rsid w:val="000B5681"/>
    <w:rsid w:val="000B5840"/>
    <w:rsid w:val="000B60D8"/>
    <w:rsid w:val="000B6795"/>
    <w:rsid w:val="000B6879"/>
    <w:rsid w:val="000B6975"/>
    <w:rsid w:val="000B6B9C"/>
    <w:rsid w:val="000B7952"/>
    <w:rsid w:val="000B7C67"/>
    <w:rsid w:val="000B7EEB"/>
    <w:rsid w:val="000C022C"/>
    <w:rsid w:val="000C04F5"/>
    <w:rsid w:val="000C0A07"/>
    <w:rsid w:val="000C0D5A"/>
    <w:rsid w:val="000C1407"/>
    <w:rsid w:val="000C16B0"/>
    <w:rsid w:val="000C1A1C"/>
    <w:rsid w:val="000C221E"/>
    <w:rsid w:val="000C250E"/>
    <w:rsid w:val="000C29CE"/>
    <w:rsid w:val="000C2BEB"/>
    <w:rsid w:val="000C2CD9"/>
    <w:rsid w:val="000C2F3A"/>
    <w:rsid w:val="000C2F68"/>
    <w:rsid w:val="000C2FCC"/>
    <w:rsid w:val="000C34BA"/>
    <w:rsid w:val="000C35FD"/>
    <w:rsid w:val="000C367F"/>
    <w:rsid w:val="000C3A93"/>
    <w:rsid w:val="000C3F27"/>
    <w:rsid w:val="000C4516"/>
    <w:rsid w:val="000C46DE"/>
    <w:rsid w:val="000C4812"/>
    <w:rsid w:val="000C494B"/>
    <w:rsid w:val="000C4C1C"/>
    <w:rsid w:val="000C4CF2"/>
    <w:rsid w:val="000C517D"/>
    <w:rsid w:val="000C53AB"/>
    <w:rsid w:val="000C5A7C"/>
    <w:rsid w:val="000C5D4E"/>
    <w:rsid w:val="000C60A6"/>
    <w:rsid w:val="000C63F8"/>
    <w:rsid w:val="000C6A9D"/>
    <w:rsid w:val="000C6F1E"/>
    <w:rsid w:val="000C79B2"/>
    <w:rsid w:val="000D0008"/>
    <w:rsid w:val="000D0506"/>
    <w:rsid w:val="000D0ABA"/>
    <w:rsid w:val="000D13FB"/>
    <w:rsid w:val="000D18AD"/>
    <w:rsid w:val="000D198B"/>
    <w:rsid w:val="000D1AA1"/>
    <w:rsid w:val="000D1C8F"/>
    <w:rsid w:val="000D1EF8"/>
    <w:rsid w:val="000D2C36"/>
    <w:rsid w:val="000D32A4"/>
    <w:rsid w:val="000D3347"/>
    <w:rsid w:val="000D373A"/>
    <w:rsid w:val="000D3760"/>
    <w:rsid w:val="000D39AC"/>
    <w:rsid w:val="000D3EBF"/>
    <w:rsid w:val="000D422D"/>
    <w:rsid w:val="000D48A9"/>
    <w:rsid w:val="000D4935"/>
    <w:rsid w:val="000D55B8"/>
    <w:rsid w:val="000D56C9"/>
    <w:rsid w:val="000D57EA"/>
    <w:rsid w:val="000D5898"/>
    <w:rsid w:val="000D5B8E"/>
    <w:rsid w:val="000D5C40"/>
    <w:rsid w:val="000D5E77"/>
    <w:rsid w:val="000D6572"/>
    <w:rsid w:val="000D68FD"/>
    <w:rsid w:val="000D72D8"/>
    <w:rsid w:val="000D7457"/>
    <w:rsid w:val="000D78D5"/>
    <w:rsid w:val="000D7933"/>
    <w:rsid w:val="000D7BA6"/>
    <w:rsid w:val="000D7E1B"/>
    <w:rsid w:val="000E0107"/>
    <w:rsid w:val="000E0349"/>
    <w:rsid w:val="000E0B98"/>
    <w:rsid w:val="000E0C10"/>
    <w:rsid w:val="000E0F1A"/>
    <w:rsid w:val="000E1030"/>
    <w:rsid w:val="000E1490"/>
    <w:rsid w:val="000E14CB"/>
    <w:rsid w:val="000E14E1"/>
    <w:rsid w:val="000E1547"/>
    <w:rsid w:val="000E1558"/>
    <w:rsid w:val="000E1DA7"/>
    <w:rsid w:val="000E1DDA"/>
    <w:rsid w:val="000E1F5D"/>
    <w:rsid w:val="000E1F94"/>
    <w:rsid w:val="000E234F"/>
    <w:rsid w:val="000E23E5"/>
    <w:rsid w:val="000E24FD"/>
    <w:rsid w:val="000E270E"/>
    <w:rsid w:val="000E271F"/>
    <w:rsid w:val="000E28DC"/>
    <w:rsid w:val="000E28E6"/>
    <w:rsid w:val="000E2C3F"/>
    <w:rsid w:val="000E330B"/>
    <w:rsid w:val="000E3331"/>
    <w:rsid w:val="000E33DE"/>
    <w:rsid w:val="000E3836"/>
    <w:rsid w:val="000E3A89"/>
    <w:rsid w:val="000E3BA8"/>
    <w:rsid w:val="000E41B6"/>
    <w:rsid w:val="000E4507"/>
    <w:rsid w:val="000E4616"/>
    <w:rsid w:val="000E465B"/>
    <w:rsid w:val="000E4BA6"/>
    <w:rsid w:val="000E558F"/>
    <w:rsid w:val="000E55B2"/>
    <w:rsid w:val="000E57BE"/>
    <w:rsid w:val="000E5B5D"/>
    <w:rsid w:val="000E5DA0"/>
    <w:rsid w:val="000E6090"/>
    <w:rsid w:val="000E6BE4"/>
    <w:rsid w:val="000E7214"/>
    <w:rsid w:val="000E72F1"/>
    <w:rsid w:val="000E749E"/>
    <w:rsid w:val="000E7533"/>
    <w:rsid w:val="000E760C"/>
    <w:rsid w:val="000E7826"/>
    <w:rsid w:val="000E78B9"/>
    <w:rsid w:val="000E7AF0"/>
    <w:rsid w:val="000E7D48"/>
    <w:rsid w:val="000E7FC9"/>
    <w:rsid w:val="000F000E"/>
    <w:rsid w:val="000F0229"/>
    <w:rsid w:val="000F045F"/>
    <w:rsid w:val="000F0536"/>
    <w:rsid w:val="000F0ABE"/>
    <w:rsid w:val="000F1605"/>
    <w:rsid w:val="000F1AE1"/>
    <w:rsid w:val="000F1D79"/>
    <w:rsid w:val="000F239F"/>
    <w:rsid w:val="000F2A17"/>
    <w:rsid w:val="000F2AF4"/>
    <w:rsid w:val="000F2AFA"/>
    <w:rsid w:val="000F2AFB"/>
    <w:rsid w:val="000F2EAA"/>
    <w:rsid w:val="000F367C"/>
    <w:rsid w:val="000F3705"/>
    <w:rsid w:val="000F3797"/>
    <w:rsid w:val="000F3A22"/>
    <w:rsid w:val="000F3CCA"/>
    <w:rsid w:val="000F3EB0"/>
    <w:rsid w:val="000F3F09"/>
    <w:rsid w:val="000F44E5"/>
    <w:rsid w:val="000F4724"/>
    <w:rsid w:val="000F5359"/>
    <w:rsid w:val="000F5387"/>
    <w:rsid w:val="000F56A6"/>
    <w:rsid w:val="000F5F39"/>
    <w:rsid w:val="000F6043"/>
    <w:rsid w:val="000F65A3"/>
    <w:rsid w:val="000F6879"/>
    <w:rsid w:val="000F7033"/>
    <w:rsid w:val="000F717E"/>
    <w:rsid w:val="000F72A2"/>
    <w:rsid w:val="000F76CC"/>
    <w:rsid w:val="000F7D2B"/>
    <w:rsid w:val="00100049"/>
    <w:rsid w:val="001001C6"/>
    <w:rsid w:val="00100470"/>
    <w:rsid w:val="001005F2"/>
    <w:rsid w:val="00100A94"/>
    <w:rsid w:val="00100D5A"/>
    <w:rsid w:val="00100D85"/>
    <w:rsid w:val="00100DAC"/>
    <w:rsid w:val="00100F35"/>
    <w:rsid w:val="00100F4C"/>
    <w:rsid w:val="001014AD"/>
    <w:rsid w:val="001016DB"/>
    <w:rsid w:val="001018E7"/>
    <w:rsid w:val="00101954"/>
    <w:rsid w:val="001019FD"/>
    <w:rsid w:val="00101CEE"/>
    <w:rsid w:val="00102057"/>
    <w:rsid w:val="0010224F"/>
    <w:rsid w:val="001026D2"/>
    <w:rsid w:val="00102A6B"/>
    <w:rsid w:val="00102CDC"/>
    <w:rsid w:val="00103195"/>
    <w:rsid w:val="001039BD"/>
    <w:rsid w:val="00103A26"/>
    <w:rsid w:val="00104575"/>
    <w:rsid w:val="00104700"/>
    <w:rsid w:val="00104BFB"/>
    <w:rsid w:val="00104D2B"/>
    <w:rsid w:val="00104E59"/>
    <w:rsid w:val="00104F61"/>
    <w:rsid w:val="0010500F"/>
    <w:rsid w:val="00105101"/>
    <w:rsid w:val="0010522D"/>
    <w:rsid w:val="00105238"/>
    <w:rsid w:val="00105BEF"/>
    <w:rsid w:val="00105C29"/>
    <w:rsid w:val="00105E9E"/>
    <w:rsid w:val="001062E6"/>
    <w:rsid w:val="001064CC"/>
    <w:rsid w:val="00106623"/>
    <w:rsid w:val="001067E6"/>
    <w:rsid w:val="00106CCC"/>
    <w:rsid w:val="00106E38"/>
    <w:rsid w:val="00107228"/>
    <w:rsid w:val="001072FD"/>
    <w:rsid w:val="0010794A"/>
    <w:rsid w:val="0010794D"/>
    <w:rsid w:val="0010795D"/>
    <w:rsid w:val="00107B9F"/>
    <w:rsid w:val="00107CB8"/>
    <w:rsid w:val="00107ED7"/>
    <w:rsid w:val="00110867"/>
    <w:rsid w:val="00110904"/>
    <w:rsid w:val="00110D6A"/>
    <w:rsid w:val="00110F2F"/>
    <w:rsid w:val="00110FA4"/>
    <w:rsid w:val="00111042"/>
    <w:rsid w:val="001111F8"/>
    <w:rsid w:val="00111520"/>
    <w:rsid w:val="0011164D"/>
    <w:rsid w:val="00111686"/>
    <w:rsid w:val="0011193F"/>
    <w:rsid w:val="00111A7A"/>
    <w:rsid w:val="001123BD"/>
    <w:rsid w:val="00112750"/>
    <w:rsid w:val="00113123"/>
    <w:rsid w:val="00113A72"/>
    <w:rsid w:val="00113C67"/>
    <w:rsid w:val="00113C9A"/>
    <w:rsid w:val="00113D0C"/>
    <w:rsid w:val="00113FBD"/>
    <w:rsid w:val="00114BB4"/>
    <w:rsid w:val="00114DA6"/>
    <w:rsid w:val="0011504B"/>
    <w:rsid w:val="0011551A"/>
    <w:rsid w:val="0011552B"/>
    <w:rsid w:val="00115B42"/>
    <w:rsid w:val="00115BCD"/>
    <w:rsid w:val="00115E21"/>
    <w:rsid w:val="00115E35"/>
    <w:rsid w:val="0011605F"/>
    <w:rsid w:val="001161C8"/>
    <w:rsid w:val="00116233"/>
    <w:rsid w:val="0011630C"/>
    <w:rsid w:val="00116482"/>
    <w:rsid w:val="00116CAB"/>
    <w:rsid w:val="0011748C"/>
    <w:rsid w:val="001179CB"/>
    <w:rsid w:val="00120168"/>
    <w:rsid w:val="0012038F"/>
    <w:rsid w:val="001209EA"/>
    <w:rsid w:val="00121682"/>
    <w:rsid w:val="001219FB"/>
    <w:rsid w:val="00121C97"/>
    <w:rsid w:val="00121FA6"/>
    <w:rsid w:val="00121FD5"/>
    <w:rsid w:val="001220CC"/>
    <w:rsid w:val="0012233D"/>
    <w:rsid w:val="001223E9"/>
    <w:rsid w:val="001223EA"/>
    <w:rsid w:val="00122503"/>
    <w:rsid w:val="00122707"/>
    <w:rsid w:val="00122A1F"/>
    <w:rsid w:val="00122A70"/>
    <w:rsid w:val="00122BC1"/>
    <w:rsid w:val="001230F9"/>
    <w:rsid w:val="001234D3"/>
    <w:rsid w:val="0012382F"/>
    <w:rsid w:val="00123A25"/>
    <w:rsid w:val="00123AFE"/>
    <w:rsid w:val="00123C12"/>
    <w:rsid w:val="00124AF0"/>
    <w:rsid w:val="00124F58"/>
    <w:rsid w:val="00124F78"/>
    <w:rsid w:val="001258C2"/>
    <w:rsid w:val="00125D05"/>
    <w:rsid w:val="001265C6"/>
    <w:rsid w:val="0012665C"/>
    <w:rsid w:val="00126F99"/>
    <w:rsid w:val="00127170"/>
    <w:rsid w:val="0012727A"/>
    <w:rsid w:val="001275D5"/>
    <w:rsid w:val="0012763B"/>
    <w:rsid w:val="001277D5"/>
    <w:rsid w:val="001278DB"/>
    <w:rsid w:val="00130162"/>
    <w:rsid w:val="00130285"/>
    <w:rsid w:val="001302E1"/>
    <w:rsid w:val="0013037A"/>
    <w:rsid w:val="0013049C"/>
    <w:rsid w:val="00130D0E"/>
    <w:rsid w:val="00130D5E"/>
    <w:rsid w:val="00131157"/>
    <w:rsid w:val="001312DC"/>
    <w:rsid w:val="00131585"/>
    <w:rsid w:val="001315C8"/>
    <w:rsid w:val="00132652"/>
    <w:rsid w:val="001326A1"/>
    <w:rsid w:val="0013272E"/>
    <w:rsid w:val="001327F1"/>
    <w:rsid w:val="00132871"/>
    <w:rsid w:val="001329DC"/>
    <w:rsid w:val="00132F8A"/>
    <w:rsid w:val="001331A3"/>
    <w:rsid w:val="001332A2"/>
    <w:rsid w:val="001338C6"/>
    <w:rsid w:val="00133CBD"/>
    <w:rsid w:val="00133E0E"/>
    <w:rsid w:val="0013440A"/>
    <w:rsid w:val="00134672"/>
    <w:rsid w:val="0013490D"/>
    <w:rsid w:val="001349A2"/>
    <w:rsid w:val="00134B72"/>
    <w:rsid w:val="00135542"/>
    <w:rsid w:val="00135E09"/>
    <w:rsid w:val="00136425"/>
    <w:rsid w:val="00137BEA"/>
    <w:rsid w:val="00137BFB"/>
    <w:rsid w:val="00137DC5"/>
    <w:rsid w:val="00137EC2"/>
    <w:rsid w:val="00137F19"/>
    <w:rsid w:val="0014023D"/>
    <w:rsid w:val="00140423"/>
    <w:rsid w:val="0014049E"/>
    <w:rsid w:val="0014063E"/>
    <w:rsid w:val="00140861"/>
    <w:rsid w:val="00140AFB"/>
    <w:rsid w:val="00140B3B"/>
    <w:rsid w:val="00140DFE"/>
    <w:rsid w:val="00140F09"/>
    <w:rsid w:val="0014106B"/>
    <w:rsid w:val="00141172"/>
    <w:rsid w:val="001412D2"/>
    <w:rsid w:val="0014197E"/>
    <w:rsid w:val="00141BF4"/>
    <w:rsid w:val="001427C7"/>
    <w:rsid w:val="0014298C"/>
    <w:rsid w:val="00142F99"/>
    <w:rsid w:val="00143203"/>
    <w:rsid w:val="0014322B"/>
    <w:rsid w:val="00143638"/>
    <w:rsid w:val="00143694"/>
    <w:rsid w:val="00143873"/>
    <w:rsid w:val="00143955"/>
    <w:rsid w:val="00143A7F"/>
    <w:rsid w:val="00143BE6"/>
    <w:rsid w:val="001444EF"/>
    <w:rsid w:val="00144706"/>
    <w:rsid w:val="001449B4"/>
    <w:rsid w:val="00144E04"/>
    <w:rsid w:val="0014519E"/>
    <w:rsid w:val="001458F2"/>
    <w:rsid w:val="00145B63"/>
    <w:rsid w:val="00146989"/>
    <w:rsid w:val="001469B8"/>
    <w:rsid w:val="00146C41"/>
    <w:rsid w:val="00146CB9"/>
    <w:rsid w:val="00146DB7"/>
    <w:rsid w:val="0014715F"/>
    <w:rsid w:val="00147485"/>
    <w:rsid w:val="0014772C"/>
    <w:rsid w:val="0014793D"/>
    <w:rsid w:val="00147A9E"/>
    <w:rsid w:val="00150214"/>
    <w:rsid w:val="00150797"/>
    <w:rsid w:val="00150803"/>
    <w:rsid w:val="0015091B"/>
    <w:rsid w:val="00150E86"/>
    <w:rsid w:val="00150EDB"/>
    <w:rsid w:val="00151360"/>
    <w:rsid w:val="0015148F"/>
    <w:rsid w:val="001515AC"/>
    <w:rsid w:val="0015197B"/>
    <w:rsid w:val="00151ECC"/>
    <w:rsid w:val="00151FB8"/>
    <w:rsid w:val="00152373"/>
    <w:rsid w:val="0015259E"/>
    <w:rsid w:val="001526CF"/>
    <w:rsid w:val="001526EF"/>
    <w:rsid w:val="001527B9"/>
    <w:rsid w:val="00152C9A"/>
    <w:rsid w:val="00152E08"/>
    <w:rsid w:val="00152F57"/>
    <w:rsid w:val="00152F7E"/>
    <w:rsid w:val="001531CF"/>
    <w:rsid w:val="00153758"/>
    <w:rsid w:val="00153830"/>
    <w:rsid w:val="00153A20"/>
    <w:rsid w:val="00153EEC"/>
    <w:rsid w:val="00153EF4"/>
    <w:rsid w:val="00154095"/>
    <w:rsid w:val="0015427D"/>
    <w:rsid w:val="0015468A"/>
    <w:rsid w:val="00154DC1"/>
    <w:rsid w:val="00155553"/>
    <w:rsid w:val="0015565A"/>
    <w:rsid w:val="0015581D"/>
    <w:rsid w:val="0015584D"/>
    <w:rsid w:val="001558AE"/>
    <w:rsid w:val="00155BA6"/>
    <w:rsid w:val="00155E39"/>
    <w:rsid w:val="00156232"/>
    <w:rsid w:val="001564A2"/>
    <w:rsid w:val="00156696"/>
    <w:rsid w:val="001567C4"/>
    <w:rsid w:val="001570C2"/>
    <w:rsid w:val="00157572"/>
    <w:rsid w:val="001575E8"/>
    <w:rsid w:val="001576F6"/>
    <w:rsid w:val="001578E6"/>
    <w:rsid w:val="00157B11"/>
    <w:rsid w:val="00157C26"/>
    <w:rsid w:val="00157C7C"/>
    <w:rsid w:val="00157D7D"/>
    <w:rsid w:val="00157FC3"/>
    <w:rsid w:val="00160187"/>
    <w:rsid w:val="00160788"/>
    <w:rsid w:val="00160B06"/>
    <w:rsid w:val="00160C4F"/>
    <w:rsid w:val="00160E9D"/>
    <w:rsid w:val="0016157B"/>
    <w:rsid w:val="00161AA5"/>
    <w:rsid w:val="00161B23"/>
    <w:rsid w:val="00161B32"/>
    <w:rsid w:val="00161BAD"/>
    <w:rsid w:val="001621BF"/>
    <w:rsid w:val="00162440"/>
    <w:rsid w:val="001625E9"/>
    <w:rsid w:val="001630AF"/>
    <w:rsid w:val="001631EB"/>
    <w:rsid w:val="00163899"/>
    <w:rsid w:val="00163C48"/>
    <w:rsid w:val="001641AA"/>
    <w:rsid w:val="001645D9"/>
    <w:rsid w:val="00164666"/>
    <w:rsid w:val="001647CF"/>
    <w:rsid w:val="001648C9"/>
    <w:rsid w:val="001649B7"/>
    <w:rsid w:val="00164C67"/>
    <w:rsid w:val="001652FF"/>
    <w:rsid w:val="00165425"/>
    <w:rsid w:val="00165454"/>
    <w:rsid w:val="00165871"/>
    <w:rsid w:val="00165DE0"/>
    <w:rsid w:val="00165E23"/>
    <w:rsid w:val="00165F77"/>
    <w:rsid w:val="00165F91"/>
    <w:rsid w:val="00166483"/>
    <w:rsid w:val="001664EA"/>
    <w:rsid w:val="001665A1"/>
    <w:rsid w:val="001667F4"/>
    <w:rsid w:val="00166AB0"/>
    <w:rsid w:val="00166AF6"/>
    <w:rsid w:val="00166B55"/>
    <w:rsid w:val="001670AE"/>
    <w:rsid w:val="001673CE"/>
    <w:rsid w:val="001676D5"/>
    <w:rsid w:val="00167ED8"/>
    <w:rsid w:val="001702D5"/>
    <w:rsid w:val="00170366"/>
    <w:rsid w:val="001707C2"/>
    <w:rsid w:val="001707DB"/>
    <w:rsid w:val="00170990"/>
    <w:rsid w:val="00170A79"/>
    <w:rsid w:val="00170E00"/>
    <w:rsid w:val="00170F52"/>
    <w:rsid w:val="001714D1"/>
    <w:rsid w:val="00171541"/>
    <w:rsid w:val="001718B2"/>
    <w:rsid w:val="001718FA"/>
    <w:rsid w:val="00171AAE"/>
    <w:rsid w:val="001723C8"/>
    <w:rsid w:val="00172456"/>
    <w:rsid w:val="00172521"/>
    <w:rsid w:val="001725FC"/>
    <w:rsid w:val="00172709"/>
    <w:rsid w:val="0017277E"/>
    <w:rsid w:val="00172A99"/>
    <w:rsid w:val="00172DED"/>
    <w:rsid w:val="00172E78"/>
    <w:rsid w:val="00172FDF"/>
    <w:rsid w:val="00173189"/>
    <w:rsid w:val="00173545"/>
    <w:rsid w:val="00173B04"/>
    <w:rsid w:val="00173CCA"/>
    <w:rsid w:val="0017428A"/>
    <w:rsid w:val="001744DE"/>
    <w:rsid w:val="001746BC"/>
    <w:rsid w:val="00174870"/>
    <w:rsid w:val="00174AB1"/>
    <w:rsid w:val="00174DB0"/>
    <w:rsid w:val="00174DEE"/>
    <w:rsid w:val="001750FF"/>
    <w:rsid w:val="001753C6"/>
    <w:rsid w:val="00175447"/>
    <w:rsid w:val="00175462"/>
    <w:rsid w:val="001755C4"/>
    <w:rsid w:val="00176512"/>
    <w:rsid w:val="001767F6"/>
    <w:rsid w:val="00176969"/>
    <w:rsid w:val="00176A0C"/>
    <w:rsid w:val="00176C03"/>
    <w:rsid w:val="00177942"/>
    <w:rsid w:val="00177ADD"/>
    <w:rsid w:val="00180380"/>
    <w:rsid w:val="001803DB"/>
    <w:rsid w:val="00180667"/>
    <w:rsid w:val="0018076F"/>
    <w:rsid w:val="00180808"/>
    <w:rsid w:val="00180937"/>
    <w:rsid w:val="00180993"/>
    <w:rsid w:val="00180D1A"/>
    <w:rsid w:val="0018125B"/>
    <w:rsid w:val="001813F2"/>
    <w:rsid w:val="0018211A"/>
    <w:rsid w:val="00182502"/>
    <w:rsid w:val="001827E1"/>
    <w:rsid w:val="00182950"/>
    <w:rsid w:val="00182C8B"/>
    <w:rsid w:val="00183A5A"/>
    <w:rsid w:val="0018438E"/>
    <w:rsid w:val="001849FB"/>
    <w:rsid w:val="00184BEC"/>
    <w:rsid w:val="00184C12"/>
    <w:rsid w:val="00184CF2"/>
    <w:rsid w:val="00185150"/>
    <w:rsid w:val="0018565E"/>
    <w:rsid w:val="00185682"/>
    <w:rsid w:val="0018574D"/>
    <w:rsid w:val="00185A0B"/>
    <w:rsid w:val="00185CED"/>
    <w:rsid w:val="00185D89"/>
    <w:rsid w:val="001869B4"/>
    <w:rsid w:val="00186F90"/>
    <w:rsid w:val="00187668"/>
    <w:rsid w:val="00187BFF"/>
    <w:rsid w:val="00187EB9"/>
    <w:rsid w:val="00190145"/>
    <w:rsid w:val="0019058D"/>
    <w:rsid w:val="00191147"/>
    <w:rsid w:val="00191362"/>
    <w:rsid w:val="00191D3B"/>
    <w:rsid w:val="00191F04"/>
    <w:rsid w:val="0019200E"/>
    <w:rsid w:val="00192391"/>
    <w:rsid w:val="0019298D"/>
    <w:rsid w:val="00192C8A"/>
    <w:rsid w:val="00192CCF"/>
    <w:rsid w:val="00193021"/>
    <w:rsid w:val="0019361B"/>
    <w:rsid w:val="0019377A"/>
    <w:rsid w:val="001937DB"/>
    <w:rsid w:val="00193807"/>
    <w:rsid w:val="00193881"/>
    <w:rsid w:val="0019391C"/>
    <w:rsid w:val="00193A61"/>
    <w:rsid w:val="00193E3A"/>
    <w:rsid w:val="00194245"/>
    <w:rsid w:val="0019427B"/>
    <w:rsid w:val="00194AD9"/>
    <w:rsid w:val="00194BA2"/>
    <w:rsid w:val="00195127"/>
    <w:rsid w:val="00195176"/>
    <w:rsid w:val="001952CE"/>
    <w:rsid w:val="001958A4"/>
    <w:rsid w:val="0019591A"/>
    <w:rsid w:val="001959E2"/>
    <w:rsid w:val="00195BA3"/>
    <w:rsid w:val="00195D12"/>
    <w:rsid w:val="001964C1"/>
    <w:rsid w:val="0019654B"/>
    <w:rsid w:val="00196632"/>
    <w:rsid w:val="00197364"/>
    <w:rsid w:val="00197B1A"/>
    <w:rsid w:val="00197C18"/>
    <w:rsid w:val="00197FB1"/>
    <w:rsid w:val="001A03A7"/>
    <w:rsid w:val="001A09D3"/>
    <w:rsid w:val="001A0C54"/>
    <w:rsid w:val="001A0EA2"/>
    <w:rsid w:val="001A1160"/>
    <w:rsid w:val="001A1282"/>
    <w:rsid w:val="001A12DB"/>
    <w:rsid w:val="001A136C"/>
    <w:rsid w:val="001A1477"/>
    <w:rsid w:val="001A158F"/>
    <w:rsid w:val="001A17EC"/>
    <w:rsid w:val="001A1C32"/>
    <w:rsid w:val="001A1E9F"/>
    <w:rsid w:val="001A1FB3"/>
    <w:rsid w:val="001A23C0"/>
    <w:rsid w:val="001A24FD"/>
    <w:rsid w:val="001A2648"/>
    <w:rsid w:val="001A28FD"/>
    <w:rsid w:val="001A2F10"/>
    <w:rsid w:val="001A3130"/>
    <w:rsid w:val="001A34F5"/>
    <w:rsid w:val="001A35EE"/>
    <w:rsid w:val="001A3906"/>
    <w:rsid w:val="001A3BEF"/>
    <w:rsid w:val="001A4036"/>
    <w:rsid w:val="001A43C2"/>
    <w:rsid w:val="001A4599"/>
    <w:rsid w:val="001A4618"/>
    <w:rsid w:val="001A4695"/>
    <w:rsid w:val="001A4838"/>
    <w:rsid w:val="001A4BA2"/>
    <w:rsid w:val="001A4CEE"/>
    <w:rsid w:val="001A4DC2"/>
    <w:rsid w:val="001A5598"/>
    <w:rsid w:val="001A5C70"/>
    <w:rsid w:val="001A64B8"/>
    <w:rsid w:val="001A651E"/>
    <w:rsid w:val="001A65D5"/>
    <w:rsid w:val="001A6845"/>
    <w:rsid w:val="001A68C4"/>
    <w:rsid w:val="001A7476"/>
    <w:rsid w:val="001A7552"/>
    <w:rsid w:val="001A7595"/>
    <w:rsid w:val="001A76B6"/>
    <w:rsid w:val="001A7A1D"/>
    <w:rsid w:val="001B0129"/>
    <w:rsid w:val="001B044E"/>
    <w:rsid w:val="001B04F6"/>
    <w:rsid w:val="001B055A"/>
    <w:rsid w:val="001B0A3A"/>
    <w:rsid w:val="001B0A93"/>
    <w:rsid w:val="001B1332"/>
    <w:rsid w:val="001B1459"/>
    <w:rsid w:val="001B175B"/>
    <w:rsid w:val="001B2088"/>
    <w:rsid w:val="001B2569"/>
    <w:rsid w:val="001B27CC"/>
    <w:rsid w:val="001B2ED2"/>
    <w:rsid w:val="001B312A"/>
    <w:rsid w:val="001B3212"/>
    <w:rsid w:val="001B3690"/>
    <w:rsid w:val="001B3C0B"/>
    <w:rsid w:val="001B3C20"/>
    <w:rsid w:val="001B3C41"/>
    <w:rsid w:val="001B4948"/>
    <w:rsid w:val="001B4F3C"/>
    <w:rsid w:val="001B53CD"/>
    <w:rsid w:val="001B597D"/>
    <w:rsid w:val="001B5A3D"/>
    <w:rsid w:val="001B5AD9"/>
    <w:rsid w:val="001B6313"/>
    <w:rsid w:val="001B63C9"/>
    <w:rsid w:val="001B6592"/>
    <w:rsid w:val="001B6D55"/>
    <w:rsid w:val="001B6F63"/>
    <w:rsid w:val="001B713D"/>
    <w:rsid w:val="001B7235"/>
    <w:rsid w:val="001B7495"/>
    <w:rsid w:val="001B7604"/>
    <w:rsid w:val="001B7652"/>
    <w:rsid w:val="001B7752"/>
    <w:rsid w:val="001B7DD2"/>
    <w:rsid w:val="001B7E0F"/>
    <w:rsid w:val="001C006C"/>
    <w:rsid w:val="001C011A"/>
    <w:rsid w:val="001C025F"/>
    <w:rsid w:val="001C0665"/>
    <w:rsid w:val="001C0AAD"/>
    <w:rsid w:val="001C0C1A"/>
    <w:rsid w:val="001C0EE5"/>
    <w:rsid w:val="001C10A8"/>
    <w:rsid w:val="001C13A2"/>
    <w:rsid w:val="001C13C5"/>
    <w:rsid w:val="001C17A7"/>
    <w:rsid w:val="001C1A51"/>
    <w:rsid w:val="001C1C23"/>
    <w:rsid w:val="001C1F70"/>
    <w:rsid w:val="001C26A8"/>
    <w:rsid w:val="001C2AE2"/>
    <w:rsid w:val="001C2D67"/>
    <w:rsid w:val="001C2E69"/>
    <w:rsid w:val="001C2F2E"/>
    <w:rsid w:val="001C37EB"/>
    <w:rsid w:val="001C39AA"/>
    <w:rsid w:val="001C3EAF"/>
    <w:rsid w:val="001C41BF"/>
    <w:rsid w:val="001C42A9"/>
    <w:rsid w:val="001C46C9"/>
    <w:rsid w:val="001C4D79"/>
    <w:rsid w:val="001C56F3"/>
    <w:rsid w:val="001C5775"/>
    <w:rsid w:val="001C59ED"/>
    <w:rsid w:val="001C5B7A"/>
    <w:rsid w:val="001C62D0"/>
    <w:rsid w:val="001C65BB"/>
    <w:rsid w:val="001C6B31"/>
    <w:rsid w:val="001C6D05"/>
    <w:rsid w:val="001C6FA7"/>
    <w:rsid w:val="001C77A9"/>
    <w:rsid w:val="001C7872"/>
    <w:rsid w:val="001C7CF4"/>
    <w:rsid w:val="001C7F5B"/>
    <w:rsid w:val="001C7FB4"/>
    <w:rsid w:val="001D029C"/>
    <w:rsid w:val="001D06F2"/>
    <w:rsid w:val="001D098C"/>
    <w:rsid w:val="001D0EF5"/>
    <w:rsid w:val="001D16CC"/>
    <w:rsid w:val="001D1950"/>
    <w:rsid w:val="001D1EB9"/>
    <w:rsid w:val="001D23AF"/>
    <w:rsid w:val="001D24DB"/>
    <w:rsid w:val="001D28AA"/>
    <w:rsid w:val="001D2C78"/>
    <w:rsid w:val="001D2D72"/>
    <w:rsid w:val="001D2FF2"/>
    <w:rsid w:val="001D3135"/>
    <w:rsid w:val="001D3576"/>
    <w:rsid w:val="001D3C6B"/>
    <w:rsid w:val="001D3EE2"/>
    <w:rsid w:val="001D3EF4"/>
    <w:rsid w:val="001D4233"/>
    <w:rsid w:val="001D42B5"/>
    <w:rsid w:val="001D44B1"/>
    <w:rsid w:val="001D4FF3"/>
    <w:rsid w:val="001D51C4"/>
    <w:rsid w:val="001D52AA"/>
    <w:rsid w:val="001D55B2"/>
    <w:rsid w:val="001D5B31"/>
    <w:rsid w:val="001D5F27"/>
    <w:rsid w:val="001D6459"/>
    <w:rsid w:val="001D6488"/>
    <w:rsid w:val="001D692C"/>
    <w:rsid w:val="001D6FE0"/>
    <w:rsid w:val="001D7487"/>
    <w:rsid w:val="001D7491"/>
    <w:rsid w:val="001D758C"/>
    <w:rsid w:val="001D767D"/>
    <w:rsid w:val="001D7790"/>
    <w:rsid w:val="001D7920"/>
    <w:rsid w:val="001D7E6A"/>
    <w:rsid w:val="001D7F98"/>
    <w:rsid w:val="001E10F2"/>
    <w:rsid w:val="001E14A4"/>
    <w:rsid w:val="001E1AE5"/>
    <w:rsid w:val="001E1B61"/>
    <w:rsid w:val="001E20A2"/>
    <w:rsid w:val="001E216A"/>
    <w:rsid w:val="001E24B2"/>
    <w:rsid w:val="001E27DD"/>
    <w:rsid w:val="001E29A8"/>
    <w:rsid w:val="001E2B1D"/>
    <w:rsid w:val="001E31BD"/>
    <w:rsid w:val="001E3308"/>
    <w:rsid w:val="001E35F5"/>
    <w:rsid w:val="001E3738"/>
    <w:rsid w:val="001E3A57"/>
    <w:rsid w:val="001E3BB3"/>
    <w:rsid w:val="001E3C52"/>
    <w:rsid w:val="001E3E1C"/>
    <w:rsid w:val="001E4623"/>
    <w:rsid w:val="001E481E"/>
    <w:rsid w:val="001E557C"/>
    <w:rsid w:val="001E57C8"/>
    <w:rsid w:val="001E5978"/>
    <w:rsid w:val="001E5FB9"/>
    <w:rsid w:val="001E602D"/>
    <w:rsid w:val="001E609C"/>
    <w:rsid w:val="001E6217"/>
    <w:rsid w:val="001E78E2"/>
    <w:rsid w:val="001E7980"/>
    <w:rsid w:val="001E7A59"/>
    <w:rsid w:val="001E7C03"/>
    <w:rsid w:val="001E7D5D"/>
    <w:rsid w:val="001E7E2E"/>
    <w:rsid w:val="001E7E65"/>
    <w:rsid w:val="001F0247"/>
    <w:rsid w:val="001F03BB"/>
    <w:rsid w:val="001F06AC"/>
    <w:rsid w:val="001F082F"/>
    <w:rsid w:val="001F0952"/>
    <w:rsid w:val="001F09BC"/>
    <w:rsid w:val="001F0A57"/>
    <w:rsid w:val="001F0A95"/>
    <w:rsid w:val="001F0ABD"/>
    <w:rsid w:val="001F0BAC"/>
    <w:rsid w:val="001F0CC5"/>
    <w:rsid w:val="001F0D4A"/>
    <w:rsid w:val="001F0D5E"/>
    <w:rsid w:val="001F0FBD"/>
    <w:rsid w:val="001F174E"/>
    <w:rsid w:val="001F18F4"/>
    <w:rsid w:val="001F1900"/>
    <w:rsid w:val="001F2143"/>
    <w:rsid w:val="001F2521"/>
    <w:rsid w:val="001F276E"/>
    <w:rsid w:val="001F295C"/>
    <w:rsid w:val="001F2B0C"/>
    <w:rsid w:val="001F2BE6"/>
    <w:rsid w:val="001F310D"/>
    <w:rsid w:val="001F32E9"/>
    <w:rsid w:val="001F33BA"/>
    <w:rsid w:val="001F34C4"/>
    <w:rsid w:val="001F3807"/>
    <w:rsid w:val="001F3942"/>
    <w:rsid w:val="001F3A24"/>
    <w:rsid w:val="001F3D2A"/>
    <w:rsid w:val="001F3FE3"/>
    <w:rsid w:val="001F4084"/>
    <w:rsid w:val="001F4A0D"/>
    <w:rsid w:val="001F4D91"/>
    <w:rsid w:val="001F5127"/>
    <w:rsid w:val="001F5133"/>
    <w:rsid w:val="001F5220"/>
    <w:rsid w:val="001F5564"/>
    <w:rsid w:val="001F5614"/>
    <w:rsid w:val="001F5729"/>
    <w:rsid w:val="001F574E"/>
    <w:rsid w:val="001F5ACB"/>
    <w:rsid w:val="001F5B50"/>
    <w:rsid w:val="001F5C19"/>
    <w:rsid w:val="001F5C34"/>
    <w:rsid w:val="001F5D34"/>
    <w:rsid w:val="001F5F72"/>
    <w:rsid w:val="001F6AE1"/>
    <w:rsid w:val="001F6CB0"/>
    <w:rsid w:val="001F6F78"/>
    <w:rsid w:val="001F6FFC"/>
    <w:rsid w:val="001F7177"/>
    <w:rsid w:val="001F72D1"/>
    <w:rsid w:val="001F75E7"/>
    <w:rsid w:val="001F7645"/>
    <w:rsid w:val="001F76E0"/>
    <w:rsid w:val="00200561"/>
    <w:rsid w:val="002007B5"/>
    <w:rsid w:val="00200EC1"/>
    <w:rsid w:val="002011EB"/>
    <w:rsid w:val="0020144C"/>
    <w:rsid w:val="00201DBA"/>
    <w:rsid w:val="00201F69"/>
    <w:rsid w:val="002020B7"/>
    <w:rsid w:val="002025D2"/>
    <w:rsid w:val="0020262D"/>
    <w:rsid w:val="002026B2"/>
    <w:rsid w:val="0020288E"/>
    <w:rsid w:val="00202DA1"/>
    <w:rsid w:val="00202F32"/>
    <w:rsid w:val="002040A4"/>
    <w:rsid w:val="002047C7"/>
    <w:rsid w:val="00204A2E"/>
    <w:rsid w:val="0020527E"/>
    <w:rsid w:val="002052E1"/>
    <w:rsid w:val="00205315"/>
    <w:rsid w:val="00205E5F"/>
    <w:rsid w:val="00206628"/>
    <w:rsid w:val="002067B9"/>
    <w:rsid w:val="00206828"/>
    <w:rsid w:val="0020694F"/>
    <w:rsid w:val="00206955"/>
    <w:rsid w:val="00206AE6"/>
    <w:rsid w:val="00206E77"/>
    <w:rsid w:val="00206F43"/>
    <w:rsid w:val="00207183"/>
    <w:rsid w:val="00207291"/>
    <w:rsid w:val="002075F9"/>
    <w:rsid w:val="0020776D"/>
    <w:rsid w:val="00207F62"/>
    <w:rsid w:val="002100AC"/>
    <w:rsid w:val="002101B1"/>
    <w:rsid w:val="00210415"/>
    <w:rsid w:val="0021061D"/>
    <w:rsid w:val="00210931"/>
    <w:rsid w:val="00210AC3"/>
    <w:rsid w:val="00210BB8"/>
    <w:rsid w:val="00210FD8"/>
    <w:rsid w:val="00211176"/>
    <w:rsid w:val="00211204"/>
    <w:rsid w:val="002114D1"/>
    <w:rsid w:val="00211828"/>
    <w:rsid w:val="00211C46"/>
    <w:rsid w:val="00211C57"/>
    <w:rsid w:val="00212983"/>
    <w:rsid w:val="00212C35"/>
    <w:rsid w:val="002130E9"/>
    <w:rsid w:val="0021330E"/>
    <w:rsid w:val="00213813"/>
    <w:rsid w:val="00213BC7"/>
    <w:rsid w:val="00213D82"/>
    <w:rsid w:val="00213E0D"/>
    <w:rsid w:val="00214354"/>
    <w:rsid w:val="002143C2"/>
    <w:rsid w:val="002144FC"/>
    <w:rsid w:val="002145F7"/>
    <w:rsid w:val="0021489A"/>
    <w:rsid w:val="0021499B"/>
    <w:rsid w:val="00214DBE"/>
    <w:rsid w:val="00214E71"/>
    <w:rsid w:val="00215474"/>
    <w:rsid w:val="00215C87"/>
    <w:rsid w:val="00216230"/>
    <w:rsid w:val="0021633B"/>
    <w:rsid w:val="002165F6"/>
    <w:rsid w:val="00216842"/>
    <w:rsid w:val="00216FAB"/>
    <w:rsid w:val="002170C9"/>
    <w:rsid w:val="00217222"/>
    <w:rsid w:val="002172A6"/>
    <w:rsid w:val="00217467"/>
    <w:rsid w:val="0021748A"/>
    <w:rsid w:val="002174A4"/>
    <w:rsid w:val="00217526"/>
    <w:rsid w:val="0021766C"/>
    <w:rsid w:val="002177A1"/>
    <w:rsid w:val="00217979"/>
    <w:rsid w:val="00217B89"/>
    <w:rsid w:val="00217B93"/>
    <w:rsid w:val="00217C09"/>
    <w:rsid w:val="00217EB2"/>
    <w:rsid w:val="0022031B"/>
    <w:rsid w:val="00220348"/>
    <w:rsid w:val="002205E7"/>
    <w:rsid w:val="00220B5C"/>
    <w:rsid w:val="00220CD0"/>
    <w:rsid w:val="00220D02"/>
    <w:rsid w:val="00220D72"/>
    <w:rsid w:val="00220DD8"/>
    <w:rsid w:val="00220F24"/>
    <w:rsid w:val="00221055"/>
    <w:rsid w:val="0022139E"/>
    <w:rsid w:val="002214E2"/>
    <w:rsid w:val="00221896"/>
    <w:rsid w:val="00221D4B"/>
    <w:rsid w:val="0022224A"/>
    <w:rsid w:val="00222B1B"/>
    <w:rsid w:val="00222CD9"/>
    <w:rsid w:val="00222D91"/>
    <w:rsid w:val="00222E5A"/>
    <w:rsid w:val="002238A3"/>
    <w:rsid w:val="00223AD9"/>
    <w:rsid w:val="00223C1E"/>
    <w:rsid w:val="00223EAE"/>
    <w:rsid w:val="002245BF"/>
    <w:rsid w:val="00224B85"/>
    <w:rsid w:val="00225541"/>
    <w:rsid w:val="002257F6"/>
    <w:rsid w:val="00225A1E"/>
    <w:rsid w:val="00225A89"/>
    <w:rsid w:val="00225AD7"/>
    <w:rsid w:val="00225B93"/>
    <w:rsid w:val="0022669B"/>
    <w:rsid w:val="00226972"/>
    <w:rsid w:val="002269EB"/>
    <w:rsid w:val="00226A13"/>
    <w:rsid w:val="00226A68"/>
    <w:rsid w:val="00226B7A"/>
    <w:rsid w:val="00226BD3"/>
    <w:rsid w:val="002270E5"/>
    <w:rsid w:val="00227869"/>
    <w:rsid w:val="002278D0"/>
    <w:rsid w:val="00227BD0"/>
    <w:rsid w:val="002304B2"/>
    <w:rsid w:val="00230554"/>
    <w:rsid w:val="00230AE0"/>
    <w:rsid w:val="00230F03"/>
    <w:rsid w:val="00230F85"/>
    <w:rsid w:val="002312FB"/>
    <w:rsid w:val="00231549"/>
    <w:rsid w:val="002319A2"/>
    <w:rsid w:val="00231E4B"/>
    <w:rsid w:val="00232014"/>
    <w:rsid w:val="0023213A"/>
    <w:rsid w:val="0023233E"/>
    <w:rsid w:val="00232430"/>
    <w:rsid w:val="002324CF"/>
    <w:rsid w:val="00232552"/>
    <w:rsid w:val="00232C84"/>
    <w:rsid w:val="0023322A"/>
    <w:rsid w:val="0023355E"/>
    <w:rsid w:val="00233788"/>
    <w:rsid w:val="0023387E"/>
    <w:rsid w:val="00233B3A"/>
    <w:rsid w:val="00233D7F"/>
    <w:rsid w:val="00233D8A"/>
    <w:rsid w:val="00233DE2"/>
    <w:rsid w:val="002342CA"/>
    <w:rsid w:val="002347C5"/>
    <w:rsid w:val="00234C40"/>
    <w:rsid w:val="00234D48"/>
    <w:rsid w:val="00236838"/>
    <w:rsid w:val="00236BC8"/>
    <w:rsid w:val="00236F56"/>
    <w:rsid w:val="0023748A"/>
    <w:rsid w:val="00237DE2"/>
    <w:rsid w:val="0024007F"/>
    <w:rsid w:val="002402EC"/>
    <w:rsid w:val="002408C6"/>
    <w:rsid w:val="0024090F"/>
    <w:rsid w:val="00240984"/>
    <w:rsid w:val="00240C5F"/>
    <w:rsid w:val="00241FAA"/>
    <w:rsid w:val="002428D3"/>
    <w:rsid w:val="002428F8"/>
    <w:rsid w:val="00242A7C"/>
    <w:rsid w:val="00242C48"/>
    <w:rsid w:val="00242D28"/>
    <w:rsid w:val="00242E5E"/>
    <w:rsid w:val="002431C2"/>
    <w:rsid w:val="00243405"/>
    <w:rsid w:val="00243E12"/>
    <w:rsid w:val="002440B5"/>
    <w:rsid w:val="00245016"/>
    <w:rsid w:val="00245288"/>
    <w:rsid w:val="002453C7"/>
    <w:rsid w:val="002459B6"/>
    <w:rsid w:val="00245B1A"/>
    <w:rsid w:val="00245C70"/>
    <w:rsid w:val="00245CD4"/>
    <w:rsid w:val="00246240"/>
    <w:rsid w:val="002462DE"/>
    <w:rsid w:val="00246D53"/>
    <w:rsid w:val="00246F80"/>
    <w:rsid w:val="00246FBA"/>
    <w:rsid w:val="0024753C"/>
    <w:rsid w:val="00247BB1"/>
    <w:rsid w:val="00247D55"/>
    <w:rsid w:val="00250130"/>
    <w:rsid w:val="0025028E"/>
    <w:rsid w:val="00250468"/>
    <w:rsid w:val="0025051A"/>
    <w:rsid w:val="002506DD"/>
    <w:rsid w:val="00250E6D"/>
    <w:rsid w:val="00250E85"/>
    <w:rsid w:val="00250F3B"/>
    <w:rsid w:val="002513D1"/>
    <w:rsid w:val="00251970"/>
    <w:rsid w:val="00251AC2"/>
    <w:rsid w:val="00251D95"/>
    <w:rsid w:val="00251F5C"/>
    <w:rsid w:val="0025206E"/>
    <w:rsid w:val="00252136"/>
    <w:rsid w:val="0025238E"/>
    <w:rsid w:val="00252396"/>
    <w:rsid w:val="002523B5"/>
    <w:rsid w:val="002526FB"/>
    <w:rsid w:val="00252E10"/>
    <w:rsid w:val="00253012"/>
    <w:rsid w:val="002533FD"/>
    <w:rsid w:val="00253613"/>
    <w:rsid w:val="00253E21"/>
    <w:rsid w:val="002540CB"/>
    <w:rsid w:val="002541BB"/>
    <w:rsid w:val="002546A0"/>
    <w:rsid w:val="00254B71"/>
    <w:rsid w:val="00254C18"/>
    <w:rsid w:val="00255168"/>
    <w:rsid w:val="0025542A"/>
    <w:rsid w:val="002559B4"/>
    <w:rsid w:val="00255B60"/>
    <w:rsid w:val="00255E11"/>
    <w:rsid w:val="00255E70"/>
    <w:rsid w:val="002560E8"/>
    <w:rsid w:val="002563F1"/>
    <w:rsid w:val="0025663A"/>
    <w:rsid w:val="0025675D"/>
    <w:rsid w:val="00256E86"/>
    <w:rsid w:val="002570AB"/>
    <w:rsid w:val="0025748E"/>
    <w:rsid w:val="0025768F"/>
    <w:rsid w:val="00257807"/>
    <w:rsid w:val="00257865"/>
    <w:rsid w:val="002578E9"/>
    <w:rsid w:val="00257A7D"/>
    <w:rsid w:val="00257C04"/>
    <w:rsid w:val="00257C8E"/>
    <w:rsid w:val="002601B8"/>
    <w:rsid w:val="002608AD"/>
    <w:rsid w:val="00260AA3"/>
    <w:rsid w:val="00260B08"/>
    <w:rsid w:val="00260B0E"/>
    <w:rsid w:val="00260B49"/>
    <w:rsid w:val="00260D65"/>
    <w:rsid w:val="002614FF"/>
    <w:rsid w:val="002615F6"/>
    <w:rsid w:val="002617B1"/>
    <w:rsid w:val="002623E3"/>
    <w:rsid w:val="00262619"/>
    <w:rsid w:val="00262849"/>
    <w:rsid w:val="002629B4"/>
    <w:rsid w:val="00262B99"/>
    <w:rsid w:val="00263114"/>
    <w:rsid w:val="002631F2"/>
    <w:rsid w:val="0026337B"/>
    <w:rsid w:val="00263397"/>
    <w:rsid w:val="00263767"/>
    <w:rsid w:val="00263B89"/>
    <w:rsid w:val="002643AF"/>
    <w:rsid w:val="002645CB"/>
    <w:rsid w:val="002646D1"/>
    <w:rsid w:val="002646E1"/>
    <w:rsid w:val="00264780"/>
    <w:rsid w:val="0026484D"/>
    <w:rsid w:val="00264C38"/>
    <w:rsid w:val="002650D6"/>
    <w:rsid w:val="0026533B"/>
    <w:rsid w:val="0026547E"/>
    <w:rsid w:val="00265591"/>
    <w:rsid w:val="00265715"/>
    <w:rsid w:val="002657D0"/>
    <w:rsid w:val="00265828"/>
    <w:rsid w:val="00265CF0"/>
    <w:rsid w:val="00265DFB"/>
    <w:rsid w:val="00265F66"/>
    <w:rsid w:val="00266074"/>
    <w:rsid w:val="00266132"/>
    <w:rsid w:val="0026617D"/>
    <w:rsid w:val="00266423"/>
    <w:rsid w:val="00266424"/>
    <w:rsid w:val="002664C4"/>
    <w:rsid w:val="002669CA"/>
    <w:rsid w:val="00266DE9"/>
    <w:rsid w:val="00266E10"/>
    <w:rsid w:val="00266E26"/>
    <w:rsid w:val="00266E54"/>
    <w:rsid w:val="00267153"/>
    <w:rsid w:val="002671FC"/>
    <w:rsid w:val="0026780D"/>
    <w:rsid w:val="002678AC"/>
    <w:rsid w:val="0026796E"/>
    <w:rsid w:val="002679AC"/>
    <w:rsid w:val="00267A6B"/>
    <w:rsid w:val="00267B5D"/>
    <w:rsid w:val="00267CC5"/>
    <w:rsid w:val="00270209"/>
    <w:rsid w:val="00270EDD"/>
    <w:rsid w:val="00270F12"/>
    <w:rsid w:val="0027104E"/>
    <w:rsid w:val="002712AB"/>
    <w:rsid w:val="002713EF"/>
    <w:rsid w:val="00271744"/>
    <w:rsid w:val="002717F2"/>
    <w:rsid w:val="002718CA"/>
    <w:rsid w:val="00271AC1"/>
    <w:rsid w:val="00271B2D"/>
    <w:rsid w:val="00272450"/>
    <w:rsid w:val="002725B5"/>
    <w:rsid w:val="00272D5A"/>
    <w:rsid w:val="00272EFC"/>
    <w:rsid w:val="0027336D"/>
    <w:rsid w:val="00273452"/>
    <w:rsid w:val="00273636"/>
    <w:rsid w:val="00273818"/>
    <w:rsid w:val="00273B34"/>
    <w:rsid w:val="00273B39"/>
    <w:rsid w:val="00273C7F"/>
    <w:rsid w:val="00274001"/>
    <w:rsid w:val="002749B9"/>
    <w:rsid w:val="00274E1F"/>
    <w:rsid w:val="00275479"/>
    <w:rsid w:val="002758F7"/>
    <w:rsid w:val="00275A55"/>
    <w:rsid w:val="00275B6C"/>
    <w:rsid w:val="00275CC0"/>
    <w:rsid w:val="00276C1A"/>
    <w:rsid w:val="00276F08"/>
    <w:rsid w:val="00277317"/>
    <w:rsid w:val="002775F8"/>
    <w:rsid w:val="0027786F"/>
    <w:rsid w:val="00277A21"/>
    <w:rsid w:val="00277FBA"/>
    <w:rsid w:val="0028043A"/>
    <w:rsid w:val="0028076A"/>
    <w:rsid w:val="00280780"/>
    <w:rsid w:val="002808A1"/>
    <w:rsid w:val="002808A3"/>
    <w:rsid w:val="00280E46"/>
    <w:rsid w:val="00280E4D"/>
    <w:rsid w:val="002811F4"/>
    <w:rsid w:val="002812DB"/>
    <w:rsid w:val="002814F5"/>
    <w:rsid w:val="0028160A"/>
    <w:rsid w:val="0028165B"/>
    <w:rsid w:val="00281767"/>
    <w:rsid w:val="00281D96"/>
    <w:rsid w:val="00281EE7"/>
    <w:rsid w:val="00282398"/>
    <w:rsid w:val="00282612"/>
    <w:rsid w:val="002826B9"/>
    <w:rsid w:val="00282802"/>
    <w:rsid w:val="0028282E"/>
    <w:rsid w:val="00282855"/>
    <w:rsid w:val="00282897"/>
    <w:rsid w:val="002829B1"/>
    <w:rsid w:val="00282C33"/>
    <w:rsid w:val="00282E6D"/>
    <w:rsid w:val="00283080"/>
    <w:rsid w:val="00283178"/>
    <w:rsid w:val="00283972"/>
    <w:rsid w:val="00283AA6"/>
    <w:rsid w:val="00283DD0"/>
    <w:rsid w:val="0028425C"/>
    <w:rsid w:val="002843C1"/>
    <w:rsid w:val="00284810"/>
    <w:rsid w:val="00284B43"/>
    <w:rsid w:val="00285154"/>
    <w:rsid w:val="00285452"/>
    <w:rsid w:val="002854A6"/>
    <w:rsid w:val="0028573F"/>
    <w:rsid w:val="0028580D"/>
    <w:rsid w:val="00285AEA"/>
    <w:rsid w:val="00285DA5"/>
    <w:rsid w:val="00285F0E"/>
    <w:rsid w:val="00285F12"/>
    <w:rsid w:val="002863F7"/>
    <w:rsid w:val="002866EC"/>
    <w:rsid w:val="00286F18"/>
    <w:rsid w:val="002871BB"/>
    <w:rsid w:val="00290A4F"/>
    <w:rsid w:val="00290C26"/>
    <w:rsid w:val="00290D15"/>
    <w:rsid w:val="00290E54"/>
    <w:rsid w:val="00290F1C"/>
    <w:rsid w:val="00290F8A"/>
    <w:rsid w:val="0029116F"/>
    <w:rsid w:val="00291400"/>
    <w:rsid w:val="0029167E"/>
    <w:rsid w:val="002916B4"/>
    <w:rsid w:val="0029212E"/>
    <w:rsid w:val="002921AC"/>
    <w:rsid w:val="00292303"/>
    <w:rsid w:val="00292DB7"/>
    <w:rsid w:val="002931E6"/>
    <w:rsid w:val="00293252"/>
    <w:rsid w:val="00293314"/>
    <w:rsid w:val="00293440"/>
    <w:rsid w:val="00293538"/>
    <w:rsid w:val="002939BB"/>
    <w:rsid w:val="00293A9A"/>
    <w:rsid w:val="00293D77"/>
    <w:rsid w:val="00294258"/>
    <w:rsid w:val="002942D2"/>
    <w:rsid w:val="002942D7"/>
    <w:rsid w:val="002945FD"/>
    <w:rsid w:val="0029473E"/>
    <w:rsid w:val="002949B1"/>
    <w:rsid w:val="00294D08"/>
    <w:rsid w:val="00294F87"/>
    <w:rsid w:val="0029511C"/>
    <w:rsid w:val="002955EE"/>
    <w:rsid w:val="002959E6"/>
    <w:rsid w:val="002961D4"/>
    <w:rsid w:val="002964D9"/>
    <w:rsid w:val="0029666E"/>
    <w:rsid w:val="00296BAF"/>
    <w:rsid w:val="0029745E"/>
    <w:rsid w:val="002976F5"/>
    <w:rsid w:val="00297928"/>
    <w:rsid w:val="00297E81"/>
    <w:rsid w:val="002A0130"/>
    <w:rsid w:val="002A0275"/>
    <w:rsid w:val="002A05BB"/>
    <w:rsid w:val="002A08E0"/>
    <w:rsid w:val="002A0A0E"/>
    <w:rsid w:val="002A0C74"/>
    <w:rsid w:val="002A0D5C"/>
    <w:rsid w:val="002A11DF"/>
    <w:rsid w:val="002A16BC"/>
    <w:rsid w:val="002A1907"/>
    <w:rsid w:val="002A1D36"/>
    <w:rsid w:val="002A1D6B"/>
    <w:rsid w:val="002A1EFD"/>
    <w:rsid w:val="002A206E"/>
    <w:rsid w:val="002A20A7"/>
    <w:rsid w:val="002A21A4"/>
    <w:rsid w:val="002A2287"/>
    <w:rsid w:val="002A23F5"/>
    <w:rsid w:val="002A24C9"/>
    <w:rsid w:val="002A3121"/>
    <w:rsid w:val="002A33AC"/>
    <w:rsid w:val="002A33C0"/>
    <w:rsid w:val="002A35AD"/>
    <w:rsid w:val="002A3626"/>
    <w:rsid w:val="002A4433"/>
    <w:rsid w:val="002A466A"/>
    <w:rsid w:val="002A4BD3"/>
    <w:rsid w:val="002A4ED5"/>
    <w:rsid w:val="002A4F9C"/>
    <w:rsid w:val="002A502F"/>
    <w:rsid w:val="002A50EE"/>
    <w:rsid w:val="002A5369"/>
    <w:rsid w:val="002A5470"/>
    <w:rsid w:val="002A5831"/>
    <w:rsid w:val="002A5D4F"/>
    <w:rsid w:val="002A5E43"/>
    <w:rsid w:val="002A5FAB"/>
    <w:rsid w:val="002A6117"/>
    <w:rsid w:val="002A654A"/>
    <w:rsid w:val="002A6637"/>
    <w:rsid w:val="002A6A65"/>
    <w:rsid w:val="002A6E80"/>
    <w:rsid w:val="002A7091"/>
    <w:rsid w:val="002A73EE"/>
    <w:rsid w:val="002A7D10"/>
    <w:rsid w:val="002B0120"/>
    <w:rsid w:val="002B0992"/>
    <w:rsid w:val="002B0AB2"/>
    <w:rsid w:val="002B0AEA"/>
    <w:rsid w:val="002B0D65"/>
    <w:rsid w:val="002B0FEF"/>
    <w:rsid w:val="002B19CA"/>
    <w:rsid w:val="002B1C01"/>
    <w:rsid w:val="002B1F59"/>
    <w:rsid w:val="002B1F98"/>
    <w:rsid w:val="002B21EE"/>
    <w:rsid w:val="002B2704"/>
    <w:rsid w:val="002B2831"/>
    <w:rsid w:val="002B2D92"/>
    <w:rsid w:val="002B3041"/>
    <w:rsid w:val="002B33DC"/>
    <w:rsid w:val="002B368B"/>
    <w:rsid w:val="002B3A53"/>
    <w:rsid w:val="002B40FC"/>
    <w:rsid w:val="002B42CF"/>
    <w:rsid w:val="002B4366"/>
    <w:rsid w:val="002B4653"/>
    <w:rsid w:val="002B476A"/>
    <w:rsid w:val="002B48F8"/>
    <w:rsid w:val="002B4C65"/>
    <w:rsid w:val="002B4D08"/>
    <w:rsid w:val="002B4D8C"/>
    <w:rsid w:val="002B5145"/>
    <w:rsid w:val="002B539F"/>
    <w:rsid w:val="002B54C6"/>
    <w:rsid w:val="002B5763"/>
    <w:rsid w:val="002B601F"/>
    <w:rsid w:val="002B6268"/>
    <w:rsid w:val="002B6A42"/>
    <w:rsid w:val="002B6B55"/>
    <w:rsid w:val="002B6C58"/>
    <w:rsid w:val="002B6E06"/>
    <w:rsid w:val="002B6F48"/>
    <w:rsid w:val="002B7FF5"/>
    <w:rsid w:val="002C0459"/>
    <w:rsid w:val="002C06E8"/>
    <w:rsid w:val="002C0750"/>
    <w:rsid w:val="002C07DB"/>
    <w:rsid w:val="002C08B3"/>
    <w:rsid w:val="002C1A52"/>
    <w:rsid w:val="002C1B3F"/>
    <w:rsid w:val="002C1ED4"/>
    <w:rsid w:val="002C1FC1"/>
    <w:rsid w:val="002C2505"/>
    <w:rsid w:val="002C2F58"/>
    <w:rsid w:val="002C347A"/>
    <w:rsid w:val="002C3AC1"/>
    <w:rsid w:val="002C49AF"/>
    <w:rsid w:val="002C49BF"/>
    <w:rsid w:val="002C4B72"/>
    <w:rsid w:val="002C4CD4"/>
    <w:rsid w:val="002C4D6D"/>
    <w:rsid w:val="002C5190"/>
    <w:rsid w:val="002C5470"/>
    <w:rsid w:val="002C57E8"/>
    <w:rsid w:val="002C605B"/>
    <w:rsid w:val="002C66CE"/>
    <w:rsid w:val="002C6891"/>
    <w:rsid w:val="002C68A3"/>
    <w:rsid w:val="002C6F4E"/>
    <w:rsid w:val="002C71C1"/>
    <w:rsid w:val="002C71D2"/>
    <w:rsid w:val="002C737A"/>
    <w:rsid w:val="002C73C1"/>
    <w:rsid w:val="002C7D8C"/>
    <w:rsid w:val="002D0000"/>
    <w:rsid w:val="002D05D4"/>
    <w:rsid w:val="002D0C3C"/>
    <w:rsid w:val="002D0F81"/>
    <w:rsid w:val="002D102F"/>
    <w:rsid w:val="002D1678"/>
    <w:rsid w:val="002D1BDD"/>
    <w:rsid w:val="002D1C48"/>
    <w:rsid w:val="002D1C6D"/>
    <w:rsid w:val="002D25C8"/>
    <w:rsid w:val="002D2731"/>
    <w:rsid w:val="002D2A32"/>
    <w:rsid w:val="002D2EAE"/>
    <w:rsid w:val="002D31A1"/>
    <w:rsid w:val="002D321E"/>
    <w:rsid w:val="002D3287"/>
    <w:rsid w:val="002D339E"/>
    <w:rsid w:val="002D3465"/>
    <w:rsid w:val="002D3542"/>
    <w:rsid w:val="002D3839"/>
    <w:rsid w:val="002D3C49"/>
    <w:rsid w:val="002D3DF0"/>
    <w:rsid w:val="002D3F3F"/>
    <w:rsid w:val="002D400F"/>
    <w:rsid w:val="002D41A0"/>
    <w:rsid w:val="002D462D"/>
    <w:rsid w:val="002D487B"/>
    <w:rsid w:val="002D4BBA"/>
    <w:rsid w:val="002D4D52"/>
    <w:rsid w:val="002D53E5"/>
    <w:rsid w:val="002D58C7"/>
    <w:rsid w:val="002D5A4F"/>
    <w:rsid w:val="002D624E"/>
    <w:rsid w:val="002D6563"/>
    <w:rsid w:val="002D660E"/>
    <w:rsid w:val="002D6828"/>
    <w:rsid w:val="002D773E"/>
    <w:rsid w:val="002D7A7E"/>
    <w:rsid w:val="002D7BD5"/>
    <w:rsid w:val="002D7BFC"/>
    <w:rsid w:val="002D7E15"/>
    <w:rsid w:val="002D7F21"/>
    <w:rsid w:val="002E01EC"/>
    <w:rsid w:val="002E0308"/>
    <w:rsid w:val="002E03F5"/>
    <w:rsid w:val="002E082A"/>
    <w:rsid w:val="002E0863"/>
    <w:rsid w:val="002E0A04"/>
    <w:rsid w:val="002E0B6C"/>
    <w:rsid w:val="002E0B83"/>
    <w:rsid w:val="002E0E41"/>
    <w:rsid w:val="002E1CCD"/>
    <w:rsid w:val="002E256B"/>
    <w:rsid w:val="002E2A8D"/>
    <w:rsid w:val="002E2B32"/>
    <w:rsid w:val="002E326C"/>
    <w:rsid w:val="002E3453"/>
    <w:rsid w:val="002E3599"/>
    <w:rsid w:val="002E35A7"/>
    <w:rsid w:val="002E364A"/>
    <w:rsid w:val="002E36C4"/>
    <w:rsid w:val="002E3819"/>
    <w:rsid w:val="002E39B9"/>
    <w:rsid w:val="002E3BF1"/>
    <w:rsid w:val="002E3C12"/>
    <w:rsid w:val="002E3CC7"/>
    <w:rsid w:val="002E3E42"/>
    <w:rsid w:val="002E3F16"/>
    <w:rsid w:val="002E3FA2"/>
    <w:rsid w:val="002E40B8"/>
    <w:rsid w:val="002E4299"/>
    <w:rsid w:val="002E4392"/>
    <w:rsid w:val="002E5350"/>
    <w:rsid w:val="002E5392"/>
    <w:rsid w:val="002E554F"/>
    <w:rsid w:val="002E5A46"/>
    <w:rsid w:val="002E5B9D"/>
    <w:rsid w:val="002E5F2D"/>
    <w:rsid w:val="002E6589"/>
    <w:rsid w:val="002E6B4F"/>
    <w:rsid w:val="002E6CF2"/>
    <w:rsid w:val="002E72A4"/>
    <w:rsid w:val="002E788A"/>
    <w:rsid w:val="002E7A17"/>
    <w:rsid w:val="002E7A98"/>
    <w:rsid w:val="002E7B96"/>
    <w:rsid w:val="002E7DDD"/>
    <w:rsid w:val="002E7FD6"/>
    <w:rsid w:val="002F071A"/>
    <w:rsid w:val="002F1065"/>
    <w:rsid w:val="002F1465"/>
    <w:rsid w:val="002F178E"/>
    <w:rsid w:val="002F1B4F"/>
    <w:rsid w:val="002F1C8D"/>
    <w:rsid w:val="002F1CE7"/>
    <w:rsid w:val="002F1F11"/>
    <w:rsid w:val="002F23B8"/>
    <w:rsid w:val="002F23C0"/>
    <w:rsid w:val="002F262A"/>
    <w:rsid w:val="002F2795"/>
    <w:rsid w:val="002F2876"/>
    <w:rsid w:val="002F2ADE"/>
    <w:rsid w:val="002F2D38"/>
    <w:rsid w:val="002F32D8"/>
    <w:rsid w:val="002F3833"/>
    <w:rsid w:val="002F3D74"/>
    <w:rsid w:val="002F3DA6"/>
    <w:rsid w:val="002F3FCF"/>
    <w:rsid w:val="002F48FA"/>
    <w:rsid w:val="002F4D86"/>
    <w:rsid w:val="002F4EB1"/>
    <w:rsid w:val="002F5575"/>
    <w:rsid w:val="002F5685"/>
    <w:rsid w:val="002F5A0A"/>
    <w:rsid w:val="002F5C4F"/>
    <w:rsid w:val="002F5DC5"/>
    <w:rsid w:val="002F5E71"/>
    <w:rsid w:val="002F5F40"/>
    <w:rsid w:val="002F60F7"/>
    <w:rsid w:val="002F6762"/>
    <w:rsid w:val="002F6844"/>
    <w:rsid w:val="002F6AFA"/>
    <w:rsid w:val="002F7080"/>
    <w:rsid w:val="002F7099"/>
    <w:rsid w:val="002F7234"/>
    <w:rsid w:val="002F75A5"/>
    <w:rsid w:val="002F79A7"/>
    <w:rsid w:val="002F7E43"/>
    <w:rsid w:val="002F7EB3"/>
    <w:rsid w:val="003008C5"/>
    <w:rsid w:val="003009BD"/>
    <w:rsid w:val="00300A81"/>
    <w:rsid w:val="00300CD0"/>
    <w:rsid w:val="00300FA5"/>
    <w:rsid w:val="00301292"/>
    <w:rsid w:val="00301380"/>
    <w:rsid w:val="0030139F"/>
    <w:rsid w:val="003015A6"/>
    <w:rsid w:val="00301613"/>
    <w:rsid w:val="00301633"/>
    <w:rsid w:val="00301864"/>
    <w:rsid w:val="00301AB8"/>
    <w:rsid w:val="00302380"/>
    <w:rsid w:val="00302512"/>
    <w:rsid w:val="00302638"/>
    <w:rsid w:val="00303025"/>
    <w:rsid w:val="003031E0"/>
    <w:rsid w:val="0030331A"/>
    <w:rsid w:val="00303509"/>
    <w:rsid w:val="003035DD"/>
    <w:rsid w:val="00303E82"/>
    <w:rsid w:val="003043A8"/>
    <w:rsid w:val="00304506"/>
    <w:rsid w:val="003045AC"/>
    <w:rsid w:val="003045D5"/>
    <w:rsid w:val="003047C5"/>
    <w:rsid w:val="00304EE5"/>
    <w:rsid w:val="003050B9"/>
    <w:rsid w:val="00305205"/>
    <w:rsid w:val="003053AF"/>
    <w:rsid w:val="003055D6"/>
    <w:rsid w:val="00305690"/>
    <w:rsid w:val="00306478"/>
    <w:rsid w:val="003069C8"/>
    <w:rsid w:val="00306CAF"/>
    <w:rsid w:val="0030716B"/>
    <w:rsid w:val="00307456"/>
    <w:rsid w:val="0030755B"/>
    <w:rsid w:val="003075B2"/>
    <w:rsid w:val="00307E2D"/>
    <w:rsid w:val="00310002"/>
    <w:rsid w:val="00310495"/>
    <w:rsid w:val="00310694"/>
    <w:rsid w:val="003107C0"/>
    <w:rsid w:val="00310840"/>
    <w:rsid w:val="00310ADC"/>
    <w:rsid w:val="00310E08"/>
    <w:rsid w:val="00310E29"/>
    <w:rsid w:val="003110E6"/>
    <w:rsid w:val="00311196"/>
    <w:rsid w:val="0031137E"/>
    <w:rsid w:val="0031160A"/>
    <w:rsid w:val="00311958"/>
    <w:rsid w:val="00311B51"/>
    <w:rsid w:val="00311BC9"/>
    <w:rsid w:val="00311F9A"/>
    <w:rsid w:val="00312024"/>
    <w:rsid w:val="00312FA1"/>
    <w:rsid w:val="00313279"/>
    <w:rsid w:val="003134EE"/>
    <w:rsid w:val="00313670"/>
    <w:rsid w:val="00314005"/>
    <w:rsid w:val="003143B0"/>
    <w:rsid w:val="00315276"/>
    <w:rsid w:val="003153FA"/>
    <w:rsid w:val="003154A1"/>
    <w:rsid w:val="003154FA"/>
    <w:rsid w:val="00315966"/>
    <w:rsid w:val="0031695A"/>
    <w:rsid w:val="0031727A"/>
    <w:rsid w:val="003172E9"/>
    <w:rsid w:val="00317B8E"/>
    <w:rsid w:val="00317BDD"/>
    <w:rsid w:val="00317DDE"/>
    <w:rsid w:val="00320678"/>
    <w:rsid w:val="003213AC"/>
    <w:rsid w:val="0032175D"/>
    <w:rsid w:val="003217B2"/>
    <w:rsid w:val="00321E3A"/>
    <w:rsid w:val="00321E46"/>
    <w:rsid w:val="00321E80"/>
    <w:rsid w:val="00321E8D"/>
    <w:rsid w:val="003225A6"/>
    <w:rsid w:val="00322648"/>
    <w:rsid w:val="00322719"/>
    <w:rsid w:val="00322D9B"/>
    <w:rsid w:val="00322DC0"/>
    <w:rsid w:val="0032300F"/>
    <w:rsid w:val="003230D1"/>
    <w:rsid w:val="003232E0"/>
    <w:rsid w:val="003232FE"/>
    <w:rsid w:val="00323385"/>
    <w:rsid w:val="003234C1"/>
    <w:rsid w:val="00323589"/>
    <w:rsid w:val="00323949"/>
    <w:rsid w:val="003239BA"/>
    <w:rsid w:val="00323A3B"/>
    <w:rsid w:val="0032426F"/>
    <w:rsid w:val="00324491"/>
    <w:rsid w:val="00324525"/>
    <w:rsid w:val="0032462F"/>
    <w:rsid w:val="00324E34"/>
    <w:rsid w:val="00325027"/>
    <w:rsid w:val="00325039"/>
    <w:rsid w:val="00325287"/>
    <w:rsid w:val="003253D6"/>
    <w:rsid w:val="00325768"/>
    <w:rsid w:val="00325BEB"/>
    <w:rsid w:val="00325D51"/>
    <w:rsid w:val="00326563"/>
    <w:rsid w:val="00326619"/>
    <w:rsid w:val="0032661A"/>
    <w:rsid w:val="00326769"/>
    <w:rsid w:val="00326896"/>
    <w:rsid w:val="003268AF"/>
    <w:rsid w:val="00326906"/>
    <w:rsid w:val="00326C6B"/>
    <w:rsid w:val="00326DB4"/>
    <w:rsid w:val="00326E53"/>
    <w:rsid w:val="00326F51"/>
    <w:rsid w:val="003272BE"/>
    <w:rsid w:val="0032735D"/>
    <w:rsid w:val="00327414"/>
    <w:rsid w:val="00327EC5"/>
    <w:rsid w:val="00330064"/>
    <w:rsid w:val="00330483"/>
    <w:rsid w:val="00330635"/>
    <w:rsid w:val="00330C0F"/>
    <w:rsid w:val="00330C26"/>
    <w:rsid w:val="00330CBE"/>
    <w:rsid w:val="00330FCC"/>
    <w:rsid w:val="003310A0"/>
    <w:rsid w:val="0033113C"/>
    <w:rsid w:val="003312EB"/>
    <w:rsid w:val="00331CD8"/>
    <w:rsid w:val="00331D32"/>
    <w:rsid w:val="003322F9"/>
    <w:rsid w:val="003323AF"/>
    <w:rsid w:val="00332A1D"/>
    <w:rsid w:val="00332F28"/>
    <w:rsid w:val="0033313E"/>
    <w:rsid w:val="00333562"/>
    <w:rsid w:val="00333A5B"/>
    <w:rsid w:val="00333A95"/>
    <w:rsid w:val="00333CD0"/>
    <w:rsid w:val="00333D14"/>
    <w:rsid w:val="00334141"/>
    <w:rsid w:val="00334602"/>
    <w:rsid w:val="00334ABB"/>
    <w:rsid w:val="00334C30"/>
    <w:rsid w:val="00334E4C"/>
    <w:rsid w:val="00335268"/>
    <w:rsid w:val="003358B1"/>
    <w:rsid w:val="00335A9C"/>
    <w:rsid w:val="00335B64"/>
    <w:rsid w:val="00335C27"/>
    <w:rsid w:val="00335E98"/>
    <w:rsid w:val="003363F7"/>
    <w:rsid w:val="00336494"/>
    <w:rsid w:val="00336CEE"/>
    <w:rsid w:val="00336F42"/>
    <w:rsid w:val="003376E4"/>
    <w:rsid w:val="003379BF"/>
    <w:rsid w:val="00337C88"/>
    <w:rsid w:val="00337E0B"/>
    <w:rsid w:val="003403D6"/>
    <w:rsid w:val="003409FB"/>
    <w:rsid w:val="00340B12"/>
    <w:rsid w:val="0034112F"/>
    <w:rsid w:val="00341CF6"/>
    <w:rsid w:val="00341DE1"/>
    <w:rsid w:val="0034207A"/>
    <w:rsid w:val="00342191"/>
    <w:rsid w:val="0034240B"/>
    <w:rsid w:val="003424AB"/>
    <w:rsid w:val="003425C7"/>
    <w:rsid w:val="00342BE0"/>
    <w:rsid w:val="00342F6D"/>
    <w:rsid w:val="003430E3"/>
    <w:rsid w:val="0034318C"/>
    <w:rsid w:val="00343548"/>
    <w:rsid w:val="00343BDD"/>
    <w:rsid w:val="00343CDF"/>
    <w:rsid w:val="00343DEC"/>
    <w:rsid w:val="003440F4"/>
    <w:rsid w:val="0034454D"/>
    <w:rsid w:val="00344F13"/>
    <w:rsid w:val="00344FC6"/>
    <w:rsid w:val="00345006"/>
    <w:rsid w:val="00345024"/>
    <w:rsid w:val="003450F7"/>
    <w:rsid w:val="003452C9"/>
    <w:rsid w:val="003453A9"/>
    <w:rsid w:val="00345486"/>
    <w:rsid w:val="003458B4"/>
    <w:rsid w:val="00346102"/>
    <w:rsid w:val="0034647C"/>
    <w:rsid w:val="00346A24"/>
    <w:rsid w:val="00346CED"/>
    <w:rsid w:val="00346D57"/>
    <w:rsid w:val="00346E5A"/>
    <w:rsid w:val="00346E8F"/>
    <w:rsid w:val="00347772"/>
    <w:rsid w:val="00347A33"/>
    <w:rsid w:val="00347B9E"/>
    <w:rsid w:val="00350063"/>
    <w:rsid w:val="00350477"/>
    <w:rsid w:val="003508C8"/>
    <w:rsid w:val="00350CA1"/>
    <w:rsid w:val="00350EAA"/>
    <w:rsid w:val="00350F5B"/>
    <w:rsid w:val="003514DC"/>
    <w:rsid w:val="0035165D"/>
    <w:rsid w:val="0035231E"/>
    <w:rsid w:val="00352E1E"/>
    <w:rsid w:val="00352E24"/>
    <w:rsid w:val="00352EDD"/>
    <w:rsid w:val="00353231"/>
    <w:rsid w:val="00353420"/>
    <w:rsid w:val="003536A8"/>
    <w:rsid w:val="003536CE"/>
    <w:rsid w:val="003537D6"/>
    <w:rsid w:val="00353C13"/>
    <w:rsid w:val="00354408"/>
    <w:rsid w:val="003546E4"/>
    <w:rsid w:val="00354AE6"/>
    <w:rsid w:val="00354E75"/>
    <w:rsid w:val="0035537F"/>
    <w:rsid w:val="003556C7"/>
    <w:rsid w:val="00355AAE"/>
    <w:rsid w:val="00355B45"/>
    <w:rsid w:val="003561BC"/>
    <w:rsid w:val="003563B4"/>
    <w:rsid w:val="00356448"/>
    <w:rsid w:val="00356511"/>
    <w:rsid w:val="0035674F"/>
    <w:rsid w:val="00356A84"/>
    <w:rsid w:val="003571A0"/>
    <w:rsid w:val="00357283"/>
    <w:rsid w:val="003574AF"/>
    <w:rsid w:val="00357BBB"/>
    <w:rsid w:val="00360369"/>
    <w:rsid w:val="00360574"/>
    <w:rsid w:val="00360CF1"/>
    <w:rsid w:val="00361014"/>
    <w:rsid w:val="00361031"/>
    <w:rsid w:val="00361033"/>
    <w:rsid w:val="00361108"/>
    <w:rsid w:val="003613B0"/>
    <w:rsid w:val="00361780"/>
    <w:rsid w:val="00361DFA"/>
    <w:rsid w:val="00361F8F"/>
    <w:rsid w:val="00362190"/>
    <w:rsid w:val="0036223E"/>
    <w:rsid w:val="0036227A"/>
    <w:rsid w:val="0036271E"/>
    <w:rsid w:val="00363500"/>
    <w:rsid w:val="00363701"/>
    <w:rsid w:val="0036378C"/>
    <w:rsid w:val="00363BBB"/>
    <w:rsid w:val="00363C44"/>
    <w:rsid w:val="003642AB"/>
    <w:rsid w:val="00364877"/>
    <w:rsid w:val="00364C4F"/>
    <w:rsid w:val="00364D04"/>
    <w:rsid w:val="00365949"/>
    <w:rsid w:val="00365D0F"/>
    <w:rsid w:val="00365E12"/>
    <w:rsid w:val="0036601B"/>
    <w:rsid w:val="00366020"/>
    <w:rsid w:val="003661AC"/>
    <w:rsid w:val="003661CB"/>
    <w:rsid w:val="00366AC0"/>
    <w:rsid w:val="00367878"/>
    <w:rsid w:val="00367A5E"/>
    <w:rsid w:val="0037028D"/>
    <w:rsid w:val="003702FD"/>
    <w:rsid w:val="003704AF"/>
    <w:rsid w:val="003704E4"/>
    <w:rsid w:val="00370688"/>
    <w:rsid w:val="00370713"/>
    <w:rsid w:val="00370832"/>
    <w:rsid w:val="00370B56"/>
    <w:rsid w:val="00370B5C"/>
    <w:rsid w:val="00370CB8"/>
    <w:rsid w:val="00370ED1"/>
    <w:rsid w:val="003712A6"/>
    <w:rsid w:val="003715BF"/>
    <w:rsid w:val="00371B01"/>
    <w:rsid w:val="00371E4E"/>
    <w:rsid w:val="003736E4"/>
    <w:rsid w:val="0037393C"/>
    <w:rsid w:val="00373B32"/>
    <w:rsid w:val="00374073"/>
    <w:rsid w:val="003745BC"/>
    <w:rsid w:val="00374786"/>
    <w:rsid w:val="00374923"/>
    <w:rsid w:val="003749B0"/>
    <w:rsid w:val="00374B89"/>
    <w:rsid w:val="003750DE"/>
    <w:rsid w:val="003751A3"/>
    <w:rsid w:val="00375587"/>
    <w:rsid w:val="00375797"/>
    <w:rsid w:val="0037579C"/>
    <w:rsid w:val="00375A17"/>
    <w:rsid w:val="00375E88"/>
    <w:rsid w:val="00375FB8"/>
    <w:rsid w:val="003762FC"/>
    <w:rsid w:val="00376654"/>
    <w:rsid w:val="00376661"/>
    <w:rsid w:val="00376CC6"/>
    <w:rsid w:val="00377565"/>
    <w:rsid w:val="00377D94"/>
    <w:rsid w:val="00380146"/>
    <w:rsid w:val="00380356"/>
    <w:rsid w:val="0038036D"/>
    <w:rsid w:val="003803AF"/>
    <w:rsid w:val="003803E1"/>
    <w:rsid w:val="00380401"/>
    <w:rsid w:val="00380511"/>
    <w:rsid w:val="0038057B"/>
    <w:rsid w:val="00380A06"/>
    <w:rsid w:val="00380F08"/>
    <w:rsid w:val="00380F17"/>
    <w:rsid w:val="00381025"/>
    <w:rsid w:val="0038123E"/>
    <w:rsid w:val="0038157F"/>
    <w:rsid w:val="00381843"/>
    <w:rsid w:val="0038189B"/>
    <w:rsid w:val="00381D44"/>
    <w:rsid w:val="0038224B"/>
    <w:rsid w:val="003825F9"/>
    <w:rsid w:val="003827A2"/>
    <w:rsid w:val="00382C4A"/>
    <w:rsid w:val="00383028"/>
    <w:rsid w:val="00383522"/>
    <w:rsid w:val="00383AC2"/>
    <w:rsid w:val="00383CBD"/>
    <w:rsid w:val="003841E9"/>
    <w:rsid w:val="00384406"/>
    <w:rsid w:val="00385157"/>
    <w:rsid w:val="003857AA"/>
    <w:rsid w:val="00385AB5"/>
    <w:rsid w:val="00385CD3"/>
    <w:rsid w:val="0038616A"/>
    <w:rsid w:val="003863BF"/>
    <w:rsid w:val="00386BBC"/>
    <w:rsid w:val="00386F73"/>
    <w:rsid w:val="0038707C"/>
    <w:rsid w:val="00387113"/>
    <w:rsid w:val="003872D5"/>
    <w:rsid w:val="003872EE"/>
    <w:rsid w:val="0038758E"/>
    <w:rsid w:val="003875E8"/>
    <w:rsid w:val="0038760E"/>
    <w:rsid w:val="003877B2"/>
    <w:rsid w:val="0039005D"/>
    <w:rsid w:val="003900C3"/>
    <w:rsid w:val="00390887"/>
    <w:rsid w:val="003909D2"/>
    <w:rsid w:val="00390DED"/>
    <w:rsid w:val="0039121F"/>
    <w:rsid w:val="003913DE"/>
    <w:rsid w:val="0039190A"/>
    <w:rsid w:val="00391C9C"/>
    <w:rsid w:val="00391ED8"/>
    <w:rsid w:val="003925FE"/>
    <w:rsid w:val="00392709"/>
    <w:rsid w:val="00392AA3"/>
    <w:rsid w:val="00392FD1"/>
    <w:rsid w:val="003932A3"/>
    <w:rsid w:val="00393313"/>
    <w:rsid w:val="0039367A"/>
    <w:rsid w:val="00393D54"/>
    <w:rsid w:val="00393D97"/>
    <w:rsid w:val="00393FF7"/>
    <w:rsid w:val="0039413A"/>
    <w:rsid w:val="00394319"/>
    <w:rsid w:val="00394482"/>
    <w:rsid w:val="00394C83"/>
    <w:rsid w:val="00394C85"/>
    <w:rsid w:val="00394E2D"/>
    <w:rsid w:val="00394ECB"/>
    <w:rsid w:val="00394F77"/>
    <w:rsid w:val="00395445"/>
    <w:rsid w:val="0039550D"/>
    <w:rsid w:val="00395697"/>
    <w:rsid w:val="003958A8"/>
    <w:rsid w:val="00395D12"/>
    <w:rsid w:val="00395D77"/>
    <w:rsid w:val="00395DA2"/>
    <w:rsid w:val="0039615E"/>
    <w:rsid w:val="0039657D"/>
    <w:rsid w:val="0039683D"/>
    <w:rsid w:val="00396A73"/>
    <w:rsid w:val="00396E6C"/>
    <w:rsid w:val="0039711F"/>
    <w:rsid w:val="00397127"/>
    <w:rsid w:val="003973AD"/>
    <w:rsid w:val="003974EF"/>
    <w:rsid w:val="003977A8"/>
    <w:rsid w:val="003978A4"/>
    <w:rsid w:val="00397D3E"/>
    <w:rsid w:val="003A0A2D"/>
    <w:rsid w:val="003A0A3D"/>
    <w:rsid w:val="003A0A75"/>
    <w:rsid w:val="003A0DF8"/>
    <w:rsid w:val="003A0DFA"/>
    <w:rsid w:val="003A1364"/>
    <w:rsid w:val="003A1462"/>
    <w:rsid w:val="003A17AB"/>
    <w:rsid w:val="003A18A4"/>
    <w:rsid w:val="003A1E67"/>
    <w:rsid w:val="003A22D2"/>
    <w:rsid w:val="003A256E"/>
    <w:rsid w:val="003A2596"/>
    <w:rsid w:val="003A2638"/>
    <w:rsid w:val="003A2F53"/>
    <w:rsid w:val="003A37EE"/>
    <w:rsid w:val="003A3A18"/>
    <w:rsid w:val="003A3ADE"/>
    <w:rsid w:val="003A4146"/>
    <w:rsid w:val="003A4251"/>
    <w:rsid w:val="003A4409"/>
    <w:rsid w:val="003A471E"/>
    <w:rsid w:val="003A474A"/>
    <w:rsid w:val="003A4981"/>
    <w:rsid w:val="003A4A3F"/>
    <w:rsid w:val="003A526C"/>
    <w:rsid w:val="003A55F8"/>
    <w:rsid w:val="003A5C01"/>
    <w:rsid w:val="003A5DF7"/>
    <w:rsid w:val="003A5E76"/>
    <w:rsid w:val="003A6063"/>
    <w:rsid w:val="003A61A3"/>
    <w:rsid w:val="003A662D"/>
    <w:rsid w:val="003A67D3"/>
    <w:rsid w:val="003A69D4"/>
    <w:rsid w:val="003A6B83"/>
    <w:rsid w:val="003A6C01"/>
    <w:rsid w:val="003A6FFD"/>
    <w:rsid w:val="003A7DC5"/>
    <w:rsid w:val="003A7EF9"/>
    <w:rsid w:val="003B010B"/>
    <w:rsid w:val="003B038D"/>
    <w:rsid w:val="003B0718"/>
    <w:rsid w:val="003B0722"/>
    <w:rsid w:val="003B0761"/>
    <w:rsid w:val="003B077C"/>
    <w:rsid w:val="003B0E3D"/>
    <w:rsid w:val="003B0FFF"/>
    <w:rsid w:val="003B1198"/>
    <w:rsid w:val="003B149F"/>
    <w:rsid w:val="003B2296"/>
    <w:rsid w:val="003B22C9"/>
    <w:rsid w:val="003B2583"/>
    <w:rsid w:val="003B26EB"/>
    <w:rsid w:val="003B2F9C"/>
    <w:rsid w:val="003B3384"/>
    <w:rsid w:val="003B36FF"/>
    <w:rsid w:val="003B3B38"/>
    <w:rsid w:val="003B3E23"/>
    <w:rsid w:val="003B3F89"/>
    <w:rsid w:val="003B437F"/>
    <w:rsid w:val="003B4457"/>
    <w:rsid w:val="003B446D"/>
    <w:rsid w:val="003B47A0"/>
    <w:rsid w:val="003B488A"/>
    <w:rsid w:val="003B4A41"/>
    <w:rsid w:val="003B4A76"/>
    <w:rsid w:val="003B5983"/>
    <w:rsid w:val="003B5B6E"/>
    <w:rsid w:val="003B5B91"/>
    <w:rsid w:val="003B5D24"/>
    <w:rsid w:val="003B5D6E"/>
    <w:rsid w:val="003B5E2E"/>
    <w:rsid w:val="003B627C"/>
    <w:rsid w:val="003B62CD"/>
    <w:rsid w:val="003B6914"/>
    <w:rsid w:val="003B6B35"/>
    <w:rsid w:val="003B6E2D"/>
    <w:rsid w:val="003B6FFE"/>
    <w:rsid w:val="003B71AF"/>
    <w:rsid w:val="003B727A"/>
    <w:rsid w:val="003B754B"/>
    <w:rsid w:val="003B78EA"/>
    <w:rsid w:val="003B7FEF"/>
    <w:rsid w:val="003C03C6"/>
    <w:rsid w:val="003C049F"/>
    <w:rsid w:val="003C0B43"/>
    <w:rsid w:val="003C0E47"/>
    <w:rsid w:val="003C11B1"/>
    <w:rsid w:val="003C1911"/>
    <w:rsid w:val="003C1B08"/>
    <w:rsid w:val="003C222D"/>
    <w:rsid w:val="003C248E"/>
    <w:rsid w:val="003C2782"/>
    <w:rsid w:val="003C29A2"/>
    <w:rsid w:val="003C2A29"/>
    <w:rsid w:val="003C2E70"/>
    <w:rsid w:val="003C383A"/>
    <w:rsid w:val="003C3BC1"/>
    <w:rsid w:val="003C3CFF"/>
    <w:rsid w:val="003C3E96"/>
    <w:rsid w:val="003C4133"/>
    <w:rsid w:val="003C4134"/>
    <w:rsid w:val="003C471A"/>
    <w:rsid w:val="003C4BA8"/>
    <w:rsid w:val="003C4DB2"/>
    <w:rsid w:val="003C502E"/>
    <w:rsid w:val="003C5146"/>
    <w:rsid w:val="003C52AF"/>
    <w:rsid w:val="003C577F"/>
    <w:rsid w:val="003C5A4D"/>
    <w:rsid w:val="003C60DE"/>
    <w:rsid w:val="003C6193"/>
    <w:rsid w:val="003C65EC"/>
    <w:rsid w:val="003C7F3C"/>
    <w:rsid w:val="003D0034"/>
    <w:rsid w:val="003D0329"/>
    <w:rsid w:val="003D08C0"/>
    <w:rsid w:val="003D1237"/>
    <w:rsid w:val="003D1487"/>
    <w:rsid w:val="003D194C"/>
    <w:rsid w:val="003D1A07"/>
    <w:rsid w:val="003D1C79"/>
    <w:rsid w:val="003D1F80"/>
    <w:rsid w:val="003D2053"/>
    <w:rsid w:val="003D232E"/>
    <w:rsid w:val="003D23D4"/>
    <w:rsid w:val="003D290C"/>
    <w:rsid w:val="003D2A52"/>
    <w:rsid w:val="003D2D44"/>
    <w:rsid w:val="003D2F24"/>
    <w:rsid w:val="003D34D7"/>
    <w:rsid w:val="003D36BA"/>
    <w:rsid w:val="003D4595"/>
    <w:rsid w:val="003D4830"/>
    <w:rsid w:val="003D4837"/>
    <w:rsid w:val="003D4C13"/>
    <w:rsid w:val="003D4D88"/>
    <w:rsid w:val="003D4E9E"/>
    <w:rsid w:val="003D4FBE"/>
    <w:rsid w:val="003D5765"/>
    <w:rsid w:val="003D5843"/>
    <w:rsid w:val="003D5E79"/>
    <w:rsid w:val="003D5F85"/>
    <w:rsid w:val="003D5FA1"/>
    <w:rsid w:val="003D6187"/>
    <w:rsid w:val="003D6FD8"/>
    <w:rsid w:val="003D742E"/>
    <w:rsid w:val="003D7440"/>
    <w:rsid w:val="003D7AD6"/>
    <w:rsid w:val="003D7BE2"/>
    <w:rsid w:val="003D7F64"/>
    <w:rsid w:val="003E02D2"/>
    <w:rsid w:val="003E0316"/>
    <w:rsid w:val="003E0461"/>
    <w:rsid w:val="003E0D9D"/>
    <w:rsid w:val="003E11FC"/>
    <w:rsid w:val="003E124E"/>
    <w:rsid w:val="003E1295"/>
    <w:rsid w:val="003E133C"/>
    <w:rsid w:val="003E1999"/>
    <w:rsid w:val="003E1AB9"/>
    <w:rsid w:val="003E1E57"/>
    <w:rsid w:val="003E2020"/>
    <w:rsid w:val="003E20CD"/>
    <w:rsid w:val="003E2135"/>
    <w:rsid w:val="003E224B"/>
    <w:rsid w:val="003E226F"/>
    <w:rsid w:val="003E2394"/>
    <w:rsid w:val="003E2B80"/>
    <w:rsid w:val="003E3071"/>
    <w:rsid w:val="003E30BB"/>
    <w:rsid w:val="003E30D6"/>
    <w:rsid w:val="003E33BD"/>
    <w:rsid w:val="003E39B9"/>
    <w:rsid w:val="003E3B25"/>
    <w:rsid w:val="003E44E9"/>
    <w:rsid w:val="003E45E3"/>
    <w:rsid w:val="003E46D2"/>
    <w:rsid w:val="003E47D8"/>
    <w:rsid w:val="003E49FB"/>
    <w:rsid w:val="003E4D54"/>
    <w:rsid w:val="003E52ED"/>
    <w:rsid w:val="003E5602"/>
    <w:rsid w:val="003E59FB"/>
    <w:rsid w:val="003E5D61"/>
    <w:rsid w:val="003E6039"/>
    <w:rsid w:val="003E6635"/>
    <w:rsid w:val="003E68BD"/>
    <w:rsid w:val="003E69D2"/>
    <w:rsid w:val="003E6FC1"/>
    <w:rsid w:val="003E7467"/>
    <w:rsid w:val="003E7B94"/>
    <w:rsid w:val="003E7EDA"/>
    <w:rsid w:val="003E7F53"/>
    <w:rsid w:val="003F022B"/>
    <w:rsid w:val="003F02B5"/>
    <w:rsid w:val="003F0760"/>
    <w:rsid w:val="003F1267"/>
    <w:rsid w:val="003F161C"/>
    <w:rsid w:val="003F1A10"/>
    <w:rsid w:val="003F1A9D"/>
    <w:rsid w:val="003F1AE5"/>
    <w:rsid w:val="003F1C72"/>
    <w:rsid w:val="003F25AA"/>
    <w:rsid w:val="003F2EF2"/>
    <w:rsid w:val="003F301A"/>
    <w:rsid w:val="003F3119"/>
    <w:rsid w:val="003F31CE"/>
    <w:rsid w:val="003F33D3"/>
    <w:rsid w:val="003F3785"/>
    <w:rsid w:val="003F3903"/>
    <w:rsid w:val="003F3A11"/>
    <w:rsid w:val="003F3A87"/>
    <w:rsid w:val="003F442B"/>
    <w:rsid w:val="003F45A0"/>
    <w:rsid w:val="003F4C6D"/>
    <w:rsid w:val="003F5B34"/>
    <w:rsid w:val="003F5DC1"/>
    <w:rsid w:val="003F5E72"/>
    <w:rsid w:val="003F6826"/>
    <w:rsid w:val="003F69FF"/>
    <w:rsid w:val="003F6FB4"/>
    <w:rsid w:val="004002F7"/>
    <w:rsid w:val="004004EF"/>
    <w:rsid w:val="00400AB4"/>
    <w:rsid w:val="00400D1F"/>
    <w:rsid w:val="00401020"/>
    <w:rsid w:val="0040162B"/>
    <w:rsid w:val="00401A78"/>
    <w:rsid w:val="0040276A"/>
    <w:rsid w:val="00402E65"/>
    <w:rsid w:val="00402EE2"/>
    <w:rsid w:val="004030F7"/>
    <w:rsid w:val="004032EC"/>
    <w:rsid w:val="004033A3"/>
    <w:rsid w:val="004033AE"/>
    <w:rsid w:val="0040345C"/>
    <w:rsid w:val="00403516"/>
    <w:rsid w:val="004038AD"/>
    <w:rsid w:val="00403B65"/>
    <w:rsid w:val="00403BE8"/>
    <w:rsid w:val="00404019"/>
    <w:rsid w:val="004047B0"/>
    <w:rsid w:val="0040494A"/>
    <w:rsid w:val="004049A7"/>
    <w:rsid w:val="00404A03"/>
    <w:rsid w:val="00404DC8"/>
    <w:rsid w:val="0040577C"/>
    <w:rsid w:val="004058E8"/>
    <w:rsid w:val="004062F6"/>
    <w:rsid w:val="0040656A"/>
    <w:rsid w:val="004066D3"/>
    <w:rsid w:val="004069FC"/>
    <w:rsid w:val="00406A6A"/>
    <w:rsid w:val="00406AFC"/>
    <w:rsid w:val="00406B99"/>
    <w:rsid w:val="00406D80"/>
    <w:rsid w:val="00406FE0"/>
    <w:rsid w:val="00407245"/>
    <w:rsid w:val="004074FD"/>
    <w:rsid w:val="0040756E"/>
    <w:rsid w:val="004076A5"/>
    <w:rsid w:val="00407756"/>
    <w:rsid w:val="00407815"/>
    <w:rsid w:val="004100B5"/>
    <w:rsid w:val="004110AF"/>
    <w:rsid w:val="00411299"/>
    <w:rsid w:val="0041160D"/>
    <w:rsid w:val="00411BB2"/>
    <w:rsid w:val="00411DBC"/>
    <w:rsid w:val="00411E2F"/>
    <w:rsid w:val="00411F5D"/>
    <w:rsid w:val="004124D6"/>
    <w:rsid w:val="004126D1"/>
    <w:rsid w:val="00413255"/>
    <w:rsid w:val="0041352A"/>
    <w:rsid w:val="004136FA"/>
    <w:rsid w:val="00413D8E"/>
    <w:rsid w:val="00413EAA"/>
    <w:rsid w:val="00413F48"/>
    <w:rsid w:val="00413F73"/>
    <w:rsid w:val="00414032"/>
    <w:rsid w:val="004145A6"/>
    <w:rsid w:val="00414911"/>
    <w:rsid w:val="00414A73"/>
    <w:rsid w:val="00414AEA"/>
    <w:rsid w:val="00414B15"/>
    <w:rsid w:val="00415183"/>
    <w:rsid w:val="0041525D"/>
    <w:rsid w:val="0041556A"/>
    <w:rsid w:val="004159C5"/>
    <w:rsid w:val="00416150"/>
    <w:rsid w:val="00416C8B"/>
    <w:rsid w:val="00416F4A"/>
    <w:rsid w:val="00417059"/>
    <w:rsid w:val="0041707C"/>
    <w:rsid w:val="00417256"/>
    <w:rsid w:val="0041757C"/>
    <w:rsid w:val="00417B0A"/>
    <w:rsid w:val="00417E9B"/>
    <w:rsid w:val="00420156"/>
    <w:rsid w:val="004201D0"/>
    <w:rsid w:val="00420285"/>
    <w:rsid w:val="00420308"/>
    <w:rsid w:val="0042052F"/>
    <w:rsid w:val="00420BD5"/>
    <w:rsid w:val="004216E6"/>
    <w:rsid w:val="00421AE1"/>
    <w:rsid w:val="00421F07"/>
    <w:rsid w:val="00421FFE"/>
    <w:rsid w:val="004225CD"/>
    <w:rsid w:val="00422651"/>
    <w:rsid w:val="0042286B"/>
    <w:rsid w:val="00422C10"/>
    <w:rsid w:val="0042320E"/>
    <w:rsid w:val="00423332"/>
    <w:rsid w:val="004233E7"/>
    <w:rsid w:val="00423421"/>
    <w:rsid w:val="004235A5"/>
    <w:rsid w:val="0042374D"/>
    <w:rsid w:val="0042399F"/>
    <w:rsid w:val="00423D2A"/>
    <w:rsid w:val="00423E24"/>
    <w:rsid w:val="00423F0B"/>
    <w:rsid w:val="00423FEF"/>
    <w:rsid w:val="00424231"/>
    <w:rsid w:val="004242FF"/>
    <w:rsid w:val="00424A33"/>
    <w:rsid w:val="00424B28"/>
    <w:rsid w:val="00424C08"/>
    <w:rsid w:val="00424F7B"/>
    <w:rsid w:val="00425378"/>
    <w:rsid w:val="004254A7"/>
    <w:rsid w:val="0042561E"/>
    <w:rsid w:val="00425D84"/>
    <w:rsid w:val="004260B3"/>
    <w:rsid w:val="0042619A"/>
    <w:rsid w:val="004267B2"/>
    <w:rsid w:val="00426A13"/>
    <w:rsid w:val="004271E5"/>
    <w:rsid w:val="004272C6"/>
    <w:rsid w:val="004275AD"/>
    <w:rsid w:val="00427B45"/>
    <w:rsid w:val="00430047"/>
    <w:rsid w:val="00430177"/>
    <w:rsid w:val="00431324"/>
    <w:rsid w:val="00431555"/>
    <w:rsid w:val="0043167E"/>
    <w:rsid w:val="004316A6"/>
    <w:rsid w:val="0043197C"/>
    <w:rsid w:val="00431D24"/>
    <w:rsid w:val="00431F76"/>
    <w:rsid w:val="00432491"/>
    <w:rsid w:val="004325D6"/>
    <w:rsid w:val="00432789"/>
    <w:rsid w:val="00432CAF"/>
    <w:rsid w:val="00433544"/>
    <w:rsid w:val="00433696"/>
    <w:rsid w:val="004338EE"/>
    <w:rsid w:val="00433C1E"/>
    <w:rsid w:val="00434079"/>
    <w:rsid w:val="0043410C"/>
    <w:rsid w:val="0043413A"/>
    <w:rsid w:val="004344FB"/>
    <w:rsid w:val="00434587"/>
    <w:rsid w:val="00434735"/>
    <w:rsid w:val="00434AF6"/>
    <w:rsid w:val="00434C7B"/>
    <w:rsid w:val="00435053"/>
    <w:rsid w:val="00435101"/>
    <w:rsid w:val="0043529F"/>
    <w:rsid w:val="0043542E"/>
    <w:rsid w:val="00435605"/>
    <w:rsid w:val="00435B8D"/>
    <w:rsid w:val="00436373"/>
    <w:rsid w:val="004363D9"/>
    <w:rsid w:val="004363EE"/>
    <w:rsid w:val="00436EF7"/>
    <w:rsid w:val="0043704F"/>
    <w:rsid w:val="00437262"/>
    <w:rsid w:val="004373BE"/>
    <w:rsid w:val="00440211"/>
    <w:rsid w:val="004403F1"/>
    <w:rsid w:val="004407F5"/>
    <w:rsid w:val="00440F27"/>
    <w:rsid w:val="00441222"/>
    <w:rsid w:val="0044188A"/>
    <w:rsid w:val="00441915"/>
    <w:rsid w:val="00442108"/>
    <w:rsid w:val="00442426"/>
    <w:rsid w:val="004424D2"/>
    <w:rsid w:val="0044251B"/>
    <w:rsid w:val="00442620"/>
    <w:rsid w:val="00442709"/>
    <w:rsid w:val="0044373E"/>
    <w:rsid w:val="00443EDD"/>
    <w:rsid w:val="00444559"/>
    <w:rsid w:val="00444A10"/>
    <w:rsid w:val="00444A6C"/>
    <w:rsid w:val="00444AB6"/>
    <w:rsid w:val="00445356"/>
    <w:rsid w:val="0044541C"/>
    <w:rsid w:val="004458E4"/>
    <w:rsid w:val="00445BB9"/>
    <w:rsid w:val="00445C81"/>
    <w:rsid w:val="00446532"/>
    <w:rsid w:val="00446549"/>
    <w:rsid w:val="004466DF"/>
    <w:rsid w:val="0044689A"/>
    <w:rsid w:val="0044693C"/>
    <w:rsid w:val="00446984"/>
    <w:rsid w:val="00447312"/>
    <w:rsid w:val="00447419"/>
    <w:rsid w:val="004479FD"/>
    <w:rsid w:val="00447B86"/>
    <w:rsid w:val="00447D2B"/>
    <w:rsid w:val="00447F04"/>
    <w:rsid w:val="0045034C"/>
    <w:rsid w:val="004504A7"/>
    <w:rsid w:val="004507C2"/>
    <w:rsid w:val="00450827"/>
    <w:rsid w:val="00450836"/>
    <w:rsid w:val="004508F5"/>
    <w:rsid w:val="00450962"/>
    <w:rsid w:val="00450AF4"/>
    <w:rsid w:val="00450B3D"/>
    <w:rsid w:val="00450D04"/>
    <w:rsid w:val="00450D97"/>
    <w:rsid w:val="004510D6"/>
    <w:rsid w:val="00451125"/>
    <w:rsid w:val="004511E2"/>
    <w:rsid w:val="00451815"/>
    <w:rsid w:val="00451A51"/>
    <w:rsid w:val="004521C3"/>
    <w:rsid w:val="00452C9B"/>
    <w:rsid w:val="00452D26"/>
    <w:rsid w:val="004530F2"/>
    <w:rsid w:val="004531AA"/>
    <w:rsid w:val="004533CE"/>
    <w:rsid w:val="00453407"/>
    <w:rsid w:val="004534C8"/>
    <w:rsid w:val="0045361A"/>
    <w:rsid w:val="0045469A"/>
    <w:rsid w:val="004549C6"/>
    <w:rsid w:val="004549E1"/>
    <w:rsid w:val="00454E3C"/>
    <w:rsid w:val="00454E80"/>
    <w:rsid w:val="0045524E"/>
    <w:rsid w:val="004553AB"/>
    <w:rsid w:val="004554A4"/>
    <w:rsid w:val="00455637"/>
    <w:rsid w:val="00455787"/>
    <w:rsid w:val="00455DCB"/>
    <w:rsid w:val="00455DD6"/>
    <w:rsid w:val="00455DDE"/>
    <w:rsid w:val="0045609E"/>
    <w:rsid w:val="004560C9"/>
    <w:rsid w:val="00456531"/>
    <w:rsid w:val="00456564"/>
    <w:rsid w:val="00456AAC"/>
    <w:rsid w:val="0045713C"/>
    <w:rsid w:val="004573B3"/>
    <w:rsid w:val="00457441"/>
    <w:rsid w:val="0045745B"/>
    <w:rsid w:val="004574C4"/>
    <w:rsid w:val="004577FF"/>
    <w:rsid w:val="00457944"/>
    <w:rsid w:val="00457F7D"/>
    <w:rsid w:val="0046047F"/>
    <w:rsid w:val="004604F1"/>
    <w:rsid w:val="00460810"/>
    <w:rsid w:val="00460E21"/>
    <w:rsid w:val="00460E78"/>
    <w:rsid w:val="00460EF7"/>
    <w:rsid w:val="0046110C"/>
    <w:rsid w:val="00461285"/>
    <w:rsid w:val="00461320"/>
    <w:rsid w:val="00461CD3"/>
    <w:rsid w:val="004620B6"/>
    <w:rsid w:val="00462153"/>
    <w:rsid w:val="0046253C"/>
    <w:rsid w:val="004626AA"/>
    <w:rsid w:val="00462AF4"/>
    <w:rsid w:val="00463039"/>
    <w:rsid w:val="004630C3"/>
    <w:rsid w:val="00463462"/>
    <w:rsid w:val="00463647"/>
    <w:rsid w:val="004637EE"/>
    <w:rsid w:val="00464452"/>
    <w:rsid w:val="004647BA"/>
    <w:rsid w:val="0046483B"/>
    <w:rsid w:val="004649BF"/>
    <w:rsid w:val="00464BA4"/>
    <w:rsid w:val="00464BBE"/>
    <w:rsid w:val="004650D7"/>
    <w:rsid w:val="00465169"/>
    <w:rsid w:val="004653AE"/>
    <w:rsid w:val="004655A7"/>
    <w:rsid w:val="00465B31"/>
    <w:rsid w:val="00465CC3"/>
    <w:rsid w:val="00465FAD"/>
    <w:rsid w:val="00466410"/>
    <w:rsid w:val="0046661B"/>
    <w:rsid w:val="004666BC"/>
    <w:rsid w:val="004669EA"/>
    <w:rsid w:val="0046706E"/>
    <w:rsid w:val="004671CF"/>
    <w:rsid w:val="0046734B"/>
    <w:rsid w:val="0046772F"/>
    <w:rsid w:val="004678E4"/>
    <w:rsid w:val="00467BE6"/>
    <w:rsid w:val="00467C49"/>
    <w:rsid w:val="00467E11"/>
    <w:rsid w:val="004703E0"/>
    <w:rsid w:val="00470435"/>
    <w:rsid w:val="0047049D"/>
    <w:rsid w:val="00470514"/>
    <w:rsid w:val="00470651"/>
    <w:rsid w:val="004709C6"/>
    <w:rsid w:val="004719DF"/>
    <w:rsid w:val="00471A9B"/>
    <w:rsid w:val="00471F49"/>
    <w:rsid w:val="00471FEA"/>
    <w:rsid w:val="00472208"/>
    <w:rsid w:val="004724E8"/>
    <w:rsid w:val="0047269D"/>
    <w:rsid w:val="00472745"/>
    <w:rsid w:val="0047285D"/>
    <w:rsid w:val="00472BAA"/>
    <w:rsid w:val="00472F4E"/>
    <w:rsid w:val="00473043"/>
    <w:rsid w:val="00473222"/>
    <w:rsid w:val="004732B3"/>
    <w:rsid w:val="004733CA"/>
    <w:rsid w:val="00473A9C"/>
    <w:rsid w:val="00473D7C"/>
    <w:rsid w:val="00473EF4"/>
    <w:rsid w:val="00474108"/>
    <w:rsid w:val="004743DF"/>
    <w:rsid w:val="004744D9"/>
    <w:rsid w:val="004748BD"/>
    <w:rsid w:val="0047496A"/>
    <w:rsid w:val="00474F84"/>
    <w:rsid w:val="0047508E"/>
    <w:rsid w:val="004752E4"/>
    <w:rsid w:val="0047658F"/>
    <w:rsid w:val="004765B6"/>
    <w:rsid w:val="0047660A"/>
    <w:rsid w:val="0047689D"/>
    <w:rsid w:val="004768BD"/>
    <w:rsid w:val="004777E0"/>
    <w:rsid w:val="0047781F"/>
    <w:rsid w:val="00477889"/>
    <w:rsid w:val="00477AFF"/>
    <w:rsid w:val="00477CA6"/>
    <w:rsid w:val="00477D9A"/>
    <w:rsid w:val="00477EF8"/>
    <w:rsid w:val="00477F17"/>
    <w:rsid w:val="00480420"/>
    <w:rsid w:val="004809B2"/>
    <w:rsid w:val="00480A87"/>
    <w:rsid w:val="00480B89"/>
    <w:rsid w:val="00480C7C"/>
    <w:rsid w:val="0048171A"/>
    <w:rsid w:val="004817FD"/>
    <w:rsid w:val="00481A80"/>
    <w:rsid w:val="00481CAC"/>
    <w:rsid w:val="00481FF5"/>
    <w:rsid w:val="004824B3"/>
    <w:rsid w:val="00482DF4"/>
    <w:rsid w:val="00482DF7"/>
    <w:rsid w:val="00482F4C"/>
    <w:rsid w:val="00482F99"/>
    <w:rsid w:val="00483398"/>
    <w:rsid w:val="004839DE"/>
    <w:rsid w:val="00483BE3"/>
    <w:rsid w:val="00483C26"/>
    <w:rsid w:val="00483DF0"/>
    <w:rsid w:val="00483EA0"/>
    <w:rsid w:val="00484225"/>
    <w:rsid w:val="004846CB"/>
    <w:rsid w:val="00485253"/>
    <w:rsid w:val="00485338"/>
    <w:rsid w:val="0048598A"/>
    <w:rsid w:val="00485AE0"/>
    <w:rsid w:val="00485AF1"/>
    <w:rsid w:val="00485ED6"/>
    <w:rsid w:val="004860F9"/>
    <w:rsid w:val="00486668"/>
    <w:rsid w:val="00486DF4"/>
    <w:rsid w:val="00486FBA"/>
    <w:rsid w:val="004872BC"/>
    <w:rsid w:val="004872CA"/>
    <w:rsid w:val="00487496"/>
    <w:rsid w:val="004874B9"/>
    <w:rsid w:val="004874C8"/>
    <w:rsid w:val="004874CE"/>
    <w:rsid w:val="00487B2E"/>
    <w:rsid w:val="00487BC7"/>
    <w:rsid w:val="004906C0"/>
    <w:rsid w:val="004909C3"/>
    <w:rsid w:val="00490CFC"/>
    <w:rsid w:val="00490F3A"/>
    <w:rsid w:val="00490F77"/>
    <w:rsid w:val="00491117"/>
    <w:rsid w:val="0049164C"/>
    <w:rsid w:val="004918F7"/>
    <w:rsid w:val="004924BE"/>
    <w:rsid w:val="0049263A"/>
    <w:rsid w:val="0049268D"/>
    <w:rsid w:val="004928D3"/>
    <w:rsid w:val="00493046"/>
    <w:rsid w:val="0049343E"/>
    <w:rsid w:val="0049351D"/>
    <w:rsid w:val="00493627"/>
    <w:rsid w:val="0049368C"/>
    <w:rsid w:val="00493B4D"/>
    <w:rsid w:val="00493DED"/>
    <w:rsid w:val="00493ED3"/>
    <w:rsid w:val="00493FF6"/>
    <w:rsid w:val="004940B0"/>
    <w:rsid w:val="0049439E"/>
    <w:rsid w:val="00494578"/>
    <w:rsid w:val="004945AC"/>
    <w:rsid w:val="0049481B"/>
    <w:rsid w:val="00494976"/>
    <w:rsid w:val="0049518B"/>
    <w:rsid w:val="00495589"/>
    <w:rsid w:val="00495B80"/>
    <w:rsid w:val="00495CA4"/>
    <w:rsid w:val="00495F07"/>
    <w:rsid w:val="00495FFA"/>
    <w:rsid w:val="00496607"/>
    <w:rsid w:val="004969D6"/>
    <w:rsid w:val="00496D3D"/>
    <w:rsid w:val="00496F59"/>
    <w:rsid w:val="00496FAB"/>
    <w:rsid w:val="00497572"/>
    <w:rsid w:val="004976D1"/>
    <w:rsid w:val="00497B79"/>
    <w:rsid w:val="004A016F"/>
    <w:rsid w:val="004A04DE"/>
    <w:rsid w:val="004A09B5"/>
    <w:rsid w:val="004A0D0A"/>
    <w:rsid w:val="004A1262"/>
    <w:rsid w:val="004A1AA9"/>
    <w:rsid w:val="004A1B31"/>
    <w:rsid w:val="004A1B64"/>
    <w:rsid w:val="004A1CDF"/>
    <w:rsid w:val="004A1E3D"/>
    <w:rsid w:val="004A1F3E"/>
    <w:rsid w:val="004A1FBB"/>
    <w:rsid w:val="004A2018"/>
    <w:rsid w:val="004A21B2"/>
    <w:rsid w:val="004A2220"/>
    <w:rsid w:val="004A2605"/>
    <w:rsid w:val="004A2D18"/>
    <w:rsid w:val="004A2D70"/>
    <w:rsid w:val="004A31E1"/>
    <w:rsid w:val="004A3301"/>
    <w:rsid w:val="004A3606"/>
    <w:rsid w:val="004A42F3"/>
    <w:rsid w:val="004A436F"/>
    <w:rsid w:val="004A43FD"/>
    <w:rsid w:val="004A48A3"/>
    <w:rsid w:val="004A4994"/>
    <w:rsid w:val="004A4D9C"/>
    <w:rsid w:val="004A4E98"/>
    <w:rsid w:val="004A5840"/>
    <w:rsid w:val="004A5A5B"/>
    <w:rsid w:val="004A5AB3"/>
    <w:rsid w:val="004A5B36"/>
    <w:rsid w:val="004A5B93"/>
    <w:rsid w:val="004A6738"/>
    <w:rsid w:val="004A67F8"/>
    <w:rsid w:val="004A686A"/>
    <w:rsid w:val="004A69F8"/>
    <w:rsid w:val="004A6C4E"/>
    <w:rsid w:val="004A6DC8"/>
    <w:rsid w:val="004A6FC6"/>
    <w:rsid w:val="004A73C9"/>
    <w:rsid w:val="004A74CE"/>
    <w:rsid w:val="004A7721"/>
    <w:rsid w:val="004A78DE"/>
    <w:rsid w:val="004A794E"/>
    <w:rsid w:val="004A79A2"/>
    <w:rsid w:val="004A7B18"/>
    <w:rsid w:val="004A7D21"/>
    <w:rsid w:val="004B00D4"/>
    <w:rsid w:val="004B038F"/>
    <w:rsid w:val="004B06F2"/>
    <w:rsid w:val="004B0A6B"/>
    <w:rsid w:val="004B0C42"/>
    <w:rsid w:val="004B1176"/>
    <w:rsid w:val="004B168D"/>
    <w:rsid w:val="004B1795"/>
    <w:rsid w:val="004B1AF1"/>
    <w:rsid w:val="004B1F36"/>
    <w:rsid w:val="004B1F37"/>
    <w:rsid w:val="004B2A23"/>
    <w:rsid w:val="004B2CC9"/>
    <w:rsid w:val="004B3120"/>
    <w:rsid w:val="004B31EF"/>
    <w:rsid w:val="004B336F"/>
    <w:rsid w:val="004B342A"/>
    <w:rsid w:val="004B34B0"/>
    <w:rsid w:val="004B36D6"/>
    <w:rsid w:val="004B4273"/>
    <w:rsid w:val="004B442F"/>
    <w:rsid w:val="004B47B8"/>
    <w:rsid w:val="004B4813"/>
    <w:rsid w:val="004B4BBD"/>
    <w:rsid w:val="004B51EE"/>
    <w:rsid w:val="004B529E"/>
    <w:rsid w:val="004B535D"/>
    <w:rsid w:val="004B55E6"/>
    <w:rsid w:val="004B5990"/>
    <w:rsid w:val="004B5D14"/>
    <w:rsid w:val="004B6105"/>
    <w:rsid w:val="004B616C"/>
    <w:rsid w:val="004B619C"/>
    <w:rsid w:val="004B6591"/>
    <w:rsid w:val="004B674B"/>
    <w:rsid w:val="004B678C"/>
    <w:rsid w:val="004B67F0"/>
    <w:rsid w:val="004B68EF"/>
    <w:rsid w:val="004B6977"/>
    <w:rsid w:val="004B6C5E"/>
    <w:rsid w:val="004B6C81"/>
    <w:rsid w:val="004B6D97"/>
    <w:rsid w:val="004B6F00"/>
    <w:rsid w:val="004B702B"/>
    <w:rsid w:val="004B7117"/>
    <w:rsid w:val="004B731D"/>
    <w:rsid w:val="004B7659"/>
    <w:rsid w:val="004B77B8"/>
    <w:rsid w:val="004B7922"/>
    <w:rsid w:val="004B7963"/>
    <w:rsid w:val="004B7C3E"/>
    <w:rsid w:val="004B7E06"/>
    <w:rsid w:val="004C0464"/>
    <w:rsid w:val="004C0D30"/>
    <w:rsid w:val="004C128D"/>
    <w:rsid w:val="004C1A05"/>
    <w:rsid w:val="004C1BE2"/>
    <w:rsid w:val="004C1DA4"/>
    <w:rsid w:val="004C1DE7"/>
    <w:rsid w:val="004C245F"/>
    <w:rsid w:val="004C271B"/>
    <w:rsid w:val="004C272D"/>
    <w:rsid w:val="004C2E2D"/>
    <w:rsid w:val="004C3133"/>
    <w:rsid w:val="004C38B7"/>
    <w:rsid w:val="004C39C5"/>
    <w:rsid w:val="004C3A8B"/>
    <w:rsid w:val="004C3AEB"/>
    <w:rsid w:val="004C3C09"/>
    <w:rsid w:val="004C3CDA"/>
    <w:rsid w:val="004C3CF8"/>
    <w:rsid w:val="004C41BF"/>
    <w:rsid w:val="004C4536"/>
    <w:rsid w:val="004C4771"/>
    <w:rsid w:val="004C48CE"/>
    <w:rsid w:val="004C4B72"/>
    <w:rsid w:val="004C4C27"/>
    <w:rsid w:val="004C4F78"/>
    <w:rsid w:val="004C5A04"/>
    <w:rsid w:val="004C5B95"/>
    <w:rsid w:val="004C5BE1"/>
    <w:rsid w:val="004C5C7B"/>
    <w:rsid w:val="004C5D05"/>
    <w:rsid w:val="004C6373"/>
    <w:rsid w:val="004C6519"/>
    <w:rsid w:val="004C675D"/>
    <w:rsid w:val="004C6EFD"/>
    <w:rsid w:val="004C7371"/>
    <w:rsid w:val="004C757E"/>
    <w:rsid w:val="004C77A8"/>
    <w:rsid w:val="004C77D1"/>
    <w:rsid w:val="004C7C89"/>
    <w:rsid w:val="004C7D00"/>
    <w:rsid w:val="004C7D95"/>
    <w:rsid w:val="004C7F35"/>
    <w:rsid w:val="004C7F4E"/>
    <w:rsid w:val="004D0461"/>
    <w:rsid w:val="004D0671"/>
    <w:rsid w:val="004D08B5"/>
    <w:rsid w:val="004D0B2B"/>
    <w:rsid w:val="004D0F4B"/>
    <w:rsid w:val="004D0F90"/>
    <w:rsid w:val="004D0FB9"/>
    <w:rsid w:val="004D103B"/>
    <w:rsid w:val="004D1059"/>
    <w:rsid w:val="004D12B0"/>
    <w:rsid w:val="004D16A0"/>
    <w:rsid w:val="004D18F8"/>
    <w:rsid w:val="004D1F06"/>
    <w:rsid w:val="004D23CC"/>
    <w:rsid w:val="004D331F"/>
    <w:rsid w:val="004D3437"/>
    <w:rsid w:val="004D36A0"/>
    <w:rsid w:val="004D3ED5"/>
    <w:rsid w:val="004D4A9B"/>
    <w:rsid w:val="004D5454"/>
    <w:rsid w:val="004D54AE"/>
    <w:rsid w:val="004D5735"/>
    <w:rsid w:val="004D6070"/>
    <w:rsid w:val="004D65BA"/>
    <w:rsid w:val="004D7138"/>
    <w:rsid w:val="004D7439"/>
    <w:rsid w:val="004D76E3"/>
    <w:rsid w:val="004D7CB7"/>
    <w:rsid w:val="004D7ED8"/>
    <w:rsid w:val="004E00EB"/>
    <w:rsid w:val="004E0178"/>
    <w:rsid w:val="004E049E"/>
    <w:rsid w:val="004E070B"/>
    <w:rsid w:val="004E0886"/>
    <w:rsid w:val="004E0B74"/>
    <w:rsid w:val="004E10E7"/>
    <w:rsid w:val="004E116D"/>
    <w:rsid w:val="004E13D7"/>
    <w:rsid w:val="004E13E9"/>
    <w:rsid w:val="004E151B"/>
    <w:rsid w:val="004E18DA"/>
    <w:rsid w:val="004E1C8B"/>
    <w:rsid w:val="004E1DC1"/>
    <w:rsid w:val="004E2C19"/>
    <w:rsid w:val="004E2CD3"/>
    <w:rsid w:val="004E2D37"/>
    <w:rsid w:val="004E348B"/>
    <w:rsid w:val="004E3586"/>
    <w:rsid w:val="004E370E"/>
    <w:rsid w:val="004E40FE"/>
    <w:rsid w:val="004E4111"/>
    <w:rsid w:val="004E4907"/>
    <w:rsid w:val="004E4F26"/>
    <w:rsid w:val="004E508B"/>
    <w:rsid w:val="004E51A0"/>
    <w:rsid w:val="004E5448"/>
    <w:rsid w:val="004E5B01"/>
    <w:rsid w:val="004E5FDC"/>
    <w:rsid w:val="004E6836"/>
    <w:rsid w:val="004E6C2E"/>
    <w:rsid w:val="004E70B4"/>
    <w:rsid w:val="004E7923"/>
    <w:rsid w:val="004E7D0C"/>
    <w:rsid w:val="004E7DBA"/>
    <w:rsid w:val="004E7EC0"/>
    <w:rsid w:val="004F04BC"/>
    <w:rsid w:val="004F063A"/>
    <w:rsid w:val="004F0AEB"/>
    <w:rsid w:val="004F0F53"/>
    <w:rsid w:val="004F1272"/>
    <w:rsid w:val="004F1621"/>
    <w:rsid w:val="004F17C6"/>
    <w:rsid w:val="004F18C8"/>
    <w:rsid w:val="004F1C1B"/>
    <w:rsid w:val="004F1EF7"/>
    <w:rsid w:val="004F22A3"/>
    <w:rsid w:val="004F24C7"/>
    <w:rsid w:val="004F24D7"/>
    <w:rsid w:val="004F2B6D"/>
    <w:rsid w:val="004F2CAC"/>
    <w:rsid w:val="004F2F6D"/>
    <w:rsid w:val="004F32A8"/>
    <w:rsid w:val="004F35BD"/>
    <w:rsid w:val="004F367A"/>
    <w:rsid w:val="004F3944"/>
    <w:rsid w:val="004F3DC6"/>
    <w:rsid w:val="004F3FD5"/>
    <w:rsid w:val="004F4270"/>
    <w:rsid w:val="004F4619"/>
    <w:rsid w:val="004F4711"/>
    <w:rsid w:val="004F4BA8"/>
    <w:rsid w:val="004F567A"/>
    <w:rsid w:val="004F5DD9"/>
    <w:rsid w:val="004F625D"/>
    <w:rsid w:val="004F726F"/>
    <w:rsid w:val="004F7689"/>
    <w:rsid w:val="004F7C7A"/>
    <w:rsid w:val="004F7D36"/>
    <w:rsid w:val="005000CF"/>
    <w:rsid w:val="0050012C"/>
    <w:rsid w:val="005002EB"/>
    <w:rsid w:val="0050088B"/>
    <w:rsid w:val="00500F98"/>
    <w:rsid w:val="005011D4"/>
    <w:rsid w:val="00501382"/>
    <w:rsid w:val="00501833"/>
    <w:rsid w:val="0050199F"/>
    <w:rsid w:val="00502066"/>
    <w:rsid w:val="005020D2"/>
    <w:rsid w:val="005022D0"/>
    <w:rsid w:val="00502509"/>
    <w:rsid w:val="005026CD"/>
    <w:rsid w:val="005026D3"/>
    <w:rsid w:val="00502EFB"/>
    <w:rsid w:val="005030B2"/>
    <w:rsid w:val="0050330C"/>
    <w:rsid w:val="0050348F"/>
    <w:rsid w:val="005036A2"/>
    <w:rsid w:val="00503D5B"/>
    <w:rsid w:val="00503DF0"/>
    <w:rsid w:val="0050478E"/>
    <w:rsid w:val="005047F9"/>
    <w:rsid w:val="005048B6"/>
    <w:rsid w:val="00504AD3"/>
    <w:rsid w:val="00504C99"/>
    <w:rsid w:val="00504CF1"/>
    <w:rsid w:val="00505001"/>
    <w:rsid w:val="005050CB"/>
    <w:rsid w:val="00505282"/>
    <w:rsid w:val="0050576A"/>
    <w:rsid w:val="00505969"/>
    <w:rsid w:val="0050597C"/>
    <w:rsid w:val="00505BBB"/>
    <w:rsid w:val="00505BFD"/>
    <w:rsid w:val="00505C47"/>
    <w:rsid w:val="00506A32"/>
    <w:rsid w:val="00507BB8"/>
    <w:rsid w:val="00507D0B"/>
    <w:rsid w:val="00510095"/>
    <w:rsid w:val="00510296"/>
    <w:rsid w:val="0051036B"/>
    <w:rsid w:val="00511154"/>
    <w:rsid w:val="0051155D"/>
    <w:rsid w:val="00511EC1"/>
    <w:rsid w:val="00511FA7"/>
    <w:rsid w:val="00512144"/>
    <w:rsid w:val="00512171"/>
    <w:rsid w:val="00513110"/>
    <w:rsid w:val="00513537"/>
    <w:rsid w:val="00513644"/>
    <w:rsid w:val="00513F27"/>
    <w:rsid w:val="0051408F"/>
    <w:rsid w:val="005147EC"/>
    <w:rsid w:val="005148B7"/>
    <w:rsid w:val="0051494A"/>
    <w:rsid w:val="0051544D"/>
    <w:rsid w:val="005156C3"/>
    <w:rsid w:val="00515804"/>
    <w:rsid w:val="00515A2E"/>
    <w:rsid w:val="00515C66"/>
    <w:rsid w:val="00515F13"/>
    <w:rsid w:val="00516098"/>
    <w:rsid w:val="00516A80"/>
    <w:rsid w:val="00516AB7"/>
    <w:rsid w:val="00517016"/>
    <w:rsid w:val="00517161"/>
    <w:rsid w:val="00517770"/>
    <w:rsid w:val="00517935"/>
    <w:rsid w:val="00517AC2"/>
    <w:rsid w:val="00517DA2"/>
    <w:rsid w:val="005202FF"/>
    <w:rsid w:val="0052056D"/>
    <w:rsid w:val="00520C69"/>
    <w:rsid w:val="00521223"/>
    <w:rsid w:val="005215E7"/>
    <w:rsid w:val="005218F5"/>
    <w:rsid w:val="00521922"/>
    <w:rsid w:val="00521AAD"/>
    <w:rsid w:val="00521C68"/>
    <w:rsid w:val="00521EC8"/>
    <w:rsid w:val="00522EB3"/>
    <w:rsid w:val="00522EE3"/>
    <w:rsid w:val="00522F12"/>
    <w:rsid w:val="00522FA5"/>
    <w:rsid w:val="005238EF"/>
    <w:rsid w:val="00523A27"/>
    <w:rsid w:val="00523AD0"/>
    <w:rsid w:val="00524118"/>
    <w:rsid w:val="00524385"/>
    <w:rsid w:val="005244A5"/>
    <w:rsid w:val="00524663"/>
    <w:rsid w:val="00524A52"/>
    <w:rsid w:val="00524B40"/>
    <w:rsid w:val="00524B49"/>
    <w:rsid w:val="00524E58"/>
    <w:rsid w:val="0052528A"/>
    <w:rsid w:val="00525609"/>
    <w:rsid w:val="00525C4D"/>
    <w:rsid w:val="00525F77"/>
    <w:rsid w:val="00526256"/>
    <w:rsid w:val="005262AB"/>
    <w:rsid w:val="00526586"/>
    <w:rsid w:val="00526981"/>
    <w:rsid w:val="00526C6E"/>
    <w:rsid w:val="00527293"/>
    <w:rsid w:val="00527710"/>
    <w:rsid w:val="00527939"/>
    <w:rsid w:val="00527A7F"/>
    <w:rsid w:val="00527E63"/>
    <w:rsid w:val="005302CB"/>
    <w:rsid w:val="00530B73"/>
    <w:rsid w:val="00530DF1"/>
    <w:rsid w:val="005315E2"/>
    <w:rsid w:val="0053160C"/>
    <w:rsid w:val="005318EF"/>
    <w:rsid w:val="00531B10"/>
    <w:rsid w:val="00531F88"/>
    <w:rsid w:val="005322FA"/>
    <w:rsid w:val="005325A7"/>
    <w:rsid w:val="005327E1"/>
    <w:rsid w:val="00533176"/>
    <w:rsid w:val="005334CC"/>
    <w:rsid w:val="005335D2"/>
    <w:rsid w:val="005339B6"/>
    <w:rsid w:val="00533D1E"/>
    <w:rsid w:val="00534269"/>
    <w:rsid w:val="005342DE"/>
    <w:rsid w:val="005345FC"/>
    <w:rsid w:val="0053471D"/>
    <w:rsid w:val="00534836"/>
    <w:rsid w:val="00534EB7"/>
    <w:rsid w:val="00534F37"/>
    <w:rsid w:val="00535282"/>
    <w:rsid w:val="0053591A"/>
    <w:rsid w:val="00535D14"/>
    <w:rsid w:val="00535F0F"/>
    <w:rsid w:val="0053620B"/>
    <w:rsid w:val="005363F9"/>
    <w:rsid w:val="00536850"/>
    <w:rsid w:val="005368C3"/>
    <w:rsid w:val="00536B05"/>
    <w:rsid w:val="00536E75"/>
    <w:rsid w:val="00537216"/>
    <w:rsid w:val="00537845"/>
    <w:rsid w:val="005409FB"/>
    <w:rsid w:val="00540E6E"/>
    <w:rsid w:val="00540FBE"/>
    <w:rsid w:val="0054168F"/>
    <w:rsid w:val="005416A7"/>
    <w:rsid w:val="005418EF"/>
    <w:rsid w:val="005419AC"/>
    <w:rsid w:val="00541DE2"/>
    <w:rsid w:val="005423AE"/>
    <w:rsid w:val="00542558"/>
    <w:rsid w:val="005425F9"/>
    <w:rsid w:val="0054291C"/>
    <w:rsid w:val="00542AB5"/>
    <w:rsid w:val="00542BD3"/>
    <w:rsid w:val="0054305D"/>
    <w:rsid w:val="005430B1"/>
    <w:rsid w:val="00543297"/>
    <w:rsid w:val="00543469"/>
    <w:rsid w:val="005438AE"/>
    <w:rsid w:val="0054390F"/>
    <w:rsid w:val="00543A12"/>
    <w:rsid w:val="00543EF7"/>
    <w:rsid w:val="005440BD"/>
    <w:rsid w:val="005440DE"/>
    <w:rsid w:val="00544183"/>
    <w:rsid w:val="00544283"/>
    <w:rsid w:val="005442EC"/>
    <w:rsid w:val="00544310"/>
    <w:rsid w:val="0054431A"/>
    <w:rsid w:val="0054479B"/>
    <w:rsid w:val="005448CB"/>
    <w:rsid w:val="005448E6"/>
    <w:rsid w:val="005449D7"/>
    <w:rsid w:val="00544E60"/>
    <w:rsid w:val="005456DF"/>
    <w:rsid w:val="00545AC1"/>
    <w:rsid w:val="00546512"/>
    <w:rsid w:val="0054660F"/>
    <w:rsid w:val="005466AA"/>
    <w:rsid w:val="005467CD"/>
    <w:rsid w:val="005469B0"/>
    <w:rsid w:val="00546BB3"/>
    <w:rsid w:val="0054756F"/>
    <w:rsid w:val="0054771F"/>
    <w:rsid w:val="00547A42"/>
    <w:rsid w:val="00547B38"/>
    <w:rsid w:val="005500A9"/>
    <w:rsid w:val="00550202"/>
    <w:rsid w:val="00550635"/>
    <w:rsid w:val="005507F3"/>
    <w:rsid w:val="00550E41"/>
    <w:rsid w:val="005512B6"/>
    <w:rsid w:val="0055130D"/>
    <w:rsid w:val="00551415"/>
    <w:rsid w:val="00551417"/>
    <w:rsid w:val="00551480"/>
    <w:rsid w:val="0055183D"/>
    <w:rsid w:val="005518F4"/>
    <w:rsid w:val="00551941"/>
    <w:rsid w:val="00551EB6"/>
    <w:rsid w:val="00552087"/>
    <w:rsid w:val="00552380"/>
    <w:rsid w:val="0055247B"/>
    <w:rsid w:val="00552F6C"/>
    <w:rsid w:val="005531B9"/>
    <w:rsid w:val="00553EC0"/>
    <w:rsid w:val="00554057"/>
    <w:rsid w:val="00554091"/>
    <w:rsid w:val="00554290"/>
    <w:rsid w:val="0055445E"/>
    <w:rsid w:val="005554CC"/>
    <w:rsid w:val="005555BF"/>
    <w:rsid w:val="00555CE7"/>
    <w:rsid w:val="00555F68"/>
    <w:rsid w:val="0055644E"/>
    <w:rsid w:val="00556B3B"/>
    <w:rsid w:val="005575C9"/>
    <w:rsid w:val="00557BBE"/>
    <w:rsid w:val="00557D15"/>
    <w:rsid w:val="00560A24"/>
    <w:rsid w:val="00560BB8"/>
    <w:rsid w:val="00560C75"/>
    <w:rsid w:val="00561447"/>
    <w:rsid w:val="00561ABD"/>
    <w:rsid w:val="00561F53"/>
    <w:rsid w:val="0056214C"/>
    <w:rsid w:val="005621B5"/>
    <w:rsid w:val="005624EE"/>
    <w:rsid w:val="00562650"/>
    <w:rsid w:val="005632A8"/>
    <w:rsid w:val="0056367A"/>
    <w:rsid w:val="00563874"/>
    <w:rsid w:val="00563E91"/>
    <w:rsid w:val="00564725"/>
    <w:rsid w:val="005649F8"/>
    <w:rsid w:val="00564A2B"/>
    <w:rsid w:val="00564A44"/>
    <w:rsid w:val="00564B53"/>
    <w:rsid w:val="00564D6E"/>
    <w:rsid w:val="00564E27"/>
    <w:rsid w:val="00564F14"/>
    <w:rsid w:val="005651C4"/>
    <w:rsid w:val="0056543F"/>
    <w:rsid w:val="00565A30"/>
    <w:rsid w:val="00565B8B"/>
    <w:rsid w:val="00565BAC"/>
    <w:rsid w:val="00565E3E"/>
    <w:rsid w:val="00566734"/>
    <w:rsid w:val="005667BF"/>
    <w:rsid w:val="005667D1"/>
    <w:rsid w:val="0056681F"/>
    <w:rsid w:val="00566960"/>
    <w:rsid w:val="00566CDE"/>
    <w:rsid w:val="00566DF2"/>
    <w:rsid w:val="00567523"/>
    <w:rsid w:val="0056752E"/>
    <w:rsid w:val="00567764"/>
    <w:rsid w:val="00567E1F"/>
    <w:rsid w:val="00570060"/>
    <w:rsid w:val="005707AC"/>
    <w:rsid w:val="00570D94"/>
    <w:rsid w:val="00570F69"/>
    <w:rsid w:val="005714B8"/>
    <w:rsid w:val="00571510"/>
    <w:rsid w:val="00571708"/>
    <w:rsid w:val="00571A06"/>
    <w:rsid w:val="00571B09"/>
    <w:rsid w:val="00571B13"/>
    <w:rsid w:val="00571D00"/>
    <w:rsid w:val="00571DDB"/>
    <w:rsid w:val="005721A4"/>
    <w:rsid w:val="00572357"/>
    <w:rsid w:val="00572578"/>
    <w:rsid w:val="00572638"/>
    <w:rsid w:val="005728F1"/>
    <w:rsid w:val="00572AE7"/>
    <w:rsid w:val="00572BF1"/>
    <w:rsid w:val="00572E48"/>
    <w:rsid w:val="0057306A"/>
    <w:rsid w:val="0057347D"/>
    <w:rsid w:val="0057351A"/>
    <w:rsid w:val="0057369A"/>
    <w:rsid w:val="00573A3E"/>
    <w:rsid w:val="00573D97"/>
    <w:rsid w:val="00573EB2"/>
    <w:rsid w:val="00573FA4"/>
    <w:rsid w:val="0057426F"/>
    <w:rsid w:val="005743B6"/>
    <w:rsid w:val="00574446"/>
    <w:rsid w:val="0057451D"/>
    <w:rsid w:val="00574C16"/>
    <w:rsid w:val="00574D57"/>
    <w:rsid w:val="00574D59"/>
    <w:rsid w:val="005750EC"/>
    <w:rsid w:val="0057513F"/>
    <w:rsid w:val="00575493"/>
    <w:rsid w:val="005756F9"/>
    <w:rsid w:val="00575B84"/>
    <w:rsid w:val="0057692B"/>
    <w:rsid w:val="00576B39"/>
    <w:rsid w:val="00576BE4"/>
    <w:rsid w:val="00576D26"/>
    <w:rsid w:val="0057721B"/>
    <w:rsid w:val="005778FC"/>
    <w:rsid w:val="00577E94"/>
    <w:rsid w:val="00577EC4"/>
    <w:rsid w:val="005803BC"/>
    <w:rsid w:val="00580F6D"/>
    <w:rsid w:val="00581078"/>
    <w:rsid w:val="005812F0"/>
    <w:rsid w:val="00581703"/>
    <w:rsid w:val="00581B6E"/>
    <w:rsid w:val="00581BED"/>
    <w:rsid w:val="00582133"/>
    <w:rsid w:val="0058227A"/>
    <w:rsid w:val="005822AC"/>
    <w:rsid w:val="005822DC"/>
    <w:rsid w:val="005832C2"/>
    <w:rsid w:val="0058359F"/>
    <w:rsid w:val="00583921"/>
    <w:rsid w:val="00583A35"/>
    <w:rsid w:val="00584183"/>
    <w:rsid w:val="005843EE"/>
    <w:rsid w:val="005847AF"/>
    <w:rsid w:val="005849F9"/>
    <w:rsid w:val="00584AEC"/>
    <w:rsid w:val="00585105"/>
    <w:rsid w:val="00585311"/>
    <w:rsid w:val="00585D18"/>
    <w:rsid w:val="0058668C"/>
    <w:rsid w:val="00586839"/>
    <w:rsid w:val="00586A7C"/>
    <w:rsid w:val="0058728A"/>
    <w:rsid w:val="00587C68"/>
    <w:rsid w:val="00587E5D"/>
    <w:rsid w:val="00587F93"/>
    <w:rsid w:val="005900EF"/>
    <w:rsid w:val="00590167"/>
    <w:rsid w:val="00590283"/>
    <w:rsid w:val="00590BDC"/>
    <w:rsid w:val="00590FB7"/>
    <w:rsid w:val="005914A3"/>
    <w:rsid w:val="00591726"/>
    <w:rsid w:val="00591BDF"/>
    <w:rsid w:val="00591ECE"/>
    <w:rsid w:val="005922C8"/>
    <w:rsid w:val="00592433"/>
    <w:rsid w:val="00592486"/>
    <w:rsid w:val="0059249A"/>
    <w:rsid w:val="0059288A"/>
    <w:rsid w:val="00592936"/>
    <w:rsid w:val="00592969"/>
    <w:rsid w:val="005934FF"/>
    <w:rsid w:val="00593EC2"/>
    <w:rsid w:val="005944E7"/>
    <w:rsid w:val="0059472A"/>
    <w:rsid w:val="005948AC"/>
    <w:rsid w:val="00594B39"/>
    <w:rsid w:val="00594BD1"/>
    <w:rsid w:val="00594C92"/>
    <w:rsid w:val="00594CAF"/>
    <w:rsid w:val="00594CCF"/>
    <w:rsid w:val="00594E2F"/>
    <w:rsid w:val="00594FA6"/>
    <w:rsid w:val="00595D90"/>
    <w:rsid w:val="00595DA1"/>
    <w:rsid w:val="00596307"/>
    <w:rsid w:val="00596687"/>
    <w:rsid w:val="0059692A"/>
    <w:rsid w:val="00597004"/>
    <w:rsid w:val="00597B04"/>
    <w:rsid w:val="00597E7E"/>
    <w:rsid w:val="00597FF4"/>
    <w:rsid w:val="005A01E2"/>
    <w:rsid w:val="005A0462"/>
    <w:rsid w:val="005A06E5"/>
    <w:rsid w:val="005A0ACE"/>
    <w:rsid w:val="005A0C8C"/>
    <w:rsid w:val="005A139A"/>
    <w:rsid w:val="005A13EF"/>
    <w:rsid w:val="005A15B4"/>
    <w:rsid w:val="005A1776"/>
    <w:rsid w:val="005A19BA"/>
    <w:rsid w:val="005A1F5C"/>
    <w:rsid w:val="005A1F9B"/>
    <w:rsid w:val="005A2146"/>
    <w:rsid w:val="005A2485"/>
    <w:rsid w:val="005A2490"/>
    <w:rsid w:val="005A2896"/>
    <w:rsid w:val="005A3413"/>
    <w:rsid w:val="005A3494"/>
    <w:rsid w:val="005A3A49"/>
    <w:rsid w:val="005A3CEE"/>
    <w:rsid w:val="005A4126"/>
    <w:rsid w:val="005A44D0"/>
    <w:rsid w:val="005A4513"/>
    <w:rsid w:val="005A4520"/>
    <w:rsid w:val="005A48A4"/>
    <w:rsid w:val="005A4AFC"/>
    <w:rsid w:val="005A4B67"/>
    <w:rsid w:val="005A4C9D"/>
    <w:rsid w:val="005A4EE2"/>
    <w:rsid w:val="005A4EFF"/>
    <w:rsid w:val="005A512B"/>
    <w:rsid w:val="005A5629"/>
    <w:rsid w:val="005A5731"/>
    <w:rsid w:val="005A577B"/>
    <w:rsid w:val="005A5D3F"/>
    <w:rsid w:val="005A601A"/>
    <w:rsid w:val="005A6338"/>
    <w:rsid w:val="005A651E"/>
    <w:rsid w:val="005A7690"/>
    <w:rsid w:val="005A7A10"/>
    <w:rsid w:val="005A7A9B"/>
    <w:rsid w:val="005A7C87"/>
    <w:rsid w:val="005A7D6F"/>
    <w:rsid w:val="005B0335"/>
    <w:rsid w:val="005B05B6"/>
    <w:rsid w:val="005B079D"/>
    <w:rsid w:val="005B15CE"/>
    <w:rsid w:val="005B2229"/>
    <w:rsid w:val="005B2256"/>
    <w:rsid w:val="005B2DEC"/>
    <w:rsid w:val="005B2F50"/>
    <w:rsid w:val="005B3345"/>
    <w:rsid w:val="005B3597"/>
    <w:rsid w:val="005B3E3E"/>
    <w:rsid w:val="005B4011"/>
    <w:rsid w:val="005B43AE"/>
    <w:rsid w:val="005B465F"/>
    <w:rsid w:val="005B4983"/>
    <w:rsid w:val="005B529E"/>
    <w:rsid w:val="005B5886"/>
    <w:rsid w:val="005B5FD5"/>
    <w:rsid w:val="005B632C"/>
    <w:rsid w:val="005B6579"/>
    <w:rsid w:val="005B6804"/>
    <w:rsid w:val="005B6A0B"/>
    <w:rsid w:val="005B6AC8"/>
    <w:rsid w:val="005B6B80"/>
    <w:rsid w:val="005B6C72"/>
    <w:rsid w:val="005B6E50"/>
    <w:rsid w:val="005B6F7C"/>
    <w:rsid w:val="005B7459"/>
    <w:rsid w:val="005B7832"/>
    <w:rsid w:val="005B7AA8"/>
    <w:rsid w:val="005B7B11"/>
    <w:rsid w:val="005B7BA8"/>
    <w:rsid w:val="005B7CA6"/>
    <w:rsid w:val="005C0007"/>
    <w:rsid w:val="005C0377"/>
    <w:rsid w:val="005C0405"/>
    <w:rsid w:val="005C05A1"/>
    <w:rsid w:val="005C08E4"/>
    <w:rsid w:val="005C0931"/>
    <w:rsid w:val="005C0933"/>
    <w:rsid w:val="005C0A56"/>
    <w:rsid w:val="005C0B2C"/>
    <w:rsid w:val="005C0B92"/>
    <w:rsid w:val="005C1263"/>
    <w:rsid w:val="005C1452"/>
    <w:rsid w:val="005C1496"/>
    <w:rsid w:val="005C1B13"/>
    <w:rsid w:val="005C1E47"/>
    <w:rsid w:val="005C2619"/>
    <w:rsid w:val="005C28A8"/>
    <w:rsid w:val="005C2BF2"/>
    <w:rsid w:val="005C334B"/>
    <w:rsid w:val="005C361A"/>
    <w:rsid w:val="005C4343"/>
    <w:rsid w:val="005C4565"/>
    <w:rsid w:val="005C45A0"/>
    <w:rsid w:val="005C4EDD"/>
    <w:rsid w:val="005C4FB1"/>
    <w:rsid w:val="005C5257"/>
    <w:rsid w:val="005C54E1"/>
    <w:rsid w:val="005C5562"/>
    <w:rsid w:val="005C559C"/>
    <w:rsid w:val="005C56B3"/>
    <w:rsid w:val="005C575B"/>
    <w:rsid w:val="005C5ADB"/>
    <w:rsid w:val="005C5F04"/>
    <w:rsid w:val="005C5F81"/>
    <w:rsid w:val="005C602F"/>
    <w:rsid w:val="005C6138"/>
    <w:rsid w:val="005C63BF"/>
    <w:rsid w:val="005C690C"/>
    <w:rsid w:val="005C6A0C"/>
    <w:rsid w:val="005C7162"/>
    <w:rsid w:val="005C71C6"/>
    <w:rsid w:val="005C7375"/>
    <w:rsid w:val="005C73E2"/>
    <w:rsid w:val="005C7429"/>
    <w:rsid w:val="005C7518"/>
    <w:rsid w:val="005C7CB3"/>
    <w:rsid w:val="005D0A89"/>
    <w:rsid w:val="005D12BC"/>
    <w:rsid w:val="005D135C"/>
    <w:rsid w:val="005D13C9"/>
    <w:rsid w:val="005D18C9"/>
    <w:rsid w:val="005D2338"/>
    <w:rsid w:val="005D2D16"/>
    <w:rsid w:val="005D302D"/>
    <w:rsid w:val="005D33C4"/>
    <w:rsid w:val="005D3562"/>
    <w:rsid w:val="005D3C26"/>
    <w:rsid w:val="005D3DC3"/>
    <w:rsid w:val="005D421A"/>
    <w:rsid w:val="005D4405"/>
    <w:rsid w:val="005D49F3"/>
    <w:rsid w:val="005D4B17"/>
    <w:rsid w:val="005D4BC5"/>
    <w:rsid w:val="005D4F88"/>
    <w:rsid w:val="005D5402"/>
    <w:rsid w:val="005D5E2B"/>
    <w:rsid w:val="005D6068"/>
    <w:rsid w:val="005D6125"/>
    <w:rsid w:val="005D6187"/>
    <w:rsid w:val="005D62D1"/>
    <w:rsid w:val="005D66AF"/>
    <w:rsid w:val="005D68AF"/>
    <w:rsid w:val="005D6A65"/>
    <w:rsid w:val="005D6C9D"/>
    <w:rsid w:val="005D6E28"/>
    <w:rsid w:val="005D701D"/>
    <w:rsid w:val="005D7457"/>
    <w:rsid w:val="005D755F"/>
    <w:rsid w:val="005D75D8"/>
    <w:rsid w:val="005D7835"/>
    <w:rsid w:val="005E02BF"/>
    <w:rsid w:val="005E0325"/>
    <w:rsid w:val="005E0EC4"/>
    <w:rsid w:val="005E0ECA"/>
    <w:rsid w:val="005E0F0E"/>
    <w:rsid w:val="005E0FA4"/>
    <w:rsid w:val="005E0FD8"/>
    <w:rsid w:val="005E0FE1"/>
    <w:rsid w:val="005E1306"/>
    <w:rsid w:val="005E178C"/>
    <w:rsid w:val="005E1DB4"/>
    <w:rsid w:val="005E1F66"/>
    <w:rsid w:val="005E2261"/>
    <w:rsid w:val="005E2DA4"/>
    <w:rsid w:val="005E3120"/>
    <w:rsid w:val="005E335D"/>
    <w:rsid w:val="005E3475"/>
    <w:rsid w:val="005E384A"/>
    <w:rsid w:val="005E3ED8"/>
    <w:rsid w:val="005E3F49"/>
    <w:rsid w:val="005E3F95"/>
    <w:rsid w:val="005E401E"/>
    <w:rsid w:val="005E428C"/>
    <w:rsid w:val="005E46BC"/>
    <w:rsid w:val="005E4795"/>
    <w:rsid w:val="005E479E"/>
    <w:rsid w:val="005E4828"/>
    <w:rsid w:val="005E4AE6"/>
    <w:rsid w:val="005E4E6C"/>
    <w:rsid w:val="005E4E96"/>
    <w:rsid w:val="005E4EA3"/>
    <w:rsid w:val="005E4FA6"/>
    <w:rsid w:val="005E53CD"/>
    <w:rsid w:val="005E5A1B"/>
    <w:rsid w:val="005E5A4E"/>
    <w:rsid w:val="005E5A7C"/>
    <w:rsid w:val="005E5B82"/>
    <w:rsid w:val="005E5D4C"/>
    <w:rsid w:val="005E5E9D"/>
    <w:rsid w:val="005E64ED"/>
    <w:rsid w:val="005E654C"/>
    <w:rsid w:val="005E6871"/>
    <w:rsid w:val="005E691E"/>
    <w:rsid w:val="005E6C18"/>
    <w:rsid w:val="005E6D7E"/>
    <w:rsid w:val="005E6FD5"/>
    <w:rsid w:val="005E7298"/>
    <w:rsid w:val="005E745C"/>
    <w:rsid w:val="005E74E1"/>
    <w:rsid w:val="005E78BC"/>
    <w:rsid w:val="005E7D1A"/>
    <w:rsid w:val="005F06C3"/>
    <w:rsid w:val="005F0D63"/>
    <w:rsid w:val="005F11CB"/>
    <w:rsid w:val="005F1B83"/>
    <w:rsid w:val="005F1DC8"/>
    <w:rsid w:val="005F250B"/>
    <w:rsid w:val="005F2A7C"/>
    <w:rsid w:val="005F3287"/>
    <w:rsid w:val="005F33FE"/>
    <w:rsid w:val="005F3AE9"/>
    <w:rsid w:val="005F3BDF"/>
    <w:rsid w:val="005F3D13"/>
    <w:rsid w:val="005F4579"/>
    <w:rsid w:val="005F4824"/>
    <w:rsid w:val="005F4A26"/>
    <w:rsid w:val="005F4CC9"/>
    <w:rsid w:val="005F554E"/>
    <w:rsid w:val="005F5691"/>
    <w:rsid w:val="005F56BE"/>
    <w:rsid w:val="005F57D6"/>
    <w:rsid w:val="005F64F1"/>
    <w:rsid w:val="005F67B2"/>
    <w:rsid w:val="005F68E0"/>
    <w:rsid w:val="005F69B5"/>
    <w:rsid w:val="005F69F5"/>
    <w:rsid w:val="005F7130"/>
    <w:rsid w:val="005F73BC"/>
    <w:rsid w:val="005F7570"/>
    <w:rsid w:val="005F7719"/>
    <w:rsid w:val="005F7BC8"/>
    <w:rsid w:val="005F7C33"/>
    <w:rsid w:val="0060091B"/>
    <w:rsid w:val="00600A0D"/>
    <w:rsid w:val="00600CF2"/>
    <w:rsid w:val="00601114"/>
    <w:rsid w:val="00601140"/>
    <w:rsid w:val="00601494"/>
    <w:rsid w:val="006015B8"/>
    <w:rsid w:val="00601920"/>
    <w:rsid w:val="006019DB"/>
    <w:rsid w:val="00601D35"/>
    <w:rsid w:val="00601F53"/>
    <w:rsid w:val="006026E4"/>
    <w:rsid w:val="00602C78"/>
    <w:rsid w:val="006030F8"/>
    <w:rsid w:val="006036DA"/>
    <w:rsid w:val="006038E8"/>
    <w:rsid w:val="00603993"/>
    <w:rsid w:val="00603A39"/>
    <w:rsid w:val="00604235"/>
    <w:rsid w:val="006048F9"/>
    <w:rsid w:val="00604975"/>
    <w:rsid w:val="00604C68"/>
    <w:rsid w:val="00604D88"/>
    <w:rsid w:val="00604F61"/>
    <w:rsid w:val="00605511"/>
    <w:rsid w:val="0060597F"/>
    <w:rsid w:val="006059EC"/>
    <w:rsid w:val="00605DE3"/>
    <w:rsid w:val="00605E83"/>
    <w:rsid w:val="00606280"/>
    <w:rsid w:val="00606297"/>
    <w:rsid w:val="00606664"/>
    <w:rsid w:val="006068C7"/>
    <w:rsid w:val="00606AF9"/>
    <w:rsid w:val="00607143"/>
    <w:rsid w:val="00607371"/>
    <w:rsid w:val="00607B6A"/>
    <w:rsid w:val="00607CBB"/>
    <w:rsid w:val="00607E27"/>
    <w:rsid w:val="0061047B"/>
    <w:rsid w:val="0061096F"/>
    <w:rsid w:val="00610C9F"/>
    <w:rsid w:val="0061149F"/>
    <w:rsid w:val="006116A8"/>
    <w:rsid w:val="006116AE"/>
    <w:rsid w:val="00611725"/>
    <w:rsid w:val="006117CF"/>
    <w:rsid w:val="006118A2"/>
    <w:rsid w:val="006118E3"/>
    <w:rsid w:val="00611E9F"/>
    <w:rsid w:val="00612072"/>
    <w:rsid w:val="00612140"/>
    <w:rsid w:val="006122D4"/>
    <w:rsid w:val="006123AF"/>
    <w:rsid w:val="00612636"/>
    <w:rsid w:val="006127DF"/>
    <w:rsid w:val="0061295E"/>
    <w:rsid w:val="00612A3C"/>
    <w:rsid w:val="00612D29"/>
    <w:rsid w:val="00613013"/>
    <w:rsid w:val="006132CE"/>
    <w:rsid w:val="00613771"/>
    <w:rsid w:val="00613BBB"/>
    <w:rsid w:val="00613CA8"/>
    <w:rsid w:val="00613D15"/>
    <w:rsid w:val="00613D1A"/>
    <w:rsid w:val="00614149"/>
    <w:rsid w:val="0061417D"/>
    <w:rsid w:val="0061464B"/>
    <w:rsid w:val="00614873"/>
    <w:rsid w:val="006148F4"/>
    <w:rsid w:val="00614BA5"/>
    <w:rsid w:val="00614BFD"/>
    <w:rsid w:val="006150D1"/>
    <w:rsid w:val="006152F7"/>
    <w:rsid w:val="006154D8"/>
    <w:rsid w:val="006154FE"/>
    <w:rsid w:val="00615D41"/>
    <w:rsid w:val="006160B8"/>
    <w:rsid w:val="00616327"/>
    <w:rsid w:val="0061646E"/>
    <w:rsid w:val="006165B3"/>
    <w:rsid w:val="00616D12"/>
    <w:rsid w:val="006170DA"/>
    <w:rsid w:val="006171A0"/>
    <w:rsid w:val="00617214"/>
    <w:rsid w:val="00617300"/>
    <w:rsid w:val="00617400"/>
    <w:rsid w:val="006175ED"/>
    <w:rsid w:val="006177E3"/>
    <w:rsid w:val="00617C28"/>
    <w:rsid w:val="006203F0"/>
    <w:rsid w:val="00620552"/>
    <w:rsid w:val="006211EE"/>
    <w:rsid w:val="0062174D"/>
    <w:rsid w:val="00621C19"/>
    <w:rsid w:val="00621E38"/>
    <w:rsid w:val="00621E82"/>
    <w:rsid w:val="00621EDA"/>
    <w:rsid w:val="00621F8C"/>
    <w:rsid w:val="00622739"/>
    <w:rsid w:val="00622833"/>
    <w:rsid w:val="00622ECF"/>
    <w:rsid w:val="00623980"/>
    <w:rsid w:val="00624359"/>
    <w:rsid w:val="0062479D"/>
    <w:rsid w:val="00624865"/>
    <w:rsid w:val="00624913"/>
    <w:rsid w:val="00624924"/>
    <w:rsid w:val="006249E3"/>
    <w:rsid w:val="00624C5B"/>
    <w:rsid w:val="00624F9B"/>
    <w:rsid w:val="00624FF5"/>
    <w:rsid w:val="00625AFB"/>
    <w:rsid w:val="006261AB"/>
    <w:rsid w:val="0062631F"/>
    <w:rsid w:val="00626EEB"/>
    <w:rsid w:val="00626F65"/>
    <w:rsid w:val="00627331"/>
    <w:rsid w:val="00627382"/>
    <w:rsid w:val="00627410"/>
    <w:rsid w:val="0062782B"/>
    <w:rsid w:val="00627898"/>
    <w:rsid w:val="0062795F"/>
    <w:rsid w:val="00627ADB"/>
    <w:rsid w:val="00627B2B"/>
    <w:rsid w:val="00627B5D"/>
    <w:rsid w:val="00627F2D"/>
    <w:rsid w:val="0063032A"/>
    <w:rsid w:val="006307AA"/>
    <w:rsid w:val="006308BF"/>
    <w:rsid w:val="00630CAE"/>
    <w:rsid w:val="00630EC9"/>
    <w:rsid w:val="00630F1F"/>
    <w:rsid w:val="006312F7"/>
    <w:rsid w:val="006314B0"/>
    <w:rsid w:val="0063158B"/>
    <w:rsid w:val="00631746"/>
    <w:rsid w:val="00631827"/>
    <w:rsid w:val="00631931"/>
    <w:rsid w:val="00631A02"/>
    <w:rsid w:val="00631F0A"/>
    <w:rsid w:val="006324EA"/>
    <w:rsid w:val="006325BF"/>
    <w:rsid w:val="00632773"/>
    <w:rsid w:val="00632A17"/>
    <w:rsid w:val="00632C02"/>
    <w:rsid w:val="00632CDB"/>
    <w:rsid w:val="00632D26"/>
    <w:rsid w:val="00632F55"/>
    <w:rsid w:val="006334B4"/>
    <w:rsid w:val="0063363D"/>
    <w:rsid w:val="00633B19"/>
    <w:rsid w:val="00634867"/>
    <w:rsid w:val="006349F8"/>
    <w:rsid w:val="00634AFC"/>
    <w:rsid w:val="00634EBB"/>
    <w:rsid w:val="00635011"/>
    <w:rsid w:val="006357BE"/>
    <w:rsid w:val="006359E1"/>
    <w:rsid w:val="00635B5D"/>
    <w:rsid w:val="00635F38"/>
    <w:rsid w:val="00636256"/>
    <w:rsid w:val="00636B41"/>
    <w:rsid w:val="00636BC2"/>
    <w:rsid w:val="00637187"/>
    <w:rsid w:val="00637487"/>
    <w:rsid w:val="0063780B"/>
    <w:rsid w:val="006378E2"/>
    <w:rsid w:val="00637D2E"/>
    <w:rsid w:val="00640015"/>
    <w:rsid w:val="006409B9"/>
    <w:rsid w:val="00641191"/>
    <w:rsid w:val="00641992"/>
    <w:rsid w:val="00641C7C"/>
    <w:rsid w:val="00641D33"/>
    <w:rsid w:val="00641F1F"/>
    <w:rsid w:val="00642461"/>
    <w:rsid w:val="006425BF"/>
    <w:rsid w:val="006427BC"/>
    <w:rsid w:val="00642D1F"/>
    <w:rsid w:val="00642D59"/>
    <w:rsid w:val="006430A2"/>
    <w:rsid w:val="00643131"/>
    <w:rsid w:val="00643149"/>
    <w:rsid w:val="00643445"/>
    <w:rsid w:val="00643665"/>
    <w:rsid w:val="00643899"/>
    <w:rsid w:val="006438CE"/>
    <w:rsid w:val="00643E25"/>
    <w:rsid w:val="00644686"/>
    <w:rsid w:val="00644715"/>
    <w:rsid w:val="00644983"/>
    <w:rsid w:val="00644FAC"/>
    <w:rsid w:val="00644FD1"/>
    <w:rsid w:val="006456A9"/>
    <w:rsid w:val="00645849"/>
    <w:rsid w:val="006458D8"/>
    <w:rsid w:val="0064590B"/>
    <w:rsid w:val="0064599A"/>
    <w:rsid w:val="00645AC9"/>
    <w:rsid w:val="00646736"/>
    <w:rsid w:val="00646805"/>
    <w:rsid w:val="00646A46"/>
    <w:rsid w:val="00646B4D"/>
    <w:rsid w:val="00646F2D"/>
    <w:rsid w:val="006471FF"/>
    <w:rsid w:val="00647656"/>
    <w:rsid w:val="0064769F"/>
    <w:rsid w:val="0064772D"/>
    <w:rsid w:val="0064787A"/>
    <w:rsid w:val="00647A25"/>
    <w:rsid w:val="00647B70"/>
    <w:rsid w:val="00647CD9"/>
    <w:rsid w:val="006500C6"/>
    <w:rsid w:val="0065017B"/>
    <w:rsid w:val="006503F5"/>
    <w:rsid w:val="00650477"/>
    <w:rsid w:val="00650938"/>
    <w:rsid w:val="00650A84"/>
    <w:rsid w:val="00650BCD"/>
    <w:rsid w:val="00650CCB"/>
    <w:rsid w:val="006513BF"/>
    <w:rsid w:val="006515FD"/>
    <w:rsid w:val="006519A0"/>
    <w:rsid w:val="00651B10"/>
    <w:rsid w:val="00651FE4"/>
    <w:rsid w:val="0065211A"/>
    <w:rsid w:val="00652505"/>
    <w:rsid w:val="00652CEB"/>
    <w:rsid w:val="00652E31"/>
    <w:rsid w:val="006537F9"/>
    <w:rsid w:val="0065383B"/>
    <w:rsid w:val="00653A20"/>
    <w:rsid w:val="00653BCE"/>
    <w:rsid w:val="00653DBA"/>
    <w:rsid w:val="00653FF4"/>
    <w:rsid w:val="00654309"/>
    <w:rsid w:val="006543C4"/>
    <w:rsid w:val="00654409"/>
    <w:rsid w:val="00654C3E"/>
    <w:rsid w:val="006552D1"/>
    <w:rsid w:val="0065596A"/>
    <w:rsid w:val="00655BB8"/>
    <w:rsid w:val="00655C47"/>
    <w:rsid w:val="0065675D"/>
    <w:rsid w:val="00656DBA"/>
    <w:rsid w:val="0065715C"/>
    <w:rsid w:val="006572BB"/>
    <w:rsid w:val="0065756B"/>
    <w:rsid w:val="00657740"/>
    <w:rsid w:val="00657751"/>
    <w:rsid w:val="00657C29"/>
    <w:rsid w:val="00657FEC"/>
    <w:rsid w:val="00660025"/>
    <w:rsid w:val="00660404"/>
    <w:rsid w:val="0066064F"/>
    <w:rsid w:val="006606F9"/>
    <w:rsid w:val="00660CCB"/>
    <w:rsid w:val="00660D3A"/>
    <w:rsid w:val="006614AC"/>
    <w:rsid w:val="00661C8B"/>
    <w:rsid w:val="00661DF9"/>
    <w:rsid w:val="00661EC2"/>
    <w:rsid w:val="00661F37"/>
    <w:rsid w:val="00662011"/>
    <w:rsid w:val="006621F2"/>
    <w:rsid w:val="0066310C"/>
    <w:rsid w:val="006634D3"/>
    <w:rsid w:val="0066395A"/>
    <w:rsid w:val="00663B64"/>
    <w:rsid w:val="00663C17"/>
    <w:rsid w:val="00663C78"/>
    <w:rsid w:val="00663D50"/>
    <w:rsid w:val="00663E5E"/>
    <w:rsid w:val="00663EFC"/>
    <w:rsid w:val="00664426"/>
    <w:rsid w:val="0066485D"/>
    <w:rsid w:val="00664DAC"/>
    <w:rsid w:val="00665311"/>
    <w:rsid w:val="00665318"/>
    <w:rsid w:val="0066557B"/>
    <w:rsid w:val="00665999"/>
    <w:rsid w:val="00665DB6"/>
    <w:rsid w:val="006664AC"/>
    <w:rsid w:val="006666C4"/>
    <w:rsid w:val="00666766"/>
    <w:rsid w:val="00666864"/>
    <w:rsid w:val="00666928"/>
    <w:rsid w:val="0066714C"/>
    <w:rsid w:val="0066740A"/>
    <w:rsid w:val="006674D4"/>
    <w:rsid w:val="00667561"/>
    <w:rsid w:val="00667E4E"/>
    <w:rsid w:val="00667F42"/>
    <w:rsid w:val="00670374"/>
    <w:rsid w:val="00670D38"/>
    <w:rsid w:val="00670D45"/>
    <w:rsid w:val="00670E49"/>
    <w:rsid w:val="00670FCC"/>
    <w:rsid w:val="00671152"/>
    <w:rsid w:val="00671737"/>
    <w:rsid w:val="00671760"/>
    <w:rsid w:val="006718CF"/>
    <w:rsid w:val="006718FF"/>
    <w:rsid w:val="006721CD"/>
    <w:rsid w:val="006723F5"/>
    <w:rsid w:val="00672436"/>
    <w:rsid w:val="006724E1"/>
    <w:rsid w:val="006727C7"/>
    <w:rsid w:val="006728D4"/>
    <w:rsid w:val="006728D7"/>
    <w:rsid w:val="00672AD1"/>
    <w:rsid w:val="00672D18"/>
    <w:rsid w:val="00672D8A"/>
    <w:rsid w:val="00672E4E"/>
    <w:rsid w:val="0067326D"/>
    <w:rsid w:val="006738AA"/>
    <w:rsid w:val="00674015"/>
    <w:rsid w:val="0067457B"/>
    <w:rsid w:val="006746E2"/>
    <w:rsid w:val="006750FA"/>
    <w:rsid w:val="006758B1"/>
    <w:rsid w:val="00675D4E"/>
    <w:rsid w:val="0067696D"/>
    <w:rsid w:val="00676B19"/>
    <w:rsid w:val="00676EBD"/>
    <w:rsid w:val="00677B47"/>
    <w:rsid w:val="00677C84"/>
    <w:rsid w:val="00677E94"/>
    <w:rsid w:val="00677EE8"/>
    <w:rsid w:val="00677FFD"/>
    <w:rsid w:val="00680013"/>
    <w:rsid w:val="006801D2"/>
    <w:rsid w:val="00680A8F"/>
    <w:rsid w:val="00680C0B"/>
    <w:rsid w:val="00680E5F"/>
    <w:rsid w:val="0068133D"/>
    <w:rsid w:val="0068144D"/>
    <w:rsid w:val="00681A14"/>
    <w:rsid w:val="00681B60"/>
    <w:rsid w:val="00681E47"/>
    <w:rsid w:val="00682078"/>
    <w:rsid w:val="00682224"/>
    <w:rsid w:val="00682753"/>
    <w:rsid w:val="006828C0"/>
    <w:rsid w:val="00682C0B"/>
    <w:rsid w:val="00682D51"/>
    <w:rsid w:val="0068310B"/>
    <w:rsid w:val="006833BA"/>
    <w:rsid w:val="00683575"/>
    <w:rsid w:val="006842CA"/>
    <w:rsid w:val="0068437F"/>
    <w:rsid w:val="006847DD"/>
    <w:rsid w:val="006848E8"/>
    <w:rsid w:val="00684A50"/>
    <w:rsid w:val="00684EC2"/>
    <w:rsid w:val="006851B4"/>
    <w:rsid w:val="00685253"/>
    <w:rsid w:val="006857B9"/>
    <w:rsid w:val="00685A42"/>
    <w:rsid w:val="00685F80"/>
    <w:rsid w:val="00685F97"/>
    <w:rsid w:val="0068648E"/>
    <w:rsid w:val="00686ADE"/>
    <w:rsid w:val="00686C1C"/>
    <w:rsid w:val="00686FB2"/>
    <w:rsid w:val="00687522"/>
    <w:rsid w:val="00687538"/>
    <w:rsid w:val="00687714"/>
    <w:rsid w:val="00687FA5"/>
    <w:rsid w:val="00687FBF"/>
    <w:rsid w:val="00690272"/>
    <w:rsid w:val="006903E3"/>
    <w:rsid w:val="00690C48"/>
    <w:rsid w:val="00690D23"/>
    <w:rsid w:val="006913C8"/>
    <w:rsid w:val="0069141E"/>
    <w:rsid w:val="0069186B"/>
    <w:rsid w:val="006919D7"/>
    <w:rsid w:val="00691B96"/>
    <w:rsid w:val="00691C66"/>
    <w:rsid w:val="00691C77"/>
    <w:rsid w:val="00691FD7"/>
    <w:rsid w:val="00692A1B"/>
    <w:rsid w:val="00692A35"/>
    <w:rsid w:val="00692AE5"/>
    <w:rsid w:val="00692CC6"/>
    <w:rsid w:val="00692FE4"/>
    <w:rsid w:val="0069418B"/>
    <w:rsid w:val="00694257"/>
    <w:rsid w:val="0069437B"/>
    <w:rsid w:val="006944C2"/>
    <w:rsid w:val="00694E0B"/>
    <w:rsid w:val="00694F14"/>
    <w:rsid w:val="00695140"/>
    <w:rsid w:val="00695220"/>
    <w:rsid w:val="00695292"/>
    <w:rsid w:val="00695674"/>
    <w:rsid w:val="00695689"/>
    <w:rsid w:val="0069573E"/>
    <w:rsid w:val="0069612E"/>
    <w:rsid w:val="0069631F"/>
    <w:rsid w:val="006963D3"/>
    <w:rsid w:val="00696736"/>
    <w:rsid w:val="00696943"/>
    <w:rsid w:val="00696B71"/>
    <w:rsid w:val="006970D9"/>
    <w:rsid w:val="00697343"/>
    <w:rsid w:val="00697682"/>
    <w:rsid w:val="0069781B"/>
    <w:rsid w:val="00697840"/>
    <w:rsid w:val="00697861"/>
    <w:rsid w:val="00697B01"/>
    <w:rsid w:val="00697B9B"/>
    <w:rsid w:val="006A0182"/>
    <w:rsid w:val="006A0605"/>
    <w:rsid w:val="006A0A47"/>
    <w:rsid w:val="006A0B0D"/>
    <w:rsid w:val="006A0BE1"/>
    <w:rsid w:val="006A0BEF"/>
    <w:rsid w:val="006A0CB2"/>
    <w:rsid w:val="006A10C9"/>
    <w:rsid w:val="006A11FA"/>
    <w:rsid w:val="006A1B1A"/>
    <w:rsid w:val="006A1C2D"/>
    <w:rsid w:val="006A1CD6"/>
    <w:rsid w:val="006A1D7E"/>
    <w:rsid w:val="006A2027"/>
    <w:rsid w:val="006A217A"/>
    <w:rsid w:val="006A2220"/>
    <w:rsid w:val="006A26EC"/>
    <w:rsid w:val="006A2AFB"/>
    <w:rsid w:val="006A317D"/>
    <w:rsid w:val="006A3279"/>
    <w:rsid w:val="006A3634"/>
    <w:rsid w:val="006A3688"/>
    <w:rsid w:val="006A3A20"/>
    <w:rsid w:val="006A3A5A"/>
    <w:rsid w:val="006A3B58"/>
    <w:rsid w:val="006A3D85"/>
    <w:rsid w:val="006A3D8B"/>
    <w:rsid w:val="006A3FA3"/>
    <w:rsid w:val="006A42B9"/>
    <w:rsid w:val="006A45E0"/>
    <w:rsid w:val="006A488E"/>
    <w:rsid w:val="006A49F4"/>
    <w:rsid w:val="006A4BF5"/>
    <w:rsid w:val="006A4CA8"/>
    <w:rsid w:val="006A5A80"/>
    <w:rsid w:val="006A5C05"/>
    <w:rsid w:val="006A5F15"/>
    <w:rsid w:val="006A6A82"/>
    <w:rsid w:val="006A6B6D"/>
    <w:rsid w:val="006A6C0A"/>
    <w:rsid w:val="006A705B"/>
    <w:rsid w:val="006A7155"/>
    <w:rsid w:val="006A759E"/>
    <w:rsid w:val="006A7F2D"/>
    <w:rsid w:val="006B005D"/>
    <w:rsid w:val="006B0F83"/>
    <w:rsid w:val="006B0FB8"/>
    <w:rsid w:val="006B100F"/>
    <w:rsid w:val="006B1168"/>
    <w:rsid w:val="006B13DA"/>
    <w:rsid w:val="006B2483"/>
    <w:rsid w:val="006B2487"/>
    <w:rsid w:val="006B27C9"/>
    <w:rsid w:val="006B2884"/>
    <w:rsid w:val="006B2E5F"/>
    <w:rsid w:val="006B2FF2"/>
    <w:rsid w:val="006B305F"/>
    <w:rsid w:val="006B3199"/>
    <w:rsid w:val="006B327A"/>
    <w:rsid w:val="006B3294"/>
    <w:rsid w:val="006B3DDD"/>
    <w:rsid w:val="006B4243"/>
    <w:rsid w:val="006B42A9"/>
    <w:rsid w:val="006B440C"/>
    <w:rsid w:val="006B4634"/>
    <w:rsid w:val="006B480B"/>
    <w:rsid w:val="006B4A70"/>
    <w:rsid w:val="006B4B9D"/>
    <w:rsid w:val="006B4EC0"/>
    <w:rsid w:val="006B5274"/>
    <w:rsid w:val="006B554A"/>
    <w:rsid w:val="006B55B3"/>
    <w:rsid w:val="006B56CB"/>
    <w:rsid w:val="006B58A8"/>
    <w:rsid w:val="006B58AB"/>
    <w:rsid w:val="006B59D0"/>
    <w:rsid w:val="006B5C33"/>
    <w:rsid w:val="006B5D05"/>
    <w:rsid w:val="006B5D45"/>
    <w:rsid w:val="006B5E99"/>
    <w:rsid w:val="006B623F"/>
    <w:rsid w:val="006B6520"/>
    <w:rsid w:val="006B6861"/>
    <w:rsid w:val="006B68F2"/>
    <w:rsid w:val="006B6F5B"/>
    <w:rsid w:val="006B7154"/>
    <w:rsid w:val="006B760A"/>
    <w:rsid w:val="006B7664"/>
    <w:rsid w:val="006B783A"/>
    <w:rsid w:val="006B7D69"/>
    <w:rsid w:val="006C026F"/>
    <w:rsid w:val="006C0723"/>
    <w:rsid w:val="006C0993"/>
    <w:rsid w:val="006C099A"/>
    <w:rsid w:val="006C09AE"/>
    <w:rsid w:val="006C0A5A"/>
    <w:rsid w:val="006C0B5E"/>
    <w:rsid w:val="006C120D"/>
    <w:rsid w:val="006C14CA"/>
    <w:rsid w:val="006C1591"/>
    <w:rsid w:val="006C16B9"/>
    <w:rsid w:val="006C1A59"/>
    <w:rsid w:val="006C1C30"/>
    <w:rsid w:val="006C1E03"/>
    <w:rsid w:val="006C1E8D"/>
    <w:rsid w:val="006C2053"/>
    <w:rsid w:val="006C2100"/>
    <w:rsid w:val="006C23F8"/>
    <w:rsid w:val="006C27A4"/>
    <w:rsid w:val="006C2C72"/>
    <w:rsid w:val="006C3166"/>
    <w:rsid w:val="006C3285"/>
    <w:rsid w:val="006C3438"/>
    <w:rsid w:val="006C34D4"/>
    <w:rsid w:val="006C38CA"/>
    <w:rsid w:val="006C3BAF"/>
    <w:rsid w:val="006C3BC9"/>
    <w:rsid w:val="006C3E5A"/>
    <w:rsid w:val="006C3FC7"/>
    <w:rsid w:val="006C400D"/>
    <w:rsid w:val="006C4186"/>
    <w:rsid w:val="006C4631"/>
    <w:rsid w:val="006C4633"/>
    <w:rsid w:val="006C4786"/>
    <w:rsid w:val="006C572B"/>
    <w:rsid w:val="006C57E1"/>
    <w:rsid w:val="006C64F6"/>
    <w:rsid w:val="006C6704"/>
    <w:rsid w:val="006C6922"/>
    <w:rsid w:val="006C6B87"/>
    <w:rsid w:val="006C6D7D"/>
    <w:rsid w:val="006C6F73"/>
    <w:rsid w:val="006C7682"/>
    <w:rsid w:val="006C784E"/>
    <w:rsid w:val="006C78ED"/>
    <w:rsid w:val="006C7929"/>
    <w:rsid w:val="006C7A0C"/>
    <w:rsid w:val="006C7B3E"/>
    <w:rsid w:val="006D0206"/>
    <w:rsid w:val="006D0569"/>
    <w:rsid w:val="006D072A"/>
    <w:rsid w:val="006D0CC1"/>
    <w:rsid w:val="006D0FC6"/>
    <w:rsid w:val="006D1285"/>
    <w:rsid w:val="006D130F"/>
    <w:rsid w:val="006D135F"/>
    <w:rsid w:val="006D143A"/>
    <w:rsid w:val="006D1800"/>
    <w:rsid w:val="006D1F6B"/>
    <w:rsid w:val="006D2916"/>
    <w:rsid w:val="006D3204"/>
    <w:rsid w:val="006D3280"/>
    <w:rsid w:val="006D38E8"/>
    <w:rsid w:val="006D3B48"/>
    <w:rsid w:val="006D3C4C"/>
    <w:rsid w:val="006D3D2B"/>
    <w:rsid w:val="006D43CF"/>
    <w:rsid w:val="006D46AC"/>
    <w:rsid w:val="006D49F5"/>
    <w:rsid w:val="006D4B3B"/>
    <w:rsid w:val="006D4C7A"/>
    <w:rsid w:val="006D4E48"/>
    <w:rsid w:val="006D5130"/>
    <w:rsid w:val="006D531C"/>
    <w:rsid w:val="006D53D2"/>
    <w:rsid w:val="006D54F1"/>
    <w:rsid w:val="006D5557"/>
    <w:rsid w:val="006D57E8"/>
    <w:rsid w:val="006D5959"/>
    <w:rsid w:val="006D5BFC"/>
    <w:rsid w:val="006D5D26"/>
    <w:rsid w:val="006D6032"/>
    <w:rsid w:val="006D6460"/>
    <w:rsid w:val="006D696A"/>
    <w:rsid w:val="006D6B57"/>
    <w:rsid w:val="006D7120"/>
    <w:rsid w:val="006D751B"/>
    <w:rsid w:val="006D75C4"/>
    <w:rsid w:val="006D779A"/>
    <w:rsid w:val="006D7868"/>
    <w:rsid w:val="006D7904"/>
    <w:rsid w:val="006D7AA6"/>
    <w:rsid w:val="006D7E96"/>
    <w:rsid w:val="006E0333"/>
    <w:rsid w:val="006E0952"/>
    <w:rsid w:val="006E0A29"/>
    <w:rsid w:val="006E0D36"/>
    <w:rsid w:val="006E11D1"/>
    <w:rsid w:val="006E120D"/>
    <w:rsid w:val="006E146A"/>
    <w:rsid w:val="006E154C"/>
    <w:rsid w:val="006E1983"/>
    <w:rsid w:val="006E1CF0"/>
    <w:rsid w:val="006E212A"/>
    <w:rsid w:val="006E2251"/>
    <w:rsid w:val="006E28FD"/>
    <w:rsid w:val="006E2AB6"/>
    <w:rsid w:val="006E2C5E"/>
    <w:rsid w:val="006E2D81"/>
    <w:rsid w:val="006E3452"/>
    <w:rsid w:val="006E3649"/>
    <w:rsid w:val="006E369C"/>
    <w:rsid w:val="006E36B0"/>
    <w:rsid w:val="006E39A6"/>
    <w:rsid w:val="006E3E77"/>
    <w:rsid w:val="006E42CB"/>
    <w:rsid w:val="006E44E7"/>
    <w:rsid w:val="006E48EC"/>
    <w:rsid w:val="006E4E92"/>
    <w:rsid w:val="006E5433"/>
    <w:rsid w:val="006E5619"/>
    <w:rsid w:val="006E579A"/>
    <w:rsid w:val="006E57AA"/>
    <w:rsid w:val="006E5901"/>
    <w:rsid w:val="006E5ADC"/>
    <w:rsid w:val="006E5CDB"/>
    <w:rsid w:val="006E602B"/>
    <w:rsid w:val="006E63F7"/>
    <w:rsid w:val="006E6699"/>
    <w:rsid w:val="006E6745"/>
    <w:rsid w:val="006E6865"/>
    <w:rsid w:val="006E6C8D"/>
    <w:rsid w:val="006E7432"/>
    <w:rsid w:val="006E746F"/>
    <w:rsid w:val="006E7C9F"/>
    <w:rsid w:val="006F03EE"/>
    <w:rsid w:val="006F04D3"/>
    <w:rsid w:val="006F079B"/>
    <w:rsid w:val="006F096D"/>
    <w:rsid w:val="006F0A43"/>
    <w:rsid w:val="006F0D9C"/>
    <w:rsid w:val="006F0DA2"/>
    <w:rsid w:val="006F0EBC"/>
    <w:rsid w:val="006F0ECF"/>
    <w:rsid w:val="006F104C"/>
    <w:rsid w:val="006F109A"/>
    <w:rsid w:val="006F136D"/>
    <w:rsid w:val="006F1430"/>
    <w:rsid w:val="006F1722"/>
    <w:rsid w:val="006F1A9D"/>
    <w:rsid w:val="006F1DD8"/>
    <w:rsid w:val="006F232D"/>
    <w:rsid w:val="006F2610"/>
    <w:rsid w:val="006F284C"/>
    <w:rsid w:val="006F2AC7"/>
    <w:rsid w:val="006F2B90"/>
    <w:rsid w:val="006F348D"/>
    <w:rsid w:val="006F359E"/>
    <w:rsid w:val="006F35F0"/>
    <w:rsid w:val="006F36CB"/>
    <w:rsid w:val="006F3957"/>
    <w:rsid w:val="006F3B26"/>
    <w:rsid w:val="006F3E2A"/>
    <w:rsid w:val="006F44B1"/>
    <w:rsid w:val="006F4502"/>
    <w:rsid w:val="006F451B"/>
    <w:rsid w:val="006F4549"/>
    <w:rsid w:val="006F4612"/>
    <w:rsid w:val="006F4751"/>
    <w:rsid w:val="006F4B5D"/>
    <w:rsid w:val="006F4C91"/>
    <w:rsid w:val="006F4FCA"/>
    <w:rsid w:val="006F52FD"/>
    <w:rsid w:val="006F57F8"/>
    <w:rsid w:val="006F583A"/>
    <w:rsid w:val="006F5966"/>
    <w:rsid w:val="006F5993"/>
    <w:rsid w:val="006F5C8E"/>
    <w:rsid w:val="006F5E53"/>
    <w:rsid w:val="006F5F39"/>
    <w:rsid w:val="006F625A"/>
    <w:rsid w:val="006F6273"/>
    <w:rsid w:val="006F63F8"/>
    <w:rsid w:val="006F6C07"/>
    <w:rsid w:val="006F7266"/>
    <w:rsid w:val="006F796A"/>
    <w:rsid w:val="006F7F10"/>
    <w:rsid w:val="007001B2"/>
    <w:rsid w:val="00700207"/>
    <w:rsid w:val="00700369"/>
    <w:rsid w:val="0070039D"/>
    <w:rsid w:val="0070049B"/>
    <w:rsid w:val="00700913"/>
    <w:rsid w:val="00700A4D"/>
    <w:rsid w:val="007012A3"/>
    <w:rsid w:val="00701B55"/>
    <w:rsid w:val="007024A6"/>
    <w:rsid w:val="007025D4"/>
    <w:rsid w:val="007026E3"/>
    <w:rsid w:val="00702717"/>
    <w:rsid w:val="00702CA9"/>
    <w:rsid w:val="00703DFA"/>
    <w:rsid w:val="00703E51"/>
    <w:rsid w:val="00703F44"/>
    <w:rsid w:val="00703FFE"/>
    <w:rsid w:val="0070433A"/>
    <w:rsid w:val="00704377"/>
    <w:rsid w:val="007047C9"/>
    <w:rsid w:val="00704E7B"/>
    <w:rsid w:val="007052D7"/>
    <w:rsid w:val="007056ED"/>
    <w:rsid w:val="00705D41"/>
    <w:rsid w:val="00705E8D"/>
    <w:rsid w:val="00705F0F"/>
    <w:rsid w:val="00705FF0"/>
    <w:rsid w:val="0070623E"/>
    <w:rsid w:val="00706485"/>
    <w:rsid w:val="007064CF"/>
    <w:rsid w:val="007064DC"/>
    <w:rsid w:val="00706547"/>
    <w:rsid w:val="00706908"/>
    <w:rsid w:val="00706B6D"/>
    <w:rsid w:val="00706DDC"/>
    <w:rsid w:val="00706FE1"/>
    <w:rsid w:val="00707034"/>
    <w:rsid w:val="00707758"/>
    <w:rsid w:val="0070790A"/>
    <w:rsid w:val="00707C96"/>
    <w:rsid w:val="007100CC"/>
    <w:rsid w:val="00710580"/>
    <w:rsid w:val="007108E4"/>
    <w:rsid w:val="00710A72"/>
    <w:rsid w:val="00710D4E"/>
    <w:rsid w:val="007110F9"/>
    <w:rsid w:val="00711182"/>
    <w:rsid w:val="0071179C"/>
    <w:rsid w:val="007117CF"/>
    <w:rsid w:val="00711989"/>
    <w:rsid w:val="00711A5B"/>
    <w:rsid w:val="00711E4E"/>
    <w:rsid w:val="00711FC0"/>
    <w:rsid w:val="00712110"/>
    <w:rsid w:val="00712A54"/>
    <w:rsid w:val="00712CA7"/>
    <w:rsid w:val="0071302C"/>
    <w:rsid w:val="00713261"/>
    <w:rsid w:val="00713453"/>
    <w:rsid w:val="00713C64"/>
    <w:rsid w:val="00713EA6"/>
    <w:rsid w:val="007144B7"/>
    <w:rsid w:val="007147E4"/>
    <w:rsid w:val="00714A98"/>
    <w:rsid w:val="00714CF8"/>
    <w:rsid w:val="007152BF"/>
    <w:rsid w:val="00715476"/>
    <w:rsid w:val="00715583"/>
    <w:rsid w:val="00715768"/>
    <w:rsid w:val="00715886"/>
    <w:rsid w:val="00715A0D"/>
    <w:rsid w:val="00715A94"/>
    <w:rsid w:val="00715BE7"/>
    <w:rsid w:val="00715C94"/>
    <w:rsid w:val="00715E15"/>
    <w:rsid w:val="00715E86"/>
    <w:rsid w:val="00716236"/>
    <w:rsid w:val="007162D7"/>
    <w:rsid w:val="00716587"/>
    <w:rsid w:val="00716878"/>
    <w:rsid w:val="00716A48"/>
    <w:rsid w:val="00716CE8"/>
    <w:rsid w:val="00716F69"/>
    <w:rsid w:val="0071704E"/>
    <w:rsid w:val="007172B2"/>
    <w:rsid w:val="00717786"/>
    <w:rsid w:val="007179D1"/>
    <w:rsid w:val="00717A9A"/>
    <w:rsid w:val="00717CB9"/>
    <w:rsid w:val="00717F19"/>
    <w:rsid w:val="007203CF"/>
    <w:rsid w:val="007203E3"/>
    <w:rsid w:val="0072091C"/>
    <w:rsid w:val="00720A08"/>
    <w:rsid w:val="00721344"/>
    <w:rsid w:val="007218F8"/>
    <w:rsid w:val="00721BB8"/>
    <w:rsid w:val="00721DC7"/>
    <w:rsid w:val="00722153"/>
    <w:rsid w:val="00722219"/>
    <w:rsid w:val="00722629"/>
    <w:rsid w:val="0072263D"/>
    <w:rsid w:val="00722B1F"/>
    <w:rsid w:val="00723058"/>
    <w:rsid w:val="00723089"/>
    <w:rsid w:val="00723734"/>
    <w:rsid w:val="00723789"/>
    <w:rsid w:val="00724097"/>
    <w:rsid w:val="00724142"/>
    <w:rsid w:val="007242E0"/>
    <w:rsid w:val="00724930"/>
    <w:rsid w:val="0072493B"/>
    <w:rsid w:val="00724C9B"/>
    <w:rsid w:val="00725523"/>
    <w:rsid w:val="0072593D"/>
    <w:rsid w:val="00726362"/>
    <w:rsid w:val="007267E1"/>
    <w:rsid w:val="007268CA"/>
    <w:rsid w:val="00726A76"/>
    <w:rsid w:val="00726A7F"/>
    <w:rsid w:val="00726C80"/>
    <w:rsid w:val="0072729E"/>
    <w:rsid w:val="007272C8"/>
    <w:rsid w:val="00727879"/>
    <w:rsid w:val="00727B15"/>
    <w:rsid w:val="00727C57"/>
    <w:rsid w:val="00727F29"/>
    <w:rsid w:val="00730021"/>
    <w:rsid w:val="007302F1"/>
    <w:rsid w:val="0073043B"/>
    <w:rsid w:val="00730708"/>
    <w:rsid w:val="00730915"/>
    <w:rsid w:val="00730C78"/>
    <w:rsid w:val="00730F48"/>
    <w:rsid w:val="007318AC"/>
    <w:rsid w:val="00731EE9"/>
    <w:rsid w:val="007329FE"/>
    <w:rsid w:val="00732A5F"/>
    <w:rsid w:val="00732B8E"/>
    <w:rsid w:val="00732BEB"/>
    <w:rsid w:val="00733389"/>
    <w:rsid w:val="00733A1A"/>
    <w:rsid w:val="00733A40"/>
    <w:rsid w:val="00733ADD"/>
    <w:rsid w:val="00733AE4"/>
    <w:rsid w:val="00734331"/>
    <w:rsid w:val="00734534"/>
    <w:rsid w:val="00734877"/>
    <w:rsid w:val="00734AB6"/>
    <w:rsid w:val="00734C4F"/>
    <w:rsid w:val="00734C81"/>
    <w:rsid w:val="00734D80"/>
    <w:rsid w:val="00734DD1"/>
    <w:rsid w:val="0073534E"/>
    <w:rsid w:val="00735435"/>
    <w:rsid w:val="007355BC"/>
    <w:rsid w:val="007358F6"/>
    <w:rsid w:val="0073592D"/>
    <w:rsid w:val="00735AC1"/>
    <w:rsid w:val="0073615D"/>
    <w:rsid w:val="00736241"/>
    <w:rsid w:val="0073629C"/>
    <w:rsid w:val="0073689B"/>
    <w:rsid w:val="00736B7D"/>
    <w:rsid w:val="007370BC"/>
    <w:rsid w:val="0073745F"/>
    <w:rsid w:val="007379E0"/>
    <w:rsid w:val="00737A53"/>
    <w:rsid w:val="00737CB1"/>
    <w:rsid w:val="00740255"/>
    <w:rsid w:val="0074047E"/>
    <w:rsid w:val="0074054A"/>
    <w:rsid w:val="00740F8D"/>
    <w:rsid w:val="00740FD7"/>
    <w:rsid w:val="00740FDB"/>
    <w:rsid w:val="00741185"/>
    <w:rsid w:val="00741486"/>
    <w:rsid w:val="0074163B"/>
    <w:rsid w:val="00741763"/>
    <w:rsid w:val="0074184C"/>
    <w:rsid w:val="00741B12"/>
    <w:rsid w:val="00742159"/>
    <w:rsid w:val="00742279"/>
    <w:rsid w:val="00742845"/>
    <w:rsid w:val="00742846"/>
    <w:rsid w:val="00742A17"/>
    <w:rsid w:val="00742A36"/>
    <w:rsid w:val="00742C7A"/>
    <w:rsid w:val="007435AE"/>
    <w:rsid w:val="00743668"/>
    <w:rsid w:val="00743AFC"/>
    <w:rsid w:val="00743BBE"/>
    <w:rsid w:val="007442B7"/>
    <w:rsid w:val="007448EC"/>
    <w:rsid w:val="00744915"/>
    <w:rsid w:val="00745759"/>
    <w:rsid w:val="00745828"/>
    <w:rsid w:val="0074593F"/>
    <w:rsid w:val="007459D1"/>
    <w:rsid w:val="00745CCD"/>
    <w:rsid w:val="00746207"/>
    <w:rsid w:val="007469D2"/>
    <w:rsid w:val="007472EE"/>
    <w:rsid w:val="00747479"/>
    <w:rsid w:val="00747706"/>
    <w:rsid w:val="00747A33"/>
    <w:rsid w:val="00747C70"/>
    <w:rsid w:val="00747E32"/>
    <w:rsid w:val="00750430"/>
    <w:rsid w:val="00750666"/>
    <w:rsid w:val="00750A62"/>
    <w:rsid w:val="00750E78"/>
    <w:rsid w:val="00751556"/>
    <w:rsid w:val="0075187A"/>
    <w:rsid w:val="00751A5D"/>
    <w:rsid w:val="00751F10"/>
    <w:rsid w:val="00751F98"/>
    <w:rsid w:val="0075251E"/>
    <w:rsid w:val="0075256F"/>
    <w:rsid w:val="007525CB"/>
    <w:rsid w:val="0075260B"/>
    <w:rsid w:val="00752BBC"/>
    <w:rsid w:val="00752CA8"/>
    <w:rsid w:val="00752CFA"/>
    <w:rsid w:val="00752DAA"/>
    <w:rsid w:val="00753DA8"/>
    <w:rsid w:val="00754494"/>
    <w:rsid w:val="007548E8"/>
    <w:rsid w:val="0075524D"/>
    <w:rsid w:val="007555B2"/>
    <w:rsid w:val="007555EC"/>
    <w:rsid w:val="007559ED"/>
    <w:rsid w:val="00755F4F"/>
    <w:rsid w:val="00755F89"/>
    <w:rsid w:val="00756256"/>
    <w:rsid w:val="007562D1"/>
    <w:rsid w:val="0075640A"/>
    <w:rsid w:val="0075640F"/>
    <w:rsid w:val="007564FF"/>
    <w:rsid w:val="007566D4"/>
    <w:rsid w:val="00756BA4"/>
    <w:rsid w:val="00756D21"/>
    <w:rsid w:val="00756EE7"/>
    <w:rsid w:val="007572B9"/>
    <w:rsid w:val="007572BB"/>
    <w:rsid w:val="0075734F"/>
    <w:rsid w:val="007578C9"/>
    <w:rsid w:val="00757A9E"/>
    <w:rsid w:val="00757B7D"/>
    <w:rsid w:val="00760740"/>
    <w:rsid w:val="00760ACE"/>
    <w:rsid w:val="00760CBC"/>
    <w:rsid w:val="00760D90"/>
    <w:rsid w:val="00760ECC"/>
    <w:rsid w:val="00760EED"/>
    <w:rsid w:val="00761020"/>
    <w:rsid w:val="007611A8"/>
    <w:rsid w:val="007612C3"/>
    <w:rsid w:val="007616C9"/>
    <w:rsid w:val="00761A4D"/>
    <w:rsid w:val="00761AA8"/>
    <w:rsid w:val="00761C76"/>
    <w:rsid w:val="00761D87"/>
    <w:rsid w:val="00761F38"/>
    <w:rsid w:val="00762150"/>
    <w:rsid w:val="00763429"/>
    <w:rsid w:val="00763BC5"/>
    <w:rsid w:val="00764103"/>
    <w:rsid w:val="007642AC"/>
    <w:rsid w:val="00764353"/>
    <w:rsid w:val="007643D7"/>
    <w:rsid w:val="00764A79"/>
    <w:rsid w:val="00764E97"/>
    <w:rsid w:val="00764FF2"/>
    <w:rsid w:val="00765125"/>
    <w:rsid w:val="00765496"/>
    <w:rsid w:val="00765A3E"/>
    <w:rsid w:val="00765C37"/>
    <w:rsid w:val="00765DFF"/>
    <w:rsid w:val="00766015"/>
    <w:rsid w:val="007662ED"/>
    <w:rsid w:val="00766DE6"/>
    <w:rsid w:val="00766F9C"/>
    <w:rsid w:val="00767D40"/>
    <w:rsid w:val="0077045F"/>
    <w:rsid w:val="00770479"/>
    <w:rsid w:val="00770BCD"/>
    <w:rsid w:val="00770F14"/>
    <w:rsid w:val="00771302"/>
    <w:rsid w:val="0077133B"/>
    <w:rsid w:val="00771624"/>
    <w:rsid w:val="007716A2"/>
    <w:rsid w:val="0077173A"/>
    <w:rsid w:val="00771CDB"/>
    <w:rsid w:val="00771DF1"/>
    <w:rsid w:val="00771EB9"/>
    <w:rsid w:val="00772178"/>
    <w:rsid w:val="0077239B"/>
    <w:rsid w:val="0077299A"/>
    <w:rsid w:val="007729FA"/>
    <w:rsid w:val="00772A84"/>
    <w:rsid w:val="00772D2D"/>
    <w:rsid w:val="00772D3C"/>
    <w:rsid w:val="00772F6C"/>
    <w:rsid w:val="007731AB"/>
    <w:rsid w:val="007731E3"/>
    <w:rsid w:val="00773A3C"/>
    <w:rsid w:val="00773AE1"/>
    <w:rsid w:val="00774042"/>
    <w:rsid w:val="00774485"/>
    <w:rsid w:val="00774889"/>
    <w:rsid w:val="007748F4"/>
    <w:rsid w:val="00774A1C"/>
    <w:rsid w:val="00774CB8"/>
    <w:rsid w:val="00774D1F"/>
    <w:rsid w:val="00775026"/>
    <w:rsid w:val="00775C17"/>
    <w:rsid w:val="00775E44"/>
    <w:rsid w:val="00776334"/>
    <w:rsid w:val="00776B1B"/>
    <w:rsid w:val="00776DB3"/>
    <w:rsid w:val="00776FE4"/>
    <w:rsid w:val="007771DA"/>
    <w:rsid w:val="0077729A"/>
    <w:rsid w:val="00777343"/>
    <w:rsid w:val="00777538"/>
    <w:rsid w:val="007777CB"/>
    <w:rsid w:val="0077782A"/>
    <w:rsid w:val="00777995"/>
    <w:rsid w:val="00777CC9"/>
    <w:rsid w:val="00777CDD"/>
    <w:rsid w:val="00780020"/>
    <w:rsid w:val="00780612"/>
    <w:rsid w:val="00780887"/>
    <w:rsid w:val="00780A62"/>
    <w:rsid w:val="00780C86"/>
    <w:rsid w:val="00780E7B"/>
    <w:rsid w:val="00780FFD"/>
    <w:rsid w:val="007817C4"/>
    <w:rsid w:val="00781BC9"/>
    <w:rsid w:val="00781EDF"/>
    <w:rsid w:val="00781FBA"/>
    <w:rsid w:val="007820A6"/>
    <w:rsid w:val="007821F2"/>
    <w:rsid w:val="00782292"/>
    <w:rsid w:val="007822E3"/>
    <w:rsid w:val="007829A8"/>
    <w:rsid w:val="00782A56"/>
    <w:rsid w:val="00782A57"/>
    <w:rsid w:val="007836AC"/>
    <w:rsid w:val="0078396E"/>
    <w:rsid w:val="00783A42"/>
    <w:rsid w:val="00783C8D"/>
    <w:rsid w:val="00783E3A"/>
    <w:rsid w:val="00783EF5"/>
    <w:rsid w:val="007840E2"/>
    <w:rsid w:val="00784457"/>
    <w:rsid w:val="007845C2"/>
    <w:rsid w:val="00784704"/>
    <w:rsid w:val="00784809"/>
    <w:rsid w:val="007853BA"/>
    <w:rsid w:val="007853F2"/>
    <w:rsid w:val="007855A7"/>
    <w:rsid w:val="007856AC"/>
    <w:rsid w:val="00785B27"/>
    <w:rsid w:val="00785CB2"/>
    <w:rsid w:val="0078615D"/>
    <w:rsid w:val="007866A1"/>
    <w:rsid w:val="00786A32"/>
    <w:rsid w:val="00786C98"/>
    <w:rsid w:val="00787181"/>
    <w:rsid w:val="007873C6"/>
    <w:rsid w:val="00787438"/>
    <w:rsid w:val="007875E2"/>
    <w:rsid w:val="00787965"/>
    <w:rsid w:val="00787A81"/>
    <w:rsid w:val="00787C69"/>
    <w:rsid w:val="00790046"/>
    <w:rsid w:val="0079006C"/>
    <w:rsid w:val="00790475"/>
    <w:rsid w:val="00790671"/>
    <w:rsid w:val="007906E2"/>
    <w:rsid w:val="0079075E"/>
    <w:rsid w:val="007909CF"/>
    <w:rsid w:val="00790C68"/>
    <w:rsid w:val="00791230"/>
    <w:rsid w:val="0079156C"/>
    <w:rsid w:val="00791C59"/>
    <w:rsid w:val="00791D7A"/>
    <w:rsid w:val="00791DB1"/>
    <w:rsid w:val="00791E6E"/>
    <w:rsid w:val="00792366"/>
    <w:rsid w:val="00792C13"/>
    <w:rsid w:val="00792C8E"/>
    <w:rsid w:val="00792D3E"/>
    <w:rsid w:val="00793C76"/>
    <w:rsid w:val="00793E34"/>
    <w:rsid w:val="007941FC"/>
    <w:rsid w:val="00794257"/>
    <w:rsid w:val="0079471F"/>
    <w:rsid w:val="00794F5A"/>
    <w:rsid w:val="00795435"/>
    <w:rsid w:val="007954F5"/>
    <w:rsid w:val="00795553"/>
    <w:rsid w:val="00795A34"/>
    <w:rsid w:val="00795A94"/>
    <w:rsid w:val="00795CC0"/>
    <w:rsid w:val="00795FC0"/>
    <w:rsid w:val="007960E0"/>
    <w:rsid w:val="00796814"/>
    <w:rsid w:val="00796C33"/>
    <w:rsid w:val="00796C53"/>
    <w:rsid w:val="00796DA7"/>
    <w:rsid w:val="00796E78"/>
    <w:rsid w:val="007971D2"/>
    <w:rsid w:val="0079761A"/>
    <w:rsid w:val="007A0677"/>
    <w:rsid w:val="007A0957"/>
    <w:rsid w:val="007A09A7"/>
    <w:rsid w:val="007A0C6F"/>
    <w:rsid w:val="007A0D7A"/>
    <w:rsid w:val="007A1051"/>
    <w:rsid w:val="007A1082"/>
    <w:rsid w:val="007A1170"/>
    <w:rsid w:val="007A12BC"/>
    <w:rsid w:val="007A12BD"/>
    <w:rsid w:val="007A1516"/>
    <w:rsid w:val="007A248D"/>
    <w:rsid w:val="007A2607"/>
    <w:rsid w:val="007A2B66"/>
    <w:rsid w:val="007A316C"/>
    <w:rsid w:val="007A335E"/>
    <w:rsid w:val="007A3749"/>
    <w:rsid w:val="007A4083"/>
    <w:rsid w:val="007A443E"/>
    <w:rsid w:val="007A49E7"/>
    <w:rsid w:val="007A51FE"/>
    <w:rsid w:val="007A588A"/>
    <w:rsid w:val="007A5B39"/>
    <w:rsid w:val="007A5BDA"/>
    <w:rsid w:val="007A6228"/>
    <w:rsid w:val="007A635B"/>
    <w:rsid w:val="007A63AB"/>
    <w:rsid w:val="007A641D"/>
    <w:rsid w:val="007A665A"/>
    <w:rsid w:val="007A6C3E"/>
    <w:rsid w:val="007A6D56"/>
    <w:rsid w:val="007A7070"/>
    <w:rsid w:val="007A7191"/>
    <w:rsid w:val="007A7474"/>
    <w:rsid w:val="007A7619"/>
    <w:rsid w:val="007A7BF4"/>
    <w:rsid w:val="007B0BDD"/>
    <w:rsid w:val="007B0C68"/>
    <w:rsid w:val="007B0ED3"/>
    <w:rsid w:val="007B10D0"/>
    <w:rsid w:val="007B1343"/>
    <w:rsid w:val="007B18E6"/>
    <w:rsid w:val="007B19BE"/>
    <w:rsid w:val="007B1B5C"/>
    <w:rsid w:val="007B1FBC"/>
    <w:rsid w:val="007B21C1"/>
    <w:rsid w:val="007B24A8"/>
    <w:rsid w:val="007B25E1"/>
    <w:rsid w:val="007B27E7"/>
    <w:rsid w:val="007B2E5A"/>
    <w:rsid w:val="007B2EA8"/>
    <w:rsid w:val="007B31D8"/>
    <w:rsid w:val="007B374C"/>
    <w:rsid w:val="007B3F64"/>
    <w:rsid w:val="007B43CE"/>
    <w:rsid w:val="007B4412"/>
    <w:rsid w:val="007B4A63"/>
    <w:rsid w:val="007B5286"/>
    <w:rsid w:val="007B5437"/>
    <w:rsid w:val="007B5652"/>
    <w:rsid w:val="007B57A6"/>
    <w:rsid w:val="007B5993"/>
    <w:rsid w:val="007B6DAA"/>
    <w:rsid w:val="007B725E"/>
    <w:rsid w:val="007B7ABE"/>
    <w:rsid w:val="007B7B08"/>
    <w:rsid w:val="007B7BBB"/>
    <w:rsid w:val="007B7F8A"/>
    <w:rsid w:val="007C0EEC"/>
    <w:rsid w:val="007C18B4"/>
    <w:rsid w:val="007C18F7"/>
    <w:rsid w:val="007C1A57"/>
    <w:rsid w:val="007C1B48"/>
    <w:rsid w:val="007C1F37"/>
    <w:rsid w:val="007C2082"/>
    <w:rsid w:val="007C2189"/>
    <w:rsid w:val="007C228A"/>
    <w:rsid w:val="007C291F"/>
    <w:rsid w:val="007C29E2"/>
    <w:rsid w:val="007C2AB3"/>
    <w:rsid w:val="007C2AD4"/>
    <w:rsid w:val="007C2BF1"/>
    <w:rsid w:val="007C2E2C"/>
    <w:rsid w:val="007C2E7E"/>
    <w:rsid w:val="007C2FFB"/>
    <w:rsid w:val="007C3105"/>
    <w:rsid w:val="007C34E4"/>
    <w:rsid w:val="007C3528"/>
    <w:rsid w:val="007C381E"/>
    <w:rsid w:val="007C3A10"/>
    <w:rsid w:val="007C3C13"/>
    <w:rsid w:val="007C3E2E"/>
    <w:rsid w:val="007C408E"/>
    <w:rsid w:val="007C5197"/>
    <w:rsid w:val="007C55A7"/>
    <w:rsid w:val="007C57A5"/>
    <w:rsid w:val="007C5933"/>
    <w:rsid w:val="007C5B17"/>
    <w:rsid w:val="007C5BE2"/>
    <w:rsid w:val="007C5D5C"/>
    <w:rsid w:val="007C5D6E"/>
    <w:rsid w:val="007C5FD8"/>
    <w:rsid w:val="007C67BB"/>
    <w:rsid w:val="007C6CA3"/>
    <w:rsid w:val="007C6CFD"/>
    <w:rsid w:val="007C6E7C"/>
    <w:rsid w:val="007C71A5"/>
    <w:rsid w:val="007C7203"/>
    <w:rsid w:val="007C723E"/>
    <w:rsid w:val="007C7488"/>
    <w:rsid w:val="007C74C3"/>
    <w:rsid w:val="007C75CB"/>
    <w:rsid w:val="007C773F"/>
    <w:rsid w:val="007C7F12"/>
    <w:rsid w:val="007D026E"/>
    <w:rsid w:val="007D02F5"/>
    <w:rsid w:val="007D0C50"/>
    <w:rsid w:val="007D0DF3"/>
    <w:rsid w:val="007D1037"/>
    <w:rsid w:val="007D12A8"/>
    <w:rsid w:val="007D1508"/>
    <w:rsid w:val="007D15F6"/>
    <w:rsid w:val="007D181C"/>
    <w:rsid w:val="007D19C7"/>
    <w:rsid w:val="007D1D1A"/>
    <w:rsid w:val="007D1E78"/>
    <w:rsid w:val="007D235E"/>
    <w:rsid w:val="007D277D"/>
    <w:rsid w:val="007D2927"/>
    <w:rsid w:val="007D296B"/>
    <w:rsid w:val="007D2983"/>
    <w:rsid w:val="007D2DC8"/>
    <w:rsid w:val="007D307C"/>
    <w:rsid w:val="007D3F79"/>
    <w:rsid w:val="007D401E"/>
    <w:rsid w:val="007D4171"/>
    <w:rsid w:val="007D470F"/>
    <w:rsid w:val="007D48DD"/>
    <w:rsid w:val="007D4AAF"/>
    <w:rsid w:val="007D4BD9"/>
    <w:rsid w:val="007D4C40"/>
    <w:rsid w:val="007D4CCE"/>
    <w:rsid w:val="007D50DF"/>
    <w:rsid w:val="007D5378"/>
    <w:rsid w:val="007D58BC"/>
    <w:rsid w:val="007D59A3"/>
    <w:rsid w:val="007D5D3F"/>
    <w:rsid w:val="007D605A"/>
    <w:rsid w:val="007D6089"/>
    <w:rsid w:val="007D64E4"/>
    <w:rsid w:val="007D66E2"/>
    <w:rsid w:val="007D6FB3"/>
    <w:rsid w:val="007D7182"/>
    <w:rsid w:val="007D7A60"/>
    <w:rsid w:val="007D7E79"/>
    <w:rsid w:val="007D7EE2"/>
    <w:rsid w:val="007E0073"/>
    <w:rsid w:val="007E007C"/>
    <w:rsid w:val="007E036A"/>
    <w:rsid w:val="007E03A8"/>
    <w:rsid w:val="007E05FB"/>
    <w:rsid w:val="007E0A8B"/>
    <w:rsid w:val="007E0E8B"/>
    <w:rsid w:val="007E1311"/>
    <w:rsid w:val="007E1351"/>
    <w:rsid w:val="007E1600"/>
    <w:rsid w:val="007E1670"/>
    <w:rsid w:val="007E1745"/>
    <w:rsid w:val="007E18D0"/>
    <w:rsid w:val="007E1A4E"/>
    <w:rsid w:val="007E1B4F"/>
    <w:rsid w:val="007E1C7D"/>
    <w:rsid w:val="007E1C92"/>
    <w:rsid w:val="007E1E61"/>
    <w:rsid w:val="007E20DD"/>
    <w:rsid w:val="007E233D"/>
    <w:rsid w:val="007E236A"/>
    <w:rsid w:val="007E23CC"/>
    <w:rsid w:val="007E2533"/>
    <w:rsid w:val="007E285B"/>
    <w:rsid w:val="007E287F"/>
    <w:rsid w:val="007E2C80"/>
    <w:rsid w:val="007E2CC8"/>
    <w:rsid w:val="007E324C"/>
    <w:rsid w:val="007E3B7C"/>
    <w:rsid w:val="007E3D4B"/>
    <w:rsid w:val="007E3FBA"/>
    <w:rsid w:val="007E45A3"/>
    <w:rsid w:val="007E4BE2"/>
    <w:rsid w:val="007E4DA0"/>
    <w:rsid w:val="007E4FA9"/>
    <w:rsid w:val="007E52B9"/>
    <w:rsid w:val="007E549F"/>
    <w:rsid w:val="007E553D"/>
    <w:rsid w:val="007E5683"/>
    <w:rsid w:val="007E5D59"/>
    <w:rsid w:val="007E6096"/>
    <w:rsid w:val="007E6794"/>
    <w:rsid w:val="007E6E81"/>
    <w:rsid w:val="007E7004"/>
    <w:rsid w:val="007E701D"/>
    <w:rsid w:val="007E7BF9"/>
    <w:rsid w:val="007E7C97"/>
    <w:rsid w:val="007E7CBE"/>
    <w:rsid w:val="007F0C3A"/>
    <w:rsid w:val="007F0D8F"/>
    <w:rsid w:val="007F0FF3"/>
    <w:rsid w:val="007F12D9"/>
    <w:rsid w:val="007F160E"/>
    <w:rsid w:val="007F17B9"/>
    <w:rsid w:val="007F18B9"/>
    <w:rsid w:val="007F1BFF"/>
    <w:rsid w:val="007F1D66"/>
    <w:rsid w:val="007F1FB6"/>
    <w:rsid w:val="007F25EF"/>
    <w:rsid w:val="007F26BC"/>
    <w:rsid w:val="007F26CD"/>
    <w:rsid w:val="007F3086"/>
    <w:rsid w:val="007F3718"/>
    <w:rsid w:val="007F3779"/>
    <w:rsid w:val="007F3A49"/>
    <w:rsid w:val="007F3C9A"/>
    <w:rsid w:val="007F3D99"/>
    <w:rsid w:val="007F3DC1"/>
    <w:rsid w:val="007F3F12"/>
    <w:rsid w:val="007F4077"/>
    <w:rsid w:val="007F42E9"/>
    <w:rsid w:val="007F4833"/>
    <w:rsid w:val="007F49F6"/>
    <w:rsid w:val="007F4A8B"/>
    <w:rsid w:val="007F4E5E"/>
    <w:rsid w:val="007F4EAD"/>
    <w:rsid w:val="007F578D"/>
    <w:rsid w:val="007F57C8"/>
    <w:rsid w:val="007F58F8"/>
    <w:rsid w:val="007F5BBC"/>
    <w:rsid w:val="007F5C6F"/>
    <w:rsid w:val="007F638A"/>
    <w:rsid w:val="007F6554"/>
    <w:rsid w:val="007F6652"/>
    <w:rsid w:val="007F6D07"/>
    <w:rsid w:val="007F720A"/>
    <w:rsid w:val="007F7296"/>
    <w:rsid w:val="007F72A8"/>
    <w:rsid w:val="007F7636"/>
    <w:rsid w:val="007F7927"/>
    <w:rsid w:val="007F7941"/>
    <w:rsid w:val="007F79E2"/>
    <w:rsid w:val="007F7ACB"/>
    <w:rsid w:val="007F7DBC"/>
    <w:rsid w:val="008001CF"/>
    <w:rsid w:val="00800243"/>
    <w:rsid w:val="0080036A"/>
    <w:rsid w:val="00800401"/>
    <w:rsid w:val="00800579"/>
    <w:rsid w:val="0080065E"/>
    <w:rsid w:val="00800797"/>
    <w:rsid w:val="008007CE"/>
    <w:rsid w:val="00800CC6"/>
    <w:rsid w:val="00800E4B"/>
    <w:rsid w:val="0080149E"/>
    <w:rsid w:val="00801D13"/>
    <w:rsid w:val="00801E5C"/>
    <w:rsid w:val="008024FD"/>
    <w:rsid w:val="00803486"/>
    <w:rsid w:val="008034B5"/>
    <w:rsid w:val="0080389A"/>
    <w:rsid w:val="00803E3D"/>
    <w:rsid w:val="00803F92"/>
    <w:rsid w:val="00803FC3"/>
    <w:rsid w:val="008043AB"/>
    <w:rsid w:val="00804498"/>
    <w:rsid w:val="008045C4"/>
    <w:rsid w:val="00804CE3"/>
    <w:rsid w:val="008056D1"/>
    <w:rsid w:val="00805A7A"/>
    <w:rsid w:val="00805AA4"/>
    <w:rsid w:val="00806026"/>
    <w:rsid w:val="00806BE1"/>
    <w:rsid w:val="00806F09"/>
    <w:rsid w:val="008076CA"/>
    <w:rsid w:val="00807719"/>
    <w:rsid w:val="00807838"/>
    <w:rsid w:val="008079EF"/>
    <w:rsid w:val="00807E3A"/>
    <w:rsid w:val="00807E7B"/>
    <w:rsid w:val="00807EFB"/>
    <w:rsid w:val="00807F9E"/>
    <w:rsid w:val="008100AB"/>
    <w:rsid w:val="00810BCA"/>
    <w:rsid w:val="00811484"/>
    <w:rsid w:val="008114A0"/>
    <w:rsid w:val="008114E6"/>
    <w:rsid w:val="00811922"/>
    <w:rsid w:val="00811A80"/>
    <w:rsid w:val="008122D1"/>
    <w:rsid w:val="008127CE"/>
    <w:rsid w:val="0081285E"/>
    <w:rsid w:val="00813033"/>
    <w:rsid w:val="008138F0"/>
    <w:rsid w:val="00813A13"/>
    <w:rsid w:val="0081414B"/>
    <w:rsid w:val="0081432D"/>
    <w:rsid w:val="0081452C"/>
    <w:rsid w:val="0081453A"/>
    <w:rsid w:val="00814774"/>
    <w:rsid w:val="00814B3F"/>
    <w:rsid w:val="00814D5C"/>
    <w:rsid w:val="008150BD"/>
    <w:rsid w:val="00815755"/>
    <w:rsid w:val="00815844"/>
    <w:rsid w:val="00815CCC"/>
    <w:rsid w:val="008164B7"/>
    <w:rsid w:val="00816791"/>
    <w:rsid w:val="008167BF"/>
    <w:rsid w:val="00816948"/>
    <w:rsid w:val="00816CA0"/>
    <w:rsid w:val="00816CE5"/>
    <w:rsid w:val="008173CD"/>
    <w:rsid w:val="0081749C"/>
    <w:rsid w:val="008177D8"/>
    <w:rsid w:val="008179CB"/>
    <w:rsid w:val="00817DB8"/>
    <w:rsid w:val="00817EA8"/>
    <w:rsid w:val="00820011"/>
    <w:rsid w:val="00820122"/>
    <w:rsid w:val="0082029E"/>
    <w:rsid w:val="00820532"/>
    <w:rsid w:val="0082056B"/>
    <w:rsid w:val="00820B18"/>
    <w:rsid w:val="00820F61"/>
    <w:rsid w:val="008213BB"/>
    <w:rsid w:val="00821587"/>
    <w:rsid w:val="00821EC9"/>
    <w:rsid w:val="00821F3D"/>
    <w:rsid w:val="00822026"/>
    <w:rsid w:val="008221FB"/>
    <w:rsid w:val="0082306E"/>
    <w:rsid w:val="00823114"/>
    <w:rsid w:val="00823530"/>
    <w:rsid w:val="00823677"/>
    <w:rsid w:val="008243C2"/>
    <w:rsid w:val="00824482"/>
    <w:rsid w:val="008245B8"/>
    <w:rsid w:val="008245D0"/>
    <w:rsid w:val="0082507E"/>
    <w:rsid w:val="008250A5"/>
    <w:rsid w:val="00825312"/>
    <w:rsid w:val="00825398"/>
    <w:rsid w:val="008256AB"/>
    <w:rsid w:val="00825712"/>
    <w:rsid w:val="008259D4"/>
    <w:rsid w:val="00825BBC"/>
    <w:rsid w:val="00825EE1"/>
    <w:rsid w:val="008260E0"/>
    <w:rsid w:val="00826114"/>
    <w:rsid w:val="0082649A"/>
    <w:rsid w:val="00826BEC"/>
    <w:rsid w:val="00826C34"/>
    <w:rsid w:val="00826E43"/>
    <w:rsid w:val="00826E84"/>
    <w:rsid w:val="00826F44"/>
    <w:rsid w:val="008272AD"/>
    <w:rsid w:val="008274EA"/>
    <w:rsid w:val="00827B49"/>
    <w:rsid w:val="00827BB3"/>
    <w:rsid w:val="00827E71"/>
    <w:rsid w:val="00830068"/>
    <w:rsid w:val="0083031A"/>
    <w:rsid w:val="00830872"/>
    <w:rsid w:val="0083095D"/>
    <w:rsid w:val="00830B14"/>
    <w:rsid w:val="00830BD4"/>
    <w:rsid w:val="008317A3"/>
    <w:rsid w:val="008317E9"/>
    <w:rsid w:val="00831FC7"/>
    <w:rsid w:val="008322EB"/>
    <w:rsid w:val="00832587"/>
    <w:rsid w:val="00832684"/>
    <w:rsid w:val="00832845"/>
    <w:rsid w:val="00832951"/>
    <w:rsid w:val="0083298C"/>
    <w:rsid w:val="008329C6"/>
    <w:rsid w:val="00832C15"/>
    <w:rsid w:val="00832D25"/>
    <w:rsid w:val="00832ED4"/>
    <w:rsid w:val="00833163"/>
    <w:rsid w:val="0083316C"/>
    <w:rsid w:val="00833208"/>
    <w:rsid w:val="008332A8"/>
    <w:rsid w:val="00833674"/>
    <w:rsid w:val="0083382B"/>
    <w:rsid w:val="00833BD5"/>
    <w:rsid w:val="00833D90"/>
    <w:rsid w:val="00833EF9"/>
    <w:rsid w:val="008344B6"/>
    <w:rsid w:val="0083454B"/>
    <w:rsid w:val="00834B66"/>
    <w:rsid w:val="00834C56"/>
    <w:rsid w:val="00834C99"/>
    <w:rsid w:val="00834E7B"/>
    <w:rsid w:val="00834EB0"/>
    <w:rsid w:val="00834ED2"/>
    <w:rsid w:val="0083522D"/>
    <w:rsid w:val="00835279"/>
    <w:rsid w:val="00835292"/>
    <w:rsid w:val="008354E7"/>
    <w:rsid w:val="00835AD7"/>
    <w:rsid w:val="00835E1D"/>
    <w:rsid w:val="00835E5E"/>
    <w:rsid w:val="00835FBB"/>
    <w:rsid w:val="00836A74"/>
    <w:rsid w:val="00836CC7"/>
    <w:rsid w:val="00836CD2"/>
    <w:rsid w:val="0083732F"/>
    <w:rsid w:val="008375C4"/>
    <w:rsid w:val="008401E0"/>
    <w:rsid w:val="008403C8"/>
    <w:rsid w:val="0084053E"/>
    <w:rsid w:val="008405EB"/>
    <w:rsid w:val="00840722"/>
    <w:rsid w:val="008409C8"/>
    <w:rsid w:val="00840D30"/>
    <w:rsid w:val="00841032"/>
    <w:rsid w:val="00841234"/>
    <w:rsid w:val="00841651"/>
    <w:rsid w:val="00841800"/>
    <w:rsid w:val="008418A5"/>
    <w:rsid w:val="00841BC3"/>
    <w:rsid w:val="00841D6E"/>
    <w:rsid w:val="008423AF"/>
    <w:rsid w:val="008428BB"/>
    <w:rsid w:val="00842DCD"/>
    <w:rsid w:val="00843660"/>
    <w:rsid w:val="00843817"/>
    <w:rsid w:val="008438CF"/>
    <w:rsid w:val="00843B82"/>
    <w:rsid w:val="00843BF6"/>
    <w:rsid w:val="00844045"/>
    <w:rsid w:val="00844148"/>
    <w:rsid w:val="00844316"/>
    <w:rsid w:val="0084438D"/>
    <w:rsid w:val="008444F0"/>
    <w:rsid w:val="00844869"/>
    <w:rsid w:val="00844A35"/>
    <w:rsid w:val="00844CED"/>
    <w:rsid w:val="00844E5C"/>
    <w:rsid w:val="008454F9"/>
    <w:rsid w:val="00845BA0"/>
    <w:rsid w:val="00845CFA"/>
    <w:rsid w:val="00846115"/>
    <w:rsid w:val="008461BE"/>
    <w:rsid w:val="008465D0"/>
    <w:rsid w:val="00846A8C"/>
    <w:rsid w:val="00846B9A"/>
    <w:rsid w:val="008474EF"/>
    <w:rsid w:val="0084781F"/>
    <w:rsid w:val="00847908"/>
    <w:rsid w:val="00847916"/>
    <w:rsid w:val="00847C84"/>
    <w:rsid w:val="008504F6"/>
    <w:rsid w:val="008509DD"/>
    <w:rsid w:val="00850AD4"/>
    <w:rsid w:val="00850B64"/>
    <w:rsid w:val="00850F03"/>
    <w:rsid w:val="00850F10"/>
    <w:rsid w:val="00850F1B"/>
    <w:rsid w:val="00850F62"/>
    <w:rsid w:val="0085143C"/>
    <w:rsid w:val="00851FA2"/>
    <w:rsid w:val="00852238"/>
    <w:rsid w:val="00852364"/>
    <w:rsid w:val="008527BB"/>
    <w:rsid w:val="008527F6"/>
    <w:rsid w:val="00852BC7"/>
    <w:rsid w:val="0085313D"/>
    <w:rsid w:val="008532A4"/>
    <w:rsid w:val="008536F7"/>
    <w:rsid w:val="00853880"/>
    <w:rsid w:val="00854198"/>
    <w:rsid w:val="008547CC"/>
    <w:rsid w:val="00854E88"/>
    <w:rsid w:val="008557B2"/>
    <w:rsid w:val="00856261"/>
    <w:rsid w:val="0085630F"/>
    <w:rsid w:val="0085637D"/>
    <w:rsid w:val="008569A5"/>
    <w:rsid w:val="008569E7"/>
    <w:rsid w:val="00856AA7"/>
    <w:rsid w:val="00856F84"/>
    <w:rsid w:val="008570D5"/>
    <w:rsid w:val="00860105"/>
    <w:rsid w:val="0086018E"/>
    <w:rsid w:val="008601FC"/>
    <w:rsid w:val="00860714"/>
    <w:rsid w:val="00860B72"/>
    <w:rsid w:val="00860E98"/>
    <w:rsid w:val="008610A2"/>
    <w:rsid w:val="00861400"/>
    <w:rsid w:val="00861D3F"/>
    <w:rsid w:val="00862760"/>
    <w:rsid w:val="008627C6"/>
    <w:rsid w:val="00862A4A"/>
    <w:rsid w:val="00862B62"/>
    <w:rsid w:val="00862E5F"/>
    <w:rsid w:val="00862FE6"/>
    <w:rsid w:val="00863749"/>
    <w:rsid w:val="008639EF"/>
    <w:rsid w:val="00863A60"/>
    <w:rsid w:val="00863C9F"/>
    <w:rsid w:val="00863D4C"/>
    <w:rsid w:val="0086489B"/>
    <w:rsid w:val="0086497E"/>
    <w:rsid w:val="0086534A"/>
    <w:rsid w:val="00865567"/>
    <w:rsid w:val="0086571B"/>
    <w:rsid w:val="00865819"/>
    <w:rsid w:val="00865EA7"/>
    <w:rsid w:val="00865F73"/>
    <w:rsid w:val="00865FB5"/>
    <w:rsid w:val="00865FFA"/>
    <w:rsid w:val="00866275"/>
    <w:rsid w:val="00866572"/>
    <w:rsid w:val="00866964"/>
    <w:rsid w:val="00867027"/>
    <w:rsid w:val="00867279"/>
    <w:rsid w:val="00867459"/>
    <w:rsid w:val="008678DD"/>
    <w:rsid w:val="00867FDB"/>
    <w:rsid w:val="008701A3"/>
    <w:rsid w:val="008708A1"/>
    <w:rsid w:val="00870C21"/>
    <w:rsid w:val="00870D8F"/>
    <w:rsid w:val="0087111C"/>
    <w:rsid w:val="00871187"/>
    <w:rsid w:val="008718B9"/>
    <w:rsid w:val="00871E3E"/>
    <w:rsid w:val="008720F6"/>
    <w:rsid w:val="0087232F"/>
    <w:rsid w:val="008726AD"/>
    <w:rsid w:val="00872A38"/>
    <w:rsid w:val="008733AF"/>
    <w:rsid w:val="00873864"/>
    <w:rsid w:val="0087386F"/>
    <w:rsid w:val="00874238"/>
    <w:rsid w:val="0087427F"/>
    <w:rsid w:val="008743DE"/>
    <w:rsid w:val="008744F9"/>
    <w:rsid w:val="0087454F"/>
    <w:rsid w:val="00874804"/>
    <w:rsid w:val="0087498B"/>
    <w:rsid w:val="00874D73"/>
    <w:rsid w:val="008756C0"/>
    <w:rsid w:val="00876373"/>
    <w:rsid w:val="008764ED"/>
    <w:rsid w:val="008765B4"/>
    <w:rsid w:val="00876AAA"/>
    <w:rsid w:val="00876B85"/>
    <w:rsid w:val="00876D40"/>
    <w:rsid w:val="00876DEE"/>
    <w:rsid w:val="008772D0"/>
    <w:rsid w:val="008774F7"/>
    <w:rsid w:val="00877691"/>
    <w:rsid w:val="00877A57"/>
    <w:rsid w:val="00877B2D"/>
    <w:rsid w:val="00877E6C"/>
    <w:rsid w:val="00877F59"/>
    <w:rsid w:val="008800B8"/>
    <w:rsid w:val="0088029C"/>
    <w:rsid w:val="008806F5"/>
    <w:rsid w:val="008807CE"/>
    <w:rsid w:val="00880C30"/>
    <w:rsid w:val="00880E02"/>
    <w:rsid w:val="008820AE"/>
    <w:rsid w:val="008820D1"/>
    <w:rsid w:val="0088267E"/>
    <w:rsid w:val="00882A0D"/>
    <w:rsid w:val="008831E8"/>
    <w:rsid w:val="008834D5"/>
    <w:rsid w:val="0088357A"/>
    <w:rsid w:val="00883950"/>
    <w:rsid w:val="00883B84"/>
    <w:rsid w:val="00883C6B"/>
    <w:rsid w:val="00883C70"/>
    <w:rsid w:val="00883F59"/>
    <w:rsid w:val="008843A7"/>
    <w:rsid w:val="008846BB"/>
    <w:rsid w:val="008848D9"/>
    <w:rsid w:val="00884C6D"/>
    <w:rsid w:val="00884C8D"/>
    <w:rsid w:val="008853B6"/>
    <w:rsid w:val="00885478"/>
    <w:rsid w:val="00885640"/>
    <w:rsid w:val="00885BFB"/>
    <w:rsid w:val="008862BE"/>
    <w:rsid w:val="008865DC"/>
    <w:rsid w:val="008868DC"/>
    <w:rsid w:val="008875E8"/>
    <w:rsid w:val="00887A82"/>
    <w:rsid w:val="00887A8D"/>
    <w:rsid w:val="00887DBC"/>
    <w:rsid w:val="00890922"/>
    <w:rsid w:val="008909D9"/>
    <w:rsid w:val="00890AFD"/>
    <w:rsid w:val="00890BF3"/>
    <w:rsid w:val="0089107A"/>
    <w:rsid w:val="008912CD"/>
    <w:rsid w:val="008914C5"/>
    <w:rsid w:val="00891901"/>
    <w:rsid w:val="00891F77"/>
    <w:rsid w:val="0089231A"/>
    <w:rsid w:val="00892857"/>
    <w:rsid w:val="008930F4"/>
    <w:rsid w:val="008931DC"/>
    <w:rsid w:val="008935DF"/>
    <w:rsid w:val="00893C88"/>
    <w:rsid w:val="00893DC6"/>
    <w:rsid w:val="00893EA3"/>
    <w:rsid w:val="00894019"/>
    <w:rsid w:val="00894425"/>
    <w:rsid w:val="0089462F"/>
    <w:rsid w:val="008947DD"/>
    <w:rsid w:val="00894BC9"/>
    <w:rsid w:val="00894CCF"/>
    <w:rsid w:val="00894FF5"/>
    <w:rsid w:val="008954B8"/>
    <w:rsid w:val="0089608F"/>
    <w:rsid w:val="00896B0D"/>
    <w:rsid w:val="00897239"/>
    <w:rsid w:val="00897597"/>
    <w:rsid w:val="0089766A"/>
    <w:rsid w:val="00897985"/>
    <w:rsid w:val="008A00DA"/>
    <w:rsid w:val="008A022B"/>
    <w:rsid w:val="008A067E"/>
    <w:rsid w:val="008A0798"/>
    <w:rsid w:val="008A08C5"/>
    <w:rsid w:val="008A0D3E"/>
    <w:rsid w:val="008A0ED9"/>
    <w:rsid w:val="008A10AC"/>
    <w:rsid w:val="008A21B0"/>
    <w:rsid w:val="008A24AE"/>
    <w:rsid w:val="008A27CE"/>
    <w:rsid w:val="008A287E"/>
    <w:rsid w:val="008A2D1E"/>
    <w:rsid w:val="008A30E2"/>
    <w:rsid w:val="008A3171"/>
    <w:rsid w:val="008A3210"/>
    <w:rsid w:val="008A34AA"/>
    <w:rsid w:val="008A3C2E"/>
    <w:rsid w:val="008A3C71"/>
    <w:rsid w:val="008A3D78"/>
    <w:rsid w:val="008A3D7D"/>
    <w:rsid w:val="008A3F3B"/>
    <w:rsid w:val="008A487E"/>
    <w:rsid w:val="008A5171"/>
    <w:rsid w:val="008A52C6"/>
    <w:rsid w:val="008A55FE"/>
    <w:rsid w:val="008A571A"/>
    <w:rsid w:val="008A5877"/>
    <w:rsid w:val="008A5E28"/>
    <w:rsid w:val="008A6963"/>
    <w:rsid w:val="008A6FDB"/>
    <w:rsid w:val="008A7091"/>
    <w:rsid w:val="008A7402"/>
    <w:rsid w:val="008A7820"/>
    <w:rsid w:val="008A790E"/>
    <w:rsid w:val="008A7B8F"/>
    <w:rsid w:val="008A7D6C"/>
    <w:rsid w:val="008A7FA4"/>
    <w:rsid w:val="008B02FA"/>
    <w:rsid w:val="008B073B"/>
    <w:rsid w:val="008B0A7F"/>
    <w:rsid w:val="008B0DFD"/>
    <w:rsid w:val="008B113A"/>
    <w:rsid w:val="008B18B5"/>
    <w:rsid w:val="008B1DA4"/>
    <w:rsid w:val="008B1F3A"/>
    <w:rsid w:val="008B23D3"/>
    <w:rsid w:val="008B24F1"/>
    <w:rsid w:val="008B2907"/>
    <w:rsid w:val="008B3370"/>
    <w:rsid w:val="008B3443"/>
    <w:rsid w:val="008B34FD"/>
    <w:rsid w:val="008B3B00"/>
    <w:rsid w:val="008B3EEF"/>
    <w:rsid w:val="008B42D9"/>
    <w:rsid w:val="008B4830"/>
    <w:rsid w:val="008B4B6F"/>
    <w:rsid w:val="008B50D0"/>
    <w:rsid w:val="008B5111"/>
    <w:rsid w:val="008B56DF"/>
    <w:rsid w:val="008B5799"/>
    <w:rsid w:val="008B57BF"/>
    <w:rsid w:val="008B5FD0"/>
    <w:rsid w:val="008B5FDA"/>
    <w:rsid w:val="008B6769"/>
    <w:rsid w:val="008B72CE"/>
    <w:rsid w:val="008B77A1"/>
    <w:rsid w:val="008B7AB1"/>
    <w:rsid w:val="008B7BEF"/>
    <w:rsid w:val="008B7DF5"/>
    <w:rsid w:val="008B7F50"/>
    <w:rsid w:val="008C0133"/>
    <w:rsid w:val="008C03CC"/>
    <w:rsid w:val="008C05E6"/>
    <w:rsid w:val="008C077B"/>
    <w:rsid w:val="008C0B15"/>
    <w:rsid w:val="008C0E48"/>
    <w:rsid w:val="008C0EA0"/>
    <w:rsid w:val="008C13F3"/>
    <w:rsid w:val="008C1683"/>
    <w:rsid w:val="008C1817"/>
    <w:rsid w:val="008C1B1E"/>
    <w:rsid w:val="008C1D05"/>
    <w:rsid w:val="008C1FA5"/>
    <w:rsid w:val="008C2309"/>
    <w:rsid w:val="008C2582"/>
    <w:rsid w:val="008C297D"/>
    <w:rsid w:val="008C2D5F"/>
    <w:rsid w:val="008C3080"/>
    <w:rsid w:val="008C3149"/>
    <w:rsid w:val="008C321B"/>
    <w:rsid w:val="008C3619"/>
    <w:rsid w:val="008C398F"/>
    <w:rsid w:val="008C39DC"/>
    <w:rsid w:val="008C41B6"/>
    <w:rsid w:val="008C45DF"/>
    <w:rsid w:val="008C4A70"/>
    <w:rsid w:val="008C5009"/>
    <w:rsid w:val="008C526E"/>
    <w:rsid w:val="008C5467"/>
    <w:rsid w:val="008C5550"/>
    <w:rsid w:val="008C5822"/>
    <w:rsid w:val="008C5B4E"/>
    <w:rsid w:val="008C5C4B"/>
    <w:rsid w:val="008C5EC5"/>
    <w:rsid w:val="008C5F44"/>
    <w:rsid w:val="008C5F60"/>
    <w:rsid w:val="008C6404"/>
    <w:rsid w:val="008C647E"/>
    <w:rsid w:val="008C6D25"/>
    <w:rsid w:val="008C731D"/>
    <w:rsid w:val="008C7FFC"/>
    <w:rsid w:val="008D0B3A"/>
    <w:rsid w:val="008D15D8"/>
    <w:rsid w:val="008D16D3"/>
    <w:rsid w:val="008D1717"/>
    <w:rsid w:val="008D183C"/>
    <w:rsid w:val="008D194F"/>
    <w:rsid w:val="008D1A6E"/>
    <w:rsid w:val="008D1CF3"/>
    <w:rsid w:val="008D2147"/>
    <w:rsid w:val="008D21C4"/>
    <w:rsid w:val="008D2688"/>
    <w:rsid w:val="008D269B"/>
    <w:rsid w:val="008D289A"/>
    <w:rsid w:val="008D313A"/>
    <w:rsid w:val="008D4156"/>
    <w:rsid w:val="008D41D0"/>
    <w:rsid w:val="008D43A0"/>
    <w:rsid w:val="008D4889"/>
    <w:rsid w:val="008D4B0D"/>
    <w:rsid w:val="008D4B59"/>
    <w:rsid w:val="008D4C31"/>
    <w:rsid w:val="008D4F8B"/>
    <w:rsid w:val="008D50B2"/>
    <w:rsid w:val="008D517A"/>
    <w:rsid w:val="008D532A"/>
    <w:rsid w:val="008D55AA"/>
    <w:rsid w:val="008D59DD"/>
    <w:rsid w:val="008D5B70"/>
    <w:rsid w:val="008D5C4F"/>
    <w:rsid w:val="008D5E3A"/>
    <w:rsid w:val="008D5F7F"/>
    <w:rsid w:val="008D6648"/>
    <w:rsid w:val="008D6B3E"/>
    <w:rsid w:val="008D6BFE"/>
    <w:rsid w:val="008D6C46"/>
    <w:rsid w:val="008D6E01"/>
    <w:rsid w:val="008D6F2C"/>
    <w:rsid w:val="008D778B"/>
    <w:rsid w:val="008D79C2"/>
    <w:rsid w:val="008E010E"/>
    <w:rsid w:val="008E045F"/>
    <w:rsid w:val="008E0470"/>
    <w:rsid w:val="008E04F8"/>
    <w:rsid w:val="008E0759"/>
    <w:rsid w:val="008E0BFC"/>
    <w:rsid w:val="008E14BB"/>
    <w:rsid w:val="008E1BBB"/>
    <w:rsid w:val="008E203F"/>
    <w:rsid w:val="008E2329"/>
    <w:rsid w:val="008E269B"/>
    <w:rsid w:val="008E2B7F"/>
    <w:rsid w:val="008E2F97"/>
    <w:rsid w:val="008E3773"/>
    <w:rsid w:val="008E3882"/>
    <w:rsid w:val="008E38D3"/>
    <w:rsid w:val="008E3DF9"/>
    <w:rsid w:val="008E5827"/>
    <w:rsid w:val="008E58F6"/>
    <w:rsid w:val="008E59A1"/>
    <w:rsid w:val="008E6153"/>
    <w:rsid w:val="008E62E5"/>
    <w:rsid w:val="008E6303"/>
    <w:rsid w:val="008E67AB"/>
    <w:rsid w:val="008E6ACB"/>
    <w:rsid w:val="008E6BB0"/>
    <w:rsid w:val="008E6C78"/>
    <w:rsid w:val="008E7974"/>
    <w:rsid w:val="008E7A2C"/>
    <w:rsid w:val="008E7CC3"/>
    <w:rsid w:val="008F01D6"/>
    <w:rsid w:val="008F0602"/>
    <w:rsid w:val="008F0B19"/>
    <w:rsid w:val="008F119B"/>
    <w:rsid w:val="008F124F"/>
    <w:rsid w:val="008F1276"/>
    <w:rsid w:val="008F12DF"/>
    <w:rsid w:val="008F1422"/>
    <w:rsid w:val="008F16E6"/>
    <w:rsid w:val="008F17FC"/>
    <w:rsid w:val="008F1B54"/>
    <w:rsid w:val="008F1B69"/>
    <w:rsid w:val="008F230F"/>
    <w:rsid w:val="008F26B5"/>
    <w:rsid w:val="008F2947"/>
    <w:rsid w:val="008F2A6C"/>
    <w:rsid w:val="008F2B70"/>
    <w:rsid w:val="008F2D82"/>
    <w:rsid w:val="008F2E40"/>
    <w:rsid w:val="008F33AA"/>
    <w:rsid w:val="008F3435"/>
    <w:rsid w:val="008F3498"/>
    <w:rsid w:val="008F35C0"/>
    <w:rsid w:val="008F3777"/>
    <w:rsid w:val="008F380A"/>
    <w:rsid w:val="008F421A"/>
    <w:rsid w:val="008F44EF"/>
    <w:rsid w:val="008F45A9"/>
    <w:rsid w:val="008F49B3"/>
    <w:rsid w:val="008F540E"/>
    <w:rsid w:val="008F5852"/>
    <w:rsid w:val="008F58AA"/>
    <w:rsid w:val="008F5B04"/>
    <w:rsid w:val="008F5CF1"/>
    <w:rsid w:val="008F5F6F"/>
    <w:rsid w:val="008F6581"/>
    <w:rsid w:val="008F692B"/>
    <w:rsid w:val="008F6930"/>
    <w:rsid w:val="008F7140"/>
    <w:rsid w:val="008F758D"/>
    <w:rsid w:val="008F7A45"/>
    <w:rsid w:val="008F7B36"/>
    <w:rsid w:val="008F7E0F"/>
    <w:rsid w:val="008F7FB0"/>
    <w:rsid w:val="009001ED"/>
    <w:rsid w:val="00900802"/>
    <w:rsid w:val="00900B42"/>
    <w:rsid w:val="00900EB0"/>
    <w:rsid w:val="00900F01"/>
    <w:rsid w:val="009011F2"/>
    <w:rsid w:val="00901424"/>
    <w:rsid w:val="009017A7"/>
    <w:rsid w:val="009021A7"/>
    <w:rsid w:val="00902572"/>
    <w:rsid w:val="0090268B"/>
    <w:rsid w:val="00902B8D"/>
    <w:rsid w:val="00903385"/>
    <w:rsid w:val="0090380A"/>
    <w:rsid w:val="009039FD"/>
    <w:rsid w:val="00903EDE"/>
    <w:rsid w:val="00904847"/>
    <w:rsid w:val="00904C3B"/>
    <w:rsid w:val="00904D0B"/>
    <w:rsid w:val="00904D53"/>
    <w:rsid w:val="009051D2"/>
    <w:rsid w:val="00905516"/>
    <w:rsid w:val="00905662"/>
    <w:rsid w:val="00905849"/>
    <w:rsid w:val="00906154"/>
    <w:rsid w:val="0090637E"/>
    <w:rsid w:val="00906736"/>
    <w:rsid w:val="0090693F"/>
    <w:rsid w:val="00906A64"/>
    <w:rsid w:val="00906FB0"/>
    <w:rsid w:val="00906FCE"/>
    <w:rsid w:val="009071D9"/>
    <w:rsid w:val="0090754F"/>
    <w:rsid w:val="00907673"/>
    <w:rsid w:val="009078F9"/>
    <w:rsid w:val="00907922"/>
    <w:rsid w:val="00907AC5"/>
    <w:rsid w:val="00907C20"/>
    <w:rsid w:val="00907DF1"/>
    <w:rsid w:val="009103C8"/>
    <w:rsid w:val="009109F1"/>
    <w:rsid w:val="00910C33"/>
    <w:rsid w:val="00911101"/>
    <w:rsid w:val="00911298"/>
    <w:rsid w:val="00911A52"/>
    <w:rsid w:val="0091282E"/>
    <w:rsid w:val="00912EA8"/>
    <w:rsid w:val="00912F2B"/>
    <w:rsid w:val="009134A0"/>
    <w:rsid w:val="00913566"/>
    <w:rsid w:val="00913846"/>
    <w:rsid w:val="009138A7"/>
    <w:rsid w:val="00913B3F"/>
    <w:rsid w:val="00913D5F"/>
    <w:rsid w:val="0091487C"/>
    <w:rsid w:val="00914B50"/>
    <w:rsid w:val="009159BB"/>
    <w:rsid w:val="00915A82"/>
    <w:rsid w:val="00915F2D"/>
    <w:rsid w:val="00915F74"/>
    <w:rsid w:val="00915FDF"/>
    <w:rsid w:val="0091607D"/>
    <w:rsid w:val="009164A5"/>
    <w:rsid w:val="009164D1"/>
    <w:rsid w:val="009168BD"/>
    <w:rsid w:val="00916A6F"/>
    <w:rsid w:val="00917358"/>
    <w:rsid w:val="00917725"/>
    <w:rsid w:val="00917934"/>
    <w:rsid w:val="00917A01"/>
    <w:rsid w:val="00917BF9"/>
    <w:rsid w:val="00917D02"/>
    <w:rsid w:val="00920405"/>
    <w:rsid w:val="0092059B"/>
    <w:rsid w:val="009205C6"/>
    <w:rsid w:val="00920684"/>
    <w:rsid w:val="009207CE"/>
    <w:rsid w:val="00920878"/>
    <w:rsid w:val="00920B8E"/>
    <w:rsid w:val="00920D25"/>
    <w:rsid w:val="00920D36"/>
    <w:rsid w:val="009210C8"/>
    <w:rsid w:val="00921197"/>
    <w:rsid w:val="009213FE"/>
    <w:rsid w:val="00921708"/>
    <w:rsid w:val="0092187A"/>
    <w:rsid w:val="00921943"/>
    <w:rsid w:val="00921B51"/>
    <w:rsid w:val="00921B53"/>
    <w:rsid w:val="0092207F"/>
    <w:rsid w:val="00922134"/>
    <w:rsid w:val="0092220F"/>
    <w:rsid w:val="00922CB4"/>
    <w:rsid w:val="00922CE2"/>
    <w:rsid w:val="00922E99"/>
    <w:rsid w:val="00922F80"/>
    <w:rsid w:val="009230D6"/>
    <w:rsid w:val="009236BF"/>
    <w:rsid w:val="00923761"/>
    <w:rsid w:val="00923A53"/>
    <w:rsid w:val="00923B54"/>
    <w:rsid w:val="00923C7A"/>
    <w:rsid w:val="00924411"/>
    <w:rsid w:val="009244BA"/>
    <w:rsid w:val="00924D7B"/>
    <w:rsid w:val="00924E38"/>
    <w:rsid w:val="0092520D"/>
    <w:rsid w:val="0092559F"/>
    <w:rsid w:val="00925EF7"/>
    <w:rsid w:val="00925F89"/>
    <w:rsid w:val="00926175"/>
    <w:rsid w:val="00926329"/>
    <w:rsid w:val="0092661C"/>
    <w:rsid w:val="0092664E"/>
    <w:rsid w:val="009267F1"/>
    <w:rsid w:val="009268EC"/>
    <w:rsid w:val="00926B4B"/>
    <w:rsid w:val="00926B85"/>
    <w:rsid w:val="00927231"/>
    <w:rsid w:val="0092751D"/>
    <w:rsid w:val="009275F9"/>
    <w:rsid w:val="00927B55"/>
    <w:rsid w:val="00927B93"/>
    <w:rsid w:val="0093026D"/>
    <w:rsid w:val="00930FE1"/>
    <w:rsid w:val="009316FA"/>
    <w:rsid w:val="009318FC"/>
    <w:rsid w:val="00931A9E"/>
    <w:rsid w:val="00931D8C"/>
    <w:rsid w:val="00931FC1"/>
    <w:rsid w:val="0093283B"/>
    <w:rsid w:val="00932A68"/>
    <w:rsid w:val="00932D5D"/>
    <w:rsid w:val="0093331A"/>
    <w:rsid w:val="0093352D"/>
    <w:rsid w:val="0093375C"/>
    <w:rsid w:val="009337A8"/>
    <w:rsid w:val="0093383F"/>
    <w:rsid w:val="0093532E"/>
    <w:rsid w:val="00935825"/>
    <w:rsid w:val="00935B36"/>
    <w:rsid w:val="00935B4E"/>
    <w:rsid w:val="00935CD1"/>
    <w:rsid w:val="00935D12"/>
    <w:rsid w:val="0093622C"/>
    <w:rsid w:val="0093647E"/>
    <w:rsid w:val="009365BF"/>
    <w:rsid w:val="009366E5"/>
    <w:rsid w:val="009368B4"/>
    <w:rsid w:val="00937498"/>
    <w:rsid w:val="009377E1"/>
    <w:rsid w:val="00937949"/>
    <w:rsid w:val="00937B6A"/>
    <w:rsid w:val="00937D64"/>
    <w:rsid w:val="00940058"/>
    <w:rsid w:val="00940388"/>
    <w:rsid w:val="0094080A"/>
    <w:rsid w:val="0094088C"/>
    <w:rsid w:val="00940923"/>
    <w:rsid w:val="00940DBB"/>
    <w:rsid w:val="00940E3E"/>
    <w:rsid w:val="00941612"/>
    <w:rsid w:val="00941C33"/>
    <w:rsid w:val="00941F2A"/>
    <w:rsid w:val="00941FF9"/>
    <w:rsid w:val="00942141"/>
    <w:rsid w:val="00942196"/>
    <w:rsid w:val="00942471"/>
    <w:rsid w:val="00942752"/>
    <w:rsid w:val="009429D1"/>
    <w:rsid w:val="00942B9E"/>
    <w:rsid w:val="00943335"/>
    <w:rsid w:val="00944039"/>
    <w:rsid w:val="009441DD"/>
    <w:rsid w:val="00944418"/>
    <w:rsid w:val="009444D0"/>
    <w:rsid w:val="00944706"/>
    <w:rsid w:val="00944AAB"/>
    <w:rsid w:val="00944B71"/>
    <w:rsid w:val="00944BE3"/>
    <w:rsid w:val="00944CA1"/>
    <w:rsid w:val="00944D75"/>
    <w:rsid w:val="00944DA7"/>
    <w:rsid w:val="00944DB9"/>
    <w:rsid w:val="00944DC9"/>
    <w:rsid w:val="00944E18"/>
    <w:rsid w:val="0094535A"/>
    <w:rsid w:val="009456C3"/>
    <w:rsid w:val="00945B65"/>
    <w:rsid w:val="009461F1"/>
    <w:rsid w:val="0094628D"/>
    <w:rsid w:val="0094631E"/>
    <w:rsid w:val="0094686A"/>
    <w:rsid w:val="009469DA"/>
    <w:rsid w:val="00946C4D"/>
    <w:rsid w:val="0094723B"/>
    <w:rsid w:val="00947497"/>
    <w:rsid w:val="00947521"/>
    <w:rsid w:val="00947691"/>
    <w:rsid w:val="009477A8"/>
    <w:rsid w:val="009477E5"/>
    <w:rsid w:val="009478BD"/>
    <w:rsid w:val="009478C1"/>
    <w:rsid w:val="009479F7"/>
    <w:rsid w:val="00947B52"/>
    <w:rsid w:val="00947D5E"/>
    <w:rsid w:val="009500CF"/>
    <w:rsid w:val="00950CEF"/>
    <w:rsid w:val="00950D05"/>
    <w:rsid w:val="00950E7D"/>
    <w:rsid w:val="00950EC6"/>
    <w:rsid w:val="00950F92"/>
    <w:rsid w:val="00950FE1"/>
    <w:rsid w:val="00951087"/>
    <w:rsid w:val="009513CD"/>
    <w:rsid w:val="009515CE"/>
    <w:rsid w:val="009515FA"/>
    <w:rsid w:val="009516B5"/>
    <w:rsid w:val="00951862"/>
    <w:rsid w:val="00951884"/>
    <w:rsid w:val="0095194F"/>
    <w:rsid w:val="00951E70"/>
    <w:rsid w:val="00951EE0"/>
    <w:rsid w:val="00951F43"/>
    <w:rsid w:val="009523E6"/>
    <w:rsid w:val="0095272A"/>
    <w:rsid w:val="009531C9"/>
    <w:rsid w:val="00953217"/>
    <w:rsid w:val="00953961"/>
    <w:rsid w:val="0095397F"/>
    <w:rsid w:val="009539A9"/>
    <w:rsid w:val="00953B6B"/>
    <w:rsid w:val="00953BEF"/>
    <w:rsid w:val="00953E8B"/>
    <w:rsid w:val="00954236"/>
    <w:rsid w:val="009542AC"/>
    <w:rsid w:val="009545BB"/>
    <w:rsid w:val="009549B0"/>
    <w:rsid w:val="00955094"/>
    <w:rsid w:val="0095540F"/>
    <w:rsid w:val="00955983"/>
    <w:rsid w:val="00955A3B"/>
    <w:rsid w:val="009561A6"/>
    <w:rsid w:val="00956272"/>
    <w:rsid w:val="00956DD9"/>
    <w:rsid w:val="009570DA"/>
    <w:rsid w:val="009573C8"/>
    <w:rsid w:val="009576B7"/>
    <w:rsid w:val="009576BB"/>
    <w:rsid w:val="0095773E"/>
    <w:rsid w:val="00957CA5"/>
    <w:rsid w:val="00957F71"/>
    <w:rsid w:val="00960520"/>
    <w:rsid w:val="00960644"/>
    <w:rsid w:val="00960785"/>
    <w:rsid w:val="009608DB"/>
    <w:rsid w:val="00960BC3"/>
    <w:rsid w:val="00961012"/>
    <w:rsid w:val="009610D6"/>
    <w:rsid w:val="009615BF"/>
    <w:rsid w:val="00961844"/>
    <w:rsid w:val="009621B0"/>
    <w:rsid w:val="00962676"/>
    <w:rsid w:val="00962718"/>
    <w:rsid w:val="00962BBE"/>
    <w:rsid w:val="009639D5"/>
    <w:rsid w:val="00963CE6"/>
    <w:rsid w:val="00963F64"/>
    <w:rsid w:val="00963F67"/>
    <w:rsid w:val="00963FBB"/>
    <w:rsid w:val="009643B7"/>
    <w:rsid w:val="00964435"/>
    <w:rsid w:val="00964DE0"/>
    <w:rsid w:val="00965112"/>
    <w:rsid w:val="009653B7"/>
    <w:rsid w:val="0096560D"/>
    <w:rsid w:val="00965CB5"/>
    <w:rsid w:val="00965CD7"/>
    <w:rsid w:val="00965EFE"/>
    <w:rsid w:val="009662B2"/>
    <w:rsid w:val="0096655D"/>
    <w:rsid w:val="009668B6"/>
    <w:rsid w:val="009669F1"/>
    <w:rsid w:val="00966AAB"/>
    <w:rsid w:val="00966B8B"/>
    <w:rsid w:val="00966D2E"/>
    <w:rsid w:val="00966D8B"/>
    <w:rsid w:val="00966F1A"/>
    <w:rsid w:val="0096722E"/>
    <w:rsid w:val="009672C8"/>
    <w:rsid w:val="00967803"/>
    <w:rsid w:val="00967F3B"/>
    <w:rsid w:val="00967FCA"/>
    <w:rsid w:val="00970061"/>
    <w:rsid w:val="009704FB"/>
    <w:rsid w:val="00970BD9"/>
    <w:rsid w:val="00970EDF"/>
    <w:rsid w:val="00971080"/>
    <w:rsid w:val="009711FF"/>
    <w:rsid w:val="00971435"/>
    <w:rsid w:val="00971508"/>
    <w:rsid w:val="009716C1"/>
    <w:rsid w:val="00971A3E"/>
    <w:rsid w:val="00971C6C"/>
    <w:rsid w:val="00971D1B"/>
    <w:rsid w:val="00971EA0"/>
    <w:rsid w:val="00972254"/>
    <w:rsid w:val="00972467"/>
    <w:rsid w:val="009726C2"/>
    <w:rsid w:val="009726E4"/>
    <w:rsid w:val="0097288D"/>
    <w:rsid w:val="00972B33"/>
    <w:rsid w:val="00972F75"/>
    <w:rsid w:val="00973274"/>
    <w:rsid w:val="009734A1"/>
    <w:rsid w:val="009737A6"/>
    <w:rsid w:val="00974602"/>
    <w:rsid w:val="00974D52"/>
    <w:rsid w:val="00975807"/>
    <w:rsid w:val="00975C6B"/>
    <w:rsid w:val="00975EBA"/>
    <w:rsid w:val="00976233"/>
    <w:rsid w:val="00976387"/>
    <w:rsid w:val="00976568"/>
    <w:rsid w:val="00976E2E"/>
    <w:rsid w:val="00977360"/>
    <w:rsid w:val="0097748A"/>
    <w:rsid w:val="0097767F"/>
    <w:rsid w:val="00977991"/>
    <w:rsid w:val="00977C6B"/>
    <w:rsid w:val="00977FE3"/>
    <w:rsid w:val="009807F2"/>
    <w:rsid w:val="0098093E"/>
    <w:rsid w:val="00980AA7"/>
    <w:rsid w:val="00980D9B"/>
    <w:rsid w:val="00980DB9"/>
    <w:rsid w:val="0098129D"/>
    <w:rsid w:val="00981431"/>
    <w:rsid w:val="00981483"/>
    <w:rsid w:val="00981897"/>
    <w:rsid w:val="00981EA8"/>
    <w:rsid w:val="00981EC4"/>
    <w:rsid w:val="00981FBE"/>
    <w:rsid w:val="0098208A"/>
    <w:rsid w:val="009820CA"/>
    <w:rsid w:val="009821C0"/>
    <w:rsid w:val="00982620"/>
    <w:rsid w:val="009826E9"/>
    <w:rsid w:val="00982702"/>
    <w:rsid w:val="00982C56"/>
    <w:rsid w:val="009831BE"/>
    <w:rsid w:val="009835A1"/>
    <w:rsid w:val="00983A97"/>
    <w:rsid w:val="00983C48"/>
    <w:rsid w:val="00983CEE"/>
    <w:rsid w:val="009843D7"/>
    <w:rsid w:val="009846F7"/>
    <w:rsid w:val="00984860"/>
    <w:rsid w:val="009850E2"/>
    <w:rsid w:val="009851CC"/>
    <w:rsid w:val="00985697"/>
    <w:rsid w:val="0098580A"/>
    <w:rsid w:val="00985917"/>
    <w:rsid w:val="009859C7"/>
    <w:rsid w:val="00985AFF"/>
    <w:rsid w:val="00985DA3"/>
    <w:rsid w:val="009862F7"/>
    <w:rsid w:val="009863F8"/>
    <w:rsid w:val="00986560"/>
    <w:rsid w:val="00986785"/>
    <w:rsid w:val="009867EE"/>
    <w:rsid w:val="0098688E"/>
    <w:rsid w:val="009868D1"/>
    <w:rsid w:val="00986DDC"/>
    <w:rsid w:val="00986FA6"/>
    <w:rsid w:val="009875F9"/>
    <w:rsid w:val="00987753"/>
    <w:rsid w:val="00987907"/>
    <w:rsid w:val="00987F97"/>
    <w:rsid w:val="00987FE2"/>
    <w:rsid w:val="00990014"/>
    <w:rsid w:val="009905FA"/>
    <w:rsid w:val="0099091F"/>
    <w:rsid w:val="0099095C"/>
    <w:rsid w:val="00990CB8"/>
    <w:rsid w:val="009911BB"/>
    <w:rsid w:val="00991512"/>
    <w:rsid w:val="00991A5B"/>
    <w:rsid w:val="00991E6A"/>
    <w:rsid w:val="00992077"/>
    <w:rsid w:val="00992400"/>
    <w:rsid w:val="009924F2"/>
    <w:rsid w:val="0099269D"/>
    <w:rsid w:val="009929F5"/>
    <w:rsid w:val="00992F13"/>
    <w:rsid w:val="00992F54"/>
    <w:rsid w:val="009930BB"/>
    <w:rsid w:val="00993695"/>
    <w:rsid w:val="0099369B"/>
    <w:rsid w:val="009938D7"/>
    <w:rsid w:val="00993A40"/>
    <w:rsid w:val="00993B71"/>
    <w:rsid w:val="00993F82"/>
    <w:rsid w:val="00994FF8"/>
    <w:rsid w:val="00995554"/>
    <w:rsid w:val="00995B7C"/>
    <w:rsid w:val="00995D43"/>
    <w:rsid w:val="00995FFA"/>
    <w:rsid w:val="0099618A"/>
    <w:rsid w:val="00996B26"/>
    <w:rsid w:val="00996B96"/>
    <w:rsid w:val="00996CFE"/>
    <w:rsid w:val="00996D58"/>
    <w:rsid w:val="00996EDC"/>
    <w:rsid w:val="009973B8"/>
    <w:rsid w:val="00997DB0"/>
    <w:rsid w:val="00997F66"/>
    <w:rsid w:val="009A044E"/>
    <w:rsid w:val="009A0837"/>
    <w:rsid w:val="009A0969"/>
    <w:rsid w:val="009A0A19"/>
    <w:rsid w:val="009A0F24"/>
    <w:rsid w:val="009A114A"/>
    <w:rsid w:val="009A14F6"/>
    <w:rsid w:val="009A1C46"/>
    <w:rsid w:val="009A1F14"/>
    <w:rsid w:val="009A2295"/>
    <w:rsid w:val="009A2484"/>
    <w:rsid w:val="009A2644"/>
    <w:rsid w:val="009A28FD"/>
    <w:rsid w:val="009A2920"/>
    <w:rsid w:val="009A2991"/>
    <w:rsid w:val="009A2CB6"/>
    <w:rsid w:val="009A2FEF"/>
    <w:rsid w:val="009A2FF8"/>
    <w:rsid w:val="009A380A"/>
    <w:rsid w:val="009A382E"/>
    <w:rsid w:val="009A3A12"/>
    <w:rsid w:val="009A3EA9"/>
    <w:rsid w:val="009A48F7"/>
    <w:rsid w:val="009A4956"/>
    <w:rsid w:val="009A4E57"/>
    <w:rsid w:val="009A5D90"/>
    <w:rsid w:val="009A6383"/>
    <w:rsid w:val="009A7059"/>
    <w:rsid w:val="009A74A1"/>
    <w:rsid w:val="009A782F"/>
    <w:rsid w:val="009A7861"/>
    <w:rsid w:val="009A7972"/>
    <w:rsid w:val="009A7A1F"/>
    <w:rsid w:val="009A7A8F"/>
    <w:rsid w:val="009B049E"/>
    <w:rsid w:val="009B07F6"/>
    <w:rsid w:val="009B089E"/>
    <w:rsid w:val="009B0CC3"/>
    <w:rsid w:val="009B0D90"/>
    <w:rsid w:val="009B157C"/>
    <w:rsid w:val="009B1758"/>
    <w:rsid w:val="009B17B7"/>
    <w:rsid w:val="009B198C"/>
    <w:rsid w:val="009B1CAF"/>
    <w:rsid w:val="009B1CC9"/>
    <w:rsid w:val="009B1F64"/>
    <w:rsid w:val="009B1FC1"/>
    <w:rsid w:val="009B2232"/>
    <w:rsid w:val="009B2284"/>
    <w:rsid w:val="009B2449"/>
    <w:rsid w:val="009B2AB7"/>
    <w:rsid w:val="009B2AD5"/>
    <w:rsid w:val="009B2B72"/>
    <w:rsid w:val="009B2DB7"/>
    <w:rsid w:val="009B30B0"/>
    <w:rsid w:val="009B3167"/>
    <w:rsid w:val="009B33E3"/>
    <w:rsid w:val="009B35BC"/>
    <w:rsid w:val="009B38E6"/>
    <w:rsid w:val="009B38ED"/>
    <w:rsid w:val="009B3A65"/>
    <w:rsid w:val="009B3CDC"/>
    <w:rsid w:val="009B42B4"/>
    <w:rsid w:val="009B4589"/>
    <w:rsid w:val="009B5267"/>
    <w:rsid w:val="009B530F"/>
    <w:rsid w:val="009B5964"/>
    <w:rsid w:val="009B59A9"/>
    <w:rsid w:val="009B63D0"/>
    <w:rsid w:val="009B64E1"/>
    <w:rsid w:val="009B6978"/>
    <w:rsid w:val="009B6A22"/>
    <w:rsid w:val="009B6D61"/>
    <w:rsid w:val="009B6E95"/>
    <w:rsid w:val="009B6FBD"/>
    <w:rsid w:val="009B7267"/>
    <w:rsid w:val="009B72AB"/>
    <w:rsid w:val="009B75DF"/>
    <w:rsid w:val="009B77AA"/>
    <w:rsid w:val="009B77EA"/>
    <w:rsid w:val="009B78F8"/>
    <w:rsid w:val="009B7DF0"/>
    <w:rsid w:val="009C0262"/>
    <w:rsid w:val="009C038E"/>
    <w:rsid w:val="009C0630"/>
    <w:rsid w:val="009C06D1"/>
    <w:rsid w:val="009C0719"/>
    <w:rsid w:val="009C0C44"/>
    <w:rsid w:val="009C0F26"/>
    <w:rsid w:val="009C0FD1"/>
    <w:rsid w:val="009C11D5"/>
    <w:rsid w:val="009C17B1"/>
    <w:rsid w:val="009C1848"/>
    <w:rsid w:val="009C2230"/>
    <w:rsid w:val="009C26EC"/>
    <w:rsid w:val="009C2A72"/>
    <w:rsid w:val="009C2AF9"/>
    <w:rsid w:val="009C3165"/>
    <w:rsid w:val="009C3367"/>
    <w:rsid w:val="009C35CC"/>
    <w:rsid w:val="009C3F9F"/>
    <w:rsid w:val="009C4104"/>
    <w:rsid w:val="009C411E"/>
    <w:rsid w:val="009C419D"/>
    <w:rsid w:val="009C53D6"/>
    <w:rsid w:val="009C5DFA"/>
    <w:rsid w:val="009C5F73"/>
    <w:rsid w:val="009C5FF8"/>
    <w:rsid w:val="009C6034"/>
    <w:rsid w:val="009C6275"/>
    <w:rsid w:val="009C66C2"/>
    <w:rsid w:val="009C66C5"/>
    <w:rsid w:val="009C698E"/>
    <w:rsid w:val="009C6E8F"/>
    <w:rsid w:val="009C72A1"/>
    <w:rsid w:val="009C7515"/>
    <w:rsid w:val="009C77F6"/>
    <w:rsid w:val="009C7889"/>
    <w:rsid w:val="009C7B10"/>
    <w:rsid w:val="009C7C6B"/>
    <w:rsid w:val="009D008B"/>
    <w:rsid w:val="009D023D"/>
    <w:rsid w:val="009D0325"/>
    <w:rsid w:val="009D058D"/>
    <w:rsid w:val="009D0A2C"/>
    <w:rsid w:val="009D0B44"/>
    <w:rsid w:val="009D0BF5"/>
    <w:rsid w:val="009D0CBB"/>
    <w:rsid w:val="009D0E7C"/>
    <w:rsid w:val="009D10BE"/>
    <w:rsid w:val="009D128E"/>
    <w:rsid w:val="009D19E6"/>
    <w:rsid w:val="009D1C8D"/>
    <w:rsid w:val="009D1CEA"/>
    <w:rsid w:val="009D1E88"/>
    <w:rsid w:val="009D2117"/>
    <w:rsid w:val="009D27E0"/>
    <w:rsid w:val="009D3B61"/>
    <w:rsid w:val="009D3E21"/>
    <w:rsid w:val="009D3F22"/>
    <w:rsid w:val="009D4162"/>
    <w:rsid w:val="009D4235"/>
    <w:rsid w:val="009D426A"/>
    <w:rsid w:val="009D4353"/>
    <w:rsid w:val="009D450C"/>
    <w:rsid w:val="009D4776"/>
    <w:rsid w:val="009D483C"/>
    <w:rsid w:val="009D4D79"/>
    <w:rsid w:val="009D4DA9"/>
    <w:rsid w:val="009D5224"/>
    <w:rsid w:val="009D524A"/>
    <w:rsid w:val="009D59B1"/>
    <w:rsid w:val="009D5BFF"/>
    <w:rsid w:val="009D61E7"/>
    <w:rsid w:val="009D6323"/>
    <w:rsid w:val="009D64FE"/>
    <w:rsid w:val="009D6EE6"/>
    <w:rsid w:val="009D6FA9"/>
    <w:rsid w:val="009D71D7"/>
    <w:rsid w:val="009D75DF"/>
    <w:rsid w:val="009D7C67"/>
    <w:rsid w:val="009E0226"/>
    <w:rsid w:val="009E0AF4"/>
    <w:rsid w:val="009E1301"/>
    <w:rsid w:val="009E1598"/>
    <w:rsid w:val="009E15A8"/>
    <w:rsid w:val="009E16AF"/>
    <w:rsid w:val="009E1803"/>
    <w:rsid w:val="009E1AF2"/>
    <w:rsid w:val="009E1E09"/>
    <w:rsid w:val="009E1E39"/>
    <w:rsid w:val="009E1F51"/>
    <w:rsid w:val="009E21B3"/>
    <w:rsid w:val="009E2635"/>
    <w:rsid w:val="009E26D6"/>
    <w:rsid w:val="009E2B01"/>
    <w:rsid w:val="009E32AD"/>
    <w:rsid w:val="009E3F22"/>
    <w:rsid w:val="009E473B"/>
    <w:rsid w:val="009E4910"/>
    <w:rsid w:val="009E498E"/>
    <w:rsid w:val="009E4B1A"/>
    <w:rsid w:val="009E4E67"/>
    <w:rsid w:val="009E4F42"/>
    <w:rsid w:val="009E5433"/>
    <w:rsid w:val="009E5604"/>
    <w:rsid w:val="009E57A5"/>
    <w:rsid w:val="009E62FD"/>
    <w:rsid w:val="009E6568"/>
    <w:rsid w:val="009E770E"/>
    <w:rsid w:val="009E7921"/>
    <w:rsid w:val="009E7A43"/>
    <w:rsid w:val="009E7DF9"/>
    <w:rsid w:val="009E7E3D"/>
    <w:rsid w:val="009F01B6"/>
    <w:rsid w:val="009F04C9"/>
    <w:rsid w:val="009F082E"/>
    <w:rsid w:val="009F08F9"/>
    <w:rsid w:val="009F0970"/>
    <w:rsid w:val="009F0F7C"/>
    <w:rsid w:val="009F1189"/>
    <w:rsid w:val="009F1198"/>
    <w:rsid w:val="009F1200"/>
    <w:rsid w:val="009F1E53"/>
    <w:rsid w:val="009F265C"/>
    <w:rsid w:val="009F2BF5"/>
    <w:rsid w:val="009F2DDE"/>
    <w:rsid w:val="009F421C"/>
    <w:rsid w:val="009F4774"/>
    <w:rsid w:val="009F49E7"/>
    <w:rsid w:val="009F4CC9"/>
    <w:rsid w:val="009F4FC9"/>
    <w:rsid w:val="009F5914"/>
    <w:rsid w:val="009F5982"/>
    <w:rsid w:val="009F5D07"/>
    <w:rsid w:val="009F6267"/>
    <w:rsid w:val="009F62F4"/>
    <w:rsid w:val="009F64C6"/>
    <w:rsid w:val="009F65D0"/>
    <w:rsid w:val="009F67C3"/>
    <w:rsid w:val="009F68C9"/>
    <w:rsid w:val="009F6B0D"/>
    <w:rsid w:val="009F6DFA"/>
    <w:rsid w:val="009F700A"/>
    <w:rsid w:val="009F7247"/>
    <w:rsid w:val="009F7290"/>
    <w:rsid w:val="009F79DC"/>
    <w:rsid w:val="009F7D8B"/>
    <w:rsid w:val="009F7E9D"/>
    <w:rsid w:val="009F7F53"/>
    <w:rsid w:val="009F7FFE"/>
    <w:rsid w:val="00A00110"/>
    <w:rsid w:val="00A00115"/>
    <w:rsid w:val="00A002D2"/>
    <w:rsid w:val="00A0051A"/>
    <w:rsid w:val="00A0066A"/>
    <w:rsid w:val="00A00930"/>
    <w:rsid w:val="00A00AE5"/>
    <w:rsid w:val="00A00C77"/>
    <w:rsid w:val="00A00D28"/>
    <w:rsid w:val="00A00D60"/>
    <w:rsid w:val="00A00E8F"/>
    <w:rsid w:val="00A01466"/>
    <w:rsid w:val="00A01496"/>
    <w:rsid w:val="00A0160C"/>
    <w:rsid w:val="00A01B3B"/>
    <w:rsid w:val="00A01C68"/>
    <w:rsid w:val="00A01DD0"/>
    <w:rsid w:val="00A01EAA"/>
    <w:rsid w:val="00A01FB0"/>
    <w:rsid w:val="00A026DF"/>
    <w:rsid w:val="00A02A03"/>
    <w:rsid w:val="00A02B66"/>
    <w:rsid w:val="00A02E65"/>
    <w:rsid w:val="00A02E73"/>
    <w:rsid w:val="00A03017"/>
    <w:rsid w:val="00A03511"/>
    <w:rsid w:val="00A0356F"/>
    <w:rsid w:val="00A03C7F"/>
    <w:rsid w:val="00A03EA3"/>
    <w:rsid w:val="00A04071"/>
    <w:rsid w:val="00A04212"/>
    <w:rsid w:val="00A0441A"/>
    <w:rsid w:val="00A04687"/>
    <w:rsid w:val="00A046A2"/>
    <w:rsid w:val="00A048B4"/>
    <w:rsid w:val="00A04C64"/>
    <w:rsid w:val="00A04F79"/>
    <w:rsid w:val="00A050F8"/>
    <w:rsid w:val="00A054ED"/>
    <w:rsid w:val="00A05A0A"/>
    <w:rsid w:val="00A05A67"/>
    <w:rsid w:val="00A05E66"/>
    <w:rsid w:val="00A06182"/>
    <w:rsid w:val="00A06521"/>
    <w:rsid w:val="00A065C2"/>
    <w:rsid w:val="00A06A2C"/>
    <w:rsid w:val="00A06C37"/>
    <w:rsid w:val="00A06F0C"/>
    <w:rsid w:val="00A07080"/>
    <w:rsid w:val="00A07204"/>
    <w:rsid w:val="00A076B8"/>
    <w:rsid w:val="00A07E48"/>
    <w:rsid w:val="00A1039F"/>
    <w:rsid w:val="00A104A9"/>
    <w:rsid w:val="00A1071F"/>
    <w:rsid w:val="00A10B42"/>
    <w:rsid w:val="00A10DA1"/>
    <w:rsid w:val="00A110E0"/>
    <w:rsid w:val="00A1164A"/>
    <w:rsid w:val="00A11743"/>
    <w:rsid w:val="00A117E0"/>
    <w:rsid w:val="00A11A6B"/>
    <w:rsid w:val="00A11AC4"/>
    <w:rsid w:val="00A11CD3"/>
    <w:rsid w:val="00A11FD8"/>
    <w:rsid w:val="00A120F1"/>
    <w:rsid w:val="00A1232F"/>
    <w:rsid w:val="00A12394"/>
    <w:rsid w:val="00A12652"/>
    <w:rsid w:val="00A12A76"/>
    <w:rsid w:val="00A12AB9"/>
    <w:rsid w:val="00A12CED"/>
    <w:rsid w:val="00A12D05"/>
    <w:rsid w:val="00A1348C"/>
    <w:rsid w:val="00A13962"/>
    <w:rsid w:val="00A13F31"/>
    <w:rsid w:val="00A14157"/>
    <w:rsid w:val="00A14270"/>
    <w:rsid w:val="00A142B9"/>
    <w:rsid w:val="00A14E4C"/>
    <w:rsid w:val="00A150B6"/>
    <w:rsid w:val="00A151DE"/>
    <w:rsid w:val="00A154EE"/>
    <w:rsid w:val="00A155DA"/>
    <w:rsid w:val="00A1561F"/>
    <w:rsid w:val="00A15735"/>
    <w:rsid w:val="00A15E75"/>
    <w:rsid w:val="00A16135"/>
    <w:rsid w:val="00A162B8"/>
    <w:rsid w:val="00A16445"/>
    <w:rsid w:val="00A16561"/>
    <w:rsid w:val="00A165C2"/>
    <w:rsid w:val="00A16763"/>
    <w:rsid w:val="00A16D66"/>
    <w:rsid w:val="00A17065"/>
    <w:rsid w:val="00A17243"/>
    <w:rsid w:val="00A172E2"/>
    <w:rsid w:val="00A1765F"/>
    <w:rsid w:val="00A177A4"/>
    <w:rsid w:val="00A17A23"/>
    <w:rsid w:val="00A17E83"/>
    <w:rsid w:val="00A20802"/>
    <w:rsid w:val="00A20803"/>
    <w:rsid w:val="00A20BEA"/>
    <w:rsid w:val="00A20CBD"/>
    <w:rsid w:val="00A20E08"/>
    <w:rsid w:val="00A20EE3"/>
    <w:rsid w:val="00A20FAB"/>
    <w:rsid w:val="00A2114E"/>
    <w:rsid w:val="00A2125A"/>
    <w:rsid w:val="00A21433"/>
    <w:rsid w:val="00A216A2"/>
    <w:rsid w:val="00A217CB"/>
    <w:rsid w:val="00A217D7"/>
    <w:rsid w:val="00A21BC7"/>
    <w:rsid w:val="00A21ECB"/>
    <w:rsid w:val="00A2215E"/>
    <w:rsid w:val="00A22AEB"/>
    <w:rsid w:val="00A22EC4"/>
    <w:rsid w:val="00A22F05"/>
    <w:rsid w:val="00A22F55"/>
    <w:rsid w:val="00A230EB"/>
    <w:rsid w:val="00A231B7"/>
    <w:rsid w:val="00A232C4"/>
    <w:rsid w:val="00A23781"/>
    <w:rsid w:val="00A23EEB"/>
    <w:rsid w:val="00A23F62"/>
    <w:rsid w:val="00A24341"/>
    <w:rsid w:val="00A24516"/>
    <w:rsid w:val="00A246CE"/>
    <w:rsid w:val="00A24857"/>
    <w:rsid w:val="00A2499E"/>
    <w:rsid w:val="00A24A4D"/>
    <w:rsid w:val="00A24CAE"/>
    <w:rsid w:val="00A2586B"/>
    <w:rsid w:val="00A25BA5"/>
    <w:rsid w:val="00A26126"/>
    <w:rsid w:val="00A26239"/>
    <w:rsid w:val="00A26458"/>
    <w:rsid w:val="00A269D8"/>
    <w:rsid w:val="00A26F1B"/>
    <w:rsid w:val="00A2700B"/>
    <w:rsid w:val="00A27A39"/>
    <w:rsid w:val="00A27B23"/>
    <w:rsid w:val="00A27D44"/>
    <w:rsid w:val="00A27DD7"/>
    <w:rsid w:val="00A27ECF"/>
    <w:rsid w:val="00A302CB"/>
    <w:rsid w:val="00A304B0"/>
    <w:rsid w:val="00A30797"/>
    <w:rsid w:val="00A309BD"/>
    <w:rsid w:val="00A315D9"/>
    <w:rsid w:val="00A315DE"/>
    <w:rsid w:val="00A31857"/>
    <w:rsid w:val="00A318E1"/>
    <w:rsid w:val="00A31E7C"/>
    <w:rsid w:val="00A3205F"/>
    <w:rsid w:val="00A323B1"/>
    <w:rsid w:val="00A32780"/>
    <w:rsid w:val="00A32999"/>
    <w:rsid w:val="00A32A2B"/>
    <w:rsid w:val="00A32BED"/>
    <w:rsid w:val="00A32F1B"/>
    <w:rsid w:val="00A32F22"/>
    <w:rsid w:val="00A33143"/>
    <w:rsid w:val="00A3355B"/>
    <w:rsid w:val="00A3355D"/>
    <w:rsid w:val="00A3373F"/>
    <w:rsid w:val="00A33835"/>
    <w:rsid w:val="00A33C7C"/>
    <w:rsid w:val="00A33DD6"/>
    <w:rsid w:val="00A33E83"/>
    <w:rsid w:val="00A34833"/>
    <w:rsid w:val="00A34C68"/>
    <w:rsid w:val="00A34FEC"/>
    <w:rsid w:val="00A350F3"/>
    <w:rsid w:val="00A351AA"/>
    <w:rsid w:val="00A35376"/>
    <w:rsid w:val="00A35671"/>
    <w:rsid w:val="00A35694"/>
    <w:rsid w:val="00A356C2"/>
    <w:rsid w:val="00A35D03"/>
    <w:rsid w:val="00A35D46"/>
    <w:rsid w:val="00A36001"/>
    <w:rsid w:val="00A36628"/>
    <w:rsid w:val="00A366F2"/>
    <w:rsid w:val="00A36869"/>
    <w:rsid w:val="00A368EB"/>
    <w:rsid w:val="00A369BE"/>
    <w:rsid w:val="00A36C80"/>
    <w:rsid w:val="00A40050"/>
    <w:rsid w:val="00A405AE"/>
    <w:rsid w:val="00A40868"/>
    <w:rsid w:val="00A40BE8"/>
    <w:rsid w:val="00A40D0D"/>
    <w:rsid w:val="00A40EA6"/>
    <w:rsid w:val="00A412EC"/>
    <w:rsid w:val="00A417D1"/>
    <w:rsid w:val="00A418B0"/>
    <w:rsid w:val="00A41A7C"/>
    <w:rsid w:val="00A41B6E"/>
    <w:rsid w:val="00A41E91"/>
    <w:rsid w:val="00A42432"/>
    <w:rsid w:val="00A4244E"/>
    <w:rsid w:val="00A42B18"/>
    <w:rsid w:val="00A42F95"/>
    <w:rsid w:val="00A432F4"/>
    <w:rsid w:val="00A43826"/>
    <w:rsid w:val="00A43C49"/>
    <w:rsid w:val="00A441AD"/>
    <w:rsid w:val="00A4475C"/>
    <w:rsid w:val="00A44A2D"/>
    <w:rsid w:val="00A44CF7"/>
    <w:rsid w:val="00A44E84"/>
    <w:rsid w:val="00A456BD"/>
    <w:rsid w:val="00A45716"/>
    <w:rsid w:val="00A45E35"/>
    <w:rsid w:val="00A45FF1"/>
    <w:rsid w:val="00A45FF9"/>
    <w:rsid w:val="00A468DB"/>
    <w:rsid w:val="00A46A44"/>
    <w:rsid w:val="00A4700E"/>
    <w:rsid w:val="00A4705A"/>
    <w:rsid w:val="00A47138"/>
    <w:rsid w:val="00A479A6"/>
    <w:rsid w:val="00A47B60"/>
    <w:rsid w:val="00A5022F"/>
    <w:rsid w:val="00A5051F"/>
    <w:rsid w:val="00A509EE"/>
    <w:rsid w:val="00A50BCF"/>
    <w:rsid w:val="00A50BFB"/>
    <w:rsid w:val="00A50F69"/>
    <w:rsid w:val="00A515D1"/>
    <w:rsid w:val="00A51B9B"/>
    <w:rsid w:val="00A51CF0"/>
    <w:rsid w:val="00A51F05"/>
    <w:rsid w:val="00A51F3B"/>
    <w:rsid w:val="00A521ED"/>
    <w:rsid w:val="00A52BA9"/>
    <w:rsid w:val="00A52E36"/>
    <w:rsid w:val="00A53020"/>
    <w:rsid w:val="00A531EF"/>
    <w:rsid w:val="00A531FB"/>
    <w:rsid w:val="00A53867"/>
    <w:rsid w:val="00A539A3"/>
    <w:rsid w:val="00A53ABB"/>
    <w:rsid w:val="00A54086"/>
    <w:rsid w:val="00A541C6"/>
    <w:rsid w:val="00A54244"/>
    <w:rsid w:val="00A5438D"/>
    <w:rsid w:val="00A545BA"/>
    <w:rsid w:val="00A54620"/>
    <w:rsid w:val="00A5498E"/>
    <w:rsid w:val="00A55171"/>
    <w:rsid w:val="00A551A4"/>
    <w:rsid w:val="00A553B3"/>
    <w:rsid w:val="00A55993"/>
    <w:rsid w:val="00A55A67"/>
    <w:rsid w:val="00A56192"/>
    <w:rsid w:val="00A56495"/>
    <w:rsid w:val="00A56D07"/>
    <w:rsid w:val="00A56E26"/>
    <w:rsid w:val="00A57231"/>
    <w:rsid w:val="00A577F0"/>
    <w:rsid w:val="00A5790B"/>
    <w:rsid w:val="00A5794E"/>
    <w:rsid w:val="00A5796A"/>
    <w:rsid w:val="00A579E3"/>
    <w:rsid w:val="00A57AF7"/>
    <w:rsid w:val="00A57C41"/>
    <w:rsid w:val="00A57D7F"/>
    <w:rsid w:val="00A57F27"/>
    <w:rsid w:val="00A601E1"/>
    <w:rsid w:val="00A60580"/>
    <w:rsid w:val="00A607AB"/>
    <w:rsid w:val="00A60925"/>
    <w:rsid w:val="00A60B5B"/>
    <w:rsid w:val="00A60BFF"/>
    <w:rsid w:val="00A60E08"/>
    <w:rsid w:val="00A616EA"/>
    <w:rsid w:val="00A6173A"/>
    <w:rsid w:val="00A6198A"/>
    <w:rsid w:val="00A619F3"/>
    <w:rsid w:val="00A619F7"/>
    <w:rsid w:val="00A61A7F"/>
    <w:rsid w:val="00A61C80"/>
    <w:rsid w:val="00A62014"/>
    <w:rsid w:val="00A6202D"/>
    <w:rsid w:val="00A6208A"/>
    <w:rsid w:val="00A623D2"/>
    <w:rsid w:val="00A62613"/>
    <w:rsid w:val="00A626C0"/>
    <w:rsid w:val="00A62943"/>
    <w:rsid w:val="00A62A80"/>
    <w:rsid w:val="00A63305"/>
    <w:rsid w:val="00A63331"/>
    <w:rsid w:val="00A63695"/>
    <w:rsid w:val="00A636AF"/>
    <w:rsid w:val="00A63E24"/>
    <w:rsid w:val="00A64188"/>
    <w:rsid w:val="00A6440E"/>
    <w:rsid w:val="00A64451"/>
    <w:rsid w:val="00A647FB"/>
    <w:rsid w:val="00A64A0E"/>
    <w:rsid w:val="00A64C45"/>
    <w:rsid w:val="00A64D90"/>
    <w:rsid w:val="00A65012"/>
    <w:rsid w:val="00A6529B"/>
    <w:rsid w:val="00A654FE"/>
    <w:rsid w:val="00A656AB"/>
    <w:rsid w:val="00A65A67"/>
    <w:rsid w:val="00A65C56"/>
    <w:rsid w:val="00A66560"/>
    <w:rsid w:val="00A66863"/>
    <w:rsid w:val="00A66D18"/>
    <w:rsid w:val="00A66D67"/>
    <w:rsid w:val="00A66DFA"/>
    <w:rsid w:val="00A67148"/>
    <w:rsid w:val="00A675CB"/>
    <w:rsid w:val="00A67830"/>
    <w:rsid w:val="00A67DCF"/>
    <w:rsid w:val="00A67FB4"/>
    <w:rsid w:val="00A7004C"/>
    <w:rsid w:val="00A703E8"/>
    <w:rsid w:val="00A70470"/>
    <w:rsid w:val="00A70811"/>
    <w:rsid w:val="00A70DA1"/>
    <w:rsid w:val="00A71022"/>
    <w:rsid w:val="00A710C9"/>
    <w:rsid w:val="00A71586"/>
    <w:rsid w:val="00A715D6"/>
    <w:rsid w:val="00A71BFE"/>
    <w:rsid w:val="00A71E75"/>
    <w:rsid w:val="00A723FF"/>
    <w:rsid w:val="00A726DA"/>
    <w:rsid w:val="00A73078"/>
    <w:rsid w:val="00A736FD"/>
    <w:rsid w:val="00A73A6C"/>
    <w:rsid w:val="00A73E90"/>
    <w:rsid w:val="00A7415F"/>
    <w:rsid w:val="00A74404"/>
    <w:rsid w:val="00A7459A"/>
    <w:rsid w:val="00A74602"/>
    <w:rsid w:val="00A74FFC"/>
    <w:rsid w:val="00A752A8"/>
    <w:rsid w:val="00A755ED"/>
    <w:rsid w:val="00A758B8"/>
    <w:rsid w:val="00A7631A"/>
    <w:rsid w:val="00A76438"/>
    <w:rsid w:val="00A7646E"/>
    <w:rsid w:val="00A766EF"/>
    <w:rsid w:val="00A76725"/>
    <w:rsid w:val="00A7687A"/>
    <w:rsid w:val="00A76CAF"/>
    <w:rsid w:val="00A76CF9"/>
    <w:rsid w:val="00A76F07"/>
    <w:rsid w:val="00A76F7D"/>
    <w:rsid w:val="00A77032"/>
    <w:rsid w:val="00A77278"/>
    <w:rsid w:val="00A77292"/>
    <w:rsid w:val="00A776DD"/>
    <w:rsid w:val="00A77762"/>
    <w:rsid w:val="00A77E17"/>
    <w:rsid w:val="00A801C1"/>
    <w:rsid w:val="00A80391"/>
    <w:rsid w:val="00A80C11"/>
    <w:rsid w:val="00A80C9F"/>
    <w:rsid w:val="00A812C3"/>
    <w:rsid w:val="00A8151A"/>
    <w:rsid w:val="00A8200C"/>
    <w:rsid w:val="00A82426"/>
    <w:rsid w:val="00A82C7B"/>
    <w:rsid w:val="00A8363E"/>
    <w:rsid w:val="00A83A98"/>
    <w:rsid w:val="00A841CF"/>
    <w:rsid w:val="00A842CD"/>
    <w:rsid w:val="00A84633"/>
    <w:rsid w:val="00A84E1A"/>
    <w:rsid w:val="00A852BE"/>
    <w:rsid w:val="00A8567F"/>
    <w:rsid w:val="00A8575A"/>
    <w:rsid w:val="00A85E02"/>
    <w:rsid w:val="00A85E19"/>
    <w:rsid w:val="00A85F9B"/>
    <w:rsid w:val="00A8602A"/>
    <w:rsid w:val="00A86249"/>
    <w:rsid w:val="00A86324"/>
    <w:rsid w:val="00A863AE"/>
    <w:rsid w:val="00A86504"/>
    <w:rsid w:val="00A86525"/>
    <w:rsid w:val="00A86939"/>
    <w:rsid w:val="00A86A09"/>
    <w:rsid w:val="00A86D8A"/>
    <w:rsid w:val="00A8721D"/>
    <w:rsid w:val="00A872C3"/>
    <w:rsid w:val="00A8797D"/>
    <w:rsid w:val="00A87A64"/>
    <w:rsid w:val="00A87AEA"/>
    <w:rsid w:val="00A87D53"/>
    <w:rsid w:val="00A87E3D"/>
    <w:rsid w:val="00A90116"/>
    <w:rsid w:val="00A902E1"/>
    <w:rsid w:val="00A904BA"/>
    <w:rsid w:val="00A9091C"/>
    <w:rsid w:val="00A90A88"/>
    <w:rsid w:val="00A90D7F"/>
    <w:rsid w:val="00A90E70"/>
    <w:rsid w:val="00A91080"/>
    <w:rsid w:val="00A912C1"/>
    <w:rsid w:val="00A91348"/>
    <w:rsid w:val="00A913BF"/>
    <w:rsid w:val="00A913EB"/>
    <w:rsid w:val="00A9152F"/>
    <w:rsid w:val="00A915B7"/>
    <w:rsid w:val="00A91A12"/>
    <w:rsid w:val="00A91A1F"/>
    <w:rsid w:val="00A91BB2"/>
    <w:rsid w:val="00A91C28"/>
    <w:rsid w:val="00A920AB"/>
    <w:rsid w:val="00A9252E"/>
    <w:rsid w:val="00A925E0"/>
    <w:rsid w:val="00A92A49"/>
    <w:rsid w:val="00A92ADA"/>
    <w:rsid w:val="00A92D67"/>
    <w:rsid w:val="00A93300"/>
    <w:rsid w:val="00A935ED"/>
    <w:rsid w:val="00A939B2"/>
    <w:rsid w:val="00A93CE2"/>
    <w:rsid w:val="00A93EA7"/>
    <w:rsid w:val="00A94196"/>
    <w:rsid w:val="00A94AE8"/>
    <w:rsid w:val="00A94C2E"/>
    <w:rsid w:val="00A94DD3"/>
    <w:rsid w:val="00A94EFB"/>
    <w:rsid w:val="00A94F0D"/>
    <w:rsid w:val="00A954AE"/>
    <w:rsid w:val="00A95590"/>
    <w:rsid w:val="00A95626"/>
    <w:rsid w:val="00A95CB7"/>
    <w:rsid w:val="00A95FB8"/>
    <w:rsid w:val="00A95FBF"/>
    <w:rsid w:val="00A9604F"/>
    <w:rsid w:val="00A961FD"/>
    <w:rsid w:val="00A9629A"/>
    <w:rsid w:val="00A96635"/>
    <w:rsid w:val="00A968AC"/>
    <w:rsid w:val="00A968CD"/>
    <w:rsid w:val="00A971AA"/>
    <w:rsid w:val="00A97583"/>
    <w:rsid w:val="00A9759D"/>
    <w:rsid w:val="00A97617"/>
    <w:rsid w:val="00A97734"/>
    <w:rsid w:val="00A97D33"/>
    <w:rsid w:val="00A97DC2"/>
    <w:rsid w:val="00A97E1D"/>
    <w:rsid w:val="00AA0554"/>
    <w:rsid w:val="00AA0929"/>
    <w:rsid w:val="00AA0965"/>
    <w:rsid w:val="00AA0997"/>
    <w:rsid w:val="00AA0ABA"/>
    <w:rsid w:val="00AA1C63"/>
    <w:rsid w:val="00AA1F3F"/>
    <w:rsid w:val="00AA2286"/>
    <w:rsid w:val="00AA23C0"/>
    <w:rsid w:val="00AA23EF"/>
    <w:rsid w:val="00AA2722"/>
    <w:rsid w:val="00AA289D"/>
    <w:rsid w:val="00AA2E69"/>
    <w:rsid w:val="00AA3029"/>
    <w:rsid w:val="00AA31AB"/>
    <w:rsid w:val="00AA33C2"/>
    <w:rsid w:val="00AA3958"/>
    <w:rsid w:val="00AA3C2B"/>
    <w:rsid w:val="00AA3D91"/>
    <w:rsid w:val="00AA4140"/>
    <w:rsid w:val="00AA43F0"/>
    <w:rsid w:val="00AA4912"/>
    <w:rsid w:val="00AA4C4E"/>
    <w:rsid w:val="00AA4E01"/>
    <w:rsid w:val="00AA539A"/>
    <w:rsid w:val="00AA53B6"/>
    <w:rsid w:val="00AA57CD"/>
    <w:rsid w:val="00AA5A00"/>
    <w:rsid w:val="00AA5FFC"/>
    <w:rsid w:val="00AA6733"/>
    <w:rsid w:val="00AA6B5D"/>
    <w:rsid w:val="00AA6FB2"/>
    <w:rsid w:val="00AA7027"/>
    <w:rsid w:val="00AA7077"/>
    <w:rsid w:val="00AA7192"/>
    <w:rsid w:val="00AA7210"/>
    <w:rsid w:val="00AA7488"/>
    <w:rsid w:val="00AA7538"/>
    <w:rsid w:val="00AA7AC8"/>
    <w:rsid w:val="00AA7C34"/>
    <w:rsid w:val="00AB02C9"/>
    <w:rsid w:val="00AB05BE"/>
    <w:rsid w:val="00AB09E6"/>
    <w:rsid w:val="00AB0FC0"/>
    <w:rsid w:val="00AB105C"/>
    <w:rsid w:val="00AB12AC"/>
    <w:rsid w:val="00AB1903"/>
    <w:rsid w:val="00AB1905"/>
    <w:rsid w:val="00AB1B62"/>
    <w:rsid w:val="00AB1DD7"/>
    <w:rsid w:val="00AB1E44"/>
    <w:rsid w:val="00AB350B"/>
    <w:rsid w:val="00AB3582"/>
    <w:rsid w:val="00AB36BA"/>
    <w:rsid w:val="00AB376C"/>
    <w:rsid w:val="00AB3C6C"/>
    <w:rsid w:val="00AB3E46"/>
    <w:rsid w:val="00AB3E7F"/>
    <w:rsid w:val="00AB4628"/>
    <w:rsid w:val="00AB46BE"/>
    <w:rsid w:val="00AB50A6"/>
    <w:rsid w:val="00AB5146"/>
    <w:rsid w:val="00AB5191"/>
    <w:rsid w:val="00AB5903"/>
    <w:rsid w:val="00AB5A52"/>
    <w:rsid w:val="00AB5BEC"/>
    <w:rsid w:val="00AB5E50"/>
    <w:rsid w:val="00AB6A36"/>
    <w:rsid w:val="00AB6BDA"/>
    <w:rsid w:val="00AB6EF2"/>
    <w:rsid w:val="00AB74BF"/>
    <w:rsid w:val="00AB7702"/>
    <w:rsid w:val="00AB7ABA"/>
    <w:rsid w:val="00AB7BE1"/>
    <w:rsid w:val="00AC05C6"/>
    <w:rsid w:val="00AC08E9"/>
    <w:rsid w:val="00AC0926"/>
    <w:rsid w:val="00AC0AF0"/>
    <w:rsid w:val="00AC0CEC"/>
    <w:rsid w:val="00AC0D71"/>
    <w:rsid w:val="00AC166F"/>
    <w:rsid w:val="00AC1A43"/>
    <w:rsid w:val="00AC1B73"/>
    <w:rsid w:val="00AC1BC6"/>
    <w:rsid w:val="00AC1D45"/>
    <w:rsid w:val="00AC21B6"/>
    <w:rsid w:val="00AC2766"/>
    <w:rsid w:val="00AC2A0A"/>
    <w:rsid w:val="00AC2B7B"/>
    <w:rsid w:val="00AC3941"/>
    <w:rsid w:val="00AC3D7A"/>
    <w:rsid w:val="00AC41BC"/>
    <w:rsid w:val="00AC41E8"/>
    <w:rsid w:val="00AC478B"/>
    <w:rsid w:val="00AC4EF2"/>
    <w:rsid w:val="00AC52D8"/>
    <w:rsid w:val="00AC5358"/>
    <w:rsid w:val="00AC53E8"/>
    <w:rsid w:val="00AC58AF"/>
    <w:rsid w:val="00AC59DC"/>
    <w:rsid w:val="00AC5D36"/>
    <w:rsid w:val="00AC5DB3"/>
    <w:rsid w:val="00AC5E31"/>
    <w:rsid w:val="00AC5E5D"/>
    <w:rsid w:val="00AC6439"/>
    <w:rsid w:val="00AC6B95"/>
    <w:rsid w:val="00AC70D2"/>
    <w:rsid w:val="00AC745D"/>
    <w:rsid w:val="00AC7A76"/>
    <w:rsid w:val="00AC7BE0"/>
    <w:rsid w:val="00AC7FF4"/>
    <w:rsid w:val="00AD0123"/>
    <w:rsid w:val="00AD014F"/>
    <w:rsid w:val="00AD03C4"/>
    <w:rsid w:val="00AD0AA8"/>
    <w:rsid w:val="00AD0AE2"/>
    <w:rsid w:val="00AD1322"/>
    <w:rsid w:val="00AD1551"/>
    <w:rsid w:val="00AD15A9"/>
    <w:rsid w:val="00AD1B41"/>
    <w:rsid w:val="00AD1BC0"/>
    <w:rsid w:val="00AD1F30"/>
    <w:rsid w:val="00AD225E"/>
    <w:rsid w:val="00AD245C"/>
    <w:rsid w:val="00AD294D"/>
    <w:rsid w:val="00AD2D5E"/>
    <w:rsid w:val="00AD3063"/>
    <w:rsid w:val="00AD30C9"/>
    <w:rsid w:val="00AD372C"/>
    <w:rsid w:val="00AD3C4D"/>
    <w:rsid w:val="00AD5191"/>
    <w:rsid w:val="00AD594A"/>
    <w:rsid w:val="00AD5994"/>
    <w:rsid w:val="00AD5BC0"/>
    <w:rsid w:val="00AD5DF6"/>
    <w:rsid w:val="00AD6238"/>
    <w:rsid w:val="00AD658D"/>
    <w:rsid w:val="00AD6623"/>
    <w:rsid w:val="00AD66AB"/>
    <w:rsid w:val="00AD6BFD"/>
    <w:rsid w:val="00AD6FA9"/>
    <w:rsid w:val="00AD70BF"/>
    <w:rsid w:val="00AD77F9"/>
    <w:rsid w:val="00AD79EE"/>
    <w:rsid w:val="00AD7D05"/>
    <w:rsid w:val="00AE0B53"/>
    <w:rsid w:val="00AE0C17"/>
    <w:rsid w:val="00AE0C67"/>
    <w:rsid w:val="00AE1FB3"/>
    <w:rsid w:val="00AE21BB"/>
    <w:rsid w:val="00AE2726"/>
    <w:rsid w:val="00AE27D4"/>
    <w:rsid w:val="00AE2D57"/>
    <w:rsid w:val="00AE2FEB"/>
    <w:rsid w:val="00AE3007"/>
    <w:rsid w:val="00AE32D4"/>
    <w:rsid w:val="00AE3B4D"/>
    <w:rsid w:val="00AE3E04"/>
    <w:rsid w:val="00AE3E19"/>
    <w:rsid w:val="00AE474C"/>
    <w:rsid w:val="00AE4B5C"/>
    <w:rsid w:val="00AE4D5D"/>
    <w:rsid w:val="00AE553C"/>
    <w:rsid w:val="00AE5A4A"/>
    <w:rsid w:val="00AE5A9A"/>
    <w:rsid w:val="00AE5CFA"/>
    <w:rsid w:val="00AE5D18"/>
    <w:rsid w:val="00AE6674"/>
    <w:rsid w:val="00AE67E3"/>
    <w:rsid w:val="00AE6978"/>
    <w:rsid w:val="00AE6B83"/>
    <w:rsid w:val="00AE6CB9"/>
    <w:rsid w:val="00AE6D71"/>
    <w:rsid w:val="00AE7536"/>
    <w:rsid w:val="00AE7593"/>
    <w:rsid w:val="00AE774B"/>
    <w:rsid w:val="00AE7D2F"/>
    <w:rsid w:val="00AF02FA"/>
    <w:rsid w:val="00AF0B6D"/>
    <w:rsid w:val="00AF0CE0"/>
    <w:rsid w:val="00AF0D2D"/>
    <w:rsid w:val="00AF0F5E"/>
    <w:rsid w:val="00AF1264"/>
    <w:rsid w:val="00AF1280"/>
    <w:rsid w:val="00AF13B6"/>
    <w:rsid w:val="00AF15A8"/>
    <w:rsid w:val="00AF1CE1"/>
    <w:rsid w:val="00AF219B"/>
    <w:rsid w:val="00AF23CA"/>
    <w:rsid w:val="00AF256D"/>
    <w:rsid w:val="00AF25A7"/>
    <w:rsid w:val="00AF2645"/>
    <w:rsid w:val="00AF26CB"/>
    <w:rsid w:val="00AF284A"/>
    <w:rsid w:val="00AF2A5D"/>
    <w:rsid w:val="00AF2AE1"/>
    <w:rsid w:val="00AF2BF0"/>
    <w:rsid w:val="00AF31D1"/>
    <w:rsid w:val="00AF3AC9"/>
    <w:rsid w:val="00AF4232"/>
    <w:rsid w:val="00AF4D54"/>
    <w:rsid w:val="00AF4DEB"/>
    <w:rsid w:val="00AF4E93"/>
    <w:rsid w:val="00AF5148"/>
    <w:rsid w:val="00AF568D"/>
    <w:rsid w:val="00AF576B"/>
    <w:rsid w:val="00AF617E"/>
    <w:rsid w:val="00AF63CD"/>
    <w:rsid w:val="00AF6520"/>
    <w:rsid w:val="00AF652E"/>
    <w:rsid w:val="00AF683F"/>
    <w:rsid w:val="00AF6BEF"/>
    <w:rsid w:val="00AF6F6D"/>
    <w:rsid w:val="00AF7212"/>
    <w:rsid w:val="00AF766F"/>
    <w:rsid w:val="00AF7755"/>
    <w:rsid w:val="00AF7B1B"/>
    <w:rsid w:val="00AF7B5F"/>
    <w:rsid w:val="00AF7F12"/>
    <w:rsid w:val="00AF7F42"/>
    <w:rsid w:val="00B00AEF"/>
    <w:rsid w:val="00B00E0D"/>
    <w:rsid w:val="00B00EFC"/>
    <w:rsid w:val="00B012F1"/>
    <w:rsid w:val="00B0181B"/>
    <w:rsid w:val="00B018F4"/>
    <w:rsid w:val="00B0195B"/>
    <w:rsid w:val="00B01B41"/>
    <w:rsid w:val="00B02064"/>
    <w:rsid w:val="00B02169"/>
    <w:rsid w:val="00B0240E"/>
    <w:rsid w:val="00B030D9"/>
    <w:rsid w:val="00B037FF"/>
    <w:rsid w:val="00B038D0"/>
    <w:rsid w:val="00B0393D"/>
    <w:rsid w:val="00B03DF8"/>
    <w:rsid w:val="00B03EDE"/>
    <w:rsid w:val="00B03EFA"/>
    <w:rsid w:val="00B047BC"/>
    <w:rsid w:val="00B04833"/>
    <w:rsid w:val="00B05130"/>
    <w:rsid w:val="00B053F3"/>
    <w:rsid w:val="00B057DC"/>
    <w:rsid w:val="00B05877"/>
    <w:rsid w:val="00B05D14"/>
    <w:rsid w:val="00B06013"/>
    <w:rsid w:val="00B069B4"/>
    <w:rsid w:val="00B06BCD"/>
    <w:rsid w:val="00B06FEE"/>
    <w:rsid w:val="00B07260"/>
    <w:rsid w:val="00B07AE1"/>
    <w:rsid w:val="00B07C6C"/>
    <w:rsid w:val="00B07DD0"/>
    <w:rsid w:val="00B100E5"/>
    <w:rsid w:val="00B1083E"/>
    <w:rsid w:val="00B10F4D"/>
    <w:rsid w:val="00B11417"/>
    <w:rsid w:val="00B1147E"/>
    <w:rsid w:val="00B114F9"/>
    <w:rsid w:val="00B1191E"/>
    <w:rsid w:val="00B11D38"/>
    <w:rsid w:val="00B1217F"/>
    <w:rsid w:val="00B1227D"/>
    <w:rsid w:val="00B12429"/>
    <w:rsid w:val="00B125A2"/>
    <w:rsid w:val="00B12C0F"/>
    <w:rsid w:val="00B12C8D"/>
    <w:rsid w:val="00B12CBD"/>
    <w:rsid w:val="00B12EC3"/>
    <w:rsid w:val="00B12FF0"/>
    <w:rsid w:val="00B13126"/>
    <w:rsid w:val="00B132C4"/>
    <w:rsid w:val="00B1344A"/>
    <w:rsid w:val="00B13552"/>
    <w:rsid w:val="00B136C9"/>
    <w:rsid w:val="00B13850"/>
    <w:rsid w:val="00B139F9"/>
    <w:rsid w:val="00B14243"/>
    <w:rsid w:val="00B14375"/>
    <w:rsid w:val="00B146FB"/>
    <w:rsid w:val="00B1474C"/>
    <w:rsid w:val="00B148C6"/>
    <w:rsid w:val="00B14C42"/>
    <w:rsid w:val="00B14C88"/>
    <w:rsid w:val="00B14CC1"/>
    <w:rsid w:val="00B14E54"/>
    <w:rsid w:val="00B15066"/>
    <w:rsid w:val="00B15738"/>
    <w:rsid w:val="00B158BB"/>
    <w:rsid w:val="00B15AA0"/>
    <w:rsid w:val="00B162C7"/>
    <w:rsid w:val="00B1637E"/>
    <w:rsid w:val="00B1639D"/>
    <w:rsid w:val="00B16444"/>
    <w:rsid w:val="00B1678B"/>
    <w:rsid w:val="00B169EE"/>
    <w:rsid w:val="00B16B1A"/>
    <w:rsid w:val="00B16B1D"/>
    <w:rsid w:val="00B16B25"/>
    <w:rsid w:val="00B17192"/>
    <w:rsid w:val="00B1749B"/>
    <w:rsid w:val="00B17DB1"/>
    <w:rsid w:val="00B17E60"/>
    <w:rsid w:val="00B2007A"/>
    <w:rsid w:val="00B200BB"/>
    <w:rsid w:val="00B20201"/>
    <w:rsid w:val="00B2024A"/>
    <w:rsid w:val="00B2081C"/>
    <w:rsid w:val="00B20BD9"/>
    <w:rsid w:val="00B20F65"/>
    <w:rsid w:val="00B21178"/>
    <w:rsid w:val="00B211A4"/>
    <w:rsid w:val="00B212FE"/>
    <w:rsid w:val="00B21717"/>
    <w:rsid w:val="00B21791"/>
    <w:rsid w:val="00B218AA"/>
    <w:rsid w:val="00B218FF"/>
    <w:rsid w:val="00B21941"/>
    <w:rsid w:val="00B21C6A"/>
    <w:rsid w:val="00B21C9A"/>
    <w:rsid w:val="00B21CA2"/>
    <w:rsid w:val="00B21F60"/>
    <w:rsid w:val="00B226C0"/>
    <w:rsid w:val="00B22725"/>
    <w:rsid w:val="00B22B02"/>
    <w:rsid w:val="00B2310D"/>
    <w:rsid w:val="00B231C3"/>
    <w:rsid w:val="00B23787"/>
    <w:rsid w:val="00B23994"/>
    <w:rsid w:val="00B23AFA"/>
    <w:rsid w:val="00B23E7F"/>
    <w:rsid w:val="00B23FB4"/>
    <w:rsid w:val="00B241F6"/>
    <w:rsid w:val="00B242A6"/>
    <w:rsid w:val="00B244E5"/>
    <w:rsid w:val="00B24502"/>
    <w:rsid w:val="00B24509"/>
    <w:rsid w:val="00B24650"/>
    <w:rsid w:val="00B24A93"/>
    <w:rsid w:val="00B24C14"/>
    <w:rsid w:val="00B24CB0"/>
    <w:rsid w:val="00B24FDF"/>
    <w:rsid w:val="00B25106"/>
    <w:rsid w:val="00B2585E"/>
    <w:rsid w:val="00B25DF6"/>
    <w:rsid w:val="00B25F0E"/>
    <w:rsid w:val="00B262D3"/>
    <w:rsid w:val="00B26385"/>
    <w:rsid w:val="00B26409"/>
    <w:rsid w:val="00B267A2"/>
    <w:rsid w:val="00B269B2"/>
    <w:rsid w:val="00B26AE3"/>
    <w:rsid w:val="00B26C55"/>
    <w:rsid w:val="00B26D7A"/>
    <w:rsid w:val="00B27178"/>
    <w:rsid w:val="00B274DA"/>
    <w:rsid w:val="00B27D7F"/>
    <w:rsid w:val="00B30334"/>
    <w:rsid w:val="00B307D9"/>
    <w:rsid w:val="00B308F5"/>
    <w:rsid w:val="00B30C93"/>
    <w:rsid w:val="00B313F1"/>
    <w:rsid w:val="00B31632"/>
    <w:rsid w:val="00B319B7"/>
    <w:rsid w:val="00B31B7F"/>
    <w:rsid w:val="00B322E2"/>
    <w:rsid w:val="00B330FB"/>
    <w:rsid w:val="00B332C8"/>
    <w:rsid w:val="00B33851"/>
    <w:rsid w:val="00B33BD7"/>
    <w:rsid w:val="00B33DF7"/>
    <w:rsid w:val="00B3414B"/>
    <w:rsid w:val="00B341B5"/>
    <w:rsid w:val="00B3471A"/>
    <w:rsid w:val="00B347CD"/>
    <w:rsid w:val="00B34858"/>
    <w:rsid w:val="00B34A1D"/>
    <w:rsid w:val="00B34DB6"/>
    <w:rsid w:val="00B35583"/>
    <w:rsid w:val="00B356AA"/>
    <w:rsid w:val="00B35A27"/>
    <w:rsid w:val="00B35DF9"/>
    <w:rsid w:val="00B36B2D"/>
    <w:rsid w:val="00B36BDC"/>
    <w:rsid w:val="00B36D65"/>
    <w:rsid w:val="00B37132"/>
    <w:rsid w:val="00B37687"/>
    <w:rsid w:val="00B37D39"/>
    <w:rsid w:val="00B37F18"/>
    <w:rsid w:val="00B40285"/>
    <w:rsid w:val="00B404E3"/>
    <w:rsid w:val="00B40E3B"/>
    <w:rsid w:val="00B40EE8"/>
    <w:rsid w:val="00B41113"/>
    <w:rsid w:val="00B4126D"/>
    <w:rsid w:val="00B41332"/>
    <w:rsid w:val="00B41380"/>
    <w:rsid w:val="00B4190C"/>
    <w:rsid w:val="00B419AF"/>
    <w:rsid w:val="00B41CE2"/>
    <w:rsid w:val="00B41E74"/>
    <w:rsid w:val="00B41F15"/>
    <w:rsid w:val="00B41FD9"/>
    <w:rsid w:val="00B4206C"/>
    <w:rsid w:val="00B422ED"/>
    <w:rsid w:val="00B4245D"/>
    <w:rsid w:val="00B42702"/>
    <w:rsid w:val="00B42C88"/>
    <w:rsid w:val="00B43089"/>
    <w:rsid w:val="00B432C2"/>
    <w:rsid w:val="00B438BC"/>
    <w:rsid w:val="00B43ABF"/>
    <w:rsid w:val="00B43BE4"/>
    <w:rsid w:val="00B44191"/>
    <w:rsid w:val="00B44758"/>
    <w:rsid w:val="00B447C6"/>
    <w:rsid w:val="00B44892"/>
    <w:rsid w:val="00B4519D"/>
    <w:rsid w:val="00B453AD"/>
    <w:rsid w:val="00B45465"/>
    <w:rsid w:val="00B45DC8"/>
    <w:rsid w:val="00B4686E"/>
    <w:rsid w:val="00B4697C"/>
    <w:rsid w:val="00B46A7B"/>
    <w:rsid w:val="00B46DE7"/>
    <w:rsid w:val="00B46E0A"/>
    <w:rsid w:val="00B475B0"/>
    <w:rsid w:val="00B477F2"/>
    <w:rsid w:val="00B479C7"/>
    <w:rsid w:val="00B479F9"/>
    <w:rsid w:val="00B47B58"/>
    <w:rsid w:val="00B50988"/>
    <w:rsid w:val="00B50B4A"/>
    <w:rsid w:val="00B50C49"/>
    <w:rsid w:val="00B512A8"/>
    <w:rsid w:val="00B52059"/>
    <w:rsid w:val="00B5225D"/>
    <w:rsid w:val="00B52933"/>
    <w:rsid w:val="00B52E6B"/>
    <w:rsid w:val="00B52FC4"/>
    <w:rsid w:val="00B533F2"/>
    <w:rsid w:val="00B53747"/>
    <w:rsid w:val="00B53CAE"/>
    <w:rsid w:val="00B53EF7"/>
    <w:rsid w:val="00B5403C"/>
    <w:rsid w:val="00B540C4"/>
    <w:rsid w:val="00B5411E"/>
    <w:rsid w:val="00B54F81"/>
    <w:rsid w:val="00B558FF"/>
    <w:rsid w:val="00B55B8F"/>
    <w:rsid w:val="00B55C80"/>
    <w:rsid w:val="00B55E23"/>
    <w:rsid w:val="00B55FBD"/>
    <w:rsid w:val="00B56704"/>
    <w:rsid w:val="00B57255"/>
    <w:rsid w:val="00B57398"/>
    <w:rsid w:val="00B573D4"/>
    <w:rsid w:val="00B5757F"/>
    <w:rsid w:val="00B57838"/>
    <w:rsid w:val="00B57E54"/>
    <w:rsid w:val="00B57FBA"/>
    <w:rsid w:val="00B606A5"/>
    <w:rsid w:val="00B606EE"/>
    <w:rsid w:val="00B60741"/>
    <w:rsid w:val="00B62449"/>
    <w:rsid w:val="00B62550"/>
    <w:rsid w:val="00B6260B"/>
    <w:rsid w:val="00B628D5"/>
    <w:rsid w:val="00B62C15"/>
    <w:rsid w:val="00B63112"/>
    <w:rsid w:val="00B631AA"/>
    <w:rsid w:val="00B631F8"/>
    <w:rsid w:val="00B633EB"/>
    <w:rsid w:val="00B63F6D"/>
    <w:rsid w:val="00B6416C"/>
    <w:rsid w:val="00B64BC4"/>
    <w:rsid w:val="00B64C79"/>
    <w:rsid w:val="00B64D0B"/>
    <w:rsid w:val="00B64F75"/>
    <w:rsid w:val="00B65222"/>
    <w:rsid w:val="00B653E5"/>
    <w:rsid w:val="00B653E9"/>
    <w:rsid w:val="00B657C8"/>
    <w:rsid w:val="00B65E69"/>
    <w:rsid w:val="00B65ECC"/>
    <w:rsid w:val="00B66333"/>
    <w:rsid w:val="00B665AA"/>
    <w:rsid w:val="00B66789"/>
    <w:rsid w:val="00B669FE"/>
    <w:rsid w:val="00B66C14"/>
    <w:rsid w:val="00B66D1B"/>
    <w:rsid w:val="00B679BB"/>
    <w:rsid w:val="00B67B89"/>
    <w:rsid w:val="00B67C33"/>
    <w:rsid w:val="00B67E12"/>
    <w:rsid w:val="00B67F20"/>
    <w:rsid w:val="00B704C9"/>
    <w:rsid w:val="00B70642"/>
    <w:rsid w:val="00B70769"/>
    <w:rsid w:val="00B70B6B"/>
    <w:rsid w:val="00B70E86"/>
    <w:rsid w:val="00B71195"/>
    <w:rsid w:val="00B712C4"/>
    <w:rsid w:val="00B71C5F"/>
    <w:rsid w:val="00B72324"/>
    <w:rsid w:val="00B7241D"/>
    <w:rsid w:val="00B72476"/>
    <w:rsid w:val="00B72797"/>
    <w:rsid w:val="00B72C53"/>
    <w:rsid w:val="00B72D92"/>
    <w:rsid w:val="00B72D95"/>
    <w:rsid w:val="00B733C5"/>
    <w:rsid w:val="00B73CB3"/>
    <w:rsid w:val="00B73FA6"/>
    <w:rsid w:val="00B74115"/>
    <w:rsid w:val="00B74575"/>
    <w:rsid w:val="00B745C5"/>
    <w:rsid w:val="00B7474F"/>
    <w:rsid w:val="00B7544D"/>
    <w:rsid w:val="00B75ACD"/>
    <w:rsid w:val="00B75BA6"/>
    <w:rsid w:val="00B75C26"/>
    <w:rsid w:val="00B75D59"/>
    <w:rsid w:val="00B7639A"/>
    <w:rsid w:val="00B76831"/>
    <w:rsid w:val="00B768DC"/>
    <w:rsid w:val="00B77282"/>
    <w:rsid w:val="00B77756"/>
    <w:rsid w:val="00B77B35"/>
    <w:rsid w:val="00B77BA0"/>
    <w:rsid w:val="00B77BC2"/>
    <w:rsid w:val="00B77EE3"/>
    <w:rsid w:val="00B8000F"/>
    <w:rsid w:val="00B804A3"/>
    <w:rsid w:val="00B809D2"/>
    <w:rsid w:val="00B80ABF"/>
    <w:rsid w:val="00B81137"/>
    <w:rsid w:val="00B816A5"/>
    <w:rsid w:val="00B8171A"/>
    <w:rsid w:val="00B817EF"/>
    <w:rsid w:val="00B818BE"/>
    <w:rsid w:val="00B81ADF"/>
    <w:rsid w:val="00B81F6B"/>
    <w:rsid w:val="00B8214B"/>
    <w:rsid w:val="00B824C4"/>
    <w:rsid w:val="00B82AC3"/>
    <w:rsid w:val="00B82C4E"/>
    <w:rsid w:val="00B82D4F"/>
    <w:rsid w:val="00B82EE7"/>
    <w:rsid w:val="00B830F0"/>
    <w:rsid w:val="00B831DE"/>
    <w:rsid w:val="00B834A6"/>
    <w:rsid w:val="00B83B08"/>
    <w:rsid w:val="00B83D96"/>
    <w:rsid w:val="00B83DD9"/>
    <w:rsid w:val="00B83FD0"/>
    <w:rsid w:val="00B83FEE"/>
    <w:rsid w:val="00B841EC"/>
    <w:rsid w:val="00B8460B"/>
    <w:rsid w:val="00B848AC"/>
    <w:rsid w:val="00B84B5B"/>
    <w:rsid w:val="00B84B6D"/>
    <w:rsid w:val="00B84B8A"/>
    <w:rsid w:val="00B84E59"/>
    <w:rsid w:val="00B84FF0"/>
    <w:rsid w:val="00B85254"/>
    <w:rsid w:val="00B856E3"/>
    <w:rsid w:val="00B856E4"/>
    <w:rsid w:val="00B85896"/>
    <w:rsid w:val="00B85A64"/>
    <w:rsid w:val="00B85E29"/>
    <w:rsid w:val="00B85E63"/>
    <w:rsid w:val="00B85E67"/>
    <w:rsid w:val="00B861AD"/>
    <w:rsid w:val="00B86403"/>
    <w:rsid w:val="00B864A6"/>
    <w:rsid w:val="00B86543"/>
    <w:rsid w:val="00B865D1"/>
    <w:rsid w:val="00B865FB"/>
    <w:rsid w:val="00B86883"/>
    <w:rsid w:val="00B86AF3"/>
    <w:rsid w:val="00B86B46"/>
    <w:rsid w:val="00B86F23"/>
    <w:rsid w:val="00B87250"/>
    <w:rsid w:val="00B87324"/>
    <w:rsid w:val="00B87C89"/>
    <w:rsid w:val="00B87F6A"/>
    <w:rsid w:val="00B907F0"/>
    <w:rsid w:val="00B90853"/>
    <w:rsid w:val="00B90895"/>
    <w:rsid w:val="00B90EF8"/>
    <w:rsid w:val="00B90F08"/>
    <w:rsid w:val="00B910B0"/>
    <w:rsid w:val="00B91797"/>
    <w:rsid w:val="00B917F0"/>
    <w:rsid w:val="00B91862"/>
    <w:rsid w:val="00B91876"/>
    <w:rsid w:val="00B919D7"/>
    <w:rsid w:val="00B91FD9"/>
    <w:rsid w:val="00B92235"/>
    <w:rsid w:val="00B9281A"/>
    <w:rsid w:val="00B9291B"/>
    <w:rsid w:val="00B9295D"/>
    <w:rsid w:val="00B92C69"/>
    <w:rsid w:val="00B9301D"/>
    <w:rsid w:val="00B93289"/>
    <w:rsid w:val="00B938D7"/>
    <w:rsid w:val="00B942FF"/>
    <w:rsid w:val="00B944C8"/>
    <w:rsid w:val="00B955B7"/>
    <w:rsid w:val="00B9588B"/>
    <w:rsid w:val="00B95F12"/>
    <w:rsid w:val="00B9608B"/>
    <w:rsid w:val="00B962EF"/>
    <w:rsid w:val="00B96BAC"/>
    <w:rsid w:val="00B96D62"/>
    <w:rsid w:val="00B96E9A"/>
    <w:rsid w:val="00B97417"/>
    <w:rsid w:val="00B974C5"/>
    <w:rsid w:val="00B9768F"/>
    <w:rsid w:val="00B97F5C"/>
    <w:rsid w:val="00BA07C3"/>
    <w:rsid w:val="00BA0A47"/>
    <w:rsid w:val="00BA0B22"/>
    <w:rsid w:val="00BA0C73"/>
    <w:rsid w:val="00BA0CB0"/>
    <w:rsid w:val="00BA11D9"/>
    <w:rsid w:val="00BA15CC"/>
    <w:rsid w:val="00BA1ADF"/>
    <w:rsid w:val="00BA1BEC"/>
    <w:rsid w:val="00BA1D17"/>
    <w:rsid w:val="00BA203B"/>
    <w:rsid w:val="00BA211D"/>
    <w:rsid w:val="00BA21B0"/>
    <w:rsid w:val="00BA2341"/>
    <w:rsid w:val="00BA287E"/>
    <w:rsid w:val="00BA29B5"/>
    <w:rsid w:val="00BA2BD1"/>
    <w:rsid w:val="00BA2C56"/>
    <w:rsid w:val="00BA2FD9"/>
    <w:rsid w:val="00BA32FB"/>
    <w:rsid w:val="00BA3529"/>
    <w:rsid w:val="00BA38F8"/>
    <w:rsid w:val="00BA3F46"/>
    <w:rsid w:val="00BA3F56"/>
    <w:rsid w:val="00BA40AD"/>
    <w:rsid w:val="00BA4187"/>
    <w:rsid w:val="00BA45B8"/>
    <w:rsid w:val="00BA4AA1"/>
    <w:rsid w:val="00BA4E27"/>
    <w:rsid w:val="00BA4EC7"/>
    <w:rsid w:val="00BA5242"/>
    <w:rsid w:val="00BA5378"/>
    <w:rsid w:val="00BA558F"/>
    <w:rsid w:val="00BA5C30"/>
    <w:rsid w:val="00BA5C5F"/>
    <w:rsid w:val="00BA6592"/>
    <w:rsid w:val="00BA6A21"/>
    <w:rsid w:val="00BA6D07"/>
    <w:rsid w:val="00BA7023"/>
    <w:rsid w:val="00BA7047"/>
    <w:rsid w:val="00BA739C"/>
    <w:rsid w:val="00BA7518"/>
    <w:rsid w:val="00BA766F"/>
    <w:rsid w:val="00BA7904"/>
    <w:rsid w:val="00BA7AB6"/>
    <w:rsid w:val="00BA7BAF"/>
    <w:rsid w:val="00BA7D46"/>
    <w:rsid w:val="00BB01D4"/>
    <w:rsid w:val="00BB1393"/>
    <w:rsid w:val="00BB1474"/>
    <w:rsid w:val="00BB1717"/>
    <w:rsid w:val="00BB2436"/>
    <w:rsid w:val="00BB3DE9"/>
    <w:rsid w:val="00BB44D5"/>
    <w:rsid w:val="00BB494D"/>
    <w:rsid w:val="00BB4B6B"/>
    <w:rsid w:val="00BB4DC2"/>
    <w:rsid w:val="00BB4FDC"/>
    <w:rsid w:val="00BB4FE9"/>
    <w:rsid w:val="00BB513B"/>
    <w:rsid w:val="00BB5B9C"/>
    <w:rsid w:val="00BB6243"/>
    <w:rsid w:val="00BB6286"/>
    <w:rsid w:val="00BB6685"/>
    <w:rsid w:val="00BB6908"/>
    <w:rsid w:val="00BB6947"/>
    <w:rsid w:val="00BB6A3D"/>
    <w:rsid w:val="00BB6D98"/>
    <w:rsid w:val="00BB6DA0"/>
    <w:rsid w:val="00BB6EB4"/>
    <w:rsid w:val="00BB731E"/>
    <w:rsid w:val="00BB741C"/>
    <w:rsid w:val="00BB7485"/>
    <w:rsid w:val="00BB78B0"/>
    <w:rsid w:val="00BB7A6F"/>
    <w:rsid w:val="00BC03FA"/>
    <w:rsid w:val="00BC0406"/>
    <w:rsid w:val="00BC0558"/>
    <w:rsid w:val="00BC05F7"/>
    <w:rsid w:val="00BC0807"/>
    <w:rsid w:val="00BC0BCF"/>
    <w:rsid w:val="00BC0C04"/>
    <w:rsid w:val="00BC0C5D"/>
    <w:rsid w:val="00BC0CF7"/>
    <w:rsid w:val="00BC0D71"/>
    <w:rsid w:val="00BC1702"/>
    <w:rsid w:val="00BC1780"/>
    <w:rsid w:val="00BC1D46"/>
    <w:rsid w:val="00BC1E90"/>
    <w:rsid w:val="00BC210C"/>
    <w:rsid w:val="00BC23EF"/>
    <w:rsid w:val="00BC2617"/>
    <w:rsid w:val="00BC2671"/>
    <w:rsid w:val="00BC2726"/>
    <w:rsid w:val="00BC2C56"/>
    <w:rsid w:val="00BC302F"/>
    <w:rsid w:val="00BC3624"/>
    <w:rsid w:val="00BC3C0D"/>
    <w:rsid w:val="00BC3EFA"/>
    <w:rsid w:val="00BC406D"/>
    <w:rsid w:val="00BC40EB"/>
    <w:rsid w:val="00BC450F"/>
    <w:rsid w:val="00BC4D0F"/>
    <w:rsid w:val="00BC521F"/>
    <w:rsid w:val="00BC54E0"/>
    <w:rsid w:val="00BC550A"/>
    <w:rsid w:val="00BC56BC"/>
    <w:rsid w:val="00BC56FD"/>
    <w:rsid w:val="00BC5992"/>
    <w:rsid w:val="00BC5B31"/>
    <w:rsid w:val="00BC5B36"/>
    <w:rsid w:val="00BC5BB5"/>
    <w:rsid w:val="00BC6140"/>
    <w:rsid w:val="00BC639F"/>
    <w:rsid w:val="00BC6426"/>
    <w:rsid w:val="00BC64D4"/>
    <w:rsid w:val="00BC6922"/>
    <w:rsid w:val="00BC6B04"/>
    <w:rsid w:val="00BC6B95"/>
    <w:rsid w:val="00BC6DEF"/>
    <w:rsid w:val="00BC7090"/>
    <w:rsid w:val="00BC7161"/>
    <w:rsid w:val="00BD09AF"/>
    <w:rsid w:val="00BD0C67"/>
    <w:rsid w:val="00BD1201"/>
    <w:rsid w:val="00BD17DE"/>
    <w:rsid w:val="00BD18EE"/>
    <w:rsid w:val="00BD2146"/>
    <w:rsid w:val="00BD2737"/>
    <w:rsid w:val="00BD2889"/>
    <w:rsid w:val="00BD2BE7"/>
    <w:rsid w:val="00BD2C5A"/>
    <w:rsid w:val="00BD2E2D"/>
    <w:rsid w:val="00BD2ECF"/>
    <w:rsid w:val="00BD2EDF"/>
    <w:rsid w:val="00BD34BC"/>
    <w:rsid w:val="00BD372C"/>
    <w:rsid w:val="00BD3E7C"/>
    <w:rsid w:val="00BD4082"/>
    <w:rsid w:val="00BD40ED"/>
    <w:rsid w:val="00BD435C"/>
    <w:rsid w:val="00BD461F"/>
    <w:rsid w:val="00BD470A"/>
    <w:rsid w:val="00BD48DB"/>
    <w:rsid w:val="00BD5021"/>
    <w:rsid w:val="00BD5162"/>
    <w:rsid w:val="00BD523F"/>
    <w:rsid w:val="00BD54D0"/>
    <w:rsid w:val="00BD5556"/>
    <w:rsid w:val="00BD5A46"/>
    <w:rsid w:val="00BD5C5F"/>
    <w:rsid w:val="00BD5FFD"/>
    <w:rsid w:val="00BD643A"/>
    <w:rsid w:val="00BD67D5"/>
    <w:rsid w:val="00BD67E4"/>
    <w:rsid w:val="00BD71AE"/>
    <w:rsid w:val="00BD72DF"/>
    <w:rsid w:val="00BD753D"/>
    <w:rsid w:val="00BD7DF9"/>
    <w:rsid w:val="00BD7E64"/>
    <w:rsid w:val="00BD7FF8"/>
    <w:rsid w:val="00BE0049"/>
    <w:rsid w:val="00BE0065"/>
    <w:rsid w:val="00BE046E"/>
    <w:rsid w:val="00BE09BE"/>
    <w:rsid w:val="00BE0B98"/>
    <w:rsid w:val="00BE11BB"/>
    <w:rsid w:val="00BE1443"/>
    <w:rsid w:val="00BE1473"/>
    <w:rsid w:val="00BE14E7"/>
    <w:rsid w:val="00BE1A15"/>
    <w:rsid w:val="00BE1A5D"/>
    <w:rsid w:val="00BE221D"/>
    <w:rsid w:val="00BE2346"/>
    <w:rsid w:val="00BE245C"/>
    <w:rsid w:val="00BE2542"/>
    <w:rsid w:val="00BE2594"/>
    <w:rsid w:val="00BE2981"/>
    <w:rsid w:val="00BE2C20"/>
    <w:rsid w:val="00BE2C46"/>
    <w:rsid w:val="00BE2E73"/>
    <w:rsid w:val="00BE33CB"/>
    <w:rsid w:val="00BE36F1"/>
    <w:rsid w:val="00BE3848"/>
    <w:rsid w:val="00BE3CF0"/>
    <w:rsid w:val="00BE3F6F"/>
    <w:rsid w:val="00BE45BB"/>
    <w:rsid w:val="00BE4629"/>
    <w:rsid w:val="00BE4968"/>
    <w:rsid w:val="00BE5029"/>
    <w:rsid w:val="00BE5389"/>
    <w:rsid w:val="00BE6115"/>
    <w:rsid w:val="00BE61E8"/>
    <w:rsid w:val="00BE6A76"/>
    <w:rsid w:val="00BE6B1C"/>
    <w:rsid w:val="00BE70AC"/>
    <w:rsid w:val="00BE7440"/>
    <w:rsid w:val="00BE783D"/>
    <w:rsid w:val="00BE790F"/>
    <w:rsid w:val="00BE793E"/>
    <w:rsid w:val="00BE7F32"/>
    <w:rsid w:val="00BF0031"/>
    <w:rsid w:val="00BF0610"/>
    <w:rsid w:val="00BF0BA6"/>
    <w:rsid w:val="00BF0C1E"/>
    <w:rsid w:val="00BF1564"/>
    <w:rsid w:val="00BF1D02"/>
    <w:rsid w:val="00BF1EF8"/>
    <w:rsid w:val="00BF21E9"/>
    <w:rsid w:val="00BF2505"/>
    <w:rsid w:val="00BF2806"/>
    <w:rsid w:val="00BF2CF8"/>
    <w:rsid w:val="00BF2E4E"/>
    <w:rsid w:val="00BF3116"/>
    <w:rsid w:val="00BF31B7"/>
    <w:rsid w:val="00BF31C5"/>
    <w:rsid w:val="00BF32BD"/>
    <w:rsid w:val="00BF32D7"/>
    <w:rsid w:val="00BF38BE"/>
    <w:rsid w:val="00BF3A50"/>
    <w:rsid w:val="00BF4116"/>
    <w:rsid w:val="00BF41A9"/>
    <w:rsid w:val="00BF45CA"/>
    <w:rsid w:val="00BF46CA"/>
    <w:rsid w:val="00BF524E"/>
    <w:rsid w:val="00BF533C"/>
    <w:rsid w:val="00BF55CB"/>
    <w:rsid w:val="00BF5A1A"/>
    <w:rsid w:val="00BF5E50"/>
    <w:rsid w:val="00BF636A"/>
    <w:rsid w:val="00BF6B54"/>
    <w:rsid w:val="00BF6BDF"/>
    <w:rsid w:val="00BF6C5E"/>
    <w:rsid w:val="00BF7009"/>
    <w:rsid w:val="00BF7587"/>
    <w:rsid w:val="00BF75F7"/>
    <w:rsid w:val="00BF76A9"/>
    <w:rsid w:val="00BF76C7"/>
    <w:rsid w:val="00BF7ECC"/>
    <w:rsid w:val="00C003F5"/>
    <w:rsid w:val="00C00CD3"/>
    <w:rsid w:val="00C010AC"/>
    <w:rsid w:val="00C01374"/>
    <w:rsid w:val="00C01CD1"/>
    <w:rsid w:val="00C01E03"/>
    <w:rsid w:val="00C01FB8"/>
    <w:rsid w:val="00C0227A"/>
    <w:rsid w:val="00C02477"/>
    <w:rsid w:val="00C02A23"/>
    <w:rsid w:val="00C02CD6"/>
    <w:rsid w:val="00C02D20"/>
    <w:rsid w:val="00C02DBD"/>
    <w:rsid w:val="00C02E72"/>
    <w:rsid w:val="00C03098"/>
    <w:rsid w:val="00C0312D"/>
    <w:rsid w:val="00C03412"/>
    <w:rsid w:val="00C03567"/>
    <w:rsid w:val="00C039FC"/>
    <w:rsid w:val="00C03B55"/>
    <w:rsid w:val="00C03FF6"/>
    <w:rsid w:val="00C041AA"/>
    <w:rsid w:val="00C043D5"/>
    <w:rsid w:val="00C04F49"/>
    <w:rsid w:val="00C052EA"/>
    <w:rsid w:val="00C0531A"/>
    <w:rsid w:val="00C053A2"/>
    <w:rsid w:val="00C05759"/>
    <w:rsid w:val="00C05A9A"/>
    <w:rsid w:val="00C06265"/>
    <w:rsid w:val="00C064E8"/>
    <w:rsid w:val="00C06559"/>
    <w:rsid w:val="00C069F1"/>
    <w:rsid w:val="00C06AAD"/>
    <w:rsid w:val="00C06AD7"/>
    <w:rsid w:val="00C07FD7"/>
    <w:rsid w:val="00C102C8"/>
    <w:rsid w:val="00C102E6"/>
    <w:rsid w:val="00C10581"/>
    <w:rsid w:val="00C10820"/>
    <w:rsid w:val="00C11034"/>
    <w:rsid w:val="00C11233"/>
    <w:rsid w:val="00C11440"/>
    <w:rsid w:val="00C11621"/>
    <w:rsid w:val="00C118C7"/>
    <w:rsid w:val="00C118DF"/>
    <w:rsid w:val="00C120AA"/>
    <w:rsid w:val="00C1212B"/>
    <w:rsid w:val="00C1218C"/>
    <w:rsid w:val="00C121C2"/>
    <w:rsid w:val="00C1268D"/>
    <w:rsid w:val="00C1298A"/>
    <w:rsid w:val="00C12A13"/>
    <w:rsid w:val="00C13A71"/>
    <w:rsid w:val="00C13C13"/>
    <w:rsid w:val="00C13E99"/>
    <w:rsid w:val="00C14573"/>
    <w:rsid w:val="00C152F3"/>
    <w:rsid w:val="00C15712"/>
    <w:rsid w:val="00C158A6"/>
    <w:rsid w:val="00C159CD"/>
    <w:rsid w:val="00C159DC"/>
    <w:rsid w:val="00C15BFD"/>
    <w:rsid w:val="00C16004"/>
    <w:rsid w:val="00C165B9"/>
    <w:rsid w:val="00C16639"/>
    <w:rsid w:val="00C166B9"/>
    <w:rsid w:val="00C1698B"/>
    <w:rsid w:val="00C16A13"/>
    <w:rsid w:val="00C16FC1"/>
    <w:rsid w:val="00C1712A"/>
    <w:rsid w:val="00C17174"/>
    <w:rsid w:val="00C17737"/>
    <w:rsid w:val="00C17D00"/>
    <w:rsid w:val="00C2077A"/>
    <w:rsid w:val="00C2086E"/>
    <w:rsid w:val="00C210CC"/>
    <w:rsid w:val="00C217EA"/>
    <w:rsid w:val="00C218D3"/>
    <w:rsid w:val="00C21A3E"/>
    <w:rsid w:val="00C21A74"/>
    <w:rsid w:val="00C21C60"/>
    <w:rsid w:val="00C22093"/>
    <w:rsid w:val="00C2229B"/>
    <w:rsid w:val="00C2247A"/>
    <w:rsid w:val="00C2247D"/>
    <w:rsid w:val="00C224FC"/>
    <w:rsid w:val="00C229A4"/>
    <w:rsid w:val="00C22A2A"/>
    <w:rsid w:val="00C22C5A"/>
    <w:rsid w:val="00C22DB4"/>
    <w:rsid w:val="00C23463"/>
    <w:rsid w:val="00C23648"/>
    <w:rsid w:val="00C23855"/>
    <w:rsid w:val="00C2398F"/>
    <w:rsid w:val="00C23AA2"/>
    <w:rsid w:val="00C2403D"/>
    <w:rsid w:val="00C24395"/>
    <w:rsid w:val="00C24CFE"/>
    <w:rsid w:val="00C24D52"/>
    <w:rsid w:val="00C24D53"/>
    <w:rsid w:val="00C24DAD"/>
    <w:rsid w:val="00C24EA1"/>
    <w:rsid w:val="00C250AD"/>
    <w:rsid w:val="00C25591"/>
    <w:rsid w:val="00C256A4"/>
    <w:rsid w:val="00C25782"/>
    <w:rsid w:val="00C2587D"/>
    <w:rsid w:val="00C25BD8"/>
    <w:rsid w:val="00C25CC9"/>
    <w:rsid w:val="00C25D5C"/>
    <w:rsid w:val="00C25DF9"/>
    <w:rsid w:val="00C26673"/>
    <w:rsid w:val="00C26D2A"/>
    <w:rsid w:val="00C26FC2"/>
    <w:rsid w:val="00C27135"/>
    <w:rsid w:val="00C300D8"/>
    <w:rsid w:val="00C303CC"/>
    <w:rsid w:val="00C30475"/>
    <w:rsid w:val="00C30586"/>
    <w:rsid w:val="00C305C5"/>
    <w:rsid w:val="00C30FE1"/>
    <w:rsid w:val="00C310F9"/>
    <w:rsid w:val="00C31D15"/>
    <w:rsid w:val="00C31DF7"/>
    <w:rsid w:val="00C31FC2"/>
    <w:rsid w:val="00C322E6"/>
    <w:rsid w:val="00C32724"/>
    <w:rsid w:val="00C32933"/>
    <w:rsid w:val="00C32A2F"/>
    <w:rsid w:val="00C32F49"/>
    <w:rsid w:val="00C3317F"/>
    <w:rsid w:val="00C3319E"/>
    <w:rsid w:val="00C3351D"/>
    <w:rsid w:val="00C33F5E"/>
    <w:rsid w:val="00C342FB"/>
    <w:rsid w:val="00C343F8"/>
    <w:rsid w:val="00C344C9"/>
    <w:rsid w:val="00C345B6"/>
    <w:rsid w:val="00C34BF7"/>
    <w:rsid w:val="00C34DD6"/>
    <w:rsid w:val="00C34E9F"/>
    <w:rsid w:val="00C3502E"/>
    <w:rsid w:val="00C351C7"/>
    <w:rsid w:val="00C3548C"/>
    <w:rsid w:val="00C354A7"/>
    <w:rsid w:val="00C35508"/>
    <w:rsid w:val="00C35975"/>
    <w:rsid w:val="00C35EF9"/>
    <w:rsid w:val="00C3699E"/>
    <w:rsid w:val="00C369C4"/>
    <w:rsid w:val="00C36A2A"/>
    <w:rsid w:val="00C36B85"/>
    <w:rsid w:val="00C370A5"/>
    <w:rsid w:val="00C37457"/>
    <w:rsid w:val="00C374CB"/>
    <w:rsid w:val="00C37935"/>
    <w:rsid w:val="00C37A11"/>
    <w:rsid w:val="00C37AC6"/>
    <w:rsid w:val="00C37B1B"/>
    <w:rsid w:val="00C37D44"/>
    <w:rsid w:val="00C40224"/>
    <w:rsid w:val="00C40338"/>
    <w:rsid w:val="00C40769"/>
    <w:rsid w:val="00C414C3"/>
    <w:rsid w:val="00C4222D"/>
    <w:rsid w:val="00C42246"/>
    <w:rsid w:val="00C4274A"/>
    <w:rsid w:val="00C429AB"/>
    <w:rsid w:val="00C42ADC"/>
    <w:rsid w:val="00C42B78"/>
    <w:rsid w:val="00C42ED3"/>
    <w:rsid w:val="00C42F5D"/>
    <w:rsid w:val="00C4361E"/>
    <w:rsid w:val="00C4370C"/>
    <w:rsid w:val="00C43798"/>
    <w:rsid w:val="00C43AD6"/>
    <w:rsid w:val="00C43D6D"/>
    <w:rsid w:val="00C43DA7"/>
    <w:rsid w:val="00C44166"/>
    <w:rsid w:val="00C442E5"/>
    <w:rsid w:val="00C44924"/>
    <w:rsid w:val="00C44AEF"/>
    <w:rsid w:val="00C451AF"/>
    <w:rsid w:val="00C453A3"/>
    <w:rsid w:val="00C45945"/>
    <w:rsid w:val="00C45AC9"/>
    <w:rsid w:val="00C45E04"/>
    <w:rsid w:val="00C45FB9"/>
    <w:rsid w:val="00C46197"/>
    <w:rsid w:val="00C4711B"/>
    <w:rsid w:val="00C471DE"/>
    <w:rsid w:val="00C473EE"/>
    <w:rsid w:val="00C47453"/>
    <w:rsid w:val="00C476C6"/>
    <w:rsid w:val="00C479CE"/>
    <w:rsid w:val="00C500E8"/>
    <w:rsid w:val="00C50384"/>
    <w:rsid w:val="00C50540"/>
    <w:rsid w:val="00C50595"/>
    <w:rsid w:val="00C505D6"/>
    <w:rsid w:val="00C50B03"/>
    <w:rsid w:val="00C50BBB"/>
    <w:rsid w:val="00C50BD9"/>
    <w:rsid w:val="00C511A2"/>
    <w:rsid w:val="00C519CA"/>
    <w:rsid w:val="00C51D0E"/>
    <w:rsid w:val="00C520A0"/>
    <w:rsid w:val="00C52611"/>
    <w:rsid w:val="00C527F0"/>
    <w:rsid w:val="00C529C0"/>
    <w:rsid w:val="00C52A47"/>
    <w:rsid w:val="00C52D43"/>
    <w:rsid w:val="00C53222"/>
    <w:rsid w:val="00C53399"/>
    <w:rsid w:val="00C5339E"/>
    <w:rsid w:val="00C53A4D"/>
    <w:rsid w:val="00C53ACB"/>
    <w:rsid w:val="00C53B0D"/>
    <w:rsid w:val="00C54365"/>
    <w:rsid w:val="00C545E7"/>
    <w:rsid w:val="00C54B35"/>
    <w:rsid w:val="00C55035"/>
    <w:rsid w:val="00C5546A"/>
    <w:rsid w:val="00C554F8"/>
    <w:rsid w:val="00C55698"/>
    <w:rsid w:val="00C55752"/>
    <w:rsid w:val="00C557C0"/>
    <w:rsid w:val="00C55BA6"/>
    <w:rsid w:val="00C56127"/>
    <w:rsid w:val="00C564F7"/>
    <w:rsid w:val="00C56629"/>
    <w:rsid w:val="00C56940"/>
    <w:rsid w:val="00C56B3A"/>
    <w:rsid w:val="00C56EE2"/>
    <w:rsid w:val="00C570F0"/>
    <w:rsid w:val="00C57148"/>
    <w:rsid w:val="00C578AA"/>
    <w:rsid w:val="00C57985"/>
    <w:rsid w:val="00C57F0A"/>
    <w:rsid w:val="00C60037"/>
    <w:rsid w:val="00C60B2A"/>
    <w:rsid w:val="00C60C1A"/>
    <w:rsid w:val="00C60CF2"/>
    <w:rsid w:val="00C60F89"/>
    <w:rsid w:val="00C617DE"/>
    <w:rsid w:val="00C619A1"/>
    <w:rsid w:val="00C61B40"/>
    <w:rsid w:val="00C61CB6"/>
    <w:rsid w:val="00C627C5"/>
    <w:rsid w:val="00C62894"/>
    <w:rsid w:val="00C62D16"/>
    <w:rsid w:val="00C62E2E"/>
    <w:rsid w:val="00C62E8A"/>
    <w:rsid w:val="00C62F65"/>
    <w:rsid w:val="00C632E4"/>
    <w:rsid w:val="00C6346A"/>
    <w:rsid w:val="00C63471"/>
    <w:rsid w:val="00C63694"/>
    <w:rsid w:val="00C6391C"/>
    <w:rsid w:val="00C63C18"/>
    <w:rsid w:val="00C63D2E"/>
    <w:rsid w:val="00C64407"/>
    <w:rsid w:val="00C6459E"/>
    <w:rsid w:val="00C64612"/>
    <w:rsid w:val="00C646FD"/>
    <w:rsid w:val="00C64BC6"/>
    <w:rsid w:val="00C64EF9"/>
    <w:rsid w:val="00C64F3A"/>
    <w:rsid w:val="00C652B5"/>
    <w:rsid w:val="00C65303"/>
    <w:rsid w:val="00C65728"/>
    <w:rsid w:val="00C65C1F"/>
    <w:rsid w:val="00C6610E"/>
    <w:rsid w:val="00C66413"/>
    <w:rsid w:val="00C66593"/>
    <w:rsid w:val="00C66739"/>
    <w:rsid w:val="00C66991"/>
    <w:rsid w:val="00C66B37"/>
    <w:rsid w:val="00C66BBE"/>
    <w:rsid w:val="00C66C0E"/>
    <w:rsid w:val="00C66D99"/>
    <w:rsid w:val="00C66EBF"/>
    <w:rsid w:val="00C6786F"/>
    <w:rsid w:val="00C67FE4"/>
    <w:rsid w:val="00C701B8"/>
    <w:rsid w:val="00C70244"/>
    <w:rsid w:val="00C702CC"/>
    <w:rsid w:val="00C707EE"/>
    <w:rsid w:val="00C70B0A"/>
    <w:rsid w:val="00C70E2B"/>
    <w:rsid w:val="00C70FB3"/>
    <w:rsid w:val="00C71067"/>
    <w:rsid w:val="00C71877"/>
    <w:rsid w:val="00C71BBC"/>
    <w:rsid w:val="00C71C26"/>
    <w:rsid w:val="00C72065"/>
    <w:rsid w:val="00C7253E"/>
    <w:rsid w:val="00C726D0"/>
    <w:rsid w:val="00C7278A"/>
    <w:rsid w:val="00C72832"/>
    <w:rsid w:val="00C72A6E"/>
    <w:rsid w:val="00C72F9F"/>
    <w:rsid w:val="00C730E7"/>
    <w:rsid w:val="00C73144"/>
    <w:rsid w:val="00C73505"/>
    <w:rsid w:val="00C73AC3"/>
    <w:rsid w:val="00C73B0C"/>
    <w:rsid w:val="00C73BE8"/>
    <w:rsid w:val="00C73CB5"/>
    <w:rsid w:val="00C73DA6"/>
    <w:rsid w:val="00C74448"/>
    <w:rsid w:val="00C74A01"/>
    <w:rsid w:val="00C74A43"/>
    <w:rsid w:val="00C75047"/>
    <w:rsid w:val="00C75679"/>
    <w:rsid w:val="00C757BD"/>
    <w:rsid w:val="00C75CB6"/>
    <w:rsid w:val="00C75D2C"/>
    <w:rsid w:val="00C75E7B"/>
    <w:rsid w:val="00C760B9"/>
    <w:rsid w:val="00C7671A"/>
    <w:rsid w:val="00C7675D"/>
    <w:rsid w:val="00C7678D"/>
    <w:rsid w:val="00C77319"/>
    <w:rsid w:val="00C77356"/>
    <w:rsid w:val="00C77881"/>
    <w:rsid w:val="00C77AD2"/>
    <w:rsid w:val="00C77B94"/>
    <w:rsid w:val="00C77D1E"/>
    <w:rsid w:val="00C77D84"/>
    <w:rsid w:val="00C77E50"/>
    <w:rsid w:val="00C77F88"/>
    <w:rsid w:val="00C80358"/>
    <w:rsid w:val="00C803BD"/>
    <w:rsid w:val="00C80630"/>
    <w:rsid w:val="00C80664"/>
    <w:rsid w:val="00C80BE2"/>
    <w:rsid w:val="00C80F81"/>
    <w:rsid w:val="00C81645"/>
    <w:rsid w:val="00C816F5"/>
    <w:rsid w:val="00C817A1"/>
    <w:rsid w:val="00C81922"/>
    <w:rsid w:val="00C81CA3"/>
    <w:rsid w:val="00C81F67"/>
    <w:rsid w:val="00C81FBB"/>
    <w:rsid w:val="00C81FD9"/>
    <w:rsid w:val="00C8238B"/>
    <w:rsid w:val="00C826EB"/>
    <w:rsid w:val="00C82AE4"/>
    <w:rsid w:val="00C82D1C"/>
    <w:rsid w:val="00C82DEB"/>
    <w:rsid w:val="00C8324F"/>
    <w:rsid w:val="00C83257"/>
    <w:rsid w:val="00C8392C"/>
    <w:rsid w:val="00C83A7B"/>
    <w:rsid w:val="00C83BC9"/>
    <w:rsid w:val="00C83F63"/>
    <w:rsid w:val="00C843A3"/>
    <w:rsid w:val="00C845DA"/>
    <w:rsid w:val="00C84E38"/>
    <w:rsid w:val="00C85042"/>
    <w:rsid w:val="00C8579C"/>
    <w:rsid w:val="00C858AA"/>
    <w:rsid w:val="00C85E41"/>
    <w:rsid w:val="00C860C9"/>
    <w:rsid w:val="00C86216"/>
    <w:rsid w:val="00C8638B"/>
    <w:rsid w:val="00C86A30"/>
    <w:rsid w:val="00C86C1D"/>
    <w:rsid w:val="00C86C42"/>
    <w:rsid w:val="00C86CFA"/>
    <w:rsid w:val="00C86D87"/>
    <w:rsid w:val="00C86DE2"/>
    <w:rsid w:val="00C8734E"/>
    <w:rsid w:val="00C873B2"/>
    <w:rsid w:val="00C87E0D"/>
    <w:rsid w:val="00C90844"/>
    <w:rsid w:val="00C908BD"/>
    <w:rsid w:val="00C90ACE"/>
    <w:rsid w:val="00C90B72"/>
    <w:rsid w:val="00C90D49"/>
    <w:rsid w:val="00C90D79"/>
    <w:rsid w:val="00C90EA5"/>
    <w:rsid w:val="00C90F2F"/>
    <w:rsid w:val="00C916A2"/>
    <w:rsid w:val="00C916AF"/>
    <w:rsid w:val="00C918E9"/>
    <w:rsid w:val="00C919D6"/>
    <w:rsid w:val="00C91C9C"/>
    <w:rsid w:val="00C91E90"/>
    <w:rsid w:val="00C920C6"/>
    <w:rsid w:val="00C92A23"/>
    <w:rsid w:val="00C931B6"/>
    <w:rsid w:val="00C9324A"/>
    <w:rsid w:val="00C932F2"/>
    <w:rsid w:val="00C936EF"/>
    <w:rsid w:val="00C938AA"/>
    <w:rsid w:val="00C93F80"/>
    <w:rsid w:val="00C940AA"/>
    <w:rsid w:val="00C94143"/>
    <w:rsid w:val="00C942A3"/>
    <w:rsid w:val="00C949A7"/>
    <w:rsid w:val="00C94DB4"/>
    <w:rsid w:val="00C94EE7"/>
    <w:rsid w:val="00C95113"/>
    <w:rsid w:val="00C9524E"/>
    <w:rsid w:val="00C95632"/>
    <w:rsid w:val="00C95663"/>
    <w:rsid w:val="00C95864"/>
    <w:rsid w:val="00C95B0A"/>
    <w:rsid w:val="00C95C06"/>
    <w:rsid w:val="00C96163"/>
    <w:rsid w:val="00C9627F"/>
    <w:rsid w:val="00C96BAF"/>
    <w:rsid w:val="00C9746C"/>
    <w:rsid w:val="00C97FF3"/>
    <w:rsid w:val="00CA0765"/>
    <w:rsid w:val="00CA09DA"/>
    <w:rsid w:val="00CA0D00"/>
    <w:rsid w:val="00CA11DB"/>
    <w:rsid w:val="00CA1329"/>
    <w:rsid w:val="00CA1620"/>
    <w:rsid w:val="00CA18FD"/>
    <w:rsid w:val="00CA224A"/>
    <w:rsid w:val="00CA2A47"/>
    <w:rsid w:val="00CA2C44"/>
    <w:rsid w:val="00CA3101"/>
    <w:rsid w:val="00CA33C1"/>
    <w:rsid w:val="00CA3551"/>
    <w:rsid w:val="00CA3688"/>
    <w:rsid w:val="00CA3B8A"/>
    <w:rsid w:val="00CA3FCA"/>
    <w:rsid w:val="00CA4000"/>
    <w:rsid w:val="00CA48CC"/>
    <w:rsid w:val="00CA4CCC"/>
    <w:rsid w:val="00CA4D9C"/>
    <w:rsid w:val="00CA58A8"/>
    <w:rsid w:val="00CA5B2F"/>
    <w:rsid w:val="00CA5C58"/>
    <w:rsid w:val="00CA5EDF"/>
    <w:rsid w:val="00CA5FE1"/>
    <w:rsid w:val="00CA67C7"/>
    <w:rsid w:val="00CA683D"/>
    <w:rsid w:val="00CA6C6D"/>
    <w:rsid w:val="00CA6D1A"/>
    <w:rsid w:val="00CA71EF"/>
    <w:rsid w:val="00CA7280"/>
    <w:rsid w:val="00CA78AD"/>
    <w:rsid w:val="00CA7E1F"/>
    <w:rsid w:val="00CA7E6A"/>
    <w:rsid w:val="00CA7FA8"/>
    <w:rsid w:val="00CB009A"/>
    <w:rsid w:val="00CB0267"/>
    <w:rsid w:val="00CB0526"/>
    <w:rsid w:val="00CB071E"/>
    <w:rsid w:val="00CB0B4C"/>
    <w:rsid w:val="00CB0D54"/>
    <w:rsid w:val="00CB1846"/>
    <w:rsid w:val="00CB236D"/>
    <w:rsid w:val="00CB337D"/>
    <w:rsid w:val="00CB3456"/>
    <w:rsid w:val="00CB39B0"/>
    <w:rsid w:val="00CB3C9A"/>
    <w:rsid w:val="00CB3EF8"/>
    <w:rsid w:val="00CB41A9"/>
    <w:rsid w:val="00CB4634"/>
    <w:rsid w:val="00CB477A"/>
    <w:rsid w:val="00CB4909"/>
    <w:rsid w:val="00CB4AD5"/>
    <w:rsid w:val="00CB4B5A"/>
    <w:rsid w:val="00CB4BBD"/>
    <w:rsid w:val="00CB4BE9"/>
    <w:rsid w:val="00CB5062"/>
    <w:rsid w:val="00CB57B9"/>
    <w:rsid w:val="00CB584C"/>
    <w:rsid w:val="00CB5988"/>
    <w:rsid w:val="00CB5AC7"/>
    <w:rsid w:val="00CB5C57"/>
    <w:rsid w:val="00CB5CE9"/>
    <w:rsid w:val="00CB5D62"/>
    <w:rsid w:val="00CB5F53"/>
    <w:rsid w:val="00CB60CC"/>
    <w:rsid w:val="00CB613A"/>
    <w:rsid w:val="00CB6501"/>
    <w:rsid w:val="00CB66F3"/>
    <w:rsid w:val="00CB6796"/>
    <w:rsid w:val="00CB689C"/>
    <w:rsid w:val="00CB72BB"/>
    <w:rsid w:val="00CB77C4"/>
    <w:rsid w:val="00CB7820"/>
    <w:rsid w:val="00CB79C2"/>
    <w:rsid w:val="00CB7B88"/>
    <w:rsid w:val="00CB7CB4"/>
    <w:rsid w:val="00CB7CC6"/>
    <w:rsid w:val="00CC02DD"/>
    <w:rsid w:val="00CC0709"/>
    <w:rsid w:val="00CC08CF"/>
    <w:rsid w:val="00CC0FCF"/>
    <w:rsid w:val="00CC0FF5"/>
    <w:rsid w:val="00CC1279"/>
    <w:rsid w:val="00CC1477"/>
    <w:rsid w:val="00CC17F0"/>
    <w:rsid w:val="00CC1BFD"/>
    <w:rsid w:val="00CC1D06"/>
    <w:rsid w:val="00CC1E26"/>
    <w:rsid w:val="00CC1E49"/>
    <w:rsid w:val="00CC1E73"/>
    <w:rsid w:val="00CC231C"/>
    <w:rsid w:val="00CC2496"/>
    <w:rsid w:val="00CC28F1"/>
    <w:rsid w:val="00CC2BCA"/>
    <w:rsid w:val="00CC2E15"/>
    <w:rsid w:val="00CC2FB6"/>
    <w:rsid w:val="00CC30D6"/>
    <w:rsid w:val="00CC3459"/>
    <w:rsid w:val="00CC36E0"/>
    <w:rsid w:val="00CC41B8"/>
    <w:rsid w:val="00CC42A6"/>
    <w:rsid w:val="00CC4963"/>
    <w:rsid w:val="00CC4C64"/>
    <w:rsid w:val="00CC4D08"/>
    <w:rsid w:val="00CC509A"/>
    <w:rsid w:val="00CC52F4"/>
    <w:rsid w:val="00CC5407"/>
    <w:rsid w:val="00CC581E"/>
    <w:rsid w:val="00CC596A"/>
    <w:rsid w:val="00CC5985"/>
    <w:rsid w:val="00CC601C"/>
    <w:rsid w:val="00CC6622"/>
    <w:rsid w:val="00CC6769"/>
    <w:rsid w:val="00CC6B86"/>
    <w:rsid w:val="00CC6E1C"/>
    <w:rsid w:val="00CC75B3"/>
    <w:rsid w:val="00CC765B"/>
    <w:rsid w:val="00CC77CF"/>
    <w:rsid w:val="00CC7A8E"/>
    <w:rsid w:val="00CC7B12"/>
    <w:rsid w:val="00CD0122"/>
    <w:rsid w:val="00CD0650"/>
    <w:rsid w:val="00CD0763"/>
    <w:rsid w:val="00CD09B4"/>
    <w:rsid w:val="00CD0A99"/>
    <w:rsid w:val="00CD0DE1"/>
    <w:rsid w:val="00CD0F13"/>
    <w:rsid w:val="00CD11F5"/>
    <w:rsid w:val="00CD12AB"/>
    <w:rsid w:val="00CD144E"/>
    <w:rsid w:val="00CD2259"/>
    <w:rsid w:val="00CD238B"/>
    <w:rsid w:val="00CD289F"/>
    <w:rsid w:val="00CD2AFC"/>
    <w:rsid w:val="00CD303F"/>
    <w:rsid w:val="00CD30A9"/>
    <w:rsid w:val="00CD33AC"/>
    <w:rsid w:val="00CD3425"/>
    <w:rsid w:val="00CD3493"/>
    <w:rsid w:val="00CD3A44"/>
    <w:rsid w:val="00CD3B21"/>
    <w:rsid w:val="00CD3D0F"/>
    <w:rsid w:val="00CD4D4A"/>
    <w:rsid w:val="00CD4ED3"/>
    <w:rsid w:val="00CD5151"/>
    <w:rsid w:val="00CD5565"/>
    <w:rsid w:val="00CD6526"/>
    <w:rsid w:val="00CD6AFF"/>
    <w:rsid w:val="00CD6CBF"/>
    <w:rsid w:val="00CD6CCF"/>
    <w:rsid w:val="00CD71D0"/>
    <w:rsid w:val="00CD76DD"/>
    <w:rsid w:val="00CD7907"/>
    <w:rsid w:val="00CD7983"/>
    <w:rsid w:val="00CD7C1B"/>
    <w:rsid w:val="00CD7FC9"/>
    <w:rsid w:val="00CE031B"/>
    <w:rsid w:val="00CE04B9"/>
    <w:rsid w:val="00CE0A93"/>
    <w:rsid w:val="00CE0AA9"/>
    <w:rsid w:val="00CE12B7"/>
    <w:rsid w:val="00CE1CDD"/>
    <w:rsid w:val="00CE1D62"/>
    <w:rsid w:val="00CE215D"/>
    <w:rsid w:val="00CE2533"/>
    <w:rsid w:val="00CE26AE"/>
    <w:rsid w:val="00CE28C4"/>
    <w:rsid w:val="00CE29FF"/>
    <w:rsid w:val="00CE2B2B"/>
    <w:rsid w:val="00CE307F"/>
    <w:rsid w:val="00CE34C6"/>
    <w:rsid w:val="00CE352B"/>
    <w:rsid w:val="00CE36F3"/>
    <w:rsid w:val="00CE38D0"/>
    <w:rsid w:val="00CE3A74"/>
    <w:rsid w:val="00CE3B04"/>
    <w:rsid w:val="00CE3DD9"/>
    <w:rsid w:val="00CE4613"/>
    <w:rsid w:val="00CE4C05"/>
    <w:rsid w:val="00CE4C1C"/>
    <w:rsid w:val="00CE51C7"/>
    <w:rsid w:val="00CE5A86"/>
    <w:rsid w:val="00CE6024"/>
    <w:rsid w:val="00CE60CA"/>
    <w:rsid w:val="00CE6B96"/>
    <w:rsid w:val="00CE70F0"/>
    <w:rsid w:val="00CE7156"/>
    <w:rsid w:val="00CE738D"/>
    <w:rsid w:val="00CE74E9"/>
    <w:rsid w:val="00CE759F"/>
    <w:rsid w:val="00CE78E5"/>
    <w:rsid w:val="00CE798B"/>
    <w:rsid w:val="00CE7C19"/>
    <w:rsid w:val="00CE7EB2"/>
    <w:rsid w:val="00CE7EF0"/>
    <w:rsid w:val="00CF019D"/>
    <w:rsid w:val="00CF0E29"/>
    <w:rsid w:val="00CF0E5C"/>
    <w:rsid w:val="00CF10B9"/>
    <w:rsid w:val="00CF10F5"/>
    <w:rsid w:val="00CF111D"/>
    <w:rsid w:val="00CF20ED"/>
    <w:rsid w:val="00CF22AF"/>
    <w:rsid w:val="00CF28C2"/>
    <w:rsid w:val="00CF2B2B"/>
    <w:rsid w:val="00CF2C15"/>
    <w:rsid w:val="00CF2C79"/>
    <w:rsid w:val="00CF301D"/>
    <w:rsid w:val="00CF3225"/>
    <w:rsid w:val="00CF353D"/>
    <w:rsid w:val="00CF3940"/>
    <w:rsid w:val="00CF3E59"/>
    <w:rsid w:val="00CF4168"/>
    <w:rsid w:val="00CF45A7"/>
    <w:rsid w:val="00CF46A5"/>
    <w:rsid w:val="00CF47D5"/>
    <w:rsid w:val="00CF4955"/>
    <w:rsid w:val="00CF4FC2"/>
    <w:rsid w:val="00CF534A"/>
    <w:rsid w:val="00CF58DB"/>
    <w:rsid w:val="00CF5F4F"/>
    <w:rsid w:val="00CF6343"/>
    <w:rsid w:val="00CF65F0"/>
    <w:rsid w:val="00CF6657"/>
    <w:rsid w:val="00CF69EC"/>
    <w:rsid w:val="00CF6ADF"/>
    <w:rsid w:val="00CF6D31"/>
    <w:rsid w:val="00CF6DA2"/>
    <w:rsid w:val="00CF7696"/>
    <w:rsid w:val="00CF7BB1"/>
    <w:rsid w:val="00CF7F5D"/>
    <w:rsid w:val="00D0034E"/>
    <w:rsid w:val="00D007B5"/>
    <w:rsid w:val="00D00D52"/>
    <w:rsid w:val="00D00E1D"/>
    <w:rsid w:val="00D0101F"/>
    <w:rsid w:val="00D0121A"/>
    <w:rsid w:val="00D01322"/>
    <w:rsid w:val="00D0134C"/>
    <w:rsid w:val="00D01425"/>
    <w:rsid w:val="00D01653"/>
    <w:rsid w:val="00D01944"/>
    <w:rsid w:val="00D01961"/>
    <w:rsid w:val="00D01A26"/>
    <w:rsid w:val="00D01CED"/>
    <w:rsid w:val="00D024A3"/>
    <w:rsid w:val="00D025A2"/>
    <w:rsid w:val="00D025AC"/>
    <w:rsid w:val="00D02668"/>
    <w:rsid w:val="00D02ACA"/>
    <w:rsid w:val="00D02C97"/>
    <w:rsid w:val="00D02D43"/>
    <w:rsid w:val="00D03142"/>
    <w:rsid w:val="00D0374C"/>
    <w:rsid w:val="00D03CE5"/>
    <w:rsid w:val="00D04462"/>
    <w:rsid w:val="00D04A8C"/>
    <w:rsid w:val="00D04B13"/>
    <w:rsid w:val="00D04CF8"/>
    <w:rsid w:val="00D05083"/>
    <w:rsid w:val="00D051E9"/>
    <w:rsid w:val="00D051F3"/>
    <w:rsid w:val="00D052E8"/>
    <w:rsid w:val="00D05497"/>
    <w:rsid w:val="00D0581F"/>
    <w:rsid w:val="00D0595A"/>
    <w:rsid w:val="00D05A4B"/>
    <w:rsid w:val="00D05AF2"/>
    <w:rsid w:val="00D060A8"/>
    <w:rsid w:val="00D06538"/>
    <w:rsid w:val="00D06937"/>
    <w:rsid w:val="00D06BC5"/>
    <w:rsid w:val="00D10857"/>
    <w:rsid w:val="00D10B86"/>
    <w:rsid w:val="00D10F3A"/>
    <w:rsid w:val="00D110E8"/>
    <w:rsid w:val="00D1119E"/>
    <w:rsid w:val="00D111C1"/>
    <w:rsid w:val="00D11A17"/>
    <w:rsid w:val="00D11C8C"/>
    <w:rsid w:val="00D12103"/>
    <w:rsid w:val="00D12397"/>
    <w:rsid w:val="00D127A4"/>
    <w:rsid w:val="00D12836"/>
    <w:rsid w:val="00D128B7"/>
    <w:rsid w:val="00D129BE"/>
    <w:rsid w:val="00D12DA4"/>
    <w:rsid w:val="00D12DD0"/>
    <w:rsid w:val="00D135D0"/>
    <w:rsid w:val="00D136BD"/>
    <w:rsid w:val="00D13C06"/>
    <w:rsid w:val="00D13C7F"/>
    <w:rsid w:val="00D13DDC"/>
    <w:rsid w:val="00D144DC"/>
    <w:rsid w:val="00D146CB"/>
    <w:rsid w:val="00D152CE"/>
    <w:rsid w:val="00D15699"/>
    <w:rsid w:val="00D157DE"/>
    <w:rsid w:val="00D15A28"/>
    <w:rsid w:val="00D16114"/>
    <w:rsid w:val="00D16227"/>
    <w:rsid w:val="00D1637E"/>
    <w:rsid w:val="00D163A5"/>
    <w:rsid w:val="00D163B9"/>
    <w:rsid w:val="00D1689E"/>
    <w:rsid w:val="00D1695A"/>
    <w:rsid w:val="00D1699F"/>
    <w:rsid w:val="00D16C6E"/>
    <w:rsid w:val="00D16F2C"/>
    <w:rsid w:val="00D16F45"/>
    <w:rsid w:val="00D16FCB"/>
    <w:rsid w:val="00D173F1"/>
    <w:rsid w:val="00D177EF"/>
    <w:rsid w:val="00D202EC"/>
    <w:rsid w:val="00D2051D"/>
    <w:rsid w:val="00D2062F"/>
    <w:rsid w:val="00D20C8E"/>
    <w:rsid w:val="00D210F8"/>
    <w:rsid w:val="00D210F9"/>
    <w:rsid w:val="00D21412"/>
    <w:rsid w:val="00D21747"/>
    <w:rsid w:val="00D21BBB"/>
    <w:rsid w:val="00D21D12"/>
    <w:rsid w:val="00D223D9"/>
    <w:rsid w:val="00D22AE9"/>
    <w:rsid w:val="00D230C7"/>
    <w:rsid w:val="00D23611"/>
    <w:rsid w:val="00D23CE5"/>
    <w:rsid w:val="00D241B2"/>
    <w:rsid w:val="00D24359"/>
    <w:rsid w:val="00D243D3"/>
    <w:rsid w:val="00D24706"/>
    <w:rsid w:val="00D249E0"/>
    <w:rsid w:val="00D25238"/>
    <w:rsid w:val="00D257E4"/>
    <w:rsid w:val="00D25819"/>
    <w:rsid w:val="00D259B0"/>
    <w:rsid w:val="00D264D4"/>
    <w:rsid w:val="00D265AF"/>
    <w:rsid w:val="00D265CB"/>
    <w:rsid w:val="00D26A6E"/>
    <w:rsid w:val="00D26F04"/>
    <w:rsid w:val="00D279E1"/>
    <w:rsid w:val="00D27B9A"/>
    <w:rsid w:val="00D27FD7"/>
    <w:rsid w:val="00D30066"/>
    <w:rsid w:val="00D3027C"/>
    <w:rsid w:val="00D3045C"/>
    <w:rsid w:val="00D304DF"/>
    <w:rsid w:val="00D30B6F"/>
    <w:rsid w:val="00D3110D"/>
    <w:rsid w:val="00D311B1"/>
    <w:rsid w:val="00D31412"/>
    <w:rsid w:val="00D3151E"/>
    <w:rsid w:val="00D3169E"/>
    <w:rsid w:val="00D317F7"/>
    <w:rsid w:val="00D32088"/>
    <w:rsid w:val="00D3232A"/>
    <w:rsid w:val="00D326B4"/>
    <w:rsid w:val="00D32970"/>
    <w:rsid w:val="00D333D1"/>
    <w:rsid w:val="00D3358A"/>
    <w:rsid w:val="00D33605"/>
    <w:rsid w:val="00D33A86"/>
    <w:rsid w:val="00D33B48"/>
    <w:rsid w:val="00D33C5C"/>
    <w:rsid w:val="00D34C06"/>
    <w:rsid w:val="00D3511A"/>
    <w:rsid w:val="00D353A0"/>
    <w:rsid w:val="00D35405"/>
    <w:rsid w:val="00D354F5"/>
    <w:rsid w:val="00D35766"/>
    <w:rsid w:val="00D3588A"/>
    <w:rsid w:val="00D359FC"/>
    <w:rsid w:val="00D35BBC"/>
    <w:rsid w:val="00D35D67"/>
    <w:rsid w:val="00D36043"/>
    <w:rsid w:val="00D3636B"/>
    <w:rsid w:val="00D36452"/>
    <w:rsid w:val="00D366BC"/>
    <w:rsid w:val="00D368C1"/>
    <w:rsid w:val="00D37206"/>
    <w:rsid w:val="00D4038A"/>
    <w:rsid w:val="00D40990"/>
    <w:rsid w:val="00D41291"/>
    <w:rsid w:val="00D41696"/>
    <w:rsid w:val="00D4180C"/>
    <w:rsid w:val="00D4195B"/>
    <w:rsid w:val="00D41E01"/>
    <w:rsid w:val="00D41E04"/>
    <w:rsid w:val="00D41EB8"/>
    <w:rsid w:val="00D422A7"/>
    <w:rsid w:val="00D42B0C"/>
    <w:rsid w:val="00D42D75"/>
    <w:rsid w:val="00D42E94"/>
    <w:rsid w:val="00D42F22"/>
    <w:rsid w:val="00D433AB"/>
    <w:rsid w:val="00D43408"/>
    <w:rsid w:val="00D43477"/>
    <w:rsid w:val="00D4389A"/>
    <w:rsid w:val="00D439FA"/>
    <w:rsid w:val="00D43D08"/>
    <w:rsid w:val="00D43D13"/>
    <w:rsid w:val="00D44096"/>
    <w:rsid w:val="00D44396"/>
    <w:rsid w:val="00D44724"/>
    <w:rsid w:val="00D44890"/>
    <w:rsid w:val="00D44B2E"/>
    <w:rsid w:val="00D44D8B"/>
    <w:rsid w:val="00D4501A"/>
    <w:rsid w:val="00D45062"/>
    <w:rsid w:val="00D45126"/>
    <w:rsid w:val="00D45874"/>
    <w:rsid w:val="00D46407"/>
    <w:rsid w:val="00D469E8"/>
    <w:rsid w:val="00D46C6F"/>
    <w:rsid w:val="00D46D8D"/>
    <w:rsid w:val="00D46D94"/>
    <w:rsid w:val="00D46F4A"/>
    <w:rsid w:val="00D47516"/>
    <w:rsid w:val="00D47AD5"/>
    <w:rsid w:val="00D5006C"/>
    <w:rsid w:val="00D5035C"/>
    <w:rsid w:val="00D503F9"/>
    <w:rsid w:val="00D50B30"/>
    <w:rsid w:val="00D50D0D"/>
    <w:rsid w:val="00D5138E"/>
    <w:rsid w:val="00D51F4E"/>
    <w:rsid w:val="00D52271"/>
    <w:rsid w:val="00D52366"/>
    <w:rsid w:val="00D534E8"/>
    <w:rsid w:val="00D539C7"/>
    <w:rsid w:val="00D53A22"/>
    <w:rsid w:val="00D53C29"/>
    <w:rsid w:val="00D53C95"/>
    <w:rsid w:val="00D53D96"/>
    <w:rsid w:val="00D53DBD"/>
    <w:rsid w:val="00D53E10"/>
    <w:rsid w:val="00D5416D"/>
    <w:rsid w:val="00D5436F"/>
    <w:rsid w:val="00D54409"/>
    <w:rsid w:val="00D550CD"/>
    <w:rsid w:val="00D553C5"/>
    <w:rsid w:val="00D5546E"/>
    <w:rsid w:val="00D55882"/>
    <w:rsid w:val="00D558E4"/>
    <w:rsid w:val="00D55B2F"/>
    <w:rsid w:val="00D56066"/>
    <w:rsid w:val="00D56115"/>
    <w:rsid w:val="00D562A6"/>
    <w:rsid w:val="00D563D6"/>
    <w:rsid w:val="00D5725F"/>
    <w:rsid w:val="00D574B6"/>
    <w:rsid w:val="00D578B2"/>
    <w:rsid w:val="00D579C5"/>
    <w:rsid w:val="00D57C22"/>
    <w:rsid w:val="00D57CBC"/>
    <w:rsid w:val="00D57D18"/>
    <w:rsid w:val="00D57DC4"/>
    <w:rsid w:val="00D57F77"/>
    <w:rsid w:val="00D6035A"/>
    <w:rsid w:val="00D60416"/>
    <w:rsid w:val="00D60A43"/>
    <w:rsid w:val="00D60C8B"/>
    <w:rsid w:val="00D60CA9"/>
    <w:rsid w:val="00D60EA3"/>
    <w:rsid w:val="00D60F31"/>
    <w:rsid w:val="00D60F5E"/>
    <w:rsid w:val="00D613A6"/>
    <w:rsid w:val="00D61607"/>
    <w:rsid w:val="00D616E7"/>
    <w:rsid w:val="00D619CE"/>
    <w:rsid w:val="00D61C9A"/>
    <w:rsid w:val="00D61D0A"/>
    <w:rsid w:val="00D62249"/>
    <w:rsid w:val="00D624B7"/>
    <w:rsid w:val="00D62622"/>
    <w:rsid w:val="00D62B4A"/>
    <w:rsid w:val="00D62EA7"/>
    <w:rsid w:val="00D6314C"/>
    <w:rsid w:val="00D631AD"/>
    <w:rsid w:val="00D631EB"/>
    <w:rsid w:val="00D63210"/>
    <w:rsid w:val="00D63478"/>
    <w:rsid w:val="00D6374B"/>
    <w:rsid w:val="00D63AD6"/>
    <w:rsid w:val="00D640CE"/>
    <w:rsid w:val="00D641CE"/>
    <w:rsid w:val="00D64230"/>
    <w:rsid w:val="00D64312"/>
    <w:rsid w:val="00D64539"/>
    <w:rsid w:val="00D6481C"/>
    <w:rsid w:val="00D64B73"/>
    <w:rsid w:val="00D64ECB"/>
    <w:rsid w:val="00D650DF"/>
    <w:rsid w:val="00D65271"/>
    <w:rsid w:val="00D6541C"/>
    <w:rsid w:val="00D65621"/>
    <w:rsid w:val="00D65748"/>
    <w:rsid w:val="00D65892"/>
    <w:rsid w:val="00D66684"/>
    <w:rsid w:val="00D66924"/>
    <w:rsid w:val="00D66B7F"/>
    <w:rsid w:val="00D66BEE"/>
    <w:rsid w:val="00D66DEC"/>
    <w:rsid w:val="00D66E07"/>
    <w:rsid w:val="00D67A36"/>
    <w:rsid w:val="00D67ADF"/>
    <w:rsid w:val="00D67CF8"/>
    <w:rsid w:val="00D67EF2"/>
    <w:rsid w:val="00D70107"/>
    <w:rsid w:val="00D7027D"/>
    <w:rsid w:val="00D7064F"/>
    <w:rsid w:val="00D70836"/>
    <w:rsid w:val="00D70959"/>
    <w:rsid w:val="00D70E03"/>
    <w:rsid w:val="00D71362"/>
    <w:rsid w:val="00D714C9"/>
    <w:rsid w:val="00D7183D"/>
    <w:rsid w:val="00D719E1"/>
    <w:rsid w:val="00D71D5C"/>
    <w:rsid w:val="00D71D8E"/>
    <w:rsid w:val="00D71E28"/>
    <w:rsid w:val="00D71E5A"/>
    <w:rsid w:val="00D72552"/>
    <w:rsid w:val="00D72B71"/>
    <w:rsid w:val="00D72C17"/>
    <w:rsid w:val="00D72D6C"/>
    <w:rsid w:val="00D72FB1"/>
    <w:rsid w:val="00D73344"/>
    <w:rsid w:val="00D736FE"/>
    <w:rsid w:val="00D7371E"/>
    <w:rsid w:val="00D73B5C"/>
    <w:rsid w:val="00D73D9C"/>
    <w:rsid w:val="00D73E0C"/>
    <w:rsid w:val="00D73F34"/>
    <w:rsid w:val="00D74348"/>
    <w:rsid w:val="00D744E7"/>
    <w:rsid w:val="00D74715"/>
    <w:rsid w:val="00D74FC2"/>
    <w:rsid w:val="00D752E0"/>
    <w:rsid w:val="00D752F0"/>
    <w:rsid w:val="00D75622"/>
    <w:rsid w:val="00D75A53"/>
    <w:rsid w:val="00D75D6F"/>
    <w:rsid w:val="00D75EB2"/>
    <w:rsid w:val="00D75F99"/>
    <w:rsid w:val="00D7671F"/>
    <w:rsid w:val="00D76857"/>
    <w:rsid w:val="00D76B37"/>
    <w:rsid w:val="00D76C0F"/>
    <w:rsid w:val="00D76CBD"/>
    <w:rsid w:val="00D76D4F"/>
    <w:rsid w:val="00D76D84"/>
    <w:rsid w:val="00D76F3F"/>
    <w:rsid w:val="00D770E3"/>
    <w:rsid w:val="00D7717D"/>
    <w:rsid w:val="00D77563"/>
    <w:rsid w:val="00D776AC"/>
    <w:rsid w:val="00D776B5"/>
    <w:rsid w:val="00D777E2"/>
    <w:rsid w:val="00D801A3"/>
    <w:rsid w:val="00D80549"/>
    <w:rsid w:val="00D8062C"/>
    <w:rsid w:val="00D80A66"/>
    <w:rsid w:val="00D80D00"/>
    <w:rsid w:val="00D80D6E"/>
    <w:rsid w:val="00D80EFA"/>
    <w:rsid w:val="00D810A4"/>
    <w:rsid w:val="00D8119D"/>
    <w:rsid w:val="00D81608"/>
    <w:rsid w:val="00D81BDD"/>
    <w:rsid w:val="00D81DB6"/>
    <w:rsid w:val="00D827F5"/>
    <w:rsid w:val="00D82C19"/>
    <w:rsid w:val="00D82F73"/>
    <w:rsid w:val="00D83038"/>
    <w:rsid w:val="00D830AF"/>
    <w:rsid w:val="00D834A2"/>
    <w:rsid w:val="00D834FD"/>
    <w:rsid w:val="00D83707"/>
    <w:rsid w:val="00D8393F"/>
    <w:rsid w:val="00D83E9E"/>
    <w:rsid w:val="00D840CF"/>
    <w:rsid w:val="00D84175"/>
    <w:rsid w:val="00D8442B"/>
    <w:rsid w:val="00D84AD7"/>
    <w:rsid w:val="00D84DAF"/>
    <w:rsid w:val="00D85156"/>
    <w:rsid w:val="00D85229"/>
    <w:rsid w:val="00D85384"/>
    <w:rsid w:val="00D856D9"/>
    <w:rsid w:val="00D85C9A"/>
    <w:rsid w:val="00D85CA5"/>
    <w:rsid w:val="00D85DB9"/>
    <w:rsid w:val="00D85E12"/>
    <w:rsid w:val="00D86236"/>
    <w:rsid w:val="00D86676"/>
    <w:rsid w:val="00D86A7F"/>
    <w:rsid w:val="00D86B1A"/>
    <w:rsid w:val="00D87041"/>
    <w:rsid w:val="00D872A4"/>
    <w:rsid w:val="00D873FD"/>
    <w:rsid w:val="00D877C3"/>
    <w:rsid w:val="00D8794E"/>
    <w:rsid w:val="00D87ACD"/>
    <w:rsid w:val="00D87E16"/>
    <w:rsid w:val="00D9002F"/>
    <w:rsid w:val="00D9022D"/>
    <w:rsid w:val="00D90986"/>
    <w:rsid w:val="00D90C13"/>
    <w:rsid w:val="00D90E08"/>
    <w:rsid w:val="00D910DD"/>
    <w:rsid w:val="00D91701"/>
    <w:rsid w:val="00D924C1"/>
    <w:rsid w:val="00D926D1"/>
    <w:rsid w:val="00D92E2B"/>
    <w:rsid w:val="00D935E8"/>
    <w:rsid w:val="00D93978"/>
    <w:rsid w:val="00D94963"/>
    <w:rsid w:val="00D94D63"/>
    <w:rsid w:val="00D95659"/>
    <w:rsid w:val="00D96246"/>
    <w:rsid w:val="00D96512"/>
    <w:rsid w:val="00D96657"/>
    <w:rsid w:val="00D96A75"/>
    <w:rsid w:val="00D979DB"/>
    <w:rsid w:val="00D97B84"/>
    <w:rsid w:val="00D97C87"/>
    <w:rsid w:val="00D97DE1"/>
    <w:rsid w:val="00DA03A0"/>
    <w:rsid w:val="00DA0ABB"/>
    <w:rsid w:val="00DA0B82"/>
    <w:rsid w:val="00DA0E50"/>
    <w:rsid w:val="00DA11BD"/>
    <w:rsid w:val="00DA128E"/>
    <w:rsid w:val="00DA1A95"/>
    <w:rsid w:val="00DA1BE8"/>
    <w:rsid w:val="00DA1C4C"/>
    <w:rsid w:val="00DA1C8D"/>
    <w:rsid w:val="00DA1CEE"/>
    <w:rsid w:val="00DA25F8"/>
    <w:rsid w:val="00DA2C7F"/>
    <w:rsid w:val="00DA2D28"/>
    <w:rsid w:val="00DA2D4C"/>
    <w:rsid w:val="00DA30D9"/>
    <w:rsid w:val="00DA36F2"/>
    <w:rsid w:val="00DA36F4"/>
    <w:rsid w:val="00DA3E97"/>
    <w:rsid w:val="00DA427E"/>
    <w:rsid w:val="00DA434D"/>
    <w:rsid w:val="00DA4B6A"/>
    <w:rsid w:val="00DA4F58"/>
    <w:rsid w:val="00DA5022"/>
    <w:rsid w:val="00DA5060"/>
    <w:rsid w:val="00DA5396"/>
    <w:rsid w:val="00DA56F4"/>
    <w:rsid w:val="00DA57AD"/>
    <w:rsid w:val="00DA57F4"/>
    <w:rsid w:val="00DA5E53"/>
    <w:rsid w:val="00DA68AF"/>
    <w:rsid w:val="00DA69D6"/>
    <w:rsid w:val="00DA6CD1"/>
    <w:rsid w:val="00DA7133"/>
    <w:rsid w:val="00DA71D3"/>
    <w:rsid w:val="00DA799C"/>
    <w:rsid w:val="00DA7F30"/>
    <w:rsid w:val="00DB0046"/>
    <w:rsid w:val="00DB01A0"/>
    <w:rsid w:val="00DB0340"/>
    <w:rsid w:val="00DB0B92"/>
    <w:rsid w:val="00DB110E"/>
    <w:rsid w:val="00DB16CB"/>
    <w:rsid w:val="00DB1859"/>
    <w:rsid w:val="00DB1A0F"/>
    <w:rsid w:val="00DB1F66"/>
    <w:rsid w:val="00DB2927"/>
    <w:rsid w:val="00DB295C"/>
    <w:rsid w:val="00DB2B35"/>
    <w:rsid w:val="00DB2B4A"/>
    <w:rsid w:val="00DB2E51"/>
    <w:rsid w:val="00DB2FE5"/>
    <w:rsid w:val="00DB3126"/>
    <w:rsid w:val="00DB3911"/>
    <w:rsid w:val="00DB42B1"/>
    <w:rsid w:val="00DB43EE"/>
    <w:rsid w:val="00DB4640"/>
    <w:rsid w:val="00DB4925"/>
    <w:rsid w:val="00DB4936"/>
    <w:rsid w:val="00DB4A66"/>
    <w:rsid w:val="00DB4C7B"/>
    <w:rsid w:val="00DB4DF0"/>
    <w:rsid w:val="00DB5CF4"/>
    <w:rsid w:val="00DB608B"/>
    <w:rsid w:val="00DB6233"/>
    <w:rsid w:val="00DB633A"/>
    <w:rsid w:val="00DB6443"/>
    <w:rsid w:val="00DB663F"/>
    <w:rsid w:val="00DB6806"/>
    <w:rsid w:val="00DB7F7B"/>
    <w:rsid w:val="00DC02C1"/>
    <w:rsid w:val="00DC045A"/>
    <w:rsid w:val="00DC08A0"/>
    <w:rsid w:val="00DC0B73"/>
    <w:rsid w:val="00DC0D10"/>
    <w:rsid w:val="00DC0D23"/>
    <w:rsid w:val="00DC0E6A"/>
    <w:rsid w:val="00DC0ED4"/>
    <w:rsid w:val="00DC11C4"/>
    <w:rsid w:val="00DC128D"/>
    <w:rsid w:val="00DC1294"/>
    <w:rsid w:val="00DC179F"/>
    <w:rsid w:val="00DC1875"/>
    <w:rsid w:val="00DC1B8A"/>
    <w:rsid w:val="00DC1DE7"/>
    <w:rsid w:val="00DC1F3B"/>
    <w:rsid w:val="00DC2475"/>
    <w:rsid w:val="00DC274D"/>
    <w:rsid w:val="00DC2830"/>
    <w:rsid w:val="00DC2C83"/>
    <w:rsid w:val="00DC33FC"/>
    <w:rsid w:val="00DC3877"/>
    <w:rsid w:val="00DC3D85"/>
    <w:rsid w:val="00DC4259"/>
    <w:rsid w:val="00DC439C"/>
    <w:rsid w:val="00DC45E7"/>
    <w:rsid w:val="00DC4792"/>
    <w:rsid w:val="00DC57F2"/>
    <w:rsid w:val="00DC5D12"/>
    <w:rsid w:val="00DC5E19"/>
    <w:rsid w:val="00DC5EB4"/>
    <w:rsid w:val="00DC5F95"/>
    <w:rsid w:val="00DC611D"/>
    <w:rsid w:val="00DC625F"/>
    <w:rsid w:val="00DC676B"/>
    <w:rsid w:val="00DC688F"/>
    <w:rsid w:val="00DC689A"/>
    <w:rsid w:val="00DC6DF6"/>
    <w:rsid w:val="00DC6E62"/>
    <w:rsid w:val="00DC71C0"/>
    <w:rsid w:val="00DC782B"/>
    <w:rsid w:val="00DC7CE5"/>
    <w:rsid w:val="00DC7D64"/>
    <w:rsid w:val="00DC7E99"/>
    <w:rsid w:val="00DD033E"/>
    <w:rsid w:val="00DD033F"/>
    <w:rsid w:val="00DD07C1"/>
    <w:rsid w:val="00DD0807"/>
    <w:rsid w:val="00DD0C74"/>
    <w:rsid w:val="00DD0DD0"/>
    <w:rsid w:val="00DD0E58"/>
    <w:rsid w:val="00DD10A7"/>
    <w:rsid w:val="00DD11F1"/>
    <w:rsid w:val="00DD13BF"/>
    <w:rsid w:val="00DD1AC0"/>
    <w:rsid w:val="00DD2221"/>
    <w:rsid w:val="00DD25A3"/>
    <w:rsid w:val="00DD25AA"/>
    <w:rsid w:val="00DD270B"/>
    <w:rsid w:val="00DD274A"/>
    <w:rsid w:val="00DD28E2"/>
    <w:rsid w:val="00DD3591"/>
    <w:rsid w:val="00DD35DF"/>
    <w:rsid w:val="00DD3629"/>
    <w:rsid w:val="00DD38CB"/>
    <w:rsid w:val="00DD3D4E"/>
    <w:rsid w:val="00DD45AC"/>
    <w:rsid w:val="00DD4680"/>
    <w:rsid w:val="00DD4894"/>
    <w:rsid w:val="00DD4B38"/>
    <w:rsid w:val="00DD4C35"/>
    <w:rsid w:val="00DD4FF4"/>
    <w:rsid w:val="00DD52D6"/>
    <w:rsid w:val="00DD52F8"/>
    <w:rsid w:val="00DD5644"/>
    <w:rsid w:val="00DD576A"/>
    <w:rsid w:val="00DD5844"/>
    <w:rsid w:val="00DD58E3"/>
    <w:rsid w:val="00DD64A8"/>
    <w:rsid w:val="00DD6577"/>
    <w:rsid w:val="00DD6E3D"/>
    <w:rsid w:val="00DD73B3"/>
    <w:rsid w:val="00DD7804"/>
    <w:rsid w:val="00DD791F"/>
    <w:rsid w:val="00DE05F4"/>
    <w:rsid w:val="00DE0AA2"/>
    <w:rsid w:val="00DE10CA"/>
    <w:rsid w:val="00DE127F"/>
    <w:rsid w:val="00DE1376"/>
    <w:rsid w:val="00DE16D4"/>
    <w:rsid w:val="00DE1DF0"/>
    <w:rsid w:val="00DE1F2E"/>
    <w:rsid w:val="00DE2608"/>
    <w:rsid w:val="00DE26BC"/>
    <w:rsid w:val="00DE2785"/>
    <w:rsid w:val="00DE2F69"/>
    <w:rsid w:val="00DE3977"/>
    <w:rsid w:val="00DE450E"/>
    <w:rsid w:val="00DE4683"/>
    <w:rsid w:val="00DE47E5"/>
    <w:rsid w:val="00DE4904"/>
    <w:rsid w:val="00DE4AEF"/>
    <w:rsid w:val="00DE4FF3"/>
    <w:rsid w:val="00DE53A8"/>
    <w:rsid w:val="00DE55CE"/>
    <w:rsid w:val="00DE56E4"/>
    <w:rsid w:val="00DE5AB7"/>
    <w:rsid w:val="00DE5B91"/>
    <w:rsid w:val="00DE5BCA"/>
    <w:rsid w:val="00DE6242"/>
    <w:rsid w:val="00DE633A"/>
    <w:rsid w:val="00DE63CC"/>
    <w:rsid w:val="00DE6424"/>
    <w:rsid w:val="00DE6E6C"/>
    <w:rsid w:val="00DE72E3"/>
    <w:rsid w:val="00DE74C5"/>
    <w:rsid w:val="00DE761E"/>
    <w:rsid w:val="00DE78C8"/>
    <w:rsid w:val="00DE7913"/>
    <w:rsid w:val="00DE7C75"/>
    <w:rsid w:val="00DE7D10"/>
    <w:rsid w:val="00DF039F"/>
    <w:rsid w:val="00DF0536"/>
    <w:rsid w:val="00DF092D"/>
    <w:rsid w:val="00DF0B85"/>
    <w:rsid w:val="00DF0BF5"/>
    <w:rsid w:val="00DF1015"/>
    <w:rsid w:val="00DF1232"/>
    <w:rsid w:val="00DF227B"/>
    <w:rsid w:val="00DF23FA"/>
    <w:rsid w:val="00DF2B34"/>
    <w:rsid w:val="00DF2D8E"/>
    <w:rsid w:val="00DF416C"/>
    <w:rsid w:val="00DF42DF"/>
    <w:rsid w:val="00DF4685"/>
    <w:rsid w:val="00DF4C2E"/>
    <w:rsid w:val="00DF4CC1"/>
    <w:rsid w:val="00DF4EE1"/>
    <w:rsid w:val="00DF586B"/>
    <w:rsid w:val="00DF58C0"/>
    <w:rsid w:val="00DF5A0D"/>
    <w:rsid w:val="00DF64D8"/>
    <w:rsid w:val="00DF6BE2"/>
    <w:rsid w:val="00DF7015"/>
    <w:rsid w:val="00DF7093"/>
    <w:rsid w:val="00DF7DA7"/>
    <w:rsid w:val="00E001F3"/>
    <w:rsid w:val="00E0025A"/>
    <w:rsid w:val="00E005C2"/>
    <w:rsid w:val="00E009E8"/>
    <w:rsid w:val="00E00DE1"/>
    <w:rsid w:val="00E00FDE"/>
    <w:rsid w:val="00E0100E"/>
    <w:rsid w:val="00E010AD"/>
    <w:rsid w:val="00E012CC"/>
    <w:rsid w:val="00E01508"/>
    <w:rsid w:val="00E01534"/>
    <w:rsid w:val="00E016EA"/>
    <w:rsid w:val="00E01819"/>
    <w:rsid w:val="00E01A87"/>
    <w:rsid w:val="00E01BD4"/>
    <w:rsid w:val="00E01E89"/>
    <w:rsid w:val="00E02195"/>
    <w:rsid w:val="00E02346"/>
    <w:rsid w:val="00E0247E"/>
    <w:rsid w:val="00E02699"/>
    <w:rsid w:val="00E02998"/>
    <w:rsid w:val="00E02AFE"/>
    <w:rsid w:val="00E02F24"/>
    <w:rsid w:val="00E0306C"/>
    <w:rsid w:val="00E0331E"/>
    <w:rsid w:val="00E039AD"/>
    <w:rsid w:val="00E03B9F"/>
    <w:rsid w:val="00E03D3F"/>
    <w:rsid w:val="00E03FB2"/>
    <w:rsid w:val="00E04025"/>
    <w:rsid w:val="00E0422A"/>
    <w:rsid w:val="00E04F31"/>
    <w:rsid w:val="00E05336"/>
    <w:rsid w:val="00E0591E"/>
    <w:rsid w:val="00E05A72"/>
    <w:rsid w:val="00E05CA9"/>
    <w:rsid w:val="00E065AB"/>
    <w:rsid w:val="00E066BF"/>
    <w:rsid w:val="00E06917"/>
    <w:rsid w:val="00E06EF6"/>
    <w:rsid w:val="00E06EFD"/>
    <w:rsid w:val="00E073BD"/>
    <w:rsid w:val="00E0740B"/>
    <w:rsid w:val="00E0742F"/>
    <w:rsid w:val="00E07489"/>
    <w:rsid w:val="00E07E1A"/>
    <w:rsid w:val="00E107A9"/>
    <w:rsid w:val="00E107F3"/>
    <w:rsid w:val="00E10F38"/>
    <w:rsid w:val="00E11361"/>
    <w:rsid w:val="00E11565"/>
    <w:rsid w:val="00E117B5"/>
    <w:rsid w:val="00E11873"/>
    <w:rsid w:val="00E11A2B"/>
    <w:rsid w:val="00E120F0"/>
    <w:rsid w:val="00E12329"/>
    <w:rsid w:val="00E127A4"/>
    <w:rsid w:val="00E127A6"/>
    <w:rsid w:val="00E12805"/>
    <w:rsid w:val="00E13003"/>
    <w:rsid w:val="00E13DBD"/>
    <w:rsid w:val="00E14000"/>
    <w:rsid w:val="00E14019"/>
    <w:rsid w:val="00E14675"/>
    <w:rsid w:val="00E14714"/>
    <w:rsid w:val="00E15526"/>
    <w:rsid w:val="00E156C4"/>
    <w:rsid w:val="00E1592C"/>
    <w:rsid w:val="00E15BEC"/>
    <w:rsid w:val="00E15D78"/>
    <w:rsid w:val="00E16199"/>
    <w:rsid w:val="00E1620B"/>
    <w:rsid w:val="00E163C4"/>
    <w:rsid w:val="00E165F4"/>
    <w:rsid w:val="00E16844"/>
    <w:rsid w:val="00E169D2"/>
    <w:rsid w:val="00E17785"/>
    <w:rsid w:val="00E20185"/>
    <w:rsid w:val="00E205DF"/>
    <w:rsid w:val="00E20712"/>
    <w:rsid w:val="00E207BB"/>
    <w:rsid w:val="00E207E5"/>
    <w:rsid w:val="00E209F5"/>
    <w:rsid w:val="00E20BF7"/>
    <w:rsid w:val="00E20D79"/>
    <w:rsid w:val="00E21077"/>
    <w:rsid w:val="00E212B1"/>
    <w:rsid w:val="00E213D2"/>
    <w:rsid w:val="00E21689"/>
    <w:rsid w:val="00E21BD8"/>
    <w:rsid w:val="00E21F7C"/>
    <w:rsid w:val="00E22266"/>
    <w:rsid w:val="00E2307A"/>
    <w:rsid w:val="00E23221"/>
    <w:rsid w:val="00E23512"/>
    <w:rsid w:val="00E236E4"/>
    <w:rsid w:val="00E23F6A"/>
    <w:rsid w:val="00E242E8"/>
    <w:rsid w:val="00E24303"/>
    <w:rsid w:val="00E24585"/>
    <w:rsid w:val="00E245EB"/>
    <w:rsid w:val="00E24D8C"/>
    <w:rsid w:val="00E24EA2"/>
    <w:rsid w:val="00E251E0"/>
    <w:rsid w:val="00E252B0"/>
    <w:rsid w:val="00E258C8"/>
    <w:rsid w:val="00E258FD"/>
    <w:rsid w:val="00E26637"/>
    <w:rsid w:val="00E267D7"/>
    <w:rsid w:val="00E267E0"/>
    <w:rsid w:val="00E26A67"/>
    <w:rsid w:val="00E26A99"/>
    <w:rsid w:val="00E26C36"/>
    <w:rsid w:val="00E26D84"/>
    <w:rsid w:val="00E27007"/>
    <w:rsid w:val="00E27149"/>
    <w:rsid w:val="00E2717E"/>
    <w:rsid w:val="00E2746F"/>
    <w:rsid w:val="00E27542"/>
    <w:rsid w:val="00E27565"/>
    <w:rsid w:val="00E27CA0"/>
    <w:rsid w:val="00E302A7"/>
    <w:rsid w:val="00E30A64"/>
    <w:rsid w:val="00E30C54"/>
    <w:rsid w:val="00E30C6D"/>
    <w:rsid w:val="00E30D5A"/>
    <w:rsid w:val="00E30E5A"/>
    <w:rsid w:val="00E30EC5"/>
    <w:rsid w:val="00E312A1"/>
    <w:rsid w:val="00E31556"/>
    <w:rsid w:val="00E31778"/>
    <w:rsid w:val="00E31B51"/>
    <w:rsid w:val="00E31F84"/>
    <w:rsid w:val="00E32BA5"/>
    <w:rsid w:val="00E32D1A"/>
    <w:rsid w:val="00E32EC2"/>
    <w:rsid w:val="00E333B4"/>
    <w:rsid w:val="00E3345D"/>
    <w:rsid w:val="00E33567"/>
    <w:rsid w:val="00E33763"/>
    <w:rsid w:val="00E33CB4"/>
    <w:rsid w:val="00E33E0B"/>
    <w:rsid w:val="00E3431E"/>
    <w:rsid w:val="00E344B3"/>
    <w:rsid w:val="00E34CAE"/>
    <w:rsid w:val="00E3533E"/>
    <w:rsid w:val="00E35694"/>
    <w:rsid w:val="00E3595A"/>
    <w:rsid w:val="00E35C48"/>
    <w:rsid w:val="00E360A0"/>
    <w:rsid w:val="00E36151"/>
    <w:rsid w:val="00E3629E"/>
    <w:rsid w:val="00E36329"/>
    <w:rsid w:val="00E36405"/>
    <w:rsid w:val="00E366AC"/>
    <w:rsid w:val="00E367FE"/>
    <w:rsid w:val="00E36B6E"/>
    <w:rsid w:val="00E373AF"/>
    <w:rsid w:val="00E378FE"/>
    <w:rsid w:val="00E37988"/>
    <w:rsid w:val="00E37F7A"/>
    <w:rsid w:val="00E40036"/>
    <w:rsid w:val="00E400F9"/>
    <w:rsid w:val="00E4040B"/>
    <w:rsid w:val="00E40A5C"/>
    <w:rsid w:val="00E40AC2"/>
    <w:rsid w:val="00E40E43"/>
    <w:rsid w:val="00E40FB3"/>
    <w:rsid w:val="00E411D8"/>
    <w:rsid w:val="00E414AC"/>
    <w:rsid w:val="00E4156F"/>
    <w:rsid w:val="00E416FC"/>
    <w:rsid w:val="00E41B05"/>
    <w:rsid w:val="00E41F01"/>
    <w:rsid w:val="00E4226E"/>
    <w:rsid w:val="00E424B5"/>
    <w:rsid w:val="00E42547"/>
    <w:rsid w:val="00E4277B"/>
    <w:rsid w:val="00E42F74"/>
    <w:rsid w:val="00E4306F"/>
    <w:rsid w:val="00E4328D"/>
    <w:rsid w:val="00E439F1"/>
    <w:rsid w:val="00E43DBF"/>
    <w:rsid w:val="00E43FC8"/>
    <w:rsid w:val="00E442DA"/>
    <w:rsid w:val="00E44488"/>
    <w:rsid w:val="00E4459D"/>
    <w:rsid w:val="00E44DE5"/>
    <w:rsid w:val="00E45122"/>
    <w:rsid w:val="00E45A39"/>
    <w:rsid w:val="00E45A88"/>
    <w:rsid w:val="00E45A9F"/>
    <w:rsid w:val="00E45CAD"/>
    <w:rsid w:val="00E45F92"/>
    <w:rsid w:val="00E45FBA"/>
    <w:rsid w:val="00E460CC"/>
    <w:rsid w:val="00E463D1"/>
    <w:rsid w:val="00E464F6"/>
    <w:rsid w:val="00E468FE"/>
    <w:rsid w:val="00E46FEC"/>
    <w:rsid w:val="00E47008"/>
    <w:rsid w:val="00E4716D"/>
    <w:rsid w:val="00E47201"/>
    <w:rsid w:val="00E4762F"/>
    <w:rsid w:val="00E47C39"/>
    <w:rsid w:val="00E50131"/>
    <w:rsid w:val="00E50410"/>
    <w:rsid w:val="00E50721"/>
    <w:rsid w:val="00E50B73"/>
    <w:rsid w:val="00E50FDD"/>
    <w:rsid w:val="00E51169"/>
    <w:rsid w:val="00E51F0D"/>
    <w:rsid w:val="00E51F44"/>
    <w:rsid w:val="00E52533"/>
    <w:rsid w:val="00E52E04"/>
    <w:rsid w:val="00E52EAD"/>
    <w:rsid w:val="00E541BC"/>
    <w:rsid w:val="00E545F1"/>
    <w:rsid w:val="00E54B74"/>
    <w:rsid w:val="00E551B2"/>
    <w:rsid w:val="00E55292"/>
    <w:rsid w:val="00E553EE"/>
    <w:rsid w:val="00E55536"/>
    <w:rsid w:val="00E5553A"/>
    <w:rsid w:val="00E55718"/>
    <w:rsid w:val="00E55B27"/>
    <w:rsid w:val="00E56017"/>
    <w:rsid w:val="00E56027"/>
    <w:rsid w:val="00E56279"/>
    <w:rsid w:val="00E56476"/>
    <w:rsid w:val="00E569DC"/>
    <w:rsid w:val="00E56A64"/>
    <w:rsid w:val="00E56C2E"/>
    <w:rsid w:val="00E56D8F"/>
    <w:rsid w:val="00E56DDD"/>
    <w:rsid w:val="00E56F7B"/>
    <w:rsid w:val="00E570F6"/>
    <w:rsid w:val="00E57243"/>
    <w:rsid w:val="00E57893"/>
    <w:rsid w:val="00E57D5E"/>
    <w:rsid w:val="00E6091D"/>
    <w:rsid w:val="00E60C90"/>
    <w:rsid w:val="00E61ABF"/>
    <w:rsid w:val="00E624A2"/>
    <w:rsid w:val="00E62541"/>
    <w:rsid w:val="00E6256F"/>
    <w:rsid w:val="00E626D3"/>
    <w:rsid w:val="00E6270B"/>
    <w:rsid w:val="00E62B61"/>
    <w:rsid w:val="00E63021"/>
    <w:rsid w:val="00E6337F"/>
    <w:rsid w:val="00E63589"/>
    <w:rsid w:val="00E6367B"/>
    <w:rsid w:val="00E63964"/>
    <w:rsid w:val="00E63E89"/>
    <w:rsid w:val="00E644AD"/>
    <w:rsid w:val="00E646B5"/>
    <w:rsid w:val="00E65636"/>
    <w:rsid w:val="00E65694"/>
    <w:rsid w:val="00E6569D"/>
    <w:rsid w:val="00E65772"/>
    <w:rsid w:val="00E65801"/>
    <w:rsid w:val="00E65A02"/>
    <w:rsid w:val="00E65AB5"/>
    <w:rsid w:val="00E65E86"/>
    <w:rsid w:val="00E65EBF"/>
    <w:rsid w:val="00E65EDD"/>
    <w:rsid w:val="00E661DC"/>
    <w:rsid w:val="00E66873"/>
    <w:rsid w:val="00E66965"/>
    <w:rsid w:val="00E66A21"/>
    <w:rsid w:val="00E672BA"/>
    <w:rsid w:val="00E6775D"/>
    <w:rsid w:val="00E67763"/>
    <w:rsid w:val="00E701B2"/>
    <w:rsid w:val="00E7040D"/>
    <w:rsid w:val="00E70AE9"/>
    <w:rsid w:val="00E70C63"/>
    <w:rsid w:val="00E70D96"/>
    <w:rsid w:val="00E70DC5"/>
    <w:rsid w:val="00E710DD"/>
    <w:rsid w:val="00E716B4"/>
    <w:rsid w:val="00E717A4"/>
    <w:rsid w:val="00E71981"/>
    <w:rsid w:val="00E724F4"/>
    <w:rsid w:val="00E72534"/>
    <w:rsid w:val="00E72E6D"/>
    <w:rsid w:val="00E7334D"/>
    <w:rsid w:val="00E7361B"/>
    <w:rsid w:val="00E73622"/>
    <w:rsid w:val="00E73626"/>
    <w:rsid w:val="00E73765"/>
    <w:rsid w:val="00E73B39"/>
    <w:rsid w:val="00E73DD1"/>
    <w:rsid w:val="00E73E28"/>
    <w:rsid w:val="00E74596"/>
    <w:rsid w:val="00E747C5"/>
    <w:rsid w:val="00E749AE"/>
    <w:rsid w:val="00E749CB"/>
    <w:rsid w:val="00E74A57"/>
    <w:rsid w:val="00E74CEC"/>
    <w:rsid w:val="00E74D7E"/>
    <w:rsid w:val="00E74F7A"/>
    <w:rsid w:val="00E74FC5"/>
    <w:rsid w:val="00E7538E"/>
    <w:rsid w:val="00E753EA"/>
    <w:rsid w:val="00E75CBD"/>
    <w:rsid w:val="00E75D08"/>
    <w:rsid w:val="00E75D25"/>
    <w:rsid w:val="00E75EDF"/>
    <w:rsid w:val="00E773B3"/>
    <w:rsid w:val="00E773BA"/>
    <w:rsid w:val="00E7765F"/>
    <w:rsid w:val="00E77B69"/>
    <w:rsid w:val="00E77CFA"/>
    <w:rsid w:val="00E801BF"/>
    <w:rsid w:val="00E8090C"/>
    <w:rsid w:val="00E80979"/>
    <w:rsid w:val="00E80B00"/>
    <w:rsid w:val="00E80FAF"/>
    <w:rsid w:val="00E8120B"/>
    <w:rsid w:val="00E81474"/>
    <w:rsid w:val="00E824CC"/>
    <w:rsid w:val="00E82AC0"/>
    <w:rsid w:val="00E82BE9"/>
    <w:rsid w:val="00E82D75"/>
    <w:rsid w:val="00E832B6"/>
    <w:rsid w:val="00E83346"/>
    <w:rsid w:val="00E836E9"/>
    <w:rsid w:val="00E8398F"/>
    <w:rsid w:val="00E83CF6"/>
    <w:rsid w:val="00E84180"/>
    <w:rsid w:val="00E8451B"/>
    <w:rsid w:val="00E84570"/>
    <w:rsid w:val="00E849A1"/>
    <w:rsid w:val="00E84AD0"/>
    <w:rsid w:val="00E84CC3"/>
    <w:rsid w:val="00E84EE3"/>
    <w:rsid w:val="00E85862"/>
    <w:rsid w:val="00E85BB3"/>
    <w:rsid w:val="00E8639A"/>
    <w:rsid w:val="00E8685E"/>
    <w:rsid w:val="00E86BC1"/>
    <w:rsid w:val="00E86CC0"/>
    <w:rsid w:val="00E87099"/>
    <w:rsid w:val="00E87417"/>
    <w:rsid w:val="00E87435"/>
    <w:rsid w:val="00E87459"/>
    <w:rsid w:val="00E87931"/>
    <w:rsid w:val="00E87AF7"/>
    <w:rsid w:val="00E901AF"/>
    <w:rsid w:val="00E901B8"/>
    <w:rsid w:val="00E90788"/>
    <w:rsid w:val="00E90B83"/>
    <w:rsid w:val="00E90D3F"/>
    <w:rsid w:val="00E90ED0"/>
    <w:rsid w:val="00E90FAE"/>
    <w:rsid w:val="00E90FB2"/>
    <w:rsid w:val="00E911F5"/>
    <w:rsid w:val="00E91344"/>
    <w:rsid w:val="00E9192B"/>
    <w:rsid w:val="00E9195E"/>
    <w:rsid w:val="00E91DEE"/>
    <w:rsid w:val="00E91E4B"/>
    <w:rsid w:val="00E92098"/>
    <w:rsid w:val="00E92168"/>
    <w:rsid w:val="00E92387"/>
    <w:rsid w:val="00E9278A"/>
    <w:rsid w:val="00E92966"/>
    <w:rsid w:val="00E92B00"/>
    <w:rsid w:val="00E92DA0"/>
    <w:rsid w:val="00E934FF"/>
    <w:rsid w:val="00E937D1"/>
    <w:rsid w:val="00E9383D"/>
    <w:rsid w:val="00E93A80"/>
    <w:rsid w:val="00E940ED"/>
    <w:rsid w:val="00E94B95"/>
    <w:rsid w:val="00E94CD7"/>
    <w:rsid w:val="00E95162"/>
    <w:rsid w:val="00E952CB"/>
    <w:rsid w:val="00E96013"/>
    <w:rsid w:val="00E963A5"/>
    <w:rsid w:val="00E96566"/>
    <w:rsid w:val="00E96569"/>
    <w:rsid w:val="00E967D6"/>
    <w:rsid w:val="00E96DA4"/>
    <w:rsid w:val="00E97329"/>
    <w:rsid w:val="00E974D1"/>
    <w:rsid w:val="00E975A3"/>
    <w:rsid w:val="00E97CEC"/>
    <w:rsid w:val="00E97DC8"/>
    <w:rsid w:val="00E97E59"/>
    <w:rsid w:val="00EA0F14"/>
    <w:rsid w:val="00EA11BC"/>
    <w:rsid w:val="00EA1365"/>
    <w:rsid w:val="00EA13B5"/>
    <w:rsid w:val="00EA18A2"/>
    <w:rsid w:val="00EA22F0"/>
    <w:rsid w:val="00EA257B"/>
    <w:rsid w:val="00EA25FA"/>
    <w:rsid w:val="00EA27DA"/>
    <w:rsid w:val="00EA27E6"/>
    <w:rsid w:val="00EA28E5"/>
    <w:rsid w:val="00EA2F33"/>
    <w:rsid w:val="00EA33B3"/>
    <w:rsid w:val="00EA40F1"/>
    <w:rsid w:val="00EA4274"/>
    <w:rsid w:val="00EA4742"/>
    <w:rsid w:val="00EA48CA"/>
    <w:rsid w:val="00EA4D4E"/>
    <w:rsid w:val="00EA4E5A"/>
    <w:rsid w:val="00EA4EA7"/>
    <w:rsid w:val="00EA537D"/>
    <w:rsid w:val="00EA53CA"/>
    <w:rsid w:val="00EA56DA"/>
    <w:rsid w:val="00EA5BA3"/>
    <w:rsid w:val="00EA692A"/>
    <w:rsid w:val="00EA6A12"/>
    <w:rsid w:val="00EA6C10"/>
    <w:rsid w:val="00EA6CC8"/>
    <w:rsid w:val="00EA7298"/>
    <w:rsid w:val="00EA78C9"/>
    <w:rsid w:val="00EA7B71"/>
    <w:rsid w:val="00EA7CEF"/>
    <w:rsid w:val="00EA7EBA"/>
    <w:rsid w:val="00EA7FD7"/>
    <w:rsid w:val="00EA7FDC"/>
    <w:rsid w:val="00EB03ED"/>
    <w:rsid w:val="00EB05EF"/>
    <w:rsid w:val="00EB0A5E"/>
    <w:rsid w:val="00EB10E6"/>
    <w:rsid w:val="00EB1337"/>
    <w:rsid w:val="00EB1378"/>
    <w:rsid w:val="00EB18C1"/>
    <w:rsid w:val="00EB1A40"/>
    <w:rsid w:val="00EB1C8E"/>
    <w:rsid w:val="00EB2039"/>
    <w:rsid w:val="00EB22BF"/>
    <w:rsid w:val="00EB246D"/>
    <w:rsid w:val="00EB2882"/>
    <w:rsid w:val="00EB2A1F"/>
    <w:rsid w:val="00EB2DCD"/>
    <w:rsid w:val="00EB30DE"/>
    <w:rsid w:val="00EB3349"/>
    <w:rsid w:val="00EB360E"/>
    <w:rsid w:val="00EB3791"/>
    <w:rsid w:val="00EB37D2"/>
    <w:rsid w:val="00EB3A54"/>
    <w:rsid w:val="00EB3D62"/>
    <w:rsid w:val="00EB3E11"/>
    <w:rsid w:val="00EB3FC6"/>
    <w:rsid w:val="00EB43BD"/>
    <w:rsid w:val="00EB43DD"/>
    <w:rsid w:val="00EB4654"/>
    <w:rsid w:val="00EB4C91"/>
    <w:rsid w:val="00EB4D47"/>
    <w:rsid w:val="00EB535F"/>
    <w:rsid w:val="00EB5465"/>
    <w:rsid w:val="00EB5643"/>
    <w:rsid w:val="00EB5648"/>
    <w:rsid w:val="00EB5697"/>
    <w:rsid w:val="00EB5A22"/>
    <w:rsid w:val="00EB5CC5"/>
    <w:rsid w:val="00EB5D50"/>
    <w:rsid w:val="00EB6AE6"/>
    <w:rsid w:val="00EB6C3E"/>
    <w:rsid w:val="00EB74D4"/>
    <w:rsid w:val="00EB7C20"/>
    <w:rsid w:val="00EB7D4D"/>
    <w:rsid w:val="00EC001F"/>
    <w:rsid w:val="00EC01E2"/>
    <w:rsid w:val="00EC0C64"/>
    <w:rsid w:val="00EC0F48"/>
    <w:rsid w:val="00EC10CA"/>
    <w:rsid w:val="00EC1282"/>
    <w:rsid w:val="00EC1669"/>
    <w:rsid w:val="00EC1689"/>
    <w:rsid w:val="00EC178C"/>
    <w:rsid w:val="00EC1F10"/>
    <w:rsid w:val="00EC2454"/>
    <w:rsid w:val="00EC28D5"/>
    <w:rsid w:val="00EC2F37"/>
    <w:rsid w:val="00EC37B5"/>
    <w:rsid w:val="00EC38F3"/>
    <w:rsid w:val="00EC4490"/>
    <w:rsid w:val="00EC4CB8"/>
    <w:rsid w:val="00EC4D20"/>
    <w:rsid w:val="00EC5273"/>
    <w:rsid w:val="00EC532F"/>
    <w:rsid w:val="00EC577C"/>
    <w:rsid w:val="00EC5E82"/>
    <w:rsid w:val="00EC60BD"/>
    <w:rsid w:val="00EC647F"/>
    <w:rsid w:val="00EC652F"/>
    <w:rsid w:val="00EC70B6"/>
    <w:rsid w:val="00EC7328"/>
    <w:rsid w:val="00EC75B8"/>
    <w:rsid w:val="00EC7618"/>
    <w:rsid w:val="00EC7716"/>
    <w:rsid w:val="00EC7AA3"/>
    <w:rsid w:val="00ED01DC"/>
    <w:rsid w:val="00ED04CB"/>
    <w:rsid w:val="00ED08B1"/>
    <w:rsid w:val="00ED0DEA"/>
    <w:rsid w:val="00ED10F1"/>
    <w:rsid w:val="00ED1157"/>
    <w:rsid w:val="00ED12A7"/>
    <w:rsid w:val="00ED221E"/>
    <w:rsid w:val="00ED229F"/>
    <w:rsid w:val="00ED23C8"/>
    <w:rsid w:val="00ED24AA"/>
    <w:rsid w:val="00ED24B0"/>
    <w:rsid w:val="00ED28F4"/>
    <w:rsid w:val="00ED2CE1"/>
    <w:rsid w:val="00ED30F4"/>
    <w:rsid w:val="00ED3CAD"/>
    <w:rsid w:val="00ED3CCE"/>
    <w:rsid w:val="00ED3D30"/>
    <w:rsid w:val="00ED4029"/>
    <w:rsid w:val="00ED418B"/>
    <w:rsid w:val="00ED46DC"/>
    <w:rsid w:val="00ED5039"/>
    <w:rsid w:val="00ED5135"/>
    <w:rsid w:val="00ED51B9"/>
    <w:rsid w:val="00ED5AE8"/>
    <w:rsid w:val="00ED5C89"/>
    <w:rsid w:val="00ED6089"/>
    <w:rsid w:val="00ED6419"/>
    <w:rsid w:val="00ED6505"/>
    <w:rsid w:val="00ED671D"/>
    <w:rsid w:val="00ED6880"/>
    <w:rsid w:val="00ED76C2"/>
    <w:rsid w:val="00ED77DA"/>
    <w:rsid w:val="00ED7BD1"/>
    <w:rsid w:val="00EE014B"/>
    <w:rsid w:val="00EE0390"/>
    <w:rsid w:val="00EE03CC"/>
    <w:rsid w:val="00EE0493"/>
    <w:rsid w:val="00EE04DD"/>
    <w:rsid w:val="00EE068E"/>
    <w:rsid w:val="00EE083C"/>
    <w:rsid w:val="00EE0EBC"/>
    <w:rsid w:val="00EE0FB7"/>
    <w:rsid w:val="00EE12D3"/>
    <w:rsid w:val="00EE1344"/>
    <w:rsid w:val="00EE137A"/>
    <w:rsid w:val="00EE19AC"/>
    <w:rsid w:val="00EE1A65"/>
    <w:rsid w:val="00EE1AC3"/>
    <w:rsid w:val="00EE1B36"/>
    <w:rsid w:val="00EE1F61"/>
    <w:rsid w:val="00EE1FD2"/>
    <w:rsid w:val="00EE2639"/>
    <w:rsid w:val="00EE34EE"/>
    <w:rsid w:val="00EE3C51"/>
    <w:rsid w:val="00EE3D57"/>
    <w:rsid w:val="00EE4424"/>
    <w:rsid w:val="00EE4594"/>
    <w:rsid w:val="00EE475B"/>
    <w:rsid w:val="00EE4819"/>
    <w:rsid w:val="00EE4C33"/>
    <w:rsid w:val="00EE4C55"/>
    <w:rsid w:val="00EE4F04"/>
    <w:rsid w:val="00EE4FE1"/>
    <w:rsid w:val="00EE55D2"/>
    <w:rsid w:val="00EE5640"/>
    <w:rsid w:val="00EE5871"/>
    <w:rsid w:val="00EE5999"/>
    <w:rsid w:val="00EE5AE6"/>
    <w:rsid w:val="00EE5BA5"/>
    <w:rsid w:val="00EE5F6E"/>
    <w:rsid w:val="00EE5FA7"/>
    <w:rsid w:val="00EE656B"/>
    <w:rsid w:val="00EE683C"/>
    <w:rsid w:val="00EE6944"/>
    <w:rsid w:val="00EE696F"/>
    <w:rsid w:val="00EE6D42"/>
    <w:rsid w:val="00EE6D65"/>
    <w:rsid w:val="00EE79E1"/>
    <w:rsid w:val="00EE7EAD"/>
    <w:rsid w:val="00EE7FF5"/>
    <w:rsid w:val="00EF033C"/>
    <w:rsid w:val="00EF0395"/>
    <w:rsid w:val="00EF05BD"/>
    <w:rsid w:val="00EF0658"/>
    <w:rsid w:val="00EF067C"/>
    <w:rsid w:val="00EF095E"/>
    <w:rsid w:val="00EF0E03"/>
    <w:rsid w:val="00EF106E"/>
    <w:rsid w:val="00EF12CF"/>
    <w:rsid w:val="00EF14F3"/>
    <w:rsid w:val="00EF1A24"/>
    <w:rsid w:val="00EF1E32"/>
    <w:rsid w:val="00EF21D6"/>
    <w:rsid w:val="00EF2449"/>
    <w:rsid w:val="00EF2563"/>
    <w:rsid w:val="00EF2A84"/>
    <w:rsid w:val="00EF2D5E"/>
    <w:rsid w:val="00EF2D98"/>
    <w:rsid w:val="00EF30E1"/>
    <w:rsid w:val="00EF3273"/>
    <w:rsid w:val="00EF38BC"/>
    <w:rsid w:val="00EF390E"/>
    <w:rsid w:val="00EF3E27"/>
    <w:rsid w:val="00EF4340"/>
    <w:rsid w:val="00EF4428"/>
    <w:rsid w:val="00EF49B7"/>
    <w:rsid w:val="00EF512B"/>
    <w:rsid w:val="00EF5CA6"/>
    <w:rsid w:val="00EF5D8E"/>
    <w:rsid w:val="00EF5E35"/>
    <w:rsid w:val="00EF6B74"/>
    <w:rsid w:val="00EF6BD6"/>
    <w:rsid w:val="00EF6C7E"/>
    <w:rsid w:val="00EF6DD6"/>
    <w:rsid w:val="00EF6F91"/>
    <w:rsid w:val="00EF7754"/>
    <w:rsid w:val="00EF77D8"/>
    <w:rsid w:val="00EF77FF"/>
    <w:rsid w:val="00EF7F18"/>
    <w:rsid w:val="00EF7FC6"/>
    <w:rsid w:val="00EF7FCA"/>
    <w:rsid w:val="00F0019A"/>
    <w:rsid w:val="00F0060C"/>
    <w:rsid w:val="00F008EC"/>
    <w:rsid w:val="00F00C2C"/>
    <w:rsid w:val="00F00D5E"/>
    <w:rsid w:val="00F00F9E"/>
    <w:rsid w:val="00F00FE8"/>
    <w:rsid w:val="00F01465"/>
    <w:rsid w:val="00F016B0"/>
    <w:rsid w:val="00F0188F"/>
    <w:rsid w:val="00F01A14"/>
    <w:rsid w:val="00F01A7E"/>
    <w:rsid w:val="00F01C7F"/>
    <w:rsid w:val="00F02078"/>
    <w:rsid w:val="00F02201"/>
    <w:rsid w:val="00F0277E"/>
    <w:rsid w:val="00F02C77"/>
    <w:rsid w:val="00F02C86"/>
    <w:rsid w:val="00F0317C"/>
    <w:rsid w:val="00F03295"/>
    <w:rsid w:val="00F03612"/>
    <w:rsid w:val="00F03CF2"/>
    <w:rsid w:val="00F04129"/>
    <w:rsid w:val="00F04144"/>
    <w:rsid w:val="00F0422E"/>
    <w:rsid w:val="00F042F4"/>
    <w:rsid w:val="00F04319"/>
    <w:rsid w:val="00F0451B"/>
    <w:rsid w:val="00F047D7"/>
    <w:rsid w:val="00F04952"/>
    <w:rsid w:val="00F04B0C"/>
    <w:rsid w:val="00F04C31"/>
    <w:rsid w:val="00F05040"/>
    <w:rsid w:val="00F053FF"/>
    <w:rsid w:val="00F0582F"/>
    <w:rsid w:val="00F05B9B"/>
    <w:rsid w:val="00F05C1E"/>
    <w:rsid w:val="00F05D1B"/>
    <w:rsid w:val="00F0603E"/>
    <w:rsid w:val="00F06173"/>
    <w:rsid w:val="00F062B3"/>
    <w:rsid w:val="00F06393"/>
    <w:rsid w:val="00F0659A"/>
    <w:rsid w:val="00F067A2"/>
    <w:rsid w:val="00F068CF"/>
    <w:rsid w:val="00F068EF"/>
    <w:rsid w:val="00F06A7B"/>
    <w:rsid w:val="00F06BD0"/>
    <w:rsid w:val="00F06E74"/>
    <w:rsid w:val="00F06E85"/>
    <w:rsid w:val="00F07090"/>
    <w:rsid w:val="00F0733C"/>
    <w:rsid w:val="00F075C7"/>
    <w:rsid w:val="00F079A8"/>
    <w:rsid w:val="00F07DF3"/>
    <w:rsid w:val="00F10660"/>
    <w:rsid w:val="00F10709"/>
    <w:rsid w:val="00F1077F"/>
    <w:rsid w:val="00F10A7A"/>
    <w:rsid w:val="00F11AFC"/>
    <w:rsid w:val="00F11E7F"/>
    <w:rsid w:val="00F11E82"/>
    <w:rsid w:val="00F1205D"/>
    <w:rsid w:val="00F1219B"/>
    <w:rsid w:val="00F12208"/>
    <w:rsid w:val="00F127B3"/>
    <w:rsid w:val="00F12B2B"/>
    <w:rsid w:val="00F12FA6"/>
    <w:rsid w:val="00F1314E"/>
    <w:rsid w:val="00F133E7"/>
    <w:rsid w:val="00F1354F"/>
    <w:rsid w:val="00F139F8"/>
    <w:rsid w:val="00F13ACD"/>
    <w:rsid w:val="00F13B22"/>
    <w:rsid w:val="00F13DFF"/>
    <w:rsid w:val="00F13E7C"/>
    <w:rsid w:val="00F144B1"/>
    <w:rsid w:val="00F14528"/>
    <w:rsid w:val="00F145F7"/>
    <w:rsid w:val="00F14B00"/>
    <w:rsid w:val="00F14C13"/>
    <w:rsid w:val="00F14CAA"/>
    <w:rsid w:val="00F14F64"/>
    <w:rsid w:val="00F1507A"/>
    <w:rsid w:val="00F15161"/>
    <w:rsid w:val="00F15185"/>
    <w:rsid w:val="00F152AC"/>
    <w:rsid w:val="00F153B6"/>
    <w:rsid w:val="00F154B2"/>
    <w:rsid w:val="00F155B2"/>
    <w:rsid w:val="00F15966"/>
    <w:rsid w:val="00F15A44"/>
    <w:rsid w:val="00F15C8B"/>
    <w:rsid w:val="00F15C9C"/>
    <w:rsid w:val="00F15CFE"/>
    <w:rsid w:val="00F163B2"/>
    <w:rsid w:val="00F1663B"/>
    <w:rsid w:val="00F1672C"/>
    <w:rsid w:val="00F1675C"/>
    <w:rsid w:val="00F171C8"/>
    <w:rsid w:val="00F17533"/>
    <w:rsid w:val="00F1758A"/>
    <w:rsid w:val="00F1787C"/>
    <w:rsid w:val="00F17F85"/>
    <w:rsid w:val="00F203B5"/>
    <w:rsid w:val="00F20BD2"/>
    <w:rsid w:val="00F20D87"/>
    <w:rsid w:val="00F20EDA"/>
    <w:rsid w:val="00F21655"/>
    <w:rsid w:val="00F21E36"/>
    <w:rsid w:val="00F220A0"/>
    <w:rsid w:val="00F225C1"/>
    <w:rsid w:val="00F22658"/>
    <w:rsid w:val="00F227C7"/>
    <w:rsid w:val="00F229F8"/>
    <w:rsid w:val="00F22B6B"/>
    <w:rsid w:val="00F22CAE"/>
    <w:rsid w:val="00F22DC8"/>
    <w:rsid w:val="00F232DF"/>
    <w:rsid w:val="00F233E5"/>
    <w:rsid w:val="00F2387F"/>
    <w:rsid w:val="00F239D1"/>
    <w:rsid w:val="00F240F4"/>
    <w:rsid w:val="00F24A52"/>
    <w:rsid w:val="00F24BC2"/>
    <w:rsid w:val="00F24C5F"/>
    <w:rsid w:val="00F24E55"/>
    <w:rsid w:val="00F257D3"/>
    <w:rsid w:val="00F2584A"/>
    <w:rsid w:val="00F25C54"/>
    <w:rsid w:val="00F25C7F"/>
    <w:rsid w:val="00F263EA"/>
    <w:rsid w:val="00F26561"/>
    <w:rsid w:val="00F26C39"/>
    <w:rsid w:val="00F26DD6"/>
    <w:rsid w:val="00F27029"/>
    <w:rsid w:val="00F27922"/>
    <w:rsid w:val="00F27A3A"/>
    <w:rsid w:val="00F27A8F"/>
    <w:rsid w:val="00F27EB8"/>
    <w:rsid w:val="00F27EBD"/>
    <w:rsid w:val="00F30612"/>
    <w:rsid w:val="00F30625"/>
    <w:rsid w:val="00F30919"/>
    <w:rsid w:val="00F30B0A"/>
    <w:rsid w:val="00F30BA0"/>
    <w:rsid w:val="00F30C24"/>
    <w:rsid w:val="00F30C36"/>
    <w:rsid w:val="00F30EBE"/>
    <w:rsid w:val="00F319BB"/>
    <w:rsid w:val="00F31D8F"/>
    <w:rsid w:val="00F32180"/>
    <w:rsid w:val="00F324CD"/>
    <w:rsid w:val="00F32B75"/>
    <w:rsid w:val="00F32BE0"/>
    <w:rsid w:val="00F32C8D"/>
    <w:rsid w:val="00F32F75"/>
    <w:rsid w:val="00F333FE"/>
    <w:rsid w:val="00F33580"/>
    <w:rsid w:val="00F33785"/>
    <w:rsid w:val="00F3434F"/>
    <w:rsid w:val="00F3449E"/>
    <w:rsid w:val="00F347D1"/>
    <w:rsid w:val="00F347DD"/>
    <w:rsid w:val="00F348D4"/>
    <w:rsid w:val="00F34C9E"/>
    <w:rsid w:val="00F35213"/>
    <w:rsid w:val="00F354AC"/>
    <w:rsid w:val="00F354D1"/>
    <w:rsid w:val="00F35703"/>
    <w:rsid w:val="00F35CEB"/>
    <w:rsid w:val="00F35CF5"/>
    <w:rsid w:val="00F35DB2"/>
    <w:rsid w:val="00F360D0"/>
    <w:rsid w:val="00F369DF"/>
    <w:rsid w:val="00F36E18"/>
    <w:rsid w:val="00F374AA"/>
    <w:rsid w:val="00F37503"/>
    <w:rsid w:val="00F37D3D"/>
    <w:rsid w:val="00F40758"/>
    <w:rsid w:val="00F40810"/>
    <w:rsid w:val="00F409A8"/>
    <w:rsid w:val="00F41227"/>
    <w:rsid w:val="00F41471"/>
    <w:rsid w:val="00F419EC"/>
    <w:rsid w:val="00F422E8"/>
    <w:rsid w:val="00F42858"/>
    <w:rsid w:val="00F42C65"/>
    <w:rsid w:val="00F42E5F"/>
    <w:rsid w:val="00F43D23"/>
    <w:rsid w:val="00F44482"/>
    <w:rsid w:val="00F44824"/>
    <w:rsid w:val="00F44B00"/>
    <w:rsid w:val="00F44B23"/>
    <w:rsid w:val="00F44D3C"/>
    <w:rsid w:val="00F44DD0"/>
    <w:rsid w:val="00F44FE1"/>
    <w:rsid w:val="00F45206"/>
    <w:rsid w:val="00F45235"/>
    <w:rsid w:val="00F45B42"/>
    <w:rsid w:val="00F45C07"/>
    <w:rsid w:val="00F45D78"/>
    <w:rsid w:val="00F45F4E"/>
    <w:rsid w:val="00F461B7"/>
    <w:rsid w:val="00F46238"/>
    <w:rsid w:val="00F463B6"/>
    <w:rsid w:val="00F4641C"/>
    <w:rsid w:val="00F468B5"/>
    <w:rsid w:val="00F469C1"/>
    <w:rsid w:val="00F46A8F"/>
    <w:rsid w:val="00F46B47"/>
    <w:rsid w:val="00F46E41"/>
    <w:rsid w:val="00F475BD"/>
    <w:rsid w:val="00F47990"/>
    <w:rsid w:val="00F47C3C"/>
    <w:rsid w:val="00F47C70"/>
    <w:rsid w:val="00F47D23"/>
    <w:rsid w:val="00F47DFA"/>
    <w:rsid w:val="00F47E81"/>
    <w:rsid w:val="00F5002A"/>
    <w:rsid w:val="00F504C6"/>
    <w:rsid w:val="00F505BA"/>
    <w:rsid w:val="00F5098F"/>
    <w:rsid w:val="00F50B8D"/>
    <w:rsid w:val="00F50BE6"/>
    <w:rsid w:val="00F51694"/>
    <w:rsid w:val="00F5189C"/>
    <w:rsid w:val="00F52078"/>
    <w:rsid w:val="00F521E7"/>
    <w:rsid w:val="00F52438"/>
    <w:rsid w:val="00F528FD"/>
    <w:rsid w:val="00F52986"/>
    <w:rsid w:val="00F53148"/>
    <w:rsid w:val="00F534F2"/>
    <w:rsid w:val="00F54301"/>
    <w:rsid w:val="00F54496"/>
    <w:rsid w:val="00F54970"/>
    <w:rsid w:val="00F54B3C"/>
    <w:rsid w:val="00F55203"/>
    <w:rsid w:val="00F553F3"/>
    <w:rsid w:val="00F5574E"/>
    <w:rsid w:val="00F564BC"/>
    <w:rsid w:val="00F564FB"/>
    <w:rsid w:val="00F565D0"/>
    <w:rsid w:val="00F5689E"/>
    <w:rsid w:val="00F56FBD"/>
    <w:rsid w:val="00F570DA"/>
    <w:rsid w:val="00F57358"/>
    <w:rsid w:val="00F5771A"/>
    <w:rsid w:val="00F57780"/>
    <w:rsid w:val="00F57A4D"/>
    <w:rsid w:val="00F57AEE"/>
    <w:rsid w:val="00F57B01"/>
    <w:rsid w:val="00F57BC0"/>
    <w:rsid w:val="00F57BFB"/>
    <w:rsid w:val="00F57CB9"/>
    <w:rsid w:val="00F57CF9"/>
    <w:rsid w:val="00F57F0C"/>
    <w:rsid w:val="00F604A7"/>
    <w:rsid w:val="00F60B13"/>
    <w:rsid w:val="00F6103A"/>
    <w:rsid w:val="00F6186C"/>
    <w:rsid w:val="00F61AA2"/>
    <w:rsid w:val="00F61C00"/>
    <w:rsid w:val="00F62024"/>
    <w:rsid w:val="00F622EF"/>
    <w:rsid w:val="00F62323"/>
    <w:rsid w:val="00F624B4"/>
    <w:rsid w:val="00F627A0"/>
    <w:rsid w:val="00F62847"/>
    <w:rsid w:val="00F62A0C"/>
    <w:rsid w:val="00F62B8F"/>
    <w:rsid w:val="00F631BC"/>
    <w:rsid w:val="00F636F4"/>
    <w:rsid w:val="00F64188"/>
    <w:rsid w:val="00F641B0"/>
    <w:rsid w:val="00F641B8"/>
    <w:rsid w:val="00F64319"/>
    <w:rsid w:val="00F645E1"/>
    <w:rsid w:val="00F64A30"/>
    <w:rsid w:val="00F64A52"/>
    <w:rsid w:val="00F65078"/>
    <w:rsid w:val="00F6527D"/>
    <w:rsid w:val="00F6531F"/>
    <w:rsid w:val="00F6595C"/>
    <w:rsid w:val="00F65A4E"/>
    <w:rsid w:val="00F65DFE"/>
    <w:rsid w:val="00F66468"/>
    <w:rsid w:val="00F6651D"/>
    <w:rsid w:val="00F6689B"/>
    <w:rsid w:val="00F66B2D"/>
    <w:rsid w:val="00F670CE"/>
    <w:rsid w:val="00F6719F"/>
    <w:rsid w:val="00F6734D"/>
    <w:rsid w:val="00F70174"/>
    <w:rsid w:val="00F706B1"/>
    <w:rsid w:val="00F707EB"/>
    <w:rsid w:val="00F70922"/>
    <w:rsid w:val="00F70B9E"/>
    <w:rsid w:val="00F70CB8"/>
    <w:rsid w:val="00F71143"/>
    <w:rsid w:val="00F7143B"/>
    <w:rsid w:val="00F71CC0"/>
    <w:rsid w:val="00F71FB7"/>
    <w:rsid w:val="00F7225D"/>
    <w:rsid w:val="00F72410"/>
    <w:rsid w:val="00F72894"/>
    <w:rsid w:val="00F72E00"/>
    <w:rsid w:val="00F72FA3"/>
    <w:rsid w:val="00F73CC8"/>
    <w:rsid w:val="00F74966"/>
    <w:rsid w:val="00F7508F"/>
    <w:rsid w:val="00F7614D"/>
    <w:rsid w:val="00F761EA"/>
    <w:rsid w:val="00F76279"/>
    <w:rsid w:val="00F767F8"/>
    <w:rsid w:val="00F76928"/>
    <w:rsid w:val="00F76CC1"/>
    <w:rsid w:val="00F77653"/>
    <w:rsid w:val="00F77778"/>
    <w:rsid w:val="00F77B33"/>
    <w:rsid w:val="00F77B48"/>
    <w:rsid w:val="00F77D91"/>
    <w:rsid w:val="00F80266"/>
    <w:rsid w:val="00F804E1"/>
    <w:rsid w:val="00F8058E"/>
    <w:rsid w:val="00F808A9"/>
    <w:rsid w:val="00F80912"/>
    <w:rsid w:val="00F80C2D"/>
    <w:rsid w:val="00F81379"/>
    <w:rsid w:val="00F8163D"/>
    <w:rsid w:val="00F81917"/>
    <w:rsid w:val="00F81E04"/>
    <w:rsid w:val="00F82319"/>
    <w:rsid w:val="00F823A3"/>
    <w:rsid w:val="00F824AC"/>
    <w:rsid w:val="00F826BA"/>
    <w:rsid w:val="00F827A8"/>
    <w:rsid w:val="00F82B90"/>
    <w:rsid w:val="00F82D71"/>
    <w:rsid w:val="00F831E4"/>
    <w:rsid w:val="00F832DB"/>
    <w:rsid w:val="00F83926"/>
    <w:rsid w:val="00F83FCE"/>
    <w:rsid w:val="00F83FE7"/>
    <w:rsid w:val="00F841AA"/>
    <w:rsid w:val="00F84370"/>
    <w:rsid w:val="00F843B4"/>
    <w:rsid w:val="00F84442"/>
    <w:rsid w:val="00F84B92"/>
    <w:rsid w:val="00F84C58"/>
    <w:rsid w:val="00F84DAF"/>
    <w:rsid w:val="00F851DF"/>
    <w:rsid w:val="00F858B8"/>
    <w:rsid w:val="00F859F7"/>
    <w:rsid w:val="00F85B9B"/>
    <w:rsid w:val="00F85C6D"/>
    <w:rsid w:val="00F86208"/>
    <w:rsid w:val="00F863B4"/>
    <w:rsid w:val="00F8658B"/>
    <w:rsid w:val="00F8669B"/>
    <w:rsid w:val="00F8701F"/>
    <w:rsid w:val="00F876E5"/>
    <w:rsid w:val="00F87707"/>
    <w:rsid w:val="00F87C70"/>
    <w:rsid w:val="00F87CB6"/>
    <w:rsid w:val="00F87F2A"/>
    <w:rsid w:val="00F87F5B"/>
    <w:rsid w:val="00F9012B"/>
    <w:rsid w:val="00F9048F"/>
    <w:rsid w:val="00F9068B"/>
    <w:rsid w:val="00F90B9D"/>
    <w:rsid w:val="00F90C13"/>
    <w:rsid w:val="00F91122"/>
    <w:rsid w:val="00F91437"/>
    <w:rsid w:val="00F91735"/>
    <w:rsid w:val="00F91D60"/>
    <w:rsid w:val="00F9246C"/>
    <w:rsid w:val="00F9265A"/>
    <w:rsid w:val="00F92C30"/>
    <w:rsid w:val="00F933BA"/>
    <w:rsid w:val="00F93816"/>
    <w:rsid w:val="00F93A62"/>
    <w:rsid w:val="00F93B44"/>
    <w:rsid w:val="00F943C4"/>
    <w:rsid w:val="00F946C3"/>
    <w:rsid w:val="00F947C9"/>
    <w:rsid w:val="00F94AB0"/>
    <w:rsid w:val="00F94C53"/>
    <w:rsid w:val="00F95B76"/>
    <w:rsid w:val="00F96D0F"/>
    <w:rsid w:val="00F96EE8"/>
    <w:rsid w:val="00F972C2"/>
    <w:rsid w:val="00F972FC"/>
    <w:rsid w:val="00F97A72"/>
    <w:rsid w:val="00FA03FA"/>
    <w:rsid w:val="00FA044A"/>
    <w:rsid w:val="00FA050C"/>
    <w:rsid w:val="00FA0DB0"/>
    <w:rsid w:val="00FA1035"/>
    <w:rsid w:val="00FA1181"/>
    <w:rsid w:val="00FA1285"/>
    <w:rsid w:val="00FA155E"/>
    <w:rsid w:val="00FA16ED"/>
    <w:rsid w:val="00FA1A09"/>
    <w:rsid w:val="00FA1A7D"/>
    <w:rsid w:val="00FA1ADF"/>
    <w:rsid w:val="00FA20F3"/>
    <w:rsid w:val="00FA216F"/>
    <w:rsid w:val="00FA2632"/>
    <w:rsid w:val="00FA27C6"/>
    <w:rsid w:val="00FA2DA0"/>
    <w:rsid w:val="00FA2E21"/>
    <w:rsid w:val="00FA2EDF"/>
    <w:rsid w:val="00FA3222"/>
    <w:rsid w:val="00FA3DAD"/>
    <w:rsid w:val="00FA4628"/>
    <w:rsid w:val="00FA4A37"/>
    <w:rsid w:val="00FA4BCB"/>
    <w:rsid w:val="00FA4FCD"/>
    <w:rsid w:val="00FA55CC"/>
    <w:rsid w:val="00FA55F4"/>
    <w:rsid w:val="00FA5BEE"/>
    <w:rsid w:val="00FA5F41"/>
    <w:rsid w:val="00FA64BC"/>
    <w:rsid w:val="00FA6527"/>
    <w:rsid w:val="00FA6897"/>
    <w:rsid w:val="00FA6900"/>
    <w:rsid w:val="00FA6A2F"/>
    <w:rsid w:val="00FA72BE"/>
    <w:rsid w:val="00FA779D"/>
    <w:rsid w:val="00FB0499"/>
    <w:rsid w:val="00FB08CA"/>
    <w:rsid w:val="00FB0C94"/>
    <w:rsid w:val="00FB0D79"/>
    <w:rsid w:val="00FB0F68"/>
    <w:rsid w:val="00FB0FA9"/>
    <w:rsid w:val="00FB14F3"/>
    <w:rsid w:val="00FB1648"/>
    <w:rsid w:val="00FB1EDF"/>
    <w:rsid w:val="00FB235C"/>
    <w:rsid w:val="00FB2572"/>
    <w:rsid w:val="00FB28C9"/>
    <w:rsid w:val="00FB2CB8"/>
    <w:rsid w:val="00FB2D01"/>
    <w:rsid w:val="00FB305F"/>
    <w:rsid w:val="00FB3386"/>
    <w:rsid w:val="00FB33C9"/>
    <w:rsid w:val="00FB369D"/>
    <w:rsid w:val="00FB36FA"/>
    <w:rsid w:val="00FB3BF4"/>
    <w:rsid w:val="00FB40F0"/>
    <w:rsid w:val="00FB4B1A"/>
    <w:rsid w:val="00FB4BFE"/>
    <w:rsid w:val="00FB510F"/>
    <w:rsid w:val="00FB5C9A"/>
    <w:rsid w:val="00FB5D5B"/>
    <w:rsid w:val="00FB5D5F"/>
    <w:rsid w:val="00FB5DF8"/>
    <w:rsid w:val="00FB6785"/>
    <w:rsid w:val="00FB6F00"/>
    <w:rsid w:val="00FB7042"/>
    <w:rsid w:val="00FB7597"/>
    <w:rsid w:val="00FB760B"/>
    <w:rsid w:val="00FB7C09"/>
    <w:rsid w:val="00FB7C66"/>
    <w:rsid w:val="00FB7CBD"/>
    <w:rsid w:val="00FB7FA8"/>
    <w:rsid w:val="00FC019B"/>
    <w:rsid w:val="00FC0585"/>
    <w:rsid w:val="00FC07F4"/>
    <w:rsid w:val="00FC080C"/>
    <w:rsid w:val="00FC0E32"/>
    <w:rsid w:val="00FC103A"/>
    <w:rsid w:val="00FC1080"/>
    <w:rsid w:val="00FC111A"/>
    <w:rsid w:val="00FC12CB"/>
    <w:rsid w:val="00FC13F6"/>
    <w:rsid w:val="00FC146D"/>
    <w:rsid w:val="00FC1597"/>
    <w:rsid w:val="00FC1768"/>
    <w:rsid w:val="00FC2092"/>
    <w:rsid w:val="00FC3666"/>
    <w:rsid w:val="00FC36C4"/>
    <w:rsid w:val="00FC3757"/>
    <w:rsid w:val="00FC3901"/>
    <w:rsid w:val="00FC3A4C"/>
    <w:rsid w:val="00FC3E8C"/>
    <w:rsid w:val="00FC3F09"/>
    <w:rsid w:val="00FC4113"/>
    <w:rsid w:val="00FC44F6"/>
    <w:rsid w:val="00FC4925"/>
    <w:rsid w:val="00FC50C3"/>
    <w:rsid w:val="00FC56AB"/>
    <w:rsid w:val="00FC56F3"/>
    <w:rsid w:val="00FC5EC8"/>
    <w:rsid w:val="00FC668E"/>
    <w:rsid w:val="00FC690C"/>
    <w:rsid w:val="00FC69AD"/>
    <w:rsid w:val="00FC7972"/>
    <w:rsid w:val="00FC7AF0"/>
    <w:rsid w:val="00FD0078"/>
    <w:rsid w:val="00FD0D5D"/>
    <w:rsid w:val="00FD0D77"/>
    <w:rsid w:val="00FD0FDB"/>
    <w:rsid w:val="00FD122E"/>
    <w:rsid w:val="00FD150E"/>
    <w:rsid w:val="00FD18A7"/>
    <w:rsid w:val="00FD19F2"/>
    <w:rsid w:val="00FD1A40"/>
    <w:rsid w:val="00FD1C65"/>
    <w:rsid w:val="00FD21B6"/>
    <w:rsid w:val="00FD23DE"/>
    <w:rsid w:val="00FD2B49"/>
    <w:rsid w:val="00FD2C65"/>
    <w:rsid w:val="00FD2EFB"/>
    <w:rsid w:val="00FD310E"/>
    <w:rsid w:val="00FD3342"/>
    <w:rsid w:val="00FD344F"/>
    <w:rsid w:val="00FD3768"/>
    <w:rsid w:val="00FD37B6"/>
    <w:rsid w:val="00FD37FB"/>
    <w:rsid w:val="00FD3D19"/>
    <w:rsid w:val="00FD4184"/>
    <w:rsid w:val="00FD4921"/>
    <w:rsid w:val="00FD4AEB"/>
    <w:rsid w:val="00FD521D"/>
    <w:rsid w:val="00FD5629"/>
    <w:rsid w:val="00FD59B1"/>
    <w:rsid w:val="00FD5E6E"/>
    <w:rsid w:val="00FD61F1"/>
    <w:rsid w:val="00FD6237"/>
    <w:rsid w:val="00FD6635"/>
    <w:rsid w:val="00FD6A96"/>
    <w:rsid w:val="00FD6C50"/>
    <w:rsid w:val="00FD7216"/>
    <w:rsid w:val="00FD7EF0"/>
    <w:rsid w:val="00FE0F38"/>
    <w:rsid w:val="00FE1C09"/>
    <w:rsid w:val="00FE1C5A"/>
    <w:rsid w:val="00FE244C"/>
    <w:rsid w:val="00FE28D8"/>
    <w:rsid w:val="00FE2AE8"/>
    <w:rsid w:val="00FE2E2E"/>
    <w:rsid w:val="00FE2FB7"/>
    <w:rsid w:val="00FE30BA"/>
    <w:rsid w:val="00FE31AC"/>
    <w:rsid w:val="00FE32E8"/>
    <w:rsid w:val="00FE3CA2"/>
    <w:rsid w:val="00FE3CEB"/>
    <w:rsid w:val="00FE4049"/>
    <w:rsid w:val="00FE475A"/>
    <w:rsid w:val="00FE4836"/>
    <w:rsid w:val="00FE4B59"/>
    <w:rsid w:val="00FE4E8E"/>
    <w:rsid w:val="00FE4EB2"/>
    <w:rsid w:val="00FE4FCB"/>
    <w:rsid w:val="00FE5677"/>
    <w:rsid w:val="00FE56CE"/>
    <w:rsid w:val="00FE58FD"/>
    <w:rsid w:val="00FE59F5"/>
    <w:rsid w:val="00FE5C32"/>
    <w:rsid w:val="00FE5D88"/>
    <w:rsid w:val="00FE5DD5"/>
    <w:rsid w:val="00FE6987"/>
    <w:rsid w:val="00FE6E7E"/>
    <w:rsid w:val="00FE6F48"/>
    <w:rsid w:val="00FE6F8D"/>
    <w:rsid w:val="00FE74ED"/>
    <w:rsid w:val="00FE7588"/>
    <w:rsid w:val="00FE77B0"/>
    <w:rsid w:val="00FE7B22"/>
    <w:rsid w:val="00FE7E8B"/>
    <w:rsid w:val="00FE7FD2"/>
    <w:rsid w:val="00FF027C"/>
    <w:rsid w:val="00FF02AC"/>
    <w:rsid w:val="00FF02B6"/>
    <w:rsid w:val="00FF04D2"/>
    <w:rsid w:val="00FF0592"/>
    <w:rsid w:val="00FF0667"/>
    <w:rsid w:val="00FF06D2"/>
    <w:rsid w:val="00FF0923"/>
    <w:rsid w:val="00FF0A21"/>
    <w:rsid w:val="00FF0B51"/>
    <w:rsid w:val="00FF0DFC"/>
    <w:rsid w:val="00FF0E8D"/>
    <w:rsid w:val="00FF112E"/>
    <w:rsid w:val="00FF1657"/>
    <w:rsid w:val="00FF1E8C"/>
    <w:rsid w:val="00FF2578"/>
    <w:rsid w:val="00FF257D"/>
    <w:rsid w:val="00FF28A2"/>
    <w:rsid w:val="00FF28FC"/>
    <w:rsid w:val="00FF2D34"/>
    <w:rsid w:val="00FF3057"/>
    <w:rsid w:val="00FF31C4"/>
    <w:rsid w:val="00FF3BD5"/>
    <w:rsid w:val="00FF3C7F"/>
    <w:rsid w:val="00FF4564"/>
    <w:rsid w:val="00FF45B7"/>
    <w:rsid w:val="00FF4A0E"/>
    <w:rsid w:val="00FF4A76"/>
    <w:rsid w:val="00FF50C6"/>
    <w:rsid w:val="00FF5224"/>
    <w:rsid w:val="00FF52F9"/>
    <w:rsid w:val="00FF5B94"/>
    <w:rsid w:val="00FF5C9B"/>
    <w:rsid w:val="00FF628F"/>
    <w:rsid w:val="00FF65E3"/>
    <w:rsid w:val="00FF6BAE"/>
    <w:rsid w:val="00FF6D64"/>
    <w:rsid w:val="00FF6F39"/>
    <w:rsid w:val="00FF71F4"/>
    <w:rsid w:val="00FF7298"/>
    <w:rsid w:val="00FF7C9D"/>
    <w:rsid w:val="00FF7CA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28"/>
    <w:rPr>
      <w:sz w:val="24"/>
      <w:szCs w:val="24"/>
    </w:rPr>
  </w:style>
  <w:style w:type="paragraph" w:styleId="Heading1">
    <w:name w:val="heading 1"/>
    <w:basedOn w:val="Normal"/>
    <w:next w:val="Normal"/>
    <w:link w:val="Heading1Char"/>
    <w:uiPriority w:val="99"/>
    <w:qFormat/>
    <w:rsid w:val="00EB246D"/>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locked/>
    <w:rsid w:val="005A3A49"/>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9"/>
    <w:qFormat/>
    <w:rsid w:val="00F14CAA"/>
    <w:pPr>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246D"/>
    <w:rPr>
      <w:rFonts w:ascii="Cambria" w:hAnsi="Cambria" w:cs="Times New Roman"/>
      <w:b/>
      <w:kern w:val="32"/>
      <w:sz w:val="32"/>
      <w:lang w:val="uk-UA" w:eastAsia="uk-UA"/>
    </w:rPr>
  </w:style>
  <w:style w:type="character" w:customStyle="1" w:styleId="Heading2Char">
    <w:name w:val="Heading 2 Char"/>
    <w:basedOn w:val="DefaultParagraphFont"/>
    <w:link w:val="Heading2"/>
    <w:uiPriority w:val="99"/>
    <w:semiHidden/>
    <w:locked/>
    <w:rsid w:val="005A3A4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23AFA"/>
    <w:rPr>
      <w:rFonts w:ascii="Cambria" w:hAnsi="Cambria" w:cs="Times New Roman"/>
      <w:b/>
      <w:sz w:val="26"/>
    </w:rPr>
  </w:style>
  <w:style w:type="paragraph" w:styleId="Footer">
    <w:name w:val="footer"/>
    <w:basedOn w:val="Normal"/>
    <w:link w:val="FooterChar"/>
    <w:uiPriority w:val="99"/>
    <w:rsid w:val="00DA4F58"/>
    <w:pPr>
      <w:tabs>
        <w:tab w:val="center" w:pos="4819"/>
        <w:tab w:val="right" w:pos="9639"/>
      </w:tabs>
    </w:pPr>
  </w:style>
  <w:style w:type="character" w:customStyle="1" w:styleId="FooterChar">
    <w:name w:val="Footer Char"/>
    <w:basedOn w:val="DefaultParagraphFont"/>
    <w:link w:val="Footer"/>
    <w:uiPriority w:val="99"/>
    <w:semiHidden/>
    <w:locked/>
    <w:rsid w:val="00B23AFA"/>
    <w:rPr>
      <w:rFonts w:cs="Times New Roman"/>
      <w:sz w:val="24"/>
    </w:rPr>
  </w:style>
  <w:style w:type="character" w:styleId="PageNumber">
    <w:name w:val="page number"/>
    <w:basedOn w:val="DefaultParagraphFont"/>
    <w:uiPriority w:val="99"/>
    <w:rsid w:val="00DA4F58"/>
    <w:rPr>
      <w:rFonts w:cs="Times New Roman"/>
    </w:rPr>
  </w:style>
  <w:style w:type="character" w:styleId="Strong">
    <w:name w:val="Strong"/>
    <w:basedOn w:val="DefaultParagraphFont"/>
    <w:uiPriority w:val="99"/>
    <w:qFormat/>
    <w:rsid w:val="00694E0B"/>
    <w:rPr>
      <w:rFonts w:cs="Times New Roman"/>
      <w:b/>
    </w:rPr>
  </w:style>
  <w:style w:type="character" w:styleId="Emphasis">
    <w:name w:val="Emphasis"/>
    <w:basedOn w:val="DefaultParagraphFont"/>
    <w:uiPriority w:val="99"/>
    <w:qFormat/>
    <w:rsid w:val="009B07F6"/>
    <w:rPr>
      <w:rFonts w:cs="Times New Roman"/>
      <w:i/>
    </w:rPr>
  </w:style>
  <w:style w:type="paragraph" w:styleId="BalloonText">
    <w:name w:val="Balloon Text"/>
    <w:basedOn w:val="Normal"/>
    <w:link w:val="BalloonTextChar"/>
    <w:uiPriority w:val="99"/>
    <w:semiHidden/>
    <w:rsid w:val="00373B32"/>
    <w:rPr>
      <w:sz w:val="2"/>
      <w:szCs w:val="20"/>
    </w:rPr>
  </w:style>
  <w:style w:type="character" w:customStyle="1" w:styleId="BalloonTextChar">
    <w:name w:val="Balloon Text Char"/>
    <w:basedOn w:val="DefaultParagraphFont"/>
    <w:link w:val="BalloonText"/>
    <w:uiPriority w:val="99"/>
    <w:semiHidden/>
    <w:locked/>
    <w:rsid w:val="00B23AFA"/>
    <w:rPr>
      <w:rFonts w:cs="Times New Roman"/>
      <w:sz w:val="2"/>
    </w:rPr>
  </w:style>
  <w:style w:type="paragraph" w:styleId="NormalWeb">
    <w:name w:val="Normal (Web)"/>
    <w:basedOn w:val="Normal"/>
    <w:uiPriority w:val="99"/>
    <w:rsid w:val="00F26DD6"/>
    <w:pPr>
      <w:spacing w:before="240" w:after="240"/>
    </w:pPr>
  </w:style>
  <w:style w:type="paragraph" w:styleId="HTMLPreformatted">
    <w:name w:val="HTML Preformatted"/>
    <w:basedOn w:val="Normal"/>
    <w:link w:val="HTMLPreformattedChar"/>
    <w:uiPriority w:val="99"/>
    <w:rsid w:val="00992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B23AFA"/>
    <w:rPr>
      <w:rFonts w:ascii="Courier New" w:hAnsi="Courier New" w:cs="Times New Roman"/>
      <w:sz w:val="20"/>
    </w:rPr>
  </w:style>
  <w:style w:type="character" w:customStyle="1" w:styleId="st">
    <w:name w:val="st"/>
    <w:uiPriority w:val="99"/>
    <w:rsid w:val="000F2AF4"/>
  </w:style>
  <w:style w:type="character" w:customStyle="1" w:styleId="A12">
    <w:name w:val="A12"/>
    <w:uiPriority w:val="99"/>
    <w:rsid w:val="00047F46"/>
    <w:rPr>
      <w:color w:val="000000"/>
    </w:rPr>
  </w:style>
  <w:style w:type="paragraph" w:customStyle="1" w:styleId="a">
    <w:name w:val="[  ]"/>
    <w:uiPriority w:val="99"/>
    <w:rsid w:val="0014023D"/>
    <w:pPr>
      <w:autoSpaceDE w:val="0"/>
      <w:autoSpaceDN w:val="0"/>
      <w:adjustRightInd w:val="0"/>
      <w:spacing w:line="288" w:lineRule="auto"/>
      <w:textAlignment w:val="center"/>
    </w:pPr>
    <w:rPr>
      <w:color w:val="000000"/>
      <w:sz w:val="24"/>
      <w:szCs w:val="24"/>
      <w:lang w:eastAsia="ru-RU"/>
    </w:rPr>
  </w:style>
  <w:style w:type="character" w:customStyle="1" w:styleId="articletitleonmainpage">
    <w:name w:val="articletitleonmainpage"/>
    <w:uiPriority w:val="99"/>
    <w:rsid w:val="0075260B"/>
  </w:style>
  <w:style w:type="character" w:customStyle="1" w:styleId="highlightedsearchterm">
    <w:name w:val="highlightedsearchterm"/>
    <w:uiPriority w:val="99"/>
    <w:rsid w:val="00894425"/>
  </w:style>
  <w:style w:type="character" w:customStyle="1" w:styleId="rvts0">
    <w:name w:val="rvts0"/>
    <w:uiPriority w:val="99"/>
    <w:rsid w:val="008260E0"/>
  </w:style>
  <w:style w:type="paragraph" w:styleId="Header">
    <w:name w:val="header"/>
    <w:basedOn w:val="Normal"/>
    <w:link w:val="HeaderChar"/>
    <w:uiPriority w:val="99"/>
    <w:rsid w:val="00F57358"/>
    <w:pPr>
      <w:tabs>
        <w:tab w:val="center" w:pos="4819"/>
        <w:tab w:val="right" w:pos="9639"/>
      </w:tabs>
    </w:pPr>
  </w:style>
  <w:style w:type="character" w:customStyle="1" w:styleId="HeaderChar">
    <w:name w:val="Header Char"/>
    <w:basedOn w:val="DefaultParagraphFont"/>
    <w:link w:val="Header"/>
    <w:uiPriority w:val="99"/>
    <w:semiHidden/>
    <w:locked/>
    <w:rsid w:val="00B23AFA"/>
    <w:rPr>
      <w:rFonts w:cs="Times New Roman"/>
      <w:sz w:val="24"/>
    </w:rPr>
  </w:style>
  <w:style w:type="paragraph" w:styleId="ListParagraph">
    <w:name w:val="List Paragraph"/>
    <w:basedOn w:val="Normal"/>
    <w:uiPriority w:val="99"/>
    <w:qFormat/>
    <w:rsid w:val="009D1E88"/>
    <w:pPr>
      <w:widowControl w:val="0"/>
      <w:autoSpaceDE w:val="0"/>
      <w:autoSpaceDN w:val="0"/>
      <w:adjustRightInd w:val="0"/>
      <w:ind w:left="708"/>
    </w:pPr>
    <w:rPr>
      <w:rFonts w:ascii="Arial" w:hAnsi="Arial" w:cs="Arial"/>
      <w:sz w:val="20"/>
      <w:szCs w:val="20"/>
    </w:rPr>
  </w:style>
  <w:style w:type="character" w:styleId="Hyperlink">
    <w:name w:val="Hyperlink"/>
    <w:basedOn w:val="DefaultParagraphFont"/>
    <w:uiPriority w:val="99"/>
    <w:rsid w:val="00FB14F3"/>
    <w:rPr>
      <w:rFonts w:cs="Times New Roman"/>
      <w:color w:val="0000FF"/>
      <w:u w:val="single"/>
    </w:rPr>
  </w:style>
  <w:style w:type="paragraph" w:customStyle="1" w:styleId="NoParagraphStyle">
    <w:name w:val="[No Paragraph Style]"/>
    <w:uiPriority w:val="99"/>
    <w:rsid w:val="00E4040B"/>
    <w:pPr>
      <w:autoSpaceDE w:val="0"/>
      <w:autoSpaceDN w:val="0"/>
      <w:adjustRightInd w:val="0"/>
      <w:spacing w:line="288" w:lineRule="auto"/>
      <w:textAlignment w:val="center"/>
    </w:pPr>
    <w:rPr>
      <w:color w:val="000000"/>
      <w:sz w:val="24"/>
      <w:szCs w:val="24"/>
      <w:lang w:eastAsia="ru-RU"/>
    </w:rPr>
  </w:style>
  <w:style w:type="character" w:customStyle="1" w:styleId="apple-converted-space">
    <w:name w:val="apple-converted-space"/>
    <w:uiPriority w:val="99"/>
    <w:rsid w:val="00426A13"/>
  </w:style>
  <w:style w:type="paragraph" w:customStyle="1" w:styleId="rvps6">
    <w:name w:val="rvps6"/>
    <w:basedOn w:val="Normal"/>
    <w:uiPriority w:val="99"/>
    <w:rsid w:val="004C675D"/>
    <w:pPr>
      <w:spacing w:before="100" w:beforeAutospacing="1" w:after="100" w:afterAutospacing="1"/>
    </w:pPr>
    <w:rPr>
      <w:lang w:val="ru-RU" w:eastAsia="ru-RU"/>
    </w:rPr>
  </w:style>
  <w:style w:type="character" w:customStyle="1" w:styleId="rvts23">
    <w:name w:val="rvts23"/>
    <w:uiPriority w:val="99"/>
    <w:rsid w:val="004C675D"/>
  </w:style>
</w:styles>
</file>

<file path=word/webSettings.xml><?xml version="1.0" encoding="utf-8"?>
<w:webSettings xmlns:r="http://schemas.openxmlformats.org/officeDocument/2006/relationships" xmlns:w="http://schemas.openxmlformats.org/wordprocessingml/2006/main">
  <w:divs>
    <w:div w:id="797643176">
      <w:marLeft w:val="0"/>
      <w:marRight w:val="0"/>
      <w:marTop w:val="0"/>
      <w:marBottom w:val="0"/>
      <w:divBdr>
        <w:top w:val="none" w:sz="0" w:space="0" w:color="auto"/>
        <w:left w:val="none" w:sz="0" w:space="0" w:color="auto"/>
        <w:bottom w:val="none" w:sz="0" w:space="0" w:color="auto"/>
        <w:right w:val="none" w:sz="0" w:space="0" w:color="auto"/>
      </w:divBdr>
    </w:div>
    <w:div w:id="797643177">
      <w:marLeft w:val="0"/>
      <w:marRight w:val="0"/>
      <w:marTop w:val="0"/>
      <w:marBottom w:val="0"/>
      <w:divBdr>
        <w:top w:val="none" w:sz="0" w:space="0" w:color="auto"/>
        <w:left w:val="none" w:sz="0" w:space="0" w:color="auto"/>
        <w:bottom w:val="none" w:sz="0" w:space="0" w:color="auto"/>
        <w:right w:val="none" w:sz="0" w:space="0" w:color="auto"/>
      </w:divBdr>
    </w:div>
    <w:div w:id="797643178">
      <w:marLeft w:val="0"/>
      <w:marRight w:val="0"/>
      <w:marTop w:val="0"/>
      <w:marBottom w:val="0"/>
      <w:divBdr>
        <w:top w:val="none" w:sz="0" w:space="0" w:color="auto"/>
        <w:left w:val="none" w:sz="0" w:space="0" w:color="auto"/>
        <w:bottom w:val="none" w:sz="0" w:space="0" w:color="auto"/>
        <w:right w:val="none" w:sz="0" w:space="0" w:color="auto"/>
      </w:divBdr>
    </w:div>
    <w:div w:id="797643179">
      <w:marLeft w:val="0"/>
      <w:marRight w:val="0"/>
      <w:marTop w:val="0"/>
      <w:marBottom w:val="0"/>
      <w:divBdr>
        <w:top w:val="none" w:sz="0" w:space="0" w:color="auto"/>
        <w:left w:val="none" w:sz="0" w:space="0" w:color="auto"/>
        <w:bottom w:val="none" w:sz="0" w:space="0" w:color="auto"/>
        <w:right w:val="none" w:sz="0" w:space="0" w:color="auto"/>
      </w:divBdr>
    </w:div>
    <w:div w:id="797643180">
      <w:marLeft w:val="0"/>
      <w:marRight w:val="0"/>
      <w:marTop w:val="0"/>
      <w:marBottom w:val="0"/>
      <w:divBdr>
        <w:top w:val="none" w:sz="0" w:space="0" w:color="auto"/>
        <w:left w:val="none" w:sz="0" w:space="0" w:color="auto"/>
        <w:bottom w:val="none" w:sz="0" w:space="0" w:color="auto"/>
        <w:right w:val="none" w:sz="0" w:space="0" w:color="auto"/>
      </w:divBdr>
    </w:div>
    <w:div w:id="797643181">
      <w:marLeft w:val="0"/>
      <w:marRight w:val="0"/>
      <w:marTop w:val="0"/>
      <w:marBottom w:val="0"/>
      <w:divBdr>
        <w:top w:val="none" w:sz="0" w:space="0" w:color="auto"/>
        <w:left w:val="none" w:sz="0" w:space="0" w:color="auto"/>
        <w:bottom w:val="none" w:sz="0" w:space="0" w:color="auto"/>
        <w:right w:val="none" w:sz="0" w:space="0" w:color="auto"/>
      </w:divBdr>
    </w:div>
    <w:div w:id="797643182">
      <w:marLeft w:val="0"/>
      <w:marRight w:val="0"/>
      <w:marTop w:val="0"/>
      <w:marBottom w:val="0"/>
      <w:divBdr>
        <w:top w:val="none" w:sz="0" w:space="0" w:color="auto"/>
        <w:left w:val="none" w:sz="0" w:space="0" w:color="auto"/>
        <w:bottom w:val="none" w:sz="0" w:space="0" w:color="auto"/>
        <w:right w:val="none" w:sz="0" w:space="0" w:color="auto"/>
      </w:divBdr>
    </w:div>
    <w:div w:id="797643183">
      <w:marLeft w:val="0"/>
      <w:marRight w:val="0"/>
      <w:marTop w:val="0"/>
      <w:marBottom w:val="0"/>
      <w:divBdr>
        <w:top w:val="none" w:sz="0" w:space="0" w:color="auto"/>
        <w:left w:val="none" w:sz="0" w:space="0" w:color="auto"/>
        <w:bottom w:val="none" w:sz="0" w:space="0" w:color="auto"/>
        <w:right w:val="none" w:sz="0" w:space="0" w:color="auto"/>
      </w:divBdr>
    </w:div>
    <w:div w:id="797643184">
      <w:marLeft w:val="0"/>
      <w:marRight w:val="0"/>
      <w:marTop w:val="0"/>
      <w:marBottom w:val="0"/>
      <w:divBdr>
        <w:top w:val="none" w:sz="0" w:space="0" w:color="auto"/>
        <w:left w:val="none" w:sz="0" w:space="0" w:color="auto"/>
        <w:bottom w:val="none" w:sz="0" w:space="0" w:color="auto"/>
        <w:right w:val="none" w:sz="0" w:space="0" w:color="auto"/>
      </w:divBdr>
    </w:div>
    <w:div w:id="797643185">
      <w:marLeft w:val="0"/>
      <w:marRight w:val="0"/>
      <w:marTop w:val="0"/>
      <w:marBottom w:val="0"/>
      <w:divBdr>
        <w:top w:val="none" w:sz="0" w:space="0" w:color="auto"/>
        <w:left w:val="none" w:sz="0" w:space="0" w:color="auto"/>
        <w:bottom w:val="none" w:sz="0" w:space="0" w:color="auto"/>
        <w:right w:val="none" w:sz="0" w:space="0" w:color="auto"/>
      </w:divBdr>
    </w:div>
    <w:div w:id="797643186">
      <w:marLeft w:val="0"/>
      <w:marRight w:val="0"/>
      <w:marTop w:val="0"/>
      <w:marBottom w:val="0"/>
      <w:divBdr>
        <w:top w:val="none" w:sz="0" w:space="0" w:color="auto"/>
        <w:left w:val="none" w:sz="0" w:space="0" w:color="auto"/>
        <w:bottom w:val="none" w:sz="0" w:space="0" w:color="auto"/>
        <w:right w:val="none" w:sz="0" w:space="0" w:color="auto"/>
      </w:divBdr>
    </w:div>
    <w:div w:id="797643187">
      <w:marLeft w:val="0"/>
      <w:marRight w:val="0"/>
      <w:marTop w:val="0"/>
      <w:marBottom w:val="0"/>
      <w:divBdr>
        <w:top w:val="none" w:sz="0" w:space="0" w:color="auto"/>
        <w:left w:val="none" w:sz="0" w:space="0" w:color="auto"/>
        <w:bottom w:val="none" w:sz="0" w:space="0" w:color="auto"/>
        <w:right w:val="none" w:sz="0" w:space="0" w:color="auto"/>
      </w:divBdr>
    </w:div>
    <w:div w:id="797643188">
      <w:marLeft w:val="0"/>
      <w:marRight w:val="0"/>
      <w:marTop w:val="0"/>
      <w:marBottom w:val="0"/>
      <w:divBdr>
        <w:top w:val="none" w:sz="0" w:space="0" w:color="auto"/>
        <w:left w:val="none" w:sz="0" w:space="0" w:color="auto"/>
        <w:bottom w:val="none" w:sz="0" w:space="0" w:color="auto"/>
        <w:right w:val="none" w:sz="0" w:space="0" w:color="auto"/>
      </w:divBdr>
    </w:div>
    <w:div w:id="797643189">
      <w:marLeft w:val="0"/>
      <w:marRight w:val="0"/>
      <w:marTop w:val="0"/>
      <w:marBottom w:val="0"/>
      <w:divBdr>
        <w:top w:val="none" w:sz="0" w:space="0" w:color="auto"/>
        <w:left w:val="none" w:sz="0" w:space="0" w:color="auto"/>
        <w:bottom w:val="none" w:sz="0" w:space="0" w:color="auto"/>
        <w:right w:val="none" w:sz="0" w:space="0" w:color="auto"/>
      </w:divBdr>
    </w:div>
    <w:div w:id="797643190">
      <w:marLeft w:val="0"/>
      <w:marRight w:val="0"/>
      <w:marTop w:val="0"/>
      <w:marBottom w:val="0"/>
      <w:divBdr>
        <w:top w:val="none" w:sz="0" w:space="0" w:color="auto"/>
        <w:left w:val="none" w:sz="0" w:space="0" w:color="auto"/>
        <w:bottom w:val="none" w:sz="0" w:space="0" w:color="auto"/>
        <w:right w:val="none" w:sz="0" w:space="0" w:color="auto"/>
      </w:divBdr>
    </w:div>
    <w:div w:id="797643191">
      <w:marLeft w:val="0"/>
      <w:marRight w:val="0"/>
      <w:marTop w:val="0"/>
      <w:marBottom w:val="0"/>
      <w:divBdr>
        <w:top w:val="none" w:sz="0" w:space="0" w:color="auto"/>
        <w:left w:val="none" w:sz="0" w:space="0" w:color="auto"/>
        <w:bottom w:val="none" w:sz="0" w:space="0" w:color="auto"/>
        <w:right w:val="none" w:sz="0" w:space="0" w:color="auto"/>
      </w:divBdr>
    </w:div>
    <w:div w:id="797643192">
      <w:marLeft w:val="0"/>
      <w:marRight w:val="0"/>
      <w:marTop w:val="0"/>
      <w:marBottom w:val="0"/>
      <w:divBdr>
        <w:top w:val="none" w:sz="0" w:space="0" w:color="auto"/>
        <w:left w:val="none" w:sz="0" w:space="0" w:color="auto"/>
        <w:bottom w:val="none" w:sz="0" w:space="0" w:color="auto"/>
        <w:right w:val="none" w:sz="0" w:space="0" w:color="auto"/>
      </w:divBdr>
    </w:div>
    <w:div w:id="797643193">
      <w:marLeft w:val="0"/>
      <w:marRight w:val="0"/>
      <w:marTop w:val="0"/>
      <w:marBottom w:val="0"/>
      <w:divBdr>
        <w:top w:val="none" w:sz="0" w:space="0" w:color="auto"/>
        <w:left w:val="none" w:sz="0" w:space="0" w:color="auto"/>
        <w:bottom w:val="none" w:sz="0" w:space="0" w:color="auto"/>
        <w:right w:val="none" w:sz="0" w:space="0" w:color="auto"/>
      </w:divBdr>
    </w:div>
    <w:div w:id="797643194">
      <w:marLeft w:val="0"/>
      <w:marRight w:val="0"/>
      <w:marTop w:val="0"/>
      <w:marBottom w:val="0"/>
      <w:divBdr>
        <w:top w:val="none" w:sz="0" w:space="0" w:color="auto"/>
        <w:left w:val="none" w:sz="0" w:space="0" w:color="auto"/>
        <w:bottom w:val="none" w:sz="0" w:space="0" w:color="auto"/>
        <w:right w:val="none" w:sz="0" w:space="0" w:color="auto"/>
      </w:divBdr>
    </w:div>
    <w:div w:id="797643195">
      <w:marLeft w:val="0"/>
      <w:marRight w:val="0"/>
      <w:marTop w:val="0"/>
      <w:marBottom w:val="0"/>
      <w:divBdr>
        <w:top w:val="none" w:sz="0" w:space="0" w:color="auto"/>
        <w:left w:val="none" w:sz="0" w:space="0" w:color="auto"/>
        <w:bottom w:val="none" w:sz="0" w:space="0" w:color="auto"/>
        <w:right w:val="none" w:sz="0" w:space="0" w:color="auto"/>
      </w:divBdr>
    </w:div>
    <w:div w:id="797643196">
      <w:marLeft w:val="0"/>
      <w:marRight w:val="0"/>
      <w:marTop w:val="0"/>
      <w:marBottom w:val="0"/>
      <w:divBdr>
        <w:top w:val="none" w:sz="0" w:space="0" w:color="auto"/>
        <w:left w:val="none" w:sz="0" w:space="0" w:color="auto"/>
        <w:bottom w:val="none" w:sz="0" w:space="0" w:color="auto"/>
        <w:right w:val="none" w:sz="0" w:space="0" w:color="auto"/>
      </w:divBdr>
    </w:div>
    <w:div w:id="797643197">
      <w:marLeft w:val="0"/>
      <w:marRight w:val="0"/>
      <w:marTop w:val="0"/>
      <w:marBottom w:val="0"/>
      <w:divBdr>
        <w:top w:val="none" w:sz="0" w:space="0" w:color="auto"/>
        <w:left w:val="none" w:sz="0" w:space="0" w:color="auto"/>
        <w:bottom w:val="none" w:sz="0" w:space="0" w:color="auto"/>
        <w:right w:val="none" w:sz="0" w:space="0" w:color="auto"/>
      </w:divBdr>
    </w:div>
    <w:div w:id="797643198">
      <w:marLeft w:val="0"/>
      <w:marRight w:val="0"/>
      <w:marTop w:val="0"/>
      <w:marBottom w:val="0"/>
      <w:divBdr>
        <w:top w:val="none" w:sz="0" w:space="0" w:color="auto"/>
        <w:left w:val="none" w:sz="0" w:space="0" w:color="auto"/>
        <w:bottom w:val="none" w:sz="0" w:space="0" w:color="auto"/>
        <w:right w:val="none" w:sz="0" w:space="0" w:color="auto"/>
      </w:divBdr>
    </w:div>
    <w:div w:id="797643199">
      <w:marLeft w:val="0"/>
      <w:marRight w:val="0"/>
      <w:marTop w:val="0"/>
      <w:marBottom w:val="0"/>
      <w:divBdr>
        <w:top w:val="none" w:sz="0" w:space="0" w:color="auto"/>
        <w:left w:val="none" w:sz="0" w:space="0" w:color="auto"/>
        <w:bottom w:val="none" w:sz="0" w:space="0" w:color="auto"/>
        <w:right w:val="none" w:sz="0" w:space="0" w:color="auto"/>
      </w:divBdr>
    </w:div>
    <w:div w:id="797643200">
      <w:marLeft w:val="0"/>
      <w:marRight w:val="0"/>
      <w:marTop w:val="0"/>
      <w:marBottom w:val="0"/>
      <w:divBdr>
        <w:top w:val="none" w:sz="0" w:space="0" w:color="auto"/>
        <w:left w:val="none" w:sz="0" w:space="0" w:color="auto"/>
        <w:bottom w:val="none" w:sz="0" w:space="0" w:color="auto"/>
        <w:right w:val="none" w:sz="0" w:space="0" w:color="auto"/>
      </w:divBdr>
    </w:div>
    <w:div w:id="797643201">
      <w:marLeft w:val="0"/>
      <w:marRight w:val="0"/>
      <w:marTop w:val="0"/>
      <w:marBottom w:val="0"/>
      <w:divBdr>
        <w:top w:val="none" w:sz="0" w:space="0" w:color="auto"/>
        <w:left w:val="none" w:sz="0" w:space="0" w:color="auto"/>
        <w:bottom w:val="none" w:sz="0" w:space="0" w:color="auto"/>
        <w:right w:val="none" w:sz="0" w:space="0" w:color="auto"/>
      </w:divBdr>
    </w:div>
    <w:div w:id="797643202">
      <w:marLeft w:val="0"/>
      <w:marRight w:val="0"/>
      <w:marTop w:val="0"/>
      <w:marBottom w:val="0"/>
      <w:divBdr>
        <w:top w:val="none" w:sz="0" w:space="0" w:color="auto"/>
        <w:left w:val="none" w:sz="0" w:space="0" w:color="auto"/>
        <w:bottom w:val="none" w:sz="0" w:space="0" w:color="auto"/>
        <w:right w:val="none" w:sz="0" w:space="0" w:color="auto"/>
      </w:divBdr>
    </w:div>
    <w:div w:id="797643203">
      <w:marLeft w:val="0"/>
      <w:marRight w:val="0"/>
      <w:marTop w:val="0"/>
      <w:marBottom w:val="0"/>
      <w:divBdr>
        <w:top w:val="none" w:sz="0" w:space="0" w:color="auto"/>
        <w:left w:val="none" w:sz="0" w:space="0" w:color="auto"/>
        <w:bottom w:val="none" w:sz="0" w:space="0" w:color="auto"/>
        <w:right w:val="none" w:sz="0" w:space="0" w:color="auto"/>
      </w:divBdr>
    </w:div>
    <w:div w:id="797643204">
      <w:marLeft w:val="0"/>
      <w:marRight w:val="0"/>
      <w:marTop w:val="0"/>
      <w:marBottom w:val="0"/>
      <w:divBdr>
        <w:top w:val="none" w:sz="0" w:space="0" w:color="auto"/>
        <w:left w:val="none" w:sz="0" w:space="0" w:color="auto"/>
        <w:bottom w:val="none" w:sz="0" w:space="0" w:color="auto"/>
        <w:right w:val="none" w:sz="0" w:space="0" w:color="auto"/>
      </w:divBdr>
    </w:div>
    <w:div w:id="797643205">
      <w:marLeft w:val="0"/>
      <w:marRight w:val="0"/>
      <w:marTop w:val="0"/>
      <w:marBottom w:val="0"/>
      <w:divBdr>
        <w:top w:val="none" w:sz="0" w:space="0" w:color="auto"/>
        <w:left w:val="none" w:sz="0" w:space="0" w:color="auto"/>
        <w:bottom w:val="none" w:sz="0" w:space="0" w:color="auto"/>
        <w:right w:val="none" w:sz="0" w:space="0" w:color="auto"/>
      </w:divBdr>
    </w:div>
    <w:div w:id="797643206">
      <w:marLeft w:val="0"/>
      <w:marRight w:val="0"/>
      <w:marTop w:val="0"/>
      <w:marBottom w:val="0"/>
      <w:divBdr>
        <w:top w:val="none" w:sz="0" w:space="0" w:color="auto"/>
        <w:left w:val="none" w:sz="0" w:space="0" w:color="auto"/>
        <w:bottom w:val="none" w:sz="0" w:space="0" w:color="auto"/>
        <w:right w:val="none" w:sz="0" w:space="0" w:color="auto"/>
      </w:divBdr>
    </w:div>
    <w:div w:id="797643207">
      <w:marLeft w:val="0"/>
      <w:marRight w:val="0"/>
      <w:marTop w:val="0"/>
      <w:marBottom w:val="0"/>
      <w:divBdr>
        <w:top w:val="none" w:sz="0" w:space="0" w:color="auto"/>
        <w:left w:val="none" w:sz="0" w:space="0" w:color="auto"/>
        <w:bottom w:val="none" w:sz="0" w:space="0" w:color="auto"/>
        <w:right w:val="none" w:sz="0" w:space="0" w:color="auto"/>
      </w:divBdr>
    </w:div>
    <w:div w:id="797643208">
      <w:marLeft w:val="0"/>
      <w:marRight w:val="0"/>
      <w:marTop w:val="0"/>
      <w:marBottom w:val="0"/>
      <w:divBdr>
        <w:top w:val="none" w:sz="0" w:space="0" w:color="auto"/>
        <w:left w:val="none" w:sz="0" w:space="0" w:color="auto"/>
        <w:bottom w:val="none" w:sz="0" w:space="0" w:color="auto"/>
        <w:right w:val="none" w:sz="0" w:space="0" w:color="auto"/>
      </w:divBdr>
    </w:div>
    <w:div w:id="797643209">
      <w:marLeft w:val="0"/>
      <w:marRight w:val="0"/>
      <w:marTop w:val="0"/>
      <w:marBottom w:val="0"/>
      <w:divBdr>
        <w:top w:val="none" w:sz="0" w:space="0" w:color="auto"/>
        <w:left w:val="none" w:sz="0" w:space="0" w:color="auto"/>
        <w:bottom w:val="none" w:sz="0" w:space="0" w:color="auto"/>
        <w:right w:val="none" w:sz="0" w:space="0" w:color="auto"/>
      </w:divBdr>
    </w:div>
    <w:div w:id="797643210">
      <w:marLeft w:val="0"/>
      <w:marRight w:val="0"/>
      <w:marTop w:val="0"/>
      <w:marBottom w:val="0"/>
      <w:divBdr>
        <w:top w:val="none" w:sz="0" w:space="0" w:color="auto"/>
        <w:left w:val="none" w:sz="0" w:space="0" w:color="auto"/>
        <w:bottom w:val="none" w:sz="0" w:space="0" w:color="auto"/>
        <w:right w:val="none" w:sz="0" w:space="0" w:color="auto"/>
      </w:divBdr>
    </w:div>
    <w:div w:id="797643211">
      <w:marLeft w:val="0"/>
      <w:marRight w:val="0"/>
      <w:marTop w:val="0"/>
      <w:marBottom w:val="0"/>
      <w:divBdr>
        <w:top w:val="none" w:sz="0" w:space="0" w:color="auto"/>
        <w:left w:val="none" w:sz="0" w:space="0" w:color="auto"/>
        <w:bottom w:val="none" w:sz="0" w:space="0" w:color="auto"/>
        <w:right w:val="none" w:sz="0" w:space="0" w:color="auto"/>
      </w:divBdr>
    </w:div>
    <w:div w:id="797643212">
      <w:marLeft w:val="0"/>
      <w:marRight w:val="0"/>
      <w:marTop w:val="0"/>
      <w:marBottom w:val="0"/>
      <w:divBdr>
        <w:top w:val="none" w:sz="0" w:space="0" w:color="auto"/>
        <w:left w:val="none" w:sz="0" w:space="0" w:color="auto"/>
        <w:bottom w:val="none" w:sz="0" w:space="0" w:color="auto"/>
        <w:right w:val="none" w:sz="0" w:space="0" w:color="auto"/>
      </w:divBdr>
    </w:div>
    <w:div w:id="797643213">
      <w:marLeft w:val="0"/>
      <w:marRight w:val="0"/>
      <w:marTop w:val="0"/>
      <w:marBottom w:val="0"/>
      <w:divBdr>
        <w:top w:val="none" w:sz="0" w:space="0" w:color="auto"/>
        <w:left w:val="none" w:sz="0" w:space="0" w:color="auto"/>
        <w:bottom w:val="none" w:sz="0" w:space="0" w:color="auto"/>
        <w:right w:val="none" w:sz="0" w:space="0" w:color="auto"/>
      </w:divBdr>
    </w:div>
    <w:div w:id="797643214">
      <w:marLeft w:val="0"/>
      <w:marRight w:val="0"/>
      <w:marTop w:val="0"/>
      <w:marBottom w:val="0"/>
      <w:divBdr>
        <w:top w:val="none" w:sz="0" w:space="0" w:color="auto"/>
        <w:left w:val="none" w:sz="0" w:space="0" w:color="auto"/>
        <w:bottom w:val="none" w:sz="0" w:space="0" w:color="auto"/>
        <w:right w:val="none" w:sz="0" w:space="0" w:color="auto"/>
      </w:divBdr>
    </w:div>
    <w:div w:id="797643215">
      <w:marLeft w:val="0"/>
      <w:marRight w:val="0"/>
      <w:marTop w:val="0"/>
      <w:marBottom w:val="0"/>
      <w:divBdr>
        <w:top w:val="none" w:sz="0" w:space="0" w:color="auto"/>
        <w:left w:val="none" w:sz="0" w:space="0" w:color="auto"/>
        <w:bottom w:val="none" w:sz="0" w:space="0" w:color="auto"/>
        <w:right w:val="none" w:sz="0" w:space="0" w:color="auto"/>
      </w:divBdr>
    </w:div>
    <w:div w:id="797643216">
      <w:marLeft w:val="0"/>
      <w:marRight w:val="0"/>
      <w:marTop w:val="0"/>
      <w:marBottom w:val="0"/>
      <w:divBdr>
        <w:top w:val="none" w:sz="0" w:space="0" w:color="auto"/>
        <w:left w:val="none" w:sz="0" w:space="0" w:color="auto"/>
        <w:bottom w:val="none" w:sz="0" w:space="0" w:color="auto"/>
        <w:right w:val="none" w:sz="0" w:space="0" w:color="auto"/>
      </w:divBdr>
    </w:div>
    <w:div w:id="797643217">
      <w:marLeft w:val="0"/>
      <w:marRight w:val="0"/>
      <w:marTop w:val="0"/>
      <w:marBottom w:val="0"/>
      <w:divBdr>
        <w:top w:val="none" w:sz="0" w:space="0" w:color="auto"/>
        <w:left w:val="none" w:sz="0" w:space="0" w:color="auto"/>
        <w:bottom w:val="none" w:sz="0" w:space="0" w:color="auto"/>
        <w:right w:val="none" w:sz="0" w:space="0" w:color="auto"/>
      </w:divBdr>
    </w:div>
    <w:div w:id="797643218">
      <w:marLeft w:val="0"/>
      <w:marRight w:val="0"/>
      <w:marTop w:val="0"/>
      <w:marBottom w:val="0"/>
      <w:divBdr>
        <w:top w:val="none" w:sz="0" w:space="0" w:color="auto"/>
        <w:left w:val="none" w:sz="0" w:space="0" w:color="auto"/>
        <w:bottom w:val="none" w:sz="0" w:space="0" w:color="auto"/>
        <w:right w:val="none" w:sz="0" w:space="0" w:color="auto"/>
      </w:divBdr>
    </w:div>
    <w:div w:id="797643219">
      <w:marLeft w:val="0"/>
      <w:marRight w:val="0"/>
      <w:marTop w:val="0"/>
      <w:marBottom w:val="0"/>
      <w:divBdr>
        <w:top w:val="none" w:sz="0" w:space="0" w:color="auto"/>
        <w:left w:val="none" w:sz="0" w:space="0" w:color="auto"/>
        <w:bottom w:val="none" w:sz="0" w:space="0" w:color="auto"/>
        <w:right w:val="none" w:sz="0" w:space="0" w:color="auto"/>
      </w:divBdr>
    </w:div>
    <w:div w:id="797643220">
      <w:marLeft w:val="0"/>
      <w:marRight w:val="0"/>
      <w:marTop w:val="0"/>
      <w:marBottom w:val="0"/>
      <w:divBdr>
        <w:top w:val="none" w:sz="0" w:space="0" w:color="auto"/>
        <w:left w:val="none" w:sz="0" w:space="0" w:color="auto"/>
        <w:bottom w:val="none" w:sz="0" w:space="0" w:color="auto"/>
        <w:right w:val="none" w:sz="0" w:space="0" w:color="auto"/>
      </w:divBdr>
    </w:div>
    <w:div w:id="797643221">
      <w:marLeft w:val="0"/>
      <w:marRight w:val="0"/>
      <w:marTop w:val="0"/>
      <w:marBottom w:val="0"/>
      <w:divBdr>
        <w:top w:val="none" w:sz="0" w:space="0" w:color="auto"/>
        <w:left w:val="none" w:sz="0" w:space="0" w:color="auto"/>
        <w:bottom w:val="none" w:sz="0" w:space="0" w:color="auto"/>
        <w:right w:val="none" w:sz="0" w:space="0" w:color="auto"/>
      </w:divBdr>
    </w:div>
    <w:div w:id="797643222">
      <w:marLeft w:val="0"/>
      <w:marRight w:val="0"/>
      <w:marTop w:val="0"/>
      <w:marBottom w:val="0"/>
      <w:divBdr>
        <w:top w:val="none" w:sz="0" w:space="0" w:color="auto"/>
        <w:left w:val="none" w:sz="0" w:space="0" w:color="auto"/>
        <w:bottom w:val="none" w:sz="0" w:space="0" w:color="auto"/>
        <w:right w:val="none" w:sz="0" w:space="0" w:color="auto"/>
      </w:divBdr>
    </w:div>
    <w:div w:id="797643223">
      <w:marLeft w:val="0"/>
      <w:marRight w:val="0"/>
      <w:marTop w:val="0"/>
      <w:marBottom w:val="0"/>
      <w:divBdr>
        <w:top w:val="none" w:sz="0" w:space="0" w:color="auto"/>
        <w:left w:val="none" w:sz="0" w:space="0" w:color="auto"/>
        <w:bottom w:val="none" w:sz="0" w:space="0" w:color="auto"/>
        <w:right w:val="none" w:sz="0" w:space="0" w:color="auto"/>
      </w:divBdr>
    </w:div>
    <w:div w:id="797643224">
      <w:marLeft w:val="0"/>
      <w:marRight w:val="0"/>
      <w:marTop w:val="0"/>
      <w:marBottom w:val="0"/>
      <w:divBdr>
        <w:top w:val="none" w:sz="0" w:space="0" w:color="auto"/>
        <w:left w:val="none" w:sz="0" w:space="0" w:color="auto"/>
        <w:bottom w:val="none" w:sz="0" w:space="0" w:color="auto"/>
        <w:right w:val="none" w:sz="0" w:space="0" w:color="auto"/>
      </w:divBdr>
    </w:div>
    <w:div w:id="797643225">
      <w:marLeft w:val="0"/>
      <w:marRight w:val="0"/>
      <w:marTop w:val="0"/>
      <w:marBottom w:val="0"/>
      <w:divBdr>
        <w:top w:val="none" w:sz="0" w:space="0" w:color="auto"/>
        <w:left w:val="none" w:sz="0" w:space="0" w:color="auto"/>
        <w:bottom w:val="none" w:sz="0" w:space="0" w:color="auto"/>
        <w:right w:val="none" w:sz="0" w:space="0" w:color="auto"/>
      </w:divBdr>
    </w:div>
    <w:div w:id="797643226">
      <w:marLeft w:val="0"/>
      <w:marRight w:val="0"/>
      <w:marTop w:val="0"/>
      <w:marBottom w:val="0"/>
      <w:divBdr>
        <w:top w:val="none" w:sz="0" w:space="0" w:color="auto"/>
        <w:left w:val="none" w:sz="0" w:space="0" w:color="auto"/>
        <w:bottom w:val="none" w:sz="0" w:space="0" w:color="auto"/>
        <w:right w:val="none" w:sz="0" w:space="0" w:color="auto"/>
      </w:divBdr>
    </w:div>
    <w:div w:id="797643227">
      <w:marLeft w:val="0"/>
      <w:marRight w:val="0"/>
      <w:marTop w:val="0"/>
      <w:marBottom w:val="0"/>
      <w:divBdr>
        <w:top w:val="none" w:sz="0" w:space="0" w:color="auto"/>
        <w:left w:val="none" w:sz="0" w:space="0" w:color="auto"/>
        <w:bottom w:val="none" w:sz="0" w:space="0" w:color="auto"/>
        <w:right w:val="none" w:sz="0" w:space="0" w:color="auto"/>
      </w:divBdr>
    </w:div>
    <w:div w:id="797643228">
      <w:marLeft w:val="0"/>
      <w:marRight w:val="0"/>
      <w:marTop w:val="0"/>
      <w:marBottom w:val="0"/>
      <w:divBdr>
        <w:top w:val="none" w:sz="0" w:space="0" w:color="auto"/>
        <w:left w:val="none" w:sz="0" w:space="0" w:color="auto"/>
        <w:bottom w:val="none" w:sz="0" w:space="0" w:color="auto"/>
        <w:right w:val="none" w:sz="0" w:space="0" w:color="auto"/>
      </w:divBdr>
    </w:div>
    <w:div w:id="797643229">
      <w:marLeft w:val="0"/>
      <w:marRight w:val="0"/>
      <w:marTop w:val="0"/>
      <w:marBottom w:val="0"/>
      <w:divBdr>
        <w:top w:val="none" w:sz="0" w:space="0" w:color="auto"/>
        <w:left w:val="none" w:sz="0" w:space="0" w:color="auto"/>
        <w:bottom w:val="none" w:sz="0" w:space="0" w:color="auto"/>
        <w:right w:val="none" w:sz="0" w:space="0" w:color="auto"/>
      </w:divBdr>
    </w:div>
    <w:div w:id="797643230">
      <w:marLeft w:val="0"/>
      <w:marRight w:val="0"/>
      <w:marTop w:val="0"/>
      <w:marBottom w:val="0"/>
      <w:divBdr>
        <w:top w:val="none" w:sz="0" w:space="0" w:color="auto"/>
        <w:left w:val="none" w:sz="0" w:space="0" w:color="auto"/>
        <w:bottom w:val="none" w:sz="0" w:space="0" w:color="auto"/>
        <w:right w:val="none" w:sz="0" w:space="0" w:color="auto"/>
      </w:divBdr>
    </w:div>
    <w:div w:id="797643231">
      <w:marLeft w:val="0"/>
      <w:marRight w:val="0"/>
      <w:marTop w:val="0"/>
      <w:marBottom w:val="0"/>
      <w:divBdr>
        <w:top w:val="none" w:sz="0" w:space="0" w:color="auto"/>
        <w:left w:val="none" w:sz="0" w:space="0" w:color="auto"/>
        <w:bottom w:val="none" w:sz="0" w:space="0" w:color="auto"/>
        <w:right w:val="none" w:sz="0" w:space="0" w:color="auto"/>
      </w:divBdr>
    </w:div>
    <w:div w:id="797643232">
      <w:marLeft w:val="0"/>
      <w:marRight w:val="0"/>
      <w:marTop w:val="0"/>
      <w:marBottom w:val="0"/>
      <w:divBdr>
        <w:top w:val="none" w:sz="0" w:space="0" w:color="auto"/>
        <w:left w:val="none" w:sz="0" w:space="0" w:color="auto"/>
        <w:bottom w:val="none" w:sz="0" w:space="0" w:color="auto"/>
        <w:right w:val="none" w:sz="0" w:space="0" w:color="auto"/>
      </w:divBdr>
    </w:div>
    <w:div w:id="797643233">
      <w:marLeft w:val="0"/>
      <w:marRight w:val="0"/>
      <w:marTop w:val="0"/>
      <w:marBottom w:val="0"/>
      <w:divBdr>
        <w:top w:val="none" w:sz="0" w:space="0" w:color="auto"/>
        <w:left w:val="none" w:sz="0" w:space="0" w:color="auto"/>
        <w:bottom w:val="none" w:sz="0" w:space="0" w:color="auto"/>
        <w:right w:val="none" w:sz="0" w:space="0" w:color="auto"/>
      </w:divBdr>
    </w:div>
    <w:div w:id="797643234">
      <w:marLeft w:val="0"/>
      <w:marRight w:val="0"/>
      <w:marTop w:val="0"/>
      <w:marBottom w:val="0"/>
      <w:divBdr>
        <w:top w:val="none" w:sz="0" w:space="0" w:color="auto"/>
        <w:left w:val="none" w:sz="0" w:space="0" w:color="auto"/>
        <w:bottom w:val="none" w:sz="0" w:space="0" w:color="auto"/>
        <w:right w:val="none" w:sz="0" w:space="0" w:color="auto"/>
      </w:divBdr>
    </w:div>
    <w:div w:id="797643235">
      <w:marLeft w:val="0"/>
      <w:marRight w:val="0"/>
      <w:marTop w:val="0"/>
      <w:marBottom w:val="0"/>
      <w:divBdr>
        <w:top w:val="none" w:sz="0" w:space="0" w:color="auto"/>
        <w:left w:val="none" w:sz="0" w:space="0" w:color="auto"/>
        <w:bottom w:val="none" w:sz="0" w:space="0" w:color="auto"/>
        <w:right w:val="none" w:sz="0" w:space="0" w:color="auto"/>
      </w:divBdr>
    </w:div>
    <w:div w:id="797643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906</TotalTime>
  <Pages>14</Pages>
  <Words>-32766</Words>
  <Characters>18948</Characters>
  <Application>Microsoft Office Outlook</Application>
  <DocSecurity>0</DocSecurity>
  <Lines>0</Lines>
  <Paragraphs>0</Paragraphs>
  <ScaleCrop>false</ScaleCrop>
  <Company>gorsovet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Харківська область</dc:title>
  <dc:subject/>
  <dc:creator>GGG</dc:creator>
  <cp:keywords/>
  <dc:description/>
  <cp:lastModifiedBy>KI</cp:lastModifiedBy>
  <cp:revision>64</cp:revision>
  <cp:lastPrinted>2016-04-13T13:16:00Z</cp:lastPrinted>
  <dcterms:created xsi:type="dcterms:W3CDTF">2016-04-04T10:12:00Z</dcterms:created>
  <dcterms:modified xsi:type="dcterms:W3CDTF">2016-04-13T13:37:00Z</dcterms:modified>
</cp:coreProperties>
</file>