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AE" w:rsidRPr="00CE26AE" w:rsidRDefault="00DA1EAE" w:rsidP="00792D3E">
      <w:pPr>
        <w:jc w:val="center"/>
        <w:rPr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bl" style="position:absolute;left:0;text-align:left;margin-left:-27pt;margin-top:-51.55pt;width:531pt;height:177.55pt;z-index:-251658240;visibility:visible">
            <v:imagedata r:id="rId7" o:title="" cropbottom="13924f" gain="93623f" blacklevel="3932f"/>
          </v:shape>
        </w:pict>
      </w:r>
    </w:p>
    <w:p w:rsidR="00DA1EAE" w:rsidRPr="00F15CFE" w:rsidRDefault="00DA1EAE" w:rsidP="00792D3E">
      <w:pPr>
        <w:jc w:val="center"/>
        <w:rPr>
          <w:b/>
          <w:sz w:val="28"/>
          <w:szCs w:val="28"/>
        </w:rPr>
      </w:pPr>
    </w:p>
    <w:p w:rsidR="00DA1EAE" w:rsidRPr="00F15CFE" w:rsidRDefault="00DA1EAE" w:rsidP="00792D3E">
      <w:pPr>
        <w:jc w:val="center"/>
        <w:rPr>
          <w:b/>
          <w:sz w:val="28"/>
          <w:szCs w:val="28"/>
        </w:rPr>
      </w:pPr>
    </w:p>
    <w:p w:rsidR="00DA1EAE" w:rsidRPr="00F15CFE" w:rsidRDefault="00DA1EAE" w:rsidP="00792D3E">
      <w:pPr>
        <w:jc w:val="center"/>
        <w:rPr>
          <w:b/>
          <w:sz w:val="28"/>
          <w:szCs w:val="28"/>
        </w:rPr>
      </w:pPr>
    </w:p>
    <w:p w:rsidR="00DA1EAE" w:rsidRPr="00F15CFE" w:rsidRDefault="00DA1EAE" w:rsidP="00792D3E">
      <w:pPr>
        <w:jc w:val="center"/>
        <w:rPr>
          <w:b/>
          <w:sz w:val="28"/>
          <w:szCs w:val="28"/>
        </w:rPr>
      </w:pPr>
    </w:p>
    <w:p w:rsidR="00DA1EAE" w:rsidRPr="00F15CFE" w:rsidRDefault="00DA1EAE" w:rsidP="00792D3E">
      <w:pPr>
        <w:jc w:val="center"/>
        <w:rPr>
          <w:b/>
          <w:sz w:val="28"/>
          <w:szCs w:val="28"/>
        </w:rPr>
      </w:pPr>
    </w:p>
    <w:p w:rsidR="00DA1EAE" w:rsidRPr="00F15CFE" w:rsidRDefault="00DA1EAE" w:rsidP="00792D3E">
      <w:pPr>
        <w:jc w:val="center"/>
        <w:rPr>
          <w:b/>
          <w:sz w:val="28"/>
          <w:szCs w:val="28"/>
        </w:rPr>
      </w:pPr>
    </w:p>
    <w:p w:rsidR="00DA1EAE" w:rsidRPr="009D524A" w:rsidRDefault="00DA1EAE" w:rsidP="00792D3E">
      <w:pPr>
        <w:jc w:val="center"/>
        <w:rPr>
          <w:b/>
          <w:sz w:val="16"/>
          <w:szCs w:val="16"/>
        </w:rPr>
      </w:pPr>
    </w:p>
    <w:p w:rsidR="00DA1EAE" w:rsidRDefault="00DA1EAE" w:rsidP="00D71E28">
      <w:pPr>
        <w:jc w:val="center"/>
        <w:rPr>
          <w:b/>
        </w:rPr>
      </w:pPr>
    </w:p>
    <w:p w:rsidR="00DA1EAE" w:rsidRPr="00F27A8F" w:rsidRDefault="00DA1EAE" w:rsidP="00D71E28">
      <w:pPr>
        <w:jc w:val="center"/>
        <w:rPr>
          <w:b/>
        </w:rPr>
      </w:pPr>
      <w:r w:rsidRPr="00DA5022">
        <w:rPr>
          <w:b/>
        </w:rPr>
        <w:t xml:space="preserve">Протокол № </w:t>
      </w:r>
      <w:r>
        <w:rPr>
          <w:b/>
        </w:rPr>
        <w:t>3</w:t>
      </w:r>
    </w:p>
    <w:p w:rsidR="00DA1EAE" w:rsidRPr="00DA5022" w:rsidRDefault="00DA1EAE" w:rsidP="00D71E28">
      <w:pPr>
        <w:jc w:val="center"/>
        <w:rPr>
          <w:b/>
        </w:rPr>
      </w:pPr>
      <w:r w:rsidRPr="004A69F8">
        <w:rPr>
          <w:b/>
        </w:rPr>
        <w:t>поза</w:t>
      </w:r>
      <w:r>
        <w:rPr>
          <w:b/>
        </w:rPr>
        <w:t>чергової сесії  І</w:t>
      </w:r>
      <w:r w:rsidRPr="00DA5022">
        <w:rPr>
          <w:b/>
        </w:rPr>
        <w:t>ІІ</w:t>
      </w:r>
      <w:r>
        <w:rPr>
          <w:b/>
        </w:rPr>
        <w:t xml:space="preserve"> за порядковим номером </w:t>
      </w:r>
    </w:p>
    <w:p w:rsidR="00DA1EAE" w:rsidRDefault="00DA1EAE" w:rsidP="00D71E28">
      <w:pPr>
        <w:jc w:val="center"/>
        <w:rPr>
          <w:b/>
        </w:rPr>
      </w:pPr>
      <w:r w:rsidRPr="00DA5022">
        <w:rPr>
          <w:b/>
        </w:rPr>
        <w:t>Дергачівської міської ради</w:t>
      </w:r>
      <w:r>
        <w:rPr>
          <w:b/>
        </w:rPr>
        <w:t xml:space="preserve"> </w:t>
      </w:r>
      <w:r>
        <w:rPr>
          <w:b/>
          <w:lang w:val="en-US"/>
        </w:rPr>
        <w:t>V</w:t>
      </w:r>
      <w:r>
        <w:rPr>
          <w:b/>
        </w:rPr>
        <w:t>ІІ</w:t>
      </w:r>
      <w:r w:rsidRPr="00DA5022">
        <w:rPr>
          <w:b/>
        </w:rPr>
        <w:t xml:space="preserve"> скликання</w:t>
      </w:r>
    </w:p>
    <w:p w:rsidR="00DA1EAE" w:rsidRPr="009D524A" w:rsidRDefault="00DA1EAE" w:rsidP="00D71E28">
      <w:pPr>
        <w:jc w:val="center"/>
      </w:pPr>
    </w:p>
    <w:p w:rsidR="00DA1EAE" w:rsidRDefault="00DA1EAE" w:rsidP="00792D3E">
      <w:pPr>
        <w:jc w:val="right"/>
        <w:rPr>
          <w:b/>
        </w:rPr>
      </w:pPr>
      <w:r>
        <w:rPr>
          <w:b/>
        </w:rPr>
        <w:t xml:space="preserve">10 грудня </w:t>
      </w:r>
      <w:r w:rsidRPr="00DA5022">
        <w:rPr>
          <w:b/>
        </w:rPr>
        <w:t>201</w:t>
      </w:r>
      <w:r>
        <w:rPr>
          <w:b/>
        </w:rPr>
        <w:t>5</w:t>
      </w:r>
      <w:r w:rsidRPr="00DA5022">
        <w:rPr>
          <w:b/>
        </w:rPr>
        <w:t xml:space="preserve"> рік</w:t>
      </w:r>
    </w:p>
    <w:p w:rsidR="00DA1EAE" w:rsidRPr="00DA5022" w:rsidRDefault="00DA1EAE" w:rsidP="00A142B9">
      <w:pPr>
        <w:jc w:val="both"/>
      </w:pPr>
      <w:r w:rsidRPr="00DA5022">
        <w:t xml:space="preserve">Всього обрано депутатів – </w:t>
      </w:r>
      <w:r>
        <w:t>26</w:t>
      </w:r>
      <w:r w:rsidRPr="00DA5022">
        <w:t xml:space="preserve"> чол.</w:t>
      </w:r>
    </w:p>
    <w:p w:rsidR="00DA1EAE" w:rsidRDefault="00DA1EAE" w:rsidP="00A00C77">
      <w:pPr>
        <w:jc w:val="both"/>
      </w:pPr>
      <w:r w:rsidRPr="00DA5022">
        <w:t>Присутні на сесії</w:t>
      </w:r>
      <w:r>
        <w:t>:</w:t>
      </w:r>
      <w:r w:rsidRPr="00A00C77">
        <w:t xml:space="preserve"> </w:t>
      </w:r>
    </w:p>
    <w:p w:rsidR="00DA1EAE" w:rsidRPr="00C8392C" w:rsidRDefault="00DA1EAE" w:rsidP="00A00C77">
      <w:pPr>
        <w:jc w:val="both"/>
      </w:pPr>
      <w:r>
        <w:t>міський голова</w:t>
      </w:r>
      <w:r>
        <w:rPr>
          <w:lang w:val="ru-RU"/>
        </w:rPr>
        <w:t xml:space="preserve"> </w:t>
      </w:r>
    </w:p>
    <w:p w:rsidR="00DA1EAE" w:rsidRDefault="00DA1EAE" w:rsidP="00E10F38">
      <w:pPr>
        <w:jc w:val="both"/>
        <w:rPr>
          <w:lang w:val="ru-RU"/>
        </w:rPr>
      </w:pPr>
      <w:r w:rsidRPr="00DA5022">
        <w:t>депута</w:t>
      </w:r>
      <w:r>
        <w:rPr>
          <w:lang w:val="ru-RU"/>
        </w:rPr>
        <w:t xml:space="preserve">ти Дергачівської міської ради – 20 чол. </w:t>
      </w:r>
    </w:p>
    <w:p w:rsidR="00DA1EAE" w:rsidRPr="00896E96" w:rsidRDefault="00DA1EAE" w:rsidP="00A142B9">
      <w:pPr>
        <w:jc w:val="both"/>
      </w:pPr>
      <w:r w:rsidRPr="00DA5022">
        <w:t>Запрошені –</w:t>
      </w:r>
      <w:r>
        <w:t xml:space="preserve"> 6 </w:t>
      </w:r>
      <w:r w:rsidRPr="00DA5022">
        <w:t>ос</w:t>
      </w:r>
      <w:r>
        <w:t>іб</w:t>
      </w:r>
    </w:p>
    <w:p w:rsidR="00DA1EAE" w:rsidRPr="00E646B5" w:rsidRDefault="00DA1EAE" w:rsidP="00A142B9">
      <w:pPr>
        <w:jc w:val="both"/>
      </w:pPr>
      <w:r>
        <w:rPr>
          <w:lang w:val="ru-RU"/>
        </w:rPr>
        <w:t>Відсутні на сесії – 6 депутатів Дергачівської міської ради.</w:t>
      </w:r>
    </w:p>
    <w:p w:rsidR="00DA1EAE" w:rsidRDefault="00DA1EAE" w:rsidP="00A142B9">
      <w:pPr>
        <w:jc w:val="both"/>
      </w:pPr>
    </w:p>
    <w:p w:rsidR="00DA1EAE" w:rsidRDefault="00DA1EAE" w:rsidP="00835FBB">
      <w:pPr>
        <w:jc w:val="both"/>
      </w:pPr>
      <w:r w:rsidRPr="00DA5022">
        <w:rPr>
          <w:u w:val="single"/>
        </w:rPr>
        <w:t>СЛУХАЛИ:</w:t>
      </w:r>
      <w:r w:rsidRPr="00DA5022">
        <w:tab/>
      </w:r>
      <w:r>
        <w:t xml:space="preserve">Лисицького О.В., </w:t>
      </w:r>
      <w:r w:rsidRPr="00E411D8">
        <w:t>Дергачівсько</w:t>
      </w:r>
      <w:r>
        <w:t>го</w:t>
      </w:r>
      <w:r w:rsidRPr="00E411D8">
        <w:t xml:space="preserve"> місько</w:t>
      </w:r>
      <w:r>
        <w:t xml:space="preserve">го голову з інформацією, що дана сесія є позачерговою.  </w:t>
      </w:r>
    </w:p>
    <w:p w:rsidR="00DA1EAE" w:rsidRPr="00426A13" w:rsidRDefault="00DA1EAE" w:rsidP="00835FBB">
      <w:pPr>
        <w:jc w:val="both"/>
      </w:pPr>
      <w:r>
        <w:t>Вказав, що в</w:t>
      </w:r>
      <w:r w:rsidRPr="00426A13">
        <w:t>ідповідно до Закону України «Про місцеве самоврядування в Україні» сесія є п</w:t>
      </w:r>
      <w:r>
        <w:t>овноважною</w:t>
      </w:r>
      <w:r w:rsidRPr="00426A13">
        <w:t>, якщо в її пленарному засіданні бере участь більше половини депутатів від загального складу ради. </w:t>
      </w:r>
      <w:r>
        <w:t xml:space="preserve">Кворум на даній сесії є (лист реєстрації додається). Пленарне засідання позачергової </w:t>
      </w:r>
      <w:r w:rsidRPr="00426A13">
        <w:t xml:space="preserve">сесії </w:t>
      </w:r>
      <w:r>
        <w:t xml:space="preserve">міської </w:t>
      </w:r>
      <w:r w:rsidRPr="00426A13">
        <w:t>ради</w:t>
      </w:r>
      <w:r>
        <w:t xml:space="preserve"> </w:t>
      </w:r>
      <w:r w:rsidRPr="00426A13">
        <w:t>VІІ скликання</w:t>
      </w:r>
      <w:r>
        <w:t xml:space="preserve"> розпоч</w:t>
      </w:r>
      <w:r w:rsidRPr="00426A13">
        <w:t>и</w:t>
      </w:r>
      <w:r>
        <w:t xml:space="preserve">нає </w:t>
      </w:r>
      <w:r w:rsidRPr="00426A13">
        <w:t>роботу</w:t>
      </w:r>
      <w:r>
        <w:t>.</w:t>
      </w:r>
      <w:r w:rsidRPr="00426A13">
        <w:t xml:space="preserve"> </w:t>
      </w:r>
    </w:p>
    <w:p w:rsidR="00DA1EAE" w:rsidRDefault="00DA1EAE" w:rsidP="00C23ACD">
      <w:pPr>
        <w:ind w:firstLine="708"/>
        <w:jc w:val="both"/>
      </w:pPr>
      <w:r>
        <w:t>Далі проінформував про проект порядку денного</w:t>
      </w:r>
      <w:r w:rsidRPr="00DA5022">
        <w:t>,</w:t>
      </w:r>
      <w:r>
        <w:t xml:space="preserve"> який </w:t>
      </w:r>
      <w:r w:rsidRPr="00DA5022">
        <w:t xml:space="preserve">включає в себе </w:t>
      </w:r>
      <w:r>
        <w:t xml:space="preserve">сім питань, які розглядали на Раді голів і бюджетній комісії. Виніс проект порядку </w:t>
      </w:r>
      <w:r w:rsidRPr="00426A13">
        <w:t xml:space="preserve">денного </w:t>
      </w:r>
      <w:r>
        <w:t>на голосування.</w:t>
      </w:r>
    </w:p>
    <w:p w:rsidR="00DA1EAE" w:rsidRDefault="00DA1EAE" w:rsidP="00793753">
      <w:pPr>
        <w:jc w:val="both"/>
      </w:pPr>
      <w:r>
        <w:t>ГОЛОСУВАЛИ</w:t>
      </w:r>
      <w:r w:rsidRPr="00DA5022">
        <w:t xml:space="preserve">:«за» - </w:t>
      </w:r>
      <w:r>
        <w:t xml:space="preserve">21                            </w:t>
      </w:r>
      <w:r w:rsidRPr="00DA5022">
        <w:t xml:space="preserve">«проти» - </w:t>
      </w:r>
      <w:r>
        <w:t xml:space="preserve">0                                          </w:t>
      </w:r>
      <w:r w:rsidRPr="00DA5022">
        <w:t xml:space="preserve">«утримались» - </w:t>
      </w:r>
      <w:r>
        <w:t>0</w:t>
      </w:r>
    </w:p>
    <w:p w:rsidR="00DA1EAE" w:rsidRDefault="00DA1EAE" w:rsidP="00DE1F2E">
      <w:pPr>
        <w:jc w:val="both"/>
      </w:pPr>
      <w:r w:rsidRPr="00DA5022">
        <w:rPr>
          <w:u w:val="single"/>
        </w:rPr>
        <w:t>ВИРІШИЛИ:</w:t>
      </w:r>
      <w:r w:rsidRPr="00A541C6">
        <w:tab/>
      </w:r>
      <w:r w:rsidRPr="00DA5022">
        <w:t xml:space="preserve">Рішення міської ради «Про затвердження порядку денного </w:t>
      </w:r>
      <w:r>
        <w:t xml:space="preserve">позачергової </w:t>
      </w:r>
      <w:r w:rsidRPr="00DA5022">
        <w:t xml:space="preserve">сесії </w:t>
      </w:r>
      <w:r>
        <w:t xml:space="preserve">ІІ за порядковим номером Дергачівської </w:t>
      </w:r>
      <w:r w:rsidRPr="00DA5022">
        <w:t>міської ради VІ</w:t>
      </w:r>
      <w:r>
        <w:t>І</w:t>
      </w:r>
      <w:r w:rsidRPr="00DA5022">
        <w:t xml:space="preserve"> скликання», прийнято, додається №1.</w:t>
      </w:r>
    </w:p>
    <w:p w:rsidR="00DA1EAE" w:rsidRDefault="00DA1EAE" w:rsidP="00DE1F2E">
      <w:pPr>
        <w:jc w:val="both"/>
      </w:pPr>
    </w:p>
    <w:p w:rsidR="00DA1EAE" w:rsidRDefault="00DA1EAE" w:rsidP="00EA7CEF">
      <w:pPr>
        <w:shd w:val="clear" w:color="auto" w:fill="FFFFFF"/>
        <w:ind w:right="1"/>
        <w:jc w:val="both"/>
        <w:rPr>
          <w:lang w:eastAsia="ru-RU"/>
        </w:rPr>
      </w:pPr>
      <w:r w:rsidRPr="0079006C">
        <w:rPr>
          <w:u w:val="single"/>
        </w:rPr>
        <w:t>СЛУХАЛИ:</w:t>
      </w:r>
      <w:r w:rsidRPr="0079006C">
        <w:tab/>
        <w:t xml:space="preserve">Лисицького О.В., Дергачівського міського голову, </w:t>
      </w:r>
      <w:r>
        <w:t xml:space="preserve">з інформацією </w:t>
      </w:r>
      <w:r w:rsidRPr="004777E0">
        <w:t>питання порядку денного №</w:t>
      </w:r>
      <w:r>
        <w:t>2 «</w:t>
      </w:r>
      <w:r w:rsidRPr="009D524A">
        <w:rPr>
          <w:b/>
        </w:rPr>
        <w:t xml:space="preserve"> </w:t>
      </w:r>
      <w:r>
        <w:t>Про припинення дії представницького мандата депутата Дергачівської міської ради</w:t>
      </w:r>
      <w:r w:rsidRPr="009D524A">
        <w:rPr>
          <w:lang w:eastAsia="ru-RU"/>
        </w:rPr>
        <w:t>»</w:t>
      </w:r>
      <w:r>
        <w:rPr>
          <w:lang w:eastAsia="ru-RU"/>
        </w:rPr>
        <w:t>. Зачитав проект рішення, виніс на голосування.</w:t>
      </w:r>
    </w:p>
    <w:p w:rsidR="00DA1EAE" w:rsidRDefault="00DA1EAE" w:rsidP="0041736B">
      <w:pPr>
        <w:jc w:val="both"/>
      </w:pPr>
      <w:r>
        <w:t>ГОЛОСУВАЛИ</w:t>
      </w:r>
      <w:r w:rsidRPr="00DA5022">
        <w:t xml:space="preserve">:«за» - </w:t>
      </w:r>
      <w:r>
        <w:t xml:space="preserve">21                </w:t>
      </w:r>
      <w:r w:rsidRPr="00DA5022">
        <w:t xml:space="preserve">«проти» - </w:t>
      </w:r>
      <w:r>
        <w:t xml:space="preserve">0                                                      </w:t>
      </w:r>
      <w:r w:rsidRPr="00DA5022">
        <w:t xml:space="preserve">«утримались» - </w:t>
      </w:r>
      <w:r>
        <w:t>0</w:t>
      </w:r>
    </w:p>
    <w:p w:rsidR="00DA1EAE" w:rsidRDefault="00DA1EAE" w:rsidP="00EA7CEF">
      <w:pPr>
        <w:shd w:val="clear" w:color="auto" w:fill="FFFFFF"/>
        <w:ind w:right="1"/>
        <w:jc w:val="both"/>
        <w:rPr>
          <w:lang w:eastAsia="ru-RU"/>
        </w:rPr>
      </w:pPr>
      <w:r w:rsidRPr="00DD0DD0">
        <w:rPr>
          <w:u w:val="single"/>
        </w:rPr>
        <w:t>ВИРІШИЛИ:</w:t>
      </w:r>
      <w:r w:rsidRPr="00DD0DD0">
        <w:tab/>
      </w:r>
      <w:r>
        <w:rPr>
          <w:lang w:eastAsia="ru-RU"/>
        </w:rPr>
        <w:t xml:space="preserve">Рішення </w:t>
      </w:r>
      <w:r w:rsidRPr="009D524A">
        <w:t>«Про</w:t>
      </w:r>
      <w:r w:rsidRPr="009D524A">
        <w:rPr>
          <w:b/>
        </w:rPr>
        <w:t xml:space="preserve"> </w:t>
      </w:r>
      <w:r>
        <w:t>припинення дії представницького мандата депутата Дергачівської міської ради</w:t>
      </w:r>
      <w:r w:rsidRPr="009D524A">
        <w:rPr>
          <w:lang w:eastAsia="ru-RU"/>
        </w:rPr>
        <w:t>»</w:t>
      </w:r>
      <w:r>
        <w:rPr>
          <w:lang w:eastAsia="ru-RU"/>
        </w:rPr>
        <w:t>, прийнято, додається №2.</w:t>
      </w:r>
    </w:p>
    <w:p w:rsidR="00DA1EAE" w:rsidRDefault="00DA1EAE" w:rsidP="00EA7CEF">
      <w:pPr>
        <w:shd w:val="clear" w:color="auto" w:fill="FFFFFF"/>
        <w:ind w:right="1"/>
        <w:jc w:val="both"/>
      </w:pPr>
      <w:r>
        <w:rPr>
          <w:u w:val="single"/>
        </w:rPr>
        <w:t>ВИСТУПИ</w:t>
      </w:r>
      <w:r w:rsidRPr="00DD0DD0">
        <w:rPr>
          <w:u w:val="single"/>
        </w:rPr>
        <w:t>ЛИ:</w:t>
      </w:r>
      <w:r>
        <w:rPr>
          <w:lang w:eastAsia="ru-RU"/>
        </w:rPr>
        <w:t xml:space="preserve"> Бондаренко К.І., секретар міської ради з пропозицією: у зв’язку з присутністю</w:t>
      </w:r>
      <w:r w:rsidRPr="00E17559">
        <w:t xml:space="preserve"> </w:t>
      </w:r>
      <w:r>
        <w:t xml:space="preserve">Коробки Ю.О., голови </w:t>
      </w:r>
      <w:r w:rsidRPr="0082507E">
        <w:rPr>
          <w:lang w:eastAsia="ru-RU"/>
        </w:rPr>
        <w:t xml:space="preserve">Дергачівської міської </w:t>
      </w:r>
      <w:r w:rsidRPr="0082507E">
        <w:t>виборчої комісії Дергачівського району Харківської області</w:t>
      </w:r>
      <w:r>
        <w:t xml:space="preserve"> на сесії - надати прийняте рішення №2 </w:t>
      </w:r>
      <w:r w:rsidRPr="009D524A">
        <w:t>«Про</w:t>
      </w:r>
      <w:r w:rsidRPr="009D524A">
        <w:rPr>
          <w:b/>
        </w:rPr>
        <w:t xml:space="preserve"> </w:t>
      </w:r>
      <w:r>
        <w:t>припинення дії представницького мандата депутата Дергачівської міської ради</w:t>
      </w:r>
      <w:r w:rsidRPr="009D524A">
        <w:rPr>
          <w:lang w:eastAsia="ru-RU"/>
        </w:rPr>
        <w:t>»</w:t>
      </w:r>
      <w:r>
        <w:rPr>
          <w:lang w:eastAsia="ru-RU"/>
        </w:rPr>
        <w:t xml:space="preserve"> </w:t>
      </w:r>
      <w:r>
        <w:t xml:space="preserve">йому у залі засідання невідкладно. </w:t>
      </w:r>
    </w:p>
    <w:p w:rsidR="00DA1EAE" w:rsidRDefault="00DA1EAE" w:rsidP="00EA7CEF">
      <w:pPr>
        <w:shd w:val="clear" w:color="auto" w:fill="FFFFFF"/>
        <w:ind w:right="1"/>
        <w:jc w:val="both"/>
        <w:rPr>
          <w:lang w:eastAsia="ru-RU"/>
        </w:rPr>
      </w:pPr>
      <w:r>
        <w:t xml:space="preserve">                                 КОРОБКА Ю.О. ПІД ЧАС ВИСТУПУ ПОКИНУВ ЗАЛУ.</w:t>
      </w:r>
    </w:p>
    <w:p w:rsidR="00DA1EAE" w:rsidRPr="003E4796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F2ADE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2F2ADE">
        <w:rPr>
          <w:rFonts w:ascii="Times New Roman" w:hAnsi="Times New Roman" w:cs="Times New Roman"/>
          <w:sz w:val="24"/>
          <w:szCs w:val="24"/>
        </w:rPr>
        <w:tab/>
        <w:t>Лисицького О.В., Дергачівського міського голову, який</w:t>
      </w:r>
      <w:r>
        <w:rPr>
          <w:rFonts w:ascii="Times New Roman" w:hAnsi="Times New Roman" w:cs="Times New Roman"/>
          <w:sz w:val="24"/>
          <w:szCs w:val="24"/>
        </w:rPr>
        <w:t xml:space="preserve">  зазначив, що Коробці Ю.О. прийняте рішення №2 буде відправлено листом, перейшов до наступного питання порядку денного </w:t>
      </w:r>
      <w:r w:rsidRPr="003E4796">
        <w:rPr>
          <w:rFonts w:ascii="Times New Roman" w:hAnsi="Times New Roman" w:cs="Times New Roman"/>
          <w:bCs/>
          <w:sz w:val="24"/>
          <w:szCs w:val="24"/>
        </w:rPr>
        <w:t xml:space="preserve">про  внесення змін до рішення 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3E4796">
        <w:rPr>
          <w:rFonts w:ascii="Times New Roman" w:hAnsi="Times New Roman" w:cs="Times New Roman"/>
          <w:bCs/>
          <w:sz w:val="24"/>
          <w:szCs w:val="24"/>
        </w:rPr>
        <w:t>Х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E4796">
        <w:rPr>
          <w:rFonts w:ascii="Times New Roman" w:hAnsi="Times New Roman" w:cs="Times New Roman"/>
          <w:bCs/>
          <w:sz w:val="24"/>
          <w:szCs w:val="24"/>
        </w:rPr>
        <w:t xml:space="preserve">ІІІ сесії міської ради 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E4796">
        <w:rPr>
          <w:rFonts w:ascii="Times New Roman" w:hAnsi="Times New Roman" w:cs="Times New Roman"/>
          <w:bCs/>
          <w:sz w:val="24"/>
          <w:szCs w:val="24"/>
        </w:rPr>
        <w:t>І скликання від 23 січня 2015 року «Про  міський бюджет на 2015 рік» (зі змінами). Надав слово Мірошніковій Р.В.</w:t>
      </w:r>
    </w:p>
    <w:p w:rsidR="00DA1EAE" w:rsidRPr="003E4796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4796">
        <w:rPr>
          <w:rFonts w:ascii="Times New Roman" w:hAnsi="Times New Roman" w:cs="Times New Roman"/>
          <w:sz w:val="24"/>
          <w:szCs w:val="24"/>
          <w:u w:val="single"/>
        </w:rPr>
        <w:t>ВИСТУПИЛИ:</w:t>
      </w:r>
      <w:r w:rsidRPr="003E4796">
        <w:rPr>
          <w:rFonts w:ascii="Times New Roman" w:hAnsi="Times New Roman" w:cs="Times New Roman"/>
          <w:sz w:val="24"/>
          <w:szCs w:val="24"/>
          <w:lang w:eastAsia="ru-RU"/>
        </w:rPr>
        <w:t xml:space="preserve"> Мірошнікова Р.В., заступник голови постійної комісії з питань планування, бюджету та фінансів, з інформацією про</w:t>
      </w:r>
      <w:r w:rsidRPr="003E4796">
        <w:rPr>
          <w:rFonts w:ascii="Times New Roman" w:hAnsi="Times New Roman" w:cs="Times New Roman"/>
          <w:bCs/>
          <w:sz w:val="24"/>
          <w:szCs w:val="24"/>
        </w:rPr>
        <w:t xml:space="preserve">  внесення змін до рішення 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3E4796">
        <w:rPr>
          <w:rFonts w:ascii="Times New Roman" w:hAnsi="Times New Roman" w:cs="Times New Roman"/>
          <w:bCs/>
          <w:sz w:val="24"/>
          <w:szCs w:val="24"/>
        </w:rPr>
        <w:t>Х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E4796">
        <w:rPr>
          <w:rFonts w:ascii="Times New Roman" w:hAnsi="Times New Roman" w:cs="Times New Roman"/>
          <w:bCs/>
          <w:sz w:val="24"/>
          <w:szCs w:val="24"/>
        </w:rPr>
        <w:t xml:space="preserve">ІІІ сесії міської ради 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E4796">
        <w:rPr>
          <w:rFonts w:ascii="Times New Roman" w:hAnsi="Times New Roman" w:cs="Times New Roman"/>
          <w:bCs/>
          <w:sz w:val="24"/>
          <w:szCs w:val="24"/>
        </w:rPr>
        <w:t>І скликання від 23 січня 2015 року «Про  міський бюджет на 2015 рік» (зі змінами). Ознайомила з пояснювальною запискою до проекту, висновком комісії. Запропонувала проголосувати за даний проект.</w:t>
      </w:r>
    </w:p>
    <w:p w:rsidR="00DA1EAE" w:rsidRPr="003E4796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D74">
        <w:rPr>
          <w:rFonts w:ascii="Times New Roman" w:hAnsi="Times New Roman" w:cs="Times New Roman"/>
          <w:sz w:val="24"/>
          <w:szCs w:val="24"/>
        </w:rPr>
        <w:t>ГОЛОСУВАЛИ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4796">
        <w:rPr>
          <w:rFonts w:ascii="Times New Roman" w:hAnsi="Times New Roman" w:cs="Times New Roman"/>
          <w:sz w:val="24"/>
          <w:szCs w:val="24"/>
        </w:rPr>
        <w:t xml:space="preserve">«за» - 21                           «проти» - 0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796">
        <w:rPr>
          <w:rFonts w:ascii="Times New Roman" w:hAnsi="Times New Roman" w:cs="Times New Roman"/>
          <w:sz w:val="24"/>
          <w:szCs w:val="24"/>
        </w:rPr>
        <w:t>«утримались» - 0</w:t>
      </w:r>
    </w:p>
    <w:p w:rsidR="00DA1EAE" w:rsidRPr="003E4796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4796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3E4796">
        <w:rPr>
          <w:rFonts w:ascii="Times New Roman" w:hAnsi="Times New Roman" w:cs="Times New Roman"/>
          <w:sz w:val="24"/>
          <w:szCs w:val="24"/>
        </w:rPr>
        <w:tab/>
      </w:r>
      <w:r w:rsidRPr="003E4796">
        <w:rPr>
          <w:rFonts w:ascii="Times New Roman" w:hAnsi="Times New Roman" w:cs="Times New Roman"/>
          <w:sz w:val="24"/>
          <w:szCs w:val="24"/>
          <w:lang w:eastAsia="ru-RU"/>
        </w:rPr>
        <w:t xml:space="preserve">Рішення </w:t>
      </w:r>
      <w:r w:rsidRPr="003E4796">
        <w:rPr>
          <w:rFonts w:ascii="Times New Roman" w:hAnsi="Times New Roman" w:cs="Times New Roman"/>
          <w:sz w:val="24"/>
          <w:szCs w:val="24"/>
        </w:rPr>
        <w:t>«Про</w:t>
      </w:r>
      <w:r w:rsidRPr="003E4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796">
        <w:rPr>
          <w:rFonts w:ascii="Times New Roman" w:hAnsi="Times New Roman" w:cs="Times New Roman"/>
          <w:bCs/>
          <w:sz w:val="24"/>
          <w:szCs w:val="24"/>
        </w:rPr>
        <w:t xml:space="preserve">внесення змін до рішення 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3E4796">
        <w:rPr>
          <w:rFonts w:ascii="Times New Roman" w:hAnsi="Times New Roman" w:cs="Times New Roman"/>
          <w:bCs/>
          <w:sz w:val="24"/>
          <w:szCs w:val="24"/>
        </w:rPr>
        <w:t>Х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E4796">
        <w:rPr>
          <w:rFonts w:ascii="Times New Roman" w:hAnsi="Times New Roman" w:cs="Times New Roman"/>
          <w:bCs/>
          <w:sz w:val="24"/>
          <w:szCs w:val="24"/>
        </w:rPr>
        <w:t xml:space="preserve">ІІІ сесії міської ради </w:t>
      </w:r>
      <w:r w:rsidRPr="003E479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E4796">
        <w:rPr>
          <w:rFonts w:ascii="Times New Roman" w:hAnsi="Times New Roman" w:cs="Times New Roman"/>
          <w:bCs/>
          <w:sz w:val="24"/>
          <w:szCs w:val="24"/>
        </w:rPr>
        <w:t>І скликання від 23 січня 2015 року «Про  міський бюджет на 2015 рік» (зі змінами)</w:t>
      </w:r>
      <w:r w:rsidRPr="003E4796">
        <w:rPr>
          <w:rFonts w:ascii="Times New Roman" w:hAnsi="Times New Roman" w:cs="Times New Roman"/>
          <w:sz w:val="24"/>
          <w:szCs w:val="24"/>
          <w:lang w:eastAsia="ru-RU"/>
        </w:rPr>
        <w:t>», прийнято, додається № 3.</w:t>
      </w:r>
    </w:p>
    <w:p w:rsidR="00DA1EAE" w:rsidRPr="003E4796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1EAE" w:rsidRPr="003E4796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4796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3E4796">
        <w:rPr>
          <w:rFonts w:ascii="Times New Roman" w:hAnsi="Times New Roman" w:cs="Times New Roman"/>
          <w:sz w:val="24"/>
          <w:szCs w:val="24"/>
        </w:rPr>
        <w:tab/>
        <w:t xml:space="preserve">Лисицького О.В., Дергачівського міського голову,  питання порядку денного 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питань. </w:t>
      </w:r>
    </w:p>
    <w:p w:rsidR="00DA1EAE" w:rsidRPr="003E4796" w:rsidRDefault="00DA1EAE" w:rsidP="00AA69F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4796">
        <w:rPr>
          <w:rFonts w:ascii="Times New Roman" w:hAnsi="Times New Roman" w:cs="Times New Roman"/>
          <w:sz w:val="24"/>
          <w:szCs w:val="24"/>
          <w:u w:val="single"/>
        </w:rPr>
        <w:t>ВИСТУПИЛИ: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Бондаренко К.І., секретар ради,</w:t>
      </w:r>
      <w:r w:rsidRPr="003E4796">
        <w:rPr>
          <w:rFonts w:ascii="Times New Roman" w:hAnsi="Times New Roman" w:cs="Times New Roman"/>
          <w:sz w:val="24"/>
          <w:szCs w:val="24"/>
          <w:lang w:eastAsia="ru-RU"/>
        </w:rPr>
        <w:t xml:space="preserve"> з інформацією про</w:t>
      </w:r>
      <w:r w:rsidRPr="003E4796">
        <w:rPr>
          <w:rFonts w:ascii="Times New Roman" w:hAnsi="Times New Roman" w:cs="Times New Roman"/>
          <w:sz w:val="24"/>
          <w:szCs w:val="24"/>
        </w:rPr>
        <w:t xml:space="preserve">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питань.</w:t>
      </w:r>
      <w:r w:rsidRPr="003E4796">
        <w:rPr>
          <w:rFonts w:ascii="Times New Roman" w:hAnsi="Times New Roman" w:cs="Times New Roman"/>
          <w:bCs/>
          <w:sz w:val="24"/>
          <w:szCs w:val="24"/>
        </w:rPr>
        <w:t>. Ознайомила з  висновком комісії. Запропонувала проголосувати за даний проект.</w:t>
      </w:r>
    </w:p>
    <w:p w:rsidR="00DA1EAE" w:rsidRPr="003E4796" w:rsidRDefault="00DA1EAE" w:rsidP="00AA69F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D74">
        <w:rPr>
          <w:rFonts w:ascii="Times New Roman" w:hAnsi="Times New Roman" w:cs="Times New Roman"/>
          <w:sz w:val="24"/>
          <w:szCs w:val="24"/>
        </w:rPr>
        <w:t>ГОЛОСУВАЛИ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4796">
        <w:rPr>
          <w:rFonts w:ascii="Times New Roman" w:hAnsi="Times New Roman" w:cs="Times New Roman"/>
          <w:sz w:val="24"/>
          <w:szCs w:val="24"/>
        </w:rPr>
        <w:t xml:space="preserve">«за» - 21                           «проти» - 0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4796">
        <w:rPr>
          <w:rFonts w:ascii="Times New Roman" w:hAnsi="Times New Roman" w:cs="Times New Roman"/>
          <w:sz w:val="24"/>
          <w:szCs w:val="24"/>
        </w:rPr>
        <w:t>«утримались» - 0</w:t>
      </w:r>
    </w:p>
    <w:p w:rsidR="00DA1EAE" w:rsidRPr="003E4796" w:rsidRDefault="00DA1EAE" w:rsidP="00AA69F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4796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3E4796">
        <w:rPr>
          <w:rFonts w:ascii="Times New Roman" w:hAnsi="Times New Roman" w:cs="Times New Roman"/>
          <w:sz w:val="24"/>
          <w:szCs w:val="24"/>
        </w:rPr>
        <w:tab/>
      </w:r>
      <w:r w:rsidRPr="003E4796">
        <w:rPr>
          <w:rFonts w:ascii="Times New Roman" w:hAnsi="Times New Roman" w:cs="Times New Roman"/>
          <w:sz w:val="24"/>
          <w:szCs w:val="24"/>
          <w:lang w:eastAsia="ru-RU"/>
        </w:rPr>
        <w:t xml:space="preserve">Рішення </w:t>
      </w:r>
      <w:r w:rsidRPr="003E4796">
        <w:rPr>
          <w:rFonts w:ascii="Times New Roman" w:hAnsi="Times New Roman" w:cs="Times New Roman"/>
          <w:sz w:val="24"/>
          <w:szCs w:val="24"/>
        </w:rPr>
        <w:t>«Про</w:t>
      </w:r>
      <w:r w:rsidRPr="003E4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796">
        <w:rPr>
          <w:rFonts w:ascii="Times New Roman" w:hAnsi="Times New Roman" w:cs="Times New Roman"/>
          <w:sz w:val="24"/>
          <w:szCs w:val="24"/>
        </w:rPr>
        <w:t>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питань.</w:t>
      </w:r>
      <w:r w:rsidRPr="003E4796">
        <w:rPr>
          <w:rFonts w:ascii="Times New Roman" w:hAnsi="Times New Roman" w:cs="Times New Roman"/>
          <w:sz w:val="24"/>
          <w:szCs w:val="24"/>
          <w:lang w:eastAsia="ru-RU"/>
        </w:rPr>
        <w:t>», прийнято, додається № 4.</w:t>
      </w:r>
    </w:p>
    <w:p w:rsidR="00DA1EAE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1EAE" w:rsidRPr="00ED178B" w:rsidRDefault="00DA1EAE" w:rsidP="00F9574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ED178B">
        <w:rPr>
          <w:rFonts w:ascii="Times New Roman" w:hAnsi="Times New Roman" w:cs="Times New Roman"/>
          <w:sz w:val="24"/>
          <w:szCs w:val="24"/>
        </w:rPr>
        <w:tab/>
        <w:t>Лисицького О.В., Дергачівського міського голову,  питання порядку денного про надання матеріальної допомоги громадянам – мешканцям м. Дергачі, які проходять військову службу за призовом під час мобілізації до Збройних Сил України на особливий період.</w:t>
      </w:r>
    </w:p>
    <w:p w:rsidR="00DA1EAE" w:rsidRPr="00ED178B" w:rsidRDefault="00DA1EAE" w:rsidP="00F9574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ВИСТУПИЛИ:</w:t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 xml:space="preserve"> Бондаренко К.І., секретар ради, з інформацією про</w:t>
      </w:r>
      <w:r w:rsidRPr="00ED178B">
        <w:rPr>
          <w:rFonts w:ascii="Times New Roman" w:hAnsi="Times New Roman" w:cs="Times New Roman"/>
          <w:sz w:val="24"/>
          <w:szCs w:val="24"/>
        </w:rPr>
        <w:t xml:space="preserve"> надання матеріальної допомоги громадянам – мешканцям м. Дергачі, які проходять військову службу за призовом під час мобілізації до Збройних Сил України на особливий період</w:t>
      </w:r>
      <w:r w:rsidRPr="00ED178B">
        <w:rPr>
          <w:rFonts w:ascii="Times New Roman" w:hAnsi="Times New Roman" w:cs="Times New Roman"/>
          <w:bCs/>
          <w:sz w:val="24"/>
          <w:szCs w:val="24"/>
        </w:rPr>
        <w:t>. Ознайомила з  висновком комісії. Запропонувала проголосувати за даний проект.</w:t>
      </w:r>
    </w:p>
    <w:p w:rsidR="00DA1EAE" w:rsidRPr="00ED178B" w:rsidRDefault="00DA1EAE" w:rsidP="00F9574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 w:rsidRPr="00ED178B">
        <w:rPr>
          <w:rFonts w:ascii="Times New Roman" w:hAnsi="Times New Roman" w:cs="Times New Roman"/>
          <w:sz w:val="24"/>
          <w:szCs w:val="24"/>
        </w:rPr>
        <w:t xml:space="preserve">«за» - 21                           «проти» - 0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178B">
        <w:rPr>
          <w:rFonts w:ascii="Times New Roman" w:hAnsi="Times New Roman" w:cs="Times New Roman"/>
          <w:sz w:val="24"/>
          <w:szCs w:val="24"/>
        </w:rPr>
        <w:t>«утримались» - 0</w:t>
      </w:r>
    </w:p>
    <w:p w:rsidR="00DA1EAE" w:rsidRPr="00ED178B" w:rsidRDefault="00DA1EAE" w:rsidP="00F95743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ED178B">
        <w:rPr>
          <w:rFonts w:ascii="Times New Roman" w:hAnsi="Times New Roman" w:cs="Times New Roman"/>
          <w:sz w:val="24"/>
          <w:szCs w:val="24"/>
        </w:rPr>
        <w:tab/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 xml:space="preserve">Рішення </w:t>
      </w:r>
      <w:r w:rsidRPr="00ED178B">
        <w:rPr>
          <w:rFonts w:ascii="Times New Roman" w:hAnsi="Times New Roman" w:cs="Times New Roman"/>
          <w:sz w:val="24"/>
          <w:szCs w:val="24"/>
        </w:rPr>
        <w:t>«Про</w:t>
      </w:r>
      <w:r w:rsidRPr="00ED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8B">
        <w:rPr>
          <w:rFonts w:ascii="Times New Roman" w:hAnsi="Times New Roman" w:cs="Times New Roman"/>
          <w:sz w:val="24"/>
          <w:szCs w:val="24"/>
        </w:rPr>
        <w:t>надання матеріальної допомоги громадянам – мешканцям м. Дергачі, які проходять військову службу за призовом під час мобілізації до Збройних Сил України на особливий період</w:t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>», прийнято, додається № 5.</w:t>
      </w:r>
    </w:p>
    <w:p w:rsidR="00DA1EAE" w:rsidRPr="00ED178B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1EAE" w:rsidRPr="00ED178B" w:rsidRDefault="00DA1EAE" w:rsidP="00F511D9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ED178B">
        <w:rPr>
          <w:rFonts w:ascii="Times New Roman" w:hAnsi="Times New Roman" w:cs="Times New Roman"/>
          <w:sz w:val="24"/>
          <w:szCs w:val="24"/>
        </w:rPr>
        <w:tab/>
        <w:t xml:space="preserve">Лисицького О.В., Дергачівського міського голову,  питання порядку денного про надання матеріальної допомоги громадянам - мешканцям міста Дергачі на лікування. </w:t>
      </w:r>
    </w:p>
    <w:p w:rsidR="00DA1EAE" w:rsidRPr="00ED178B" w:rsidRDefault="00DA1EAE" w:rsidP="00F511D9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ВИСТУПИЛИ:</w:t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 xml:space="preserve"> Бондаренко К.І., секретар ради, з інформацією про</w:t>
      </w:r>
      <w:r w:rsidRPr="00ED178B">
        <w:rPr>
          <w:rFonts w:ascii="Times New Roman" w:hAnsi="Times New Roman" w:cs="Times New Roman"/>
          <w:sz w:val="24"/>
          <w:szCs w:val="24"/>
        </w:rPr>
        <w:t xml:space="preserve"> надання матеріальної допомоги громадянам - мешканцям міста Дергачі на лікування</w:t>
      </w:r>
      <w:r w:rsidRPr="00ED178B">
        <w:rPr>
          <w:rFonts w:ascii="Times New Roman" w:hAnsi="Times New Roman" w:cs="Times New Roman"/>
          <w:bCs/>
          <w:sz w:val="24"/>
          <w:szCs w:val="24"/>
        </w:rPr>
        <w:t>. Запропонувала проголосувати за даний проект.</w:t>
      </w:r>
    </w:p>
    <w:p w:rsidR="00DA1EAE" w:rsidRPr="00ED178B" w:rsidRDefault="00DA1EAE" w:rsidP="00F511D9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 w:rsidRPr="00ED178B">
        <w:rPr>
          <w:rFonts w:ascii="Times New Roman" w:hAnsi="Times New Roman" w:cs="Times New Roman"/>
          <w:sz w:val="24"/>
          <w:szCs w:val="24"/>
        </w:rPr>
        <w:t xml:space="preserve">«за» - 21                           «проти» - 0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178B">
        <w:rPr>
          <w:rFonts w:ascii="Times New Roman" w:hAnsi="Times New Roman" w:cs="Times New Roman"/>
          <w:sz w:val="24"/>
          <w:szCs w:val="24"/>
        </w:rPr>
        <w:t>«утримались» - 0</w:t>
      </w:r>
    </w:p>
    <w:p w:rsidR="00DA1EAE" w:rsidRPr="00ED178B" w:rsidRDefault="00DA1EAE" w:rsidP="00F511D9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ВИРІШИЛИ:</w:t>
      </w:r>
      <w:r w:rsidRPr="00ED178B">
        <w:rPr>
          <w:rFonts w:ascii="Times New Roman" w:hAnsi="Times New Roman" w:cs="Times New Roman"/>
          <w:sz w:val="24"/>
          <w:szCs w:val="24"/>
        </w:rPr>
        <w:tab/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 xml:space="preserve">Рішення </w:t>
      </w:r>
      <w:r w:rsidRPr="00ED178B">
        <w:rPr>
          <w:rFonts w:ascii="Times New Roman" w:hAnsi="Times New Roman" w:cs="Times New Roman"/>
          <w:sz w:val="24"/>
          <w:szCs w:val="24"/>
        </w:rPr>
        <w:t>«Про</w:t>
      </w:r>
      <w:r w:rsidRPr="00ED1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78B">
        <w:rPr>
          <w:rFonts w:ascii="Times New Roman" w:hAnsi="Times New Roman" w:cs="Times New Roman"/>
          <w:sz w:val="24"/>
          <w:szCs w:val="24"/>
        </w:rPr>
        <w:t>надання матеріальної допомоги громадянам - мешканцям міста Дергачі на лікування</w:t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>», прийнято, додається № 6.</w:t>
      </w:r>
    </w:p>
    <w:p w:rsidR="00DA1EAE" w:rsidRPr="00ED178B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A1EAE" w:rsidRPr="00ED178B" w:rsidRDefault="00DA1EAE" w:rsidP="00BE01B1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ED178B">
        <w:rPr>
          <w:rFonts w:ascii="Times New Roman" w:hAnsi="Times New Roman" w:cs="Times New Roman"/>
          <w:sz w:val="24"/>
          <w:szCs w:val="24"/>
        </w:rPr>
        <w:tab/>
        <w:t xml:space="preserve">Лисицького О.В., Дергачівського міського голову,  питання порядку денного про надання матеріальної допомоги громадянам - мешканцям міста Дергачі на поховання. </w:t>
      </w:r>
    </w:p>
    <w:p w:rsidR="00DA1EAE" w:rsidRPr="00ED178B" w:rsidRDefault="00DA1EAE" w:rsidP="00BE01B1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D178B">
        <w:rPr>
          <w:rFonts w:ascii="Times New Roman" w:hAnsi="Times New Roman" w:cs="Times New Roman"/>
          <w:sz w:val="24"/>
          <w:szCs w:val="24"/>
          <w:u w:val="single"/>
        </w:rPr>
        <w:t>ВИСТУПИЛИ:</w:t>
      </w:r>
      <w:r w:rsidRPr="00ED178B">
        <w:rPr>
          <w:rFonts w:ascii="Times New Roman" w:hAnsi="Times New Roman" w:cs="Times New Roman"/>
          <w:sz w:val="24"/>
          <w:szCs w:val="24"/>
          <w:lang w:eastAsia="ru-RU"/>
        </w:rPr>
        <w:t xml:space="preserve"> Бондаренко К.І., секретар ради, з інформацією про</w:t>
      </w:r>
      <w:r w:rsidRPr="00ED178B">
        <w:rPr>
          <w:rFonts w:ascii="Times New Roman" w:hAnsi="Times New Roman" w:cs="Times New Roman"/>
          <w:sz w:val="24"/>
          <w:szCs w:val="24"/>
        </w:rPr>
        <w:t xml:space="preserve"> надання матеріальної допомоги громадянам - мешканцям міста Дергачі на поховання</w:t>
      </w:r>
      <w:r w:rsidRPr="00ED178B">
        <w:rPr>
          <w:rFonts w:ascii="Times New Roman" w:hAnsi="Times New Roman" w:cs="Times New Roman"/>
          <w:bCs/>
          <w:sz w:val="24"/>
          <w:szCs w:val="24"/>
        </w:rPr>
        <w:t>. Запропонувала проголосувати за даний проект.</w:t>
      </w:r>
    </w:p>
    <w:p w:rsidR="00DA1EAE" w:rsidRPr="00ED178B" w:rsidRDefault="00DA1EAE" w:rsidP="00BE01B1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 w:rsidRPr="00ED178B">
        <w:rPr>
          <w:rFonts w:ascii="Times New Roman" w:hAnsi="Times New Roman" w:cs="Times New Roman"/>
          <w:sz w:val="24"/>
          <w:szCs w:val="24"/>
        </w:rPr>
        <w:t xml:space="preserve">«за» - 21                           «проти» - 0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178B">
        <w:rPr>
          <w:rFonts w:ascii="Times New Roman" w:hAnsi="Times New Roman" w:cs="Times New Roman"/>
          <w:sz w:val="24"/>
          <w:szCs w:val="24"/>
        </w:rPr>
        <w:t>«утримались» - 0</w:t>
      </w:r>
    </w:p>
    <w:p w:rsidR="00DA1EAE" w:rsidRDefault="00DA1EAE" w:rsidP="00BE01B1">
      <w:pPr>
        <w:jc w:val="both"/>
        <w:rPr>
          <w:u w:val="single"/>
        </w:rPr>
      </w:pPr>
      <w:r w:rsidRPr="00ED178B">
        <w:rPr>
          <w:u w:val="single"/>
        </w:rPr>
        <w:t>ВИРІШИЛИ:</w:t>
      </w:r>
      <w:r w:rsidRPr="00ED178B">
        <w:tab/>
      </w:r>
      <w:r w:rsidRPr="00ED178B">
        <w:rPr>
          <w:lang w:eastAsia="ru-RU"/>
        </w:rPr>
        <w:t xml:space="preserve">Рішення </w:t>
      </w:r>
      <w:r w:rsidRPr="00ED178B">
        <w:t>«Про</w:t>
      </w:r>
      <w:r w:rsidRPr="00ED178B">
        <w:rPr>
          <w:b/>
        </w:rPr>
        <w:t xml:space="preserve"> </w:t>
      </w:r>
      <w:r w:rsidRPr="00ED178B">
        <w:t>надання матеріальної допомоги громадянам - мешканцям міста Дергачі на поховання</w:t>
      </w:r>
      <w:r w:rsidRPr="00ED178B">
        <w:rPr>
          <w:lang w:eastAsia="ru-RU"/>
        </w:rPr>
        <w:t>», прийнято, додається № 7.</w:t>
      </w:r>
    </w:p>
    <w:p w:rsidR="00DA1EAE" w:rsidRDefault="00DA1EAE" w:rsidP="007F721A">
      <w:pPr>
        <w:jc w:val="both"/>
        <w:rPr>
          <w:u w:val="single"/>
        </w:rPr>
      </w:pPr>
    </w:p>
    <w:p w:rsidR="00DA1EAE" w:rsidRDefault="00DA1EAE" w:rsidP="007F721A">
      <w:pPr>
        <w:jc w:val="both"/>
      </w:pPr>
      <w:r w:rsidRPr="00855EAF">
        <w:rPr>
          <w:u w:val="single"/>
        </w:rPr>
        <w:t>СЛУХАЛИ:</w:t>
      </w:r>
      <w:r>
        <w:t xml:space="preserve"> </w:t>
      </w:r>
      <w:r w:rsidRPr="00A75BF8">
        <w:t>Лисицького О.В.</w:t>
      </w:r>
      <w:r>
        <w:t>,</w:t>
      </w:r>
      <w:r w:rsidRPr="00A75BF8">
        <w:t xml:space="preserve"> Дергачівського міського голову</w:t>
      </w:r>
      <w:r>
        <w:t>, який оголосив сесію закритою.</w:t>
      </w:r>
    </w:p>
    <w:p w:rsidR="00DA1EAE" w:rsidRPr="0082507E" w:rsidRDefault="00DA1EAE" w:rsidP="00DD0DD0">
      <w:pPr>
        <w:pStyle w:val="ListParagraph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EAE" w:rsidRDefault="00DA1EAE" w:rsidP="0082507E">
      <w:pPr>
        <w:shd w:val="clear" w:color="auto" w:fill="FFFFFF"/>
        <w:jc w:val="both"/>
      </w:pPr>
    </w:p>
    <w:p w:rsidR="00DA1EAE" w:rsidRPr="008B7F50" w:rsidRDefault="00DA1EAE" w:rsidP="00F053FF">
      <w:r w:rsidRPr="008B7F50">
        <w:t>Дергачівський міський голова</w:t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  <w:t>О. В. Лисицький</w:t>
      </w:r>
    </w:p>
    <w:sectPr w:rsidR="00DA1EAE" w:rsidRPr="008B7F50" w:rsidSect="009D524A">
      <w:footerReference w:type="even" r:id="rId8"/>
      <w:footerReference w:type="default" r:id="rId9"/>
      <w:pgSz w:w="11906" w:h="16838"/>
      <w:pgMar w:top="709" w:right="707" w:bottom="284" w:left="1440" w:header="708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AE" w:rsidRDefault="00DA1EAE">
      <w:r>
        <w:separator/>
      </w:r>
    </w:p>
  </w:endnote>
  <w:endnote w:type="continuationSeparator" w:id="0">
    <w:p w:rsidR="00DA1EAE" w:rsidRDefault="00DA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AE" w:rsidRDefault="00DA1EAE" w:rsidP="00DA4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EAE" w:rsidRDefault="00DA1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AE" w:rsidRDefault="00DA1EAE" w:rsidP="00DA4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1EAE" w:rsidRDefault="00DA1EAE" w:rsidP="00F57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AE" w:rsidRDefault="00DA1EAE">
      <w:r>
        <w:separator/>
      </w:r>
    </w:p>
  </w:footnote>
  <w:footnote w:type="continuationSeparator" w:id="0">
    <w:p w:rsidR="00DA1EAE" w:rsidRDefault="00DA1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DD9"/>
    <w:multiLevelType w:val="hybridMultilevel"/>
    <w:tmpl w:val="8ADA61A6"/>
    <w:lvl w:ilvl="0" w:tplc="E1CAB8D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3E22170"/>
    <w:multiLevelType w:val="hybridMultilevel"/>
    <w:tmpl w:val="394C9104"/>
    <w:lvl w:ilvl="0" w:tplc="83EEB1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BC170B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D3021FF"/>
    <w:multiLevelType w:val="hybridMultilevel"/>
    <w:tmpl w:val="8F6A5102"/>
    <w:lvl w:ilvl="0" w:tplc="C4965A32">
      <w:start w:val="29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F8E77C5"/>
    <w:multiLevelType w:val="hybridMultilevel"/>
    <w:tmpl w:val="82D49BC2"/>
    <w:lvl w:ilvl="0" w:tplc="9072FF66">
      <w:start w:val="30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5">
    <w:nsid w:val="0F9D376D"/>
    <w:multiLevelType w:val="hybridMultilevel"/>
    <w:tmpl w:val="1870FD90"/>
    <w:lvl w:ilvl="0" w:tplc="3EF80B60">
      <w:start w:val="1"/>
      <w:numFmt w:val="decimal"/>
      <w:lvlText w:val="%1."/>
      <w:lvlJc w:val="center"/>
      <w:pPr>
        <w:tabs>
          <w:tab w:val="num" w:pos="170"/>
        </w:tabs>
        <w:ind w:left="57" w:firstLine="23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CD7BDF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B181A62"/>
    <w:multiLevelType w:val="hybridMultilevel"/>
    <w:tmpl w:val="BDFC16B0"/>
    <w:lvl w:ilvl="0" w:tplc="555E49E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7CF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EFC544F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223E"/>
    <w:multiLevelType w:val="hybridMultilevel"/>
    <w:tmpl w:val="C234FF3C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B26246"/>
    <w:multiLevelType w:val="hybridMultilevel"/>
    <w:tmpl w:val="E474FD18"/>
    <w:lvl w:ilvl="0" w:tplc="E176F7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7A1B88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13700"/>
    <w:multiLevelType w:val="hybridMultilevel"/>
    <w:tmpl w:val="C78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80C00"/>
    <w:multiLevelType w:val="hybridMultilevel"/>
    <w:tmpl w:val="38A67F84"/>
    <w:lvl w:ilvl="0" w:tplc="2486850E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2140E0"/>
    <w:multiLevelType w:val="hybridMultilevel"/>
    <w:tmpl w:val="7668EEA8"/>
    <w:lvl w:ilvl="0" w:tplc="4FF03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36B2F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86A5F2A"/>
    <w:multiLevelType w:val="hybridMultilevel"/>
    <w:tmpl w:val="315284DA"/>
    <w:lvl w:ilvl="0" w:tplc="3EF80B60">
      <w:start w:val="1"/>
      <w:numFmt w:val="decimal"/>
      <w:lvlText w:val="%1."/>
      <w:lvlJc w:val="center"/>
      <w:pPr>
        <w:tabs>
          <w:tab w:val="num" w:pos="170"/>
        </w:tabs>
        <w:ind w:left="57" w:firstLine="23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920BC0"/>
    <w:multiLevelType w:val="hybridMultilevel"/>
    <w:tmpl w:val="DED04D70"/>
    <w:lvl w:ilvl="0" w:tplc="232841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53BEC"/>
    <w:multiLevelType w:val="hybridMultilevel"/>
    <w:tmpl w:val="D062DDA8"/>
    <w:lvl w:ilvl="0" w:tplc="2370D9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8638A"/>
    <w:multiLevelType w:val="hybridMultilevel"/>
    <w:tmpl w:val="70FAC4D4"/>
    <w:lvl w:ilvl="0" w:tplc="00FAC992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4">
    <w:nsid w:val="4C3A1A39"/>
    <w:multiLevelType w:val="hybridMultilevel"/>
    <w:tmpl w:val="689C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7C5387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A62DDA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3762E2B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6D979F5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1791AEA"/>
    <w:multiLevelType w:val="singleLevel"/>
    <w:tmpl w:val="6924251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2">
    <w:nsid w:val="627566F0"/>
    <w:multiLevelType w:val="hybridMultilevel"/>
    <w:tmpl w:val="7D4C507C"/>
    <w:lvl w:ilvl="0" w:tplc="D950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6CC34DAD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D273DB"/>
    <w:multiLevelType w:val="hybridMultilevel"/>
    <w:tmpl w:val="EE76A51E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7">
    <w:nsid w:val="6D53463E"/>
    <w:multiLevelType w:val="hybridMultilevel"/>
    <w:tmpl w:val="34AE64FE"/>
    <w:lvl w:ilvl="0" w:tplc="B0BEE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76564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B03C1A"/>
    <w:multiLevelType w:val="hybridMultilevel"/>
    <w:tmpl w:val="6FCE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4D4A50"/>
    <w:multiLevelType w:val="hybridMultilevel"/>
    <w:tmpl w:val="F23C95FC"/>
    <w:lvl w:ilvl="0" w:tplc="BEC626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B7419"/>
    <w:multiLevelType w:val="hybridMultilevel"/>
    <w:tmpl w:val="654EC8E6"/>
    <w:lvl w:ilvl="0" w:tplc="26F26A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6B0BDA"/>
    <w:multiLevelType w:val="hybridMultilevel"/>
    <w:tmpl w:val="3BD8306E"/>
    <w:lvl w:ilvl="0" w:tplc="9A4CC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9117E"/>
    <w:multiLevelType w:val="hybridMultilevel"/>
    <w:tmpl w:val="7C2E6ABE"/>
    <w:lvl w:ilvl="0" w:tplc="6706E778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44">
    <w:nsid w:val="7F595985"/>
    <w:multiLevelType w:val="hybridMultilevel"/>
    <w:tmpl w:val="EFE00398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1"/>
  </w:num>
  <w:num w:numId="4">
    <w:abstractNumId w:val="34"/>
  </w:num>
  <w:num w:numId="5">
    <w:abstractNumId w:val="2"/>
  </w:num>
  <w:num w:numId="6">
    <w:abstractNumId w:val="15"/>
  </w:num>
  <w:num w:numId="7">
    <w:abstractNumId w:val="7"/>
  </w:num>
  <w:num w:numId="8">
    <w:abstractNumId w:val="29"/>
  </w:num>
  <w:num w:numId="9">
    <w:abstractNumId w:val="41"/>
  </w:num>
  <w:num w:numId="10">
    <w:abstractNumId w:val="20"/>
  </w:num>
  <w:num w:numId="11">
    <w:abstractNumId w:val="5"/>
  </w:num>
  <w:num w:numId="12">
    <w:abstractNumId w:val="9"/>
  </w:num>
  <w:num w:numId="13">
    <w:abstractNumId w:val="12"/>
  </w:num>
  <w:num w:numId="14">
    <w:abstractNumId w:val="18"/>
  </w:num>
  <w:num w:numId="15">
    <w:abstractNumId w:val="32"/>
  </w:num>
  <w:num w:numId="16">
    <w:abstractNumId w:val="3"/>
  </w:num>
  <w:num w:numId="17">
    <w:abstractNumId w:val="4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23"/>
  </w:num>
  <w:num w:numId="22">
    <w:abstractNumId w:val="0"/>
  </w:num>
  <w:num w:numId="23">
    <w:abstractNumId w:val="26"/>
  </w:num>
  <w:num w:numId="24">
    <w:abstractNumId w:val="27"/>
  </w:num>
  <w:num w:numId="25">
    <w:abstractNumId w:val="10"/>
  </w:num>
  <w:num w:numId="26">
    <w:abstractNumId w:val="25"/>
  </w:num>
  <w:num w:numId="27">
    <w:abstractNumId w:val="35"/>
  </w:num>
  <w:num w:numId="28">
    <w:abstractNumId w:val="17"/>
  </w:num>
  <w:num w:numId="29">
    <w:abstractNumId w:val="13"/>
  </w:num>
  <w:num w:numId="30">
    <w:abstractNumId w:val="3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11"/>
  </w:num>
  <w:num w:numId="36">
    <w:abstractNumId w:val="44"/>
  </w:num>
  <w:num w:numId="37">
    <w:abstractNumId w:val="33"/>
  </w:num>
  <w:num w:numId="38">
    <w:abstractNumId w:val="6"/>
  </w:num>
  <w:num w:numId="39">
    <w:abstractNumId w:val="28"/>
  </w:num>
  <w:num w:numId="40">
    <w:abstractNumId w:val="39"/>
  </w:num>
  <w:num w:numId="41">
    <w:abstractNumId w:val="37"/>
  </w:num>
  <w:num w:numId="42">
    <w:abstractNumId w:val="40"/>
  </w:num>
  <w:num w:numId="43">
    <w:abstractNumId w:val="8"/>
  </w:num>
  <w:num w:numId="44">
    <w:abstractNumId w:val="22"/>
  </w:num>
  <w:num w:numId="45">
    <w:abstractNumId w:val="21"/>
  </w:num>
  <w:num w:numId="46">
    <w:abstractNumId w:val="36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FA"/>
    <w:rsid w:val="0000002F"/>
    <w:rsid w:val="000009AD"/>
    <w:rsid w:val="00000BA8"/>
    <w:rsid w:val="00000BB7"/>
    <w:rsid w:val="00000C52"/>
    <w:rsid w:val="000013AC"/>
    <w:rsid w:val="00002086"/>
    <w:rsid w:val="00002324"/>
    <w:rsid w:val="00002664"/>
    <w:rsid w:val="00002741"/>
    <w:rsid w:val="00002903"/>
    <w:rsid w:val="00002DF4"/>
    <w:rsid w:val="0000324E"/>
    <w:rsid w:val="00003A05"/>
    <w:rsid w:val="00003C37"/>
    <w:rsid w:val="00003E92"/>
    <w:rsid w:val="00004116"/>
    <w:rsid w:val="00004406"/>
    <w:rsid w:val="000044C8"/>
    <w:rsid w:val="000046AF"/>
    <w:rsid w:val="00004FC0"/>
    <w:rsid w:val="00005524"/>
    <w:rsid w:val="0000591F"/>
    <w:rsid w:val="00005AB8"/>
    <w:rsid w:val="00005ACE"/>
    <w:rsid w:val="00006E03"/>
    <w:rsid w:val="00006E5B"/>
    <w:rsid w:val="0000726C"/>
    <w:rsid w:val="00007546"/>
    <w:rsid w:val="0000787C"/>
    <w:rsid w:val="00007E4B"/>
    <w:rsid w:val="000105EA"/>
    <w:rsid w:val="0001064F"/>
    <w:rsid w:val="00010CEE"/>
    <w:rsid w:val="000114AE"/>
    <w:rsid w:val="00011830"/>
    <w:rsid w:val="00011A37"/>
    <w:rsid w:val="00011B48"/>
    <w:rsid w:val="00011C78"/>
    <w:rsid w:val="00011CF1"/>
    <w:rsid w:val="00011DC3"/>
    <w:rsid w:val="00011F25"/>
    <w:rsid w:val="0001250E"/>
    <w:rsid w:val="000125BF"/>
    <w:rsid w:val="000125C9"/>
    <w:rsid w:val="00012C9C"/>
    <w:rsid w:val="00012E66"/>
    <w:rsid w:val="00012F5C"/>
    <w:rsid w:val="0001331B"/>
    <w:rsid w:val="00013C5C"/>
    <w:rsid w:val="00013CE2"/>
    <w:rsid w:val="0001449C"/>
    <w:rsid w:val="00014C7C"/>
    <w:rsid w:val="00014D19"/>
    <w:rsid w:val="00014F65"/>
    <w:rsid w:val="0001570E"/>
    <w:rsid w:val="00015BF8"/>
    <w:rsid w:val="00016601"/>
    <w:rsid w:val="00016C94"/>
    <w:rsid w:val="00016D4D"/>
    <w:rsid w:val="00016E3D"/>
    <w:rsid w:val="00016EDE"/>
    <w:rsid w:val="00017481"/>
    <w:rsid w:val="00017552"/>
    <w:rsid w:val="000176B1"/>
    <w:rsid w:val="00017855"/>
    <w:rsid w:val="00017EAA"/>
    <w:rsid w:val="00017EF7"/>
    <w:rsid w:val="00020039"/>
    <w:rsid w:val="000200C3"/>
    <w:rsid w:val="0002076E"/>
    <w:rsid w:val="00020E85"/>
    <w:rsid w:val="000210C5"/>
    <w:rsid w:val="000213E2"/>
    <w:rsid w:val="0002163E"/>
    <w:rsid w:val="0002168D"/>
    <w:rsid w:val="000218B5"/>
    <w:rsid w:val="00021C65"/>
    <w:rsid w:val="00021E78"/>
    <w:rsid w:val="0002249F"/>
    <w:rsid w:val="0002261E"/>
    <w:rsid w:val="000226B1"/>
    <w:rsid w:val="00022827"/>
    <w:rsid w:val="000228ED"/>
    <w:rsid w:val="00022A68"/>
    <w:rsid w:val="00022D6A"/>
    <w:rsid w:val="00023624"/>
    <w:rsid w:val="00023630"/>
    <w:rsid w:val="000236C8"/>
    <w:rsid w:val="00023B66"/>
    <w:rsid w:val="00023BCF"/>
    <w:rsid w:val="00023E14"/>
    <w:rsid w:val="000244B0"/>
    <w:rsid w:val="0002475C"/>
    <w:rsid w:val="00024932"/>
    <w:rsid w:val="00024F7F"/>
    <w:rsid w:val="000254D5"/>
    <w:rsid w:val="000255E1"/>
    <w:rsid w:val="0002635E"/>
    <w:rsid w:val="000263D3"/>
    <w:rsid w:val="000263D7"/>
    <w:rsid w:val="000263E5"/>
    <w:rsid w:val="000266F5"/>
    <w:rsid w:val="000266FD"/>
    <w:rsid w:val="0002673F"/>
    <w:rsid w:val="00026B58"/>
    <w:rsid w:val="00026BC2"/>
    <w:rsid w:val="000270D9"/>
    <w:rsid w:val="000273C9"/>
    <w:rsid w:val="00027403"/>
    <w:rsid w:val="000275C1"/>
    <w:rsid w:val="00027BD4"/>
    <w:rsid w:val="00027D2E"/>
    <w:rsid w:val="00027E89"/>
    <w:rsid w:val="00030195"/>
    <w:rsid w:val="00030B61"/>
    <w:rsid w:val="00030F2F"/>
    <w:rsid w:val="0003102E"/>
    <w:rsid w:val="00031369"/>
    <w:rsid w:val="00031585"/>
    <w:rsid w:val="00031661"/>
    <w:rsid w:val="0003174C"/>
    <w:rsid w:val="000322F0"/>
    <w:rsid w:val="000323DF"/>
    <w:rsid w:val="0003298C"/>
    <w:rsid w:val="00032E9C"/>
    <w:rsid w:val="000330C9"/>
    <w:rsid w:val="000331E7"/>
    <w:rsid w:val="00033221"/>
    <w:rsid w:val="00033295"/>
    <w:rsid w:val="0003332C"/>
    <w:rsid w:val="000333D5"/>
    <w:rsid w:val="00033499"/>
    <w:rsid w:val="000337A6"/>
    <w:rsid w:val="00033BE9"/>
    <w:rsid w:val="00033D87"/>
    <w:rsid w:val="00033F30"/>
    <w:rsid w:val="00033FA1"/>
    <w:rsid w:val="0003527B"/>
    <w:rsid w:val="000362DB"/>
    <w:rsid w:val="0003643F"/>
    <w:rsid w:val="00036779"/>
    <w:rsid w:val="00036924"/>
    <w:rsid w:val="00036B03"/>
    <w:rsid w:val="00036CE6"/>
    <w:rsid w:val="00036DA1"/>
    <w:rsid w:val="00037007"/>
    <w:rsid w:val="00037176"/>
    <w:rsid w:val="00037436"/>
    <w:rsid w:val="00037590"/>
    <w:rsid w:val="00037711"/>
    <w:rsid w:val="00037795"/>
    <w:rsid w:val="000377D3"/>
    <w:rsid w:val="00037EA6"/>
    <w:rsid w:val="00037EFB"/>
    <w:rsid w:val="000400A2"/>
    <w:rsid w:val="000407F2"/>
    <w:rsid w:val="0004091E"/>
    <w:rsid w:val="00040F17"/>
    <w:rsid w:val="00040FAC"/>
    <w:rsid w:val="0004118D"/>
    <w:rsid w:val="0004130F"/>
    <w:rsid w:val="00041316"/>
    <w:rsid w:val="0004142E"/>
    <w:rsid w:val="000414B1"/>
    <w:rsid w:val="00041544"/>
    <w:rsid w:val="0004159D"/>
    <w:rsid w:val="000418CA"/>
    <w:rsid w:val="000419BF"/>
    <w:rsid w:val="000420E4"/>
    <w:rsid w:val="00042177"/>
    <w:rsid w:val="00042D8F"/>
    <w:rsid w:val="00042ED5"/>
    <w:rsid w:val="00042F1F"/>
    <w:rsid w:val="000431C1"/>
    <w:rsid w:val="00043496"/>
    <w:rsid w:val="00043E45"/>
    <w:rsid w:val="0004452C"/>
    <w:rsid w:val="00044591"/>
    <w:rsid w:val="0004479F"/>
    <w:rsid w:val="00044C65"/>
    <w:rsid w:val="00044F2E"/>
    <w:rsid w:val="0004508B"/>
    <w:rsid w:val="000457C1"/>
    <w:rsid w:val="0004582D"/>
    <w:rsid w:val="00045CAC"/>
    <w:rsid w:val="00045F08"/>
    <w:rsid w:val="0004605D"/>
    <w:rsid w:val="000462C1"/>
    <w:rsid w:val="0004636E"/>
    <w:rsid w:val="00047077"/>
    <w:rsid w:val="000475A3"/>
    <w:rsid w:val="00047936"/>
    <w:rsid w:val="00047F46"/>
    <w:rsid w:val="00050BA2"/>
    <w:rsid w:val="00051417"/>
    <w:rsid w:val="000515D3"/>
    <w:rsid w:val="00051775"/>
    <w:rsid w:val="00051C69"/>
    <w:rsid w:val="00051DAC"/>
    <w:rsid w:val="00052353"/>
    <w:rsid w:val="0005240B"/>
    <w:rsid w:val="000525A4"/>
    <w:rsid w:val="00052629"/>
    <w:rsid w:val="00052A5F"/>
    <w:rsid w:val="00052F3C"/>
    <w:rsid w:val="00052F75"/>
    <w:rsid w:val="0005328A"/>
    <w:rsid w:val="0005382A"/>
    <w:rsid w:val="00053AA7"/>
    <w:rsid w:val="00053D33"/>
    <w:rsid w:val="00054F18"/>
    <w:rsid w:val="00055203"/>
    <w:rsid w:val="00055561"/>
    <w:rsid w:val="0005590F"/>
    <w:rsid w:val="00055A02"/>
    <w:rsid w:val="00055F59"/>
    <w:rsid w:val="000561FB"/>
    <w:rsid w:val="000568D9"/>
    <w:rsid w:val="00056910"/>
    <w:rsid w:val="00056C18"/>
    <w:rsid w:val="00056D28"/>
    <w:rsid w:val="000570E8"/>
    <w:rsid w:val="000571A2"/>
    <w:rsid w:val="000571D2"/>
    <w:rsid w:val="00057773"/>
    <w:rsid w:val="00057A0A"/>
    <w:rsid w:val="00057B03"/>
    <w:rsid w:val="00057C7D"/>
    <w:rsid w:val="00057FF2"/>
    <w:rsid w:val="00060061"/>
    <w:rsid w:val="000605BC"/>
    <w:rsid w:val="00060FDA"/>
    <w:rsid w:val="00061003"/>
    <w:rsid w:val="000619CF"/>
    <w:rsid w:val="00061A81"/>
    <w:rsid w:val="00061D9F"/>
    <w:rsid w:val="00061FB8"/>
    <w:rsid w:val="00062978"/>
    <w:rsid w:val="00062C7F"/>
    <w:rsid w:val="00062D11"/>
    <w:rsid w:val="00062D99"/>
    <w:rsid w:val="0006310D"/>
    <w:rsid w:val="000633A9"/>
    <w:rsid w:val="0006379B"/>
    <w:rsid w:val="000639B0"/>
    <w:rsid w:val="00063CCB"/>
    <w:rsid w:val="00063FD5"/>
    <w:rsid w:val="000642EE"/>
    <w:rsid w:val="00064B9F"/>
    <w:rsid w:val="00064C85"/>
    <w:rsid w:val="00065532"/>
    <w:rsid w:val="00065583"/>
    <w:rsid w:val="000655B4"/>
    <w:rsid w:val="00065909"/>
    <w:rsid w:val="00065C06"/>
    <w:rsid w:val="00065FC1"/>
    <w:rsid w:val="0006603A"/>
    <w:rsid w:val="00066249"/>
    <w:rsid w:val="00066B1B"/>
    <w:rsid w:val="00066EBC"/>
    <w:rsid w:val="000671AA"/>
    <w:rsid w:val="00067671"/>
    <w:rsid w:val="00067C16"/>
    <w:rsid w:val="00067CBC"/>
    <w:rsid w:val="00067E9C"/>
    <w:rsid w:val="00070B33"/>
    <w:rsid w:val="00070C63"/>
    <w:rsid w:val="00070D9A"/>
    <w:rsid w:val="00070E55"/>
    <w:rsid w:val="000714F7"/>
    <w:rsid w:val="00071559"/>
    <w:rsid w:val="000716F3"/>
    <w:rsid w:val="00071725"/>
    <w:rsid w:val="0007181C"/>
    <w:rsid w:val="00071902"/>
    <w:rsid w:val="00071E24"/>
    <w:rsid w:val="00071EF8"/>
    <w:rsid w:val="00072160"/>
    <w:rsid w:val="000722EC"/>
    <w:rsid w:val="00072600"/>
    <w:rsid w:val="00072AC2"/>
    <w:rsid w:val="00072E41"/>
    <w:rsid w:val="00073408"/>
    <w:rsid w:val="0007358E"/>
    <w:rsid w:val="0007359E"/>
    <w:rsid w:val="00073939"/>
    <w:rsid w:val="00073A4D"/>
    <w:rsid w:val="00073AA2"/>
    <w:rsid w:val="00073EB7"/>
    <w:rsid w:val="00074502"/>
    <w:rsid w:val="0007469F"/>
    <w:rsid w:val="00074B6E"/>
    <w:rsid w:val="00075232"/>
    <w:rsid w:val="0007559B"/>
    <w:rsid w:val="00075B6F"/>
    <w:rsid w:val="00075D23"/>
    <w:rsid w:val="00075DF2"/>
    <w:rsid w:val="00075DF7"/>
    <w:rsid w:val="000769DE"/>
    <w:rsid w:val="00076B6C"/>
    <w:rsid w:val="00076DCA"/>
    <w:rsid w:val="000775AE"/>
    <w:rsid w:val="00077737"/>
    <w:rsid w:val="00077860"/>
    <w:rsid w:val="000779D3"/>
    <w:rsid w:val="00077FEC"/>
    <w:rsid w:val="000801A3"/>
    <w:rsid w:val="00080247"/>
    <w:rsid w:val="000804DB"/>
    <w:rsid w:val="00080552"/>
    <w:rsid w:val="00080730"/>
    <w:rsid w:val="000808D7"/>
    <w:rsid w:val="000808DE"/>
    <w:rsid w:val="000809B7"/>
    <w:rsid w:val="00080B90"/>
    <w:rsid w:val="00080CDA"/>
    <w:rsid w:val="000810A8"/>
    <w:rsid w:val="00081231"/>
    <w:rsid w:val="0008217E"/>
    <w:rsid w:val="00082488"/>
    <w:rsid w:val="0008283D"/>
    <w:rsid w:val="00082A6E"/>
    <w:rsid w:val="00082E4A"/>
    <w:rsid w:val="00082EA9"/>
    <w:rsid w:val="00082EC3"/>
    <w:rsid w:val="00083082"/>
    <w:rsid w:val="000833AD"/>
    <w:rsid w:val="0008355E"/>
    <w:rsid w:val="0008362E"/>
    <w:rsid w:val="000836F2"/>
    <w:rsid w:val="00083B07"/>
    <w:rsid w:val="00083B28"/>
    <w:rsid w:val="000852A5"/>
    <w:rsid w:val="0008532C"/>
    <w:rsid w:val="000857A5"/>
    <w:rsid w:val="000858AD"/>
    <w:rsid w:val="00085C6A"/>
    <w:rsid w:val="00085FF2"/>
    <w:rsid w:val="00086383"/>
    <w:rsid w:val="000865EB"/>
    <w:rsid w:val="00086669"/>
    <w:rsid w:val="00086DCB"/>
    <w:rsid w:val="00087484"/>
    <w:rsid w:val="0008754E"/>
    <w:rsid w:val="0009010B"/>
    <w:rsid w:val="0009059B"/>
    <w:rsid w:val="000906D2"/>
    <w:rsid w:val="00091755"/>
    <w:rsid w:val="00091910"/>
    <w:rsid w:val="00091ACF"/>
    <w:rsid w:val="00091DAB"/>
    <w:rsid w:val="00091F69"/>
    <w:rsid w:val="00092033"/>
    <w:rsid w:val="0009223F"/>
    <w:rsid w:val="00092276"/>
    <w:rsid w:val="000924A2"/>
    <w:rsid w:val="00092599"/>
    <w:rsid w:val="00092673"/>
    <w:rsid w:val="0009285C"/>
    <w:rsid w:val="00092D3D"/>
    <w:rsid w:val="00092EA3"/>
    <w:rsid w:val="000934E2"/>
    <w:rsid w:val="00093722"/>
    <w:rsid w:val="000938FD"/>
    <w:rsid w:val="0009391B"/>
    <w:rsid w:val="00093B0E"/>
    <w:rsid w:val="00093D1D"/>
    <w:rsid w:val="000940F3"/>
    <w:rsid w:val="0009495A"/>
    <w:rsid w:val="0009522A"/>
    <w:rsid w:val="000952D8"/>
    <w:rsid w:val="00095765"/>
    <w:rsid w:val="0009647F"/>
    <w:rsid w:val="00097338"/>
    <w:rsid w:val="00097B25"/>
    <w:rsid w:val="00097C9F"/>
    <w:rsid w:val="000A0155"/>
    <w:rsid w:val="000A0687"/>
    <w:rsid w:val="000A08B6"/>
    <w:rsid w:val="000A0BE5"/>
    <w:rsid w:val="000A1022"/>
    <w:rsid w:val="000A1144"/>
    <w:rsid w:val="000A13C0"/>
    <w:rsid w:val="000A169C"/>
    <w:rsid w:val="000A19CA"/>
    <w:rsid w:val="000A1BFB"/>
    <w:rsid w:val="000A1CEE"/>
    <w:rsid w:val="000A22C1"/>
    <w:rsid w:val="000A22CF"/>
    <w:rsid w:val="000A29F9"/>
    <w:rsid w:val="000A2C57"/>
    <w:rsid w:val="000A30AE"/>
    <w:rsid w:val="000A38B1"/>
    <w:rsid w:val="000A3985"/>
    <w:rsid w:val="000A3B0D"/>
    <w:rsid w:val="000A3B39"/>
    <w:rsid w:val="000A3E96"/>
    <w:rsid w:val="000A40AA"/>
    <w:rsid w:val="000A4415"/>
    <w:rsid w:val="000A4737"/>
    <w:rsid w:val="000A50C8"/>
    <w:rsid w:val="000A5174"/>
    <w:rsid w:val="000A59FF"/>
    <w:rsid w:val="000A5CA2"/>
    <w:rsid w:val="000A66B4"/>
    <w:rsid w:val="000A6815"/>
    <w:rsid w:val="000A6AB6"/>
    <w:rsid w:val="000A6C42"/>
    <w:rsid w:val="000A7435"/>
    <w:rsid w:val="000A74B5"/>
    <w:rsid w:val="000A7BD8"/>
    <w:rsid w:val="000A7C1C"/>
    <w:rsid w:val="000A7D13"/>
    <w:rsid w:val="000A7F23"/>
    <w:rsid w:val="000A7F68"/>
    <w:rsid w:val="000B033D"/>
    <w:rsid w:val="000B034B"/>
    <w:rsid w:val="000B04B7"/>
    <w:rsid w:val="000B0617"/>
    <w:rsid w:val="000B0A52"/>
    <w:rsid w:val="000B0D8D"/>
    <w:rsid w:val="000B11D3"/>
    <w:rsid w:val="000B1388"/>
    <w:rsid w:val="000B19AC"/>
    <w:rsid w:val="000B1C53"/>
    <w:rsid w:val="000B1D6B"/>
    <w:rsid w:val="000B200B"/>
    <w:rsid w:val="000B22EC"/>
    <w:rsid w:val="000B2C3F"/>
    <w:rsid w:val="000B314A"/>
    <w:rsid w:val="000B34BD"/>
    <w:rsid w:val="000B3545"/>
    <w:rsid w:val="000B36B0"/>
    <w:rsid w:val="000B3767"/>
    <w:rsid w:val="000B3DF3"/>
    <w:rsid w:val="000B433A"/>
    <w:rsid w:val="000B485E"/>
    <w:rsid w:val="000B48BD"/>
    <w:rsid w:val="000B4AAB"/>
    <w:rsid w:val="000B4F41"/>
    <w:rsid w:val="000B5012"/>
    <w:rsid w:val="000B5261"/>
    <w:rsid w:val="000B534B"/>
    <w:rsid w:val="000B54FF"/>
    <w:rsid w:val="000B5681"/>
    <w:rsid w:val="000B5840"/>
    <w:rsid w:val="000B6879"/>
    <w:rsid w:val="000B6B9C"/>
    <w:rsid w:val="000B7952"/>
    <w:rsid w:val="000B7C67"/>
    <w:rsid w:val="000B7EEB"/>
    <w:rsid w:val="000C022C"/>
    <w:rsid w:val="000C04F5"/>
    <w:rsid w:val="000C0A07"/>
    <w:rsid w:val="000C0D5A"/>
    <w:rsid w:val="000C1407"/>
    <w:rsid w:val="000C16B0"/>
    <w:rsid w:val="000C1A1C"/>
    <w:rsid w:val="000C221E"/>
    <w:rsid w:val="000C250E"/>
    <w:rsid w:val="000C29CE"/>
    <w:rsid w:val="000C2BEB"/>
    <w:rsid w:val="000C2CD9"/>
    <w:rsid w:val="000C2F3A"/>
    <w:rsid w:val="000C2F68"/>
    <w:rsid w:val="000C34BA"/>
    <w:rsid w:val="000C35FD"/>
    <w:rsid w:val="000C367F"/>
    <w:rsid w:val="000C3A93"/>
    <w:rsid w:val="000C3F27"/>
    <w:rsid w:val="000C4516"/>
    <w:rsid w:val="000C46DE"/>
    <w:rsid w:val="000C4812"/>
    <w:rsid w:val="000C494B"/>
    <w:rsid w:val="000C4C1C"/>
    <w:rsid w:val="000C4CF2"/>
    <w:rsid w:val="000C517D"/>
    <w:rsid w:val="000C53AB"/>
    <w:rsid w:val="000C5A7C"/>
    <w:rsid w:val="000C5D4E"/>
    <w:rsid w:val="000C60A6"/>
    <w:rsid w:val="000C63F8"/>
    <w:rsid w:val="000C6A9D"/>
    <w:rsid w:val="000C6F1E"/>
    <w:rsid w:val="000C79B2"/>
    <w:rsid w:val="000D0008"/>
    <w:rsid w:val="000D0506"/>
    <w:rsid w:val="000D0ABA"/>
    <w:rsid w:val="000D13FB"/>
    <w:rsid w:val="000D198B"/>
    <w:rsid w:val="000D1C8F"/>
    <w:rsid w:val="000D1EF8"/>
    <w:rsid w:val="000D2C36"/>
    <w:rsid w:val="000D32A4"/>
    <w:rsid w:val="000D3347"/>
    <w:rsid w:val="000D373A"/>
    <w:rsid w:val="000D3760"/>
    <w:rsid w:val="000D39AC"/>
    <w:rsid w:val="000D3EBF"/>
    <w:rsid w:val="000D422D"/>
    <w:rsid w:val="000D48A9"/>
    <w:rsid w:val="000D4935"/>
    <w:rsid w:val="000D55B8"/>
    <w:rsid w:val="000D56C9"/>
    <w:rsid w:val="000D57EA"/>
    <w:rsid w:val="000D5898"/>
    <w:rsid w:val="000D5B8E"/>
    <w:rsid w:val="000D5C40"/>
    <w:rsid w:val="000D5E77"/>
    <w:rsid w:val="000D72D8"/>
    <w:rsid w:val="000D7457"/>
    <w:rsid w:val="000D78D5"/>
    <w:rsid w:val="000D7933"/>
    <w:rsid w:val="000D7BA6"/>
    <w:rsid w:val="000D7E1B"/>
    <w:rsid w:val="000E0107"/>
    <w:rsid w:val="000E0349"/>
    <w:rsid w:val="000E0B98"/>
    <w:rsid w:val="000E0C10"/>
    <w:rsid w:val="000E0F1A"/>
    <w:rsid w:val="000E1030"/>
    <w:rsid w:val="000E1490"/>
    <w:rsid w:val="000E14E1"/>
    <w:rsid w:val="000E1547"/>
    <w:rsid w:val="000E1558"/>
    <w:rsid w:val="000E1DA7"/>
    <w:rsid w:val="000E1DDA"/>
    <w:rsid w:val="000E1F5D"/>
    <w:rsid w:val="000E1F94"/>
    <w:rsid w:val="000E234F"/>
    <w:rsid w:val="000E23E5"/>
    <w:rsid w:val="000E24FD"/>
    <w:rsid w:val="000E270E"/>
    <w:rsid w:val="000E271F"/>
    <w:rsid w:val="000E28DC"/>
    <w:rsid w:val="000E330B"/>
    <w:rsid w:val="000E3331"/>
    <w:rsid w:val="000E33DE"/>
    <w:rsid w:val="000E3836"/>
    <w:rsid w:val="000E3A89"/>
    <w:rsid w:val="000E3BA8"/>
    <w:rsid w:val="000E41B6"/>
    <w:rsid w:val="000E4507"/>
    <w:rsid w:val="000E4616"/>
    <w:rsid w:val="000E465B"/>
    <w:rsid w:val="000E4BA6"/>
    <w:rsid w:val="000E558F"/>
    <w:rsid w:val="000E55B2"/>
    <w:rsid w:val="000E57BE"/>
    <w:rsid w:val="000E5B5D"/>
    <w:rsid w:val="000E5DA0"/>
    <w:rsid w:val="000E6090"/>
    <w:rsid w:val="000E6BE4"/>
    <w:rsid w:val="000E7214"/>
    <w:rsid w:val="000E72F1"/>
    <w:rsid w:val="000E749E"/>
    <w:rsid w:val="000E7533"/>
    <w:rsid w:val="000E7826"/>
    <w:rsid w:val="000E78B9"/>
    <w:rsid w:val="000E7AF0"/>
    <w:rsid w:val="000E7D48"/>
    <w:rsid w:val="000E7FC9"/>
    <w:rsid w:val="000F000E"/>
    <w:rsid w:val="000F0229"/>
    <w:rsid w:val="000F0536"/>
    <w:rsid w:val="000F0F9F"/>
    <w:rsid w:val="000F1605"/>
    <w:rsid w:val="000F1AE1"/>
    <w:rsid w:val="000F1D79"/>
    <w:rsid w:val="000F239F"/>
    <w:rsid w:val="000F2A17"/>
    <w:rsid w:val="000F2AF4"/>
    <w:rsid w:val="000F2AFA"/>
    <w:rsid w:val="000F2AFB"/>
    <w:rsid w:val="000F2EAA"/>
    <w:rsid w:val="000F367C"/>
    <w:rsid w:val="000F3705"/>
    <w:rsid w:val="000F3797"/>
    <w:rsid w:val="000F3A22"/>
    <w:rsid w:val="000F3CCA"/>
    <w:rsid w:val="000F3EB0"/>
    <w:rsid w:val="000F3F09"/>
    <w:rsid w:val="000F44E5"/>
    <w:rsid w:val="000F4724"/>
    <w:rsid w:val="000F5359"/>
    <w:rsid w:val="000F5387"/>
    <w:rsid w:val="000F56A6"/>
    <w:rsid w:val="000F5F39"/>
    <w:rsid w:val="000F5FD4"/>
    <w:rsid w:val="000F6043"/>
    <w:rsid w:val="000F65A3"/>
    <w:rsid w:val="000F6879"/>
    <w:rsid w:val="000F7033"/>
    <w:rsid w:val="000F717E"/>
    <w:rsid w:val="000F72A2"/>
    <w:rsid w:val="000F76CC"/>
    <w:rsid w:val="000F7D2B"/>
    <w:rsid w:val="00100049"/>
    <w:rsid w:val="001001C6"/>
    <w:rsid w:val="00100470"/>
    <w:rsid w:val="00100D85"/>
    <w:rsid w:val="00100DAC"/>
    <w:rsid w:val="00100F35"/>
    <w:rsid w:val="00100F4C"/>
    <w:rsid w:val="001016DB"/>
    <w:rsid w:val="001018E7"/>
    <w:rsid w:val="00101954"/>
    <w:rsid w:val="001019FD"/>
    <w:rsid w:val="00101CEE"/>
    <w:rsid w:val="00102057"/>
    <w:rsid w:val="001026D2"/>
    <w:rsid w:val="00102A6B"/>
    <w:rsid w:val="00102CDC"/>
    <w:rsid w:val="00103A26"/>
    <w:rsid w:val="00104BFB"/>
    <w:rsid w:val="00104D2B"/>
    <w:rsid w:val="00104E59"/>
    <w:rsid w:val="00104F61"/>
    <w:rsid w:val="0010500F"/>
    <w:rsid w:val="00105101"/>
    <w:rsid w:val="00105238"/>
    <w:rsid w:val="00105BEF"/>
    <w:rsid w:val="00105C29"/>
    <w:rsid w:val="00105E9E"/>
    <w:rsid w:val="001062E6"/>
    <w:rsid w:val="001064CC"/>
    <w:rsid w:val="001067E6"/>
    <w:rsid w:val="00106CCC"/>
    <w:rsid w:val="00106E38"/>
    <w:rsid w:val="00107228"/>
    <w:rsid w:val="001072FD"/>
    <w:rsid w:val="0010794A"/>
    <w:rsid w:val="0010794D"/>
    <w:rsid w:val="00107B9F"/>
    <w:rsid w:val="00107ED7"/>
    <w:rsid w:val="00110867"/>
    <w:rsid w:val="00110904"/>
    <w:rsid w:val="00110D6A"/>
    <w:rsid w:val="00110FA4"/>
    <w:rsid w:val="00111042"/>
    <w:rsid w:val="001111F8"/>
    <w:rsid w:val="00111520"/>
    <w:rsid w:val="00111686"/>
    <w:rsid w:val="0011193F"/>
    <w:rsid w:val="00111A7A"/>
    <w:rsid w:val="001123BD"/>
    <w:rsid w:val="00112750"/>
    <w:rsid w:val="00113123"/>
    <w:rsid w:val="00113A72"/>
    <w:rsid w:val="00113C67"/>
    <w:rsid w:val="00113C9A"/>
    <w:rsid w:val="00113D0C"/>
    <w:rsid w:val="00114DA6"/>
    <w:rsid w:val="0011504B"/>
    <w:rsid w:val="0011551A"/>
    <w:rsid w:val="0011552B"/>
    <w:rsid w:val="00115B42"/>
    <w:rsid w:val="00115E21"/>
    <w:rsid w:val="00115E35"/>
    <w:rsid w:val="0011605F"/>
    <w:rsid w:val="001161C8"/>
    <w:rsid w:val="00116233"/>
    <w:rsid w:val="00116482"/>
    <w:rsid w:val="001166B9"/>
    <w:rsid w:val="00116CAB"/>
    <w:rsid w:val="0011748C"/>
    <w:rsid w:val="001179CB"/>
    <w:rsid w:val="0012038F"/>
    <w:rsid w:val="001209EA"/>
    <w:rsid w:val="00121682"/>
    <w:rsid w:val="001219FB"/>
    <w:rsid w:val="00121C97"/>
    <w:rsid w:val="00121FA6"/>
    <w:rsid w:val="00121FD5"/>
    <w:rsid w:val="001220CC"/>
    <w:rsid w:val="0012233D"/>
    <w:rsid w:val="001223EA"/>
    <w:rsid w:val="00122503"/>
    <w:rsid w:val="00122707"/>
    <w:rsid w:val="00122A1F"/>
    <w:rsid w:val="00122A70"/>
    <w:rsid w:val="00122BC1"/>
    <w:rsid w:val="001230F9"/>
    <w:rsid w:val="001234D3"/>
    <w:rsid w:val="0012382F"/>
    <w:rsid w:val="00123AFE"/>
    <w:rsid w:val="00123C12"/>
    <w:rsid w:val="00124AF0"/>
    <w:rsid w:val="00124F58"/>
    <w:rsid w:val="00124F78"/>
    <w:rsid w:val="001258C2"/>
    <w:rsid w:val="00125D05"/>
    <w:rsid w:val="001265C6"/>
    <w:rsid w:val="00126F99"/>
    <w:rsid w:val="00127170"/>
    <w:rsid w:val="0012727A"/>
    <w:rsid w:val="001275D5"/>
    <w:rsid w:val="001277D5"/>
    <w:rsid w:val="001278DB"/>
    <w:rsid w:val="00130162"/>
    <w:rsid w:val="00130285"/>
    <w:rsid w:val="0013037A"/>
    <w:rsid w:val="0013049C"/>
    <w:rsid w:val="00130D5E"/>
    <w:rsid w:val="00131157"/>
    <w:rsid w:val="001312DC"/>
    <w:rsid w:val="00131585"/>
    <w:rsid w:val="001315C8"/>
    <w:rsid w:val="00132652"/>
    <w:rsid w:val="0013272E"/>
    <w:rsid w:val="00132871"/>
    <w:rsid w:val="001329DC"/>
    <w:rsid w:val="00132F8A"/>
    <w:rsid w:val="001332A2"/>
    <w:rsid w:val="001338C6"/>
    <w:rsid w:val="00133CBD"/>
    <w:rsid w:val="00133E0E"/>
    <w:rsid w:val="0013440A"/>
    <w:rsid w:val="00134672"/>
    <w:rsid w:val="0013490D"/>
    <w:rsid w:val="001349A2"/>
    <w:rsid w:val="00134B72"/>
    <w:rsid w:val="00135542"/>
    <w:rsid w:val="00135E09"/>
    <w:rsid w:val="00136425"/>
    <w:rsid w:val="00137BEA"/>
    <w:rsid w:val="00137BFB"/>
    <w:rsid w:val="00137DC5"/>
    <w:rsid w:val="0014023D"/>
    <w:rsid w:val="00140423"/>
    <w:rsid w:val="0014049E"/>
    <w:rsid w:val="0014063E"/>
    <w:rsid w:val="00140861"/>
    <w:rsid w:val="00140AFB"/>
    <w:rsid w:val="00140F09"/>
    <w:rsid w:val="0014106B"/>
    <w:rsid w:val="00141172"/>
    <w:rsid w:val="001412D2"/>
    <w:rsid w:val="0014197E"/>
    <w:rsid w:val="00141BF4"/>
    <w:rsid w:val="0014298C"/>
    <w:rsid w:val="00142F99"/>
    <w:rsid w:val="00143203"/>
    <w:rsid w:val="00143694"/>
    <w:rsid w:val="00143873"/>
    <w:rsid w:val="00143955"/>
    <w:rsid w:val="00143BE6"/>
    <w:rsid w:val="001449B4"/>
    <w:rsid w:val="00144E04"/>
    <w:rsid w:val="0014519E"/>
    <w:rsid w:val="001458F2"/>
    <w:rsid w:val="00145B63"/>
    <w:rsid w:val="00146989"/>
    <w:rsid w:val="001469B8"/>
    <w:rsid w:val="00146C41"/>
    <w:rsid w:val="00146CB9"/>
    <w:rsid w:val="00146DB7"/>
    <w:rsid w:val="00147485"/>
    <w:rsid w:val="0014793D"/>
    <w:rsid w:val="00147A9E"/>
    <w:rsid w:val="00150214"/>
    <w:rsid w:val="00150803"/>
    <w:rsid w:val="0015091B"/>
    <w:rsid w:val="00150E86"/>
    <w:rsid w:val="00150EDB"/>
    <w:rsid w:val="00151360"/>
    <w:rsid w:val="0015148F"/>
    <w:rsid w:val="001515AC"/>
    <w:rsid w:val="0015197B"/>
    <w:rsid w:val="00151ECC"/>
    <w:rsid w:val="00152373"/>
    <w:rsid w:val="0015259E"/>
    <w:rsid w:val="001526CF"/>
    <w:rsid w:val="001526EF"/>
    <w:rsid w:val="001527B9"/>
    <w:rsid w:val="00152C9A"/>
    <w:rsid w:val="00152F7E"/>
    <w:rsid w:val="001531CF"/>
    <w:rsid w:val="00153758"/>
    <w:rsid w:val="00153EEC"/>
    <w:rsid w:val="00153EF4"/>
    <w:rsid w:val="00154095"/>
    <w:rsid w:val="0015427D"/>
    <w:rsid w:val="0015468A"/>
    <w:rsid w:val="00154DC1"/>
    <w:rsid w:val="00155553"/>
    <w:rsid w:val="0015565A"/>
    <w:rsid w:val="0015581D"/>
    <w:rsid w:val="001558AE"/>
    <w:rsid w:val="00155BA6"/>
    <w:rsid w:val="00155E39"/>
    <w:rsid w:val="00156232"/>
    <w:rsid w:val="001564A2"/>
    <w:rsid w:val="00156696"/>
    <w:rsid w:val="001567C4"/>
    <w:rsid w:val="001570C2"/>
    <w:rsid w:val="00157572"/>
    <w:rsid w:val="001575E8"/>
    <w:rsid w:val="001576F6"/>
    <w:rsid w:val="001578E6"/>
    <w:rsid w:val="00157C26"/>
    <w:rsid w:val="00157C7C"/>
    <w:rsid w:val="00157D7D"/>
    <w:rsid w:val="00157FC3"/>
    <w:rsid w:val="00160187"/>
    <w:rsid w:val="00160788"/>
    <w:rsid w:val="00160B06"/>
    <w:rsid w:val="00160C4F"/>
    <w:rsid w:val="00160E9D"/>
    <w:rsid w:val="0016157B"/>
    <w:rsid w:val="00161AA5"/>
    <w:rsid w:val="00161BAD"/>
    <w:rsid w:val="00162440"/>
    <w:rsid w:val="001625E9"/>
    <w:rsid w:val="001630AF"/>
    <w:rsid w:val="001631EB"/>
    <w:rsid w:val="00163899"/>
    <w:rsid w:val="001641AA"/>
    <w:rsid w:val="001645D9"/>
    <w:rsid w:val="00164666"/>
    <w:rsid w:val="001647CF"/>
    <w:rsid w:val="001648C9"/>
    <w:rsid w:val="001649B7"/>
    <w:rsid w:val="00164C67"/>
    <w:rsid w:val="001652FF"/>
    <w:rsid w:val="00165871"/>
    <w:rsid w:val="00165E23"/>
    <w:rsid w:val="00165F77"/>
    <w:rsid w:val="00165F91"/>
    <w:rsid w:val="00166483"/>
    <w:rsid w:val="001664EA"/>
    <w:rsid w:val="001665A1"/>
    <w:rsid w:val="001667F4"/>
    <w:rsid w:val="00166AB0"/>
    <w:rsid w:val="00166AF6"/>
    <w:rsid w:val="00166B55"/>
    <w:rsid w:val="001670AE"/>
    <w:rsid w:val="001673CE"/>
    <w:rsid w:val="001676D5"/>
    <w:rsid w:val="00167ED8"/>
    <w:rsid w:val="001702D5"/>
    <w:rsid w:val="00170366"/>
    <w:rsid w:val="001707C2"/>
    <w:rsid w:val="001707DB"/>
    <w:rsid w:val="00170990"/>
    <w:rsid w:val="00170A79"/>
    <w:rsid w:val="00170E00"/>
    <w:rsid w:val="00170F52"/>
    <w:rsid w:val="0017122E"/>
    <w:rsid w:val="001714D1"/>
    <w:rsid w:val="00171541"/>
    <w:rsid w:val="001718B2"/>
    <w:rsid w:val="001718FA"/>
    <w:rsid w:val="001723C8"/>
    <w:rsid w:val="00172456"/>
    <w:rsid w:val="00172521"/>
    <w:rsid w:val="001725FC"/>
    <w:rsid w:val="00172709"/>
    <w:rsid w:val="0017277E"/>
    <w:rsid w:val="00172A99"/>
    <w:rsid w:val="00172DC1"/>
    <w:rsid w:val="00172DED"/>
    <w:rsid w:val="00172E78"/>
    <w:rsid w:val="00172FDF"/>
    <w:rsid w:val="00173189"/>
    <w:rsid w:val="00173545"/>
    <w:rsid w:val="00173B04"/>
    <w:rsid w:val="00173CCA"/>
    <w:rsid w:val="0017428A"/>
    <w:rsid w:val="001744DE"/>
    <w:rsid w:val="001746BC"/>
    <w:rsid w:val="00174AB1"/>
    <w:rsid w:val="00174DB0"/>
    <w:rsid w:val="001750FF"/>
    <w:rsid w:val="001753C6"/>
    <w:rsid w:val="00175447"/>
    <w:rsid w:val="00175462"/>
    <w:rsid w:val="001755C4"/>
    <w:rsid w:val="00176512"/>
    <w:rsid w:val="001767F6"/>
    <w:rsid w:val="00176969"/>
    <w:rsid w:val="00176A0C"/>
    <w:rsid w:val="00176C03"/>
    <w:rsid w:val="00177942"/>
    <w:rsid w:val="00177ADD"/>
    <w:rsid w:val="001803DB"/>
    <w:rsid w:val="00180667"/>
    <w:rsid w:val="0018076F"/>
    <w:rsid w:val="00180808"/>
    <w:rsid w:val="00180937"/>
    <w:rsid w:val="00180993"/>
    <w:rsid w:val="00180D1A"/>
    <w:rsid w:val="0018211A"/>
    <w:rsid w:val="0018247B"/>
    <w:rsid w:val="00182502"/>
    <w:rsid w:val="001827E1"/>
    <w:rsid w:val="00182C8B"/>
    <w:rsid w:val="00183A5A"/>
    <w:rsid w:val="00183BC0"/>
    <w:rsid w:val="0018438E"/>
    <w:rsid w:val="001849FB"/>
    <w:rsid w:val="00184BEC"/>
    <w:rsid w:val="00184C12"/>
    <w:rsid w:val="00184CF2"/>
    <w:rsid w:val="00185150"/>
    <w:rsid w:val="0018565E"/>
    <w:rsid w:val="00185682"/>
    <w:rsid w:val="0018574D"/>
    <w:rsid w:val="00185A0B"/>
    <w:rsid w:val="00185CED"/>
    <w:rsid w:val="00185D89"/>
    <w:rsid w:val="001869B4"/>
    <w:rsid w:val="00186F90"/>
    <w:rsid w:val="00187668"/>
    <w:rsid w:val="00187BFF"/>
    <w:rsid w:val="00187EB9"/>
    <w:rsid w:val="00190145"/>
    <w:rsid w:val="0019058D"/>
    <w:rsid w:val="00191147"/>
    <w:rsid w:val="00191362"/>
    <w:rsid w:val="00191D3B"/>
    <w:rsid w:val="00191F04"/>
    <w:rsid w:val="0019200E"/>
    <w:rsid w:val="00192391"/>
    <w:rsid w:val="00192C8A"/>
    <w:rsid w:val="00192CCF"/>
    <w:rsid w:val="00193021"/>
    <w:rsid w:val="0019361B"/>
    <w:rsid w:val="0019377A"/>
    <w:rsid w:val="001937DB"/>
    <w:rsid w:val="00193807"/>
    <w:rsid w:val="00193881"/>
    <w:rsid w:val="0019391C"/>
    <w:rsid w:val="00193A61"/>
    <w:rsid w:val="00193E3A"/>
    <w:rsid w:val="0019427B"/>
    <w:rsid w:val="00194AD9"/>
    <w:rsid w:val="00194BA2"/>
    <w:rsid w:val="00195176"/>
    <w:rsid w:val="001952CE"/>
    <w:rsid w:val="001958A4"/>
    <w:rsid w:val="0019591A"/>
    <w:rsid w:val="001959E2"/>
    <w:rsid w:val="00195BA3"/>
    <w:rsid w:val="00195D12"/>
    <w:rsid w:val="001964C1"/>
    <w:rsid w:val="0019654B"/>
    <w:rsid w:val="00197C18"/>
    <w:rsid w:val="00197FB1"/>
    <w:rsid w:val="001A03A7"/>
    <w:rsid w:val="001A09D3"/>
    <w:rsid w:val="001A0C54"/>
    <w:rsid w:val="001A1160"/>
    <w:rsid w:val="001A12DB"/>
    <w:rsid w:val="001A1477"/>
    <w:rsid w:val="001A158F"/>
    <w:rsid w:val="001A1E9F"/>
    <w:rsid w:val="001A23C0"/>
    <w:rsid w:val="001A24FD"/>
    <w:rsid w:val="001A2648"/>
    <w:rsid w:val="001A28FD"/>
    <w:rsid w:val="001A2F10"/>
    <w:rsid w:val="001A3130"/>
    <w:rsid w:val="001A34F5"/>
    <w:rsid w:val="001A35EE"/>
    <w:rsid w:val="001A3BEF"/>
    <w:rsid w:val="001A4599"/>
    <w:rsid w:val="001A4618"/>
    <w:rsid w:val="001A4695"/>
    <w:rsid w:val="001A4838"/>
    <w:rsid w:val="001A4BA2"/>
    <w:rsid w:val="001A4CEE"/>
    <w:rsid w:val="001A4DC2"/>
    <w:rsid w:val="001A5598"/>
    <w:rsid w:val="001A64B8"/>
    <w:rsid w:val="001A651E"/>
    <w:rsid w:val="001A65D5"/>
    <w:rsid w:val="001A6845"/>
    <w:rsid w:val="001A68C4"/>
    <w:rsid w:val="001A7476"/>
    <w:rsid w:val="001A7552"/>
    <w:rsid w:val="001A7595"/>
    <w:rsid w:val="001A76B6"/>
    <w:rsid w:val="001A7A1D"/>
    <w:rsid w:val="001B0129"/>
    <w:rsid w:val="001B044E"/>
    <w:rsid w:val="001B04F6"/>
    <w:rsid w:val="001B0A3A"/>
    <w:rsid w:val="001B1459"/>
    <w:rsid w:val="001B175B"/>
    <w:rsid w:val="001B2088"/>
    <w:rsid w:val="001B2569"/>
    <w:rsid w:val="001B27CC"/>
    <w:rsid w:val="001B2ED2"/>
    <w:rsid w:val="001B312A"/>
    <w:rsid w:val="001B3212"/>
    <w:rsid w:val="001B3690"/>
    <w:rsid w:val="001B3C0B"/>
    <w:rsid w:val="001B3C20"/>
    <w:rsid w:val="001B41ED"/>
    <w:rsid w:val="001B53CD"/>
    <w:rsid w:val="001B597D"/>
    <w:rsid w:val="001B5AD9"/>
    <w:rsid w:val="001B6313"/>
    <w:rsid w:val="001B6592"/>
    <w:rsid w:val="001B6D55"/>
    <w:rsid w:val="001B6F63"/>
    <w:rsid w:val="001B713D"/>
    <w:rsid w:val="001B7235"/>
    <w:rsid w:val="001B7495"/>
    <w:rsid w:val="001B7604"/>
    <w:rsid w:val="001B7652"/>
    <w:rsid w:val="001B7752"/>
    <w:rsid w:val="001B7DD2"/>
    <w:rsid w:val="001B7E0F"/>
    <w:rsid w:val="001C006C"/>
    <w:rsid w:val="001C011A"/>
    <w:rsid w:val="001C0665"/>
    <w:rsid w:val="001C0C1A"/>
    <w:rsid w:val="001C0EE5"/>
    <w:rsid w:val="001C10A8"/>
    <w:rsid w:val="001C13A2"/>
    <w:rsid w:val="001C13C5"/>
    <w:rsid w:val="001C17A7"/>
    <w:rsid w:val="001C1A51"/>
    <w:rsid w:val="001C1C23"/>
    <w:rsid w:val="001C1F70"/>
    <w:rsid w:val="001C259C"/>
    <w:rsid w:val="001C26A8"/>
    <w:rsid w:val="001C2AE2"/>
    <w:rsid w:val="001C2D67"/>
    <w:rsid w:val="001C2E69"/>
    <w:rsid w:val="001C37EB"/>
    <w:rsid w:val="001C39AA"/>
    <w:rsid w:val="001C3EAF"/>
    <w:rsid w:val="001C41BF"/>
    <w:rsid w:val="001C46C9"/>
    <w:rsid w:val="001C4D79"/>
    <w:rsid w:val="001C56F3"/>
    <w:rsid w:val="001C5B7A"/>
    <w:rsid w:val="001C62D0"/>
    <w:rsid w:val="001C65BB"/>
    <w:rsid w:val="001C6B31"/>
    <w:rsid w:val="001C6D05"/>
    <w:rsid w:val="001C6FA7"/>
    <w:rsid w:val="001C77A9"/>
    <w:rsid w:val="001C7872"/>
    <w:rsid w:val="001C7CF4"/>
    <w:rsid w:val="001C7F5B"/>
    <w:rsid w:val="001C7FB4"/>
    <w:rsid w:val="001D029C"/>
    <w:rsid w:val="001D06F2"/>
    <w:rsid w:val="001D098C"/>
    <w:rsid w:val="001D16CC"/>
    <w:rsid w:val="001D1950"/>
    <w:rsid w:val="001D1EB9"/>
    <w:rsid w:val="001D23AF"/>
    <w:rsid w:val="001D24DB"/>
    <w:rsid w:val="001D28AA"/>
    <w:rsid w:val="001D2C78"/>
    <w:rsid w:val="001D2D72"/>
    <w:rsid w:val="001D2FF2"/>
    <w:rsid w:val="001D3135"/>
    <w:rsid w:val="001D3576"/>
    <w:rsid w:val="001D3EE2"/>
    <w:rsid w:val="001D3EF4"/>
    <w:rsid w:val="001D42B5"/>
    <w:rsid w:val="001D44B1"/>
    <w:rsid w:val="001D4C3E"/>
    <w:rsid w:val="001D4FF3"/>
    <w:rsid w:val="001D51C4"/>
    <w:rsid w:val="001D52AA"/>
    <w:rsid w:val="001D55B2"/>
    <w:rsid w:val="001D5B31"/>
    <w:rsid w:val="001D5F27"/>
    <w:rsid w:val="001D6488"/>
    <w:rsid w:val="001D692C"/>
    <w:rsid w:val="001D6FE0"/>
    <w:rsid w:val="001D7487"/>
    <w:rsid w:val="001D7491"/>
    <w:rsid w:val="001D758C"/>
    <w:rsid w:val="001D767D"/>
    <w:rsid w:val="001D7790"/>
    <w:rsid w:val="001D7920"/>
    <w:rsid w:val="001D7F98"/>
    <w:rsid w:val="001E10F2"/>
    <w:rsid w:val="001E14A4"/>
    <w:rsid w:val="001E1AE5"/>
    <w:rsid w:val="001E1B61"/>
    <w:rsid w:val="001E20A2"/>
    <w:rsid w:val="001E216A"/>
    <w:rsid w:val="001E24B2"/>
    <w:rsid w:val="001E27DD"/>
    <w:rsid w:val="001E29A8"/>
    <w:rsid w:val="001E2B1D"/>
    <w:rsid w:val="001E31BD"/>
    <w:rsid w:val="001E3738"/>
    <w:rsid w:val="001E3A57"/>
    <w:rsid w:val="001E3C52"/>
    <w:rsid w:val="001E3E1C"/>
    <w:rsid w:val="001E4623"/>
    <w:rsid w:val="001E557C"/>
    <w:rsid w:val="001E57C8"/>
    <w:rsid w:val="001E5978"/>
    <w:rsid w:val="001E5FB9"/>
    <w:rsid w:val="001E609C"/>
    <w:rsid w:val="001E6217"/>
    <w:rsid w:val="001E78E2"/>
    <w:rsid w:val="001E7980"/>
    <w:rsid w:val="001E7C03"/>
    <w:rsid w:val="001E7E65"/>
    <w:rsid w:val="001F0144"/>
    <w:rsid w:val="001F0247"/>
    <w:rsid w:val="001F03BB"/>
    <w:rsid w:val="001F06AC"/>
    <w:rsid w:val="001F082F"/>
    <w:rsid w:val="001F0952"/>
    <w:rsid w:val="001F09BC"/>
    <w:rsid w:val="001F0A57"/>
    <w:rsid w:val="001F0BAC"/>
    <w:rsid w:val="001F0CC5"/>
    <w:rsid w:val="001F0D4A"/>
    <w:rsid w:val="001F0D5E"/>
    <w:rsid w:val="001F0FBD"/>
    <w:rsid w:val="001F174E"/>
    <w:rsid w:val="001F18F4"/>
    <w:rsid w:val="001F1900"/>
    <w:rsid w:val="001F1B06"/>
    <w:rsid w:val="001F2143"/>
    <w:rsid w:val="001F2521"/>
    <w:rsid w:val="001F276E"/>
    <w:rsid w:val="001F295C"/>
    <w:rsid w:val="001F2B0C"/>
    <w:rsid w:val="001F2BE6"/>
    <w:rsid w:val="001F310D"/>
    <w:rsid w:val="001F32E9"/>
    <w:rsid w:val="001F33BA"/>
    <w:rsid w:val="001F34C4"/>
    <w:rsid w:val="001F3807"/>
    <w:rsid w:val="001F3942"/>
    <w:rsid w:val="001F3D2A"/>
    <w:rsid w:val="001F4A0D"/>
    <w:rsid w:val="001F4D91"/>
    <w:rsid w:val="001F5127"/>
    <w:rsid w:val="001F5133"/>
    <w:rsid w:val="001F5220"/>
    <w:rsid w:val="001F5729"/>
    <w:rsid w:val="001F5ACB"/>
    <w:rsid w:val="001F5C19"/>
    <w:rsid w:val="001F5C34"/>
    <w:rsid w:val="001F5D34"/>
    <w:rsid w:val="001F5F72"/>
    <w:rsid w:val="001F6AE1"/>
    <w:rsid w:val="001F6F78"/>
    <w:rsid w:val="001F6FFC"/>
    <w:rsid w:val="001F7177"/>
    <w:rsid w:val="001F72D1"/>
    <w:rsid w:val="001F7645"/>
    <w:rsid w:val="001F76E0"/>
    <w:rsid w:val="00200561"/>
    <w:rsid w:val="002007B5"/>
    <w:rsid w:val="00200EC1"/>
    <w:rsid w:val="002011EB"/>
    <w:rsid w:val="0020144C"/>
    <w:rsid w:val="00201DBA"/>
    <w:rsid w:val="002020B7"/>
    <w:rsid w:val="002025D2"/>
    <w:rsid w:val="0020262D"/>
    <w:rsid w:val="002026B2"/>
    <w:rsid w:val="0020288E"/>
    <w:rsid w:val="00202F32"/>
    <w:rsid w:val="002040A4"/>
    <w:rsid w:val="002047C7"/>
    <w:rsid w:val="00204A2E"/>
    <w:rsid w:val="0020527E"/>
    <w:rsid w:val="002052E1"/>
    <w:rsid w:val="00205315"/>
    <w:rsid w:val="00206628"/>
    <w:rsid w:val="002067B9"/>
    <w:rsid w:val="00206828"/>
    <w:rsid w:val="00206955"/>
    <w:rsid w:val="00206AE6"/>
    <w:rsid w:val="00206E77"/>
    <w:rsid w:val="00206F43"/>
    <w:rsid w:val="00207291"/>
    <w:rsid w:val="002075F9"/>
    <w:rsid w:val="0020776D"/>
    <w:rsid w:val="00207F62"/>
    <w:rsid w:val="002100AC"/>
    <w:rsid w:val="00210415"/>
    <w:rsid w:val="0021061D"/>
    <w:rsid w:val="00210931"/>
    <w:rsid w:val="00210BB8"/>
    <w:rsid w:val="00211176"/>
    <w:rsid w:val="00211204"/>
    <w:rsid w:val="002113E5"/>
    <w:rsid w:val="00211828"/>
    <w:rsid w:val="00211C46"/>
    <w:rsid w:val="00211C57"/>
    <w:rsid w:val="00212C35"/>
    <w:rsid w:val="002130E9"/>
    <w:rsid w:val="0021330E"/>
    <w:rsid w:val="00213813"/>
    <w:rsid w:val="00213BC7"/>
    <w:rsid w:val="00213E0D"/>
    <w:rsid w:val="002143C2"/>
    <w:rsid w:val="002144FC"/>
    <w:rsid w:val="002145F7"/>
    <w:rsid w:val="0021489A"/>
    <w:rsid w:val="0021499B"/>
    <w:rsid w:val="00214DBE"/>
    <w:rsid w:val="00214E71"/>
    <w:rsid w:val="00215474"/>
    <w:rsid w:val="00215C87"/>
    <w:rsid w:val="0021633B"/>
    <w:rsid w:val="002165F6"/>
    <w:rsid w:val="00216842"/>
    <w:rsid w:val="00216FAB"/>
    <w:rsid w:val="002170C9"/>
    <w:rsid w:val="00217222"/>
    <w:rsid w:val="00217467"/>
    <w:rsid w:val="0021748A"/>
    <w:rsid w:val="002174A4"/>
    <w:rsid w:val="00217526"/>
    <w:rsid w:val="0021766C"/>
    <w:rsid w:val="00217979"/>
    <w:rsid w:val="00217B89"/>
    <w:rsid w:val="00217B93"/>
    <w:rsid w:val="00217C09"/>
    <w:rsid w:val="0022031B"/>
    <w:rsid w:val="00220348"/>
    <w:rsid w:val="002205E7"/>
    <w:rsid w:val="00220B5C"/>
    <w:rsid w:val="00220CD0"/>
    <w:rsid w:val="00220D02"/>
    <w:rsid w:val="00220D72"/>
    <w:rsid w:val="00220DD8"/>
    <w:rsid w:val="00221055"/>
    <w:rsid w:val="0022139E"/>
    <w:rsid w:val="002214E2"/>
    <w:rsid w:val="00221D4B"/>
    <w:rsid w:val="0022224A"/>
    <w:rsid w:val="00222B1B"/>
    <w:rsid w:val="00222CD9"/>
    <w:rsid w:val="00222D91"/>
    <w:rsid w:val="00222E5A"/>
    <w:rsid w:val="002238A3"/>
    <w:rsid w:val="00223AD9"/>
    <w:rsid w:val="00223C1E"/>
    <w:rsid w:val="00223EAE"/>
    <w:rsid w:val="002245BF"/>
    <w:rsid w:val="00224B85"/>
    <w:rsid w:val="00225541"/>
    <w:rsid w:val="00225A1E"/>
    <w:rsid w:val="00225AD7"/>
    <w:rsid w:val="00225B93"/>
    <w:rsid w:val="0022669B"/>
    <w:rsid w:val="00226972"/>
    <w:rsid w:val="002269EB"/>
    <w:rsid w:val="00226A68"/>
    <w:rsid w:val="00226B7A"/>
    <w:rsid w:val="00226BD3"/>
    <w:rsid w:val="002270E5"/>
    <w:rsid w:val="00227869"/>
    <w:rsid w:val="00227BD0"/>
    <w:rsid w:val="002304B2"/>
    <w:rsid w:val="00230554"/>
    <w:rsid w:val="00230AE0"/>
    <w:rsid w:val="00230F03"/>
    <w:rsid w:val="00230F85"/>
    <w:rsid w:val="002312FB"/>
    <w:rsid w:val="00231549"/>
    <w:rsid w:val="002319A2"/>
    <w:rsid w:val="00231E4B"/>
    <w:rsid w:val="00232014"/>
    <w:rsid w:val="0023213A"/>
    <w:rsid w:val="0023233E"/>
    <w:rsid w:val="00232430"/>
    <w:rsid w:val="002324CF"/>
    <w:rsid w:val="00232552"/>
    <w:rsid w:val="00232C84"/>
    <w:rsid w:val="0023322A"/>
    <w:rsid w:val="0023355E"/>
    <w:rsid w:val="0023387E"/>
    <w:rsid w:val="00233B3A"/>
    <w:rsid w:val="00233D7F"/>
    <w:rsid w:val="00233D8A"/>
    <w:rsid w:val="00233DE2"/>
    <w:rsid w:val="002342CA"/>
    <w:rsid w:val="002347C5"/>
    <w:rsid w:val="00234C40"/>
    <w:rsid w:val="00234D48"/>
    <w:rsid w:val="00236838"/>
    <w:rsid w:val="00236BC8"/>
    <w:rsid w:val="00236F56"/>
    <w:rsid w:val="0024007F"/>
    <w:rsid w:val="002402EC"/>
    <w:rsid w:val="002408C6"/>
    <w:rsid w:val="0024090F"/>
    <w:rsid w:val="00240C5F"/>
    <w:rsid w:val="00241FAA"/>
    <w:rsid w:val="002428D3"/>
    <w:rsid w:val="002428F8"/>
    <w:rsid w:val="00242A7C"/>
    <w:rsid w:val="00242C48"/>
    <w:rsid w:val="00242D28"/>
    <w:rsid w:val="00242E5E"/>
    <w:rsid w:val="002431C2"/>
    <w:rsid w:val="00243405"/>
    <w:rsid w:val="00243E12"/>
    <w:rsid w:val="002440B5"/>
    <w:rsid w:val="00245016"/>
    <w:rsid w:val="002453C7"/>
    <w:rsid w:val="002459B6"/>
    <w:rsid w:val="00245B1A"/>
    <w:rsid w:val="00245C70"/>
    <w:rsid w:val="00245CD4"/>
    <w:rsid w:val="00246240"/>
    <w:rsid w:val="002462DE"/>
    <w:rsid w:val="00246D53"/>
    <w:rsid w:val="00246FBA"/>
    <w:rsid w:val="0024753C"/>
    <w:rsid w:val="00247BB1"/>
    <w:rsid w:val="00247D55"/>
    <w:rsid w:val="00250130"/>
    <w:rsid w:val="0025028E"/>
    <w:rsid w:val="00250468"/>
    <w:rsid w:val="0025051A"/>
    <w:rsid w:val="002506DD"/>
    <w:rsid w:val="00250E6D"/>
    <w:rsid w:val="00250E85"/>
    <w:rsid w:val="00250F3B"/>
    <w:rsid w:val="00251970"/>
    <w:rsid w:val="00251AC2"/>
    <w:rsid w:val="00251D95"/>
    <w:rsid w:val="00251F5C"/>
    <w:rsid w:val="00252136"/>
    <w:rsid w:val="0025238E"/>
    <w:rsid w:val="00252396"/>
    <w:rsid w:val="002523B5"/>
    <w:rsid w:val="002526FB"/>
    <w:rsid w:val="00252E10"/>
    <w:rsid w:val="00253012"/>
    <w:rsid w:val="002533FD"/>
    <w:rsid w:val="00253613"/>
    <w:rsid w:val="00253E21"/>
    <w:rsid w:val="002540CB"/>
    <w:rsid w:val="002541BB"/>
    <w:rsid w:val="002546A0"/>
    <w:rsid w:val="00254B71"/>
    <w:rsid w:val="00254C18"/>
    <w:rsid w:val="00255168"/>
    <w:rsid w:val="0025542A"/>
    <w:rsid w:val="00255A2F"/>
    <w:rsid w:val="00255E11"/>
    <w:rsid w:val="00255E70"/>
    <w:rsid w:val="002560E8"/>
    <w:rsid w:val="002563F1"/>
    <w:rsid w:val="0025663A"/>
    <w:rsid w:val="0025675D"/>
    <w:rsid w:val="00256E86"/>
    <w:rsid w:val="002570AB"/>
    <w:rsid w:val="0025748E"/>
    <w:rsid w:val="0025768F"/>
    <w:rsid w:val="00257807"/>
    <w:rsid w:val="00257865"/>
    <w:rsid w:val="002578E9"/>
    <w:rsid w:val="00257A7D"/>
    <w:rsid w:val="00257C04"/>
    <w:rsid w:val="00257C8E"/>
    <w:rsid w:val="002601B8"/>
    <w:rsid w:val="002608AD"/>
    <w:rsid w:val="00260AA3"/>
    <w:rsid w:val="00260B08"/>
    <w:rsid w:val="00260B0E"/>
    <w:rsid w:val="00260D65"/>
    <w:rsid w:val="002614FF"/>
    <w:rsid w:val="002615F6"/>
    <w:rsid w:val="002623E3"/>
    <w:rsid w:val="00262619"/>
    <w:rsid w:val="002629B4"/>
    <w:rsid w:val="00262B99"/>
    <w:rsid w:val="00263114"/>
    <w:rsid w:val="0026337B"/>
    <w:rsid w:val="00263397"/>
    <w:rsid w:val="00263B89"/>
    <w:rsid w:val="002643AF"/>
    <w:rsid w:val="002645CB"/>
    <w:rsid w:val="002646D1"/>
    <w:rsid w:val="002646E1"/>
    <w:rsid w:val="00264780"/>
    <w:rsid w:val="0026484D"/>
    <w:rsid w:val="00264C38"/>
    <w:rsid w:val="002650D6"/>
    <w:rsid w:val="0026533B"/>
    <w:rsid w:val="0026547E"/>
    <w:rsid w:val="00265591"/>
    <w:rsid w:val="00265715"/>
    <w:rsid w:val="002657D0"/>
    <w:rsid w:val="00265828"/>
    <w:rsid w:val="00265CF0"/>
    <w:rsid w:val="00265DFB"/>
    <w:rsid w:val="00265F66"/>
    <w:rsid w:val="00266074"/>
    <w:rsid w:val="0026617D"/>
    <w:rsid w:val="00266423"/>
    <w:rsid w:val="00266424"/>
    <w:rsid w:val="002664C4"/>
    <w:rsid w:val="002669CA"/>
    <w:rsid w:val="00266DE9"/>
    <w:rsid w:val="00266E10"/>
    <w:rsid w:val="00266E26"/>
    <w:rsid w:val="00266E54"/>
    <w:rsid w:val="00267153"/>
    <w:rsid w:val="002671FC"/>
    <w:rsid w:val="0026780D"/>
    <w:rsid w:val="002678AC"/>
    <w:rsid w:val="0026796E"/>
    <w:rsid w:val="002679AC"/>
    <w:rsid w:val="00267A6B"/>
    <w:rsid w:val="00267B5D"/>
    <w:rsid w:val="00267CC5"/>
    <w:rsid w:val="00270209"/>
    <w:rsid w:val="00270EDD"/>
    <w:rsid w:val="00270F12"/>
    <w:rsid w:val="0027104E"/>
    <w:rsid w:val="002712AB"/>
    <w:rsid w:val="002713EF"/>
    <w:rsid w:val="00271744"/>
    <w:rsid w:val="002718CA"/>
    <w:rsid w:val="00271AC1"/>
    <w:rsid w:val="00271B2D"/>
    <w:rsid w:val="00272450"/>
    <w:rsid w:val="002725B5"/>
    <w:rsid w:val="00272D5A"/>
    <w:rsid w:val="00272EFC"/>
    <w:rsid w:val="0027336D"/>
    <w:rsid w:val="00273452"/>
    <w:rsid w:val="00273636"/>
    <w:rsid w:val="00273818"/>
    <w:rsid w:val="00273B34"/>
    <w:rsid w:val="00273B39"/>
    <w:rsid w:val="00273C7F"/>
    <w:rsid w:val="00274001"/>
    <w:rsid w:val="002749B9"/>
    <w:rsid w:val="00274E1F"/>
    <w:rsid w:val="00275479"/>
    <w:rsid w:val="00275A55"/>
    <w:rsid w:val="00275B6C"/>
    <w:rsid w:val="00276C1A"/>
    <w:rsid w:val="00276F08"/>
    <w:rsid w:val="00277317"/>
    <w:rsid w:val="002775F8"/>
    <w:rsid w:val="0027786F"/>
    <w:rsid w:val="00277A21"/>
    <w:rsid w:val="00277FBA"/>
    <w:rsid w:val="00280780"/>
    <w:rsid w:val="002808A1"/>
    <w:rsid w:val="002808A3"/>
    <w:rsid w:val="00280E46"/>
    <w:rsid w:val="00280E4D"/>
    <w:rsid w:val="002811F4"/>
    <w:rsid w:val="002812DB"/>
    <w:rsid w:val="0028160A"/>
    <w:rsid w:val="0028165B"/>
    <w:rsid w:val="00281767"/>
    <w:rsid w:val="00281D96"/>
    <w:rsid w:val="00281EE7"/>
    <w:rsid w:val="00282398"/>
    <w:rsid w:val="00282612"/>
    <w:rsid w:val="002826B9"/>
    <w:rsid w:val="00282802"/>
    <w:rsid w:val="0028282E"/>
    <w:rsid w:val="00282897"/>
    <w:rsid w:val="00282C33"/>
    <w:rsid w:val="00282E6D"/>
    <w:rsid w:val="00283178"/>
    <w:rsid w:val="00283972"/>
    <w:rsid w:val="00283DD0"/>
    <w:rsid w:val="0028425C"/>
    <w:rsid w:val="002843C1"/>
    <w:rsid w:val="00284B43"/>
    <w:rsid w:val="00285154"/>
    <w:rsid w:val="00285452"/>
    <w:rsid w:val="002854A6"/>
    <w:rsid w:val="0028573F"/>
    <w:rsid w:val="0028580D"/>
    <w:rsid w:val="00285DA5"/>
    <w:rsid w:val="00285F0E"/>
    <w:rsid w:val="00285F12"/>
    <w:rsid w:val="002863F7"/>
    <w:rsid w:val="002866EC"/>
    <w:rsid w:val="00286F18"/>
    <w:rsid w:val="00290A4F"/>
    <w:rsid w:val="00290C26"/>
    <w:rsid w:val="00290D15"/>
    <w:rsid w:val="00290E54"/>
    <w:rsid w:val="00290F1C"/>
    <w:rsid w:val="00290F8A"/>
    <w:rsid w:val="0029116F"/>
    <w:rsid w:val="00291400"/>
    <w:rsid w:val="0029167E"/>
    <w:rsid w:val="0029212E"/>
    <w:rsid w:val="002921AC"/>
    <w:rsid w:val="00292303"/>
    <w:rsid w:val="00292DB7"/>
    <w:rsid w:val="002931E6"/>
    <w:rsid w:val="00293252"/>
    <w:rsid w:val="00293314"/>
    <w:rsid w:val="00293440"/>
    <w:rsid w:val="00293538"/>
    <w:rsid w:val="002939BB"/>
    <w:rsid w:val="00293D77"/>
    <w:rsid w:val="002942D2"/>
    <w:rsid w:val="002942D7"/>
    <w:rsid w:val="002945FD"/>
    <w:rsid w:val="0029473E"/>
    <w:rsid w:val="002949B1"/>
    <w:rsid w:val="00294D08"/>
    <w:rsid w:val="00294F87"/>
    <w:rsid w:val="002955EE"/>
    <w:rsid w:val="002959E6"/>
    <w:rsid w:val="002961D4"/>
    <w:rsid w:val="002964D9"/>
    <w:rsid w:val="0029666E"/>
    <w:rsid w:val="00296BAF"/>
    <w:rsid w:val="0029745E"/>
    <w:rsid w:val="002976F5"/>
    <w:rsid w:val="00297928"/>
    <w:rsid w:val="00297E81"/>
    <w:rsid w:val="002A0130"/>
    <w:rsid w:val="002A0275"/>
    <w:rsid w:val="002A05BB"/>
    <w:rsid w:val="002A08E0"/>
    <w:rsid w:val="002A0A0E"/>
    <w:rsid w:val="002A0C74"/>
    <w:rsid w:val="002A0D5C"/>
    <w:rsid w:val="002A11DF"/>
    <w:rsid w:val="002A16BC"/>
    <w:rsid w:val="002A1907"/>
    <w:rsid w:val="002A1D36"/>
    <w:rsid w:val="002A1D6B"/>
    <w:rsid w:val="002A1EFD"/>
    <w:rsid w:val="002A206E"/>
    <w:rsid w:val="002A20A7"/>
    <w:rsid w:val="002A2287"/>
    <w:rsid w:val="002A23F5"/>
    <w:rsid w:val="002A24C9"/>
    <w:rsid w:val="002A3121"/>
    <w:rsid w:val="002A33AC"/>
    <w:rsid w:val="002A33C0"/>
    <w:rsid w:val="002A35AD"/>
    <w:rsid w:val="002A4433"/>
    <w:rsid w:val="002A466A"/>
    <w:rsid w:val="002A4BD3"/>
    <w:rsid w:val="002A4ED5"/>
    <w:rsid w:val="002A502F"/>
    <w:rsid w:val="002A50EE"/>
    <w:rsid w:val="002A5369"/>
    <w:rsid w:val="002A5470"/>
    <w:rsid w:val="002A5E43"/>
    <w:rsid w:val="002A5FAB"/>
    <w:rsid w:val="002A6117"/>
    <w:rsid w:val="002A654A"/>
    <w:rsid w:val="002A6637"/>
    <w:rsid w:val="002A6A65"/>
    <w:rsid w:val="002A6E80"/>
    <w:rsid w:val="002A7091"/>
    <w:rsid w:val="002A73EE"/>
    <w:rsid w:val="002A7D10"/>
    <w:rsid w:val="002B0120"/>
    <w:rsid w:val="002B08AA"/>
    <w:rsid w:val="002B0992"/>
    <w:rsid w:val="002B0AB2"/>
    <w:rsid w:val="002B0AEA"/>
    <w:rsid w:val="002B0D65"/>
    <w:rsid w:val="002B19CA"/>
    <w:rsid w:val="002B1C01"/>
    <w:rsid w:val="002B1F59"/>
    <w:rsid w:val="002B21EE"/>
    <w:rsid w:val="002B2704"/>
    <w:rsid w:val="002B2D92"/>
    <w:rsid w:val="002B3041"/>
    <w:rsid w:val="002B33DC"/>
    <w:rsid w:val="002B3A53"/>
    <w:rsid w:val="002B40FC"/>
    <w:rsid w:val="002B42CF"/>
    <w:rsid w:val="002B4653"/>
    <w:rsid w:val="002B476A"/>
    <w:rsid w:val="002B48F8"/>
    <w:rsid w:val="002B4C65"/>
    <w:rsid w:val="002B4D08"/>
    <w:rsid w:val="002B4D8C"/>
    <w:rsid w:val="002B5145"/>
    <w:rsid w:val="002B539F"/>
    <w:rsid w:val="002B5763"/>
    <w:rsid w:val="002B601F"/>
    <w:rsid w:val="002B6268"/>
    <w:rsid w:val="002B6A42"/>
    <w:rsid w:val="002B6B55"/>
    <w:rsid w:val="002B6E06"/>
    <w:rsid w:val="002B6F48"/>
    <w:rsid w:val="002B7FF5"/>
    <w:rsid w:val="002C0459"/>
    <w:rsid w:val="002C06E8"/>
    <w:rsid w:val="002C0750"/>
    <w:rsid w:val="002C07DB"/>
    <w:rsid w:val="002C08B3"/>
    <w:rsid w:val="002C1A52"/>
    <w:rsid w:val="002C1B3F"/>
    <w:rsid w:val="002C1ED4"/>
    <w:rsid w:val="002C1FC1"/>
    <w:rsid w:val="002C2505"/>
    <w:rsid w:val="002C2F58"/>
    <w:rsid w:val="002C347A"/>
    <w:rsid w:val="002C3AC1"/>
    <w:rsid w:val="002C49AF"/>
    <w:rsid w:val="002C49BF"/>
    <w:rsid w:val="002C4B72"/>
    <w:rsid w:val="002C4CD4"/>
    <w:rsid w:val="002C4D6D"/>
    <w:rsid w:val="002C5190"/>
    <w:rsid w:val="002C5470"/>
    <w:rsid w:val="002C57E8"/>
    <w:rsid w:val="002C66CE"/>
    <w:rsid w:val="002C6891"/>
    <w:rsid w:val="002C68A3"/>
    <w:rsid w:val="002C6F4E"/>
    <w:rsid w:val="002C71D2"/>
    <w:rsid w:val="002C737A"/>
    <w:rsid w:val="002C73C1"/>
    <w:rsid w:val="002C7D8C"/>
    <w:rsid w:val="002D0000"/>
    <w:rsid w:val="002D05D4"/>
    <w:rsid w:val="002D0C3C"/>
    <w:rsid w:val="002D0F81"/>
    <w:rsid w:val="002D102F"/>
    <w:rsid w:val="002D1678"/>
    <w:rsid w:val="002D1BDD"/>
    <w:rsid w:val="002D1C48"/>
    <w:rsid w:val="002D1C6D"/>
    <w:rsid w:val="002D2731"/>
    <w:rsid w:val="002D2A32"/>
    <w:rsid w:val="002D2EAE"/>
    <w:rsid w:val="002D31A1"/>
    <w:rsid w:val="002D3287"/>
    <w:rsid w:val="002D339E"/>
    <w:rsid w:val="002D3465"/>
    <w:rsid w:val="002D3542"/>
    <w:rsid w:val="002D3839"/>
    <w:rsid w:val="002D3C49"/>
    <w:rsid w:val="002D3DF0"/>
    <w:rsid w:val="002D400F"/>
    <w:rsid w:val="002D41A0"/>
    <w:rsid w:val="002D462D"/>
    <w:rsid w:val="002D487B"/>
    <w:rsid w:val="002D4BBA"/>
    <w:rsid w:val="002D53E5"/>
    <w:rsid w:val="002D58C7"/>
    <w:rsid w:val="002D5A4F"/>
    <w:rsid w:val="002D660E"/>
    <w:rsid w:val="002D773E"/>
    <w:rsid w:val="002D7A7E"/>
    <w:rsid w:val="002D7BFC"/>
    <w:rsid w:val="002D7F21"/>
    <w:rsid w:val="002E01EC"/>
    <w:rsid w:val="002E0308"/>
    <w:rsid w:val="002E03F5"/>
    <w:rsid w:val="002E082A"/>
    <w:rsid w:val="002E0863"/>
    <w:rsid w:val="002E0A04"/>
    <w:rsid w:val="002E0B83"/>
    <w:rsid w:val="002E256B"/>
    <w:rsid w:val="002E2B32"/>
    <w:rsid w:val="002E326C"/>
    <w:rsid w:val="002E3453"/>
    <w:rsid w:val="002E35A7"/>
    <w:rsid w:val="002E36C4"/>
    <w:rsid w:val="002E3819"/>
    <w:rsid w:val="002E3BF1"/>
    <w:rsid w:val="002E3C12"/>
    <w:rsid w:val="002E3CC7"/>
    <w:rsid w:val="002E3E42"/>
    <w:rsid w:val="002E40B8"/>
    <w:rsid w:val="002E4299"/>
    <w:rsid w:val="002E4392"/>
    <w:rsid w:val="002E5350"/>
    <w:rsid w:val="002E5392"/>
    <w:rsid w:val="002E554F"/>
    <w:rsid w:val="002E5A46"/>
    <w:rsid w:val="002E5B9D"/>
    <w:rsid w:val="002E5C1C"/>
    <w:rsid w:val="002E6589"/>
    <w:rsid w:val="002E6B4F"/>
    <w:rsid w:val="002E6CF2"/>
    <w:rsid w:val="002E788A"/>
    <w:rsid w:val="002E7A98"/>
    <w:rsid w:val="002E7B96"/>
    <w:rsid w:val="002E7DDD"/>
    <w:rsid w:val="002E7FD6"/>
    <w:rsid w:val="002F071A"/>
    <w:rsid w:val="002F1065"/>
    <w:rsid w:val="002F1465"/>
    <w:rsid w:val="002F178E"/>
    <w:rsid w:val="002F1B4F"/>
    <w:rsid w:val="002F1C8D"/>
    <w:rsid w:val="002F1CE7"/>
    <w:rsid w:val="002F1F11"/>
    <w:rsid w:val="002F23B8"/>
    <w:rsid w:val="002F23C0"/>
    <w:rsid w:val="002F2795"/>
    <w:rsid w:val="002F2876"/>
    <w:rsid w:val="002F2ADE"/>
    <w:rsid w:val="002F2D38"/>
    <w:rsid w:val="002F32D8"/>
    <w:rsid w:val="002F3D74"/>
    <w:rsid w:val="002F3DA6"/>
    <w:rsid w:val="002F3FCF"/>
    <w:rsid w:val="002F48FA"/>
    <w:rsid w:val="002F4EB1"/>
    <w:rsid w:val="002F5685"/>
    <w:rsid w:val="002F5A0A"/>
    <w:rsid w:val="002F5DC5"/>
    <w:rsid w:val="002F5E71"/>
    <w:rsid w:val="002F5F40"/>
    <w:rsid w:val="002F6762"/>
    <w:rsid w:val="002F6844"/>
    <w:rsid w:val="002F6AFA"/>
    <w:rsid w:val="002F7080"/>
    <w:rsid w:val="002F7234"/>
    <w:rsid w:val="002F75A5"/>
    <w:rsid w:val="002F79A7"/>
    <w:rsid w:val="002F7E43"/>
    <w:rsid w:val="002F7EB3"/>
    <w:rsid w:val="003008C5"/>
    <w:rsid w:val="003009BD"/>
    <w:rsid w:val="00300A81"/>
    <w:rsid w:val="00300CD0"/>
    <w:rsid w:val="00300FA5"/>
    <w:rsid w:val="00301292"/>
    <w:rsid w:val="003015A6"/>
    <w:rsid w:val="00301613"/>
    <w:rsid w:val="00301633"/>
    <w:rsid w:val="00301864"/>
    <w:rsid w:val="00301AB8"/>
    <w:rsid w:val="00302380"/>
    <w:rsid w:val="00302512"/>
    <w:rsid w:val="00302638"/>
    <w:rsid w:val="00303025"/>
    <w:rsid w:val="003031E0"/>
    <w:rsid w:val="0030331A"/>
    <w:rsid w:val="00303509"/>
    <w:rsid w:val="003035DD"/>
    <w:rsid w:val="00303E82"/>
    <w:rsid w:val="003043A8"/>
    <w:rsid w:val="00304506"/>
    <w:rsid w:val="003045AC"/>
    <w:rsid w:val="003047C5"/>
    <w:rsid w:val="00304EE5"/>
    <w:rsid w:val="003050B9"/>
    <w:rsid w:val="00305205"/>
    <w:rsid w:val="003053AF"/>
    <w:rsid w:val="003055D6"/>
    <w:rsid w:val="00305690"/>
    <w:rsid w:val="00306478"/>
    <w:rsid w:val="003069C8"/>
    <w:rsid w:val="00306CAF"/>
    <w:rsid w:val="0030716B"/>
    <w:rsid w:val="00307456"/>
    <w:rsid w:val="0030755B"/>
    <w:rsid w:val="003075B2"/>
    <w:rsid w:val="00310002"/>
    <w:rsid w:val="00310495"/>
    <w:rsid w:val="00310694"/>
    <w:rsid w:val="003107C0"/>
    <w:rsid w:val="00310840"/>
    <w:rsid w:val="00310ADC"/>
    <w:rsid w:val="00310E08"/>
    <w:rsid w:val="00310E29"/>
    <w:rsid w:val="003110E6"/>
    <w:rsid w:val="00311196"/>
    <w:rsid w:val="0031137E"/>
    <w:rsid w:val="0031160A"/>
    <w:rsid w:val="00311958"/>
    <w:rsid w:val="00311BC9"/>
    <w:rsid w:val="00312024"/>
    <w:rsid w:val="00312FA1"/>
    <w:rsid w:val="003134EE"/>
    <w:rsid w:val="00313670"/>
    <w:rsid w:val="00314005"/>
    <w:rsid w:val="003143B0"/>
    <w:rsid w:val="00315276"/>
    <w:rsid w:val="003153FA"/>
    <w:rsid w:val="003154A1"/>
    <w:rsid w:val="003154FA"/>
    <w:rsid w:val="0031727A"/>
    <w:rsid w:val="003172E9"/>
    <w:rsid w:val="00317BDD"/>
    <w:rsid w:val="00317DDE"/>
    <w:rsid w:val="00320678"/>
    <w:rsid w:val="003213AC"/>
    <w:rsid w:val="0032175D"/>
    <w:rsid w:val="003217B2"/>
    <w:rsid w:val="00321E3A"/>
    <w:rsid w:val="00321E46"/>
    <w:rsid w:val="00321E80"/>
    <w:rsid w:val="00321E8D"/>
    <w:rsid w:val="003225A6"/>
    <w:rsid w:val="00322648"/>
    <w:rsid w:val="00322719"/>
    <w:rsid w:val="00322C8A"/>
    <w:rsid w:val="00322D9B"/>
    <w:rsid w:val="00322DC0"/>
    <w:rsid w:val="0032300F"/>
    <w:rsid w:val="003230D1"/>
    <w:rsid w:val="003232FE"/>
    <w:rsid w:val="00323385"/>
    <w:rsid w:val="003234C1"/>
    <w:rsid w:val="00323589"/>
    <w:rsid w:val="00323949"/>
    <w:rsid w:val="003239BA"/>
    <w:rsid w:val="00323A3B"/>
    <w:rsid w:val="0032426F"/>
    <w:rsid w:val="00324491"/>
    <w:rsid w:val="00324525"/>
    <w:rsid w:val="0032462F"/>
    <w:rsid w:val="00325027"/>
    <w:rsid w:val="00325039"/>
    <w:rsid w:val="00325287"/>
    <w:rsid w:val="003253D6"/>
    <w:rsid w:val="00325768"/>
    <w:rsid w:val="00325BEB"/>
    <w:rsid w:val="00326563"/>
    <w:rsid w:val="00326619"/>
    <w:rsid w:val="0032661A"/>
    <w:rsid w:val="00326896"/>
    <w:rsid w:val="003268AF"/>
    <w:rsid w:val="00326906"/>
    <w:rsid w:val="00326C6B"/>
    <w:rsid w:val="00326DB4"/>
    <w:rsid w:val="00326E53"/>
    <w:rsid w:val="00326F51"/>
    <w:rsid w:val="00327414"/>
    <w:rsid w:val="00327EC5"/>
    <w:rsid w:val="00330064"/>
    <w:rsid w:val="00330635"/>
    <w:rsid w:val="00330C0F"/>
    <w:rsid w:val="00330C26"/>
    <w:rsid w:val="00330CBE"/>
    <w:rsid w:val="00330FCC"/>
    <w:rsid w:val="003310A0"/>
    <w:rsid w:val="0033113C"/>
    <w:rsid w:val="003312EB"/>
    <w:rsid w:val="00331CD8"/>
    <w:rsid w:val="003322F9"/>
    <w:rsid w:val="003323AF"/>
    <w:rsid w:val="00332A1D"/>
    <w:rsid w:val="00332F28"/>
    <w:rsid w:val="00333562"/>
    <w:rsid w:val="00333A5B"/>
    <w:rsid w:val="00333A95"/>
    <w:rsid w:val="00333CD0"/>
    <w:rsid w:val="00333D14"/>
    <w:rsid w:val="00334141"/>
    <w:rsid w:val="00334602"/>
    <w:rsid w:val="00334ABB"/>
    <w:rsid w:val="00334E4C"/>
    <w:rsid w:val="00335268"/>
    <w:rsid w:val="003358B1"/>
    <w:rsid w:val="00335A9C"/>
    <w:rsid w:val="00335B64"/>
    <w:rsid w:val="00335C27"/>
    <w:rsid w:val="00335E98"/>
    <w:rsid w:val="003363F7"/>
    <w:rsid w:val="00336494"/>
    <w:rsid w:val="00336CEE"/>
    <w:rsid w:val="00336F42"/>
    <w:rsid w:val="003376E4"/>
    <w:rsid w:val="003379BF"/>
    <w:rsid w:val="00337C88"/>
    <w:rsid w:val="003403D6"/>
    <w:rsid w:val="003409FB"/>
    <w:rsid w:val="00340B12"/>
    <w:rsid w:val="00341CF6"/>
    <w:rsid w:val="00341DE1"/>
    <w:rsid w:val="0034207A"/>
    <w:rsid w:val="00342191"/>
    <w:rsid w:val="003422E6"/>
    <w:rsid w:val="0034240B"/>
    <w:rsid w:val="003424AB"/>
    <w:rsid w:val="003425C7"/>
    <w:rsid w:val="00342BE0"/>
    <w:rsid w:val="00342F6D"/>
    <w:rsid w:val="003430E3"/>
    <w:rsid w:val="0034318C"/>
    <w:rsid w:val="00343548"/>
    <w:rsid w:val="00343CDF"/>
    <w:rsid w:val="00343DEC"/>
    <w:rsid w:val="0034454D"/>
    <w:rsid w:val="00344F13"/>
    <w:rsid w:val="00344FC6"/>
    <w:rsid w:val="00345024"/>
    <w:rsid w:val="003450F7"/>
    <w:rsid w:val="003452C9"/>
    <w:rsid w:val="003453A9"/>
    <w:rsid w:val="00345486"/>
    <w:rsid w:val="00346102"/>
    <w:rsid w:val="0034647C"/>
    <w:rsid w:val="00346D57"/>
    <w:rsid w:val="00346E5A"/>
    <w:rsid w:val="00346E8F"/>
    <w:rsid w:val="00347772"/>
    <w:rsid w:val="00347B9E"/>
    <w:rsid w:val="00350063"/>
    <w:rsid w:val="003508C8"/>
    <w:rsid w:val="00350CA1"/>
    <w:rsid w:val="00350EAA"/>
    <w:rsid w:val="00350F5B"/>
    <w:rsid w:val="003514DC"/>
    <w:rsid w:val="0035165D"/>
    <w:rsid w:val="0035231E"/>
    <w:rsid w:val="00352E1E"/>
    <w:rsid w:val="00352E24"/>
    <w:rsid w:val="00352EDD"/>
    <w:rsid w:val="00353231"/>
    <w:rsid w:val="00353420"/>
    <w:rsid w:val="003536A8"/>
    <w:rsid w:val="003536CE"/>
    <w:rsid w:val="00353C13"/>
    <w:rsid w:val="00354408"/>
    <w:rsid w:val="003546E4"/>
    <w:rsid w:val="00354AE6"/>
    <w:rsid w:val="00354E75"/>
    <w:rsid w:val="0035537F"/>
    <w:rsid w:val="003556C7"/>
    <w:rsid w:val="00355AAE"/>
    <w:rsid w:val="00355B45"/>
    <w:rsid w:val="003561BC"/>
    <w:rsid w:val="003563B4"/>
    <w:rsid w:val="00356448"/>
    <w:rsid w:val="00356511"/>
    <w:rsid w:val="0035674F"/>
    <w:rsid w:val="00356A84"/>
    <w:rsid w:val="003571A0"/>
    <w:rsid w:val="003574AF"/>
    <w:rsid w:val="00357BBB"/>
    <w:rsid w:val="00360369"/>
    <w:rsid w:val="00360574"/>
    <w:rsid w:val="00360CF1"/>
    <w:rsid w:val="00361014"/>
    <w:rsid w:val="00361031"/>
    <w:rsid w:val="00361033"/>
    <w:rsid w:val="00361108"/>
    <w:rsid w:val="003613B0"/>
    <w:rsid w:val="00361780"/>
    <w:rsid w:val="00361DFA"/>
    <w:rsid w:val="00361F8F"/>
    <w:rsid w:val="00362190"/>
    <w:rsid w:val="0036223E"/>
    <w:rsid w:val="0036227A"/>
    <w:rsid w:val="0036271E"/>
    <w:rsid w:val="00363500"/>
    <w:rsid w:val="00363701"/>
    <w:rsid w:val="0036378C"/>
    <w:rsid w:val="00363BBB"/>
    <w:rsid w:val="003642AB"/>
    <w:rsid w:val="00364877"/>
    <w:rsid w:val="00364C4F"/>
    <w:rsid w:val="00365949"/>
    <w:rsid w:val="00365D0F"/>
    <w:rsid w:val="00365E12"/>
    <w:rsid w:val="0036601B"/>
    <w:rsid w:val="00366020"/>
    <w:rsid w:val="003661AC"/>
    <w:rsid w:val="003661CB"/>
    <w:rsid w:val="00366AC0"/>
    <w:rsid w:val="00367878"/>
    <w:rsid w:val="00367A5E"/>
    <w:rsid w:val="0037028D"/>
    <w:rsid w:val="003702FD"/>
    <w:rsid w:val="003704AF"/>
    <w:rsid w:val="003704E4"/>
    <w:rsid w:val="00370713"/>
    <w:rsid w:val="00370832"/>
    <w:rsid w:val="00370B56"/>
    <w:rsid w:val="00370B5C"/>
    <w:rsid w:val="00370CB8"/>
    <w:rsid w:val="00370ED1"/>
    <w:rsid w:val="003712A6"/>
    <w:rsid w:val="00371B01"/>
    <w:rsid w:val="003736E4"/>
    <w:rsid w:val="0037393C"/>
    <w:rsid w:val="00373B32"/>
    <w:rsid w:val="00374073"/>
    <w:rsid w:val="003745BC"/>
    <w:rsid w:val="00374923"/>
    <w:rsid w:val="003749B0"/>
    <w:rsid w:val="00374B89"/>
    <w:rsid w:val="003751A3"/>
    <w:rsid w:val="00375587"/>
    <w:rsid w:val="00375797"/>
    <w:rsid w:val="0037579C"/>
    <w:rsid w:val="00375A17"/>
    <w:rsid w:val="00375E88"/>
    <w:rsid w:val="00375FB8"/>
    <w:rsid w:val="003762FC"/>
    <w:rsid w:val="00376654"/>
    <w:rsid w:val="00376661"/>
    <w:rsid w:val="00376CC6"/>
    <w:rsid w:val="00377565"/>
    <w:rsid w:val="00377D94"/>
    <w:rsid w:val="00380146"/>
    <w:rsid w:val="00380356"/>
    <w:rsid w:val="003803AF"/>
    <w:rsid w:val="003803E1"/>
    <w:rsid w:val="00380401"/>
    <w:rsid w:val="0038057B"/>
    <w:rsid w:val="00380A06"/>
    <w:rsid w:val="00380E37"/>
    <w:rsid w:val="00380F08"/>
    <w:rsid w:val="00380F17"/>
    <w:rsid w:val="00381025"/>
    <w:rsid w:val="0038157F"/>
    <w:rsid w:val="00381843"/>
    <w:rsid w:val="0038189B"/>
    <w:rsid w:val="00381D44"/>
    <w:rsid w:val="0038224B"/>
    <w:rsid w:val="003825F9"/>
    <w:rsid w:val="003827A2"/>
    <w:rsid w:val="00382C4A"/>
    <w:rsid w:val="00383028"/>
    <w:rsid w:val="00383522"/>
    <w:rsid w:val="00383AC2"/>
    <w:rsid w:val="00383CBD"/>
    <w:rsid w:val="003841E9"/>
    <w:rsid w:val="00384406"/>
    <w:rsid w:val="00385157"/>
    <w:rsid w:val="003857AA"/>
    <w:rsid w:val="00385AB5"/>
    <w:rsid w:val="00385CD3"/>
    <w:rsid w:val="003863BF"/>
    <w:rsid w:val="00386BBC"/>
    <w:rsid w:val="00386F73"/>
    <w:rsid w:val="0038707C"/>
    <w:rsid w:val="00387113"/>
    <w:rsid w:val="003872D5"/>
    <w:rsid w:val="0038758E"/>
    <w:rsid w:val="0038760E"/>
    <w:rsid w:val="003877B2"/>
    <w:rsid w:val="0039005D"/>
    <w:rsid w:val="003900C3"/>
    <w:rsid w:val="00390887"/>
    <w:rsid w:val="003909D2"/>
    <w:rsid w:val="00390DED"/>
    <w:rsid w:val="0039121F"/>
    <w:rsid w:val="003913DE"/>
    <w:rsid w:val="0039190A"/>
    <w:rsid w:val="00391C9C"/>
    <w:rsid w:val="00391ED8"/>
    <w:rsid w:val="00392709"/>
    <w:rsid w:val="00392AA3"/>
    <w:rsid w:val="00392FD1"/>
    <w:rsid w:val="003932A3"/>
    <w:rsid w:val="00393313"/>
    <w:rsid w:val="0039367A"/>
    <w:rsid w:val="00393D54"/>
    <w:rsid w:val="00393D97"/>
    <w:rsid w:val="00393FF7"/>
    <w:rsid w:val="00394319"/>
    <w:rsid w:val="00394482"/>
    <w:rsid w:val="00394C83"/>
    <w:rsid w:val="00394C85"/>
    <w:rsid w:val="00394E2D"/>
    <w:rsid w:val="00394ECB"/>
    <w:rsid w:val="00394F77"/>
    <w:rsid w:val="00395445"/>
    <w:rsid w:val="0039550D"/>
    <w:rsid w:val="00395697"/>
    <w:rsid w:val="003958A8"/>
    <w:rsid w:val="00395D12"/>
    <w:rsid w:val="00395D77"/>
    <w:rsid w:val="0039615E"/>
    <w:rsid w:val="0039683D"/>
    <w:rsid w:val="00396A73"/>
    <w:rsid w:val="00396E6C"/>
    <w:rsid w:val="0039711F"/>
    <w:rsid w:val="00397127"/>
    <w:rsid w:val="003973AD"/>
    <w:rsid w:val="003974EF"/>
    <w:rsid w:val="003977A8"/>
    <w:rsid w:val="003978A4"/>
    <w:rsid w:val="003A0A2D"/>
    <w:rsid w:val="003A0A3D"/>
    <w:rsid w:val="003A0A75"/>
    <w:rsid w:val="003A0DF8"/>
    <w:rsid w:val="003A0DFA"/>
    <w:rsid w:val="003A1364"/>
    <w:rsid w:val="003A1462"/>
    <w:rsid w:val="003A17AB"/>
    <w:rsid w:val="003A18A4"/>
    <w:rsid w:val="003A1E67"/>
    <w:rsid w:val="003A256E"/>
    <w:rsid w:val="003A2596"/>
    <w:rsid w:val="003A2638"/>
    <w:rsid w:val="003A2F53"/>
    <w:rsid w:val="003A37EE"/>
    <w:rsid w:val="003A3A18"/>
    <w:rsid w:val="003A3ADE"/>
    <w:rsid w:val="003A4146"/>
    <w:rsid w:val="003A4251"/>
    <w:rsid w:val="003A4409"/>
    <w:rsid w:val="003A471E"/>
    <w:rsid w:val="003A474A"/>
    <w:rsid w:val="003A4981"/>
    <w:rsid w:val="003A4A3F"/>
    <w:rsid w:val="003A526C"/>
    <w:rsid w:val="003A55F8"/>
    <w:rsid w:val="003A5C01"/>
    <w:rsid w:val="003A5DF7"/>
    <w:rsid w:val="003A5E76"/>
    <w:rsid w:val="003A6063"/>
    <w:rsid w:val="003A61A3"/>
    <w:rsid w:val="003A662D"/>
    <w:rsid w:val="003A67D3"/>
    <w:rsid w:val="003A69D4"/>
    <w:rsid w:val="003A6B83"/>
    <w:rsid w:val="003A6C01"/>
    <w:rsid w:val="003A6FFD"/>
    <w:rsid w:val="003A7DC5"/>
    <w:rsid w:val="003A7EF9"/>
    <w:rsid w:val="003B010B"/>
    <w:rsid w:val="003B038D"/>
    <w:rsid w:val="003B0718"/>
    <w:rsid w:val="003B0761"/>
    <w:rsid w:val="003B077C"/>
    <w:rsid w:val="003B0E3D"/>
    <w:rsid w:val="003B0FFF"/>
    <w:rsid w:val="003B1198"/>
    <w:rsid w:val="003B149F"/>
    <w:rsid w:val="003B2296"/>
    <w:rsid w:val="003B2583"/>
    <w:rsid w:val="003B26EB"/>
    <w:rsid w:val="003B2F9C"/>
    <w:rsid w:val="003B3384"/>
    <w:rsid w:val="003B36FF"/>
    <w:rsid w:val="003B3B38"/>
    <w:rsid w:val="003B3E23"/>
    <w:rsid w:val="003B3F89"/>
    <w:rsid w:val="003B437F"/>
    <w:rsid w:val="003B4457"/>
    <w:rsid w:val="003B446D"/>
    <w:rsid w:val="003B488A"/>
    <w:rsid w:val="003B4A41"/>
    <w:rsid w:val="003B4A76"/>
    <w:rsid w:val="003B5983"/>
    <w:rsid w:val="003B5B6E"/>
    <w:rsid w:val="003B5D24"/>
    <w:rsid w:val="003B5D6E"/>
    <w:rsid w:val="003B5E2E"/>
    <w:rsid w:val="003B627C"/>
    <w:rsid w:val="003B6914"/>
    <w:rsid w:val="003B6B35"/>
    <w:rsid w:val="003B6E2D"/>
    <w:rsid w:val="003B6FFE"/>
    <w:rsid w:val="003B71AF"/>
    <w:rsid w:val="003B727A"/>
    <w:rsid w:val="003B7FEF"/>
    <w:rsid w:val="003C03C6"/>
    <w:rsid w:val="003C049F"/>
    <w:rsid w:val="003C0B43"/>
    <w:rsid w:val="003C0CCC"/>
    <w:rsid w:val="003C0E47"/>
    <w:rsid w:val="003C11B1"/>
    <w:rsid w:val="003C1911"/>
    <w:rsid w:val="003C1B08"/>
    <w:rsid w:val="003C222D"/>
    <w:rsid w:val="003C248E"/>
    <w:rsid w:val="003C29A2"/>
    <w:rsid w:val="003C2A29"/>
    <w:rsid w:val="003C2E70"/>
    <w:rsid w:val="003C3CFF"/>
    <w:rsid w:val="003C3E96"/>
    <w:rsid w:val="003C4133"/>
    <w:rsid w:val="003C4134"/>
    <w:rsid w:val="003C471A"/>
    <w:rsid w:val="003C4BA8"/>
    <w:rsid w:val="003C4DB2"/>
    <w:rsid w:val="003C502E"/>
    <w:rsid w:val="003C5146"/>
    <w:rsid w:val="003C52AF"/>
    <w:rsid w:val="003C577F"/>
    <w:rsid w:val="003C60DE"/>
    <w:rsid w:val="003C7F3C"/>
    <w:rsid w:val="003D0329"/>
    <w:rsid w:val="003D08C0"/>
    <w:rsid w:val="003D1487"/>
    <w:rsid w:val="003D194C"/>
    <w:rsid w:val="003D1A07"/>
    <w:rsid w:val="003D1C79"/>
    <w:rsid w:val="003D1F80"/>
    <w:rsid w:val="003D2053"/>
    <w:rsid w:val="003D232E"/>
    <w:rsid w:val="003D290C"/>
    <w:rsid w:val="003D2A52"/>
    <w:rsid w:val="003D2F24"/>
    <w:rsid w:val="003D34D7"/>
    <w:rsid w:val="003D36BA"/>
    <w:rsid w:val="003D4595"/>
    <w:rsid w:val="003D4830"/>
    <w:rsid w:val="003D4837"/>
    <w:rsid w:val="003D4C13"/>
    <w:rsid w:val="003D4D88"/>
    <w:rsid w:val="003D4E9E"/>
    <w:rsid w:val="003D4FBE"/>
    <w:rsid w:val="003D5843"/>
    <w:rsid w:val="003D5E79"/>
    <w:rsid w:val="003D5F85"/>
    <w:rsid w:val="003D5FA1"/>
    <w:rsid w:val="003D6187"/>
    <w:rsid w:val="003D6FD8"/>
    <w:rsid w:val="003D742E"/>
    <w:rsid w:val="003D7440"/>
    <w:rsid w:val="003D7AD6"/>
    <w:rsid w:val="003D7F64"/>
    <w:rsid w:val="003E02D2"/>
    <w:rsid w:val="003E0316"/>
    <w:rsid w:val="003E0461"/>
    <w:rsid w:val="003E0D9D"/>
    <w:rsid w:val="003E11FC"/>
    <w:rsid w:val="003E124E"/>
    <w:rsid w:val="003E1295"/>
    <w:rsid w:val="003E1999"/>
    <w:rsid w:val="003E1AB9"/>
    <w:rsid w:val="003E1E57"/>
    <w:rsid w:val="003E2020"/>
    <w:rsid w:val="003E20CD"/>
    <w:rsid w:val="003E2135"/>
    <w:rsid w:val="003E224B"/>
    <w:rsid w:val="003E226F"/>
    <w:rsid w:val="003E2394"/>
    <w:rsid w:val="003E2B80"/>
    <w:rsid w:val="003E3071"/>
    <w:rsid w:val="003E30BB"/>
    <w:rsid w:val="003E30D6"/>
    <w:rsid w:val="003E39B9"/>
    <w:rsid w:val="003E44E9"/>
    <w:rsid w:val="003E45E3"/>
    <w:rsid w:val="003E46D2"/>
    <w:rsid w:val="003E4796"/>
    <w:rsid w:val="003E47D8"/>
    <w:rsid w:val="003E49FB"/>
    <w:rsid w:val="003E4D54"/>
    <w:rsid w:val="003E52ED"/>
    <w:rsid w:val="003E59FB"/>
    <w:rsid w:val="003E5D61"/>
    <w:rsid w:val="003E6039"/>
    <w:rsid w:val="003E6635"/>
    <w:rsid w:val="003E69D2"/>
    <w:rsid w:val="003E6FC1"/>
    <w:rsid w:val="003E7467"/>
    <w:rsid w:val="003E7B94"/>
    <w:rsid w:val="003E7EDA"/>
    <w:rsid w:val="003E7F53"/>
    <w:rsid w:val="003F022B"/>
    <w:rsid w:val="003F02B5"/>
    <w:rsid w:val="003F161C"/>
    <w:rsid w:val="003F1A10"/>
    <w:rsid w:val="003F1A9D"/>
    <w:rsid w:val="003F1AE5"/>
    <w:rsid w:val="003F1C72"/>
    <w:rsid w:val="003F25AA"/>
    <w:rsid w:val="003F2EF2"/>
    <w:rsid w:val="003F301A"/>
    <w:rsid w:val="003F3119"/>
    <w:rsid w:val="003F31CE"/>
    <w:rsid w:val="003F33D3"/>
    <w:rsid w:val="003F3A11"/>
    <w:rsid w:val="003F3A87"/>
    <w:rsid w:val="003F442B"/>
    <w:rsid w:val="003F4C6D"/>
    <w:rsid w:val="003F5B34"/>
    <w:rsid w:val="003F5DC1"/>
    <w:rsid w:val="003F5E72"/>
    <w:rsid w:val="003F6826"/>
    <w:rsid w:val="003F69FF"/>
    <w:rsid w:val="003F6FB4"/>
    <w:rsid w:val="004004EF"/>
    <w:rsid w:val="00400AB4"/>
    <w:rsid w:val="00400D1F"/>
    <w:rsid w:val="00401020"/>
    <w:rsid w:val="0040162B"/>
    <w:rsid w:val="00401A78"/>
    <w:rsid w:val="0040276A"/>
    <w:rsid w:val="00402E65"/>
    <w:rsid w:val="00402EE2"/>
    <w:rsid w:val="004030F7"/>
    <w:rsid w:val="004032EC"/>
    <w:rsid w:val="004033A3"/>
    <w:rsid w:val="004033AE"/>
    <w:rsid w:val="004038AD"/>
    <w:rsid w:val="00403B65"/>
    <w:rsid w:val="00403BE8"/>
    <w:rsid w:val="00404019"/>
    <w:rsid w:val="004047B0"/>
    <w:rsid w:val="0040494A"/>
    <w:rsid w:val="004049A7"/>
    <w:rsid w:val="00404A03"/>
    <w:rsid w:val="00404DC8"/>
    <w:rsid w:val="0040577C"/>
    <w:rsid w:val="004058E8"/>
    <w:rsid w:val="004062F6"/>
    <w:rsid w:val="0040656A"/>
    <w:rsid w:val="004069FC"/>
    <w:rsid w:val="00406A6A"/>
    <w:rsid w:val="00406AFC"/>
    <w:rsid w:val="00406B99"/>
    <w:rsid w:val="00406D80"/>
    <w:rsid w:val="00406FE0"/>
    <w:rsid w:val="00407245"/>
    <w:rsid w:val="004074FD"/>
    <w:rsid w:val="0040756E"/>
    <w:rsid w:val="00407815"/>
    <w:rsid w:val="004100B5"/>
    <w:rsid w:val="004110AF"/>
    <w:rsid w:val="00411299"/>
    <w:rsid w:val="0041160D"/>
    <w:rsid w:val="00411BB2"/>
    <w:rsid w:val="00411DBC"/>
    <w:rsid w:val="00411E2F"/>
    <w:rsid w:val="004124D6"/>
    <w:rsid w:val="004126D1"/>
    <w:rsid w:val="00413255"/>
    <w:rsid w:val="0041352A"/>
    <w:rsid w:val="004136FA"/>
    <w:rsid w:val="00413D8E"/>
    <w:rsid w:val="00413EAA"/>
    <w:rsid w:val="00413F48"/>
    <w:rsid w:val="00413F73"/>
    <w:rsid w:val="00414032"/>
    <w:rsid w:val="004145A6"/>
    <w:rsid w:val="00414A73"/>
    <w:rsid w:val="00414AC5"/>
    <w:rsid w:val="00414AEA"/>
    <w:rsid w:val="00414B15"/>
    <w:rsid w:val="00415183"/>
    <w:rsid w:val="0041525D"/>
    <w:rsid w:val="0041556A"/>
    <w:rsid w:val="004159C5"/>
    <w:rsid w:val="00416150"/>
    <w:rsid w:val="00416C8B"/>
    <w:rsid w:val="00416F4A"/>
    <w:rsid w:val="0041736B"/>
    <w:rsid w:val="0041757C"/>
    <w:rsid w:val="00417B0A"/>
    <w:rsid w:val="00417E9B"/>
    <w:rsid w:val="00420156"/>
    <w:rsid w:val="004201D0"/>
    <w:rsid w:val="00420285"/>
    <w:rsid w:val="00420308"/>
    <w:rsid w:val="0042052F"/>
    <w:rsid w:val="00420BD5"/>
    <w:rsid w:val="004216E6"/>
    <w:rsid w:val="00421F07"/>
    <w:rsid w:val="004225CD"/>
    <w:rsid w:val="00422651"/>
    <w:rsid w:val="0042286B"/>
    <w:rsid w:val="00422C10"/>
    <w:rsid w:val="00423332"/>
    <w:rsid w:val="004233E7"/>
    <w:rsid w:val="00423421"/>
    <w:rsid w:val="004235A5"/>
    <w:rsid w:val="0042374D"/>
    <w:rsid w:val="0042399F"/>
    <w:rsid w:val="00423B92"/>
    <w:rsid w:val="00423D2A"/>
    <w:rsid w:val="00423E24"/>
    <w:rsid w:val="00423F0B"/>
    <w:rsid w:val="00423FEF"/>
    <w:rsid w:val="00424231"/>
    <w:rsid w:val="004242FF"/>
    <w:rsid w:val="00424B28"/>
    <w:rsid w:val="00424C08"/>
    <w:rsid w:val="00425378"/>
    <w:rsid w:val="0042561E"/>
    <w:rsid w:val="00425D84"/>
    <w:rsid w:val="004260B3"/>
    <w:rsid w:val="0042619A"/>
    <w:rsid w:val="004267B2"/>
    <w:rsid w:val="00426A13"/>
    <w:rsid w:val="004271E5"/>
    <w:rsid w:val="004272C6"/>
    <w:rsid w:val="004275AD"/>
    <w:rsid w:val="00427B45"/>
    <w:rsid w:val="00430047"/>
    <w:rsid w:val="00430177"/>
    <w:rsid w:val="00431324"/>
    <w:rsid w:val="00431555"/>
    <w:rsid w:val="0043167E"/>
    <w:rsid w:val="004316A6"/>
    <w:rsid w:val="0043197C"/>
    <w:rsid w:val="00431D24"/>
    <w:rsid w:val="00431F76"/>
    <w:rsid w:val="00432491"/>
    <w:rsid w:val="004325D6"/>
    <w:rsid w:val="00432789"/>
    <w:rsid w:val="00432CAF"/>
    <w:rsid w:val="00433544"/>
    <w:rsid w:val="00433696"/>
    <w:rsid w:val="004338EE"/>
    <w:rsid w:val="00433C1E"/>
    <w:rsid w:val="00434079"/>
    <w:rsid w:val="0043410C"/>
    <w:rsid w:val="0043413A"/>
    <w:rsid w:val="004344FB"/>
    <w:rsid w:val="00434587"/>
    <w:rsid w:val="00434AF6"/>
    <w:rsid w:val="00435053"/>
    <w:rsid w:val="00435101"/>
    <w:rsid w:val="0043529F"/>
    <w:rsid w:val="0043542E"/>
    <w:rsid w:val="00435B8D"/>
    <w:rsid w:val="004363EE"/>
    <w:rsid w:val="0043704F"/>
    <w:rsid w:val="00437262"/>
    <w:rsid w:val="004373BE"/>
    <w:rsid w:val="00440211"/>
    <w:rsid w:val="004403F1"/>
    <w:rsid w:val="004407F5"/>
    <w:rsid w:val="00440F27"/>
    <w:rsid w:val="00441222"/>
    <w:rsid w:val="0044188A"/>
    <w:rsid w:val="00441915"/>
    <w:rsid w:val="004424D2"/>
    <w:rsid w:val="0044251B"/>
    <w:rsid w:val="00442620"/>
    <w:rsid w:val="00442709"/>
    <w:rsid w:val="0044373E"/>
    <w:rsid w:val="00443EDD"/>
    <w:rsid w:val="00444559"/>
    <w:rsid w:val="00444A10"/>
    <w:rsid w:val="00444A6C"/>
    <w:rsid w:val="00444AB6"/>
    <w:rsid w:val="00445356"/>
    <w:rsid w:val="0044541C"/>
    <w:rsid w:val="004458E4"/>
    <w:rsid w:val="00445BB9"/>
    <w:rsid w:val="00445C81"/>
    <w:rsid w:val="00446532"/>
    <w:rsid w:val="00446549"/>
    <w:rsid w:val="004466DF"/>
    <w:rsid w:val="0044689A"/>
    <w:rsid w:val="0044693C"/>
    <w:rsid w:val="00446984"/>
    <w:rsid w:val="00447312"/>
    <w:rsid w:val="00447419"/>
    <w:rsid w:val="004479FD"/>
    <w:rsid w:val="00447B86"/>
    <w:rsid w:val="00447F04"/>
    <w:rsid w:val="0045034C"/>
    <w:rsid w:val="004504A7"/>
    <w:rsid w:val="004507C2"/>
    <w:rsid w:val="00450836"/>
    <w:rsid w:val="004508F5"/>
    <w:rsid w:val="00450962"/>
    <w:rsid w:val="00450AF4"/>
    <w:rsid w:val="00450B3D"/>
    <w:rsid w:val="00450D04"/>
    <w:rsid w:val="00451125"/>
    <w:rsid w:val="004511E2"/>
    <w:rsid w:val="00451815"/>
    <w:rsid w:val="00451A51"/>
    <w:rsid w:val="004521C3"/>
    <w:rsid w:val="00452C9B"/>
    <w:rsid w:val="00452D26"/>
    <w:rsid w:val="004530F2"/>
    <w:rsid w:val="004531AA"/>
    <w:rsid w:val="004533CE"/>
    <w:rsid w:val="00453407"/>
    <w:rsid w:val="004534C8"/>
    <w:rsid w:val="0045361A"/>
    <w:rsid w:val="0045469A"/>
    <w:rsid w:val="004549C6"/>
    <w:rsid w:val="004549E1"/>
    <w:rsid w:val="00454E3C"/>
    <w:rsid w:val="00454E80"/>
    <w:rsid w:val="0045524E"/>
    <w:rsid w:val="004553AB"/>
    <w:rsid w:val="004554A4"/>
    <w:rsid w:val="00455637"/>
    <w:rsid w:val="00455DCB"/>
    <w:rsid w:val="00455DD6"/>
    <w:rsid w:val="00455DDE"/>
    <w:rsid w:val="004560C9"/>
    <w:rsid w:val="00456531"/>
    <w:rsid w:val="00456564"/>
    <w:rsid w:val="00456AAC"/>
    <w:rsid w:val="0045713C"/>
    <w:rsid w:val="004573B3"/>
    <w:rsid w:val="00457441"/>
    <w:rsid w:val="0045745B"/>
    <w:rsid w:val="004574C4"/>
    <w:rsid w:val="004577FF"/>
    <w:rsid w:val="00457944"/>
    <w:rsid w:val="00457F7D"/>
    <w:rsid w:val="0046047F"/>
    <w:rsid w:val="004604F1"/>
    <w:rsid w:val="00460E78"/>
    <w:rsid w:val="00460EF7"/>
    <w:rsid w:val="0046110C"/>
    <w:rsid w:val="00461CD3"/>
    <w:rsid w:val="004620B6"/>
    <w:rsid w:val="00462153"/>
    <w:rsid w:val="0046253C"/>
    <w:rsid w:val="004626AA"/>
    <w:rsid w:val="00463039"/>
    <w:rsid w:val="004630C3"/>
    <w:rsid w:val="00463647"/>
    <w:rsid w:val="004637EE"/>
    <w:rsid w:val="00464452"/>
    <w:rsid w:val="004647BA"/>
    <w:rsid w:val="0046483B"/>
    <w:rsid w:val="004649BF"/>
    <w:rsid w:val="00464BA4"/>
    <w:rsid w:val="004650D7"/>
    <w:rsid w:val="004653AE"/>
    <w:rsid w:val="004655A7"/>
    <w:rsid w:val="00465CC3"/>
    <w:rsid w:val="00465FAD"/>
    <w:rsid w:val="00466410"/>
    <w:rsid w:val="0046653A"/>
    <w:rsid w:val="0046661B"/>
    <w:rsid w:val="004666BC"/>
    <w:rsid w:val="004669EA"/>
    <w:rsid w:val="0046706E"/>
    <w:rsid w:val="004671CF"/>
    <w:rsid w:val="0046734B"/>
    <w:rsid w:val="00467BE6"/>
    <w:rsid w:val="00467E11"/>
    <w:rsid w:val="004703E0"/>
    <w:rsid w:val="00470435"/>
    <w:rsid w:val="0047049D"/>
    <w:rsid w:val="00470514"/>
    <w:rsid w:val="004719DF"/>
    <w:rsid w:val="00471A9B"/>
    <w:rsid w:val="00471F49"/>
    <w:rsid w:val="00471FEA"/>
    <w:rsid w:val="00472208"/>
    <w:rsid w:val="004724E8"/>
    <w:rsid w:val="0047269D"/>
    <w:rsid w:val="00472745"/>
    <w:rsid w:val="00472BAA"/>
    <w:rsid w:val="00472F4E"/>
    <w:rsid w:val="00473043"/>
    <w:rsid w:val="00473222"/>
    <w:rsid w:val="004733CA"/>
    <w:rsid w:val="004739BF"/>
    <w:rsid w:val="00473A9C"/>
    <w:rsid w:val="00473D7C"/>
    <w:rsid w:val="00473EF4"/>
    <w:rsid w:val="00474108"/>
    <w:rsid w:val="004743DF"/>
    <w:rsid w:val="004744D9"/>
    <w:rsid w:val="004748BD"/>
    <w:rsid w:val="0047496A"/>
    <w:rsid w:val="00474F84"/>
    <w:rsid w:val="004752E4"/>
    <w:rsid w:val="0047658F"/>
    <w:rsid w:val="004765B6"/>
    <w:rsid w:val="0047660A"/>
    <w:rsid w:val="004777E0"/>
    <w:rsid w:val="00477AFF"/>
    <w:rsid w:val="00477CA6"/>
    <w:rsid w:val="00477D9A"/>
    <w:rsid w:val="00477EF8"/>
    <w:rsid w:val="00477F17"/>
    <w:rsid w:val="00480420"/>
    <w:rsid w:val="004809B2"/>
    <w:rsid w:val="00480A87"/>
    <w:rsid w:val="00480B89"/>
    <w:rsid w:val="00480C7C"/>
    <w:rsid w:val="0048171A"/>
    <w:rsid w:val="004817FD"/>
    <w:rsid w:val="00481A80"/>
    <w:rsid w:val="00481CAC"/>
    <w:rsid w:val="00481FF5"/>
    <w:rsid w:val="00482DF4"/>
    <w:rsid w:val="00482DF7"/>
    <w:rsid w:val="00482F4C"/>
    <w:rsid w:val="00482F99"/>
    <w:rsid w:val="00483398"/>
    <w:rsid w:val="00483BE3"/>
    <w:rsid w:val="00483C26"/>
    <w:rsid w:val="00483DF0"/>
    <w:rsid w:val="00483EA0"/>
    <w:rsid w:val="00484225"/>
    <w:rsid w:val="00485253"/>
    <w:rsid w:val="00485338"/>
    <w:rsid w:val="0048598A"/>
    <w:rsid w:val="00485AE0"/>
    <w:rsid w:val="00485AF1"/>
    <w:rsid w:val="00485ED6"/>
    <w:rsid w:val="004860F9"/>
    <w:rsid w:val="00486668"/>
    <w:rsid w:val="00486DF4"/>
    <w:rsid w:val="00486FBA"/>
    <w:rsid w:val="004872BC"/>
    <w:rsid w:val="00487496"/>
    <w:rsid w:val="004874B9"/>
    <w:rsid w:val="004874C8"/>
    <w:rsid w:val="004874CE"/>
    <w:rsid w:val="00487B2E"/>
    <w:rsid w:val="00487BC7"/>
    <w:rsid w:val="004906C0"/>
    <w:rsid w:val="00490F3A"/>
    <w:rsid w:val="00490F77"/>
    <w:rsid w:val="00491117"/>
    <w:rsid w:val="0049164C"/>
    <w:rsid w:val="004918F7"/>
    <w:rsid w:val="004924BE"/>
    <w:rsid w:val="0049263A"/>
    <w:rsid w:val="0049268D"/>
    <w:rsid w:val="004928D3"/>
    <w:rsid w:val="00493046"/>
    <w:rsid w:val="0049343E"/>
    <w:rsid w:val="0049351D"/>
    <w:rsid w:val="00493627"/>
    <w:rsid w:val="0049368C"/>
    <w:rsid w:val="00493DED"/>
    <w:rsid w:val="00493ED3"/>
    <w:rsid w:val="00493FF6"/>
    <w:rsid w:val="0049439E"/>
    <w:rsid w:val="00494578"/>
    <w:rsid w:val="004945AC"/>
    <w:rsid w:val="0049481B"/>
    <w:rsid w:val="00494976"/>
    <w:rsid w:val="0049518B"/>
    <w:rsid w:val="00495589"/>
    <w:rsid w:val="00495B80"/>
    <w:rsid w:val="00495F07"/>
    <w:rsid w:val="00495FFA"/>
    <w:rsid w:val="00496D3D"/>
    <w:rsid w:val="00496F59"/>
    <w:rsid w:val="00496FAB"/>
    <w:rsid w:val="00497572"/>
    <w:rsid w:val="004976D1"/>
    <w:rsid w:val="00497B79"/>
    <w:rsid w:val="004A016F"/>
    <w:rsid w:val="004A04DE"/>
    <w:rsid w:val="004A09B5"/>
    <w:rsid w:val="004A1262"/>
    <w:rsid w:val="004A1AA9"/>
    <w:rsid w:val="004A1B31"/>
    <w:rsid w:val="004A1B64"/>
    <w:rsid w:val="004A1CDF"/>
    <w:rsid w:val="004A1E3D"/>
    <w:rsid w:val="004A1F3E"/>
    <w:rsid w:val="004A1FBB"/>
    <w:rsid w:val="004A2018"/>
    <w:rsid w:val="004A21B2"/>
    <w:rsid w:val="004A2220"/>
    <w:rsid w:val="004A2605"/>
    <w:rsid w:val="004A2D18"/>
    <w:rsid w:val="004A2D70"/>
    <w:rsid w:val="004A31E1"/>
    <w:rsid w:val="004A3301"/>
    <w:rsid w:val="004A3606"/>
    <w:rsid w:val="004A48A3"/>
    <w:rsid w:val="004A4994"/>
    <w:rsid w:val="004A4D9C"/>
    <w:rsid w:val="004A4E98"/>
    <w:rsid w:val="004A5840"/>
    <w:rsid w:val="004A5A5B"/>
    <w:rsid w:val="004A5B36"/>
    <w:rsid w:val="004A5B93"/>
    <w:rsid w:val="004A6738"/>
    <w:rsid w:val="004A686A"/>
    <w:rsid w:val="004A69F8"/>
    <w:rsid w:val="004A6C4E"/>
    <w:rsid w:val="004A6DC8"/>
    <w:rsid w:val="004A6FC6"/>
    <w:rsid w:val="004A73C9"/>
    <w:rsid w:val="004A74CE"/>
    <w:rsid w:val="004A7721"/>
    <w:rsid w:val="004A78DE"/>
    <w:rsid w:val="004A794E"/>
    <w:rsid w:val="004A79A2"/>
    <w:rsid w:val="004A7B18"/>
    <w:rsid w:val="004A7D21"/>
    <w:rsid w:val="004B00D4"/>
    <w:rsid w:val="004B038F"/>
    <w:rsid w:val="004B06F2"/>
    <w:rsid w:val="004B0A6B"/>
    <w:rsid w:val="004B0C42"/>
    <w:rsid w:val="004B1176"/>
    <w:rsid w:val="004B168D"/>
    <w:rsid w:val="004B1795"/>
    <w:rsid w:val="004B1AF1"/>
    <w:rsid w:val="004B1F36"/>
    <w:rsid w:val="004B1F37"/>
    <w:rsid w:val="004B2A23"/>
    <w:rsid w:val="004B2CC9"/>
    <w:rsid w:val="004B3120"/>
    <w:rsid w:val="004B31EF"/>
    <w:rsid w:val="004B336F"/>
    <w:rsid w:val="004B342A"/>
    <w:rsid w:val="004B34B0"/>
    <w:rsid w:val="004B36D6"/>
    <w:rsid w:val="004B442F"/>
    <w:rsid w:val="004B47B8"/>
    <w:rsid w:val="004B4813"/>
    <w:rsid w:val="004B4BBD"/>
    <w:rsid w:val="004B51EE"/>
    <w:rsid w:val="004B529E"/>
    <w:rsid w:val="004B535D"/>
    <w:rsid w:val="004B55E6"/>
    <w:rsid w:val="004B5990"/>
    <w:rsid w:val="004B5D14"/>
    <w:rsid w:val="004B6105"/>
    <w:rsid w:val="004B616C"/>
    <w:rsid w:val="004B619C"/>
    <w:rsid w:val="004B674B"/>
    <w:rsid w:val="004B67F0"/>
    <w:rsid w:val="004B68EF"/>
    <w:rsid w:val="004B6977"/>
    <w:rsid w:val="004B6C81"/>
    <w:rsid w:val="004B6D97"/>
    <w:rsid w:val="004B6F00"/>
    <w:rsid w:val="004B702B"/>
    <w:rsid w:val="004B7117"/>
    <w:rsid w:val="004B731D"/>
    <w:rsid w:val="004B7659"/>
    <w:rsid w:val="004B77B8"/>
    <w:rsid w:val="004B7963"/>
    <w:rsid w:val="004B7C3E"/>
    <w:rsid w:val="004B7E06"/>
    <w:rsid w:val="004C0464"/>
    <w:rsid w:val="004C0D30"/>
    <w:rsid w:val="004C128D"/>
    <w:rsid w:val="004C1BE2"/>
    <w:rsid w:val="004C1DA4"/>
    <w:rsid w:val="004C1DE7"/>
    <w:rsid w:val="004C245F"/>
    <w:rsid w:val="004C272D"/>
    <w:rsid w:val="004C2A25"/>
    <w:rsid w:val="004C2E2D"/>
    <w:rsid w:val="004C3133"/>
    <w:rsid w:val="004C38B7"/>
    <w:rsid w:val="004C39C5"/>
    <w:rsid w:val="004C3A8B"/>
    <w:rsid w:val="004C3AEB"/>
    <w:rsid w:val="004C3C09"/>
    <w:rsid w:val="004C3CF8"/>
    <w:rsid w:val="004C4536"/>
    <w:rsid w:val="004C48CE"/>
    <w:rsid w:val="004C4B72"/>
    <w:rsid w:val="004C4C27"/>
    <w:rsid w:val="004C4F78"/>
    <w:rsid w:val="004C5A04"/>
    <w:rsid w:val="004C5B95"/>
    <w:rsid w:val="004C5BE1"/>
    <w:rsid w:val="004C5C7B"/>
    <w:rsid w:val="004C5D05"/>
    <w:rsid w:val="004C6519"/>
    <w:rsid w:val="004C7371"/>
    <w:rsid w:val="004C757E"/>
    <w:rsid w:val="004C77D1"/>
    <w:rsid w:val="004C7D00"/>
    <w:rsid w:val="004C7F35"/>
    <w:rsid w:val="004C7F4E"/>
    <w:rsid w:val="004D0461"/>
    <w:rsid w:val="004D0671"/>
    <w:rsid w:val="004D08B5"/>
    <w:rsid w:val="004D0B2B"/>
    <w:rsid w:val="004D0F4B"/>
    <w:rsid w:val="004D0F90"/>
    <w:rsid w:val="004D0FB9"/>
    <w:rsid w:val="004D103B"/>
    <w:rsid w:val="004D1059"/>
    <w:rsid w:val="004D12B0"/>
    <w:rsid w:val="004D16A0"/>
    <w:rsid w:val="004D1F06"/>
    <w:rsid w:val="004D331F"/>
    <w:rsid w:val="004D36A0"/>
    <w:rsid w:val="004D3ED5"/>
    <w:rsid w:val="004D4A9B"/>
    <w:rsid w:val="004D5454"/>
    <w:rsid w:val="004D5735"/>
    <w:rsid w:val="004D6070"/>
    <w:rsid w:val="004D65BA"/>
    <w:rsid w:val="004D7138"/>
    <w:rsid w:val="004D7439"/>
    <w:rsid w:val="004D7CB7"/>
    <w:rsid w:val="004E00EB"/>
    <w:rsid w:val="004E0178"/>
    <w:rsid w:val="004E049E"/>
    <w:rsid w:val="004E070B"/>
    <w:rsid w:val="004E0B74"/>
    <w:rsid w:val="004E10E7"/>
    <w:rsid w:val="004E116D"/>
    <w:rsid w:val="004E13D7"/>
    <w:rsid w:val="004E13E9"/>
    <w:rsid w:val="004E151B"/>
    <w:rsid w:val="004E18DA"/>
    <w:rsid w:val="004E1C8B"/>
    <w:rsid w:val="004E1DC1"/>
    <w:rsid w:val="004E2C19"/>
    <w:rsid w:val="004E2CD3"/>
    <w:rsid w:val="004E348B"/>
    <w:rsid w:val="004E3586"/>
    <w:rsid w:val="004E370E"/>
    <w:rsid w:val="004E40FE"/>
    <w:rsid w:val="004E4111"/>
    <w:rsid w:val="004E4907"/>
    <w:rsid w:val="004E51A0"/>
    <w:rsid w:val="004E5B01"/>
    <w:rsid w:val="004E5FDC"/>
    <w:rsid w:val="004E6836"/>
    <w:rsid w:val="004E6C2E"/>
    <w:rsid w:val="004E70B4"/>
    <w:rsid w:val="004E7923"/>
    <w:rsid w:val="004E7D0C"/>
    <w:rsid w:val="004E7DBA"/>
    <w:rsid w:val="004E7EC0"/>
    <w:rsid w:val="004F04BC"/>
    <w:rsid w:val="004F0AEB"/>
    <w:rsid w:val="004F0F53"/>
    <w:rsid w:val="004F1272"/>
    <w:rsid w:val="004F1621"/>
    <w:rsid w:val="004F16F6"/>
    <w:rsid w:val="004F17C6"/>
    <w:rsid w:val="004F18C8"/>
    <w:rsid w:val="004F1C1B"/>
    <w:rsid w:val="004F1EF7"/>
    <w:rsid w:val="004F22A3"/>
    <w:rsid w:val="004F24C7"/>
    <w:rsid w:val="004F24D7"/>
    <w:rsid w:val="004F2B6D"/>
    <w:rsid w:val="004F2CAC"/>
    <w:rsid w:val="004F2F6D"/>
    <w:rsid w:val="004F32A8"/>
    <w:rsid w:val="004F35BD"/>
    <w:rsid w:val="004F367A"/>
    <w:rsid w:val="004F3DC6"/>
    <w:rsid w:val="004F3FD5"/>
    <w:rsid w:val="004F4270"/>
    <w:rsid w:val="004F4711"/>
    <w:rsid w:val="004F567A"/>
    <w:rsid w:val="004F5DD9"/>
    <w:rsid w:val="004F625D"/>
    <w:rsid w:val="004F726F"/>
    <w:rsid w:val="004F7689"/>
    <w:rsid w:val="004F7C7A"/>
    <w:rsid w:val="004F7D36"/>
    <w:rsid w:val="005002EB"/>
    <w:rsid w:val="0050088B"/>
    <w:rsid w:val="00500F98"/>
    <w:rsid w:val="005011D4"/>
    <w:rsid w:val="00501382"/>
    <w:rsid w:val="00501833"/>
    <w:rsid w:val="0050199F"/>
    <w:rsid w:val="00502066"/>
    <w:rsid w:val="005020D2"/>
    <w:rsid w:val="005022D0"/>
    <w:rsid w:val="00502509"/>
    <w:rsid w:val="005026D3"/>
    <w:rsid w:val="00502EFB"/>
    <w:rsid w:val="005030B2"/>
    <w:rsid w:val="0050348F"/>
    <w:rsid w:val="00503D5B"/>
    <w:rsid w:val="00503DF0"/>
    <w:rsid w:val="0050478E"/>
    <w:rsid w:val="005047F9"/>
    <w:rsid w:val="005048B6"/>
    <w:rsid w:val="00504AD3"/>
    <w:rsid w:val="00505001"/>
    <w:rsid w:val="005050CB"/>
    <w:rsid w:val="00505282"/>
    <w:rsid w:val="0050576A"/>
    <w:rsid w:val="00505969"/>
    <w:rsid w:val="0050597C"/>
    <w:rsid w:val="00505BBB"/>
    <w:rsid w:val="00505BFD"/>
    <w:rsid w:val="00505C47"/>
    <w:rsid w:val="00506952"/>
    <w:rsid w:val="00506A32"/>
    <w:rsid w:val="00507D0B"/>
    <w:rsid w:val="00510296"/>
    <w:rsid w:val="0051036B"/>
    <w:rsid w:val="0051078A"/>
    <w:rsid w:val="00511154"/>
    <w:rsid w:val="0051155D"/>
    <w:rsid w:val="00511EC1"/>
    <w:rsid w:val="00511FA7"/>
    <w:rsid w:val="00512144"/>
    <w:rsid w:val="00512171"/>
    <w:rsid w:val="00513110"/>
    <w:rsid w:val="00513537"/>
    <w:rsid w:val="00513644"/>
    <w:rsid w:val="0051408F"/>
    <w:rsid w:val="005147EC"/>
    <w:rsid w:val="005148B7"/>
    <w:rsid w:val="0051494A"/>
    <w:rsid w:val="0051544D"/>
    <w:rsid w:val="005156C3"/>
    <w:rsid w:val="00515804"/>
    <w:rsid w:val="00515A2E"/>
    <w:rsid w:val="00515C66"/>
    <w:rsid w:val="00515F13"/>
    <w:rsid w:val="00516A80"/>
    <w:rsid w:val="00516AB7"/>
    <w:rsid w:val="00517016"/>
    <w:rsid w:val="00517161"/>
    <w:rsid w:val="00517770"/>
    <w:rsid w:val="00517935"/>
    <w:rsid w:val="00517AC2"/>
    <w:rsid w:val="00517DA2"/>
    <w:rsid w:val="005202FF"/>
    <w:rsid w:val="0052056D"/>
    <w:rsid w:val="00520C69"/>
    <w:rsid w:val="00521223"/>
    <w:rsid w:val="005215E7"/>
    <w:rsid w:val="005218F5"/>
    <w:rsid w:val="00521922"/>
    <w:rsid w:val="00521C68"/>
    <w:rsid w:val="00521EC8"/>
    <w:rsid w:val="00522EB3"/>
    <w:rsid w:val="00522EE3"/>
    <w:rsid w:val="00522F12"/>
    <w:rsid w:val="00522FA5"/>
    <w:rsid w:val="005238EF"/>
    <w:rsid w:val="00523A27"/>
    <w:rsid w:val="00523AD0"/>
    <w:rsid w:val="00524118"/>
    <w:rsid w:val="00524385"/>
    <w:rsid w:val="005244A5"/>
    <w:rsid w:val="00524663"/>
    <w:rsid w:val="00524A52"/>
    <w:rsid w:val="00524B49"/>
    <w:rsid w:val="00524E58"/>
    <w:rsid w:val="0052528A"/>
    <w:rsid w:val="00525609"/>
    <w:rsid w:val="00525C4D"/>
    <w:rsid w:val="00525F77"/>
    <w:rsid w:val="005262AB"/>
    <w:rsid w:val="00526586"/>
    <w:rsid w:val="00526981"/>
    <w:rsid w:val="00526C6E"/>
    <w:rsid w:val="00527710"/>
    <w:rsid w:val="00527939"/>
    <w:rsid w:val="00527A7F"/>
    <w:rsid w:val="00527E63"/>
    <w:rsid w:val="005302CB"/>
    <w:rsid w:val="00530B73"/>
    <w:rsid w:val="005315E2"/>
    <w:rsid w:val="0053160C"/>
    <w:rsid w:val="00531B10"/>
    <w:rsid w:val="00531F88"/>
    <w:rsid w:val="005325A7"/>
    <w:rsid w:val="005327E1"/>
    <w:rsid w:val="005334CC"/>
    <w:rsid w:val="005335D2"/>
    <w:rsid w:val="005339B6"/>
    <w:rsid w:val="00534269"/>
    <w:rsid w:val="005342DE"/>
    <w:rsid w:val="005345FC"/>
    <w:rsid w:val="0053471D"/>
    <w:rsid w:val="00534EB7"/>
    <w:rsid w:val="00534F37"/>
    <w:rsid w:val="0053591A"/>
    <w:rsid w:val="00535D14"/>
    <w:rsid w:val="00535F0F"/>
    <w:rsid w:val="0053620B"/>
    <w:rsid w:val="005363F9"/>
    <w:rsid w:val="005368C3"/>
    <w:rsid w:val="00536B05"/>
    <w:rsid w:val="00536E75"/>
    <w:rsid w:val="00537845"/>
    <w:rsid w:val="005409FB"/>
    <w:rsid w:val="00540E6E"/>
    <w:rsid w:val="00540FBE"/>
    <w:rsid w:val="0054168F"/>
    <w:rsid w:val="005416A7"/>
    <w:rsid w:val="005418EF"/>
    <w:rsid w:val="005419AC"/>
    <w:rsid w:val="00542558"/>
    <w:rsid w:val="005425F9"/>
    <w:rsid w:val="0054291C"/>
    <w:rsid w:val="00542AB5"/>
    <w:rsid w:val="00542BD3"/>
    <w:rsid w:val="0054305D"/>
    <w:rsid w:val="005430B1"/>
    <w:rsid w:val="00543297"/>
    <w:rsid w:val="00543469"/>
    <w:rsid w:val="005438AE"/>
    <w:rsid w:val="0054390F"/>
    <w:rsid w:val="00543A12"/>
    <w:rsid w:val="00543EF7"/>
    <w:rsid w:val="005440BD"/>
    <w:rsid w:val="005440DE"/>
    <w:rsid w:val="00544183"/>
    <w:rsid w:val="00544283"/>
    <w:rsid w:val="005442EC"/>
    <w:rsid w:val="0054431A"/>
    <w:rsid w:val="00544416"/>
    <w:rsid w:val="0054479B"/>
    <w:rsid w:val="005448CB"/>
    <w:rsid w:val="005448E6"/>
    <w:rsid w:val="005449D7"/>
    <w:rsid w:val="00544E60"/>
    <w:rsid w:val="005456DF"/>
    <w:rsid w:val="00545AC1"/>
    <w:rsid w:val="00546512"/>
    <w:rsid w:val="0054660F"/>
    <w:rsid w:val="005467CD"/>
    <w:rsid w:val="005469B0"/>
    <w:rsid w:val="00546BB3"/>
    <w:rsid w:val="0054756F"/>
    <w:rsid w:val="0054771F"/>
    <w:rsid w:val="00547A42"/>
    <w:rsid w:val="00550202"/>
    <w:rsid w:val="00550635"/>
    <w:rsid w:val="00550E41"/>
    <w:rsid w:val="005512B6"/>
    <w:rsid w:val="0055130D"/>
    <w:rsid w:val="00551415"/>
    <w:rsid w:val="00551417"/>
    <w:rsid w:val="00551480"/>
    <w:rsid w:val="0055183D"/>
    <w:rsid w:val="00551941"/>
    <w:rsid w:val="00551EB6"/>
    <w:rsid w:val="00552087"/>
    <w:rsid w:val="00552380"/>
    <w:rsid w:val="0055247B"/>
    <w:rsid w:val="00552F6C"/>
    <w:rsid w:val="005531B9"/>
    <w:rsid w:val="00553EC0"/>
    <w:rsid w:val="00554057"/>
    <w:rsid w:val="00554091"/>
    <w:rsid w:val="00554290"/>
    <w:rsid w:val="0055445E"/>
    <w:rsid w:val="005555BF"/>
    <w:rsid w:val="00555CE7"/>
    <w:rsid w:val="00555F68"/>
    <w:rsid w:val="0055644E"/>
    <w:rsid w:val="00556B3B"/>
    <w:rsid w:val="005575C9"/>
    <w:rsid w:val="00560BB8"/>
    <w:rsid w:val="00561ABD"/>
    <w:rsid w:val="00561F53"/>
    <w:rsid w:val="0056214C"/>
    <w:rsid w:val="005621B5"/>
    <w:rsid w:val="00562650"/>
    <w:rsid w:val="005632A8"/>
    <w:rsid w:val="0056367A"/>
    <w:rsid w:val="00563874"/>
    <w:rsid w:val="00563E91"/>
    <w:rsid w:val="00564725"/>
    <w:rsid w:val="005649F8"/>
    <w:rsid w:val="00564A2B"/>
    <w:rsid w:val="00564A44"/>
    <w:rsid w:val="00564B53"/>
    <w:rsid w:val="00564D6E"/>
    <w:rsid w:val="00564E27"/>
    <w:rsid w:val="005651C4"/>
    <w:rsid w:val="0056543F"/>
    <w:rsid w:val="00565A30"/>
    <w:rsid w:val="00565B8B"/>
    <w:rsid w:val="00565BAC"/>
    <w:rsid w:val="00565E3E"/>
    <w:rsid w:val="00566734"/>
    <w:rsid w:val="005667BF"/>
    <w:rsid w:val="005667D1"/>
    <w:rsid w:val="0056681F"/>
    <w:rsid w:val="00566960"/>
    <w:rsid w:val="00566CDE"/>
    <w:rsid w:val="0056752E"/>
    <w:rsid w:val="00567764"/>
    <w:rsid w:val="00567E1F"/>
    <w:rsid w:val="005707AC"/>
    <w:rsid w:val="00570D94"/>
    <w:rsid w:val="00570F69"/>
    <w:rsid w:val="005714B8"/>
    <w:rsid w:val="00571708"/>
    <w:rsid w:val="00571A06"/>
    <w:rsid w:val="00571B09"/>
    <w:rsid w:val="00571D00"/>
    <w:rsid w:val="00571DDB"/>
    <w:rsid w:val="005721A4"/>
    <w:rsid w:val="00572357"/>
    <w:rsid w:val="00572578"/>
    <w:rsid w:val="00572638"/>
    <w:rsid w:val="005728F1"/>
    <w:rsid w:val="0057306A"/>
    <w:rsid w:val="0057347D"/>
    <w:rsid w:val="0057351A"/>
    <w:rsid w:val="0057369A"/>
    <w:rsid w:val="00573A3E"/>
    <w:rsid w:val="00573D97"/>
    <w:rsid w:val="00573FA4"/>
    <w:rsid w:val="0057426F"/>
    <w:rsid w:val="005743B6"/>
    <w:rsid w:val="00574446"/>
    <w:rsid w:val="0057451D"/>
    <w:rsid w:val="00574C16"/>
    <w:rsid w:val="00574D57"/>
    <w:rsid w:val="00574D59"/>
    <w:rsid w:val="005750EC"/>
    <w:rsid w:val="0057513F"/>
    <w:rsid w:val="00575493"/>
    <w:rsid w:val="005756F9"/>
    <w:rsid w:val="00575B84"/>
    <w:rsid w:val="00576B39"/>
    <w:rsid w:val="00576BE4"/>
    <w:rsid w:val="00576D26"/>
    <w:rsid w:val="0057721B"/>
    <w:rsid w:val="005778FC"/>
    <w:rsid w:val="00577E94"/>
    <w:rsid w:val="00577EC4"/>
    <w:rsid w:val="005803BC"/>
    <w:rsid w:val="00580F6D"/>
    <w:rsid w:val="00581078"/>
    <w:rsid w:val="005812F0"/>
    <w:rsid w:val="00581B6E"/>
    <w:rsid w:val="00581BED"/>
    <w:rsid w:val="00582133"/>
    <w:rsid w:val="0058227A"/>
    <w:rsid w:val="005822AC"/>
    <w:rsid w:val="005822DC"/>
    <w:rsid w:val="005832C2"/>
    <w:rsid w:val="00583921"/>
    <w:rsid w:val="005843EE"/>
    <w:rsid w:val="005847AF"/>
    <w:rsid w:val="005849F9"/>
    <w:rsid w:val="00584AEC"/>
    <w:rsid w:val="00585105"/>
    <w:rsid w:val="00585311"/>
    <w:rsid w:val="00585D18"/>
    <w:rsid w:val="00586839"/>
    <w:rsid w:val="00586A7C"/>
    <w:rsid w:val="00587E5D"/>
    <w:rsid w:val="00587F93"/>
    <w:rsid w:val="005900EF"/>
    <w:rsid w:val="00590167"/>
    <w:rsid w:val="00590283"/>
    <w:rsid w:val="00590BDC"/>
    <w:rsid w:val="005914A3"/>
    <w:rsid w:val="00591726"/>
    <w:rsid w:val="00591BDF"/>
    <w:rsid w:val="00591ECE"/>
    <w:rsid w:val="005922C8"/>
    <w:rsid w:val="00592433"/>
    <w:rsid w:val="00592486"/>
    <w:rsid w:val="00592936"/>
    <w:rsid w:val="00592969"/>
    <w:rsid w:val="005934FF"/>
    <w:rsid w:val="00593EC2"/>
    <w:rsid w:val="005944E7"/>
    <w:rsid w:val="0059472A"/>
    <w:rsid w:val="005948AC"/>
    <w:rsid w:val="00594B39"/>
    <w:rsid w:val="00594BD1"/>
    <w:rsid w:val="00594C92"/>
    <w:rsid w:val="00594CAF"/>
    <w:rsid w:val="00594CCF"/>
    <w:rsid w:val="00594E2F"/>
    <w:rsid w:val="00594FA6"/>
    <w:rsid w:val="00595D90"/>
    <w:rsid w:val="00595DA1"/>
    <w:rsid w:val="00596687"/>
    <w:rsid w:val="0059692A"/>
    <w:rsid w:val="00597B04"/>
    <w:rsid w:val="00597E7E"/>
    <w:rsid w:val="00597FF4"/>
    <w:rsid w:val="005A01E2"/>
    <w:rsid w:val="005A06E5"/>
    <w:rsid w:val="005A0ACE"/>
    <w:rsid w:val="005A0C8C"/>
    <w:rsid w:val="005A139A"/>
    <w:rsid w:val="005A13EF"/>
    <w:rsid w:val="005A15B4"/>
    <w:rsid w:val="005A1776"/>
    <w:rsid w:val="005A19BA"/>
    <w:rsid w:val="005A1F5C"/>
    <w:rsid w:val="005A1F9B"/>
    <w:rsid w:val="005A2146"/>
    <w:rsid w:val="005A2485"/>
    <w:rsid w:val="005A3494"/>
    <w:rsid w:val="005A3CEE"/>
    <w:rsid w:val="005A4126"/>
    <w:rsid w:val="005A44D0"/>
    <w:rsid w:val="005A4513"/>
    <w:rsid w:val="005A4520"/>
    <w:rsid w:val="005A48A4"/>
    <w:rsid w:val="005A4AFC"/>
    <w:rsid w:val="005A4B67"/>
    <w:rsid w:val="005A4C9D"/>
    <w:rsid w:val="005A4EE2"/>
    <w:rsid w:val="005A4EFF"/>
    <w:rsid w:val="005A512B"/>
    <w:rsid w:val="005A5629"/>
    <w:rsid w:val="005A577B"/>
    <w:rsid w:val="005A5D3F"/>
    <w:rsid w:val="005A7690"/>
    <w:rsid w:val="005A7A10"/>
    <w:rsid w:val="005A7A9B"/>
    <w:rsid w:val="005A7C87"/>
    <w:rsid w:val="005A7D6F"/>
    <w:rsid w:val="005B0335"/>
    <w:rsid w:val="005B05B6"/>
    <w:rsid w:val="005B079D"/>
    <w:rsid w:val="005B15CE"/>
    <w:rsid w:val="005B2229"/>
    <w:rsid w:val="005B2256"/>
    <w:rsid w:val="005B2DEC"/>
    <w:rsid w:val="005B2F50"/>
    <w:rsid w:val="005B3345"/>
    <w:rsid w:val="005B3597"/>
    <w:rsid w:val="005B3E3E"/>
    <w:rsid w:val="005B4011"/>
    <w:rsid w:val="005B43AE"/>
    <w:rsid w:val="005B465F"/>
    <w:rsid w:val="005B4983"/>
    <w:rsid w:val="005B529E"/>
    <w:rsid w:val="005B5886"/>
    <w:rsid w:val="005B5FD5"/>
    <w:rsid w:val="005B632C"/>
    <w:rsid w:val="005B6579"/>
    <w:rsid w:val="005B6804"/>
    <w:rsid w:val="005B6A0B"/>
    <w:rsid w:val="005B6AC8"/>
    <w:rsid w:val="005B6B80"/>
    <w:rsid w:val="005B6C72"/>
    <w:rsid w:val="005B6E50"/>
    <w:rsid w:val="005B6F7C"/>
    <w:rsid w:val="005B7459"/>
    <w:rsid w:val="005B7832"/>
    <w:rsid w:val="005B7AA8"/>
    <w:rsid w:val="005B7B11"/>
    <w:rsid w:val="005B7BA8"/>
    <w:rsid w:val="005B7CA6"/>
    <w:rsid w:val="005C0007"/>
    <w:rsid w:val="005C0377"/>
    <w:rsid w:val="005C05A1"/>
    <w:rsid w:val="005C08E4"/>
    <w:rsid w:val="005C0933"/>
    <w:rsid w:val="005C0B2C"/>
    <w:rsid w:val="005C0B92"/>
    <w:rsid w:val="005C1263"/>
    <w:rsid w:val="005C1452"/>
    <w:rsid w:val="005C1496"/>
    <w:rsid w:val="005C1B13"/>
    <w:rsid w:val="005C1E47"/>
    <w:rsid w:val="005C2619"/>
    <w:rsid w:val="005C28A8"/>
    <w:rsid w:val="005C2BF2"/>
    <w:rsid w:val="005C334B"/>
    <w:rsid w:val="005C361A"/>
    <w:rsid w:val="005C4565"/>
    <w:rsid w:val="005C45A0"/>
    <w:rsid w:val="005C4EDD"/>
    <w:rsid w:val="005C4FB1"/>
    <w:rsid w:val="005C5257"/>
    <w:rsid w:val="005C54E1"/>
    <w:rsid w:val="005C5562"/>
    <w:rsid w:val="005C559C"/>
    <w:rsid w:val="005C56B3"/>
    <w:rsid w:val="005C5ADB"/>
    <w:rsid w:val="005C5F04"/>
    <w:rsid w:val="005C602F"/>
    <w:rsid w:val="005C6138"/>
    <w:rsid w:val="005C63BF"/>
    <w:rsid w:val="005C690C"/>
    <w:rsid w:val="005C6A0C"/>
    <w:rsid w:val="005C6A2D"/>
    <w:rsid w:val="005C7162"/>
    <w:rsid w:val="005C7375"/>
    <w:rsid w:val="005C73E2"/>
    <w:rsid w:val="005C7429"/>
    <w:rsid w:val="005C7518"/>
    <w:rsid w:val="005C7CB3"/>
    <w:rsid w:val="005D0A89"/>
    <w:rsid w:val="005D12BC"/>
    <w:rsid w:val="005D135C"/>
    <w:rsid w:val="005D13C9"/>
    <w:rsid w:val="005D18C9"/>
    <w:rsid w:val="005D2338"/>
    <w:rsid w:val="005D2D16"/>
    <w:rsid w:val="005D302D"/>
    <w:rsid w:val="005D33C4"/>
    <w:rsid w:val="005D3562"/>
    <w:rsid w:val="005D3C26"/>
    <w:rsid w:val="005D3DC3"/>
    <w:rsid w:val="005D421A"/>
    <w:rsid w:val="005D4405"/>
    <w:rsid w:val="005D49F3"/>
    <w:rsid w:val="005D4B17"/>
    <w:rsid w:val="005D4BC5"/>
    <w:rsid w:val="005D4F88"/>
    <w:rsid w:val="005D5402"/>
    <w:rsid w:val="005D6068"/>
    <w:rsid w:val="005D6125"/>
    <w:rsid w:val="005D6187"/>
    <w:rsid w:val="005D62D1"/>
    <w:rsid w:val="005D66AF"/>
    <w:rsid w:val="005D68AF"/>
    <w:rsid w:val="005D6A65"/>
    <w:rsid w:val="005D6C9D"/>
    <w:rsid w:val="005D6E28"/>
    <w:rsid w:val="005D701D"/>
    <w:rsid w:val="005D7457"/>
    <w:rsid w:val="005D75D8"/>
    <w:rsid w:val="005E0325"/>
    <w:rsid w:val="005E0EC4"/>
    <w:rsid w:val="005E0ECA"/>
    <w:rsid w:val="005E0F0E"/>
    <w:rsid w:val="005E0FA4"/>
    <w:rsid w:val="005E0FD8"/>
    <w:rsid w:val="005E0FE1"/>
    <w:rsid w:val="005E1306"/>
    <w:rsid w:val="005E178C"/>
    <w:rsid w:val="005E1DB4"/>
    <w:rsid w:val="005E1F66"/>
    <w:rsid w:val="005E2261"/>
    <w:rsid w:val="005E2DA4"/>
    <w:rsid w:val="005E3120"/>
    <w:rsid w:val="005E335D"/>
    <w:rsid w:val="005E3403"/>
    <w:rsid w:val="005E384A"/>
    <w:rsid w:val="005E3ED8"/>
    <w:rsid w:val="005E3F95"/>
    <w:rsid w:val="005E401E"/>
    <w:rsid w:val="005E46BC"/>
    <w:rsid w:val="005E479E"/>
    <w:rsid w:val="005E4AE6"/>
    <w:rsid w:val="005E4E6C"/>
    <w:rsid w:val="005E4E96"/>
    <w:rsid w:val="005E4EA3"/>
    <w:rsid w:val="005E4FA6"/>
    <w:rsid w:val="005E53CD"/>
    <w:rsid w:val="005E5A1B"/>
    <w:rsid w:val="005E5A4E"/>
    <w:rsid w:val="005E5A7C"/>
    <w:rsid w:val="005E5B82"/>
    <w:rsid w:val="005E5D4C"/>
    <w:rsid w:val="005E5E9D"/>
    <w:rsid w:val="005E64ED"/>
    <w:rsid w:val="005E654C"/>
    <w:rsid w:val="005E6871"/>
    <w:rsid w:val="005E691E"/>
    <w:rsid w:val="005E6C18"/>
    <w:rsid w:val="005E6D7E"/>
    <w:rsid w:val="005E6FD5"/>
    <w:rsid w:val="005E7298"/>
    <w:rsid w:val="005E745C"/>
    <w:rsid w:val="005E74E1"/>
    <w:rsid w:val="005E78BC"/>
    <w:rsid w:val="005E7D1A"/>
    <w:rsid w:val="005F06C3"/>
    <w:rsid w:val="005F0D63"/>
    <w:rsid w:val="005F11CB"/>
    <w:rsid w:val="005F1B83"/>
    <w:rsid w:val="005F1DC8"/>
    <w:rsid w:val="005F250B"/>
    <w:rsid w:val="005F2A7C"/>
    <w:rsid w:val="005F3287"/>
    <w:rsid w:val="005F33FE"/>
    <w:rsid w:val="005F3AE9"/>
    <w:rsid w:val="005F3BDF"/>
    <w:rsid w:val="005F3D13"/>
    <w:rsid w:val="005F4579"/>
    <w:rsid w:val="005F4A26"/>
    <w:rsid w:val="005F4CC9"/>
    <w:rsid w:val="005F554E"/>
    <w:rsid w:val="005F56BE"/>
    <w:rsid w:val="005F64F1"/>
    <w:rsid w:val="005F67B2"/>
    <w:rsid w:val="005F69B5"/>
    <w:rsid w:val="005F69F5"/>
    <w:rsid w:val="005F7130"/>
    <w:rsid w:val="005F73BC"/>
    <w:rsid w:val="005F7570"/>
    <w:rsid w:val="005F7719"/>
    <w:rsid w:val="005F7BC8"/>
    <w:rsid w:val="005F7C33"/>
    <w:rsid w:val="00600CF2"/>
    <w:rsid w:val="00601114"/>
    <w:rsid w:val="00601140"/>
    <w:rsid w:val="00601494"/>
    <w:rsid w:val="006015B8"/>
    <w:rsid w:val="00601920"/>
    <w:rsid w:val="006019DB"/>
    <w:rsid w:val="00601D35"/>
    <w:rsid w:val="00602C78"/>
    <w:rsid w:val="006030F8"/>
    <w:rsid w:val="006036DA"/>
    <w:rsid w:val="006038E8"/>
    <w:rsid w:val="00603993"/>
    <w:rsid w:val="00603A39"/>
    <w:rsid w:val="00604235"/>
    <w:rsid w:val="006048F9"/>
    <w:rsid w:val="00604975"/>
    <w:rsid w:val="00604C68"/>
    <w:rsid w:val="00604D88"/>
    <w:rsid w:val="00605511"/>
    <w:rsid w:val="0060597F"/>
    <w:rsid w:val="006059EC"/>
    <w:rsid w:val="00605DE3"/>
    <w:rsid w:val="00605E83"/>
    <w:rsid w:val="00606280"/>
    <w:rsid w:val="00606297"/>
    <w:rsid w:val="00606664"/>
    <w:rsid w:val="006068C7"/>
    <w:rsid w:val="00606AF9"/>
    <w:rsid w:val="00607143"/>
    <w:rsid w:val="00607371"/>
    <w:rsid w:val="00607B6A"/>
    <w:rsid w:val="00607E27"/>
    <w:rsid w:val="0061047B"/>
    <w:rsid w:val="00610C9F"/>
    <w:rsid w:val="0061149F"/>
    <w:rsid w:val="006116A8"/>
    <w:rsid w:val="006116AE"/>
    <w:rsid w:val="00611725"/>
    <w:rsid w:val="006117CF"/>
    <w:rsid w:val="006118E3"/>
    <w:rsid w:val="00611E9F"/>
    <w:rsid w:val="00612140"/>
    <w:rsid w:val="006122D4"/>
    <w:rsid w:val="006123AF"/>
    <w:rsid w:val="00612636"/>
    <w:rsid w:val="006127DF"/>
    <w:rsid w:val="0061295E"/>
    <w:rsid w:val="00612A3C"/>
    <w:rsid w:val="00612D29"/>
    <w:rsid w:val="00613013"/>
    <w:rsid w:val="006132CE"/>
    <w:rsid w:val="00613BBB"/>
    <w:rsid w:val="00613CA8"/>
    <w:rsid w:val="00613D15"/>
    <w:rsid w:val="00613D1A"/>
    <w:rsid w:val="0061417D"/>
    <w:rsid w:val="0061464B"/>
    <w:rsid w:val="00614873"/>
    <w:rsid w:val="006148F4"/>
    <w:rsid w:val="00614BA5"/>
    <w:rsid w:val="00614BFD"/>
    <w:rsid w:val="006150D1"/>
    <w:rsid w:val="006152F7"/>
    <w:rsid w:val="006154D8"/>
    <w:rsid w:val="006154FE"/>
    <w:rsid w:val="00615D41"/>
    <w:rsid w:val="006160B8"/>
    <w:rsid w:val="00616327"/>
    <w:rsid w:val="0061646E"/>
    <w:rsid w:val="00616D12"/>
    <w:rsid w:val="006170DA"/>
    <w:rsid w:val="00617300"/>
    <w:rsid w:val="00617400"/>
    <w:rsid w:val="006175ED"/>
    <w:rsid w:val="006177E3"/>
    <w:rsid w:val="00617C28"/>
    <w:rsid w:val="006203F0"/>
    <w:rsid w:val="00620552"/>
    <w:rsid w:val="006211EE"/>
    <w:rsid w:val="0062174D"/>
    <w:rsid w:val="00621C19"/>
    <w:rsid w:val="00621E38"/>
    <w:rsid w:val="00621E82"/>
    <w:rsid w:val="00621EDA"/>
    <w:rsid w:val="00621F8C"/>
    <w:rsid w:val="00622739"/>
    <w:rsid w:val="00622833"/>
    <w:rsid w:val="00622ECF"/>
    <w:rsid w:val="00623980"/>
    <w:rsid w:val="00624359"/>
    <w:rsid w:val="0062479D"/>
    <w:rsid w:val="00624865"/>
    <w:rsid w:val="00624913"/>
    <w:rsid w:val="00624924"/>
    <w:rsid w:val="006249E3"/>
    <w:rsid w:val="00624C5B"/>
    <w:rsid w:val="00624F9B"/>
    <w:rsid w:val="00624FF5"/>
    <w:rsid w:val="00625AFB"/>
    <w:rsid w:val="006261AB"/>
    <w:rsid w:val="0062631F"/>
    <w:rsid w:val="00626EEB"/>
    <w:rsid w:val="00626F65"/>
    <w:rsid w:val="00627331"/>
    <w:rsid w:val="00627382"/>
    <w:rsid w:val="0062782B"/>
    <w:rsid w:val="00627898"/>
    <w:rsid w:val="0062795F"/>
    <w:rsid w:val="00627ADB"/>
    <w:rsid w:val="00627B2B"/>
    <w:rsid w:val="00627B5D"/>
    <w:rsid w:val="0063032A"/>
    <w:rsid w:val="006307AA"/>
    <w:rsid w:val="00630EC9"/>
    <w:rsid w:val="00630F1F"/>
    <w:rsid w:val="006314B0"/>
    <w:rsid w:val="00631746"/>
    <w:rsid w:val="00631827"/>
    <w:rsid w:val="00631931"/>
    <w:rsid w:val="00631A02"/>
    <w:rsid w:val="006324EA"/>
    <w:rsid w:val="006325BF"/>
    <w:rsid w:val="00632773"/>
    <w:rsid w:val="00632A17"/>
    <w:rsid w:val="00632C02"/>
    <w:rsid w:val="00632CDB"/>
    <w:rsid w:val="00632D26"/>
    <w:rsid w:val="00632F55"/>
    <w:rsid w:val="006334B4"/>
    <w:rsid w:val="0063363D"/>
    <w:rsid w:val="00633B19"/>
    <w:rsid w:val="00634867"/>
    <w:rsid w:val="00634AFC"/>
    <w:rsid w:val="00634EBB"/>
    <w:rsid w:val="00635011"/>
    <w:rsid w:val="006357BE"/>
    <w:rsid w:val="006359E1"/>
    <w:rsid w:val="00635F38"/>
    <w:rsid w:val="00636256"/>
    <w:rsid w:val="006365E5"/>
    <w:rsid w:val="00636B41"/>
    <w:rsid w:val="00636BC2"/>
    <w:rsid w:val="00637187"/>
    <w:rsid w:val="00637487"/>
    <w:rsid w:val="0063780B"/>
    <w:rsid w:val="006378E2"/>
    <w:rsid w:val="00637D2E"/>
    <w:rsid w:val="00640015"/>
    <w:rsid w:val="00641191"/>
    <w:rsid w:val="00641992"/>
    <w:rsid w:val="00641D33"/>
    <w:rsid w:val="00641F1F"/>
    <w:rsid w:val="00642461"/>
    <w:rsid w:val="006425BF"/>
    <w:rsid w:val="006427BC"/>
    <w:rsid w:val="00642D1F"/>
    <w:rsid w:val="00643131"/>
    <w:rsid w:val="00643445"/>
    <w:rsid w:val="00643665"/>
    <w:rsid w:val="00644686"/>
    <w:rsid w:val="00644715"/>
    <w:rsid w:val="00644983"/>
    <w:rsid w:val="00644FAC"/>
    <w:rsid w:val="00644FD1"/>
    <w:rsid w:val="006456A9"/>
    <w:rsid w:val="00645849"/>
    <w:rsid w:val="006458D8"/>
    <w:rsid w:val="0064590B"/>
    <w:rsid w:val="0064599A"/>
    <w:rsid w:val="00645AC9"/>
    <w:rsid w:val="00646736"/>
    <w:rsid w:val="00646805"/>
    <w:rsid w:val="00646A46"/>
    <w:rsid w:val="00646B4D"/>
    <w:rsid w:val="00646F2D"/>
    <w:rsid w:val="006471FF"/>
    <w:rsid w:val="00647656"/>
    <w:rsid w:val="0064769F"/>
    <w:rsid w:val="0064772D"/>
    <w:rsid w:val="0064787A"/>
    <w:rsid w:val="00647A25"/>
    <w:rsid w:val="00647B70"/>
    <w:rsid w:val="00647CD9"/>
    <w:rsid w:val="006500C6"/>
    <w:rsid w:val="0065017B"/>
    <w:rsid w:val="006503F5"/>
    <w:rsid w:val="00650477"/>
    <w:rsid w:val="00650938"/>
    <w:rsid w:val="00650A84"/>
    <w:rsid w:val="00650BCD"/>
    <w:rsid w:val="00650CCB"/>
    <w:rsid w:val="006515FD"/>
    <w:rsid w:val="006519A0"/>
    <w:rsid w:val="00651B10"/>
    <w:rsid w:val="00651FE4"/>
    <w:rsid w:val="0065211A"/>
    <w:rsid w:val="00652505"/>
    <w:rsid w:val="006537F9"/>
    <w:rsid w:val="0065383B"/>
    <w:rsid w:val="00653A20"/>
    <w:rsid w:val="00653BCE"/>
    <w:rsid w:val="00653DBA"/>
    <w:rsid w:val="00653FF4"/>
    <w:rsid w:val="00654309"/>
    <w:rsid w:val="006543C4"/>
    <w:rsid w:val="00654409"/>
    <w:rsid w:val="00654C3E"/>
    <w:rsid w:val="006552D1"/>
    <w:rsid w:val="0065596A"/>
    <w:rsid w:val="00655BB8"/>
    <w:rsid w:val="00655C47"/>
    <w:rsid w:val="00655F22"/>
    <w:rsid w:val="00656DBA"/>
    <w:rsid w:val="0065715C"/>
    <w:rsid w:val="006572BB"/>
    <w:rsid w:val="0065756B"/>
    <w:rsid w:val="00657740"/>
    <w:rsid w:val="00657751"/>
    <w:rsid w:val="00657C29"/>
    <w:rsid w:val="00657FEC"/>
    <w:rsid w:val="00660404"/>
    <w:rsid w:val="0066064F"/>
    <w:rsid w:val="006606F9"/>
    <w:rsid w:val="00660CCB"/>
    <w:rsid w:val="00660D3A"/>
    <w:rsid w:val="006614AC"/>
    <w:rsid w:val="00661C8B"/>
    <w:rsid w:val="00661EC2"/>
    <w:rsid w:val="00661F37"/>
    <w:rsid w:val="00662011"/>
    <w:rsid w:val="006621F2"/>
    <w:rsid w:val="006634D3"/>
    <w:rsid w:val="0066395A"/>
    <w:rsid w:val="00663C17"/>
    <w:rsid w:val="00663D50"/>
    <w:rsid w:val="00663E5E"/>
    <w:rsid w:val="00663EFC"/>
    <w:rsid w:val="00664426"/>
    <w:rsid w:val="0066485D"/>
    <w:rsid w:val="00664DAC"/>
    <w:rsid w:val="00665311"/>
    <w:rsid w:val="00665318"/>
    <w:rsid w:val="00665DB6"/>
    <w:rsid w:val="006664AC"/>
    <w:rsid w:val="006666C4"/>
    <w:rsid w:val="00666766"/>
    <w:rsid w:val="00666928"/>
    <w:rsid w:val="0066714C"/>
    <w:rsid w:val="006674D4"/>
    <w:rsid w:val="00667E4E"/>
    <w:rsid w:val="00667F42"/>
    <w:rsid w:val="00670D38"/>
    <w:rsid w:val="00670D45"/>
    <w:rsid w:val="00670E49"/>
    <w:rsid w:val="00670FCC"/>
    <w:rsid w:val="00671152"/>
    <w:rsid w:val="00671737"/>
    <w:rsid w:val="006718FF"/>
    <w:rsid w:val="006721CD"/>
    <w:rsid w:val="006723F5"/>
    <w:rsid w:val="00672436"/>
    <w:rsid w:val="006727C7"/>
    <w:rsid w:val="006728D4"/>
    <w:rsid w:val="006728D7"/>
    <w:rsid w:val="00672AD1"/>
    <w:rsid w:val="00672D18"/>
    <w:rsid w:val="00672D8A"/>
    <w:rsid w:val="00672E4E"/>
    <w:rsid w:val="0067326D"/>
    <w:rsid w:val="00674015"/>
    <w:rsid w:val="0067457B"/>
    <w:rsid w:val="006746E2"/>
    <w:rsid w:val="006750FA"/>
    <w:rsid w:val="00675D4E"/>
    <w:rsid w:val="00676B19"/>
    <w:rsid w:val="00676EBD"/>
    <w:rsid w:val="00677B47"/>
    <w:rsid w:val="00677C84"/>
    <w:rsid w:val="00677E94"/>
    <w:rsid w:val="00677EE8"/>
    <w:rsid w:val="00677FFD"/>
    <w:rsid w:val="00680013"/>
    <w:rsid w:val="006801D2"/>
    <w:rsid w:val="00680A8F"/>
    <w:rsid w:val="00680C0B"/>
    <w:rsid w:val="00680E5F"/>
    <w:rsid w:val="0068133D"/>
    <w:rsid w:val="0068144D"/>
    <w:rsid w:val="00681A14"/>
    <w:rsid w:val="00681E47"/>
    <w:rsid w:val="00682224"/>
    <w:rsid w:val="00682753"/>
    <w:rsid w:val="006828C0"/>
    <w:rsid w:val="00682C0B"/>
    <w:rsid w:val="00682D51"/>
    <w:rsid w:val="0068310B"/>
    <w:rsid w:val="006833BA"/>
    <w:rsid w:val="00683575"/>
    <w:rsid w:val="006842CA"/>
    <w:rsid w:val="0068437F"/>
    <w:rsid w:val="006848E8"/>
    <w:rsid w:val="00684A50"/>
    <w:rsid w:val="00685253"/>
    <w:rsid w:val="00685A42"/>
    <w:rsid w:val="00685F80"/>
    <w:rsid w:val="00685F97"/>
    <w:rsid w:val="00686ADE"/>
    <w:rsid w:val="00686C1C"/>
    <w:rsid w:val="00686FB2"/>
    <w:rsid w:val="00687522"/>
    <w:rsid w:val="00687538"/>
    <w:rsid w:val="00687714"/>
    <w:rsid w:val="00687FA5"/>
    <w:rsid w:val="00687FBF"/>
    <w:rsid w:val="00690272"/>
    <w:rsid w:val="006903E3"/>
    <w:rsid w:val="00690C48"/>
    <w:rsid w:val="00690D23"/>
    <w:rsid w:val="006913C8"/>
    <w:rsid w:val="0069141E"/>
    <w:rsid w:val="006919D7"/>
    <w:rsid w:val="00691B96"/>
    <w:rsid w:val="00691C66"/>
    <w:rsid w:val="00691FD7"/>
    <w:rsid w:val="00692A35"/>
    <w:rsid w:val="00692CC6"/>
    <w:rsid w:val="0069418B"/>
    <w:rsid w:val="00694257"/>
    <w:rsid w:val="0069437B"/>
    <w:rsid w:val="006944C2"/>
    <w:rsid w:val="00694E0B"/>
    <w:rsid w:val="00694F14"/>
    <w:rsid w:val="00695140"/>
    <w:rsid w:val="00695220"/>
    <w:rsid w:val="00695292"/>
    <w:rsid w:val="00695674"/>
    <w:rsid w:val="00695689"/>
    <w:rsid w:val="0069573E"/>
    <w:rsid w:val="0069612E"/>
    <w:rsid w:val="0069631F"/>
    <w:rsid w:val="006963D3"/>
    <w:rsid w:val="00696943"/>
    <w:rsid w:val="00696B71"/>
    <w:rsid w:val="006970D9"/>
    <w:rsid w:val="00697343"/>
    <w:rsid w:val="0069781B"/>
    <w:rsid w:val="00697840"/>
    <w:rsid w:val="00697861"/>
    <w:rsid w:val="00697B01"/>
    <w:rsid w:val="006A0605"/>
    <w:rsid w:val="006A0A47"/>
    <w:rsid w:val="006A0B0D"/>
    <w:rsid w:val="006A0BE1"/>
    <w:rsid w:val="006A0BEF"/>
    <w:rsid w:val="006A0CB2"/>
    <w:rsid w:val="006A10C9"/>
    <w:rsid w:val="006A11FA"/>
    <w:rsid w:val="006A1B1A"/>
    <w:rsid w:val="006A1C2D"/>
    <w:rsid w:val="006A1CD6"/>
    <w:rsid w:val="006A1D7E"/>
    <w:rsid w:val="006A2027"/>
    <w:rsid w:val="006A217A"/>
    <w:rsid w:val="006A2220"/>
    <w:rsid w:val="006A26EC"/>
    <w:rsid w:val="006A2AFB"/>
    <w:rsid w:val="006A317D"/>
    <w:rsid w:val="006A3279"/>
    <w:rsid w:val="006A3634"/>
    <w:rsid w:val="006A3688"/>
    <w:rsid w:val="006A3A20"/>
    <w:rsid w:val="006A3A5A"/>
    <w:rsid w:val="006A3B58"/>
    <w:rsid w:val="006A3D85"/>
    <w:rsid w:val="006A3D8B"/>
    <w:rsid w:val="006A3FA3"/>
    <w:rsid w:val="006A42B9"/>
    <w:rsid w:val="006A480E"/>
    <w:rsid w:val="006A488E"/>
    <w:rsid w:val="006A49F4"/>
    <w:rsid w:val="006A4BF5"/>
    <w:rsid w:val="006A4CA8"/>
    <w:rsid w:val="006A5A80"/>
    <w:rsid w:val="006A5C05"/>
    <w:rsid w:val="006A6A82"/>
    <w:rsid w:val="006A6B6D"/>
    <w:rsid w:val="006A6C0A"/>
    <w:rsid w:val="006A705B"/>
    <w:rsid w:val="006A759E"/>
    <w:rsid w:val="006A7F2D"/>
    <w:rsid w:val="006B005D"/>
    <w:rsid w:val="006B0F83"/>
    <w:rsid w:val="006B0FB8"/>
    <w:rsid w:val="006B100F"/>
    <w:rsid w:val="006B1168"/>
    <w:rsid w:val="006B13DA"/>
    <w:rsid w:val="006B2483"/>
    <w:rsid w:val="006B2487"/>
    <w:rsid w:val="006B2884"/>
    <w:rsid w:val="006B2E5F"/>
    <w:rsid w:val="006B2FF2"/>
    <w:rsid w:val="006B305F"/>
    <w:rsid w:val="006B3199"/>
    <w:rsid w:val="006B327A"/>
    <w:rsid w:val="006B3294"/>
    <w:rsid w:val="006B3DDD"/>
    <w:rsid w:val="006B4243"/>
    <w:rsid w:val="006B440C"/>
    <w:rsid w:val="006B4634"/>
    <w:rsid w:val="006B4A70"/>
    <w:rsid w:val="006B4EC0"/>
    <w:rsid w:val="006B5274"/>
    <w:rsid w:val="006B554A"/>
    <w:rsid w:val="006B56CB"/>
    <w:rsid w:val="006B58A8"/>
    <w:rsid w:val="006B58AB"/>
    <w:rsid w:val="006B59D0"/>
    <w:rsid w:val="006B5C33"/>
    <w:rsid w:val="006B5D05"/>
    <w:rsid w:val="006B5D45"/>
    <w:rsid w:val="006B5E99"/>
    <w:rsid w:val="006B623F"/>
    <w:rsid w:val="006B6520"/>
    <w:rsid w:val="006B68F2"/>
    <w:rsid w:val="006B6F5B"/>
    <w:rsid w:val="006B760A"/>
    <w:rsid w:val="006B7664"/>
    <w:rsid w:val="006B783A"/>
    <w:rsid w:val="006B7D69"/>
    <w:rsid w:val="006C026F"/>
    <w:rsid w:val="006C0993"/>
    <w:rsid w:val="006C099A"/>
    <w:rsid w:val="006C09AE"/>
    <w:rsid w:val="006C0A5A"/>
    <w:rsid w:val="006C0B5E"/>
    <w:rsid w:val="006C120D"/>
    <w:rsid w:val="006C14CA"/>
    <w:rsid w:val="006C1591"/>
    <w:rsid w:val="006C1A59"/>
    <w:rsid w:val="006C1C30"/>
    <w:rsid w:val="006C1E03"/>
    <w:rsid w:val="006C1E8D"/>
    <w:rsid w:val="006C2053"/>
    <w:rsid w:val="006C2100"/>
    <w:rsid w:val="006C23F8"/>
    <w:rsid w:val="006C27A4"/>
    <w:rsid w:val="006C2C72"/>
    <w:rsid w:val="006C3166"/>
    <w:rsid w:val="006C3285"/>
    <w:rsid w:val="006C34D4"/>
    <w:rsid w:val="006C38CA"/>
    <w:rsid w:val="006C3BAF"/>
    <w:rsid w:val="006C3BC9"/>
    <w:rsid w:val="006C3E5A"/>
    <w:rsid w:val="006C3FC7"/>
    <w:rsid w:val="006C400D"/>
    <w:rsid w:val="006C4186"/>
    <w:rsid w:val="006C4867"/>
    <w:rsid w:val="006C572B"/>
    <w:rsid w:val="006C57E1"/>
    <w:rsid w:val="006C64F6"/>
    <w:rsid w:val="006C6704"/>
    <w:rsid w:val="006C6922"/>
    <w:rsid w:val="006C6B87"/>
    <w:rsid w:val="006C6D7D"/>
    <w:rsid w:val="006C6F73"/>
    <w:rsid w:val="006C7682"/>
    <w:rsid w:val="006C784E"/>
    <w:rsid w:val="006C78ED"/>
    <w:rsid w:val="006C7A0C"/>
    <w:rsid w:val="006D0569"/>
    <w:rsid w:val="006D072A"/>
    <w:rsid w:val="006D1285"/>
    <w:rsid w:val="006D130F"/>
    <w:rsid w:val="006D135F"/>
    <w:rsid w:val="006D143A"/>
    <w:rsid w:val="006D1800"/>
    <w:rsid w:val="006D1F6B"/>
    <w:rsid w:val="006D2916"/>
    <w:rsid w:val="006D3204"/>
    <w:rsid w:val="006D3280"/>
    <w:rsid w:val="006D38E8"/>
    <w:rsid w:val="006D3B48"/>
    <w:rsid w:val="006D3D2B"/>
    <w:rsid w:val="006D43CF"/>
    <w:rsid w:val="006D46AC"/>
    <w:rsid w:val="006D49F5"/>
    <w:rsid w:val="006D4B3B"/>
    <w:rsid w:val="006D4C7A"/>
    <w:rsid w:val="006D4E48"/>
    <w:rsid w:val="006D531C"/>
    <w:rsid w:val="006D53D2"/>
    <w:rsid w:val="006D54F1"/>
    <w:rsid w:val="006D57E8"/>
    <w:rsid w:val="006D5959"/>
    <w:rsid w:val="006D5BFC"/>
    <w:rsid w:val="006D5D26"/>
    <w:rsid w:val="006D6032"/>
    <w:rsid w:val="006D6460"/>
    <w:rsid w:val="006D696A"/>
    <w:rsid w:val="006D6B57"/>
    <w:rsid w:val="006D7120"/>
    <w:rsid w:val="006D751B"/>
    <w:rsid w:val="006D75C4"/>
    <w:rsid w:val="006D779A"/>
    <w:rsid w:val="006D7868"/>
    <w:rsid w:val="006D7904"/>
    <w:rsid w:val="006D7AA6"/>
    <w:rsid w:val="006D7E96"/>
    <w:rsid w:val="006E0952"/>
    <w:rsid w:val="006E0A29"/>
    <w:rsid w:val="006E0D36"/>
    <w:rsid w:val="006E11D1"/>
    <w:rsid w:val="006E120D"/>
    <w:rsid w:val="006E146A"/>
    <w:rsid w:val="006E154C"/>
    <w:rsid w:val="006E1983"/>
    <w:rsid w:val="006E1CF0"/>
    <w:rsid w:val="006E212A"/>
    <w:rsid w:val="006E2251"/>
    <w:rsid w:val="006E2AB6"/>
    <w:rsid w:val="006E2C5E"/>
    <w:rsid w:val="006E3649"/>
    <w:rsid w:val="006E369C"/>
    <w:rsid w:val="006E36B0"/>
    <w:rsid w:val="006E39A6"/>
    <w:rsid w:val="006E3E77"/>
    <w:rsid w:val="006E42CB"/>
    <w:rsid w:val="006E44E7"/>
    <w:rsid w:val="006E48EC"/>
    <w:rsid w:val="006E4E92"/>
    <w:rsid w:val="006E5433"/>
    <w:rsid w:val="006E5619"/>
    <w:rsid w:val="006E579A"/>
    <w:rsid w:val="006E57AA"/>
    <w:rsid w:val="006E5901"/>
    <w:rsid w:val="006E5ADC"/>
    <w:rsid w:val="006E5CDB"/>
    <w:rsid w:val="006E602B"/>
    <w:rsid w:val="006E63F7"/>
    <w:rsid w:val="006E6699"/>
    <w:rsid w:val="006E6745"/>
    <w:rsid w:val="006E6865"/>
    <w:rsid w:val="006E6C8D"/>
    <w:rsid w:val="006E7432"/>
    <w:rsid w:val="006E746F"/>
    <w:rsid w:val="006E7C9F"/>
    <w:rsid w:val="006F03EE"/>
    <w:rsid w:val="006F04D3"/>
    <w:rsid w:val="006F079B"/>
    <w:rsid w:val="006F0D9C"/>
    <w:rsid w:val="006F0DA2"/>
    <w:rsid w:val="006F0EBC"/>
    <w:rsid w:val="006F104C"/>
    <w:rsid w:val="006F109A"/>
    <w:rsid w:val="006F136D"/>
    <w:rsid w:val="006F1430"/>
    <w:rsid w:val="006F1722"/>
    <w:rsid w:val="006F1A9D"/>
    <w:rsid w:val="006F1DD8"/>
    <w:rsid w:val="006F232D"/>
    <w:rsid w:val="006F2610"/>
    <w:rsid w:val="006F284C"/>
    <w:rsid w:val="006F2AC7"/>
    <w:rsid w:val="006F2B90"/>
    <w:rsid w:val="006F348D"/>
    <w:rsid w:val="006F359E"/>
    <w:rsid w:val="006F35F0"/>
    <w:rsid w:val="006F36CB"/>
    <w:rsid w:val="006F3957"/>
    <w:rsid w:val="006F3B26"/>
    <w:rsid w:val="006F3E2A"/>
    <w:rsid w:val="006F4502"/>
    <w:rsid w:val="006F451B"/>
    <w:rsid w:val="006F4549"/>
    <w:rsid w:val="006F4612"/>
    <w:rsid w:val="006F4751"/>
    <w:rsid w:val="006F4B5D"/>
    <w:rsid w:val="006F4FCA"/>
    <w:rsid w:val="006F52FD"/>
    <w:rsid w:val="006F57F8"/>
    <w:rsid w:val="006F5966"/>
    <w:rsid w:val="006F5993"/>
    <w:rsid w:val="006F5C8E"/>
    <w:rsid w:val="006F5E53"/>
    <w:rsid w:val="006F5F39"/>
    <w:rsid w:val="006F625A"/>
    <w:rsid w:val="006F6273"/>
    <w:rsid w:val="006F63F8"/>
    <w:rsid w:val="006F6C07"/>
    <w:rsid w:val="006F7266"/>
    <w:rsid w:val="006F796A"/>
    <w:rsid w:val="006F7F10"/>
    <w:rsid w:val="007001B2"/>
    <w:rsid w:val="00700207"/>
    <w:rsid w:val="00700369"/>
    <w:rsid w:val="0070049B"/>
    <w:rsid w:val="00700913"/>
    <w:rsid w:val="00700A4D"/>
    <w:rsid w:val="007012A3"/>
    <w:rsid w:val="00701B55"/>
    <w:rsid w:val="007024A6"/>
    <w:rsid w:val="007025D4"/>
    <w:rsid w:val="00702717"/>
    <w:rsid w:val="00703DFA"/>
    <w:rsid w:val="00703E51"/>
    <w:rsid w:val="00703F44"/>
    <w:rsid w:val="00703FFE"/>
    <w:rsid w:val="0070433A"/>
    <w:rsid w:val="00704377"/>
    <w:rsid w:val="007047C9"/>
    <w:rsid w:val="00704E7B"/>
    <w:rsid w:val="007052D7"/>
    <w:rsid w:val="007056ED"/>
    <w:rsid w:val="00705F0F"/>
    <w:rsid w:val="00705FF0"/>
    <w:rsid w:val="0070623E"/>
    <w:rsid w:val="00706485"/>
    <w:rsid w:val="007064CF"/>
    <w:rsid w:val="007064DC"/>
    <w:rsid w:val="00706547"/>
    <w:rsid w:val="00706908"/>
    <w:rsid w:val="00706B6D"/>
    <w:rsid w:val="00706DDC"/>
    <w:rsid w:val="00706FE1"/>
    <w:rsid w:val="00707034"/>
    <w:rsid w:val="00707758"/>
    <w:rsid w:val="0070790A"/>
    <w:rsid w:val="007100CC"/>
    <w:rsid w:val="00710580"/>
    <w:rsid w:val="007108E4"/>
    <w:rsid w:val="00710A72"/>
    <w:rsid w:val="00710D4E"/>
    <w:rsid w:val="007110F9"/>
    <w:rsid w:val="00711182"/>
    <w:rsid w:val="0071179C"/>
    <w:rsid w:val="00711989"/>
    <w:rsid w:val="00711E4E"/>
    <w:rsid w:val="00711FC0"/>
    <w:rsid w:val="00712A54"/>
    <w:rsid w:val="00712CA7"/>
    <w:rsid w:val="0071302C"/>
    <w:rsid w:val="00713261"/>
    <w:rsid w:val="00713453"/>
    <w:rsid w:val="00713C64"/>
    <w:rsid w:val="00713EA6"/>
    <w:rsid w:val="007144B7"/>
    <w:rsid w:val="007147E4"/>
    <w:rsid w:val="00714A98"/>
    <w:rsid w:val="00714CF8"/>
    <w:rsid w:val="007152BF"/>
    <w:rsid w:val="00715388"/>
    <w:rsid w:val="00715476"/>
    <w:rsid w:val="00715583"/>
    <w:rsid w:val="00715768"/>
    <w:rsid w:val="00715886"/>
    <w:rsid w:val="00715A0D"/>
    <w:rsid w:val="00715BE7"/>
    <w:rsid w:val="00715C94"/>
    <w:rsid w:val="00715E15"/>
    <w:rsid w:val="00715E86"/>
    <w:rsid w:val="007162D7"/>
    <w:rsid w:val="00716587"/>
    <w:rsid w:val="00716878"/>
    <w:rsid w:val="00716CE8"/>
    <w:rsid w:val="00716F69"/>
    <w:rsid w:val="00717786"/>
    <w:rsid w:val="007179D1"/>
    <w:rsid w:val="00717A9A"/>
    <w:rsid w:val="00717CB9"/>
    <w:rsid w:val="00717F19"/>
    <w:rsid w:val="007203CF"/>
    <w:rsid w:val="007203E3"/>
    <w:rsid w:val="0072091C"/>
    <w:rsid w:val="00720A08"/>
    <w:rsid w:val="00721344"/>
    <w:rsid w:val="007218F8"/>
    <w:rsid w:val="00721BB8"/>
    <w:rsid w:val="00721DC7"/>
    <w:rsid w:val="00722153"/>
    <w:rsid w:val="00722219"/>
    <w:rsid w:val="00722629"/>
    <w:rsid w:val="0072263D"/>
    <w:rsid w:val="00722B1F"/>
    <w:rsid w:val="00723058"/>
    <w:rsid w:val="00723089"/>
    <w:rsid w:val="00723734"/>
    <w:rsid w:val="00723789"/>
    <w:rsid w:val="007242E0"/>
    <w:rsid w:val="00724930"/>
    <w:rsid w:val="0072493B"/>
    <w:rsid w:val="00724C9B"/>
    <w:rsid w:val="00725523"/>
    <w:rsid w:val="0072593D"/>
    <w:rsid w:val="00726362"/>
    <w:rsid w:val="007267E1"/>
    <w:rsid w:val="007268CA"/>
    <w:rsid w:val="00726A76"/>
    <w:rsid w:val="00726A7F"/>
    <w:rsid w:val="00726B1E"/>
    <w:rsid w:val="00726C80"/>
    <w:rsid w:val="0072729E"/>
    <w:rsid w:val="007272C8"/>
    <w:rsid w:val="00727B15"/>
    <w:rsid w:val="00727C57"/>
    <w:rsid w:val="00730021"/>
    <w:rsid w:val="007302F1"/>
    <w:rsid w:val="0073043B"/>
    <w:rsid w:val="00730708"/>
    <w:rsid w:val="00730C78"/>
    <w:rsid w:val="00730F48"/>
    <w:rsid w:val="007318AC"/>
    <w:rsid w:val="00731EE9"/>
    <w:rsid w:val="007329FE"/>
    <w:rsid w:val="00732A5F"/>
    <w:rsid w:val="00732B8E"/>
    <w:rsid w:val="00732BEB"/>
    <w:rsid w:val="00733389"/>
    <w:rsid w:val="00733A1A"/>
    <w:rsid w:val="00733A40"/>
    <w:rsid w:val="00733ADD"/>
    <w:rsid w:val="00734534"/>
    <w:rsid w:val="00734877"/>
    <w:rsid w:val="00734AB6"/>
    <w:rsid w:val="00734C4F"/>
    <w:rsid w:val="00734C81"/>
    <w:rsid w:val="00734D80"/>
    <w:rsid w:val="00734DD1"/>
    <w:rsid w:val="0073534E"/>
    <w:rsid w:val="00735435"/>
    <w:rsid w:val="007355BC"/>
    <w:rsid w:val="007358F6"/>
    <w:rsid w:val="0073592D"/>
    <w:rsid w:val="0073615D"/>
    <w:rsid w:val="00736241"/>
    <w:rsid w:val="0073629C"/>
    <w:rsid w:val="0073689B"/>
    <w:rsid w:val="00736B7D"/>
    <w:rsid w:val="007370BC"/>
    <w:rsid w:val="0073745F"/>
    <w:rsid w:val="00737CB1"/>
    <w:rsid w:val="00740255"/>
    <w:rsid w:val="0074047E"/>
    <w:rsid w:val="00740F8D"/>
    <w:rsid w:val="00740FD7"/>
    <w:rsid w:val="00740FDB"/>
    <w:rsid w:val="0074163B"/>
    <w:rsid w:val="00741763"/>
    <w:rsid w:val="0074184C"/>
    <w:rsid w:val="00741B12"/>
    <w:rsid w:val="00742159"/>
    <w:rsid w:val="00742279"/>
    <w:rsid w:val="00742845"/>
    <w:rsid w:val="00742846"/>
    <w:rsid w:val="00742A36"/>
    <w:rsid w:val="00742C7A"/>
    <w:rsid w:val="007435AE"/>
    <w:rsid w:val="00743AFC"/>
    <w:rsid w:val="00743BBE"/>
    <w:rsid w:val="007442B7"/>
    <w:rsid w:val="007448EC"/>
    <w:rsid w:val="00744915"/>
    <w:rsid w:val="00745759"/>
    <w:rsid w:val="00745828"/>
    <w:rsid w:val="0074593F"/>
    <w:rsid w:val="007459D1"/>
    <w:rsid w:val="00745CCD"/>
    <w:rsid w:val="00746207"/>
    <w:rsid w:val="007469D2"/>
    <w:rsid w:val="007472EE"/>
    <w:rsid w:val="00747706"/>
    <w:rsid w:val="00747A33"/>
    <w:rsid w:val="00747C70"/>
    <w:rsid w:val="00747E32"/>
    <w:rsid w:val="00750666"/>
    <w:rsid w:val="00750A62"/>
    <w:rsid w:val="00750E78"/>
    <w:rsid w:val="00751556"/>
    <w:rsid w:val="0075187A"/>
    <w:rsid w:val="00751A5D"/>
    <w:rsid w:val="00751F98"/>
    <w:rsid w:val="0075251E"/>
    <w:rsid w:val="0075256F"/>
    <w:rsid w:val="007525CB"/>
    <w:rsid w:val="0075260B"/>
    <w:rsid w:val="00752CA8"/>
    <w:rsid w:val="00752CFA"/>
    <w:rsid w:val="00752DAA"/>
    <w:rsid w:val="00753DA8"/>
    <w:rsid w:val="00754494"/>
    <w:rsid w:val="007548E8"/>
    <w:rsid w:val="0075524D"/>
    <w:rsid w:val="007555B2"/>
    <w:rsid w:val="007555EC"/>
    <w:rsid w:val="007559ED"/>
    <w:rsid w:val="00755F4F"/>
    <w:rsid w:val="00755F89"/>
    <w:rsid w:val="00756256"/>
    <w:rsid w:val="0075640A"/>
    <w:rsid w:val="007564FF"/>
    <w:rsid w:val="007566D4"/>
    <w:rsid w:val="00756BA4"/>
    <w:rsid w:val="00756D21"/>
    <w:rsid w:val="00756EE7"/>
    <w:rsid w:val="007572B9"/>
    <w:rsid w:val="007572BB"/>
    <w:rsid w:val="0075734F"/>
    <w:rsid w:val="00757A9E"/>
    <w:rsid w:val="00757B7D"/>
    <w:rsid w:val="00760740"/>
    <w:rsid w:val="00760ACE"/>
    <w:rsid w:val="00760CBC"/>
    <w:rsid w:val="00760D90"/>
    <w:rsid w:val="00760ECC"/>
    <w:rsid w:val="00760EED"/>
    <w:rsid w:val="00761020"/>
    <w:rsid w:val="007612C3"/>
    <w:rsid w:val="00761A4D"/>
    <w:rsid w:val="00761AA8"/>
    <w:rsid w:val="00761C76"/>
    <w:rsid w:val="00761F38"/>
    <w:rsid w:val="00763429"/>
    <w:rsid w:val="007635E4"/>
    <w:rsid w:val="00764103"/>
    <w:rsid w:val="007642AC"/>
    <w:rsid w:val="00764353"/>
    <w:rsid w:val="007643D7"/>
    <w:rsid w:val="00764A79"/>
    <w:rsid w:val="00764E97"/>
    <w:rsid w:val="00764FF2"/>
    <w:rsid w:val="00765125"/>
    <w:rsid w:val="00765496"/>
    <w:rsid w:val="00765A3E"/>
    <w:rsid w:val="00765C37"/>
    <w:rsid w:val="00766015"/>
    <w:rsid w:val="007662ED"/>
    <w:rsid w:val="00766DE6"/>
    <w:rsid w:val="00766F9C"/>
    <w:rsid w:val="00767D40"/>
    <w:rsid w:val="0077045F"/>
    <w:rsid w:val="00770479"/>
    <w:rsid w:val="00770BCD"/>
    <w:rsid w:val="00770F14"/>
    <w:rsid w:val="00771302"/>
    <w:rsid w:val="0077133B"/>
    <w:rsid w:val="007716A2"/>
    <w:rsid w:val="0077173A"/>
    <w:rsid w:val="00771CDB"/>
    <w:rsid w:val="00771EB9"/>
    <w:rsid w:val="00772178"/>
    <w:rsid w:val="0077239B"/>
    <w:rsid w:val="0077299A"/>
    <w:rsid w:val="00772A84"/>
    <w:rsid w:val="00772D3C"/>
    <w:rsid w:val="00772F6C"/>
    <w:rsid w:val="007731AB"/>
    <w:rsid w:val="007731E3"/>
    <w:rsid w:val="00773A3C"/>
    <w:rsid w:val="00773AE1"/>
    <w:rsid w:val="00774042"/>
    <w:rsid w:val="00774889"/>
    <w:rsid w:val="007748F4"/>
    <w:rsid w:val="00774A1C"/>
    <w:rsid w:val="00774CB8"/>
    <w:rsid w:val="00775026"/>
    <w:rsid w:val="00775C17"/>
    <w:rsid w:val="00775E44"/>
    <w:rsid w:val="00776334"/>
    <w:rsid w:val="00776DB3"/>
    <w:rsid w:val="00776FE4"/>
    <w:rsid w:val="0077729A"/>
    <w:rsid w:val="00777343"/>
    <w:rsid w:val="00777538"/>
    <w:rsid w:val="007777CB"/>
    <w:rsid w:val="0077782A"/>
    <w:rsid w:val="00777995"/>
    <w:rsid w:val="00777CC9"/>
    <w:rsid w:val="00777CDD"/>
    <w:rsid w:val="00780612"/>
    <w:rsid w:val="00780887"/>
    <w:rsid w:val="00780A62"/>
    <w:rsid w:val="00780C86"/>
    <w:rsid w:val="00780FFD"/>
    <w:rsid w:val="007817C4"/>
    <w:rsid w:val="00781BC9"/>
    <w:rsid w:val="00781FBA"/>
    <w:rsid w:val="007820A6"/>
    <w:rsid w:val="00782292"/>
    <w:rsid w:val="007829A8"/>
    <w:rsid w:val="00782A56"/>
    <w:rsid w:val="00782A57"/>
    <w:rsid w:val="007836AC"/>
    <w:rsid w:val="0078396E"/>
    <w:rsid w:val="00783A42"/>
    <w:rsid w:val="00783C8D"/>
    <w:rsid w:val="00783E3A"/>
    <w:rsid w:val="00783EF5"/>
    <w:rsid w:val="00784457"/>
    <w:rsid w:val="007845C2"/>
    <w:rsid w:val="00784704"/>
    <w:rsid w:val="00784809"/>
    <w:rsid w:val="007853F2"/>
    <w:rsid w:val="007855A7"/>
    <w:rsid w:val="007856AC"/>
    <w:rsid w:val="00785B27"/>
    <w:rsid w:val="0078615D"/>
    <w:rsid w:val="007866A1"/>
    <w:rsid w:val="00786A32"/>
    <w:rsid w:val="00787181"/>
    <w:rsid w:val="007873C6"/>
    <w:rsid w:val="00787438"/>
    <w:rsid w:val="007875E2"/>
    <w:rsid w:val="00787965"/>
    <w:rsid w:val="00787A81"/>
    <w:rsid w:val="00787C69"/>
    <w:rsid w:val="00790046"/>
    <w:rsid w:val="0079006C"/>
    <w:rsid w:val="00790475"/>
    <w:rsid w:val="00790671"/>
    <w:rsid w:val="007906E2"/>
    <w:rsid w:val="0079075E"/>
    <w:rsid w:val="007909CF"/>
    <w:rsid w:val="00790C68"/>
    <w:rsid w:val="00791230"/>
    <w:rsid w:val="0079156C"/>
    <w:rsid w:val="00791D7A"/>
    <w:rsid w:val="00791E6E"/>
    <w:rsid w:val="00792366"/>
    <w:rsid w:val="00792C8E"/>
    <w:rsid w:val="00792D3E"/>
    <w:rsid w:val="00793753"/>
    <w:rsid w:val="00793C76"/>
    <w:rsid w:val="00793E34"/>
    <w:rsid w:val="007941FC"/>
    <w:rsid w:val="00794F5A"/>
    <w:rsid w:val="00795435"/>
    <w:rsid w:val="007954F5"/>
    <w:rsid w:val="00795553"/>
    <w:rsid w:val="00795A34"/>
    <w:rsid w:val="00795A94"/>
    <w:rsid w:val="00795CC0"/>
    <w:rsid w:val="00795FC0"/>
    <w:rsid w:val="007960E0"/>
    <w:rsid w:val="00796814"/>
    <w:rsid w:val="00796C33"/>
    <w:rsid w:val="00796C53"/>
    <w:rsid w:val="00796DA7"/>
    <w:rsid w:val="00796E78"/>
    <w:rsid w:val="007971D2"/>
    <w:rsid w:val="007A0677"/>
    <w:rsid w:val="007A0957"/>
    <w:rsid w:val="007A09A7"/>
    <w:rsid w:val="007A0C6F"/>
    <w:rsid w:val="007A0D7A"/>
    <w:rsid w:val="007A1051"/>
    <w:rsid w:val="007A1082"/>
    <w:rsid w:val="007A1170"/>
    <w:rsid w:val="007A12BD"/>
    <w:rsid w:val="007A1516"/>
    <w:rsid w:val="007A248D"/>
    <w:rsid w:val="007A2607"/>
    <w:rsid w:val="007A316C"/>
    <w:rsid w:val="007A335E"/>
    <w:rsid w:val="007A3749"/>
    <w:rsid w:val="007A4083"/>
    <w:rsid w:val="007A443E"/>
    <w:rsid w:val="007A49E7"/>
    <w:rsid w:val="007A51FE"/>
    <w:rsid w:val="007A5B39"/>
    <w:rsid w:val="007A5BDA"/>
    <w:rsid w:val="007A6228"/>
    <w:rsid w:val="007A641D"/>
    <w:rsid w:val="007A665A"/>
    <w:rsid w:val="007A6C3E"/>
    <w:rsid w:val="007A6D56"/>
    <w:rsid w:val="007A7070"/>
    <w:rsid w:val="007A7191"/>
    <w:rsid w:val="007A7474"/>
    <w:rsid w:val="007A7619"/>
    <w:rsid w:val="007B0BDD"/>
    <w:rsid w:val="007B0C68"/>
    <w:rsid w:val="007B0ED3"/>
    <w:rsid w:val="007B10D0"/>
    <w:rsid w:val="007B1343"/>
    <w:rsid w:val="007B1B5C"/>
    <w:rsid w:val="007B1FBC"/>
    <w:rsid w:val="007B21C1"/>
    <w:rsid w:val="007B24A8"/>
    <w:rsid w:val="007B27E7"/>
    <w:rsid w:val="007B2EA8"/>
    <w:rsid w:val="007B31D8"/>
    <w:rsid w:val="007B374C"/>
    <w:rsid w:val="007B3F64"/>
    <w:rsid w:val="007B43CE"/>
    <w:rsid w:val="007B4412"/>
    <w:rsid w:val="007B4A63"/>
    <w:rsid w:val="007B5437"/>
    <w:rsid w:val="007B5652"/>
    <w:rsid w:val="007B57A6"/>
    <w:rsid w:val="007B662F"/>
    <w:rsid w:val="007B6DAA"/>
    <w:rsid w:val="007B7ABE"/>
    <w:rsid w:val="007B7B08"/>
    <w:rsid w:val="007B7BBB"/>
    <w:rsid w:val="007C0EEC"/>
    <w:rsid w:val="007C18B4"/>
    <w:rsid w:val="007C1A57"/>
    <w:rsid w:val="007C1B48"/>
    <w:rsid w:val="007C1F37"/>
    <w:rsid w:val="007C2082"/>
    <w:rsid w:val="007C2189"/>
    <w:rsid w:val="007C228A"/>
    <w:rsid w:val="007C291F"/>
    <w:rsid w:val="007C29E2"/>
    <w:rsid w:val="007C2AB3"/>
    <w:rsid w:val="007C2AD4"/>
    <w:rsid w:val="007C2E2C"/>
    <w:rsid w:val="007C2E7E"/>
    <w:rsid w:val="007C2FFB"/>
    <w:rsid w:val="007C3105"/>
    <w:rsid w:val="007C34E4"/>
    <w:rsid w:val="007C3528"/>
    <w:rsid w:val="007C381E"/>
    <w:rsid w:val="007C3A10"/>
    <w:rsid w:val="007C3C13"/>
    <w:rsid w:val="007C3E2E"/>
    <w:rsid w:val="007C408E"/>
    <w:rsid w:val="007C5197"/>
    <w:rsid w:val="007C5933"/>
    <w:rsid w:val="007C5B17"/>
    <w:rsid w:val="007C5BE2"/>
    <w:rsid w:val="007C5D5C"/>
    <w:rsid w:val="007C5D6E"/>
    <w:rsid w:val="007C5FD8"/>
    <w:rsid w:val="007C67BB"/>
    <w:rsid w:val="007C6CA3"/>
    <w:rsid w:val="007C6CFD"/>
    <w:rsid w:val="007C6E7C"/>
    <w:rsid w:val="007C7203"/>
    <w:rsid w:val="007C723E"/>
    <w:rsid w:val="007C7488"/>
    <w:rsid w:val="007C74C3"/>
    <w:rsid w:val="007C75CB"/>
    <w:rsid w:val="007C773F"/>
    <w:rsid w:val="007C7F12"/>
    <w:rsid w:val="007D026E"/>
    <w:rsid w:val="007D02F5"/>
    <w:rsid w:val="007D0C50"/>
    <w:rsid w:val="007D0DF3"/>
    <w:rsid w:val="007D12A8"/>
    <w:rsid w:val="007D1508"/>
    <w:rsid w:val="007D15F6"/>
    <w:rsid w:val="007D181C"/>
    <w:rsid w:val="007D19C7"/>
    <w:rsid w:val="007D1D1A"/>
    <w:rsid w:val="007D1E78"/>
    <w:rsid w:val="007D277D"/>
    <w:rsid w:val="007D2927"/>
    <w:rsid w:val="007D296B"/>
    <w:rsid w:val="007D2983"/>
    <w:rsid w:val="007D2DC8"/>
    <w:rsid w:val="007D307C"/>
    <w:rsid w:val="007D401E"/>
    <w:rsid w:val="007D4171"/>
    <w:rsid w:val="007D470F"/>
    <w:rsid w:val="007D4AAF"/>
    <w:rsid w:val="007D4BD9"/>
    <w:rsid w:val="007D4CCE"/>
    <w:rsid w:val="007D50DF"/>
    <w:rsid w:val="007D5378"/>
    <w:rsid w:val="007D58BC"/>
    <w:rsid w:val="007D59A3"/>
    <w:rsid w:val="007D605A"/>
    <w:rsid w:val="007D6089"/>
    <w:rsid w:val="007D64E4"/>
    <w:rsid w:val="007D66E2"/>
    <w:rsid w:val="007D6FB3"/>
    <w:rsid w:val="007D7182"/>
    <w:rsid w:val="007D7A60"/>
    <w:rsid w:val="007D7E79"/>
    <w:rsid w:val="007D7EE2"/>
    <w:rsid w:val="007E0073"/>
    <w:rsid w:val="007E007C"/>
    <w:rsid w:val="007E03A8"/>
    <w:rsid w:val="007E0A8B"/>
    <w:rsid w:val="007E0E8B"/>
    <w:rsid w:val="007E1311"/>
    <w:rsid w:val="007E1351"/>
    <w:rsid w:val="007E1600"/>
    <w:rsid w:val="007E1670"/>
    <w:rsid w:val="007E1745"/>
    <w:rsid w:val="007E1A4E"/>
    <w:rsid w:val="007E1B4F"/>
    <w:rsid w:val="007E1C7D"/>
    <w:rsid w:val="007E1C92"/>
    <w:rsid w:val="007E20DD"/>
    <w:rsid w:val="007E236A"/>
    <w:rsid w:val="007E2533"/>
    <w:rsid w:val="007E285B"/>
    <w:rsid w:val="007E287F"/>
    <w:rsid w:val="007E2C80"/>
    <w:rsid w:val="007E2CC8"/>
    <w:rsid w:val="007E324C"/>
    <w:rsid w:val="007E3B7C"/>
    <w:rsid w:val="007E3D4B"/>
    <w:rsid w:val="007E3FBA"/>
    <w:rsid w:val="007E45A3"/>
    <w:rsid w:val="007E4BE2"/>
    <w:rsid w:val="007E4DA0"/>
    <w:rsid w:val="007E4FA9"/>
    <w:rsid w:val="007E549F"/>
    <w:rsid w:val="007E5683"/>
    <w:rsid w:val="007E5D59"/>
    <w:rsid w:val="007E6096"/>
    <w:rsid w:val="007E6794"/>
    <w:rsid w:val="007E6E81"/>
    <w:rsid w:val="007E701D"/>
    <w:rsid w:val="007E7BF9"/>
    <w:rsid w:val="007E7C97"/>
    <w:rsid w:val="007E7CBE"/>
    <w:rsid w:val="007F0C3A"/>
    <w:rsid w:val="007F0D8F"/>
    <w:rsid w:val="007F0FF3"/>
    <w:rsid w:val="007F12D9"/>
    <w:rsid w:val="007F160E"/>
    <w:rsid w:val="007F17B9"/>
    <w:rsid w:val="007F18B9"/>
    <w:rsid w:val="007F1BFF"/>
    <w:rsid w:val="007F1D66"/>
    <w:rsid w:val="007F1FB6"/>
    <w:rsid w:val="007F25EF"/>
    <w:rsid w:val="007F26BC"/>
    <w:rsid w:val="007F26CD"/>
    <w:rsid w:val="007F3086"/>
    <w:rsid w:val="007F3779"/>
    <w:rsid w:val="007F3A49"/>
    <w:rsid w:val="007F3C9A"/>
    <w:rsid w:val="007F3D99"/>
    <w:rsid w:val="007F3DC1"/>
    <w:rsid w:val="007F3F12"/>
    <w:rsid w:val="007F4077"/>
    <w:rsid w:val="007F42E9"/>
    <w:rsid w:val="007F4833"/>
    <w:rsid w:val="007F49F6"/>
    <w:rsid w:val="007F4A8B"/>
    <w:rsid w:val="007F4E5E"/>
    <w:rsid w:val="007F4EAD"/>
    <w:rsid w:val="007F520C"/>
    <w:rsid w:val="007F578D"/>
    <w:rsid w:val="007F57C8"/>
    <w:rsid w:val="007F58F8"/>
    <w:rsid w:val="007F5BBC"/>
    <w:rsid w:val="007F5C6F"/>
    <w:rsid w:val="007F638A"/>
    <w:rsid w:val="007F6652"/>
    <w:rsid w:val="007F6D07"/>
    <w:rsid w:val="007F720A"/>
    <w:rsid w:val="007F721A"/>
    <w:rsid w:val="007F7296"/>
    <w:rsid w:val="007F72A8"/>
    <w:rsid w:val="007F7636"/>
    <w:rsid w:val="007F7927"/>
    <w:rsid w:val="007F7941"/>
    <w:rsid w:val="007F79E2"/>
    <w:rsid w:val="007F7ACB"/>
    <w:rsid w:val="007F7DBC"/>
    <w:rsid w:val="008001CF"/>
    <w:rsid w:val="00800401"/>
    <w:rsid w:val="00800579"/>
    <w:rsid w:val="00800797"/>
    <w:rsid w:val="008007CE"/>
    <w:rsid w:val="00800CC6"/>
    <w:rsid w:val="00800E4B"/>
    <w:rsid w:val="0080149E"/>
    <w:rsid w:val="00801D13"/>
    <w:rsid w:val="00801E5C"/>
    <w:rsid w:val="00803486"/>
    <w:rsid w:val="008034B5"/>
    <w:rsid w:val="0080389A"/>
    <w:rsid w:val="00803E3D"/>
    <w:rsid w:val="00803F92"/>
    <w:rsid w:val="00803FC3"/>
    <w:rsid w:val="008043AB"/>
    <w:rsid w:val="00804498"/>
    <w:rsid w:val="00804CE3"/>
    <w:rsid w:val="008056D1"/>
    <w:rsid w:val="00805AA4"/>
    <w:rsid w:val="00806026"/>
    <w:rsid w:val="00806BE1"/>
    <w:rsid w:val="00806F09"/>
    <w:rsid w:val="008076CA"/>
    <w:rsid w:val="00807838"/>
    <w:rsid w:val="008079EF"/>
    <w:rsid w:val="00807E3A"/>
    <w:rsid w:val="00807E7B"/>
    <w:rsid w:val="00807EFB"/>
    <w:rsid w:val="00807F9E"/>
    <w:rsid w:val="008100AB"/>
    <w:rsid w:val="00810BCA"/>
    <w:rsid w:val="00811484"/>
    <w:rsid w:val="008114A0"/>
    <w:rsid w:val="008114E6"/>
    <w:rsid w:val="00811922"/>
    <w:rsid w:val="00811A80"/>
    <w:rsid w:val="008122D1"/>
    <w:rsid w:val="008127CE"/>
    <w:rsid w:val="0081285E"/>
    <w:rsid w:val="00813033"/>
    <w:rsid w:val="008138F0"/>
    <w:rsid w:val="00813A13"/>
    <w:rsid w:val="0081414B"/>
    <w:rsid w:val="0081432D"/>
    <w:rsid w:val="0081453A"/>
    <w:rsid w:val="00814774"/>
    <w:rsid w:val="00814B3F"/>
    <w:rsid w:val="00814D5C"/>
    <w:rsid w:val="008150BD"/>
    <w:rsid w:val="00815755"/>
    <w:rsid w:val="00815844"/>
    <w:rsid w:val="00815CCC"/>
    <w:rsid w:val="00816791"/>
    <w:rsid w:val="008167BF"/>
    <w:rsid w:val="00816948"/>
    <w:rsid w:val="00816CA0"/>
    <w:rsid w:val="00816CE5"/>
    <w:rsid w:val="008173CD"/>
    <w:rsid w:val="0081749C"/>
    <w:rsid w:val="008177D8"/>
    <w:rsid w:val="008179CB"/>
    <w:rsid w:val="00817DB8"/>
    <w:rsid w:val="00817EA8"/>
    <w:rsid w:val="00820011"/>
    <w:rsid w:val="00820122"/>
    <w:rsid w:val="0082029E"/>
    <w:rsid w:val="00820532"/>
    <w:rsid w:val="0082056B"/>
    <w:rsid w:val="00820B18"/>
    <w:rsid w:val="00820F3C"/>
    <w:rsid w:val="00820F61"/>
    <w:rsid w:val="008213BB"/>
    <w:rsid w:val="00821587"/>
    <w:rsid w:val="00821EC9"/>
    <w:rsid w:val="00821F3D"/>
    <w:rsid w:val="00822026"/>
    <w:rsid w:val="008221FB"/>
    <w:rsid w:val="0082306E"/>
    <w:rsid w:val="00823530"/>
    <w:rsid w:val="00823677"/>
    <w:rsid w:val="008243C2"/>
    <w:rsid w:val="00824482"/>
    <w:rsid w:val="008245B8"/>
    <w:rsid w:val="008245D0"/>
    <w:rsid w:val="0082507E"/>
    <w:rsid w:val="00825312"/>
    <w:rsid w:val="00825398"/>
    <w:rsid w:val="008256AB"/>
    <w:rsid w:val="008259D4"/>
    <w:rsid w:val="00825BBC"/>
    <w:rsid w:val="00825EE1"/>
    <w:rsid w:val="008260E0"/>
    <w:rsid w:val="00826114"/>
    <w:rsid w:val="0082649A"/>
    <w:rsid w:val="00826C34"/>
    <w:rsid w:val="00826E43"/>
    <w:rsid w:val="00826E84"/>
    <w:rsid w:val="00826F44"/>
    <w:rsid w:val="008272AD"/>
    <w:rsid w:val="008274EA"/>
    <w:rsid w:val="00827B49"/>
    <w:rsid w:val="00827BB3"/>
    <w:rsid w:val="00827E71"/>
    <w:rsid w:val="00830068"/>
    <w:rsid w:val="0083031A"/>
    <w:rsid w:val="00830872"/>
    <w:rsid w:val="0083095D"/>
    <w:rsid w:val="00830B14"/>
    <w:rsid w:val="00830BD4"/>
    <w:rsid w:val="008317A3"/>
    <w:rsid w:val="008317E9"/>
    <w:rsid w:val="00831FC7"/>
    <w:rsid w:val="008322EB"/>
    <w:rsid w:val="00832587"/>
    <w:rsid w:val="00832684"/>
    <w:rsid w:val="00832845"/>
    <w:rsid w:val="0083298C"/>
    <w:rsid w:val="008329C6"/>
    <w:rsid w:val="00832ED4"/>
    <w:rsid w:val="00833163"/>
    <w:rsid w:val="0083316C"/>
    <w:rsid w:val="00833208"/>
    <w:rsid w:val="008332A8"/>
    <w:rsid w:val="00833674"/>
    <w:rsid w:val="0083382B"/>
    <w:rsid w:val="00833BD5"/>
    <w:rsid w:val="00833D90"/>
    <w:rsid w:val="00833EF9"/>
    <w:rsid w:val="008344B6"/>
    <w:rsid w:val="0083454B"/>
    <w:rsid w:val="00834B66"/>
    <w:rsid w:val="00834C56"/>
    <w:rsid w:val="00834C99"/>
    <w:rsid w:val="00834ED2"/>
    <w:rsid w:val="0083522D"/>
    <w:rsid w:val="00835279"/>
    <w:rsid w:val="008354E7"/>
    <w:rsid w:val="00835AD7"/>
    <w:rsid w:val="00835E1D"/>
    <w:rsid w:val="00835E5E"/>
    <w:rsid w:val="00835FBB"/>
    <w:rsid w:val="00836A74"/>
    <w:rsid w:val="00836CD2"/>
    <w:rsid w:val="0083732F"/>
    <w:rsid w:val="008403C8"/>
    <w:rsid w:val="0084053E"/>
    <w:rsid w:val="008405EB"/>
    <w:rsid w:val="00840722"/>
    <w:rsid w:val="00840D30"/>
    <w:rsid w:val="00841032"/>
    <w:rsid w:val="00841234"/>
    <w:rsid w:val="00841800"/>
    <w:rsid w:val="00841BC3"/>
    <w:rsid w:val="00841D6E"/>
    <w:rsid w:val="008423AF"/>
    <w:rsid w:val="008428BB"/>
    <w:rsid w:val="00842DCD"/>
    <w:rsid w:val="00843660"/>
    <w:rsid w:val="00843817"/>
    <w:rsid w:val="008438CF"/>
    <w:rsid w:val="00843BF6"/>
    <w:rsid w:val="00844045"/>
    <w:rsid w:val="00844148"/>
    <w:rsid w:val="0084438D"/>
    <w:rsid w:val="00844869"/>
    <w:rsid w:val="00844A35"/>
    <w:rsid w:val="00844CED"/>
    <w:rsid w:val="00844E5C"/>
    <w:rsid w:val="008454F9"/>
    <w:rsid w:val="00845BA0"/>
    <w:rsid w:val="00845CFA"/>
    <w:rsid w:val="00846115"/>
    <w:rsid w:val="008461BE"/>
    <w:rsid w:val="00846A8C"/>
    <w:rsid w:val="00846B9A"/>
    <w:rsid w:val="0084781F"/>
    <w:rsid w:val="00847908"/>
    <w:rsid w:val="00847916"/>
    <w:rsid w:val="00847C84"/>
    <w:rsid w:val="008504F6"/>
    <w:rsid w:val="008509DD"/>
    <w:rsid w:val="00850AD4"/>
    <w:rsid w:val="00850F03"/>
    <w:rsid w:val="00850F10"/>
    <w:rsid w:val="00850F1B"/>
    <w:rsid w:val="00850F62"/>
    <w:rsid w:val="0085143C"/>
    <w:rsid w:val="00851FA2"/>
    <w:rsid w:val="00852238"/>
    <w:rsid w:val="00852364"/>
    <w:rsid w:val="008527BB"/>
    <w:rsid w:val="008527F6"/>
    <w:rsid w:val="0085313D"/>
    <w:rsid w:val="008532A4"/>
    <w:rsid w:val="008536F7"/>
    <w:rsid w:val="00853880"/>
    <w:rsid w:val="00854198"/>
    <w:rsid w:val="008547CC"/>
    <w:rsid w:val="00854E88"/>
    <w:rsid w:val="008557B2"/>
    <w:rsid w:val="00855EAF"/>
    <w:rsid w:val="0085630F"/>
    <w:rsid w:val="008569A5"/>
    <w:rsid w:val="008569E7"/>
    <w:rsid w:val="00856AA7"/>
    <w:rsid w:val="008570D5"/>
    <w:rsid w:val="00860105"/>
    <w:rsid w:val="0086018E"/>
    <w:rsid w:val="008601FC"/>
    <w:rsid w:val="00860714"/>
    <w:rsid w:val="00860E98"/>
    <w:rsid w:val="008610A2"/>
    <w:rsid w:val="00861400"/>
    <w:rsid w:val="00861D3F"/>
    <w:rsid w:val="00862760"/>
    <w:rsid w:val="008627C6"/>
    <w:rsid w:val="00862A4A"/>
    <w:rsid w:val="00862B62"/>
    <w:rsid w:val="00863749"/>
    <w:rsid w:val="008639EF"/>
    <w:rsid w:val="00863A60"/>
    <w:rsid w:val="00863C9F"/>
    <w:rsid w:val="00863D4C"/>
    <w:rsid w:val="0086489B"/>
    <w:rsid w:val="0086497E"/>
    <w:rsid w:val="0086534A"/>
    <w:rsid w:val="0086571B"/>
    <w:rsid w:val="00865819"/>
    <w:rsid w:val="00865EA7"/>
    <w:rsid w:val="00865F73"/>
    <w:rsid w:val="00865FB5"/>
    <w:rsid w:val="00865FFA"/>
    <w:rsid w:val="00866275"/>
    <w:rsid w:val="00866572"/>
    <w:rsid w:val="00866964"/>
    <w:rsid w:val="00866E0A"/>
    <w:rsid w:val="00867279"/>
    <w:rsid w:val="00867459"/>
    <w:rsid w:val="008678DD"/>
    <w:rsid w:val="00867FDB"/>
    <w:rsid w:val="008701A3"/>
    <w:rsid w:val="008708A1"/>
    <w:rsid w:val="00870C21"/>
    <w:rsid w:val="00870D8F"/>
    <w:rsid w:val="0087111C"/>
    <w:rsid w:val="00871187"/>
    <w:rsid w:val="008718B9"/>
    <w:rsid w:val="008720F6"/>
    <w:rsid w:val="0087232F"/>
    <w:rsid w:val="008726AD"/>
    <w:rsid w:val="00872A38"/>
    <w:rsid w:val="008733AF"/>
    <w:rsid w:val="00873864"/>
    <w:rsid w:val="0087386F"/>
    <w:rsid w:val="00874238"/>
    <w:rsid w:val="0087427F"/>
    <w:rsid w:val="008743DE"/>
    <w:rsid w:val="008744F9"/>
    <w:rsid w:val="0087454F"/>
    <w:rsid w:val="00874804"/>
    <w:rsid w:val="0087498B"/>
    <w:rsid w:val="00874D73"/>
    <w:rsid w:val="008756C0"/>
    <w:rsid w:val="00876373"/>
    <w:rsid w:val="008764ED"/>
    <w:rsid w:val="008765B4"/>
    <w:rsid w:val="00876AAA"/>
    <w:rsid w:val="00876B85"/>
    <w:rsid w:val="00876D40"/>
    <w:rsid w:val="00876DEE"/>
    <w:rsid w:val="008772D0"/>
    <w:rsid w:val="008774F7"/>
    <w:rsid w:val="00877691"/>
    <w:rsid w:val="00877A57"/>
    <w:rsid w:val="00877E6C"/>
    <w:rsid w:val="00877F59"/>
    <w:rsid w:val="008800B8"/>
    <w:rsid w:val="0088029C"/>
    <w:rsid w:val="008806F5"/>
    <w:rsid w:val="00880C30"/>
    <w:rsid w:val="008820D1"/>
    <w:rsid w:val="0088267E"/>
    <w:rsid w:val="00882A0D"/>
    <w:rsid w:val="008831E8"/>
    <w:rsid w:val="008834D5"/>
    <w:rsid w:val="0088357A"/>
    <w:rsid w:val="00883950"/>
    <w:rsid w:val="00883B84"/>
    <w:rsid w:val="00883C6B"/>
    <w:rsid w:val="00883C70"/>
    <w:rsid w:val="00883F59"/>
    <w:rsid w:val="008843A7"/>
    <w:rsid w:val="008846BB"/>
    <w:rsid w:val="008848D9"/>
    <w:rsid w:val="00884C8D"/>
    <w:rsid w:val="008853B6"/>
    <w:rsid w:val="00885478"/>
    <w:rsid w:val="00885640"/>
    <w:rsid w:val="00885BFB"/>
    <w:rsid w:val="008862BE"/>
    <w:rsid w:val="008868DC"/>
    <w:rsid w:val="008875E8"/>
    <w:rsid w:val="00887A82"/>
    <w:rsid w:val="00887A8D"/>
    <w:rsid w:val="00890922"/>
    <w:rsid w:val="008909D9"/>
    <w:rsid w:val="00890AFD"/>
    <w:rsid w:val="00890BF3"/>
    <w:rsid w:val="0089107A"/>
    <w:rsid w:val="008912CD"/>
    <w:rsid w:val="008914C5"/>
    <w:rsid w:val="00891901"/>
    <w:rsid w:val="00891F77"/>
    <w:rsid w:val="0089231A"/>
    <w:rsid w:val="00892857"/>
    <w:rsid w:val="008930F4"/>
    <w:rsid w:val="008931DC"/>
    <w:rsid w:val="008935DF"/>
    <w:rsid w:val="00893C88"/>
    <w:rsid w:val="00893DC6"/>
    <w:rsid w:val="00893EA3"/>
    <w:rsid w:val="00894019"/>
    <w:rsid w:val="00894425"/>
    <w:rsid w:val="0089462F"/>
    <w:rsid w:val="008947DD"/>
    <w:rsid w:val="00894BC9"/>
    <w:rsid w:val="00894CCF"/>
    <w:rsid w:val="00894FF5"/>
    <w:rsid w:val="008954B8"/>
    <w:rsid w:val="0089608F"/>
    <w:rsid w:val="00896B0D"/>
    <w:rsid w:val="00896E96"/>
    <w:rsid w:val="00897239"/>
    <w:rsid w:val="00897597"/>
    <w:rsid w:val="0089766A"/>
    <w:rsid w:val="00897985"/>
    <w:rsid w:val="008A00DA"/>
    <w:rsid w:val="008A022B"/>
    <w:rsid w:val="008A067E"/>
    <w:rsid w:val="008A0798"/>
    <w:rsid w:val="008A08C5"/>
    <w:rsid w:val="008A0D3E"/>
    <w:rsid w:val="008A0ED9"/>
    <w:rsid w:val="008A10AC"/>
    <w:rsid w:val="008A21B0"/>
    <w:rsid w:val="008A24AE"/>
    <w:rsid w:val="008A27CE"/>
    <w:rsid w:val="008A287E"/>
    <w:rsid w:val="008A2D1E"/>
    <w:rsid w:val="008A30E2"/>
    <w:rsid w:val="008A3171"/>
    <w:rsid w:val="008A3210"/>
    <w:rsid w:val="008A34AA"/>
    <w:rsid w:val="008A3C2E"/>
    <w:rsid w:val="008A3C71"/>
    <w:rsid w:val="008A3D78"/>
    <w:rsid w:val="008A3D7D"/>
    <w:rsid w:val="008A3F3B"/>
    <w:rsid w:val="008A43C3"/>
    <w:rsid w:val="008A487E"/>
    <w:rsid w:val="008A5171"/>
    <w:rsid w:val="008A52C6"/>
    <w:rsid w:val="008A55FE"/>
    <w:rsid w:val="008A571A"/>
    <w:rsid w:val="008A5877"/>
    <w:rsid w:val="008A5E28"/>
    <w:rsid w:val="008A6FDB"/>
    <w:rsid w:val="008A7091"/>
    <w:rsid w:val="008A7402"/>
    <w:rsid w:val="008A7820"/>
    <w:rsid w:val="008A790E"/>
    <w:rsid w:val="008A7B8F"/>
    <w:rsid w:val="008A7D6C"/>
    <w:rsid w:val="008A7FA4"/>
    <w:rsid w:val="008B02FA"/>
    <w:rsid w:val="008B073B"/>
    <w:rsid w:val="008B0A7F"/>
    <w:rsid w:val="008B0DFD"/>
    <w:rsid w:val="008B113A"/>
    <w:rsid w:val="008B18B5"/>
    <w:rsid w:val="008B1DA4"/>
    <w:rsid w:val="008B1F3A"/>
    <w:rsid w:val="008B23D3"/>
    <w:rsid w:val="008B24F1"/>
    <w:rsid w:val="008B2907"/>
    <w:rsid w:val="008B3370"/>
    <w:rsid w:val="008B3443"/>
    <w:rsid w:val="008B3B00"/>
    <w:rsid w:val="008B3EEF"/>
    <w:rsid w:val="008B42D9"/>
    <w:rsid w:val="008B4830"/>
    <w:rsid w:val="008B4B6F"/>
    <w:rsid w:val="008B50D0"/>
    <w:rsid w:val="008B5111"/>
    <w:rsid w:val="008B56DF"/>
    <w:rsid w:val="008B5799"/>
    <w:rsid w:val="008B57BF"/>
    <w:rsid w:val="008B5FD0"/>
    <w:rsid w:val="008B5FDA"/>
    <w:rsid w:val="008B6769"/>
    <w:rsid w:val="008B72CE"/>
    <w:rsid w:val="008B77A1"/>
    <w:rsid w:val="008B7AB1"/>
    <w:rsid w:val="008B7BEF"/>
    <w:rsid w:val="008B7DF5"/>
    <w:rsid w:val="008B7F50"/>
    <w:rsid w:val="008C0133"/>
    <w:rsid w:val="008C03CC"/>
    <w:rsid w:val="008C05E6"/>
    <w:rsid w:val="008C077B"/>
    <w:rsid w:val="008C0E48"/>
    <w:rsid w:val="008C0EA0"/>
    <w:rsid w:val="008C13F3"/>
    <w:rsid w:val="008C1683"/>
    <w:rsid w:val="008C1980"/>
    <w:rsid w:val="008C1B1E"/>
    <w:rsid w:val="008C1D05"/>
    <w:rsid w:val="008C1FA5"/>
    <w:rsid w:val="008C2582"/>
    <w:rsid w:val="008C297D"/>
    <w:rsid w:val="008C2D5F"/>
    <w:rsid w:val="008C3080"/>
    <w:rsid w:val="008C3149"/>
    <w:rsid w:val="008C321B"/>
    <w:rsid w:val="008C3619"/>
    <w:rsid w:val="008C398F"/>
    <w:rsid w:val="008C39DC"/>
    <w:rsid w:val="008C41B6"/>
    <w:rsid w:val="008C45DF"/>
    <w:rsid w:val="008C4A70"/>
    <w:rsid w:val="008C526E"/>
    <w:rsid w:val="008C5550"/>
    <w:rsid w:val="008C5822"/>
    <w:rsid w:val="008C5B4E"/>
    <w:rsid w:val="008C5C4B"/>
    <w:rsid w:val="008C5EC5"/>
    <w:rsid w:val="008C5F44"/>
    <w:rsid w:val="008C5F60"/>
    <w:rsid w:val="008C6404"/>
    <w:rsid w:val="008C647E"/>
    <w:rsid w:val="008C6D25"/>
    <w:rsid w:val="008C7FFC"/>
    <w:rsid w:val="008D0B3A"/>
    <w:rsid w:val="008D15D8"/>
    <w:rsid w:val="008D16D3"/>
    <w:rsid w:val="008D1717"/>
    <w:rsid w:val="008D183C"/>
    <w:rsid w:val="008D194F"/>
    <w:rsid w:val="008D1A6E"/>
    <w:rsid w:val="008D1CF3"/>
    <w:rsid w:val="008D2147"/>
    <w:rsid w:val="008D21C4"/>
    <w:rsid w:val="008D2688"/>
    <w:rsid w:val="008D269B"/>
    <w:rsid w:val="008D289A"/>
    <w:rsid w:val="008D313A"/>
    <w:rsid w:val="008D43A0"/>
    <w:rsid w:val="008D4889"/>
    <w:rsid w:val="008D4B59"/>
    <w:rsid w:val="008D4C31"/>
    <w:rsid w:val="008D4F8B"/>
    <w:rsid w:val="008D50B2"/>
    <w:rsid w:val="008D517A"/>
    <w:rsid w:val="008D532A"/>
    <w:rsid w:val="008D54BD"/>
    <w:rsid w:val="008D55AA"/>
    <w:rsid w:val="008D5709"/>
    <w:rsid w:val="008D59DD"/>
    <w:rsid w:val="008D5B70"/>
    <w:rsid w:val="008D5C4F"/>
    <w:rsid w:val="008D5E3A"/>
    <w:rsid w:val="008D5F7F"/>
    <w:rsid w:val="008D6BFE"/>
    <w:rsid w:val="008D6C46"/>
    <w:rsid w:val="008D6E01"/>
    <w:rsid w:val="008D6F2C"/>
    <w:rsid w:val="008D778B"/>
    <w:rsid w:val="008D79C2"/>
    <w:rsid w:val="008E010E"/>
    <w:rsid w:val="008E045F"/>
    <w:rsid w:val="008E0470"/>
    <w:rsid w:val="008E04F8"/>
    <w:rsid w:val="008E0759"/>
    <w:rsid w:val="008E0BFC"/>
    <w:rsid w:val="008E14BB"/>
    <w:rsid w:val="008E1BBB"/>
    <w:rsid w:val="008E203F"/>
    <w:rsid w:val="008E2329"/>
    <w:rsid w:val="008E269B"/>
    <w:rsid w:val="008E2F97"/>
    <w:rsid w:val="008E3773"/>
    <w:rsid w:val="008E3882"/>
    <w:rsid w:val="008E38D3"/>
    <w:rsid w:val="008E3DF9"/>
    <w:rsid w:val="008E59A1"/>
    <w:rsid w:val="008E6153"/>
    <w:rsid w:val="008E62E5"/>
    <w:rsid w:val="008E6303"/>
    <w:rsid w:val="008E67AB"/>
    <w:rsid w:val="008E6ACB"/>
    <w:rsid w:val="008E6BB0"/>
    <w:rsid w:val="008E7974"/>
    <w:rsid w:val="008E7A2C"/>
    <w:rsid w:val="008E7CC3"/>
    <w:rsid w:val="008F01D6"/>
    <w:rsid w:val="008F0602"/>
    <w:rsid w:val="008F0B19"/>
    <w:rsid w:val="008F119B"/>
    <w:rsid w:val="008F124F"/>
    <w:rsid w:val="008F1276"/>
    <w:rsid w:val="008F12DF"/>
    <w:rsid w:val="008F1422"/>
    <w:rsid w:val="008F16E6"/>
    <w:rsid w:val="008F17FC"/>
    <w:rsid w:val="008F1B54"/>
    <w:rsid w:val="008F1B69"/>
    <w:rsid w:val="008F230F"/>
    <w:rsid w:val="008F2947"/>
    <w:rsid w:val="008F2B70"/>
    <w:rsid w:val="008F2D82"/>
    <w:rsid w:val="008F2E40"/>
    <w:rsid w:val="008F33AA"/>
    <w:rsid w:val="008F3435"/>
    <w:rsid w:val="008F3498"/>
    <w:rsid w:val="008F35C0"/>
    <w:rsid w:val="008F3777"/>
    <w:rsid w:val="008F380A"/>
    <w:rsid w:val="008F421A"/>
    <w:rsid w:val="008F44EF"/>
    <w:rsid w:val="008F45A9"/>
    <w:rsid w:val="008F49B3"/>
    <w:rsid w:val="008F540E"/>
    <w:rsid w:val="008F5852"/>
    <w:rsid w:val="008F58AA"/>
    <w:rsid w:val="008F5B04"/>
    <w:rsid w:val="008F5CF1"/>
    <w:rsid w:val="008F5F6F"/>
    <w:rsid w:val="008F6581"/>
    <w:rsid w:val="008F692B"/>
    <w:rsid w:val="008F6930"/>
    <w:rsid w:val="008F6C50"/>
    <w:rsid w:val="008F7140"/>
    <w:rsid w:val="008F758D"/>
    <w:rsid w:val="008F7A45"/>
    <w:rsid w:val="008F7B36"/>
    <w:rsid w:val="008F7E0F"/>
    <w:rsid w:val="008F7FB0"/>
    <w:rsid w:val="00900802"/>
    <w:rsid w:val="00900B42"/>
    <w:rsid w:val="00900EB0"/>
    <w:rsid w:val="00900F01"/>
    <w:rsid w:val="009011F2"/>
    <w:rsid w:val="00901424"/>
    <w:rsid w:val="009017A7"/>
    <w:rsid w:val="009021A7"/>
    <w:rsid w:val="00903385"/>
    <w:rsid w:val="0090380A"/>
    <w:rsid w:val="009039FD"/>
    <w:rsid w:val="00903EDE"/>
    <w:rsid w:val="00904847"/>
    <w:rsid w:val="00904C3B"/>
    <w:rsid w:val="00904D0B"/>
    <w:rsid w:val="00904D53"/>
    <w:rsid w:val="009051D2"/>
    <w:rsid w:val="00905516"/>
    <w:rsid w:val="00905662"/>
    <w:rsid w:val="00905849"/>
    <w:rsid w:val="00906154"/>
    <w:rsid w:val="0090637E"/>
    <w:rsid w:val="00906736"/>
    <w:rsid w:val="0090693F"/>
    <w:rsid w:val="00906A64"/>
    <w:rsid w:val="00906FB0"/>
    <w:rsid w:val="00906FCE"/>
    <w:rsid w:val="009071D9"/>
    <w:rsid w:val="0090754F"/>
    <w:rsid w:val="00907673"/>
    <w:rsid w:val="009078F9"/>
    <w:rsid w:val="00907922"/>
    <w:rsid w:val="00907AC5"/>
    <w:rsid w:val="00907C20"/>
    <w:rsid w:val="00907DF1"/>
    <w:rsid w:val="009103C8"/>
    <w:rsid w:val="009109F1"/>
    <w:rsid w:val="00910C33"/>
    <w:rsid w:val="009110CE"/>
    <w:rsid w:val="00911A52"/>
    <w:rsid w:val="0091282E"/>
    <w:rsid w:val="00912F2B"/>
    <w:rsid w:val="009134A0"/>
    <w:rsid w:val="00913846"/>
    <w:rsid w:val="009138A7"/>
    <w:rsid w:val="00913B3F"/>
    <w:rsid w:val="00913D5F"/>
    <w:rsid w:val="0091487C"/>
    <w:rsid w:val="009151B9"/>
    <w:rsid w:val="009159BB"/>
    <w:rsid w:val="00915A82"/>
    <w:rsid w:val="00915F2D"/>
    <w:rsid w:val="00915F74"/>
    <w:rsid w:val="0091607D"/>
    <w:rsid w:val="009164A5"/>
    <w:rsid w:val="009164D1"/>
    <w:rsid w:val="009168BD"/>
    <w:rsid w:val="00916A6F"/>
    <w:rsid w:val="00917358"/>
    <w:rsid w:val="00917725"/>
    <w:rsid w:val="00917A01"/>
    <w:rsid w:val="00917D02"/>
    <w:rsid w:val="00920405"/>
    <w:rsid w:val="0092059B"/>
    <w:rsid w:val="009205C6"/>
    <w:rsid w:val="00920684"/>
    <w:rsid w:val="009207CE"/>
    <w:rsid w:val="00920878"/>
    <w:rsid w:val="00920B8E"/>
    <w:rsid w:val="00920D25"/>
    <w:rsid w:val="00920D36"/>
    <w:rsid w:val="009210C8"/>
    <w:rsid w:val="00921197"/>
    <w:rsid w:val="009213FE"/>
    <w:rsid w:val="00921708"/>
    <w:rsid w:val="0092187A"/>
    <w:rsid w:val="00921943"/>
    <w:rsid w:val="0092207F"/>
    <w:rsid w:val="00922134"/>
    <w:rsid w:val="00922CB4"/>
    <w:rsid w:val="00922CE2"/>
    <w:rsid w:val="00922E99"/>
    <w:rsid w:val="00922F80"/>
    <w:rsid w:val="009230D6"/>
    <w:rsid w:val="009236BF"/>
    <w:rsid w:val="00923761"/>
    <w:rsid w:val="00923A53"/>
    <w:rsid w:val="00923B54"/>
    <w:rsid w:val="00923C7A"/>
    <w:rsid w:val="009244BA"/>
    <w:rsid w:val="00924D7B"/>
    <w:rsid w:val="00924E38"/>
    <w:rsid w:val="0092520D"/>
    <w:rsid w:val="0092559F"/>
    <w:rsid w:val="00925EF7"/>
    <w:rsid w:val="00925F89"/>
    <w:rsid w:val="00926175"/>
    <w:rsid w:val="00926329"/>
    <w:rsid w:val="0092661C"/>
    <w:rsid w:val="0092664E"/>
    <w:rsid w:val="009267F1"/>
    <w:rsid w:val="00926B4B"/>
    <w:rsid w:val="00926B85"/>
    <w:rsid w:val="00927231"/>
    <w:rsid w:val="0092751D"/>
    <w:rsid w:val="009275F9"/>
    <w:rsid w:val="00927B55"/>
    <w:rsid w:val="0093026D"/>
    <w:rsid w:val="009316FA"/>
    <w:rsid w:val="009318FC"/>
    <w:rsid w:val="00931A9E"/>
    <w:rsid w:val="00931D8C"/>
    <w:rsid w:val="00931FC1"/>
    <w:rsid w:val="00932691"/>
    <w:rsid w:val="0093283B"/>
    <w:rsid w:val="00932A68"/>
    <w:rsid w:val="00932D5D"/>
    <w:rsid w:val="0093352D"/>
    <w:rsid w:val="009337A8"/>
    <w:rsid w:val="0093383F"/>
    <w:rsid w:val="0093532E"/>
    <w:rsid w:val="00935825"/>
    <w:rsid w:val="00935CD1"/>
    <w:rsid w:val="00935D12"/>
    <w:rsid w:val="0093622C"/>
    <w:rsid w:val="0093647E"/>
    <w:rsid w:val="009365BF"/>
    <w:rsid w:val="009366E5"/>
    <w:rsid w:val="009368B4"/>
    <w:rsid w:val="00937498"/>
    <w:rsid w:val="009377E1"/>
    <w:rsid w:val="00937D64"/>
    <w:rsid w:val="00940058"/>
    <w:rsid w:val="00940388"/>
    <w:rsid w:val="0094080A"/>
    <w:rsid w:val="0094088C"/>
    <w:rsid w:val="00940923"/>
    <w:rsid w:val="00940DBB"/>
    <w:rsid w:val="00940E3E"/>
    <w:rsid w:val="00941C33"/>
    <w:rsid w:val="00941F2A"/>
    <w:rsid w:val="00941FF9"/>
    <w:rsid w:val="00942141"/>
    <w:rsid w:val="00942196"/>
    <w:rsid w:val="00942471"/>
    <w:rsid w:val="00942752"/>
    <w:rsid w:val="009429D1"/>
    <w:rsid w:val="00942B9E"/>
    <w:rsid w:val="00943335"/>
    <w:rsid w:val="009441DD"/>
    <w:rsid w:val="00944418"/>
    <w:rsid w:val="009444D0"/>
    <w:rsid w:val="00944706"/>
    <w:rsid w:val="00944AAB"/>
    <w:rsid w:val="00944B71"/>
    <w:rsid w:val="00944BE3"/>
    <w:rsid w:val="00944CA1"/>
    <w:rsid w:val="00944D75"/>
    <w:rsid w:val="00944DA7"/>
    <w:rsid w:val="00944DB9"/>
    <w:rsid w:val="00944DC9"/>
    <w:rsid w:val="00944E18"/>
    <w:rsid w:val="0094535A"/>
    <w:rsid w:val="009456C3"/>
    <w:rsid w:val="00945B65"/>
    <w:rsid w:val="009461F1"/>
    <w:rsid w:val="0094628D"/>
    <w:rsid w:val="0094631E"/>
    <w:rsid w:val="0094686A"/>
    <w:rsid w:val="00946C4D"/>
    <w:rsid w:val="0094723B"/>
    <w:rsid w:val="00947497"/>
    <w:rsid w:val="00947521"/>
    <w:rsid w:val="009477A8"/>
    <w:rsid w:val="009477E5"/>
    <w:rsid w:val="009478BD"/>
    <w:rsid w:val="009478C1"/>
    <w:rsid w:val="009479F7"/>
    <w:rsid w:val="00947B52"/>
    <w:rsid w:val="00947D5E"/>
    <w:rsid w:val="009500CF"/>
    <w:rsid w:val="00950CEF"/>
    <w:rsid w:val="00950D05"/>
    <w:rsid w:val="00950EC6"/>
    <w:rsid w:val="00950F92"/>
    <w:rsid w:val="00950FE1"/>
    <w:rsid w:val="00951087"/>
    <w:rsid w:val="009513CD"/>
    <w:rsid w:val="009515CE"/>
    <w:rsid w:val="009515FA"/>
    <w:rsid w:val="00951862"/>
    <w:rsid w:val="0095194F"/>
    <w:rsid w:val="00951E70"/>
    <w:rsid w:val="00951F43"/>
    <w:rsid w:val="009523E6"/>
    <w:rsid w:val="0095272A"/>
    <w:rsid w:val="009531C9"/>
    <w:rsid w:val="00953217"/>
    <w:rsid w:val="00953961"/>
    <w:rsid w:val="0095397F"/>
    <w:rsid w:val="009539A9"/>
    <w:rsid w:val="00953B6B"/>
    <w:rsid w:val="00953BEF"/>
    <w:rsid w:val="00953E8B"/>
    <w:rsid w:val="009542AC"/>
    <w:rsid w:val="00955094"/>
    <w:rsid w:val="0095540F"/>
    <w:rsid w:val="00955983"/>
    <w:rsid w:val="009561A6"/>
    <w:rsid w:val="00956272"/>
    <w:rsid w:val="00956DD9"/>
    <w:rsid w:val="009570DA"/>
    <w:rsid w:val="009573C8"/>
    <w:rsid w:val="009576B7"/>
    <w:rsid w:val="009576BB"/>
    <w:rsid w:val="0095773E"/>
    <w:rsid w:val="00957F71"/>
    <w:rsid w:val="00960520"/>
    <w:rsid w:val="00960644"/>
    <w:rsid w:val="009608DB"/>
    <w:rsid w:val="00960BC3"/>
    <w:rsid w:val="00961012"/>
    <w:rsid w:val="009610D6"/>
    <w:rsid w:val="009615BF"/>
    <w:rsid w:val="00961844"/>
    <w:rsid w:val="009621B0"/>
    <w:rsid w:val="00962676"/>
    <w:rsid w:val="00962718"/>
    <w:rsid w:val="009639D5"/>
    <w:rsid w:val="00963CE6"/>
    <w:rsid w:val="00963F64"/>
    <w:rsid w:val="00963FBB"/>
    <w:rsid w:val="009643B7"/>
    <w:rsid w:val="00964435"/>
    <w:rsid w:val="00964DE0"/>
    <w:rsid w:val="00965112"/>
    <w:rsid w:val="009653B7"/>
    <w:rsid w:val="0096560D"/>
    <w:rsid w:val="00965CB5"/>
    <w:rsid w:val="00965CD7"/>
    <w:rsid w:val="00965EFE"/>
    <w:rsid w:val="0096655D"/>
    <w:rsid w:val="009668B6"/>
    <w:rsid w:val="009669F1"/>
    <w:rsid w:val="00966AAB"/>
    <w:rsid w:val="00966B8B"/>
    <w:rsid w:val="00966D2E"/>
    <w:rsid w:val="00966F1A"/>
    <w:rsid w:val="0096722E"/>
    <w:rsid w:val="009672C8"/>
    <w:rsid w:val="00967803"/>
    <w:rsid w:val="00967FCA"/>
    <w:rsid w:val="009704FB"/>
    <w:rsid w:val="00970BD9"/>
    <w:rsid w:val="00970EDF"/>
    <w:rsid w:val="00971080"/>
    <w:rsid w:val="009711FF"/>
    <w:rsid w:val="00971435"/>
    <w:rsid w:val="00971508"/>
    <w:rsid w:val="009716C1"/>
    <w:rsid w:val="00971A3E"/>
    <w:rsid w:val="00971C6C"/>
    <w:rsid w:val="00971D1B"/>
    <w:rsid w:val="00971EA0"/>
    <w:rsid w:val="00972254"/>
    <w:rsid w:val="00972467"/>
    <w:rsid w:val="009726C2"/>
    <w:rsid w:val="009726E4"/>
    <w:rsid w:val="0097288D"/>
    <w:rsid w:val="00972B33"/>
    <w:rsid w:val="00972F75"/>
    <w:rsid w:val="00973274"/>
    <w:rsid w:val="009734A1"/>
    <w:rsid w:val="009737A6"/>
    <w:rsid w:val="00974D52"/>
    <w:rsid w:val="00975807"/>
    <w:rsid w:val="00975C6B"/>
    <w:rsid w:val="00975EBA"/>
    <w:rsid w:val="00976233"/>
    <w:rsid w:val="00976387"/>
    <w:rsid w:val="00976568"/>
    <w:rsid w:val="00976E2E"/>
    <w:rsid w:val="00977360"/>
    <w:rsid w:val="0097748A"/>
    <w:rsid w:val="0097767F"/>
    <w:rsid w:val="00977991"/>
    <w:rsid w:val="00977C6B"/>
    <w:rsid w:val="00977FE3"/>
    <w:rsid w:val="009807F2"/>
    <w:rsid w:val="0098093E"/>
    <w:rsid w:val="00980AA7"/>
    <w:rsid w:val="00980D9B"/>
    <w:rsid w:val="00980DB9"/>
    <w:rsid w:val="0098129D"/>
    <w:rsid w:val="00981483"/>
    <w:rsid w:val="00981897"/>
    <w:rsid w:val="00981EA8"/>
    <w:rsid w:val="00981EC4"/>
    <w:rsid w:val="0098208A"/>
    <w:rsid w:val="009820CA"/>
    <w:rsid w:val="009821C0"/>
    <w:rsid w:val="00982620"/>
    <w:rsid w:val="009826E9"/>
    <w:rsid w:val="00982702"/>
    <w:rsid w:val="00982C56"/>
    <w:rsid w:val="009831BE"/>
    <w:rsid w:val="00983C48"/>
    <w:rsid w:val="00983CEE"/>
    <w:rsid w:val="009843D7"/>
    <w:rsid w:val="009846F7"/>
    <w:rsid w:val="00984860"/>
    <w:rsid w:val="009850E2"/>
    <w:rsid w:val="009851CC"/>
    <w:rsid w:val="00985697"/>
    <w:rsid w:val="0098580A"/>
    <w:rsid w:val="00985917"/>
    <w:rsid w:val="009859C7"/>
    <w:rsid w:val="00985AFF"/>
    <w:rsid w:val="009863F8"/>
    <w:rsid w:val="00986560"/>
    <w:rsid w:val="0098688E"/>
    <w:rsid w:val="009868D1"/>
    <w:rsid w:val="00986DDC"/>
    <w:rsid w:val="00986FA6"/>
    <w:rsid w:val="00987753"/>
    <w:rsid w:val="00987907"/>
    <w:rsid w:val="00987F97"/>
    <w:rsid w:val="00987FE2"/>
    <w:rsid w:val="00990014"/>
    <w:rsid w:val="009905FA"/>
    <w:rsid w:val="0099095C"/>
    <w:rsid w:val="00990CB8"/>
    <w:rsid w:val="00991512"/>
    <w:rsid w:val="00991A5B"/>
    <w:rsid w:val="00991E6A"/>
    <w:rsid w:val="00992077"/>
    <w:rsid w:val="00992400"/>
    <w:rsid w:val="009924F2"/>
    <w:rsid w:val="0099269D"/>
    <w:rsid w:val="009929F5"/>
    <w:rsid w:val="00992F13"/>
    <w:rsid w:val="00992F54"/>
    <w:rsid w:val="00993695"/>
    <w:rsid w:val="0099369B"/>
    <w:rsid w:val="009938D7"/>
    <w:rsid w:val="00993A40"/>
    <w:rsid w:val="00993B71"/>
    <w:rsid w:val="00993F82"/>
    <w:rsid w:val="00995554"/>
    <w:rsid w:val="00995B7C"/>
    <w:rsid w:val="00995D43"/>
    <w:rsid w:val="00995FFA"/>
    <w:rsid w:val="0099618A"/>
    <w:rsid w:val="00996B96"/>
    <w:rsid w:val="00996CFE"/>
    <w:rsid w:val="00996D58"/>
    <w:rsid w:val="00996EDC"/>
    <w:rsid w:val="009973B8"/>
    <w:rsid w:val="00997DB0"/>
    <w:rsid w:val="009A0837"/>
    <w:rsid w:val="009A0969"/>
    <w:rsid w:val="009A0A19"/>
    <w:rsid w:val="009A14F6"/>
    <w:rsid w:val="009A1C46"/>
    <w:rsid w:val="009A1F14"/>
    <w:rsid w:val="009A2295"/>
    <w:rsid w:val="009A2484"/>
    <w:rsid w:val="009A2644"/>
    <w:rsid w:val="009A28FD"/>
    <w:rsid w:val="009A2920"/>
    <w:rsid w:val="009A2991"/>
    <w:rsid w:val="009A2CB6"/>
    <w:rsid w:val="009A2FEF"/>
    <w:rsid w:val="009A2FF8"/>
    <w:rsid w:val="009A380A"/>
    <w:rsid w:val="009A382E"/>
    <w:rsid w:val="009A3A12"/>
    <w:rsid w:val="009A3EA9"/>
    <w:rsid w:val="009A48F7"/>
    <w:rsid w:val="009A4956"/>
    <w:rsid w:val="009A4E57"/>
    <w:rsid w:val="009A5D90"/>
    <w:rsid w:val="009A6383"/>
    <w:rsid w:val="009A74A1"/>
    <w:rsid w:val="009A782F"/>
    <w:rsid w:val="009A7861"/>
    <w:rsid w:val="009A7972"/>
    <w:rsid w:val="009A7A1F"/>
    <w:rsid w:val="009A7A8F"/>
    <w:rsid w:val="009B049E"/>
    <w:rsid w:val="009B07F6"/>
    <w:rsid w:val="009B089E"/>
    <w:rsid w:val="009B0CC3"/>
    <w:rsid w:val="009B0D90"/>
    <w:rsid w:val="009B157C"/>
    <w:rsid w:val="009B1758"/>
    <w:rsid w:val="009B17B7"/>
    <w:rsid w:val="009B198C"/>
    <w:rsid w:val="009B1CAF"/>
    <w:rsid w:val="009B1F64"/>
    <w:rsid w:val="009B1FC1"/>
    <w:rsid w:val="009B2284"/>
    <w:rsid w:val="009B2449"/>
    <w:rsid w:val="009B2AB7"/>
    <w:rsid w:val="009B2B72"/>
    <w:rsid w:val="009B2DB7"/>
    <w:rsid w:val="009B30B0"/>
    <w:rsid w:val="009B3167"/>
    <w:rsid w:val="009B33E3"/>
    <w:rsid w:val="009B38E6"/>
    <w:rsid w:val="009B38ED"/>
    <w:rsid w:val="009B3A65"/>
    <w:rsid w:val="009B3CDC"/>
    <w:rsid w:val="009B42B4"/>
    <w:rsid w:val="009B4589"/>
    <w:rsid w:val="009B530F"/>
    <w:rsid w:val="009B5964"/>
    <w:rsid w:val="009B59A9"/>
    <w:rsid w:val="009B60AA"/>
    <w:rsid w:val="009B64E1"/>
    <w:rsid w:val="009B6A22"/>
    <w:rsid w:val="009B6D61"/>
    <w:rsid w:val="009B6E95"/>
    <w:rsid w:val="009B6FBD"/>
    <w:rsid w:val="009B7267"/>
    <w:rsid w:val="009B75DF"/>
    <w:rsid w:val="009B77AA"/>
    <w:rsid w:val="009B78F8"/>
    <w:rsid w:val="009B7DF0"/>
    <w:rsid w:val="009C0262"/>
    <w:rsid w:val="009C038E"/>
    <w:rsid w:val="009C0630"/>
    <w:rsid w:val="009C06D1"/>
    <w:rsid w:val="009C0719"/>
    <w:rsid w:val="009C0C44"/>
    <w:rsid w:val="009C0F26"/>
    <w:rsid w:val="009C0FD1"/>
    <w:rsid w:val="009C11D5"/>
    <w:rsid w:val="009C1848"/>
    <w:rsid w:val="009C2230"/>
    <w:rsid w:val="009C2A72"/>
    <w:rsid w:val="009C2AF9"/>
    <w:rsid w:val="009C3367"/>
    <w:rsid w:val="009C35CC"/>
    <w:rsid w:val="009C4104"/>
    <w:rsid w:val="009C411E"/>
    <w:rsid w:val="009C419D"/>
    <w:rsid w:val="009C5151"/>
    <w:rsid w:val="009C53D6"/>
    <w:rsid w:val="009C5DFA"/>
    <w:rsid w:val="009C5F73"/>
    <w:rsid w:val="009C5FF8"/>
    <w:rsid w:val="009C6034"/>
    <w:rsid w:val="009C6275"/>
    <w:rsid w:val="009C66C2"/>
    <w:rsid w:val="009C66C5"/>
    <w:rsid w:val="009C698E"/>
    <w:rsid w:val="009C6E8F"/>
    <w:rsid w:val="009C72A1"/>
    <w:rsid w:val="009C7515"/>
    <w:rsid w:val="009C77F6"/>
    <w:rsid w:val="009C7889"/>
    <w:rsid w:val="009C7B10"/>
    <w:rsid w:val="009C7C6B"/>
    <w:rsid w:val="009D008B"/>
    <w:rsid w:val="009D023D"/>
    <w:rsid w:val="009D0325"/>
    <w:rsid w:val="009D058D"/>
    <w:rsid w:val="009D0A2C"/>
    <w:rsid w:val="009D0B44"/>
    <w:rsid w:val="009D0BF5"/>
    <w:rsid w:val="009D0CBB"/>
    <w:rsid w:val="009D10BE"/>
    <w:rsid w:val="009D128E"/>
    <w:rsid w:val="009D19E6"/>
    <w:rsid w:val="009D1CEA"/>
    <w:rsid w:val="009D1E88"/>
    <w:rsid w:val="009D2117"/>
    <w:rsid w:val="009D27E0"/>
    <w:rsid w:val="009D3E21"/>
    <w:rsid w:val="009D3F22"/>
    <w:rsid w:val="009D4162"/>
    <w:rsid w:val="009D4235"/>
    <w:rsid w:val="009D426A"/>
    <w:rsid w:val="009D4353"/>
    <w:rsid w:val="009D450C"/>
    <w:rsid w:val="009D4776"/>
    <w:rsid w:val="009D483C"/>
    <w:rsid w:val="009D4D79"/>
    <w:rsid w:val="009D4DA9"/>
    <w:rsid w:val="009D5224"/>
    <w:rsid w:val="009D524A"/>
    <w:rsid w:val="009D59B1"/>
    <w:rsid w:val="009D5BFF"/>
    <w:rsid w:val="009D61E7"/>
    <w:rsid w:val="009D6323"/>
    <w:rsid w:val="009D64FE"/>
    <w:rsid w:val="009D6EE6"/>
    <w:rsid w:val="009D6FA9"/>
    <w:rsid w:val="009D71D7"/>
    <w:rsid w:val="009D75DF"/>
    <w:rsid w:val="009D7C67"/>
    <w:rsid w:val="009E0AF4"/>
    <w:rsid w:val="009E1301"/>
    <w:rsid w:val="009E1598"/>
    <w:rsid w:val="009E15A8"/>
    <w:rsid w:val="009E1803"/>
    <w:rsid w:val="009E1AF2"/>
    <w:rsid w:val="009E1E09"/>
    <w:rsid w:val="009E1E39"/>
    <w:rsid w:val="009E1F51"/>
    <w:rsid w:val="009E21B3"/>
    <w:rsid w:val="009E26D6"/>
    <w:rsid w:val="009E2B01"/>
    <w:rsid w:val="009E32AD"/>
    <w:rsid w:val="009E3F22"/>
    <w:rsid w:val="009E473B"/>
    <w:rsid w:val="009E4910"/>
    <w:rsid w:val="009E498E"/>
    <w:rsid w:val="009E4B1A"/>
    <w:rsid w:val="009E4E67"/>
    <w:rsid w:val="009E4F42"/>
    <w:rsid w:val="009E5433"/>
    <w:rsid w:val="009E5604"/>
    <w:rsid w:val="009E57A5"/>
    <w:rsid w:val="009E62FD"/>
    <w:rsid w:val="009E6568"/>
    <w:rsid w:val="009E770E"/>
    <w:rsid w:val="009E7921"/>
    <w:rsid w:val="009E7A43"/>
    <w:rsid w:val="009E7DF9"/>
    <w:rsid w:val="009E7E3D"/>
    <w:rsid w:val="009F01B6"/>
    <w:rsid w:val="009F04C9"/>
    <w:rsid w:val="009F08F9"/>
    <w:rsid w:val="009F0970"/>
    <w:rsid w:val="009F0F7C"/>
    <w:rsid w:val="009F1049"/>
    <w:rsid w:val="009F1189"/>
    <w:rsid w:val="009F1198"/>
    <w:rsid w:val="009F1200"/>
    <w:rsid w:val="009F1E53"/>
    <w:rsid w:val="009F265C"/>
    <w:rsid w:val="009F2DDE"/>
    <w:rsid w:val="009F4774"/>
    <w:rsid w:val="009F49AA"/>
    <w:rsid w:val="009F49E7"/>
    <w:rsid w:val="009F4CC9"/>
    <w:rsid w:val="009F5914"/>
    <w:rsid w:val="009F5D07"/>
    <w:rsid w:val="009F62F4"/>
    <w:rsid w:val="009F64C6"/>
    <w:rsid w:val="009F65D0"/>
    <w:rsid w:val="009F67C3"/>
    <w:rsid w:val="009F68C9"/>
    <w:rsid w:val="009F6B0D"/>
    <w:rsid w:val="009F6DFA"/>
    <w:rsid w:val="009F700A"/>
    <w:rsid w:val="009F7247"/>
    <w:rsid w:val="009F7290"/>
    <w:rsid w:val="009F79DC"/>
    <w:rsid w:val="009F7D8B"/>
    <w:rsid w:val="009F7E9D"/>
    <w:rsid w:val="009F7F53"/>
    <w:rsid w:val="009F7FFE"/>
    <w:rsid w:val="00A00110"/>
    <w:rsid w:val="00A00115"/>
    <w:rsid w:val="00A002D2"/>
    <w:rsid w:val="00A0066A"/>
    <w:rsid w:val="00A00930"/>
    <w:rsid w:val="00A00AE5"/>
    <w:rsid w:val="00A00C77"/>
    <w:rsid w:val="00A00D60"/>
    <w:rsid w:val="00A00E8F"/>
    <w:rsid w:val="00A01496"/>
    <w:rsid w:val="00A01B3B"/>
    <w:rsid w:val="00A01C68"/>
    <w:rsid w:val="00A01DD0"/>
    <w:rsid w:val="00A01EAA"/>
    <w:rsid w:val="00A01FB0"/>
    <w:rsid w:val="00A026DF"/>
    <w:rsid w:val="00A02A03"/>
    <w:rsid w:val="00A02E65"/>
    <w:rsid w:val="00A02E73"/>
    <w:rsid w:val="00A03017"/>
    <w:rsid w:val="00A03EA3"/>
    <w:rsid w:val="00A04212"/>
    <w:rsid w:val="00A0441A"/>
    <w:rsid w:val="00A04687"/>
    <w:rsid w:val="00A046A2"/>
    <w:rsid w:val="00A048B4"/>
    <w:rsid w:val="00A04C64"/>
    <w:rsid w:val="00A04F79"/>
    <w:rsid w:val="00A050F8"/>
    <w:rsid w:val="00A054ED"/>
    <w:rsid w:val="00A05A0A"/>
    <w:rsid w:val="00A05A67"/>
    <w:rsid w:val="00A05E66"/>
    <w:rsid w:val="00A06182"/>
    <w:rsid w:val="00A06521"/>
    <w:rsid w:val="00A06A2C"/>
    <w:rsid w:val="00A06C37"/>
    <w:rsid w:val="00A06F0C"/>
    <w:rsid w:val="00A07080"/>
    <w:rsid w:val="00A07204"/>
    <w:rsid w:val="00A076B8"/>
    <w:rsid w:val="00A07E48"/>
    <w:rsid w:val="00A1039F"/>
    <w:rsid w:val="00A104A9"/>
    <w:rsid w:val="00A1071F"/>
    <w:rsid w:val="00A10B42"/>
    <w:rsid w:val="00A110E0"/>
    <w:rsid w:val="00A1164A"/>
    <w:rsid w:val="00A11743"/>
    <w:rsid w:val="00A117E0"/>
    <w:rsid w:val="00A11A6B"/>
    <w:rsid w:val="00A11AC4"/>
    <w:rsid w:val="00A11CD3"/>
    <w:rsid w:val="00A11FD8"/>
    <w:rsid w:val="00A120F1"/>
    <w:rsid w:val="00A12394"/>
    <w:rsid w:val="00A12652"/>
    <w:rsid w:val="00A12AB9"/>
    <w:rsid w:val="00A12CED"/>
    <w:rsid w:val="00A12D05"/>
    <w:rsid w:val="00A1348C"/>
    <w:rsid w:val="00A13F31"/>
    <w:rsid w:val="00A14157"/>
    <w:rsid w:val="00A14270"/>
    <w:rsid w:val="00A142B9"/>
    <w:rsid w:val="00A14E4C"/>
    <w:rsid w:val="00A150B6"/>
    <w:rsid w:val="00A154EE"/>
    <w:rsid w:val="00A155DA"/>
    <w:rsid w:val="00A1561F"/>
    <w:rsid w:val="00A15735"/>
    <w:rsid w:val="00A15E75"/>
    <w:rsid w:val="00A16135"/>
    <w:rsid w:val="00A162B8"/>
    <w:rsid w:val="00A16561"/>
    <w:rsid w:val="00A165C2"/>
    <w:rsid w:val="00A16D66"/>
    <w:rsid w:val="00A17065"/>
    <w:rsid w:val="00A17243"/>
    <w:rsid w:val="00A172E2"/>
    <w:rsid w:val="00A1765F"/>
    <w:rsid w:val="00A177A4"/>
    <w:rsid w:val="00A17A23"/>
    <w:rsid w:val="00A17E83"/>
    <w:rsid w:val="00A20802"/>
    <w:rsid w:val="00A20803"/>
    <w:rsid w:val="00A20BEA"/>
    <w:rsid w:val="00A20CBD"/>
    <w:rsid w:val="00A20E08"/>
    <w:rsid w:val="00A20EE3"/>
    <w:rsid w:val="00A20FAB"/>
    <w:rsid w:val="00A2114E"/>
    <w:rsid w:val="00A2125A"/>
    <w:rsid w:val="00A21433"/>
    <w:rsid w:val="00A216A2"/>
    <w:rsid w:val="00A217CB"/>
    <w:rsid w:val="00A217D7"/>
    <w:rsid w:val="00A21BC7"/>
    <w:rsid w:val="00A21ECB"/>
    <w:rsid w:val="00A2215E"/>
    <w:rsid w:val="00A22AEB"/>
    <w:rsid w:val="00A22EC4"/>
    <w:rsid w:val="00A22F05"/>
    <w:rsid w:val="00A230EB"/>
    <w:rsid w:val="00A231B7"/>
    <w:rsid w:val="00A232C4"/>
    <w:rsid w:val="00A23781"/>
    <w:rsid w:val="00A23EEB"/>
    <w:rsid w:val="00A23F62"/>
    <w:rsid w:val="00A24341"/>
    <w:rsid w:val="00A24516"/>
    <w:rsid w:val="00A246CE"/>
    <w:rsid w:val="00A2499E"/>
    <w:rsid w:val="00A24A4D"/>
    <w:rsid w:val="00A24CAE"/>
    <w:rsid w:val="00A2586B"/>
    <w:rsid w:val="00A25BA5"/>
    <w:rsid w:val="00A26126"/>
    <w:rsid w:val="00A26239"/>
    <w:rsid w:val="00A26458"/>
    <w:rsid w:val="00A269D8"/>
    <w:rsid w:val="00A26F1B"/>
    <w:rsid w:val="00A2700B"/>
    <w:rsid w:val="00A27A39"/>
    <w:rsid w:val="00A27B23"/>
    <w:rsid w:val="00A27D44"/>
    <w:rsid w:val="00A27DD7"/>
    <w:rsid w:val="00A27ECF"/>
    <w:rsid w:val="00A304B0"/>
    <w:rsid w:val="00A30797"/>
    <w:rsid w:val="00A309BD"/>
    <w:rsid w:val="00A315D9"/>
    <w:rsid w:val="00A315DE"/>
    <w:rsid w:val="00A31857"/>
    <w:rsid w:val="00A318E1"/>
    <w:rsid w:val="00A31E7C"/>
    <w:rsid w:val="00A3205F"/>
    <w:rsid w:val="00A323B1"/>
    <w:rsid w:val="00A32780"/>
    <w:rsid w:val="00A32999"/>
    <w:rsid w:val="00A32A2B"/>
    <w:rsid w:val="00A32BED"/>
    <w:rsid w:val="00A32F1B"/>
    <w:rsid w:val="00A32F22"/>
    <w:rsid w:val="00A33143"/>
    <w:rsid w:val="00A3355B"/>
    <w:rsid w:val="00A3355D"/>
    <w:rsid w:val="00A3373F"/>
    <w:rsid w:val="00A33C7C"/>
    <w:rsid w:val="00A33DD6"/>
    <w:rsid w:val="00A33E83"/>
    <w:rsid w:val="00A34833"/>
    <w:rsid w:val="00A34FEC"/>
    <w:rsid w:val="00A351AA"/>
    <w:rsid w:val="00A35376"/>
    <w:rsid w:val="00A35671"/>
    <w:rsid w:val="00A35694"/>
    <w:rsid w:val="00A35D46"/>
    <w:rsid w:val="00A36001"/>
    <w:rsid w:val="00A36628"/>
    <w:rsid w:val="00A366F2"/>
    <w:rsid w:val="00A36869"/>
    <w:rsid w:val="00A368EB"/>
    <w:rsid w:val="00A40050"/>
    <w:rsid w:val="00A405AE"/>
    <w:rsid w:val="00A40868"/>
    <w:rsid w:val="00A40BE8"/>
    <w:rsid w:val="00A40D0D"/>
    <w:rsid w:val="00A40EA6"/>
    <w:rsid w:val="00A412EC"/>
    <w:rsid w:val="00A417D1"/>
    <w:rsid w:val="00A418B0"/>
    <w:rsid w:val="00A41A7C"/>
    <w:rsid w:val="00A41B6E"/>
    <w:rsid w:val="00A41E91"/>
    <w:rsid w:val="00A42432"/>
    <w:rsid w:val="00A4244E"/>
    <w:rsid w:val="00A42B18"/>
    <w:rsid w:val="00A432F4"/>
    <w:rsid w:val="00A43826"/>
    <w:rsid w:val="00A43C49"/>
    <w:rsid w:val="00A441AD"/>
    <w:rsid w:val="00A4475C"/>
    <w:rsid w:val="00A44A2D"/>
    <w:rsid w:val="00A44CF7"/>
    <w:rsid w:val="00A44E84"/>
    <w:rsid w:val="00A456BD"/>
    <w:rsid w:val="00A45716"/>
    <w:rsid w:val="00A45E35"/>
    <w:rsid w:val="00A468DB"/>
    <w:rsid w:val="00A4700E"/>
    <w:rsid w:val="00A4705A"/>
    <w:rsid w:val="00A47138"/>
    <w:rsid w:val="00A479A6"/>
    <w:rsid w:val="00A5022F"/>
    <w:rsid w:val="00A5051F"/>
    <w:rsid w:val="00A509EE"/>
    <w:rsid w:val="00A50BFB"/>
    <w:rsid w:val="00A50F69"/>
    <w:rsid w:val="00A515D1"/>
    <w:rsid w:val="00A51B9B"/>
    <w:rsid w:val="00A51CF0"/>
    <w:rsid w:val="00A51F05"/>
    <w:rsid w:val="00A51F3B"/>
    <w:rsid w:val="00A521ED"/>
    <w:rsid w:val="00A52BA9"/>
    <w:rsid w:val="00A52E36"/>
    <w:rsid w:val="00A53020"/>
    <w:rsid w:val="00A531EF"/>
    <w:rsid w:val="00A53867"/>
    <w:rsid w:val="00A539A3"/>
    <w:rsid w:val="00A54086"/>
    <w:rsid w:val="00A541C6"/>
    <w:rsid w:val="00A5438D"/>
    <w:rsid w:val="00A545BA"/>
    <w:rsid w:val="00A54620"/>
    <w:rsid w:val="00A5498E"/>
    <w:rsid w:val="00A55171"/>
    <w:rsid w:val="00A551A4"/>
    <w:rsid w:val="00A553B3"/>
    <w:rsid w:val="00A55993"/>
    <w:rsid w:val="00A55A67"/>
    <w:rsid w:val="00A56192"/>
    <w:rsid w:val="00A56495"/>
    <w:rsid w:val="00A56D07"/>
    <w:rsid w:val="00A56E26"/>
    <w:rsid w:val="00A57231"/>
    <w:rsid w:val="00A577F0"/>
    <w:rsid w:val="00A5790B"/>
    <w:rsid w:val="00A5796A"/>
    <w:rsid w:val="00A579E3"/>
    <w:rsid w:val="00A57AF7"/>
    <w:rsid w:val="00A57C41"/>
    <w:rsid w:val="00A57D7F"/>
    <w:rsid w:val="00A57F27"/>
    <w:rsid w:val="00A601E1"/>
    <w:rsid w:val="00A60580"/>
    <w:rsid w:val="00A607AB"/>
    <w:rsid w:val="00A60925"/>
    <w:rsid w:val="00A60B5B"/>
    <w:rsid w:val="00A60E08"/>
    <w:rsid w:val="00A616EA"/>
    <w:rsid w:val="00A6173A"/>
    <w:rsid w:val="00A619F7"/>
    <w:rsid w:val="00A61A7F"/>
    <w:rsid w:val="00A61C80"/>
    <w:rsid w:val="00A62014"/>
    <w:rsid w:val="00A6202D"/>
    <w:rsid w:val="00A6208A"/>
    <w:rsid w:val="00A623D2"/>
    <w:rsid w:val="00A62613"/>
    <w:rsid w:val="00A626C0"/>
    <w:rsid w:val="00A62943"/>
    <w:rsid w:val="00A62A80"/>
    <w:rsid w:val="00A63331"/>
    <w:rsid w:val="00A63695"/>
    <w:rsid w:val="00A636AF"/>
    <w:rsid w:val="00A63E24"/>
    <w:rsid w:val="00A63E87"/>
    <w:rsid w:val="00A64188"/>
    <w:rsid w:val="00A64451"/>
    <w:rsid w:val="00A647FB"/>
    <w:rsid w:val="00A64A0E"/>
    <w:rsid w:val="00A64C45"/>
    <w:rsid w:val="00A64D90"/>
    <w:rsid w:val="00A65012"/>
    <w:rsid w:val="00A6529B"/>
    <w:rsid w:val="00A654FE"/>
    <w:rsid w:val="00A656AB"/>
    <w:rsid w:val="00A65C56"/>
    <w:rsid w:val="00A66560"/>
    <w:rsid w:val="00A66863"/>
    <w:rsid w:val="00A66D18"/>
    <w:rsid w:val="00A66D67"/>
    <w:rsid w:val="00A66DFA"/>
    <w:rsid w:val="00A675CB"/>
    <w:rsid w:val="00A67830"/>
    <w:rsid w:val="00A67FB4"/>
    <w:rsid w:val="00A7004C"/>
    <w:rsid w:val="00A703E8"/>
    <w:rsid w:val="00A70470"/>
    <w:rsid w:val="00A70811"/>
    <w:rsid w:val="00A70DA1"/>
    <w:rsid w:val="00A71022"/>
    <w:rsid w:val="00A710C9"/>
    <w:rsid w:val="00A71586"/>
    <w:rsid w:val="00A71BFE"/>
    <w:rsid w:val="00A71E51"/>
    <w:rsid w:val="00A71E75"/>
    <w:rsid w:val="00A723FF"/>
    <w:rsid w:val="00A726DA"/>
    <w:rsid w:val="00A73078"/>
    <w:rsid w:val="00A736FD"/>
    <w:rsid w:val="00A73A6C"/>
    <w:rsid w:val="00A7415F"/>
    <w:rsid w:val="00A74404"/>
    <w:rsid w:val="00A7459A"/>
    <w:rsid w:val="00A74602"/>
    <w:rsid w:val="00A74FFC"/>
    <w:rsid w:val="00A752A8"/>
    <w:rsid w:val="00A755ED"/>
    <w:rsid w:val="00A758B8"/>
    <w:rsid w:val="00A75BF8"/>
    <w:rsid w:val="00A7631A"/>
    <w:rsid w:val="00A76438"/>
    <w:rsid w:val="00A7646E"/>
    <w:rsid w:val="00A766EF"/>
    <w:rsid w:val="00A76725"/>
    <w:rsid w:val="00A76CAF"/>
    <w:rsid w:val="00A76CF9"/>
    <w:rsid w:val="00A76F07"/>
    <w:rsid w:val="00A76F7D"/>
    <w:rsid w:val="00A77032"/>
    <w:rsid w:val="00A77278"/>
    <w:rsid w:val="00A77292"/>
    <w:rsid w:val="00A776DD"/>
    <w:rsid w:val="00A77762"/>
    <w:rsid w:val="00A77E17"/>
    <w:rsid w:val="00A801C1"/>
    <w:rsid w:val="00A80391"/>
    <w:rsid w:val="00A80C11"/>
    <w:rsid w:val="00A80C9F"/>
    <w:rsid w:val="00A812C3"/>
    <w:rsid w:val="00A8151A"/>
    <w:rsid w:val="00A8200C"/>
    <w:rsid w:val="00A82426"/>
    <w:rsid w:val="00A82C7B"/>
    <w:rsid w:val="00A83A98"/>
    <w:rsid w:val="00A841CF"/>
    <w:rsid w:val="00A842CD"/>
    <w:rsid w:val="00A84633"/>
    <w:rsid w:val="00A852BE"/>
    <w:rsid w:val="00A8567F"/>
    <w:rsid w:val="00A8575A"/>
    <w:rsid w:val="00A85E02"/>
    <w:rsid w:val="00A85E19"/>
    <w:rsid w:val="00A8602A"/>
    <w:rsid w:val="00A86249"/>
    <w:rsid w:val="00A863AE"/>
    <w:rsid w:val="00A86504"/>
    <w:rsid w:val="00A86525"/>
    <w:rsid w:val="00A86A09"/>
    <w:rsid w:val="00A86D8A"/>
    <w:rsid w:val="00A8721D"/>
    <w:rsid w:val="00A872C3"/>
    <w:rsid w:val="00A8797D"/>
    <w:rsid w:val="00A87A64"/>
    <w:rsid w:val="00A87D53"/>
    <w:rsid w:val="00A90116"/>
    <w:rsid w:val="00A902E1"/>
    <w:rsid w:val="00A904BA"/>
    <w:rsid w:val="00A9091C"/>
    <w:rsid w:val="00A90A88"/>
    <w:rsid w:val="00A90D7F"/>
    <w:rsid w:val="00A90E70"/>
    <w:rsid w:val="00A91080"/>
    <w:rsid w:val="00A912C1"/>
    <w:rsid w:val="00A91348"/>
    <w:rsid w:val="00A913EB"/>
    <w:rsid w:val="00A9152F"/>
    <w:rsid w:val="00A915B7"/>
    <w:rsid w:val="00A91A1F"/>
    <w:rsid w:val="00A91BB2"/>
    <w:rsid w:val="00A91C28"/>
    <w:rsid w:val="00A920AB"/>
    <w:rsid w:val="00A9252E"/>
    <w:rsid w:val="00A92A49"/>
    <w:rsid w:val="00A92ADA"/>
    <w:rsid w:val="00A92D67"/>
    <w:rsid w:val="00A93300"/>
    <w:rsid w:val="00A935ED"/>
    <w:rsid w:val="00A939B2"/>
    <w:rsid w:val="00A93CE2"/>
    <w:rsid w:val="00A93EA7"/>
    <w:rsid w:val="00A94AE8"/>
    <w:rsid w:val="00A94C2E"/>
    <w:rsid w:val="00A94DD3"/>
    <w:rsid w:val="00A94EFB"/>
    <w:rsid w:val="00A94F0D"/>
    <w:rsid w:val="00A954AE"/>
    <w:rsid w:val="00A95590"/>
    <w:rsid w:val="00A95626"/>
    <w:rsid w:val="00A95CB7"/>
    <w:rsid w:val="00A95FB8"/>
    <w:rsid w:val="00A95FBF"/>
    <w:rsid w:val="00A9604F"/>
    <w:rsid w:val="00A961FD"/>
    <w:rsid w:val="00A9629A"/>
    <w:rsid w:val="00A96635"/>
    <w:rsid w:val="00A968AC"/>
    <w:rsid w:val="00A968CD"/>
    <w:rsid w:val="00A971AA"/>
    <w:rsid w:val="00A97583"/>
    <w:rsid w:val="00A9759D"/>
    <w:rsid w:val="00A97617"/>
    <w:rsid w:val="00A97734"/>
    <w:rsid w:val="00A97DC2"/>
    <w:rsid w:val="00A97E1D"/>
    <w:rsid w:val="00AA0929"/>
    <w:rsid w:val="00AA0965"/>
    <w:rsid w:val="00AA0997"/>
    <w:rsid w:val="00AA0ABA"/>
    <w:rsid w:val="00AA1C63"/>
    <w:rsid w:val="00AA1F3F"/>
    <w:rsid w:val="00AA2286"/>
    <w:rsid w:val="00AA23EF"/>
    <w:rsid w:val="00AA2722"/>
    <w:rsid w:val="00AA289D"/>
    <w:rsid w:val="00AA2E69"/>
    <w:rsid w:val="00AA3029"/>
    <w:rsid w:val="00AA31AB"/>
    <w:rsid w:val="00AA33C2"/>
    <w:rsid w:val="00AA3958"/>
    <w:rsid w:val="00AA3C2B"/>
    <w:rsid w:val="00AA3D91"/>
    <w:rsid w:val="00AA43F0"/>
    <w:rsid w:val="00AA4912"/>
    <w:rsid w:val="00AA4E01"/>
    <w:rsid w:val="00AA53B6"/>
    <w:rsid w:val="00AA57CD"/>
    <w:rsid w:val="00AA5A00"/>
    <w:rsid w:val="00AA5FFC"/>
    <w:rsid w:val="00AA6733"/>
    <w:rsid w:val="00AA69F3"/>
    <w:rsid w:val="00AA6B5D"/>
    <w:rsid w:val="00AA6FB2"/>
    <w:rsid w:val="00AA7027"/>
    <w:rsid w:val="00AA7077"/>
    <w:rsid w:val="00AA7192"/>
    <w:rsid w:val="00AA7210"/>
    <w:rsid w:val="00AA7488"/>
    <w:rsid w:val="00AA7538"/>
    <w:rsid w:val="00AA7AC8"/>
    <w:rsid w:val="00AA7C34"/>
    <w:rsid w:val="00AB02C9"/>
    <w:rsid w:val="00AB05BE"/>
    <w:rsid w:val="00AB09E6"/>
    <w:rsid w:val="00AB0FC0"/>
    <w:rsid w:val="00AB105C"/>
    <w:rsid w:val="00AB12AC"/>
    <w:rsid w:val="00AB1903"/>
    <w:rsid w:val="00AB1905"/>
    <w:rsid w:val="00AB1B62"/>
    <w:rsid w:val="00AB1DD7"/>
    <w:rsid w:val="00AB1E44"/>
    <w:rsid w:val="00AB3582"/>
    <w:rsid w:val="00AB376C"/>
    <w:rsid w:val="00AB3C6C"/>
    <w:rsid w:val="00AB3E46"/>
    <w:rsid w:val="00AB3E7F"/>
    <w:rsid w:val="00AB4628"/>
    <w:rsid w:val="00AB46BE"/>
    <w:rsid w:val="00AB50A6"/>
    <w:rsid w:val="00AB5146"/>
    <w:rsid w:val="00AB5191"/>
    <w:rsid w:val="00AB5903"/>
    <w:rsid w:val="00AB5A52"/>
    <w:rsid w:val="00AB5BEC"/>
    <w:rsid w:val="00AB5E50"/>
    <w:rsid w:val="00AB6A36"/>
    <w:rsid w:val="00AB6BDA"/>
    <w:rsid w:val="00AB6EF2"/>
    <w:rsid w:val="00AB74BF"/>
    <w:rsid w:val="00AB7702"/>
    <w:rsid w:val="00AB7ABA"/>
    <w:rsid w:val="00AB7BE1"/>
    <w:rsid w:val="00AC05C6"/>
    <w:rsid w:val="00AC08E9"/>
    <w:rsid w:val="00AC0926"/>
    <w:rsid w:val="00AC0AF0"/>
    <w:rsid w:val="00AC0CEC"/>
    <w:rsid w:val="00AC0D71"/>
    <w:rsid w:val="00AC1A43"/>
    <w:rsid w:val="00AC1B73"/>
    <w:rsid w:val="00AC1BC6"/>
    <w:rsid w:val="00AC1D45"/>
    <w:rsid w:val="00AC2766"/>
    <w:rsid w:val="00AC2A0A"/>
    <w:rsid w:val="00AC2B7B"/>
    <w:rsid w:val="00AC3941"/>
    <w:rsid w:val="00AC41BC"/>
    <w:rsid w:val="00AC41E8"/>
    <w:rsid w:val="00AC478B"/>
    <w:rsid w:val="00AC4EF2"/>
    <w:rsid w:val="00AC52D8"/>
    <w:rsid w:val="00AC5358"/>
    <w:rsid w:val="00AC53E8"/>
    <w:rsid w:val="00AC58AF"/>
    <w:rsid w:val="00AC59DC"/>
    <w:rsid w:val="00AC5B9D"/>
    <w:rsid w:val="00AC5D36"/>
    <w:rsid w:val="00AC5E31"/>
    <w:rsid w:val="00AC5E5D"/>
    <w:rsid w:val="00AC6439"/>
    <w:rsid w:val="00AC6B95"/>
    <w:rsid w:val="00AC70D2"/>
    <w:rsid w:val="00AC745D"/>
    <w:rsid w:val="00AC7A76"/>
    <w:rsid w:val="00AC7BE0"/>
    <w:rsid w:val="00AC7FF4"/>
    <w:rsid w:val="00AD0123"/>
    <w:rsid w:val="00AD014F"/>
    <w:rsid w:val="00AD03C4"/>
    <w:rsid w:val="00AD0AA8"/>
    <w:rsid w:val="00AD0AE2"/>
    <w:rsid w:val="00AD1322"/>
    <w:rsid w:val="00AD1551"/>
    <w:rsid w:val="00AD15A9"/>
    <w:rsid w:val="00AD1BC0"/>
    <w:rsid w:val="00AD1F30"/>
    <w:rsid w:val="00AD225E"/>
    <w:rsid w:val="00AD245C"/>
    <w:rsid w:val="00AD294D"/>
    <w:rsid w:val="00AD2D5E"/>
    <w:rsid w:val="00AD3063"/>
    <w:rsid w:val="00AD372C"/>
    <w:rsid w:val="00AD3C4D"/>
    <w:rsid w:val="00AD5191"/>
    <w:rsid w:val="00AD594A"/>
    <w:rsid w:val="00AD5994"/>
    <w:rsid w:val="00AD5DF6"/>
    <w:rsid w:val="00AD6238"/>
    <w:rsid w:val="00AD658D"/>
    <w:rsid w:val="00AD6623"/>
    <w:rsid w:val="00AD66AB"/>
    <w:rsid w:val="00AD6BFD"/>
    <w:rsid w:val="00AD6FA9"/>
    <w:rsid w:val="00AD70BF"/>
    <w:rsid w:val="00AD77F9"/>
    <w:rsid w:val="00AD79EE"/>
    <w:rsid w:val="00AD7D05"/>
    <w:rsid w:val="00AE0B53"/>
    <w:rsid w:val="00AE0C67"/>
    <w:rsid w:val="00AE1FB3"/>
    <w:rsid w:val="00AE21BB"/>
    <w:rsid w:val="00AE2726"/>
    <w:rsid w:val="00AE27D4"/>
    <w:rsid w:val="00AE2D57"/>
    <w:rsid w:val="00AE2FEB"/>
    <w:rsid w:val="00AE3007"/>
    <w:rsid w:val="00AE32D4"/>
    <w:rsid w:val="00AE3B4D"/>
    <w:rsid w:val="00AE3E04"/>
    <w:rsid w:val="00AE3E19"/>
    <w:rsid w:val="00AE474C"/>
    <w:rsid w:val="00AE4B5C"/>
    <w:rsid w:val="00AE4D5D"/>
    <w:rsid w:val="00AE5A4A"/>
    <w:rsid w:val="00AE5A9A"/>
    <w:rsid w:val="00AE5CFA"/>
    <w:rsid w:val="00AE5D18"/>
    <w:rsid w:val="00AE6674"/>
    <w:rsid w:val="00AE67E3"/>
    <w:rsid w:val="00AE6978"/>
    <w:rsid w:val="00AE6B83"/>
    <w:rsid w:val="00AE6CB9"/>
    <w:rsid w:val="00AE6D71"/>
    <w:rsid w:val="00AE7593"/>
    <w:rsid w:val="00AE774B"/>
    <w:rsid w:val="00AE7D2F"/>
    <w:rsid w:val="00AF02FA"/>
    <w:rsid w:val="00AF0CE0"/>
    <w:rsid w:val="00AF0D2D"/>
    <w:rsid w:val="00AF1264"/>
    <w:rsid w:val="00AF1280"/>
    <w:rsid w:val="00AF15A8"/>
    <w:rsid w:val="00AF1CE1"/>
    <w:rsid w:val="00AF219B"/>
    <w:rsid w:val="00AF23CA"/>
    <w:rsid w:val="00AF256D"/>
    <w:rsid w:val="00AF25A7"/>
    <w:rsid w:val="00AF2645"/>
    <w:rsid w:val="00AF26CB"/>
    <w:rsid w:val="00AF284A"/>
    <w:rsid w:val="00AF2AE1"/>
    <w:rsid w:val="00AF2BF0"/>
    <w:rsid w:val="00AF31D1"/>
    <w:rsid w:val="00AF4232"/>
    <w:rsid w:val="00AF45B0"/>
    <w:rsid w:val="00AF4D54"/>
    <w:rsid w:val="00AF4E93"/>
    <w:rsid w:val="00AF5148"/>
    <w:rsid w:val="00AF568D"/>
    <w:rsid w:val="00AF576B"/>
    <w:rsid w:val="00AF617E"/>
    <w:rsid w:val="00AF63CD"/>
    <w:rsid w:val="00AF6520"/>
    <w:rsid w:val="00AF652E"/>
    <w:rsid w:val="00AF683F"/>
    <w:rsid w:val="00AF6BEF"/>
    <w:rsid w:val="00AF6F6D"/>
    <w:rsid w:val="00AF7212"/>
    <w:rsid w:val="00AF766F"/>
    <w:rsid w:val="00AF7755"/>
    <w:rsid w:val="00AF7B1B"/>
    <w:rsid w:val="00AF7B5F"/>
    <w:rsid w:val="00AF7F42"/>
    <w:rsid w:val="00B00AEF"/>
    <w:rsid w:val="00B00E0D"/>
    <w:rsid w:val="00B00EFC"/>
    <w:rsid w:val="00B012F1"/>
    <w:rsid w:val="00B018F4"/>
    <w:rsid w:val="00B02064"/>
    <w:rsid w:val="00B02169"/>
    <w:rsid w:val="00B0240E"/>
    <w:rsid w:val="00B030D9"/>
    <w:rsid w:val="00B037FF"/>
    <w:rsid w:val="00B038D0"/>
    <w:rsid w:val="00B0393D"/>
    <w:rsid w:val="00B03DF8"/>
    <w:rsid w:val="00B03EDE"/>
    <w:rsid w:val="00B03EFA"/>
    <w:rsid w:val="00B047BC"/>
    <w:rsid w:val="00B04833"/>
    <w:rsid w:val="00B05130"/>
    <w:rsid w:val="00B053F3"/>
    <w:rsid w:val="00B057DC"/>
    <w:rsid w:val="00B05877"/>
    <w:rsid w:val="00B05D14"/>
    <w:rsid w:val="00B06013"/>
    <w:rsid w:val="00B069B4"/>
    <w:rsid w:val="00B06BCD"/>
    <w:rsid w:val="00B06FEE"/>
    <w:rsid w:val="00B07260"/>
    <w:rsid w:val="00B07AE1"/>
    <w:rsid w:val="00B07C6C"/>
    <w:rsid w:val="00B07DD0"/>
    <w:rsid w:val="00B100E5"/>
    <w:rsid w:val="00B11417"/>
    <w:rsid w:val="00B1147E"/>
    <w:rsid w:val="00B114F9"/>
    <w:rsid w:val="00B1191E"/>
    <w:rsid w:val="00B11D38"/>
    <w:rsid w:val="00B1217F"/>
    <w:rsid w:val="00B1227D"/>
    <w:rsid w:val="00B125A2"/>
    <w:rsid w:val="00B12C0F"/>
    <w:rsid w:val="00B12CBD"/>
    <w:rsid w:val="00B12FF0"/>
    <w:rsid w:val="00B13126"/>
    <w:rsid w:val="00B1344A"/>
    <w:rsid w:val="00B13552"/>
    <w:rsid w:val="00B136C9"/>
    <w:rsid w:val="00B13850"/>
    <w:rsid w:val="00B139F9"/>
    <w:rsid w:val="00B14243"/>
    <w:rsid w:val="00B14375"/>
    <w:rsid w:val="00B146FB"/>
    <w:rsid w:val="00B1474C"/>
    <w:rsid w:val="00B148C6"/>
    <w:rsid w:val="00B14C42"/>
    <w:rsid w:val="00B14C88"/>
    <w:rsid w:val="00B14CC1"/>
    <w:rsid w:val="00B14E54"/>
    <w:rsid w:val="00B15066"/>
    <w:rsid w:val="00B15738"/>
    <w:rsid w:val="00B158BB"/>
    <w:rsid w:val="00B162C7"/>
    <w:rsid w:val="00B1637E"/>
    <w:rsid w:val="00B1639D"/>
    <w:rsid w:val="00B16444"/>
    <w:rsid w:val="00B1678B"/>
    <w:rsid w:val="00B16B1A"/>
    <w:rsid w:val="00B16B25"/>
    <w:rsid w:val="00B17192"/>
    <w:rsid w:val="00B17DB1"/>
    <w:rsid w:val="00B17E60"/>
    <w:rsid w:val="00B200BB"/>
    <w:rsid w:val="00B20201"/>
    <w:rsid w:val="00B2024A"/>
    <w:rsid w:val="00B20BD9"/>
    <w:rsid w:val="00B20F65"/>
    <w:rsid w:val="00B21178"/>
    <w:rsid w:val="00B211A4"/>
    <w:rsid w:val="00B21717"/>
    <w:rsid w:val="00B21791"/>
    <w:rsid w:val="00B218FF"/>
    <w:rsid w:val="00B21C6A"/>
    <w:rsid w:val="00B21C9A"/>
    <w:rsid w:val="00B21CA2"/>
    <w:rsid w:val="00B21F60"/>
    <w:rsid w:val="00B226C0"/>
    <w:rsid w:val="00B22725"/>
    <w:rsid w:val="00B22B02"/>
    <w:rsid w:val="00B2310D"/>
    <w:rsid w:val="00B23787"/>
    <w:rsid w:val="00B23994"/>
    <w:rsid w:val="00B23AFA"/>
    <w:rsid w:val="00B23E7F"/>
    <w:rsid w:val="00B23FB4"/>
    <w:rsid w:val="00B241F6"/>
    <w:rsid w:val="00B242A6"/>
    <w:rsid w:val="00B244E5"/>
    <w:rsid w:val="00B24502"/>
    <w:rsid w:val="00B24650"/>
    <w:rsid w:val="00B24A93"/>
    <w:rsid w:val="00B24C14"/>
    <w:rsid w:val="00B24FDF"/>
    <w:rsid w:val="00B2585E"/>
    <w:rsid w:val="00B25F0E"/>
    <w:rsid w:val="00B262D3"/>
    <w:rsid w:val="00B26385"/>
    <w:rsid w:val="00B26409"/>
    <w:rsid w:val="00B267A2"/>
    <w:rsid w:val="00B269B2"/>
    <w:rsid w:val="00B26AE3"/>
    <w:rsid w:val="00B26C55"/>
    <w:rsid w:val="00B27178"/>
    <w:rsid w:val="00B274DA"/>
    <w:rsid w:val="00B27D7F"/>
    <w:rsid w:val="00B30334"/>
    <w:rsid w:val="00B307D9"/>
    <w:rsid w:val="00B308F5"/>
    <w:rsid w:val="00B30C93"/>
    <w:rsid w:val="00B31254"/>
    <w:rsid w:val="00B313F1"/>
    <w:rsid w:val="00B31632"/>
    <w:rsid w:val="00B319B7"/>
    <w:rsid w:val="00B31B7F"/>
    <w:rsid w:val="00B322E2"/>
    <w:rsid w:val="00B330FB"/>
    <w:rsid w:val="00B332C8"/>
    <w:rsid w:val="00B33851"/>
    <w:rsid w:val="00B33BD7"/>
    <w:rsid w:val="00B33DF7"/>
    <w:rsid w:val="00B3414B"/>
    <w:rsid w:val="00B341B5"/>
    <w:rsid w:val="00B3471A"/>
    <w:rsid w:val="00B347CD"/>
    <w:rsid w:val="00B34858"/>
    <w:rsid w:val="00B34A1D"/>
    <w:rsid w:val="00B34DB6"/>
    <w:rsid w:val="00B35583"/>
    <w:rsid w:val="00B356AA"/>
    <w:rsid w:val="00B35A27"/>
    <w:rsid w:val="00B35DF9"/>
    <w:rsid w:val="00B36B2D"/>
    <w:rsid w:val="00B36BDC"/>
    <w:rsid w:val="00B37132"/>
    <w:rsid w:val="00B37D39"/>
    <w:rsid w:val="00B40285"/>
    <w:rsid w:val="00B404E3"/>
    <w:rsid w:val="00B40E3B"/>
    <w:rsid w:val="00B40EE8"/>
    <w:rsid w:val="00B41113"/>
    <w:rsid w:val="00B41332"/>
    <w:rsid w:val="00B41380"/>
    <w:rsid w:val="00B4190C"/>
    <w:rsid w:val="00B419AF"/>
    <w:rsid w:val="00B41CE2"/>
    <w:rsid w:val="00B41F15"/>
    <w:rsid w:val="00B41FD9"/>
    <w:rsid w:val="00B4206C"/>
    <w:rsid w:val="00B422ED"/>
    <w:rsid w:val="00B4245D"/>
    <w:rsid w:val="00B42702"/>
    <w:rsid w:val="00B42C88"/>
    <w:rsid w:val="00B43089"/>
    <w:rsid w:val="00B432C2"/>
    <w:rsid w:val="00B43ABF"/>
    <w:rsid w:val="00B43BE4"/>
    <w:rsid w:val="00B44191"/>
    <w:rsid w:val="00B44758"/>
    <w:rsid w:val="00B447C6"/>
    <w:rsid w:val="00B44892"/>
    <w:rsid w:val="00B4519D"/>
    <w:rsid w:val="00B453AD"/>
    <w:rsid w:val="00B45465"/>
    <w:rsid w:val="00B45DC8"/>
    <w:rsid w:val="00B4686E"/>
    <w:rsid w:val="00B4697C"/>
    <w:rsid w:val="00B46A7B"/>
    <w:rsid w:val="00B46DE7"/>
    <w:rsid w:val="00B46E0A"/>
    <w:rsid w:val="00B475B0"/>
    <w:rsid w:val="00B477F2"/>
    <w:rsid w:val="00B479C7"/>
    <w:rsid w:val="00B479F9"/>
    <w:rsid w:val="00B47B58"/>
    <w:rsid w:val="00B50988"/>
    <w:rsid w:val="00B50B4A"/>
    <w:rsid w:val="00B50C49"/>
    <w:rsid w:val="00B512A8"/>
    <w:rsid w:val="00B52059"/>
    <w:rsid w:val="00B52933"/>
    <w:rsid w:val="00B52E6B"/>
    <w:rsid w:val="00B52FC4"/>
    <w:rsid w:val="00B533F2"/>
    <w:rsid w:val="00B53747"/>
    <w:rsid w:val="00B53CAE"/>
    <w:rsid w:val="00B53EF7"/>
    <w:rsid w:val="00B5403C"/>
    <w:rsid w:val="00B540C4"/>
    <w:rsid w:val="00B5411E"/>
    <w:rsid w:val="00B54F81"/>
    <w:rsid w:val="00B55B8F"/>
    <w:rsid w:val="00B55C80"/>
    <w:rsid w:val="00B55E23"/>
    <w:rsid w:val="00B55FBD"/>
    <w:rsid w:val="00B56704"/>
    <w:rsid w:val="00B57255"/>
    <w:rsid w:val="00B573D4"/>
    <w:rsid w:val="00B5757F"/>
    <w:rsid w:val="00B57838"/>
    <w:rsid w:val="00B57E54"/>
    <w:rsid w:val="00B57FBA"/>
    <w:rsid w:val="00B606A5"/>
    <w:rsid w:val="00B60741"/>
    <w:rsid w:val="00B62449"/>
    <w:rsid w:val="00B62550"/>
    <w:rsid w:val="00B6260B"/>
    <w:rsid w:val="00B628D5"/>
    <w:rsid w:val="00B62C15"/>
    <w:rsid w:val="00B63112"/>
    <w:rsid w:val="00B631AA"/>
    <w:rsid w:val="00B631F8"/>
    <w:rsid w:val="00B633EB"/>
    <w:rsid w:val="00B63F6D"/>
    <w:rsid w:val="00B6416C"/>
    <w:rsid w:val="00B64BC4"/>
    <w:rsid w:val="00B64C79"/>
    <w:rsid w:val="00B64D0B"/>
    <w:rsid w:val="00B64F75"/>
    <w:rsid w:val="00B65222"/>
    <w:rsid w:val="00B653E5"/>
    <w:rsid w:val="00B653E9"/>
    <w:rsid w:val="00B657C8"/>
    <w:rsid w:val="00B65E69"/>
    <w:rsid w:val="00B65ECC"/>
    <w:rsid w:val="00B66333"/>
    <w:rsid w:val="00B665AA"/>
    <w:rsid w:val="00B66789"/>
    <w:rsid w:val="00B669FE"/>
    <w:rsid w:val="00B66C14"/>
    <w:rsid w:val="00B66D1B"/>
    <w:rsid w:val="00B67B89"/>
    <w:rsid w:val="00B67C33"/>
    <w:rsid w:val="00B67E12"/>
    <w:rsid w:val="00B67F20"/>
    <w:rsid w:val="00B70642"/>
    <w:rsid w:val="00B70769"/>
    <w:rsid w:val="00B70B6B"/>
    <w:rsid w:val="00B70E86"/>
    <w:rsid w:val="00B71DBF"/>
    <w:rsid w:val="00B72324"/>
    <w:rsid w:val="00B7241D"/>
    <w:rsid w:val="00B72476"/>
    <w:rsid w:val="00B72797"/>
    <w:rsid w:val="00B72C53"/>
    <w:rsid w:val="00B72D92"/>
    <w:rsid w:val="00B733C5"/>
    <w:rsid w:val="00B73CB3"/>
    <w:rsid w:val="00B73FA6"/>
    <w:rsid w:val="00B74575"/>
    <w:rsid w:val="00B745C5"/>
    <w:rsid w:val="00B7474F"/>
    <w:rsid w:val="00B750FB"/>
    <w:rsid w:val="00B7544D"/>
    <w:rsid w:val="00B75ACD"/>
    <w:rsid w:val="00B75BA6"/>
    <w:rsid w:val="00B75D59"/>
    <w:rsid w:val="00B7639A"/>
    <w:rsid w:val="00B76831"/>
    <w:rsid w:val="00B77756"/>
    <w:rsid w:val="00B7797C"/>
    <w:rsid w:val="00B77B35"/>
    <w:rsid w:val="00B77BA0"/>
    <w:rsid w:val="00B77BC2"/>
    <w:rsid w:val="00B77EE3"/>
    <w:rsid w:val="00B8000F"/>
    <w:rsid w:val="00B804A3"/>
    <w:rsid w:val="00B80ABF"/>
    <w:rsid w:val="00B81137"/>
    <w:rsid w:val="00B816A5"/>
    <w:rsid w:val="00B8171A"/>
    <w:rsid w:val="00B818BE"/>
    <w:rsid w:val="00B81ADF"/>
    <w:rsid w:val="00B81F6B"/>
    <w:rsid w:val="00B8214B"/>
    <w:rsid w:val="00B824C4"/>
    <w:rsid w:val="00B82AC3"/>
    <w:rsid w:val="00B82C4E"/>
    <w:rsid w:val="00B82D4F"/>
    <w:rsid w:val="00B82EE7"/>
    <w:rsid w:val="00B830F0"/>
    <w:rsid w:val="00B831DE"/>
    <w:rsid w:val="00B834A6"/>
    <w:rsid w:val="00B83B08"/>
    <w:rsid w:val="00B83D96"/>
    <w:rsid w:val="00B83DD9"/>
    <w:rsid w:val="00B83FD0"/>
    <w:rsid w:val="00B841EC"/>
    <w:rsid w:val="00B8460B"/>
    <w:rsid w:val="00B84690"/>
    <w:rsid w:val="00B84B5B"/>
    <w:rsid w:val="00B84B6D"/>
    <w:rsid w:val="00B84B8A"/>
    <w:rsid w:val="00B84FF0"/>
    <w:rsid w:val="00B85254"/>
    <w:rsid w:val="00B856E3"/>
    <w:rsid w:val="00B856E4"/>
    <w:rsid w:val="00B85896"/>
    <w:rsid w:val="00B85A64"/>
    <w:rsid w:val="00B85E63"/>
    <w:rsid w:val="00B85E67"/>
    <w:rsid w:val="00B861AD"/>
    <w:rsid w:val="00B86403"/>
    <w:rsid w:val="00B864A6"/>
    <w:rsid w:val="00B86543"/>
    <w:rsid w:val="00B865D1"/>
    <w:rsid w:val="00B865FB"/>
    <w:rsid w:val="00B86883"/>
    <w:rsid w:val="00B86AF3"/>
    <w:rsid w:val="00B86B46"/>
    <w:rsid w:val="00B86F23"/>
    <w:rsid w:val="00B87250"/>
    <w:rsid w:val="00B87C89"/>
    <w:rsid w:val="00B87F6A"/>
    <w:rsid w:val="00B907F0"/>
    <w:rsid w:val="00B90853"/>
    <w:rsid w:val="00B90895"/>
    <w:rsid w:val="00B90EF8"/>
    <w:rsid w:val="00B90F08"/>
    <w:rsid w:val="00B910B0"/>
    <w:rsid w:val="00B91797"/>
    <w:rsid w:val="00B917F0"/>
    <w:rsid w:val="00B91862"/>
    <w:rsid w:val="00B91876"/>
    <w:rsid w:val="00B919D7"/>
    <w:rsid w:val="00B91FD9"/>
    <w:rsid w:val="00B9281A"/>
    <w:rsid w:val="00B9291B"/>
    <w:rsid w:val="00B9295D"/>
    <w:rsid w:val="00B92C69"/>
    <w:rsid w:val="00B9301D"/>
    <w:rsid w:val="00B93289"/>
    <w:rsid w:val="00B938D7"/>
    <w:rsid w:val="00B942FF"/>
    <w:rsid w:val="00B944C8"/>
    <w:rsid w:val="00B955B7"/>
    <w:rsid w:val="00B9588B"/>
    <w:rsid w:val="00B95F12"/>
    <w:rsid w:val="00B9608B"/>
    <w:rsid w:val="00B962EF"/>
    <w:rsid w:val="00B96BAC"/>
    <w:rsid w:val="00B96D62"/>
    <w:rsid w:val="00B96E9A"/>
    <w:rsid w:val="00B9768F"/>
    <w:rsid w:val="00B97F5C"/>
    <w:rsid w:val="00BA07C3"/>
    <w:rsid w:val="00BA0A47"/>
    <w:rsid w:val="00BA0B22"/>
    <w:rsid w:val="00BA0CB0"/>
    <w:rsid w:val="00BA11D9"/>
    <w:rsid w:val="00BA1ADF"/>
    <w:rsid w:val="00BA1BEC"/>
    <w:rsid w:val="00BA1D17"/>
    <w:rsid w:val="00BA203B"/>
    <w:rsid w:val="00BA211D"/>
    <w:rsid w:val="00BA2341"/>
    <w:rsid w:val="00BA287E"/>
    <w:rsid w:val="00BA29B5"/>
    <w:rsid w:val="00BA2BD1"/>
    <w:rsid w:val="00BA2C56"/>
    <w:rsid w:val="00BA2FD9"/>
    <w:rsid w:val="00BA32FB"/>
    <w:rsid w:val="00BA3529"/>
    <w:rsid w:val="00BA38F8"/>
    <w:rsid w:val="00BA3F56"/>
    <w:rsid w:val="00BA40AD"/>
    <w:rsid w:val="00BA4187"/>
    <w:rsid w:val="00BA45B8"/>
    <w:rsid w:val="00BA4AA1"/>
    <w:rsid w:val="00BA4E27"/>
    <w:rsid w:val="00BA4EC7"/>
    <w:rsid w:val="00BA5242"/>
    <w:rsid w:val="00BA5378"/>
    <w:rsid w:val="00BA558F"/>
    <w:rsid w:val="00BA5C30"/>
    <w:rsid w:val="00BA5C5F"/>
    <w:rsid w:val="00BA6592"/>
    <w:rsid w:val="00BA6A21"/>
    <w:rsid w:val="00BA7023"/>
    <w:rsid w:val="00BA7047"/>
    <w:rsid w:val="00BA739C"/>
    <w:rsid w:val="00BA7518"/>
    <w:rsid w:val="00BA766F"/>
    <w:rsid w:val="00BA7904"/>
    <w:rsid w:val="00BA7AB6"/>
    <w:rsid w:val="00BA7D46"/>
    <w:rsid w:val="00BB01D4"/>
    <w:rsid w:val="00BB1717"/>
    <w:rsid w:val="00BB2436"/>
    <w:rsid w:val="00BB3DE9"/>
    <w:rsid w:val="00BB44D5"/>
    <w:rsid w:val="00BB494D"/>
    <w:rsid w:val="00BB4B6B"/>
    <w:rsid w:val="00BB4DC2"/>
    <w:rsid w:val="00BB4FDC"/>
    <w:rsid w:val="00BB4FE9"/>
    <w:rsid w:val="00BB5B9C"/>
    <w:rsid w:val="00BB6286"/>
    <w:rsid w:val="00BB6685"/>
    <w:rsid w:val="00BB6908"/>
    <w:rsid w:val="00BB6947"/>
    <w:rsid w:val="00BB6A3D"/>
    <w:rsid w:val="00BB6D98"/>
    <w:rsid w:val="00BB6DA0"/>
    <w:rsid w:val="00BB6EB4"/>
    <w:rsid w:val="00BB6F3E"/>
    <w:rsid w:val="00BB731E"/>
    <w:rsid w:val="00BB741C"/>
    <w:rsid w:val="00BB7485"/>
    <w:rsid w:val="00BB78B0"/>
    <w:rsid w:val="00BB7A6F"/>
    <w:rsid w:val="00BC03FA"/>
    <w:rsid w:val="00BC0406"/>
    <w:rsid w:val="00BC0558"/>
    <w:rsid w:val="00BC05F7"/>
    <w:rsid w:val="00BC0807"/>
    <w:rsid w:val="00BC0BCF"/>
    <w:rsid w:val="00BC0C5D"/>
    <w:rsid w:val="00BC0CF7"/>
    <w:rsid w:val="00BC0D71"/>
    <w:rsid w:val="00BC1702"/>
    <w:rsid w:val="00BC1780"/>
    <w:rsid w:val="00BC1D46"/>
    <w:rsid w:val="00BC1E90"/>
    <w:rsid w:val="00BC210C"/>
    <w:rsid w:val="00BC219C"/>
    <w:rsid w:val="00BC23EF"/>
    <w:rsid w:val="00BC2617"/>
    <w:rsid w:val="00BC2671"/>
    <w:rsid w:val="00BC2726"/>
    <w:rsid w:val="00BC302F"/>
    <w:rsid w:val="00BC3624"/>
    <w:rsid w:val="00BC3C0D"/>
    <w:rsid w:val="00BC3EFA"/>
    <w:rsid w:val="00BC40EB"/>
    <w:rsid w:val="00BC4D0F"/>
    <w:rsid w:val="00BC521F"/>
    <w:rsid w:val="00BC54E0"/>
    <w:rsid w:val="00BC56BC"/>
    <w:rsid w:val="00BC56FD"/>
    <w:rsid w:val="00BC5B31"/>
    <w:rsid w:val="00BC5B36"/>
    <w:rsid w:val="00BC5BB5"/>
    <w:rsid w:val="00BC6140"/>
    <w:rsid w:val="00BC639F"/>
    <w:rsid w:val="00BC64D4"/>
    <w:rsid w:val="00BC6922"/>
    <w:rsid w:val="00BC6B04"/>
    <w:rsid w:val="00BC6B95"/>
    <w:rsid w:val="00BC6DEF"/>
    <w:rsid w:val="00BC7090"/>
    <w:rsid w:val="00BC7161"/>
    <w:rsid w:val="00BD09AF"/>
    <w:rsid w:val="00BD0C67"/>
    <w:rsid w:val="00BD17DE"/>
    <w:rsid w:val="00BD2737"/>
    <w:rsid w:val="00BD2889"/>
    <w:rsid w:val="00BD2BE7"/>
    <w:rsid w:val="00BD2C5A"/>
    <w:rsid w:val="00BD2E2D"/>
    <w:rsid w:val="00BD2ECF"/>
    <w:rsid w:val="00BD2EDF"/>
    <w:rsid w:val="00BD34BC"/>
    <w:rsid w:val="00BD372C"/>
    <w:rsid w:val="00BD3E7C"/>
    <w:rsid w:val="00BD4082"/>
    <w:rsid w:val="00BD40ED"/>
    <w:rsid w:val="00BD420D"/>
    <w:rsid w:val="00BD435C"/>
    <w:rsid w:val="00BD461F"/>
    <w:rsid w:val="00BD470A"/>
    <w:rsid w:val="00BD48DB"/>
    <w:rsid w:val="00BD5021"/>
    <w:rsid w:val="00BD5162"/>
    <w:rsid w:val="00BD54D0"/>
    <w:rsid w:val="00BD5A46"/>
    <w:rsid w:val="00BD5FFD"/>
    <w:rsid w:val="00BD643A"/>
    <w:rsid w:val="00BD67D5"/>
    <w:rsid w:val="00BD67E4"/>
    <w:rsid w:val="00BD71AE"/>
    <w:rsid w:val="00BD72DF"/>
    <w:rsid w:val="00BD753D"/>
    <w:rsid w:val="00BD7DF9"/>
    <w:rsid w:val="00BD7E64"/>
    <w:rsid w:val="00BD7FF8"/>
    <w:rsid w:val="00BE0065"/>
    <w:rsid w:val="00BE01B1"/>
    <w:rsid w:val="00BE046E"/>
    <w:rsid w:val="00BE09BE"/>
    <w:rsid w:val="00BE0B98"/>
    <w:rsid w:val="00BE11BB"/>
    <w:rsid w:val="00BE1443"/>
    <w:rsid w:val="00BE1473"/>
    <w:rsid w:val="00BE14E7"/>
    <w:rsid w:val="00BE1A15"/>
    <w:rsid w:val="00BE1A5D"/>
    <w:rsid w:val="00BE2346"/>
    <w:rsid w:val="00BE245C"/>
    <w:rsid w:val="00BE2542"/>
    <w:rsid w:val="00BE2594"/>
    <w:rsid w:val="00BE2981"/>
    <w:rsid w:val="00BE2C46"/>
    <w:rsid w:val="00BE2E73"/>
    <w:rsid w:val="00BE33CB"/>
    <w:rsid w:val="00BE36F1"/>
    <w:rsid w:val="00BE3848"/>
    <w:rsid w:val="00BE3CF0"/>
    <w:rsid w:val="00BE3F6F"/>
    <w:rsid w:val="00BE45BB"/>
    <w:rsid w:val="00BE4968"/>
    <w:rsid w:val="00BE5029"/>
    <w:rsid w:val="00BE5389"/>
    <w:rsid w:val="00BE6115"/>
    <w:rsid w:val="00BE61E8"/>
    <w:rsid w:val="00BE6B1C"/>
    <w:rsid w:val="00BE70AC"/>
    <w:rsid w:val="00BE783D"/>
    <w:rsid w:val="00BE790F"/>
    <w:rsid w:val="00BE793E"/>
    <w:rsid w:val="00BE7F32"/>
    <w:rsid w:val="00BF0031"/>
    <w:rsid w:val="00BF0610"/>
    <w:rsid w:val="00BF0BA6"/>
    <w:rsid w:val="00BF0C1E"/>
    <w:rsid w:val="00BF1564"/>
    <w:rsid w:val="00BF1D02"/>
    <w:rsid w:val="00BF1EF8"/>
    <w:rsid w:val="00BF21E9"/>
    <w:rsid w:val="00BF2505"/>
    <w:rsid w:val="00BF2806"/>
    <w:rsid w:val="00BF2CF8"/>
    <w:rsid w:val="00BF2E4E"/>
    <w:rsid w:val="00BF3116"/>
    <w:rsid w:val="00BF31B7"/>
    <w:rsid w:val="00BF31C5"/>
    <w:rsid w:val="00BF32BD"/>
    <w:rsid w:val="00BF32D7"/>
    <w:rsid w:val="00BF38BE"/>
    <w:rsid w:val="00BF3A50"/>
    <w:rsid w:val="00BF4116"/>
    <w:rsid w:val="00BF41A9"/>
    <w:rsid w:val="00BF45CA"/>
    <w:rsid w:val="00BF46CA"/>
    <w:rsid w:val="00BF524E"/>
    <w:rsid w:val="00BF55CB"/>
    <w:rsid w:val="00BF5E50"/>
    <w:rsid w:val="00BF636A"/>
    <w:rsid w:val="00BF6BDF"/>
    <w:rsid w:val="00BF7009"/>
    <w:rsid w:val="00BF7587"/>
    <w:rsid w:val="00BF75F7"/>
    <w:rsid w:val="00BF76A9"/>
    <w:rsid w:val="00BF76C7"/>
    <w:rsid w:val="00BF7ECC"/>
    <w:rsid w:val="00C01374"/>
    <w:rsid w:val="00C01CD1"/>
    <w:rsid w:val="00C01E03"/>
    <w:rsid w:val="00C01FB8"/>
    <w:rsid w:val="00C02477"/>
    <w:rsid w:val="00C02A23"/>
    <w:rsid w:val="00C02CD6"/>
    <w:rsid w:val="00C02D20"/>
    <w:rsid w:val="00C02DBD"/>
    <w:rsid w:val="00C02E72"/>
    <w:rsid w:val="00C03098"/>
    <w:rsid w:val="00C0312D"/>
    <w:rsid w:val="00C03412"/>
    <w:rsid w:val="00C03567"/>
    <w:rsid w:val="00C039FC"/>
    <w:rsid w:val="00C03B55"/>
    <w:rsid w:val="00C03FF6"/>
    <w:rsid w:val="00C041AA"/>
    <w:rsid w:val="00C043D5"/>
    <w:rsid w:val="00C04F49"/>
    <w:rsid w:val="00C052EA"/>
    <w:rsid w:val="00C0531A"/>
    <w:rsid w:val="00C05759"/>
    <w:rsid w:val="00C05A9A"/>
    <w:rsid w:val="00C06265"/>
    <w:rsid w:val="00C064E8"/>
    <w:rsid w:val="00C06559"/>
    <w:rsid w:val="00C06AAD"/>
    <w:rsid w:val="00C06AD7"/>
    <w:rsid w:val="00C07FD7"/>
    <w:rsid w:val="00C102E6"/>
    <w:rsid w:val="00C10581"/>
    <w:rsid w:val="00C10820"/>
    <w:rsid w:val="00C11034"/>
    <w:rsid w:val="00C11233"/>
    <w:rsid w:val="00C11440"/>
    <w:rsid w:val="00C11542"/>
    <w:rsid w:val="00C11621"/>
    <w:rsid w:val="00C118C7"/>
    <w:rsid w:val="00C120AA"/>
    <w:rsid w:val="00C1212B"/>
    <w:rsid w:val="00C1218C"/>
    <w:rsid w:val="00C121C2"/>
    <w:rsid w:val="00C1268D"/>
    <w:rsid w:val="00C1298A"/>
    <w:rsid w:val="00C12A13"/>
    <w:rsid w:val="00C13A71"/>
    <w:rsid w:val="00C13E99"/>
    <w:rsid w:val="00C14573"/>
    <w:rsid w:val="00C152F3"/>
    <w:rsid w:val="00C15712"/>
    <w:rsid w:val="00C158A6"/>
    <w:rsid w:val="00C159CD"/>
    <w:rsid w:val="00C159DC"/>
    <w:rsid w:val="00C15BFD"/>
    <w:rsid w:val="00C16004"/>
    <w:rsid w:val="00C165B9"/>
    <w:rsid w:val="00C16639"/>
    <w:rsid w:val="00C166B9"/>
    <w:rsid w:val="00C1698B"/>
    <w:rsid w:val="00C16FC1"/>
    <w:rsid w:val="00C1712A"/>
    <w:rsid w:val="00C17174"/>
    <w:rsid w:val="00C17D00"/>
    <w:rsid w:val="00C2077A"/>
    <w:rsid w:val="00C2086E"/>
    <w:rsid w:val="00C210CC"/>
    <w:rsid w:val="00C217EA"/>
    <w:rsid w:val="00C218D3"/>
    <w:rsid w:val="00C21A3E"/>
    <w:rsid w:val="00C21A74"/>
    <w:rsid w:val="00C21C60"/>
    <w:rsid w:val="00C2229B"/>
    <w:rsid w:val="00C2247A"/>
    <w:rsid w:val="00C2247D"/>
    <w:rsid w:val="00C224FC"/>
    <w:rsid w:val="00C229A4"/>
    <w:rsid w:val="00C22A2A"/>
    <w:rsid w:val="00C22C5A"/>
    <w:rsid w:val="00C22DB4"/>
    <w:rsid w:val="00C23463"/>
    <w:rsid w:val="00C23648"/>
    <w:rsid w:val="00C23855"/>
    <w:rsid w:val="00C2398F"/>
    <w:rsid w:val="00C23AA2"/>
    <w:rsid w:val="00C23ACD"/>
    <w:rsid w:val="00C2403D"/>
    <w:rsid w:val="00C24395"/>
    <w:rsid w:val="00C24CFE"/>
    <w:rsid w:val="00C24D52"/>
    <w:rsid w:val="00C24DAD"/>
    <w:rsid w:val="00C24EA1"/>
    <w:rsid w:val="00C250AD"/>
    <w:rsid w:val="00C25591"/>
    <w:rsid w:val="00C256A4"/>
    <w:rsid w:val="00C25782"/>
    <w:rsid w:val="00C2587D"/>
    <w:rsid w:val="00C25BD8"/>
    <w:rsid w:val="00C25CC9"/>
    <w:rsid w:val="00C25D5C"/>
    <w:rsid w:val="00C25DF9"/>
    <w:rsid w:val="00C26673"/>
    <w:rsid w:val="00C26D2A"/>
    <w:rsid w:val="00C26FC2"/>
    <w:rsid w:val="00C27135"/>
    <w:rsid w:val="00C300D8"/>
    <w:rsid w:val="00C303CC"/>
    <w:rsid w:val="00C30475"/>
    <w:rsid w:val="00C30586"/>
    <w:rsid w:val="00C30FE1"/>
    <w:rsid w:val="00C310F9"/>
    <w:rsid w:val="00C31D15"/>
    <w:rsid w:val="00C31FC2"/>
    <w:rsid w:val="00C32724"/>
    <w:rsid w:val="00C32933"/>
    <w:rsid w:val="00C32A2F"/>
    <w:rsid w:val="00C32F49"/>
    <w:rsid w:val="00C3317F"/>
    <w:rsid w:val="00C3319E"/>
    <w:rsid w:val="00C3351D"/>
    <w:rsid w:val="00C33F5E"/>
    <w:rsid w:val="00C342FB"/>
    <w:rsid w:val="00C343F8"/>
    <w:rsid w:val="00C344C9"/>
    <w:rsid w:val="00C345B6"/>
    <w:rsid w:val="00C34BF7"/>
    <w:rsid w:val="00C34DD6"/>
    <w:rsid w:val="00C34E9F"/>
    <w:rsid w:val="00C3502E"/>
    <w:rsid w:val="00C351C7"/>
    <w:rsid w:val="00C3548C"/>
    <w:rsid w:val="00C354A7"/>
    <w:rsid w:val="00C35508"/>
    <w:rsid w:val="00C35975"/>
    <w:rsid w:val="00C35EF9"/>
    <w:rsid w:val="00C3699E"/>
    <w:rsid w:val="00C369C4"/>
    <w:rsid w:val="00C36A2A"/>
    <w:rsid w:val="00C36B85"/>
    <w:rsid w:val="00C370A5"/>
    <w:rsid w:val="00C37457"/>
    <w:rsid w:val="00C374CB"/>
    <w:rsid w:val="00C37935"/>
    <w:rsid w:val="00C37A11"/>
    <w:rsid w:val="00C37B1B"/>
    <w:rsid w:val="00C40224"/>
    <w:rsid w:val="00C40338"/>
    <w:rsid w:val="00C40769"/>
    <w:rsid w:val="00C414C3"/>
    <w:rsid w:val="00C4222D"/>
    <w:rsid w:val="00C42246"/>
    <w:rsid w:val="00C4274A"/>
    <w:rsid w:val="00C429AB"/>
    <w:rsid w:val="00C42ADC"/>
    <w:rsid w:val="00C42B78"/>
    <w:rsid w:val="00C42ED3"/>
    <w:rsid w:val="00C42F5D"/>
    <w:rsid w:val="00C4361E"/>
    <w:rsid w:val="00C4370C"/>
    <w:rsid w:val="00C43798"/>
    <w:rsid w:val="00C43AD6"/>
    <w:rsid w:val="00C43D6D"/>
    <w:rsid w:val="00C442E5"/>
    <w:rsid w:val="00C44924"/>
    <w:rsid w:val="00C44AEF"/>
    <w:rsid w:val="00C451AF"/>
    <w:rsid w:val="00C453A3"/>
    <w:rsid w:val="00C45945"/>
    <w:rsid w:val="00C45AC9"/>
    <w:rsid w:val="00C45E04"/>
    <w:rsid w:val="00C45FB9"/>
    <w:rsid w:val="00C46197"/>
    <w:rsid w:val="00C471DE"/>
    <w:rsid w:val="00C473EE"/>
    <w:rsid w:val="00C47453"/>
    <w:rsid w:val="00C476C6"/>
    <w:rsid w:val="00C500E8"/>
    <w:rsid w:val="00C50384"/>
    <w:rsid w:val="00C50540"/>
    <w:rsid w:val="00C50595"/>
    <w:rsid w:val="00C505D6"/>
    <w:rsid w:val="00C50B03"/>
    <w:rsid w:val="00C50BBB"/>
    <w:rsid w:val="00C50BD9"/>
    <w:rsid w:val="00C511A2"/>
    <w:rsid w:val="00C519CA"/>
    <w:rsid w:val="00C51D0E"/>
    <w:rsid w:val="00C520A0"/>
    <w:rsid w:val="00C527F0"/>
    <w:rsid w:val="00C52A47"/>
    <w:rsid w:val="00C52D43"/>
    <w:rsid w:val="00C53222"/>
    <w:rsid w:val="00C53399"/>
    <w:rsid w:val="00C5339E"/>
    <w:rsid w:val="00C53A4D"/>
    <w:rsid w:val="00C53ACB"/>
    <w:rsid w:val="00C53B0D"/>
    <w:rsid w:val="00C54365"/>
    <w:rsid w:val="00C545E7"/>
    <w:rsid w:val="00C54B35"/>
    <w:rsid w:val="00C55035"/>
    <w:rsid w:val="00C5546A"/>
    <w:rsid w:val="00C554F8"/>
    <w:rsid w:val="00C55698"/>
    <w:rsid w:val="00C55752"/>
    <w:rsid w:val="00C55BA6"/>
    <w:rsid w:val="00C56127"/>
    <w:rsid w:val="00C564F7"/>
    <w:rsid w:val="00C56940"/>
    <w:rsid w:val="00C56B3A"/>
    <w:rsid w:val="00C56EE2"/>
    <w:rsid w:val="00C57148"/>
    <w:rsid w:val="00C578AA"/>
    <w:rsid w:val="00C57985"/>
    <w:rsid w:val="00C57F0A"/>
    <w:rsid w:val="00C60037"/>
    <w:rsid w:val="00C60B2A"/>
    <w:rsid w:val="00C60C1A"/>
    <w:rsid w:val="00C60CF2"/>
    <w:rsid w:val="00C60F89"/>
    <w:rsid w:val="00C619A1"/>
    <w:rsid w:val="00C61B40"/>
    <w:rsid w:val="00C61CB6"/>
    <w:rsid w:val="00C627C5"/>
    <w:rsid w:val="00C62894"/>
    <w:rsid w:val="00C62D16"/>
    <w:rsid w:val="00C62E8A"/>
    <w:rsid w:val="00C62F65"/>
    <w:rsid w:val="00C632E4"/>
    <w:rsid w:val="00C63694"/>
    <w:rsid w:val="00C63D2E"/>
    <w:rsid w:val="00C64407"/>
    <w:rsid w:val="00C6459E"/>
    <w:rsid w:val="00C646FD"/>
    <w:rsid w:val="00C64BC6"/>
    <w:rsid w:val="00C64EF9"/>
    <w:rsid w:val="00C64F3A"/>
    <w:rsid w:val="00C652B5"/>
    <w:rsid w:val="00C65303"/>
    <w:rsid w:val="00C65728"/>
    <w:rsid w:val="00C65C1F"/>
    <w:rsid w:val="00C6610E"/>
    <w:rsid w:val="00C66413"/>
    <w:rsid w:val="00C66593"/>
    <w:rsid w:val="00C66739"/>
    <w:rsid w:val="00C66991"/>
    <w:rsid w:val="00C66B37"/>
    <w:rsid w:val="00C66BBE"/>
    <w:rsid w:val="00C66C0E"/>
    <w:rsid w:val="00C66EBF"/>
    <w:rsid w:val="00C6786F"/>
    <w:rsid w:val="00C701B8"/>
    <w:rsid w:val="00C70244"/>
    <w:rsid w:val="00C702CC"/>
    <w:rsid w:val="00C707EE"/>
    <w:rsid w:val="00C70B0A"/>
    <w:rsid w:val="00C70E2B"/>
    <w:rsid w:val="00C70FB3"/>
    <w:rsid w:val="00C71067"/>
    <w:rsid w:val="00C71BBC"/>
    <w:rsid w:val="00C71C26"/>
    <w:rsid w:val="00C7278A"/>
    <w:rsid w:val="00C72832"/>
    <w:rsid w:val="00C72A6E"/>
    <w:rsid w:val="00C72F9F"/>
    <w:rsid w:val="00C730E7"/>
    <w:rsid w:val="00C73144"/>
    <w:rsid w:val="00C73505"/>
    <w:rsid w:val="00C73AC3"/>
    <w:rsid w:val="00C73B0C"/>
    <w:rsid w:val="00C73BE8"/>
    <w:rsid w:val="00C73CB5"/>
    <w:rsid w:val="00C73DA6"/>
    <w:rsid w:val="00C74448"/>
    <w:rsid w:val="00C74A01"/>
    <w:rsid w:val="00C74A43"/>
    <w:rsid w:val="00C75047"/>
    <w:rsid w:val="00C75679"/>
    <w:rsid w:val="00C757BD"/>
    <w:rsid w:val="00C75CB6"/>
    <w:rsid w:val="00C75D2C"/>
    <w:rsid w:val="00C75E7B"/>
    <w:rsid w:val="00C7671A"/>
    <w:rsid w:val="00C7675D"/>
    <w:rsid w:val="00C7678D"/>
    <w:rsid w:val="00C767C0"/>
    <w:rsid w:val="00C77319"/>
    <w:rsid w:val="00C77356"/>
    <w:rsid w:val="00C77881"/>
    <w:rsid w:val="00C77AD2"/>
    <w:rsid w:val="00C77B94"/>
    <w:rsid w:val="00C77D84"/>
    <w:rsid w:val="00C80358"/>
    <w:rsid w:val="00C80664"/>
    <w:rsid w:val="00C80BE2"/>
    <w:rsid w:val="00C80F81"/>
    <w:rsid w:val="00C81645"/>
    <w:rsid w:val="00C816F5"/>
    <w:rsid w:val="00C817A1"/>
    <w:rsid w:val="00C81922"/>
    <w:rsid w:val="00C81F67"/>
    <w:rsid w:val="00C81FBB"/>
    <w:rsid w:val="00C8238B"/>
    <w:rsid w:val="00C826EB"/>
    <w:rsid w:val="00C82AE4"/>
    <w:rsid w:val="00C82D1C"/>
    <w:rsid w:val="00C82DEB"/>
    <w:rsid w:val="00C8324F"/>
    <w:rsid w:val="00C83257"/>
    <w:rsid w:val="00C8392C"/>
    <w:rsid w:val="00C83A7B"/>
    <w:rsid w:val="00C83BC9"/>
    <w:rsid w:val="00C83F63"/>
    <w:rsid w:val="00C843A3"/>
    <w:rsid w:val="00C845DA"/>
    <w:rsid w:val="00C84E38"/>
    <w:rsid w:val="00C85042"/>
    <w:rsid w:val="00C8579C"/>
    <w:rsid w:val="00C858AA"/>
    <w:rsid w:val="00C85E41"/>
    <w:rsid w:val="00C860C9"/>
    <w:rsid w:val="00C86216"/>
    <w:rsid w:val="00C8638B"/>
    <w:rsid w:val="00C86A30"/>
    <w:rsid w:val="00C86C42"/>
    <w:rsid w:val="00C86CFA"/>
    <w:rsid w:val="00C86D87"/>
    <w:rsid w:val="00C8734E"/>
    <w:rsid w:val="00C873B2"/>
    <w:rsid w:val="00C87E0D"/>
    <w:rsid w:val="00C90844"/>
    <w:rsid w:val="00C908BD"/>
    <w:rsid w:val="00C90ACE"/>
    <w:rsid w:val="00C90B72"/>
    <w:rsid w:val="00C90D49"/>
    <w:rsid w:val="00C90D79"/>
    <w:rsid w:val="00C90EA5"/>
    <w:rsid w:val="00C90F2F"/>
    <w:rsid w:val="00C90FEB"/>
    <w:rsid w:val="00C916AF"/>
    <w:rsid w:val="00C918E9"/>
    <w:rsid w:val="00C919D6"/>
    <w:rsid w:val="00C91C9C"/>
    <w:rsid w:val="00C91E90"/>
    <w:rsid w:val="00C920C6"/>
    <w:rsid w:val="00C931B6"/>
    <w:rsid w:val="00C9324A"/>
    <w:rsid w:val="00C932F2"/>
    <w:rsid w:val="00C936EF"/>
    <w:rsid w:val="00C938AA"/>
    <w:rsid w:val="00C93F80"/>
    <w:rsid w:val="00C940AA"/>
    <w:rsid w:val="00C94143"/>
    <w:rsid w:val="00C94DB4"/>
    <w:rsid w:val="00C94EE7"/>
    <w:rsid w:val="00C95113"/>
    <w:rsid w:val="00C9524E"/>
    <w:rsid w:val="00C95632"/>
    <w:rsid w:val="00C95663"/>
    <w:rsid w:val="00C95864"/>
    <w:rsid w:val="00C95B0A"/>
    <w:rsid w:val="00C95C06"/>
    <w:rsid w:val="00C96163"/>
    <w:rsid w:val="00C9627F"/>
    <w:rsid w:val="00C96BAF"/>
    <w:rsid w:val="00C97FF3"/>
    <w:rsid w:val="00CA0765"/>
    <w:rsid w:val="00CA09DA"/>
    <w:rsid w:val="00CA0D00"/>
    <w:rsid w:val="00CA11DB"/>
    <w:rsid w:val="00CA1329"/>
    <w:rsid w:val="00CA1620"/>
    <w:rsid w:val="00CA18FD"/>
    <w:rsid w:val="00CA224A"/>
    <w:rsid w:val="00CA2A47"/>
    <w:rsid w:val="00CA2C44"/>
    <w:rsid w:val="00CA3101"/>
    <w:rsid w:val="00CA3551"/>
    <w:rsid w:val="00CA3688"/>
    <w:rsid w:val="00CA3B8A"/>
    <w:rsid w:val="00CA3FCA"/>
    <w:rsid w:val="00CA4000"/>
    <w:rsid w:val="00CA48CC"/>
    <w:rsid w:val="00CA4D9C"/>
    <w:rsid w:val="00CA58A8"/>
    <w:rsid w:val="00CA5B2F"/>
    <w:rsid w:val="00CA5C58"/>
    <w:rsid w:val="00CA5EDF"/>
    <w:rsid w:val="00CA5FE1"/>
    <w:rsid w:val="00CA67C7"/>
    <w:rsid w:val="00CA683D"/>
    <w:rsid w:val="00CA6C6D"/>
    <w:rsid w:val="00CA6D1A"/>
    <w:rsid w:val="00CA71EF"/>
    <w:rsid w:val="00CA7280"/>
    <w:rsid w:val="00CA7E1F"/>
    <w:rsid w:val="00CA7E6A"/>
    <w:rsid w:val="00CB009A"/>
    <w:rsid w:val="00CB0267"/>
    <w:rsid w:val="00CB071E"/>
    <w:rsid w:val="00CB0B4C"/>
    <w:rsid w:val="00CB0D54"/>
    <w:rsid w:val="00CB236D"/>
    <w:rsid w:val="00CB337D"/>
    <w:rsid w:val="00CB3456"/>
    <w:rsid w:val="00CB39B0"/>
    <w:rsid w:val="00CB3C9A"/>
    <w:rsid w:val="00CB3EF8"/>
    <w:rsid w:val="00CB4634"/>
    <w:rsid w:val="00CB477A"/>
    <w:rsid w:val="00CB4909"/>
    <w:rsid w:val="00CB4AD5"/>
    <w:rsid w:val="00CB4B5A"/>
    <w:rsid w:val="00CB4BBD"/>
    <w:rsid w:val="00CB4BE9"/>
    <w:rsid w:val="00CB5062"/>
    <w:rsid w:val="00CB57B9"/>
    <w:rsid w:val="00CB584C"/>
    <w:rsid w:val="00CB5AC7"/>
    <w:rsid w:val="00CB5C57"/>
    <w:rsid w:val="00CB5CE9"/>
    <w:rsid w:val="00CB5D62"/>
    <w:rsid w:val="00CB5F53"/>
    <w:rsid w:val="00CB60CC"/>
    <w:rsid w:val="00CB613A"/>
    <w:rsid w:val="00CB6501"/>
    <w:rsid w:val="00CB66F3"/>
    <w:rsid w:val="00CB6796"/>
    <w:rsid w:val="00CB689C"/>
    <w:rsid w:val="00CB72BB"/>
    <w:rsid w:val="00CB77C4"/>
    <w:rsid w:val="00CB79C2"/>
    <w:rsid w:val="00CB7B88"/>
    <w:rsid w:val="00CB7CB4"/>
    <w:rsid w:val="00CB7CC6"/>
    <w:rsid w:val="00CC0709"/>
    <w:rsid w:val="00CC08CF"/>
    <w:rsid w:val="00CC0FCF"/>
    <w:rsid w:val="00CC0FF5"/>
    <w:rsid w:val="00CC1279"/>
    <w:rsid w:val="00CC1477"/>
    <w:rsid w:val="00CC17F0"/>
    <w:rsid w:val="00CC1D06"/>
    <w:rsid w:val="00CC1E26"/>
    <w:rsid w:val="00CC1E73"/>
    <w:rsid w:val="00CC231C"/>
    <w:rsid w:val="00CC28F1"/>
    <w:rsid w:val="00CC2E15"/>
    <w:rsid w:val="00CC2FB6"/>
    <w:rsid w:val="00CC30D6"/>
    <w:rsid w:val="00CC3459"/>
    <w:rsid w:val="00CC36E0"/>
    <w:rsid w:val="00CC41B8"/>
    <w:rsid w:val="00CC4963"/>
    <w:rsid w:val="00CC4C64"/>
    <w:rsid w:val="00CC4D08"/>
    <w:rsid w:val="00CC509A"/>
    <w:rsid w:val="00CC5407"/>
    <w:rsid w:val="00CC581E"/>
    <w:rsid w:val="00CC596A"/>
    <w:rsid w:val="00CC5985"/>
    <w:rsid w:val="00CC601C"/>
    <w:rsid w:val="00CC6769"/>
    <w:rsid w:val="00CC6B86"/>
    <w:rsid w:val="00CC6E1C"/>
    <w:rsid w:val="00CC75B3"/>
    <w:rsid w:val="00CC765B"/>
    <w:rsid w:val="00CC77CF"/>
    <w:rsid w:val="00CC7B12"/>
    <w:rsid w:val="00CD0122"/>
    <w:rsid w:val="00CD0650"/>
    <w:rsid w:val="00CD0763"/>
    <w:rsid w:val="00CD09B4"/>
    <w:rsid w:val="00CD0A99"/>
    <w:rsid w:val="00CD0DE1"/>
    <w:rsid w:val="00CD0F13"/>
    <w:rsid w:val="00CD11F5"/>
    <w:rsid w:val="00CD12AB"/>
    <w:rsid w:val="00CD144E"/>
    <w:rsid w:val="00CD2259"/>
    <w:rsid w:val="00CD238B"/>
    <w:rsid w:val="00CD289F"/>
    <w:rsid w:val="00CD2AFC"/>
    <w:rsid w:val="00CD303F"/>
    <w:rsid w:val="00CD30A9"/>
    <w:rsid w:val="00CD33AC"/>
    <w:rsid w:val="00CD3425"/>
    <w:rsid w:val="00CD3493"/>
    <w:rsid w:val="00CD3A44"/>
    <w:rsid w:val="00CD4D4A"/>
    <w:rsid w:val="00CD5151"/>
    <w:rsid w:val="00CD5565"/>
    <w:rsid w:val="00CD5582"/>
    <w:rsid w:val="00CD6526"/>
    <w:rsid w:val="00CD6AFF"/>
    <w:rsid w:val="00CD6CBF"/>
    <w:rsid w:val="00CD6CCF"/>
    <w:rsid w:val="00CD71D0"/>
    <w:rsid w:val="00CD76DD"/>
    <w:rsid w:val="00CD7907"/>
    <w:rsid w:val="00CD7983"/>
    <w:rsid w:val="00CD7C1B"/>
    <w:rsid w:val="00CD7FC9"/>
    <w:rsid w:val="00CE031B"/>
    <w:rsid w:val="00CE04B9"/>
    <w:rsid w:val="00CE0AA9"/>
    <w:rsid w:val="00CE12B7"/>
    <w:rsid w:val="00CE1CDD"/>
    <w:rsid w:val="00CE1D62"/>
    <w:rsid w:val="00CE215D"/>
    <w:rsid w:val="00CE26AE"/>
    <w:rsid w:val="00CE28C4"/>
    <w:rsid w:val="00CE29FF"/>
    <w:rsid w:val="00CE2B2B"/>
    <w:rsid w:val="00CE307F"/>
    <w:rsid w:val="00CE34C6"/>
    <w:rsid w:val="00CE352B"/>
    <w:rsid w:val="00CE36F3"/>
    <w:rsid w:val="00CE38D0"/>
    <w:rsid w:val="00CE3A74"/>
    <w:rsid w:val="00CE3B04"/>
    <w:rsid w:val="00CE3DD9"/>
    <w:rsid w:val="00CE4C05"/>
    <w:rsid w:val="00CE4C1C"/>
    <w:rsid w:val="00CE51C7"/>
    <w:rsid w:val="00CE5A86"/>
    <w:rsid w:val="00CE6024"/>
    <w:rsid w:val="00CE60CA"/>
    <w:rsid w:val="00CE6B96"/>
    <w:rsid w:val="00CE70F0"/>
    <w:rsid w:val="00CE7156"/>
    <w:rsid w:val="00CE738D"/>
    <w:rsid w:val="00CE74E9"/>
    <w:rsid w:val="00CE759F"/>
    <w:rsid w:val="00CE78E5"/>
    <w:rsid w:val="00CE798B"/>
    <w:rsid w:val="00CE7C19"/>
    <w:rsid w:val="00CE7EB2"/>
    <w:rsid w:val="00CF0E29"/>
    <w:rsid w:val="00CF10B9"/>
    <w:rsid w:val="00CF10F5"/>
    <w:rsid w:val="00CF111D"/>
    <w:rsid w:val="00CF20ED"/>
    <w:rsid w:val="00CF28C2"/>
    <w:rsid w:val="00CF2B2B"/>
    <w:rsid w:val="00CF2C15"/>
    <w:rsid w:val="00CF2C79"/>
    <w:rsid w:val="00CF301D"/>
    <w:rsid w:val="00CF3225"/>
    <w:rsid w:val="00CF353D"/>
    <w:rsid w:val="00CF3940"/>
    <w:rsid w:val="00CF3E59"/>
    <w:rsid w:val="00CF4168"/>
    <w:rsid w:val="00CF45A7"/>
    <w:rsid w:val="00CF46A5"/>
    <w:rsid w:val="00CF47D5"/>
    <w:rsid w:val="00CF4955"/>
    <w:rsid w:val="00CF4FC2"/>
    <w:rsid w:val="00CF534A"/>
    <w:rsid w:val="00CF58DB"/>
    <w:rsid w:val="00CF6343"/>
    <w:rsid w:val="00CF6657"/>
    <w:rsid w:val="00CF69EC"/>
    <w:rsid w:val="00CF6ADF"/>
    <w:rsid w:val="00CF6D31"/>
    <w:rsid w:val="00CF7696"/>
    <w:rsid w:val="00CF7BB1"/>
    <w:rsid w:val="00CF7F5D"/>
    <w:rsid w:val="00D0034E"/>
    <w:rsid w:val="00D00D52"/>
    <w:rsid w:val="00D00E1D"/>
    <w:rsid w:val="00D0101F"/>
    <w:rsid w:val="00D0121A"/>
    <w:rsid w:val="00D01322"/>
    <w:rsid w:val="00D0134C"/>
    <w:rsid w:val="00D01425"/>
    <w:rsid w:val="00D01653"/>
    <w:rsid w:val="00D01944"/>
    <w:rsid w:val="00D01961"/>
    <w:rsid w:val="00D01A26"/>
    <w:rsid w:val="00D024A3"/>
    <w:rsid w:val="00D025A2"/>
    <w:rsid w:val="00D02668"/>
    <w:rsid w:val="00D02ACA"/>
    <w:rsid w:val="00D02C97"/>
    <w:rsid w:val="00D02D43"/>
    <w:rsid w:val="00D03142"/>
    <w:rsid w:val="00D0374C"/>
    <w:rsid w:val="00D03CE5"/>
    <w:rsid w:val="00D04462"/>
    <w:rsid w:val="00D04A8C"/>
    <w:rsid w:val="00D04B13"/>
    <w:rsid w:val="00D051E9"/>
    <w:rsid w:val="00D051F3"/>
    <w:rsid w:val="00D052E8"/>
    <w:rsid w:val="00D0581F"/>
    <w:rsid w:val="00D0595A"/>
    <w:rsid w:val="00D05A4B"/>
    <w:rsid w:val="00D05AF2"/>
    <w:rsid w:val="00D060A8"/>
    <w:rsid w:val="00D06538"/>
    <w:rsid w:val="00D06937"/>
    <w:rsid w:val="00D06BC5"/>
    <w:rsid w:val="00D10857"/>
    <w:rsid w:val="00D10B86"/>
    <w:rsid w:val="00D10F3A"/>
    <w:rsid w:val="00D110E8"/>
    <w:rsid w:val="00D1119E"/>
    <w:rsid w:val="00D111C1"/>
    <w:rsid w:val="00D11A17"/>
    <w:rsid w:val="00D11C8C"/>
    <w:rsid w:val="00D12103"/>
    <w:rsid w:val="00D12397"/>
    <w:rsid w:val="00D127A4"/>
    <w:rsid w:val="00D12836"/>
    <w:rsid w:val="00D128B7"/>
    <w:rsid w:val="00D129BE"/>
    <w:rsid w:val="00D12B97"/>
    <w:rsid w:val="00D12DA4"/>
    <w:rsid w:val="00D12DD0"/>
    <w:rsid w:val="00D135D0"/>
    <w:rsid w:val="00D136BD"/>
    <w:rsid w:val="00D13C06"/>
    <w:rsid w:val="00D13C7F"/>
    <w:rsid w:val="00D13DDC"/>
    <w:rsid w:val="00D144DC"/>
    <w:rsid w:val="00D146CB"/>
    <w:rsid w:val="00D152CE"/>
    <w:rsid w:val="00D15699"/>
    <w:rsid w:val="00D157DE"/>
    <w:rsid w:val="00D15A28"/>
    <w:rsid w:val="00D16114"/>
    <w:rsid w:val="00D16227"/>
    <w:rsid w:val="00D1637E"/>
    <w:rsid w:val="00D163A5"/>
    <w:rsid w:val="00D163B9"/>
    <w:rsid w:val="00D1695A"/>
    <w:rsid w:val="00D1699F"/>
    <w:rsid w:val="00D16F2C"/>
    <w:rsid w:val="00D16F45"/>
    <w:rsid w:val="00D16FCB"/>
    <w:rsid w:val="00D173F1"/>
    <w:rsid w:val="00D177EF"/>
    <w:rsid w:val="00D202EC"/>
    <w:rsid w:val="00D2051D"/>
    <w:rsid w:val="00D2062F"/>
    <w:rsid w:val="00D20C8E"/>
    <w:rsid w:val="00D210F9"/>
    <w:rsid w:val="00D21412"/>
    <w:rsid w:val="00D21747"/>
    <w:rsid w:val="00D21BBB"/>
    <w:rsid w:val="00D21D12"/>
    <w:rsid w:val="00D22AE9"/>
    <w:rsid w:val="00D230C7"/>
    <w:rsid w:val="00D23611"/>
    <w:rsid w:val="00D23CE5"/>
    <w:rsid w:val="00D241B2"/>
    <w:rsid w:val="00D24359"/>
    <w:rsid w:val="00D243D3"/>
    <w:rsid w:val="00D24706"/>
    <w:rsid w:val="00D25238"/>
    <w:rsid w:val="00D257E4"/>
    <w:rsid w:val="00D25819"/>
    <w:rsid w:val="00D259B0"/>
    <w:rsid w:val="00D265AF"/>
    <w:rsid w:val="00D265CB"/>
    <w:rsid w:val="00D26A6E"/>
    <w:rsid w:val="00D26F04"/>
    <w:rsid w:val="00D27B9A"/>
    <w:rsid w:val="00D27FD7"/>
    <w:rsid w:val="00D30066"/>
    <w:rsid w:val="00D3027C"/>
    <w:rsid w:val="00D3045C"/>
    <w:rsid w:val="00D304DF"/>
    <w:rsid w:val="00D30B6F"/>
    <w:rsid w:val="00D3110D"/>
    <w:rsid w:val="00D311B1"/>
    <w:rsid w:val="00D31412"/>
    <w:rsid w:val="00D3151E"/>
    <w:rsid w:val="00D3169E"/>
    <w:rsid w:val="00D317F7"/>
    <w:rsid w:val="00D32088"/>
    <w:rsid w:val="00D3232A"/>
    <w:rsid w:val="00D32970"/>
    <w:rsid w:val="00D333D1"/>
    <w:rsid w:val="00D3358A"/>
    <w:rsid w:val="00D33605"/>
    <w:rsid w:val="00D33A86"/>
    <w:rsid w:val="00D33B48"/>
    <w:rsid w:val="00D33C5C"/>
    <w:rsid w:val="00D3511A"/>
    <w:rsid w:val="00D353A0"/>
    <w:rsid w:val="00D35405"/>
    <w:rsid w:val="00D354F5"/>
    <w:rsid w:val="00D35766"/>
    <w:rsid w:val="00D3588A"/>
    <w:rsid w:val="00D359FC"/>
    <w:rsid w:val="00D35BBC"/>
    <w:rsid w:val="00D36043"/>
    <w:rsid w:val="00D3636B"/>
    <w:rsid w:val="00D36452"/>
    <w:rsid w:val="00D366BC"/>
    <w:rsid w:val="00D368C1"/>
    <w:rsid w:val="00D4038A"/>
    <w:rsid w:val="00D40990"/>
    <w:rsid w:val="00D41291"/>
    <w:rsid w:val="00D41696"/>
    <w:rsid w:val="00D4180C"/>
    <w:rsid w:val="00D4195B"/>
    <w:rsid w:val="00D41E01"/>
    <w:rsid w:val="00D41E04"/>
    <w:rsid w:val="00D41EB8"/>
    <w:rsid w:val="00D422A7"/>
    <w:rsid w:val="00D42B0C"/>
    <w:rsid w:val="00D42F22"/>
    <w:rsid w:val="00D433AB"/>
    <w:rsid w:val="00D43408"/>
    <w:rsid w:val="00D43477"/>
    <w:rsid w:val="00D4389A"/>
    <w:rsid w:val="00D43D08"/>
    <w:rsid w:val="00D43D13"/>
    <w:rsid w:val="00D44096"/>
    <w:rsid w:val="00D44396"/>
    <w:rsid w:val="00D44724"/>
    <w:rsid w:val="00D44890"/>
    <w:rsid w:val="00D44B2E"/>
    <w:rsid w:val="00D44D8B"/>
    <w:rsid w:val="00D4501A"/>
    <w:rsid w:val="00D45062"/>
    <w:rsid w:val="00D45126"/>
    <w:rsid w:val="00D45874"/>
    <w:rsid w:val="00D45CCB"/>
    <w:rsid w:val="00D46407"/>
    <w:rsid w:val="00D469E8"/>
    <w:rsid w:val="00D46C6F"/>
    <w:rsid w:val="00D46D8D"/>
    <w:rsid w:val="00D46D94"/>
    <w:rsid w:val="00D46F4A"/>
    <w:rsid w:val="00D47516"/>
    <w:rsid w:val="00D47AD5"/>
    <w:rsid w:val="00D5006C"/>
    <w:rsid w:val="00D5035C"/>
    <w:rsid w:val="00D503F9"/>
    <w:rsid w:val="00D50B30"/>
    <w:rsid w:val="00D50D0D"/>
    <w:rsid w:val="00D5138E"/>
    <w:rsid w:val="00D51F4E"/>
    <w:rsid w:val="00D52271"/>
    <w:rsid w:val="00D52366"/>
    <w:rsid w:val="00D534E8"/>
    <w:rsid w:val="00D539C7"/>
    <w:rsid w:val="00D53A22"/>
    <w:rsid w:val="00D53C29"/>
    <w:rsid w:val="00D53C95"/>
    <w:rsid w:val="00D53E10"/>
    <w:rsid w:val="00D5416D"/>
    <w:rsid w:val="00D5436F"/>
    <w:rsid w:val="00D54409"/>
    <w:rsid w:val="00D550CD"/>
    <w:rsid w:val="00D553C5"/>
    <w:rsid w:val="00D5546E"/>
    <w:rsid w:val="00D55882"/>
    <w:rsid w:val="00D558E4"/>
    <w:rsid w:val="00D55B2F"/>
    <w:rsid w:val="00D56066"/>
    <w:rsid w:val="00D56115"/>
    <w:rsid w:val="00D562A6"/>
    <w:rsid w:val="00D563D6"/>
    <w:rsid w:val="00D574B6"/>
    <w:rsid w:val="00D578B2"/>
    <w:rsid w:val="00D579C5"/>
    <w:rsid w:val="00D57C22"/>
    <w:rsid w:val="00D57CBC"/>
    <w:rsid w:val="00D57DC4"/>
    <w:rsid w:val="00D57F77"/>
    <w:rsid w:val="00D6035A"/>
    <w:rsid w:val="00D60C8B"/>
    <w:rsid w:val="00D60CA9"/>
    <w:rsid w:val="00D60EA3"/>
    <w:rsid w:val="00D60F31"/>
    <w:rsid w:val="00D613A6"/>
    <w:rsid w:val="00D61607"/>
    <w:rsid w:val="00D616E7"/>
    <w:rsid w:val="00D619CE"/>
    <w:rsid w:val="00D61C9A"/>
    <w:rsid w:val="00D61D0A"/>
    <w:rsid w:val="00D62249"/>
    <w:rsid w:val="00D62622"/>
    <w:rsid w:val="00D62B4A"/>
    <w:rsid w:val="00D62EA7"/>
    <w:rsid w:val="00D6314C"/>
    <w:rsid w:val="00D631AD"/>
    <w:rsid w:val="00D631EB"/>
    <w:rsid w:val="00D63210"/>
    <w:rsid w:val="00D63478"/>
    <w:rsid w:val="00D63DB2"/>
    <w:rsid w:val="00D640CE"/>
    <w:rsid w:val="00D641CE"/>
    <w:rsid w:val="00D64230"/>
    <w:rsid w:val="00D64312"/>
    <w:rsid w:val="00D64539"/>
    <w:rsid w:val="00D6481C"/>
    <w:rsid w:val="00D64B73"/>
    <w:rsid w:val="00D64ECB"/>
    <w:rsid w:val="00D650DF"/>
    <w:rsid w:val="00D65271"/>
    <w:rsid w:val="00D65892"/>
    <w:rsid w:val="00D66684"/>
    <w:rsid w:val="00D66924"/>
    <w:rsid w:val="00D66B7F"/>
    <w:rsid w:val="00D66BEE"/>
    <w:rsid w:val="00D66DEC"/>
    <w:rsid w:val="00D66E07"/>
    <w:rsid w:val="00D67ADF"/>
    <w:rsid w:val="00D67CF8"/>
    <w:rsid w:val="00D67EF2"/>
    <w:rsid w:val="00D70107"/>
    <w:rsid w:val="00D7027D"/>
    <w:rsid w:val="00D7064F"/>
    <w:rsid w:val="00D70836"/>
    <w:rsid w:val="00D70959"/>
    <w:rsid w:val="00D70E03"/>
    <w:rsid w:val="00D71362"/>
    <w:rsid w:val="00D714C9"/>
    <w:rsid w:val="00D7183D"/>
    <w:rsid w:val="00D719E1"/>
    <w:rsid w:val="00D71D5C"/>
    <w:rsid w:val="00D71D8E"/>
    <w:rsid w:val="00D71E28"/>
    <w:rsid w:val="00D72552"/>
    <w:rsid w:val="00D72B71"/>
    <w:rsid w:val="00D72C17"/>
    <w:rsid w:val="00D72D6C"/>
    <w:rsid w:val="00D72FB1"/>
    <w:rsid w:val="00D73344"/>
    <w:rsid w:val="00D736FE"/>
    <w:rsid w:val="00D73B5C"/>
    <w:rsid w:val="00D73D9C"/>
    <w:rsid w:val="00D73F34"/>
    <w:rsid w:val="00D74348"/>
    <w:rsid w:val="00D744E7"/>
    <w:rsid w:val="00D74715"/>
    <w:rsid w:val="00D74FC2"/>
    <w:rsid w:val="00D752E0"/>
    <w:rsid w:val="00D752F0"/>
    <w:rsid w:val="00D75622"/>
    <w:rsid w:val="00D75A53"/>
    <w:rsid w:val="00D75D6F"/>
    <w:rsid w:val="00D7671F"/>
    <w:rsid w:val="00D76857"/>
    <w:rsid w:val="00D76B37"/>
    <w:rsid w:val="00D76C0F"/>
    <w:rsid w:val="00D76CBD"/>
    <w:rsid w:val="00D76D4F"/>
    <w:rsid w:val="00D76D84"/>
    <w:rsid w:val="00D770E3"/>
    <w:rsid w:val="00D7717D"/>
    <w:rsid w:val="00D77563"/>
    <w:rsid w:val="00D776AC"/>
    <w:rsid w:val="00D776B5"/>
    <w:rsid w:val="00D777E2"/>
    <w:rsid w:val="00D801A3"/>
    <w:rsid w:val="00D80549"/>
    <w:rsid w:val="00D80A66"/>
    <w:rsid w:val="00D80D00"/>
    <w:rsid w:val="00D80D6E"/>
    <w:rsid w:val="00D80EFA"/>
    <w:rsid w:val="00D810A4"/>
    <w:rsid w:val="00D8119D"/>
    <w:rsid w:val="00D81608"/>
    <w:rsid w:val="00D81BDD"/>
    <w:rsid w:val="00D81DB6"/>
    <w:rsid w:val="00D82C19"/>
    <w:rsid w:val="00D82F73"/>
    <w:rsid w:val="00D83038"/>
    <w:rsid w:val="00D830AF"/>
    <w:rsid w:val="00D834A2"/>
    <w:rsid w:val="00D834FD"/>
    <w:rsid w:val="00D83707"/>
    <w:rsid w:val="00D8393F"/>
    <w:rsid w:val="00D83E9E"/>
    <w:rsid w:val="00D840CF"/>
    <w:rsid w:val="00D8442B"/>
    <w:rsid w:val="00D84DAF"/>
    <w:rsid w:val="00D85156"/>
    <w:rsid w:val="00D856D9"/>
    <w:rsid w:val="00D85C9A"/>
    <w:rsid w:val="00D85CA5"/>
    <w:rsid w:val="00D85DB9"/>
    <w:rsid w:val="00D85E12"/>
    <w:rsid w:val="00D86236"/>
    <w:rsid w:val="00D86676"/>
    <w:rsid w:val="00D86A7F"/>
    <w:rsid w:val="00D86B1A"/>
    <w:rsid w:val="00D87041"/>
    <w:rsid w:val="00D872A4"/>
    <w:rsid w:val="00D873FD"/>
    <w:rsid w:val="00D877C3"/>
    <w:rsid w:val="00D8794E"/>
    <w:rsid w:val="00D87ACD"/>
    <w:rsid w:val="00D9002F"/>
    <w:rsid w:val="00D90986"/>
    <w:rsid w:val="00D90C13"/>
    <w:rsid w:val="00D90E08"/>
    <w:rsid w:val="00D910DD"/>
    <w:rsid w:val="00D91701"/>
    <w:rsid w:val="00D91A8B"/>
    <w:rsid w:val="00D924C1"/>
    <w:rsid w:val="00D926D1"/>
    <w:rsid w:val="00D92E2B"/>
    <w:rsid w:val="00D935E8"/>
    <w:rsid w:val="00D93978"/>
    <w:rsid w:val="00D94D63"/>
    <w:rsid w:val="00D95659"/>
    <w:rsid w:val="00D96657"/>
    <w:rsid w:val="00D979DB"/>
    <w:rsid w:val="00D97DE1"/>
    <w:rsid w:val="00DA03A0"/>
    <w:rsid w:val="00DA0ABB"/>
    <w:rsid w:val="00DA0B82"/>
    <w:rsid w:val="00DA0E50"/>
    <w:rsid w:val="00DA11BD"/>
    <w:rsid w:val="00DA128E"/>
    <w:rsid w:val="00DA1A95"/>
    <w:rsid w:val="00DA1BE8"/>
    <w:rsid w:val="00DA1C4C"/>
    <w:rsid w:val="00DA1CEE"/>
    <w:rsid w:val="00DA1EAE"/>
    <w:rsid w:val="00DA2394"/>
    <w:rsid w:val="00DA25F8"/>
    <w:rsid w:val="00DA2C7F"/>
    <w:rsid w:val="00DA2D4C"/>
    <w:rsid w:val="00DA30D9"/>
    <w:rsid w:val="00DA36F2"/>
    <w:rsid w:val="00DA36F4"/>
    <w:rsid w:val="00DA3E97"/>
    <w:rsid w:val="00DA427E"/>
    <w:rsid w:val="00DA434D"/>
    <w:rsid w:val="00DA4F58"/>
    <w:rsid w:val="00DA5022"/>
    <w:rsid w:val="00DA5060"/>
    <w:rsid w:val="00DA5396"/>
    <w:rsid w:val="00DA56F4"/>
    <w:rsid w:val="00DA57AD"/>
    <w:rsid w:val="00DA57F4"/>
    <w:rsid w:val="00DA68AF"/>
    <w:rsid w:val="00DA691A"/>
    <w:rsid w:val="00DA69D6"/>
    <w:rsid w:val="00DA6CD1"/>
    <w:rsid w:val="00DA7133"/>
    <w:rsid w:val="00DA71D3"/>
    <w:rsid w:val="00DB0046"/>
    <w:rsid w:val="00DB01A0"/>
    <w:rsid w:val="00DB0340"/>
    <w:rsid w:val="00DB0B92"/>
    <w:rsid w:val="00DB110E"/>
    <w:rsid w:val="00DB16CB"/>
    <w:rsid w:val="00DB1859"/>
    <w:rsid w:val="00DB1A0F"/>
    <w:rsid w:val="00DB1F66"/>
    <w:rsid w:val="00DB2927"/>
    <w:rsid w:val="00DB295C"/>
    <w:rsid w:val="00DB2B35"/>
    <w:rsid w:val="00DB2B4A"/>
    <w:rsid w:val="00DB2E51"/>
    <w:rsid w:val="00DB2FE5"/>
    <w:rsid w:val="00DB3126"/>
    <w:rsid w:val="00DB3911"/>
    <w:rsid w:val="00DB43EE"/>
    <w:rsid w:val="00DB4640"/>
    <w:rsid w:val="00DB4925"/>
    <w:rsid w:val="00DB4936"/>
    <w:rsid w:val="00DB4A66"/>
    <w:rsid w:val="00DB4DF0"/>
    <w:rsid w:val="00DB5CF4"/>
    <w:rsid w:val="00DB608B"/>
    <w:rsid w:val="00DB6233"/>
    <w:rsid w:val="00DB6443"/>
    <w:rsid w:val="00DB663F"/>
    <w:rsid w:val="00DB6806"/>
    <w:rsid w:val="00DB7F7B"/>
    <w:rsid w:val="00DC045A"/>
    <w:rsid w:val="00DC08A0"/>
    <w:rsid w:val="00DC0B73"/>
    <w:rsid w:val="00DC0D10"/>
    <w:rsid w:val="00DC0D23"/>
    <w:rsid w:val="00DC0E6A"/>
    <w:rsid w:val="00DC0ED4"/>
    <w:rsid w:val="00DC11C4"/>
    <w:rsid w:val="00DC128D"/>
    <w:rsid w:val="00DC1294"/>
    <w:rsid w:val="00DC179F"/>
    <w:rsid w:val="00DC1875"/>
    <w:rsid w:val="00DC1B8A"/>
    <w:rsid w:val="00DC1DE7"/>
    <w:rsid w:val="00DC1F3B"/>
    <w:rsid w:val="00DC23BB"/>
    <w:rsid w:val="00DC2475"/>
    <w:rsid w:val="00DC274D"/>
    <w:rsid w:val="00DC2830"/>
    <w:rsid w:val="00DC2C83"/>
    <w:rsid w:val="00DC33FC"/>
    <w:rsid w:val="00DC3877"/>
    <w:rsid w:val="00DC3D85"/>
    <w:rsid w:val="00DC4259"/>
    <w:rsid w:val="00DC439C"/>
    <w:rsid w:val="00DC45E7"/>
    <w:rsid w:val="00DC4792"/>
    <w:rsid w:val="00DC57F2"/>
    <w:rsid w:val="00DC5D12"/>
    <w:rsid w:val="00DC5E19"/>
    <w:rsid w:val="00DC5EB4"/>
    <w:rsid w:val="00DC5F95"/>
    <w:rsid w:val="00DC611D"/>
    <w:rsid w:val="00DC676B"/>
    <w:rsid w:val="00DC689A"/>
    <w:rsid w:val="00DC6DF6"/>
    <w:rsid w:val="00DC6E62"/>
    <w:rsid w:val="00DC71C0"/>
    <w:rsid w:val="00DC782B"/>
    <w:rsid w:val="00DC7CE5"/>
    <w:rsid w:val="00DC7D64"/>
    <w:rsid w:val="00DC7E99"/>
    <w:rsid w:val="00DD033E"/>
    <w:rsid w:val="00DD033F"/>
    <w:rsid w:val="00DD07C1"/>
    <w:rsid w:val="00DD0807"/>
    <w:rsid w:val="00DD0C74"/>
    <w:rsid w:val="00DD0DD0"/>
    <w:rsid w:val="00DD0E58"/>
    <w:rsid w:val="00DD10A7"/>
    <w:rsid w:val="00DD11F1"/>
    <w:rsid w:val="00DD13BF"/>
    <w:rsid w:val="00DD1AC0"/>
    <w:rsid w:val="00DD2221"/>
    <w:rsid w:val="00DD25A3"/>
    <w:rsid w:val="00DD25AA"/>
    <w:rsid w:val="00DD270B"/>
    <w:rsid w:val="00DD274A"/>
    <w:rsid w:val="00DD28E2"/>
    <w:rsid w:val="00DD3591"/>
    <w:rsid w:val="00DD35DF"/>
    <w:rsid w:val="00DD3629"/>
    <w:rsid w:val="00DD38CB"/>
    <w:rsid w:val="00DD3D4E"/>
    <w:rsid w:val="00DD45AC"/>
    <w:rsid w:val="00DD4680"/>
    <w:rsid w:val="00DD4894"/>
    <w:rsid w:val="00DD4B38"/>
    <w:rsid w:val="00DD4C35"/>
    <w:rsid w:val="00DD4FF4"/>
    <w:rsid w:val="00DD52D6"/>
    <w:rsid w:val="00DD5644"/>
    <w:rsid w:val="00DD576A"/>
    <w:rsid w:val="00DD58E3"/>
    <w:rsid w:val="00DD64A8"/>
    <w:rsid w:val="00DD6577"/>
    <w:rsid w:val="00DD6E3D"/>
    <w:rsid w:val="00DD73B3"/>
    <w:rsid w:val="00DD7804"/>
    <w:rsid w:val="00DD791F"/>
    <w:rsid w:val="00DE10CA"/>
    <w:rsid w:val="00DE1376"/>
    <w:rsid w:val="00DE1DF0"/>
    <w:rsid w:val="00DE1F2E"/>
    <w:rsid w:val="00DE2608"/>
    <w:rsid w:val="00DE26BC"/>
    <w:rsid w:val="00DE2785"/>
    <w:rsid w:val="00DE2F69"/>
    <w:rsid w:val="00DE35C2"/>
    <w:rsid w:val="00DE3977"/>
    <w:rsid w:val="00DE47E5"/>
    <w:rsid w:val="00DE4904"/>
    <w:rsid w:val="00DE4AEF"/>
    <w:rsid w:val="00DE4FF3"/>
    <w:rsid w:val="00DE53A8"/>
    <w:rsid w:val="00DE55CE"/>
    <w:rsid w:val="00DE56E4"/>
    <w:rsid w:val="00DE5AB7"/>
    <w:rsid w:val="00DE5B91"/>
    <w:rsid w:val="00DE5BCA"/>
    <w:rsid w:val="00DE6242"/>
    <w:rsid w:val="00DE63CC"/>
    <w:rsid w:val="00DE6424"/>
    <w:rsid w:val="00DE6E6C"/>
    <w:rsid w:val="00DE74C5"/>
    <w:rsid w:val="00DE761E"/>
    <w:rsid w:val="00DE78C8"/>
    <w:rsid w:val="00DE7913"/>
    <w:rsid w:val="00DE7C75"/>
    <w:rsid w:val="00DE7D10"/>
    <w:rsid w:val="00DF039F"/>
    <w:rsid w:val="00DF0536"/>
    <w:rsid w:val="00DF0B85"/>
    <w:rsid w:val="00DF0BF5"/>
    <w:rsid w:val="00DF0F0C"/>
    <w:rsid w:val="00DF1015"/>
    <w:rsid w:val="00DF1232"/>
    <w:rsid w:val="00DF227B"/>
    <w:rsid w:val="00DF23FA"/>
    <w:rsid w:val="00DF2B34"/>
    <w:rsid w:val="00DF2D8E"/>
    <w:rsid w:val="00DF416C"/>
    <w:rsid w:val="00DF42DF"/>
    <w:rsid w:val="00DF4685"/>
    <w:rsid w:val="00DF4C2E"/>
    <w:rsid w:val="00DF4EE1"/>
    <w:rsid w:val="00DF586B"/>
    <w:rsid w:val="00DF58C0"/>
    <w:rsid w:val="00DF5A0D"/>
    <w:rsid w:val="00DF64D8"/>
    <w:rsid w:val="00DF6BE2"/>
    <w:rsid w:val="00DF7015"/>
    <w:rsid w:val="00DF7093"/>
    <w:rsid w:val="00DF7DA7"/>
    <w:rsid w:val="00E001F3"/>
    <w:rsid w:val="00E0025A"/>
    <w:rsid w:val="00E005C2"/>
    <w:rsid w:val="00E009E8"/>
    <w:rsid w:val="00E00DE1"/>
    <w:rsid w:val="00E00FDE"/>
    <w:rsid w:val="00E0100E"/>
    <w:rsid w:val="00E010AD"/>
    <w:rsid w:val="00E012CC"/>
    <w:rsid w:val="00E01508"/>
    <w:rsid w:val="00E01534"/>
    <w:rsid w:val="00E016EA"/>
    <w:rsid w:val="00E01819"/>
    <w:rsid w:val="00E01BD4"/>
    <w:rsid w:val="00E01E89"/>
    <w:rsid w:val="00E02195"/>
    <w:rsid w:val="00E02346"/>
    <w:rsid w:val="00E0247E"/>
    <w:rsid w:val="00E02699"/>
    <w:rsid w:val="00E02998"/>
    <w:rsid w:val="00E02AFE"/>
    <w:rsid w:val="00E02F24"/>
    <w:rsid w:val="00E0306C"/>
    <w:rsid w:val="00E0331E"/>
    <w:rsid w:val="00E039AD"/>
    <w:rsid w:val="00E03FB2"/>
    <w:rsid w:val="00E04025"/>
    <w:rsid w:val="00E0591E"/>
    <w:rsid w:val="00E05CA9"/>
    <w:rsid w:val="00E066BF"/>
    <w:rsid w:val="00E06917"/>
    <w:rsid w:val="00E06EF6"/>
    <w:rsid w:val="00E06EFD"/>
    <w:rsid w:val="00E073BD"/>
    <w:rsid w:val="00E0740B"/>
    <w:rsid w:val="00E0742F"/>
    <w:rsid w:val="00E07489"/>
    <w:rsid w:val="00E07E1A"/>
    <w:rsid w:val="00E107A9"/>
    <w:rsid w:val="00E107F3"/>
    <w:rsid w:val="00E10F38"/>
    <w:rsid w:val="00E11361"/>
    <w:rsid w:val="00E11565"/>
    <w:rsid w:val="00E117B5"/>
    <w:rsid w:val="00E11873"/>
    <w:rsid w:val="00E11A2B"/>
    <w:rsid w:val="00E120F0"/>
    <w:rsid w:val="00E12329"/>
    <w:rsid w:val="00E127A4"/>
    <w:rsid w:val="00E12805"/>
    <w:rsid w:val="00E13003"/>
    <w:rsid w:val="00E13DBD"/>
    <w:rsid w:val="00E14000"/>
    <w:rsid w:val="00E14019"/>
    <w:rsid w:val="00E14675"/>
    <w:rsid w:val="00E14714"/>
    <w:rsid w:val="00E156C4"/>
    <w:rsid w:val="00E1592C"/>
    <w:rsid w:val="00E15BEC"/>
    <w:rsid w:val="00E15D78"/>
    <w:rsid w:val="00E16199"/>
    <w:rsid w:val="00E163C4"/>
    <w:rsid w:val="00E165F4"/>
    <w:rsid w:val="00E16844"/>
    <w:rsid w:val="00E17559"/>
    <w:rsid w:val="00E20185"/>
    <w:rsid w:val="00E205DF"/>
    <w:rsid w:val="00E20712"/>
    <w:rsid w:val="00E207BB"/>
    <w:rsid w:val="00E207E5"/>
    <w:rsid w:val="00E20BF7"/>
    <w:rsid w:val="00E20D79"/>
    <w:rsid w:val="00E21077"/>
    <w:rsid w:val="00E213D2"/>
    <w:rsid w:val="00E21689"/>
    <w:rsid w:val="00E21BD8"/>
    <w:rsid w:val="00E21F7C"/>
    <w:rsid w:val="00E22266"/>
    <w:rsid w:val="00E2307A"/>
    <w:rsid w:val="00E23221"/>
    <w:rsid w:val="00E23512"/>
    <w:rsid w:val="00E236E4"/>
    <w:rsid w:val="00E23F6A"/>
    <w:rsid w:val="00E242E8"/>
    <w:rsid w:val="00E24585"/>
    <w:rsid w:val="00E245EB"/>
    <w:rsid w:val="00E24D8C"/>
    <w:rsid w:val="00E24EA2"/>
    <w:rsid w:val="00E252B0"/>
    <w:rsid w:val="00E258C8"/>
    <w:rsid w:val="00E258FD"/>
    <w:rsid w:val="00E26637"/>
    <w:rsid w:val="00E267D7"/>
    <w:rsid w:val="00E267E0"/>
    <w:rsid w:val="00E26A67"/>
    <w:rsid w:val="00E26A99"/>
    <w:rsid w:val="00E26C36"/>
    <w:rsid w:val="00E26D84"/>
    <w:rsid w:val="00E27007"/>
    <w:rsid w:val="00E27149"/>
    <w:rsid w:val="00E2717E"/>
    <w:rsid w:val="00E2746F"/>
    <w:rsid w:val="00E27542"/>
    <w:rsid w:val="00E27565"/>
    <w:rsid w:val="00E27CA0"/>
    <w:rsid w:val="00E302A7"/>
    <w:rsid w:val="00E30A64"/>
    <w:rsid w:val="00E30C54"/>
    <w:rsid w:val="00E30C6D"/>
    <w:rsid w:val="00E30D5A"/>
    <w:rsid w:val="00E30E5A"/>
    <w:rsid w:val="00E312A1"/>
    <w:rsid w:val="00E31556"/>
    <w:rsid w:val="00E31778"/>
    <w:rsid w:val="00E31F84"/>
    <w:rsid w:val="00E32BA5"/>
    <w:rsid w:val="00E32D1A"/>
    <w:rsid w:val="00E32EC2"/>
    <w:rsid w:val="00E333B4"/>
    <w:rsid w:val="00E3345D"/>
    <w:rsid w:val="00E33567"/>
    <w:rsid w:val="00E33763"/>
    <w:rsid w:val="00E33E0B"/>
    <w:rsid w:val="00E344B3"/>
    <w:rsid w:val="00E34CAE"/>
    <w:rsid w:val="00E3533E"/>
    <w:rsid w:val="00E35694"/>
    <w:rsid w:val="00E3595A"/>
    <w:rsid w:val="00E35C48"/>
    <w:rsid w:val="00E360A0"/>
    <w:rsid w:val="00E3629E"/>
    <w:rsid w:val="00E36329"/>
    <w:rsid w:val="00E36405"/>
    <w:rsid w:val="00E366AC"/>
    <w:rsid w:val="00E36B6E"/>
    <w:rsid w:val="00E373AF"/>
    <w:rsid w:val="00E378FE"/>
    <w:rsid w:val="00E37988"/>
    <w:rsid w:val="00E37F7A"/>
    <w:rsid w:val="00E40036"/>
    <w:rsid w:val="00E4040B"/>
    <w:rsid w:val="00E40A5C"/>
    <w:rsid w:val="00E40AC2"/>
    <w:rsid w:val="00E40E43"/>
    <w:rsid w:val="00E40FB3"/>
    <w:rsid w:val="00E411D8"/>
    <w:rsid w:val="00E414AC"/>
    <w:rsid w:val="00E4156F"/>
    <w:rsid w:val="00E416FC"/>
    <w:rsid w:val="00E41B05"/>
    <w:rsid w:val="00E41F01"/>
    <w:rsid w:val="00E4226E"/>
    <w:rsid w:val="00E424B5"/>
    <w:rsid w:val="00E42547"/>
    <w:rsid w:val="00E4277B"/>
    <w:rsid w:val="00E42F74"/>
    <w:rsid w:val="00E4306F"/>
    <w:rsid w:val="00E4328D"/>
    <w:rsid w:val="00E439F1"/>
    <w:rsid w:val="00E43DBF"/>
    <w:rsid w:val="00E43FC8"/>
    <w:rsid w:val="00E442DA"/>
    <w:rsid w:val="00E4459D"/>
    <w:rsid w:val="00E45122"/>
    <w:rsid w:val="00E45A39"/>
    <w:rsid w:val="00E45A88"/>
    <w:rsid w:val="00E45A9F"/>
    <w:rsid w:val="00E45CAD"/>
    <w:rsid w:val="00E45F92"/>
    <w:rsid w:val="00E45FBA"/>
    <w:rsid w:val="00E460CC"/>
    <w:rsid w:val="00E463D1"/>
    <w:rsid w:val="00E464F6"/>
    <w:rsid w:val="00E468FE"/>
    <w:rsid w:val="00E47008"/>
    <w:rsid w:val="00E4716D"/>
    <w:rsid w:val="00E47201"/>
    <w:rsid w:val="00E47C39"/>
    <w:rsid w:val="00E50131"/>
    <w:rsid w:val="00E50410"/>
    <w:rsid w:val="00E50721"/>
    <w:rsid w:val="00E50FDD"/>
    <w:rsid w:val="00E51169"/>
    <w:rsid w:val="00E51F0D"/>
    <w:rsid w:val="00E51F44"/>
    <w:rsid w:val="00E52E04"/>
    <w:rsid w:val="00E541BC"/>
    <w:rsid w:val="00E545F1"/>
    <w:rsid w:val="00E54B74"/>
    <w:rsid w:val="00E551B2"/>
    <w:rsid w:val="00E55292"/>
    <w:rsid w:val="00E55536"/>
    <w:rsid w:val="00E5553A"/>
    <w:rsid w:val="00E55B27"/>
    <w:rsid w:val="00E56017"/>
    <w:rsid w:val="00E56027"/>
    <w:rsid w:val="00E56279"/>
    <w:rsid w:val="00E56476"/>
    <w:rsid w:val="00E569DC"/>
    <w:rsid w:val="00E56A64"/>
    <w:rsid w:val="00E56C2E"/>
    <w:rsid w:val="00E56D8F"/>
    <w:rsid w:val="00E56DDD"/>
    <w:rsid w:val="00E56F7B"/>
    <w:rsid w:val="00E570F6"/>
    <w:rsid w:val="00E57893"/>
    <w:rsid w:val="00E57D5E"/>
    <w:rsid w:val="00E6091D"/>
    <w:rsid w:val="00E60C90"/>
    <w:rsid w:val="00E61ABF"/>
    <w:rsid w:val="00E624A2"/>
    <w:rsid w:val="00E62541"/>
    <w:rsid w:val="00E6256F"/>
    <w:rsid w:val="00E626D3"/>
    <w:rsid w:val="00E6270B"/>
    <w:rsid w:val="00E62B61"/>
    <w:rsid w:val="00E63021"/>
    <w:rsid w:val="00E6337F"/>
    <w:rsid w:val="00E63589"/>
    <w:rsid w:val="00E6367B"/>
    <w:rsid w:val="00E63964"/>
    <w:rsid w:val="00E63E89"/>
    <w:rsid w:val="00E644AD"/>
    <w:rsid w:val="00E646B5"/>
    <w:rsid w:val="00E65468"/>
    <w:rsid w:val="00E65636"/>
    <w:rsid w:val="00E65694"/>
    <w:rsid w:val="00E6569D"/>
    <w:rsid w:val="00E65772"/>
    <w:rsid w:val="00E65801"/>
    <w:rsid w:val="00E65A02"/>
    <w:rsid w:val="00E65AB5"/>
    <w:rsid w:val="00E65E86"/>
    <w:rsid w:val="00E65EBF"/>
    <w:rsid w:val="00E65EDD"/>
    <w:rsid w:val="00E661DC"/>
    <w:rsid w:val="00E66873"/>
    <w:rsid w:val="00E66965"/>
    <w:rsid w:val="00E6775D"/>
    <w:rsid w:val="00E67763"/>
    <w:rsid w:val="00E701B2"/>
    <w:rsid w:val="00E7040D"/>
    <w:rsid w:val="00E70AE9"/>
    <w:rsid w:val="00E70C63"/>
    <w:rsid w:val="00E70D96"/>
    <w:rsid w:val="00E70DC5"/>
    <w:rsid w:val="00E710DD"/>
    <w:rsid w:val="00E716B4"/>
    <w:rsid w:val="00E717A4"/>
    <w:rsid w:val="00E71981"/>
    <w:rsid w:val="00E7214C"/>
    <w:rsid w:val="00E724F4"/>
    <w:rsid w:val="00E72534"/>
    <w:rsid w:val="00E72E6D"/>
    <w:rsid w:val="00E7334D"/>
    <w:rsid w:val="00E7361B"/>
    <w:rsid w:val="00E73622"/>
    <w:rsid w:val="00E73626"/>
    <w:rsid w:val="00E73B39"/>
    <w:rsid w:val="00E73DD1"/>
    <w:rsid w:val="00E73E28"/>
    <w:rsid w:val="00E74596"/>
    <w:rsid w:val="00E747C5"/>
    <w:rsid w:val="00E749AE"/>
    <w:rsid w:val="00E749CB"/>
    <w:rsid w:val="00E74A57"/>
    <w:rsid w:val="00E74CEC"/>
    <w:rsid w:val="00E74D7E"/>
    <w:rsid w:val="00E74FC5"/>
    <w:rsid w:val="00E7538E"/>
    <w:rsid w:val="00E753EA"/>
    <w:rsid w:val="00E75CBD"/>
    <w:rsid w:val="00E75D08"/>
    <w:rsid w:val="00E75D25"/>
    <w:rsid w:val="00E75EDF"/>
    <w:rsid w:val="00E773B3"/>
    <w:rsid w:val="00E773BA"/>
    <w:rsid w:val="00E7765F"/>
    <w:rsid w:val="00E77B69"/>
    <w:rsid w:val="00E77CFA"/>
    <w:rsid w:val="00E801BF"/>
    <w:rsid w:val="00E8090C"/>
    <w:rsid w:val="00E80979"/>
    <w:rsid w:val="00E80B00"/>
    <w:rsid w:val="00E80FAF"/>
    <w:rsid w:val="00E824CC"/>
    <w:rsid w:val="00E82AC0"/>
    <w:rsid w:val="00E82BE9"/>
    <w:rsid w:val="00E82D75"/>
    <w:rsid w:val="00E832B6"/>
    <w:rsid w:val="00E83346"/>
    <w:rsid w:val="00E836E9"/>
    <w:rsid w:val="00E8398F"/>
    <w:rsid w:val="00E83CF6"/>
    <w:rsid w:val="00E84180"/>
    <w:rsid w:val="00E8451B"/>
    <w:rsid w:val="00E84570"/>
    <w:rsid w:val="00E84AD0"/>
    <w:rsid w:val="00E84CC3"/>
    <w:rsid w:val="00E85862"/>
    <w:rsid w:val="00E85BB3"/>
    <w:rsid w:val="00E85F57"/>
    <w:rsid w:val="00E8639A"/>
    <w:rsid w:val="00E8685E"/>
    <w:rsid w:val="00E86CC0"/>
    <w:rsid w:val="00E87099"/>
    <w:rsid w:val="00E87417"/>
    <w:rsid w:val="00E87435"/>
    <w:rsid w:val="00E87459"/>
    <w:rsid w:val="00E87931"/>
    <w:rsid w:val="00E87AF7"/>
    <w:rsid w:val="00E901AF"/>
    <w:rsid w:val="00E901B8"/>
    <w:rsid w:val="00E90788"/>
    <w:rsid w:val="00E90D3F"/>
    <w:rsid w:val="00E90ED0"/>
    <w:rsid w:val="00E90FAE"/>
    <w:rsid w:val="00E90FB2"/>
    <w:rsid w:val="00E911F5"/>
    <w:rsid w:val="00E91344"/>
    <w:rsid w:val="00E9192B"/>
    <w:rsid w:val="00E9195E"/>
    <w:rsid w:val="00E91DEE"/>
    <w:rsid w:val="00E91E4B"/>
    <w:rsid w:val="00E92098"/>
    <w:rsid w:val="00E9278A"/>
    <w:rsid w:val="00E92966"/>
    <w:rsid w:val="00E92B00"/>
    <w:rsid w:val="00E92DA0"/>
    <w:rsid w:val="00E937D1"/>
    <w:rsid w:val="00E9383D"/>
    <w:rsid w:val="00E93A80"/>
    <w:rsid w:val="00E940ED"/>
    <w:rsid w:val="00E94CD7"/>
    <w:rsid w:val="00E95162"/>
    <w:rsid w:val="00E952CB"/>
    <w:rsid w:val="00E96013"/>
    <w:rsid w:val="00E96566"/>
    <w:rsid w:val="00E967D6"/>
    <w:rsid w:val="00E97329"/>
    <w:rsid w:val="00E974D1"/>
    <w:rsid w:val="00E975A3"/>
    <w:rsid w:val="00E97CEC"/>
    <w:rsid w:val="00E97DC8"/>
    <w:rsid w:val="00E97E59"/>
    <w:rsid w:val="00EA0F14"/>
    <w:rsid w:val="00EA11BC"/>
    <w:rsid w:val="00EA1365"/>
    <w:rsid w:val="00EA13B5"/>
    <w:rsid w:val="00EA22F0"/>
    <w:rsid w:val="00EA257B"/>
    <w:rsid w:val="00EA25FA"/>
    <w:rsid w:val="00EA27DA"/>
    <w:rsid w:val="00EA27E6"/>
    <w:rsid w:val="00EA28E5"/>
    <w:rsid w:val="00EA2F33"/>
    <w:rsid w:val="00EA33B3"/>
    <w:rsid w:val="00EA40F1"/>
    <w:rsid w:val="00EA4274"/>
    <w:rsid w:val="00EA4742"/>
    <w:rsid w:val="00EA48CA"/>
    <w:rsid w:val="00EA4D4E"/>
    <w:rsid w:val="00EA4E5A"/>
    <w:rsid w:val="00EA4EA7"/>
    <w:rsid w:val="00EA537D"/>
    <w:rsid w:val="00EA53CA"/>
    <w:rsid w:val="00EA56DA"/>
    <w:rsid w:val="00EA692A"/>
    <w:rsid w:val="00EA6C10"/>
    <w:rsid w:val="00EA6CC8"/>
    <w:rsid w:val="00EA7298"/>
    <w:rsid w:val="00EA78C9"/>
    <w:rsid w:val="00EA7B71"/>
    <w:rsid w:val="00EA7CEF"/>
    <w:rsid w:val="00EA7FDC"/>
    <w:rsid w:val="00EB05EF"/>
    <w:rsid w:val="00EB0A5E"/>
    <w:rsid w:val="00EB1337"/>
    <w:rsid w:val="00EB1378"/>
    <w:rsid w:val="00EB18C1"/>
    <w:rsid w:val="00EB1A40"/>
    <w:rsid w:val="00EB1C8E"/>
    <w:rsid w:val="00EB2039"/>
    <w:rsid w:val="00EB22BF"/>
    <w:rsid w:val="00EB246D"/>
    <w:rsid w:val="00EB2882"/>
    <w:rsid w:val="00EB2A1F"/>
    <w:rsid w:val="00EB2DCD"/>
    <w:rsid w:val="00EB30DE"/>
    <w:rsid w:val="00EB360E"/>
    <w:rsid w:val="00EB3791"/>
    <w:rsid w:val="00EB37D2"/>
    <w:rsid w:val="00EB3A54"/>
    <w:rsid w:val="00EB3D62"/>
    <w:rsid w:val="00EB3E11"/>
    <w:rsid w:val="00EB3FC6"/>
    <w:rsid w:val="00EB43BD"/>
    <w:rsid w:val="00EB43DD"/>
    <w:rsid w:val="00EB4654"/>
    <w:rsid w:val="00EB4C91"/>
    <w:rsid w:val="00EB4D47"/>
    <w:rsid w:val="00EB5465"/>
    <w:rsid w:val="00EB5643"/>
    <w:rsid w:val="00EB5697"/>
    <w:rsid w:val="00EB5A22"/>
    <w:rsid w:val="00EB5CC5"/>
    <w:rsid w:val="00EB5D50"/>
    <w:rsid w:val="00EB6AE6"/>
    <w:rsid w:val="00EB6C3E"/>
    <w:rsid w:val="00EB74D4"/>
    <w:rsid w:val="00EB7C20"/>
    <w:rsid w:val="00EB7D4D"/>
    <w:rsid w:val="00EC001F"/>
    <w:rsid w:val="00EC01E2"/>
    <w:rsid w:val="00EC0F48"/>
    <w:rsid w:val="00EC10CA"/>
    <w:rsid w:val="00EC1282"/>
    <w:rsid w:val="00EC1669"/>
    <w:rsid w:val="00EC1689"/>
    <w:rsid w:val="00EC178C"/>
    <w:rsid w:val="00EC1F10"/>
    <w:rsid w:val="00EC28D5"/>
    <w:rsid w:val="00EC2D74"/>
    <w:rsid w:val="00EC2F37"/>
    <w:rsid w:val="00EC37B5"/>
    <w:rsid w:val="00EC38F3"/>
    <w:rsid w:val="00EC4490"/>
    <w:rsid w:val="00EC4CB8"/>
    <w:rsid w:val="00EC4D20"/>
    <w:rsid w:val="00EC5273"/>
    <w:rsid w:val="00EC577C"/>
    <w:rsid w:val="00EC5E82"/>
    <w:rsid w:val="00EC60BD"/>
    <w:rsid w:val="00EC647F"/>
    <w:rsid w:val="00EC652F"/>
    <w:rsid w:val="00EC70B6"/>
    <w:rsid w:val="00EC7328"/>
    <w:rsid w:val="00EC75B8"/>
    <w:rsid w:val="00EC7618"/>
    <w:rsid w:val="00EC7716"/>
    <w:rsid w:val="00EC7AA3"/>
    <w:rsid w:val="00ED01DC"/>
    <w:rsid w:val="00ED04CB"/>
    <w:rsid w:val="00ED08B1"/>
    <w:rsid w:val="00ED0DEA"/>
    <w:rsid w:val="00ED10F1"/>
    <w:rsid w:val="00ED1157"/>
    <w:rsid w:val="00ED12A7"/>
    <w:rsid w:val="00ED178B"/>
    <w:rsid w:val="00ED221E"/>
    <w:rsid w:val="00ED229F"/>
    <w:rsid w:val="00ED28F4"/>
    <w:rsid w:val="00ED2CE1"/>
    <w:rsid w:val="00ED30F4"/>
    <w:rsid w:val="00ED3CAD"/>
    <w:rsid w:val="00ED3D30"/>
    <w:rsid w:val="00ED4029"/>
    <w:rsid w:val="00ED418B"/>
    <w:rsid w:val="00ED5135"/>
    <w:rsid w:val="00ED51B9"/>
    <w:rsid w:val="00ED5C89"/>
    <w:rsid w:val="00ED6089"/>
    <w:rsid w:val="00ED6419"/>
    <w:rsid w:val="00ED6505"/>
    <w:rsid w:val="00ED671D"/>
    <w:rsid w:val="00ED6880"/>
    <w:rsid w:val="00ED76C2"/>
    <w:rsid w:val="00ED7BD1"/>
    <w:rsid w:val="00EE014B"/>
    <w:rsid w:val="00EE03CC"/>
    <w:rsid w:val="00EE0493"/>
    <w:rsid w:val="00EE04DD"/>
    <w:rsid w:val="00EE068E"/>
    <w:rsid w:val="00EE083C"/>
    <w:rsid w:val="00EE0EBC"/>
    <w:rsid w:val="00EE0FB7"/>
    <w:rsid w:val="00EE12D3"/>
    <w:rsid w:val="00EE1344"/>
    <w:rsid w:val="00EE137A"/>
    <w:rsid w:val="00EE19AC"/>
    <w:rsid w:val="00EE1A65"/>
    <w:rsid w:val="00EE1AC3"/>
    <w:rsid w:val="00EE1B36"/>
    <w:rsid w:val="00EE1F61"/>
    <w:rsid w:val="00EE1FD2"/>
    <w:rsid w:val="00EE2639"/>
    <w:rsid w:val="00EE34EE"/>
    <w:rsid w:val="00EE3D57"/>
    <w:rsid w:val="00EE4424"/>
    <w:rsid w:val="00EE4594"/>
    <w:rsid w:val="00EE4819"/>
    <w:rsid w:val="00EE4C33"/>
    <w:rsid w:val="00EE4C55"/>
    <w:rsid w:val="00EE4F04"/>
    <w:rsid w:val="00EE4FE1"/>
    <w:rsid w:val="00EE55D2"/>
    <w:rsid w:val="00EE5640"/>
    <w:rsid w:val="00EE5871"/>
    <w:rsid w:val="00EE5999"/>
    <w:rsid w:val="00EE5AE6"/>
    <w:rsid w:val="00EE5BA5"/>
    <w:rsid w:val="00EE5F6E"/>
    <w:rsid w:val="00EE5FA7"/>
    <w:rsid w:val="00EE656B"/>
    <w:rsid w:val="00EE683C"/>
    <w:rsid w:val="00EE6944"/>
    <w:rsid w:val="00EE696F"/>
    <w:rsid w:val="00EE6D42"/>
    <w:rsid w:val="00EE6D65"/>
    <w:rsid w:val="00EE79E1"/>
    <w:rsid w:val="00EE7EAD"/>
    <w:rsid w:val="00EE7FF5"/>
    <w:rsid w:val="00EF033C"/>
    <w:rsid w:val="00EF0395"/>
    <w:rsid w:val="00EF05BD"/>
    <w:rsid w:val="00EF095E"/>
    <w:rsid w:val="00EF0E03"/>
    <w:rsid w:val="00EF106E"/>
    <w:rsid w:val="00EF12CF"/>
    <w:rsid w:val="00EF14F3"/>
    <w:rsid w:val="00EF1A24"/>
    <w:rsid w:val="00EF1E32"/>
    <w:rsid w:val="00EF21D6"/>
    <w:rsid w:val="00EF2449"/>
    <w:rsid w:val="00EF2563"/>
    <w:rsid w:val="00EF2A84"/>
    <w:rsid w:val="00EF2D5E"/>
    <w:rsid w:val="00EF2D98"/>
    <w:rsid w:val="00EF30E1"/>
    <w:rsid w:val="00EF3273"/>
    <w:rsid w:val="00EF38BC"/>
    <w:rsid w:val="00EF390E"/>
    <w:rsid w:val="00EF3E27"/>
    <w:rsid w:val="00EF4340"/>
    <w:rsid w:val="00EF4428"/>
    <w:rsid w:val="00EF49B7"/>
    <w:rsid w:val="00EF50FC"/>
    <w:rsid w:val="00EF5CA6"/>
    <w:rsid w:val="00EF5D8E"/>
    <w:rsid w:val="00EF5E35"/>
    <w:rsid w:val="00EF6B74"/>
    <w:rsid w:val="00EF6BD6"/>
    <w:rsid w:val="00EF6C7E"/>
    <w:rsid w:val="00EF6DD6"/>
    <w:rsid w:val="00EF7754"/>
    <w:rsid w:val="00EF77D8"/>
    <w:rsid w:val="00EF77FF"/>
    <w:rsid w:val="00EF7FC6"/>
    <w:rsid w:val="00EF7FCA"/>
    <w:rsid w:val="00F0019A"/>
    <w:rsid w:val="00F0060C"/>
    <w:rsid w:val="00F008EC"/>
    <w:rsid w:val="00F00C2C"/>
    <w:rsid w:val="00F00D5E"/>
    <w:rsid w:val="00F00DD7"/>
    <w:rsid w:val="00F00F9E"/>
    <w:rsid w:val="00F00FE8"/>
    <w:rsid w:val="00F01465"/>
    <w:rsid w:val="00F016B0"/>
    <w:rsid w:val="00F01A14"/>
    <w:rsid w:val="00F01A7E"/>
    <w:rsid w:val="00F01C7F"/>
    <w:rsid w:val="00F02078"/>
    <w:rsid w:val="00F0277E"/>
    <w:rsid w:val="00F02C77"/>
    <w:rsid w:val="00F0317C"/>
    <w:rsid w:val="00F03295"/>
    <w:rsid w:val="00F03612"/>
    <w:rsid w:val="00F03CF2"/>
    <w:rsid w:val="00F0422E"/>
    <w:rsid w:val="00F042F4"/>
    <w:rsid w:val="00F0451B"/>
    <w:rsid w:val="00F047D7"/>
    <w:rsid w:val="00F04952"/>
    <w:rsid w:val="00F04B0C"/>
    <w:rsid w:val="00F05040"/>
    <w:rsid w:val="00F053FF"/>
    <w:rsid w:val="00F0582F"/>
    <w:rsid w:val="00F05B9B"/>
    <w:rsid w:val="00F05C1E"/>
    <w:rsid w:val="00F05D1B"/>
    <w:rsid w:val="00F0603E"/>
    <w:rsid w:val="00F06173"/>
    <w:rsid w:val="00F06393"/>
    <w:rsid w:val="00F0659A"/>
    <w:rsid w:val="00F068CF"/>
    <w:rsid w:val="00F06A7B"/>
    <w:rsid w:val="00F06BD0"/>
    <w:rsid w:val="00F06E85"/>
    <w:rsid w:val="00F07090"/>
    <w:rsid w:val="00F0733C"/>
    <w:rsid w:val="00F075C7"/>
    <w:rsid w:val="00F079A8"/>
    <w:rsid w:val="00F07DF3"/>
    <w:rsid w:val="00F10660"/>
    <w:rsid w:val="00F10709"/>
    <w:rsid w:val="00F1077F"/>
    <w:rsid w:val="00F10A7A"/>
    <w:rsid w:val="00F11AFC"/>
    <w:rsid w:val="00F11E7F"/>
    <w:rsid w:val="00F11E82"/>
    <w:rsid w:val="00F1205D"/>
    <w:rsid w:val="00F1219B"/>
    <w:rsid w:val="00F12208"/>
    <w:rsid w:val="00F127B3"/>
    <w:rsid w:val="00F12B2B"/>
    <w:rsid w:val="00F12FA6"/>
    <w:rsid w:val="00F1314E"/>
    <w:rsid w:val="00F1354F"/>
    <w:rsid w:val="00F139F8"/>
    <w:rsid w:val="00F13ACD"/>
    <w:rsid w:val="00F13B22"/>
    <w:rsid w:val="00F13E7C"/>
    <w:rsid w:val="00F144B1"/>
    <w:rsid w:val="00F145F7"/>
    <w:rsid w:val="00F14B00"/>
    <w:rsid w:val="00F14C13"/>
    <w:rsid w:val="00F14CAA"/>
    <w:rsid w:val="00F14F64"/>
    <w:rsid w:val="00F1507A"/>
    <w:rsid w:val="00F15185"/>
    <w:rsid w:val="00F152AC"/>
    <w:rsid w:val="00F155B2"/>
    <w:rsid w:val="00F15966"/>
    <w:rsid w:val="00F15A44"/>
    <w:rsid w:val="00F15C8B"/>
    <w:rsid w:val="00F15C9C"/>
    <w:rsid w:val="00F15CFE"/>
    <w:rsid w:val="00F163B2"/>
    <w:rsid w:val="00F1672C"/>
    <w:rsid w:val="00F1675C"/>
    <w:rsid w:val="00F171C8"/>
    <w:rsid w:val="00F17533"/>
    <w:rsid w:val="00F1758A"/>
    <w:rsid w:val="00F1787C"/>
    <w:rsid w:val="00F17F85"/>
    <w:rsid w:val="00F203B5"/>
    <w:rsid w:val="00F20BD2"/>
    <w:rsid w:val="00F20EDA"/>
    <w:rsid w:val="00F21655"/>
    <w:rsid w:val="00F21E36"/>
    <w:rsid w:val="00F220A0"/>
    <w:rsid w:val="00F225C1"/>
    <w:rsid w:val="00F22658"/>
    <w:rsid w:val="00F227C7"/>
    <w:rsid w:val="00F229F8"/>
    <w:rsid w:val="00F22B6B"/>
    <w:rsid w:val="00F22CAE"/>
    <w:rsid w:val="00F22DC8"/>
    <w:rsid w:val="00F233E5"/>
    <w:rsid w:val="00F2387F"/>
    <w:rsid w:val="00F239D1"/>
    <w:rsid w:val="00F240F4"/>
    <w:rsid w:val="00F24A52"/>
    <w:rsid w:val="00F24BC2"/>
    <w:rsid w:val="00F24C5F"/>
    <w:rsid w:val="00F24E55"/>
    <w:rsid w:val="00F257D3"/>
    <w:rsid w:val="00F2584A"/>
    <w:rsid w:val="00F25C7F"/>
    <w:rsid w:val="00F26561"/>
    <w:rsid w:val="00F26C39"/>
    <w:rsid w:val="00F26DD6"/>
    <w:rsid w:val="00F27029"/>
    <w:rsid w:val="00F2755C"/>
    <w:rsid w:val="00F27922"/>
    <w:rsid w:val="00F27A3A"/>
    <w:rsid w:val="00F27A8F"/>
    <w:rsid w:val="00F27EBD"/>
    <w:rsid w:val="00F30612"/>
    <w:rsid w:val="00F30919"/>
    <w:rsid w:val="00F30B0A"/>
    <w:rsid w:val="00F30BA0"/>
    <w:rsid w:val="00F30C24"/>
    <w:rsid w:val="00F319BB"/>
    <w:rsid w:val="00F31D8F"/>
    <w:rsid w:val="00F32180"/>
    <w:rsid w:val="00F324CD"/>
    <w:rsid w:val="00F32B75"/>
    <w:rsid w:val="00F32C8D"/>
    <w:rsid w:val="00F32F75"/>
    <w:rsid w:val="00F333FE"/>
    <w:rsid w:val="00F33580"/>
    <w:rsid w:val="00F33785"/>
    <w:rsid w:val="00F3434F"/>
    <w:rsid w:val="00F3449E"/>
    <w:rsid w:val="00F347D1"/>
    <w:rsid w:val="00F347DD"/>
    <w:rsid w:val="00F34C9E"/>
    <w:rsid w:val="00F35213"/>
    <w:rsid w:val="00F354AC"/>
    <w:rsid w:val="00F354D1"/>
    <w:rsid w:val="00F35703"/>
    <w:rsid w:val="00F35CEB"/>
    <w:rsid w:val="00F35CF5"/>
    <w:rsid w:val="00F35DB2"/>
    <w:rsid w:val="00F360D0"/>
    <w:rsid w:val="00F369DF"/>
    <w:rsid w:val="00F36E18"/>
    <w:rsid w:val="00F374AA"/>
    <w:rsid w:val="00F37D3D"/>
    <w:rsid w:val="00F40758"/>
    <w:rsid w:val="00F40810"/>
    <w:rsid w:val="00F409A8"/>
    <w:rsid w:val="00F41227"/>
    <w:rsid w:val="00F41471"/>
    <w:rsid w:val="00F419EC"/>
    <w:rsid w:val="00F422E8"/>
    <w:rsid w:val="00F42858"/>
    <w:rsid w:val="00F42C65"/>
    <w:rsid w:val="00F42E5F"/>
    <w:rsid w:val="00F43D23"/>
    <w:rsid w:val="00F44482"/>
    <w:rsid w:val="00F44824"/>
    <w:rsid w:val="00F44B00"/>
    <w:rsid w:val="00F44D3C"/>
    <w:rsid w:val="00F44DD0"/>
    <w:rsid w:val="00F45206"/>
    <w:rsid w:val="00F45235"/>
    <w:rsid w:val="00F45B42"/>
    <w:rsid w:val="00F45C07"/>
    <w:rsid w:val="00F45D78"/>
    <w:rsid w:val="00F45F4E"/>
    <w:rsid w:val="00F461B7"/>
    <w:rsid w:val="00F46238"/>
    <w:rsid w:val="00F463B6"/>
    <w:rsid w:val="00F4641C"/>
    <w:rsid w:val="00F468B5"/>
    <w:rsid w:val="00F469C1"/>
    <w:rsid w:val="00F46A8F"/>
    <w:rsid w:val="00F46E41"/>
    <w:rsid w:val="00F475BD"/>
    <w:rsid w:val="00F47990"/>
    <w:rsid w:val="00F47C3C"/>
    <w:rsid w:val="00F47C70"/>
    <w:rsid w:val="00F47DFA"/>
    <w:rsid w:val="00F47E81"/>
    <w:rsid w:val="00F5002A"/>
    <w:rsid w:val="00F504C6"/>
    <w:rsid w:val="00F505BA"/>
    <w:rsid w:val="00F5098F"/>
    <w:rsid w:val="00F50B8D"/>
    <w:rsid w:val="00F50BE6"/>
    <w:rsid w:val="00F50CA6"/>
    <w:rsid w:val="00F511D9"/>
    <w:rsid w:val="00F51694"/>
    <w:rsid w:val="00F5189C"/>
    <w:rsid w:val="00F521E7"/>
    <w:rsid w:val="00F52438"/>
    <w:rsid w:val="00F528FD"/>
    <w:rsid w:val="00F52986"/>
    <w:rsid w:val="00F53148"/>
    <w:rsid w:val="00F534F2"/>
    <w:rsid w:val="00F54301"/>
    <w:rsid w:val="00F54496"/>
    <w:rsid w:val="00F54970"/>
    <w:rsid w:val="00F54B3C"/>
    <w:rsid w:val="00F55203"/>
    <w:rsid w:val="00F5574E"/>
    <w:rsid w:val="00F564BC"/>
    <w:rsid w:val="00F564FB"/>
    <w:rsid w:val="00F5689E"/>
    <w:rsid w:val="00F56BF8"/>
    <w:rsid w:val="00F56FBD"/>
    <w:rsid w:val="00F570DA"/>
    <w:rsid w:val="00F57358"/>
    <w:rsid w:val="00F5771A"/>
    <w:rsid w:val="00F57780"/>
    <w:rsid w:val="00F57A4D"/>
    <w:rsid w:val="00F57AEE"/>
    <w:rsid w:val="00F57B01"/>
    <w:rsid w:val="00F57BC0"/>
    <w:rsid w:val="00F57BFB"/>
    <w:rsid w:val="00F57CB9"/>
    <w:rsid w:val="00F57CF9"/>
    <w:rsid w:val="00F604A7"/>
    <w:rsid w:val="00F60B13"/>
    <w:rsid w:val="00F61AA2"/>
    <w:rsid w:val="00F61C00"/>
    <w:rsid w:val="00F62024"/>
    <w:rsid w:val="00F622EF"/>
    <w:rsid w:val="00F624B4"/>
    <w:rsid w:val="00F627A0"/>
    <w:rsid w:val="00F62847"/>
    <w:rsid w:val="00F62A0C"/>
    <w:rsid w:val="00F62B8F"/>
    <w:rsid w:val="00F631BC"/>
    <w:rsid w:val="00F636F4"/>
    <w:rsid w:val="00F64188"/>
    <w:rsid w:val="00F641B8"/>
    <w:rsid w:val="00F64319"/>
    <w:rsid w:val="00F645E1"/>
    <w:rsid w:val="00F64A30"/>
    <w:rsid w:val="00F64A52"/>
    <w:rsid w:val="00F65078"/>
    <w:rsid w:val="00F6531F"/>
    <w:rsid w:val="00F65A4E"/>
    <w:rsid w:val="00F65DFE"/>
    <w:rsid w:val="00F66468"/>
    <w:rsid w:val="00F6651D"/>
    <w:rsid w:val="00F6689B"/>
    <w:rsid w:val="00F66B2D"/>
    <w:rsid w:val="00F670CE"/>
    <w:rsid w:val="00F6719F"/>
    <w:rsid w:val="00F6734D"/>
    <w:rsid w:val="00F70174"/>
    <w:rsid w:val="00F707EB"/>
    <w:rsid w:val="00F70922"/>
    <w:rsid w:val="00F70B9E"/>
    <w:rsid w:val="00F70CB8"/>
    <w:rsid w:val="00F71143"/>
    <w:rsid w:val="00F7143B"/>
    <w:rsid w:val="00F71CC0"/>
    <w:rsid w:val="00F71FB7"/>
    <w:rsid w:val="00F7225D"/>
    <w:rsid w:val="00F72410"/>
    <w:rsid w:val="00F72894"/>
    <w:rsid w:val="00F72E00"/>
    <w:rsid w:val="00F72FA3"/>
    <w:rsid w:val="00F73CC8"/>
    <w:rsid w:val="00F74966"/>
    <w:rsid w:val="00F7508F"/>
    <w:rsid w:val="00F7614D"/>
    <w:rsid w:val="00F761EA"/>
    <w:rsid w:val="00F76279"/>
    <w:rsid w:val="00F767F8"/>
    <w:rsid w:val="00F76928"/>
    <w:rsid w:val="00F76CC1"/>
    <w:rsid w:val="00F77653"/>
    <w:rsid w:val="00F77778"/>
    <w:rsid w:val="00F77B33"/>
    <w:rsid w:val="00F77B48"/>
    <w:rsid w:val="00F77D91"/>
    <w:rsid w:val="00F80266"/>
    <w:rsid w:val="00F804E1"/>
    <w:rsid w:val="00F8058E"/>
    <w:rsid w:val="00F808A9"/>
    <w:rsid w:val="00F80912"/>
    <w:rsid w:val="00F80C2D"/>
    <w:rsid w:val="00F81379"/>
    <w:rsid w:val="00F8163D"/>
    <w:rsid w:val="00F81E04"/>
    <w:rsid w:val="00F82319"/>
    <w:rsid w:val="00F823A3"/>
    <w:rsid w:val="00F824AC"/>
    <w:rsid w:val="00F826BA"/>
    <w:rsid w:val="00F82B90"/>
    <w:rsid w:val="00F82D71"/>
    <w:rsid w:val="00F831E4"/>
    <w:rsid w:val="00F832DB"/>
    <w:rsid w:val="00F83926"/>
    <w:rsid w:val="00F83FCE"/>
    <w:rsid w:val="00F841AA"/>
    <w:rsid w:val="00F84442"/>
    <w:rsid w:val="00F84B92"/>
    <w:rsid w:val="00F84DAF"/>
    <w:rsid w:val="00F851DF"/>
    <w:rsid w:val="00F8526A"/>
    <w:rsid w:val="00F858B8"/>
    <w:rsid w:val="00F859F7"/>
    <w:rsid w:val="00F85B9B"/>
    <w:rsid w:val="00F86208"/>
    <w:rsid w:val="00F863B4"/>
    <w:rsid w:val="00F8658B"/>
    <w:rsid w:val="00F8669B"/>
    <w:rsid w:val="00F8701F"/>
    <w:rsid w:val="00F876E5"/>
    <w:rsid w:val="00F87707"/>
    <w:rsid w:val="00F87C70"/>
    <w:rsid w:val="00F87CB6"/>
    <w:rsid w:val="00F87F5B"/>
    <w:rsid w:val="00F9012B"/>
    <w:rsid w:val="00F9048F"/>
    <w:rsid w:val="00F9068B"/>
    <w:rsid w:val="00F90B9D"/>
    <w:rsid w:val="00F90C13"/>
    <w:rsid w:val="00F91122"/>
    <w:rsid w:val="00F91437"/>
    <w:rsid w:val="00F91735"/>
    <w:rsid w:val="00F91D60"/>
    <w:rsid w:val="00F9246C"/>
    <w:rsid w:val="00F92C30"/>
    <w:rsid w:val="00F933BA"/>
    <w:rsid w:val="00F93816"/>
    <w:rsid w:val="00F93A62"/>
    <w:rsid w:val="00F93B44"/>
    <w:rsid w:val="00F947C9"/>
    <w:rsid w:val="00F94AB0"/>
    <w:rsid w:val="00F94C53"/>
    <w:rsid w:val="00F95743"/>
    <w:rsid w:val="00F95B76"/>
    <w:rsid w:val="00F96D0F"/>
    <w:rsid w:val="00F96EE8"/>
    <w:rsid w:val="00F972C2"/>
    <w:rsid w:val="00F972FC"/>
    <w:rsid w:val="00F97A72"/>
    <w:rsid w:val="00FA03FA"/>
    <w:rsid w:val="00FA050C"/>
    <w:rsid w:val="00FA0DB0"/>
    <w:rsid w:val="00FA1035"/>
    <w:rsid w:val="00FA1181"/>
    <w:rsid w:val="00FA1285"/>
    <w:rsid w:val="00FA155E"/>
    <w:rsid w:val="00FA16ED"/>
    <w:rsid w:val="00FA1A09"/>
    <w:rsid w:val="00FA1A7D"/>
    <w:rsid w:val="00FA1ADF"/>
    <w:rsid w:val="00FA20F3"/>
    <w:rsid w:val="00FA216F"/>
    <w:rsid w:val="00FA2632"/>
    <w:rsid w:val="00FA2DA0"/>
    <w:rsid w:val="00FA2E21"/>
    <w:rsid w:val="00FA3222"/>
    <w:rsid w:val="00FA4628"/>
    <w:rsid w:val="00FA4A37"/>
    <w:rsid w:val="00FA4BCB"/>
    <w:rsid w:val="00FA4FCD"/>
    <w:rsid w:val="00FA55CC"/>
    <w:rsid w:val="00FA55F4"/>
    <w:rsid w:val="00FA5BEE"/>
    <w:rsid w:val="00FA5F41"/>
    <w:rsid w:val="00FA64BC"/>
    <w:rsid w:val="00FA6527"/>
    <w:rsid w:val="00FA6897"/>
    <w:rsid w:val="00FA6900"/>
    <w:rsid w:val="00FA6A2F"/>
    <w:rsid w:val="00FA72BE"/>
    <w:rsid w:val="00FA779D"/>
    <w:rsid w:val="00FB0499"/>
    <w:rsid w:val="00FB08CA"/>
    <w:rsid w:val="00FB0C94"/>
    <w:rsid w:val="00FB0D79"/>
    <w:rsid w:val="00FB0F68"/>
    <w:rsid w:val="00FB0FA9"/>
    <w:rsid w:val="00FB14F3"/>
    <w:rsid w:val="00FB1648"/>
    <w:rsid w:val="00FB1EDF"/>
    <w:rsid w:val="00FB235C"/>
    <w:rsid w:val="00FB28C9"/>
    <w:rsid w:val="00FB2CB8"/>
    <w:rsid w:val="00FB2D01"/>
    <w:rsid w:val="00FB305F"/>
    <w:rsid w:val="00FB33C9"/>
    <w:rsid w:val="00FB369D"/>
    <w:rsid w:val="00FB40F0"/>
    <w:rsid w:val="00FB4B1A"/>
    <w:rsid w:val="00FB510F"/>
    <w:rsid w:val="00FB5C9A"/>
    <w:rsid w:val="00FB5D5F"/>
    <w:rsid w:val="00FB5DF8"/>
    <w:rsid w:val="00FB6785"/>
    <w:rsid w:val="00FB6F00"/>
    <w:rsid w:val="00FB7042"/>
    <w:rsid w:val="00FB7597"/>
    <w:rsid w:val="00FB760B"/>
    <w:rsid w:val="00FB7C09"/>
    <w:rsid w:val="00FB7FA8"/>
    <w:rsid w:val="00FC019B"/>
    <w:rsid w:val="00FC0585"/>
    <w:rsid w:val="00FC080C"/>
    <w:rsid w:val="00FC0E32"/>
    <w:rsid w:val="00FC103A"/>
    <w:rsid w:val="00FC1080"/>
    <w:rsid w:val="00FC12CB"/>
    <w:rsid w:val="00FC13F6"/>
    <w:rsid w:val="00FC146D"/>
    <w:rsid w:val="00FC1597"/>
    <w:rsid w:val="00FC1768"/>
    <w:rsid w:val="00FC2092"/>
    <w:rsid w:val="00FC3666"/>
    <w:rsid w:val="00FC36C4"/>
    <w:rsid w:val="00FC3757"/>
    <w:rsid w:val="00FC3A4C"/>
    <w:rsid w:val="00FC3E8C"/>
    <w:rsid w:val="00FC4113"/>
    <w:rsid w:val="00FC44F6"/>
    <w:rsid w:val="00FC4925"/>
    <w:rsid w:val="00FC50C3"/>
    <w:rsid w:val="00FC56AB"/>
    <w:rsid w:val="00FC56F3"/>
    <w:rsid w:val="00FC5EC8"/>
    <w:rsid w:val="00FC668E"/>
    <w:rsid w:val="00FC690C"/>
    <w:rsid w:val="00FC69AD"/>
    <w:rsid w:val="00FC78BB"/>
    <w:rsid w:val="00FC7972"/>
    <w:rsid w:val="00FC7AF0"/>
    <w:rsid w:val="00FD0078"/>
    <w:rsid w:val="00FD0D5D"/>
    <w:rsid w:val="00FD0D77"/>
    <w:rsid w:val="00FD0FDB"/>
    <w:rsid w:val="00FD122E"/>
    <w:rsid w:val="00FD150E"/>
    <w:rsid w:val="00FD18A7"/>
    <w:rsid w:val="00FD19F2"/>
    <w:rsid w:val="00FD1A40"/>
    <w:rsid w:val="00FD21B6"/>
    <w:rsid w:val="00FD23DE"/>
    <w:rsid w:val="00FD2B49"/>
    <w:rsid w:val="00FD2C65"/>
    <w:rsid w:val="00FD2EFB"/>
    <w:rsid w:val="00FD310E"/>
    <w:rsid w:val="00FD3342"/>
    <w:rsid w:val="00FD344F"/>
    <w:rsid w:val="00FD3768"/>
    <w:rsid w:val="00FD37FB"/>
    <w:rsid w:val="00FD3D19"/>
    <w:rsid w:val="00FD4184"/>
    <w:rsid w:val="00FD4921"/>
    <w:rsid w:val="00FD4AEB"/>
    <w:rsid w:val="00FD521D"/>
    <w:rsid w:val="00FD5629"/>
    <w:rsid w:val="00FD59B1"/>
    <w:rsid w:val="00FD5E6E"/>
    <w:rsid w:val="00FD61F1"/>
    <w:rsid w:val="00FD6635"/>
    <w:rsid w:val="00FD6A96"/>
    <w:rsid w:val="00FD6C50"/>
    <w:rsid w:val="00FD7216"/>
    <w:rsid w:val="00FD7EF0"/>
    <w:rsid w:val="00FE0F38"/>
    <w:rsid w:val="00FE1C09"/>
    <w:rsid w:val="00FE1C5A"/>
    <w:rsid w:val="00FE244C"/>
    <w:rsid w:val="00FE28D8"/>
    <w:rsid w:val="00FE2AE8"/>
    <w:rsid w:val="00FE2E2E"/>
    <w:rsid w:val="00FE2FB7"/>
    <w:rsid w:val="00FE31AC"/>
    <w:rsid w:val="00FE32E8"/>
    <w:rsid w:val="00FE3CEB"/>
    <w:rsid w:val="00FE4049"/>
    <w:rsid w:val="00FE475A"/>
    <w:rsid w:val="00FE4B59"/>
    <w:rsid w:val="00FE4FCB"/>
    <w:rsid w:val="00FE5677"/>
    <w:rsid w:val="00FE56CE"/>
    <w:rsid w:val="00FE58FD"/>
    <w:rsid w:val="00FE59F5"/>
    <w:rsid w:val="00FE5C32"/>
    <w:rsid w:val="00FE5D88"/>
    <w:rsid w:val="00FE5DD5"/>
    <w:rsid w:val="00FE6987"/>
    <w:rsid w:val="00FE6E7E"/>
    <w:rsid w:val="00FE6F48"/>
    <w:rsid w:val="00FE74ED"/>
    <w:rsid w:val="00FE77B0"/>
    <w:rsid w:val="00FE7B22"/>
    <w:rsid w:val="00FE7E8B"/>
    <w:rsid w:val="00FE7FD2"/>
    <w:rsid w:val="00FF027C"/>
    <w:rsid w:val="00FF04D2"/>
    <w:rsid w:val="00FF0592"/>
    <w:rsid w:val="00FF0667"/>
    <w:rsid w:val="00FF06D2"/>
    <w:rsid w:val="00FF0923"/>
    <w:rsid w:val="00FF0B51"/>
    <w:rsid w:val="00FF0DFC"/>
    <w:rsid w:val="00FF0E8D"/>
    <w:rsid w:val="00FF112E"/>
    <w:rsid w:val="00FF1657"/>
    <w:rsid w:val="00FF1E8C"/>
    <w:rsid w:val="00FF2578"/>
    <w:rsid w:val="00FF257D"/>
    <w:rsid w:val="00FF28A2"/>
    <w:rsid w:val="00FF28FC"/>
    <w:rsid w:val="00FF2D34"/>
    <w:rsid w:val="00FF31C4"/>
    <w:rsid w:val="00FF3C7F"/>
    <w:rsid w:val="00FF4564"/>
    <w:rsid w:val="00FF45B7"/>
    <w:rsid w:val="00FF50C6"/>
    <w:rsid w:val="00FF5224"/>
    <w:rsid w:val="00FF52F9"/>
    <w:rsid w:val="00FF5B94"/>
    <w:rsid w:val="00FF5C9B"/>
    <w:rsid w:val="00FF628F"/>
    <w:rsid w:val="00FF65E3"/>
    <w:rsid w:val="00FF6BAE"/>
    <w:rsid w:val="00FF6D64"/>
    <w:rsid w:val="00FF6F39"/>
    <w:rsid w:val="00FF71F4"/>
    <w:rsid w:val="00FF7298"/>
    <w:rsid w:val="00FF7C9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link w:val="Heading3Char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AFA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A4F58"/>
    <w:rPr>
      <w:rFonts w:cs="Times New Roman"/>
    </w:rPr>
  </w:style>
  <w:style w:type="character" w:styleId="Strong">
    <w:name w:val="Strong"/>
    <w:basedOn w:val="DefaultParagraphFont"/>
    <w:uiPriority w:val="99"/>
    <w:qFormat/>
    <w:rsid w:val="00694E0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B07F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373B32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AFA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26DD6"/>
    <w:pPr>
      <w:spacing w:before="240" w:after="240"/>
    </w:pPr>
  </w:style>
  <w:style w:type="paragraph" w:styleId="HTMLPreformatted">
    <w:name w:val="HTML Preformatted"/>
    <w:basedOn w:val="Normal"/>
    <w:link w:val="HTMLPreformattedChar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Header">
    <w:name w:val="header"/>
    <w:basedOn w:val="Normal"/>
    <w:link w:val="HeaderChar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AFA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1386</TotalTime>
  <Pages>2</Pages>
  <Words>4075</Words>
  <Characters>2323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область</dc:title>
  <dc:subject/>
  <dc:creator>GGG</dc:creator>
  <cp:keywords/>
  <dc:description/>
  <cp:lastModifiedBy>KI</cp:lastModifiedBy>
  <cp:revision>661</cp:revision>
  <cp:lastPrinted>2015-12-26T13:34:00Z</cp:lastPrinted>
  <dcterms:created xsi:type="dcterms:W3CDTF">2015-02-10T06:36:00Z</dcterms:created>
  <dcterms:modified xsi:type="dcterms:W3CDTF">2016-01-08T10:42:00Z</dcterms:modified>
</cp:coreProperties>
</file>