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5C" w:rsidRPr="00CE26AE" w:rsidRDefault="0093375C" w:rsidP="00792D3E">
      <w:pPr>
        <w:jc w:val="center"/>
        <w:rPr>
          <w:b/>
          <w:sz w:val="28"/>
          <w:szCs w:val="28"/>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bl" style="position:absolute;left:0;text-align:left;margin-left:-27pt;margin-top:-51.55pt;width:531pt;height:177.55pt;z-index:-251658240;visibility:visible">
            <v:imagedata r:id="rId7" o:title="" cropbottom="13924f" gain="93623f" blacklevel="3932f"/>
          </v:shape>
        </w:pict>
      </w:r>
    </w:p>
    <w:p w:rsidR="0093375C" w:rsidRPr="00F15CFE" w:rsidRDefault="0093375C" w:rsidP="00792D3E">
      <w:pPr>
        <w:jc w:val="center"/>
        <w:rPr>
          <w:b/>
          <w:sz w:val="28"/>
          <w:szCs w:val="28"/>
        </w:rPr>
      </w:pPr>
    </w:p>
    <w:p w:rsidR="0093375C" w:rsidRPr="00F15CFE" w:rsidRDefault="0093375C" w:rsidP="00792D3E">
      <w:pPr>
        <w:jc w:val="center"/>
        <w:rPr>
          <w:b/>
          <w:sz w:val="28"/>
          <w:szCs w:val="28"/>
        </w:rPr>
      </w:pPr>
    </w:p>
    <w:p w:rsidR="0093375C" w:rsidRPr="00F15CFE" w:rsidRDefault="0093375C" w:rsidP="00792D3E">
      <w:pPr>
        <w:jc w:val="center"/>
        <w:rPr>
          <w:b/>
          <w:sz w:val="28"/>
          <w:szCs w:val="28"/>
        </w:rPr>
      </w:pPr>
    </w:p>
    <w:p w:rsidR="0093375C" w:rsidRPr="00F15CFE" w:rsidRDefault="0093375C" w:rsidP="00792D3E">
      <w:pPr>
        <w:jc w:val="center"/>
        <w:rPr>
          <w:b/>
          <w:sz w:val="28"/>
          <w:szCs w:val="28"/>
        </w:rPr>
      </w:pPr>
    </w:p>
    <w:p w:rsidR="0093375C" w:rsidRPr="00F15CFE" w:rsidRDefault="0093375C" w:rsidP="00792D3E">
      <w:pPr>
        <w:jc w:val="center"/>
        <w:rPr>
          <w:b/>
          <w:sz w:val="28"/>
          <w:szCs w:val="28"/>
        </w:rPr>
      </w:pPr>
    </w:p>
    <w:p w:rsidR="0093375C" w:rsidRPr="00F15CFE" w:rsidRDefault="0093375C" w:rsidP="00792D3E">
      <w:pPr>
        <w:jc w:val="center"/>
        <w:rPr>
          <w:b/>
          <w:sz w:val="28"/>
          <w:szCs w:val="28"/>
        </w:rPr>
      </w:pPr>
    </w:p>
    <w:p w:rsidR="0093375C" w:rsidRPr="009D524A" w:rsidRDefault="0093375C" w:rsidP="00792D3E">
      <w:pPr>
        <w:jc w:val="center"/>
        <w:rPr>
          <w:b/>
          <w:sz w:val="16"/>
          <w:szCs w:val="16"/>
        </w:rPr>
      </w:pPr>
    </w:p>
    <w:p w:rsidR="0093375C" w:rsidRDefault="0093375C" w:rsidP="00D71E28">
      <w:pPr>
        <w:jc w:val="center"/>
        <w:rPr>
          <w:b/>
        </w:rPr>
      </w:pPr>
    </w:p>
    <w:p w:rsidR="0093375C" w:rsidRPr="00F27A8F" w:rsidRDefault="0093375C" w:rsidP="00D71E28">
      <w:pPr>
        <w:jc w:val="center"/>
        <w:rPr>
          <w:b/>
        </w:rPr>
      </w:pPr>
      <w:r w:rsidRPr="00DA5022">
        <w:rPr>
          <w:b/>
        </w:rPr>
        <w:t xml:space="preserve">Протокол № </w:t>
      </w:r>
      <w:r>
        <w:rPr>
          <w:b/>
        </w:rPr>
        <w:t>5</w:t>
      </w:r>
    </w:p>
    <w:p w:rsidR="0093375C" w:rsidRPr="00DA5022" w:rsidRDefault="0093375C" w:rsidP="00D71E28">
      <w:pPr>
        <w:jc w:val="center"/>
        <w:rPr>
          <w:b/>
        </w:rPr>
      </w:pPr>
      <w:r>
        <w:rPr>
          <w:b/>
        </w:rPr>
        <w:t xml:space="preserve">другої чергової </w:t>
      </w:r>
      <w:r w:rsidRPr="00DA5022">
        <w:rPr>
          <w:b/>
        </w:rPr>
        <w:t xml:space="preserve">сесії  V </w:t>
      </w:r>
      <w:r>
        <w:rPr>
          <w:b/>
        </w:rPr>
        <w:t xml:space="preserve">за порядковим номером </w:t>
      </w:r>
    </w:p>
    <w:p w:rsidR="0093375C" w:rsidRDefault="0093375C" w:rsidP="00D71E28">
      <w:pPr>
        <w:jc w:val="center"/>
        <w:rPr>
          <w:b/>
        </w:rPr>
      </w:pPr>
      <w:r w:rsidRPr="00DA5022">
        <w:rPr>
          <w:b/>
        </w:rPr>
        <w:t>Дергачівської міської ради</w:t>
      </w:r>
      <w:r w:rsidRPr="00762150">
        <w:rPr>
          <w:b/>
        </w:rPr>
        <w:t xml:space="preserve"> </w:t>
      </w:r>
      <w:r w:rsidRPr="00DA5022">
        <w:rPr>
          <w:b/>
        </w:rPr>
        <w:t>V</w:t>
      </w:r>
      <w:r>
        <w:rPr>
          <w:b/>
        </w:rPr>
        <w:t>І</w:t>
      </w:r>
      <w:r w:rsidRPr="00DA5022">
        <w:rPr>
          <w:b/>
        </w:rPr>
        <w:t>І скликання</w:t>
      </w:r>
    </w:p>
    <w:p w:rsidR="0093375C" w:rsidRPr="009D524A" w:rsidRDefault="0093375C" w:rsidP="00D71E28">
      <w:pPr>
        <w:jc w:val="center"/>
      </w:pPr>
    </w:p>
    <w:p w:rsidR="0093375C" w:rsidRDefault="0093375C" w:rsidP="00792D3E">
      <w:pPr>
        <w:jc w:val="right"/>
        <w:rPr>
          <w:b/>
        </w:rPr>
      </w:pPr>
      <w:r>
        <w:rPr>
          <w:b/>
        </w:rPr>
        <w:t xml:space="preserve">23- 24 грудня </w:t>
      </w:r>
      <w:r w:rsidRPr="00DA5022">
        <w:rPr>
          <w:b/>
        </w:rPr>
        <w:t>201</w:t>
      </w:r>
      <w:r>
        <w:rPr>
          <w:b/>
        </w:rPr>
        <w:t>5</w:t>
      </w:r>
      <w:r w:rsidRPr="00DA5022">
        <w:rPr>
          <w:b/>
        </w:rPr>
        <w:t xml:space="preserve"> рік</w:t>
      </w:r>
    </w:p>
    <w:p w:rsidR="0093375C" w:rsidRPr="003E33BD" w:rsidRDefault="0093375C" w:rsidP="00A142B9">
      <w:pPr>
        <w:jc w:val="both"/>
        <w:rPr>
          <w:b/>
        </w:rPr>
      </w:pPr>
      <w:r w:rsidRPr="003E33BD">
        <w:rPr>
          <w:b/>
        </w:rPr>
        <w:t>23 грудня 2015 рік</w:t>
      </w:r>
      <w:r>
        <w:rPr>
          <w:b/>
        </w:rPr>
        <w:t xml:space="preserve"> початок сесії</w:t>
      </w:r>
    </w:p>
    <w:p w:rsidR="0093375C" w:rsidRPr="00DA5022" w:rsidRDefault="0093375C" w:rsidP="00A142B9">
      <w:pPr>
        <w:jc w:val="both"/>
      </w:pPr>
      <w:r w:rsidRPr="00DA5022">
        <w:t xml:space="preserve">Всього обрано депутатів – </w:t>
      </w:r>
      <w:r>
        <w:t>26</w:t>
      </w:r>
      <w:r w:rsidRPr="00DA5022">
        <w:t xml:space="preserve"> чол.</w:t>
      </w:r>
    </w:p>
    <w:p w:rsidR="0093375C" w:rsidRDefault="0093375C" w:rsidP="00A00C77">
      <w:pPr>
        <w:jc w:val="both"/>
      </w:pPr>
      <w:r w:rsidRPr="00DA5022">
        <w:t>Присутні на сесії</w:t>
      </w:r>
      <w:r>
        <w:t xml:space="preserve">: </w:t>
      </w:r>
    </w:p>
    <w:p w:rsidR="0093375C" w:rsidRPr="00C8392C" w:rsidRDefault="0093375C" w:rsidP="00A00C77">
      <w:pPr>
        <w:jc w:val="both"/>
      </w:pPr>
      <w:r>
        <w:t>міський голова</w:t>
      </w:r>
      <w:r>
        <w:rPr>
          <w:lang w:val="ru-RU"/>
        </w:rPr>
        <w:t xml:space="preserve"> </w:t>
      </w:r>
    </w:p>
    <w:p w:rsidR="0093375C" w:rsidRDefault="0093375C" w:rsidP="00E10F38">
      <w:pPr>
        <w:jc w:val="both"/>
        <w:rPr>
          <w:lang w:val="ru-RU"/>
        </w:rPr>
      </w:pPr>
      <w:r w:rsidRPr="00DA5022">
        <w:t>депута</w:t>
      </w:r>
      <w:r>
        <w:rPr>
          <w:lang w:val="ru-RU"/>
        </w:rPr>
        <w:t xml:space="preserve">ти Дергачівської міської ради – 22 чол. </w:t>
      </w:r>
    </w:p>
    <w:p w:rsidR="0093375C" w:rsidRPr="00426A13" w:rsidRDefault="0093375C" w:rsidP="00A00C77">
      <w:pPr>
        <w:jc w:val="both"/>
      </w:pPr>
      <w:r w:rsidRPr="00DA5022">
        <w:t>Запрошені –</w:t>
      </w:r>
      <w:r>
        <w:t xml:space="preserve"> 3 </w:t>
      </w:r>
      <w:r w:rsidRPr="00DA5022">
        <w:t>ос</w:t>
      </w:r>
      <w:r>
        <w:t>о</w:t>
      </w:r>
      <w:r w:rsidRPr="00DA5022">
        <w:t>б</w:t>
      </w:r>
      <w:r>
        <w:t>и</w:t>
      </w:r>
    </w:p>
    <w:p w:rsidR="0093375C" w:rsidRPr="00E646B5" w:rsidRDefault="0093375C" w:rsidP="00A142B9">
      <w:pPr>
        <w:jc w:val="both"/>
      </w:pPr>
      <w:r>
        <w:rPr>
          <w:lang w:val="ru-RU"/>
        </w:rPr>
        <w:t>Відсутні на сесії – 4 депутата Дергачівської міської ради.</w:t>
      </w:r>
    </w:p>
    <w:p w:rsidR="0093375C" w:rsidRDefault="0093375C" w:rsidP="00A142B9">
      <w:pPr>
        <w:jc w:val="both"/>
      </w:pPr>
    </w:p>
    <w:p w:rsidR="0093375C" w:rsidRPr="00426A13" w:rsidRDefault="0093375C" w:rsidP="00835FBB">
      <w:pPr>
        <w:jc w:val="both"/>
      </w:pPr>
      <w:r w:rsidRPr="00DA5022">
        <w:rPr>
          <w:u w:val="single"/>
        </w:rPr>
        <w:t>СЛУХАЛИ:</w:t>
      </w:r>
      <w:r w:rsidRPr="00DA5022">
        <w:tab/>
      </w:r>
      <w:r>
        <w:t xml:space="preserve">Лисицького О.В., </w:t>
      </w:r>
      <w:r w:rsidRPr="00E411D8">
        <w:t>Дергачівсько</w:t>
      </w:r>
      <w:r>
        <w:t>го</w:t>
      </w:r>
      <w:r w:rsidRPr="00E411D8">
        <w:t xml:space="preserve"> місько</w:t>
      </w:r>
      <w:r>
        <w:t>го голову з інформацією:  сесія є повноваж</w:t>
      </w:r>
      <w:r w:rsidRPr="00426A13">
        <w:t>ною, якщо в її пленарному засіданні бере участь більше половини депутатів від загального складу ради. </w:t>
      </w:r>
      <w:r>
        <w:t xml:space="preserve">Кворум на даній сесії є (лист реєстрації додається). Пленарне засідання другої чергової </w:t>
      </w:r>
      <w:r w:rsidRPr="00426A13">
        <w:t>сесії</w:t>
      </w:r>
      <w:r>
        <w:t xml:space="preserve"> </w:t>
      </w:r>
      <w:r w:rsidRPr="00750430">
        <w:t>V</w:t>
      </w:r>
      <w:r>
        <w:t xml:space="preserve"> за порядковим номером</w:t>
      </w:r>
      <w:r w:rsidRPr="00426A13">
        <w:t xml:space="preserve"> </w:t>
      </w:r>
      <w:r>
        <w:t xml:space="preserve">міської </w:t>
      </w:r>
      <w:r w:rsidRPr="00426A13">
        <w:t>ради</w:t>
      </w:r>
      <w:r>
        <w:t xml:space="preserve"> </w:t>
      </w:r>
      <w:r w:rsidRPr="00426A13">
        <w:t>VІІ скликання</w:t>
      </w:r>
      <w:r>
        <w:t xml:space="preserve">  може розпочати роботу.</w:t>
      </w:r>
      <w:r w:rsidRPr="00426A13">
        <w:t xml:space="preserve"> </w:t>
      </w:r>
    </w:p>
    <w:p w:rsidR="0093375C" w:rsidRDefault="0093375C" w:rsidP="00BB1393">
      <w:pPr>
        <w:ind w:firstLine="567"/>
        <w:jc w:val="both"/>
      </w:pPr>
      <w:r>
        <w:t>ДО ЗАЛИ ЗАЙШЛИ ЛЮДИ. НА ПИТАННЯ, ХТО ВОНИ: ПОВІДОМИЛИ, ЩО БАЖАЮТЬ ЗАРЕЄСТРУВАТИСЯ І БУТИ ПРИСУТНІМИ НА СЕСІЇ. ЗАРЕЄСТРУВАЛОСЯ ЧОТИРИ ЧОЛОВІКИ. РЕШТА  НЕ ЗАРЕЄСТРУВАЛИСЯ І НЕ ПОКИНУЛИ ЗАЛУ.</w:t>
      </w:r>
    </w:p>
    <w:p w:rsidR="0093375C" w:rsidRDefault="0093375C" w:rsidP="00BB1393">
      <w:pPr>
        <w:ind w:firstLine="567"/>
        <w:jc w:val="both"/>
      </w:pPr>
      <w:r>
        <w:t xml:space="preserve">ДО ГОЛОВУЮЧОГО ПІДІЙШОВ ДЕПУТАТ ОСАДЧИЙ О.С., ЯКИЙ ЗАПРОПОНУВАВ ВИНЕСТИ НА ГОЛОСУВАННЯ ПИТАННЯ ПО </w:t>
      </w:r>
      <w:r w:rsidRPr="00FC3F09">
        <w:t>ЛЮДЯМ,</w:t>
      </w:r>
      <w:r>
        <w:t xml:space="preserve"> ЯКІ ПРИБУЛИ НА СЕСІЮ.</w:t>
      </w:r>
    </w:p>
    <w:p w:rsidR="0093375C" w:rsidRDefault="0093375C" w:rsidP="00BB1393">
      <w:pPr>
        <w:ind w:firstLine="567"/>
        <w:jc w:val="both"/>
      </w:pPr>
      <w:r>
        <w:t>Далі проінформував, що  сесія розпочинається, та довів до відома, що зареєструвалося декілька чоловік, які не повідомили раду  у відповідності до законодавства заздалегідь про свою участь у сесії. Виніс на голосування питання: щодо відмови не запрошених осіб в роботі сесії.</w:t>
      </w:r>
    </w:p>
    <w:p w:rsidR="0093375C" w:rsidRDefault="0093375C" w:rsidP="00AC166F">
      <w:pPr>
        <w:jc w:val="both"/>
      </w:pPr>
      <w:r>
        <w:t>ГОЛОСУВАЛИ</w:t>
      </w:r>
      <w:r w:rsidRPr="00DA5022">
        <w:t xml:space="preserve">:«за» - </w:t>
      </w:r>
      <w:r>
        <w:t xml:space="preserve">15   </w:t>
      </w:r>
    </w:p>
    <w:p w:rsidR="0093375C" w:rsidRDefault="0093375C" w:rsidP="009D0E7C">
      <w:pPr>
        <w:jc w:val="both"/>
      </w:pPr>
      <w:r w:rsidRPr="00832C15">
        <w:rPr>
          <w:u w:val="single"/>
        </w:rPr>
        <w:t>ВИРІШИЛИ:</w:t>
      </w:r>
      <w:r w:rsidRPr="00832C15">
        <w:tab/>
      </w:r>
      <w:r>
        <w:t>За рішенням більшості присутніх депутатів: покинути залу особам, які не попередили міську раду завчасно про намір бути присутніми на сесії.</w:t>
      </w:r>
    </w:p>
    <w:p w:rsidR="0093375C" w:rsidRDefault="0093375C" w:rsidP="00B72D95">
      <w:pPr>
        <w:ind w:firstLine="567"/>
        <w:jc w:val="both"/>
      </w:pPr>
      <w:r>
        <w:t xml:space="preserve">З МІСЦЯ ДЕПУТАТ ОСАДЧИЙ О.С. висловився про незгоду з рішенням більшості депутатів.  </w:t>
      </w:r>
    </w:p>
    <w:p w:rsidR="0093375C" w:rsidRDefault="0093375C" w:rsidP="00B72D95">
      <w:pPr>
        <w:jc w:val="both"/>
      </w:pPr>
      <w:r>
        <w:rPr>
          <w:u w:val="single"/>
        </w:rPr>
        <w:t>ВИСТУПИЛИ:</w:t>
      </w:r>
      <w:r>
        <w:rPr>
          <w:lang w:eastAsia="ru-RU"/>
        </w:rPr>
        <w:t xml:space="preserve"> Болібок О.В., спеціаліст - юрист виконавчого комітету міської ради, яка проінформувала про норми закону, а саме:</w:t>
      </w:r>
      <w:r w:rsidRPr="00460E21">
        <w:t xml:space="preserve"> </w:t>
      </w:r>
      <w:r>
        <w:t xml:space="preserve">що відповідно до п.3.4 статті Регламенту Дергачівської міської ради </w:t>
      </w:r>
      <w:r w:rsidRPr="0061096F">
        <w:t>VІ</w:t>
      </w:r>
      <w:r>
        <w:t xml:space="preserve"> скликання, який чинний на момент проведення сесії, на засіданні міської ради, постійних комісій, можуть бути присутні за запрошенням депутати інших рад, представники державних органів та органів місцевого самоврядування, об’єднання громадян, трудових колективів. Запрошення повинно бути. По практиці за добу подати заявку на запрошення.</w:t>
      </w:r>
    </w:p>
    <w:p w:rsidR="0093375C" w:rsidRDefault="0093375C" w:rsidP="001444EF">
      <w:pPr>
        <w:jc w:val="both"/>
      </w:pPr>
      <w:r>
        <w:t>ПІД ЧАС НАДАННЯ ПОЯСНЕНЬ  ВІД ОСІБ, ЩО ЗАЙШЛИ  ДО ЗАЛИ, ПРОЛУНАЛИ РЕПЛІКИ: ЧИТАЙТЕ ЗАКОН, ВИКЛИКАЙТЕ МІЛІЦІЮ…</w:t>
      </w:r>
    </w:p>
    <w:p w:rsidR="0093375C" w:rsidRDefault="0093375C" w:rsidP="00935B36">
      <w:pPr>
        <w:jc w:val="both"/>
      </w:pPr>
    </w:p>
    <w:p w:rsidR="0093375C" w:rsidRDefault="0093375C" w:rsidP="00935B36">
      <w:pPr>
        <w:jc w:val="both"/>
      </w:pPr>
      <w:r w:rsidRPr="00DA5022">
        <w:rPr>
          <w:u w:val="single"/>
        </w:rPr>
        <w:t>СЛУХАЛИ:</w:t>
      </w:r>
      <w:r w:rsidRPr="00DA5022">
        <w:tab/>
      </w:r>
      <w:r>
        <w:t xml:space="preserve">Лисицького О.В., </w:t>
      </w:r>
      <w:r w:rsidRPr="00E411D8">
        <w:t>Дергачівсько</w:t>
      </w:r>
      <w:r>
        <w:t>го</w:t>
      </w:r>
      <w:r w:rsidRPr="00E411D8">
        <w:t xml:space="preserve"> місько</w:t>
      </w:r>
      <w:r>
        <w:t xml:space="preserve">го голову, який оголосив перерву. </w:t>
      </w:r>
    </w:p>
    <w:p w:rsidR="0093375C" w:rsidRDefault="0093375C" w:rsidP="00BB1393">
      <w:pPr>
        <w:ind w:firstLine="567"/>
        <w:jc w:val="both"/>
      </w:pPr>
      <w:r>
        <w:t xml:space="preserve">                                                                 ПЕРЕРВА</w:t>
      </w:r>
    </w:p>
    <w:p w:rsidR="0093375C" w:rsidRPr="003E33BD" w:rsidRDefault="0093375C" w:rsidP="003E33BD">
      <w:pPr>
        <w:jc w:val="both"/>
        <w:rPr>
          <w:b/>
        </w:rPr>
      </w:pPr>
      <w:r w:rsidRPr="003E33BD">
        <w:rPr>
          <w:b/>
        </w:rPr>
        <w:t>24 грудня 2015 рік</w:t>
      </w:r>
      <w:r>
        <w:rPr>
          <w:b/>
        </w:rPr>
        <w:t xml:space="preserve"> продовження сесії після перерви</w:t>
      </w:r>
    </w:p>
    <w:p w:rsidR="0093375C" w:rsidRPr="00DA5022" w:rsidRDefault="0093375C" w:rsidP="007D3F79">
      <w:pPr>
        <w:jc w:val="both"/>
      </w:pPr>
      <w:r w:rsidRPr="00DA5022">
        <w:t xml:space="preserve">Всього обрано депутатів – </w:t>
      </w:r>
      <w:r>
        <w:t>26</w:t>
      </w:r>
      <w:r w:rsidRPr="00DA5022">
        <w:t xml:space="preserve"> чол.</w:t>
      </w:r>
      <w:r>
        <w:t xml:space="preserve">                                                                      </w:t>
      </w:r>
    </w:p>
    <w:p w:rsidR="0093375C" w:rsidRDefault="0093375C" w:rsidP="007D3F79">
      <w:pPr>
        <w:jc w:val="both"/>
      </w:pPr>
      <w:r w:rsidRPr="00DA5022">
        <w:t>Присутні на сесії</w:t>
      </w:r>
      <w:r>
        <w:t>:</w:t>
      </w:r>
      <w:r w:rsidRPr="00A00C77">
        <w:t xml:space="preserve"> </w:t>
      </w:r>
    </w:p>
    <w:p w:rsidR="0093375C" w:rsidRPr="00C8392C" w:rsidRDefault="0093375C" w:rsidP="007D3F79">
      <w:pPr>
        <w:jc w:val="both"/>
      </w:pPr>
      <w:r>
        <w:t>міський голова</w:t>
      </w:r>
      <w:r>
        <w:rPr>
          <w:lang w:val="ru-RU"/>
        </w:rPr>
        <w:t xml:space="preserve"> </w:t>
      </w:r>
    </w:p>
    <w:p w:rsidR="0093375C" w:rsidRDefault="0093375C" w:rsidP="007D3F79">
      <w:pPr>
        <w:jc w:val="both"/>
        <w:rPr>
          <w:lang w:val="ru-RU"/>
        </w:rPr>
      </w:pPr>
      <w:r w:rsidRPr="00DA5022">
        <w:t>депута</w:t>
      </w:r>
      <w:r>
        <w:rPr>
          <w:lang w:val="ru-RU"/>
        </w:rPr>
        <w:t xml:space="preserve">ти Дергачівської міської ради – 14 чол. </w:t>
      </w:r>
    </w:p>
    <w:p w:rsidR="0093375C" w:rsidRPr="00426A13" w:rsidRDefault="0093375C" w:rsidP="007D3F79">
      <w:pPr>
        <w:jc w:val="both"/>
      </w:pPr>
      <w:r w:rsidRPr="00DA5022">
        <w:t>Запрошені –</w:t>
      </w:r>
      <w:r>
        <w:t xml:space="preserve"> 3 </w:t>
      </w:r>
      <w:r w:rsidRPr="00DA5022">
        <w:t>ос</w:t>
      </w:r>
      <w:r>
        <w:t>о</w:t>
      </w:r>
      <w:r w:rsidRPr="00DA5022">
        <w:t>б</w:t>
      </w:r>
      <w:r>
        <w:t>и</w:t>
      </w:r>
    </w:p>
    <w:p w:rsidR="0093375C" w:rsidRDefault="0093375C" w:rsidP="007D3F79">
      <w:pPr>
        <w:jc w:val="both"/>
      </w:pPr>
      <w:r>
        <w:rPr>
          <w:lang w:val="ru-RU"/>
        </w:rPr>
        <w:t>Відсутні на сесії – 12 депутатів Дергачівської міської ради</w:t>
      </w:r>
    </w:p>
    <w:p w:rsidR="0093375C" w:rsidRDefault="0093375C" w:rsidP="0071704E">
      <w:pPr>
        <w:jc w:val="both"/>
        <w:rPr>
          <w:u w:val="single"/>
        </w:rPr>
      </w:pPr>
    </w:p>
    <w:p w:rsidR="0093375C" w:rsidRDefault="0093375C" w:rsidP="0071704E">
      <w:pPr>
        <w:jc w:val="both"/>
      </w:pPr>
      <w:r w:rsidRPr="00DA5022">
        <w:rPr>
          <w:u w:val="single"/>
        </w:rPr>
        <w:t>СЛУХАЛИ:</w:t>
      </w:r>
      <w:r w:rsidRPr="00DA5022">
        <w:tab/>
      </w:r>
      <w:r>
        <w:t xml:space="preserve">Лисицького О.В., </w:t>
      </w:r>
      <w:r w:rsidRPr="00E411D8">
        <w:t>Дергачівсько</w:t>
      </w:r>
      <w:r>
        <w:t>го</w:t>
      </w:r>
      <w:r w:rsidRPr="00E411D8">
        <w:t xml:space="preserve"> місько</w:t>
      </w:r>
      <w:r>
        <w:t>го голову з інформацією:  сесія є повноваж</w:t>
      </w:r>
      <w:r w:rsidRPr="00426A13">
        <w:t>ною, якщо в її пленарному засіданні бере участь більше половини депутатів від загального складу ради. </w:t>
      </w:r>
      <w:r>
        <w:t xml:space="preserve">Кворум для продовження засідання є (лист реєстрації додається).  Пленарне засідання другої чергової </w:t>
      </w:r>
      <w:r w:rsidRPr="00426A13">
        <w:t>сесії</w:t>
      </w:r>
      <w:r>
        <w:t xml:space="preserve"> </w:t>
      </w:r>
      <w:r w:rsidRPr="00750430">
        <w:t>V</w:t>
      </w:r>
      <w:r>
        <w:t xml:space="preserve"> за порядковим номером</w:t>
      </w:r>
      <w:r w:rsidRPr="00426A13">
        <w:t xml:space="preserve"> </w:t>
      </w:r>
      <w:r>
        <w:t xml:space="preserve">міської </w:t>
      </w:r>
      <w:r w:rsidRPr="00426A13">
        <w:t>ради</w:t>
      </w:r>
      <w:r>
        <w:t xml:space="preserve"> </w:t>
      </w:r>
      <w:r w:rsidRPr="00426A13">
        <w:t>VІІ скликання</w:t>
      </w:r>
      <w:r>
        <w:t xml:space="preserve">   продовжує свою роботу.</w:t>
      </w:r>
    </w:p>
    <w:p w:rsidR="0093375C" w:rsidRDefault="0093375C" w:rsidP="004C271B">
      <w:pPr>
        <w:jc w:val="both"/>
      </w:pPr>
      <w:r>
        <w:t>Проінформував,  що</w:t>
      </w:r>
      <w:r w:rsidRPr="00BB1393">
        <w:t xml:space="preserve"> проект порядку д</w:t>
      </w:r>
      <w:r>
        <w:t xml:space="preserve">енного включає в себе </w:t>
      </w:r>
      <w:r w:rsidRPr="006F583A">
        <w:t>58</w:t>
      </w:r>
      <w:r>
        <w:t xml:space="preserve"> питань, які обговорювалися на профільних комісіях. Виніс проект порядку </w:t>
      </w:r>
      <w:r w:rsidRPr="00426A13">
        <w:t xml:space="preserve">денного </w:t>
      </w:r>
      <w:r>
        <w:t xml:space="preserve">на голосування. </w:t>
      </w:r>
    </w:p>
    <w:p w:rsidR="0093375C" w:rsidRDefault="0093375C" w:rsidP="00F232DF">
      <w:pPr>
        <w:jc w:val="both"/>
      </w:pPr>
      <w:r>
        <w:t>ГОЛОСУВАЛИ</w:t>
      </w:r>
      <w:r w:rsidRPr="00DA5022">
        <w:t xml:space="preserve">:«за» - </w:t>
      </w:r>
      <w:r>
        <w:t xml:space="preserve">15                                  </w:t>
      </w:r>
      <w:r w:rsidRPr="00DA5022">
        <w:t xml:space="preserve">«проти» - </w:t>
      </w:r>
      <w:r>
        <w:t xml:space="preserve">0                                    </w:t>
      </w:r>
      <w:r w:rsidRPr="00DA5022">
        <w:t xml:space="preserve">«утримались» - </w:t>
      </w:r>
      <w:r>
        <w:t>0</w:t>
      </w:r>
    </w:p>
    <w:p w:rsidR="0093375C" w:rsidRDefault="0093375C" w:rsidP="00DE1F2E">
      <w:pPr>
        <w:jc w:val="both"/>
      </w:pPr>
      <w:r w:rsidRPr="00832C15">
        <w:rPr>
          <w:u w:val="single"/>
        </w:rPr>
        <w:t>ВИРІШИЛИ:</w:t>
      </w:r>
      <w:r w:rsidRPr="00832C15">
        <w:tab/>
        <w:t>Рішення міської ради «</w:t>
      </w:r>
      <w:r>
        <w:t xml:space="preserve">Про </w:t>
      </w:r>
      <w:r w:rsidRPr="00832C15">
        <w:t>з</w:t>
      </w:r>
      <w:r>
        <w:t xml:space="preserve">атвердження порядку денного другої </w:t>
      </w:r>
      <w:r w:rsidRPr="00832C15">
        <w:t xml:space="preserve">чергової сесії </w:t>
      </w:r>
      <w:r w:rsidRPr="00832C15">
        <w:rPr>
          <w:lang w:val="en-US"/>
        </w:rPr>
        <w:t>V</w:t>
      </w:r>
      <w:r w:rsidRPr="00832C15">
        <w:t xml:space="preserve"> за порядковим номером Дергачівської міської ради VІІ скликання», прийнято, додається №1.</w:t>
      </w:r>
    </w:p>
    <w:p w:rsidR="0093375C" w:rsidRDefault="0093375C" w:rsidP="0060091B">
      <w:pPr>
        <w:jc w:val="both"/>
      </w:pPr>
    </w:p>
    <w:p w:rsidR="0093375C" w:rsidRPr="0015584D" w:rsidRDefault="0093375C" w:rsidP="0060091B">
      <w:pPr>
        <w:widowControl w:val="0"/>
        <w:autoSpaceDE w:val="0"/>
        <w:autoSpaceDN w:val="0"/>
        <w:adjustRightInd w:val="0"/>
        <w:jc w:val="both"/>
        <w:rPr>
          <w:bCs/>
        </w:rPr>
      </w:pPr>
      <w:r w:rsidRPr="00DF092D">
        <w:rPr>
          <w:u w:val="single"/>
        </w:rPr>
        <w:t>СЛУХАЛИ:</w:t>
      </w:r>
      <w:r w:rsidRPr="00DF092D">
        <w:tab/>
        <w:t>Лисицького О.В., Дергачівського міського голову, з інформацією питання порядку денного №2</w:t>
      </w:r>
      <w:r>
        <w:t xml:space="preserve"> п</w:t>
      </w:r>
      <w:r w:rsidRPr="00A8363E">
        <w:t>ро затвердження Регламенту Дергачівської міської ради VIІ скликання</w:t>
      </w:r>
      <w:r>
        <w:rPr>
          <w:bCs/>
        </w:rPr>
        <w:t>.</w:t>
      </w:r>
    </w:p>
    <w:p w:rsidR="0093375C" w:rsidRPr="008D4156" w:rsidRDefault="0093375C" w:rsidP="008D4156">
      <w:pPr>
        <w:ind w:right="-5"/>
        <w:jc w:val="both"/>
        <w:rPr>
          <w:b/>
        </w:rPr>
      </w:pPr>
      <w:r>
        <w:rPr>
          <w:bCs/>
        </w:rPr>
        <w:t>Доповів  про попереднє обговорення проекту регламенту та зачитав рекомендації спільного засідання комісії з політико правових питань, депутатської діяльності та місцевого самоврядування  з  Радою голів, а саме:</w:t>
      </w:r>
      <w:r w:rsidRPr="00CD3B21">
        <w:rPr>
          <w:b/>
          <w:bCs/>
        </w:rPr>
        <w:t xml:space="preserve"> </w:t>
      </w:r>
      <w:r w:rsidRPr="000B60D8">
        <w:rPr>
          <w:bCs/>
        </w:rPr>
        <w:t xml:space="preserve">з метою </w:t>
      </w:r>
      <w:r w:rsidRPr="000B60D8">
        <w:t>усунення в подальшому можливості</w:t>
      </w:r>
      <w:r>
        <w:rPr>
          <w:b/>
        </w:rPr>
        <w:t xml:space="preserve"> </w:t>
      </w:r>
      <w:r w:rsidRPr="000B60D8">
        <w:t>виникнення юридичних колізій та неоднозначного тлумачення правових норм,</w:t>
      </w:r>
      <w:r w:rsidRPr="000B60D8">
        <w:rPr>
          <w:bCs/>
        </w:rPr>
        <w:t xml:space="preserve"> </w:t>
      </w:r>
      <w:r>
        <w:rPr>
          <w:bCs/>
        </w:rPr>
        <w:t xml:space="preserve">викласти у статті </w:t>
      </w:r>
      <w:r w:rsidRPr="000B60D8">
        <w:t>8 проекту Регламенту Дергачівської міської ради VII  скликання  п. 8.8. у наступній редакції:</w:t>
      </w:r>
    </w:p>
    <w:p w:rsidR="0093375C" w:rsidRPr="000B60D8" w:rsidRDefault="0093375C" w:rsidP="00CD3B21">
      <w:pPr>
        <w:jc w:val="both"/>
      </w:pPr>
      <w:r w:rsidRPr="000B60D8">
        <w:tab/>
        <w:t xml:space="preserve">8.8  Якщо до статті  проекту  рішення надійшли поправки, а рекомендації відповідної комісії не подані, то кожна поправка ставиться на голосування окремо. </w:t>
      </w:r>
    </w:p>
    <w:p w:rsidR="0093375C" w:rsidRPr="000B60D8" w:rsidRDefault="0093375C" w:rsidP="00CD3B21">
      <w:pPr>
        <w:jc w:val="both"/>
      </w:pPr>
      <w:r w:rsidRPr="000B60D8">
        <w:t>Пункт 8.8 статті 8 до внесення поправки вважати чинним , за порядковим номером 8.9.</w:t>
      </w:r>
    </w:p>
    <w:p w:rsidR="0093375C" w:rsidRPr="000B60D8" w:rsidRDefault="0093375C" w:rsidP="00CD3B21">
      <w:pPr>
        <w:jc w:val="both"/>
      </w:pPr>
      <w:r w:rsidRPr="000B60D8">
        <w:tab/>
      </w:r>
      <w:r>
        <w:t xml:space="preserve">      </w:t>
      </w:r>
      <w:r w:rsidRPr="000B60D8">
        <w:t>Викласти у статті 17 проекту Регламенту Дергачівської міської ради VII скликання п</w:t>
      </w:r>
      <w:r>
        <w:t>.</w:t>
      </w:r>
      <w:r w:rsidRPr="000B60D8">
        <w:t xml:space="preserve"> 17.2. у наступній редакції:</w:t>
      </w:r>
    </w:p>
    <w:p w:rsidR="0093375C" w:rsidRDefault="0093375C" w:rsidP="00CD3B21">
      <w:pPr>
        <w:widowControl w:val="0"/>
        <w:autoSpaceDE w:val="0"/>
        <w:autoSpaceDN w:val="0"/>
        <w:adjustRightInd w:val="0"/>
        <w:jc w:val="both"/>
        <w:rPr>
          <w:bCs/>
        </w:rPr>
      </w:pPr>
      <w:r w:rsidRPr="000B60D8">
        <w:tab/>
        <w:t>Депутатська група складається не менш як з 5 депутатів міської ради, депутатської фракції – не менш як з 5 депутатів міської ради</w:t>
      </w:r>
      <w:r w:rsidRPr="000B60D8">
        <w:rPr>
          <w:bCs/>
        </w:rPr>
        <w:t xml:space="preserve"> </w:t>
      </w:r>
    </w:p>
    <w:p w:rsidR="0093375C" w:rsidRPr="000B60D8" w:rsidRDefault="0093375C" w:rsidP="00CD3B21">
      <w:pPr>
        <w:widowControl w:val="0"/>
        <w:autoSpaceDE w:val="0"/>
        <w:autoSpaceDN w:val="0"/>
        <w:adjustRightInd w:val="0"/>
        <w:jc w:val="both"/>
        <w:rPr>
          <w:u w:val="single"/>
        </w:rPr>
      </w:pPr>
      <w:r>
        <w:rPr>
          <w:bCs/>
        </w:rPr>
        <w:t>Запропонував на голосування проект рішення у редакції з урахуванням рекомендацій спільного засідання комісії з політико правових питань, депутатської діяльності та місцевого самоврядування  з  Радою голів</w:t>
      </w:r>
    </w:p>
    <w:p w:rsidR="0093375C" w:rsidRDefault="0093375C" w:rsidP="004D7ED8">
      <w:pPr>
        <w:shd w:val="clear" w:color="auto" w:fill="FFFFFF"/>
        <w:ind w:left="14" w:right="1" w:hanging="14"/>
      </w:pPr>
      <w:r>
        <w:rPr>
          <w:u w:val="single"/>
        </w:rPr>
        <w:t>ВИСТУПИЛА</w:t>
      </w:r>
      <w:r>
        <w:t xml:space="preserve">: Бондаренко К.І., секретар Дергачівської міської ради, яка вказала на необхідність розгляду внесення поправки </w:t>
      </w:r>
      <w:r w:rsidRPr="00727879">
        <w:t>до</w:t>
      </w:r>
      <w:r>
        <w:t xml:space="preserve"> </w:t>
      </w:r>
      <w:r w:rsidRPr="006C0723">
        <w:t>п 3.4. статті 3 проекту Регламенту Дергачів</w:t>
      </w:r>
      <w:r>
        <w:t>ської міської ради VII скликання.</w:t>
      </w:r>
    </w:p>
    <w:p w:rsidR="0093375C" w:rsidRDefault="0093375C" w:rsidP="004D7ED8">
      <w:pPr>
        <w:shd w:val="clear" w:color="auto" w:fill="FFFFFF"/>
        <w:ind w:right="1"/>
        <w:rPr>
          <w:lang w:eastAsia="ru-RU"/>
        </w:rPr>
      </w:pPr>
      <w:r>
        <w:t>Міський голова запропонував прийняти рішення за основу і в разі його прийняття за основу -  розглянути питання про внесення змін поправками</w:t>
      </w:r>
      <w:r>
        <w:rPr>
          <w:lang w:eastAsia="ru-RU"/>
        </w:rPr>
        <w:t>.</w:t>
      </w:r>
    </w:p>
    <w:p w:rsidR="0093375C" w:rsidRDefault="0093375C" w:rsidP="004D7ED8">
      <w:pPr>
        <w:jc w:val="both"/>
      </w:pPr>
      <w:r>
        <w:t>ГОЛОСУВАЛИ:«за» - 15                          «проти» - 0                                           «утримались» - 0</w:t>
      </w:r>
    </w:p>
    <w:p w:rsidR="0093375C" w:rsidRPr="00370688" w:rsidRDefault="0093375C" w:rsidP="003D2D44">
      <w:pPr>
        <w:shd w:val="clear" w:color="auto" w:fill="FFFFFF"/>
        <w:ind w:left="14" w:right="1" w:hanging="14"/>
      </w:pPr>
      <w:r>
        <w:rPr>
          <w:u w:val="single"/>
        </w:rPr>
        <w:t>ВИРІШИЛИ:</w:t>
      </w:r>
      <w:r>
        <w:tab/>
        <w:t>Прийняти за основу проект рішення міської ради «Про</w:t>
      </w:r>
      <w:r>
        <w:rPr>
          <w:b/>
        </w:rPr>
        <w:t xml:space="preserve"> </w:t>
      </w:r>
      <w:r>
        <w:t>затвердження  Регламенту Дергачівської міської ради</w:t>
      </w:r>
      <w:r>
        <w:rPr>
          <w:lang w:eastAsia="ru-RU"/>
        </w:rPr>
        <w:t>»</w:t>
      </w:r>
      <w:r w:rsidRPr="00461320">
        <w:rPr>
          <w:bCs/>
        </w:rPr>
        <w:t xml:space="preserve"> </w:t>
      </w:r>
      <w:r>
        <w:rPr>
          <w:bCs/>
        </w:rPr>
        <w:t xml:space="preserve">у редакції з урахуванням рекомендацій спільного засідання комісії з політико правових питань, депутатської діяльності та місцевого самоврядування  з  Радою голів, </w:t>
      </w:r>
      <w:r w:rsidRPr="00370688">
        <w:t>додається №2</w:t>
      </w:r>
    </w:p>
    <w:p w:rsidR="0093375C" w:rsidRDefault="0093375C" w:rsidP="004D7ED8">
      <w:pPr>
        <w:jc w:val="both"/>
      </w:pPr>
    </w:p>
    <w:p w:rsidR="0093375C" w:rsidRDefault="0093375C" w:rsidP="004D7ED8">
      <w:pPr>
        <w:jc w:val="both"/>
        <w:rPr>
          <w:u w:val="single"/>
        </w:rPr>
      </w:pPr>
      <w:r>
        <w:t>Міський голова запросив до виступу бажаючих внести поправки.</w:t>
      </w:r>
    </w:p>
    <w:p w:rsidR="0093375C" w:rsidRDefault="0093375C" w:rsidP="00DA799C">
      <w:pPr>
        <w:jc w:val="both"/>
      </w:pPr>
      <w:r w:rsidRPr="006C0723">
        <w:rPr>
          <w:u w:val="single"/>
        </w:rPr>
        <w:t>ВИСТУПИЛИ</w:t>
      </w:r>
      <w:r w:rsidRPr="006C0723">
        <w:t>: Бондаренко К.І.</w:t>
      </w:r>
      <w:r>
        <w:t>,</w:t>
      </w:r>
      <w:r w:rsidRPr="006C0723">
        <w:t xml:space="preserve"> яка запропонувала внести поп</w:t>
      </w:r>
      <w:r>
        <w:t xml:space="preserve">равку до п 3.4. статті 3 </w:t>
      </w:r>
      <w:r w:rsidRPr="006C0723">
        <w:t xml:space="preserve"> Регламенту Дергачівської міської ради VII скликання</w:t>
      </w:r>
      <w:r>
        <w:t xml:space="preserve">, прийнятого за основу, доповнивши пункт абзацом такого змісту: </w:t>
      </w:r>
      <w:r w:rsidRPr="006C0723">
        <w:t>Заявки для оформлення дозволу на присутніх осіб</w:t>
      </w:r>
      <w:r>
        <w:t xml:space="preserve">, запрошених депутатом міської </w:t>
      </w:r>
      <w:r w:rsidRPr="006C0723">
        <w:t xml:space="preserve">ради, постійними чи тимчасовими </w:t>
      </w:r>
      <w:r>
        <w:t xml:space="preserve">комісіями ради, подаються ними </w:t>
      </w:r>
      <w:r w:rsidRPr="006C0723">
        <w:t xml:space="preserve">секретарю міської ради не пізніш ніж за 48 годин до проведення </w:t>
      </w:r>
      <w:r w:rsidRPr="006C0723">
        <w:tab/>
        <w:t>пленарного засідання сесії міської ради для опрацювання та</w:t>
      </w:r>
      <w:r>
        <w:t xml:space="preserve"> складання </w:t>
      </w:r>
      <w:r w:rsidRPr="006C0723">
        <w:t>остаточного списку запрошених на пленар</w:t>
      </w:r>
      <w:r>
        <w:t xml:space="preserve">не засідання. У день засідання </w:t>
      </w:r>
      <w:r w:rsidRPr="006C0723">
        <w:t>міської ради дозвіл на присутність запрошених осіб</w:t>
      </w:r>
      <w:r>
        <w:t xml:space="preserve">, не включених до </w:t>
      </w:r>
      <w:r w:rsidRPr="006C0723">
        <w:t>списку запрошених вирішується за рішенням міської ради.</w:t>
      </w:r>
      <w:r>
        <w:t xml:space="preserve"> </w:t>
      </w:r>
    </w:p>
    <w:p w:rsidR="0093375C" w:rsidRPr="006C0723" w:rsidRDefault="0093375C" w:rsidP="00DA799C">
      <w:pPr>
        <w:jc w:val="both"/>
      </w:pPr>
      <w:r>
        <w:t>Пропозицію обґрунтувала тим, що з метою</w:t>
      </w:r>
      <w:r w:rsidRPr="006C0723">
        <w:t xml:space="preserve"> збереження дисципліни, дотримання правопорядку</w:t>
      </w:r>
      <w:r>
        <w:t>, санітарних норм</w:t>
      </w:r>
      <w:r w:rsidRPr="006C0723">
        <w:t xml:space="preserve"> та</w:t>
      </w:r>
      <w:r>
        <w:t xml:space="preserve"> протипожежних правил, забезпечення заходів, покликаних на збереження життя, здоров’я та майна членів територіальної громади,</w:t>
      </w:r>
      <w:r w:rsidRPr="006C0723">
        <w:t xml:space="preserve"> нормального функціонування роботи міської ради, враховуючи ситуацію перед перервою пленарного засід</w:t>
      </w:r>
      <w:r>
        <w:t>ання Дергачівської міської ради. Н</w:t>
      </w:r>
      <w:r w:rsidRPr="006C0723">
        <w:t>евідомі особи зайшли до залу</w:t>
      </w:r>
      <w:r>
        <w:t>, тільки четверо</w:t>
      </w:r>
      <w:r w:rsidRPr="006C0723">
        <w:t xml:space="preserve"> зареєструвалис</w:t>
      </w:r>
      <w:r>
        <w:t>я, та всупереч рішення депутатів</w:t>
      </w:r>
      <w:r w:rsidRPr="006C0723">
        <w:t xml:space="preserve"> не покинули залу, що і викликало необхідність задля усунення правопорушень оголосити</w:t>
      </w:r>
      <w:r>
        <w:t xml:space="preserve"> перерву. </w:t>
      </w:r>
    </w:p>
    <w:p w:rsidR="0093375C" w:rsidRDefault="0093375C" w:rsidP="00DA799C">
      <w:pPr>
        <w:pStyle w:val="NormalWeb"/>
        <w:tabs>
          <w:tab w:val="num" w:pos="540"/>
        </w:tabs>
        <w:spacing w:before="0" w:after="0"/>
        <w:ind w:left="180"/>
        <w:jc w:val="both"/>
        <w:rPr>
          <w:sz w:val="28"/>
          <w:szCs w:val="28"/>
        </w:rPr>
      </w:pPr>
    </w:p>
    <w:p w:rsidR="0093375C" w:rsidRPr="007B19BE" w:rsidRDefault="0093375C" w:rsidP="007B19BE">
      <w:pPr>
        <w:pStyle w:val="NormalWeb"/>
        <w:tabs>
          <w:tab w:val="num" w:pos="540"/>
        </w:tabs>
        <w:spacing w:before="0" w:after="0"/>
        <w:jc w:val="both"/>
        <w:rPr>
          <w:sz w:val="28"/>
          <w:szCs w:val="28"/>
        </w:rPr>
      </w:pPr>
      <w:r>
        <w:t xml:space="preserve">Дергачівський  міський голова Лисицький О.В. виніс на голосування, внесення до </w:t>
      </w:r>
      <w:r w:rsidRPr="00A8363E">
        <w:t xml:space="preserve"> Регламенту Дергачівської міської ради VIІ скликання</w:t>
      </w:r>
      <w:r>
        <w:rPr>
          <w:lang w:eastAsia="ru-RU"/>
        </w:rPr>
        <w:t>, прийнятого за основу,</w:t>
      </w:r>
      <w:r>
        <w:t xml:space="preserve"> поправку </w:t>
      </w:r>
      <w:r w:rsidRPr="006C0723">
        <w:t>до п 3.4. статті 3</w:t>
      </w:r>
      <w:r>
        <w:t>, а саме,</w:t>
      </w:r>
      <w:r w:rsidRPr="0000446E">
        <w:t xml:space="preserve"> </w:t>
      </w:r>
      <w:r>
        <w:t xml:space="preserve">доповнивши пункт абзацом такого змісту: </w:t>
      </w:r>
      <w:r w:rsidRPr="006C0723">
        <w:t>Заявки для оформлення дозволу на присутніх осіб</w:t>
      </w:r>
      <w:r>
        <w:t xml:space="preserve">, запрошених депутатом міської </w:t>
      </w:r>
      <w:r w:rsidRPr="006C0723">
        <w:t xml:space="preserve">ради, постійними чи тимчасовими </w:t>
      </w:r>
      <w:r>
        <w:t xml:space="preserve">комісіями ради, подаються ними </w:t>
      </w:r>
      <w:r w:rsidRPr="006C0723">
        <w:t xml:space="preserve">секретарю міської ради не пізніш ніж за 48 годин до проведення </w:t>
      </w:r>
      <w:r w:rsidRPr="006C0723">
        <w:tab/>
        <w:t>пленарного засідання сесії міської ради для опрацювання та</w:t>
      </w:r>
      <w:r>
        <w:t xml:space="preserve"> складання </w:t>
      </w:r>
      <w:r w:rsidRPr="006C0723">
        <w:t>остаточного списку запрошених на пленар</w:t>
      </w:r>
      <w:r>
        <w:t xml:space="preserve">не засідання. У день засідання </w:t>
      </w:r>
      <w:r w:rsidRPr="006C0723">
        <w:t>міської ради дозвіл на присутність запрошених осіб</w:t>
      </w:r>
      <w:r>
        <w:t xml:space="preserve">, не включених до </w:t>
      </w:r>
      <w:r w:rsidRPr="006C0723">
        <w:t>списку запрошених виріш</w:t>
      </w:r>
      <w:r>
        <w:t xml:space="preserve">ується за рішенням міської ради, та  </w:t>
      </w:r>
      <w:r w:rsidRPr="003F3785">
        <w:t xml:space="preserve">викласти </w:t>
      </w:r>
      <w:r>
        <w:t xml:space="preserve"> пункт  із змінами таким змістом</w:t>
      </w:r>
      <w:r w:rsidRPr="003F3785">
        <w:t>:</w:t>
      </w:r>
    </w:p>
    <w:p w:rsidR="0093375C" w:rsidRPr="006C0723" w:rsidRDefault="0093375C" w:rsidP="00311B51">
      <w:pPr>
        <w:pStyle w:val="NormalWeb"/>
        <w:numPr>
          <w:ilvl w:val="1"/>
          <w:numId w:val="1"/>
        </w:numPr>
        <w:tabs>
          <w:tab w:val="clear" w:pos="360"/>
          <w:tab w:val="num" w:pos="540"/>
          <w:tab w:val="num" w:pos="1440"/>
        </w:tabs>
        <w:spacing w:before="0" w:after="0"/>
        <w:ind w:left="540"/>
        <w:jc w:val="both"/>
      </w:pPr>
      <w:r w:rsidRPr="006C0723">
        <w:t xml:space="preserve">На засіданнях міської ради, постійних комiсiй, можуть бути присутнi за запрошеннями </w:t>
      </w:r>
      <w:r>
        <w:t xml:space="preserve">     </w:t>
      </w:r>
      <w:r w:rsidRPr="006C0723">
        <w:t>депутати iнших рад, представники державних органiв та органiв мiсцевого самоврядування, об’єднань громадян, трудових колективiв. Головуючий на пленарному засiданнi ради повiдомляє депутатiв про осiб, які присутнi на засiданнi за офiцiйним запрошенням. Цим особам за рiшенням ради може бути надане право виступити на засiданнi ради. Вони мають право лише дорадчого голосу.</w:t>
      </w:r>
    </w:p>
    <w:p w:rsidR="0093375C" w:rsidRDefault="0093375C" w:rsidP="006B7154">
      <w:pPr>
        <w:shd w:val="clear" w:color="auto" w:fill="FFFFFF"/>
        <w:ind w:right="1"/>
        <w:jc w:val="both"/>
      </w:pPr>
      <w:r>
        <w:t xml:space="preserve">         </w:t>
      </w:r>
      <w:r w:rsidRPr="006C0723">
        <w:t>Заявки для оформлення дозволу на присутніх осіб</w:t>
      </w:r>
      <w:r>
        <w:t xml:space="preserve">, запрошених депутатом </w:t>
      </w:r>
      <w:r>
        <w:tab/>
        <w:t xml:space="preserve">міської    </w:t>
      </w:r>
    </w:p>
    <w:p w:rsidR="0093375C" w:rsidRDefault="0093375C" w:rsidP="006B7154">
      <w:pPr>
        <w:shd w:val="clear" w:color="auto" w:fill="FFFFFF"/>
        <w:ind w:right="1"/>
        <w:jc w:val="both"/>
      </w:pPr>
      <w:r>
        <w:t xml:space="preserve">         </w:t>
      </w:r>
      <w:r w:rsidRPr="006C0723">
        <w:t xml:space="preserve">ради, постійними чи тимчасовими комісіями ради, подаються ними </w:t>
      </w:r>
      <w:r w:rsidRPr="006C0723">
        <w:tab/>
        <w:t xml:space="preserve">секретарю міської </w:t>
      </w:r>
      <w:r>
        <w:t xml:space="preserve">   </w:t>
      </w:r>
    </w:p>
    <w:p w:rsidR="0093375C" w:rsidRDefault="0093375C" w:rsidP="006B7154">
      <w:pPr>
        <w:shd w:val="clear" w:color="auto" w:fill="FFFFFF"/>
        <w:ind w:right="1"/>
        <w:jc w:val="both"/>
      </w:pPr>
      <w:r>
        <w:t xml:space="preserve">         </w:t>
      </w:r>
      <w:r w:rsidRPr="006C0723">
        <w:t xml:space="preserve">ради не пізніш ніж за 48 годин до проведення </w:t>
      </w:r>
      <w:r w:rsidRPr="006C0723">
        <w:tab/>
        <w:t xml:space="preserve">пленарного засідання сесії міської ради </w:t>
      </w:r>
    </w:p>
    <w:p w:rsidR="0093375C" w:rsidRDefault="0093375C" w:rsidP="006B7154">
      <w:pPr>
        <w:shd w:val="clear" w:color="auto" w:fill="FFFFFF"/>
        <w:ind w:right="1"/>
        <w:jc w:val="both"/>
      </w:pPr>
      <w:r>
        <w:t xml:space="preserve">         </w:t>
      </w:r>
      <w:r w:rsidRPr="006C0723">
        <w:t xml:space="preserve">для опрацювання та складання </w:t>
      </w:r>
      <w:r w:rsidRPr="006C0723">
        <w:tab/>
        <w:t xml:space="preserve">остаточного списку запрошених на пленарне </w:t>
      </w:r>
    </w:p>
    <w:p w:rsidR="0093375C" w:rsidRDefault="0093375C" w:rsidP="006B7154">
      <w:pPr>
        <w:shd w:val="clear" w:color="auto" w:fill="FFFFFF"/>
        <w:ind w:right="1"/>
        <w:jc w:val="both"/>
      </w:pPr>
      <w:r>
        <w:t xml:space="preserve">         </w:t>
      </w:r>
      <w:r w:rsidRPr="006C0723">
        <w:t xml:space="preserve">засідання. У день засідання </w:t>
      </w:r>
      <w:r w:rsidRPr="006C0723">
        <w:tab/>
        <w:t>міської ради дозвіл на присутність запрошених осіб</w:t>
      </w:r>
      <w:r>
        <w:t xml:space="preserve">, не    </w:t>
      </w:r>
    </w:p>
    <w:p w:rsidR="0093375C" w:rsidRPr="006B7154" w:rsidRDefault="0093375C" w:rsidP="006B7154">
      <w:pPr>
        <w:shd w:val="clear" w:color="auto" w:fill="FFFFFF"/>
        <w:ind w:right="1"/>
        <w:jc w:val="both"/>
      </w:pPr>
      <w:r>
        <w:t xml:space="preserve">         включених до </w:t>
      </w:r>
      <w:r w:rsidRPr="006C0723">
        <w:t>списку запрошених вирішується за рішенням міської ради</w:t>
      </w:r>
    </w:p>
    <w:p w:rsidR="0093375C" w:rsidRDefault="0093375C" w:rsidP="00E36151">
      <w:pPr>
        <w:shd w:val="clear" w:color="auto" w:fill="FFFFFF"/>
        <w:ind w:right="1"/>
        <w:jc w:val="both"/>
        <w:rPr>
          <w:b/>
        </w:rPr>
      </w:pPr>
      <w:r>
        <w:t>ГОЛОСУВАЛИ:«за» - 15</w:t>
      </w:r>
      <w:r>
        <w:rPr>
          <w:b/>
        </w:rPr>
        <w:t xml:space="preserve">                           </w:t>
      </w:r>
      <w:r>
        <w:t>«проти» - 0                                          «утримались» - 0</w:t>
      </w:r>
    </w:p>
    <w:p w:rsidR="0093375C" w:rsidRPr="001B1332" w:rsidRDefault="0093375C" w:rsidP="001B1332">
      <w:pPr>
        <w:pStyle w:val="NormalWeb"/>
        <w:tabs>
          <w:tab w:val="num" w:pos="540"/>
        </w:tabs>
        <w:spacing w:before="0" w:after="0"/>
        <w:jc w:val="both"/>
        <w:rPr>
          <w:sz w:val="28"/>
          <w:szCs w:val="28"/>
        </w:rPr>
      </w:pPr>
      <w:r>
        <w:rPr>
          <w:u w:val="single"/>
        </w:rPr>
        <w:t>ВИРІШИЛИ:</w:t>
      </w:r>
      <w:r>
        <w:tab/>
        <w:t>Внести поправку до</w:t>
      </w:r>
      <w:r w:rsidRPr="00A8363E">
        <w:t xml:space="preserve"> Регламенту Дергачівської міської ради VIІ скликання</w:t>
      </w:r>
      <w:r>
        <w:t xml:space="preserve">, прийнятого за основу, </w:t>
      </w:r>
      <w:r w:rsidRPr="006C0723">
        <w:t>до п 3.4. статті 3</w:t>
      </w:r>
      <w:r>
        <w:t>, а саме,</w:t>
      </w:r>
      <w:r w:rsidRPr="0011164D">
        <w:t xml:space="preserve"> </w:t>
      </w:r>
      <w:r>
        <w:t xml:space="preserve">доповнивши пункт абзацом такого змісту: </w:t>
      </w:r>
      <w:r w:rsidRPr="006C0723">
        <w:t>Заявки для оформлення дозволу на присутніх осіб</w:t>
      </w:r>
      <w:r>
        <w:t xml:space="preserve">, запрошених депутатом міської </w:t>
      </w:r>
      <w:r w:rsidRPr="006C0723">
        <w:t xml:space="preserve">ради, постійними чи тимчасовими </w:t>
      </w:r>
      <w:r>
        <w:t xml:space="preserve">комісіями ради, подаються ними </w:t>
      </w:r>
      <w:r w:rsidRPr="006C0723">
        <w:t xml:space="preserve">секретарю міської ради не пізніш ніж за 48 годин до проведення </w:t>
      </w:r>
      <w:r w:rsidRPr="006C0723">
        <w:tab/>
        <w:t>пленарного засідання сесії міської ради для опрацювання та</w:t>
      </w:r>
      <w:r>
        <w:t xml:space="preserve"> складання </w:t>
      </w:r>
      <w:r w:rsidRPr="006C0723">
        <w:t>остаточного списку запрошених на пленар</w:t>
      </w:r>
      <w:r>
        <w:t xml:space="preserve">не засідання. У день засідання </w:t>
      </w:r>
      <w:r w:rsidRPr="006C0723">
        <w:t>міської ради дозвіл на присутність запрошених осіб</w:t>
      </w:r>
      <w:r>
        <w:t xml:space="preserve">, не включених до </w:t>
      </w:r>
      <w:r w:rsidRPr="006C0723">
        <w:t>списку запрошених виріш</w:t>
      </w:r>
      <w:r>
        <w:t xml:space="preserve">ується за рішенням міської ради, та  </w:t>
      </w:r>
      <w:r w:rsidRPr="003F3785">
        <w:t xml:space="preserve">викласти </w:t>
      </w:r>
      <w:r>
        <w:t xml:space="preserve"> пункт із змінами таким змістом</w:t>
      </w:r>
      <w:r w:rsidRPr="003F3785">
        <w:t>:</w:t>
      </w:r>
    </w:p>
    <w:p w:rsidR="0093375C" w:rsidRPr="006C0723" w:rsidRDefault="0093375C" w:rsidP="00311B51">
      <w:pPr>
        <w:pStyle w:val="NormalWeb"/>
        <w:numPr>
          <w:ilvl w:val="1"/>
          <w:numId w:val="2"/>
        </w:numPr>
        <w:tabs>
          <w:tab w:val="clear" w:pos="360"/>
          <w:tab w:val="num" w:pos="540"/>
          <w:tab w:val="num" w:pos="1440"/>
        </w:tabs>
        <w:spacing w:before="0" w:after="0"/>
        <w:ind w:left="540" w:hanging="540"/>
        <w:jc w:val="both"/>
      </w:pPr>
      <w:r w:rsidRPr="006C0723">
        <w:t>На засіданнях міської ради, постійних комiсiй, можуть бути присутнi за запрошеннями депутати iнших рад, представники державних органiв та органiв мiсцевого самоврядування, об’єднань громадян, трудових колективiв. Головуючий на пленарному засiданнi ради повiдомляє депутатiв про осiб, які присутнi на засiданнi за офiцiйним запрошенням. Цим особам за рiшенням ради може бути надане право виступити на засiданнi ради. Вони мають право лише дорадчого голосу.</w:t>
      </w:r>
    </w:p>
    <w:p w:rsidR="0093375C" w:rsidRDefault="0093375C" w:rsidP="0025206E">
      <w:pPr>
        <w:shd w:val="clear" w:color="auto" w:fill="FFFFFF"/>
        <w:ind w:right="1"/>
        <w:jc w:val="both"/>
      </w:pPr>
      <w:r>
        <w:t xml:space="preserve">         </w:t>
      </w:r>
      <w:r w:rsidRPr="006C0723">
        <w:t>Заявки для оформлення дозволу на присутніх осіб</w:t>
      </w:r>
      <w:r>
        <w:t xml:space="preserve">, запрошених депутатом </w:t>
      </w:r>
      <w:r>
        <w:tab/>
        <w:t xml:space="preserve">міської    </w:t>
      </w:r>
    </w:p>
    <w:p w:rsidR="0093375C" w:rsidRDefault="0093375C" w:rsidP="0025206E">
      <w:pPr>
        <w:shd w:val="clear" w:color="auto" w:fill="FFFFFF"/>
        <w:ind w:right="1"/>
        <w:jc w:val="both"/>
      </w:pPr>
      <w:r>
        <w:t xml:space="preserve">         </w:t>
      </w:r>
      <w:r w:rsidRPr="006C0723">
        <w:t xml:space="preserve">ради, постійними чи тимчасовими комісіями ради, подаються ними </w:t>
      </w:r>
      <w:r w:rsidRPr="006C0723">
        <w:tab/>
        <w:t xml:space="preserve">секретарю міської </w:t>
      </w:r>
      <w:r>
        <w:t xml:space="preserve">   </w:t>
      </w:r>
    </w:p>
    <w:p w:rsidR="0093375C" w:rsidRDefault="0093375C" w:rsidP="0025206E">
      <w:pPr>
        <w:shd w:val="clear" w:color="auto" w:fill="FFFFFF"/>
        <w:ind w:right="1"/>
        <w:jc w:val="both"/>
      </w:pPr>
      <w:r>
        <w:t xml:space="preserve">         </w:t>
      </w:r>
      <w:r w:rsidRPr="006C0723">
        <w:t xml:space="preserve">ради не пізніш ніж за 48 годин до проведення </w:t>
      </w:r>
      <w:r w:rsidRPr="006C0723">
        <w:tab/>
        <w:t xml:space="preserve">пленарного засідання сесії міської ради </w:t>
      </w:r>
      <w:r>
        <w:t xml:space="preserve">    </w:t>
      </w:r>
    </w:p>
    <w:p w:rsidR="0093375C" w:rsidRDefault="0093375C" w:rsidP="0025206E">
      <w:pPr>
        <w:shd w:val="clear" w:color="auto" w:fill="FFFFFF"/>
        <w:ind w:right="1"/>
        <w:jc w:val="both"/>
      </w:pPr>
      <w:r>
        <w:t xml:space="preserve">         </w:t>
      </w:r>
      <w:r w:rsidRPr="006C0723">
        <w:t xml:space="preserve">для опрацювання та складання </w:t>
      </w:r>
      <w:r w:rsidRPr="006C0723">
        <w:tab/>
        <w:t xml:space="preserve">остаточного списку запрошених на пленарне </w:t>
      </w:r>
    </w:p>
    <w:p w:rsidR="0093375C" w:rsidRDefault="0093375C" w:rsidP="0025206E">
      <w:pPr>
        <w:shd w:val="clear" w:color="auto" w:fill="FFFFFF"/>
        <w:ind w:right="1"/>
        <w:jc w:val="both"/>
      </w:pPr>
      <w:r>
        <w:t xml:space="preserve">         </w:t>
      </w:r>
      <w:r w:rsidRPr="006C0723">
        <w:t xml:space="preserve">засідання. У день засідання </w:t>
      </w:r>
      <w:r w:rsidRPr="006C0723">
        <w:tab/>
        <w:t>міської ради дозвіл на присутність запрошених осіб</w:t>
      </w:r>
      <w:r>
        <w:t xml:space="preserve">, не </w:t>
      </w:r>
    </w:p>
    <w:p w:rsidR="0093375C" w:rsidRDefault="0093375C" w:rsidP="0025206E">
      <w:pPr>
        <w:shd w:val="clear" w:color="auto" w:fill="FFFFFF"/>
        <w:ind w:right="1"/>
        <w:jc w:val="both"/>
        <w:rPr>
          <w:lang w:eastAsia="ru-RU"/>
        </w:rPr>
      </w:pPr>
      <w:r>
        <w:t xml:space="preserve">         включених до </w:t>
      </w:r>
      <w:r w:rsidRPr="006C0723">
        <w:t>списку запрошених вирішується за рішенням міської ради</w:t>
      </w:r>
      <w:r>
        <w:t xml:space="preserve">. </w:t>
      </w:r>
    </w:p>
    <w:p w:rsidR="0093375C" w:rsidRDefault="0093375C" w:rsidP="00A16445">
      <w:pPr>
        <w:pStyle w:val="NormalWeb"/>
        <w:tabs>
          <w:tab w:val="num" w:pos="540"/>
        </w:tabs>
        <w:spacing w:before="0" w:after="0"/>
        <w:jc w:val="both"/>
        <w:rPr>
          <w:u w:val="single"/>
        </w:rPr>
      </w:pPr>
    </w:p>
    <w:p w:rsidR="0093375C" w:rsidRPr="00207183" w:rsidRDefault="0093375C" w:rsidP="00A16445">
      <w:pPr>
        <w:pStyle w:val="NormalWeb"/>
        <w:tabs>
          <w:tab w:val="num" w:pos="540"/>
        </w:tabs>
        <w:spacing w:before="0" w:after="0"/>
        <w:jc w:val="both"/>
      </w:pPr>
      <w:r w:rsidRPr="00207183">
        <w:rPr>
          <w:u w:val="single"/>
        </w:rPr>
        <w:t>ВИСТУПИЛИ</w:t>
      </w:r>
      <w:r w:rsidRPr="00207183">
        <w:t>:Дехтяренко Л.М., депутат міської ради, яка запропонувала внести поправку до Регламенту Дергачівської міської ради VII скликання, прийнятого за основу, у п1.6.</w:t>
      </w:r>
      <w:r w:rsidRPr="00207183">
        <w:rPr>
          <w:lang w:val="ru-RU"/>
        </w:rPr>
        <w:t xml:space="preserve"> статті 1, п.3.4. статті 3, п.</w:t>
      </w:r>
      <w:r w:rsidRPr="00207183">
        <w:t xml:space="preserve"> 16.7. статті 16, а саме, редакційні зміни (виправлення) в наступних пунктах проекту Регламенту Дергачівської міської ради VII  скликання: </w:t>
      </w:r>
    </w:p>
    <w:p w:rsidR="0093375C" w:rsidRPr="00207183" w:rsidRDefault="0093375C" w:rsidP="00A87AEA">
      <w:pPr>
        <w:pStyle w:val="NormalWeb"/>
        <w:tabs>
          <w:tab w:val="num" w:pos="540"/>
        </w:tabs>
        <w:spacing w:before="0" w:after="0"/>
        <w:ind w:left="180"/>
        <w:jc w:val="both"/>
      </w:pPr>
      <w:r w:rsidRPr="00207183">
        <w:rPr>
          <w:lang w:val="ru-RU"/>
        </w:rPr>
        <w:t xml:space="preserve">у пункті 1.6. статті 1- замінити термін «території </w:t>
      </w:r>
      <w:r w:rsidRPr="00207183">
        <w:t>міста» на «території міської ради»;</w:t>
      </w:r>
    </w:p>
    <w:p w:rsidR="0093375C" w:rsidRPr="00207183" w:rsidRDefault="0093375C" w:rsidP="000F0ABE">
      <w:pPr>
        <w:pStyle w:val="NormalWeb"/>
        <w:tabs>
          <w:tab w:val="num" w:pos="540"/>
        </w:tabs>
        <w:spacing w:before="0" w:after="0"/>
        <w:ind w:left="180"/>
        <w:jc w:val="both"/>
      </w:pPr>
      <w:r w:rsidRPr="00207183">
        <w:t>у пункті 3.4. статті 3 – замінити термін «у цьому виданні» на «у виданні»;</w:t>
      </w:r>
    </w:p>
    <w:p w:rsidR="0093375C" w:rsidRPr="00207183" w:rsidRDefault="0093375C" w:rsidP="000F0ABE">
      <w:pPr>
        <w:pStyle w:val="NormalWeb"/>
        <w:tabs>
          <w:tab w:val="num" w:pos="540"/>
        </w:tabs>
        <w:spacing w:before="0" w:after="0"/>
        <w:ind w:left="180"/>
        <w:jc w:val="both"/>
      </w:pPr>
      <w:r w:rsidRPr="00207183">
        <w:t>у пункті 16.7. статті 16 – замінити термін «території міста» на «території міської ради».</w:t>
      </w:r>
    </w:p>
    <w:p w:rsidR="0093375C" w:rsidRPr="00207183" w:rsidRDefault="0093375C" w:rsidP="00A87AEA">
      <w:pPr>
        <w:pStyle w:val="NormalWeb"/>
        <w:tabs>
          <w:tab w:val="num" w:pos="540"/>
        </w:tabs>
        <w:spacing w:before="0" w:after="0"/>
        <w:jc w:val="both"/>
      </w:pPr>
      <w:r w:rsidRPr="00207183">
        <w:t>Проп</w:t>
      </w:r>
      <w:r>
        <w:t>озицію обґрунтувала тим, що дана редакційна поправка носи</w:t>
      </w:r>
      <w:r w:rsidRPr="00207183">
        <w:t>ть уточнюючий та конкретизуючий  характер, що в перспективі запобігає виникненню юридичних колізій.</w:t>
      </w:r>
    </w:p>
    <w:p w:rsidR="0093375C" w:rsidRPr="00207183" w:rsidRDefault="0093375C" w:rsidP="00A87AEA">
      <w:pPr>
        <w:pStyle w:val="NormalWeb"/>
        <w:tabs>
          <w:tab w:val="num" w:pos="540"/>
        </w:tabs>
        <w:spacing w:before="0" w:after="0"/>
        <w:jc w:val="both"/>
      </w:pPr>
    </w:p>
    <w:p w:rsidR="0093375C" w:rsidRPr="00207183" w:rsidRDefault="0093375C" w:rsidP="00A87AEA">
      <w:pPr>
        <w:pStyle w:val="NormalWeb"/>
        <w:tabs>
          <w:tab w:val="num" w:pos="540"/>
        </w:tabs>
        <w:spacing w:before="0" w:after="0"/>
        <w:jc w:val="both"/>
      </w:pPr>
      <w:r w:rsidRPr="00207183">
        <w:t>Дергачівський  міський голова Лисицький О.В. виніс на голосування, внесення до  Регламенту Дергачівської міської ради VIІ скликання</w:t>
      </w:r>
      <w:r w:rsidRPr="00207183">
        <w:rPr>
          <w:lang w:eastAsia="ru-RU"/>
        </w:rPr>
        <w:t>, прийнятого за основу,</w:t>
      </w:r>
      <w:r w:rsidRPr="00207183">
        <w:t xml:space="preserve"> поправку -  редакційні зміни (виправле</w:t>
      </w:r>
      <w:r>
        <w:t xml:space="preserve">ння) в наступних пунктах </w:t>
      </w:r>
      <w:r w:rsidRPr="00207183">
        <w:t xml:space="preserve"> Регламенту Дергачівської міської ради VII  скликання:</w:t>
      </w:r>
    </w:p>
    <w:p w:rsidR="0093375C" w:rsidRPr="00207183" w:rsidRDefault="0093375C" w:rsidP="00A87AEA">
      <w:pPr>
        <w:pStyle w:val="NormalWeb"/>
        <w:tabs>
          <w:tab w:val="num" w:pos="540"/>
        </w:tabs>
        <w:spacing w:before="0" w:after="0"/>
        <w:ind w:left="180"/>
        <w:jc w:val="both"/>
      </w:pPr>
      <w:r>
        <w:rPr>
          <w:lang w:val="ru-RU"/>
        </w:rPr>
        <w:t>у</w:t>
      </w:r>
      <w:r w:rsidRPr="00207183">
        <w:rPr>
          <w:lang w:val="ru-RU"/>
        </w:rPr>
        <w:t xml:space="preserve"> пункті 1.6. статті 1- замінити термін «території </w:t>
      </w:r>
      <w:r w:rsidRPr="00207183">
        <w:t>міста» на «території міської ради»;</w:t>
      </w:r>
    </w:p>
    <w:p w:rsidR="0093375C" w:rsidRPr="00207183" w:rsidRDefault="0093375C" w:rsidP="00A87AEA">
      <w:pPr>
        <w:pStyle w:val="NormalWeb"/>
        <w:tabs>
          <w:tab w:val="num" w:pos="540"/>
        </w:tabs>
        <w:spacing w:before="0" w:after="0"/>
        <w:ind w:left="180"/>
        <w:jc w:val="both"/>
      </w:pPr>
      <w:r>
        <w:t>у</w:t>
      </w:r>
      <w:r w:rsidRPr="00207183">
        <w:t xml:space="preserve"> пункті 3.4. статті 3 – замінити термін «у цьому виданні» на «у виданні»;</w:t>
      </w:r>
    </w:p>
    <w:p w:rsidR="0093375C" w:rsidRPr="00207183" w:rsidRDefault="0093375C" w:rsidP="00A87AEA">
      <w:pPr>
        <w:pStyle w:val="NormalWeb"/>
        <w:tabs>
          <w:tab w:val="num" w:pos="540"/>
        </w:tabs>
        <w:spacing w:before="0" w:after="0"/>
        <w:ind w:left="180"/>
        <w:jc w:val="both"/>
      </w:pPr>
      <w:r>
        <w:t>у</w:t>
      </w:r>
      <w:r w:rsidRPr="00207183">
        <w:t xml:space="preserve"> пункті 16.7. статті 16 – замінити термін «території міста» на «території міської ради».</w:t>
      </w:r>
    </w:p>
    <w:p w:rsidR="0093375C" w:rsidRPr="00207183" w:rsidRDefault="0093375C" w:rsidP="00F946C3">
      <w:pPr>
        <w:shd w:val="clear" w:color="auto" w:fill="FFFFFF"/>
        <w:ind w:right="1"/>
        <w:jc w:val="both"/>
      </w:pPr>
      <w:r w:rsidRPr="00207183">
        <w:t>ГОЛОСУВАЛИ:«за» - 15                           «проти» - 0                                          «утримались» - 0</w:t>
      </w:r>
    </w:p>
    <w:p w:rsidR="0093375C" w:rsidRPr="00207183" w:rsidRDefault="0093375C" w:rsidP="00A16445">
      <w:pPr>
        <w:pStyle w:val="NormalWeb"/>
        <w:tabs>
          <w:tab w:val="num" w:pos="540"/>
        </w:tabs>
        <w:spacing w:before="0" w:after="0"/>
        <w:jc w:val="both"/>
      </w:pPr>
      <w:r w:rsidRPr="00207183">
        <w:rPr>
          <w:u w:val="single"/>
        </w:rPr>
        <w:t>ВИРІШИЛИ:</w:t>
      </w:r>
      <w:r w:rsidRPr="00207183">
        <w:t>Внести поправку до Регламенту Дергачівської міської ради VII скликання, прийнятого за основу, у п1.6.</w:t>
      </w:r>
      <w:r w:rsidRPr="00207183">
        <w:rPr>
          <w:lang w:val="ru-RU"/>
        </w:rPr>
        <w:t xml:space="preserve"> статті 1, п.3.4. статті 3, п.</w:t>
      </w:r>
      <w:r w:rsidRPr="00207183">
        <w:t xml:space="preserve"> 16.7. статті 16, а саме, редакційні зміни (виправлення) в наступних пунктах проекту Регламенту Дергачівської міської ради VII  скликання: </w:t>
      </w:r>
    </w:p>
    <w:p w:rsidR="0093375C" w:rsidRPr="00207183" w:rsidRDefault="0093375C" w:rsidP="008D4B0D">
      <w:pPr>
        <w:pStyle w:val="NormalWeb"/>
        <w:tabs>
          <w:tab w:val="num" w:pos="540"/>
        </w:tabs>
        <w:spacing w:before="0" w:after="0"/>
        <w:ind w:left="180"/>
        <w:jc w:val="both"/>
      </w:pPr>
      <w:r w:rsidRPr="00207183">
        <w:rPr>
          <w:lang w:val="ru-RU"/>
        </w:rPr>
        <w:t xml:space="preserve">у пункті 1.6. статті 1- замінити термін «території </w:t>
      </w:r>
      <w:r w:rsidRPr="00207183">
        <w:t>міста» на «території міської ради»;</w:t>
      </w:r>
    </w:p>
    <w:p w:rsidR="0093375C" w:rsidRPr="00207183" w:rsidRDefault="0093375C" w:rsidP="008D4B0D">
      <w:pPr>
        <w:pStyle w:val="NormalWeb"/>
        <w:tabs>
          <w:tab w:val="num" w:pos="540"/>
        </w:tabs>
        <w:spacing w:before="0" w:after="0"/>
        <w:ind w:left="180"/>
        <w:jc w:val="both"/>
      </w:pPr>
      <w:r w:rsidRPr="00207183">
        <w:t>у пункті 3.4. статті 3 – замінити термін «у цьому виданні» на «у виданні»;</w:t>
      </w:r>
    </w:p>
    <w:p w:rsidR="0093375C" w:rsidRPr="00207183" w:rsidRDefault="0093375C" w:rsidP="008D4B0D">
      <w:pPr>
        <w:pStyle w:val="NormalWeb"/>
        <w:tabs>
          <w:tab w:val="num" w:pos="540"/>
        </w:tabs>
        <w:spacing w:before="0" w:after="0"/>
        <w:jc w:val="both"/>
        <w:rPr>
          <w:u w:val="single"/>
        </w:rPr>
      </w:pPr>
      <w:r w:rsidRPr="00207183">
        <w:t xml:space="preserve">   у пункті 16.7. статті 16 – замінити термін «території міста» на «території міської ради».</w:t>
      </w:r>
    </w:p>
    <w:p w:rsidR="0093375C" w:rsidRPr="00207183" w:rsidRDefault="0093375C" w:rsidP="00A87AEA">
      <w:pPr>
        <w:pStyle w:val="NormalWeb"/>
        <w:tabs>
          <w:tab w:val="num" w:pos="540"/>
        </w:tabs>
        <w:spacing w:before="0" w:after="0"/>
        <w:jc w:val="both"/>
        <w:rPr>
          <w:u w:val="single"/>
        </w:rPr>
      </w:pPr>
    </w:p>
    <w:p w:rsidR="0093375C" w:rsidRPr="00207183" w:rsidRDefault="0093375C" w:rsidP="001F75E7">
      <w:pPr>
        <w:widowControl w:val="0"/>
        <w:autoSpaceDE w:val="0"/>
        <w:autoSpaceDN w:val="0"/>
        <w:adjustRightInd w:val="0"/>
        <w:jc w:val="both"/>
      </w:pPr>
      <w:r w:rsidRPr="00207183">
        <w:rPr>
          <w:u w:val="single"/>
        </w:rPr>
        <w:t>ВИСТУПИЛИ</w:t>
      </w:r>
      <w:r w:rsidRPr="00207183">
        <w:t>: Праско О.І., депутат міської ради, який запропонував внести поправку щодо процедури прийняття рішення сесії міської ради, а саме, у Регламенті Дергачівської міської ради VII скликання, прийнятому за основу, визначити, що всі рішення приймаються після обговорення більшістю від загального складу, враховуючи вищезазначене, внести зміни до приведення в відповідність п. 8.2 статті 8, п. 13.8 статті 13, п.15.7 статті 15, п.18.1 статті 18 Регламенту Дергачівської міської ради VII скликання, прийнятого за основу, таким змістом:</w:t>
      </w:r>
    </w:p>
    <w:p w:rsidR="0093375C" w:rsidRPr="00207183" w:rsidRDefault="0093375C" w:rsidP="001F75E7">
      <w:pPr>
        <w:widowControl w:val="0"/>
        <w:autoSpaceDE w:val="0"/>
        <w:autoSpaceDN w:val="0"/>
        <w:adjustRightInd w:val="0"/>
        <w:jc w:val="both"/>
      </w:pPr>
      <w:r w:rsidRPr="00207183">
        <w:t xml:space="preserve"> у пункті 8.2 статті 8 – замінити термін «більшістю голосів депутатів зареєстрованих на пленарному засіданні ради» на « після обговорення більшістю депутатів від загального складу міської ради»;</w:t>
      </w:r>
    </w:p>
    <w:p w:rsidR="0093375C" w:rsidRPr="00207183" w:rsidRDefault="0093375C" w:rsidP="001F75E7">
      <w:pPr>
        <w:widowControl w:val="0"/>
        <w:autoSpaceDE w:val="0"/>
        <w:autoSpaceDN w:val="0"/>
        <w:adjustRightInd w:val="0"/>
        <w:jc w:val="both"/>
      </w:pPr>
      <w:r w:rsidRPr="00207183">
        <w:t xml:space="preserve">у пункті 13.8 статті 13 – замінити термін «не менше ніж дві третини депутатів ради від загального складу </w:t>
      </w:r>
      <w:r w:rsidRPr="00207183">
        <w:tab/>
        <w:t>міської ради» на «після обговорення більшістю депутатів від загального складу міської ради»;</w:t>
      </w:r>
    </w:p>
    <w:p w:rsidR="0093375C" w:rsidRPr="00207183" w:rsidRDefault="0093375C" w:rsidP="001F75E7">
      <w:pPr>
        <w:widowControl w:val="0"/>
        <w:autoSpaceDE w:val="0"/>
        <w:autoSpaceDN w:val="0"/>
        <w:adjustRightInd w:val="0"/>
        <w:jc w:val="both"/>
      </w:pPr>
      <w:r w:rsidRPr="00207183">
        <w:t>у пункті 15.7 статті 15 – замінити термін «приймаються більшістю присутніх на засіданні членів виконкому і підписуються міським головою» на «більшістю голосів від загального складу виконавчого комітету і підписуються міським головою»;</w:t>
      </w:r>
    </w:p>
    <w:p w:rsidR="0093375C" w:rsidRPr="00207183" w:rsidRDefault="0093375C" w:rsidP="001F75E7">
      <w:pPr>
        <w:pStyle w:val="NormalWeb"/>
        <w:tabs>
          <w:tab w:val="num" w:pos="540"/>
        </w:tabs>
        <w:spacing w:before="0" w:after="0"/>
        <w:jc w:val="both"/>
      </w:pPr>
      <w:r w:rsidRPr="00207183">
        <w:t>у пункті 18.1 статті 18 – замінити термін «прийнятим 2/3 депутатів від загального складу міської ради» на «прийнятим після обговорення більшістю депутатів від загального складу ради».</w:t>
      </w:r>
    </w:p>
    <w:p w:rsidR="0093375C" w:rsidRDefault="0093375C" w:rsidP="00A87AEA">
      <w:pPr>
        <w:pStyle w:val="NormalWeb"/>
        <w:tabs>
          <w:tab w:val="num" w:pos="540"/>
        </w:tabs>
        <w:spacing w:before="0" w:after="0"/>
        <w:jc w:val="both"/>
      </w:pPr>
      <w:r w:rsidRPr="00207183">
        <w:t>Пропозицію обґрунтував неоднозначністю тлумаченням норм, що в перспективі можливо приведе до виникнення юридичних колізій.</w:t>
      </w:r>
    </w:p>
    <w:p w:rsidR="0093375C" w:rsidRDefault="0093375C" w:rsidP="00A87AEA">
      <w:pPr>
        <w:pStyle w:val="NormalWeb"/>
        <w:tabs>
          <w:tab w:val="num" w:pos="540"/>
        </w:tabs>
        <w:spacing w:before="0" w:after="0"/>
        <w:jc w:val="both"/>
      </w:pPr>
    </w:p>
    <w:p w:rsidR="0093375C" w:rsidRPr="00207183" w:rsidRDefault="0093375C" w:rsidP="008A6963">
      <w:pPr>
        <w:widowControl w:val="0"/>
        <w:autoSpaceDE w:val="0"/>
        <w:autoSpaceDN w:val="0"/>
        <w:adjustRightInd w:val="0"/>
        <w:jc w:val="both"/>
      </w:pPr>
      <w:r w:rsidRPr="00207183">
        <w:t>Дергачівський  міський голова Лисицький О.В. виніс на голосування, внесення до  Регламенту Дергачівської міської ради VIІ скликання</w:t>
      </w:r>
      <w:r w:rsidRPr="00207183">
        <w:rPr>
          <w:lang w:eastAsia="ru-RU"/>
        </w:rPr>
        <w:t>, прийнятого за основу,</w:t>
      </w:r>
      <w:r w:rsidRPr="00207183">
        <w:t xml:space="preserve"> поправку</w:t>
      </w:r>
      <w:r w:rsidRPr="008A6963">
        <w:t xml:space="preserve"> </w:t>
      </w:r>
      <w:r w:rsidRPr="00207183">
        <w:t>до Регламенту Дергачівської міської ради VIІ скликання, прийнятого за основу, із змінами такого змісту:</w:t>
      </w:r>
    </w:p>
    <w:p w:rsidR="0093375C" w:rsidRPr="00207183" w:rsidRDefault="0093375C" w:rsidP="008A6963">
      <w:pPr>
        <w:widowControl w:val="0"/>
        <w:autoSpaceDE w:val="0"/>
        <w:autoSpaceDN w:val="0"/>
        <w:adjustRightInd w:val="0"/>
        <w:jc w:val="both"/>
      </w:pPr>
      <w:r w:rsidRPr="00207183">
        <w:t>у пункті 8.2 статті 8 – замінити термін «більшістю голосів депутатів зареєстрованих на пленарному засіданні ради» на « після обговорення більшістю депутатів від загального складу міської ради»;</w:t>
      </w:r>
    </w:p>
    <w:p w:rsidR="0093375C" w:rsidRPr="00207183" w:rsidRDefault="0093375C" w:rsidP="008A6963">
      <w:pPr>
        <w:widowControl w:val="0"/>
        <w:autoSpaceDE w:val="0"/>
        <w:autoSpaceDN w:val="0"/>
        <w:adjustRightInd w:val="0"/>
        <w:jc w:val="both"/>
      </w:pPr>
      <w:r w:rsidRPr="00207183">
        <w:t xml:space="preserve">у пункті 13.8 статті 13 – замінити термін «не менше ніж дві третини депутатів ради від загального складу </w:t>
      </w:r>
      <w:r w:rsidRPr="00207183">
        <w:tab/>
        <w:t>міської ради» на «після обговорення більшістю депутатів від загального складу міської ради»;</w:t>
      </w:r>
    </w:p>
    <w:p w:rsidR="0093375C" w:rsidRPr="00207183" w:rsidRDefault="0093375C" w:rsidP="008A6963">
      <w:pPr>
        <w:widowControl w:val="0"/>
        <w:autoSpaceDE w:val="0"/>
        <w:autoSpaceDN w:val="0"/>
        <w:adjustRightInd w:val="0"/>
        <w:jc w:val="both"/>
      </w:pPr>
      <w:r w:rsidRPr="00207183">
        <w:t>у пункті 15.7 статті 15 – замінити термін «приймаються більшістю присутніх на засіданні членів виконкому і підписуються міським головою» на «більшістю голосів від загального складу виконавчого комітету і підписуються міським головою»;</w:t>
      </w:r>
    </w:p>
    <w:p w:rsidR="0093375C" w:rsidRPr="00207183" w:rsidRDefault="0093375C" w:rsidP="008A6963">
      <w:pPr>
        <w:pStyle w:val="NormalWeb"/>
        <w:tabs>
          <w:tab w:val="num" w:pos="540"/>
        </w:tabs>
        <w:spacing w:before="0" w:after="0"/>
        <w:jc w:val="both"/>
      </w:pPr>
      <w:r w:rsidRPr="00207183">
        <w:t>у пункті 18.1 статті 18 – замінити термін «прийнятим 2/3 депутатів від загального складу міської ради» на «прийнятим після обговорення більшістю депутатів від загального складу ради».</w:t>
      </w:r>
    </w:p>
    <w:p w:rsidR="0093375C" w:rsidRPr="00207183" w:rsidRDefault="0093375C" w:rsidP="00A87AEA">
      <w:pPr>
        <w:shd w:val="clear" w:color="auto" w:fill="FFFFFF"/>
        <w:ind w:right="1"/>
        <w:jc w:val="both"/>
      </w:pPr>
      <w:r w:rsidRPr="00207183">
        <w:t>ГОЛОСУВАЛИ:«за» - 15                           «проти» - 0                                          «утримались» - 0</w:t>
      </w:r>
    </w:p>
    <w:p w:rsidR="0093375C" w:rsidRPr="00207183" w:rsidRDefault="0093375C" w:rsidP="00A87AEA">
      <w:pPr>
        <w:widowControl w:val="0"/>
        <w:autoSpaceDE w:val="0"/>
        <w:autoSpaceDN w:val="0"/>
        <w:adjustRightInd w:val="0"/>
        <w:jc w:val="both"/>
      </w:pPr>
      <w:r w:rsidRPr="00207183">
        <w:rPr>
          <w:u w:val="single"/>
        </w:rPr>
        <w:t>ВИРІШИЛИ:</w:t>
      </w:r>
      <w:r w:rsidRPr="00207183">
        <w:tab/>
        <w:t>Внести поправку до Регламенту Дергачівської міської ради VIІ скликання, прийнятого за основу, із змінами такого змісту:</w:t>
      </w:r>
    </w:p>
    <w:p w:rsidR="0093375C" w:rsidRPr="00207183" w:rsidRDefault="0093375C" w:rsidP="00A87AEA">
      <w:pPr>
        <w:widowControl w:val="0"/>
        <w:autoSpaceDE w:val="0"/>
        <w:autoSpaceDN w:val="0"/>
        <w:adjustRightInd w:val="0"/>
        <w:jc w:val="both"/>
      </w:pPr>
      <w:r w:rsidRPr="00207183">
        <w:t>у пункті 8.2 статті 8 – замінити термін «більшістю голосів депутатів зареєстрованих на пленарному засіданні ради» на « після обговорення більшістю депутатів від загального складу міської ради»;</w:t>
      </w:r>
    </w:p>
    <w:p w:rsidR="0093375C" w:rsidRPr="00207183" w:rsidRDefault="0093375C" w:rsidP="00A87AEA">
      <w:pPr>
        <w:widowControl w:val="0"/>
        <w:autoSpaceDE w:val="0"/>
        <w:autoSpaceDN w:val="0"/>
        <w:adjustRightInd w:val="0"/>
        <w:jc w:val="both"/>
      </w:pPr>
      <w:r w:rsidRPr="00207183">
        <w:t xml:space="preserve">у пункті 13.8 статті 13 – замінити термін «не менше ніж дві третини депутатів ради від загального складу </w:t>
      </w:r>
      <w:r w:rsidRPr="00207183">
        <w:tab/>
        <w:t>міської ради» на «після обговорення більшістю депутатів від загального складу міської ради»;</w:t>
      </w:r>
    </w:p>
    <w:p w:rsidR="0093375C" w:rsidRPr="00207183" w:rsidRDefault="0093375C" w:rsidP="00A87AEA">
      <w:pPr>
        <w:widowControl w:val="0"/>
        <w:autoSpaceDE w:val="0"/>
        <w:autoSpaceDN w:val="0"/>
        <w:adjustRightInd w:val="0"/>
        <w:jc w:val="both"/>
      </w:pPr>
      <w:r w:rsidRPr="00207183">
        <w:t>у пункті 15.7 статті 15 – замінити термін «приймаються більшістю присутніх на засіданні членів виконкому і підписуються міським головою» на «більшістю голосів від загального складу виконавчого комітету і підписуються міським головою»;</w:t>
      </w:r>
    </w:p>
    <w:p w:rsidR="0093375C" w:rsidRPr="00207183" w:rsidRDefault="0093375C" w:rsidP="00567523">
      <w:pPr>
        <w:pStyle w:val="NormalWeb"/>
        <w:tabs>
          <w:tab w:val="num" w:pos="540"/>
        </w:tabs>
        <w:spacing w:before="0" w:after="0"/>
        <w:jc w:val="both"/>
        <w:rPr>
          <w:sz w:val="28"/>
          <w:szCs w:val="28"/>
        </w:rPr>
      </w:pPr>
      <w:r w:rsidRPr="00207183">
        <w:t>у пункті 18.1 статті 18 – замінити термін «прийнятим 2/3 депутатів від загального складу міської ради» на «прийнятим після обговорення більшістю депутатів від загального складу ради».</w:t>
      </w:r>
      <w:r w:rsidRPr="00207183">
        <w:rPr>
          <w:sz w:val="28"/>
          <w:szCs w:val="28"/>
        </w:rPr>
        <w:t xml:space="preserve"> </w:t>
      </w:r>
    </w:p>
    <w:p w:rsidR="0093375C" w:rsidRDefault="0093375C" w:rsidP="001F4084">
      <w:pPr>
        <w:shd w:val="clear" w:color="auto" w:fill="FFFFFF"/>
        <w:ind w:right="1"/>
        <w:jc w:val="both"/>
        <w:rPr>
          <w:u w:val="single"/>
        </w:rPr>
      </w:pPr>
    </w:p>
    <w:p w:rsidR="0093375C" w:rsidRDefault="0093375C" w:rsidP="001F4084">
      <w:pPr>
        <w:shd w:val="clear" w:color="auto" w:fill="FFFFFF"/>
        <w:ind w:right="1"/>
        <w:jc w:val="both"/>
        <w:rPr>
          <w:lang w:eastAsia="ru-RU"/>
        </w:rPr>
      </w:pPr>
      <w:r>
        <w:rPr>
          <w:u w:val="single"/>
        </w:rPr>
        <w:t>СЛУХАЛИ:</w:t>
      </w:r>
      <w:r>
        <w:tab/>
        <w:t xml:space="preserve">Лисицького О.В., Дергачівського міського голову, який запропонував затвердити Регламент </w:t>
      </w:r>
      <w:r w:rsidRPr="006C0723">
        <w:t>Дергачівської міської ради VII скликання</w:t>
      </w:r>
      <w:r>
        <w:t>,  в цілому.</w:t>
      </w:r>
    </w:p>
    <w:p w:rsidR="0093375C" w:rsidRPr="000125FB" w:rsidRDefault="0093375C" w:rsidP="000125FB">
      <w:pPr>
        <w:shd w:val="clear" w:color="auto" w:fill="FFFFFF"/>
        <w:ind w:right="1"/>
        <w:jc w:val="both"/>
        <w:rPr>
          <w:lang w:eastAsia="ru-RU"/>
        </w:rPr>
      </w:pPr>
      <w:r>
        <w:t>ГОЛОСУВАЛИ:</w:t>
      </w:r>
      <w:r>
        <w:tab/>
        <w:t>«за» - 15</w:t>
      </w:r>
      <w:r>
        <w:rPr>
          <w:lang w:eastAsia="ru-RU"/>
        </w:rPr>
        <w:t xml:space="preserve">                      </w:t>
      </w:r>
      <w:r>
        <w:t>«проти» - 0</w:t>
      </w:r>
      <w:r>
        <w:rPr>
          <w:lang w:eastAsia="ru-RU"/>
        </w:rPr>
        <w:t xml:space="preserve">                                         </w:t>
      </w:r>
      <w:r>
        <w:t>«утримались» - 0</w:t>
      </w:r>
    </w:p>
    <w:p w:rsidR="0093375C" w:rsidRDefault="0093375C" w:rsidP="0060091B">
      <w:pPr>
        <w:widowControl w:val="0"/>
        <w:autoSpaceDE w:val="0"/>
        <w:autoSpaceDN w:val="0"/>
        <w:adjustRightInd w:val="0"/>
      </w:pPr>
      <w:r w:rsidRPr="00832C15">
        <w:rPr>
          <w:u w:val="single"/>
        </w:rPr>
        <w:t>ВИРІШИЛИ:</w:t>
      </w:r>
      <w:r w:rsidRPr="00832C15">
        <w:tab/>
        <w:t>Рішення міської ради «</w:t>
      </w:r>
      <w:r w:rsidRPr="00A8363E">
        <w:t>Про затвердження Регламенту Дергачівської міської ради VIІ скликання</w:t>
      </w:r>
      <w:r>
        <w:t>», прийнято, додається №2</w:t>
      </w:r>
      <w:r w:rsidRPr="00832C15">
        <w:t>.</w:t>
      </w:r>
    </w:p>
    <w:p w:rsidR="0093375C" w:rsidRDefault="0093375C" w:rsidP="0060091B">
      <w:pPr>
        <w:shd w:val="clear" w:color="auto" w:fill="FFFFFF"/>
        <w:jc w:val="both"/>
      </w:pPr>
    </w:p>
    <w:p w:rsidR="0093375C" w:rsidRPr="00A8363E" w:rsidRDefault="0093375C" w:rsidP="0060091B">
      <w:pPr>
        <w:widowControl w:val="0"/>
        <w:autoSpaceDE w:val="0"/>
        <w:autoSpaceDN w:val="0"/>
        <w:adjustRightInd w:val="0"/>
        <w:jc w:val="both"/>
      </w:pPr>
      <w:r>
        <w:rPr>
          <w:u w:val="single"/>
        </w:rPr>
        <w:t>СЛУХАЛИ:</w:t>
      </w:r>
      <w:r>
        <w:t xml:space="preserve"> Лисицького О.В., Дергачівського міського голову, з</w:t>
      </w:r>
      <w:r w:rsidRPr="00DF092D">
        <w:t xml:space="preserve"> інформ</w:t>
      </w:r>
      <w:r>
        <w:t>ацією питання порядку денного №3 п</w:t>
      </w:r>
      <w:r w:rsidRPr="00A8363E">
        <w:t>ро затвердження Положення про постійні комісії міської ради VIІ скликання</w:t>
      </w:r>
      <w:r>
        <w:t>.</w:t>
      </w:r>
    </w:p>
    <w:p w:rsidR="0093375C" w:rsidRDefault="0093375C" w:rsidP="003E133C">
      <w:pPr>
        <w:shd w:val="clear" w:color="auto" w:fill="FFFFFF"/>
        <w:ind w:left="14" w:right="1" w:hanging="14"/>
      </w:pPr>
      <w:r>
        <w:rPr>
          <w:u w:val="single"/>
        </w:rPr>
        <w:t>ВИСТУПИЛИ</w:t>
      </w:r>
      <w:r>
        <w:t xml:space="preserve">: Драган І.Л., депутат міської ради, яка вказала на необхідність розгляду внесення поправки  до п 1.8. статті 1 та п.6.6.статті 6 Положення </w:t>
      </w:r>
      <w:r w:rsidRPr="006C0723">
        <w:t xml:space="preserve"> </w:t>
      </w:r>
      <w:r w:rsidRPr="00A8363E">
        <w:t>про постійні комісії міської ради VIІ скликання</w:t>
      </w:r>
      <w:r>
        <w:t>.</w:t>
      </w:r>
    </w:p>
    <w:p w:rsidR="0093375C" w:rsidRDefault="0093375C" w:rsidP="003E133C">
      <w:pPr>
        <w:shd w:val="clear" w:color="auto" w:fill="FFFFFF"/>
        <w:ind w:right="1"/>
        <w:rPr>
          <w:lang w:eastAsia="ru-RU"/>
        </w:rPr>
      </w:pPr>
      <w:r>
        <w:t>Міський голова запропонував прийняти рішення за основу і в разі його прийняття за основу -  розглянути питання про внесення змін поправками</w:t>
      </w:r>
      <w:r>
        <w:rPr>
          <w:lang w:eastAsia="ru-RU"/>
        </w:rPr>
        <w:t>.</w:t>
      </w:r>
    </w:p>
    <w:p w:rsidR="0093375C" w:rsidRDefault="0093375C" w:rsidP="003E133C">
      <w:pPr>
        <w:jc w:val="both"/>
      </w:pPr>
      <w:r>
        <w:t>ГОЛОСУВАЛИ:«за» - 15                          «проти» - 0                                           «утримались» - 0</w:t>
      </w:r>
    </w:p>
    <w:p w:rsidR="0093375C" w:rsidRPr="00350477" w:rsidRDefault="0093375C" w:rsidP="00350477">
      <w:pPr>
        <w:shd w:val="clear" w:color="auto" w:fill="FFFFFF"/>
        <w:ind w:left="14" w:right="1" w:hanging="14"/>
        <w:rPr>
          <w:bCs/>
        </w:rPr>
      </w:pPr>
      <w:r>
        <w:rPr>
          <w:u w:val="single"/>
        </w:rPr>
        <w:t>ВИРІШИЛИ:</w:t>
      </w:r>
      <w:r>
        <w:tab/>
        <w:t>Прийняти за основу проект рішення міської ради «П</w:t>
      </w:r>
      <w:r w:rsidRPr="00A8363E">
        <w:t>ро затвердження Положення про постійні комісії міської ради VIІ скликання</w:t>
      </w:r>
      <w:r>
        <w:rPr>
          <w:lang w:eastAsia="ru-RU"/>
        </w:rPr>
        <w:t>», додається №3</w:t>
      </w:r>
    </w:p>
    <w:p w:rsidR="0093375C" w:rsidRDefault="0093375C" w:rsidP="00A00D28">
      <w:pPr>
        <w:widowControl w:val="0"/>
        <w:autoSpaceDE w:val="0"/>
        <w:autoSpaceDN w:val="0"/>
        <w:adjustRightInd w:val="0"/>
        <w:jc w:val="both"/>
        <w:rPr>
          <w:b/>
        </w:rPr>
      </w:pPr>
      <w:r>
        <w:rPr>
          <w:u w:val="single"/>
        </w:rPr>
        <w:t>ВИСТУПИЛИ</w:t>
      </w:r>
      <w:r>
        <w:t xml:space="preserve">:   Драган І.Л., депутат міської ради, яка запропонувала внесення поправки  до п. 1.8. статті 1 та п.6.6.статті 6 Положення </w:t>
      </w:r>
      <w:r w:rsidRPr="006C0723">
        <w:t xml:space="preserve"> </w:t>
      </w:r>
      <w:r w:rsidRPr="00A8363E">
        <w:t>про постійні комісії міської ради VIІ скликання</w:t>
      </w:r>
      <w:r>
        <w:t>, прийнятого за основу, наступного змісту:</w:t>
      </w:r>
      <w:r w:rsidRPr="00A00D28">
        <w:rPr>
          <w:b/>
        </w:rPr>
        <w:t xml:space="preserve"> </w:t>
      </w:r>
    </w:p>
    <w:p w:rsidR="0093375C" w:rsidRPr="00B21941" w:rsidRDefault="0093375C" w:rsidP="00A00D28">
      <w:pPr>
        <w:widowControl w:val="0"/>
        <w:autoSpaceDE w:val="0"/>
        <w:autoSpaceDN w:val="0"/>
        <w:adjustRightInd w:val="0"/>
        <w:jc w:val="both"/>
      </w:pPr>
      <w:r w:rsidRPr="00B21941">
        <w:t>у пункті 1.8 статті 1- замінити  термін «2\3 від загального складу  депутатів ради» на  термін «більшістю депутатів від загального складу  депутатів ради»;</w:t>
      </w:r>
    </w:p>
    <w:p w:rsidR="0093375C" w:rsidRPr="00B21941" w:rsidRDefault="0093375C" w:rsidP="00A00D28">
      <w:pPr>
        <w:widowControl w:val="0"/>
        <w:autoSpaceDE w:val="0"/>
        <w:autoSpaceDN w:val="0"/>
        <w:adjustRightInd w:val="0"/>
        <w:jc w:val="both"/>
        <w:rPr>
          <w:u w:val="single"/>
        </w:rPr>
      </w:pPr>
      <w:r w:rsidRPr="00B21941">
        <w:t>у пункті 6.6 статті 6 – замінити термін «за пропозицією не менш як 2/3 від загального складу комісії, міського голови або за письмовою заявою голови комісії» на термін «за пропозицією більшості депутатів від загального складу комісії, міського голови або за письмовою заявою голови комісії»</w:t>
      </w:r>
    </w:p>
    <w:p w:rsidR="0093375C" w:rsidRPr="00B21941" w:rsidRDefault="0093375C" w:rsidP="00962BBE">
      <w:pPr>
        <w:widowControl w:val="0"/>
        <w:autoSpaceDE w:val="0"/>
        <w:autoSpaceDN w:val="0"/>
        <w:adjustRightInd w:val="0"/>
        <w:jc w:val="both"/>
      </w:pPr>
      <w:r w:rsidRPr="00B21941">
        <w:t>Пропозицію обґрунтувала неоднозначністю тлумаченням норм, що в перспективі можливо приведе до виникнення юридичних колізій.</w:t>
      </w:r>
    </w:p>
    <w:p w:rsidR="0093375C" w:rsidRPr="00B21941" w:rsidRDefault="0093375C" w:rsidP="00962BBE">
      <w:pPr>
        <w:widowControl w:val="0"/>
        <w:autoSpaceDE w:val="0"/>
        <w:autoSpaceDN w:val="0"/>
        <w:adjustRightInd w:val="0"/>
        <w:jc w:val="both"/>
      </w:pPr>
    </w:p>
    <w:p w:rsidR="0093375C" w:rsidRPr="00B21941" w:rsidRDefault="0093375C" w:rsidP="00682078">
      <w:pPr>
        <w:widowControl w:val="0"/>
        <w:autoSpaceDE w:val="0"/>
        <w:autoSpaceDN w:val="0"/>
        <w:adjustRightInd w:val="0"/>
        <w:jc w:val="both"/>
      </w:pPr>
      <w:r w:rsidRPr="00B21941">
        <w:t>Дергачівський  міський голова Лисицький О.В. виніс на голосування, внесення поправки  до п</w:t>
      </w:r>
      <w:r>
        <w:t>.</w:t>
      </w:r>
      <w:r w:rsidRPr="00B21941">
        <w:t xml:space="preserve"> 1.8. статті 1 та п.6.6.статті 6 Положення  про постійні комісії міської ради VIІ скликання, прийнятого за основу,наступного змісту: </w:t>
      </w:r>
    </w:p>
    <w:p w:rsidR="0093375C" w:rsidRPr="00B21941" w:rsidRDefault="0093375C" w:rsidP="00682078">
      <w:pPr>
        <w:widowControl w:val="0"/>
        <w:autoSpaceDE w:val="0"/>
        <w:autoSpaceDN w:val="0"/>
        <w:adjustRightInd w:val="0"/>
        <w:jc w:val="both"/>
      </w:pPr>
      <w:r w:rsidRPr="00B21941">
        <w:t>у пункті 1.8 статті 1- замінити  термін «2\3 від загального складу  депутатів ради» на  термін «більшістю депутатів від загального складу  депутатів ради»;</w:t>
      </w:r>
    </w:p>
    <w:p w:rsidR="0093375C" w:rsidRPr="00B21941" w:rsidRDefault="0093375C" w:rsidP="00682078">
      <w:pPr>
        <w:widowControl w:val="0"/>
        <w:autoSpaceDE w:val="0"/>
        <w:autoSpaceDN w:val="0"/>
        <w:adjustRightInd w:val="0"/>
        <w:jc w:val="both"/>
      </w:pPr>
      <w:r w:rsidRPr="00B21941">
        <w:t xml:space="preserve">у пункті 6.6 статті 6 – замінити термін «за пропозицією не менш як 2/3 від загального складу комісії, міського голови або за письмовою заявою голови комісії» на термін «за пропозицією більшості депутатів від загального складу комісії, міського голови або за письмовою заявою голови комісії»  </w:t>
      </w:r>
    </w:p>
    <w:p w:rsidR="0093375C" w:rsidRPr="00B21941" w:rsidRDefault="0093375C" w:rsidP="00962BBE">
      <w:pPr>
        <w:widowControl w:val="0"/>
        <w:autoSpaceDE w:val="0"/>
        <w:autoSpaceDN w:val="0"/>
        <w:adjustRightInd w:val="0"/>
        <w:jc w:val="both"/>
        <w:rPr>
          <w:u w:val="single"/>
        </w:rPr>
      </w:pPr>
      <w:r w:rsidRPr="00B21941">
        <w:t>ГОЛОСУВАЛИ:«за» 15                                  «проти» - 0                                 «утримались» - 0</w:t>
      </w:r>
    </w:p>
    <w:p w:rsidR="0093375C" w:rsidRPr="00B21941" w:rsidRDefault="0093375C" w:rsidP="008045C4">
      <w:pPr>
        <w:widowControl w:val="0"/>
        <w:autoSpaceDE w:val="0"/>
        <w:autoSpaceDN w:val="0"/>
        <w:adjustRightInd w:val="0"/>
        <w:jc w:val="both"/>
      </w:pPr>
      <w:r w:rsidRPr="00B21941">
        <w:rPr>
          <w:u w:val="single"/>
        </w:rPr>
        <w:t>ВИРІШИЛИ:</w:t>
      </w:r>
      <w:r w:rsidRPr="00B21941">
        <w:t xml:space="preserve"> Внести поправку до п 1.8. статті 1 та п.6.6.статті 6 Положення  про постійні комісії міської ради VIІ скликання, прийнятого за основу, із змінами наступного змісту: </w:t>
      </w:r>
    </w:p>
    <w:p w:rsidR="0093375C" w:rsidRPr="00B21941" w:rsidRDefault="0093375C" w:rsidP="008045C4">
      <w:pPr>
        <w:widowControl w:val="0"/>
        <w:autoSpaceDE w:val="0"/>
        <w:autoSpaceDN w:val="0"/>
        <w:adjustRightInd w:val="0"/>
        <w:jc w:val="both"/>
      </w:pPr>
      <w:r w:rsidRPr="00B21941">
        <w:t>у пункті 1.8 статті 1- замінити  термін «2\3 від загального складу  депутатів ради» на  термін «більшістю депутатів від загального складу  депутатів ради»;</w:t>
      </w:r>
    </w:p>
    <w:p w:rsidR="0093375C" w:rsidRPr="00B21941" w:rsidRDefault="0093375C" w:rsidP="0060091B">
      <w:pPr>
        <w:widowControl w:val="0"/>
        <w:autoSpaceDE w:val="0"/>
        <w:autoSpaceDN w:val="0"/>
        <w:adjustRightInd w:val="0"/>
        <w:jc w:val="both"/>
        <w:rPr>
          <w:b/>
        </w:rPr>
      </w:pPr>
      <w:r w:rsidRPr="00B21941">
        <w:t>у пункті 6.6 статті 6 – замінити термін «за пропозицією не менш як 2/3 від загального складу комісії, міського голови або за письмовою заявою голови комісії» на термін «за пропозицією більшості депутатів від загального складу комісії, міського голови або за письмовою заявою голови комісії»</w:t>
      </w:r>
    </w:p>
    <w:p w:rsidR="0093375C" w:rsidRDefault="0093375C" w:rsidP="00FB5D5B">
      <w:pPr>
        <w:shd w:val="clear" w:color="auto" w:fill="FFFFFF"/>
        <w:ind w:right="1"/>
        <w:jc w:val="both"/>
        <w:rPr>
          <w:u w:val="single"/>
        </w:rPr>
      </w:pPr>
    </w:p>
    <w:p w:rsidR="0093375C" w:rsidRDefault="0093375C" w:rsidP="00FB5D5B">
      <w:pPr>
        <w:shd w:val="clear" w:color="auto" w:fill="FFFFFF"/>
        <w:ind w:right="1"/>
        <w:jc w:val="both"/>
        <w:rPr>
          <w:lang w:eastAsia="ru-RU"/>
        </w:rPr>
      </w:pPr>
      <w:r>
        <w:rPr>
          <w:u w:val="single"/>
        </w:rPr>
        <w:t>СЛУХАЛИ:</w:t>
      </w:r>
      <w:r>
        <w:tab/>
        <w:t xml:space="preserve">Лисицького О.В., Дергачівського міського голову, який запропонував затвердити </w:t>
      </w:r>
      <w:r w:rsidRPr="00A8363E">
        <w:t>Положення про постійні комісії міської ради VIІ скликання</w:t>
      </w:r>
      <w:r>
        <w:t>,  в цілому.</w:t>
      </w:r>
    </w:p>
    <w:p w:rsidR="0093375C" w:rsidRPr="000125FB" w:rsidRDefault="0093375C" w:rsidP="00FB5D5B">
      <w:pPr>
        <w:shd w:val="clear" w:color="auto" w:fill="FFFFFF"/>
        <w:ind w:right="1"/>
        <w:jc w:val="both"/>
        <w:rPr>
          <w:lang w:eastAsia="ru-RU"/>
        </w:rPr>
      </w:pPr>
      <w:r>
        <w:t>ГОЛОСУВАЛИ:</w:t>
      </w:r>
      <w:r>
        <w:tab/>
        <w:t>«за» - 15</w:t>
      </w:r>
      <w:r>
        <w:rPr>
          <w:lang w:eastAsia="ru-RU"/>
        </w:rPr>
        <w:t xml:space="preserve">                      </w:t>
      </w:r>
      <w:r>
        <w:t>«проти» - 0</w:t>
      </w:r>
      <w:r>
        <w:rPr>
          <w:lang w:eastAsia="ru-RU"/>
        </w:rPr>
        <w:t xml:space="preserve">                                         </w:t>
      </w:r>
      <w:r>
        <w:t>«утримались» - 0</w:t>
      </w:r>
    </w:p>
    <w:p w:rsidR="0093375C" w:rsidRPr="00140B3B" w:rsidRDefault="0093375C" w:rsidP="00140B3B">
      <w:pPr>
        <w:widowControl w:val="0"/>
        <w:autoSpaceDE w:val="0"/>
        <w:autoSpaceDN w:val="0"/>
        <w:adjustRightInd w:val="0"/>
        <w:jc w:val="both"/>
      </w:pPr>
      <w:r w:rsidRPr="00832C15">
        <w:rPr>
          <w:u w:val="single"/>
        </w:rPr>
        <w:t>ВИРІШИЛИ:</w:t>
      </w:r>
      <w:r w:rsidRPr="00832C15">
        <w:tab/>
        <w:t>Рішення міської ради «</w:t>
      </w:r>
      <w:r w:rsidRPr="00A8363E">
        <w:t>Про затвердження Положення про постійні комісії міської ради VIІ скликання</w:t>
      </w:r>
      <w:r>
        <w:t>», прийнято, додається №3</w:t>
      </w:r>
      <w:r w:rsidRPr="00832C15">
        <w:t>.</w:t>
      </w:r>
    </w:p>
    <w:p w:rsidR="0093375C" w:rsidRDefault="0093375C" w:rsidP="0060091B">
      <w:pPr>
        <w:pStyle w:val="NormalWeb"/>
        <w:spacing w:before="0" w:after="0"/>
        <w:jc w:val="both"/>
        <w:rPr>
          <w:u w:val="single"/>
        </w:rPr>
      </w:pPr>
    </w:p>
    <w:p w:rsidR="0093375C" w:rsidRPr="003F3903" w:rsidRDefault="0093375C" w:rsidP="003F3903">
      <w:pPr>
        <w:pStyle w:val="NormalWeb"/>
        <w:spacing w:before="0" w:after="0"/>
        <w:jc w:val="both"/>
        <w:rPr>
          <w:bCs/>
        </w:rPr>
      </w:pPr>
      <w:r>
        <w:rPr>
          <w:u w:val="single"/>
        </w:rPr>
        <w:t>СЛУХАЛИ:</w:t>
      </w:r>
      <w:r>
        <w:t xml:space="preserve"> Лисицького О.В., Дергачівського міського голову, з</w:t>
      </w:r>
      <w:r w:rsidRPr="00DF092D">
        <w:t xml:space="preserve"> інформ</w:t>
      </w:r>
      <w:r>
        <w:t>ацією питання порядку денного №4 п</w:t>
      </w:r>
      <w:r w:rsidRPr="00A8363E">
        <w:t xml:space="preserve">ро </w:t>
      </w:r>
      <w:r w:rsidRPr="008024FD">
        <w:t xml:space="preserve">затвердження Положення про помічника-консультанта депутата Дергачівської міської ради </w:t>
      </w:r>
      <w:r w:rsidRPr="008024FD">
        <w:rPr>
          <w:lang w:val="en-US"/>
        </w:rPr>
        <w:t>V</w:t>
      </w:r>
      <w:r>
        <w:t>І</w:t>
      </w:r>
      <w:r w:rsidRPr="008024FD">
        <w:rPr>
          <w:lang w:val="en-US"/>
        </w:rPr>
        <w:t>I</w:t>
      </w:r>
      <w:r w:rsidRPr="008024FD">
        <w:t xml:space="preserve"> скликання</w:t>
      </w:r>
      <w:r>
        <w:t>. Запропонував проголосувати за даний проект.</w:t>
      </w:r>
    </w:p>
    <w:p w:rsidR="0093375C" w:rsidRDefault="0093375C" w:rsidP="0060091B">
      <w:pPr>
        <w:widowControl w:val="0"/>
        <w:autoSpaceDE w:val="0"/>
        <w:autoSpaceDN w:val="0"/>
        <w:adjustRightInd w:val="0"/>
        <w:jc w:val="both"/>
        <w:rPr>
          <w:u w:val="single"/>
        </w:rPr>
      </w:pPr>
      <w:r>
        <w:t>ГОЛОСУВАЛИ</w:t>
      </w:r>
      <w:r w:rsidRPr="00DA5022">
        <w:t>:«за»</w:t>
      </w:r>
      <w:r>
        <w:t xml:space="preserve">-15                                  </w:t>
      </w:r>
      <w:r w:rsidRPr="00DA5022">
        <w:t xml:space="preserve">«проти» - </w:t>
      </w:r>
      <w:r>
        <w:t xml:space="preserve">0                                    </w:t>
      </w:r>
      <w:r w:rsidRPr="00DA5022">
        <w:t xml:space="preserve">«утримались» - </w:t>
      </w:r>
      <w:r>
        <w:t>0</w:t>
      </w:r>
    </w:p>
    <w:p w:rsidR="0093375C" w:rsidRDefault="0093375C" w:rsidP="0060091B">
      <w:pPr>
        <w:pStyle w:val="NormalWeb"/>
        <w:spacing w:before="0" w:after="0"/>
        <w:jc w:val="both"/>
      </w:pPr>
      <w:r w:rsidRPr="00832C15">
        <w:rPr>
          <w:u w:val="single"/>
        </w:rPr>
        <w:t>ВИРІШИЛИ:</w:t>
      </w:r>
      <w:r w:rsidRPr="00832C15">
        <w:tab/>
        <w:t>Рішення міської ради «</w:t>
      </w:r>
      <w:r w:rsidRPr="00A8363E">
        <w:t xml:space="preserve">Про </w:t>
      </w:r>
      <w:r w:rsidRPr="008024FD">
        <w:rPr>
          <w:bCs/>
        </w:rPr>
        <w:t xml:space="preserve">затвердження Положення про помічника-консультанта депутата Дергачівської міської ради </w:t>
      </w:r>
      <w:r w:rsidRPr="008024FD">
        <w:rPr>
          <w:bCs/>
          <w:lang w:val="en-US"/>
        </w:rPr>
        <w:t>V</w:t>
      </w:r>
      <w:r>
        <w:rPr>
          <w:bCs/>
        </w:rPr>
        <w:t>І</w:t>
      </w:r>
      <w:r w:rsidRPr="008024FD">
        <w:rPr>
          <w:bCs/>
          <w:lang w:val="en-US"/>
        </w:rPr>
        <w:t>I</w:t>
      </w:r>
      <w:r w:rsidRPr="008024FD">
        <w:rPr>
          <w:bCs/>
        </w:rPr>
        <w:t xml:space="preserve"> скликання</w:t>
      </w:r>
      <w:r>
        <w:t>», прийнято, додається №4</w:t>
      </w:r>
      <w:r w:rsidRPr="00832C15">
        <w:t>.</w:t>
      </w:r>
    </w:p>
    <w:p w:rsidR="0093375C" w:rsidRPr="007A588A" w:rsidRDefault="0093375C" w:rsidP="0060091B">
      <w:pPr>
        <w:widowControl w:val="0"/>
        <w:autoSpaceDE w:val="0"/>
        <w:autoSpaceDN w:val="0"/>
        <w:adjustRightInd w:val="0"/>
        <w:jc w:val="both"/>
      </w:pPr>
    </w:p>
    <w:p w:rsidR="0093375C" w:rsidRPr="007B5993" w:rsidRDefault="0093375C" w:rsidP="007B5993">
      <w:pPr>
        <w:pStyle w:val="Heading1"/>
        <w:widowControl w:val="0"/>
        <w:autoSpaceDE w:val="0"/>
        <w:autoSpaceDN w:val="0"/>
        <w:adjustRightInd w:val="0"/>
        <w:spacing w:before="0" w:after="0"/>
        <w:jc w:val="both"/>
        <w:rPr>
          <w:rFonts w:ascii="Times New Roman" w:hAnsi="Times New Roman"/>
          <w:b w:val="0"/>
          <w:sz w:val="24"/>
          <w:szCs w:val="24"/>
        </w:rPr>
      </w:pPr>
      <w:r w:rsidRPr="007B5993">
        <w:rPr>
          <w:rFonts w:ascii="Times New Roman" w:hAnsi="Times New Roman"/>
          <w:b w:val="0"/>
          <w:sz w:val="24"/>
          <w:szCs w:val="24"/>
          <w:u w:val="single"/>
        </w:rPr>
        <w:t>СЛУХАЛИ:</w:t>
      </w:r>
      <w:r w:rsidRPr="007B5993">
        <w:rPr>
          <w:rFonts w:ascii="Times New Roman" w:hAnsi="Times New Roman"/>
          <w:b w:val="0"/>
          <w:sz w:val="24"/>
          <w:szCs w:val="24"/>
        </w:rPr>
        <w:t xml:space="preserve"> Лисицького О.В., Дергачівського міського голову, з інформацією питання порядку денного №5 про дострокове припинення повноважень депутата Дергачівської міської ради Харківської області VІІ скликання Волошина Володимира Анатолійовича. Виніс на голосування даний проект.</w:t>
      </w:r>
      <w:r w:rsidRPr="007B5993">
        <w:rPr>
          <w:rFonts w:ascii="Times New Roman" w:hAnsi="Times New Roman"/>
          <w:b w:val="0"/>
          <w:bCs/>
          <w:sz w:val="24"/>
          <w:szCs w:val="24"/>
        </w:rPr>
        <w:t xml:space="preserve"> </w:t>
      </w:r>
    </w:p>
    <w:p w:rsidR="0093375C" w:rsidRDefault="0093375C" w:rsidP="0060091B">
      <w:pPr>
        <w:widowControl w:val="0"/>
        <w:autoSpaceDE w:val="0"/>
        <w:autoSpaceDN w:val="0"/>
        <w:adjustRightInd w:val="0"/>
        <w:jc w:val="both"/>
        <w:rPr>
          <w:u w:val="single"/>
        </w:rPr>
      </w:pPr>
      <w:r>
        <w:t>ГОЛОСУВАЛИ</w:t>
      </w:r>
      <w:r w:rsidRPr="00DA5022">
        <w:t xml:space="preserve">:«за» </w:t>
      </w:r>
      <w:r>
        <w:t xml:space="preserve">-15                                  </w:t>
      </w:r>
      <w:r w:rsidRPr="00DA5022">
        <w:t xml:space="preserve">«проти» - </w:t>
      </w:r>
      <w:r>
        <w:t xml:space="preserve">0                                    </w:t>
      </w:r>
      <w:r w:rsidRPr="00DA5022">
        <w:t xml:space="preserve">«утримались» - </w:t>
      </w:r>
      <w:r>
        <w:t>0</w:t>
      </w:r>
    </w:p>
    <w:p w:rsidR="0093375C" w:rsidRPr="00E74F7A" w:rsidRDefault="0093375C" w:rsidP="0060091B">
      <w:pPr>
        <w:pStyle w:val="Heading1"/>
        <w:widowControl w:val="0"/>
        <w:autoSpaceDE w:val="0"/>
        <w:autoSpaceDN w:val="0"/>
        <w:adjustRightInd w:val="0"/>
        <w:spacing w:before="0" w:after="0"/>
        <w:jc w:val="both"/>
        <w:rPr>
          <w:rFonts w:ascii="Times New Roman" w:hAnsi="Times New Roman"/>
          <w:b w:val="0"/>
          <w:sz w:val="24"/>
          <w:szCs w:val="24"/>
        </w:rPr>
      </w:pPr>
      <w:r w:rsidRPr="007A588A">
        <w:rPr>
          <w:rFonts w:ascii="Times New Roman" w:hAnsi="Times New Roman"/>
          <w:b w:val="0"/>
          <w:sz w:val="24"/>
          <w:szCs w:val="24"/>
          <w:u w:val="single"/>
        </w:rPr>
        <w:t>ВИРІШИЛИ:</w:t>
      </w:r>
      <w:r w:rsidRPr="007A588A">
        <w:rPr>
          <w:rFonts w:ascii="Times New Roman" w:hAnsi="Times New Roman"/>
          <w:b w:val="0"/>
          <w:sz w:val="24"/>
          <w:szCs w:val="24"/>
        </w:rPr>
        <w:tab/>
        <w:t xml:space="preserve">Рішення міської ради «Про </w:t>
      </w:r>
      <w:r>
        <w:rPr>
          <w:rFonts w:ascii="Times New Roman" w:hAnsi="Times New Roman"/>
          <w:b w:val="0"/>
          <w:sz w:val="24"/>
          <w:szCs w:val="24"/>
        </w:rPr>
        <w:t>д</w:t>
      </w:r>
      <w:r w:rsidRPr="007A588A">
        <w:rPr>
          <w:rFonts w:ascii="Times New Roman" w:hAnsi="Times New Roman"/>
          <w:b w:val="0"/>
          <w:sz w:val="24"/>
          <w:szCs w:val="24"/>
        </w:rPr>
        <w:t>острокове припинення повноважень депутата Дергачівської міської ради Харківської області VІІ скликання Волошина Володимира Анатолійовича</w:t>
      </w:r>
      <w:r w:rsidRPr="00E74F7A">
        <w:rPr>
          <w:rFonts w:ascii="Times New Roman" w:hAnsi="Times New Roman"/>
          <w:b w:val="0"/>
          <w:sz w:val="24"/>
          <w:szCs w:val="24"/>
        </w:rPr>
        <w:t>», прийнято, додається №</w:t>
      </w:r>
      <w:r>
        <w:rPr>
          <w:rFonts w:ascii="Times New Roman" w:hAnsi="Times New Roman"/>
          <w:b w:val="0"/>
          <w:sz w:val="24"/>
          <w:szCs w:val="24"/>
        </w:rPr>
        <w:t>5</w:t>
      </w:r>
      <w:r w:rsidRPr="00E74F7A">
        <w:rPr>
          <w:rFonts w:ascii="Times New Roman" w:hAnsi="Times New Roman"/>
          <w:b w:val="0"/>
          <w:sz w:val="24"/>
          <w:szCs w:val="24"/>
        </w:rPr>
        <w:t>.</w:t>
      </w:r>
    </w:p>
    <w:p w:rsidR="0093375C" w:rsidRDefault="0093375C" w:rsidP="0060091B">
      <w:pPr>
        <w:pStyle w:val="Heading1"/>
        <w:widowControl w:val="0"/>
        <w:autoSpaceDE w:val="0"/>
        <w:autoSpaceDN w:val="0"/>
        <w:adjustRightInd w:val="0"/>
        <w:spacing w:before="0" w:after="0"/>
        <w:jc w:val="both"/>
        <w:rPr>
          <w:rFonts w:ascii="Times New Roman" w:hAnsi="Times New Roman"/>
          <w:b w:val="0"/>
          <w:sz w:val="24"/>
          <w:szCs w:val="24"/>
          <w:u w:val="single"/>
        </w:rPr>
      </w:pPr>
    </w:p>
    <w:p w:rsidR="0093375C" w:rsidRPr="00140B3B" w:rsidRDefault="0093375C" w:rsidP="0060091B">
      <w:pPr>
        <w:pStyle w:val="Heading1"/>
        <w:widowControl w:val="0"/>
        <w:autoSpaceDE w:val="0"/>
        <w:autoSpaceDN w:val="0"/>
        <w:adjustRightInd w:val="0"/>
        <w:spacing w:before="0" w:after="0"/>
        <w:jc w:val="both"/>
        <w:rPr>
          <w:rFonts w:ascii="Times New Roman" w:hAnsi="Times New Roman"/>
          <w:b w:val="0"/>
          <w:sz w:val="24"/>
          <w:szCs w:val="24"/>
        </w:rPr>
      </w:pPr>
      <w:r>
        <w:rPr>
          <w:rFonts w:ascii="Times New Roman" w:hAnsi="Times New Roman"/>
          <w:b w:val="0"/>
          <w:sz w:val="24"/>
          <w:szCs w:val="24"/>
          <w:u w:val="single"/>
        </w:rPr>
        <w:t>С</w:t>
      </w:r>
      <w:r w:rsidRPr="007A588A">
        <w:rPr>
          <w:rFonts w:ascii="Times New Roman" w:hAnsi="Times New Roman"/>
          <w:b w:val="0"/>
          <w:sz w:val="24"/>
          <w:szCs w:val="24"/>
          <w:u w:val="single"/>
        </w:rPr>
        <w:t>ЛУХАЛИ:</w:t>
      </w:r>
      <w:r w:rsidRPr="007A588A">
        <w:rPr>
          <w:rFonts w:ascii="Times New Roman" w:hAnsi="Times New Roman"/>
          <w:b w:val="0"/>
          <w:sz w:val="24"/>
          <w:szCs w:val="24"/>
        </w:rPr>
        <w:t xml:space="preserve"> </w:t>
      </w:r>
      <w:r>
        <w:rPr>
          <w:rFonts w:ascii="Times New Roman" w:hAnsi="Times New Roman"/>
          <w:b w:val="0"/>
          <w:sz w:val="24"/>
          <w:szCs w:val="24"/>
        </w:rPr>
        <w:t>Кисіля В</w:t>
      </w:r>
      <w:r w:rsidRPr="007A588A">
        <w:rPr>
          <w:rFonts w:ascii="Times New Roman" w:hAnsi="Times New Roman"/>
          <w:b w:val="0"/>
          <w:sz w:val="24"/>
          <w:szCs w:val="24"/>
        </w:rPr>
        <w:t>.</w:t>
      </w:r>
      <w:r>
        <w:rPr>
          <w:rFonts w:ascii="Times New Roman" w:hAnsi="Times New Roman"/>
          <w:b w:val="0"/>
          <w:sz w:val="24"/>
          <w:szCs w:val="24"/>
        </w:rPr>
        <w:t>Ю.</w:t>
      </w:r>
      <w:r w:rsidRPr="007A588A">
        <w:rPr>
          <w:rFonts w:ascii="Times New Roman" w:hAnsi="Times New Roman"/>
          <w:b w:val="0"/>
          <w:sz w:val="24"/>
          <w:szCs w:val="24"/>
        </w:rPr>
        <w:t>,</w:t>
      </w:r>
      <w:r>
        <w:rPr>
          <w:rFonts w:ascii="Times New Roman" w:hAnsi="Times New Roman"/>
          <w:b w:val="0"/>
          <w:sz w:val="24"/>
          <w:szCs w:val="24"/>
        </w:rPr>
        <w:t xml:space="preserve"> першого заступника</w:t>
      </w:r>
      <w:r w:rsidRPr="007A588A">
        <w:rPr>
          <w:rFonts w:ascii="Times New Roman" w:hAnsi="Times New Roman"/>
          <w:b w:val="0"/>
          <w:sz w:val="24"/>
          <w:szCs w:val="24"/>
        </w:rPr>
        <w:t xml:space="preserve"> Дергачівського міського голов</w:t>
      </w:r>
      <w:r>
        <w:rPr>
          <w:rFonts w:ascii="Times New Roman" w:hAnsi="Times New Roman"/>
          <w:b w:val="0"/>
          <w:sz w:val="24"/>
          <w:szCs w:val="24"/>
        </w:rPr>
        <w:t>и</w:t>
      </w:r>
      <w:r w:rsidRPr="007A588A">
        <w:rPr>
          <w:rFonts w:ascii="Times New Roman" w:hAnsi="Times New Roman"/>
          <w:b w:val="0"/>
          <w:sz w:val="24"/>
          <w:szCs w:val="24"/>
        </w:rPr>
        <w:t>, з інформацією питання порядку денного №</w:t>
      </w:r>
      <w:r>
        <w:rPr>
          <w:rFonts w:ascii="Times New Roman" w:hAnsi="Times New Roman"/>
          <w:b w:val="0"/>
          <w:sz w:val="24"/>
          <w:szCs w:val="24"/>
        </w:rPr>
        <w:t xml:space="preserve"> 6</w:t>
      </w:r>
      <w:r w:rsidRPr="00240984">
        <w:rPr>
          <w:rFonts w:ascii="Times New Roman" w:hAnsi="Times New Roman"/>
          <w:b w:val="0"/>
          <w:sz w:val="24"/>
          <w:szCs w:val="24"/>
        </w:rPr>
        <w:t xml:space="preserve"> </w:t>
      </w:r>
      <w:r>
        <w:rPr>
          <w:rFonts w:ascii="Times New Roman" w:hAnsi="Times New Roman"/>
          <w:b w:val="0"/>
          <w:sz w:val="24"/>
          <w:szCs w:val="24"/>
        </w:rPr>
        <w:t>п</w:t>
      </w:r>
      <w:r w:rsidRPr="00BC5992">
        <w:rPr>
          <w:rFonts w:ascii="Times New Roman" w:hAnsi="Times New Roman"/>
          <w:b w:val="0"/>
          <w:sz w:val="24"/>
          <w:szCs w:val="24"/>
        </w:rPr>
        <w:t>ро уточнення рішення</w:t>
      </w:r>
      <w:r>
        <w:rPr>
          <w:rFonts w:ascii="Times New Roman" w:hAnsi="Times New Roman"/>
          <w:b w:val="0"/>
          <w:sz w:val="24"/>
          <w:szCs w:val="24"/>
        </w:rPr>
        <w:t xml:space="preserve"> №31</w:t>
      </w:r>
      <w:r w:rsidRPr="00BC5992">
        <w:rPr>
          <w:rFonts w:ascii="Times New Roman" w:hAnsi="Times New Roman"/>
          <w:b w:val="0"/>
          <w:sz w:val="24"/>
          <w:szCs w:val="24"/>
        </w:rPr>
        <w:t xml:space="preserve"> І сесії </w:t>
      </w:r>
      <w:r w:rsidRPr="00BC5992">
        <w:rPr>
          <w:rFonts w:ascii="Times New Roman" w:hAnsi="Times New Roman"/>
          <w:b w:val="0"/>
          <w:sz w:val="24"/>
          <w:szCs w:val="24"/>
          <w:lang w:val="en-US"/>
        </w:rPr>
        <w:t>V</w:t>
      </w:r>
      <w:r w:rsidRPr="00CE2533">
        <w:rPr>
          <w:rFonts w:ascii="Times New Roman" w:hAnsi="Times New Roman"/>
          <w:b w:val="0"/>
          <w:sz w:val="24"/>
          <w:szCs w:val="24"/>
        </w:rPr>
        <w:t>ІІ</w:t>
      </w:r>
      <w:r>
        <w:rPr>
          <w:rFonts w:ascii="Times New Roman" w:hAnsi="Times New Roman"/>
          <w:b w:val="0"/>
          <w:sz w:val="24"/>
          <w:szCs w:val="24"/>
        </w:rPr>
        <w:t xml:space="preserve"> скликання Дергачівської міської ради</w:t>
      </w:r>
      <w:r w:rsidRPr="00BC5992">
        <w:rPr>
          <w:rFonts w:ascii="Times New Roman" w:hAnsi="Times New Roman"/>
          <w:b w:val="0"/>
          <w:sz w:val="24"/>
          <w:szCs w:val="24"/>
        </w:rPr>
        <w:t xml:space="preserve"> «Про перейменування вулиць, провулків та в’їздів міс</w:t>
      </w:r>
      <w:r>
        <w:rPr>
          <w:rFonts w:ascii="Times New Roman" w:hAnsi="Times New Roman"/>
          <w:b w:val="0"/>
          <w:sz w:val="24"/>
          <w:szCs w:val="24"/>
        </w:rPr>
        <w:t>та Дергачі» від 20.11.2015 року</w:t>
      </w:r>
      <w:r w:rsidRPr="00BC5992">
        <w:rPr>
          <w:rFonts w:ascii="Times New Roman" w:hAnsi="Times New Roman"/>
          <w:b w:val="0"/>
          <w:sz w:val="24"/>
          <w:szCs w:val="24"/>
        </w:rPr>
        <w:t>.</w:t>
      </w:r>
      <w:r>
        <w:rPr>
          <w:rFonts w:ascii="Times New Roman" w:hAnsi="Times New Roman"/>
          <w:b w:val="0"/>
          <w:sz w:val="24"/>
          <w:szCs w:val="24"/>
        </w:rPr>
        <w:t xml:space="preserve"> </w:t>
      </w:r>
      <w:r w:rsidRPr="00240984">
        <w:rPr>
          <w:rFonts w:ascii="Times New Roman" w:hAnsi="Times New Roman"/>
          <w:b w:val="0"/>
          <w:bCs/>
          <w:sz w:val="24"/>
          <w:szCs w:val="24"/>
        </w:rPr>
        <w:t xml:space="preserve">Запропонував проголосувати за даний проект. </w:t>
      </w:r>
    </w:p>
    <w:p w:rsidR="0093375C" w:rsidRDefault="0093375C" w:rsidP="0060091B">
      <w:pPr>
        <w:widowControl w:val="0"/>
        <w:autoSpaceDE w:val="0"/>
        <w:autoSpaceDN w:val="0"/>
        <w:adjustRightInd w:val="0"/>
        <w:jc w:val="both"/>
        <w:rPr>
          <w:u w:val="single"/>
        </w:rPr>
      </w:pPr>
      <w:r>
        <w:t>ГОЛОСУВАЛИ</w:t>
      </w:r>
      <w:r w:rsidRPr="00DA5022">
        <w:t>:«за»</w:t>
      </w:r>
      <w:r>
        <w:t xml:space="preserve">-15                                  </w:t>
      </w:r>
      <w:r w:rsidRPr="00DA5022">
        <w:t xml:space="preserve">«проти» - </w:t>
      </w:r>
      <w:r>
        <w:t xml:space="preserve">0                                    </w:t>
      </w:r>
      <w:r w:rsidRPr="00DA5022">
        <w:t xml:space="preserve">«утримались» - </w:t>
      </w:r>
      <w:r>
        <w:t>0</w:t>
      </w:r>
    </w:p>
    <w:p w:rsidR="0093375C" w:rsidRPr="00E74F7A" w:rsidRDefault="0093375C" w:rsidP="0060091B">
      <w:pPr>
        <w:pStyle w:val="Heading1"/>
        <w:widowControl w:val="0"/>
        <w:autoSpaceDE w:val="0"/>
        <w:autoSpaceDN w:val="0"/>
        <w:adjustRightInd w:val="0"/>
        <w:spacing w:before="0" w:after="0"/>
        <w:jc w:val="both"/>
        <w:rPr>
          <w:rFonts w:ascii="Times New Roman" w:hAnsi="Times New Roman"/>
          <w:b w:val="0"/>
          <w:sz w:val="24"/>
          <w:szCs w:val="24"/>
        </w:rPr>
      </w:pPr>
      <w:r w:rsidRPr="007A588A">
        <w:rPr>
          <w:rFonts w:ascii="Times New Roman" w:hAnsi="Times New Roman"/>
          <w:b w:val="0"/>
          <w:sz w:val="24"/>
          <w:szCs w:val="24"/>
          <w:u w:val="single"/>
        </w:rPr>
        <w:t>ВИРІШИЛИ:</w:t>
      </w:r>
      <w:r w:rsidRPr="007A588A">
        <w:rPr>
          <w:rFonts w:ascii="Times New Roman" w:hAnsi="Times New Roman"/>
          <w:b w:val="0"/>
          <w:sz w:val="24"/>
          <w:szCs w:val="24"/>
        </w:rPr>
        <w:tab/>
        <w:t>Рішення міської ради «</w:t>
      </w:r>
      <w:r w:rsidRPr="00BC5992">
        <w:rPr>
          <w:rFonts w:ascii="Times New Roman" w:hAnsi="Times New Roman"/>
          <w:b w:val="0"/>
          <w:sz w:val="24"/>
          <w:szCs w:val="24"/>
        </w:rPr>
        <w:t>Про уточнення рішення</w:t>
      </w:r>
      <w:r>
        <w:rPr>
          <w:rFonts w:ascii="Times New Roman" w:hAnsi="Times New Roman"/>
          <w:b w:val="0"/>
          <w:sz w:val="24"/>
          <w:szCs w:val="24"/>
        </w:rPr>
        <w:t xml:space="preserve"> №31</w:t>
      </w:r>
      <w:r w:rsidRPr="00BC5992">
        <w:rPr>
          <w:rFonts w:ascii="Times New Roman" w:hAnsi="Times New Roman"/>
          <w:b w:val="0"/>
          <w:sz w:val="24"/>
          <w:szCs w:val="24"/>
        </w:rPr>
        <w:t xml:space="preserve"> І сесії </w:t>
      </w:r>
      <w:r w:rsidRPr="00BC5992">
        <w:rPr>
          <w:rFonts w:ascii="Times New Roman" w:hAnsi="Times New Roman"/>
          <w:b w:val="0"/>
          <w:sz w:val="24"/>
          <w:szCs w:val="24"/>
          <w:lang w:val="en-US"/>
        </w:rPr>
        <w:t>V</w:t>
      </w:r>
      <w:r w:rsidRPr="00CE2533">
        <w:rPr>
          <w:rFonts w:ascii="Times New Roman" w:hAnsi="Times New Roman"/>
          <w:b w:val="0"/>
          <w:sz w:val="24"/>
          <w:szCs w:val="24"/>
        </w:rPr>
        <w:t>ІІ</w:t>
      </w:r>
      <w:r>
        <w:rPr>
          <w:rFonts w:ascii="Times New Roman" w:hAnsi="Times New Roman"/>
          <w:b w:val="0"/>
          <w:sz w:val="24"/>
          <w:szCs w:val="24"/>
        </w:rPr>
        <w:t xml:space="preserve"> скликання Дергачівської міської ради</w:t>
      </w:r>
      <w:r w:rsidRPr="00BC5992">
        <w:rPr>
          <w:rFonts w:ascii="Times New Roman" w:hAnsi="Times New Roman"/>
          <w:b w:val="0"/>
          <w:sz w:val="24"/>
          <w:szCs w:val="24"/>
        </w:rPr>
        <w:t xml:space="preserve"> «Про перейменування вулиць, провулків та в’їздів міста Дергачі» від 20.11.2015 року</w:t>
      </w:r>
      <w:r w:rsidRPr="00E74F7A">
        <w:rPr>
          <w:rFonts w:ascii="Times New Roman" w:hAnsi="Times New Roman"/>
          <w:b w:val="0"/>
          <w:sz w:val="24"/>
          <w:szCs w:val="24"/>
        </w:rPr>
        <w:t>», прийнято, додається №</w:t>
      </w:r>
      <w:r>
        <w:rPr>
          <w:rFonts w:ascii="Times New Roman" w:hAnsi="Times New Roman"/>
          <w:b w:val="0"/>
          <w:sz w:val="24"/>
          <w:szCs w:val="24"/>
        </w:rPr>
        <w:t>6</w:t>
      </w:r>
      <w:r w:rsidRPr="00E74F7A">
        <w:rPr>
          <w:rFonts w:ascii="Times New Roman" w:hAnsi="Times New Roman"/>
          <w:b w:val="0"/>
          <w:sz w:val="24"/>
          <w:szCs w:val="24"/>
        </w:rPr>
        <w:t>.</w:t>
      </w:r>
    </w:p>
    <w:p w:rsidR="0093375C" w:rsidRDefault="0093375C" w:rsidP="0060091B">
      <w:pPr>
        <w:widowControl w:val="0"/>
        <w:autoSpaceDE w:val="0"/>
        <w:autoSpaceDN w:val="0"/>
        <w:adjustRightInd w:val="0"/>
        <w:jc w:val="both"/>
      </w:pPr>
    </w:p>
    <w:p w:rsidR="0093375C" w:rsidRPr="00F1663B" w:rsidRDefault="0093375C" w:rsidP="00F1663B">
      <w:pPr>
        <w:widowControl w:val="0"/>
        <w:tabs>
          <w:tab w:val="left" w:pos="0"/>
        </w:tabs>
        <w:autoSpaceDE w:val="0"/>
        <w:autoSpaceDN w:val="0"/>
        <w:adjustRightInd w:val="0"/>
        <w:jc w:val="both"/>
      </w:pPr>
      <w:r w:rsidRPr="007E7004">
        <w:rPr>
          <w:u w:val="single"/>
        </w:rPr>
        <w:t>С</w:t>
      </w:r>
      <w:r w:rsidRPr="007A588A">
        <w:rPr>
          <w:u w:val="single"/>
        </w:rPr>
        <w:t>ЛУХАЛИ:</w:t>
      </w:r>
      <w:r>
        <w:t xml:space="preserve"> Бондаренко К.І</w:t>
      </w:r>
      <w:r w:rsidRPr="006C4633">
        <w:t>., секретаря</w:t>
      </w:r>
      <w:r>
        <w:rPr>
          <w:b/>
        </w:rPr>
        <w:t xml:space="preserve"> </w:t>
      </w:r>
      <w:r w:rsidRPr="007A588A">
        <w:t>Дергачівсько</w:t>
      </w:r>
      <w:r>
        <w:t>ї</w:t>
      </w:r>
      <w:r w:rsidRPr="007A588A">
        <w:t xml:space="preserve"> місько</w:t>
      </w:r>
      <w:r>
        <w:t>ї ради</w:t>
      </w:r>
      <w:r w:rsidRPr="007A588A">
        <w:t>, з інформацією питання порядку денного №</w:t>
      </w:r>
      <w:r>
        <w:rPr>
          <w:b/>
        </w:rPr>
        <w:t>7</w:t>
      </w:r>
      <w:r w:rsidRPr="00240984">
        <w:rPr>
          <w:b/>
        </w:rPr>
        <w:t xml:space="preserve"> </w:t>
      </w:r>
      <w:r w:rsidRPr="006C4633">
        <w:t>п</w:t>
      </w:r>
      <w:r w:rsidRPr="00BC5992">
        <w:t xml:space="preserve">ро </w:t>
      </w:r>
      <w:r w:rsidRPr="00663B64">
        <w:t>внесення змін до плану діяльності з підготовки проектів регуляторних актів на 201</w:t>
      </w:r>
      <w:r w:rsidRPr="006C4633">
        <w:t>6</w:t>
      </w:r>
      <w:r w:rsidRPr="00663B64">
        <w:t xml:space="preserve"> рік</w:t>
      </w:r>
      <w:r>
        <w:t xml:space="preserve">. Винесла на голосування проект рішення «Про </w:t>
      </w:r>
      <w:r w:rsidRPr="00930FE1">
        <w:t xml:space="preserve">внесення змін до плану діяльності з підготовки проектів регуляторних актів </w:t>
      </w:r>
      <w:r>
        <w:t xml:space="preserve">Дергачівської міської ради та виконавчого комітету </w:t>
      </w:r>
      <w:r w:rsidRPr="00930FE1">
        <w:t>на 2016 рік</w:t>
      </w:r>
      <w:r>
        <w:t>»</w:t>
      </w:r>
      <w:r w:rsidRPr="00240984">
        <w:rPr>
          <w:b/>
          <w:bCs/>
        </w:rPr>
        <w:t xml:space="preserve"> </w:t>
      </w:r>
    </w:p>
    <w:p w:rsidR="0093375C" w:rsidRDefault="0093375C" w:rsidP="0060091B">
      <w:pPr>
        <w:widowControl w:val="0"/>
        <w:autoSpaceDE w:val="0"/>
        <w:autoSpaceDN w:val="0"/>
        <w:adjustRightInd w:val="0"/>
        <w:jc w:val="both"/>
        <w:rPr>
          <w:u w:val="single"/>
        </w:rPr>
      </w:pPr>
      <w:r>
        <w:t>ГОЛОСУВАЛИ</w:t>
      </w:r>
      <w:r w:rsidRPr="00DA5022">
        <w:t xml:space="preserve">:«за» </w:t>
      </w:r>
      <w:r>
        <w:t xml:space="preserve">- 15                                  </w:t>
      </w:r>
      <w:r w:rsidRPr="00DA5022">
        <w:t xml:space="preserve">«проти» - </w:t>
      </w:r>
      <w:r>
        <w:t xml:space="preserve">0                                   </w:t>
      </w:r>
      <w:r w:rsidRPr="00DA5022">
        <w:t xml:space="preserve">«утримались» - </w:t>
      </w:r>
      <w:r>
        <w:t>0</w:t>
      </w:r>
    </w:p>
    <w:p w:rsidR="0093375C" w:rsidRPr="00930FE1" w:rsidRDefault="0093375C" w:rsidP="0060091B">
      <w:pPr>
        <w:widowControl w:val="0"/>
        <w:tabs>
          <w:tab w:val="left" w:pos="0"/>
        </w:tabs>
        <w:autoSpaceDE w:val="0"/>
        <w:autoSpaceDN w:val="0"/>
        <w:adjustRightInd w:val="0"/>
        <w:jc w:val="both"/>
      </w:pPr>
      <w:r w:rsidRPr="00930FE1">
        <w:rPr>
          <w:u w:val="single"/>
        </w:rPr>
        <w:t>ВИРІШИЛИ:</w:t>
      </w:r>
      <w:r w:rsidRPr="00930FE1">
        <w:tab/>
        <w:t>Рішення міської ради «</w:t>
      </w:r>
      <w:r>
        <w:t xml:space="preserve">Про </w:t>
      </w:r>
      <w:r w:rsidRPr="00930FE1">
        <w:t xml:space="preserve">внесення змін до плану діяльності з підготовки проектів регуляторних актів </w:t>
      </w:r>
      <w:r>
        <w:t xml:space="preserve">Дергачівської міської ради та виконавчого комітету </w:t>
      </w:r>
      <w:r w:rsidRPr="00930FE1">
        <w:t>на 2016 рік», прийнято, додається №</w:t>
      </w:r>
      <w:r>
        <w:t>7</w:t>
      </w:r>
      <w:r w:rsidRPr="00930FE1">
        <w:t>.</w:t>
      </w:r>
    </w:p>
    <w:p w:rsidR="0093375C" w:rsidRDefault="0093375C" w:rsidP="0060091B">
      <w:pPr>
        <w:widowControl w:val="0"/>
        <w:autoSpaceDE w:val="0"/>
        <w:autoSpaceDN w:val="0"/>
        <w:adjustRightInd w:val="0"/>
        <w:jc w:val="both"/>
      </w:pPr>
    </w:p>
    <w:p w:rsidR="0093375C" w:rsidRPr="00F1663B" w:rsidRDefault="0093375C" w:rsidP="00F1663B">
      <w:pPr>
        <w:widowControl w:val="0"/>
        <w:shd w:val="clear" w:color="auto" w:fill="FFFFFF"/>
        <w:tabs>
          <w:tab w:val="left" w:pos="-426"/>
        </w:tabs>
        <w:autoSpaceDE w:val="0"/>
        <w:autoSpaceDN w:val="0"/>
        <w:adjustRightInd w:val="0"/>
        <w:jc w:val="both"/>
      </w:pPr>
      <w:r w:rsidRPr="00A46A44">
        <w:rPr>
          <w:u w:val="single"/>
        </w:rPr>
        <w:t>СЛУХАЛИ:</w:t>
      </w:r>
      <w:r w:rsidRPr="00A46A44">
        <w:t xml:space="preserve"> Христенко О.С., заступника Дергачівського міського голови з фінансово-економічних питань, з інформацією питання порядку денного №8 про затвердження Положення про комітет з конкурсних торгів Дергачівської міської ради</w:t>
      </w:r>
      <w:r>
        <w:t xml:space="preserve">. </w:t>
      </w:r>
      <w:r w:rsidRPr="00F1663B">
        <w:rPr>
          <w:bCs/>
        </w:rPr>
        <w:t xml:space="preserve">Запропонувала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-15</w:t>
      </w:r>
      <w:r w:rsidRPr="00A46A44">
        <w:t xml:space="preserve">                                  «проти» - 0                                    «утримались» - 0</w:t>
      </w:r>
    </w:p>
    <w:p w:rsidR="0093375C" w:rsidRPr="00A46A44" w:rsidRDefault="0093375C" w:rsidP="0060091B">
      <w:pPr>
        <w:widowControl w:val="0"/>
        <w:shd w:val="clear" w:color="auto" w:fill="FFFFFF"/>
        <w:tabs>
          <w:tab w:val="left" w:pos="-426"/>
        </w:tabs>
        <w:autoSpaceDE w:val="0"/>
        <w:autoSpaceDN w:val="0"/>
        <w:adjustRightInd w:val="0"/>
        <w:jc w:val="both"/>
      </w:pPr>
      <w:r w:rsidRPr="00A46A44">
        <w:rPr>
          <w:u w:val="single"/>
        </w:rPr>
        <w:t>ВИРІШИЛИ:</w:t>
      </w:r>
      <w:r w:rsidRPr="00A46A44">
        <w:tab/>
        <w:t>Рішення міської ради «Про затвердження Положення про комітет з конкурсних торгів Дергачівської міської ради», прийнято, додається №8.</w:t>
      </w:r>
    </w:p>
    <w:p w:rsidR="0093375C" w:rsidRDefault="0093375C" w:rsidP="0060091B">
      <w:pPr>
        <w:shd w:val="clear" w:color="auto" w:fill="FFFFFF"/>
        <w:jc w:val="both"/>
      </w:pPr>
    </w:p>
    <w:p w:rsidR="0093375C" w:rsidRPr="00163C48" w:rsidRDefault="0093375C" w:rsidP="00163C48">
      <w:pPr>
        <w:widowControl w:val="0"/>
        <w:autoSpaceDE w:val="0"/>
        <w:autoSpaceDN w:val="0"/>
        <w:adjustRightInd w:val="0"/>
        <w:jc w:val="both"/>
      </w:pPr>
      <w:r w:rsidRPr="00A46A44">
        <w:rPr>
          <w:u w:val="single"/>
        </w:rPr>
        <w:t>СЛУХАЛИ:</w:t>
      </w:r>
      <w:r w:rsidRPr="00A46A44">
        <w:t xml:space="preserve"> </w:t>
      </w:r>
      <w:r>
        <w:t>Лисицького О.В.,</w:t>
      </w:r>
      <w:r w:rsidRPr="00A46A44">
        <w:t xml:space="preserve">  Дергачівського міського голов</w:t>
      </w:r>
      <w:r>
        <w:t>у</w:t>
      </w:r>
      <w:r w:rsidRPr="00A46A44">
        <w:t>, з інформацією питання порядку денного №</w:t>
      </w:r>
      <w:r>
        <w:t>9</w:t>
      </w:r>
      <w:r w:rsidRPr="00A46A44">
        <w:t xml:space="preserve"> </w:t>
      </w:r>
      <w:r>
        <w:t>п</w:t>
      </w:r>
      <w:r w:rsidRPr="0004614C">
        <w:t>ро погодження кандидатури на посаді директора КП «Дергачівська</w:t>
      </w:r>
      <w:r>
        <w:t xml:space="preserve"> міська ритуальна служба».</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t>ГОЛОСУВАЛИ:«за» - 15</w:t>
      </w:r>
      <w:r w:rsidRPr="00A46A44">
        <w:t xml:space="preserve">                                 «проти» - 0                                    «утримались» - 0</w:t>
      </w:r>
    </w:p>
    <w:p w:rsidR="0093375C" w:rsidRPr="00A46A44" w:rsidRDefault="0093375C" w:rsidP="0060091B">
      <w:pPr>
        <w:widowControl w:val="0"/>
        <w:autoSpaceDE w:val="0"/>
        <w:autoSpaceDN w:val="0"/>
        <w:adjustRightInd w:val="0"/>
        <w:jc w:val="both"/>
      </w:pPr>
      <w:r w:rsidRPr="00A46A44">
        <w:rPr>
          <w:u w:val="single"/>
        </w:rPr>
        <w:t>ВИРІШИЛИ:</w:t>
      </w:r>
      <w:r w:rsidRPr="00A46A44">
        <w:tab/>
        <w:t xml:space="preserve">Рішення міської ради «Про </w:t>
      </w:r>
      <w:r w:rsidRPr="0004614C">
        <w:t>погодження кандидатури на посаді директора КП «Дергачівська</w:t>
      </w:r>
      <w:r>
        <w:t xml:space="preserve"> міська ритуальна служба»</w:t>
      </w:r>
      <w:r w:rsidRPr="00A46A44">
        <w:t>, прийнято, додається №</w:t>
      </w:r>
      <w:r>
        <w:t>9</w:t>
      </w:r>
      <w:r w:rsidRPr="00A46A44">
        <w:t>.</w:t>
      </w:r>
    </w:p>
    <w:p w:rsidR="0093375C" w:rsidRDefault="0093375C" w:rsidP="0060091B"/>
    <w:p w:rsidR="0093375C" w:rsidRPr="00163C48" w:rsidRDefault="0093375C" w:rsidP="00163C48">
      <w:pPr>
        <w:pStyle w:val="NormalWeb"/>
        <w:spacing w:before="0" w:after="0"/>
        <w:jc w:val="both"/>
      </w:pPr>
      <w:r w:rsidRPr="00A46A44">
        <w:rPr>
          <w:u w:val="single"/>
        </w:rPr>
        <w:t>СЛУХАЛИ:</w:t>
      </w:r>
      <w:r w:rsidRPr="00A46A44">
        <w:t xml:space="preserve"> </w:t>
      </w:r>
      <w:r>
        <w:t>Лисицького О.В.,</w:t>
      </w:r>
      <w:r w:rsidRPr="00A46A44">
        <w:t xml:space="preserve">  Дергачівського міського голов</w:t>
      </w:r>
      <w:r>
        <w:t>у</w:t>
      </w:r>
      <w:r w:rsidRPr="00A46A44">
        <w:t>, з інформацією питання порядку денного №</w:t>
      </w:r>
      <w:r>
        <w:t>10 п</w:t>
      </w:r>
      <w:r w:rsidRPr="00663B64">
        <w:t>ро надання пільги по відрахуванню частини чистого прибутку на 2016 рік комунальному підприємству «Дергачікомунсервіс» Дергачівської міської ради.</w:t>
      </w:r>
      <w:r>
        <w:t xml:space="preserve">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Pr="00A46A44" w:rsidRDefault="0093375C" w:rsidP="0060091B">
      <w:pPr>
        <w:widowControl w:val="0"/>
        <w:autoSpaceDE w:val="0"/>
        <w:autoSpaceDN w:val="0"/>
        <w:adjustRightInd w:val="0"/>
        <w:jc w:val="both"/>
      </w:pPr>
      <w:r w:rsidRPr="00A46A44">
        <w:rPr>
          <w:u w:val="single"/>
        </w:rPr>
        <w:t>ВИРІШИЛИ:</w:t>
      </w:r>
      <w:r w:rsidRPr="00A46A44">
        <w:tab/>
        <w:t xml:space="preserve">Рішення міської ради «Про </w:t>
      </w:r>
      <w:r>
        <w:t>н</w:t>
      </w:r>
      <w:r w:rsidRPr="00663B64">
        <w:t>адання пільги по відрахуванню частини чистого прибутку на 2016 рік комунальному підприємству «Дергачікомунсервіс» Дергачівської міської ради</w:t>
      </w:r>
      <w:r>
        <w:t>»</w:t>
      </w:r>
      <w:r w:rsidRPr="00A46A44">
        <w:t>, прийнято, додається №</w:t>
      </w:r>
      <w:r>
        <w:t>10</w:t>
      </w:r>
      <w:r w:rsidRPr="00A46A44">
        <w:t>.</w:t>
      </w:r>
    </w:p>
    <w:p w:rsidR="0093375C" w:rsidRDefault="0093375C" w:rsidP="0060091B"/>
    <w:p w:rsidR="0093375C" w:rsidRPr="00163C48" w:rsidRDefault="0093375C" w:rsidP="00163C48">
      <w:pPr>
        <w:pStyle w:val="NoParagraphStyle"/>
        <w:tabs>
          <w:tab w:val="num" w:pos="0"/>
        </w:tabs>
        <w:spacing w:line="240" w:lineRule="auto"/>
        <w:jc w:val="both"/>
      </w:pPr>
      <w:r w:rsidRPr="00A46A44">
        <w:rPr>
          <w:u w:val="single"/>
        </w:rPr>
        <w:t>СЛУХАЛИ:</w:t>
      </w:r>
      <w:r w:rsidRPr="00A46A44">
        <w:t xml:space="preserve"> Христенко О.С., заступника  Дергачівського міського голови з фінансово-економічних питань,</w:t>
      </w:r>
      <w:r>
        <w:t xml:space="preserve"> </w:t>
      </w:r>
      <w:r w:rsidRPr="00A46A44">
        <w:t xml:space="preserve"> з інформацією питання порядку денного №</w:t>
      </w:r>
      <w:r>
        <w:t>11 п</w:t>
      </w:r>
      <w:r w:rsidRPr="00663B64">
        <w:t>ро</w:t>
      </w:r>
      <w:r>
        <w:t xml:space="preserve"> </w:t>
      </w:r>
      <w:r w:rsidRPr="00ED23C8">
        <w:rPr>
          <w:iCs/>
        </w:rPr>
        <w:t>результати конкурсу щодо відбору суб‘єктів оціночної діяльності на право проведення незалежної експертної оцінки об‘єктів нерухомості комунальної власності територіальної громади Дергачівської міської ради</w:t>
      </w:r>
      <w:r w:rsidRPr="00663B64">
        <w:t>.</w:t>
      </w:r>
      <w:r>
        <w:t xml:space="preserve"> </w:t>
      </w:r>
      <w:r w:rsidRPr="00A46A44">
        <w:rPr>
          <w:bCs/>
        </w:rPr>
        <w:t>Запропонува</w:t>
      </w:r>
      <w:r>
        <w:rPr>
          <w:bCs/>
        </w:rPr>
        <w:t>ла</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-15</w:t>
      </w:r>
      <w:r w:rsidRPr="00A46A44">
        <w:t xml:space="preserve">                                  «проти» - 0                                    «утримались» - 0</w:t>
      </w:r>
    </w:p>
    <w:p w:rsidR="0093375C" w:rsidRPr="00A46A44" w:rsidRDefault="0093375C" w:rsidP="0060091B">
      <w:pPr>
        <w:pStyle w:val="NoParagraphStyle"/>
        <w:tabs>
          <w:tab w:val="num" w:pos="0"/>
        </w:tabs>
        <w:spacing w:line="240" w:lineRule="auto"/>
        <w:jc w:val="both"/>
      </w:pPr>
      <w:r w:rsidRPr="00A46A44">
        <w:rPr>
          <w:u w:val="single"/>
        </w:rPr>
        <w:t>ВИРІШИЛИ:</w:t>
      </w:r>
      <w:r w:rsidRPr="00A46A44">
        <w:tab/>
        <w:t xml:space="preserve">Рішення міської ради «Про </w:t>
      </w:r>
      <w:r w:rsidRPr="00ED23C8">
        <w:rPr>
          <w:iCs/>
        </w:rPr>
        <w:t>результати конкурсу щодо відбору суб‘єктів оціночної діяльності на право проведення незалежної експертної оцінки об‘єктів нерухомості комунальної власності територіальної громади Дергачівської міської ради</w:t>
      </w:r>
      <w:r>
        <w:t>»</w:t>
      </w:r>
      <w:r w:rsidRPr="00A46A44">
        <w:t>, прийнято, додається №</w:t>
      </w:r>
      <w:r>
        <w:t>11.</w:t>
      </w:r>
    </w:p>
    <w:p w:rsidR="0093375C" w:rsidRDefault="0093375C" w:rsidP="0060091B"/>
    <w:p w:rsidR="0093375C" w:rsidRPr="00B57398" w:rsidRDefault="0093375C" w:rsidP="0060091B">
      <w:pPr>
        <w:widowControl w:val="0"/>
        <w:tabs>
          <w:tab w:val="left" w:pos="-284"/>
        </w:tabs>
        <w:autoSpaceDE w:val="0"/>
        <w:autoSpaceDN w:val="0"/>
        <w:adjustRightInd w:val="0"/>
        <w:spacing w:line="240" w:lineRule="atLeast"/>
        <w:jc w:val="both"/>
      </w:pPr>
      <w:r w:rsidRPr="00A46A44">
        <w:rPr>
          <w:u w:val="single"/>
        </w:rPr>
        <w:t>СЛУХАЛИ:</w:t>
      </w:r>
      <w:r w:rsidRPr="00A46A44">
        <w:t xml:space="preserve"> </w:t>
      </w:r>
      <w:r>
        <w:t>Лисицького О.В.,</w:t>
      </w:r>
      <w:r w:rsidRPr="00A46A44">
        <w:t xml:space="preserve"> Дергачівського міського голов</w:t>
      </w:r>
      <w:r>
        <w:t>у</w:t>
      </w:r>
      <w:r w:rsidRPr="00A46A44">
        <w:t>, з інформацією питання порядку денного №</w:t>
      </w:r>
      <w:r>
        <w:t xml:space="preserve">12 про </w:t>
      </w:r>
      <w:r w:rsidRPr="00B57398">
        <w:t>надання згоди на передачу комунальному підприємству «Дергачівська міська ритуальна служба» об’єктів нерухомості та устаткування по вул.</w:t>
      </w:r>
      <w:r>
        <w:t xml:space="preserve"> Незалежності (колишня вул. </w:t>
      </w:r>
      <w:r w:rsidRPr="00B57398">
        <w:t>Будьон</w:t>
      </w:r>
      <w:r>
        <w:t>н</w:t>
      </w:r>
      <w:r w:rsidRPr="00B57398">
        <w:t>ого</w:t>
      </w:r>
      <w:r>
        <w:t>)</w:t>
      </w:r>
      <w:r w:rsidRPr="00B57398">
        <w:t>, 53 м.</w:t>
      </w:r>
      <w:r>
        <w:t xml:space="preserve"> </w:t>
      </w:r>
      <w:r w:rsidRPr="00B57398">
        <w:t>Дергачі у господарське відання на 2016 рік</w:t>
      </w:r>
      <w:r>
        <w:t>.</w:t>
      </w:r>
    </w:p>
    <w:p w:rsidR="0093375C" w:rsidRPr="00A46A44" w:rsidRDefault="0093375C" w:rsidP="0060091B">
      <w:pPr>
        <w:widowControl w:val="0"/>
        <w:shd w:val="clear" w:color="auto" w:fill="FFFFFF"/>
        <w:tabs>
          <w:tab w:val="left" w:pos="-426"/>
        </w:tabs>
        <w:autoSpaceDE w:val="0"/>
        <w:autoSpaceDN w:val="0"/>
        <w:adjustRightInd w:val="0"/>
        <w:jc w:val="both"/>
        <w:rPr>
          <w:u w:val="single"/>
        </w:rPr>
      </w:pP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 xml:space="preserve">ГОЛОСУВАЛИ:«за» </w:t>
      </w:r>
      <w:r>
        <w:t>- 15</w:t>
      </w:r>
      <w:r w:rsidRPr="00A46A44">
        <w:t xml:space="preserve">                                  «проти» - 0                                    «утримались» - 0</w:t>
      </w:r>
    </w:p>
    <w:p w:rsidR="0093375C" w:rsidRPr="00A46A44" w:rsidRDefault="0093375C" w:rsidP="0060091B">
      <w:pPr>
        <w:widowControl w:val="0"/>
        <w:tabs>
          <w:tab w:val="left" w:pos="-284"/>
        </w:tabs>
        <w:autoSpaceDE w:val="0"/>
        <w:autoSpaceDN w:val="0"/>
        <w:adjustRightInd w:val="0"/>
        <w:spacing w:line="240" w:lineRule="atLeast"/>
        <w:jc w:val="both"/>
      </w:pPr>
      <w:r w:rsidRPr="00A46A44">
        <w:rPr>
          <w:u w:val="single"/>
        </w:rPr>
        <w:t>ВИРІШИЛИ:</w:t>
      </w:r>
      <w:r w:rsidRPr="00A46A44">
        <w:tab/>
        <w:t xml:space="preserve">Рішення міської ради «Про </w:t>
      </w:r>
      <w:r w:rsidRPr="00B57398">
        <w:t>надання згоди на передачу комунальному підприємству «Дергачівська міська ритуальна служба» об’єктів нерухомості та устаткування по вул.</w:t>
      </w:r>
      <w:r>
        <w:t xml:space="preserve"> Незалежності (колишня вул. </w:t>
      </w:r>
      <w:r w:rsidRPr="00B57398">
        <w:t>Будьон</w:t>
      </w:r>
      <w:r>
        <w:t>н</w:t>
      </w:r>
      <w:r w:rsidRPr="00B57398">
        <w:t>ого</w:t>
      </w:r>
      <w:r>
        <w:t>)</w:t>
      </w:r>
      <w:r w:rsidRPr="00B57398">
        <w:t>, 53 м.</w:t>
      </w:r>
      <w:r>
        <w:t xml:space="preserve"> </w:t>
      </w:r>
      <w:r w:rsidRPr="00B57398">
        <w:t>Дергачі у господарське відання на 2016 рік</w:t>
      </w:r>
      <w:r>
        <w:t>»</w:t>
      </w:r>
      <w:r w:rsidRPr="00A46A44">
        <w:t>, прийнято, додається №</w:t>
      </w:r>
      <w:r>
        <w:t>12.</w:t>
      </w:r>
    </w:p>
    <w:p w:rsidR="0093375C" w:rsidRDefault="0093375C" w:rsidP="0060091B"/>
    <w:p w:rsidR="0093375C" w:rsidRPr="00163C48" w:rsidRDefault="0093375C" w:rsidP="00163C48">
      <w:pPr>
        <w:widowControl w:val="0"/>
        <w:autoSpaceDE w:val="0"/>
        <w:autoSpaceDN w:val="0"/>
        <w:adjustRightInd w:val="0"/>
        <w:spacing w:line="240" w:lineRule="atLeast"/>
        <w:jc w:val="both"/>
      </w:pPr>
      <w:r w:rsidRPr="00A46A44">
        <w:rPr>
          <w:u w:val="single"/>
        </w:rPr>
        <w:t>СЛУХАЛИ:</w:t>
      </w:r>
      <w:r w:rsidRPr="00A46A44">
        <w:t xml:space="preserve"> </w:t>
      </w:r>
      <w:r>
        <w:t>Лисицького О.В.,</w:t>
      </w:r>
      <w:r w:rsidRPr="00A46A44">
        <w:t xml:space="preserve">  Дергачівського міського голов</w:t>
      </w:r>
      <w:r>
        <w:t>у</w:t>
      </w:r>
      <w:r w:rsidRPr="00A46A44">
        <w:t>, з інформацією питання порядку денного №</w:t>
      </w:r>
      <w:r>
        <w:t xml:space="preserve">13 про </w:t>
      </w:r>
      <w:r w:rsidRPr="00B57398">
        <w:t>надання згоди на передачу комунальному підприємству «Дергачівська міська ритуальна служба» транспортного засобу у господарське відання на 2016 рік</w:t>
      </w:r>
      <w:r>
        <w:t xml:space="preserve">.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-15</w:t>
      </w:r>
      <w:r w:rsidRPr="00A46A44">
        <w:t xml:space="preserve">                                  «проти» - 0                                    «утримались» - 0</w:t>
      </w:r>
    </w:p>
    <w:p w:rsidR="0093375C" w:rsidRPr="00A46A44" w:rsidRDefault="0093375C" w:rsidP="0060091B">
      <w:pPr>
        <w:widowControl w:val="0"/>
        <w:autoSpaceDE w:val="0"/>
        <w:autoSpaceDN w:val="0"/>
        <w:adjustRightInd w:val="0"/>
        <w:spacing w:line="240" w:lineRule="atLeast"/>
        <w:jc w:val="both"/>
      </w:pPr>
      <w:r w:rsidRPr="00357283">
        <w:rPr>
          <w:u w:val="single"/>
        </w:rPr>
        <w:t>ВИРІШИЛИ:</w:t>
      </w:r>
      <w:r w:rsidRPr="00A46A44">
        <w:tab/>
        <w:t xml:space="preserve">Рішення міської ради «Про </w:t>
      </w:r>
      <w:r w:rsidRPr="00B57398">
        <w:t>надання згоди на передачу комунальному підприємству «Дергачівська міська ритуальна служба» транспортного засобу у господарське відання на 2016 рік</w:t>
      </w:r>
      <w:r>
        <w:t>»</w:t>
      </w:r>
      <w:r w:rsidRPr="00A46A44">
        <w:t>, прийнято, додається №</w:t>
      </w:r>
      <w:r>
        <w:t>13.</w:t>
      </w:r>
    </w:p>
    <w:p w:rsidR="0093375C" w:rsidRDefault="0093375C" w:rsidP="0060091B"/>
    <w:p w:rsidR="0093375C" w:rsidRPr="00B57398" w:rsidRDefault="0093375C" w:rsidP="0060091B">
      <w:pPr>
        <w:widowControl w:val="0"/>
        <w:autoSpaceDE w:val="0"/>
        <w:autoSpaceDN w:val="0"/>
        <w:adjustRightInd w:val="0"/>
        <w:jc w:val="both"/>
      </w:pPr>
      <w:r w:rsidRPr="00A46A44">
        <w:rPr>
          <w:u w:val="single"/>
        </w:rPr>
        <w:t>СЛУХАЛИ:</w:t>
      </w:r>
      <w:r w:rsidRPr="00A46A44">
        <w:t xml:space="preserve"> </w:t>
      </w:r>
      <w:r>
        <w:t>Лисицького О.В.,</w:t>
      </w:r>
      <w:r w:rsidRPr="00A46A44">
        <w:t xml:space="preserve">  Дергачівського міського голов</w:t>
      </w:r>
      <w:r>
        <w:t>у</w:t>
      </w:r>
      <w:r w:rsidRPr="00A46A44">
        <w:t>, з інформацією питання порядку денного №</w:t>
      </w:r>
      <w:r>
        <w:t xml:space="preserve">14 про </w:t>
      </w:r>
      <w:r w:rsidRPr="00B57398">
        <w:t>надання</w:t>
      </w:r>
      <w:r>
        <w:t xml:space="preserve"> </w:t>
      </w:r>
      <w:r w:rsidRPr="00B57398">
        <w:t xml:space="preserve">згоди на передачу комунальному підприємству «Дергачікомунсервіс» легкового автомобіля у господарське відання </w:t>
      </w:r>
      <w:r>
        <w:t>на 2016 рік.</w:t>
      </w:r>
    </w:p>
    <w:p w:rsidR="0093375C" w:rsidRPr="00A46A44" w:rsidRDefault="0093375C" w:rsidP="0060091B">
      <w:pPr>
        <w:tabs>
          <w:tab w:val="num" w:pos="567"/>
        </w:tabs>
        <w:jc w:val="both"/>
        <w:rPr>
          <w:u w:val="single"/>
        </w:rPr>
      </w:pP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 xml:space="preserve">ГОЛОСУВАЛИ:«за» </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rsidRPr="00A46A44">
        <w:tab/>
        <w:t xml:space="preserve">Рішення міської ради «Про </w:t>
      </w:r>
      <w:r w:rsidRPr="00B57398">
        <w:t xml:space="preserve">згоди на передачу комунальному підприємству «Дергачікомунсервіс» легкового автомобіля у господарське відання </w:t>
      </w:r>
      <w:r>
        <w:t>на 2016 рік»</w:t>
      </w:r>
      <w:r w:rsidRPr="00A46A44">
        <w:t>, прийнято, додається №</w:t>
      </w:r>
      <w:r>
        <w:t>14.</w:t>
      </w:r>
    </w:p>
    <w:p w:rsidR="0093375C" w:rsidRDefault="0093375C" w:rsidP="0060091B"/>
    <w:p w:rsidR="0093375C" w:rsidRPr="00082860" w:rsidRDefault="0093375C" w:rsidP="00082860">
      <w:pPr>
        <w:widowControl w:val="0"/>
        <w:autoSpaceDE w:val="0"/>
        <w:autoSpaceDN w:val="0"/>
        <w:adjustRightInd w:val="0"/>
        <w:jc w:val="both"/>
      </w:pPr>
      <w:r w:rsidRPr="00A46A44">
        <w:rPr>
          <w:u w:val="single"/>
        </w:rPr>
        <w:t>СЛУХАЛИ:</w:t>
      </w:r>
      <w:r w:rsidRPr="00A46A44">
        <w:t xml:space="preserve"> </w:t>
      </w:r>
      <w:r>
        <w:t>Лисицького О.В.,</w:t>
      </w:r>
      <w:r w:rsidRPr="00A46A44">
        <w:t xml:space="preserve">  Дергачівського міського голов</w:t>
      </w:r>
      <w:r>
        <w:t>у</w:t>
      </w:r>
      <w:r w:rsidRPr="00A46A44">
        <w:t>, з інформацією питання порядку денного №</w:t>
      </w:r>
      <w:r>
        <w:t xml:space="preserve">15 про </w:t>
      </w:r>
      <w:r w:rsidRPr="00E90B83">
        <w:t>надання згоди на передачу комунальному підприємству технічної інвен</w:t>
      </w:r>
      <w:r>
        <w:t>таризації «Інвенрос» частини не</w:t>
      </w:r>
      <w:r w:rsidRPr="00E90B83">
        <w:t>житлового приміщення Дергачівської міської ради  господарське відання на 2016 рік.</w:t>
      </w:r>
      <w:r>
        <w:t xml:space="preserve"> </w:t>
      </w:r>
      <w:r>
        <w:rPr>
          <w:bCs/>
        </w:rPr>
        <w:t>Виніс  даний проект на голосування.</w:t>
      </w:r>
    </w:p>
    <w:p w:rsidR="0093375C" w:rsidRPr="00A46A44" w:rsidRDefault="0093375C" w:rsidP="0060091B">
      <w:pPr>
        <w:widowControl w:val="0"/>
        <w:autoSpaceDE w:val="0"/>
        <w:autoSpaceDN w:val="0"/>
        <w:adjustRightInd w:val="0"/>
        <w:jc w:val="both"/>
        <w:rPr>
          <w:u w:val="single"/>
        </w:rPr>
      </w:pPr>
      <w:r w:rsidRPr="00A46A44">
        <w:t>ГОЛОСУВАЛИ:«за»</w:t>
      </w:r>
      <w:r>
        <w:t>-15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rsidRPr="00A46A44">
        <w:tab/>
        <w:t xml:space="preserve">Рішення міської ради «Про </w:t>
      </w:r>
      <w:r w:rsidRPr="00E90B83">
        <w:t>надання згоди на передачу комунальному підприємству технічної інвен</w:t>
      </w:r>
      <w:r>
        <w:t>таризації «Інвенрос» частини не</w:t>
      </w:r>
      <w:r w:rsidRPr="00E90B83">
        <w:t>житлового приміщення Дер</w:t>
      </w:r>
      <w:r>
        <w:t xml:space="preserve">гачівської міської ради </w:t>
      </w:r>
      <w:r w:rsidRPr="00E90B83">
        <w:t xml:space="preserve"> господарське відання на 2016 рік.</w:t>
      </w:r>
      <w:r>
        <w:t>»</w:t>
      </w:r>
      <w:r w:rsidRPr="00A46A44">
        <w:t>, прийнято, додається №</w:t>
      </w:r>
      <w:r>
        <w:t>15.</w:t>
      </w:r>
    </w:p>
    <w:p w:rsidR="0093375C" w:rsidRDefault="0093375C" w:rsidP="0060091B"/>
    <w:p w:rsidR="0093375C" w:rsidRPr="00082860" w:rsidRDefault="0093375C" w:rsidP="00082860">
      <w:pPr>
        <w:widowControl w:val="0"/>
        <w:tabs>
          <w:tab w:val="left" w:pos="-180"/>
          <w:tab w:val="left" w:pos="5103"/>
          <w:tab w:val="left" w:pos="10632"/>
        </w:tabs>
        <w:autoSpaceDE w:val="0"/>
        <w:autoSpaceDN w:val="0"/>
        <w:adjustRightInd w:val="0"/>
        <w:jc w:val="both"/>
      </w:pPr>
      <w:r w:rsidRPr="00A46A44">
        <w:rPr>
          <w:u w:val="single"/>
        </w:rPr>
        <w:t>СЛУХАЛИ:</w:t>
      </w:r>
      <w:r w:rsidRPr="00A46A44">
        <w:t xml:space="preserve"> </w:t>
      </w:r>
      <w:r>
        <w:t>Лисицького О.В.,</w:t>
      </w:r>
      <w:r w:rsidRPr="00A46A44">
        <w:t xml:space="preserve"> Дергачівського міського голов</w:t>
      </w:r>
      <w:r>
        <w:t>у</w:t>
      </w:r>
      <w:r w:rsidRPr="00A46A44">
        <w:t>, з інформацією питання порядку денного №</w:t>
      </w:r>
      <w:r>
        <w:t xml:space="preserve">16 про </w:t>
      </w:r>
      <w:r w:rsidRPr="00B57398">
        <w:t>надання згоди на передачу в оренду нежитлових приміщень, що знаходяться у комунальній власності територіальної громади Дергачівської міської ради державним установам та суб’єктам підприємницької діяльності на 2016 рік</w:t>
      </w:r>
      <w:r>
        <w:t xml:space="preserve">.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tabs>
          <w:tab w:val="left" w:pos="-180"/>
          <w:tab w:val="left" w:pos="5103"/>
          <w:tab w:val="left" w:pos="10632"/>
        </w:tabs>
        <w:autoSpaceDE w:val="0"/>
        <w:autoSpaceDN w:val="0"/>
        <w:adjustRightInd w:val="0"/>
        <w:jc w:val="both"/>
      </w:pPr>
      <w:r w:rsidRPr="00A46A44">
        <w:rPr>
          <w:u w:val="single"/>
        </w:rPr>
        <w:t>ВИРІШИЛИ:</w:t>
      </w:r>
      <w:r>
        <w:t xml:space="preserve"> </w:t>
      </w:r>
      <w:r w:rsidRPr="00A46A44">
        <w:t xml:space="preserve">Рішення міської ради «Про </w:t>
      </w:r>
      <w:r w:rsidRPr="00B57398">
        <w:t>надання згоди на передачу в оренду нежитлових приміщень, що знаходяться у комунальній власності територіальної громади Дергачівської міської ради державним установам та суб’єктам підприємницької діяльності на 2016 рік</w:t>
      </w:r>
      <w:r>
        <w:t>»</w:t>
      </w:r>
      <w:r w:rsidRPr="00A46A44">
        <w:t>, прийнято, додається №</w:t>
      </w:r>
      <w:r>
        <w:t>16.</w:t>
      </w:r>
    </w:p>
    <w:p w:rsidR="0093375C" w:rsidRDefault="0093375C" w:rsidP="0060091B"/>
    <w:p w:rsidR="0093375C" w:rsidRPr="00082860" w:rsidRDefault="0093375C" w:rsidP="00082860">
      <w:pPr>
        <w:widowControl w:val="0"/>
        <w:tabs>
          <w:tab w:val="left" w:pos="-567"/>
        </w:tabs>
        <w:autoSpaceDE w:val="0"/>
        <w:autoSpaceDN w:val="0"/>
        <w:adjustRightInd w:val="0"/>
        <w:jc w:val="both"/>
      </w:pPr>
      <w:r w:rsidRPr="00A46A44">
        <w:rPr>
          <w:u w:val="single"/>
        </w:rPr>
        <w:t>СЛУХАЛИ:</w:t>
      </w:r>
      <w:r w:rsidRPr="00A46A44">
        <w:t xml:space="preserve"> </w:t>
      </w:r>
      <w:r>
        <w:t>Мірошнікову Р.В., заступника голови постійної комісії з питань планування, бюджету та фінансів Дергачівської міської ради</w:t>
      </w:r>
      <w:r w:rsidRPr="00A46A44">
        <w:t>, з інформацією питання порядку денного №</w:t>
      </w:r>
      <w:r>
        <w:t xml:space="preserve">17 про </w:t>
      </w:r>
      <w:r w:rsidRPr="00DE127F">
        <w:t>виділення коштів на проведення передплати газет для мі</w:t>
      </w:r>
      <w:r>
        <w:t xml:space="preserve">ської ветеранської організації </w:t>
      </w:r>
      <w:r w:rsidRPr="00DE127F">
        <w:t>на 2016 рік</w:t>
      </w:r>
      <w:r>
        <w:t xml:space="preserve">. </w:t>
      </w:r>
      <w:r w:rsidRPr="00A46A44">
        <w:rPr>
          <w:bCs/>
        </w:rPr>
        <w:t>Запропонува</w:t>
      </w:r>
      <w:r>
        <w:rPr>
          <w:bCs/>
        </w:rPr>
        <w:t>ла</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 xml:space="preserve">ГОЛОСУВАЛИ:«за» </w:t>
      </w:r>
      <w:r>
        <w:t>-15</w:t>
      </w:r>
      <w:r w:rsidRPr="00A46A44">
        <w:t xml:space="preserve">                                  «проти» - 0                                    «утримались» - 0</w:t>
      </w:r>
    </w:p>
    <w:p w:rsidR="0093375C" w:rsidRDefault="0093375C" w:rsidP="0060091B">
      <w:pPr>
        <w:widowControl w:val="0"/>
        <w:tabs>
          <w:tab w:val="left" w:pos="-567"/>
        </w:tabs>
        <w:autoSpaceDE w:val="0"/>
        <w:autoSpaceDN w:val="0"/>
        <w:adjustRightInd w:val="0"/>
        <w:jc w:val="both"/>
      </w:pPr>
      <w:r w:rsidRPr="00A46A44">
        <w:rPr>
          <w:u w:val="single"/>
        </w:rPr>
        <w:t>ВИРІШИЛИ:</w:t>
      </w:r>
      <w:r>
        <w:t xml:space="preserve"> </w:t>
      </w:r>
      <w:r w:rsidRPr="00A46A44">
        <w:t xml:space="preserve">Рішення міської ради «Про </w:t>
      </w:r>
      <w:r w:rsidRPr="00DE127F">
        <w:t>виділення коштів на проведення передплати газет для мі</w:t>
      </w:r>
      <w:r>
        <w:t xml:space="preserve">ської ветеранської організації </w:t>
      </w:r>
      <w:r w:rsidRPr="00DE127F">
        <w:t>на 2016 рік</w:t>
      </w:r>
      <w:r>
        <w:t>»</w:t>
      </w:r>
      <w:r w:rsidRPr="00A46A44">
        <w:t>, прийнято, додається №</w:t>
      </w:r>
      <w:r>
        <w:t>17.</w:t>
      </w:r>
    </w:p>
    <w:p w:rsidR="0093375C" w:rsidRDefault="0093375C" w:rsidP="0060091B"/>
    <w:p w:rsidR="0093375C" w:rsidRDefault="0093375C" w:rsidP="00082860">
      <w:pPr>
        <w:widowControl w:val="0"/>
        <w:autoSpaceDE w:val="0"/>
        <w:autoSpaceDN w:val="0"/>
        <w:adjustRightInd w:val="0"/>
        <w:jc w:val="both"/>
        <w:rPr>
          <w:bCs/>
        </w:rPr>
      </w:pPr>
      <w:r w:rsidRPr="00A46A44">
        <w:rPr>
          <w:u w:val="single"/>
        </w:rPr>
        <w:t>СЛУХАЛИ:</w:t>
      </w:r>
      <w:r w:rsidRPr="00A46A44">
        <w:t xml:space="preserve"> </w:t>
      </w:r>
      <w:r>
        <w:t xml:space="preserve">Христенко О.С., заступник Дергачівського міського голови з фінансово-економічних питань, </w:t>
      </w:r>
      <w:r w:rsidRPr="00A46A44">
        <w:t>з інформацією питання порядку денного №</w:t>
      </w:r>
      <w:r>
        <w:t xml:space="preserve">18 про умови оплати праці  працівників Дергачівської міської ради за підсумками роботи за 2015 рік. </w:t>
      </w:r>
      <w:r w:rsidRPr="00A46A44">
        <w:rPr>
          <w:bCs/>
        </w:rPr>
        <w:t>Запропонува</w:t>
      </w:r>
      <w:r>
        <w:rPr>
          <w:bCs/>
        </w:rPr>
        <w:t>ла</w:t>
      </w:r>
      <w:r w:rsidRPr="00A46A44">
        <w:rPr>
          <w:bCs/>
        </w:rPr>
        <w:t xml:space="preserve"> проголосувати </w:t>
      </w:r>
      <w:r>
        <w:rPr>
          <w:bCs/>
        </w:rPr>
        <w:t>за даний проект.</w:t>
      </w:r>
    </w:p>
    <w:p w:rsidR="0093375C" w:rsidRPr="00082860" w:rsidRDefault="0093375C" w:rsidP="00082860">
      <w:pPr>
        <w:widowControl w:val="0"/>
        <w:autoSpaceDE w:val="0"/>
        <w:autoSpaceDN w:val="0"/>
        <w:adjustRightInd w:val="0"/>
        <w:jc w:val="both"/>
      </w:pPr>
      <w:r>
        <w:rPr>
          <w:u w:val="single"/>
        </w:rPr>
        <w:t>ВИСТУПИЛА</w:t>
      </w:r>
      <w:r>
        <w:t>: Бондаренко К.І., секретар Дергачівської міської ради, яка запропонувала винести на голосування поіменно перший пункт рішення та списком – другий пункт рішення.  Міський голова виніс дану пропозицію на голосування.</w:t>
      </w:r>
    </w:p>
    <w:p w:rsidR="0093375C" w:rsidRDefault="0093375C" w:rsidP="00D42E94">
      <w:pPr>
        <w:widowControl w:val="0"/>
        <w:autoSpaceDE w:val="0"/>
        <w:autoSpaceDN w:val="0"/>
        <w:adjustRightInd w:val="0"/>
        <w:jc w:val="both"/>
      </w:pPr>
      <w:r w:rsidRPr="00A46A44">
        <w:t>ГОЛОСУВАЛИ:</w:t>
      </w:r>
      <w:r>
        <w:t xml:space="preserve"> </w:t>
      </w:r>
      <w:r w:rsidRPr="00A46A44">
        <w:t xml:space="preserve">«за» </w:t>
      </w:r>
      <w:r>
        <w:t>-15</w:t>
      </w:r>
      <w:r w:rsidRPr="00A46A44">
        <w:t xml:space="preserve">                                  «проти» - 0                                    «утримались» - 0</w:t>
      </w:r>
    </w:p>
    <w:p w:rsidR="0093375C" w:rsidRDefault="0093375C" w:rsidP="0060091B">
      <w:pPr>
        <w:widowControl w:val="0"/>
        <w:autoSpaceDE w:val="0"/>
        <w:autoSpaceDN w:val="0"/>
        <w:adjustRightInd w:val="0"/>
        <w:jc w:val="both"/>
      </w:pPr>
      <w:r>
        <w:t>Міський голова повідомив про підтриману пропозицію всіма депутатами та проінформував, що першим у списку п.1.1. проекту рішення є Дергачівський міський голова Лисицький О.В. Далі повідомив, що з даного питання не голосує і ніякої позиції не підтримує ( повідомлення додається).</w:t>
      </w:r>
    </w:p>
    <w:p w:rsidR="0093375C" w:rsidRDefault="0093375C" w:rsidP="0060091B">
      <w:pPr>
        <w:widowControl w:val="0"/>
        <w:autoSpaceDE w:val="0"/>
        <w:autoSpaceDN w:val="0"/>
        <w:adjustRightInd w:val="0"/>
        <w:jc w:val="both"/>
      </w:pPr>
      <w:r w:rsidRPr="00A46A44">
        <w:t>ГОЛОСУВАЛИ:</w:t>
      </w:r>
      <w:r>
        <w:t xml:space="preserve"> </w:t>
      </w:r>
      <w:r w:rsidRPr="00A46A44">
        <w:t xml:space="preserve">«за» </w:t>
      </w:r>
      <w:r>
        <w:t>-14</w:t>
      </w:r>
      <w:r w:rsidRPr="00A46A44">
        <w:t xml:space="preserve">                                  «проти» - 0                                    «утримались» - 0</w:t>
      </w:r>
    </w:p>
    <w:p w:rsidR="0093375C" w:rsidRDefault="0093375C" w:rsidP="0060091B">
      <w:pPr>
        <w:widowControl w:val="0"/>
        <w:autoSpaceDE w:val="0"/>
        <w:autoSpaceDN w:val="0"/>
        <w:adjustRightInd w:val="0"/>
        <w:jc w:val="both"/>
      </w:pPr>
      <w:r>
        <w:t>Міський голова проінформував про наступного за списком - Бондаренко К.І., секретаря міської ради, у п.1.2. проекту рішення №18. Виніс на голосування.</w:t>
      </w:r>
    </w:p>
    <w:p w:rsidR="0093375C" w:rsidRDefault="0093375C" w:rsidP="0060091B">
      <w:pPr>
        <w:widowControl w:val="0"/>
        <w:autoSpaceDE w:val="0"/>
        <w:autoSpaceDN w:val="0"/>
        <w:adjustRightInd w:val="0"/>
        <w:jc w:val="both"/>
      </w:pPr>
      <w:r w:rsidRPr="00A46A44">
        <w:t xml:space="preserve">ГОЛОСУВАЛИ:«за» </w:t>
      </w:r>
      <w:r>
        <w:t>-14</w:t>
      </w:r>
      <w:r w:rsidRPr="00A46A44">
        <w:t xml:space="preserve">                                  «проти» - 0                                    «утримались» - 0</w:t>
      </w:r>
    </w:p>
    <w:p w:rsidR="0093375C" w:rsidRDefault="0093375C" w:rsidP="00E52533">
      <w:pPr>
        <w:widowControl w:val="0"/>
        <w:autoSpaceDE w:val="0"/>
        <w:autoSpaceDN w:val="0"/>
        <w:adjustRightInd w:val="0"/>
        <w:jc w:val="both"/>
      </w:pPr>
      <w:r>
        <w:t>Згідно повідомлення</w:t>
      </w:r>
      <w:r w:rsidRPr="0094080A">
        <w:t xml:space="preserve"> (</w:t>
      </w:r>
      <w:r>
        <w:t>додається) у голосуванні не брала</w:t>
      </w:r>
      <w:r w:rsidRPr="0094080A">
        <w:t xml:space="preserve"> участ</w:t>
      </w:r>
      <w:r w:rsidRPr="0058728A">
        <w:t>ь</w:t>
      </w:r>
      <w:r>
        <w:t xml:space="preserve"> Бондаренко К.І., </w:t>
      </w:r>
      <w:r w:rsidRPr="0058728A">
        <w:t>секр</w:t>
      </w:r>
      <w:r>
        <w:t>етар Дергачівської міської ради.</w:t>
      </w:r>
    </w:p>
    <w:p w:rsidR="0093375C" w:rsidRDefault="0093375C" w:rsidP="00E52533">
      <w:pPr>
        <w:widowControl w:val="0"/>
        <w:autoSpaceDE w:val="0"/>
        <w:autoSpaceDN w:val="0"/>
        <w:adjustRightInd w:val="0"/>
        <w:jc w:val="both"/>
      </w:pPr>
      <w:r>
        <w:t>Міський голова проінформував про наступного за списком – Кисіля В.Ю., першого заступника міського голови, у п.1.3. проекту рішення №18. Виніс на голосування.</w:t>
      </w:r>
    </w:p>
    <w:p w:rsidR="0093375C" w:rsidRPr="00A46A44" w:rsidRDefault="0093375C" w:rsidP="00D04CF8">
      <w:pPr>
        <w:widowControl w:val="0"/>
        <w:autoSpaceDE w:val="0"/>
        <w:autoSpaceDN w:val="0"/>
        <w:adjustRightInd w:val="0"/>
        <w:jc w:val="both"/>
        <w:rPr>
          <w:u w:val="single"/>
        </w:rPr>
      </w:pPr>
      <w:r w:rsidRPr="00A46A44">
        <w:t xml:space="preserve">ГОЛОСУВАЛИ:«за» </w:t>
      </w:r>
      <w:r>
        <w:t>-15</w:t>
      </w:r>
      <w:r w:rsidRPr="00A46A44">
        <w:t xml:space="preserve">                                  «проти» - 0                                    «утримались» - 0</w:t>
      </w:r>
    </w:p>
    <w:p w:rsidR="0093375C" w:rsidRDefault="0093375C" w:rsidP="00D04CF8">
      <w:pPr>
        <w:widowControl w:val="0"/>
        <w:autoSpaceDE w:val="0"/>
        <w:autoSpaceDN w:val="0"/>
        <w:adjustRightInd w:val="0"/>
        <w:jc w:val="both"/>
      </w:pPr>
      <w:r>
        <w:t>Міський голова проінформував про наступного за списком – Христенко О.С., заступника міського голови з фінансово економічних питань, у п.1.4. проекту рішення №18. Виніс на голосування.</w:t>
      </w:r>
    </w:p>
    <w:p w:rsidR="0093375C" w:rsidRDefault="0093375C" w:rsidP="00D04CF8">
      <w:pPr>
        <w:widowControl w:val="0"/>
        <w:autoSpaceDE w:val="0"/>
        <w:autoSpaceDN w:val="0"/>
        <w:adjustRightInd w:val="0"/>
        <w:jc w:val="both"/>
      </w:pPr>
      <w:r w:rsidRPr="00A46A44">
        <w:t xml:space="preserve">ГОЛОСУВАЛИ:«за» </w:t>
      </w:r>
      <w:r>
        <w:t>-15</w:t>
      </w:r>
      <w:r w:rsidRPr="00A46A44">
        <w:t xml:space="preserve">                                  «проти» - 0                                    «утримались» - 0</w:t>
      </w:r>
    </w:p>
    <w:p w:rsidR="0093375C" w:rsidRDefault="0093375C" w:rsidP="00411F5D">
      <w:pPr>
        <w:widowControl w:val="0"/>
        <w:autoSpaceDE w:val="0"/>
        <w:autoSpaceDN w:val="0"/>
        <w:adjustRightInd w:val="0"/>
        <w:jc w:val="both"/>
      </w:pPr>
      <w:r>
        <w:t>Міський голова запропонував проголосувати за п. 2 проекту рішення №18 списком.</w:t>
      </w:r>
    </w:p>
    <w:p w:rsidR="0093375C" w:rsidRDefault="0093375C" w:rsidP="0060091B">
      <w:pPr>
        <w:widowControl w:val="0"/>
        <w:tabs>
          <w:tab w:val="left" w:pos="-1843"/>
          <w:tab w:val="left" w:pos="-851"/>
        </w:tabs>
        <w:autoSpaceDE w:val="0"/>
        <w:autoSpaceDN w:val="0"/>
        <w:adjustRightInd w:val="0"/>
        <w:jc w:val="both"/>
      </w:pPr>
      <w:r w:rsidRPr="00A46A44">
        <w:t xml:space="preserve">ГОЛОСУВАЛИ:«за» </w:t>
      </w:r>
      <w:r>
        <w:t>-14</w:t>
      </w:r>
      <w:r w:rsidRPr="00A46A44">
        <w:t xml:space="preserve">                                  «проти» - 0                                    «утримались» - 0</w:t>
      </w:r>
    </w:p>
    <w:p w:rsidR="0093375C" w:rsidRPr="0058728A" w:rsidRDefault="0093375C" w:rsidP="0060091B">
      <w:pPr>
        <w:widowControl w:val="0"/>
        <w:tabs>
          <w:tab w:val="left" w:pos="-1843"/>
          <w:tab w:val="left" w:pos="-851"/>
        </w:tabs>
        <w:autoSpaceDE w:val="0"/>
        <w:autoSpaceDN w:val="0"/>
        <w:adjustRightInd w:val="0"/>
        <w:jc w:val="both"/>
      </w:pPr>
      <w:r>
        <w:t>Згідно повідомлення</w:t>
      </w:r>
      <w:r w:rsidRPr="0094080A">
        <w:t xml:space="preserve"> (</w:t>
      </w:r>
      <w:r>
        <w:t>додається) у голосуванні не брала</w:t>
      </w:r>
      <w:r w:rsidRPr="0094080A">
        <w:t xml:space="preserve"> участ</w:t>
      </w:r>
      <w:r w:rsidRPr="0058728A">
        <w:t>ь</w:t>
      </w:r>
      <w:r>
        <w:t xml:space="preserve"> Мірошнікова Р.В.,</w:t>
      </w:r>
      <w:r w:rsidRPr="0058728A">
        <w:t xml:space="preserve"> старший інспектор </w:t>
      </w:r>
      <w:r>
        <w:t xml:space="preserve">виконавчого комітету </w:t>
      </w:r>
      <w:r w:rsidRPr="0058728A">
        <w:t xml:space="preserve">Дергачівської міської </w:t>
      </w:r>
      <w:r>
        <w:t>ради</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 xml:space="preserve">Рішення міської ради «Про </w:t>
      </w:r>
      <w:r>
        <w:t>умови оплати праці  працівників Дергачівської міської ради за підсумками роботи за 2015 рік»</w:t>
      </w:r>
      <w:r w:rsidRPr="00A46A44">
        <w:t>, прийнято, додається №</w:t>
      </w:r>
      <w:r>
        <w:t>18.</w:t>
      </w:r>
    </w:p>
    <w:p w:rsidR="0093375C" w:rsidRDefault="0093375C" w:rsidP="0060091B"/>
    <w:p w:rsidR="0093375C" w:rsidRDefault="0093375C" w:rsidP="00082860">
      <w:pPr>
        <w:tabs>
          <w:tab w:val="num" w:pos="-284"/>
        </w:tabs>
        <w:jc w:val="both"/>
        <w:rPr>
          <w:b/>
          <w:bCs/>
        </w:rPr>
      </w:pPr>
      <w:r w:rsidRPr="00A46A44">
        <w:rPr>
          <w:u w:val="single"/>
        </w:rPr>
        <w:t>СЛУХАЛИ:</w:t>
      </w:r>
      <w:r w:rsidRPr="00A46A44">
        <w:t xml:space="preserve"> </w:t>
      </w:r>
      <w:r>
        <w:t>Мірошнікову Р.В., заступника голови постійної комісії з питань планування, бюджету та фінансів Дергачівської міської ради</w:t>
      </w:r>
      <w:r w:rsidRPr="00A46A44">
        <w:t>, з інформацією питання порядку денного №</w:t>
      </w:r>
      <w:r>
        <w:t>19 п</w:t>
      </w:r>
      <w:r w:rsidRPr="007C18F7">
        <w:t>ро надання матеріальної допомоги громадянам - мешканцям міста Дергачі на лікування</w:t>
      </w:r>
      <w:r>
        <w:t xml:space="preserve"> та поховання рідних. </w:t>
      </w:r>
      <w:r w:rsidRPr="00082860">
        <w:rPr>
          <w:bCs/>
        </w:rPr>
        <w:t>Запропонувала проголосувати за даний проект.</w:t>
      </w:r>
      <w:r w:rsidRPr="00A46A44">
        <w:rPr>
          <w:b/>
          <w:bCs/>
        </w:rPr>
        <w:t xml:space="preserve"> </w:t>
      </w:r>
    </w:p>
    <w:p w:rsidR="0093375C" w:rsidRDefault="0093375C" w:rsidP="00082860">
      <w:pPr>
        <w:tabs>
          <w:tab w:val="num" w:pos="-284"/>
        </w:tabs>
        <w:jc w:val="both"/>
      </w:pPr>
      <w:r w:rsidRPr="006C0723">
        <w:rPr>
          <w:u w:val="single"/>
        </w:rPr>
        <w:t>ВИСТУПИЛИ</w:t>
      </w:r>
      <w:r w:rsidRPr="006C0723">
        <w:t>: Бондаренко К.І.</w:t>
      </w:r>
      <w:r>
        <w:t>,</w:t>
      </w:r>
      <w:r w:rsidRPr="006C0723">
        <w:t xml:space="preserve"> яка запропонувала внести </w:t>
      </w:r>
      <w:r>
        <w:t xml:space="preserve"> до проекту рішення у частині</w:t>
      </w:r>
      <w:r w:rsidRPr="00AC21B6">
        <w:t xml:space="preserve"> </w:t>
      </w:r>
      <w:r w:rsidRPr="007C18F7">
        <w:t>надання матеріальної допомоги громадянам - мешк</w:t>
      </w:r>
      <w:r>
        <w:t xml:space="preserve">анцям міста Дергачі на поховання рідних -   надання матеріальної допомоги гр. Маслію О.М. у зв’язку з похованням батька Маслія М.І., </w:t>
      </w:r>
      <w:r w:rsidRPr="006C0723">
        <w:t>поп</w:t>
      </w:r>
      <w:r>
        <w:t>равкою.</w:t>
      </w:r>
    </w:p>
    <w:p w:rsidR="0093375C" w:rsidRPr="00082860" w:rsidRDefault="0093375C" w:rsidP="00082860">
      <w:pPr>
        <w:tabs>
          <w:tab w:val="num" w:pos="-284"/>
        </w:tabs>
        <w:jc w:val="both"/>
      </w:pPr>
      <w:r>
        <w:t>Мірошнікову Р.В., запропонувала прийняти рішення за основу і в разі його прийняття за основу -  розглянути питання про внесення змін поправкою</w:t>
      </w:r>
      <w:r>
        <w:rPr>
          <w:lang w:eastAsia="ru-RU"/>
        </w:rPr>
        <w:t>.</w:t>
      </w:r>
    </w:p>
    <w:p w:rsidR="0093375C" w:rsidRPr="00A46A44" w:rsidRDefault="0093375C" w:rsidP="0060091B">
      <w:pPr>
        <w:widowControl w:val="0"/>
        <w:autoSpaceDE w:val="0"/>
        <w:autoSpaceDN w:val="0"/>
        <w:adjustRightInd w:val="0"/>
        <w:jc w:val="both"/>
        <w:rPr>
          <w:u w:val="single"/>
        </w:rPr>
      </w:pPr>
      <w:r w:rsidRPr="00A46A44">
        <w:t xml:space="preserve">ГОЛОСУВАЛИ:«за» </w:t>
      </w:r>
      <w:r>
        <w:t>-15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Прийняти за основу проект р</w:t>
      </w:r>
      <w:r w:rsidRPr="00A46A44">
        <w:t>ішення міської ради</w:t>
      </w:r>
      <w:r>
        <w:t xml:space="preserve"> «П</w:t>
      </w:r>
      <w:r w:rsidRPr="007C18F7">
        <w:t>ро надання матеріальної допомоги громадянам - мешканцям міста Дергачі на лікування</w:t>
      </w:r>
      <w:r>
        <w:t xml:space="preserve"> та поховання рідних»</w:t>
      </w:r>
      <w:r w:rsidRPr="00A46A44">
        <w:t>, додається №</w:t>
      </w:r>
      <w:r>
        <w:t>19.</w:t>
      </w:r>
    </w:p>
    <w:p w:rsidR="0093375C" w:rsidRDefault="0093375C" w:rsidP="009B2232">
      <w:pPr>
        <w:tabs>
          <w:tab w:val="num" w:pos="-284"/>
        </w:tabs>
        <w:jc w:val="both"/>
      </w:pPr>
      <w:r w:rsidRPr="006C0723">
        <w:rPr>
          <w:u w:val="single"/>
        </w:rPr>
        <w:t>ВИСТУПИЛИ</w:t>
      </w:r>
      <w:r w:rsidRPr="006C0723">
        <w:t>: Бондаренко К.І.</w:t>
      </w:r>
      <w:r>
        <w:t>,</w:t>
      </w:r>
      <w:r w:rsidRPr="006C0723">
        <w:t xml:space="preserve"> яка запропонувала внести </w:t>
      </w:r>
      <w:r>
        <w:t xml:space="preserve"> до проекту рішення у частині</w:t>
      </w:r>
      <w:r w:rsidRPr="00AC21B6">
        <w:t xml:space="preserve"> </w:t>
      </w:r>
      <w:r w:rsidRPr="007C18F7">
        <w:t>надання матеріальної допомоги громадянам - мешк</w:t>
      </w:r>
      <w:r>
        <w:t>анцям міста Дергачі на поховання рідних -   надання матеріальної допомоги гр. Маслію О.М. у зв’язку з похованням батька Маслія М.І.</w:t>
      </w:r>
    </w:p>
    <w:p w:rsidR="0093375C" w:rsidRDefault="0093375C" w:rsidP="009B2232">
      <w:pPr>
        <w:tabs>
          <w:tab w:val="num" w:pos="-284"/>
        </w:tabs>
        <w:jc w:val="both"/>
      </w:pPr>
      <w:r>
        <w:t>Пропозицію обґрунтувала тим, що гр.Маслій  М.І. був за життя членом виконавчого комітету, головою вуличного комітету, займав завжди активну громадську позицію у розбудові міста. Гр. Маслій О.М. 23.12.2015року подав заяву з проханням надати матеріальну допомогу, яка не розглядалася на комісії. Запропонувала віднести заяву до проектних рішень, що підлягають негайному оприлюдненню, і розглядаються як питання, які містять інформацію про факти, що загрожують життю, здоров’ю або майну осіб, і про заходи, які застосовуються у зв’язку з цим. Запропонувала поправку до п.2 р</w:t>
      </w:r>
      <w:r w:rsidRPr="00A46A44">
        <w:t>ішення міської ради</w:t>
      </w:r>
      <w:r>
        <w:t xml:space="preserve"> «П</w:t>
      </w:r>
      <w:r w:rsidRPr="007C18F7">
        <w:t>ро надання матеріальної допомоги громадянам - мешканцям міста Дергачі на лікування</w:t>
      </w:r>
      <w:r>
        <w:t xml:space="preserve"> та поховання рідних», прийнятого за основу, додати додаток 3 такого змісту: Маслію Олександру Миколайовичу на поховання батька Маслія Миколи Івановича (м. Дергачі, в’їзд Новий,20 ) – 1000,00грн.</w:t>
      </w:r>
    </w:p>
    <w:p w:rsidR="0093375C" w:rsidRPr="00057792" w:rsidRDefault="0093375C" w:rsidP="0060091B">
      <w:pPr>
        <w:tabs>
          <w:tab w:val="num" w:pos="-284"/>
        </w:tabs>
        <w:jc w:val="both"/>
      </w:pPr>
      <w:r>
        <w:t>Мірошнікова Р.В. винесла на голосування, внесення до п.2 р</w:t>
      </w:r>
      <w:r w:rsidRPr="00A46A44">
        <w:t>ішення міської ради</w:t>
      </w:r>
      <w:r>
        <w:t xml:space="preserve"> №19 «П</w:t>
      </w:r>
      <w:r w:rsidRPr="007C18F7">
        <w:t>ро надання матеріальної допомоги громадянам - мешканцям міста Дергачі на лікування</w:t>
      </w:r>
      <w:r>
        <w:t xml:space="preserve"> та поховання рідних», прийнятого за основу, наступні зміни:</w:t>
      </w:r>
      <w:r w:rsidRPr="00AF2A5D">
        <w:t xml:space="preserve"> </w:t>
      </w:r>
      <w:r>
        <w:t>додати додаток 3 до п.2 такого змісту: Маслію Олександру Миколайовичу на поховання батька Маслія Миколи Івановича (м. Дергачі, в’їзд Новий,20 ) – 1000,00грн.</w:t>
      </w:r>
    </w:p>
    <w:p w:rsidR="0093375C" w:rsidRPr="00A46A44" w:rsidRDefault="0093375C" w:rsidP="004C41BF">
      <w:pPr>
        <w:widowControl w:val="0"/>
        <w:autoSpaceDE w:val="0"/>
        <w:autoSpaceDN w:val="0"/>
        <w:adjustRightInd w:val="0"/>
        <w:jc w:val="both"/>
        <w:rPr>
          <w:u w:val="single"/>
        </w:rPr>
      </w:pPr>
      <w:r w:rsidRPr="00A46A44">
        <w:t xml:space="preserve">ГОЛОСУВАЛИ:«за» </w:t>
      </w:r>
      <w:r>
        <w:t>-15</w:t>
      </w:r>
      <w:r w:rsidRPr="00A46A44">
        <w:t xml:space="preserve">                                  «проти» - 0                                    «утримались» - 0</w:t>
      </w:r>
    </w:p>
    <w:p w:rsidR="0093375C" w:rsidRPr="00BE0049" w:rsidRDefault="0093375C" w:rsidP="004C41BF">
      <w:pPr>
        <w:pStyle w:val="Heading1"/>
        <w:widowControl w:val="0"/>
        <w:autoSpaceDE w:val="0"/>
        <w:autoSpaceDN w:val="0"/>
        <w:adjustRightInd w:val="0"/>
        <w:spacing w:before="0" w:after="0"/>
        <w:jc w:val="both"/>
        <w:rPr>
          <w:rFonts w:ascii="Times New Roman" w:hAnsi="Times New Roman"/>
          <w:b w:val="0"/>
          <w:sz w:val="24"/>
          <w:szCs w:val="24"/>
          <w:u w:val="single"/>
        </w:rPr>
      </w:pPr>
      <w:r w:rsidRPr="00BE0049">
        <w:rPr>
          <w:rFonts w:ascii="Times New Roman" w:hAnsi="Times New Roman"/>
          <w:b w:val="0"/>
          <w:sz w:val="24"/>
          <w:szCs w:val="24"/>
          <w:u w:val="single"/>
        </w:rPr>
        <w:t>ВИРІШИЛИ:</w:t>
      </w:r>
      <w:r w:rsidRPr="00BE0049">
        <w:rPr>
          <w:rFonts w:ascii="Times New Roman" w:hAnsi="Times New Roman"/>
          <w:b w:val="0"/>
          <w:sz w:val="24"/>
          <w:szCs w:val="24"/>
        </w:rPr>
        <w:tab/>
        <w:t xml:space="preserve">Внести поправку до </w:t>
      </w:r>
      <w:r>
        <w:rPr>
          <w:rFonts w:ascii="Times New Roman" w:hAnsi="Times New Roman"/>
          <w:b w:val="0"/>
          <w:sz w:val="24"/>
          <w:szCs w:val="24"/>
        </w:rPr>
        <w:t>рішення №19 «</w:t>
      </w:r>
      <w:r w:rsidRPr="00AA0554">
        <w:rPr>
          <w:rFonts w:ascii="Times New Roman" w:hAnsi="Times New Roman"/>
          <w:b w:val="0"/>
          <w:sz w:val="24"/>
          <w:szCs w:val="24"/>
        </w:rPr>
        <w:t>Про надання матеріальної допомоги громадянам - мешканцям міста Дергачі на лікування та поховання рідних</w:t>
      </w:r>
      <w:r>
        <w:rPr>
          <w:rFonts w:ascii="Times New Roman" w:hAnsi="Times New Roman"/>
          <w:b w:val="0"/>
          <w:sz w:val="24"/>
          <w:szCs w:val="24"/>
        </w:rPr>
        <w:t>»</w:t>
      </w:r>
      <w:r w:rsidRPr="00BE0049">
        <w:rPr>
          <w:rFonts w:ascii="Times New Roman" w:hAnsi="Times New Roman"/>
          <w:b w:val="0"/>
          <w:sz w:val="24"/>
          <w:szCs w:val="24"/>
        </w:rPr>
        <w:t>, прийнятого за основу, із змінами такого змісту</w:t>
      </w:r>
      <w:r w:rsidRPr="006308BF">
        <w:rPr>
          <w:rFonts w:ascii="Times New Roman" w:hAnsi="Times New Roman"/>
          <w:b w:val="0"/>
          <w:sz w:val="24"/>
          <w:szCs w:val="24"/>
        </w:rPr>
        <w:t xml:space="preserve">: </w:t>
      </w:r>
      <w:r>
        <w:rPr>
          <w:rFonts w:ascii="Times New Roman" w:hAnsi="Times New Roman"/>
          <w:b w:val="0"/>
          <w:sz w:val="24"/>
          <w:szCs w:val="24"/>
        </w:rPr>
        <w:t>додати додаток 3</w:t>
      </w:r>
      <w:r w:rsidRPr="006308BF">
        <w:rPr>
          <w:rFonts w:ascii="Times New Roman" w:hAnsi="Times New Roman"/>
          <w:b w:val="0"/>
          <w:sz w:val="24"/>
          <w:szCs w:val="24"/>
        </w:rPr>
        <w:t xml:space="preserve"> до п.2 такого змісту: Маслію Олександру Миколайовичу на поховання батька Маслія Миколи Івановича (м. Д</w:t>
      </w:r>
      <w:r>
        <w:rPr>
          <w:rFonts w:ascii="Times New Roman" w:hAnsi="Times New Roman"/>
          <w:b w:val="0"/>
          <w:sz w:val="24"/>
          <w:szCs w:val="24"/>
        </w:rPr>
        <w:t>ергачі, в’їзд Новий,20 ) – 1000,</w:t>
      </w:r>
      <w:r w:rsidRPr="006308BF">
        <w:rPr>
          <w:rFonts w:ascii="Times New Roman" w:hAnsi="Times New Roman"/>
          <w:b w:val="0"/>
          <w:sz w:val="24"/>
          <w:szCs w:val="24"/>
        </w:rPr>
        <w:t>00грн.</w:t>
      </w:r>
    </w:p>
    <w:p w:rsidR="0093375C" w:rsidRDefault="0093375C" w:rsidP="00D76F3F">
      <w:pPr>
        <w:shd w:val="clear" w:color="auto" w:fill="FFFFFF"/>
        <w:ind w:right="1"/>
        <w:jc w:val="both"/>
        <w:rPr>
          <w:u w:val="single"/>
        </w:rPr>
      </w:pPr>
    </w:p>
    <w:p w:rsidR="0093375C" w:rsidRDefault="0093375C" w:rsidP="00D76F3F">
      <w:pPr>
        <w:shd w:val="clear" w:color="auto" w:fill="FFFFFF"/>
        <w:ind w:right="1"/>
        <w:jc w:val="both"/>
        <w:rPr>
          <w:lang w:eastAsia="ru-RU"/>
        </w:rPr>
      </w:pPr>
      <w:r>
        <w:rPr>
          <w:u w:val="single"/>
        </w:rPr>
        <w:t>СЛУХАЛИ:</w:t>
      </w:r>
      <w:r>
        <w:tab/>
        <w:t xml:space="preserve">Лисицького О.В., Дергачівського міського голову, який запропонував </w:t>
      </w:r>
      <w:r w:rsidRPr="00FE30BA">
        <w:t>затвердити  рішення №19 «Про надання матеріальної допомоги громадянам - мешканцям міста Дергачі на лікування та поховання рідних» в цілому.</w:t>
      </w:r>
    </w:p>
    <w:p w:rsidR="0093375C" w:rsidRPr="00D76F3F" w:rsidRDefault="0093375C" w:rsidP="00D76F3F">
      <w:pPr>
        <w:shd w:val="clear" w:color="auto" w:fill="FFFFFF"/>
        <w:ind w:right="1"/>
        <w:jc w:val="both"/>
        <w:rPr>
          <w:lang w:eastAsia="ru-RU"/>
        </w:rPr>
      </w:pPr>
      <w:r>
        <w:t>ГОЛОСУВАЛИ:</w:t>
      </w:r>
      <w:r>
        <w:tab/>
        <w:t>«за» - 15</w:t>
      </w:r>
      <w:r>
        <w:rPr>
          <w:lang w:eastAsia="ru-RU"/>
        </w:rPr>
        <w:t xml:space="preserve">                      </w:t>
      </w:r>
      <w:r>
        <w:t>«проти» - 0</w:t>
      </w:r>
      <w:r>
        <w:rPr>
          <w:lang w:eastAsia="ru-RU"/>
        </w:rPr>
        <w:t xml:space="preserve">                                         </w:t>
      </w:r>
      <w:r>
        <w:t>«утримались» - 0</w:t>
      </w:r>
    </w:p>
    <w:p w:rsidR="0093375C" w:rsidRDefault="0093375C" w:rsidP="0060091B">
      <w:pPr>
        <w:pStyle w:val="Heading1"/>
        <w:widowControl w:val="0"/>
        <w:autoSpaceDE w:val="0"/>
        <w:autoSpaceDN w:val="0"/>
        <w:adjustRightInd w:val="0"/>
        <w:spacing w:before="0" w:after="0"/>
        <w:jc w:val="both"/>
        <w:rPr>
          <w:rFonts w:ascii="Times New Roman" w:hAnsi="Times New Roman"/>
          <w:b w:val="0"/>
          <w:sz w:val="24"/>
          <w:szCs w:val="24"/>
          <w:u w:val="single"/>
        </w:rPr>
      </w:pPr>
      <w:r w:rsidRPr="004C41BF">
        <w:rPr>
          <w:rFonts w:ascii="Times New Roman" w:hAnsi="Times New Roman"/>
          <w:b w:val="0"/>
          <w:sz w:val="24"/>
          <w:szCs w:val="24"/>
          <w:u w:val="single"/>
        </w:rPr>
        <w:t>ВИРІШИЛИ:</w:t>
      </w:r>
      <w:r>
        <w:rPr>
          <w:rFonts w:ascii="Times New Roman" w:hAnsi="Times New Roman"/>
          <w:b w:val="0"/>
          <w:sz w:val="24"/>
          <w:szCs w:val="24"/>
        </w:rPr>
        <w:t xml:space="preserve"> </w:t>
      </w:r>
      <w:r w:rsidRPr="004C41BF">
        <w:rPr>
          <w:rFonts w:ascii="Times New Roman" w:hAnsi="Times New Roman"/>
          <w:b w:val="0"/>
          <w:sz w:val="24"/>
          <w:szCs w:val="24"/>
        </w:rPr>
        <w:t>рішення міської ради «Про надання матеріальної допомоги громадянам - мешканцям міста Дергачі на лікування та поховання рідних»,</w:t>
      </w:r>
      <w:r>
        <w:rPr>
          <w:rFonts w:ascii="Times New Roman" w:hAnsi="Times New Roman"/>
          <w:b w:val="0"/>
          <w:sz w:val="24"/>
          <w:szCs w:val="24"/>
        </w:rPr>
        <w:t xml:space="preserve"> прийнято в цілому,</w:t>
      </w:r>
      <w:r w:rsidRPr="004C41BF">
        <w:rPr>
          <w:rFonts w:ascii="Times New Roman" w:hAnsi="Times New Roman"/>
          <w:b w:val="0"/>
          <w:sz w:val="24"/>
          <w:szCs w:val="24"/>
        </w:rPr>
        <w:t xml:space="preserve"> додається №19.</w:t>
      </w:r>
    </w:p>
    <w:p w:rsidR="0093375C" w:rsidRPr="00137EC2" w:rsidRDefault="0093375C" w:rsidP="00137EC2"/>
    <w:p w:rsidR="0093375C" w:rsidRPr="00082860" w:rsidRDefault="0093375C" w:rsidP="0060091B">
      <w:pPr>
        <w:pStyle w:val="Heading1"/>
        <w:widowControl w:val="0"/>
        <w:autoSpaceDE w:val="0"/>
        <w:autoSpaceDN w:val="0"/>
        <w:adjustRightInd w:val="0"/>
        <w:spacing w:before="0" w:after="0"/>
        <w:jc w:val="both"/>
        <w:rPr>
          <w:rFonts w:ascii="Times New Roman" w:hAnsi="Times New Roman"/>
          <w:b w:val="0"/>
          <w:sz w:val="24"/>
          <w:szCs w:val="24"/>
        </w:rPr>
      </w:pPr>
      <w:r w:rsidRPr="00057792">
        <w:rPr>
          <w:rFonts w:ascii="Times New Roman" w:hAnsi="Times New Roman"/>
          <w:b w:val="0"/>
          <w:sz w:val="24"/>
          <w:szCs w:val="24"/>
          <w:u w:val="single"/>
        </w:rPr>
        <w:t>СЛУХАЛИ:</w:t>
      </w:r>
      <w:r w:rsidRPr="00057792">
        <w:rPr>
          <w:rFonts w:ascii="Times New Roman" w:hAnsi="Times New Roman"/>
          <w:b w:val="0"/>
          <w:sz w:val="24"/>
          <w:szCs w:val="24"/>
        </w:rPr>
        <w:t xml:space="preserve"> Мірошнікову Р.В., заступника голови постійної комісії з питань планування, бюджету та фінансів Дергачівської міської ради, з інформацією питання порядку денного №20 </w:t>
      </w:r>
      <w:r>
        <w:rPr>
          <w:rFonts w:ascii="Times New Roman" w:hAnsi="Times New Roman"/>
          <w:b w:val="0"/>
          <w:sz w:val="24"/>
          <w:szCs w:val="24"/>
        </w:rPr>
        <w:t>п</w:t>
      </w:r>
      <w:r w:rsidRPr="00F20D87">
        <w:rPr>
          <w:rFonts w:ascii="Times New Roman" w:hAnsi="Times New Roman"/>
          <w:b w:val="0"/>
          <w:sz w:val="24"/>
          <w:szCs w:val="24"/>
        </w:rPr>
        <w:t>ро надання матеріальної допомоги громадянам – мешканцям міста Дергачі, учасникам антитерористичної операції на території Донецької та Луганської областей на вирішення соціально-побутових питань</w:t>
      </w:r>
      <w:r>
        <w:rPr>
          <w:rFonts w:ascii="Times New Roman" w:hAnsi="Times New Roman"/>
          <w:b w:val="0"/>
          <w:sz w:val="24"/>
          <w:szCs w:val="24"/>
        </w:rPr>
        <w:t xml:space="preserve">. </w:t>
      </w:r>
      <w:r w:rsidRPr="00A46A44">
        <w:rPr>
          <w:rFonts w:ascii="Times New Roman" w:hAnsi="Times New Roman"/>
          <w:b w:val="0"/>
          <w:bCs/>
          <w:sz w:val="24"/>
          <w:szCs w:val="24"/>
        </w:rPr>
        <w:t xml:space="preserve">Запропонувала проголосувати за даний проект. </w:t>
      </w:r>
    </w:p>
    <w:p w:rsidR="0093375C" w:rsidRPr="00A46A44" w:rsidRDefault="0093375C" w:rsidP="0060091B">
      <w:pPr>
        <w:tabs>
          <w:tab w:val="num" w:pos="-284"/>
        </w:tabs>
        <w:jc w:val="both"/>
        <w:rPr>
          <w:u w:val="single"/>
        </w:rPr>
      </w:pPr>
      <w:r w:rsidRPr="00A46A44">
        <w:t xml:space="preserve">ГОЛОСУВАЛИ:«за» </w:t>
      </w:r>
      <w:r>
        <w:t>-15</w:t>
      </w:r>
      <w:r w:rsidRPr="00A46A44">
        <w:t xml:space="preserve">                                  «проти» - 0                                    «утримались» - 0</w:t>
      </w:r>
    </w:p>
    <w:p w:rsidR="0093375C" w:rsidRPr="00057792" w:rsidRDefault="0093375C" w:rsidP="0060091B">
      <w:pPr>
        <w:pStyle w:val="Heading1"/>
        <w:widowControl w:val="0"/>
        <w:autoSpaceDE w:val="0"/>
        <w:autoSpaceDN w:val="0"/>
        <w:adjustRightInd w:val="0"/>
        <w:spacing w:before="0" w:after="0"/>
        <w:jc w:val="both"/>
        <w:rPr>
          <w:rFonts w:ascii="Times New Roman" w:hAnsi="Times New Roman"/>
          <w:b w:val="0"/>
          <w:sz w:val="24"/>
          <w:szCs w:val="24"/>
        </w:rPr>
      </w:pPr>
      <w:r w:rsidRPr="00057792">
        <w:rPr>
          <w:rFonts w:ascii="Times New Roman" w:hAnsi="Times New Roman"/>
          <w:b w:val="0"/>
          <w:sz w:val="24"/>
          <w:szCs w:val="24"/>
          <w:u w:val="single"/>
        </w:rPr>
        <w:t>ВИРІШИЛИ:</w:t>
      </w:r>
      <w:r w:rsidRPr="00057792">
        <w:rPr>
          <w:rFonts w:ascii="Times New Roman" w:hAnsi="Times New Roman"/>
          <w:b w:val="0"/>
          <w:sz w:val="24"/>
          <w:szCs w:val="24"/>
        </w:rPr>
        <w:t xml:space="preserve"> Рішення міської ради «Про</w:t>
      </w:r>
      <w:r w:rsidRPr="00057792">
        <w:rPr>
          <w:rFonts w:ascii="Times New Roman" w:hAnsi="Times New Roman"/>
          <w:sz w:val="24"/>
          <w:szCs w:val="24"/>
        </w:rPr>
        <w:t xml:space="preserve"> </w:t>
      </w:r>
      <w:r w:rsidRPr="00057792">
        <w:rPr>
          <w:rFonts w:ascii="Times New Roman" w:hAnsi="Times New Roman"/>
          <w:b w:val="0"/>
          <w:sz w:val="24"/>
          <w:szCs w:val="24"/>
        </w:rPr>
        <w:t>надання матеріальної допомоги громадянам – мешканцям міста Дергачі, учасникам антитерористичної операції на території Донецької та Луганської областей на вирішення соціально-побутових питань», прийнято, додається №</w:t>
      </w:r>
      <w:r>
        <w:rPr>
          <w:rFonts w:ascii="Times New Roman" w:hAnsi="Times New Roman"/>
          <w:b w:val="0"/>
          <w:sz w:val="24"/>
          <w:szCs w:val="24"/>
        </w:rPr>
        <w:t>20</w:t>
      </w:r>
      <w:r w:rsidRPr="00057792">
        <w:rPr>
          <w:rFonts w:ascii="Times New Roman" w:hAnsi="Times New Roman"/>
          <w:b w:val="0"/>
          <w:sz w:val="24"/>
          <w:szCs w:val="24"/>
        </w:rPr>
        <w:t>.</w:t>
      </w:r>
    </w:p>
    <w:p w:rsidR="0093375C" w:rsidRDefault="0093375C" w:rsidP="0060091B">
      <w:pPr>
        <w:tabs>
          <w:tab w:val="num" w:pos="-284"/>
        </w:tabs>
        <w:jc w:val="both"/>
      </w:pPr>
    </w:p>
    <w:p w:rsidR="0093375C" w:rsidRPr="00082860" w:rsidRDefault="0093375C" w:rsidP="00082860">
      <w:pPr>
        <w:tabs>
          <w:tab w:val="num" w:pos="-284"/>
        </w:tabs>
        <w:jc w:val="both"/>
      </w:pPr>
      <w:r w:rsidRPr="00A46A44">
        <w:rPr>
          <w:u w:val="single"/>
        </w:rPr>
        <w:t>СЛУХАЛИ:</w:t>
      </w:r>
      <w:r w:rsidRPr="00A46A44">
        <w:t xml:space="preserve"> </w:t>
      </w:r>
      <w:r>
        <w:t>Мірошнікову Р.В., заступника голови постійної комісії з питань планування, бюджету та фінансів Дергачівської міської ради</w:t>
      </w:r>
      <w:r w:rsidRPr="00A46A44">
        <w:t>, з інформацією питання порядку денного №</w:t>
      </w:r>
      <w:r>
        <w:t>21 п</w:t>
      </w:r>
      <w:r w:rsidRPr="007C18F7">
        <w:t xml:space="preserve">ро </w:t>
      </w:r>
      <w:r>
        <w:t xml:space="preserve">міський бюджет на 2016 рік. Зачитала пояснювальну записку, рекомендації постійної депутатської комісії з питань планування, бюджету та фінансів. </w:t>
      </w:r>
      <w:r w:rsidRPr="00082860">
        <w:rPr>
          <w:bCs/>
        </w:rPr>
        <w:t xml:space="preserve">Запропонувала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 xml:space="preserve">ГОЛОСУВАЛИ:«за» </w:t>
      </w:r>
      <w:r>
        <w:t>-15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w:t>
      </w:r>
      <w:r>
        <w:t xml:space="preserve"> «П</w:t>
      </w:r>
      <w:r w:rsidRPr="007C18F7">
        <w:t xml:space="preserve">ро </w:t>
      </w:r>
      <w:r>
        <w:t xml:space="preserve">міський бюджет на 2016 рік», </w:t>
      </w:r>
      <w:r w:rsidRPr="00A46A44">
        <w:t>прийнято, додається №</w:t>
      </w:r>
      <w:r>
        <w:t>21.</w:t>
      </w:r>
    </w:p>
    <w:p w:rsidR="0093375C" w:rsidRDefault="0093375C" w:rsidP="0060091B">
      <w:pPr>
        <w:widowControl w:val="0"/>
        <w:autoSpaceDE w:val="0"/>
        <w:autoSpaceDN w:val="0"/>
        <w:adjustRightInd w:val="0"/>
        <w:jc w:val="both"/>
      </w:pPr>
    </w:p>
    <w:p w:rsidR="0093375C" w:rsidRPr="00573EB2" w:rsidRDefault="0093375C" w:rsidP="00573EB2">
      <w:pPr>
        <w:pStyle w:val="NormalWeb"/>
        <w:spacing w:before="0" w:after="0"/>
        <w:jc w:val="both"/>
      </w:pPr>
      <w:r w:rsidRPr="00A46A44">
        <w:rPr>
          <w:u w:val="single"/>
        </w:rPr>
        <w:t>СЛУХАЛИ:</w:t>
      </w:r>
      <w:r w:rsidRPr="00A46A44">
        <w:t xml:space="preserve"> </w:t>
      </w:r>
      <w:r>
        <w:t>Мірошнікову Р.В., заступника голови постійної комісії з питань планування, бюджету та фінансів Дергачівської міської ради</w:t>
      </w:r>
      <w:r w:rsidRPr="00A46A44">
        <w:t>, з інформацією питання порядку денного №</w:t>
      </w:r>
      <w:r>
        <w:t xml:space="preserve">22 про </w:t>
      </w:r>
      <w:r w:rsidRPr="00791DB1">
        <w:t>встановлення вартості харчування в дитячих дошкільних навчальних закладах та навчально-виховному комплексі №1 Дергачівської міської ради на 2016 рік.</w:t>
      </w:r>
      <w:r>
        <w:t xml:space="preserve"> </w:t>
      </w:r>
      <w:r w:rsidRPr="00573EB2">
        <w:rPr>
          <w:bCs/>
        </w:rPr>
        <w:t>Запропонувала проголосувати за даний проект.</w:t>
      </w:r>
      <w:r w:rsidRPr="00A46A44">
        <w:rPr>
          <w:b/>
          <w:bCs/>
        </w:rPr>
        <w:t xml:space="preserve"> </w:t>
      </w:r>
    </w:p>
    <w:p w:rsidR="0093375C" w:rsidRPr="00A46A44" w:rsidRDefault="0093375C" w:rsidP="0060091B">
      <w:pPr>
        <w:widowControl w:val="0"/>
        <w:autoSpaceDE w:val="0"/>
        <w:autoSpaceDN w:val="0"/>
        <w:adjustRightInd w:val="0"/>
        <w:jc w:val="both"/>
        <w:rPr>
          <w:u w:val="single"/>
        </w:rPr>
      </w:pPr>
      <w:r w:rsidRPr="00A46A44">
        <w:t xml:space="preserve">ГОЛОСУВАЛИ:«за» </w:t>
      </w:r>
      <w:r>
        <w:t>-15</w:t>
      </w:r>
      <w:r w:rsidRPr="00A46A44">
        <w:t xml:space="preserve">                                  «проти» - 0                                    «утримались» - 0</w:t>
      </w:r>
    </w:p>
    <w:p w:rsidR="0093375C" w:rsidRDefault="0093375C" w:rsidP="0060091B">
      <w:pPr>
        <w:pStyle w:val="NormalWeb"/>
        <w:spacing w:before="0" w:after="0"/>
        <w:jc w:val="both"/>
      </w:pPr>
      <w:r w:rsidRPr="00A46A44">
        <w:rPr>
          <w:u w:val="single"/>
        </w:rPr>
        <w:t>ВИРІШИЛИ:</w:t>
      </w:r>
      <w:r>
        <w:t xml:space="preserve"> </w:t>
      </w:r>
      <w:r w:rsidRPr="00A46A44">
        <w:t>Рішення міської ради</w:t>
      </w:r>
      <w:r>
        <w:t xml:space="preserve"> «</w:t>
      </w:r>
      <w:r w:rsidRPr="00791DB1">
        <w:t>встановлення вартості харчування в дитячих дошкільних навчальних закладах та навчально-виховному комплексі №1 Дергачі</w:t>
      </w:r>
      <w:r>
        <w:t xml:space="preserve">вської міської ради на 2016 рік», </w:t>
      </w:r>
      <w:r w:rsidRPr="00A46A44">
        <w:t>прийнято, додається №</w:t>
      </w:r>
      <w:r>
        <w:t>22.</w:t>
      </w:r>
    </w:p>
    <w:p w:rsidR="0093375C" w:rsidRDefault="0093375C" w:rsidP="0060091B"/>
    <w:p w:rsidR="0093375C" w:rsidRPr="00573EB2" w:rsidRDefault="0093375C" w:rsidP="0060091B">
      <w:pPr>
        <w:widowControl w:val="0"/>
        <w:autoSpaceDE w:val="0"/>
        <w:autoSpaceDN w:val="0"/>
        <w:adjustRightInd w:val="0"/>
        <w:jc w:val="both"/>
      </w:pPr>
      <w:r w:rsidRPr="00A46A44">
        <w:rPr>
          <w:u w:val="single"/>
        </w:rPr>
        <w:t>СЛУХАЛИ:</w:t>
      </w:r>
      <w:r w:rsidRPr="00A46A44">
        <w:t xml:space="preserve"> </w:t>
      </w:r>
      <w:r>
        <w:t>Лисицького О.В.,</w:t>
      </w:r>
      <w:r w:rsidRPr="00A46A44">
        <w:t xml:space="preserve"> Дергачівського міського голов</w:t>
      </w:r>
      <w:r>
        <w:t>у</w:t>
      </w:r>
      <w:r w:rsidRPr="00A46A44">
        <w:t>, з інформацією питання порядку денного №</w:t>
      </w:r>
      <w:r>
        <w:t xml:space="preserve">23 про </w:t>
      </w:r>
      <w:r w:rsidRPr="006B4B9D">
        <w:t>скасування рішення № 6-8 ХХХ</w:t>
      </w:r>
      <w:r w:rsidRPr="006B4B9D">
        <w:rPr>
          <w:lang w:val="en-US"/>
        </w:rPr>
        <w:t>V</w:t>
      </w:r>
      <w:r w:rsidRPr="006B4B9D">
        <w:t xml:space="preserve"> сесії </w:t>
      </w:r>
      <w:r w:rsidRPr="006B4B9D">
        <w:rPr>
          <w:lang w:val="en-US"/>
        </w:rPr>
        <w:t>V</w:t>
      </w:r>
      <w:r w:rsidRPr="006B4B9D">
        <w:t xml:space="preserve"> скликання Дергачівської міської ради «Про надання дозволу на розробку проекту землеустрою щодо відведення земельної ділянки для будівництва та обслуговування жилого будинку, господарських будівель і споруд та для ведення особистого селянського господарства в м. Дергачі, пров. Огородній, 14  гр. Ліннику С.А.» від 4 листопада 2008 року</w:t>
      </w:r>
      <w:r>
        <w:t xml:space="preserve">, у зв’язку із змінами у чинному законодавстві, та як такого, що не виконано.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«Про</w:t>
      </w:r>
      <w:r>
        <w:t xml:space="preserve"> </w:t>
      </w:r>
      <w:r w:rsidRPr="006B4B9D">
        <w:t>скасування рішення № 6-8 ХХХ</w:t>
      </w:r>
      <w:r w:rsidRPr="006B4B9D">
        <w:rPr>
          <w:lang w:val="en-US"/>
        </w:rPr>
        <w:t>V</w:t>
      </w:r>
      <w:r w:rsidRPr="006B4B9D">
        <w:t xml:space="preserve"> сесії </w:t>
      </w:r>
      <w:r w:rsidRPr="006B4B9D">
        <w:rPr>
          <w:lang w:val="en-US"/>
        </w:rPr>
        <w:t>V</w:t>
      </w:r>
      <w:r w:rsidRPr="006B4B9D">
        <w:t xml:space="preserve"> скликання Дергачівської міської ради «Про надання дозволу на розробку проекту землеустрою щодо відведення земельної ділянки для будівництва та обслуговування жилого будинку, господарських будівель і споруд та для ведення особистого селянського господарства в м. Дергачі, пров. Огородній, 14  гр. Ліннику С.А.» від 4 листопада 2008 року</w:t>
      </w:r>
      <w:r>
        <w:t>»</w:t>
      </w:r>
      <w:r w:rsidRPr="00A46A44">
        <w:t>, прийнято, додається №</w:t>
      </w:r>
      <w:r>
        <w:t>23.</w:t>
      </w:r>
    </w:p>
    <w:p w:rsidR="0093375C" w:rsidRDefault="0093375C" w:rsidP="0060091B"/>
    <w:p w:rsidR="0093375C" w:rsidRPr="005A601A" w:rsidRDefault="0093375C" w:rsidP="0060091B">
      <w:pPr>
        <w:widowControl w:val="0"/>
        <w:autoSpaceDE w:val="0"/>
        <w:autoSpaceDN w:val="0"/>
        <w:adjustRightInd w:val="0"/>
        <w:jc w:val="both"/>
      </w:pPr>
      <w:r w:rsidRPr="00A46A44">
        <w:rPr>
          <w:u w:val="single"/>
        </w:rPr>
        <w:t>СЛУХАЛИ:</w:t>
      </w:r>
      <w:r w:rsidRPr="00A46A44">
        <w:t xml:space="preserve"> </w:t>
      </w:r>
      <w:r>
        <w:t>Лисицького О.В.,</w:t>
      </w:r>
      <w:r w:rsidRPr="00A46A44">
        <w:t xml:space="preserve"> Дергачівського міського голов</w:t>
      </w:r>
      <w:r>
        <w:t>у</w:t>
      </w:r>
      <w:r w:rsidRPr="00A46A44">
        <w:t>, з інформацією питання порядку денного №</w:t>
      </w:r>
      <w:r>
        <w:t xml:space="preserve">24 про внесення змін до рішення № 27 </w:t>
      </w:r>
      <w:r w:rsidRPr="00996B26">
        <w:t xml:space="preserve">№ </w:t>
      </w:r>
      <w:r>
        <w:t>Х</w:t>
      </w:r>
      <w:r w:rsidRPr="00996B26">
        <w:rPr>
          <w:lang w:val="en-US"/>
        </w:rPr>
        <w:t>L</w:t>
      </w:r>
      <w:r w:rsidRPr="00996B26">
        <w:t xml:space="preserve"> сесії </w:t>
      </w:r>
      <w:r w:rsidRPr="00996B26">
        <w:rPr>
          <w:lang w:val="en-US"/>
        </w:rPr>
        <w:t>V</w:t>
      </w:r>
      <w:r>
        <w:t>І</w:t>
      </w:r>
      <w:r w:rsidRPr="00996B26">
        <w:t xml:space="preserve"> скликання Дергачівської міської ради</w:t>
      </w:r>
      <w: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що прилягає до домоволодіння по вул. Правди, 12 в м. Дергачі Харківської області гр. Сергієнку В.Е.» від 29 березня 2013 року.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«Про</w:t>
      </w:r>
      <w:r>
        <w:t xml:space="preserve"> внесення змін до рішення № 27 </w:t>
      </w:r>
      <w:r w:rsidRPr="00996B26">
        <w:t xml:space="preserve">№ </w:t>
      </w:r>
      <w:r>
        <w:t>Х</w:t>
      </w:r>
      <w:r w:rsidRPr="00996B26">
        <w:rPr>
          <w:lang w:val="en-US"/>
        </w:rPr>
        <w:t>L</w:t>
      </w:r>
      <w:r w:rsidRPr="00996B26">
        <w:t xml:space="preserve"> сесії </w:t>
      </w:r>
      <w:r w:rsidRPr="00996B26">
        <w:rPr>
          <w:lang w:val="en-US"/>
        </w:rPr>
        <w:t>V</w:t>
      </w:r>
      <w:r>
        <w:t>І</w:t>
      </w:r>
      <w:r w:rsidRPr="00996B26">
        <w:t xml:space="preserve"> скликання Дергачівської міської ради</w:t>
      </w:r>
      <w: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що прилягає до домоволодіння по вул. Правди, 12 в м. Дергачі Харківської області гр. Сергієнку В.Е.» від 29 березня 2013 року»</w:t>
      </w:r>
      <w:r w:rsidRPr="00A46A44">
        <w:t>, прийнято, додається №</w:t>
      </w:r>
      <w:r>
        <w:t>24.</w:t>
      </w:r>
    </w:p>
    <w:p w:rsidR="0093375C" w:rsidRDefault="0093375C" w:rsidP="0060091B"/>
    <w:p w:rsidR="0093375C" w:rsidRPr="005A601A" w:rsidRDefault="0093375C" w:rsidP="0060091B">
      <w:pPr>
        <w:widowControl w:val="0"/>
        <w:autoSpaceDE w:val="0"/>
        <w:autoSpaceDN w:val="0"/>
        <w:adjustRightInd w:val="0"/>
        <w:jc w:val="both"/>
        <w:rPr>
          <w:b/>
        </w:rPr>
      </w:pPr>
      <w:r w:rsidRPr="00B71C5F">
        <w:rPr>
          <w:u w:val="single"/>
        </w:rPr>
        <w:t>СЛУХАЛИ:</w:t>
      </w:r>
      <w:r w:rsidRPr="00B71C5F">
        <w:t xml:space="preserve"> Лисицького О.В., Дергачівського міського голову, з інформацією питання порядку денного №25 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 - торгівельного павільйону з продажу товарів повсякденного попиту  у користування на умовах сервітуту, розташованої на території Дергачівської міської ради </w:t>
      </w:r>
      <w:r w:rsidRPr="00B71C5F">
        <w:rPr>
          <w:rStyle w:val="Strong"/>
          <w:b w:val="0"/>
        </w:rPr>
        <w:t>м. Дергачі по вул. Залізнична Дергачівського району Харківської області ФОП Дем’яненку Є.І.</w:t>
      </w:r>
      <w:r>
        <w:rPr>
          <w:b/>
        </w:rPr>
        <w:t xml:space="preserve">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«Про</w:t>
      </w:r>
      <w:r>
        <w:t xml:space="preserve"> </w:t>
      </w:r>
      <w:r w:rsidRPr="003458B4">
        <w:t>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t xml:space="preserve"> - торгівельного павільйону з продажу товарів повсякденного попиту </w:t>
      </w:r>
      <w:r w:rsidRPr="00197B1A">
        <w:t xml:space="preserve"> </w:t>
      </w:r>
      <w:r w:rsidRPr="003458B4">
        <w:t xml:space="preserve">у користування на умовах сервітуту, розташованої на території Дергачівської міської ради </w:t>
      </w:r>
      <w:r w:rsidRPr="00B71C5F">
        <w:rPr>
          <w:rStyle w:val="Strong"/>
          <w:b w:val="0"/>
        </w:rPr>
        <w:t>м. Дергачі по вул. Залізнична Дергачівського району Харківської області ФОП Дем’яненку Є.І.</w:t>
      </w:r>
      <w:r>
        <w:t>»</w:t>
      </w:r>
      <w:r w:rsidRPr="00A46A44">
        <w:t>, прийнято, додається №</w:t>
      </w:r>
      <w:r>
        <w:t>25.</w:t>
      </w:r>
    </w:p>
    <w:p w:rsidR="0093375C" w:rsidRDefault="0093375C" w:rsidP="0060091B"/>
    <w:p w:rsidR="0093375C" w:rsidRPr="005A601A" w:rsidRDefault="0093375C" w:rsidP="0060091B">
      <w:pPr>
        <w:widowControl w:val="0"/>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№2</w:t>
      </w:r>
      <w:r>
        <w:t>6</w:t>
      </w:r>
      <w:r w:rsidRPr="00B71C5F">
        <w:t xml:space="preserve"> про </w:t>
      </w:r>
      <w:r w:rsidRPr="00A10DA1">
        <w:t>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t>-</w:t>
      </w:r>
      <w:r w:rsidRPr="00D05083">
        <w:t>торгівельного павільйону з продажу продовольчих та непродовольчих товарів</w:t>
      </w:r>
      <w:r w:rsidRPr="00A10DA1">
        <w:t xml:space="preserve"> у користування на умовах сервітуту, розташованої на території Дергачівської міської ради </w:t>
      </w:r>
      <w:r w:rsidRPr="00C92A23">
        <w:rPr>
          <w:rStyle w:val="Strong"/>
          <w:b w:val="0"/>
        </w:rPr>
        <w:t>м. Дергачі на перехресті вул. Горького та вул. Шевченка Дергачівського району Харківської області ФОП Земляній А.С.</w:t>
      </w:r>
      <w:r>
        <w:rPr>
          <w:rStyle w:val="Strong"/>
          <w:b w:val="0"/>
        </w:rPr>
        <w:t xml:space="preserve">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«Про</w:t>
      </w:r>
      <w:r>
        <w:t xml:space="preserve"> </w:t>
      </w:r>
      <w:r w:rsidRPr="00A10DA1">
        <w:t>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t>-</w:t>
      </w:r>
      <w:r w:rsidRPr="00D05083">
        <w:t>торгівельного павільйону з продажу продовольчих та непродовольчих товарів</w:t>
      </w:r>
      <w:r w:rsidRPr="00A10DA1">
        <w:t xml:space="preserve"> у користування на умовах сервітуту, розташованої на території Дергачівської міської ради </w:t>
      </w:r>
      <w:r w:rsidRPr="00C92A23">
        <w:rPr>
          <w:rStyle w:val="Strong"/>
          <w:b w:val="0"/>
        </w:rPr>
        <w:t>м. Дергачі на перехресті вул. Горького та вул. Шевченка Дергачівського району Харківської області ФОП Земляній А.С.</w:t>
      </w:r>
      <w:r>
        <w:t>»</w:t>
      </w:r>
      <w:r w:rsidRPr="00A46A44">
        <w:t>, прийнято, додається №</w:t>
      </w:r>
      <w:r>
        <w:t>26.</w:t>
      </w:r>
    </w:p>
    <w:p w:rsidR="0093375C" w:rsidRDefault="0093375C" w:rsidP="0060091B"/>
    <w:p w:rsidR="0093375C" w:rsidRPr="005A601A" w:rsidRDefault="0093375C" w:rsidP="0060091B">
      <w:pPr>
        <w:widowControl w:val="0"/>
        <w:autoSpaceDE w:val="0"/>
        <w:autoSpaceDN w:val="0"/>
        <w:adjustRightInd w:val="0"/>
        <w:jc w:val="both"/>
        <w:rPr>
          <w:b/>
        </w:rPr>
      </w:pPr>
      <w:r w:rsidRPr="00B71C5F">
        <w:rPr>
          <w:u w:val="single"/>
        </w:rPr>
        <w:t>СЛУХАЛИ:</w:t>
      </w:r>
      <w:r w:rsidRPr="00B71C5F">
        <w:t xml:space="preserve"> Лисицького О.В., Дергачівського міського голову, з інформацією питання порядку денного №2</w:t>
      </w:r>
      <w:r>
        <w:t>7</w:t>
      </w:r>
      <w:r w:rsidRPr="00B71C5F">
        <w:t xml:space="preserve"> про </w:t>
      </w:r>
      <w:r w:rsidRPr="00197B1A">
        <w:t>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t>-</w:t>
      </w:r>
      <w:r w:rsidRPr="007117CF">
        <w:t xml:space="preserve">торгівельного павільйону з продажу продуктів харчування </w:t>
      </w:r>
      <w:r w:rsidRPr="00197B1A">
        <w:t xml:space="preserve">у користування на умовах сервітуту, розташованої на території Дергачівської міської ради </w:t>
      </w:r>
      <w:r w:rsidRPr="00C6346A">
        <w:rPr>
          <w:rStyle w:val="Strong"/>
          <w:b w:val="0"/>
        </w:rPr>
        <w:t>м. Дергачі, площа Перемоги Дергачівського району Харківської області ФОП Каверзіній Н.П.</w:t>
      </w:r>
      <w:r>
        <w:rPr>
          <w:b/>
        </w:rPr>
        <w:t xml:space="preserve">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«Про</w:t>
      </w:r>
      <w:r>
        <w:t xml:space="preserve"> </w:t>
      </w:r>
      <w:r w:rsidRPr="00197B1A">
        <w:t>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t>-</w:t>
      </w:r>
      <w:r w:rsidRPr="007117CF">
        <w:t xml:space="preserve">торгівельного павільйону з продажу продуктів харчування </w:t>
      </w:r>
      <w:r w:rsidRPr="00197B1A">
        <w:t xml:space="preserve">у користування на умовах сервітуту, розташованої на території Дергачівської міської ради </w:t>
      </w:r>
      <w:r w:rsidRPr="00C6346A">
        <w:rPr>
          <w:rStyle w:val="Strong"/>
          <w:b w:val="0"/>
        </w:rPr>
        <w:t>м. Дергачі, площа Перемоги Дергачівського району Харківської області ФОП Каверзіній Н.П.</w:t>
      </w:r>
      <w:r>
        <w:t>»</w:t>
      </w:r>
      <w:r w:rsidRPr="00A46A44">
        <w:t>, прийнято, додається №</w:t>
      </w:r>
      <w:r>
        <w:t>27.</w:t>
      </w:r>
    </w:p>
    <w:p w:rsidR="0093375C" w:rsidRDefault="0093375C" w:rsidP="0060091B">
      <w:pPr>
        <w:widowControl w:val="0"/>
        <w:autoSpaceDE w:val="0"/>
        <w:autoSpaceDN w:val="0"/>
        <w:adjustRightInd w:val="0"/>
        <w:jc w:val="both"/>
      </w:pPr>
    </w:p>
    <w:p w:rsidR="0093375C" w:rsidRPr="005A601A" w:rsidRDefault="0093375C" w:rsidP="0060091B">
      <w:pPr>
        <w:widowControl w:val="0"/>
        <w:autoSpaceDE w:val="0"/>
        <w:autoSpaceDN w:val="0"/>
        <w:adjustRightInd w:val="0"/>
        <w:jc w:val="both"/>
        <w:rPr>
          <w:b/>
        </w:rPr>
      </w:pPr>
      <w:r w:rsidRPr="00B71C5F">
        <w:rPr>
          <w:u w:val="single"/>
        </w:rPr>
        <w:t>СЛУХАЛИ:</w:t>
      </w:r>
      <w:r w:rsidRPr="00B71C5F">
        <w:t xml:space="preserve"> Лисицького О.В., Дергачівського міського голову, з інформацією питання порядку денного №2</w:t>
      </w:r>
      <w:r>
        <w:t>8</w:t>
      </w:r>
      <w:r w:rsidRPr="00B71C5F">
        <w:t xml:space="preserve"> </w:t>
      </w:r>
      <w:r>
        <w:t xml:space="preserve">про </w:t>
      </w:r>
      <w:r w:rsidRPr="00197B1A">
        <w:t>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t>-</w:t>
      </w:r>
      <w:r w:rsidRPr="007117CF">
        <w:t>торгівельного павільйону з продажу продуктів харчування</w:t>
      </w:r>
      <w:r w:rsidRPr="00197B1A">
        <w:t xml:space="preserve"> у користування на умовах сервітуту, розташованої на території Дергачівської міської ради </w:t>
      </w:r>
      <w:r w:rsidRPr="00194245">
        <w:rPr>
          <w:rStyle w:val="Strong"/>
          <w:b w:val="0"/>
        </w:rPr>
        <w:t>м. Дергачі, площа Перемоги Дергачівського району Харківської області ФОП Пушенко І.В.</w:t>
      </w:r>
      <w:r>
        <w:rPr>
          <w:b/>
        </w:rPr>
        <w:t xml:space="preserve">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«Про</w:t>
      </w:r>
      <w:r>
        <w:t xml:space="preserve"> </w:t>
      </w:r>
      <w:r w:rsidRPr="00197B1A">
        <w:t>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t>-</w:t>
      </w:r>
      <w:r w:rsidRPr="007117CF">
        <w:t>торгівельного павільйону з продажу продуктів харчування</w:t>
      </w:r>
      <w:r w:rsidRPr="00197B1A">
        <w:t xml:space="preserve"> у користування на умовах сервітуту, розташованої на території Дергачівської міської ради </w:t>
      </w:r>
      <w:r w:rsidRPr="00194245">
        <w:rPr>
          <w:rStyle w:val="Strong"/>
          <w:b w:val="0"/>
        </w:rPr>
        <w:t>м. Дергачі, площа Перемоги Дергачівського району Харківської області ФОП Пушенко І.В.</w:t>
      </w:r>
      <w:r>
        <w:t>»</w:t>
      </w:r>
      <w:r w:rsidRPr="00A46A44">
        <w:t>, прийнято, додається №</w:t>
      </w:r>
      <w:r>
        <w:t>28.</w:t>
      </w:r>
    </w:p>
    <w:p w:rsidR="0093375C" w:rsidRDefault="0093375C" w:rsidP="0060091B">
      <w:pPr>
        <w:widowControl w:val="0"/>
        <w:autoSpaceDE w:val="0"/>
        <w:autoSpaceDN w:val="0"/>
        <w:adjustRightInd w:val="0"/>
        <w:jc w:val="both"/>
      </w:pPr>
    </w:p>
    <w:p w:rsidR="0093375C" w:rsidRPr="005A601A" w:rsidRDefault="0093375C" w:rsidP="0060091B">
      <w:pPr>
        <w:widowControl w:val="0"/>
        <w:autoSpaceDE w:val="0"/>
        <w:autoSpaceDN w:val="0"/>
        <w:adjustRightInd w:val="0"/>
        <w:jc w:val="both"/>
        <w:rPr>
          <w:b/>
        </w:rPr>
      </w:pPr>
      <w:r w:rsidRPr="00B71C5F">
        <w:rPr>
          <w:u w:val="single"/>
        </w:rPr>
        <w:t>СЛУХАЛИ:</w:t>
      </w:r>
      <w:r>
        <w:t xml:space="preserve"> Бондаренко К.І.</w:t>
      </w:r>
      <w:r w:rsidRPr="00B71C5F">
        <w:t>,</w:t>
      </w:r>
      <w:r>
        <w:t xml:space="preserve"> секретар Дергачівської міської ради</w:t>
      </w:r>
      <w:r w:rsidRPr="00B71C5F">
        <w:t>, з інформацією питання порядку денного №2</w:t>
      </w:r>
      <w:r>
        <w:t>9</w:t>
      </w:r>
      <w:r w:rsidRPr="00B71C5F">
        <w:t xml:space="preserve"> </w:t>
      </w:r>
      <w:r>
        <w:t xml:space="preserve">про </w:t>
      </w:r>
      <w:r w:rsidRPr="00197B1A">
        <w:t>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t xml:space="preserve">-торгівельного кіоску по продажу товарів повсякденного попиту </w:t>
      </w:r>
      <w:r w:rsidRPr="00197B1A">
        <w:t xml:space="preserve"> у користування на умовах сервітуту, розташованої на території Дергачівської міської ради </w:t>
      </w:r>
      <w:r w:rsidRPr="00D624B7">
        <w:rPr>
          <w:rStyle w:val="Strong"/>
          <w:b w:val="0"/>
        </w:rPr>
        <w:t>м. Дергачі, площа Перемоги Дергачівського району Харківської області ФОП Джафарову Заіру Балага Огли.</w:t>
      </w:r>
      <w:r>
        <w:rPr>
          <w:b/>
        </w:rPr>
        <w:t xml:space="preserve"> </w:t>
      </w:r>
      <w:r w:rsidRPr="00A46A44">
        <w:rPr>
          <w:bCs/>
        </w:rPr>
        <w:t>Запропонува</w:t>
      </w:r>
      <w:r>
        <w:rPr>
          <w:bCs/>
        </w:rPr>
        <w:t xml:space="preserve">ла </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«Про</w:t>
      </w:r>
      <w:r>
        <w:t xml:space="preserve"> </w:t>
      </w:r>
      <w:r w:rsidRPr="00197B1A">
        <w:t>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t xml:space="preserve">-торгівельного кіоску по продажу товарів повсякденного попиту </w:t>
      </w:r>
      <w:r w:rsidRPr="00197B1A">
        <w:t xml:space="preserve"> у користування на умовах сервітуту, розташованої на території Дергачівської міської ради </w:t>
      </w:r>
      <w:r w:rsidRPr="00D624B7">
        <w:rPr>
          <w:rStyle w:val="Strong"/>
          <w:b w:val="0"/>
        </w:rPr>
        <w:t>м. Дергачі, площа Перемоги Дергачівського району Харківської області ФОП Джафарову Заіру Балага Огли</w:t>
      </w:r>
      <w:r>
        <w:t>»</w:t>
      </w:r>
      <w:r w:rsidRPr="00A46A44">
        <w:t>, прийнято, додається №</w:t>
      </w:r>
      <w:r>
        <w:t>29.</w:t>
      </w:r>
    </w:p>
    <w:p w:rsidR="0093375C" w:rsidRDefault="0093375C" w:rsidP="0060091B"/>
    <w:p w:rsidR="0093375C" w:rsidRDefault="0093375C" w:rsidP="0060091B">
      <w:pPr>
        <w:widowControl w:val="0"/>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30 про </w:t>
      </w:r>
      <w:r w:rsidRPr="003750DE">
        <w:t xml:space="preserve">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t xml:space="preserve">Культури (колишня вул. </w:t>
      </w:r>
      <w:r w:rsidRPr="003750DE">
        <w:t>Свердлова</w:t>
      </w:r>
      <w:r>
        <w:t>)</w:t>
      </w:r>
      <w:r w:rsidRPr="003750DE">
        <w:t>, 1</w:t>
      </w:r>
      <w:r>
        <w:t>2</w:t>
      </w:r>
      <w:r w:rsidRPr="003750DE">
        <w:t xml:space="preserve">0 Харківської області  гр. </w:t>
      </w:r>
      <w:r>
        <w:t>Севостьянову І.Ф.</w:t>
      </w:r>
    </w:p>
    <w:p w:rsidR="0093375C" w:rsidRPr="00A46A44" w:rsidRDefault="0093375C" w:rsidP="0060091B">
      <w:pPr>
        <w:widowControl w:val="0"/>
        <w:autoSpaceDE w:val="0"/>
        <w:autoSpaceDN w:val="0"/>
        <w:adjustRightInd w:val="0"/>
        <w:jc w:val="both"/>
        <w:rPr>
          <w:u w:val="single"/>
        </w:rPr>
      </w:pP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«Про</w:t>
      </w:r>
      <w:r>
        <w:t xml:space="preserve"> </w:t>
      </w:r>
      <w:r w:rsidRPr="003750DE">
        <w:t xml:space="preserve">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t xml:space="preserve">Культури (колишня вул. </w:t>
      </w:r>
      <w:r w:rsidRPr="003750DE">
        <w:t>Свердлова</w:t>
      </w:r>
      <w:r>
        <w:t>)</w:t>
      </w:r>
      <w:r w:rsidRPr="003750DE">
        <w:t>, 1</w:t>
      </w:r>
      <w:r>
        <w:t>2</w:t>
      </w:r>
      <w:r w:rsidRPr="003750DE">
        <w:t xml:space="preserve">0 Харківської області  гр. </w:t>
      </w:r>
      <w:r>
        <w:t>Севостьянову І.Ф.»</w:t>
      </w:r>
      <w:r w:rsidRPr="00A46A44">
        <w:t>, прийнято, додається №</w:t>
      </w:r>
      <w:r>
        <w:t>30.</w:t>
      </w:r>
    </w:p>
    <w:p w:rsidR="0093375C" w:rsidRDefault="0093375C" w:rsidP="0060091B"/>
    <w:p w:rsidR="0093375C" w:rsidRPr="005A5731" w:rsidRDefault="0093375C" w:rsidP="0060091B">
      <w:pPr>
        <w:widowControl w:val="0"/>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31 про </w:t>
      </w:r>
      <w:r w:rsidRPr="003750DE">
        <w:t xml:space="preserve">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t>Постишева, 8</w:t>
      </w:r>
      <w:r w:rsidRPr="003750DE">
        <w:t xml:space="preserve"> Харківської області  гр. </w:t>
      </w:r>
      <w:r>
        <w:t xml:space="preserve">Яровому В.М.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«Про</w:t>
      </w:r>
      <w:r>
        <w:t xml:space="preserve"> </w:t>
      </w:r>
      <w:r w:rsidRPr="003750DE">
        <w:t xml:space="preserve">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t>Постишева, 8</w:t>
      </w:r>
      <w:r w:rsidRPr="003750DE">
        <w:t xml:space="preserve"> Харківської області  гр. </w:t>
      </w:r>
      <w:r>
        <w:t>Яровому В.М.»</w:t>
      </w:r>
      <w:r w:rsidRPr="00A46A44">
        <w:t>, прийнято, додається №</w:t>
      </w:r>
      <w:r>
        <w:t>31.</w:t>
      </w:r>
    </w:p>
    <w:p w:rsidR="0093375C" w:rsidRDefault="0093375C" w:rsidP="0060091B">
      <w:pPr>
        <w:widowControl w:val="0"/>
        <w:autoSpaceDE w:val="0"/>
        <w:autoSpaceDN w:val="0"/>
        <w:adjustRightInd w:val="0"/>
        <w:jc w:val="both"/>
      </w:pPr>
    </w:p>
    <w:p w:rsidR="0093375C" w:rsidRPr="005A5731" w:rsidRDefault="0093375C" w:rsidP="0060091B">
      <w:pPr>
        <w:widowControl w:val="0"/>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32 про </w:t>
      </w:r>
      <w:r w:rsidRPr="003750DE">
        <w:t xml:space="preserve">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t>Постишева, 5</w:t>
      </w:r>
      <w:r w:rsidRPr="003750DE">
        <w:t xml:space="preserve"> Харківської області  гр. </w:t>
      </w:r>
      <w:r>
        <w:t>Яровій М.Г. Виніс проект рішення на голосування.</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«Про</w:t>
      </w:r>
      <w:r>
        <w:t xml:space="preserve"> </w:t>
      </w:r>
      <w:r w:rsidRPr="003750DE">
        <w:t xml:space="preserve">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t>Постишева, 5</w:t>
      </w:r>
      <w:r w:rsidRPr="003750DE">
        <w:t xml:space="preserve"> Харківської області  гр. </w:t>
      </w:r>
      <w:r>
        <w:t>Яровій М.Г.»</w:t>
      </w:r>
      <w:r w:rsidRPr="00A46A44">
        <w:t>, прийнято, додається №</w:t>
      </w:r>
      <w:r>
        <w:t>32.</w:t>
      </w:r>
    </w:p>
    <w:p w:rsidR="0093375C" w:rsidRDefault="0093375C" w:rsidP="0060091B"/>
    <w:p w:rsidR="0093375C" w:rsidRPr="005A5731" w:rsidRDefault="0093375C" w:rsidP="005A5731">
      <w:pPr>
        <w:widowControl w:val="0"/>
        <w:tabs>
          <w:tab w:val="left" w:pos="0"/>
        </w:tabs>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33 про </w:t>
      </w:r>
      <w:r w:rsidRPr="003750DE">
        <w:t>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w:t>
      </w:r>
      <w:r>
        <w:t>’їзд Заводський, 4</w:t>
      </w:r>
      <w:r w:rsidRPr="003750DE">
        <w:t xml:space="preserve"> Харківської області  гр. </w:t>
      </w:r>
      <w:r>
        <w:t xml:space="preserve">Коробці О.Т.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tabs>
          <w:tab w:val="left" w:pos="0"/>
        </w:tabs>
        <w:autoSpaceDE w:val="0"/>
        <w:autoSpaceDN w:val="0"/>
        <w:adjustRightInd w:val="0"/>
        <w:jc w:val="both"/>
      </w:pPr>
      <w:r w:rsidRPr="00A46A44">
        <w:rPr>
          <w:u w:val="single"/>
        </w:rPr>
        <w:t>ВИРІШИЛИ:</w:t>
      </w:r>
      <w:r>
        <w:t xml:space="preserve"> </w:t>
      </w:r>
      <w:r w:rsidRPr="00A46A44">
        <w:t>Рішення міської ради «Про</w:t>
      </w:r>
      <w:r>
        <w:t xml:space="preserve"> </w:t>
      </w:r>
      <w:r w:rsidRPr="003750DE">
        <w:t>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w:t>
      </w:r>
      <w:r>
        <w:t>’їзд Заводський, 4</w:t>
      </w:r>
      <w:r w:rsidRPr="003750DE">
        <w:t xml:space="preserve"> Харківської області  гр. </w:t>
      </w:r>
      <w:r>
        <w:t>Коробці О.Т.»</w:t>
      </w:r>
      <w:r w:rsidRPr="00A46A44">
        <w:t>, прийнято, додається №</w:t>
      </w:r>
      <w:r>
        <w:t>33.</w:t>
      </w:r>
    </w:p>
    <w:p w:rsidR="0093375C" w:rsidRDefault="0093375C" w:rsidP="0060091B"/>
    <w:p w:rsidR="0093375C" w:rsidRPr="005A5731" w:rsidRDefault="0093375C" w:rsidP="0060091B">
      <w:pPr>
        <w:widowControl w:val="0"/>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34 про </w:t>
      </w:r>
      <w:r w:rsidRPr="00C77E50">
        <w:t xml:space="preserve">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Кутянська (колишня </w:t>
      </w:r>
      <w:r>
        <w:t xml:space="preserve">вул. </w:t>
      </w:r>
      <w:r w:rsidRPr="00C77E50">
        <w:t>Ілліча),17 Харківської області  гр. Прокопенко С.І.</w:t>
      </w:r>
      <w:r>
        <w:t xml:space="preserve">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«Про</w:t>
      </w:r>
      <w:r>
        <w:t xml:space="preserve"> </w:t>
      </w:r>
      <w:r w:rsidRPr="00C77E50">
        <w:t xml:space="preserve">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Кутянська (колишня </w:t>
      </w:r>
      <w:r>
        <w:t xml:space="preserve">вул. </w:t>
      </w:r>
      <w:r w:rsidRPr="00C77E50">
        <w:t>Ілліча),17 Харківської області  гр. Прокопенко С.І.</w:t>
      </w:r>
      <w:r>
        <w:t>»</w:t>
      </w:r>
      <w:r w:rsidRPr="00A46A44">
        <w:t>, прийнято, додається №</w:t>
      </w:r>
      <w:r>
        <w:t>34.</w:t>
      </w:r>
    </w:p>
    <w:p w:rsidR="0093375C" w:rsidRDefault="0093375C" w:rsidP="0060091B">
      <w:pPr>
        <w:widowControl w:val="0"/>
        <w:autoSpaceDE w:val="0"/>
        <w:autoSpaceDN w:val="0"/>
        <w:adjustRightInd w:val="0"/>
        <w:jc w:val="both"/>
      </w:pPr>
    </w:p>
    <w:p w:rsidR="0093375C" w:rsidRDefault="0093375C" w:rsidP="0060091B">
      <w:pPr>
        <w:widowControl w:val="0"/>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35 про </w:t>
      </w:r>
      <w:r w:rsidRPr="003750DE">
        <w:t xml:space="preserve">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w:t>
      </w:r>
      <w:r>
        <w:t>вул. Кутянська (колишня вул. Ілліча), 30</w:t>
      </w:r>
      <w:r w:rsidRPr="003750DE">
        <w:t xml:space="preserve"> Харківської області  гр. </w:t>
      </w:r>
      <w:r>
        <w:t>Петренку І.В.</w:t>
      </w:r>
    </w:p>
    <w:p w:rsidR="0093375C" w:rsidRPr="00A46A44" w:rsidRDefault="0093375C" w:rsidP="0060091B">
      <w:pPr>
        <w:widowControl w:val="0"/>
        <w:autoSpaceDE w:val="0"/>
        <w:autoSpaceDN w:val="0"/>
        <w:adjustRightInd w:val="0"/>
        <w:jc w:val="both"/>
        <w:rPr>
          <w:u w:val="single"/>
        </w:rPr>
      </w:pP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«Про</w:t>
      </w:r>
      <w:r>
        <w:t xml:space="preserve"> </w:t>
      </w:r>
      <w:r w:rsidRPr="003750DE">
        <w:t xml:space="preserve">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w:t>
      </w:r>
      <w:r>
        <w:t>вул. Кутянська (колишня вул. Ілліча), 30</w:t>
      </w:r>
      <w:r w:rsidRPr="003750DE">
        <w:t xml:space="preserve"> Харківської області  гр. </w:t>
      </w:r>
      <w:r>
        <w:t>Петренку І.В.»</w:t>
      </w:r>
      <w:r w:rsidRPr="00A46A44">
        <w:t>, прийнято, додається №</w:t>
      </w:r>
      <w:r>
        <w:t>35.</w:t>
      </w:r>
    </w:p>
    <w:p w:rsidR="0093375C" w:rsidRDefault="0093375C" w:rsidP="0060091B">
      <w:pPr>
        <w:widowControl w:val="0"/>
        <w:autoSpaceDE w:val="0"/>
        <w:autoSpaceDN w:val="0"/>
        <w:adjustRightInd w:val="0"/>
        <w:jc w:val="both"/>
      </w:pPr>
    </w:p>
    <w:p w:rsidR="0093375C" w:rsidRPr="005A5731" w:rsidRDefault="0093375C" w:rsidP="005A5731">
      <w:pPr>
        <w:widowControl w:val="0"/>
        <w:tabs>
          <w:tab w:val="left" w:pos="0"/>
        </w:tabs>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36 про </w:t>
      </w:r>
      <w:r w:rsidRPr="003750DE">
        <w:t xml:space="preserve">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w:t>
      </w:r>
      <w:r>
        <w:t xml:space="preserve">пров. Огородній, 14 </w:t>
      </w:r>
      <w:r w:rsidRPr="003750DE">
        <w:t xml:space="preserve"> Харківської області  гр. </w:t>
      </w:r>
      <w:r>
        <w:t xml:space="preserve">Ліннику С.А.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tabs>
          <w:tab w:val="left" w:pos="0"/>
        </w:tabs>
        <w:autoSpaceDE w:val="0"/>
        <w:autoSpaceDN w:val="0"/>
        <w:adjustRightInd w:val="0"/>
        <w:jc w:val="both"/>
      </w:pPr>
      <w:r w:rsidRPr="00A46A44">
        <w:rPr>
          <w:u w:val="single"/>
        </w:rPr>
        <w:t>ВИРІШИЛИ:</w:t>
      </w:r>
      <w:r>
        <w:t xml:space="preserve"> </w:t>
      </w:r>
      <w:r w:rsidRPr="00A46A44">
        <w:t>Рішення міської ради «Про</w:t>
      </w:r>
      <w:r>
        <w:t xml:space="preserve"> </w:t>
      </w:r>
      <w:r w:rsidRPr="003750DE">
        <w:t xml:space="preserve">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w:t>
      </w:r>
      <w:r>
        <w:t xml:space="preserve">пров. Огородній, 14 </w:t>
      </w:r>
      <w:r w:rsidRPr="003750DE">
        <w:t xml:space="preserve"> Харківської області  гр. </w:t>
      </w:r>
      <w:r>
        <w:t>Ліннику С.А.»</w:t>
      </w:r>
      <w:r w:rsidRPr="00A46A44">
        <w:t>, прийнято, додається №</w:t>
      </w:r>
      <w:r>
        <w:t>36.</w:t>
      </w:r>
    </w:p>
    <w:p w:rsidR="0093375C" w:rsidRDefault="0093375C" w:rsidP="0060091B"/>
    <w:p w:rsidR="0093375C" w:rsidRPr="005A5731" w:rsidRDefault="0093375C" w:rsidP="0060091B">
      <w:pPr>
        <w:widowControl w:val="0"/>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37 про </w:t>
      </w:r>
      <w:r w:rsidRPr="00C77E50">
        <w:t>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Сербіна, 76  Харківської області  гр. Ярмошук О.О.</w:t>
      </w:r>
      <w:r>
        <w:t xml:space="preserve">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«Про</w:t>
      </w:r>
      <w:r>
        <w:t xml:space="preserve"> </w:t>
      </w:r>
      <w:r w:rsidRPr="00C77E50">
        <w:t>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Сербіна, 76  Харківської області  гр. Ярмошук О.О.</w:t>
      </w:r>
      <w:r>
        <w:t>»</w:t>
      </w:r>
      <w:r w:rsidRPr="00A46A44">
        <w:t>, прийнято, додається №</w:t>
      </w:r>
      <w:r>
        <w:t>37.</w:t>
      </w:r>
    </w:p>
    <w:p w:rsidR="0093375C" w:rsidRDefault="0093375C" w:rsidP="0060091B"/>
    <w:p w:rsidR="0093375C" w:rsidRPr="005A5731" w:rsidRDefault="0093375C" w:rsidP="005A5731">
      <w:pPr>
        <w:widowControl w:val="0"/>
        <w:tabs>
          <w:tab w:val="left" w:pos="-709"/>
        </w:tabs>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38 про </w:t>
      </w:r>
      <w:r w:rsidRPr="003750DE">
        <w:t xml:space="preserve">надання дозволу на розробку проекту землеустрою щодо відведення земельної ділянки </w:t>
      </w:r>
      <w:r>
        <w:t xml:space="preserve">(із зміною цільового призначення) </w:t>
      </w:r>
      <w:r w:rsidRPr="003750DE">
        <w:t xml:space="preserve">для будівництва та обслуговування жилого будинку, господарських будівель і споруд в м. Дергачі, </w:t>
      </w:r>
      <w:r>
        <w:t>пров. Незалежності (колишній пров. Будьонного) за будинком №19</w:t>
      </w:r>
      <w:r w:rsidRPr="003750DE">
        <w:t xml:space="preserve"> </w:t>
      </w:r>
      <w:r>
        <w:t xml:space="preserve">Дергачівського району </w:t>
      </w:r>
      <w:r w:rsidRPr="003750DE">
        <w:t xml:space="preserve">Харківської області гр. </w:t>
      </w:r>
      <w:r>
        <w:t xml:space="preserve">Остапенку М.М.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tabs>
          <w:tab w:val="left" w:pos="-709"/>
        </w:tabs>
        <w:autoSpaceDE w:val="0"/>
        <w:autoSpaceDN w:val="0"/>
        <w:adjustRightInd w:val="0"/>
        <w:jc w:val="both"/>
      </w:pPr>
      <w:r w:rsidRPr="00A46A44">
        <w:rPr>
          <w:u w:val="single"/>
        </w:rPr>
        <w:t>ВИРІШИЛИ:</w:t>
      </w:r>
      <w:r>
        <w:t xml:space="preserve"> </w:t>
      </w:r>
      <w:r w:rsidRPr="00A46A44">
        <w:t>Рішення міської ради «Про</w:t>
      </w:r>
      <w:r>
        <w:t xml:space="preserve"> </w:t>
      </w:r>
      <w:r w:rsidRPr="003750DE">
        <w:t xml:space="preserve">надання дозволу на розробку проекту землеустрою щодо відведення земельної ділянки </w:t>
      </w:r>
      <w:r>
        <w:t xml:space="preserve">(із зміною цільового призначення) </w:t>
      </w:r>
      <w:r w:rsidRPr="003750DE">
        <w:t xml:space="preserve">для будівництва та обслуговування жилого будинку, господарських будівель і споруд в м. Дергачі, </w:t>
      </w:r>
      <w:r>
        <w:t>пров. Незалежності (колишній пров. Будьонного) за будинком №19</w:t>
      </w:r>
      <w:r w:rsidRPr="003750DE">
        <w:t xml:space="preserve"> </w:t>
      </w:r>
      <w:r>
        <w:t xml:space="preserve">Дергачівського району </w:t>
      </w:r>
      <w:r w:rsidRPr="003750DE">
        <w:t xml:space="preserve">Харківської області гр. </w:t>
      </w:r>
      <w:r>
        <w:t>Остапенку М.М.»</w:t>
      </w:r>
      <w:r w:rsidRPr="00A46A44">
        <w:t>, прийнято, додається №</w:t>
      </w:r>
      <w:r>
        <w:t>38.</w:t>
      </w:r>
    </w:p>
    <w:p w:rsidR="0093375C" w:rsidRDefault="0093375C" w:rsidP="0060091B"/>
    <w:p w:rsidR="0093375C" w:rsidRPr="005A5731" w:rsidRDefault="0093375C" w:rsidP="005A5731">
      <w:pPr>
        <w:widowControl w:val="0"/>
        <w:tabs>
          <w:tab w:val="left" w:pos="-709"/>
        </w:tabs>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39 про </w:t>
      </w:r>
      <w:r w:rsidRPr="003750DE">
        <w:t xml:space="preserve">надання дозволу на розробку проекту землеустрою щодо відведення земельної ділянки </w:t>
      </w:r>
      <w:r>
        <w:t xml:space="preserve">(із зміною цільового призначення) </w:t>
      </w:r>
      <w:r w:rsidRPr="003750DE">
        <w:t>для будівництва та обслуговування жилого будинку, госпо</w:t>
      </w:r>
      <w:r>
        <w:t xml:space="preserve">дарських будівель і споруд в м. </w:t>
      </w:r>
      <w:r w:rsidRPr="003750DE">
        <w:t xml:space="preserve">Дергачі, </w:t>
      </w:r>
      <w:r>
        <w:t>пров. Незалежності (колишній пров. Будьонного) за будинком №19</w:t>
      </w:r>
      <w:r w:rsidRPr="003750DE">
        <w:t xml:space="preserve"> </w:t>
      </w:r>
      <w:r>
        <w:t xml:space="preserve">Дергачівського району </w:t>
      </w:r>
      <w:r w:rsidRPr="003750DE">
        <w:t xml:space="preserve">Харківської області гр. </w:t>
      </w:r>
      <w:r>
        <w:t xml:space="preserve">Кльонову С.О.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tabs>
          <w:tab w:val="left" w:pos="-709"/>
        </w:tabs>
        <w:autoSpaceDE w:val="0"/>
        <w:autoSpaceDN w:val="0"/>
        <w:adjustRightInd w:val="0"/>
        <w:jc w:val="both"/>
      </w:pPr>
      <w:r w:rsidRPr="00A46A44">
        <w:rPr>
          <w:u w:val="single"/>
        </w:rPr>
        <w:t>ВИРІШИЛИ:</w:t>
      </w:r>
      <w:r>
        <w:t xml:space="preserve"> </w:t>
      </w:r>
      <w:r w:rsidRPr="00A46A44">
        <w:t>Рішення міської ради «</w:t>
      </w:r>
      <w:r>
        <w:t xml:space="preserve">Про </w:t>
      </w:r>
      <w:r w:rsidRPr="003750DE">
        <w:t xml:space="preserve">надання дозволу на розробку проекту землеустрою щодо відведення земельної ділянки </w:t>
      </w:r>
      <w:r>
        <w:t xml:space="preserve">(із зміною цільового призначення) </w:t>
      </w:r>
      <w:r w:rsidRPr="003750DE">
        <w:t>для будівництва та обслуговування жилого будинку, госпо</w:t>
      </w:r>
      <w:r>
        <w:t xml:space="preserve">дарських будівель і споруд в м. </w:t>
      </w:r>
      <w:r w:rsidRPr="003750DE">
        <w:t xml:space="preserve">Дергачі, </w:t>
      </w:r>
      <w:r>
        <w:t>пров. Незалежності (колишній пров. Будьонного) за будинком №19</w:t>
      </w:r>
      <w:r w:rsidRPr="003750DE">
        <w:t xml:space="preserve"> </w:t>
      </w:r>
      <w:r>
        <w:t xml:space="preserve">Дергачівського району </w:t>
      </w:r>
      <w:r w:rsidRPr="003750DE">
        <w:t xml:space="preserve">Харківської області гр. </w:t>
      </w:r>
      <w:r>
        <w:t>Кльонову С.О.»</w:t>
      </w:r>
      <w:r w:rsidRPr="00A46A44">
        <w:t>, прийнято, додається №</w:t>
      </w:r>
      <w:r>
        <w:t>39.</w:t>
      </w:r>
    </w:p>
    <w:p w:rsidR="0093375C" w:rsidRDefault="0093375C" w:rsidP="0060091B"/>
    <w:p w:rsidR="0093375C" w:rsidRPr="00960785" w:rsidRDefault="0093375C" w:rsidP="00960785">
      <w:pPr>
        <w:widowControl w:val="0"/>
        <w:tabs>
          <w:tab w:val="left" w:pos="-709"/>
        </w:tabs>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40 про </w:t>
      </w:r>
      <w:r w:rsidRPr="003750DE">
        <w:t xml:space="preserve">надання дозволу на розробку проекту землеустрою щодо відведення земельної ділянки </w:t>
      </w:r>
      <w:r>
        <w:t xml:space="preserve">(із зміною цільового призначення) </w:t>
      </w:r>
      <w:r w:rsidRPr="003750DE">
        <w:t xml:space="preserve">для </w:t>
      </w:r>
      <w:r>
        <w:t xml:space="preserve">ведення особистого селянського господарства </w:t>
      </w:r>
      <w:r w:rsidRPr="003750DE">
        <w:t xml:space="preserve">в м. Дергачі, </w:t>
      </w:r>
      <w:r>
        <w:t>по вул. Культури (колишня вул. Свердлова), 120</w:t>
      </w:r>
      <w:r w:rsidRPr="003750DE">
        <w:t xml:space="preserve"> </w:t>
      </w:r>
      <w:r>
        <w:t xml:space="preserve">Дергачівського району </w:t>
      </w:r>
      <w:r w:rsidRPr="003750DE">
        <w:t xml:space="preserve">Харківської області гр. </w:t>
      </w:r>
      <w:r>
        <w:t xml:space="preserve">Севостьянову І.Ф.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tabs>
          <w:tab w:val="left" w:pos="-709"/>
        </w:tabs>
        <w:autoSpaceDE w:val="0"/>
        <w:autoSpaceDN w:val="0"/>
        <w:adjustRightInd w:val="0"/>
        <w:jc w:val="both"/>
      </w:pPr>
      <w:r w:rsidRPr="00A46A44">
        <w:rPr>
          <w:u w:val="single"/>
        </w:rPr>
        <w:t>ВИРІШИЛИ:</w:t>
      </w:r>
      <w:r>
        <w:t xml:space="preserve"> </w:t>
      </w:r>
      <w:r w:rsidRPr="00A46A44">
        <w:t>Рішення міської ради «</w:t>
      </w:r>
      <w:r>
        <w:t xml:space="preserve">Про </w:t>
      </w:r>
      <w:r w:rsidRPr="003750DE">
        <w:t xml:space="preserve">надання дозволу на розробку проекту землеустрою щодо відведення земельної ділянки </w:t>
      </w:r>
      <w:r>
        <w:t xml:space="preserve">(із зміною цільового призначення) </w:t>
      </w:r>
      <w:r w:rsidRPr="003750DE">
        <w:t xml:space="preserve">для </w:t>
      </w:r>
      <w:r>
        <w:t xml:space="preserve">ведення особистого селянського господарства </w:t>
      </w:r>
      <w:r w:rsidRPr="003750DE">
        <w:t xml:space="preserve">в м. Дергачі, </w:t>
      </w:r>
      <w:r>
        <w:t>по вул. Культури (колишня вул. Свердлова), 120</w:t>
      </w:r>
      <w:r w:rsidRPr="003750DE">
        <w:t xml:space="preserve"> </w:t>
      </w:r>
      <w:r>
        <w:t xml:space="preserve">Дергачівського району </w:t>
      </w:r>
      <w:r w:rsidRPr="003750DE">
        <w:t xml:space="preserve">Харківської області гр. </w:t>
      </w:r>
      <w:r>
        <w:t>Севостьянову І.Ф.»</w:t>
      </w:r>
      <w:r w:rsidRPr="00A46A44">
        <w:t>, прийнято, додається №</w:t>
      </w:r>
      <w:r>
        <w:t>40.</w:t>
      </w:r>
    </w:p>
    <w:p w:rsidR="0093375C" w:rsidRDefault="0093375C" w:rsidP="0060091B"/>
    <w:p w:rsidR="0093375C" w:rsidRPr="00960785" w:rsidRDefault="0093375C" w:rsidP="00960785">
      <w:pPr>
        <w:widowControl w:val="0"/>
        <w:tabs>
          <w:tab w:val="left" w:pos="-709"/>
        </w:tabs>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41 про </w:t>
      </w:r>
      <w:r w:rsidRPr="00752BBC">
        <w:t xml:space="preserve">надання дозволу на розробку проекту землеустрою щодо відведення земельної ділянки для ведення особистого селянського господарства </w:t>
      </w:r>
      <w:r>
        <w:t xml:space="preserve">в м. Дергачі </w:t>
      </w:r>
      <w:r w:rsidRPr="00752BBC">
        <w:t xml:space="preserve">по </w:t>
      </w:r>
      <w:r>
        <w:t xml:space="preserve">вул. Незалежності (колишня вул. Будьоного) біля домоволодіння 21 </w:t>
      </w:r>
      <w:r w:rsidRPr="00752BBC">
        <w:t>Дергачівського району Харківської області гр. Ронзіку І.В.</w:t>
      </w:r>
      <w:r>
        <w:t xml:space="preserve">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tabs>
          <w:tab w:val="left" w:pos="-709"/>
        </w:tabs>
        <w:autoSpaceDE w:val="0"/>
        <w:autoSpaceDN w:val="0"/>
        <w:adjustRightInd w:val="0"/>
        <w:jc w:val="both"/>
      </w:pPr>
      <w:r w:rsidRPr="00A46A44">
        <w:rPr>
          <w:u w:val="single"/>
        </w:rPr>
        <w:t>ВИРІШИЛИ:</w:t>
      </w:r>
      <w:r>
        <w:t xml:space="preserve"> </w:t>
      </w:r>
      <w:r w:rsidRPr="00A46A44">
        <w:t>Рішення міської ради «</w:t>
      </w:r>
      <w:r>
        <w:t xml:space="preserve">Про </w:t>
      </w:r>
      <w:r w:rsidRPr="00752BBC">
        <w:t xml:space="preserve">надання дозволу на розробку проекту землеустрою щодо відведення земельної ділянки для ведення особистого селянського господарства </w:t>
      </w:r>
      <w:r>
        <w:t xml:space="preserve">в м. Дергачі </w:t>
      </w:r>
      <w:r w:rsidRPr="00752BBC">
        <w:t xml:space="preserve">по </w:t>
      </w:r>
      <w:r>
        <w:t xml:space="preserve">вул. Незалежності (колишня вул. Будьоного) біля домоволодіння 21 </w:t>
      </w:r>
      <w:r w:rsidRPr="00752BBC">
        <w:t>Дергачівського району Харківської області гр. Ронзіку І.В.</w:t>
      </w:r>
      <w:r>
        <w:t>»</w:t>
      </w:r>
      <w:r w:rsidRPr="00A46A44">
        <w:t>, прийнято, додається №</w:t>
      </w:r>
      <w:r>
        <w:t>41.</w:t>
      </w:r>
    </w:p>
    <w:p w:rsidR="0093375C" w:rsidRDefault="0093375C" w:rsidP="0060091B"/>
    <w:p w:rsidR="0093375C" w:rsidRPr="00960785" w:rsidRDefault="0093375C" w:rsidP="00960785">
      <w:pPr>
        <w:widowControl w:val="0"/>
        <w:tabs>
          <w:tab w:val="left" w:pos="-709"/>
        </w:tabs>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42 про </w:t>
      </w:r>
      <w:r w:rsidRPr="003750DE">
        <w:t>надання дозволу на розробку проекту землеустрою щодо відведення земельної ділянки</w:t>
      </w:r>
      <w:r>
        <w:t xml:space="preserve"> (із зміною цільового призначення)</w:t>
      </w:r>
      <w:r w:rsidRPr="003750DE">
        <w:t xml:space="preserve"> для </w:t>
      </w:r>
      <w:r>
        <w:t>ведення особистого селянського господарства по пров. Огородньому, 14 в м. Дергачі Дергачівського району</w:t>
      </w:r>
      <w:r w:rsidRPr="003750DE">
        <w:t xml:space="preserve"> Харківської області гр. </w:t>
      </w:r>
      <w:r>
        <w:t xml:space="preserve">Ліннику С.А.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tabs>
          <w:tab w:val="left" w:pos="-709"/>
        </w:tabs>
        <w:autoSpaceDE w:val="0"/>
        <w:autoSpaceDN w:val="0"/>
        <w:adjustRightInd w:val="0"/>
        <w:jc w:val="both"/>
      </w:pPr>
      <w:r w:rsidRPr="00A46A44">
        <w:rPr>
          <w:u w:val="single"/>
        </w:rPr>
        <w:t>ВИРІШИЛИ:</w:t>
      </w:r>
      <w:r>
        <w:t xml:space="preserve"> </w:t>
      </w:r>
      <w:r w:rsidRPr="00A46A44">
        <w:t>Рішення міської ради «</w:t>
      </w:r>
      <w:r>
        <w:t xml:space="preserve">Про </w:t>
      </w:r>
      <w:r w:rsidRPr="003750DE">
        <w:t>надання дозволу на розробку проекту землеустрою щодо відведення земельної ділянки</w:t>
      </w:r>
      <w:r>
        <w:t xml:space="preserve"> (із зміною цільового призначення)</w:t>
      </w:r>
      <w:r w:rsidRPr="003750DE">
        <w:t xml:space="preserve"> для </w:t>
      </w:r>
      <w:r>
        <w:t>ведення особистого селянського господарства по пров. Огородньому, 14 в м. Дергачі Дергачівського району</w:t>
      </w:r>
      <w:r w:rsidRPr="003750DE">
        <w:t xml:space="preserve"> Харківської області гр. </w:t>
      </w:r>
      <w:r>
        <w:t>Ліннику С.А.</w:t>
      </w:r>
      <w:r w:rsidRPr="00752BBC">
        <w:t>.</w:t>
      </w:r>
      <w:r>
        <w:t>»</w:t>
      </w:r>
      <w:r w:rsidRPr="00A46A44">
        <w:t>, прийнято, додається №</w:t>
      </w:r>
      <w:r>
        <w:t>42.</w:t>
      </w:r>
    </w:p>
    <w:p w:rsidR="0093375C" w:rsidRDefault="0093375C" w:rsidP="0060091B"/>
    <w:p w:rsidR="0093375C" w:rsidRPr="00960785" w:rsidRDefault="0093375C" w:rsidP="00960785">
      <w:pPr>
        <w:pStyle w:val="NormalWeb"/>
        <w:spacing w:before="0" w:after="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43 про затвердження</w:t>
      </w:r>
      <w:r w:rsidRPr="002E2A8D">
        <w:t xml:space="preserve"> </w:t>
      </w:r>
      <w:r>
        <w:t>технічн</w:t>
      </w:r>
      <w:r w:rsidRPr="002E2A8D">
        <w:t>о</w:t>
      </w:r>
      <w:r>
        <w:t>ї документації із землеустрою щодо встановлення</w:t>
      </w:r>
      <w:r w:rsidRPr="002E5F2D">
        <w:t xml:space="preserve"> </w:t>
      </w:r>
      <w:r>
        <w:t>меж земельної ділянки в натурі (на місцевості)</w:t>
      </w:r>
      <w:r w:rsidRPr="00E86BC1">
        <w:t xml:space="preserve"> </w:t>
      </w:r>
      <w:r>
        <w:t>для будівництва та обслуговування жилого будинку, господарських будівель і споруд, розташованої в м. Дергачі, вул. Садова, 106  на території Дергачівської міської ради,</w:t>
      </w:r>
      <w:r w:rsidRPr="00255B60">
        <w:t xml:space="preserve"> </w:t>
      </w:r>
      <w:r>
        <w:t xml:space="preserve">Дергачівського району Харківської області та передачу її у власність гр. Карнауховій Н.В.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pStyle w:val="NormalWeb"/>
        <w:spacing w:before="0" w:after="0"/>
        <w:jc w:val="both"/>
      </w:pPr>
      <w:r w:rsidRPr="00A46A44">
        <w:rPr>
          <w:u w:val="single"/>
        </w:rPr>
        <w:t>ВИРІШИЛИ:</w:t>
      </w:r>
      <w:r>
        <w:t xml:space="preserve"> </w:t>
      </w:r>
      <w:r w:rsidRPr="00A46A44">
        <w:t>Рішення міської ради «</w:t>
      </w:r>
      <w:r>
        <w:t>Про затвердження</w:t>
      </w:r>
      <w:r w:rsidRPr="002E2A8D">
        <w:t xml:space="preserve"> </w:t>
      </w:r>
      <w:r>
        <w:t>технічн</w:t>
      </w:r>
      <w:r w:rsidRPr="002E2A8D">
        <w:t>о</w:t>
      </w:r>
      <w:r>
        <w:t>ї документації із землеустрою щодо встановлення</w:t>
      </w:r>
      <w:r w:rsidRPr="002E5F2D">
        <w:t xml:space="preserve"> </w:t>
      </w:r>
      <w:r>
        <w:t>меж земельної ділянки в натурі (на місцевості)</w:t>
      </w:r>
      <w:r w:rsidRPr="00E86BC1">
        <w:t xml:space="preserve"> </w:t>
      </w:r>
      <w:r>
        <w:t>для будівництва та обслуговування жилого будинку, господарських будівель і споруд, розташованої в м. Дергачі, вул. Садова, 106  на території Дергачівської міської ради,</w:t>
      </w:r>
      <w:r w:rsidRPr="00255B60">
        <w:t xml:space="preserve"> </w:t>
      </w:r>
      <w:r>
        <w:t>Дергачівського району Харківської області та передачу її у власність гр. Карнауховій Н.В.»</w:t>
      </w:r>
      <w:r w:rsidRPr="00A46A44">
        <w:t>, прийнято, додається №</w:t>
      </w:r>
      <w:r>
        <w:t>43.</w:t>
      </w:r>
    </w:p>
    <w:p w:rsidR="0093375C" w:rsidRDefault="0093375C" w:rsidP="0060091B">
      <w:pPr>
        <w:pStyle w:val="NormalWeb"/>
        <w:spacing w:before="0" w:after="0"/>
        <w:jc w:val="both"/>
      </w:pPr>
    </w:p>
    <w:p w:rsidR="0093375C" w:rsidRPr="00050D84" w:rsidRDefault="0093375C" w:rsidP="00050D84">
      <w:pPr>
        <w:widowControl w:val="0"/>
        <w:tabs>
          <w:tab w:val="left" w:pos="-709"/>
          <w:tab w:val="left" w:pos="-284"/>
        </w:tabs>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44 про </w:t>
      </w:r>
      <w:r w:rsidRPr="00E84EE3">
        <w:t xml:space="preserve">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пров. </w:t>
      </w:r>
      <w:r>
        <w:t xml:space="preserve">Калиновий (колишній пров. </w:t>
      </w:r>
      <w:r w:rsidRPr="00E84EE3">
        <w:t>Жовтневої Перемоги</w:t>
      </w:r>
      <w:r>
        <w:t>)</w:t>
      </w:r>
      <w:r w:rsidRPr="00E84EE3">
        <w:t>, 27 Дергачівського району Харківської області та передачу її у власність гр. Прасол М.К.</w:t>
      </w:r>
      <w:r>
        <w:t xml:space="preserve">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tabs>
          <w:tab w:val="left" w:pos="-709"/>
          <w:tab w:val="left" w:pos="-284"/>
        </w:tabs>
        <w:autoSpaceDE w:val="0"/>
        <w:autoSpaceDN w:val="0"/>
        <w:adjustRightInd w:val="0"/>
        <w:jc w:val="both"/>
      </w:pPr>
      <w:r w:rsidRPr="00A46A44">
        <w:rPr>
          <w:u w:val="single"/>
        </w:rPr>
        <w:t>ВИРІШИЛИ:</w:t>
      </w:r>
      <w:r>
        <w:t xml:space="preserve"> </w:t>
      </w:r>
      <w:r w:rsidRPr="00A46A44">
        <w:t>Рішення міської ради «</w:t>
      </w:r>
      <w:r>
        <w:t xml:space="preserve">Про </w:t>
      </w:r>
      <w:r w:rsidRPr="00E84EE3">
        <w:t xml:space="preserve">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пров. </w:t>
      </w:r>
      <w:r>
        <w:t xml:space="preserve">Калиновий (колишній пров. </w:t>
      </w:r>
      <w:r w:rsidRPr="00E84EE3">
        <w:t>Жовтневої Перемоги</w:t>
      </w:r>
      <w:r>
        <w:t>)</w:t>
      </w:r>
      <w:r w:rsidRPr="00E84EE3">
        <w:t>, 27 Дергачівського району Харківської області та передачу її у власність  гр. Прасол М.К.</w:t>
      </w:r>
      <w:r>
        <w:t>»</w:t>
      </w:r>
      <w:r w:rsidRPr="00A46A44">
        <w:t>, прийнято, додається №</w:t>
      </w:r>
      <w:r>
        <w:t>44.</w:t>
      </w:r>
    </w:p>
    <w:p w:rsidR="0093375C" w:rsidRDefault="0093375C" w:rsidP="0060091B">
      <w:pPr>
        <w:pStyle w:val="NormalWeb"/>
        <w:spacing w:before="0" w:after="0"/>
        <w:jc w:val="both"/>
      </w:pPr>
    </w:p>
    <w:p w:rsidR="0093375C" w:rsidRPr="00050D84" w:rsidRDefault="0093375C" w:rsidP="00050D84">
      <w:pPr>
        <w:widowControl w:val="0"/>
        <w:tabs>
          <w:tab w:val="left" w:pos="-709"/>
          <w:tab w:val="left" w:pos="-284"/>
        </w:tabs>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45 про </w:t>
      </w:r>
      <w:r w:rsidRPr="00774485">
        <w:t>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вул. Центральна, 116 Б Дергачівського району Харківської області та передачу її у власність  гр. Британ Т.О.</w:t>
      </w:r>
      <w:r>
        <w:t xml:space="preserve">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tabs>
          <w:tab w:val="left" w:pos="-709"/>
          <w:tab w:val="left" w:pos="-284"/>
        </w:tabs>
        <w:autoSpaceDE w:val="0"/>
        <w:autoSpaceDN w:val="0"/>
        <w:adjustRightInd w:val="0"/>
        <w:jc w:val="both"/>
      </w:pPr>
      <w:r w:rsidRPr="00A46A44">
        <w:rPr>
          <w:u w:val="single"/>
        </w:rPr>
        <w:t>ВИРІШИЛИ:</w:t>
      </w:r>
      <w:r>
        <w:t xml:space="preserve"> </w:t>
      </w:r>
      <w:r w:rsidRPr="00A46A44">
        <w:t>Рішення міської ради «</w:t>
      </w:r>
      <w:r>
        <w:t xml:space="preserve">Про </w:t>
      </w:r>
      <w:r w:rsidRPr="00774485">
        <w:t>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вул. Центральна, 116 Б Дергачівського району Харківської області та передачу її у власність  гр. Британ Т.О.</w:t>
      </w:r>
      <w:r>
        <w:t>»</w:t>
      </w:r>
      <w:r w:rsidRPr="00A46A44">
        <w:t>, прийнято, додається №</w:t>
      </w:r>
      <w:r>
        <w:t>45.</w:t>
      </w:r>
    </w:p>
    <w:p w:rsidR="0093375C" w:rsidRDefault="0093375C" w:rsidP="0060091B">
      <w:pPr>
        <w:pStyle w:val="NormalWeb"/>
        <w:spacing w:before="0" w:after="0"/>
        <w:jc w:val="both"/>
      </w:pPr>
    </w:p>
    <w:p w:rsidR="0093375C" w:rsidRPr="00050D84" w:rsidRDefault="0093375C" w:rsidP="00050D84">
      <w:pPr>
        <w:widowControl w:val="0"/>
        <w:tabs>
          <w:tab w:val="left" w:pos="-709"/>
          <w:tab w:val="left" w:pos="-284"/>
        </w:tabs>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46 про </w:t>
      </w:r>
      <w:r w:rsidRPr="00A5794E">
        <w:t>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розташованої в м. Дергачі, вул. Пушкіна, 19 Дергачівської міської ради Дергачівського району Харківської області та передачу її у власність  гр. Барибіній Н.В.</w:t>
      </w:r>
      <w:r>
        <w:t xml:space="preserve">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widowControl w:val="0"/>
        <w:tabs>
          <w:tab w:val="left" w:pos="-709"/>
          <w:tab w:val="left" w:pos="-284"/>
        </w:tabs>
        <w:autoSpaceDE w:val="0"/>
        <w:autoSpaceDN w:val="0"/>
        <w:adjustRightInd w:val="0"/>
        <w:jc w:val="both"/>
      </w:pPr>
      <w:r w:rsidRPr="00A46A44">
        <w:rPr>
          <w:u w:val="single"/>
        </w:rPr>
        <w:t>ВИРІШИЛИ:</w:t>
      </w:r>
      <w:r>
        <w:t xml:space="preserve"> </w:t>
      </w:r>
      <w:r w:rsidRPr="00A46A44">
        <w:t>Рішення міської ради «</w:t>
      </w:r>
      <w:r>
        <w:t xml:space="preserve">Про </w:t>
      </w:r>
      <w:r w:rsidRPr="00A5794E">
        <w:t>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розташованої в м. Дергачі, вул. Пушкіна, 19 Дергачівської міської ради Дергачівського району Харківської області та передачу її у власність  гр. Барибіній Н.В.</w:t>
      </w:r>
      <w:r>
        <w:t>»</w:t>
      </w:r>
      <w:r w:rsidRPr="00A46A44">
        <w:t>, прийнято, додається №</w:t>
      </w:r>
      <w:r>
        <w:t>46.</w:t>
      </w:r>
    </w:p>
    <w:p w:rsidR="0093375C" w:rsidRDefault="0093375C" w:rsidP="0060091B">
      <w:pPr>
        <w:pStyle w:val="NormalWeb"/>
        <w:spacing w:before="0" w:after="0"/>
        <w:jc w:val="both"/>
      </w:pPr>
    </w:p>
    <w:p w:rsidR="0093375C" w:rsidRPr="00050D84" w:rsidRDefault="0093375C" w:rsidP="00050D84">
      <w:pPr>
        <w:pStyle w:val="NormalWeb"/>
        <w:spacing w:before="0" w:after="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47 про затвердження</w:t>
      </w:r>
      <w:r w:rsidRPr="002E2A8D">
        <w:t xml:space="preserve"> </w:t>
      </w:r>
      <w:r>
        <w:t>технічн</w:t>
      </w:r>
      <w:r w:rsidRPr="002E2A8D">
        <w:t>о</w:t>
      </w:r>
      <w:r>
        <w:t>ї документації із землеустрою щодо встановлення</w:t>
      </w:r>
      <w:r w:rsidRPr="002E5F2D">
        <w:t xml:space="preserve"> </w:t>
      </w:r>
      <w:r>
        <w:t>меж земельної ділянки в натурі (на місцевості)</w:t>
      </w:r>
      <w:r w:rsidRPr="00E86BC1">
        <w:t xml:space="preserve"> </w:t>
      </w:r>
      <w:r>
        <w:t>та складання документів, що посвідчують спільну сумісну власність на земельну ділянку  для будівництва та обслуговування жилого будинку, господарських будівель і споруд та для ведення особистого селянського господарства, розташованої на території Дергачівської міської ради в м. Дергачі,</w:t>
      </w:r>
      <w:r w:rsidRPr="00255B60">
        <w:t xml:space="preserve"> </w:t>
      </w:r>
      <w:r>
        <w:t>вул. Професійна (колишня вул. Комінтерна), 38</w:t>
      </w:r>
      <w:r w:rsidRPr="00957CA5">
        <w:t xml:space="preserve"> </w:t>
      </w:r>
      <w:r>
        <w:t xml:space="preserve">Дергачівського району Харківської області та передачу у спільну сумісну власність земельну ділянку для будівництва та обслуговування жилого будинку, господарських будівель і споруд гр. Шляховій Л.В., гр. Морєву І.О. </w:t>
      </w:r>
      <w:r w:rsidRPr="00A46A44">
        <w:rPr>
          <w:bCs/>
        </w:rPr>
        <w:t>Запропонува</w:t>
      </w:r>
      <w:r>
        <w:rPr>
          <w:bCs/>
        </w:rPr>
        <w:t>в</w:t>
      </w:r>
      <w:r w:rsidRPr="00A46A44">
        <w:rPr>
          <w:bCs/>
        </w:rPr>
        <w:t xml:space="preserve"> проголосувати за даний проект. </w:t>
      </w:r>
    </w:p>
    <w:p w:rsidR="0093375C" w:rsidRPr="00A46A44" w:rsidRDefault="0093375C" w:rsidP="0060091B">
      <w:pPr>
        <w:widowControl w:val="0"/>
        <w:autoSpaceDE w:val="0"/>
        <w:autoSpaceDN w:val="0"/>
        <w:adjustRightInd w:val="0"/>
        <w:jc w:val="both"/>
        <w:rPr>
          <w:u w:val="single"/>
        </w:rPr>
      </w:pPr>
      <w:r w:rsidRPr="00A46A44">
        <w:t>ГОЛОСУВАЛИ:«за»</w:t>
      </w:r>
      <w:r>
        <w:t>- 15</w:t>
      </w:r>
      <w:r w:rsidRPr="00A46A44">
        <w:t xml:space="preserve">                                  «проти» - 0                                    «утримались» - 0</w:t>
      </w:r>
    </w:p>
    <w:p w:rsidR="0093375C" w:rsidRDefault="0093375C" w:rsidP="0060091B">
      <w:pPr>
        <w:pStyle w:val="NormalWeb"/>
        <w:spacing w:before="0" w:after="0"/>
        <w:jc w:val="both"/>
      </w:pPr>
      <w:r w:rsidRPr="00A46A44">
        <w:rPr>
          <w:u w:val="single"/>
        </w:rPr>
        <w:t>ВИРІШИЛИ:</w:t>
      </w:r>
      <w:r>
        <w:t xml:space="preserve"> </w:t>
      </w:r>
      <w:r w:rsidRPr="00A46A44">
        <w:t>Рішення міської ради «</w:t>
      </w:r>
      <w:r>
        <w:t>Про затвердження</w:t>
      </w:r>
      <w:r w:rsidRPr="002E2A8D">
        <w:t xml:space="preserve"> </w:t>
      </w:r>
      <w:r>
        <w:t>технічн</w:t>
      </w:r>
      <w:r w:rsidRPr="002E2A8D">
        <w:t>о</w:t>
      </w:r>
      <w:r>
        <w:t>ї документації із землеустрою щодо встановлення</w:t>
      </w:r>
      <w:r w:rsidRPr="002E5F2D">
        <w:t xml:space="preserve"> </w:t>
      </w:r>
      <w:r>
        <w:t>меж земельної ділянки в натурі (на місцевості)</w:t>
      </w:r>
      <w:r w:rsidRPr="00E86BC1">
        <w:t xml:space="preserve"> </w:t>
      </w:r>
      <w:r>
        <w:t>та складання документів, що посвідчують спільну сумісну власність на земельну ділянку  для будівництва та обслуговування жилого будинку, господарських будівель і споруд та для ведення особистого селянського господарства, розташованої на території Дергачівської міської ради в м. Дергачі,</w:t>
      </w:r>
      <w:r w:rsidRPr="00255B60">
        <w:t xml:space="preserve"> </w:t>
      </w:r>
      <w:r>
        <w:t>вул. Професійна (колишня вул. Комінтерна), 38</w:t>
      </w:r>
      <w:r w:rsidRPr="00957CA5">
        <w:t xml:space="preserve"> </w:t>
      </w:r>
      <w:r>
        <w:t>Дергачівського району Харківської області та передачу у спільну сумісну власність земельну ділянку для будівництва та обслуговування жилого будинку, господарських будівель і споруд гр. Шляховій Л.В., гр. Морєву І.О.»</w:t>
      </w:r>
      <w:r w:rsidRPr="00A46A44">
        <w:t>, прийнято, додається №</w:t>
      </w:r>
      <w:r>
        <w:t>47.</w:t>
      </w:r>
    </w:p>
    <w:p w:rsidR="0093375C" w:rsidRDefault="0093375C" w:rsidP="0060091B">
      <w:pPr>
        <w:pStyle w:val="NormalWeb"/>
        <w:spacing w:before="0" w:after="0"/>
        <w:jc w:val="both"/>
      </w:pPr>
    </w:p>
    <w:p w:rsidR="0093375C" w:rsidRPr="0004614C" w:rsidRDefault="0093375C" w:rsidP="0060091B">
      <w:pPr>
        <w:widowControl w:val="0"/>
        <w:tabs>
          <w:tab w:val="left" w:pos="-709"/>
          <w:tab w:val="left" w:pos="-284"/>
        </w:tabs>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48 про </w:t>
      </w:r>
      <w:r w:rsidRPr="0004614C">
        <w:t>затвердження проекту землеустрою щодо відведення земельної ділянки (зі зміною цільового призначення) для ведення особистого селянського господарства на території Дергачівської міської ради, м. Дергачі, вул. Піонерська біля домоволодіння №45, Дергачівського району Харківської області  та передачу її у власність гр. Паську В.М.</w:t>
      </w:r>
    </w:p>
    <w:p w:rsidR="0093375C" w:rsidRPr="00A46A44" w:rsidRDefault="0093375C" w:rsidP="0060091B">
      <w:pPr>
        <w:widowControl w:val="0"/>
        <w:autoSpaceDE w:val="0"/>
        <w:autoSpaceDN w:val="0"/>
        <w:adjustRightInd w:val="0"/>
        <w:jc w:val="both"/>
        <w:rPr>
          <w:u w:val="single"/>
        </w:rPr>
      </w:pPr>
      <w:r w:rsidRPr="00A46A44">
        <w:rPr>
          <w:bCs/>
        </w:rPr>
        <w:t>Запропонува</w:t>
      </w:r>
      <w:r>
        <w:rPr>
          <w:bCs/>
        </w:rPr>
        <w:t>в</w:t>
      </w:r>
      <w:r w:rsidRPr="00A46A44">
        <w:rPr>
          <w:bCs/>
        </w:rPr>
        <w:t xml:space="preserve"> проголосувати за даний проект. </w:t>
      </w:r>
    </w:p>
    <w:p w:rsidR="0093375C" w:rsidRDefault="0093375C" w:rsidP="0060091B">
      <w:pPr>
        <w:widowControl w:val="0"/>
        <w:autoSpaceDE w:val="0"/>
        <w:autoSpaceDN w:val="0"/>
        <w:adjustRightInd w:val="0"/>
        <w:jc w:val="both"/>
      </w:pPr>
      <w:r w:rsidRPr="00A46A44">
        <w:t>ГОЛОСУВАЛИ:«за»</w:t>
      </w:r>
      <w:r>
        <w:t>- 15</w:t>
      </w:r>
      <w:r w:rsidRPr="00A46A44">
        <w:t xml:space="preserve">                                  «проти» - 0                                    «утримались» - 0</w:t>
      </w:r>
    </w:p>
    <w:p w:rsidR="0093375C" w:rsidRDefault="0093375C" w:rsidP="0060091B">
      <w:pPr>
        <w:widowControl w:val="0"/>
        <w:tabs>
          <w:tab w:val="left" w:pos="-709"/>
          <w:tab w:val="left" w:pos="-284"/>
        </w:tabs>
        <w:autoSpaceDE w:val="0"/>
        <w:autoSpaceDN w:val="0"/>
        <w:adjustRightInd w:val="0"/>
        <w:jc w:val="both"/>
      </w:pPr>
      <w:r w:rsidRPr="00A46A44">
        <w:rPr>
          <w:u w:val="single"/>
        </w:rPr>
        <w:t>ВИРІШИЛИ:</w:t>
      </w:r>
      <w:r>
        <w:t xml:space="preserve"> </w:t>
      </w:r>
      <w:r w:rsidRPr="00A46A44">
        <w:t>Рішення міської ради «</w:t>
      </w:r>
      <w:r>
        <w:t xml:space="preserve">Про </w:t>
      </w:r>
      <w:r w:rsidRPr="0004614C">
        <w:t>затвердження проекту землеустрою щодо відведення земельної ділянки (зі зміною цільового призначення) для ведення особистого селянського господарства на території Дергачівської міської ради, м. Дергачі, вул. Піонерська біля домоволодіння №45, Дергачівського району Харківської області  та передачу її у власність гр. Паську В.М.</w:t>
      </w:r>
      <w:r>
        <w:t>»</w:t>
      </w:r>
      <w:r w:rsidRPr="00A46A44">
        <w:t>, прийнято, додається №</w:t>
      </w:r>
      <w:r>
        <w:t>48.</w:t>
      </w:r>
    </w:p>
    <w:p w:rsidR="0093375C" w:rsidRDefault="0093375C" w:rsidP="0060091B">
      <w:pPr>
        <w:pStyle w:val="NormalWeb"/>
        <w:spacing w:before="0" w:after="0"/>
        <w:jc w:val="both"/>
      </w:pPr>
    </w:p>
    <w:p w:rsidR="0093375C" w:rsidRPr="00050D84" w:rsidRDefault="0093375C" w:rsidP="0060091B">
      <w:pPr>
        <w:widowControl w:val="0"/>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49 про </w:t>
      </w:r>
      <w:r w:rsidRPr="0004614C">
        <w:t>затвердження проекту землеустрою щодо відведення земельної ділянки для будівництва та обслуговування жилого будинку, господарських будівель та споруд, розташованої на території Дергачівської міської ради, м. Дергачі, пров. Лубеньківський, 16 Дергачівського району Харківської області та передачу її у власність гр. Пузирьовій Л.І.</w:t>
      </w:r>
      <w:r>
        <w:t xml:space="preserve"> Виніс даний проект на голосування.</w:t>
      </w:r>
      <w:r w:rsidRPr="00A46A44">
        <w:rPr>
          <w:bCs/>
        </w:rPr>
        <w:t xml:space="preserve"> </w:t>
      </w:r>
    </w:p>
    <w:p w:rsidR="0093375C" w:rsidRDefault="0093375C" w:rsidP="0060091B">
      <w:pPr>
        <w:widowControl w:val="0"/>
        <w:autoSpaceDE w:val="0"/>
        <w:autoSpaceDN w:val="0"/>
        <w:adjustRightInd w:val="0"/>
        <w:jc w:val="both"/>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w:t>
      </w:r>
      <w:r>
        <w:t xml:space="preserve">Про </w:t>
      </w:r>
      <w:r w:rsidRPr="0004614C">
        <w:t>затвердження проекту землеустрою щодо відведення земельної ділянки для будівництва та обслуговування жилого будинку, господарських будівель та споруд, розташованої на території Дергачівської міської ради, м. Дергачі, пров. Лубеньківський, 16 Дергачівського району Харківської області та передачу її у власність гр. Пузирьовій Л.І.</w:t>
      </w:r>
      <w:r>
        <w:t>»</w:t>
      </w:r>
      <w:r w:rsidRPr="00A46A44">
        <w:t>, прийнято, додається №</w:t>
      </w:r>
      <w:r>
        <w:t>49.</w:t>
      </w:r>
    </w:p>
    <w:p w:rsidR="0093375C" w:rsidRDefault="0093375C" w:rsidP="0060091B">
      <w:pPr>
        <w:pStyle w:val="NormalWeb"/>
        <w:spacing w:before="0" w:after="0"/>
        <w:jc w:val="both"/>
      </w:pPr>
    </w:p>
    <w:p w:rsidR="0093375C" w:rsidRPr="004872CA" w:rsidRDefault="0093375C" w:rsidP="004872CA">
      <w:pPr>
        <w:widowControl w:val="0"/>
        <w:tabs>
          <w:tab w:val="left" w:pos="-284"/>
        </w:tabs>
        <w:autoSpaceDE w:val="0"/>
        <w:autoSpaceDN w:val="0"/>
        <w:adjustRightInd w:val="0"/>
        <w:jc w:val="both"/>
        <w:rPr>
          <w:color w:val="000000"/>
        </w:rPr>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50 про </w:t>
      </w:r>
      <w:r w:rsidRPr="00152E08">
        <w:t xml:space="preserve">укладання договору особистого строкового </w:t>
      </w:r>
      <w:r w:rsidRPr="00152E08">
        <w:rPr>
          <w:rStyle w:val="st"/>
        </w:rPr>
        <w:t>сервітуту для обслуговування тимчасової споруди торгівельного кіоску по продажу продуктів харчування і кондитерських виробів в м. Дергачі, пл. Перемоги на території Дергачівської міської ради Дергачівського</w:t>
      </w:r>
      <w:r>
        <w:rPr>
          <w:rStyle w:val="st"/>
        </w:rPr>
        <w:t xml:space="preserve"> району Харківської області  ФО</w:t>
      </w:r>
      <w:r w:rsidRPr="00152E08">
        <w:rPr>
          <w:rStyle w:val="st"/>
        </w:rPr>
        <w:t>П Ляшенко О.А.</w:t>
      </w:r>
      <w:r>
        <w:rPr>
          <w:color w:val="000000"/>
        </w:rPr>
        <w:t xml:space="preserve"> </w:t>
      </w:r>
      <w:r w:rsidRPr="00A46A44">
        <w:rPr>
          <w:bCs/>
        </w:rPr>
        <w:t>Запропонува</w:t>
      </w:r>
      <w:r>
        <w:rPr>
          <w:bCs/>
        </w:rPr>
        <w:t>в</w:t>
      </w:r>
      <w:r w:rsidRPr="00A46A44">
        <w:rPr>
          <w:bCs/>
        </w:rPr>
        <w:t xml:space="preserve"> проголосувати за даний проект. </w:t>
      </w:r>
    </w:p>
    <w:p w:rsidR="0093375C" w:rsidRDefault="0093375C" w:rsidP="0060091B">
      <w:pPr>
        <w:widowControl w:val="0"/>
        <w:autoSpaceDE w:val="0"/>
        <w:autoSpaceDN w:val="0"/>
        <w:adjustRightInd w:val="0"/>
        <w:jc w:val="both"/>
      </w:pPr>
      <w:r w:rsidRPr="00A46A44">
        <w:t>ГОЛОСУВАЛИ:«за»</w:t>
      </w:r>
      <w:r>
        <w:t>- 15</w:t>
      </w:r>
      <w:r w:rsidRPr="00A46A44">
        <w:t xml:space="preserve">                                  «проти» - 0                                    «утримались» - 0</w:t>
      </w:r>
    </w:p>
    <w:p w:rsidR="0093375C" w:rsidRDefault="0093375C" w:rsidP="0060091B">
      <w:pPr>
        <w:widowControl w:val="0"/>
        <w:tabs>
          <w:tab w:val="left" w:pos="-284"/>
        </w:tabs>
        <w:autoSpaceDE w:val="0"/>
        <w:autoSpaceDN w:val="0"/>
        <w:adjustRightInd w:val="0"/>
        <w:jc w:val="both"/>
      </w:pPr>
      <w:r w:rsidRPr="00A46A44">
        <w:rPr>
          <w:u w:val="single"/>
        </w:rPr>
        <w:t>ВИРІШИЛИ:</w:t>
      </w:r>
      <w:r>
        <w:t xml:space="preserve"> </w:t>
      </w:r>
      <w:r w:rsidRPr="00A46A44">
        <w:t>Рішення міської ради «</w:t>
      </w:r>
      <w:r>
        <w:t xml:space="preserve">Про </w:t>
      </w:r>
      <w:r w:rsidRPr="00152E08">
        <w:t xml:space="preserve">укладання договору особистого строкового </w:t>
      </w:r>
      <w:r w:rsidRPr="00152E08">
        <w:rPr>
          <w:rStyle w:val="st"/>
        </w:rPr>
        <w:t>сервітуту для обслуговування тимчасової споруди торгівельного кіоску по продажу продуктів харчування і кондитерських виробів в м. Дергачі, пл. Перемоги на території Дергачівської міської ради Дергачівського</w:t>
      </w:r>
      <w:r>
        <w:rPr>
          <w:rStyle w:val="st"/>
        </w:rPr>
        <w:t xml:space="preserve"> району Харківської області  ФО</w:t>
      </w:r>
      <w:r w:rsidRPr="00152E08">
        <w:rPr>
          <w:rStyle w:val="st"/>
        </w:rPr>
        <w:t>П Ляшенко О.А.</w:t>
      </w:r>
      <w:r>
        <w:t>»</w:t>
      </w:r>
      <w:r w:rsidRPr="00A46A44">
        <w:t>, прийнято, додається №</w:t>
      </w:r>
      <w:r>
        <w:t>50.</w:t>
      </w:r>
    </w:p>
    <w:p w:rsidR="0093375C" w:rsidRDefault="0093375C" w:rsidP="0060091B">
      <w:pPr>
        <w:pStyle w:val="NormalWeb"/>
        <w:spacing w:before="0" w:after="0"/>
        <w:jc w:val="both"/>
      </w:pPr>
    </w:p>
    <w:p w:rsidR="0093375C" w:rsidRPr="004872CA" w:rsidRDefault="0093375C" w:rsidP="004872CA">
      <w:pPr>
        <w:widowControl w:val="0"/>
        <w:tabs>
          <w:tab w:val="left" w:pos="-284"/>
        </w:tabs>
        <w:autoSpaceDE w:val="0"/>
        <w:autoSpaceDN w:val="0"/>
        <w:adjustRightInd w:val="0"/>
        <w:jc w:val="both"/>
        <w:rPr>
          <w:color w:val="000000"/>
        </w:rPr>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51 про </w:t>
      </w:r>
      <w:r w:rsidRPr="00022D4E">
        <w:t xml:space="preserve">укладання договору особистого строкового </w:t>
      </w:r>
      <w:r w:rsidRPr="00022D4E">
        <w:rPr>
          <w:rStyle w:val="st"/>
        </w:rPr>
        <w:t>сервітуту для обслуговування тимчасової споруди торгівельного павільйону з продажу товарів повсякденного попиту в м. Дергачі, вул. Сумський шлях (колишня вул. Петровського</w:t>
      </w:r>
      <w:r>
        <w:rPr>
          <w:rStyle w:val="st"/>
        </w:rPr>
        <w:t>)</w:t>
      </w:r>
      <w:r w:rsidRPr="00022D4E">
        <w:rPr>
          <w:rStyle w:val="st"/>
        </w:rPr>
        <w:t xml:space="preserve"> </w:t>
      </w:r>
      <w:r>
        <w:rPr>
          <w:rStyle w:val="st"/>
        </w:rPr>
        <w:t>напроти магазину «Техніка» №155</w:t>
      </w:r>
      <w:r w:rsidRPr="00022D4E">
        <w:rPr>
          <w:rStyle w:val="st"/>
        </w:rPr>
        <w:t xml:space="preserve"> на території Дергачівської міської ради Дергачівського</w:t>
      </w:r>
      <w:r>
        <w:rPr>
          <w:rStyle w:val="st"/>
        </w:rPr>
        <w:t xml:space="preserve"> району Харківської області  ФО</w:t>
      </w:r>
      <w:r w:rsidRPr="00022D4E">
        <w:rPr>
          <w:rStyle w:val="st"/>
        </w:rPr>
        <w:t>П Зінченко</w:t>
      </w:r>
      <w:r>
        <w:rPr>
          <w:rStyle w:val="st"/>
        </w:rPr>
        <w:t xml:space="preserve"> А.В.</w:t>
      </w:r>
      <w:r>
        <w:rPr>
          <w:color w:val="000000"/>
        </w:rPr>
        <w:t xml:space="preserve"> </w:t>
      </w:r>
      <w:r w:rsidRPr="00A46A44">
        <w:rPr>
          <w:bCs/>
        </w:rPr>
        <w:t>Запропонува</w:t>
      </w:r>
      <w:r>
        <w:rPr>
          <w:bCs/>
        </w:rPr>
        <w:t>в</w:t>
      </w:r>
      <w:r w:rsidRPr="00A46A44">
        <w:rPr>
          <w:bCs/>
        </w:rPr>
        <w:t xml:space="preserve"> проголосувати за даний проект. </w:t>
      </w:r>
    </w:p>
    <w:p w:rsidR="0093375C" w:rsidRDefault="0093375C" w:rsidP="0060091B">
      <w:pPr>
        <w:widowControl w:val="0"/>
        <w:autoSpaceDE w:val="0"/>
        <w:autoSpaceDN w:val="0"/>
        <w:adjustRightInd w:val="0"/>
        <w:jc w:val="both"/>
      </w:pPr>
      <w:r w:rsidRPr="00A46A44">
        <w:t>ГОЛОСУВАЛИ:«за»</w:t>
      </w:r>
      <w:r>
        <w:t>- 15</w:t>
      </w:r>
      <w:r w:rsidRPr="00A46A44">
        <w:t xml:space="preserve">                                  «проти» - 0                                    «утримались» - 0</w:t>
      </w:r>
    </w:p>
    <w:p w:rsidR="0093375C" w:rsidRDefault="0093375C" w:rsidP="0060091B">
      <w:pPr>
        <w:widowControl w:val="0"/>
        <w:tabs>
          <w:tab w:val="left" w:pos="-284"/>
        </w:tabs>
        <w:autoSpaceDE w:val="0"/>
        <w:autoSpaceDN w:val="0"/>
        <w:adjustRightInd w:val="0"/>
        <w:jc w:val="both"/>
      </w:pPr>
      <w:r w:rsidRPr="00A46A44">
        <w:rPr>
          <w:u w:val="single"/>
        </w:rPr>
        <w:t>ВИРІШИЛИ:</w:t>
      </w:r>
      <w:r>
        <w:t xml:space="preserve"> </w:t>
      </w:r>
      <w:r w:rsidRPr="00A46A44">
        <w:t>Рішення міської ради «</w:t>
      </w:r>
      <w:r>
        <w:t xml:space="preserve">Про </w:t>
      </w:r>
      <w:r w:rsidRPr="00022D4E">
        <w:t xml:space="preserve">укладання договору особистого строкового </w:t>
      </w:r>
      <w:r w:rsidRPr="00022D4E">
        <w:rPr>
          <w:rStyle w:val="st"/>
        </w:rPr>
        <w:t>сервітуту для обслуговування тимчасової споруди торгівельного павільйону з продажу товарів повсякденного попиту в м. Дергачі, вул. Сумський шлях (колишня вул. Петровського</w:t>
      </w:r>
      <w:r>
        <w:rPr>
          <w:rStyle w:val="st"/>
        </w:rPr>
        <w:t>)</w:t>
      </w:r>
      <w:r w:rsidRPr="00022D4E">
        <w:rPr>
          <w:rStyle w:val="st"/>
        </w:rPr>
        <w:t xml:space="preserve"> </w:t>
      </w:r>
      <w:r>
        <w:rPr>
          <w:rStyle w:val="st"/>
        </w:rPr>
        <w:t>напроти магазину «Техніка» №155</w:t>
      </w:r>
      <w:r w:rsidRPr="00022D4E">
        <w:rPr>
          <w:rStyle w:val="st"/>
        </w:rPr>
        <w:t xml:space="preserve"> на території Дергачівської міської ради Дергачівського</w:t>
      </w:r>
      <w:r>
        <w:rPr>
          <w:rStyle w:val="st"/>
        </w:rPr>
        <w:t xml:space="preserve"> району Харківської області  ФО</w:t>
      </w:r>
      <w:r w:rsidRPr="00022D4E">
        <w:rPr>
          <w:rStyle w:val="st"/>
        </w:rPr>
        <w:t xml:space="preserve">П Зінченко </w:t>
      </w:r>
      <w:r>
        <w:rPr>
          <w:rStyle w:val="st"/>
        </w:rPr>
        <w:t>А.В.</w:t>
      </w:r>
      <w:r>
        <w:t>»</w:t>
      </w:r>
      <w:r w:rsidRPr="00A46A44">
        <w:t>, прийнято, додається №</w:t>
      </w:r>
      <w:r>
        <w:t>51.</w:t>
      </w:r>
    </w:p>
    <w:p w:rsidR="0093375C" w:rsidRPr="004872CA" w:rsidRDefault="0093375C" w:rsidP="0060091B">
      <w:pPr>
        <w:widowControl w:val="0"/>
        <w:autoSpaceDE w:val="0"/>
        <w:autoSpaceDN w:val="0"/>
        <w:adjustRightInd w:val="0"/>
        <w:jc w:val="both"/>
        <w:rPr>
          <w:color w:val="000000"/>
        </w:rPr>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52 про </w:t>
      </w:r>
      <w:r w:rsidRPr="00022D4E">
        <w:t xml:space="preserve">укладання договору строкового </w:t>
      </w:r>
      <w:r w:rsidRPr="00022D4E">
        <w:rPr>
          <w:rStyle w:val="st"/>
        </w:rPr>
        <w:t xml:space="preserve">сервітуту для обслуговування тимчасової споруди – торгівельний павільйон «Кулиничі» по продажу товарів повсякденного вжитку в м. Дергачі, площа Перемоги/вул. 1 Травня на території Дергачівської міської ради Дергачівського району Харківської області </w:t>
      </w:r>
      <w:r>
        <w:rPr>
          <w:rStyle w:val="st"/>
        </w:rPr>
        <w:t>ФГ</w:t>
      </w:r>
      <w:r w:rsidRPr="00022D4E">
        <w:rPr>
          <w:rStyle w:val="st"/>
        </w:rPr>
        <w:t xml:space="preserve"> «Кегичівське»</w:t>
      </w:r>
      <w:r>
        <w:rPr>
          <w:rStyle w:val="st"/>
        </w:rPr>
        <w:t>.</w:t>
      </w:r>
      <w:r>
        <w:rPr>
          <w:color w:val="000000"/>
        </w:rPr>
        <w:t xml:space="preserve"> З</w:t>
      </w:r>
      <w:r w:rsidRPr="00A46A44">
        <w:rPr>
          <w:bCs/>
        </w:rPr>
        <w:t>апропонува</w:t>
      </w:r>
      <w:r>
        <w:rPr>
          <w:bCs/>
        </w:rPr>
        <w:t>в</w:t>
      </w:r>
      <w:r w:rsidRPr="00A46A44">
        <w:rPr>
          <w:bCs/>
        </w:rPr>
        <w:t xml:space="preserve"> проголосувати за даний проект. </w:t>
      </w:r>
    </w:p>
    <w:p w:rsidR="0093375C" w:rsidRDefault="0093375C" w:rsidP="0060091B">
      <w:pPr>
        <w:widowControl w:val="0"/>
        <w:autoSpaceDE w:val="0"/>
        <w:autoSpaceDN w:val="0"/>
        <w:adjustRightInd w:val="0"/>
        <w:jc w:val="both"/>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w:t>
      </w:r>
      <w:r>
        <w:t xml:space="preserve">Про </w:t>
      </w:r>
      <w:r w:rsidRPr="00022D4E">
        <w:t xml:space="preserve">укладання договору строкового </w:t>
      </w:r>
      <w:r w:rsidRPr="00022D4E">
        <w:rPr>
          <w:rStyle w:val="st"/>
        </w:rPr>
        <w:t xml:space="preserve">сервітуту для обслуговування тимчасової споруди – торгівельний павільйон «Кулиничі» по продажу товарів повсякденного вжитку в м. Дергачі, площа Перемоги/вул. 1 Травня на території Дергачівської міської ради Дергачівського району Харківської області </w:t>
      </w:r>
      <w:r>
        <w:rPr>
          <w:rStyle w:val="st"/>
        </w:rPr>
        <w:t>ФГ</w:t>
      </w:r>
      <w:r w:rsidRPr="00022D4E">
        <w:rPr>
          <w:rStyle w:val="st"/>
        </w:rPr>
        <w:t xml:space="preserve"> «Кегичівське»</w:t>
      </w:r>
      <w:r w:rsidRPr="00A46A44">
        <w:t>, прийнято, додається №</w:t>
      </w:r>
      <w:r>
        <w:t>52.</w:t>
      </w:r>
    </w:p>
    <w:p w:rsidR="0093375C" w:rsidRDefault="0093375C" w:rsidP="0060091B">
      <w:pPr>
        <w:pStyle w:val="NormalWeb"/>
        <w:spacing w:before="0" w:after="0"/>
        <w:jc w:val="both"/>
      </w:pPr>
    </w:p>
    <w:p w:rsidR="0093375C" w:rsidRPr="004872CA" w:rsidRDefault="0093375C" w:rsidP="004872CA">
      <w:pPr>
        <w:widowControl w:val="0"/>
        <w:tabs>
          <w:tab w:val="left" w:pos="-142"/>
        </w:tabs>
        <w:autoSpaceDE w:val="0"/>
        <w:autoSpaceDN w:val="0"/>
        <w:adjustRightInd w:val="0"/>
        <w:jc w:val="both"/>
        <w:rPr>
          <w:color w:val="000000"/>
        </w:rPr>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53 про </w:t>
      </w:r>
      <w:r w:rsidRPr="00914B50">
        <w:t xml:space="preserve">укладання договору строкового </w:t>
      </w:r>
      <w:r w:rsidRPr="00914B50">
        <w:rPr>
          <w:rStyle w:val="st"/>
        </w:rPr>
        <w:t>сервітуту для обслуговування тимчасової споруди – торгівельний павільйон «Кулиничі» по продажу товарів повсякденного вжитку в м. Дергачі, вул. Сумський шлях (колишня вул. Петровського</w:t>
      </w:r>
      <w:r>
        <w:rPr>
          <w:rStyle w:val="st"/>
        </w:rPr>
        <w:t>)</w:t>
      </w:r>
      <w:r w:rsidRPr="00914B50">
        <w:rPr>
          <w:rStyle w:val="st"/>
        </w:rPr>
        <w:t xml:space="preserve"> між об’єктами</w:t>
      </w:r>
      <w:r>
        <w:rPr>
          <w:rStyle w:val="st"/>
        </w:rPr>
        <w:t xml:space="preserve"> нерухомості № 155-В та № 157-А</w:t>
      </w:r>
      <w:r w:rsidRPr="00914B50">
        <w:rPr>
          <w:rStyle w:val="st"/>
        </w:rPr>
        <w:t xml:space="preserve"> на території Дергачівської міської ради Дергачівського району Харківської області  ФГ «Кегичівське»</w:t>
      </w:r>
      <w:r>
        <w:rPr>
          <w:color w:val="000000"/>
        </w:rPr>
        <w:t xml:space="preserve">. </w:t>
      </w:r>
      <w:r w:rsidRPr="00A46A44">
        <w:rPr>
          <w:bCs/>
        </w:rPr>
        <w:t>Запропонува</w:t>
      </w:r>
      <w:r>
        <w:rPr>
          <w:bCs/>
        </w:rPr>
        <w:t>в</w:t>
      </w:r>
      <w:r w:rsidRPr="00A46A44">
        <w:rPr>
          <w:bCs/>
        </w:rPr>
        <w:t xml:space="preserve"> проголосувати за даний проект. </w:t>
      </w:r>
    </w:p>
    <w:p w:rsidR="0093375C" w:rsidRDefault="0093375C" w:rsidP="0060091B">
      <w:pPr>
        <w:widowControl w:val="0"/>
        <w:autoSpaceDE w:val="0"/>
        <w:autoSpaceDN w:val="0"/>
        <w:adjustRightInd w:val="0"/>
        <w:jc w:val="both"/>
      </w:pPr>
      <w:r w:rsidRPr="00A46A44">
        <w:t>ГОЛОСУВАЛИ:«за»</w:t>
      </w:r>
      <w:r>
        <w:t>- 15</w:t>
      </w:r>
      <w:r w:rsidRPr="00A46A44">
        <w:t xml:space="preserve">                                  «проти» - 0                                    «утримались» - 0</w:t>
      </w:r>
    </w:p>
    <w:p w:rsidR="0093375C" w:rsidRDefault="0093375C" w:rsidP="0060091B">
      <w:pPr>
        <w:widowControl w:val="0"/>
        <w:tabs>
          <w:tab w:val="left" w:pos="-142"/>
        </w:tabs>
        <w:autoSpaceDE w:val="0"/>
        <w:autoSpaceDN w:val="0"/>
        <w:adjustRightInd w:val="0"/>
        <w:jc w:val="both"/>
      </w:pPr>
      <w:r w:rsidRPr="00A46A44">
        <w:rPr>
          <w:u w:val="single"/>
        </w:rPr>
        <w:t>ВИРІШИЛИ:</w:t>
      </w:r>
      <w:r>
        <w:t xml:space="preserve"> </w:t>
      </w:r>
      <w:r w:rsidRPr="00A46A44">
        <w:t>Рішення міської ради «</w:t>
      </w:r>
      <w:r>
        <w:t xml:space="preserve">Про </w:t>
      </w:r>
      <w:r w:rsidRPr="00914B50">
        <w:t xml:space="preserve">укладання договору строкового </w:t>
      </w:r>
      <w:r w:rsidRPr="00914B50">
        <w:rPr>
          <w:rStyle w:val="st"/>
        </w:rPr>
        <w:t>сервітуту для обслуговування тимчасової споруди – торгівельний павільйон «Кулиничі» по продажу товарів повсякденного вжитку в м. Дергачі, вул. Сумський шлях (колишня вул. Петровського</w:t>
      </w:r>
      <w:r>
        <w:rPr>
          <w:rStyle w:val="st"/>
        </w:rPr>
        <w:t>)</w:t>
      </w:r>
      <w:r w:rsidRPr="00914B50">
        <w:rPr>
          <w:rStyle w:val="st"/>
        </w:rPr>
        <w:t xml:space="preserve"> між об’єктами</w:t>
      </w:r>
      <w:r>
        <w:rPr>
          <w:rStyle w:val="st"/>
        </w:rPr>
        <w:t xml:space="preserve"> нерухомості № 155-В та № 157-А</w:t>
      </w:r>
      <w:r w:rsidRPr="00914B50">
        <w:rPr>
          <w:rStyle w:val="st"/>
        </w:rPr>
        <w:t xml:space="preserve"> на території Дергачівської міської ради Дергачівського району Харківської області  ФГ «Кегичівське</w:t>
      </w:r>
      <w:r w:rsidRPr="00022D4E">
        <w:rPr>
          <w:rStyle w:val="st"/>
        </w:rPr>
        <w:t>»</w:t>
      </w:r>
      <w:r w:rsidRPr="00A46A44">
        <w:t>, прийнято, додається №</w:t>
      </w:r>
      <w:r>
        <w:t>53.</w:t>
      </w:r>
    </w:p>
    <w:p w:rsidR="0093375C" w:rsidRDefault="0093375C" w:rsidP="0060091B">
      <w:pPr>
        <w:pStyle w:val="NormalWeb"/>
        <w:spacing w:before="0" w:after="0"/>
        <w:jc w:val="both"/>
      </w:pPr>
    </w:p>
    <w:p w:rsidR="0093375C" w:rsidRPr="004872CA" w:rsidRDefault="0093375C" w:rsidP="0060091B">
      <w:pPr>
        <w:widowControl w:val="0"/>
        <w:autoSpaceDE w:val="0"/>
        <w:autoSpaceDN w:val="0"/>
        <w:adjustRightInd w:val="0"/>
        <w:jc w:val="both"/>
        <w:rPr>
          <w:color w:val="000000"/>
        </w:rPr>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54 про </w:t>
      </w:r>
      <w:r w:rsidRPr="006A7155">
        <w:t xml:space="preserve">укладання договору строкового </w:t>
      </w:r>
      <w:r w:rsidRPr="006A7155">
        <w:rPr>
          <w:rStyle w:val="st"/>
        </w:rPr>
        <w:t>сервітуту для обслуговування тимчасової споруди – торгівельний павільйон «Кулиничі» по продажу товарів повсякденного вжитку в м. Дергачі, площа Привокзальна на території Дергачівської міської ради Дергачівського району Харківської області  ФГ «Кегичівське»</w:t>
      </w:r>
      <w:r>
        <w:rPr>
          <w:color w:val="000000"/>
        </w:rPr>
        <w:t xml:space="preserve">. </w:t>
      </w:r>
      <w:r w:rsidRPr="00A46A44">
        <w:rPr>
          <w:bCs/>
        </w:rPr>
        <w:t>Запропонува</w:t>
      </w:r>
      <w:r>
        <w:rPr>
          <w:bCs/>
        </w:rPr>
        <w:t>в</w:t>
      </w:r>
      <w:r w:rsidRPr="00A46A44">
        <w:rPr>
          <w:bCs/>
        </w:rPr>
        <w:t xml:space="preserve"> проголосувати за даний проект. </w:t>
      </w:r>
    </w:p>
    <w:p w:rsidR="0093375C" w:rsidRDefault="0093375C" w:rsidP="0060091B">
      <w:pPr>
        <w:widowControl w:val="0"/>
        <w:autoSpaceDE w:val="0"/>
        <w:autoSpaceDN w:val="0"/>
        <w:adjustRightInd w:val="0"/>
        <w:jc w:val="both"/>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w:t>
      </w:r>
      <w:r>
        <w:t xml:space="preserve">Про </w:t>
      </w:r>
      <w:r w:rsidRPr="006A7155">
        <w:t xml:space="preserve">укладання договору строкового </w:t>
      </w:r>
      <w:r w:rsidRPr="006A7155">
        <w:rPr>
          <w:rStyle w:val="st"/>
        </w:rPr>
        <w:t>сервітуту для обслуговування тимчасової споруди – торгівельний павільйон «Кулиничі» по продажу товарів повсякденного вжитку в м. Дергачі, площа Привокзальна на території Дергачівської міської ради Дергачівського району Харківської області  ФГ «Кегичівське»</w:t>
      </w:r>
      <w:r w:rsidRPr="00022D4E">
        <w:rPr>
          <w:rStyle w:val="st"/>
        </w:rPr>
        <w:t>»</w:t>
      </w:r>
      <w:r w:rsidRPr="00A46A44">
        <w:t>, прийнято, додається №</w:t>
      </w:r>
      <w:r>
        <w:t>54.</w:t>
      </w:r>
    </w:p>
    <w:p w:rsidR="0093375C" w:rsidRDefault="0093375C" w:rsidP="0060091B">
      <w:pPr>
        <w:widowControl w:val="0"/>
        <w:autoSpaceDE w:val="0"/>
        <w:autoSpaceDN w:val="0"/>
        <w:adjustRightInd w:val="0"/>
        <w:jc w:val="both"/>
        <w:rPr>
          <w:u w:val="single"/>
        </w:rPr>
      </w:pPr>
    </w:p>
    <w:p w:rsidR="0093375C" w:rsidRPr="004872CA" w:rsidRDefault="0093375C" w:rsidP="0060091B">
      <w:pPr>
        <w:widowControl w:val="0"/>
        <w:autoSpaceDE w:val="0"/>
        <w:autoSpaceDN w:val="0"/>
        <w:adjustRightInd w:val="0"/>
        <w:jc w:val="both"/>
        <w:rPr>
          <w:color w:val="000000"/>
        </w:rPr>
      </w:pPr>
      <w:r w:rsidRPr="00B71C5F">
        <w:rPr>
          <w:u w:val="single"/>
        </w:rPr>
        <w:t>СЛУХАЛИ:</w:t>
      </w:r>
      <w:r w:rsidRPr="00B71C5F">
        <w:t xml:space="preserve"> Лисицького О.В., Дергачівського міського голову, з інформацією питання порядку денного №</w:t>
      </w:r>
      <w:r>
        <w:t>55 про прийняття у комунальну власність територіальної громади Дергачівської міської ради мереж вуличного освітлення з подальшою передачею їх на баланс КП «Дергачікомунсервіс»</w:t>
      </w:r>
      <w:r>
        <w:rPr>
          <w:color w:val="000000"/>
        </w:rPr>
        <w:t xml:space="preserve">. </w:t>
      </w:r>
      <w:r w:rsidRPr="00A46A44">
        <w:rPr>
          <w:bCs/>
        </w:rPr>
        <w:t>Запропонува</w:t>
      </w:r>
      <w:r>
        <w:rPr>
          <w:bCs/>
        </w:rPr>
        <w:t>в</w:t>
      </w:r>
      <w:r w:rsidRPr="00A46A44">
        <w:rPr>
          <w:bCs/>
        </w:rPr>
        <w:t xml:space="preserve"> проголосувати за даний проект. </w:t>
      </w:r>
    </w:p>
    <w:p w:rsidR="0093375C" w:rsidRDefault="0093375C" w:rsidP="0060091B">
      <w:pPr>
        <w:widowControl w:val="0"/>
        <w:autoSpaceDE w:val="0"/>
        <w:autoSpaceDN w:val="0"/>
        <w:adjustRightInd w:val="0"/>
        <w:jc w:val="both"/>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w:t>
      </w:r>
      <w:r>
        <w:t>Про прийняття у комунальну власність територіальної громади Дергачівської міської    ради мереж вуличного освітлення з подальшою передачею їх на баланс КП «Дергачікомунсервіс»</w:t>
      </w:r>
      <w:r w:rsidRPr="00A46A44">
        <w:t>, прийнято, додається №</w:t>
      </w:r>
      <w:r>
        <w:t>55.</w:t>
      </w:r>
    </w:p>
    <w:p w:rsidR="0093375C" w:rsidRDefault="0093375C" w:rsidP="0060091B">
      <w:pPr>
        <w:pStyle w:val="NormalWeb"/>
        <w:spacing w:before="0" w:after="0"/>
        <w:jc w:val="both"/>
      </w:pPr>
    </w:p>
    <w:p w:rsidR="0093375C" w:rsidRPr="004872CA" w:rsidRDefault="0093375C" w:rsidP="0060091B">
      <w:pPr>
        <w:widowControl w:val="0"/>
        <w:autoSpaceDE w:val="0"/>
        <w:autoSpaceDN w:val="0"/>
        <w:adjustRightInd w:val="0"/>
        <w:jc w:val="both"/>
        <w:rPr>
          <w:color w:val="000000"/>
        </w:rPr>
      </w:pPr>
      <w:r w:rsidRPr="00B71C5F">
        <w:rPr>
          <w:u w:val="single"/>
        </w:rPr>
        <w:t>СЛУХАЛИ:</w:t>
      </w:r>
      <w:r w:rsidRPr="00B71C5F">
        <w:t xml:space="preserve"> Лисицького О.В., Дергачівського міського голову, з інформацією питання порядку денного №</w:t>
      </w:r>
      <w:r>
        <w:t>56 про передачу КП «Дергачікомунсервіс» на баланс мереж вуличного освітлення для їх  утримання, обслуговування та ефективного використання.</w:t>
      </w:r>
      <w:r>
        <w:rPr>
          <w:color w:val="000000"/>
        </w:rPr>
        <w:t xml:space="preserve"> </w:t>
      </w:r>
      <w:r w:rsidRPr="00A46A44">
        <w:rPr>
          <w:bCs/>
        </w:rPr>
        <w:t>Запропонува</w:t>
      </w:r>
      <w:r>
        <w:rPr>
          <w:bCs/>
        </w:rPr>
        <w:t>в</w:t>
      </w:r>
      <w:r w:rsidRPr="00A46A44">
        <w:rPr>
          <w:bCs/>
        </w:rPr>
        <w:t xml:space="preserve"> проголосувати за даний проект. </w:t>
      </w:r>
    </w:p>
    <w:p w:rsidR="0093375C" w:rsidRDefault="0093375C" w:rsidP="0060091B">
      <w:pPr>
        <w:widowControl w:val="0"/>
        <w:autoSpaceDE w:val="0"/>
        <w:autoSpaceDN w:val="0"/>
        <w:adjustRightInd w:val="0"/>
        <w:jc w:val="both"/>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w:t>
      </w:r>
      <w:r>
        <w:t>Про передачу КП «Дергачікомунсервіс» на баланс мереж вуличного освітлення для їх  утримання, обслуговування та ефективного використання»</w:t>
      </w:r>
      <w:r w:rsidRPr="00A46A44">
        <w:t>, прийнято, додається №</w:t>
      </w:r>
      <w:r>
        <w:t>56.</w:t>
      </w:r>
    </w:p>
    <w:p w:rsidR="0093375C" w:rsidRDefault="0093375C" w:rsidP="0060091B">
      <w:pPr>
        <w:pStyle w:val="NormalWeb"/>
        <w:spacing w:before="0" w:after="0"/>
        <w:jc w:val="both"/>
      </w:pPr>
    </w:p>
    <w:p w:rsidR="0093375C" w:rsidRPr="00C81FD9" w:rsidRDefault="0093375C" w:rsidP="0060091B">
      <w:pPr>
        <w:widowControl w:val="0"/>
        <w:autoSpaceDE w:val="0"/>
        <w:autoSpaceDN w:val="0"/>
        <w:adjustRightInd w:val="0"/>
        <w:jc w:val="both"/>
        <w:rPr>
          <w:color w:val="000000"/>
        </w:rPr>
      </w:pPr>
      <w:r w:rsidRPr="00B71C5F">
        <w:rPr>
          <w:u w:val="single"/>
        </w:rPr>
        <w:t>СЛУХАЛИ:</w:t>
      </w:r>
      <w:r w:rsidRPr="00B71C5F">
        <w:t xml:space="preserve"> Лисицького О.В., Дергачівського міського голову, з інформацією питання порядку денного №</w:t>
      </w:r>
      <w:r>
        <w:t xml:space="preserve">57 про </w:t>
      </w:r>
      <w:r w:rsidRPr="00B12429">
        <w:t>висловлення недовіри керівнику підприємства</w:t>
      </w:r>
      <w:r>
        <w:rPr>
          <w:color w:val="000000"/>
        </w:rPr>
        <w:t xml:space="preserve">. </w:t>
      </w:r>
      <w:r w:rsidRPr="00A46A44">
        <w:rPr>
          <w:bCs/>
        </w:rPr>
        <w:t>Запропонува</w:t>
      </w:r>
      <w:r>
        <w:rPr>
          <w:bCs/>
        </w:rPr>
        <w:t>в</w:t>
      </w:r>
      <w:r w:rsidRPr="00A46A44">
        <w:rPr>
          <w:bCs/>
        </w:rPr>
        <w:t xml:space="preserve"> проголосувати за даний проект. </w:t>
      </w:r>
    </w:p>
    <w:p w:rsidR="0093375C" w:rsidRDefault="0093375C" w:rsidP="0060091B">
      <w:pPr>
        <w:widowControl w:val="0"/>
        <w:autoSpaceDE w:val="0"/>
        <w:autoSpaceDN w:val="0"/>
        <w:adjustRightInd w:val="0"/>
        <w:jc w:val="both"/>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w:t>
      </w:r>
      <w:r>
        <w:t xml:space="preserve">Про </w:t>
      </w:r>
      <w:r w:rsidRPr="00B12429">
        <w:t>висловлення недовіри керівнику підприємства</w:t>
      </w:r>
      <w:r>
        <w:t>»</w:t>
      </w:r>
      <w:r w:rsidRPr="00A46A44">
        <w:t>, прийнято, додається №</w:t>
      </w:r>
      <w:r>
        <w:t>57.</w:t>
      </w:r>
    </w:p>
    <w:p w:rsidR="0093375C" w:rsidRDefault="0093375C" w:rsidP="0060091B">
      <w:pPr>
        <w:pStyle w:val="NormalWeb"/>
        <w:spacing w:before="0" w:after="0"/>
        <w:jc w:val="both"/>
      </w:pPr>
    </w:p>
    <w:p w:rsidR="0093375C" w:rsidRDefault="0093375C" w:rsidP="0060091B">
      <w:pPr>
        <w:widowControl w:val="0"/>
        <w:autoSpaceDE w:val="0"/>
        <w:autoSpaceDN w:val="0"/>
        <w:adjustRightInd w:val="0"/>
        <w:jc w:val="both"/>
      </w:pPr>
      <w:r w:rsidRPr="00B71C5F">
        <w:rPr>
          <w:u w:val="single"/>
        </w:rPr>
        <w:t>СЛУХАЛИ:</w:t>
      </w:r>
      <w:r w:rsidRPr="00B71C5F">
        <w:t xml:space="preserve"> Лисицького О.В., Дергачівського міського голову, з інформацією питання порядку денного №</w:t>
      </w:r>
      <w:r>
        <w:t>58 про позбавлення звання «Почесного громадянина міста Дергачі». Виніс даний проект рішення на голосування.</w:t>
      </w:r>
    </w:p>
    <w:p w:rsidR="0093375C" w:rsidRDefault="0093375C" w:rsidP="0060091B">
      <w:pPr>
        <w:widowControl w:val="0"/>
        <w:autoSpaceDE w:val="0"/>
        <w:autoSpaceDN w:val="0"/>
        <w:adjustRightInd w:val="0"/>
        <w:jc w:val="both"/>
      </w:pPr>
      <w:r w:rsidRPr="00A46A44">
        <w:t>ГОЛОСУВАЛИ:«за»</w:t>
      </w:r>
      <w:r>
        <w:t>- 15</w:t>
      </w:r>
      <w:r w:rsidRPr="00A46A44">
        <w:t xml:space="preserve">                                  «проти» - 0                                    «утримались» - 0</w:t>
      </w:r>
    </w:p>
    <w:p w:rsidR="0093375C" w:rsidRDefault="0093375C" w:rsidP="0060091B">
      <w:pPr>
        <w:widowControl w:val="0"/>
        <w:autoSpaceDE w:val="0"/>
        <w:autoSpaceDN w:val="0"/>
        <w:adjustRightInd w:val="0"/>
        <w:jc w:val="both"/>
      </w:pPr>
      <w:r w:rsidRPr="00A46A44">
        <w:rPr>
          <w:u w:val="single"/>
        </w:rPr>
        <w:t>ВИРІШИЛИ:</w:t>
      </w:r>
      <w:r>
        <w:t xml:space="preserve"> </w:t>
      </w:r>
      <w:r w:rsidRPr="00A46A44">
        <w:t>Рішення міської ради «</w:t>
      </w:r>
      <w:r>
        <w:t>Про позбавлення звання «Почесного громадянина міста Дергачі»</w:t>
      </w:r>
      <w:r w:rsidRPr="00A46A44">
        <w:t>, прийнято, додається №</w:t>
      </w:r>
      <w:r>
        <w:t>58.</w:t>
      </w:r>
    </w:p>
    <w:p w:rsidR="0093375C" w:rsidRDefault="0093375C" w:rsidP="0060091B">
      <w:pPr>
        <w:pStyle w:val="NormalWeb"/>
        <w:spacing w:before="0" w:after="0"/>
        <w:jc w:val="both"/>
      </w:pPr>
    </w:p>
    <w:p w:rsidR="0093375C" w:rsidRDefault="0093375C" w:rsidP="0082507E">
      <w:pPr>
        <w:shd w:val="clear" w:color="auto" w:fill="FFFFFF"/>
        <w:jc w:val="both"/>
      </w:pPr>
      <w:bookmarkStart w:id="0" w:name="_GoBack"/>
      <w:bookmarkEnd w:id="0"/>
      <w:r>
        <w:rPr>
          <w:u w:val="single"/>
        </w:rPr>
        <w:t>СЛУХАЛИ:</w:t>
      </w:r>
      <w:r>
        <w:t xml:space="preserve"> Лисицького О.В., Дергачівського міського голову, який проінформував, що всі питання порядку денного розглянуті, оголосив сесію закритою.</w:t>
      </w:r>
    </w:p>
    <w:p w:rsidR="0093375C" w:rsidRDefault="0093375C" w:rsidP="00F053FF">
      <w:pPr>
        <w:rPr>
          <w:b/>
        </w:rPr>
      </w:pPr>
    </w:p>
    <w:p w:rsidR="0093375C" w:rsidRDefault="0093375C" w:rsidP="00F053FF"/>
    <w:p w:rsidR="0093375C" w:rsidRPr="008B7F50" w:rsidRDefault="0093375C" w:rsidP="00F053FF">
      <w:r w:rsidRPr="008B7F50">
        <w:t>Дергачівський міський голова</w:t>
      </w:r>
      <w:r w:rsidRPr="008B7F50">
        <w:tab/>
      </w:r>
      <w:r w:rsidRPr="008B7F50">
        <w:tab/>
      </w:r>
      <w:r w:rsidRPr="008B7F50">
        <w:tab/>
      </w:r>
      <w:r w:rsidRPr="008B7F50">
        <w:tab/>
      </w:r>
      <w:r w:rsidRPr="008B7F50">
        <w:tab/>
      </w:r>
      <w:r w:rsidRPr="008B7F50">
        <w:tab/>
      </w:r>
      <w:r w:rsidRPr="008B7F50">
        <w:tab/>
        <w:t>О. В. Лисицький</w:t>
      </w:r>
    </w:p>
    <w:sectPr w:rsidR="0093375C" w:rsidRPr="008B7F50" w:rsidSect="009D524A">
      <w:footerReference w:type="even" r:id="rId8"/>
      <w:footerReference w:type="default" r:id="rId9"/>
      <w:pgSz w:w="11906" w:h="16838"/>
      <w:pgMar w:top="709" w:right="707" w:bottom="284" w:left="1440" w:header="708" w:footer="25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75C" w:rsidRDefault="0093375C">
      <w:r>
        <w:separator/>
      </w:r>
    </w:p>
  </w:endnote>
  <w:endnote w:type="continuationSeparator" w:id="0">
    <w:p w:rsidR="0093375C" w:rsidRDefault="00933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5C" w:rsidRDefault="0093375C" w:rsidP="00DA4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75C" w:rsidRDefault="009337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5C" w:rsidRDefault="0093375C" w:rsidP="00DA4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3375C" w:rsidRDefault="0093375C" w:rsidP="00F57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75C" w:rsidRDefault="0093375C">
      <w:r>
        <w:separator/>
      </w:r>
    </w:p>
  </w:footnote>
  <w:footnote w:type="continuationSeparator" w:id="0">
    <w:p w:rsidR="0093375C" w:rsidRDefault="00933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72AE"/>
    <w:multiLevelType w:val="multilevel"/>
    <w:tmpl w:val="BED459A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EFE4CC9"/>
    <w:multiLevelType w:val="multilevel"/>
    <w:tmpl w:val="FF68CE3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AFA"/>
    <w:rsid w:val="0000002F"/>
    <w:rsid w:val="000009AD"/>
    <w:rsid w:val="00000BA8"/>
    <w:rsid w:val="00000BB7"/>
    <w:rsid w:val="00000C52"/>
    <w:rsid w:val="000013AC"/>
    <w:rsid w:val="00001461"/>
    <w:rsid w:val="00002086"/>
    <w:rsid w:val="00002324"/>
    <w:rsid w:val="00002664"/>
    <w:rsid w:val="00002741"/>
    <w:rsid w:val="00002903"/>
    <w:rsid w:val="00002DF4"/>
    <w:rsid w:val="0000324E"/>
    <w:rsid w:val="00003A05"/>
    <w:rsid w:val="00003C37"/>
    <w:rsid w:val="00003E92"/>
    <w:rsid w:val="00004116"/>
    <w:rsid w:val="00004406"/>
    <w:rsid w:val="0000446E"/>
    <w:rsid w:val="000044C8"/>
    <w:rsid w:val="000046AF"/>
    <w:rsid w:val="00004FC0"/>
    <w:rsid w:val="00005524"/>
    <w:rsid w:val="0000591F"/>
    <w:rsid w:val="00005AB8"/>
    <w:rsid w:val="00005ACE"/>
    <w:rsid w:val="00006E03"/>
    <w:rsid w:val="00006E5B"/>
    <w:rsid w:val="0000726C"/>
    <w:rsid w:val="00007546"/>
    <w:rsid w:val="0000787C"/>
    <w:rsid w:val="00007E4B"/>
    <w:rsid w:val="000105EA"/>
    <w:rsid w:val="0001064F"/>
    <w:rsid w:val="00010CEE"/>
    <w:rsid w:val="000114AE"/>
    <w:rsid w:val="00011830"/>
    <w:rsid w:val="00011A37"/>
    <w:rsid w:val="00011B48"/>
    <w:rsid w:val="00011C78"/>
    <w:rsid w:val="00011CF1"/>
    <w:rsid w:val="00011DC3"/>
    <w:rsid w:val="00011F25"/>
    <w:rsid w:val="0001250E"/>
    <w:rsid w:val="000125BF"/>
    <w:rsid w:val="000125C9"/>
    <w:rsid w:val="000125FB"/>
    <w:rsid w:val="00012C9C"/>
    <w:rsid w:val="00012E66"/>
    <w:rsid w:val="00012F5C"/>
    <w:rsid w:val="0001331B"/>
    <w:rsid w:val="00013C5C"/>
    <w:rsid w:val="00013CE2"/>
    <w:rsid w:val="0001449C"/>
    <w:rsid w:val="00014C7C"/>
    <w:rsid w:val="00014F65"/>
    <w:rsid w:val="0001570E"/>
    <w:rsid w:val="00015BF8"/>
    <w:rsid w:val="00016601"/>
    <w:rsid w:val="00016C94"/>
    <w:rsid w:val="00016D4D"/>
    <w:rsid w:val="00016E3D"/>
    <w:rsid w:val="00016EDE"/>
    <w:rsid w:val="00017481"/>
    <w:rsid w:val="00017552"/>
    <w:rsid w:val="000176B1"/>
    <w:rsid w:val="00017855"/>
    <w:rsid w:val="00017EAA"/>
    <w:rsid w:val="00017EF7"/>
    <w:rsid w:val="000200C3"/>
    <w:rsid w:val="0002076E"/>
    <w:rsid w:val="00020E85"/>
    <w:rsid w:val="000210C5"/>
    <w:rsid w:val="000213E2"/>
    <w:rsid w:val="0002163E"/>
    <w:rsid w:val="0002168D"/>
    <w:rsid w:val="000218B5"/>
    <w:rsid w:val="00021C65"/>
    <w:rsid w:val="00021E78"/>
    <w:rsid w:val="0002249F"/>
    <w:rsid w:val="0002261E"/>
    <w:rsid w:val="000226B1"/>
    <w:rsid w:val="00022827"/>
    <w:rsid w:val="000228ED"/>
    <w:rsid w:val="00022A68"/>
    <w:rsid w:val="00022D4E"/>
    <w:rsid w:val="00022D6A"/>
    <w:rsid w:val="00023624"/>
    <w:rsid w:val="00023630"/>
    <w:rsid w:val="000236C8"/>
    <w:rsid w:val="00023B66"/>
    <w:rsid w:val="00023BCF"/>
    <w:rsid w:val="000244B0"/>
    <w:rsid w:val="0002475C"/>
    <w:rsid w:val="00024932"/>
    <w:rsid w:val="00024F7F"/>
    <w:rsid w:val="000254D5"/>
    <w:rsid w:val="000255E1"/>
    <w:rsid w:val="0002635E"/>
    <w:rsid w:val="000263D3"/>
    <w:rsid w:val="000263D7"/>
    <w:rsid w:val="000263E5"/>
    <w:rsid w:val="000266F5"/>
    <w:rsid w:val="000266FD"/>
    <w:rsid w:val="0002673F"/>
    <w:rsid w:val="00026B58"/>
    <w:rsid w:val="00026BC2"/>
    <w:rsid w:val="000270D9"/>
    <w:rsid w:val="000273C9"/>
    <w:rsid w:val="00027403"/>
    <w:rsid w:val="000275C1"/>
    <w:rsid w:val="00027BD4"/>
    <w:rsid w:val="00027D2E"/>
    <w:rsid w:val="00027E89"/>
    <w:rsid w:val="00030195"/>
    <w:rsid w:val="00030B61"/>
    <w:rsid w:val="00030F2F"/>
    <w:rsid w:val="0003102E"/>
    <w:rsid w:val="00031369"/>
    <w:rsid w:val="00031585"/>
    <w:rsid w:val="00031661"/>
    <w:rsid w:val="0003174C"/>
    <w:rsid w:val="000322F0"/>
    <w:rsid w:val="000323DF"/>
    <w:rsid w:val="0003298C"/>
    <w:rsid w:val="00032E9C"/>
    <w:rsid w:val="000330C9"/>
    <w:rsid w:val="000331E7"/>
    <w:rsid w:val="00033221"/>
    <w:rsid w:val="00033295"/>
    <w:rsid w:val="0003332C"/>
    <w:rsid w:val="000333D5"/>
    <w:rsid w:val="00033499"/>
    <w:rsid w:val="000337A6"/>
    <w:rsid w:val="00033BE9"/>
    <w:rsid w:val="00033D87"/>
    <w:rsid w:val="00033F30"/>
    <w:rsid w:val="00033FA1"/>
    <w:rsid w:val="0003527B"/>
    <w:rsid w:val="00035CB3"/>
    <w:rsid w:val="000362DB"/>
    <w:rsid w:val="0003643F"/>
    <w:rsid w:val="00036779"/>
    <w:rsid w:val="00036924"/>
    <w:rsid w:val="00036B03"/>
    <w:rsid w:val="00036CE6"/>
    <w:rsid w:val="00036DA1"/>
    <w:rsid w:val="00037007"/>
    <w:rsid w:val="00037176"/>
    <w:rsid w:val="00037590"/>
    <w:rsid w:val="00037711"/>
    <w:rsid w:val="00037795"/>
    <w:rsid w:val="000377D3"/>
    <w:rsid w:val="00037EA6"/>
    <w:rsid w:val="00037EFB"/>
    <w:rsid w:val="000400A2"/>
    <w:rsid w:val="000407F2"/>
    <w:rsid w:val="0004091E"/>
    <w:rsid w:val="00040F17"/>
    <w:rsid w:val="00040FAC"/>
    <w:rsid w:val="0004118D"/>
    <w:rsid w:val="0004130F"/>
    <w:rsid w:val="00041316"/>
    <w:rsid w:val="0004142E"/>
    <w:rsid w:val="000414B1"/>
    <w:rsid w:val="00041544"/>
    <w:rsid w:val="0004159D"/>
    <w:rsid w:val="000418CA"/>
    <w:rsid w:val="000419BF"/>
    <w:rsid w:val="000420E4"/>
    <w:rsid w:val="00042177"/>
    <w:rsid w:val="00042D8F"/>
    <w:rsid w:val="00042ED5"/>
    <w:rsid w:val="00042F1F"/>
    <w:rsid w:val="000431C1"/>
    <w:rsid w:val="00043496"/>
    <w:rsid w:val="0004391A"/>
    <w:rsid w:val="00043E45"/>
    <w:rsid w:val="0004452C"/>
    <w:rsid w:val="00044591"/>
    <w:rsid w:val="0004479F"/>
    <w:rsid w:val="00044C65"/>
    <w:rsid w:val="00044F2E"/>
    <w:rsid w:val="0004508B"/>
    <w:rsid w:val="000457C1"/>
    <w:rsid w:val="0004582D"/>
    <w:rsid w:val="00045CAC"/>
    <w:rsid w:val="00045F08"/>
    <w:rsid w:val="0004605D"/>
    <w:rsid w:val="0004614C"/>
    <w:rsid w:val="000462C1"/>
    <w:rsid w:val="0004636E"/>
    <w:rsid w:val="00047077"/>
    <w:rsid w:val="000475A3"/>
    <w:rsid w:val="00047936"/>
    <w:rsid w:val="00047F46"/>
    <w:rsid w:val="00050BA2"/>
    <w:rsid w:val="00050D84"/>
    <w:rsid w:val="00051417"/>
    <w:rsid w:val="000515D3"/>
    <w:rsid w:val="00051775"/>
    <w:rsid w:val="00051C69"/>
    <w:rsid w:val="00051DAC"/>
    <w:rsid w:val="00052353"/>
    <w:rsid w:val="0005240B"/>
    <w:rsid w:val="000525A4"/>
    <w:rsid w:val="00052629"/>
    <w:rsid w:val="00052A5F"/>
    <w:rsid w:val="00052F3C"/>
    <w:rsid w:val="00052F75"/>
    <w:rsid w:val="0005328A"/>
    <w:rsid w:val="00053750"/>
    <w:rsid w:val="0005382A"/>
    <w:rsid w:val="00053AA7"/>
    <w:rsid w:val="00053D33"/>
    <w:rsid w:val="00054F18"/>
    <w:rsid w:val="00055203"/>
    <w:rsid w:val="00055561"/>
    <w:rsid w:val="0005590F"/>
    <w:rsid w:val="00055A02"/>
    <w:rsid w:val="00055F59"/>
    <w:rsid w:val="000561FB"/>
    <w:rsid w:val="000568D9"/>
    <w:rsid w:val="00056C18"/>
    <w:rsid w:val="00056D28"/>
    <w:rsid w:val="000570E8"/>
    <w:rsid w:val="000571A2"/>
    <w:rsid w:val="000571D2"/>
    <w:rsid w:val="00057773"/>
    <w:rsid w:val="00057792"/>
    <w:rsid w:val="00057A0A"/>
    <w:rsid w:val="00057B03"/>
    <w:rsid w:val="00057C7D"/>
    <w:rsid w:val="00057FF2"/>
    <w:rsid w:val="00060061"/>
    <w:rsid w:val="000605BC"/>
    <w:rsid w:val="00060FDA"/>
    <w:rsid w:val="00061003"/>
    <w:rsid w:val="000619CF"/>
    <w:rsid w:val="00061A81"/>
    <w:rsid w:val="00061D9F"/>
    <w:rsid w:val="00061FB8"/>
    <w:rsid w:val="00062978"/>
    <w:rsid w:val="00062A23"/>
    <w:rsid w:val="00062C7F"/>
    <w:rsid w:val="00062D11"/>
    <w:rsid w:val="00062D99"/>
    <w:rsid w:val="0006310D"/>
    <w:rsid w:val="000633A9"/>
    <w:rsid w:val="0006379B"/>
    <w:rsid w:val="000639B0"/>
    <w:rsid w:val="00063CCB"/>
    <w:rsid w:val="00063D1A"/>
    <w:rsid w:val="00063FD5"/>
    <w:rsid w:val="000642EE"/>
    <w:rsid w:val="00064C85"/>
    <w:rsid w:val="00065532"/>
    <w:rsid w:val="000655B4"/>
    <w:rsid w:val="00065909"/>
    <w:rsid w:val="00065C06"/>
    <w:rsid w:val="00065FC1"/>
    <w:rsid w:val="00066249"/>
    <w:rsid w:val="00066B1B"/>
    <w:rsid w:val="00066EBC"/>
    <w:rsid w:val="000671AA"/>
    <w:rsid w:val="00067671"/>
    <w:rsid w:val="00067C16"/>
    <w:rsid w:val="00067CBC"/>
    <w:rsid w:val="00067E9C"/>
    <w:rsid w:val="00070B33"/>
    <w:rsid w:val="00070C63"/>
    <w:rsid w:val="00070D9A"/>
    <w:rsid w:val="00070E55"/>
    <w:rsid w:val="000714F7"/>
    <w:rsid w:val="00071559"/>
    <w:rsid w:val="000715F5"/>
    <w:rsid w:val="000716F3"/>
    <w:rsid w:val="00071725"/>
    <w:rsid w:val="0007181C"/>
    <w:rsid w:val="00071902"/>
    <w:rsid w:val="00071E24"/>
    <w:rsid w:val="00071EF8"/>
    <w:rsid w:val="00072160"/>
    <w:rsid w:val="000722EC"/>
    <w:rsid w:val="00072600"/>
    <w:rsid w:val="00072AC2"/>
    <w:rsid w:val="00072E41"/>
    <w:rsid w:val="00073408"/>
    <w:rsid w:val="0007358E"/>
    <w:rsid w:val="0007359E"/>
    <w:rsid w:val="00073939"/>
    <w:rsid w:val="00073A4D"/>
    <w:rsid w:val="00073AA2"/>
    <w:rsid w:val="00073EB7"/>
    <w:rsid w:val="00074502"/>
    <w:rsid w:val="0007469F"/>
    <w:rsid w:val="00074B6E"/>
    <w:rsid w:val="00075232"/>
    <w:rsid w:val="0007559B"/>
    <w:rsid w:val="00075B6F"/>
    <w:rsid w:val="00075D23"/>
    <w:rsid w:val="00075DF2"/>
    <w:rsid w:val="00075DF7"/>
    <w:rsid w:val="000769DE"/>
    <w:rsid w:val="00076B6C"/>
    <w:rsid w:val="00076DCA"/>
    <w:rsid w:val="000775AE"/>
    <w:rsid w:val="00077737"/>
    <w:rsid w:val="00077860"/>
    <w:rsid w:val="000779D3"/>
    <w:rsid w:val="00077FEC"/>
    <w:rsid w:val="000801A3"/>
    <w:rsid w:val="00080247"/>
    <w:rsid w:val="000804DB"/>
    <w:rsid w:val="00080552"/>
    <w:rsid w:val="00080730"/>
    <w:rsid w:val="000808D7"/>
    <w:rsid w:val="000808DE"/>
    <w:rsid w:val="000809B7"/>
    <w:rsid w:val="00080B90"/>
    <w:rsid w:val="00080CDA"/>
    <w:rsid w:val="000810A8"/>
    <w:rsid w:val="00081231"/>
    <w:rsid w:val="0008217E"/>
    <w:rsid w:val="00082488"/>
    <w:rsid w:val="0008283D"/>
    <w:rsid w:val="00082860"/>
    <w:rsid w:val="00082A6E"/>
    <w:rsid w:val="00082E4A"/>
    <w:rsid w:val="00082EA9"/>
    <w:rsid w:val="00082EC3"/>
    <w:rsid w:val="00083082"/>
    <w:rsid w:val="000833AD"/>
    <w:rsid w:val="0008355E"/>
    <w:rsid w:val="0008362E"/>
    <w:rsid w:val="000836F2"/>
    <w:rsid w:val="00083B07"/>
    <w:rsid w:val="00083B28"/>
    <w:rsid w:val="000852A5"/>
    <w:rsid w:val="0008532C"/>
    <w:rsid w:val="000857A5"/>
    <w:rsid w:val="000858AD"/>
    <w:rsid w:val="00085C6A"/>
    <w:rsid w:val="00085FF2"/>
    <w:rsid w:val="00086383"/>
    <w:rsid w:val="000865EB"/>
    <w:rsid w:val="00086669"/>
    <w:rsid w:val="00086DCB"/>
    <w:rsid w:val="0008741B"/>
    <w:rsid w:val="00087484"/>
    <w:rsid w:val="0008754E"/>
    <w:rsid w:val="0009010B"/>
    <w:rsid w:val="0009059B"/>
    <w:rsid w:val="000906D2"/>
    <w:rsid w:val="00091755"/>
    <w:rsid w:val="00091910"/>
    <w:rsid w:val="00091ACF"/>
    <w:rsid w:val="00091DAB"/>
    <w:rsid w:val="00091F69"/>
    <w:rsid w:val="00092033"/>
    <w:rsid w:val="0009223F"/>
    <w:rsid w:val="00092276"/>
    <w:rsid w:val="00092599"/>
    <w:rsid w:val="00092673"/>
    <w:rsid w:val="0009285C"/>
    <w:rsid w:val="00092D3D"/>
    <w:rsid w:val="00092EA3"/>
    <w:rsid w:val="000934E2"/>
    <w:rsid w:val="00093722"/>
    <w:rsid w:val="000938FD"/>
    <w:rsid w:val="0009391B"/>
    <w:rsid w:val="00093B0E"/>
    <w:rsid w:val="00093D1D"/>
    <w:rsid w:val="000940F3"/>
    <w:rsid w:val="0009495A"/>
    <w:rsid w:val="0009522A"/>
    <w:rsid w:val="000952D8"/>
    <w:rsid w:val="00095765"/>
    <w:rsid w:val="0009647F"/>
    <w:rsid w:val="00097338"/>
    <w:rsid w:val="00097B25"/>
    <w:rsid w:val="00097C9F"/>
    <w:rsid w:val="000A0155"/>
    <w:rsid w:val="000A0687"/>
    <w:rsid w:val="000A08B6"/>
    <w:rsid w:val="000A0BE5"/>
    <w:rsid w:val="000A1022"/>
    <w:rsid w:val="000A1144"/>
    <w:rsid w:val="000A13C0"/>
    <w:rsid w:val="000A169C"/>
    <w:rsid w:val="000A19CA"/>
    <w:rsid w:val="000A1BFB"/>
    <w:rsid w:val="000A1CEE"/>
    <w:rsid w:val="000A22C1"/>
    <w:rsid w:val="000A22CF"/>
    <w:rsid w:val="000A29F9"/>
    <w:rsid w:val="000A2C57"/>
    <w:rsid w:val="000A30AE"/>
    <w:rsid w:val="000A38B1"/>
    <w:rsid w:val="000A3985"/>
    <w:rsid w:val="000A3B0D"/>
    <w:rsid w:val="000A3B39"/>
    <w:rsid w:val="000A3E96"/>
    <w:rsid w:val="000A40AA"/>
    <w:rsid w:val="000A4415"/>
    <w:rsid w:val="000A4737"/>
    <w:rsid w:val="000A50C8"/>
    <w:rsid w:val="000A5174"/>
    <w:rsid w:val="000A59FF"/>
    <w:rsid w:val="000A5CA2"/>
    <w:rsid w:val="000A66B4"/>
    <w:rsid w:val="000A6815"/>
    <w:rsid w:val="000A6AB6"/>
    <w:rsid w:val="000A6C42"/>
    <w:rsid w:val="000A7435"/>
    <w:rsid w:val="000A74B5"/>
    <w:rsid w:val="000A7BD8"/>
    <w:rsid w:val="000A7C1C"/>
    <w:rsid w:val="000A7D13"/>
    <w:rsid w:val="000A7F23"/>
    <w:rsid w:val="000A7F68"/>
    <w:rsid w:val="000B033D"/>
    <w:rsid w:val="000B034B"/>
    <w:rsid w:val="000B04B7"/>
    <w:rsid w:val="000B0617"/>
    <w:rsid w:val="000B0A52"/>
    <w:rsid w:val="000B0D8D"/>
    <w:rsid w:val="000B11D3"/>
    <w:rsid w:val="000B1388"/>
    <w:rsid w:val="000B19AC"/>
    <w:rsid w:val="000B1C53"/>
    <w:rsid w:val="000B1D6B"/>
    <w:rsid w:val="000B200B"/>
    <w:rsid w:val="000B22EC"/>
    <w:rsid w:val="000B2C3F"/>
    <w:rsid w:val="000B314A"/>
    <w:rsid w:val="000B34BD"/>
    <w:rsid w:val="000B3545"/>
    <w:rsid w:val="000B36B0"/>
    <w:rsid w:val="000B3767"/>
    <w:rsid w:val="000B3DF3"/>
    <w:rsid w:val="000B485E"/>
    <w:rsid w:val="000B48BD"/>
    <w:rsid w:val="000B4AAB"/>
    <w:rsid w:val="000B4F41"/>
    <w:rsid w:val="000B5012"/>
    <w:rsid w:val="000B5261"/>
    <w:rsid w:val="000B534B"/>
    <w:rsid w:val="000B54FF"/>
    <w:rsid w:val="000B5681"/>
    <w:rsid w:val="000B5840"/>
    <w:rsid w:val="000B60D8"/>
    <w:rsid w:val="000B6879"/>
    <w:rsid w:val="000B6975"/>
    <w:rsid w:val="000B6B9C"/>
    <w:rsid w:val="000B7952"/>
    <w:rsid w:val="000B7C67"/>
    <w:rsid w:val="000B7EEB"/>
    <w:rsid w:val="000C022C"/>
    <w:rsid w:val="000C04F5"/>
    <w:rsid w:val="000C0A07"/>
    <w:rsid w:val="000C0D5A"/>
    <w:rsid w:val="000C1407"/>
    <w:rsid w:val="000C16B0"/>
    <w:rsid w:val="000C1A1C"/>
    <w:rsid w:val="000C221E"/>
    <w:rsid w:val="000C250E"/>
    <w:rsid w:val="000C29CE"/>
    <w:rsid w:val="000C2BEB"/>
    <w:rsid w:val="000C2CD9"/>
    <w:rsid w:val="000C2F3A"/>
    <w:rsid w:val="000C2F68"/>
    <w:rsid w:val="000C34BA"/>
    <w:rsid w:val="000C35FD"/>
    <w:rsid w:val="000C367F"/>
    <w:rsid w:val="000C3A93"/>
    <w:rsid w:val="000C3F27"/>
    <w:rsid w:val="000C4516"/>
    <w:rsid w:val="000C46DE"/>
    <w:rsid w:val="000C4812"/>
    <w:rsid w:val="000C494B"/>
    <w:rsid w:val="000C4C1C"/>
    <w:rsid w:val="000C4CF2"/>
    <w:rsid w:val="000C517D"/>
    <w:rsid w:val="000C53AB"/>
    <w:rsid w:val="000C5A7C"/>
    <w:rsid w:val="000C5D4E"/>
    <w:rsid w:val="000C60A6"/>
    <w:rsid w:val="000C63F8"/>
    <w:rsid w:val="000C6A9D"/>
    <w:rsid w:val="000C6F1E"/>
    <w:rsid w:val="000C79B2"/>
    <w:rsid w:val="000D0008"/>
    <w:rsid w:val="000D0506"/>
    <w:rsid w:val="000D0ABA"/>
    <w:rsid w:val="000D13FB"/>
    <w:rsid w:val="000D18AD"/>
    <w:rsid w:val="000D198B"/>
    <w:rsid w:val="000D1AA1"/>
    <w:rsid w:val="000D1C8F"/>
    <w:rsid w:val="000D1EF8"/>
    <w:rsid w:val="000D2C36"/>
    <w:rsid w:val="000D32A4"/>
    <w:rsid w:val="000D3347"/>
    <w:rsid w:val="000D373A"/>
    <w:rsid w:val="000D3760"/>
    <w:rsid w:val="000D39AC"/>
    <w:rsid w:val="000D3EBF"/>
    <w:rsid w:val="000D422D"/>
    <w:rsid w:val="000D48A9"/>
    <w:rsid w:val="000D4935"/>
    <w:rsid w:val="000D55B8"/>
    <w:rsid w:val="000D56C9"/>
    <w:rsid w:val="000D57EA"/>
    <w:rsid w:val="000D5898"/>
    <w:rsid w:val="000D5B8E"/>
    <w:rsid w:val="000D5C40"/>
    <w:rsid w:val="000D5E77"/>
    <w:rsid w:val="000D6572"/>
    <w:rsid w:val="000D72D8"/>
    <w:rsid w:val="000D7457"/>
    <w:rsid w:val="000D78D5"/>
    <w:rsid w:val="000D7933"/>
    <w:rsid w:val="000D7BA6"/>
    <w:rsid w:val="000D7E1B"/>
    <w:rsid w:val="000E0107"/>
    <w:rsid w:val="000E0349"/>
    <w:rsid w:val="000E0B98"/>
    <w:rsid w:val="000E0C10"/>
    <w:rsid w:val="000E0F1A"/>
    <w:rsid w:val="000E1030"/>
    <w:rsid w:val="000E1490"/>
    <w:rsid w:val="000E14E1"/>
    <w:rsid w:val="000E1547"/>
    <w:rsid w:val="000E1558"/>
    <w:rsid w:val="000E1DA7"/>
    <w:rsid w:val="000E1DDA"/>
    <w:rsid w:val="000E1F5D"/>
    <w:rsid w:val="000E1F94"/>
    <w:rsid w:val="000E234F"/>
    <w:rsid w:val="000E23E5"/>
    <w:rsid w:val="000E24FD"/>
    <w:rsid w:val="000E270E"/>
    <w:rsid w:val="000E271F"/>
    <w:rsid w:val="000E28DC"/>
    <w:rsid w:val="000E2C3F"/>
    <w:rsid w:val="000E330B"/>
    <w:rsid w:val="000E3331"/>
    <w:rsid w:val="000E33DE"/>
    <w:rsid w:val="000E3836"/>
    <w:rsid w:val="000E3A89"/>
    <w:rsid w:val="000E3BA8"/>
    <w:rsid w:val="000E41B6"/>
    <w:rsid w:val="000E4507"/>
    <w:rsid w:val="000E4616"/>
    <w:rsid w:val="000E465B"/>
    <w:rsid w:val="000E4BA6"/>
    <w:rsid w:val="000E558F"/>
    <w:rsid w:val="000E55B2"/>
    <w:rsid w:val="000E57BE"/>
    <w:rsid w:val="000E5B5D"/>
    <w:rsid w:val="000E5DA0"/>
    <w:rsid w:val="000E6090"/>
    <w:rsid w:val="000E6BE4"/>
    <w:rsid w:val="000E7214"/>
    <w:rsid w:val="000E72F1"/>
    <w:rsid w:val="000E749E"/>
    <w:rsid w:val="000E7533"/>
    <w:rsid w:val="000E7826"/>
    <w:rsid w:val="000E78B9"/>
    <w:rsid w:val="000E7AF0"/>
    <w:rsid w:val="000E7D48"/>
    <w:rsid w:val="000E7FC9"/>
    <w:rsid w:val="000F000E"/>
    <w:rsid w:val="000F0229"/>
    <w:rsid w:val="000F045F"/>
    <w:rsid w:val="000F0536"/>
    <w:rsid w:val="000F0ABE"/>
    <w:rsid w:val="000F1605"/>
    <w:rsid w:val="000F1AE1"/>
    <w:rsid w:val="000F1D79"/>
    <w:rsid w:val="000F239F"/>
    <w:rsid w:val="000F2A17"/>
    <w:rsid w:val="000F2AF4"/>
    <w:rsid w:val="000F2AFA"/>
    <w:rsid w:val="000F2AFB"/>
    <w:rsid w:val="000F2EAA"/>
    <w:rsid w:val="000F367C"/>
    <w:rsid w:val="000F3705"/>
    <w:rsid w:val="000F3797"/>
    <w:rsid w:val="000F3A22"/>
    <w:rsid w:val="000F3CCA"/>
    <w:rsid w:val="000F3EB0"/>
    <w:rsid w:val="000F3F09"/>
    <w:rsid w:val="000F44E5"/>
    <w:rsid w:val="000F4724"/>
    <w:rsid w:val="000F5359"/>
    <w:rsid w:val="000F5387"/>
    <w:rsid w:val="000F56A6"/>
    <w:rsid w:val="000F5F39"/>
    <w:rsid w:val="000F6043"/>
    <w:rsid w:val="000F65A3"/>
    <w:rsid w:val="000F6879"/>
    <w:rsid w:val="000F7033"/>
    <w:rsid w:val="000F717E"/>
    <w:rsid w:val="000F72A2"/>
    <w:rsid w:val="000F76CC"/>
    <w:rsid w:val="000F7D2B"/>
    <w:rsid w:val="00100049"/>
    <w:rsid w:val="001001C6"/>
    <w:rsid w:val="00100470"/>
    <w:rsid w:val="00100D85"/>
    <w:rsid w:val="00100DAC"/>
    <w:rsid w:val="00100F35"/>
    <w:rsid w:val="00100F4C"/>
    <w:rsid w:val="001014AD"/>
    <w:rsid w:val="001016DB"/>
    <w:rsid w:val="001018E7"/>
    <w:rsid w:val="00101954"/>
    <w:rsid w:val="001019FD"/>
    <w:rsid w:val="00101CEE"/>
    <w:rsid w:val="00102057"/>
    <w:rsid w:val="001026D2"/>
    <w:rsid w:val="00102A6B"/>
    <w:rsid w:val="00102CDC"/>
    <w:rsid w:val="00103A26"/>
    <w:rsid w:val="00104575"/>
    <w:rsid w:val="00104700"/>
    <w:rsid w:val="00104BFB"/>
    <w:rsid w:val="00104D2B"/>
    <w:rsid w:val="00104E59"/>
    <w:rsid w:val="00104F61"/>
    <w:rsid w:val="0010500F"/>
    <w:rsid w:val="00105101"/>
    <w:rsid w:val="00105238"/>
    <w:rsid w:val="00105BEF"/>
    <w:rsid w:val="00105C29"/>
    <w:rsid w:val="00105E9E"/>
    <w:rsid w:val="001062E6"/>
    <w:rsid w:val="001064CC"/>
    <w:rsid w:val="001067E6"/>
    <w:rsid w:val="00106CCC"/>
    <w:rsid w:val="00106E38"/>
    <w:rsid w:val="00107228"/>
    <w:rsid w:val="001072FD"/>
    <w:rsid w:val="0010794A"/>
    <w:rsid w:val="0010794D"/>
    <w:rsid w:val="0010795D"/>
    <w:rsid w:val="00107B9F"/>
    <w:rsid w:val="00107ED7"/>
    <w:rsid w:val="00110867"/>
    <w:rsid w:val="00110904"/>
    <w:rsid w:val="00110D6A"/>
    <w:rsid w:val="00110FA4"/>
    <w:rsid w:val="00111042"/>
    <w:rsid w:val="001111F8"/>
    <w:rsid w:val="00111520"/>
    <w:rsid w:val="0011164D"/>
    <w:rsid w:val="00111686"/>
    <w:rsid w:val="0011193F"/>
    <w:rsid w:val="00111A7A"/>
    <w:rsid w:val="001123BD"/>
    <w:rsid w:val="00112750"/>
    <w:rsid w:val="00113123"/>
    <w:rsid w:val="00113A72"/>
    <w:rsid w:val="00113C67"/>
    <w:rsid w:val="00113C9A"/>
    <w:rsid w:val="00113D0C"/>
    <w:rsid w:val="00114DA6"/>
    <w:rsid w:val="0011504B"/>
    <w:rsid w:val="0011551A"/>
    <w:rsid w:val="0011552B"/>
    <w:rsid w:val="00115B42"/>
    <w:rsid w:val="00115E21"/>
    <w:rsid w:val="00115E35"/>
    <w:rsid w:val="0011605F"/>
    <w:rsid w:val="001161C8"/>
    <w:rsid w:val="00116233"/>
    <w:rsid w:val="00116482"/>
    <w:rsid w:val="00116CAB"/>
    <w:rsid w:val="0011748C"/>
    <w:rsid w:val="001179CB"/>
    <w:rsid w:val="0012038F"/>
    <w:rsid w:val="001209EA"/>
    <w:rsid w:val="00121682"/>
    <w:rsid w:val="001219FB"/>
    <w:rsid w:val="00121C97"/>
    <w:rsid w:val="00121FA6"/>
    <w:rsid w:val="00121FD5"/>
    <w:rsid w:val="001220CC"/>
    <w:rsid w:val="0012233D"/>
    <w:rsid w:val="001223E9"/>
    <w:rsid w:val="001223EA"/>
    <w:rsid w:val="00122503"/>
    <w:rsid w:val="00122707"/>
    <w:rsid w:val="00122A1F"/>
    <w:rsid w:val="00122A70"/>
    <w:rsid w:val="00122BC1"/>
    <w:rsid w:val="001230F9"/>
    <w:rsid w:val="001234D3"/>
    <w:rsid w:val="0012382F"/>
    <w:rsid w:val="00123AFE"/>
    <w:rsid w:val="00123C12"/>
    <w:rsid w:val="00124AF0"/>
    <w:rsid w:val="00124F58"/>
    <w:rsid w:val="00124F78"/>
    <w:rsid w:val="001258C2"/>
    <w:rsid w:val="00125D05"/>
    <w:rsid w:val="001265C6"/>
    <w:rsid w:val="00126F99"/>
    <w:rsid w:val="00127170"/>
    <w:rsid w:val="0012727A"/>
    <w:rsid w:val="001275D5"/>
    <w:rsid w:val="001277D5"/>
    <w:rsid w:val="001278DB"/>
    <w:rsid w:val="00130162"/>
    <w:rsid w:val="00130285"/>
    <w:rsid w:val="0013037A"/>
    <w:rsid w:val="0013049C"/>
    <w:rsid w:val="00130D5E"/>
    <w:rsid w:val="00131157"/>
    <w:rsid w:val="001312DC"/>
    <w:rsid w:val="00131585"/>
    <w:rsid w:val="001315C8"/>
    <w:rsid w:val="00132652"/>
    <w:rsid w:val="0013272E"/>
    <w:rsid w:val="00132871"/>
    <w:rsid w:val="001329DC"/>
    <w:rsid w:val="00132F8A"/>
    <w:rsid w:val="001332A2"/>
    <w:rsid w:val="001338C6"/>
    <w:rsid w:val="00133CBD"/>
    <w:rsid w:val="00133E0E"/>
    <w:rsid w:val="0013440A"/>
    <w:rsid w:val="00134672"/>
    <w:rsid w:val="0013490D"/>
    <w:rsid w:val="001349A2"/>
    <w:rsid w:val="00134B72"/>
    <w:rsid w:val="00135542"/>
    <w:rsid w:val="00135E09"/>
    <w:rsid w:val="00136425"/>
    <w:rsid w:val="00137BEA"/>
    <w:rsid w:val="00137BFB"/>
    <w:rsid w:val="00137DC5"/>
    <w:rsid w:val="00137EC2"/>
    <w:rsid w:val="0014023D"/>
    <w:rsid w:val="00140423"/>
    <w:rsid w:val="0014049E"/>
    <w:rsid w:val="0014063E"/>
    <w:rsid w:val="00140861"/>
    <w:rsid w:val="00140AFB"/>
    <w:rsid w:val="00140B3B"/>
    <w:rsid w:val="00140F09"/>
    <w:rsid w:val="0014106B"/>
    <w:rsid w:val="00141172"/>
    <w:rsid w:val="001412D2"/>
    <w:rsid w:val="0014197E"/>
    <w:rsid w:val="00141BF4"/>
    <w:rsid w:val="001427C7"/>
    <w:rsid w:val="0014298C"/>
    <w:rsid w:val="00142F99"/>
    <w:rsid w:val="00143203"/>
    <w:rsid w:val="00143694"/>
    <w:rsid w:val="00143873"/>
    <w:rsid w:val="00143955"/>
    <w:rsid w:val="00143BE6"/>
    <w:rsid w:val="001444EF"/>
    <w:rsid w:val="001449B4"/>
    <w:rsid w:val="00144E04"/>
    <w:rsid w:val="0014519E"/>
    <w:rsid w:val="001458F2"/>
    <w:rsid w:val="00145B63"/>
    <w:rsid w:val="00146989"/>
    <w:rsid w:val="001469B8"/>
    <w:rsid w:val="00146C41"/>
    <w:rsid w:val="00146CB9"/>
    <w:rsid w:val="00146DB7"/>
    <w:rsid w:val="00147485"/>
    <w:rsid w:val="0014793D"/>
    <w:rsid w:val="00147A9E"/>
    <w:rsid w:val="00150214"/>
    <w:rsid w:val="00150803"/>
    <w:rsid w:val="0015091B"/>
    <w:rsid w:val="00150E86"/>
    <w:rsid w:val="00150EDB"/>
    <w:rsid w:val="00151360"/>
    <w:rsid w:val="0015148F"/>
    <w:rsid w:val="001515AC"/>
    <w:rsid w:val="0015197B"/>
    <w:rsid w:val="00151ECC"/>
    <w:rsid w:val="00152373"/>
    <w:rsid w:val="0015259E"/>
    <w:rsid w:val="001526CF"/>
    <w:rsid w:val="001526EF"/>
    <w:rsid w:val="001527B9"/>
    <w:rsid w:val="00152C9A"/>
    <w:rsid w:val="00152E08"/>
    <w:rsid w:val="00152F7E"/>
    <w:rsid w:val="001531CF"/>
    <w:rsid w:val="00153758"/>
    <w:rsid w:val="00153EEC"/>
    <w:rsid w:val="00153EF4"/>
    <w:rsid w:val="00154095"/>
    <w:rsid w:val="0015427D"/>
    <w:rsid w:val="0015468A"/>
    <w:rsid w:val="00154DC1"/>
    <w:rsid w:val="00155553"/>
    <w:rsid w:val="0015565A"/>
    <w:rsid w:val="0015581D"/>
    <w:rsid w:val="0015584D"/>
    <w:rsid w:val="001558AE"/>
    <w:rsid w:val="00155BA6"/>
    <w:rsid w:val="00155E39"/>
    <w:rsid w:val="00156232"/>
    <w:rsid w:val="001564A2"/>
    <w:rsid w:val="00156696"/>
    <w:rsid w:val="001567C4"/>
    <w:rsid w:val="001570C2"/>
    <w:rsid w:val="00157572"/>
    <w:rsid w:val="001575E8"/>
    <w:rsid w:val="001576F6"/>
    <w:rsid w:val="001578E6"/>
    <w:rsid w:val="00157C26"/>
    <w:rsid w:val="00157C7C"/>
    <w:rsid w:val="00157D7D"/>
    <w:rsid w:val="00157FC3"/>
    <w:rsid w:val="00160187"/>
    <w:rsid w:val="00160788"/>
    <w:rsid w:val="00160B06"/>
    <w:rsid w:val="00160C4F"/>
    <w:rsid w:val="00160E9D"/>
    <w:rsid w:val="0016157B"/>
    <w:rsid w:val="00161AA5"/>
    <w:rsid w:val="00161BAD"/>
    <w:rsid w:val="00162440"/>
    <w:rsid w:val="001625E9"/>
    <w:rsid w:val="001630AF"/>
    <w:rsid w:val="001631EB"/>
    <w:rsid w:val="00163899"/>
    <w:rsid w:val="00163C48"/>
    <w:rsid w:val="001641AA"/>
    <w:rsid w:val="001645D9"/>
    <w:rsid w:val="00164666"/>
    <w:rsid w:val="001647CF"/>
    <w:rsid w:val="001648C9"/>
    <w:rsid w:val="001649B7"/>
    <w:rsid w:val="00164C67"/>
    <w:rsid w:val="001652FF"/>
    <w:rsid w:val="00165454"/>
    <w:rsid w:val="00165871"/>
    <w:rsid w:val="00165E23"/>
    <w:rsid w:val="00165F77"/>
    <w:rsid w:val="00165F91"/>
    <w:rsid w:val="00166483"/>
    <w:rsid w:val="001664EA"/>
    <w:rsid w:val="001665A1"/>
    <w:rsid w:val="001667F4"/>
    <w:rsid w:val="00166AB0"/>
    <w:rsid w:val="00166AF6"/>
    <w:rsid w:val="00166B55"/>
    <w:rsid w:val="001670AE"/>
    <w:rsid w:val="001673CE"/>
    <w:rsid w:val="001676D5"/>
    <w:rsid w:val="00167ED8"/>
    <w:rsid w:val="001702D5"/>
    <w:rsid w:val="00170366"/>
    <w:rsid w:val="001707C2"/>
    <w:rsid w:val="001707DB"/>
    <w:rsid w:val="00170990"/>
    <w:rsid w:val="00170A79"/>
    <w:rsid w:val="00170E00"/>
    <w:rsid w:val="00170F52"/>
    <w:rsid w:val="001714D1"/>
    <w:rsid w:val="00171541"/>
    <w:rsid w:val="001718B2"/>
    <w:rsid w:val="001718FA"/>
    <w:rsid w:val="001723C8"/>
    <w:rsid w:val="00172456"/>
    <w:rsid w:val="00172521"/>
    <w:rsid w:val="001725FC"/>
    <w:rsid w:val="00172709"/>
    <w:rsid w:val="0017277E"/>
    <w:rsid w:val="00172A99"/>
    <w:rsid w:val="00172DED"/>
    <w:rsid w:val="00172E78"/>
    <w:rsid w:val="00172FDF"/>
    <w:rsid w:val="00173189"/>
    <w:rsid w:val="00173545"/>
    <w:rsid w:val="00173B04"/>
    <w:rsid w:val="00173CCA"/>
    <w:rsid w:val="0017428A"/>
    <w:rsid w:val="001744DE"/>
    <w:rsid w:val="001746BC"/>
    <w:rsid w:val="00174AB1"/>
    <w:rsid w:val="00174DB0"/>
    <w:rsid w:val="001750FF"/>
    <w:rsid w:val="001753C6"/>
    <w:rsid w:val="00175447"/>
    <w:rsid w:val="00175462"/>
    <w:rsid w:val="001755C4"/>
    <w:rsid w:val="00176512"/>
    <w:rsid w:val="001767F6"/>
    <w:rsid w:val="00176969"/>
    <w:rsid w:val="00176A0C"/>
    <w:rsid w:val="00176C03"/>
    <w:rsid w:val="00177942"/>
    <w:rsid w:val="00177ADD"/>
    <w:rsid w:val="001803DB"/>
    <w:rsid w:val="00180667"/>
    <w:rsid w:val="0018076F"/>
    <w:rsid w:val="00180808"/>
    <w:rsid w:val="00180937"/>
    <w:rsid w:val="00180993"/>
    <w:rsid w:val="00180D1A"/>
    <w:rsid w:val="0018125B"/>
    <w:rsid w:val="0018211A"/>
    <w:rsid w:val="00182502"/>
    <w:rsid w:val="001827E1"/>
    <w:rsid w:val="00182950"/>
    <w:rsid w:val="00182C8B"/>
    <w:rsid w:val="00183A5A"/>
    <w:rsid w:val="0018438E"/>
    <w:rsid w:val="001849FB"/>
    <w:rsid w:val="00184BEC"/>
    <w:rsid w:val="00184C12"/>
    <w:rsid w:val="00184CF2"/>
    <w:rsid w:val="00185150"/>
    <w:rsid w:val="0018565E"/>
    <w:rsid w:val="00185682"/>
    <w:rsid w:val="0018574D"/>
    <w:rsid w:val="00185A0B"/>
    <w:rsid w:val="00185CED"/>
    <w:rsid w:val="00185D89"/>
    <w:rsid w:val="001869B4"/>
    <w:rsid w:val="00186F90"/>
    <w:rsid w:val="00187668"/>
    <w:rsid w:val="00187BFF"/>
    <w:rsid w:val="00187EB9"/>
    <w:rsid w:val="00190145"/>
    <w:rsid w:val="0019058D"/>
    <w:rsid w:val="00191147"/>
    <w:rsid w:val="00191362"/>
    <w:rsid w:val="00191D3B"/>
    <w:rsid w:val="00191F04"/>
    <w:rsid w:val="0019200E"/>
    <w:rsid w:val="00192391"/>
    <w:rsid w:val="00192C8A"/>
    <w:rsid w:val="00192CCF"/>
    <w:rsid w:val="00193021"/>
    <w:rsid w:val="0019361B"/>
    <w:rsid w:val="0019377A"/>
    <w:rsid w:val="001937DB"/>
    <w:rsid w:val="00193807"/>
    <w:rsid w:val="00193881"/>
    <w:rsid w:val="0019391C"/>
    <w:rsid w:val="00193A61"/>
    <w:rsid w:val="00193E3A"/>
    <w:rsid w:val="00194245"/>
    <w:rsid w:val="0019427B"/>
    <w:rsid w:val="00194AD9"/>
    <w:rsid w:val="00194BA2"/>
    <w:rsid w:val="00195127"/>
    <w:rsid w:val="00195176"/>
    <w:rsid w:val="001952CE"/>
    <w:rsid w:val="001958A4"/>
    <w:rsid w:val="0019591A"/>
    <w:rsid w:val="001959E2"/>
    <w:rsid w:val="00195BA3"/>
    <w:rsid w:val="00195D12"/>
    <w:rsid w:val="001964C1"/>
    <w:rsid w:val="0019654B"/>
    <w:rsid w:val="00196632"/>
    <w:rsid w:val="00197B1A"/>
    <w:rsid w:val="00197C18"/>
    <w:rsid w:val="00197FB1"/>
    <w:rsid w:val="001A03A7"/>
    <w:rsid w:val="001A09D3"/>
    <w:rsid w:val="001A0C54"/>
    <w:rsid w:val="001A0EA2"/>
    <w:rsid w:val="001A1160"/>
    <w:rsid w:val="001A12DB"/>
    <w:rsid w:val="001A1477"/>
    <w:rsid w:val="001A158F"/>
    <w:rsid w:val="001A1C32"/>
    <w:rsid w:val="001A1E9F"/>
    <w:rsid w:val="001A1FB3"/>
    <w:rsid w:val="001A23C0"/>
    <w:rsid w:val="001A24FD"/>
    <w:rsid w:val="001A2648"/>
    <w:rsid w:val="001A28FD"/>
    <w:rsid w:val="001A2F10"/>
    <w:rsid w:val="001A3130"/>
    <w:rsid w:val="001A34F5"/>
    <w:rsid w:val="001A35EE"/>
    <w:rsid w:val="001A3906"/>
    <w:rsid w:val="001A3BEF"/>
    <w:rsid w:val="001A4599"/>
    <w:rsid w:val="001A4618"/>
    <w:rsid w:val="001A4695"/>
    <w:rsid w:val="001A4838"/>
    <w:rsid w:val="001A4BA2"/>
    <w:rsid w:val="001A4CEE"/>
    <w:rsid w:val="001A4DC2"/>
    <w:rsid w:val="001A5598"/>
    <w:rsid w:val="001A64B8"/>
    <w:rsid w:val="001A651E"/>
    <w:rsid w:val="001A65D5"/>
    <w:rsid w:val="001A6845"/>
    <w:rsid w:val="001A68C4"/>
    <w:rsid w:val="001A7476"/>
    <w:rsid w:val="001A7552"/>
    <w:rsid w:val="001A7595"/>
    <w:rsid w:val="001A76B6"/>
    <w:rsid w:val="001A7A1D"/>
    <w:rsid w:val="001B0129"/>
    <w:rsid w:val="001B044E"/>
    <w:rsid w:val="001B04F6"/>
    <w:rsid w:val="001B0A3A"/>
    <w:rsid w:val="001B1332"/>
    <w:rsid w:val="001B1459"/>
    <w:rsid w:val="001B175B"/>
    <w:rsid w:val="001B2088"/>
    <w:rsid w:val="001B2569"/>
    <w:rsid w:val="001B27CC"/>
    <w:rsid w:val="001B2ED2"/>
    <w:rsid w:val="001B312A"/>
    <w:rsid w:val="001B3212"/>
    <w:rsid w:val="001B3690"/>
    <w:rsid w:val="001B3C0B"/>
    <w:rsid w:val="001B3C20"/>
    <w:rsid w:val="001B53CD"/>
    <w:rsid w:val="001B597D"/>
    <w:rsid w:val="001B5A3D"/>
    <w:rsid w:val="001B5AD9"/>
    <w:rsid w:val="001B6313"/>
    <w:rsid w:val="001B6592"/>
    <w:rsid w:val="001B6D55"/>
    <w:rsid w:val="001B6F63"/>
    <w:rsid w:val="001B713D"/>
    <w:rsid w:val="001B7235"/>
    <w:rsid w:val="001B7495"/>
    <w:rsid w:val="001B7604"/>
    <w:rsid w:val="001B7652"/>
    <w:rsid w:val="001B7752"/>
    <w:rsid w:val="001B7DD2"/>
    <w:rsid w:val="001B7E0F"/>
    <w:rsid w:val="001C006C"/>
    <w:rsid w:val="001C011A"/>
    <w:rsid w:val="001C0665"/>
    <w:rsid w:val="001C0AAD"/>
    <w:rsid w:val="001C0C1A"/>
    <w:rsid w:val="001C0EE5"/>
    <w:rsid w:val="001C10A8"/>
    <w:rsid w:val="001C13A2"/>
    <w:rsid w:val="001C13C5"/>
    <w:rsid w:val="001C17A7"/>
    <w:rsid w:val="001C1A51"/>
    <w:rsid w:val="001C1C23"/>
    <w:rsid w:val="001C1F70"/>
    <w:rsid w:val="001C26A8"/>
    <w:rsid w:val="001C2AE2"/>
    <w:rsid w:val="001C2D67"/>
    <w:rsid w:val="001C2E69"/>
    <w:rsid w:val="001C37EB"/>
    <w:rsid w:val="001C39AA"/>
    <w:rsid w:val="001C3EAF"/>
    <w:rsid w:val="001C41BF"/>
    <w:rsid w:val="001C46C9"/>
    <w:rsid w:val="001C4D79"/>
    <w:rsid w:val="001C56F3"/>
    <w:rsid w:val="001C5B7A"/>
    <w:rsid w:val="001C62D0"/>
    <w:rsid w:val="001C65BB"/>
    <w:rsid w:val="001C6B31"/>
    <w:rsid w:val="001C6D05"/>
    <w:rsid w:val="001C6FA7"/>
    <w:rsid w:val="001C77A9"/>
    <w:rsid w:val="001C7872"/>
    <w:rsid w:val="001C7CF4"/>
    <w:rsid w:val="001C7F5B"/>
    <w:rsid w:val="001C7FB4"/>
    <w:rsid w:val="001D029C"/>
    <w:rsid w:val="001D06F2"/>
    <w:rsid w:val="001D098C"/>
    <w:rsid w:val="001D16CC"/>
    <w:rsid w:val="001D1950"/>
    <w:rsid w:val="001D1EB9"/>
    <w:rsid w:val="001D23AF"/>
    <w:rsid w:val="001D24DB"/>
    <w:rsid w:val="001D28AA"/>
    <w:rsid w:val="001D2C78"/>
    <w:rsid w:val="001D2D72"/>
    <w:rsid w:val="001D2FF2"/>
    <w:rsid w:val="001D3135"/>
    <w:rsid w:val="001D3576"/>
    <w:rsid w:val="001D3EE2"/>
    <w:rsid w:val="001D3EF4"/>
    <w:rsid w:val="001D4233"/>
    <w:rsid w:val="001D42B5"/>
    <w:rsid w:val="001D44B1"/>
    <w:rsid w:val="001D4FF3"/>
    <w:rsid w:val="001D51C4"/>
    <w:rsid w:val="001D52AA"/>
    <w:rsid w:val="001D55B2"/>
    <w:rsid w:val="001D5B31"/>
    <w:rsid w:val="001D5F27"/>
    <w:rsid w:val="001D6488"/>
    <w:rsid w:val="001D692C"/>
    <w:rsid w:val="001D6FE0"/>
    <w:rsid w:val="001D7487"/>
    <w:rsid w:val="001D7491"/>
    <w:rsid w:val="001D758C"/>
    <w:rsid w:val="001D767D"/>
    <w:rsid w:val="001D7790"/>
    <w:rsid w:val="001D7920"/>
    <w:rsid w:val="001D7E6A"/>
    <w:rsid w:val="001D7F98"/>
    <w:rsid w:val="001E10F2"/>
    <w:rsid w:val="001E14A4"/>
    <w:rsid w:val="001E1AE5"/>
    <w:rsid w:val="001E1B61"/>
    <w:rsid w:val="001E20A2"/>
    <w:rsid w:val="001E216A"/>
    <w:rsid w:val="001E24B2"/>
    <w:rsid w:val="001E27DD"/>
    <w:rsid w:val="001E29A8"/>
    <w:rsid w:val="001E2B1D"/>
    <w:rsid w:val="001E31BD"/>
    <w:rsid w:val="001E3308"/>
    <w:rsid w:val="001E3738"/>
    <w:rsid w:val="001E3A57"/>
    <w:rsid w:val="001E3C52"/>
    <w:rsid w:val="001E3E1C"/>
    <w:rsid w:val="001E4623"/>
    <w:rsid w:val="001E557C"/>
    <w:rsid w:val="001E57C8"/>
    <w:rsid w:val="001E5978"/>
    <w:rsid w:val="001E5FB9"/>
    <w:rsid w:val="001E609C"/>
    <w:rsid w:val="001E6217"/>
    <w:rsid w:val="001E78E2"/>
    <w:rsid w:val="001E7980"/>
    <w:rsid w:val="001E7C03"/>
    <w:rsid w:val="001E7E65"/>
    <w:rsid w:val="001F0247"/>
    <w:rsid w:val="001F03BB"/>
    <w:rsid w:val="001F06AC"/>
    <w:rsid w:val="001F082F"/>
    <w:rsid w:val="001F0952"/>
    <w:rsid w:val="001F09BC"/>
    <w:rsid w:val="001F0A57"/>
    <w:rsid w:val="001F0BAC"/>
    <w:rsid w:val="001F0CC5"/>
    <w:rsid w:val="001F0D4A"/>
    <w:rsid w:val="001F0D5E"/>
    <w:rsid w:val="001F0FBD"/>
    <w:rsid w:val="001F174E"/>
    <w:rsid w:val="001F18F4"/>
    <w:rsid w:val="001F1900"/>
    <w:rsid w:val="001F2143"/>
    <w:rsid w:val="001F2521"/>
    <w:rsid w:val="001F276E"/>
    <w:rsid w:val="001F295C"/>
    <w:rsid w:val="001F2B0C"/>
    <w:rsid w:val="001F2BE6"/>
    <w:rsid w:val="001F310D"/>
    <w:rsid w:val="001F32E9"/>
    <w:rsid w:val="001F33BA"/>
    <w:rsid w:val="001F34C4"/>
    <w:rsid w:val="001F3807"/>
    <w:rsid w:val="001F3942"/>
    <w:rsid w:val="001F3D2A"/>
    <w:rsid w:val="001F3FE3"/>
    <w:rsid w:val="001F4084"/>
    <w:rsid w:val="001F4A0D"/>
    <w:rsid w:val="001F4D91"/>
    <w:rsid w:val="001F5127"/>
    <w:rsid w:val="001F5133"/>
    <w:rsid w:val="001F5220"/>
    <w:rsid w:val="001F5564"/>
    <w:rsid w:val="001F5729"/>
    <w:rsid w:val="001F5ACB"/>
    <w:rsid w:val="001F5C19"/>
    <w:rsid w:val="001F5C34"/>
    <w:rsid w:val="001F5D34"/>
    <w:rsid w:val="001F5F72"/>
    <w:rsid w:val="001F6AE1"/>
    <w:rsid w:val="001F6F78"/>
    <w:rsid w:val="001F6FFC"/>
    <w:rsid w:val="001F7177"/>
    <w:rsid w:val="001F72D1"/>
    <w:rsid w:val="001F75E7"/>
    <w:rsid w:val="001F7645"/>
    <w:rsid w:val="001F76E0"/>
    <w:rsid w:val="00200561"/>
    <w:rsid w:val="002007B5"/>
    <w:rsid w:val="00200EC1"/>
    <w:rsid w:val="002011EB"/>
    <w:rsid w:val="0020144C"/>
    <w:rsid w:val="00201DBA"/>
    <w:rsid w:val="002020B7"/>
    <w:rsid w:val="002025D2"/>
    <w:rsid w:val="0020262D"/>
    <w:rsid w:val="002026B2"/>
    <w:rsid w:val="0020288E"/>
    <w:rsid w:val="00202DA1"/>
    <w:rsid w:val="00202F32"/>
    <w:rsid w:val="002040A4"/>
    <w:rsid w:val="002047C7"/>
    <w:rsid w:val="00204A2E"/>
    <w:rsid w:val="0020527E"/>
    <w:rsid w:val="002052E1"/>
    <w:rsid w:val="00205315"/>
    <w:rsid w:val="00206628"/>
    <w:rsid w:val="002067B9"/>
    <w:rsid w:val="00206828"/>
    <w:rsid w:val="00206955"/>
    <w:rsid w:val="00206AE6"/>
    <w:rsid w:val="00206E77"/>
    <w:rsid w:val="00206F43"/>
    <w:rsid w:val="00207183"/>
    <w:rsid w:val="00207291"/>
    <w:rsid w:val="002075F9"/>
    <w:rsid w:val="0020776D"/>
    <w:rsid w:val="00207F62"/>
    <w:rsid w:val="002100AC"/>
    <w:rsid w:val="00210415"/>
    <w:rsid w:val="0021061D"/>
    <w:rsid w:val="00210931"/>
    <w:rsid w:val="00210BB8"/>
    <w:rsid w:val="00211176"/>
    <w:rsid w:val="00211204"/>
    <w:rsid w:val="00211828"/>
    <w:rsid w:val="00211C46"/>
    <w:rsid w:val="00211C57"/>
    <w:rsid w:val="00212983"/>
    <w:rsid w:val="00212C35"/>
    <w:rsid w:val="002130E9"/>
    <w:rsid w:val="0021330E"/>
    <w:rsid w:val="00213813"/>
    <w:rsid w:val="00213BC7"/>
    <w:rsid w:val="00213E0D"/>
    <w:rsid w:val="002143C2"/>
    <w:rsid w:val="002144FC"/>
    <w:rsid w:val="002145F7"/>
    <w:rsid w:val="0021489A"/>
    <w:rsid w:val="0021499B"/>
    <w:rsid w:val="00214DBE"/>
    <w:rsid w:val="00214E71"/>
    <w:rsid w:val="00215474"/>
    <w:rsid w:val="00215C87"/>
    <w:rsid w:val="00216230"/>
    <w:rsid w:val="0021633B"/>
    <w:rsid w:val="002165F6"/>
    <w:rsid w:val="00216842"/>
    <w:rsid w:val="00216FAB"/>
    <w:rsid w:val="002170C9"/>
    <w:rsid w:val="00217222"/>
    <w:rsid w:val="00217467"/>
    <w:rsid w:val="0021748A"/>
    <w:rsid w:val="002174A4"/>
    <w:rsid w:val="00217526"/>
    <w:rsid w:val="0021766C"/>
    <w:rsid w:val="00217979"/>
    <w:rsid w:val="00217B89"/>
    <w:rsid w:val="00217B93"/>
    <w:rsid w:val="00217C09"/>
    <w:rsid w:val="0022031B"/>
    <w:rsid w:val="00220348"/>
    <w:rsid w:val="002205E7"/>
    <w:rsid w:val="00220B5C"/>
    <w:rsid w:val="00220CD0"/>
    <w:rsid w:val="00220D02"/>
    <w:rsid w:val="00220D72"/>
    <w:rsid w:val="00220DD8"/>
    <w:rsid w:val="00220F24"/>
    <w:rsid w:val="00221055"/>
    <w:rsid w:val="0022139E"/>
    <w:rsid w:val="002214E2"/>
    <w:rsid w:val="00221896"/>
    <w:rsid w:val="00221D4B"/>
    <w:rsid w:val="0022224A"/>
    <w:rsid w:val="00222B1B"/>
    <w:rsid w:val="00222CD9"/>
    <w:rsid w:val="00222D91"/>
    <w:rsid w:val="00222E5A"/>
    <w:rsid w:val="002238A3"/>
    <w:rsid w:val="00223AD9"/>
    <w:rsid w:val="00223C1E"/>
    <w:rsid w:val="00223EAE"/>
    <w:rsid w:val="002245BF"/>
    <w:rsid w:val="00224B85"/>
    <w:rsid w:val="00225541"/>
    <w:rsid w:val="002257F6"/>
    <w:rsid w:val="00225A1E"/>
    <w:rsid w:val="00225AD7"/>
    <w:rsid w:val="00225B93"/>
    <w:rsid w:val="0022669B"/>
    <w:rsid w:val="00226972"/>
    <w:rsid w:val="002269EB"/>
    <w:rsid w:val="00226A68"/>
    <w:rsid w:val="00226B7A"/>
    <w:rsid w:val="00226BD3"/>
    <w:rsid w:val="002270E5"/>
    <w:rsid w:val="00227869"/>
    <w:rsid w:val="00227BD0"/>
    <w:rsid w:val="002304B2"/>
    <w:rsid w:val="00230554"/>
    <w:rsid w:val="00230AE0"/>
    <w:rsid w:val="00230F03"/>
    <w:rsid w:val="00230F85"/>
    <w:rsid w:val="002312FB"/>
    <w:rsid w:val="00231549"/>
    <w:rsid w:val="002319A2"/>
    <w:rsid w:val="00231E4B"/>
    <w:rsid w:val="00232014"/>
    <w:rsid w:val="0023213A"/>
    <w:rsid w:val="0023233E"/>
    <w:rsid w:val="00232430"/>
    <w:rsid w:val="002324CF"/>
    <w:rsid w:val="00232552"/>
    <w:rsid w:val="00232C84"/>
    <w:rsid w:val="0023322A"/>
    <w:rsid w:val="0023355E"/>
    <w:rsid w:val="00233788"/>
    <w:rsid w:val="0023387E"/>
    <w:rsid w:val="00233B3A"/>
    <w:rsid w:val="00233D7F"/>
    <w:rsid w:val="00233D8A"/>
    <w:rsid w:val="00233DE2"/>
    <w:rsid w:val="002342CA"/>
    <w:rsid w:val="002347C5"/>
    <w:rsid w:val="00234C40"/>
    <w:rsid w:val="00234D48"/>
    <w:rsid w:val="00236838"/>
    <w:rsid w:val="00236BC8"/>
    <w:rsid w:val="00236F56"/>
    <w:rsid w:val="0023748A"/>
    <w:rsid w:val="0024007F"/>
    <w:rsid w:val="002402EC"/>
    <w:rsid w:val="002408C6"/>
    <w:rsid w:val="0024090F"/>
    <w:rsid w:val="00240984"/>
    <w:rsid w:val="00240C5F"/>
    <w:rsid w:val="00241FAA"/>
    <w:rsid w:val="002428D3"/>
    <w:rsid w:val="002428F8"/>
    <w:rsid w:val="00242A7C"/>
    <w:rsid w:val="00242C48"/>
    <w:rsid w:val="00242D28"/>
    <w:rsid w:val="00242E5E"/>
    <w:rsid w:val="002431C2"/>
    <w:rsid w:val="00243405"/>
    <w:rsid w:val="00243E12"/>
    <w:rsid w:val="002440B5"/>
    <w:rsid w:val="00245016"/>
    <w:rsid w:val="002453C7"/>
    <w:rsid w:val="002459B6"/>
    <w:rsid w:val="00245B1A"/>
    <w:rsid w:val="00245C70"/>
    <w:rsid w:val="00245CD4"/>
    <w:rsid w:val="00246240"/>
    <w:rsid w:val="002462DE"/>
    <w:rsid w:val="00246D53"/>
    <w:rsid w:val="00246FBA"/>
    <w:rsid w:val="0024753C"/>
    <w:rsid w:val="00247BB1"/>
    <w:rsid w:val="00247D55"/>
    <w:rsid w:val="00250130"/>
    <w:rsid w:val="0025028E"/>
    <w:rsid w:val="00250468"/>
    <w:rsid w:val="0025051A"/>
    <w:rsid w:val="002506DD"/>
    <w:rsid w:val="00250E6D"/>
    <w:rsid w:val="00250E85"/>
    <w:rsid w:val="00250F3B"/>
    <w:rsid w:val="00251970"/>
    <w:rsid w:val="00251AC2"/>
    <w:rsid w:val="00251D95"/>
    <w:rsid w:val="00251F5C"/>
    <w:rsid w:val="0025206E"/>
    <w:rsid w:val="00252136"/>
    <w:rsid w:val="0025238E"/>
    <w:rsid w:val="00252396"/>
    <w:rsid w:val="002523B5"/>
    <w:rsid w:val="002526FB"/>
    <w:rsid w:val="00252E10"/>
    <w:rsid w:val="00253012"/>
    <w:rsid w:val="002533FD"/>
    <w:rsid w:val="00253613"/>
    <w:rsid w:val="00253E21"/>
    <w:rsid w:val="002540CB"/>
    <w:rsid w:val="002541BB"/>
    <w:rsid w:val="002546A0"/>
    <w:rsid w:val="00254B71"/>
    <w:rsid w:val="00254C18"/>
    <w:rsid w:val="00255168"/>
    <w:rsid w:val="0025542A"/>
    <w:rsid w:val="002559B4"/>
    <w:rsid w:val="00255B60"/>
    <w:rsid w:val="00255E11"/>
    <w:rsid w:val="00255E70"/>
    <w:rsid w:val="002560E8"/>
    <w:rsid w:val="002563F1"/>
    <w:rsid w:val="0025663A"/>
    <w:rsid w:val="0025675D"/>
    <w:rsid w:val="00256E86"/>
    <w:rsid w:val="002570AB"/>
    <w:rsid w:val="0025748E"/>
    <w:rsid w:val="0025768F"/>
    <w:rsid w:val="00257807"/>
    <w:rsid w:val="00257865"/>
    <w:rsid w:val="002578E9"/>
    <w:rsid w:val="00257A7D"/>
    <w:rsid w:val="00257C04"/>
    <w:rsid w:val="00257C8E"/>
    <w:rsid w:val="002601B8"/>
    <w:rsid w:val="002608AD"/>
    <w:rsid w:val="00260AA3"/>
    <w:rsid w:val="00260B08"/>
    <w:rsid w:val="00260B0E"/>
    <w:rsid w:val="00260D65"/>
    <w:rsid w:val="002614FF"/>
    <w:rsid w:val="002615F6"/>
    <w:rsid w:val="002623E3"/>
    <w:rsid w:val="00262619"/>
    <w:rsid w:val="002629B4"/>
    <w:rsid w:val="00262B99"/>
    <w:rsid w:val="00263114"/>
    <w:rsid w:val="002631F2"/>
    <w:rsid w:val="0026337B"/>
    <w:rsid w:val="00263397"/>
    <w:rsid w:val="00263B89"/>
    <w:rsid w:val="002643AF"/>
    <w:rsid w:val="002645CB"/>
    <w:rsid w:val="002646D1"/>
    <w:rsid w:val="002646E1"/>
    <w:rsid w:val="00264780"/>
    <w:rsid w:val="0026484D"/>
    <w:rsid w:val="00264C38"/>
    <w:rsid w:val="002650D6"/>
    <w:rsid w:val="0026533B"/>
    <w:rsid w:val="0026547E"/>
    <w:rsid w:val="00265591"/>
    <w:rsid w:val="00265715"/>
    <w:rsid w:val="002657D0"/>
    <w:rsid w:val="00265828"/>
    <w:rsid w:val="00265CF0"/>
    <w:rsid w:val="00265DFB"/>
    <w:rsid w:val="00265F66"/>
    <w:rsid w:val="00266074"/>
    <w:rsid w:val="0026617D"/>
    <w:rsid w:val="00266423"/>
    <w:rsid w:val="00266424"/>
    <w:rsid w:val="002664C4"/>
    <w:rsid w:val="002669CA"/>
    <w:rsid w:val="00266DE9"/>
    <w:rsid w:val="00266E10"/>
    <w:rsid w:val="00266E26"/>
    <w:rsid w:val="00266E54"/>
    <w:rsid w:val="00267153"/>
    <w:rsid w:val="002671FC"/>
    <w:rsid w:val="0026780D"/>
    <w:rsid w:val="002678AC"/>
    <w:rsid w:val="0026796E"/>
    <w:rsid w:val="002679AC"/>
    <w:rsid w:val="00267A6B"/>
    <w:rsid w:val="00267B5D"/>
    <w:rsid w:val="00267CC5"/>
    <w:rsid w:val="00270209"/>
    <w:rsid w:val="00270EDD"/>
    <w:rsid w:val="00270F12"/>
    <w:rsid w:val="0027104E"/>
    <w:rsid w:val="002712AB"/>
    <w:rsid w:val="002713EF"/>
    <w:rsid w:val="00271744"/>
    <w:rsid w:val="002717F2"/>
    <w:rsid w:val="002718CA"/>
    <w:rsid w:val="00271AC1"/>
    <w:rsid w:val="00271B2D"/>
    <w:rsid w:val="00272450"/>
    <w:rsid w:val="002725B5"/>
    <w:rsid w:val="00272D5A"/>
    <w:rsid w:val="00272EFC"/>
    <w:rsid w:val="0027336D"/>
    <w:rsid w:val="00273452"/>
    <w:rsid w:val="00273636"/>
    <w:rsid w:val="00273818"/>
    <w:rsid w:val="00273B34"/>
    <w:rsid w:val="00273B39"/>
    <w:rsid w:val="00273C7F"/>
    <w:rsid w:val="00274001"/>
    <w:rsid w:val="002749B9"/>
    <w:rsid w:val="00274E1F"/>
    <w:rsid w:val="00275479"/>
    <w:rsid w:val="00275A55"/>
    <w:rsid w:val="00275B6C"/>
    <w:rsid w:val="00276C1A"/>
    <w:rsid w:val="00276F08"/>
    <w:rsid w:val="00277317"/>
    <w:rsid w:val="002775F8"/>
    <w:rsid w:val="0027786F"/>
    <w:rsid w:val="00277A21"/>
    <w:rsid w:val="00277FBA"/>
    <w:rsid w:val="00280780"/>
    <w:rsid w:val="002808A1"/>
    <w:rsid w:val="002808A3"/>
    <w:rsid w:val="00280E46"/>
    <w:rsid w:val="00280E4D"/>
    <w:rsid w:val="002811F4"/>
    <w:rsid w:val="002812DB"/>
    <w:rsid w:val="002814F5"/>
    <w:rsid w:val="0028160A"/>
    <w:rsid w:val="0028165B"/>
    <w:rsid w:val="00281767"/>
    <w:rsid w:val="00281D96"/>
    <w:rsid w:val="00281EE7"/>
    <w:rsid w:val="00282398"/>
    <w:rsid w:val="00282612"/>
    <w:rsid w:val="002826B9"/>
    <w:rsid w:val="00282802"/>
    <w:rsid w:val="0028282E"/>
    <w:rsid w:val="00282897"/>
    <w:rsid w:val="002829B1"/>
    <w:rsid w:val="00282C33"/>
    <w:rsid w:val="00282E6D"/>
    <w:rsid w:val="00283178"/>
    <w:rsid w:val="00283972"/>
    <w:rsid w:val="00283DD0"/>
    <w:rsid w:val="0028425C"/>
    <w:rsid w:val="002843C1"/>
    <w:rsid w:val="00284810"/>
    <w:rsid w:val="00284B43"/>
    <w:rsid w:val="00285154"/>
    <w:rsid w:val="00285452"/>
    <w:rsid w:val="002854A6"/>
    <w:rsid w:val="0028573F"/>
    <w:rsid w:val="0028580D"/>
    <w:rsid w:val="00285AEA"/>
    <w:rsid w:val="00285DA5"/>
    <w:rsid w:val="00285F0E"/>
    <w:rsid w:val="00285F12"/>
    <w:rsid w:val="002863F7"/>
    <w:rsid w:val="002866EC"/>
    <w:rsid w:val="00286F18"/>
    <w:rsid w:val="002871BB"/>
    <w:rsid w:val="00290A4F"/>
    <w:rsid w:val="00290C26"/>
    <w:rsid w:val="00290D15"/>
    <w:rsid w:val="00290E54"/>
    <w:rsid w:val="00290F1C"/>
    <w:rsid w:val="00290F8A"/>
    <w:rsid w:val="0029116F"/>
    <w:rsid w:val="00291400"/>
    <w:rsid w:val="0029167E"/>
    <w:rsid w:val="0029212E"/>
    <w:rsid w:val="002921AC"/>
    <w:rsid w:val="00292303"/>
    <w:rsid w:val="00292DB7"/>
    <w:rsid w:val="002931E6"/>
    <w:rsid w:val="00293252"/>
    <w:rsid w:val="00293314"/>
    <w:rsid w:val="00293440"/>
    <w:rsid w:val="00293538"/>
    <w:rsid w:val="002939BB"/>
    <w:rsid w:val="00293D77"/>
    <w:rsid w:val="002942D2"/>
    <w:rsid w:val="002942D7"/>
    <w:rsid w:val="002945FD"/>
    <w:rsid w:val="0029473E"/>
    <w:rsid w:val="002949B1"/>
    <w:rsid w:val="00294D08"/>
    <w:rsid w:val="00294F87"/>
    <w:rsid w:val="0029511C"/>
    <w:rsid w:val="002955EE"/>
    <w:rsid w:val="002959E6"/>
    <w:rsid w:val="002961D4"/>
    <w:rsid w:val="002964D9"/>
    <w:rsid w:val="0029666E"/>
    <w:rsid w:val="00296BAF"/>
    <w:rsid w:val="0029745E"/>
    <w:rsid w:val="002976F5"/>
    <w:rsid w:val="00297928"/>
    <w:rsid w:val="00297E81"/>
    <w:rsid w:val="002A0130"/>
    <w:rsid w:val="002A0275"/>
    <w:rsid w:val="002A05BB"/>
    <w:rsid w:val="002A08E0"/>
    <w:rsid w:val="002A0A0E"/>
    <w:rsid w:val="002A0C74"/>
    <w:rsid w:val="002A0D5C"/>
    <w:rsid w:val="002A11DF"/>
    <w:rsid w:val="002A16BC"/>
    <w:rsid w:val="002A1907"/>
    <w:rsid w:val="002A1D36"/>
    <w:rsid w:val="002A1D6B"/>
    <w:rsid w:val="002A1EFD"/>
    <w:rsid w:val="002A206E"/>
    <w:rsid w:val="002A20A7"/>
    <w:rsid w:val="002A21A4"/>
    <w:rsid w:val="002A2287"/>
    <w:rsid w:val="002A23F5"/>
    <w:rsid w:val="002A24C9"/>
    <w:rsid w:val="002A3121"/>
    <w:rsid w:val="002A33AC"/>
    <w:rsid w:val="002A33C0"/>
    <w:rsid w:val="002A35AD"/>
    <w:rsid w:val="002A3626"/>
    <w:rsid w:val="002A4433"/>
    <w:rsid w:val="002A466A"/>
    <w:rsid w:val="002A4BD3"/>
    <w:rsid w:val="002A4ED5"/>
    <w:rsid w:val="002A502F"/>
    <w:rsid w:val="002A50EE"/>
    <w:rsid w:val="002A5369"/>
    <w:rsid w:val="002A5470"/>
    <w:rsid w:val="002A5E43"/>
    <w:rsid w:val="002A5FAB"/>
    <w:rsid w:val="002A6117"/>
    <w:rsid w:val="002A654A"/>
    <w:rsid w:val="002A6637"/>
    <w:rsid w:val="002A6A65"/>
    <w:rsid w:val="002A6E80"/>
    <w:rsid w:val="002A7091"/>
    <w:rsid w:val="002A73EE"/>
    <w:rsid w:val="002A7D10"/>
    <w:rsid w:val="002B0120"/>
    <w:rsid w:val="002B0992"/>
    <w:rsid w:val="002B0AB2"/>
    <w:rsid w:val="002B0AEA"/>
    <w:rsid w:val="002B0D65"/>
    <w:rsid w:val="002B19CA"/>
    <w:rsid w:val="002B1C01"/>
    <w:rsid w:val="002B1F59"/>
    <w:rsid w:val="002B21EE"/>
    <w:rsid w:val="002B2704"/>
    <w:rsid w:val="002B2D92"/>
    <w:rsid w:val="002B3041"/>
    <w:rsid w:val="002B33DC"/>
    <w:rsid w:val="002B368B"/>
    <w:rsid w:val="002B3A53"/>
    <w:rsid w:val="002B40FC"/>
    <w:rsid w:val="002B42CF"/>
    <w:rsid w:val="002B4653"/>
    <w:rsid w:val="002B476A"/>
    <w:rsid w:val="002B48F8"/>
    <w:rsid w:val="002B4C65"/>
    <w:rsid w:val="002B4D08"/>
    <w:rsid w:val="002B4D8C"/>
    <w:rsid w:val="002B5145"/>
    <w:rsid w:val="002B539F"/>
    <w:rsid w:val="002B54C6"/>
    <w:rsid w:val="002B5763"/>
    <w:rsid w:val="002B601F"/>
    <w:rsid w:val="002B6268"/>
    <w:rsid w:val="002B6A42"/>
    <w:rsid w:val="002B6B55"/>
    <w:rsid w:val="002B6C58"/>
    <w:rsid w:val="002B6E06"/>
    <w:rsid w:val="002B6F48"/>
    <w:rsid w:val="002B7FF5"/>
    <w:rsid w:val="002C0459"/>
    <w:rsid w:val="002C06E8"/>
    <w:rsid w:val="002C0750"/>
    <w:rsid w:val="002C07DB"/>
    <w:rsid w:val="002C08B3"/>
    <w:rsid w:val="002C1A52"/>
    <w:rsid w:val="002C1B3F"/>
    <w:rsid w:val="002C1ED4"/>
    <w:rsid w:val="002C1FC1"/>
    <w:rsid w:val="002C2505"/>
    <w:rsid w:val="002C2F58"/>
    <w:rsid w:val="002C347A"/>
    <w:rsid w:val="002C3AC1"/>
    <w:rsid w:val="002C49AF"/>
    <w:rsid w:val="002C49BF"/>
    <w:rsid w:val="002C4B72"/>
    <w:rsid w:val="002C4CD4"/>
    <w:rsid w:val="002C4D6D"/>
    <w:rsid w:val="002C5190"/>
    <w:rsid w:val="002C5470"/>
    <w:rsid w:val="002C57E8"/>
    <w:rsid w:val="002C66CE"/>
    <w:rsid w:val="002C6891"/>
    <w:rsid w:val="002C68A3"/>
    <w:rsid w:val="002C6F4E"/>
    <w:rsid w:val="002C71D2"/>
    <w:rsid w:val="002C737A"/>
    <w:rsid w:val="002C73C1"/>
    <w:rsid w:val="002C7D8C"/>
    <w:rsid w:val="002D0000"/>
    <w:rsid w:val="002D05D4"/>
    <w:rsid w:val="002D0C3C"/>
    <w:rsid w:val="002D0F81"/>
    <w:rsid w:val="002D102F"/>
    <w:rsid w:val="002D1678"/>
    <w:rsid w:val="002D1BDD"/>
    <w:rsid w:val="002D1C48"/>
    <w:rsid w:val="002D1C6D"/>
    <w:rsid w:val="002D2731"/>
    <w:rsid w:val="002D2A32"/>
    <w:rsid w:val="002D2EAE"/>
    <w:rsid w:val="002D31A1"/>
    <w:rsid w:val="002D3287"/>
    <w:rsid w:val="002D339E"/>
    <w:rsid w:val="002D3465"/>
    <w:rsid w:val="002D3542"/>
    <w:rsid w:val="002D3839"/>
    <w:rsid w:val="002D3C49"/>
    <w:rsid w:val="002D3DF0"/>
    <w:rsid w:val="002D3F3F"/>
    <w:rsid w:val="002D400F"/>
    <w:rsid w:val="002D41A0"/>
    <w:rsid w:val="002D462D"/>
    <w:rsid w:val="002D487B"/>
    <w:rsid w:val="002D4BBA"/>
    <w:rsid w:val="002D4D52"/>
    <w:rsid w:val="002D53E5"/>
    <w:rsid w:val="002D58C7"/>
    <w:rsid w:val="002D5A4F"/>
    <w:rsid w:val="002D660E"/>
    <w:rsid w:val="002D773E"/>
    <w:rsid w:val="002D7A7E"/>
    <w:rsid w:val="002D7BFC"/>
    <w:rsid w:val="002D7E15"/>
    <w:rsid w:val="002D7F21"/>
    <w:rsid w:val="002E01EC"/>
    <w:rsid w:val="002E0308"/>
    <w:rsid w:val="002E03F5"/>
    <w:rsid w:val="002E082A"/>
    <w:rsid w:val="002E0863"/>
    <w:rsid w:val="002E0A04"/>
    <w:rsid w:val="002E0B83"/>
    <w:rsid w:val="002E0E41"/>
    <w:rsid w:val="002E256B"/>
    <w:rsid w:val="002E2A8D"/>
    <w:rsid w:val="002E2B32"/>
    <w:rsid w:val="002E326C"/>
    <w:rsid w:val="002E3453"/>
    <w:rsid w:val="002E35A7"/>
    <w:rsid w:val="002E364A"/>
    <w:rsid w:val="002E36C4"/>
    <w:rsid w:val="002E3819"/>
    <w:rsid w:val="002E3BF1"/>
    <w:rsid w:val="002E3C12"/>
    <w:rsid w:val="002E3CC7"/>
    <w:rsid w:val="002E3E42"/>
    <w:rsid w:val="002E3FA2"/>
    <w:rsid w:val="002E40B8"/>
    <w:rsid w:val="002E4299"/>
    <w:rsid w:val="002E4392"/>
    <w:rsid w:val="002E5350"/>
    <w:rsid w:val="002E5392"/>
    <w:rsid w:val="002E554F"/>
    <w:rsid w:val="002E5A46"/>
    <w:rsid w:val="002E5B9D"/>
    <w:rsid w:val="002E5F2D"/>
    <w:rsid w:val="002E6589"/>
    <w:rsid w:val="002E6B4F"/>
    <w:rsid w:val="002E6CF2"/>
    <w:rsid w:val="002E72A4"/>
    <w:rsid w:val="002E788A"/>
    <w:rsid w:val="002E7A98"/>
    <w:rsid w:val="002E7B96"/>
    <w:rsid w:val="002E7DDD"/>
    <w:rsid w:val="002E7FD6"/>
    <w:rsid w:val="002F071A"/>
    <w:rsid w:val="002F1065"/>
    <w:rsid w:val="002F1465"/>
    <w:rsid w:val="002F178E"/>
    <w:rsid w:val="002F1B4F"/>
    <w:rsid w:val="002F1C8D"/>
    <w:rsid w:val="002F1CE7"/>
    <w:rsid w:val="002F1F11"/>
    <w:rsid w:val="002F23B8"/>
    <w:rsid w:val="002F23C0"/>
    <w:rsid w:val="002F262A"/>
    <w:rsid w:val="002F2795"/>
    <w:rsid w:val="002F2876"/>
    <w:rsid w:val="002F2ADE"/>
    <w:rsid w:val="002F2D38"/>
    <w:rsid w:val="002F32D8"/>
    <w:rsid w:val="002F3D74"/>
    <w:rsid w:val="002F3DA6"/>
    <w:rsid w:val="002F3FCF"/>
    <w:rsid w:val="002F48FA"/>
    <w:rsid w:val="002F4D86"/>
    <w:rsid w:val="002F4EB1"/>
    <w:rsid w:val="002F5575"/>
    <w:rsid w:val="002F5685"/>
    <w:rsid w:val="002F5A0A"/>
    <w:rsid w:val="002F5C4F"/>
    <w:rsid w:val="002F5DC5"/>
    <w:rsid w:val="002F5E71"/>
    <w:rsid w:val="002F5F40"/>
    <w:rsid w:val="002F6762"/>
    <w:rsid w:val="002F6844"/>
    <w:rsid w:val="002F6AFA"/>
    <w:rsid w:val="002F7080"/>
    <w:rsid w:val="002F7234"/>
    <w:rsid w:val="002F75A5"/>
    <w:rsid w:val="002F79A7"/>
    <w:rsid w:val="002F7E43"/>
    <w:rsid w:val="002F7EB3"/>
    <w:rsid w:val="003008C5"/>
    <w:rsid w:val="003009BD"/>
    <w:rsid w:val="00300A81"/>
    <w:rsid w:val="00300CD0"/>
    <w:rsid w:val="00300FA5"/>
    <w:rsid w:val="00301292"/>
    <w:rsid w:val="003015A6"/>
    <w:rsid w:val="00301613"/>
    <w:rsid w:val="00301633"/>
    <w:rsid w:val="00301864"/>
    <w:rsid w:val="00301AB8"/>
    <w:rsid w:val="00302380"/>
    <w:rsid w:val="00302512"/>
    <w:rsid w:val="00302638"/>
    <w:rsid w:val="00303025"/>
    <w:rsid w:val="003031E0"/>
    <w:rsid w:val="0030331A"/>
    <w:rsid w:val="00303509"/>
    <w:rsid w:val="003035DD"/>
    <w:rsid w:val="00303E82"/>
    <w:rsid w:val="003043A8"/>
    <w:rsid w:val="00304506"/>
    <w:rsid w:val="003045AC"/>
    <w:rsid w:val="003047C5"/>
    <w:rsid w:val="00304EE5"/>
    <w:rsid w:val="003050B9"/>
    <w:rsid w:val="00305205"/>
    <w:rsid w:val="003053AF"/>
    <w:rsid w:val="003055D6"/>
    <w:rsid w:val="00305690"/>
    <w:rsid w:val="00306478"/>
    <w:rsid w:val="003069C8"/>
    <w:rsid w:val="00306CAF"/>
    <w:rsid w:val="0030716B"/>
    <w:rsid w:val="00307456"/>
    <w:rsid w:val="0030755B"/>
    <w:rsid w:val="003075B2"/>
    <w:rsid w:val="00310002"/>
    <w:rsid w:val="00310495"/>
    <w:rsid w:val="00310694"/>
    <w:rsid w:val="003107C0"/>
    <w:rsid w:val="00310840"/>
    <w:rsid w:val="00310ADC"/>
    <w:rsid w:val="00310E08"/>
    <w:rsid w:val="00310E29"/>
    <w:rsid w:val="003110E6"/>
    <w:rsid w:val="00311196"/>
    <w:rsid w:val="0031137E"/>
    <w:rsid w:val="0031160A"/>
    <w:rsid w:val="00311958"/>
    <w:rsid w:val="00311B51"/>
    <w:rsid w:val="00311BC9"/>
    <w:rsid w:val="00311F9A"/>
    <w:rsid w:val="00312024"/>
    <w:rsid w:val="00312FA1"/>
    <w:rsid w:val="003134EE"/>
    <w:rsid w:val="00313670"/>
    <w:rsid w:val="00314005"/>
    <w:rsid w:val="003143B0"/>
    <w:rsid w:val="00315276"/>
    <w:rsid w:val="003153FA"/>
    <w:rsid w:val="003154A1"/>
    <w:rsid w:val="003154FA"/>
    <w:rsid w:val="0031727A"/>
    <w:rsid w:val="003172E9"/>
    <w:rsid w:val="00317BDD"/>
    <w:rsid w:val="00317DDE"/>
    <w:rsid w:val="00320678"/>
    <w:rsid w:val="003213AC"/>
    <w:rsid w:val="0032175D"/>
    <w:rsid w:val="003217B2"/>
    <w:rsid w:val="00321E3A"/>
    <w:rsid w:val="00321E46"/>
    <w:rsid w:val="00321E80"/>
    <w:rsid w:val="00321E8D"/>
    <w:rsid w:val="003225A6"/>
    <w:rsid w:val="00322648"/>
    <w:rsid w:val="00322719"/>
    <w:rsid w:val="00322D9B"/>
    <w:rsid w:val="00322DC0"/>
    <w:rsid w:val="0032300F"/>
    <w:rsid w:val="003230D1"/>
    <w:rsid w:val="003232FE"/>
    <w:rsid w:val="00323385"/>
    <w:rsid w:val="003234C1"/>
    <w:rsid w:val="00323589"/>
    <w:rsid w:val="00323949"/>
    <w:rsid w:val="003239BA"/>
    <w:rsid w:val="00323A3B"/>
    <w:rsid w:val="0032426F"/>
    <w:rsid w:val="00324491"/>
    <w:rsid w:val="00324525"/>
    <w:rsid w:val="0032462F"/>
    <w:rsid w:val="00325027"/>
    <w:rsid w:val="00325039"/>
    <w:rsid w:val="00325287"/>
    <w:rsid w:val="003253D6"/>
    <w:rsid w:val="00325768"/>
    <w:rsid w:val="00325BEB"/>
    <w:rsid w:val="00325D51"/>
    <w:rsid w:val="00326563"/>
    <w:rsid w:val="00326619"/>
    <w:rsid w:val="0032661A"/>
    <w:rsid w:val="00326896"/>
    <w:rsid w:val="003268AF"/>
    <w:rsid w:val="00326906"/>
    <w:rsid w:val="00326C6B"/>
    <w:rsid w:val="00326DB4"/>
    <w:rsid w:val="00326E53"/>
    <w:rsid w:val="00326F51"/>
    <w:rsid w:val="00327414"/>
    <w:rsid w:val="00327EC5"/>
    <w:rsid w:val="00330064"/>
    <w:rsid w:val="00330635"/>
    <w:rsid w:val="00330C0F"/>
    <w:rsid w:val="00330C26"/>
    <w:rsid w:val="00330CBE"/>
    <w:rsid w:val="00330FCC"/>
    <w:rsid w:val="003310A0"/>
    <w:rsid w:val="0033113C"/>
    <w:rsid w:val="003312EB"/>
    <w:rsid w:val="00331CD8"/>
    <w:rsid w:val="00331D32"/>
    <w:rsid w:val="003322F9"/>
    <w:rsid w:val="003323AF"/>
    <w:rsid w:val="00332A1D"/>
    <w:rsid w:val="00332F28"/>
    <w:rsid w:val="00333562"/>
    <w:rsid w:val="00333A5B"/>
    <w:rsid w:val="00333A95"/>
    <w:rsid w:val="00333CD0"/>
    <w:rsid w:val="00333D14"/>
    <w:rsid w:val="00334141"/>
    <w:rsid w:val="00334602"/>
    <w:rsid w:val="00334ABB"/>
    <w:rsid w:val="00334E4C"/>
    <w:rsid w:val="00335268"/>
    <w:rsid w:val="003358B1"/>
    <w:rsid w:val="00335A9C"/>
    <w:rsid w:val="00335B64"/>
    <w:rsid w:val="00335C27"/>
    <w:rsid w:val="00335E98"/>
    <w:rsid w:val="003363F7"/>
    <w:rsid w:val="00336494"/>
    <w:rsid w:val="00336CEE"/>
    <w:rsid w:val="00336F42"/>
    <w:rsid w:val="003376E4"/>
    <w:rsid w:val="003379BF"/>
    <w:rsid w:val="00337C88"/>
    <w:rsid w:val="003403D6"/>
    <w:rsid w:val="003409FB"/>
    <w:rsid w:val="00340B12"/>
    <w:rsid w:val="00341CF6"/>
    <w:rsid w:val="00341DE1"/>
    <w:rsid w:val="0034207A"/>
    <w:rsid w:val="00342191"/>
    <w:rsid w:val="0034240B"/>
    <w:rsid w:val="003424AB"/>
    <w:rsid w:val="003425C7"/>
    <w:rsid w:val="00342BE0"/>
    <w:rsid w:val="00342F6D"/>
    <w:rsid w:val="003430E3"/>
    <w:rsid w:val="0034318C"/>
    <w:rsid w:val="00343548"/>
    <w:rsid w:val="00343CDF"/>
    <w:rsid w:val="00343DEC"/>
    <w:rsid w:val="0034454D"/>
    <w:rsid w:val="00344F13"/>
    <w:rsid w:val="00344FC6"/>
    <w:rsid w:val="00345024"/>
    <w:rsid w:val="003450F7"/>
    <w:rsid w:val="003452C9"/>
    <w:rsid w:val="003453A9"/>
    <w:rsid w:val="00345486"/>
    <w:rsid w:val="003458B4"/>
    <w:rsid w:val="00346102"/>
    <w:rsid w:val="0034647C"/>
    <w:rsid w:val="00346A24"/>
    <w:rsid w:val="00346CED"/>
    <w:rsid w:val="00346D57"/>
    <w:rsid w:val="00346E5A"/>
    <w:rsid w:val="00346E8F"/>
    <w:rsid w:val="00347772"/>
    <w:rsid w:val="00347B9E"/>
    <w:rsid w:val="00350063"/>
    <w:rsid w:val="00350477"/>
    <w:rsid w:val="003508C8"/>
    <w:rsid w:val="00350CA1"/>
    <w:rsid w:val="00350EAA"/>
    <w:rsid w:val="00350F5B"/>
    <w:rsid w:val="003514DC"/>
    <w:rsid w:val="0035165D"/>
    <w:rsid w:val="0035231E"/>
    <w:rsid w:val="00352E1E"/>
    <w:rsid w:val="00352E24"/>
    <w:rsid w:val="00352EDD"/>
    <w:rsid w:val="00353231"/>
    <w:rsid w:val="00353420"/>
    <w:rsid w:val="003536A8"/>
    <w:rsid w:val="003536CE"/>
    <w:rsid w:val="003537D6"/>
    <w:rsid w:val="00353C13"/>
    <w:rsid w:val="00354408"/>
    <w:rsid w:val="003546E4"/>
    <w:rsid w:val="00354AE6"/>
    <w:rsid w:val="00354E75"/>
    <w:rsid w:val="0035537F"/>
    <w:rsid w:val="003556C7"/>
    <w:rsid w:val="00355AAE"/>
    <w:rsid w:val="00355B45"/>
    <w:rsid w:val="003561BC"/>
    <w:rsid w:val="003563B4"/>
    <w:rsid w:val="00356448"/>
    <w:rsid w:val="00356511"/>
    <w:rsid w:val="0035674F"/>
    <w:rsid w:val="00356A84"/>
    <w:rsid w:val="003571A0"/>
    <w:rsid w:val="00357283"/>
    <w:rsid w:val="003574AF"/>
    <w:rsid w:val="00357BBB"/>
    <w:rsid w:val="00360369"/>
    <w:rsid w:val="00360574"/>
    <w:rsid w:val="00360CF1"/>
    <w:rsid w:val="00361014"/>
    <w:rsid w:val="00361031"/>
    <w:rsid w:val="00361033"/>
    <w:rsid w:val="00361108"/>
    <w:rsid w:val="003613B0"/>
    <w:rsid w:val="00361780"/>
    <w:rsid w:val="00361DFA"/>
    <w:rsid w:val="00361F8F"/>
    <w:rsid w:val="00362190"/>
    <w:rsid w:val="0036223E"/>
    <w:rsid w:val="0036227A"/>
    <w:rsid w:val="0036271E"/>
    <w:rsid w:val="00363500"/>
    <w:rsid w:val="00363701"/>
    <w:rsid w:val="0036378C"/>
    <w:rsid w:val="00363BBB"/>
    <w:rsid w:val="003642AB"/>
    <w:rsid w:val="00364877"/>
    <w:rsid w:val="00364C4F"/>
    <w:rsid w:val="00365949"/>
    <w:rsid w:val="00365D0F"/>
    <w:rsid w:val="00365E12"/>
    <w:rsid w:val="0036601B"/>
    <w:rsid w:val="00366020"/>
    <w:rsid w:val="003661AC"/>
    <w:rsid w:val="003661CB"/>
    <w:rsid w:val="00366AC0"/>
    <w:rsid w:val="00367878"/>
    <w:rsid w:val="00367A5E"/>
    <w:rsid w:val="0037028D"/>
    <w:rsid w:val="003702FD"/>
    <w:rsid w:val="003704AF"/>
    <w:rsid w:val="003704E4"/>
    <w:rsid w:val="00370688"/>
    <w:rsid w:val="00370713"/>
    <w:rsid w:val="00370832"/>
    <w:rsid w:val="00370B56"/>
    <w:rsid w:val="00370B5C"/>
    <w:rsid w:val="00370CB8"/>
    <w:rsid w:val="00370ED1"/>
    <w:rsid w:val="003712A6"/>
    <w:rsid w:val="00371B01"/>
    <w:rsid w:val="00371E4E"/>
    <w:rsid w:val="003736E4"/>
    <w:rsid w:val="0037393C"/>
    <w:rsid w:val="00373B32"/>
    <w:rsid w:val="00374073"/>
    <w:rsid w:val="003745BC"/>
    <w:rsid w:val="00374786"/>
    <w:rsid w:val="00374923"/>
    <w:rsid w:val="003749B0"/>
    <w:rsid w:val="00374B89"/>
    <w:rsid w:val="003750DE"/>
    <w:rsid w:val="003751A3"/>
    <w:rsid w:val="00375587"/>
    <w:rsid w:val="00375797"/>
    <w:rsid w:val="0037579C"/>
    <w:rsid w:val="00375A17"/>
    <w:rsid w:val="00375E88"/>
    <w:rsid w:val="00375FB8"/>
    <w:rsid w:val="003762FC"/>
    <w:rsid w:val="00376654"/>
    <w:rsid w:val="00376661"/>
    <w:rsid w:val="00376CC6"/>
    <w:rsid w:val="00377565"/>
    <w:rsid w:val="00377D94"/>
    <w:rsid w:val="00380146"/>
    <w:rsid w:val="00380356"/>
    <w:rsid w:val="0038036D"/>
    <w:rsid w:val="003803AF"/>
    <w:rsid w:val="003803E1"/>
    <w:rsid w:val="00380401"/>
    <w:rsid w:val="00380511"/>
    <w:rsid w:val="0038057B"/>
    <w:rsid w:val="00380A06"/>
    <w:rsid w:val="00380F08"/>
    <w:rsid w:val="00380F17"/>
    <w:rsid w:val="00381025"/>
    <w:rsid w:val="0038123E"/>
    <w:rsid w:val="0038157F"/>
    <w:rsid w:val="00381843"/>
    <w:rsid w:val="0038189B"/>
    <w:rsid w:val="00381D44"/>
    <w:rsid w:val="0038224B"/>
    <w:rsid w:val="003825F9"/>
    <w:rsid w:val="003827A2"/>
    <w:rsid w:val="00382C4A"/>
    <w:rsid w:val="00383028"/>
    <w:rsid w:val="00383522"/>
    <w:rsid w:val="00383AC2"/>
    <w:rsid w:val="00383CBD"/>
    <w:rsid w:val="003841E9"/>
    <w:rsid w:val="00384406"/>
    <w:rsid w:val="00385157"/>
    <w:rsid w:val="003857AA"/>
    <w:rsid w:val="00385AB5"/>
    <w:rsid w:val="00385CD3"/>
    <w:rsid w:val="003863BF"/>
    <w:rsid w:val="00386BBC"/>
    <w:rsid w:val="00386F73"/>
    <w:rsid w:val="0038707C"/>
    <w:rsid w:val="00387113"/>
    <w:rsid w:val="003872D5"/>
    <w:rsid w:val="0038758E"/>
    <w:rsid w:val="003875E8"/>
    <w:rsid w:val="0038760E"/>
    <w:rsid w:val="003877B2"/>
    <w:rsid w:val="0039005D"/>
    <w:rsid w:val="003900C3"/>
    <w:rsid w:val="00390887"/>
    <w:rsid w:val="003909D2"/>
    <w:rsid w:val="00390DED"/>
    <w:rsid w:val="0039121F"/>
    <w:rsid w:val="003913DE"/>
    <w:rsid w:val="0039190A"/>
    <w:rsid w:val="00391C9C"/>
    <w:rsid w:val="00391ED8"/>
    <w:rsid w:val="00392709"/>
    <w:rsid w:val="00392AA3"/>
    <w:rsid w:val="00392FD1"/>
    <w:rsid w:val="003932A3"/>
    <w:rsid w:val="00393313"/>
    <w:rsid w:val="0039367A"/>
    <w:rsid w:val="00393D54"/>
    <w:rsid w:val="00393D97"/>
    <w:rsid w:val="00393FF7"/>
    <w:rsid w:val="00394319"/>
    <w:rsid w:val="00394482"/>
    <w:rsid w:val="00394C83"/>
    <w:rsid w:val="00394C85"/>
    <w:rsid w:val="00394E2D"/>
    <w:rsid w:val="00394ECB"/>
    <w:rsid w:val="00394F77"/>
    <w:rsid w:val="00395445"/>
    <w:rsid w:val="0039550D"/>
    <w:rsid w:val="00395697"/>
    <w:rsid w:val="003958A8"/>
    <w:rsid w:val="00395D12"/>
    <w:rsid w:val="00395D77"/>
    <w:rsid w:val="0039615E"/>
    <w:rsid w:val="0039657D"/>
    <w:rsid w:val="0039683D"/>
    <w:rsid w:val="00396A73"/>
    <w:rsid w:val="00396E6C"/>
    <w:rsid w:val="0039711F"/>
    <w:rsid w:val="00397127"/>
    <w:rsid w:val="003973AD"/>
    <w:rsid w:val="003974EF"/>
    <w:rsid w:val="003977A8"/>
    <w:rsid w:val="003978A4"/>
    <w:rsid w:val="003A0A2D"/>
    <w:rsid w:val="003A0A3D"/>
    <w:rsid w:val="003A0A75"/>
    <w:rsid w:val="003A0DF8"/>
    <w:rsid w:val="003A0DFA"/>
    <w:rsid w:val="003A1364"/>
    <w:rsid w:val="003A1462"/>
    <w:rsid w:val="003A17AB"/>
    <w:rsid w:val="003A18A4"/>
    <w:rsid w:val="003A1E67"/>
    <w:rsid w:val="003A256E"/>
    <w:rsid w:val="003A2596"/>
    <w:rsid w:val="003A2638"/>
    <w:rsid w:val="003A2F53"/>
    <w:rsid w:val="003A37EE"/>
    <w:rsid w:val="003A3A18"/>
    <w:rsid w:val="003A3ADE"/>
    <w:rsid w:val="003A4146"/>
    <w:rsid w:val="003A4251"/>
    <w:rsid w:val="003A4409"/>
    <w:rsid w:val="003A471E"/>
    <w:rsid w:val="003A474A"/>
    <w:rsid w:val="003A4981"/>
    <w:rsid w:val="003A4A3F"/>
    <w:rsid w:val="003A526C"/>
    <w:rsid w:val="003A55F8"/>
    <w:rsid w:val="003A5C01"/>
    <w:rsid w:val="003A5DF7"/>
    <w:rsid w:val="003A5E76"/>
    <w:rsid w:val="003A6063"/>
    <w:rsid w:val="003A61A3"/>
    <w:rsid w:val="003A662D"/>
    <w:rsid w:val="003A67D3"/>
    <w:rsid w:val="003A69D4"/>
    <w:rsid w:val="003A6B83"/>
    <w:rsid w:val="003A6C01"/>
    <w:rsid w:val="003A6FFD"/>
    <w:rsid w:val="003A7DC5"/>
    <w:rsid w:val="003A7EF9"/>
    <w:rsid w:val="003B010B"/>
    <w:rsid w:val="003B038D"/>
    <w:rsid w:val="003B0718"/>
    <w:rsid w:val="003B0761"/>
    <w:rsid w:val="003B077C"/>
    <w:rsid w:val="003B0E3D"/>
    <w:rsid w:val="003B0FFF"/>
    <w:rsid w:val="003B1198"/>
    <w:rsid w:val="003B149F"/>
    <w:rsid w:val="003B2296"/>
    <w:rsid w:val="003B2583"/>
    <w:rsid w:val="003B26EB"/>
    <w:rsid w:val="003B2F9C"/>
    <w:rsid w:val="003B3384"/>
    <w:rsid w:val="003B36FF"/>
    <w:rsid w:val="003B3B38"/>
    <w:rsid w:val="003B3E23"/>
    <w:rsid w:val="003B3F89"/>
    <w:rsid w:val="003B437F"/>
    <w:rsid w:val="003B4457"/>
    <w:rsid w:val="003B446D"/>
    <w:rsid w:val="003B488A"/>
    <w:rsid w:val="003B4A41"/>
    <w:rsid w:val="003B4A76"/>
    <w:rsid w:val="003B5983"/>
    <w:rsid w:val="003B5B6E"/>
    <w:rsid w:val="003B5B91"/>
    <w:rsid w:val="003B5D24"/>
    <w:rsid w:val="003B5D6E"/>
    <w:rsid w:val="003B5E2E"/>
    <w:rsid w:val="003B627C"/>
    <w:rsid w:val="003B62CD"/>
    <w:rsid w:val="003B6914"/>
    <w:rsid w:val="003B6B35"/>
    <w:rsid w:val="003B6E2D"/>
    <w:rsid w:val="003B6FFE"/>
    <w:rsid w:val="003B71AF"/>
    <w:rsid w:val="003B727A"/>
    <w:rsid w:val="003B78EA"/>
    <w:rsid w:val="003B7FEF"/>
    <w:rsid w:val="003C03C6"/>
    <w:rsid w:val="003C049F"/>
    <w:rsid w:val="003C0B43"/>
    <w:rsid w:val="003C0E47"/>
    <w:rsid w:val="003C11B1"/>
    <w:rsid w:val="003C1911"/>
    <w:rsid w:val="003C1B08"/>
    <w:rsid w:val="003C222D"/>
    <w:rsid w:val="003C248E"/>
    <w:rsid w:val="003C29A2"/>
    <w:rsid w:val="003C2A29"/>
    <w:rsid w:val="003C2E70"/>
    <w:rsid w:val="003C3CFF"/>
    <w:rsid w:val="003C3E96"/>
    <w:rsid w:val="003C4133"/>
    <w:rsid w:val="003C4134"/>
    <w:rsid w:val="003C471A"/>
    <w:rsid w:val="003C4BA8"/>
    <w:rsid w:val="003C4DB2"/>
    <w:rsid w:val="003C502E"/>
    <w:rsid w:val="003C5146"/>
    <w:rsid w:val="003C52AF"/>
    <w:rsid w:val="003C577F"/>
    <w:rsid w:val="003C60DE"/>
    <w:rsid w:val="003C6193"/>
    <w:rsid w:val="003C65EC"/>
    <w:rsid w:val="003C7F3C"/>
    <w:rsid w:val="003D0034"/>
    <w:rsid w:val="003D0329"/>
    <w:rsid w:val="003D08C0"/>
    <w:rsid w:val="003D1237"/>
    <w:rsid w:val="003D1487"/>
    <w:rsid w:val="003D194C"/>
    <w:rsid w:val="003D1A07"/>
    <w:rsid w:val="003D1C79"/>
    <w:rsid w:val="003D1F80"/>
    <w:rsid w:val="003D2053"/>
    <w:rsid w:val="003D232E"/>
    <w:rsid w:val="003D290C"/>
    <w:rsid w:val="003D2A52"/>
    <w:rsid w:val="003D2D44"/>
    <w:rsid w:val="003D2F24"/>
    <w:rsid w:val="003D34D7"/>
    <w:rsid w:val="003D36BA"/>
    <w:rsid w:val="003D4595"/>
    <w:rsid w:val="003D4830"/>
    <w:rsid w:val="003D4837"/>
    <w:rsid w:val="003D4C13"/>
    <w:rsid w:val="003D4D88"/>
    <w:rsid w:val="003D4E9E"/>
    <w:rsid w:val="003D4FBE"/>
    <w:rsid w:val="003D5843"/>
    <w:rsid w:val="003D5E79"/>
    <w:rsid w:val="003D5F85"/>
    <w:rsid w:val="003D5FA1"/>
    <w:rsid w:val="003D6187"/>
    <w:rsid w:val="003D6FD8"/>
    <w:rsid w:val="003D742E"/>
    <w:rsid w:val="003D7440"/>
    <w:rsid w:val="003D7AD6"/>
    <w:rsid w:val="003D7BE2"/>
    <w:rsid w:val="003D7F64"/>
    <w:rsid w:val="003E02D2"/>
    <w:rsid w:val="003E0316"/>
    <w:rsid w:val="003E0461"/>
    <w:rsid w:val="003E0D9D"/>
    <w:rsid w:val="003E11FC"/>
    <w:rsid w:val="003E124E"/>
    <w:rsid w:val="003E1295"/>
    <w:rsid w:val="003E133C"/>
    <w:rsid w:val="003E1999"/>
    <w:rsid w:val="003E1AB9"/>
    <w:rsid w:val="003E1E57"/>
    <w:rsid w:val="003E2020"/>
    <w:rsid w:val="003E20CD"/>
    <w:rsid w:val="003E2135"/>
    <w:rsid w:val="003E224B"/>
    <w:rsid w:val="003E226F"/>
    <w:rsid w:val="003E2394"/>
    <w:rsid w:val="003E2B80"/>
    <w:rsid w:val="003E3071"/>
    <w:rsid w:val="003E30BB"/>
    <w:rsid w:val="003E30D6"/>
    <w:rsid w:val="003E33BD"/>
    <w:rsid w:val="003E39B9"/>
    <w:rsid w:val="003E3B25"/>
    <w:rsid w:val="003E44E9"/>
    <w:rsid w:val="003E45E3"/>
    <w:rsid w:val="003E46D2"/>
    <w:rsid w:val="003E47D8"/>
    <w:rsid w:val="003E49FB"/>
    <w:rsid w:val="003E4D54"/>
    <w:rsid w:val="003E52ED"/>
    <w:rsid w:val="003E59FB"/>
    <w:rsid w:val="003E5D61"/>
    <w:rsid w:val="003E6039"/>
    <w:rsid w:val="003E6635"/>
    <w:rsid w:val="003E69D2"/>
    <w:rsid w:val="003E6FC1"/>
    <w:rsid w:val="003E7467"/>
    <w:rsid w:val="003E7B94"/>
    <w:rsid w:val="003E7EDA"/>
    <w:rsid w:val="003E7F53"/>
    <w:rsid w:val="003F022B"/>
    <w:rsid w:val="003F02B5"/>
    <w:rsid w:val="003F161C"/>
    <w:rsid w:val="003F1A10"/>
    <w:rsid w:val="003F1A9D"/>
    <w:rsid w:val="003F1AE5"/>
    <w:rsid w:val="003F1C72"/>
    <w:rsid w:val="003F25AA"/>
    <w:rsid w:val="003F2EF2"/>
    <w:rsid w:val="003F301A"/>
    <w:rsid w:val="003F3119"/>
    <w:rsid w:val="003F31CE"/>
    <w:rsid w:val="003F33D3"/>
    <w:rsid w:val="003F3785"/>
    <w:rsid w:val="003F3903"/>
    <w:rsid w:val="003F3A11"/>
    <w:rsid w:val="003F3A87"/>
    <w:rsid w:val="003F442B"/>
    <w:rsid w:val="003F4C6D"/>
    <w:rsid w:val="003F5B34"/>
    <w:rsid w:val="003F5DC1"/>
    <w:rsid w:val="003F5E72"/>
    <w:rsid w:val="003F6826"/>
    <w:rsid w:val="003F69FF"/>
    <w:rsid w:val="003F6FB4"/>
    <w:rsid w:val="004004EF"/>
    <w:rsid w:val="00400AB4"/>
    <w:rsid w:val="00400D1F"/>
    <w:rsid w:val="00401020"/>
    <w:rsid w:val="0040162B"/>
    <w:rsid w:val="00401A78"/>
    <w:rsid w:val="0040276A"/>
    <w:rsid w:val="00402E65"/>
    <w:rsid w:val="00402EE2"/>
    <w:rsid w:val="004030F7"/>
    <w:rsid w:val="004032EC"/>
    <w:rsid w:val="004033A3"/>
    <w:rsid w:val="004033AE"/>
    <w:rsid w:val="004038AD"/>
    <w:rsid w:val="00403B65"/>
    <w:rsid w:val="00403BE8"/>
    <w:rsid w:val="00404019"/>
    <w:rsid w:val="004047B0"/>
    <w:rsid w:val="0040494A"/>
    <w:rsid w:val="004049A7"/>
    <w:rsid w:val="00404A03"/>
    <w:rsid w:val="00404DC8"/>
    <w:rsid w:val="0040577C"/>
    <w:rsid w:val="004058E8"/>
    <w:rsid w:val="004062F6"/>
    <w:rsid w:val="0040656A"/>
    <w:rsid w:val="004069FC"/>
    <w:rsid w:val="00406A6A"/>
    <w:rsid w:val="00406AFC"/>
    <w:rsid w:val="00406B99"/>
    <w:rsid w:val="00406D80"/>
    <w:rsid w:val="00406FE0"/>
    <w:rsid w:val="00407245"/>
    <w:rsid w:val="004074FD"/>
    <w:rsid w:val="0040756E"/>
    <w:rsid w:val="00407815"/>
    <w:rsid w:val="004100B5"/>
    <w:rsid w:val="004110AF"/>
    <w:rsid w:val="00411299"/>
    <w:rsid w:val="0041160D"/>
    <w:rsid w:val="00411BB2"/>
    <w:rsid w:val="00411DBC"/>
    <w:rsid w:val="00411E2F"/>
    <w:rsid w:val="00411F5D"/>
    <w:rsid w:val="004124D6"/>
    <w:rsid w:val="004126D1"/>
    <w:rsid w:val="00413255"/>
    <w:rsid w:val="0041352A"/>
    <w:rsid w:val="004136FA"/>
    <w:rsid w:val="00413D8E"/>
    <w:rsid w:val="00413EAA"/>
    <w:rsid w:val="00413F48"/>
    <w:rsid w:val="00413F73"/>
    <w:rsid w:val="00414032"/>
    <w:rsid w:val="004145A6"/>
    <w:rsid w:val="00414A73"/>
    <w:rsid w:val="00414AEA"/>
    <w:rsid w:val="00414B15"/>
    <w:rsid w:val="00415183"/>
    <w:rsid w:val="0041525D"/>
    <w:rsid w:val="0041556A"/>
    <w:rsid w:val="004159C5"/>
    <w:rsid w:val="00416150"/>
    <w:rsid w:val="00416C8B"/>
    <w:rsid w:val="00416F4A"/>
    <w:rsid w:val="0041757C"/>
    <w:rsid w:val="00417B0A"/>
    <w:rsid w:val="00417E9B"/>
    <w:rsid w:val="00420156"/>
    <w:rsid w:val="004201D0"/>
    <w:rsid w:val="00420285"/>
    <w:rsid w:val="00420308"/>
    <w:rsid w:val="0042052F"/>
    <w:rsid w:val="00420BD5"/>
    <w:rsid w:val="004216E6"/>
    <w:rsid w:val="00421F07"/>
    <w:rsid w:val="004225CD"/>
    <w:rsid w:val="00422651"/>
    <w:rsid w:val="0042286B"/>
    <w:rsid w:val="00422C10"/>
    <w:rsid w:val="0042320E"/>
    <w:rsid w:val="00423332"/>
    <w:rsid w:val="004233E7"/>
    <w:rsid w:val="00423421"/>
    <w:rsid w:val="004235A5"/>
    <w:rsid w:val="0042374D"/>
    <w:rsid w:val="0042399F"/>
    <w:rsid w:val="00423D2A"/>
    <w:rsid w:val="00423E24"/>
    <w:rsid w:val="00423F0B"/>
    <w:rsid w:val="00423FEF"/>
    <w:rsid w:val="00424231"/>
    <w:rsid w:val="004242FF"/>
    <w:rsid w:val="00424B28"/>
    <w:rsid w:val="00424C08"/>
    <w:rsid w:val="00424F7B"/>
    <w:rsid w:val="00425378"/>
    <w:rsid w:val="0042561E"/>
    <w:rsid w:val="00425D84"/>
    <w:rsid w:val="004260B3"/>
    <w:rsid w:val="0042619A"/>
    <w:rsid w:val="004267B2"/>
    <w:rsid w:val="00426A13"/>
    <w:rsid w:val="004271E5"/>
    <w:rsid w:val="004272C6"/>
    <w:rsid w:val="004275AD"/>
    <w:rsid w:val="00427B45"/>
    <w:rsid w:val="00430047"/>
    <w:rsid w:val="00430177"/>
    <w:rsid w:val="00431324"/>
    <w:rsid w:val="00431555"/>
    <w:rsid w:val="0043167E"/>
    <w:rsid w:val="004316A6"/>
    <w:rsid w:val="0043197C"/>
    <w:rsid w:val="00431D24"/>
    <w:rsid w:val="00431F76"/>
    <w:rsid w:val="00432491"/>
    <w:rsid w:val="004325D6"/>
    <w:rsid w:val="00432789"/>
    <w:rsid w:val="00432CAF"/>
    <w:rsid w:val="00433544"/>
    <w:rsid w:val="00433696"/>
    <w:rsid w:val="004338EE"/>
    <w:rsid w:val="00433C1E"/>
    <w:rsid w:val="00434079"/>
    <w:rsid w:val="0043410C"/>
    <w:rsid w:val="0043413A"/>
    <w:rsid w:val="004344FB"/>
    <w:rsid w:val="00434587"/>
    <w:rsid w:val="00434AF6"/>
    <w:rsid w:val="00435053"/>
    <w:rsid w:val="00435101"/>
    <w:rsid w:val="0043529F"/>
    <w:rsid w:val="0043542E"/>
    <w:rsid w:val="00435B8D"/>
    <w:rsid w:val="00436373"/>
    <w:rsid w:val="004363EE"/>
    <w:rsid w:val="0043704F"/>
    <w:rsid w:val="00437262"/>
    <w:rsid w:val="004373BE"/>
    <w:rsid w:val="00440211"/>
    <w:rsid w:val="004403F1"/>
    <w:rsid w:val="004407F5"/>
    <w:rsid w:val="00440F27"/>
    <w:rsid w:val="00441222"/>
    <w:rsid w:val="0044188A"/>
    <w:rsid w:val="00441915"/>
    <w:rsid w:val="00442426"/>
    <w:rsid w:val="004424D2"/>
    <w:rsid w:val="0044251B"/>
    <w:rsid w:val="00442620"/>
    <w:rsid w:val="00442709"/>
    <w:rsid w:val="0044373E"/>
    <w:rsid w:val="00443EDD"/>
    <w:rsid w:val="00444559"/>
    <w:rsid w:val="00444A10"/>
    <w:rsid w:val="00444A6C"/>
    <w:rsid w:val="00444AB6"/>
    <w:rsid w:val="00445356"/>
    <w:rsid w:val="0044541C"/>
    <w:rsid w:val="004458E4"/>
    <w:rsid w:val="00445BB9"/>
    <w:rsid w:val="00445C81"/>
    <w:rsid w:val="00446532"/>
    <w:rsid w:val="00446549"/>
    <w:rsid w:val="004466DF"/>
    <w:rsid w:val="0044689A"/>
    <w:rsid w:val="0044693C"/>
    <w:rsid w:val="00446984"/>
    <w:rsid w:val="00447312"/>
    <w:rsid w:val="00447419"/>
    <w:rsid w:val="004479FD"/>
    <w:rsid w:val="00447B86"/>
    <w:rsid w:val="00447D2B"/>
    <w:rsid w:val="00447F04"/>
    <w:rsid w:val="0045034C"/>
    <w:rsid w:val="004504A7"/>
    <w:rsid w:val="004507C2"/>
    <w:rsid w:val="00450836"/>
    <w:rsid w:val="004508F5"/>
    <w:rsid w:val="00450962"/>
    <w:rsid w:val="00450AF4"/>
    <w:rsid w:val="00450B3D"/>
    <w:rsid w:val="00450D04"/>
    <w:rsid w:val="00450D97"/>
    <w:rsid w:val="00451125"/>
    <w:rsid w:val="004511E2"/>
    <w:rsid w:val="00451815"/>
    <w:rsid w:val="00451A51"/>
    <w:rsid w:val="004521C3"/>
    <w:rsid w:val="00452C9B"/>
    <w:rsid w:val="00452D26"/>
    <w:rsid w:val="004530F2"/>
    <w:rsid w:val="004531AA"/>
    <w:rsid w:val="004533CE"/>
    <w:rsid w:val="00453407"/>
    <w:rsid w:val="004534C8"/>
    <w:rsid w:val="0045361A"/>
    <w:rsid w:val="0045469A"/>
    <w:rsid w:val="004549C6"/>
    <w:rsid w:val="004549E1"/>
    <w:rsid w:val="00454E3C"/>
    <w:rsid w:val="00454E80"/>
    <w:rsid w:val="0045524E"/>
    <w:rsid w:val="004553AB"/>
    <w:rsid w:val="004554A4"/>
    <w:rsid w:val="00455637"/>
    <w:rsid w:val="00455DCB"/>
    <w:rsid w:val="00455DD6"/>
    <w:rsid w:val="00455DDE"/>
    <w:rsid w:val="004560C9"/>
    <w:rsid w:val="00456531"/>
    <w:rsid w:val="00456564"/>
    <w:rsid w:val="00456AAC"/>
    <w:rsid w:val="0045713C"/>
    <w:rsid w:val="004573B3"/>
    <w:rsid w:val="00457441"/>
    <w:rsid w:val="0045745B"/>
    <w:rsid w:val="004574C4"/>
    <w:rsid w:val="004577FF"/>
    <w:rsid w:val="00457944"/>
    <w:rsid w:val="00457F7D"/>
    <w:rsid w:val="0046047F"/>
    <w:rsid w:val="004604F1"/>
    <w:rsid w:val="00460E21"/>
    <w:rsid w:val="00460E78"/>
    <w:rsid w:val="00460EF7"/>
    <w:rsid w:val="0046110C"/>
    <w:rsid w:val="00461285"/>
    <w:rsid w:val="00461320"/>
    <w:rsid w:val="00461CD3"/>
    <w:rsid w:val="004620B6"/>
    <w:rsid w:val="00462153"/>
    <w:rsid w:val="0046253C"/>
    <w:rsid w:val="004626AA"/>
    <w:rsid w:val="00463039"/>
    <w:rsid w:val="004630C3"/>
    <w:rsid w:val="00463647"/>
    <w:rsid w:val="004637EE"/>
    <w:rsid w:val="00464452"/>
    <w:rsid w:val="004647BA"/>
    <w:rsid w:val="0046483B"/>
    <w:rsid w:val="004649BF"/>
    <w:rsid w:val="00464BA4"/>
    <w:rsid w:val="00464BBE"/>
    <w:rsid w:val="004650D7"/>
    <w:rsid w:val="00465169"/>
    <w:rsid w:val="004653AE"/>
    <w:rsid w:val="004655A7"/>
    <w:rsid w:val="00465CC3"/>
    <w:rsid w:val="00465FAD"/>
    <w:rsid w:val="00466410"/>
    <w:rsid w:val="0046661B"/>
    <w:rsid w:val="004666BC"/>
    <w:rsid w:val="004669EA"/>
    <w:rsid w:val="0046706E"/>
    <w:rsid w:val="004671CF"/>
    <w:rsid w:val="0046734B"/>
    <w:rsid w:val="004678E4"/>
    <w:rsid w:val="00467BE6"/>
    <w:rsid w:val="00467E11"/>
    <w:rsid w:val="004703E0"/>
    <w:rsid w:val="00470435"/>
    <w:rsid w:val="0047049D"/>
    <w:rsid w:val="00470514"/>
    <w:rsid w:val="004719DF"/>
    <w:rsid w:val="00471A9B"/>
    <w:rsid w:val="00471F49"/>
    <w:rsid w:val="00471FEA"/>
    <w:rsid w:val="00472208"/>
    <w:rsid w:val="004724E8"/>
    <w:rsid w:val="0047269D"/>
    <w:rsid w:val="00472745"/>
    <w:rsid w:val="00472BAA"/>
    <w:rsid w:val="00472F4E"/>
    <w:rsid w:val="00473043"/>
    <w:rsid w:val="00473222"/>
    <w:rsid w:val="004733CA"/>
    <w:rsid w:val="00473A9C"/>
    <w:rsid w:val="00473D7C"/>
    <w:rsid w:val="00473EF4"/>
    <w:rsid w:val="00474108"/>
    <w:rsid w:val="004743DF"/>
    <w:rsid w:val="004744D9"/>
    <w:rsid w:val="004748BD"/>
    <w:rsid w:val="0047496A"/>
    <w:rsid w:val="00474F84"/>
    <w:rsid w:val="004752E4"/>
    <w:rsid w:val="0047658F"/>
    <w:rsid w:val="004765B6"/>
    <w:rsid w:val="0047660A"/>
    <w:rsid w:val="004768BD"/>
    <w:rsid w:val="00477AFF"/>
    <w:rsid w:val="00477CA6"/>
    <w:rsid w:val="00477D9A"/>
    <w:rsid w:val="00477EF8"/>
    <w:rsid w:val="00477F17"/>
    <w:rsid w:val="00480420"/>
    <w:rsid w:val="004809B2"/>
    <w:rsid w:val="00480A87"/>
    <w:rsid w:val="00480B89"/>
    <w:rsid w:val="00480C7C"/>
    <w:rsid w:val="0048171A"/>
    <w:rsid w:val="004817FD"/>
    <w:rsid w:val="00481A80"/>
    <w:rsid w:val="00481CAC"/>
    <w:rsid w:val="00481FF5"/>
    <w:rsid w:val="00482DF4"/>
    <w:rsid w:val="00482DF7"/>
    <w:rsid w:val="00482F4C"/>
    <w:rsid w:val="00482F99"/>
    <w:rsid w:val="00483398"/>
    <w:rsid w:val="004839DE"/>
    <w:rsid w:val="00483BE3"/>
    <w:rsid w:val="00483C26"/>
    <w:rsid w:val="00483DF0"/>
    <w:rsid w:val="00483EA0"/>
    <w:rsid w:val="00484225"/>
    <w:rsid w:val="00485253"/>
    <w:rsid w:val="00485338"/>
    <w:rsid w:val="0048598A"/>
    <w:rsid w:val="00485AE0"/>
    <w:rsid w:val="00485AF1"/>
    <w:rsid w:val="00485ED6"/>
    <w:rsid w:val="004860F9"/>
    <w:rsid w:val="00486668"/>
    <w:rsid w:val="00486DF4"/>
    <w:rsid w:val="00486FBA"/>
    <w:rsid w:val="004872BC"/>
    <w:rsid w:val="004872CA"/>
    <w:rsid w:val="00487496"/>
    <w:rsid w:val="004874B9"/>
    <w:rsid w:val="004874C8"/>
    <w:rsid w:val="004874CE"/>
    <w:rsid w:val="00487B2E"/>
    <w:rsid w:val="00487BC7"/>
    <w:rsid w:val="004906C0"/>
    <w:rsid w:val="004909C3"/>
    <w:rsid w:val="00490F3A"/>
    <w:rsid w:val="00490F77"/>
    <w:rsid w:val="00491117"/>
    <w:rsid w:val="0049164C"/>
    <w:rsid w:val="004918F7"/>
    <w:rsid w:val="004924BE"/>
    <w:rsid w:val="0049263A"/>
    <w:rsid w:val="0049268D"/>
    <w:rsid w:val="004928D3"/>
    <w:rsid w:val="00493046"/>
    <w:rsid w:val="0049343E"/>
    <w:rsid w:val="0049351D"/>
    <w:rsid w:val="00493627"/>
    <w:rsid w:val="0049368C"/>
    <w:rsid w:val="00493DED"/>
    <w:rsid w:val="00493ED3"/>
    <w:rsid w:val="00493FF6"/>
    <w:rsid w:val="0049439E"/>
    <w:rsid w:val="00494578"/>
    <w:rsid w:val="004945AC"/>
    <w:rsid w:val="0049481B"/>
    <w:rsid w:val="00494976"/>
    <w:rsid w:val="0049518B"/>
    <w:rsid w:val="00495589"/>
    <w:rsid w:val="00495B80"/>
    <w:rsid w:val="00495F07"/>
    <w:rsid w:val="00495FFA"/>
    <w:rsid w:val="00496D3D"/>
    <w:rsid w:val="00496F59"/>
    <w:rsid w:val="00496FAB"/>
    <w:rsid w:val="00497572"/>
    <w:rsid w:val="004976D1"/>
    <w:rsid w:val="00497B79"/>
    <w:rsid w:val="004A016F"/>
    <w:rsid w:val="004A04DE"/>
    <w:rsid w:val="004A09B5"/>
    <w:rsid w:val="004A1262"/>
    <w:rsid w:val="004A1AA9"/>
    <w:rsid w:val="004A1B31"/>
    <w:rsid w:val="004A1B64"/>
    <w:rsid w:val="004A1CDF"/>
    <w:rsid w:val="004A1E3D"/>
    <w:rsid w:val="004A1F3E"/>
    <w:rsid w:val="004A1FBB"/>
    <w:rsid w:val="004A2018"/>
    <w:rsid w:val="004A21B2"/>
    <w:rsid w:val="004A2220"/>
    <w:rsid w:val="004A2605"/>
    <w:rsid w:val="004A2D18"/>
    <w:rsid w:val="004A2D70"/>
    <w:rsid w:val="004A31E1"/>
    <w:rsid w:val="004A3301"/>
    <w:rsid w:val="004A3606"/>
    <w:rsid w:val="004A42F3"/>
    <w:rsid w:val="004A436F"/>
    <w:rsid w:val="004A48A3"/>
    <w:rsid w:val="004A4994"/>
    <w:rsid w:val="004A4D9C"/>
    <w:rsid w:val="004A4E98"/>
    <w:rsid w:val="004A5840"/>
    <w:rsid w:val="004A5A5B"/>
    <w:rsid w:val="004A5B36"/>
    <w:rsid w:val="004A5B93"/>
    <w:rsid w:val="004A6738"/>
    <w:rsid w:val="004A67F8"/>
    <w:rsid w:val="004A686A"/>
    <w:rsid w:val="004A69F8"/>
    <w:rsid w:val="004A6C4E"/>
    <w:rsid w:val="004A6DC8"/>
    <w:rsid w:val="004A6FC6"/>
    <w:rsid w:val="004A73C9"/>
    <w:rsid w:val="004A74CE"/>
    <w:rsid w:val="004A7721"/>
    <w:rsid w:val="004A78DE"/>
    <w:rsid w:val="004A794E"/>
    <w:rsid w:val="004A79A2"/>
    <w:rsid w:val="004A7B18"/>
    <w:rsid w:val="004A7D21"/>
    <w:rsid w:val="004B00D4"/>
    <w:rsid w:val="004B038F"/>
    <w:rsid w:val="004B06F2"/>
    <w:rsid w:val="004B0A6B"/>
    <w:rsid w:val="004B0C42"/>
    <w:rsid w:val="004B1176"/>
    <w:rsid w:val="004B168D"/>
    <w:rsid w:val="004B1795"/>
    <w:rsid w:val="004B1AF1"/>
    <w:rsid w:val="004B1F36"/>
    <w:rsid w:val="004B1F37"/>
    <w:rsid w:val="004B2A23"/>
    <w:rsid w:val="004B2CC9"/>
    <w:rsid w:val="004B3120"/>
    <w:rsid w:val="004B31EF"/>
    <w:rsid w:val="004B336F"/>
    <w:rsid w:val="004B342A"/>
    <w:rsid w:val="004B34B0"/>
    <w:rsid w:val="004B36D6"/>
    <w:rsid w:val="004B442F"/>
    <w:rsid w:val="004B47B8"/>
    <w:rsid w:val="004B4813"/>
    <w:rsid w:val="004B4BBD"/>
    <w:rsid w:val="004B51EE"/>
    <w:rsid w:val="004B529E"/>
    <w:rsid w:val="004B535D"/>
    <w:rsid w:val="004B55E6"/>
    <w:rsid w:val="004B5990"/>
    <w:rsid w:val="004B5D14"/>
    <w:rsid w:val="004B6105"/>
    <w:rsid w:val="004B616C"/>
    <w:rsid w:val="004B619C"/>
    <w:rsid w:val="004B674B"/>
    <w:rsid w:val="004B67F0"/>
    <w:rsid w:val="004B68EF"/>
    <w:rsid w:val="004B6977"/>
    <w:rsid w:val="004B6C81"/>
    <w:rsid w:val="004B6D97"/>
    <w:rsid w:val="004B6F00"/>
    <w:rsid w:val="004B702B"/>
    <w:rsid w:val="004B7117"/>
    <w:rsid w:val="004B731D"/>
    <w:rsid w:val="004B7659"/>
    <w:rsid w:val="004B77B8"/>
    <w:rsid w:val="004B7963"/>
    <w:rsid w:val="004B7C3E"/>
    <w:rsid w:val="004B7E06"/>
    <w:rsid w:val="004C0464"/>
    <w:rsid w:val="004C0D30"/>
    <w:rsid w:val="004C128D"/>
    <w:rsid w:val="004C1BE2"/>
    <w:rsid w:val="004C1DA4"/>
    <w:rsid w:val="004C1DE7"/>
    <w:rsid w:val="004C245F"/>
    <w:rsid w:val="004C271B"/>
    <w:rsid w:val="004C272D"/>
    <w:rsid w:val="004C2E2D"/>
    <w:rsid w:val="004C3133"/>
    <w:rsid w:val="004C38B7"/>
    <w:rsid w:val="004C39C5"/>
    <w:rsid w:val="004C3A8B"/>
    <w:rsid w:val="004C3AEB"/>
    <w:rsid w:val="004C3C09"/>
    <w:rsid w:val="004C3CF8"/>
    <w:rsid w:val="004C41BF"/>
    <w:rsid w:val="004C4536"/>
    <w:rsid w:val="004C4771"/>
    <w:rsid w:val="004C48CE"/>
    <w:rsid w:val="004C4B72"/>
    <w:rsid w:val="004C4C27"/>
    <w:rsid w:val="004C4F78"/>
    <w:rsid w:val="004C5A04"/>
    <w:rsid w:val="004C5B95"/>
    <w:rsid w:val="004C5BE1"/>
    <w:rsid w:val="004C5C7B"/>
    <w:rsid w:val="004C5D05"/>
    <w:rsid w:val="004C6519"/>
    <w:rsid w:val="004C6EFD"/>
    <w:rsid w:val="004C7371"/>
    <w:rsid w:val="004C757E"/>
    <w:rsid w:val="004C77D1"/>
    <w:rsid w:val="004C7C89"/>
    <w:rsid w:val="004C7D00"/>
    <w:rsid w:val="004C7D95"/>
    <w:rsid w:val="004C7F35"/>
    <w:rsid w:val="004C7F4E"/>
    <w:rsid w:val="004D0461"/>
    <w:rsid w:val="004D0671"/>
    <w:rsid w:val="004D08B5"/>
    <w:rsid w:val="004D0B2B"/>
    <w:rsid w:val="004D0F4B"/>
    <w:rsid w:val="004D0F90"/>
    <w:rsid w:val="004D0FB9"/>
    <w:rsid w:val="004D103B"/>
    <w:rsid w:val="004D1059"/>
    <w:rsid w:val="004D12B0"/>
    <w:rsid w:val="004D16A0"/>
    <w:rsid w:val="004D18F8"/>
    <w:rsid w:val="004D1F06"/>
    <w:rsid w:val="004D331F"/>
    <w:rsid w:val="004D36A0"/>
    <w:rsid w:val="004D3ED5"/>
    <w:rsid w:val="004D4A9B"/>
    <w:rsid w:val="004D5454"/>
    <w:rsid w:val="004D5735"/>
    <w:rsid w:val="004D6070"/>
    <w:rsid w:val="004D65BA"/>
    <w:rsid w:val="004D7138"/>
    <w:rsid w:val="004D7439"/>
    <w:rsid w:val="004D7CB7"/>
    <w:rsid w:val="004D7ED8"/>
    <w:rsid w:val="004E00EB"/>
    <w:rsid w:val="004E0178"/>
    <w:rsid w:val="004E049E"/>
    <w:rsid w:val="004E070B"/>
    <w:rsid w:val="004E0886"/>
    <w:rsid w:val="004E0B74"/>
    <w:rsid w:val="004E10E7"/>
    <w:rsid w:val="004E116D"/>
    <w:rsid w:val="004E13D7"/>
    <w:rsid w:val="004E13E9"/>
    <w:rsid w:val="004E151B"/>
    <w:rsid w:val="004E18DA"/>
    <w:rsid w:val="004E1C8B"/>
    <w:rsid w:val="004E1DC1"/>
    <w:rsid w:val="004E2C19"/>
    <w:rsid w:val="004E2CD3"/>
    <w:rsid w:val="004E348B"/>
    <w:rsid w:val="004E3586"/>
    <w:rsid w:val="004E370E"/>
    <w:rsid w:val="004E40FE"/>
    <w:rsid w:val="004E4111"/>
    <w:rsid w:val="004E4907"/>
    <w:rsid w:val="004E508B"/>
    <w:rsid w:val="004E51A0"/>
    <w:rsid w:val="004E5B01"/>
    <w:rsid w:val="004E5FDC"/>
    <w:rsid w:val="004E6836"/>
    <w:rsid w:val="004E6C2E"/>
    <w:rsid w:val="004E70B4"/>
    <w:rsid w:val="004E7923"/>
    <w:rsid w:val="004E7D0C"/>
    <w:rsid w:val="004E7DBA"/>
    <w:rsid w:val="004E7EC0"/>
    <w:rsid w:val="004F04BC"/>
    <w:rsid w:val="004F0AEB"/>
    <w:rsid w:val="004F0F53"/>
    <w:rsid w:val="004F1272"/>
    <w:rsid w:val="004F1621"/>
    <w:rsid w:val="004F17C6"/>
    <w:rsid w:val="004F18C8"/>
    <w:rsid w:val="004F1C1B"/>
    <w:rsid w:val="004F1EF7"/>
    <w:rsid w:val="004F22A3"/>
    <w:rsid w:val="004F24C7"/>
    <w:rsid w:val="004F24D7"/>
    <w:rsid w:val="004F2B6D"/>
    <w:rsid w:val="004F2CAC"/>
    <w:rsid w:val="004F2F6D"/>
    <w:rsid w:val="004F32A8"/>
    <w:rsid w:val="004F35BD"/>
    <w:rsid w:val="004F367A"/>
    <w:rsid w:val="004F3944"/>
    <w:rsid w:val="004F3DC6"/>
    <w:rsid w:val="004F3FD5"/>
    <w:rsid w:val="004F4270"/>
    <w:rsid w:val="004F4711"/>
    <w:rsid w:val="004F567A"/>
    <w:rsid w:val="004F5DD9"/>
    <w:rsid w:val="004F625D"/>
    <w:rsid w:val="004F726F"/>
    <w:rsid w:val="004F7689"/>
    <w:rsid w:val="004F7C7A"/>
    <w:rsid w:val="004F7D36"/>
    <w:rsid w:val="005002EB"/>
    <w:rsid w:val="0050088B"/>
    <w:rsid w:val="00500F98"/>
    <w:rsid w:val="005011D4"/>
    <w:rsid w:val="00501382"/>
    <w:rsid w:val="00501833"/>
    <w:rsid w:val="0050199F"/>
    <w:rsid w:val="00502066"/>
    <w:rsid w:val="005020D2"/>
    <w:rsid w:val="005022D0"/>
    <w:rsid w:val="00502509"/>
    <w:rsid w:val="005026D3"/>
    <w:rsid w:val="00502EFB"/>
    <w:rsid w:val="005030B2"/>
    <w:rsid w:val="0050330C"/>
    <w:rsid w:val="0050348F"/>
    <w:rsid w:val="00503D5B"/>
    <w:rsid w:val="00503DF0"/>
    <w:rsid w:val="0050478E"/>
    <w:rsid w:val="005047F9"/>
    <w:rsid w:val="005048B6"/>
    <w:rsid w:val="00504AD3"/>
    <w:rsid w:val="00504CF1"/>
    <w:rsid w:val="00505001"/>
    <w:rsid w:val="005050CB"/>
    <w:rsid w:val="00505282"/>
    <w:rsid w:val="0050576A"/>
    <w:rsid w:val="00505969"/>
    <w:rsid w:val="0050597C"/>
    <w:rsid w:val="00505BBB"/>
    <w:rsid w:val="00505BFD"/>
    <w:rsid w:val="00505C47"/>
    <w:rsid w:val="00506A32"/>
    <w:rsid w:val="00507BB8"/>
    <w:rsid w:val="00507D0B"/>
    <w:rsid w:val="00510095"/>
    <w:rsid w:val="00510296"/>
    <w:rsid w:val="0051036B"/>
    <w:rsid w:val="00511154"/>
    <w:rsid w:val="0051155D"/>
    <w:rsid w:val="00511EC1"/>
    <w:rsid w:val="00511FA7"/>
    <w:rsid w:val="00512144"/>
    <w:rsid w:val="00512171"/>
    <w:rsid w:val="00513110"/>
    <w:rsid w:val="00513537"/>
    <w:rsid w:val="00513644"/>
    <w:rsid w:val="00513F27"/>
    <w:rsid w:val="0051408F"/>
    <w:rsid w:val="005147EC"/>
    <w:rsid w:val="005148B7"/>
    <w:rsid w:val="0051494A"/>
    <w:rsid w:val="0051544D"/>
    <w:rsid w:val="005156C3"/>
    <w:rsid w:val="00515804"/>
    <w:rsid w:val="00515A2E"/>
    <w:rsid w:val="00515C66"/>
    <w:rsid w:val="00515F13"/>
    <w:rsid w:val="00516098"/>
    <w:rsid w:val="00516A80"/>
    <w:rsid w:val="00516AB7"/>
    <w:rsid w:val="00517016"/>
    <w:rsid w:val="00517161"/>
    <w:rsid w:val="00517770"/>
    <w:rsid w:val="00517935"/>
    <w:rsid w:val="00517AC2"/>
    <w:rsid w:val="00517DA2"/>
    <w:rsid w:val="005202FF"/>
    <w:rsid w:val="0052056D"/>
    <w:rsid w:val="00520C69"/>
    <w:rsid w:val="00521223"/>
    <w:rsid w:val="005215E7"/>
    <w:rsid w:val="005218F5"/>
    <w:rsid w:val="00521922"/>
    <w:rsid w:val="00521C68"/>
    <w:rsid w:val="00521EC8"/>
    <w:rsid w:val="00522EB3"/>
    <w:rsid w:val="00522EE3"/>
    <w:rsid w:val="00522F12"/>
    <w:rsid w:val="00522FA5"/>
    <w:rsid w:val="005238EF"/>
    <w:rsid w:val="00523A27"/>
    <w:rsid w:val="00523AD0"/>
    <w:rsid w:val="00524118"/>
    <w:rsid w:val="00524385"/>
    <w:rsid w:val="005244A5"/>
    <w:rsid w:val="00524663"/>
    <w:rsid w:val="00524A52"/>
    <w:rsid w:val="00524B49"/>
    <w:rsid w:val="00524E58"/>
    <w:rsid w:val="0052528A"/>
    <w:rsid w:val="00525609"/>
    <w:rsid w:val="00525C4D"/>
    <w:rsid w:val="00525F77"/>
    <w:rsid w:val="005262AB"/>
    <w:rsid w:val="00526586"/>
    <w:rsid w:val="00526981"/>
    <w:rsid w:val="00526C6E"/>
    <w:rsid w:val="00527710"/>
    <w:rsid w:val="00527939"/>
    <w:rsid w:val="00527A7F"/>
    <w:rsid w:val="00527E63"/>
    <w:rsid w:val="005302CB"/>
    <w:rsid w:val="00530B73"/>
    <w:rsid w:val="005315E2"/>
    <w:rsid w:val="0053160C"/>
    <w:rsid w:val="00531B10"/>
    <w:rsid w:val="00531F88"/>
    <w:rsid w:val="005325A7"/>
    <w:rsid w:val="005327E1"/>
    <w:rsid w:val="00533176"/>
    <w:rsid w:val="005334CC"/>
    <w:rsid w:val="005335D2"/>
    <w:rsid w:val="005339B6"/>
    <w:rsid w:val="00534269"/>
    <w:rsid w:val="005342DE"/>
    <w:rsid w:val="005345FC"/>
    <w:rsid w:val="0053471D"/>
    <w:rsid w:val="00534EB7"/>
    <w:rsid w:val="00534F37"/>
    <w:rsid w:val="0053591A"/>
    <w:rsid w:val="00535D14"/>
    <w:rsid w:val="00535F0F"/>
    <w:rsid w:val="0053620B"/>
    <w:rsid w:val="005363F9"/>
    <w:rsid w:val="00536850"/>
    <w:rsid w:val="005368C3"/>
    <w:rsid w:val="00536B05"/>
    <w:rsid w:val="00536E75"/>
    <w:rsid w:val="00537845"/>
    <w:rsid w:val="005409FB"/>
    <w:rsid w:val="00540E6E"/>
    <w:rsid w:val="00540FBE"/>
    <w:rsid w:val="0054168F"/>
    <w:rsid w:val="005416A7"/>
    <w:rsid w:val="005418EF"/>
    <w:rsid w:val="005419AC"/>
    <w:rsid w:val="00541DE2"/>
    <w:rsid w:val="00542558"/>
    <w:rsid w:val="005425F9"/>
    <w:rsid w:val="0054291C"/>
    <w:rsid w:val="00542AB5"/>
    <w:rsid w:val="00542BD3"/>
    <w:rsid w:val="0054305D"/>
    <w:rsid w:val="005430B1"/>
    <w:rsid w:val="00543297"/>
    <w:rsid w:val="00543469"/>
    <w:rsid w:val="005438AE"/>
    <w:rsid w:val="0054390F"/>
    <w:rsid w:val="00543A12"/>
    <w:rsid w:val="00543EF7"/>
    <w:rsid w:val="005440BD"/>
    <w:rsid w:val="005440DE"/>
    <w:rsid w:val="00544183"/>
    <w:rsid w:val="00544283"/>
    <w:rsid w:val="005442EC"/>
    <w:rsid w:val="0054431A"/>
    <w:rsid w:val="0054479B"/>
    <w:rsid w:val="005448CB"/>
    <w:rsid w:val="005448E6"/>
    <w:rsid w:val="005449D7"/>
    <w:rsid w:val="00544E60"/>
    <w:rsid w:val="005456DF"/>
    <w:rsid w:val="00545AC1"/>
    <w:rsid w:val="00546512"/>
    <w:rsid w:val="0054660F"/>
    <w:rsid w:val="005467CD"/>
    <w:rsid w:val="005469B0"/>
    <w:rsid w:val="00546BB3"/>
    <w:rsid w:val="0054756F"/>
    <w:rsid w:val="0054771F"/>
    <w:rsid w:val="00547A42"/>
    <w:rsid w:val="00550202"/>
    <w:rsid w:val="00550635"/>
    <w:rsid w:val="005507F3"/>
    <w:rsid w:val="00550E41"/>
    <w:rsid w:val="005512B6"/>
    <w:rsid w:val="0055130D"/>
    <w:rsid w:val="00551415"/>
    <w:rsid w:val="00551417"/>
    <w:rsid w:val="00551480"/>
    <w:rsid w:val="0055183D"/>
    <w:rsid w:val="00551941"/>
    <w:rsid w:val="00551EB6"/>
    <w:rsid w:val="00552087"/>
    <w:rsid w:val="00552380"/>
    <w:rsid w:val="0055247B"/>
    <w:rsid w:val="00552F6C"/>
    <w:rsid w:val="005531B9"/>
    <w:rsid w:val="00553EC0"/>
    <w:rsid w:val="00554057"/>
    <w:rsid w:val="00554091"/>
    <w:rsid w:val="00554290"/>
    <w:rsid w:val="0055445E"/>
    <w:rsid w:val="005554CC"/>
    <w:rsid w:val="005555BF"/>
    <w:rsid w:val="00555CE7"/>
    <w:rsid w:val="00555F68"/>
    <w:rsid w:val="0055644E"/>
    <w:rsid w:val="00556B3B"/>
    <w:rsid w:val="005575C9"/>
    <w:rsid w:val="00560BB8"/>
    <w:rsid w:val="00560C75"/>
    <w:rsid w:val="00561ABD"/>
    <w:rsid w:val="00561F53"/>
    <w:rsid w:val="0056214C"/>
    <w:rsid w:val="005621B5"/>
    <w:rsid w:val="005624EE"/>
    <w:rsid w:val="00562650"/>
    <w:rsid w:val="005632A8"/>
    <w:rsid w:val="0056367A"/>
    <w:rsid w:val="00563874"/>
    <w:rsid w:val="00563E91"/>
    <w:rsid w:val="00564725"/>
    <w:rsid w:val="005649F8"/>
    <w:rsid w:val="00564A2B"/>
    <w:rsid w:val="00564A44"/>
    <w:rsid w:val="00564B53"/>
    <w:rsid w:val="00564D6E"/>
    <w:rsid w:val="00564E27"/>
    <w:rsid w:val="00564F14"/>
    <w:rsid w:val="005651C4"/>
    <w:rsid w:val="0056543F"/>
    <w:rsid w:val="00565A30"/>
    <w:rsid w:val="00565B8B"/>
    <w:rsid w:val="00565BAC"/>
    <w:rsid w:val="00565E3E"/>
    <w:rsid w:val="00566734"/>
    <w:rsid w:val="005667BF"/>
    <w:rsid w:val="005667D1"/>
    <w:rsid w:val="0056681F"/>
    <w:rsid w:val="00566960"/>
    <w:rsid w:val="00566CDE"/>
    <w:rsid w:val="00566DF2"/>
    <w:rsid w:val="00567523"/>
    <w:rsid w:val="0056752E"/>
    <w:rsid w:val="00567764"/>
    <w:rsid w:val="00567E1F"/>
    <w:rsid w:val="005707AC"/>
    <w:rsid w:val="00570D94"/>
    <w:rsid w:val="00570F69"/>
    <w:rsid w:val="005714B8"/>
    <w:rsid w:val="00571510"/>
    <w:rsid w:val="00571708"/>
    <w:rsid w:val="00571A06"/>
    <w:rsid w:val="00571B09"/>
    <w:rsid w:val="00571D00"/>
    <w:rsid w:val="00571DDB"/>
    <w:rsid w:val="005721A4"/>
    <w:rsid w:val="00572357"/>
    <w:rsid w:val="00572578"/>
    <w:rsid w:val="00572638"/>
    <w:rsid w:val="005728F1"/>
    <w:rsid w:val="00572E48"/>
    <w:rsid w:val="0057306A"/>
    <w:rsid w:val="0057347D"/>
    <w:rsid w:val="0057351A"/>
    <w:rsid w:val="0057369A"/>
    <w:rsid w:val="00573A3E"/>
    <w:rsid w:val="00573D97"/>
    <w:rsid w:val="00573EB2"/>
    <w:rsid w:val="00573FA4"/>
    <w:rsid w:val="0057426F"/>
    <w:rsid w:val="005743B6"/>
    <w:rsid w:val="00574446"/>
    <w:rsid w:val="0057451D"/>
    <w:rsid w:val="00574C16"/>
    <w:rsid w:val="00574D57"/>
    <w:rsid w:val="00574D59"/>
    <w:rsid w:val="005750EC"/>
    <w:rsid w:val="0057513F"/>
    <w:rsid w:val="00575493"/>
    <w:rsid w:val="005756F9"/>
    <w:rsid w:val="00575B84"/>
    <w:rsid w:val="0057692B"/>
    <w:rsid w:val="00576B39"/>
    <w:rsid w:val="00576BE4"/>
    <w:rsid w:val="00576D26"/>
    <w:rsid w:val="0057721B"/>
    <w:rsid w:val="005778FC"/>
    <w:rsid w:val="00577E94"/>
    <w:rsid w:val="00577EC4"/>
    <w:rsid w:val="005803BC"/>
    <w:rsid w:val="00580F6D"/>
    <w:rsid w:val="00581078"/>
    <w:rsid w:val="005812F0"/>
    <w:rsid w:val="00581B6E"/>
    <w:rsid w:val="00581BED"/>
    <w:rsid w:val="00582133"/>
    <w:rsid w:val="0058227A"/>
    <w:rsid w:val="005822AC"/>
    <w:rsid w:val="005822DC"/>
    <w:rsid w:val="005832C2"/>
    <w:rsid w:val="00583921"/>
    <w:rsid w:val="00583A35"/>
    <w:rsid w:val="005843EE"/>
    <w:rsid w:val="005847AF"/>
    <w:rsid w:val="005849F9"/>
    <w:rsid w:val="00584AEC"/>
    <w:rsid w:val="00585105"/>
    <w:rsid w:val="00585311"/>
    <w:rsid w:val="00585D18"/>
    <w:rsid w:val="0058668C"/>
    <w:rsid w:val="00586839"/>
    <w:rsid w:val="00586A7C"/>
    <w:rsid w:val="0058728A"/>
    <w:rsid w:val="00587C68"/>
    <w:rsid w:val="00587E5D"/>
    <w:rsid w:val="00587F93"/>
    <w:rsid w:val="005900EF"/>
    <w:rsid w:val="00590167"/>
    <w:rsid w:val="00590283"/>
    <w:rsid w:val="00590BDC"/>
    <w:rsid w:val="005914A3"/>
    <w:rsid w:val="00591726"/>
    <w:rsid w:val="00591BDF"/>
    <w:rsid w:val="00591ECE"/>
    <w:rsid w:val="005922C8"/>
    <w:rsid w:val="00592433"/>
    <w:rsid w:val="00592486"/>
    <w:rsid w:val="00592936"/>
    <w:rsid w:val="00592969"/>
    <w:rsid w:val="005934FF"/>
    <w:rsid w:val="00593EC2"/>
    <w:rsid w:val="005944E7"/>
    <w:rsid w:val="0059472A"/>
    <w:rsid w:val="005948AC"/>
    <w:rsid w:val="00594B39"/>
    <w:rsid w:val="00594BD1"/>
    <w:rsid w:val="00594C92"/>
    <w:rsid w:val="00594CAF"/>
    <w:rsid w:val="00594CCF"/>
    <w:rsid w:val="00594E2F"/>
    <w:rsid w:val="00594FA6"/>
    <w:rsid w:val="00595D90"/>
    <w:rsid w:val="00595DA1"/>
    <w:rsid w:val="00596687"/>
    <w:rsid w:val="0059692A"/>
    <w:rsid w:val="00597B04"/>
    <w:rsid w:val="00597E7E"/>
    <w:rsid w:val="00597FF4"/>
    <w:rsid w:val="005A01E2"/>
    <w:rsid w:val="005A06E5"/>
    <w:rsid w:val="005A0ACE"/>
    <w:rsid w:val="005A0C8C"/>
    <w:rsid w:val="005A139A"/>
    <w:rsid w:val="005A13EF"/>
    <w:rsid w:val="005A15B4"/>
    <w:rsid w:val="005A1776"/>
    <w:rsid w:val="005A19BA"/>
    <w:rsid w:val="005A1F5C"/>
    <w:rsid w:val="005A1F9B"/>
    <w:rsid w:val="005A2146"/>
    <w:rsid w:val="005A2485"/>
    <w:rsid w:val="005A2490"/>
    <w:rsid w:val="005A3494"/>
    <w:rsid w:val="005A3CEE"/>
    <w:rsid w:val="005A4126"/>
    <w:rsid w:val="005A44D0"/>
    <w:rsid w:val="005A4513"/>
    <w:rsid w:val="005A4520"/>
    <w:rsid w:val="005A48A4"/>
    <w:rsid w:val="005A4AFC"/>
    <w:rsid w:val="005A4B67"/>
    <w:rsid w:val="005A4C9D"/>
    <w:rsid w:val="005A4EE2"/>
    <w:rsid w:val="005A4EFF"/>
    <w:rsid w:val="005A512B"/>
    <w:rsid w:val="005A5629"/>
    <w:rsid w:val="005A5731"/>
    <w:rsid w:val="005A577B"/>
    <w:rsid w:val="005A5D3F"/>
    <w:rsid w:val="005A601A"/>
    <w:rsid w:val="005A7690"/>
    <w:rsid w:val="005A7A10"/>
    <w:rsid w:val="005A7A9B"/>
    <w:rsid w:val="005A7C87"/>
    <w:rsid w:val="005A7D6F"/>
    <w:rsid w:val="005B0335"/>
    <w:rsid w:val="005B05B6"/>
    <w:rsid w:val="005B079D"/>
    <w:rsid w:val="005B15CE"/>
    <w:rsid w:val="005B2229"/>
    <w:rsid w:val="005B2256"/>
    <w:rsid w:val="005B2DEC"/>
    <w:rsid w:val="005B2F50"/>
    <w:rsid w:val="005B3345"/>
    <w:rsid w:val="005B3597"/>
    <w:rsid w:val="005B3E3E"/>
    <w:rsid w:val="005B4011"/>
    <w:rsid w:val="005B43AE"/>
    <w:rsid w:val="005B465F"/>
    <w:rsid w:val="005B4983"/>
    <w:rsid w:val="005B529E"/>
    <w:rsid w:val="005B5886"/>
    <w:rsid w:val="005B5FD5"/>
    <w:rsid w:val="005B632C"/>
    <w:rsid w:val="005B6579"/>
    <w:rsid w:val="005B6804"/>
    <w:rsid w:val="005B6A0B"/>
    <w:rsid w:val="005B6AC8"/>
    <w:rsid w:val="005B6B80"/>
    <w:rsid w:val="005B6C72"/>
    <w:rsid w:val="005B6E50"/>
    <w:rsid w:val="005B6F7C"/>
    <w:rsid w:val="005B7459"/>
    <w:rsid w:val="005B7832"/>
    <w:rsid w:val="005B7AA8"/>
    <w:rsid w:val="005B7B11"/>
    <w:rsid w:val="005B7BA8"/>
    <w:rsid w:val="005B7CA6"/>
    <w:rsid w:val="005C0007"/>
    <w:rsid w:val="005C0377"/>
    <w:rsid w:val="005C05A1"/>
    <w:rsid w:val="005C08E4"/>
    <w:rsid w:val="005C0931"/>
    <w:rsid w:val="005C0933"/>
    <w:rsid w:val="005C0B2C"/>
    <w:rsid w:val="005C0B92"/>
    <w:rsid w:val="005C1263"/>
    <w:rsid w:val="005C1452"/>
    <w:rsid w:val="005C1496"/>
    <w:rsid w:val="005C1B13"/>
    <w:rsid w:val="005C1E47"/>
    <w:rsid w:val="005C2619"/>
    <w:rsid w:val="005C28A8"/>
    <w:rsid w:val="005C2BF2"/>
    <w:rsid w:val="005C334B"/>
    <w:rsid w:val="005C361A"/>
    <w:rsid w:val="005C4343"/>
    <w:rsid w:val="005C4565"/>
    <w:rsid w:val="005C45A0"/>
    <w:rsid w:val="005C4EDD"/>
    <w:rsid w:val="005C4FB1"/>
    <w:rsid w:val="005C5257"/>
    <w:rsid w:val="005C54E1"/>
    <w:rsid w:val="005C5562"/>
    <w:rsid w:val="005C559C"/>
    <w:rsid w:val="005C56B3"/>
    <w:rsid w:val="005C575B"/>
    <w:rsid w:val="005C5ADB"/>
    <w:rsid w:val="005C5F04"/>
    <w:rsid w:val="005C602F"/>
    <w:rsid w:val="005C6138"/>
    <w:rsid w:val="005C63BF"/>
    <w:rsid w:val="005C690C"/>
    <w:rsid w:val="005C6A0C"/>
    <w:rsid w:val="005C7162"/>
    <w:rsid w:val="005C7375"/>
    <w:rsid w:val="005C73E2"/>
    <w:rsid w:val="005C7429"/>
    <w:rsid w:val="005C7518"/>
    <w:rsid w:val="005C7CB3"/>
    <w:rsid w:val="005D0A89"/>
    <w:rsid w:val="005D12BC"/>
    <w:rsid w:val="005D135C"/>
    <w:rsid w:val="005D13C9"/>
    <w:rsid w:val="005D18C9"/>
    <w:rsid w:val="005D2338"/>
    <w:rsid w:val="005D2D16"/>
    <w:rsid w:val="005D302D"/>
    <w:rsid w:val="005D33C4"/>
    <w:rsid w:val="005D3562"/>
    <w:rsid w:val="005D3C26"/>
    <w:rsid w:val="005D3DC3"/>
    <w:rsid w:val="005D421A"/>
    <w:rsid w:val="005D4405"/>
    <w:rsid w:val="005D49F3"/>
    <w:rsid w:val="005D4B17"/>
    <w:rsid w:val="005D4BC5"/>
    <w:rsid w:val="005D4F88"/>
    <w:rsid w:val="005D5402"/>
    <w:rsid w:val="005D5E2B"/>
    <w:rsid w:val="005D6068"/>
    <w:rsid w:val="005D6125"/>
    <w:rsid w:val="005D6187"/>
    <w:rsid w:val="005D62D1"/>
    <w:rsid w:val="005D66AF"/>
    <w:rsid w:val="005D68AF"/>
    <w:rsid w:val="005D6A65"/>
    <w:rsid w:val="005D6C9D"/>
    <w:rsid w:val="005D6E28"/>
    <w:rsid w:val="005D701D"/>
    <w:rsid w:val="005D7457"/>
    <w:rsid w:val="005D75D8"/>
    <w:rsid w:val="005E0325"/>
    <w:rsid w:val="005E0EC4"/>
    <w:rsid w:val="005E0ECA"/>
    <w:rsid w:val="005E0F0E"/>
    <w:rsid w:val="005E0FA4"/>
    <w:rsid w:val="005E0FD8"/>
    <w:rsid w:val="005E0FE1"/>
    <w:rsid w:val="005E1306"/>
    <w:rsid w:val="005E178C"/>
    <w:rsid w:val="005E1DB4"/>
    <w:rsid w:val="005E1F66"/>
    <w:rsid w:val="005E2261"/>
    <w:rsid w:val="005E2DA4"/>
    <w:rsid w:val="005E3120"/>
    <w:rsid w:val="005E335D"/>
    <w:rsid w:val="005E384A"/>
    <w:rsid w:val="005E3ED8"/>
    <w:rsid w:val="005E3F95"/>
    <w:rsid w:val="005E401E"/>
    <w:rsid w:val="005E46BC"/>
    <w:rsid w:val="005E479E"/>
    <w:rsid w:val="005E4AE6"/>
    <w:rsid w:val="005E4E6C"/>
    <w:rsid w:val="005E4E96"/>
    <w:rsid w:val="005E4EA3"/>
    <w:rsid w:val="005E4FA6"/>
    <w:rsid w:val="005E53CD"/>
    <w:rsid w:val="005E5A1B"/>
    <w:rsid w:val="005E5A4E"/>
    <w:rsid w:val="005E5A7C"/>
    <w:rsid w:val="005E5B82"/>
    <w:rsid w:val="005E5D4C"/>
    <w:rsid w:val="005E5E9D"/>
    <w:rsid w:val="005E64ED"/>
    <w:rsid w:val="005E654C"/>
    <w:rsid w:val="005E6871"/>
    <w:rsid w:val="005E691E"/>
    <w:rsid w:val="005E6C18"/>
    <w:rsid w:val="005E6D7E"/>
    <w:rsid w:val="005E6FD5"/>
    <w:rsid w:val="005E7298"/>
    <w:rsid w:val="005E745C"/>
    <w:rsid w:val="005E74E1"/>
    <w:rsid w:val="005E78BC"/>
    <w:rsid w:val="005E7D1A"/>
    <w:rsid w:val="005F06C3"/>
    <w:rsid w:val="005F0D63"/>
    <w:rsid w:val="005F11CB"/>
    <w:rsid w:val="005F1B83"/>
    <w:rsid w:val="005F1DC8"/>
    <w:rsid w:val="005F250B"/>
    <w:rsid w:val="005F2A7C"/>
    <w:rsid w:val="005F3287"/>
    <w:rsid w:val="005F33FE"/>
    <w:rsid w:val="005F3AE9"/>
    <w:rsid w:val="005F3BDF"/>
    <w:rsid w:val="005F3D13"/>
    <w:rsid w:val="005F4579"/>
    <w:rsid w:val="005F4A26"/>
    <w:rsid w:val="005F4CC9"/>
    <w:rsid w:val="005F554E"/>
    <w:rsid w:val="005F56BE"/>
    <w:rsid w:val="005F57D6"/>
    <w:rsid w:val="005F64F1"/>
    <w:rsid w:val="005F67B2"/>
    <w:rsid w:val="005F69B5"/>
    <w:rsid w:val="005F69F5"/>
    <w:rsid w:val="005F7130"/>
    <w:rsid w:val="005F73BC"/>
    <w:rsid w:val="005F7570"/>
    <w:rsid w:val="005F7719"/>
    <w:rsid w:val="005F7BC8"/>
    <w:rsid w:val="005F7C33"/>
    <w:rsid w:val="0060091B"/>
    <w:rsid w:val="00600CF2"/>
    <w:rsid w:val="00601114"/>
    <w:rsid w:val="00601140"/>
    <w:rsid w:val="00601494"/>
    <w:rsid w:val="006015B8"/>
    <w:rsid w:val="00601920"/>
    <w:rsid w:val="006019DB"/>
    <w:rsid w:val="00601D35"/>
    <w:rsid w:val="00602C78"/>
    <w:rsid w:val="006030F8"/>
    <w:rsid w:val="006036DA"/>
    <w:rsid w:val="006038E8"/>
    <w:rsid w:val="00603993"/>
    <w:rsid w:val="00603A39"/>
    <w:rsid w:val="00604235"/>
    <w:rsid w:val="006048F9"/>
    <w:rsid w:val="00604975"/>
    <w:rsid w:val="00604C68"/>
    <w:rsid w:val="00604D88"/>
    <w:rsid w:val="00605511"/>
    <w:rsid w:val="0060597F"/>
    <w:rsid w:val="006059EC"/>
    <w:rsid w:val="00605DE3"/>
    <w:rsid w:val="00605E83"/>
    <w:rsid w:val="00606280"/>
    <w:rsid w:val="00606297"/>
    <w:rsid w:val="00606664"/>
    <w:rsid w:val="006068C7"/>
    <w:rsid w:val="00606AF9"/>
    <w:rsid w:val="00607143"/>
    <w:rsid w:val="00607371"/>
    <w:rsid w:val="00607B6A"/>
    <w:rsid w:val="00607E27"/>
    <w:rsid w:val="0061047B"/>
    <w:rsid w:val="0061096F"/>
    <w:rsid w:val="00610C9F"/>
    <w:rsid w:val="0061149F"/>
    <w:rsid w:val="006116A8"/>
    <w:rsid w:val="006116AE"/>
    <w:rsid w:val="00611725"/>
    <w:rsid w:val="006117CF"/>
    <w:rsid w:val="006118A2"/>
    <w:rsid w:val="006118E3"/>
    <w:rsid w:val="00611E9F"/>
    <w:rsid w:val="00612140"/>
    <w:rsid w:val="006122D4"/>
    <w:rsid w:val="006123AF"/>
    <w:rsid w:val="00612636"/>
    <w:rsid w:val="006127DF"/>
    <w:rsid w:val="0061295E"/>
    <w:rsid w:val="00612A3C"/>
    <w:rsid w:val="00612D29"/>
    <w:rsid w:val="00613013"/>
    <w:rsid w:val="006132CE"/>
    <w:rsid w:val="00613771"/>
    <w:rsid w:val="00613BBB"/>
    <w:rsid w:val="00613CA8"/>
    <w:rsid w:val="00613D15"/>
    <w:rsid w:val="00613D1A"/>
    <w:rsid w:val="0061417D"/>
    <w:rsid w:val="0061464B"/>
    <w:rsid w:val="00614873"/>
    <w:rsid w:val="006148F4"/>
    <w:rsid w:val="00614BA5"/>
    <w:rsid w:val="00614BFD"/>
    <w:rsid w:val="006150D1"/>
    <w:rsid w:val="006152F7"/>
    <w:rsid w:val="006154D8"/>
    <w:rsid w:val="006154FE"/>
    <w:rsid w:val="00615D41"/>
    <w:rsid w:val="006160B8"/>
    <w:rsid w:val="00616327"/>
    <w:rsid w:val="0061646E"/>
    <w:rsid w:val="006165B3"/>
    <w:rsid w:val="00616D12"/>
    <w:rsid w:val="006170DA"/>
    <w:rsid w:val="00617214"/>
    <w:rsid w:val="00617300"/>
    <w:rsid w:val="00617400"/>
    <w:rsid w:val="006175ED"/>
    <w:rsid w:val="006177E3"/>
    <w:rsid w:val="00617C28"/>
    <w:rsid w:val="006203F0"/>
    <w:rsid w:val="00620552"/>
    <w:rsid w:val="006211EE"/>
    <w:rsid w:val="0062174D"/>
    <w:rsid w:val="00621C19"/>
    <w:rsid w:val="00621E38"/>
    <w:rsid w:val="00621E82"/>
    <w:rsid w:val="00621EDA"/>
    <w:rsid w:val="00621F8C"/>
    <w:rsid w:val="00622739"/>
    <w:rsid w:val="00622833"/>
    <w:rsid w:val="00622ECF"/>
    <w:rsid w:val="00623980"/>
    <w:rsid w:val="00624359"/>
    <w:rsid w:val="0062479D"/>
    <w:rsid w:val="00624865"/>
    <w:rsid w:val="00624913"/>
    <w:rsid w:val="00624924"/>
    <w:rsid w:val="006249E3"/>
    <w:rsid w:val="00624C5B"/>
    <w:rsid w:val="00624F9B"/>
    <w:rsid w:val="00624FF5"/>
    <w:rsid w:val="00625AFB"/>
    <w:rsid w:val="006261AB"/>
    <w:rsid w:val="0062631F"/>
    <w:rsid w:val="00626EEB"/>
    <w:rsid w:val="00626F65"/>
    <w:rsid w:val="00627331"/>
    <w:rsid w:val="00627382"/>
    <w:rsid w:val="00627410"/>
    <w:rsid w:val="0062782B"/>
    <w:rsid w:val="00627898"/>
    <w:rsid w:val="0062795F"/>
    <w:rsid w:val="00627ADB"/>
    <w:rsid w:val="00627B2B"/>
    <w:rsid w:val="00627B5D"/>
    <w:rsid w:val="0063032A"/>
    <w:rsid w:val="006307AA"/>
    <w:rsid w:val="006308BF"/>
    <w:rsid w:val="00630EC9"/>
    <w:rsid w:val="00630F1F"/>
    <w:rsid w:val="006314B0"/>
    <w:rsid w:val="00631746"/>
    <w:rsid w:val="00631827"/>
    <w:rsid w:val="00631931"/>
    <w:rsid w:val="00631A02"/>
    <w:rsid w:val="006324EA"/>
    <w:rsid w:val="006325BF"/>
    <w:rsid w:val="00632773"/>
    <w:rsid w:val="00632A17"/>
    <w:rsid w:val="00632C02"/>
    <w:rsid w:val="00632CDB"/>
    <w:rsid w:val="00632D26"/>
    <w:rsid w:val="00632F55"/>
    <w:rsid w:val="006334B4"/>
    <w:rsid w:val="0063363D"/>
    <w:rsid w:val="00633B19"/>
    <w:rsid w:val="00634867"/>
    <w:rsid w:val="006349F8"/>
    <w:rsid w:val="00634AFC"/>
    <w:rsid w:val="00634EBB"/>
    <w:rsid w:val="00635011"/>
    <w:rsid w:val="006357BE"/>
    <w:rsid w:val="006359E1"/>
    <w:rsid w:val="00635B5D"/>
    <w:rsid w:val="00635F38"/>
    <w:rsid w:val="00636256"/>
    <w:rsid w:val="00636B41"/>
    <w:rsid w:val="00636BC2"/>
    <w:rsid w:val="00637187"/>
    <w:rsid w:val="00637487"/>
    <w:rsid w:val="0063780B"/>
    <w:rsid w:val="006378E2"/>
    <w:rsid w:val="00637D2E"/>
    <w:rsid w:val="00640015"/>
    <w:rsid w:val="006409B9"/>
    <w:rsid w:val="00641191"/>
    <w:rsid w:val="00641992"/>
    <w:rsid w:val="00641C7C"/>
    <w:rsid w:val="00641D33"/>
    <w:rsid w:val="00641F1F"/>
    <w:rsid w:val="00642461"/>
    <w:rsid w:val="006425BF"/>
    <w:rsid w:val="006427BC"/>
    <w:rsid w:val="00642D1F"/>
    <w:rsid w:val="006430A2"/>
    <w:rsid w:val="00643131"/>
    <w:rsid w:val="00643445"/>
    <w:rsid w:val="00643665"/>
    <w:rsid w:val="00643899"/>
    <w:rsid w:val="00644686"/>
    <w:rsid w:val="00644715"/>
    <w:rsid w:val="00644983"/>
    <w:rsid w:val="00644FAC"/>
    <w:rsid w:val="00644FD1"/>
    <w:rsid w:val="006456A9"/>
    <w:rsid w:val="00645849"/>
    <w:rsid w:val="006458D8"/>
    <w:rsid w:val="0064590B"/>
    <w:rsid w:val="0064599A"/>
    <w:rsid w:val="00645AC9"/>
    <w:rsid w:val="00646736"/>
    <w:rsid w:val="00646805"/>
    <w:rsid w:val="00646A46"/>
    <w:rsid w:val="00646B4D"/>
    <w:rsid w:val="00646F2D"/>
    <w:rsid w:val="006471FF"/>
    <w:rsid w:val="00647656"/>
    <w:rsid w:val="0064769F"/>
    <w:rsid w:val="0064772D"/>
    <w:rsid w:val="0064787A"/>
    <w:rsid w:val="00647A25"/>
    <w:rsid w:val="00647B70"/>
    <w:rsid w:val="00647CD9"/>
    <w:rsid w:val="006500C6"/>
    <w:rsid w:val="0065017B"/>
    <w:rsid w:val="006503F5"/>
    <w:rsid w:val="00650477"/>
    <w:rsid w:val="00650938"/>
    <w:rsid w:val="00650A84"/>
    <w:rsid w:val="00650BCD"/>
    <w:rsid w:val="00650CCB"/>
    <w:rsid w:val="006513BF"/>
    <w:rsid w:val="006515FD"/>
    <w:rsid w:val="006519A0"/>
    <w:rsid w:val="00651B10"/>
    <w:rsid w:val="00651FE4"/>
    <w:rsid w:val="0065211A"/>
    <w:rsid w:val="00652505"/>
    <w:rsid w:val="00652CEB"/>
    <w:rsid w:val="006537F9"/>
    <w:rsid w:val="0065383B"/>
    <w:rsid w:val="00653A20"/>
    <w:rsid w:val="00653BCE"/>
    <w:rsid w:val="00653DBA"/>
    <w:rsid w:val="00653FF4"/>
    <w:rsid w:val="00654309"/>
    <w:rsid w:val="006543C4"/>
    <w:rsid w:val="00654409"/>
    <w:rsid w:val="00654C3E"/>
    <w:rsid w:val="006552D1"/>
    <w:rsid w:val="0065596A"/>
    <w:rsid w:val="00655BB8"/>
    <w:rsid w:val="00655C47"/>
    <w:rsid w:val="00656DBA"/>
    <w:rsid w:val="0065715C"/>
    <w:rsid w:val="006572BB"/>
    <w:rsid w:val="0065756B"/>
    <w:rsid w:val="00657740"/>
    <w:rsid w:val="00657751"/>
    <w:rsid w:val="00657C29"/>
    <w:rsid w:val="00657FEC"/>
    <w:rsid w:val="00660025"/>
    <w:rsid w:val="00660404"/>
    <w:rsid w:val="0066064F"/>
    <w:rsid w:val="006606F9"/>
    <w:rsid w:val="00660CCB"/>
    <w:rsid w:val="00660D3A"/>
    <w:rsid w:val="006614AC"/>
    <w:rsid w:val="00661C8B"/>
    <w:rsid w:val="00661DF9"/>
    <w:rsid w:val="00661EC2"/>
    <w:rsid w:val="00661F37"/>
    <w:rsid w:val="00662011"/>
    <w:rsid w:val="006621F2"/>
    <w:rsid w:val="006634D3"/>
    <w:rsid w:val="0066395A"/>
    <w:rsid w:val="00663B64"/>
    <w:rsid w:val="00663C17"/>
    <w:rsid w:val="00663D50"/>
    <w:rsid w:val="00663E5E"/>
    <w:rsid w:val="00663EFC"/>
    <w:rsid w:val="00664426"/>
    <w:rsid w:val="0066485D"/>
    <w:rsid w:val="00664DAC"/>
    <w:rsid w:val="00665311"/>
    <w:rsid w:val="00665318"/>
    <w:rsid w:val="0066557B"/>
    <w:rsid w:val="00665DB6"/>
    <w:rsid w:val="006664AC"/>
    <w:rsid w:val="006666C4"/>
    <w:rsid w:val="00666766"/>
    <w:rsid w:val="00666928"/>
    <w:rsid w:val="0066714C"/>
    <w:rsid w:val="0066740A"/>
    <w:rsid w:val="006674D4"/>
    <w:rsid w:val="00667E4E"/>
    <w:rsid w:val="00667F42"/>
    <w:rsid w:val="00670D38"/>
    <w:rsid w:val="00670D45"/>
    <w:rsid w:val="00670E49"/>
    <w:rsid w:val="00670FCC"/>
    <w:rsid w:val="00671152"/>
    <w:rsid w:val="00671737"/>
    <w:rsid w:val="006718FF"/>
    <w:rsid w:val="006721CD"/>
    <w:rsid w:val="006723F5"/>
    <w:rsid w:val="00672436"/>
    <w:rsid w:val="006724E1"/>
    <w:rsid w:val="006727C7"/>
    <w:rsid w:val="006728D4"/>
    <w:rsid w:val="006728D7"/>
    <w:rsid w:val="00672AD1"/>
    <w:rsid w:val="00672D18"/>
    <w:rsid w:val="00672D8A"/>
    <w:rsid w:val="00672E4E"/>
    <w:rsid w:val="0067326D"/>
    <w:rsid w:val="006738AA"/>
    <w:rsid w:val="00674015"/>
    <w:rsid w:val="0067457B"/>
    <w:rsid w:val="006746E2"/>
    <w:rsid w:val="006750FA"/>
    <w:rsid w:val="00675D4E"/>
    <w:rsid w:val="00676B19"/>
    <w:rsid w:val="00676EBD"/>
    <w:rsid w:val="00677B47"/>
    <w:rsid w:val="00677C84"/>
    <w:rsid w:val="00677E94"/>
    <w:rsid w:val="00677EE8"/>
    <w:rsid w:val="00677FFD"/>
    <w:rsid w:val="00680013"/>
    <w:rsid w:val="006801D2"/>
    <w:rsid w:val="00680A8F"/>
    <w:rsid w:val="00680C0B"/>
    <w:rsid w:val="00680E5F"/>
    <w:rsid w:val="0068133D"/>
    <w:rsid w:val="0068144D"/>
    <w:rsid w:val="00681A14"/>
    <w:rsid w:val="00681E47"/>
    <w:rsid w:val="00682078"/>
    <w:rsid w:val="00682224"/>
    <w:rsid w:val="00682753"/>
    <w:rsid w:val="006828C0"/>
    <w:rsid w:val="00682C0B"/>
    <w:rsid w:val="00682D51"/>
    <w:rsid w:val="0068310B"/>
    <w:rsid w:val="006833BA"/>
    <w:rsid w:val="00683575"/>
    <w:rsid w:val="006842CA"/>
    <w:rsid w:val="0068437F"/>
    <w:rsid w:val="006848E8"/>
    <w:rsid w:val="00684A50"/>
    <w:rsid w:val="00684EC2"/>
    <w:rsid w:val="00685253"/>
    <w:rsid w:val="006857B9"/>
    <w:rsid w:val="00685A42"/>
    <w:rsid w:val="00685F80"/>
    <w:rsid w:val="00685F97"/>
    <w:rsid w:val="00686ADE"/>
    <w:rsid w:val="00686C1C"/>
    <w:rsid w:val="00686FB2"/>
    <w:rsid w:val="00687522"/>
    <w:rsid w:val="00687538"/>
    <w:rsid w:val="00687714"/>
    <w:rsid w:val="00687FA5"/>
    <w:rsid w:val="00687FBF"/>
    <w:rsid w:val="00690272"/>
    <w:rsid w:val="006903E3"/>
    <w:rsid w:val="00690C48"/>
    <w:rsid w:val="00690D23"/>
    <w:rsid w:val="006913C8"/>
    <w:rsid w:val="0069141E"/>
    <w:rsid w:val="0069186B"/>
    <w:rsid w:val="006919D7"/>
    <w:rsid w:val="00691B96"/>
    <w:rsid w:val="00691C66"/>
    <w:rsid w:val="00691C77"/>
    <w:rsid w:val="00691FD7"/>
    <w:rsid w:val="00692A35"/>
    <w:rsid w:val="00692CC6"/>
    <w:rsid w:val="00692FE4"/>
    <w:rsid w:val="0069418B"/>
    <w:rsid w:val="00694257"/>
    <w:rsid w:val="0069437B"/>
    <w:rsid w:val="006944C2"/>
    <w:rsid w:val="00694E0B"/>
    <w:rsid w:val="00694F14"/>
    <w:rsid w:val="00695140"/>
    <w:rsid w:val="00695220"/>
    <w:rsid w:val="00695292"/>
    <w:rsid w:val="00695674"/>
    <w:rsid w:val="00695689"/>
    <w:rsid w:val="0069573E"/>
    <w:rsid w:val="0069612E"/>
    <w:rsid w:val="0069631F"/>
    <w:rsid w:val="006963D3"/>
    <w:rsid w:val="00696943"/>
    <w:rsid w:val="00696B71"/>
    <w:rsid w:val="006970D9"/>
    <w:rsid w:val="00697343"/>
    <w:rsid w:val="00697682"/>
    <w:rsid w:val="0069781B"/>
    <w:rsid w:val="00697840"/>
    <w:rsid w:val="00697861"/>
    <w:rsid w:val="00697B01"/>
    <w:rsid w:val="006A0182"/>
    <w:rsid w:val="006A0605"/>
    <w:rsid w:val="006A0A47"/>
    <w:rsid w:val="006A0B0D"/>
    <w:rsid w:val="006A0BE1"/>
    <w:rsid w:val="006A0BEF"/>
    <w:rsid w:val="006A0CB2"/>
    <w:rsid w:val="006A10C9"/>
    <w:rsid w:val="006A11FA"/>
    <w:rsid w:val="006A1B1A"/>
    <w:rsid w:val="006A1C2D"/>
    <w:rsid w:val="006A1CD6"/>
    <w:rsid w:val="006A1D7E"/>
    <w:rsid w:val="006A2027"/>
    <w:rsid w:val="006A217A"/>
    <w:rsid w:val="006A2220"/>
    <w:rsid w:val="006A26EC"/>
    <w:rsid w:val="006A2AFB"/>
    <w:rsid w:val="006A317D"/>
    <w:rsid w:val="006A3279"/>
    <w:rsid w:val="006A3634"/>
    <w:rsid w:val="006A3688"/>
    <w:rsid w:val="006A3A20"/>
    <w:rsid w:val="006A3A5A"/>
    <w:rsid w:val="006A3B58"/>
    <w:rsid w:val="006A3D85"/>
    <w:rsid w:val="006A3D8B"/>
    <w:rsid w:val="006A3FA3"/>
    <w:rsid w:val="006A42B9"/>
    <w:rsid w:val="006A488E"/>
    <w:rsid w:val="006A49F4"/>
    <w:rsid w:val="006A4BF5"/>
    <w:rsid w:val="006A4CA8"/>
    <w:rsid w:val="006A5A80"/>
    <w:rsid w:val="006A5C05"/>
    <w:rsid w:val="006A6A82"/>
    <w:rsid w:val="006A6B6D"/>
    <w:rsid w:val="006A6C0A"/>
    <w:rsid w:val="006A705B"/>
    <w:rsid w:val="006A7155"/>
    <w:rsid w:val="006A759E"/>
    <w:rsid w:val="006A7F2D"/>
    <w:rsid w:val="006B005D"/>
    <w:rsid w:val="006B0F83"/>
    <w:rsid w:val="006B0FB8"/>
    <w:rsid w:val="006B100F"/>
    <w:rsid w:val="006B1168"/>
    <w:rsid w:val="006B13DA"/>
    <w:rsid w:val="006B2483"/>
    <w:rsid w:val="006B2487"/>
    <w:rsid w:val="006B2884"/>
    <w:rsid w:val="006B2E5F"/>
    <w:rsid w:val="006B2FF2"/>
    <w:rsid w:val="006B305F"/>
    <w:rsid w:val="006B3199"/>
    <w:rsid w:val="006B327A"/>
    <w:rsid w:val="006B3294"/>
    <w:rsid w:val="006B3DDD"/>
    <w:rsid w:val="006B4243"/>
    <w:rsid w:val="006B440C"/>
    <w:rsid w:val="006B4634"/>
    <w:rsid w:val="006B4A70"/>
    <w:rsid w:val="006B4B9D"/>
    <w:rsid w:val="006B4EC0"/>
    <w:rsid w:val="006B5274"/>
    <w:rsid w:val="006B554A"/>
    <w:rsid w:val="006B56CB"/>
    <w:rsid w:val="006B58A8"/>
    <w:rsid w:val="006B58AB"/>
    <w:rsid w:val="006B59D0"/>
    <w:rsid w:val="006B5C33"/>
    <w:rsid w:val="006B5D05"/>
    <w:rsid w:val="006B5D45"/>
    <w:rsid w:val="006B5E99"/>
    <w:rsid w:val="006B623F"/>
    <w:rsid w:val="006B6520"/>
    <w:rsid w:val="006B68F2"/>
    <w:rsid w:val="006B6F5B"/>
    <w:rsid w:val="006B7154"/>
    <w:rsid w:val="006B760A"/>
    <w:rsid w:val="006B7664"/>
    <w:rsid w:val="006B783A"/>
    <w:rsid w:val="006B7D69"/>
    <w:rsid w:val="006C026F"/>
    <w:rsid w:val="006C0723"/>
    <w:rsid w:val="006C0993"/>
    <w:rsid w:val="006C099A"/>
    <w:rsid w:val="006C09AE"/>
    <w:rsid w:val="006C0A5A"/>
    <w:rsid w:val="006C0B5E"/>
    <w:rsid w:val="006C120D"/>
    <w:rsid w:val="006C14CA"/>
    <w:rsid w:val="006C1591"/>
    <w:rsid w:val="006C16B9"/>
    <w:rsid w:val="006C1A59"/>
    <w:rsid w:val="006C1C30"/>
    <w:rsid w:val="006C1E03"/>
    <w:rsid w:val="006C1E8D"/>
    <w:rsid w:val="006C2053"/>
    <w:rsid w:val="006C2100"/>
    <w:rsid w:val="006C23F8"/>
    <w:rsid w:val="006C27A4"/>
    <w:rsid w:val="006C2C72"/>
    <w:rsid w:val="006C3166"/>
    <w:rsid w:val="006C3285"/>
    <w:rsid w:val="006C3438"/>
    <w:rsid w:val="006C34D4"/>
    <w:rsid w:val="006C38CA"/>
    <w:rsid w:val="006C3BAF"/>
    <w:rsid w:val="006C3BC9"/>
    <w:rsid w:val="006C3E5A"/>
    <w:rsid w:val="006C3FC7"/>
    <w:rsid w:val="006C400D"/>
    <w:rsid w:val="006C4186"/>
    <w:rsid w:val="006C4631"/>
    <w:rsid w:val="006C4633"/>
    <w:rsid w:val="006C572B"/>
    <w:rsid w:val="006C57E1"/>
    <w:rsid w:val="006C64F6"/>
    <w:rsid w:val="006C6704"/>
    <w:rsid w:val="006C6922"/>
    <w:rsid w:val="006C6B87"/>
    <w:rsid w:val="006C6D7D"/>
    <w:rsid w:val="006C6F73"/>
    <w:rsid w:val="006C7682"/>
    <w:rsid w:val="006C784E"/>
    <w:rsid w:val="006C78ED"/>
    <w:rsid w:val="006C7A0C"/>
    <w:rsid w:val="006C7B3E"/>
    <w:rsid w:val="006D0569"/>
    <w:rsid w:val="006D072A"/>
    <w:rsid w:val="006D1285"/>
    <w:rsid w:val="006D130F"/>
    <w:rsid w:val="006D135F"/>
    <w:rsid w:val="006D143A"/>
    <w:rsid w:val="006D1800"/>
    <w:rsid w:val="006D1F6B"/>
    <w:rsid w:val="006D2916"/>
    <w:rsid w:val="006D3204"/>
    <w:rsid w:val="006D3280"/>
    <w:rsid w:val="006D38E8"/>
    <w:rsid w:val="006D3B48"/>
    <w:rsid w:val="006D3C4C"/>
    <w:rsid w:val="006D3D2B"/>
    <w:rsid w:val="006D43CF"/>
    <w:rsid w:val="006D46AC"/>
    <w:rsid w:val="006D49F5"/>
    <w:rsid w:val="006D4B3B"/>
    <w:rsid w:val="006D4C7A"/>
    <w:rsid w:val="006D4E48"/>
    <w:rsid w:val="006D5130"/>
    <w:rsid w:val="006D531C"/>
    <w:rsid w:val="006D53D2"/>
    <w:rsid w:val="006D54F1"/>
    <w:rsid w:val="006D57E8"/>
    <w:rsid w:val="006D5959"/>
    <w:rsid w:val="006D5BFC"/>
    <w:rsid w:val="006D5D26"/>
    <w:rsid w:val="006D6032"/>
    <w:rsid w:val="006D6460"/>
    <w:rsid w:val="006D696A"/>
    <w:rsid w:val="006D6B57"/>
    <w:rsid w:val="006D7120"/>
    <w:rsid w:val="006D751B"/>
    <w:rsid w:val="006D75C4"/>
    <w:rsid w:val="006D779A"/>
    <w:rsid w:val="006D7868"/>
    <w:rsid w:val="006D7904"/>
    <w:rsid w:val="006D7AA6"/>
    <w:rsid w:val="006D7E96"/>
    <w:rsid w:val="006E0952"/>
    <w:rsid w:val="006E0A29"/>
    <w:rsid w:val="006E0D36"/>
    <w:rsid w:val="006E11D1"/>
    <w:rsid w:val="006E120D"/>
    <w:rsid w:val="006E146A"/>
    <w:rsid w:val="006E154C"/>
    <w:rsid w:val="006E1983"/>
    <w:rsid w:val="006E1CF0"/>
    <w:rsid w:val="006E212A"/>
    <w:rsid w:val="006E2251"/>
    <w:rsid w:val="006E2AB6"/>
    <w:rsid w:val="006E2C5E"/>
    <w:rsid w:val="006E3649"/>
    <w:rsid w:val="006E369C"/>
    <w:rsid w:val="006E36B0"/>
    <w:rsid w:val="006E39A6"/>
    <w:rsid w:val="006E3E77"/>
    <w:rsid w:val="006E42CB"/>
    <w:rsid w:val="006E44E7"/>
    <w:rsid w:val="006E48EC"/>
    <w:rsid w:val="006E4E92"/>
    <w:rsid w:val="006E5433"/>
    <w:rsid w:val="006E5619"/>
    <w:rsid w:val="006E579A"/>
    <w:rsid w:val="006E57AA"/>
    <w:rsid w:val="006E5901"/>
    <w:rsid w:val="006E5ADC"/>
    <w:rsid w:val="006E5CDB"/>
    <w:rsid w:val="006E602B"/>
    <w:rsid w:val="006E63F7"/>
    <w:rsid w:val="006E6699"/>
    <w:rsid w:val="006E6745"/>
    <w:rsid w:val="006E6865"/>
    <w:rsid w:val="006E6C8D"/>
    <w:rsid w:val="006E7432"/>
    <w:rsid w:val="006E746F"/>
    <w:rsid w:val="006E7C9F"/>
    <w:rsid w:val="006F03EE"/>
    <w:rsid w:val="006F04D3"/>
    <w:rsid w:val="006F079B"/>
    <w:rsid w:val="006F0D9C"/>
    <w:rsid w:val="006F0DA2"/>
    <w:rsid w:val="006F0EBC"/>
    <w:rsid w:val="006F0ECF"/>
    <w:rsid w:val="006F104C"/>
    <w:rsid w:val="006F109A"/>
    <w:rsid w:val="006F136D"/>
    <w:rsid w:val="006F1430"/>
    <w:rsid w:val="006F1722"/>
    <w:rsid w:val="006F1A9D"/>
    <w:rsid w:val="006F1DD8"/>
    <w:rsid w:val="006F232D"/>
    <w:rsid w:val="006F2610"/>
    <w:rsid w:val="006F284C"/>
    <w:rsid w:val="006F2AC7"/>
    <w:rsid w:val="006F2B90"/>
    <w:rsid w:val="006F348D"/>
    <w:rsid w:val="006F359E"/>
    <w:rsid w:val="006F35F0"/>
    <w:rsid w:val="006F36CB"/>
    <w:rsid w:val="006F3957"/>
    <w:rsid w:val="006F3B26"/>
    <w:rsid w:val="006F3E2A"/>
    <w:rsid w:val="006F44B1"/>
    <w:rsid w:val="006F4502"/>
    <w:rsid w:val="006F451B"/>
    <w:rsid w:val="006F4549"/>
    <w:rsid w:val="006F4612"/>
    <w:rsid w:val="006F4751"/>
    <w:rsid w:val="006F4B5D"/>
    <w:rsid w:val="006F4C91"/>
    <w:rsid w:val="006F4FCA"/>
    <w:rsid w:val="006F52FD"/>
    <w:rsid w:val="006F57F8"/>
    <w:rsid w:val="006F583A"/>
    <w:rsid w:val="006F5966"/>
    <w:rsid w:val="006F5993"/>
    <w:rsid w:val="006F5C8E"/>
    <w:rsid w:val="006F5E53"/>
    <w:rsid w:val="006F5F39"/>
    <w:rsid w:val="006F625A"/>
    <w:rsid w:val="006F6273"/>
    <w:rsid w:val="006F63F8"/>
    <w:rsid w:val="006F6C07"/>
    <w:rsid w:val="006F7266"/>
    <w:rsid w:val="006F796A"/>
    <w:rsid w:val="006F7F10"/>
    <w:rsid w:val="007001B2"/>
    <w:rsid w:val="00700207"/>
    <w:rsid w:val="00700369"/>
    <w:rsid w:val="0070049B"/>
    <w:rsid w:val="00700913"/>
    <w:rsid w:val="00700A4D"/>
    <w:rsid w:val="007012A3"/>
    <w:rsid w:val="00701B55"/>
    <w:rsid w:val="007024A6"/>
    <w:rsid w:val="007025D4"/>
    <w:rsid w:val="00702717"/>
    <w:rsid w:val="00703DFA"/>
    <w:rsid w:val="00703E51"/>
    <w:rsid w:val="00703F44"/>
    <w:rsid w:val="00703FFE"/>
    <w:rsid w:val="0070433A"/>
    <w:rsid w:val="00704377"/>
    <w:rsid w:val="007047C9"/>
    <w:rsid w:val="00704E7B"/>
    <w:rsid w:val="007052D7"/>
    <w:rsid w:val="007056ED"/>
    <w:rsid w:val="00705F0F"/>
    <w:rsid w:val="00705FF0"/>
    <w:rsid w:val="0070623E"/>
    <w:rsid w:val="00706485"/>
    <w:rsid w:val="007064CF"/>
    <w:rsid w:val="007064DC"/>
    <w:rsid w:val="00706547"/>
    <w:rsid w:val="00706908"/>
    <w:rsid w:val="00706B6D"/>
    <w:rsid w:val="00706DDC"/>
    <w:rsid w:val="00706FE1"/>
    <w:rsid w:val="00707034"/>
    <w:rsid w:val="00707758"/>
    <w:rsid w:val="0070790A"/>
    <w:rsid w:val="007100CC"/>
    <w:rsid w:val="00710580"/>
    <w:rsid w:val="007108E4"/>
    <w:rsid w:val="00710A72"/>
    <w:rsid w:val="00710D4E"/>
    <w:rsid w:val="007110F9"/>
    <w:rsid w:val="00711182"/>
    <w:rsid w:val="0071179C"/>
    <w:rsid w:val="007117CF"/>
    <w:rsid w:val="00711989"/>
    <w:rsid w:val="00711A5B"/>
    <w:rsid w:val="00711E4E"/>
    <w:rsid w:val="00711FC0"/>
    <w:rsid w:val="00712A54"/>
    <w:rsid w:val="00712CA7"/>
    <w:rsid w:val="0071302C"/>
    <w:rsid w:val="00713261"/>
    <w:rsid w:val="00713453"/>
    <w:rsid w:val="00713C64"/>
    <w:rsid w:val="00713EA6"/>
    <w:rsid w:val="007144B7"/>
    <w:rsid w:val="007147E4"/>
    <w:rsid w:val="00714A98"/>
    <w:rsid w:val="00714CF8"/>
    <w:rsid w:val="007152BF"/>
    <w:rsid w:val="00715476"/>
    <w:rsid w:val="00715583"/>
    <w:rsid w:val="00715768"/>
    <w:rsid w:val="00715886"/>
    <w:rsid w:val="00715A0D"/>
    <w:rsid w:val="00715A94"/>
    <w:rsid w:val="00715BE7"/>
    <w:rsid w:val="00715C94"/>
    <w:rsid w:val="00715E15"/>
    <w:rsid w:val="00715E86"/>
    <w:rsid w:val="00716236"/>
    <w:rsid w:val="007162D7"/>
    <w:rsid w:val="00716587"/>
    <w:rsid w:val="00716878"/>
    <w:rsid w:val="00716A48"/>
    <w:rsid w:val="00716CE8"/>
    <w:rsid w:val="00716F69"/>
    <w:rsid w:val="0071704E"/>
    <w:rsid w:val="007172B2"/>
    <w:rsid w:val="00717786"/>
    <w:rsid w:val="007179D1"/>
    <w:rsid w:val="00717A9A"/>
    <w:rsid w:val="00717CB9"/>
    <w:rsid w:val="00717F19"/>
    <w:rsid w:val="007203CF"/>
    <w:rsid w:val="007203E3"/>
    <w:rsid w:val="0072091C"/>
    <w:rsid w:val="00720A08"/>
    <w:rsid w:val="00721344"/>
    <w:rsid w:val="007218F8"/>
    <w:rsid w:val="00721BB8"/>
    <w:rsid w:val="00721DC7"/>
    <w:rsid w:val="00722153"/>
    <w:rsid w:val="00722219"/>
    <w:rsid w:val="00722629"/>
    <w:rsid w:val="0072263D"/>
    <w:rsid w:val="00722B1F"/>
    <w:rsid w:val="00723058"/>
    <w:rsid w:val="00723089"/>
    <w:rsid w:val="00723734"/>
    <w:rsid w:val="00723789"/>
    <w:rsid w:val="00724097"/>
    <w:rsid w:val="007242E0"/>
    <w:rsid w:val="00724930"/>
    <w:rsid w:val="0072493B"/>
    <w:rsid w:val="00724C9B"/>
    <w:rsid w:val="00725523"/>
    <w:rsid w:val="0072593D"/>
    <w:rsid w:val="00726362"/>
    <w:rsid w:val="007267E1"/>
    <w:rsid w:val="007268CA"/>
    <w:rsid w:val="00726A76"/>
    <w:rsid w:val="00726A7F"/>
    <w:rsid w:val="00726C80"/>
    <w:rsid w:val="0072729E"/>
    <w:rsid w:val="007272C8"/>
    <w:rsid w:val="00727879"/>
    <w:rsid w:val="00727B15"/>
    <w:rsid w:val="00727C57"/>
    <w:rsid w:val="00730021"/>
    <w:rsid w:val="007302F1"/>
    <w:rsid w:val="0073043B"/>
    <w:rsid w:val="00730708"/>
    <w:rsid w:val="00730C78"/>
    <w:rsid w:val="00730F48"/>
    <w:rsid w:val="007318AC"/>
    <w:rsid w:val="00731EE9"/>
    <w:rsid w:val="007329FE"/>
    <w:rsid w:val="00732A5F"/>
    <w:rsid w:val="00732B8E"/>
    <w:rsid w:val="00732BEB"/>
    <w:rsid w:val="00733389"/>
    <w:rsid w:val="00733A1A"/>
    <w:rsid w:val="00733A40"/>
    <w:rsid w:val="00733ADD"/>
    <w:rsid w:val="00734331"/>
    <w:rsid w:val="00734534"/>
    <w:rsid w:val="00734877"/>
    <w:rsid w:val="00734AB6"/>
    <w:rsid w:val="00734C4F"/>
    <w:rsid w:val="00734C81"/>
    <w:rsid w:val="00734D80"/>
    <w:rsid w:val="00734DD1"/>
    <w:rsid w:val="0073534E"/>
    <w:rsid w:val="00735435"/>
    <w:rsid w:val="007355BC"/>
    <w:rsid w:val="007358F6"/>
    <w:rsid w:val="0073592D"/>
    <w:rsid w:val="00735AC1"/>
    <w:rsid w:val="0073615D"/>
    <w:rsid w:val="00736241"/>
    <w:rsid w:val="0073629C"/>
    <w:rsid w:val="0073689B"/>
    <w:rsid w:val="00736B7D"/>
    <w:rsid w:val="007370BC"/>
    <w:rsid w:val="0073745F"/>
    <w:rsid w:val="00737CB1"/>
    <w:rsid w:val="00740255"/>
    <w:rsid w:val="0074047E"/>
    <w:rsid w:val="00740F8D"/>
    <w:rsid w:val="00740FD7"/>
    <w:rsid w:val="00740FDB"/>
    <w:rsid w:val="0074163B"/>
    <w:rsid w:val="00741763"/>
    <w:rsid w:val="0074184C"/>
    <w:rsid w:val="00741B12"/>
    <w:rsid w:val="00742159"/>
    <w:rsid w:val="00742279"/>
    <w:rsid w:val="00742845"/>
    <w:rsid w:val="00742846"/>
    <w:rsid w:val="00742A36"/>
    <w:rsid w:val="00742C7A"/>
    <w:rsid w:val="007435AE"/>
    <w:rsid w:val="00743AFC"/>
    <w:rsid w:val="00743BBE"/>
    <w:rsid w:val="007442B7"/>
    <w:rsid w:val="007448EC"/>
    <w:rsid w:val="00744915"/>
    <w:rsid w:val="00745759"/>
    <w:rsid w:val="00745828"/>
    <w:rsid w:val="0074593F"/>
    <w:rsid w:val="007459D1"/>
    <w:rsid w:val="00745CCD"/>
    <w:rsid w:val="00746207"/>
    <w:rsid w:val="007469D2"/>
    <w:rsid w:val="007472EE"/>
    <w:rsid w:val="00747706"/>
    <w:rsid w:val="00747A33"/>
    <w:rsid w:val="00747C70"/>
    <w:rsid w:val="00747E32"/>
    <w:rsid w:val="00750430"/>
    <w:rsid w:val="00750666"/>
    <w:rsid w:val="00750A62"/>
    <w:rsid w:val="00750E78"/>
    <w:rsid w:val="00751556"/>
    <w:rsid w:val="0075187A"/>
    <w:rsid w:val="00751A5D"/>
    <w:rsid w:val="00751F98"/>
    <w:rsid w:val="0075251E"/>
    <w:rsid w:val="0075256F"/>
    <w:rsid w:val="007525CB"/>
    <w:rsid w:val="0075260B"/>
    <w:rsid w:val="00752BBC"/>
    <w:rsid w:val="00752CA8"/>
    <w:rsid w:val="00752CFA"/>
    <w:rsid w:val="00752DAA"/>
    <w:rsid w:val="00753DA8"/>
    <w:rsid w:val="00754494"/>
    <w:rsid w:val="007548E8"/>
    <w:rsid w:val="0075524D"/>
    <w:rsid w:val="007555B2"/>
    <w:rsid w:val="007555EC"/>
    <w:rsid w:val="007559ED"/>
    <w:rsid w:val="00755F4F"/>
    <w:rsid w:val="00755F89"/>
    <w:rsid w:val="00756256"/>
    <w:rsid w:val="0075640A"/>
    <w:rsid w:val="007564FF"/>
    <w:rsid w:val="007566D4"/>
    <w:rsid w:val="00756BA4"/>
    <w:rsid w:val="00756D21"/>
    <w:rsid w:val="00756EE7"/>
    <w:rsid w:val="007572B9"/>
    <w:rsid w:val="007572BB"/>
    <w:rsid w:val="0075734F"/>
    <w:rsid w:val="007578C9"/>
    <w:rsid w:val="00757A9E"/>
    <w:rsid w:val="00757B7D"/>
    <w:rsid w:val="00760740"/>
    <w:rsid w:val="00760ACE"/>
    <w:rsid w:val="00760CBC"/>
    <w:rsid w:val="00760D90"/>
    <w:rsid w:val="00760ECC"/>
    <w:rsid w:val="00760EED"/>
    <w:rsid w:val="00761020"/>
    <w:rsid w:val="007612C3"/>
    <w:rsid w:val="00761A4D"/>
    <w:rsid w:val="00761AA8"/>
    <w:rsid w:val="00761C76"/>
    <w:rsid w:val="00761F38"/>
    <w:rsid w:val="00762150"/>
    <w:rsid w:val="00763429"/>
    <w:rsid w:val="00763BC5"/>
    <w:rsid w:val="00764103"/>
    <w:rsid w:val="007642AC"/>
    <w:rsid w:val="00764353"/>
    <w:rsid w:val="007643D7"/>
    <w:rsid w:val="00764A79"/>
    <w:rsid w:val="00764E97"/>
    <w:rsid w:val="00764FF2"/>
    <w:rsid w:val="00765125"/>
    <w:rsid w:val="00765496"/>
    <w:rsid w:val="00765A3E"/>
    <w:rsid w:val="00765C37"/>
    <w:rsid w:val="00766015"/>
    <w:rsid w:val="007662ED"/>
    <w:rsid w:val="00766DE6"/>
    <w:rsid w:val="00766F9C"/>
    <w:rsid w:val="00767D40"/>
    <w:rsid w:val="0077045F"/>
    <w:rsid w:val="00770479"/>
    <w:rsid w:val="00770BCD"/>
    <w:rsid w:val="00770F14"/>
    <w:rsid w:val="00771302"/>
    <w:rsid w:val="0077133B"/>
    <w:rsid w:val="007716A2"/>
    <w:rsid w:val="0077173A"/>
    <w:rsid w:val="00771CDB"/>
    <w:rsid w:val="00771EB9"/>
    <w:rsid w:val="00772178"/>
    <w:rsid w:val="0077239B"/>
    <w:rsid w:val="0077299A"/>
    <w:rsid w:val="00772A84"/>
    <w:rsid w:val="00772D3C"/>
    <w:rsid w:val="00772F6C"/>
    <w:rsid w:val="007731AB"/>
    <w:rsid w:val="007731E3"/>
    <w:rsid w:val="00773A3C"/>
    <w:rsid w:val="00773AE1"/>
    <w:rsid w:val="00774042"/>
    <w:rsid w:val="00774485"/>
    <w:rsid w:val="00774889"/>
    <w:rsid w:val="007748F4"/>
    <w:rsid w:val="00774A1C"/>
    <w:rsid w:val="00774CB8"/>
    <w:rsid w:val="00775026"/>
    <w:rsid w:val="00775C17"/>
    <w:rsid w:val="00775E44"/>
    <w:rsid w:val="00776334"/>
    <w:rsid w:val="00776B1B"/>
    <w:rsid w:val="00776DB3"/>
    <w:rsid w:val="00776FE4"/>
    <w:rsid w:val="0077729A"/>
    <w:rsid w:val="00777343"/>
    <w:rsid w:val="00777538"/>
    <w:rsid w:val="007777CB"/>
    <w:rsid w:val="0077782A"/>
    <w:rsid w:val="00777995"/>
    <w:rsid w:val="00777CC9"/>
    <w:rsid w:val="00777CDD"/>
    <w:rsid w:val="00780612"/>
    <w:rsid w:val="00780887"/>
    <w:rsid w:val="00780A62"/>
    <w:rsid w:val="00780C86"/>
    <w:rsid w:val="00780FFD"/>
    <w:rsid w:val="007817C4"/>
    <w:rsid w:val="00781BC9"/>
    <w:rsid w:val="00781FBA"/>
    <w:rsid w:val="007820A6"/>
    <w:rsid w:val="007821F2"/>
    <w:rsid w:val="00782292"/>
    <w:rsid w:val="007829A8"/>
    <w:rsid w:val="00782A56"/>
    <w:rsid w:val="00782A57"/>
    <w:rsid w:val="007836AC"/>
    <w:rsid w:val="0078396E"/>
    <w:rsid w:val="00783A42"/>
    <w:rsid w:val="00783C8D"/>
    <w:rsid w:val="00783E3A"/>
    <w:rsid w:val="00783EF5"/>
    <w:rsid w:val="00784457"/>
    <w:rsid w:val="007845C2"/>
    <w:rsid w:val="00784704"/>
    <w:rsid w:val="00784809"/>
    <w:rsid w:val="007853F2"/>
    <w:rsid w:val="007855A7"/>
    <w:rsid w:val="007856AC"/>
    <w:rsid w:val="00785B27"/>
    <w:rsid w:val="0078615D"/>
    <w:rsid w:val="007866A1"/>
    <w:rsid w:val="00786A32"/>
    <w:rsid w:val="00787181"/>
    <w:rsid w:val="007873C6"/>
    <w:rsid w:val="00787438"/>
    <w:rsid w:val="007875E2"/>
    <w:rsid w:val="00787965"/>
    <w:rsid w:val="00787A81"/>
    <w:rsid w:val="00787C69"/>
    <w:rsid w:val="00790046"/>
    <w:rsid w:val="0079006C"/>
    <w:rsid w:val="00790475"/>
    <w:rsid w:val="00790671"/>
    <w:rsid w:val="007906E2"/>
    <w:rsid w:val="0079075E"/>
    <w:rsid w:val="007909CF"/>
    <w:rsid w:val="00790C68"/>
    <w:rsid w:val="00791230"/>
    <w:rsid w:val="0079156C"/>
    <w:rsid w:val="00791D7A"/>
    <w:rsid w:val="00791DB1"/>
    <w:rsid w:val="00791E6E"/>
    <w:rsid w:val="00792366"/>
    <w:rsid w:val="00792C13"/>
    <w:rsid w:val="00792C8E"/>
    <w:rsid w:val="00792D3E"/>
    <w:rsid w:val="00793C76"/>
    <w:rsid w:val="00793E34"/>
    <w:rsid w:val="007941FC"/>
    <w:rsid w:val="00794F5A"/>
    <w:rsid w:val="00795435"/>
    <w:rsid w:val="007954F5"/>
    <w:rsid w:val="00795553"/>
    <w:rsid w:val="00795A34"/>
    <w:rsid w:val="00795A94"/>
    <w:rsid w:val="00795CC0"/>
    <w:rsid w:val="00795FC0"/>
    <w:rsid w:val="007960E0"/>
    <w:rsid w:val="00796814"/>
    <w:rsid w:val="00796C33"/>
    <w:rsid w:val="00796C53"/>
    <w:rsid w:val="00796DA7"/>
    <w:rsid w:val="00796E78"/>
    <w:rsid w:val="007971D2"/>
    <w:rsid w:val="007A0677"/>
    <w:rsid w:val="007A0957"/>
    <w:rsid w:val="007A09A7"/>
    <w:rsid w:val="007A0C6F"/>
    <w:rsid w:val="007A0D7A"/>
    <w:rsid w:val="007A1051"/>
    <w:rsid w:val="007A1082"/>
    <w:rsid w:val="007A1170"/>
    <w:rsid w:val="007A12BD"/>
    <w:rsid w:val="007A1516"/>
    <w:rsid w:val="007A248D"/>
    <w:rsid w:val="007A2607"/>
    <w:rsid w:val="007A316C"/>
    <w:rsid w:val="007A335E"/>
    <w:rsid w:val="007A3749"/>
    <w:rsid w:val="007A4083"/>
    <w:rsid w:val="007A443E"/>
    <w:rsid w:val="007A49E7"/>
    <w:rsid w:val="007A51FE"/>
    <w:rsid w:val="007A588A"/>
    <w:rsid w:val="007A5B39"/>
    <w:rsid w:val="007A5BDA"/>
    <w:rsid w:val="007A6228"/>
    <w:rsid w:val="007A641D"/>
    <w:rsid w:val="007A665A"/>
    <w:rsid w:val="007A6C3E"/>
    <w:rsid w:val="007A6D56"/>
    <w:rsid w:val="007A7070"/>
    <w:rsid w:val="007A7191"/>
    <w:rsid w:val="007A7474"/>
    <w:rsid w:val="007A7619"/>
    <w:rsid w:val="007B0BDD"/>
    <w:rsid w:val="007B0C68"/>
    <w:rsid w:val="007B0ED3"/>
    <w:rsid w:val="007B10D0"/>
    <w:rsid w:val="007B1343"/>
    <w:rsid w:val="007B19BE"/>
    <w:rsid w:val="007B1B5C"/>
    <w:rsid w:val="007B1FBC"/>
    <w:rsid w:val="007B21C1"/>
    <w:rsid w:val="007B24A8"/>
    <w:rsid w:val="007B27E7"/>
    <w:rsid w:val="007B2EA8"/>
    <w:rsid w:val="007B31D8"/>
    <w:rsid w:val="007B374C"/>
    <w:rsid w:val="007B3F64"/>
    <w:rsid w:val="007B43CE"/>
    <w:rsid w:val="007B4412"/>
    <w:rsid w:val="007B4A63"/>
    <w:rsid w:val="007B5437"/>
    <w:rsid w:val="007B5652"/>
    <w:rsid w:val="007B57A6"/>
    <w:rsid w:val="007B5993"/>
    <w:rsid w:val="007B6DAA"/>
    <w:rsid w:val="007B725E"/>
    <w:rsid w:val="007B7ABE"/>
    <w:rsid w:val="007B7B08"/>
    <w:rsid w:val="007B7BBB"/>
    <w:rsid w:val="007C0EEC"/>
    <w:rsid w:val="007C18B4"/>
    <w:rsid w:val="007C18F7"/>
    <w:rsid w:val="007C1A57"/>
    <w:rsid w:val="007C1B48"/>
    <w:rsid w:val="007C1F37"/>
    <w:rsid w:val="007C2082"/>
    <w:rsid w:val="007C2189"/>
    <w:rsid w:val="007C228A"/>
    <w:rsid w:val="007C291F"/>
    <w:rsid w:val="007C29E2"/>
    <w:rsid w:val="007C2AB3"/>
    <w:rsid w:val="007C2AD4"/>
    <w:rsid w:val="007C2BF1"/>
    <w:rsid w:val="007C2E2C"/>
    <w:rsid w:val="007C2E7E"/>
    <w:rsid w:val="007C2FFB"/>
    <w:rsid w:val="007C3105"/>
    <w:rsid w:val="007C34E4"/>
    <w:rsid w:val="007C3528"/>
    <w:rsid w:val="007C381E"/>
    <w:rsid w:val="007C3A10"/>
    <w:rsid w:val="007C3C13"/>
    <w:rsid w:val="007C3E2E"/>
    <w:rsid w:val="007C408E"/>
    <w:rsid w:val="007C5197"/>
    <w:rsid w:val="007C5933"/>
    <w:rsid w:val="007C5B17"/>
    <w:rsid w:val="007C5BE2"/>
    <w:rsid w:val="007C5D5C"/>
    <w:rsid w:val="007C5D6E"/>
    <w:rsid w:val="007C5FD8"/>
    <w:rsid w:val="007C67BB"/>
    <w:rsid w:val="007C6CA3"/>
    <w:rsid w:val="007C6CFD"/>
    <w:rsid w:val="007C6E7C"/>
    <w:rsid w:val="007C7203"/>
    <w:rsid w:val="007C723E"/>
    <w:rsid w:val="007C7488"/>
    <w:rsid w:val="007C74C3"/>
    <w:rsid w:val="007C75CB"/>
    <w:rsid w:val="007C773F"/>
    <w:rsid w:val="007C7F12"/>
    <w:rsid w:val="007D026E"/>
    <w:rsid w:val="007D02F5"/>
    <w:rsid w:val="007D0C50"/>
    <w:rsid w:val="007D0DF3"/>
    <w:rsid w:val="007D1037"/>
    <w:rsid w:val="007D12A8"/>
    <w:rsid w:val="007D1508"/>
    <w:rsid w:val="007D15F6"/>
    <w:rsid w:val="007D181C"/>
    <w:rsid w:val="007D19C7"/>
    <w:rsid w:val="007D1D1A"/>
    <w:rsid w:val="007D1E78"/>
    <w:rsid w:val="007D235E"/>
    <w:rsid w:val="007D277D"/>
    <w:rsid w:val="007D2927"/>
    <w:rsid w:val="007D296B"/>
    <w:rsid w:val="007D2983"/>
    <w:rsid w:val="007D2DC8"/>
    <w:rsid w:val="007D307C"/>
    <w:rsid w:val="007D3F79"/>
    <w:rsid w:val="007D401E"/>
    <w:rsid w:val="007D4171"/>
    <w:rsid w:val="007D470F"/>
    <w:rsid w:val="007D4AAF"/>
    <w:rsid w:val="007D4BD9"/>
    <w:rsid w:val="007D4CCE"/>
    <w:rsid w:val="007D50DF"/>
    <w:rsid w:val="007D5378"/>
    <w:rsid w:val="007D58BC"/>
    <w:rsid w:val="007D59A3"/>
    <w:rsid w:val="007D605A"/>
    <w:rsid w:val="007D6089"/>
    <w:rsid w:val="007D64E4"/>
    <w:rsid w:val="007D66E2"/>
    <w:rsid w:val="007D6FB3"/>
    <w:rsid w:val="007D7182"/>
    <w:rsid w:val="007D7A60"/>
    <w:rsid w:val="007D7E79"/>
    <w:rsid w:val="007D7EE2"/>
    <w:rsid w:val="007E0073"/>
    <w:rsid w:val="007E007C"/>
    <w:rsid w:val="007E03A8"/>
    <w:rsid w:val="007E0A8B"/>
    <w:rsid w:val="007E0E8B"/>
    <w:rsid w:val="007E1311"/>
    <w:rsid w:val="007E1351"/>
    <w:rsid w:val="007E1600"/>
    <w:rsid w:val="007E1670"/>
    <w:rsid w:val="007E1745"/>
    <w:rsid w:val="007E1A4E"/>
    <w:rsid w:val="007E1B4F"/>
    <w:rsid w:val="007E1C7D"/>
    <w:rsid w:val="007E1C92"/>
    <w:rsid w:val="007E20DD"/>
    <w:rsid w:val="007E233D"/>
    <w:rsid w:val="007E236A"/>
    <w:rsid w:val="007E2533"/>
    <w:rsid w:val="007E285B"/>
    <w:rsid w:val="007E287F"/>
    <w:rsid w:val="007E2C80"/>
    <w:rsid w:val="007E2CC8"/>
    <w:rsid w:val="007E324C"/>
    <w:rsid w:val="007E3B7C"/>
    <w:rsid w:val="007E3D4B"/>
    <w:rsid w:val="007E3FBA"/>
    <w:rsid w:val="007E45A3"/>
    <w:rsid w:val="007E4BE2"/>
    <w:rsid w:val="007E4DA0"/>
    <w:rsid w:val="007E4FA9"/>
    <w:rsid w:val="007E52B9"/>
    <w:rsid w:val="007E549F"/>
    <w:rsid w:val="007E5683"/>
    <w:rsid w:val="007E5D59"/>
    <w:rsid w:val="007E6096"/>
    <w:rsid w:val="007E6794"/>
    <w:rsid w:val="007E6E81"/>
    <w:rsid w:val="007E7004"/>
    <w:rsid w:val="007E701D"/>
    <w:rsid w:val="007E7BF9"/>
    <w:rsid w:val="007E7C97"/>
    <w:rsid w:val="007E7CBE"/>
    <w:rsid w:val="007F0C3A"/>
    <w:rsid w:val="007F0D8F"/>
    <w:rsid w:val="007F0FF3"/>
    <w:rsid w:val="007F12D9"/>
    <w:rsid w:val="007F160E"/>
    <w:rsid w:val="007F17B9"/>
    <w:rsid w:val="007F18B9"/>
    <w:rsid w:val="007F1BFF"/>
    <w:rsid w:val="007F1D66"/>
    <w:rsid w:val="007F1FB6"/>
    <w:rsid w:val="007F25EF"/>
    <w:rsid w:val="007F26BC"/>
    <w:rsid w:val="007F26CD"/>
    <w:rsid w:val="007F3086"/>
    <w:rsid w:val="007F3718"/>
    <w:rsid w:val="007F3779"/>
    <w:rsid w:val="007F3A49"/>
    <w:rsid w:val="007F3C9A"/>
    <w:rsid w:val="007F3D99"/>
    <w:rsid w:val="007F3DC1"/>
    <w:rsid w:val="007F3F12"/>
    <w:rsid w:val="007F4077"/>
    <w:rsid w:val="007F42E9"/>
    <w:rsid w:val="007F4833"/>
    <w:rsid w:val="007F49F6"/>
    <w:rsid w:val="007F4A8B"/>
    <w:rsid w:val="007F4E5E"/>
    <w:rsid w:val="007F4EAD"/>
    <w:rsid w:val="007F578D"/>
    <w:rsid w:val="007F57C8"/>
    <w:rsid w:val="007F58F8"/>
    <w:rsid w:val="007F5BBC"/>
    <w:rsid w:val="007F5C6F"/>
    <w:rsid w:val="007F638A"/>
    <w:rsid w:val="007F6652"/>
    <w:rsid w:val="007F6D07"/>
    <w:rsid w:val="007F720A"/>
    <w:rsid w:val="007F7296"/>
    <w:rsid w:val="007F72A8"/>
    <w:rsid w:val="007F7636"/>
    <w:rsid w:val="007F7927"/>
    <w:rsid w:val="007F7941"/>
    <w:rsid w:val="007F79E2"/>
    <w:rsid w:val="007F7ACB"/>
    <w:rsid w:val="007F7DBC"/>
    <w:rsid w:val="008001CF"/>
    <w:rsid w:val="00800243"/>
    <w:rsid w:val="0080036A"/>
    <w:rsid w:val="00800401"/>
    <w:rsid w:val="00800579"/>
    <w:rsid w:val="00800797"/>
    <w:rsid w:val="008007CE"/>
    <w:rsid w:val="00800CC6"/>
    <w:rsid w:val="00800E4B"/>
    <w:rsid w:val="0080149E"/>
    <w:rsid w:val="00801D13"/>
    <w:rsid w:val="00801E5C"/>
    <w:rsid w:val="008024FD"/>
    <w:rsid w:val="00803486"/>
    <w:rsid w:val="008034B5"/>
    <w:rsid w:val="0080389A"/>
    <w:rsid w:val="00803E3D"/>
    <w:rsid w:val="00803F92"/>
    <w:rsid w:val="00803FC3"/>
    <w:rsid w:val="008043AB"/>
    <w:rsid w:val="00804498"/>
    <w:rsid w:val="008045C4"/>
    <w:rsid w:val="00804CE3"/>
    <w:rsid w:val="008056D1"/>
    <w:rsid w:val="00805AA4"/>
    <w:rsid w:val="00806026"/>
    <w:rsid w:val="00806BE1"/>
    <w:rsid w:val="00806F09"/>
    <w:rsid w:val="008076CA"/>
    <w:rsid w:val="00807838"/>
    <w:rsid w:val="008079EF"/>
    <w:rsid w:val="00807E3A"/>
    <w:rsid w:val="00807E7B"/>
    <w:rsid w:val="00807EFB"/>
    <w:rsid w:val="00807F9E"/>
    <w:rsid w:val="008100AB"/>
    <w:rsid w:val="00810BCA"/>
    <w:rsid w:val="00811484"/>
    <w:rsid w:val="008114A0"/>
    <w:rsid w:val="008114E6"/>
    <w:rsid w:val="00811922"/>
    <w:rsid w:val="00811A80"/>
    <w:rsid w:val="008122D1"/>
    <w:rsid w:val="008127CE"/>
    <w:rsid w:val="0081285E"/>
    <w:rsid w:val="00813033"/>
    <w:rsid w:val="008138F0"/>
    <w:rsid w:val="00813A13"/>
    <w:rsid w:val="0081414B"/>
    <w:rsid w:val="0081432D"/>
    <w:rsid w:val="0081452C"/>
    <w:rsid w:val="0081453A"/>
    <w:rsid w:val="00814774"/>
    <w:rsid w:val="00814B3F"/>
    <w:rsid w:val="00814D5C"/>
    <w:rsid w:val="008150BD"/>
    <w:rsid w:val="00815755"/>
    <w:rsid w:val="00815844"/>
    <w:rsid w:val="00815CCC"/>
    <w:rsid w:val="00816791"/>
    <w:rsid w:val="008167BF"/>
    <w:rsid w:val="00816948"/>
    <w:rsid w:val="00816CA0"/>
    <w:rsid w:val="00816CE5"/>
    <w:rsid w:val="008173CD"/>
    <w:rsid w:val="0081749C"/>
    <w:rsid w:val="008177D8"/>
    <w:rsid w:val="008179CB"/>
    <w:rsid w:val="00817DB8"/>
    <w:rsid w:val="00817EA8"/>
    <w:rsid w:val="00820011"/>
    <w:rsid w:val="00820122"/>
    <w:rsid w:val="0082029E"/>
    <w:rsid w:val="00820532"/>
    <w:rsid w:val="0082056B"/>
    <w:rsid w:val="00820B18"/>
    <w:rsid w:val="00820F61"/>
    <w:rsid w:val="008213BB"/>
    <w:rsid w:val="00821587"/>
    <w:rsid w:val="00821EC9"/>
    <w:rsid w:val="00821F3D"/>
    <w:rsid w:val="00822026"/>
    <w:rsid w:val="008221FB"/>
    <w:rsid w:val="0082306E"/>
    <w:rsid w:val="00823114"/>
    <w:rsid w:val="00823530"/>
    <w:rsid w:val="00823677"/>
    <w:rsid w:val="008243C2"/>
    <w:rsid w:val="00824482"/>
    <w:rsid w:val="008245B8"/>
    <w:rsid w:val="008245D0"/>
    <w:rsid w:val="0082507E"/>
    <w:rsid w:val="008250A5"/>
    <w:rsid w:val="00825312"/>
    <w:rsid w:val="00825398"/>
    <w:rsid w:val="008256AB"/>
    <w:rsid w:val="008259D4"/>
    <w:rsid w:val="00825BBC"/>
    <w:rsid w:val="00825EE1"/>
    <w:rsid w:val="008260E0"/>
    <w:rsid w:val="00826114"/>
    <w:rsid w:val="0082649A"/>
    <w:rsid w:val="00826C34"/>
    <w:rsid w:val="00826E43"/>
    <w:rsid w:val="00826E84"/>
    <w:rsid w:val="00826F44"/>
    <w:rsid w:val="008272AD"/>
    <w:rsid w:val="008274EA"/>
    <w:rsid w:val="00827B49"/>
    <w:rsid w:val="00827BB3"/>
    <w:rsid w:val="00827E71"/>
    <w:rsid w:val="00830068"/>
    <w:rsid w:val="0083031A"/>
    <w:rsid w:val="00830872"/>
    <w:rsid w:val="0083095D"/>
    <w:rsid w:val="00830B14"/>
    <w:rsid w:val="00830BD4"/>
    <w:rsid w:val="008317A3"/>
    <w:rsid w:val="008317E9"/>
    <w:rsid w:val="00831FC7"/>
    <w:rsid w:val="008322EB"/>
    <w:rsid w:val="00832587"/>
    <w:rsid w:val="00832684"/>
    <w:rsid w:val="00832845"/>
    <w:rsid w:val="00832951"/>
    <w:rsid w:val="0083298C"/>
    <w:rsid w:val="008329C6"/>
    <w:rsid w:val="00832C15"/>
    <w:rsid w:val="00832ED4"/>
    <w:rsid w:val="00833163"/>
    <w:rsid w:val="0083316C"/>
    <w:rsid w:val="00833208"/>
    <w:rsid w:val="008332A8"/>
    <w:rsid w:val="00833674"/>
    <w:rsid w:val="0083382B"/>
    <w:rsid w:val="00833BD5"/>
    <w:rsid w:val="00833D90"/>
    <w:rsid w:val="00833EF9"/>
    <w:rsid w:val="008344B6"/>
    <w:rsid w:val="0083454B"/>
    <w:rsid w:val="00834B66"/>
    <w:rsid w:val="00834C56"/>
    <w:rsid w:val="00834C99"/>
    <w:rsid w:val="00834ED2"/>
    <w:rsid w:val="0083522D"/>
    <w:rsid w:val="00835279"/>
    <w:rsid w:val="008354E7"/>
    <w:rsid w:val="00835AD7"/>
    <w:rsid w:val="00835E1D"/>
    <w:rsid w:val="00835E5E"/>
    <w:rsid w:val="00835FBB"/>
    <w:rsid w:val="00836A74"/>
    <w:rsid w:val="00836CD2"/>
    <w:rsid w:val="0083732F"/>
    <w:rsid w:val="008403C8"/>
    <w:rsid w:val="0084053E"/>
    <w:rsid w:val="008405EB"/>
    <w:rsid w:val="00840722"/>
    <w:rsid w:val="00840D30"/>
    <w:rsid w:val="00841032"/>
    <w:rsid w:val="00841234"/>
    <w:rsid w:val="00841800"/>
    <w:rsid w:val="008418A5"/>
    <w:rsid w:val="00841BC3"/>
    <w:rsid w:val="00841D6E"/>
    <w:rsid w:val="008423AF"/>
    <w:rsid w:val="008428BB"/>
    <w:rsid w:val="00842DCD"/>
    <w:rsid w:val="00843660"/>
    <w:rsid w:val="00843817"/>
    <w:rsid w:val="008438CF"/>
    <w:rsid w:val="00843BF6"/>
    <w:rsid w:val="00844045"/>
    <w:rsid w:val="00844148"/>
    <w:rsid w:val="0084438D"/>
    <w:rsid w:val="00844869"/>
    <w:rsid w:val="00844A35"/>
    <w:rsid w:val="00844CED"/>
    <w:rsid w:val="00844E5C"/>
    <w:rsid w:val="008454F9"/>
    <w:rsid w:val="00845BA0"/>
    <w:rsid w:val="00845CFA"/>
    <w:rsid w:val="00846115"/>
    <w:rsid w:val="008461BE"/>
    <w:rsid w:val="00846A8C"/>
    <w:rsid w:val="00846B9A"/>
    <w:rsid w:val="0084781F"/>
    <w:rsid w:val="00847908"/>
    <w:rsid w:val="00847916"/>
    <w:rsid w:val="00847C84"/>
    <w:rsid w:val="008504F6"/>
    <w:rsid w:val="008509DD"/>
    <w:rsid w:val="00850AD4"/>
    <w:rsid w:val="00850B64"/>
    <w:rsid w:val="00850F03"/>
    <w:rsid w:val="00850F10"/>
    <w:rsid w:val="00850F1B"/>
    <w:rsid w:val="00850F62"/>
    <w:rsid w:val="0085143C"/>
    <w:rsid w:val="00851FA2"/>
    <w:rsid w:val="00852238"/>
    <w:rsid w:val="00852364"/>
    <w:rsid w:val="008527BB"/>
    <w:rsid w:val="008527F6"/>
    <w:rsid w:val="00852BC7"/>
    <w:rsid w:val="0085313D"/>
    <w:rsid w:val="008532A4"/>
    <w:rsid w:val="008536F7"/>
    <w:rsid w:val="00853880"/>
    <w:rsid w:val="00854198"/>
    <w:rsid w:val="008547CC"/>
    <w:rsid w:val="00854E88"/>
    <w:rsid w:val="008557B2"/>
    <w:rsid w:val="00856261"/>
    <w:rsid w:val="0085630F"/>
    <w:rsid w:val="0085637D"/>
    <w:rsid w:val="008569A5"/>
    <w:rsid w:val="008569E7"/>
    <w:rsid w:val="00856AA7"/>
    <w:rsid w:val="008570D5"/>
    <w:rsid w:val="00860105"/>
    <w:rsid w:val="0086018E"/>
    <w:rsid w:val="008601FC"/>
    <w:rsid w:val="00860714"/>
    <w:rsid w:val="00860B72"/>
    <w:rsid w:val="00860E98"/>
    <w:rsid w:val="008610A2"/>
    <w:rsid w:val="00861400"/>
    <w:rsid w:val="00861D3F"/>
    <w:rsid w:val="00862760"/>
    <w:rsid w:val="008627C6"/>
    <w:rsid w:val="00862A4A"/>
    <w:rsid w:val="00862B62"/>
    <w:rsid w:val="00862E5F"/>
    <w:rsid w:val="00863749"/>
    <w:rsid w:val="008639EF"/>
    <w:rsid w:val="00863A60"/>
    <w:rsid w:val="00863C9F"/>
    <w:rsid w:val="00863D4C"/>
    <w:rsid w:val="0086489B"/>
    <w:rsid w:val="0086497E"/>
    <w:rsid w:val="0086534A"/>
    <w:rsid w:val="0086571B"/>
    <w:rsid w:val="00865819"/>
    <w:rsid w:val="00865EA7"/>
    <w:rsid w:val="00865F73"/>
    <w:rsid w:val="00865FB5"/>
    <w:rsid w:val="00865FFA"/>
    <w:rsid w:val="00866275"/>
    <w:rsid w:val="00866572"/>
    <w:rsid w:val="00866964"/>
    <w:rsid w:val="00867279"/>
    <w:rsid w:val="00867459"/>
    <w:rsid w:val="008678DD"/>
    <w:rsid w:val="00867FDB"/>
    <w:rsid w:val="008701A3"/>
    <w:rsid w:val="008708A1"/>
    <w:rsid w:val="00870C21"/>
    <w:rsid w:val="00870D8F"/>
    <w:rsid w:val="0087111C"/>
    <w:rsid w:val="00871187"/>
    <w:rsid w:val="008718B9"/>
    <w:rsid w:val="008720F6"/>
    <w:rsid w:val="0087232F"/>
    <w:rsid w:val="008726AD"/>
    <w:rsid w:val="00872A38"/>
    <w:rsid w:val="008733AF"/>
    <w:rsid w:val="00873864"/>
    <w:rsid w:val="0087386F"/>
    <w:rsid w:val="00874238"/>
    <w:rsid w:val="0087427F"/>
    <w:rsid w:val="008743DE"/>
    <w:rsid w:val="008744F9"/>
    <w:rsid w:val="0087454F"/>
    <w:rsid w:val="00874804"/>
    <w:rsid w:val="0087498B"/>
    <w:rsid w:val="00874D73"/>
    <w:rsid w:val="008756C0"/>
    <w:rsid w:val="00876373"/>
    <w:rsid w:val="008764ED"/>
    <w:rsid w:val="008765B4"/>
    <w:rsid w:val="00876AAA"/>
    <w:rsid w:val="00876B85"/>
    <w:rsid w:val="00876D40"/>
    <w:rsid w:val="00876DEE"/>
    <w:rsid w:val="008772D0"/>
    <w:rsid w:val="008774F7"/>
    <w:rsid w:val="00877691"/>
    <w:rsid w:val="00877A57"/>
    <w:rsid w:val="00877E6C"/>
    <w:rsid w:val="00877F59"/>
    <w:rsid w:val="008800B8"/>
    <w:rsid w:val="0088029C"/>
    <w:rsid w:val="008806F5"/>
    <w:rsid w:val="00880C30"/>
    <w:rsid w:val="00880E02"/>
    <w:rsid w:val="008820D1"/>
    <w:rsid w:val="0088267E"/>
    <w:rsid w:val="00882A0D"/>
    <w:rsid w:val="008831E8"/>
    <w:rsid w:val="008834D5"/>
    <w:rsid w:val="0088357A"/>
    <w:rsid w:val="00883950"/>
    <w:rsid w:val="00883B84"/>
    <w:rsid w:val="00883C6B"/>
    <w:rsid w:val="00883C70"/>
    <w:rsid w:val="00883F59"/>
    <w:rsid w:val="008843A7"/>
    <w:rsid w:val="008846BB"/>
    <w:rsid w:val="008848D9"/>
    <w:rsid w:val="00884C8D"/>
    <w:rsid w:val="008853B6"/>
    <w:rsid w:val="00885478"/>
    <w:rsid w:val="00885640"/>
    <w:rsid w:val="00885BFB"/>
    <w:rsid w:val="008862BE"/>
    <w:rsid w:val="008865DC"/>
    <w:rsid w:val="008868DC"/>
    <w:rsid w:val="008875E8"/>
    <w:rsid w:val="00887A82"/>
    <w:rsid w:val="00887A8D"/>
    <w:rsid w:val="00887DBC"/>
    <w:rsid w:val="00890922"/>
    <w:rsid w:val="008909D9"/>
    <w:rsid w:val="00890AFD"/>
    <w:rsid w:val="00890BF3"/>
    <w:rsid w:val="0089107A"/>
    <w:rsid w:val="008912CD"/>
    <w:rsid w:val="008914C5"/>
    <w:rsid w:val="00891901"/>
    <w:rsid w:val="00891F77"/>
    <w:rsid w:val="0089231A"/>
    <w:rsid w:val="00892857"/>
    <w:rsid w:val="008930F4"/>
    <w:rsid w:val="008931DC"/>
    <w:rsid w:val="008935DF"/>
    <w:rsid w:val="00893C88"/>
    <w:rsid w:val="00893DC6"/>
    <w:rsid w:val="00893EA3"/>
    <w:rsid w:val="00894019"/>
    <w:rsid w:val="00894425"/>
    <w:rsid w:val="0089462F"/>
    <w:rsid w:val="008947DD"/>
    <w:rsid w:val="00894BC9"/>
    <w:rsid w:val="00894CCF"/>
    <w:rsid w:val="00894FF5"/>
    <w:rsid w:val="008954B8"/>
    <w:rsid w:val="0089608F"/>
    <w:rsid w:val="00896B0D"/>
    <w:rsid w:val="00897239"/>
    <w:rsid w:val="00897597"/>
    <w:rsid w:val="0089766A"/>
    <w:rsid w:val="00897985"/>
    <w:rsid w:val="008A00DA"/>
    <w:rsid w:val="008A022B"/>
    <w:rsid w:val="008A067E"/>
    <w:rsid w:val="008A0798"/>
    <w:rsid w:val="008A08C5"/>
    <w:rsid w:val="008A0D3E"/>
    <w:rsid w:val="008A0ED9"/>
    <w:rsid w:val="008A10AC"/>
    <w:rsid w:val="008A21B0"/>
    <w:rsid w:val="008A24AE"/>
    <w:rsid w:val="008A27CE"/>
    <w:rsid w:val="008A287E"/>
    <w:rsid w:val="008A2D1E"/>
    <w:rsid w:val="008A30E2"/>
    <w:rsid w:val="008A3171"/>
    <w:rsid w:val="008A3210"/>
    <w:rsid w:val="008A34AA"/>
    <w:rsid w:val="008A3C2E"/>
    <w:rsid w:val="008A3C71"/>
    <w:rsid w:val="008A3D78"/>
    <w:rsid w:val="008A3D7D"/>
    <w:rsid w:val="008A3F3B"/>
    <w:rsid w:val="008A487E"/>
    <w:rsid w:val="008A5171"/>
    <w:rsid w:val="008A52C6"/>
    <w:rsid w:val="008A55FE"/>
    <w:rsid w:val="008A571A"/>
    <w:rsid w:val="008A5877"/>
    <w:rsid w:val="008A5E28"/>
    <w:rsid w:val="008A6963"/>
    <w:rsid w:val="008A6FDB"/>
    <w:rsid w:val="008A7091"/>
    <w:rsid w:val="008A7402"/>
    <w:rsid w:val="008A7820"/>
    <w:rsid w:val="008A790E"/>
    <w:rsid w:val="008A7B8F"/>
    <w:rsid w:val="008A7D6C"/>
    <w:rsid w:val="008A7FA4"/>
    <w:rsid w:val="008B02FA"/>
    <w:rsid w:val="008B073B"/>
    <w:rsid w:val="008B0A7F"/>
    <w:rsid w:val="008B0DFD"/>
    <w:rsid w:val="008B113A"/>
    <w:rsid w:val="008B18B5"/>
    <w:rsid w:val="008B1DA4"/>
    <w:rsid w:val="008B1F3A"/>
    <w:rsid w:val="008B23D3"/>
    <w:rsid w:val="008B24F1"/>
    <w:rsid w:val="008B2907"/>
    <w:rsid w:val="008B3370"/>
    <w:rsid w:val="008B3443"/>
    <w:rsid w:val="008B34FD"/>
    <w:rsid w:val="008B3B00"/>
    <w:rsid w:val="008B3EEF"/>
    <w:rsid w:val="008B42D9"/>
    <w:rsid w:val="008B4830"/>
    <w:rsid w:val="008B4B6F"/>
    <w:rsid w:val="008B50D0"/>
    <w:rsid w:val="008B5111"/>
    <w:rsid w:val="008B56DF"/>
    <w:rsid w:val="008B5799"/>
    <w:rsid w:val="008B57BF"/>
    <w:rsid w:val="008B5FD0"/>
    <w:rsid w:val="008B5FDA"/>
    <w:rsid w:val="008B6769"/>
    <w:rsid w:val="008B72CE"/>
    <w:rsid w:val="008B77A1"/>
    <w:rsid w:val="008B7AB1"/>
    <w:rsid w:val="008B7BEF"/>
    <w:rsid w:val="008B7DF5"/>
    <w:rsid w:val="008B7F50"/>
    <w:rsid w:val="008C0133"/>
    <w:rsid w:val="008C03CC"/>
    <w:rsid w:val="008C05E6"/>
    <w:rsid w:val="008C077B"/>
    <w:rsid w:val="008C0B15"/>
    <w:rsid w:val="008C0E48"/>
    <w:rsid w:val="008C0EA0"/>
    <w:rsid w:val="008C13F3"/>
    <w:rsid w:val="008C1683"/>
    <w:rsid w:val="008C1817"/>
    <w:rsid w:val="008C1B1E"/>
    <w:rsid w:val="008C1D05"/>
    <w:rsid w:val="008C1FA5"/>
    <w:rsid w:val="008C2582"/>
    <w:rsid w:val="008C297D"/>
    <w:rsid w:val="008C2D5F"/>
    <w:rsid w:val="008C3080"/>
    <w:rsid w:val="008C3149"/>
    <w:rsid w:val="008C321B"/>
    <w:rsid w:val="008C3619"/>
    <w:rsid w:val="008C398F"/>
    <w:rsid w:val="008C39DC"/>
    <w:rsid w:val="008C41B6"/>
    <w:rsid w:val="008C45DF"/>
    <w:rsid w:val="008C4A70"/>
    <w:rsid w:val="008C526E"/>
    <w:rsid w:val="008C5550"/>
    <w:rsid w:val="008C5822"/>
    <w:rsid w:val="008C5B4E"/>
    <w:rsid w:val="008C5C4B"/>
    <w:rsid w:val="008C5EC5"/>
    <w:rsid w:val="008C5F44"/>
    <w:rsid w:val="008C5F60"/>
    <w:rsid w:val="008C6404"/>
    <w:rsid w:val="008C647E"/>
    <w:rsid w:val="008C6D25"/>
    <w:rsid w:val="008C731D"/>
    <w:rsid w:val="008C7FFC"/>
    <w:rsid w:val="008D0B3A"/>
    <w:rsid w:val="008D15D8"/>
    <w:rsid w:val="008D16D3"/>
    <w:rsid w:val="008D1717"/>
    <w:rsid w:val="008D183C"/>
    <w:rsid w:val="008D194F"/>
    <w:rsid w:val="008D1A6E"/>
    <w:rsid w:val="008D1CF3"/>
    <w:rsid w:val="008D2147"/>
    <w:rsid w:val="008D21C4"/>
    <w:rsid w:val="008D2688"/>
    <w:rsid w:val="008D269B"/>
    <w:rsid w:val="008D289A"/>
    <w:rsid w:val="008D313A"/>
    <w:rsid w:val="008D4156"/>
    <w:rsid w:val="008D41D0"/>
    <w:rsid w:val="008D43A0"/>
    <w:rsid w:val="008D4889"/>
    <w:rsid w:val="008D4B0D"/>
    <w:rsid w:val="008D4B59"/>
    <w:rsid w:val="008D4C31"/>
    <w:rsid w:val="008D4F8B"/>
    <w:rsid w:val="008D50B2"/>
    <w:rsid w:val="008D517A"/>
    <w:rsid w:val="008D532A"/>
    <w:rsid w:val="008D55AA"/>
    <w:rsid w:val="008D59DD"/>
    <w:rsid w:val="008D5B70"/>
    <w:rsid w:val="008D5C4F"/>
    <w:rsid w:val="008D5E3A"/>
    <w:rsid w:val="008D5F7F"/>
    <w:rsid w:val="008D6648"/>
    <w:rsid w:val="008D6BFE"/>
    <w:rsid w:val="008D6C46"/>
    <w:rsid w:val="008D6E01"/>
    <w:rsid w:val="008D6F2C"/>
    <w:rsid w:val="008D778B"/>
    <w:rsid w:val="008D79C2"/>
    <w:rsid w:val="008E010E"/>
    <w:rsid w:val="008E045F"/>
    <w:rsid w:val="008E0470"/>
    <w:rsid w:val="008E04F8"/>
    <w:rsid w:val="008E0759"/>
    <w:rsid w:val="008E0BFC"/>
    <w:rsid w:val="008E14BB"/>
    <w:rsid w:val="008E1BBB"/>
    <w:rsid w:val="008E203F"/>
    <w:rsid w:val="008E2329"/>
    <w:rsid w:val="008E269B"/>
    <w:rsid w:val="008E2F97"/>
    <w:rsid w:val="008E3773"/>
    <w:rsid w:val="008E3882"/>
    <w:rsid w:val="008E38D3"/>
    <w:rsid w:val="008E3DF9"/>
    <w:rsid w:val="008E59A1"/>
    <w:rsid w:val="008E6153"/>
    <w:rsid w:val="008E62E5"/>
    <w:rsid w:val="008E6303"/>
    <w:rsid w:val="008E67AB"/>
    <w:rsid w:val="008E6ACB"/>
    <w:rsid w:val="008E6BB0"/>
    <w:rsid w:val="008E7974"/>
    <w:rsid w:val="008E7A2C"/>
    <w:rsid w:val="008E7CC3"/>
    <w:rsid w:val="008F01D6"/>
    <w:rsid w:val="008F0602"/>
    <w:rsid w:val="008F0B19"/>
    <w:rsid w:val="008F119B"/>
    <w:rsid w:val="008F124F"/>
    <w:rsid w:val="008F1276"/>
    <w:rsid w:val="008F12DF"/>
    <w:rsid w:val="008F1422"/>
    <w:rsid w:val="008F16E6"/>
    <w:rsid w:val="008F17FC"/>
    <w:rsid w:val="008F1B54"/>
    <w:rsid w:val="008F1B69"/>
    <w:rsid w:val="008F230F"/>
    <w:rsid w:val="008F26B5"/>
    <w:rsid w:val="008F2947"/>
    <w:rsid w:val="008F2A6C"/>
    <w:rsid w:val="008F2B70"/>
    <w:rsid w:val="008F2D82"/>
    <w:rsid w:val="008F2E40"/>
    <w:rsid w:val="008F33AA"/>
    <w:rsid w:val="008F3435"/>
    <w:rsid w:val="008F3498"/>
    <w:rsid w:val="008F35C0"/>
    <w:rsid w:val="008F3777"/>
    <w:rsid w:val="008F380A"/>
    <w:rsid w:val="008F421A"/>
    <w:rsid w:val="008F44EF"/>
    <w:rsid w:val="008F45A9"/>
    <w:rsid w:val="008F49B3"/>
    <w:rsid w:val="008F540E"/>
    <w:rsid w:val="008F5852"/>
    <w:rsid w:val="008F58AA"/>
    <w:rsid w:val="008F5B04"/>
    <w:rsid w:val="008F5CF1"/>
    <w:rsid w:val="008F5F6F"/>
    <w:rsid w:val="008F6581"/>
    <w:rsid w:val="008F692B"/>
    <w:rsid w:val="008F6930"/>
    <w:rsid w:val="008F7140"/>
    <w:rsid w:val="008F758D"/>
    <w:rsid w:val="008F7A45"/>
    <w:rsid w:val="008F7B36"/>
    <w:rsid w:val="008F7E0F"/>
    <w:rsid w:val="008F7FB0"/>
    <w:rsid w:val="00900802"/>
    <w:rsid w:val="00900B42"/>
    <w:rsid w:val="00900EB0"/>
    <w:rsid w:val="00900F01"/>
    <w:rsid w:val="009011F2"/>
    <w:rsid w:val="00901424"/>
    <w:rsid w:val="009017A7"/>
    <w:rsid w:val="009021A7"/>
    <w:rsid w:val="0090268B"/>
    <w:rsid w:val="00902B8D"/>
    <w:rsid w:val="00903385"/>
    <w:rsid w:val="0090380A"/>
    <w:rsid w:val="009039FD"/>
    <w:rsid w:val="00903EDE"/>
    <w:rsid w:val="00904847"/>
    <w:rsid w:val="00904C3B"/>
    <w:rsid w:val="00904D0B"/>
    <w:rsid w:val="00904D53"/>
    <w:rsid w:val="009051D2"/>
    <w:rsid w:val="00905516"/>
    <w:rsid w:val="00905662"/>
    <w:rsid w:val="00905849"/>
    <w:rsid w:val="00906154"/>
    <w:rsid w:val="0090637E"/>
    <w:rsid w:val="00906736"/>
    <w:rsid w:val="0090693F"/>
    <w:rsid w:val="00906A64"/>
    <w:rsid w:val="00906FB0"/>
    <w:rsid w:val="00906FCE"/>
    <w:rsid w:val="009071D9"/>
    <w:rsid w:val="0090754F"/>
    <w:rsid w:val="00907673"/>
    <w:rsid w:val="009078F9"/>
    <w:rsid w:val="00907922"/>
    <w:rsid w:val="00907AC5"/>
    <w:rsid w:val="00907C20"/>
    <w:rsid w:val="00907DF1"/>
    <w:rsid w:val="009103C8"/>
    <w:rsid w:val="009109F1"/>
    <w:rsid w:val="00910C33"/>
    <w:rsid w:val="00911101"/>
    <w:rsid w:val="00911A52"/>
    <w:rsid w:val="0091282E"/>
    <w:rsid w:val="00912F2B"/>
    <w:rsid w:val="009134A0"/>
    <w:rsid w:val="00913846"/>
    <w:rsid w:val="009138A7"/>
    <w:rsid w:val="00913B3F"/>
    <w:rsid w:val="00913D5F"/>
    <w:rsid w:val="0091487C"/>
    <w:rsid w:val="00914B50"/>
    <w:rsid w:val="009159BB"/>
    <w:rsid w:val="00915A82"/>
    <w:rsid w:val="00915F2D"/>
    <w:rsid w:val="00915F74"/>
    <w:rsid w:val="0091607D"/>
    <w:rsid w:val="009164A5"/>
    <w:rsid w:val="009164D1"/>
    <w:rsid w:val="009168BD"/>
    <w:rsid w:val="00916A6F"/>
    <w:rsid w:val="00917358"/>
    <w:rsid w:val="00917725"/>
    <w:rsid w:val="00917A01"/>
    <w:rsid w:val="00917D02"/>
    <w:rsid w:val="00920405"/>
    <w:rsid w:val="0092059B"/>
    <w:rsid w:val="009205C6"/>
    <w:rsid w:val="00920684"/>
    <w:rsid w:val="009207CE"/>
    <w:rsid w:val="00920878"/>
    <w:rsid w:val="00920B8E"/>
    <w:rsid w:val="00920D25"/>
    <w:rsid w:val="00920D36"/>
    <w:rsid w:val="009210C8"/>
    <w:rsid w:val="00921197"/>
    <w:rsid w:val="009213FE"/>
    <w:rsid w:val="00921708"/>
    <w:rsid w:val="0092187A"/>
    <w:rsid w:val="00921943"/>
    <w:rsid w:val="00921B51"/>
    <w:rsid w:val="0092207F"/>
    <w:rsid w:val="00922134"/>
    <w:rsid w:val="00922CB4"/>
    <w:rsid w:val="00922CE2"/>
    <w:rsid w:val="00922E99"/>
    <w:rsid w:val="00922F80"/>
    <w:rsid w:val="009230D6"/>
    <w:rsid w:val="009236BF"/>
    <w:rsid w:val="00923761"/>
    <w:rsid w:val="00923A53"/>
    <w:rsid w:val="00923B54"/>
    <w:rsid w:val="00923C7A"/>
    <w:rsid w:val="009244BA"/>
    <w:rsid w:val="00924D7B"/>
    <w:rsid w:val="00924E38"/>
    <w:rsid w:val="0092520D"/>
    <w:rsid w:val="0092559F"/>
    <w:rsid w:val="00925EF7"/>
    <w:rsid w:val="00925F89"/>
    <w:rsid w:val="00926175"/>
    <w:rsid w:val="00926329"/>
    <w:rsid w:val="0092661C"/>
    <w:rsid w:val="0092664E"/>
    <w:rsid w:val="009267F1"/>
    <w:rsid w:val="00926B4B"/>
    <w:rsid w:val="00926B85"/>
    <w:rsid w:val="00927231"/>
    <w:rsid w:val="0092751D"/>
    <w:rsid w:val="009275F9"/>
    <w:rsid w:val="00927B55"/>
    <w:rsid w:val="0093026D"/>
    <w:rsid w:val="00930FE1"/>
    <w:rsid w:val="009316FA"/>
    <w:rsid w:val="009318FC"/>
    <w:rsid w:val="00931A9E"/>
    <w:rsid w:val="00931D8C"/>
    <w:rsid w:val="00931FC1"/>
    <w:rsid w:val="0093283B"/>
    <w:rsid w:val="00932A68"/>
    <w:rsid w:val="00932D5D"/>
    <w:rsid w:val="0093352D"/>
    <w:rsid w:val="0093375C"/>
    <w:rsid w:val="009337A8"/>
    <w:rsid w:val="0093383F"/>
    <w:rsid w:val="0093532E"/>
    <w:rsid w:val="00935825"/>
    <w:rsid w:val="00935B36"/>
    <w:rsid w:val="00935B4E"/>
    <w:rsid w:val="00935CD1"/>
    <w:rsid w:val="00935D12"/>
    <w:rsid w:val="0093622C"/>
    <w:rsid w:val="0093647E"/>
    <w:rsid w:val="009365BF"/>
    <w:rsid w:val="009366E5"/>
    <w:rsid w:val="009368B4"/>
    <w:rsid w:val="00937498"/>
    <w:rsid w:val="009377E1"/>
    <w:rsid w:val="00937D64"/>
    <w:rsid w:val="00940058"/>
    <w:rsid w:val="00940388"/>
    <w:rsid w:val="0094080A"/>
    <w:rsid w:val="0094088C"/>
    <w:rsid w:val="00940923"/>
    <w:rsid w:val="00940DBB"/>
    <w:rsid w:val="00940E3E"/>
    <w:rsid w:val="00941612"/>
    <w:rsid w:val="00941C33"/>
    <w:rsid w:val="00941F2A"/>
    <w:rsid w:val="00941FF9"/>
    <w:rsid w:val="00942141"/>
    <w:rsid w:val="00942196"/>
    <w:rsid w:val="00942471"/>
    <w:rsid w:val="00942752"/>
    <w:rsid w:val="009429D1"/>
    <w:rsid w:val="00942B9E"/>
    <w:rsid w:val="00943335"/>
    <w:rsid w:val="00944039"/>
    <w:rsid w:val="009441DD"/>
    <w:rsid w:val="00944418"/>
    <w:rsid w:val="009444D0"/>
    <w:rsid w:val="00944706"/>
    <w:rsid w:val="00944AAB"/>
    <w:rsid w:val="00944B71"/>
    <w:rsid w:val="00944BE3"/>
    <w:rsid w:val="00944CA1"/>
    <w:rsid w:val="00944D75"/>
    <w:rsid w:val="00944DA7"/>
    <w:rsid w:val="00944DB9"/>
    <w:rsid w:val="00944DC9"/>
    <w:rsid w:val="00944E18"/>
    <w:rsid w:val="0094535A"/>
    <w:rsid w:val="009456C3"/>
    <w:rsid w:val="00945B65"/>
    <w:rsid w:val="009461F1"/>
    <w:rsid w:val="0094628D"/>
    <w:rsid w:val="0094631E"/>
    <w:rsid w:val="0094686A"/>
    <w:rsid w:val="00946C4D"/>
    <w:rsid w:val="0094723B"/>
    <w:rsid w:val="00947497"/>
    <w:rsid w:val="00947521"/>
    <w:rsid w:val="00947691"/>
    <w:rsid w:val="009477A8"/>
    <w:rsid w:val="009477E5"/>
    <w:rsid w:val="009478BD"/>
    <w:rsid w:val="009478C1"/>
    <w:rsid w:val="009479F7"/>
    <w:rsid w:val="00947B52"/>
    <w:rsid w:val="00947D5E"/>
    <w:rsid w:val="009500CF"/>
    <w:rsid w:val="00950CEF"/>
    <w:rsid w:val="00950D05"/>
    <w:rsid w:val="00950E7D"/>
    <w:rsid w:val="00950EC6"/>
    <w:rsid w:val="00950F92"/>
    <w:rsid w:val="00950FE1"/>
    <w:rsid w:val="00951087"/>
    <w:rsid w:val="009513CD"/>
    <w:rsid w:val="009515CE"/>
    <w:rsid w:val="009515FA"/>
    <w:rsid w:val="00951862"/>
    <w:rsid w:val="0095194F"/>
    <w:rsid w:val="00951E70"/>
    <w:rsid w:val="00951F43"/>
    <w:rsid w:val="009523E6"/>
    <w:rsid w:val="0095272A"/>
    <w:rsid w:val="009531C9"/>
    <w:rsid w:val="00953217"/>
    <w:rsid w:val="00953961"/>
    <w:rsid w:val="0095397F"/>
    <w:rsid w:val="009539A9"/>
    <w:rsid w:val="00953B6B"/>
    <w:rsid w:val="00953BEF"/>
    <w:rsid w:val="00953E8B"/>
    <w:rsid w:val="009542AC"/>
    <w:rsid w:val="009545BB"/>
    <w:rsid w:val="009549B0"/>
    <w:rsid w:val="00955094"/>
    <w:rsid w:val="0095540F"/>
    <w:rsid w:val="00955983"/>
    <w:rsid w:val="00955A3B"/>
    <w:rsid w:val="009561A6"/>
    <w:rsid w:val="00956272"/>
    <w:rsid w:val="00956DD9"/>
    <w:rsid w:val="009570DA"/>
    <w:rsid w:val="009573C8"/>
    <w:rsid w:val="009576B7"/>
    <w:rsid w:val="009576BB"/>
    <w:rsid w:val="0095773E"/>
    <w:rsid w:val="00957CA5"/>
    <w:rsid w:val="00957F71"/>
    <w:rsid w:val="00960520"/>
    <w:rsid w:val="00960644"/>
    <w:rsid w:val="00960785"/>
    <w:rsid w:val="009608DB"/>
    <w:rsid w:val="00960BC3"/>
    <w:rsid w:val="00961012"/>
    <w:rsid w:val="009610D6"/>
    <w:rsid w:val="009615BF"/>
    <w:rsid w:val="00961844"/>
    <w:rsid w:val="009621B0"/>
    <w:rsid w:val="00962676"/>
    <w:rsid w:val="00962718"/>
    <w:rsid w:val="00962BBE"/>
    <w:rsid w:val="009639D5"/>
    <w:rsid w:val="00963CE6"/>
    <w:rsid w:val="00963F64"/>
    <w:rsid w:val="00963FBB"/>
    <w:rsid w:val="009643B7"/>
    <w:rsid w:val="00964435"/>
    <w:rsid w:val="00964DE0"/>
    <w:rsid w:val="00965112"/>
    <w:rsid w:val="009653B7"/>
    <w:rsid w:val="0096560D"/>
    <w:rsid w:val="00965CB5"/>
    <w:rsid w:val="00965CD7"/>
    <w:rsid w:val="00965EFE"/>
    <w:rsid w:val="0096655D"/>
    <w:rsid w:val="009668B6"/>
    <w:rsid w:val="009669F1"/>
    <w:rsid w:val="00966AAB"/>
    <w:rsid w:val="00966B8B"/>
    <w:rsid w:val="00966D2E"/>
    <w:rsid w:val="00966D8B"/>
    <w:rsid w:val="00966F1A"/>
    <w:rsid w:val="0096722E"/>
    <w:rsid w:val="009672C8"/>
    <w:rsid w:val="00967803"/>
    <w:rsid w:val="00967F3B"/>
    <w:rsid w:val="00967FCA"/>
    <w:rsid w:val="00970061"/>
    <w:rsid w:val="009704FB"/>
    <w:rsid w:val="00970BD9"/>
    <w:rsid w:val="00970EDF"/>
    <w:rsid w:val="00971080"/>
    <w:rsid w:val="009711FF"/>
    <w:rsid w:val="00971435"/>
    <w:rsid w:val="00971508"/>
    <w:rsid w:val="009716C1"/>
    <w:rsid w:val="00971A3E"/>
    <w:rsid w:val="00971C6C"/>
    <w:rsid w:val="00971D1B"/>
    <w:rsid w:val="00971EA0"/>
    <w:rsid w:val="00972254"/>
    <w:rsid w:val="00972467"/>
    <w:rsid w:val="009726C2"/>
    <w:rsid w:val="009726E4"/>
    <w:rsid w:val="0097288D"/>
    <w:rsid w:val="00972B33"/>
    <w:rsid w:val="00972F75"/>
    <w:rsid w:val="00973274"/>
    <w:rsid w:val="009734A1"/>
    <w:rsid w:val="009737A6"/>
    <w:rsid w:val="00974602"/>
    <w:rsid w:val="00974D52"/>
    <w:rsid w:val="00975807"/>
    <w:rsid w:val="00975C6B"/>
    <w:rsid w:val="00975EBA"/>
    <w:rsid w:val="00976233"/>
    <w:rsid w:val="00976387"/>
    <w:rsid w:val="00976568"/>
    <w:rsid w:val="00976E2E"/>
    <w:rsid w:val="00977360"/>
    <w:rsid w:val="0097748A"/>
    <w:rsid w:val="0097767F"/>
    <w:rsid w:val="00977991"/>
    <w:rsid w:val="00977C6B"/>
    <w:rsid w:val="00977FE3"/>
    <w:rsid w:val="009807F2"/>
    <w:rsid w:val="0098093E"/>
    <w:rsid w:val="00980AA7"/>
    <w:rsid w:val="00980D9B"/>
    <w:rsid w:val="00980DB9"/>
    <w:rsid w:val="0098129D"/>
    <w:rsid w:val="00981483"/>
    <w:rsid w:val="00981897"/>
    <w:rsid w:val="00981EA8"/>
    <w:rsid w:val="00981EC4"/>
    <w:rsid w:val="00981FBE"/>
    <w:rsid w:val="0098208A"/>
    <w:rsid w:val="009820CA"/>
    <w:rsid w:val="009821C0"/>
    <w:rsid w:val="00982620"/>
    <w:rsid w:val="009826E9"/>
    <w:rsid w:val="00982702"/>
    <w:rsid w:val="00982C56"/>
    <w:rsid w:val="009831BE"/>
    <w:rsid w:val="00983C48"/>
    <w:rsid w:val="00983CEE"/>
    <w:rsid w:val="009843D7"/>
    <w:rsid w:val="009846F7"/>
    <w:rsid w:val="00984860"/>
    <w:rsid w:val="009850E2"/>
    <w:rsid w:val="009851CC"/>
    <w:rsid w:val="00985697"/>
    <w:rsid w:val="0098580A"/>
    <w:rsid w:val="00985917"/>
    <w:rsid w:val="009859C7"/>
    <w:rsid w:val="00985AFF"/>
    <w:rsid w:val="009863F8"/>
    <w:rsid w:val="00986560"/>
    <w:rsid w:val="009867EE"/>
    <w:rsid w:val="0098688E"/>
    <w:rsid w:val="009868D1"/>
    <w:rsid w:val="00986DDC"/>
    <w:rsid w:val="00986FA6"/>
    <w:rsid w:val="00987753"/>
    <w:rsid w:val="00987907"/>
    <w:rsid w:val="00987F97"/>
    <w:rsid w:val="00987FE2"/>
    <w:rsid w:val="00990014"/>
    <w:rsid w:val="009905FA"/>
    <w:rsid w:val="0099095C"/>
    <w:rsid w:val="00990CB8"/>
    <w:rsid w:val="00991512"/>
    <w:rsid w:val="00991A5B"/>
    <w:rsid w:val="00991E6A"/>
    <w:rsid w:val="00992077"/>
    <w:rsid w:val="00992400"/>
    <w:rsid w:val="009924F2"/>
    <w:rsid w:val="0099269D"/>
    <w:rsid w:val="009929F5"/>
    <w:rsid w:val="00992F13"/>
    <w:rsid w:val="00992F54"/>
    <w:rsid w:val="00993695"/>
    <w:rsid w:val="0099369B"/>
    <w:rsid w:val="009938D7"/>
    <w:rsid w:val="00993A40"/>
    <w:rsid w:val="00993B71"/>
    <w:rsid w:val="00993F82"/>
    <w:rsid w:val="00995554"/>
    <w:rsid w:val="00995B7C"/>
    <w:rsid w:val="00995D43"/>
    <w:rsid w:val="00995FFA"/>
    <w:rsid w:val="0099618A"/>
    <w:rsid w:val="00996B26"/>
    <w:rsid w:val="00996B96"/>
    <w:rsid w:val="00996CFE"/>
    <w:rsid w:val="00996D58"/>
    <w:rsid w:val="00996EDC"/>
    <w:rsid w:val="009973B8"/>
    <w:rsid w:val="00997DB0"/>
    <w:rsid w:val="009A044E"/>
    <w:rsid w:val="009A0837"/>
    <w:rsid w:val="009A0969"/>
    <w:rsid w:val="009A0A19"/>
    <w:rsid w:val="009A0F24"/>
    <w:rsid w:val="009A14F6"/>
    <w:rsid w:val="009A1C46"/>
    <w:rsid w:val="009A1F14"/>
    <w:rsid w:val="009A2295"/>
    <w:rsid w:val="009A2484"/>
    <w:rsid w:val="009A2644"/>
    <w:rsid w:val="009A28FD"/>
    <w:rsid w:val="009A2920"/>
    <w:rsid w:val="009A2991"/>
    <w:rsid w:val="009A2CB6"/>
    <w:rsid w:val="009A2FEF"/>
    <w:rsid w:val="009A2FF8"/>
    <w:rsid w:val="009A380A"/>
    <w:rsid w:val="009A382E"/>
    <w:rsid w:val="009A3A12"/>
    <w:rsid w:val="009A3EA9"/>
    <w:rsid w:val="009A48F7"/>
    <w:rsid w:val="009A4956"/>
    <w:rsid w:val="009A4E57"/>
    <w:rsid w:val="009A5D90"/>
    <w:rsid w:val="009A6383"/>
    <w:rsid w:val="009A7059"/>
    <w:rsid w:val="009A74A1"/>
    <w:rsid w:val="009A782F"/>
    <w:rsid w:val="009A7861"/>
    <w:rsid w:val="009A7972"/>
    <w:rsid w:val="009A7A1F"/>
    <w:rsid w:val="009A7A8F"/>
    <w:rsid w:val="009B049E"/>
    <w:rsid w:val="009B07F6"/>
    <w:rsid w:val="009B089E"/>
    <w:rsid w:val="009B0CC3"/>
    <w:rsid w:val="009B0D90"/>
    <w:rsid w:val="009B157C"/>
    <w:rsid w:val="009B1758"/>
    <w:rsid w:val="009B17B7"/>
    <w:rsid w:val="009B198C"/>
    <w:rsid w:val="009B1CAF"/>
    <w:rsid w:val="009B1F64"/>
    <w:rsid w:val="009B1FC1"/>
    <w:rsid w:val="009B2232"/>
    <w:rsid w:val="009B2284"/>
    <w:rsid w:val="009B2449"/>
    <w:rsid w:val="009B2AB7"/>
    <w:rsid w:val="009B2B72"/>
    <w:rsid w:val="009B2DB7"/>
    <w:rsid w:val="009B30B0"/>
    <w:rsid w:val="009B3167"/>
    <w:rsid w:val="009B33E3"/>
    <w:rsid w:val="009B38E6"/>
    <w:rsid w:val="009B38ED"/>
    <w:rsid w:val="009B3A65"/>
    <w:rsid w:val="009B3CDC"/>
    <w:rsid w:val="009B42B4"/>
    <w:rsid w:val="009B4589"/>
    <w:rsid w:val="009B5267"/>
    <w:rsid w:val="009B530F"/>
    <w:rsid w:val="009B5964"/>
    <w:rsid w:val="009B59A9"/>
    <w:rsid w:val="009B64E1"/>
    <w:rsid w:val="009B6A22"/>
    <w:rsid w:val="009B6D61"/>
    <w:rsid w:val="009B6E95"/>
    <w:rsid w:val="009B6FBD"/>
    <w:rsid w:val="009B7267"/>
    <w:rsid w:val="009B75DF"/>
    <w:rsid w:val="009B77AA"/>
    <w:rsid w:val="009B78F8"/>
    <w:rsid w:val="009B7DF0"/>
    <w:rsid w:val="009C0262"/>
    <w:rsid w:val="009C038E"/>
    <w:rsid w:val="009C0630"/>
    <w:rsid w:val="009C06D1"/>
    <w:rsid w:val="009C0719"/>
    <w:rsid w:val="009C0C44"/>
    <w:rsid w:val="009C0F26"/>
    <w:rsid w:val="009C0FD1"/>
    <w:rsid w:val="009C11D5"/>
    <w:rsid w:val="009C1848"/>
    <w:rsid w:val="009C2230"/>
    <w:rsid w:val="009C26EC"/>
    <w:rsid w:val="009C2A72"/>
    <w:rsid w:val="009C2AF9"/>
    <w:rsid w:val="009C3165"/>
    <w:rsid w:val="009C3367"/>
    <w:rsid w:val="009C35CC"/>
    <w:rsid w:val="009C3F9F"/>
    <w:rsid w:val="009C4104"/>
    <w:rsid w:val="009C411E"/>
    <w:rsid w:val="009C419D"/>
    <w:rsid w:val="009C53D6"/>
    <w:rsid w:val="009C5DFA"/>
    <w:rsid w:val="009C5F73"/>
    <w:rsid w:val="009C5FF8"/>
    <w:rsid w:val="009C6034"/>
    <w:rsid w:val="009C6275"/>
    <w:rsid w:val="009C66C2"/>
    <w:rsid w:val="009C66C5"/>
    <w:rsid w:val="009C698E"/>
    <w:rsid w:val="009C6E8F"/>
    <w:rsid w:val="009C72A1"/>
    <w:rsid w:val="009C7515"/>
    <w:rsid w:val="009C77F6"/>
    <w:rsid w:val="009C7889"/>
    <w:rsid w:val="009C7B10"/>
    <w:rsid w:val="009C7C6B"/>
    <w:rsid w:val="009D008B"/>
    <w:rsid w:val="009D023D"/>
    <w:rsid w:val="009D0325"/>
    <w:rsid w:val="009D058D"/>
    <w:rsid w:val="009D0A2C"/>
    <w:rsid w:val="009D0B44"/>
    <w:rsid w:val="009D0BF5"/>
    <w:rsid w:val="009D0CBB"/>
    <w:rsid w:val="009D0E7C"/>
    <w:rsid w:val="009D10BE"/>
    <w:rsid w:val="009D128E"/>
    <w:rsid w:val="009D19E6"/>
    <w:rsid w:val="009D1C8D"/>
    <w:rsid w:val="009D1CEA"/>
    <w:rsid w:val="009D1E88"/>
    <w:rsid w:val="009D2117"/>
    <w:rsid w:val="009D27E0"/>
    <w:rsid w:val="009D3B61"/>
    <w:rsid w:val="009D3E21"/>
    <w:rsid w:val="009D3F22"/>
    <w:rsid w:val="009D4162"/>
    <w:rsid w:val="009D4235"/>
    <w:rsid w:val="009D426A"/>
    <w:rsid w:val="009D4353"/>
    <w:rsid w:val="009D450C"/>
    <w:rsid w:val="009D4776"/>
    <w:rsid w:val="009D483C"/>
    <w:rsid w:val="009D4D79"/>
    <w:rsid w:val="009D4DA9"/>
    <w:rsid w:val="009D5224"/>
    <w:rsid w:val="009D524A"/>
    <w:rsid w:val="009D59B1"/>
    <w:rsid w:val="009D5BFF"/>
    <w:rsid w:val="009D61E7"/>
    <w:rsid w:val="009D6323"/>
    <w:rsid w:val="009D64FE"/>
    <w:rsid w:val="009D6EE6"/>
    <w:rsid w:val="009D6FA9"/>
    <w:rsid w:val="009D71D7"/>
    <w:rsid w:val="009D75DF"/>
    <w:rsid w:val="009D7C67"/>
    <w:rsid w:val="009E0AF4"/>
    <w:rsid w:val="009E1301"/>
    <w:rsid w:val="009E1598"/>
    <w:rsid w:val="009E15A8"/>
    <w:rsid w:val="009E1803"/>
    <w:rsid w:val="009E1AF2"/>
    <w:rsid w:val="009E1E09"/>
    <w:rsid w:val="009E1E39"/>
    <w:rsid w:val="009E1F51"/>
    <w:rsid w:val="009E21B3"/>
    <w:rsid w:val="009E26D6"/>
    <w:rsid w:val="009E2B01"/>
    <w:rsid w:val="009E32AD"/>
    <w:rsid w:val="009E3F22"/>
    <w:rsid w:val="009E473B"/>
    <w:rsid w:val="009E4910"/>
    <w:rsid w:val="009E498E"/>
    <w:rsid w:val="009E4B1A"/>
    <w:rsid w:val="009E4E67"/>
    <w:rsid w:val="009E4F42"/>
    <w:rsid w:val="009E5433"/>
    <w:rsid w:val="009E5604"/>
    <w:rsid w:val="009E57A5"/>
    <w:rsid w:val="009E62FD"/>
    <w:rsid w:val="009E6568"/>
    <w:rsid w:val="009E770E"/>
    <w:rsid w:val="009E7921"/>
    <w:rsid w:val="009E7A43"/>
    <w:rsid w:val="009E7DF9"/>
    <w:rsid w:val="009E7E3D"/>
    <w:rsid w:val="009F01B6"/>
    <w:rsid w:val="009F04C9"/>
    <w:rsid w:val="009F08F9"/>
    <w:rsid w:val="009F0970"/>
    <w:rsid w:val="009F0F7C"/>
    <w:rsid w:val="009F1189"/>
    <w:rsid w:val="009F1198"/>
    <w:rsid w:val="009F1200"/>
    <w:rsid w:val="009F1E53"/>
    <w:rsid w:val="009F265C"/>
    <w:rsid w:val="009F2DDE"/>
    <w:rsid w:val="009F4774"/>
    <w:rsid w:val="009F49E7"/>
    <w:rsid w:val="009F4CC9"/>
    <w:rsid w:val="009F5914"/>
    <w:rsid w:val="009F5D07"/>
    <w:rsid w:val="009F6267"/>
    <w:rsid w:val="009F62F4"/>
    <w:rsid w:val="009F64C6"/>
    <w:rsid w:val="009F65D0"/>
    <w:rsid w:val="009F67C3"/>
    <w:rsid w:val="009F68C9"/>
    <w:rsid w:val="009F6B0D"/>
    <w:rsid w:val="009F6DFA"/>
    <w:rsid w:val="009F700A"/>
    <w:rsid w:val="009F7247"/>
    <w:rsid w:val="009F7290"/>
    <w:rsid w:val="009F79DC"/>
    <w:rsid w:val="009F7D8B"/>
    <w:rsid w:val="009F7E9D"/>
    <w:rsid w:val="009F7F53"/>
    <w:rsid w:val="009F7FFE"/>
    <w:rsid w:val="00A00110"/>
    <w:rsid w:val="00A00115"/>
    <w:rsid w:val="00A002D2"/>
    <w:rsid w:val="00A0051A"/>
    <w:rsid w:val="00A0066A"/>
    <w:rsid w:val="00A00930"/>
    <w:rsid w:val="00A00AE5"/>
    <w:rsid w:val="00A00C77"/>
    <w:rsid w:val="00A00D28"/>
    <w:rsid w:val="00A00D60"/>
    <w:rsid w:val="00A00E8F"/>
    <w:rsid w:val="00A01496"/>
    <w:rsid w:val="00A01B3B"/>
    <w:rsid w:val="00A01C68"/>
    <w:rsid w:val="00A01DD0"/>
    <w:rsid w:val="00A01EAA"/>
    <w:rsid w:val="00A01FB0"/>
    <w:rsid w:val="00A026DF"/>
    <w:rsid w:val="00A02A03"/>
    <w:rsid w:val="00A02E65"/>
    <w:rsid w:val="00A02E73"/>
    <w:rsid w:val="00A03017"/>
    <w:rsid w:val="00A03C7F"/>
    <w:rsid w:val="00A03EA3"/>
    <w:rsid w:val="00A04212"/>
    <w:rsid w:val="00A0441A"/>
    <w:rsid w:val="00A04687"/>
    <w:rsid w:val="00A046A2"/>
    <w:rsid w:val="00A048B4"/>
    <w:rsid w:val="00A04C64"/>
    <w:rsid w:val="00A04F79"/>
    <w:rsid w:val="00A050F8"/>
    <w:rsid w:val="00A054ED"/>
    <w:rsid w:val="00A05A0A"/>
    <w:rsid w:val="00A05A67"/>
    <w:rsid w:val="00A05E66"/>
    <w:rsid w:val="00A06182"/>
    <w:rsid w:val="00A06521"/>
    <w:rsid w:val="00A065C2"/>
    <w:rsid w:val="00A06A2C"/>
    <w:rsid w:val="00A06C37"/>
    <w:rsid w:val="00A06F0C"/>
    <w:rsid w:val="00A07080"/>
    <w:rsid w:val="00A07204"/>
    <w:rsid w:val="00A076B8"/>
    <w:rsid w:val="00A07E48"/>
    <w:rsid w:val="00A1039F"/>
    <w:rsid w:val="00A104A9"/>
    <w:rsid w:val="00A1071F"/>
    <w:rsid w:val="00A10B42"/>
    <w:rsid w:val="00A10DA1"/>
    <w:rsid w:val="00A110E0"/>
    <w:rsid w:val="00A1164A"/>
    <w:rsid w:val="00A11743"/>
    <w:rsid w:val="00A117E0"/>
    <w:rsid w:val="00A11A6B"/>
    <w:rsid w:val="00A11AC4"/>
    <w:rsid w:val="00A11CD3"/>
    <w:rsid w:val="00A11FD8"/>
    <w:rsid w:val="00A120F1"/>
    <w:rsid w:val="00A12394"/>
    <w:rsid w:val="00A12652"/>
    <w:rsid w:val="00A12AB9"/>
    <w:rsid w:val="00A12CED"/>
    <w:rsid w:val="00A12D05"/>
    <w:rsid w:val="00A1348C"/>
    <w:rsid w:val="00A13F31"/>
    <w:rsid w:val="00A14157"/>
    <w:rsid w:val="00A14270"/>
    <w:rsid w:val="00A142B9"/>
    <w:rsid w:val="00A14E4C"/>
    <w:rsid w:val="00A150B6"/>
    <w:rsid w:val="00A154EE"/>
    <w:rsid w:val="00A155DA"/>
    <w:rsid w:val="00A1561F"/>
    <w:rsid w:val="00A15735"/>
    <w:rsid w:val="00A15E75"/>
    <w:rsid w:val="00A16135"/>
    <w:rsid w:val="00A162B8"/>
    <w:rsid w:val="00A16445"/>
    <w:rsid w:val="00A16561"/>
    <w:rsid w:val="00A165C2"/>
    <w:rsid w:val="00A16D66"/>
    <w:rsid w:val="00A17065"/>
    <w:rsid w:val="00A17243"/>
    <w:rsid w:val="00A172E2"/>
    <w:rsid w:val="00A1765F"/>
    <w:rsid w:val="00A177A4"/>
    <w:rsid w:val="00A17A23"/>
    <w:rsid w:val="00A17E83"/>
    <w:rsid w:val="00A20802"/>
    <w:rsid w:val="00A20803"/>
    <w:rsid w:val="00A20BEA"/>
    <w:rsid w:val="00A20CBD"/>
    <w:rsid w:val="00A20E08"/>
    <w:rsid w:val="00A20EE3"/>
    <w:rsid w:val="00A20FAB"/>
    <w:rsid w:val="00A2114E"/>
    <w:rsid w:val="00A2125A"/>
    <w:rsid w:val="00A21433"/>
    <w:rsid w:val="00A216A2"/>
    <w:rsid w:val="00A217CB"/>
    <w:rsid w:val="00A217D7"/>
    <w:rsid w:val="00A21BC7"/>
    <w:rsid w:val="00A21ECB"/>
    <w:rsid w:val="00A2215E"/>
    <w:rsid w:val="00A22AEB"/>
    <w:rsid w:val="00A22EC4"/>
    <w:rsid w:val="00A22F05"/>
    <w:rsid w:val="00A230EB"/>
    <w:rsid w:val="00A231B7"/>
    <w:rsid w:val="00A232C4"/>
    <w:rsid w:val="00A23781"/>
    <w:rsid w:val="00A23EEB"/>
    <w:rsid w:val="00A23F62"/>
    <w:rsid w:val="00A24341"/>
    <w:rsid w:val="00A24516"/>
    <w:rsid w:val="00A246CE"/>
    <w:rsid w:val="00A2499E"/>
    <w:rsid w:val="00A24A4D"/>
    <w:rsid w:val="00A24CAE"/>
    <w:rsid w:val="00A2586B"/>
    <w:rsid w:val="00A25BA5"/>
    <w:rsid w:val="00A26126"/>
    <w:rsid w:val="00A26239"/>
    <w:rsid w:val="00A26458"/>
    <w:rsid w:val="00A269D8"/>
    <w:rsid w:val="00A26F1B"/>
    <w:rsid w:val="00A2700B"/>
    <w:rsid w:val="00A27A39"/>
    <w:rsid w:val="00A27B23"/>
    <w:rsid w:val="00A27D44"/>
    <w:rsid w:val="00A27DD7"/>
    <w:rsid w:val="00A27ECF"/>
    <w:rsid w:val="00A304B0"/>
    <w:rsid w:val="00A30797"/>
    <w:rsid w:val="00A309BD"/>
    <w:rsid w:val="00A315D9"/>
    <w:rsid w:val="00A315DE"/>
    <w:rsid w:val="00A31857"/>
    <w:rsid w:val="00A318E1"/>
    <w:rsid w:val="00A31E7C"/>
    <w:rsid w:val="00A3205F"/>
    <w:rsid w:val="00A323B1"/>
    <w:rsid w:val="00A32780"/>
    <w:rsid w:val="00A32999"/>
    <w:rsid w:val="00A32A2B"/>
    <w:rsid w:val="00A32BED"/>
    <w:rsid w:val="00A32F1B"/>
    <w:rsid w:val="00A32F22"/>
    <w:rsid w:val="00A33143"/>
    <w:rsid w:val="00A3355B"/>
    <w:rsid w:val="00A3355D"/>
    <w:rsid w:val="00A3373F"/>
    <w:rsid w:val="00A33C7C"/>
    <w:rsid w:val="00A33DD6"/>
    <w:rsid w:val="00A33E83"/>
    <w:rsid w:val="00A34833"/>
    <w:rsid w:val="00A34FEC"/>
    <w:rsid w:val="00A351AA"/>
    <w:rsid w:val="00A35376"/>
    <w:rsid w:val="00A35671"/>
    <w:rsid w:val="00A35694"/>
    <w:rsid w:val="00A35D03"/>
    <w:rsid w:val="00A35D46"/>
    <w:rsid w:val="00A36001"/>
    <w:rsid w:val="00A36628"/>
    <w:rsid w:val="00A366F2"/>
    <w:rsid w:val="00A36869"/>
    <w:rsid w:val="00A368EB"/>
    <w:rsid w:val="00A369BE"/>
    <w:rsid w:val="00A40050"/>
    <w:rsid w:val="00A405AE"/>
    <w:rsid w:val="00A40868"/>
    <w:rsid w:val="00A40BE8"/>
    <w:rsid w:val="00A40D0D"/>
    <w:rsid w:val="00A40EA6"/>
    <w:rsid w:val="00A412EC"/>
    <w:rsid w:val="00A417D1"/>
    <w:rsid w:val="00A418B0"/>
    <w:rsid w:val="00A41A7C"/>
    <w:rsid w:val="00A41B6E"/>
    <w:rsid w:val="00A41E91"/>
    <w:rsid w:val="00A42432"/>
    <w:rsid w:val="00A4244E"/>
    <w:rsid w:val="00A42B18"/>
    <w:rsid w:val="00A432F4"/>
    <w:rsid w:val="00A43826"/>
    <w:rsid w:val="00A43C49"/>
    <w:rsid w:val="00A441AD"/>
    <w:rsid w:val="00A4475C"/>
    <w:rsid w:val="00A44A2D"/>
    <w:rsid w:val="00A44CF7"/>
    <w:rsid w:val="00A44E84"/>
    <w:rsid w:val="00A456BD"/>
    <w:rsid w:val="00A45716"/>
    <w:rsid w:val="00A45E35"/>
    <w:rsid w:val="00A45FF1"/>
    <w:rsid w:val="00A468DB"/>
    <w:rsid w:val="00A46A44"/>
    <w:rsid w:val="00A4700E"/>
    <w:rsid w:val="00A4705A"/>
    <w:rsid w:val="00A47138"/>
    <w:rsid w:val="00A479A6"/>
    <w:rsid w:val="00A5022F"/>
    <w:rsid w:val="00A5051F"/>
    <w:rsid w:val="00A509EE"/>
    <w:rsid w:val="00A50BCF"/>
    <w:rsid w:val="00A50BFB"/>
    <w:rsid w:val="00A50F69"/>
    <w:rsid w:val="00A515D1"/>
    <w:rsid w:val="00A51B9B"/>
    <w:rsid w:val="00A51CF0"/>
    <w:rsid w:val="00A51F05"/>
    <w:rsid w:val="00A51F3B"/>
    <w:rsid w:val="00A521ED"/>
    <w:rsid w:val="00A52BA9"/>
    <w:rsid w:val="00A52E36"/>
    <w:rsid w:val="00A53020"/>
    <w:rsid w:val="00A531EF"/>
    <w:rsid w:val="00A531FB"/>
    <w:rsid w:val="00A53867"/>
    <w:rsid w:val="00A539A3"/>
    <w:rsid w:val="00A54086"/>
    <w:rsid w:val="00A541C6"/>
    <w:rsid w:val="00A5438D"/>
    <w:rsid w:val="00A545BA"/>
    <w:rsid w:val="00A54620"/>
    <w:rsid w:val="00A5498E"/>
    <w:rsid w:val="00A55171"/>
    <w:rsid w:val="00A551A4"/>
    <w:rsid w:val="00A553B3"/>
    <w:rsid w:val="00A55993"/>
    <w:rsid w:val="00A55A67"/>
    <w:rsid w:val="00A56192"/>
    <w:rsid w:val="00A56495"/>
    <w:rsid w:val="00A56D07"/>
    <w:rsid w:val="00A56E26"/>
    <w:rsid w:val="00A57231"/>
    <w:rsid w:val="00A577F0"/>
    <w:rsid w:val="00A5790B"/>
    <w:rsid w:val="00A5794E"/>
    <w:rsid w:val="00A5796A"/>
    <w:rsid w:val="00A579E3"/>
    <w:rsid w:val="00A57AF7"/>
    <w:rsid w:val="00A57C41"/>
    <w:rsid w:val="00A57D7F"/>
    <w:rsid w:val="00A57F27"/>
    <w:rsid w:val="00A601E1"/>
    <w:rsid w:val="00A60580"/>
    <w:rsid w:val="00A607AB"/>
    <w:rsid w:val="00A60925"/>
    <w:rsid w:val="00A60B5B"/>
    <w:rsid w:val="00A60E08"/>
    <w:rsid w:val="00A616EA"/>
    <w:rsid w:val="00A6173A"/>
    <w:rsid w:val="00A619F3"/>
    <w:rsid w:val="00A619F7"/>
    <w:rsid w:val="00A61A7F"/>
    <w:rsid w:val="00A61C80"/>
    <w:rsid w:val="00A62014"/>
    <w:rsid w:val="00A6202D"/>
    <w:rsid w:val="00A6208A"/>
    <w:rsid w:val="00A623D2"/>
    <w:rsid w:val="00A62613"/>
    <w:rsid w:val="00A626C0"/>
    <w:rsid w:val="00A62943"/>
    <w:rsid w:val="00A62A80"/>
    <w:rsid w:val="00A63331"/>
    <w:rsid w:val="00A63695"/>
    <w:rsid w:val="00A636AF"/>
    <w:rsid w:val="00A63E24"/>
    <w:rsid w:val="00A64188"/>
    <w:rsid w:val="00A6440E"/>
    <w:rsid w:val="00A64451"/>
    <w:rsid w:val="00A647FB"/>
    <w:rsid w:val="00A64A0E"/>
    <w:rsid w:val="00A64C45"/>
    <w:rsid w:val="00A64D90"/>
    <w:rsid w:val="00A65012"/>
    <w:rsid w:val="00A6529B"/>
    <w:rsid w:val="00A654FE"/>
    <w:rsid w:val="00A656AB"/>
    <w:rsid w:val="00A65A67"/>
    <w:rsid w:val="00A65C56"/>
    <w:rsid w:val="00A66560"/>
    <w:rsid w:val="00A66863"/>
    <w:rsid w:val="00A66D18"/>
    <w:rsid w:val="00A66D67"/>
    <w:rsid w:val="00A66DFA"/>
    <w:rsid w:val="00A675CB"/>
    <w:rsid w:val="00A67830"/>
    <w:rsid w:val="00A67FB4"/>
    <w:rsid w:val="00A7004C"/>
    <w:rsid w:val="00A703E8"/>
    <w:rsid w:val="00A70470"/>
    <w:rsid w:val="00A70811"/>
    <w:rsid w:val="00A70DA1"/>
    <w:rsid w:val="00A71022"/>
    <w:rsid w:val="00A710C9"/>
    <w:rsid w:val="00A71586"/>
    <w:rsid w:val="00A71BFE"/>
    <w:rsid w:val="00A71E75"/>
    <w:rsid w:val="00A723FF"/>
    <w:rsid w:val="00A726DA"/>
    <w:rsid w:val="00A73078"/>
    <w:rsid w:val="00A736FD"/>
    <w:rsid w:val="00A73A6C"/>
    <w:rsid w:val="00A7415F"/>
    <w:rsid w:val="00A74404"/>
    <w:rsid w:val="00A7459A"/>
    <w:rsid w:val="00A74602"/>
    <w:rsid w:val="00A74FFC"/>
    <w:rsid w:val="00A752A8"/>
    <w:rsid w:val="00A755ED"/>
    <w:rsid w:val="00A758B8"/>
    <w:rsid w:val="00A7631A"/>
    <w:rsid w:val="00A76438"/>
    <w:rsid w:val="00A7646E"/>
    <w:rsid w:val="00A766EF"/>
    <w:rsid w:val="00A76725"/>
    <w:rsid w:val="00A76CAF"/>
    <w:rsid w:val="00A76CF9"/>
    <w:rsid w:val="00A76F07"/>
    <w:rsid w:val="00A76F7D"/>
    <w:rsid w:val="00A77032"/>
    <w:rsid w:val="00A77278"/>
    <w:rsid w:val="00A77292"/>
    <w:rsid w:val="00A776DD"/>
    <w:rsid w:val="00A77762"/>
    <w:rsid w:val="00A77E17"/>
    <w:rsid w:val="00A801C1"/>
    <w:rsid w:val="00A80391"/>
    <w:rsid w:val="00A80C11"/>
    <w:rsid w:val="00A80C9F"/>
    <w:rsid w:val="00A812C3"/>
    <w:rsid w:val="00A8151A"/>
    <w:rsid w:val="00A8200C"/>
    <w:rsid w:val="00A82426"/>
    <w:rsid w:val="00A82C7B"/>
    <w:rsid w:val="00A8363E"/>
    <w:rsid w:val="00A83A98"/>
    <w:rsid w:val="00A841CF"/>
    <w:rsid w:val="00A842CD"/>
    <w:rsid w:val="00A84633"/>
    <w:rsid w:val="00A852BE"/>
    <w:rsid w:val="00A8567F"/>
    <w:rsid w:val="00A8575A"/>
    <w:rsid w:val="00A85E02"/>
    <w:rsid w:val="00A85E19"/>
    <w:rsid w:val="00A8602A"/>
    <w:rsid w:val="00A86249"/>
    <w:rsid w:val="00A863AE"/>
    <w:rsid w:val="00A86504"/>
    <w:rsid w:val="00A86525"/>
    <w:rsid w:val="00A86939"/>
    <w:rsid w:val="00A86A09"/>
    <w:rsid w:val="00A86D8A"/>
    <w:rsid w:val="00A8721D"/>
    <w:rsid w:val="00A872C3"/>
    <w:rsid w:val="00A8797D"/>
    <w:rsid w:val="00A87A64"/>
    <w:rsid w:val="00A87AEA"/>
    <w:rsid w:val="00A87D53"/>
    <w:rsid w:val="00A87E3D"/>
    <w:rsid w:val="00A90116"/>
    <w:rsid w:val="00A902E1"/>
    <w:rsid w:val="00A904BA"/>
    <w:rsid w:val="00A9091C"/>
    <w:rsid w:val="00A90A88"/>
    <w:rsid w:val="00A90D7F"/>
    <w:rsid w:val="00A90E70"/>
    <w:rsid w:val="00A91080"/>
    <w:rsid w:val="00A912C1"/>
    <w:rsid w:val="00A91348"/>
    <w:rsid w:val="00A913BF"/>
    <w:rsid w:val="00A913EB"/>
    <w:rsid w:val="00A9152F"/>
    <w:rsid w:val="00A915B7"/>
    <w:rsid w:val="00A91A12"/>
    <w:rsid w:val="00A91A1F"/>
    <w:rsid w:val="00A91BB2"/>
    <w:rsid w:val="00A91C28"/>
    <w:rsid w:val="00A920AB"/>
    <w:rsid w:val="00A9252E"/>
    <w:rsid w:val="00A925E0"/>
    <w:rsid w:val="00A92A49"/>
    <w:rsid w:val="00A92ADA"/>
    <w:rsid w:val="00A92D67"/>
    <w:rsid w:val="00A93300"/>
    <w:rsid w:val="00A935ED"/>
    <w:rsid w:val="00A939B2"/>
    <w:rsid w:val="00A93CE2"/>
    <w:rsid w:val="00A93EA7"/>
    <w:rsid w:val="00A94AE8"/>
    <w:rsid w:val="00A94C2E"/>
    <w:rsid w:val="00A94DD3"/>
    <w:rsid w:val="00A94EFB"/>
    <w:rsid w:val="00A94F0D"/>
    <w:rsid w:val="00A954AE"/>
    <w:rsid w:val="00A95590"/>
    <w:rsid w:val="00A95626"/>
    <w:rsid w:val="00A95CB7"/>
    <w:rsid w:val="00A95FB8"/>
    <w:rsid w:val="00A95FBF"/>
    <w:rsid w:val="00A9604F"/>
    <w:rsid w:val="00A961FD"/>
    <w:rsid w:val="00A9629A"/>
    <w:rsid w:val="00A96635"/>
    <w:rsid w:val="00A968AC"/>
    <w:rsid w:val="00A968CD"/>
    <w:rsid w:val="00A971AA"/>
    <w:rsid w:val="00A97583"/>
    <w:rsid w:val="00A9759D"/>
    <w:rsid w:val="00A97617"/>
    <w:rsid w:val="00A97734"/>
    <w:rsid w:val="00A97DC2"/>
    <w:rsid w:val="00A97E1D"/>
    <w:rsid w:val="00AA0554"/>
    <w:rsid w:val="00AA0929"/>
    <w:rsid w:val="00AA0965"/>
    <w:rsid w:val="00AA0997"/>
    <w:rsid w:val="00AA0ABA"/>
    <w:rsid w:val="00AA1C63"/>
    <w:rsid w:val="00AA1F3F"/>
    <w:rsid w:val="00AA2286"/>
    <w:rsid w:val="00AA23EF"/>
    <w:rsid w:val="00AA2722"/>
    <w:rsid w:val="00AA289D"/>
    <w:rsid w:val="00AA2E69"/>
    <w:rsid w:val="00AA3029"/>
    <w:rsid w:val="00AA31AB"/>
    <w:rsid w:val="00AA33C2"/>
    <w:rsid w:val="00AA3958"/>
    <w:rsid w:val="00AA3C2B"/>
    <w:rsid w:val="00AA3D91"/>
    <w:rsid w:val="00AA43F0"/>
    <w:rsid w:val="00AA4912"/>
    <w:rsid w:val="00AA4E01"/>
    <w:rsid w:val="00AA539A"/>
    <w:rsid w:val="00AA53B6"/>
    <w:rsid w:val="00AA57CD"/>
    <w:rsid w:val="00AA5A00"/>
    <w:rsid w:val="00AA5FFC"/>
    <w:rsid w:val="00AA6733"/>
    <w:rsid w:val="00AA6B5D"/>
    <w:rsid w:val="00AA6FB2"/>
    <w:rsid w:val="00AA7027"/>
    <w:rsid w:val="00AA7077"/>
    <w:rsid w:val="00AA7192"/>
    <w:rsid w:val="00AA7210"/>
    <w:rsid w:val="00AA7488"/>
    <w:rsid w:val="00AA7538"/>
    <w:rsid w:val="00AA7AC8"/>
    <w:rsid w:val="00AA7C34"/>
    <w:rsid w:val="00AB02C9"/>
    <w:rsid w:val="00AB05BE"/>
    <w:rsid w:val="00AB09E6"/>
    <w:rsid w:val="00AB0FC0"/>
    <w:rsid w:val="00AB105C"/>
    <w:rsid w:val="00AB12AC"/>
    <w:rsid w:val="00AB1903"/>
    <w:rsid w:val="00AB1905"/>
    <w:rsid w:val="00AB1B62"/>
    <w:rsid w:val="00AB1DD7"/>
    <w:rsid w:val="00AB1E44"/>
    <w:rsid w:val="00AB350B"/>
    <w:rsid w:val="00AB3582"/>
    <w:rsid w:val="00AB376C"/>
    <w:rsid w:val="00AB3C6C"/>
    <w:rsid w:val="00AB3E46"/>
    <w:rsid w:val="00AB3E7F"/>
    <w:rsid w:val="00AB4628"/>
    <w:rsid w:val="00AB46BE"/>
    <w:rsid w:val="00AB50A6"/>
    <w:rsid w:val="00AB5146"/>
    <w:rsid w:val="00AB5191"/>
    <w:rsid w:val="00AB5903"/>
    <w:rsid w:val="00AB5A52"/>
    <w:rsid w:val="00AB5BEC"/>
    <w:rsid w:val="00AB5E50"/>
    <w:rsid w:val="00AB6A36"/>
    <w:rsid w:val="00AB6BDA"/>
    <w:rsid w:val="00AB6EF2"/>
    <w:rsid w:val="00AB74BF"/>
    <w:rsid w:val="00AB7702"/>
    <w:rsid w:val="00AB7ABA"/>
    <w:rsid w:val="00AB7BE1"/>
    <w:rsid w:val="00AC05C6"/>
    <w:rsid w:val="00AC08E9"/>
    <w:rsid w:val="00AC0926"/>
    <w:rsid w:val="00AC0AF0"/>
    <w:rsid w:val="00AC0CEC"/>
    <w:rsid w:val="00AC0D71"/>
    <w:rsid w:val="00AC166F"/>
    <w:rsid w:val="00AC1A43"/>
    <w:rsid w:val="00AC1B73"/>
    <w:rsid w:val="00AC1BC6"/>
    <w:rsid w:val="00AC1D45"/>
    <w:rsid w:val="00AC21B6"/>
    <w:rsid w:val="00AC2766"/>
    <w:rsid w:val="00AC2A0A"/>
    <w:rsid w:val="00AC2B7B"/>
    <w:rsid w:val="00AC3941"/>
    <w:rsid w:val="00AC3D7A"/>
    <w:rsid w:val="00AC41BC"/>
    <w:rsid w:val="00AC41E8"/>
    <w:rsid w:val="00AC478B"/>
    <w:rsid w:val="00AC4EF2"/>
    <w:rsid w:val="00AC52D8"/>
    <w:rsid w:val="00AC5358"/>
    <w:rsid w:val="00AC53E8"/>
    <w:rsid w:val="00AC58AF"/>
    <w:rsid w:val="00AC59DC"/>
    <w:rsid w:val="00AC5D36"/>
    <w:rsid w:val="00AC5E31"/>
    <w:rsid w:val="00AC5E5D"/>
    <w:rsid w:val="00AC6439"/>
    <w:rsid w:val="00AC6B95"/>
    <w:rsid w:val="00AC70D2"/>
    <w:rsid w:val="00AC745D"/>
    <w:rsid w:val="00AC7A76"/>
    <w:rsid w:val="00AC7BE0"/>
    <w:rsid w:val="00AC7FF4"/>
    <w:rsid w:val="00AD0123"/>
    <w:rsid w:val="00AD014F"/>
    <w:rsid w:val="00AD03C4"/>
    <w:rsid w:val="00AD0AA8"/>
    <w:rsid w:val="00AD0AE2"/>
    <w:rsid w:val="00AD1322"/>
    <w:rsid w:val="00AD1551"/>
    <w:rsid w:val="00AD15A9"/>
    <w:rsid w:val="00AD1B41"/>
    <w:rsid w:val="00AD1BC0"/>
    <w:rsid w:val="00AD1F30"/>
    <w:rsid w:val="00AD225E"/>
    <w:rsid w:val="00AD245C"/>
    <w:rsid w:val="00AD294D"/>
    <w:rsid w:val="00AD2D5E"/>
    <w:rsid w:val="00AD3063"/>
    <w:rsid w:val="00AD30C9"/>
    <w:rsid w:val="00AD372C"/>
    <w:rsid w:val="00AD3C4D"/>
    <w:rsid w:val="00AD5191"/>
    <w:rsid w:val="00AD594A"/>
    <w:rsid w:val="00AD5994"/>
    <w:rsid w:val="00AD5DF6"/>
    <w:rsid w:val="00AD6238"/>
    <w:rsid w:val="00AD658D"/>
    <w:rsid w:val="00AD6623"/>
    <w:rsid w:val="00AD66AB"/>
    <w:rsid w:val="00AD6BFD"/>
    <w:rsid w:val="00AD6FA9"/>
    <w:rsid w:val="00AD70BF"/>
    <w:rsid w:val="00AD77F9"/>
    <w:rsid w:val="00AD79EE"/>
    <w:rsid w:val="00AD7D05"/>
    <w:rsid w:val="00AE0B53"/>
    <w:rsid w:val="00AE0C67"/>
    <w:rsid w:val="00AE1FB3"/>
    <w:rsid w:val="00AE21BB"/>
    <w:rsid w:val="00AE2726"/>
    <w:rsid w:val="00AE27D4"/>
    <w:rsid w:val="00AE2D57"/>
    <w:rsid w:val="00AE2FEB"/>
    <w:rsid w:val="00AE3007"/>
    <w:rsid w:val="00AE32D4"/>
    <w:rsid w:val="00AE3B4D"/>
    <w:rsid w:val="00AE3E04"/>
    <w:rsid w:val="00AE3E19"/>
    <w:rsid w:val="00AE474C"/>
    <w:rsid w:val="00AE4B5C"/>
    <w:rsid w:val="00AE4D5D"/>
    <w:rsid w:val="00AE5A4A"/>
    <w:rsid w:val="00AE5A9A"/>
    <w:rsid w:val="00AE5CFA"/>
    <w:rsid w:val="00AE5D18"/>
    <w:rsid w:val="00AE6674"/>
    <w:rsid w:val="00AE67E3"/>
    <w:rsid w:val="00AE6978"/>
    <w:rsid w:val="00AE6B83"/>
    <w:rsid w:val="00AE6CB9"/>
    <w:rsid w:val="00AE6D71"/>
    <w:rsid w:val="00AE7593"/>
    <w:rsid w:val="00AE774B"/>
    <w:rsid w:val="00AE7D2F"/>
    <w:rsid w:val="00AF02FA"/>
    <w:rsid w:val="00AF0CE0"/>
    <w:rsid w:val="00AF0D2D"/>
    <w:rsid w:val="00AF1264"/>
    <w:rsid w:val="00AF1280"/>
    <w:rsid w:val="00AF15A8"/>
    <w:rsid w:val="00AF1CE1"/>
    <w:rsid w:val="00AF219B"/>
    <w:rsid w:val="00AF23CA"/>
    <w:rsid w:val="00AF256D"/>
    <w:rsid w:val="00AF25A7"/>
    <w:rsid w:val="00AF2645"/>
    <w:rsid w:val="00AF26CB"/>
    <w:rsid w:val="00AF284A"/>
    <w:rsid w:val="00AF2A5D"/>
    <w:rsid w:val="00AF2AE1"/>
    <w:rsid w:val="00AF2BF0"/>
    <w:rsid w:val="00AF31D1"/>
    <w:rsid w:val="00AF4232"/>
    <w:rsid w:val="00AF4D54"/>
    <w:rsid w:val="00AF4DEB"/>
    <w:rsid w:val="00AF4E93"/>
    <w:rsid w:val="00AF5148"/>
    <w:rsid w:val="00AF568D"/>
    <w:rsid w:val="00AF576B"/>
    <w:rsid w:val="00AF617E"/>
    <w:rsid w:val="00AF63CD"/>
    <w:rsid w:val="00AF6520"/>
    <w:rsid w:val="00AF652E"/>
    <w:rsid w:val="00AF683F"/>
    <w:rsid w:val="00AF6BEF"/>
    <w:rsid w:val="00AF6F6D"/>
    <w:rsid w:val="00AF7212"/>
    <w:rsid w:val="00AF766F"/>
    <w:rsid w:val="00AF7755"/>
    <w:rsid w:val="00AF7B1B"/>
    <w:rsid w:val="00AF7B5F"/>
    <w:rsid w:val="00AF7F42"/>
    <w:rsid w:val="00B00AEF"/>
    <w:rsid w:val="00B00E0D"/>
    <w:rsid w:val="00B00EFC"/>
    <w:rsid w:val="00B012F1"/>
    <w:rsid w:val="00B0181B"/>
    <w:rsid w:val="00B018F4"/>
    <w:rsid w:val="00B0195B"/>
    <w:rsid w:val="00B02064"/>
    <w:rsid w:val="00B02169"/>
    <w:rsid w:val="00B0240E"/>
    <w:rsid w:val="00B030D9"/>
    <w:rsid w:val="00B037FF"/>
    <w:rsid w:val="00B038D0"/>
    <w:rsid w:val="00B0393D"/>
    <w:rsid w:val="00B03DF8"/>
    <w:rsid w:val="00B03EDE"/>
    <w:rsid w:val="00B03EFA"/>
    <w:rsid w:val="00B047BC"/>
    <w:rsid w:val="00B04833"/>
    <w:rsid w:val="00B05130"/>
    <w:rsid w:val="00B053F3"/>
    <w:rsid w:val="00B057DC"/>
    <w:rsid w:val="00B05877"/>
    <w:rsid w:val="00B05D14"/>
    <w:rsid w:val="00B06013"/>
    <w:rsid w:val="00B069B4"/>
    <w:rsid w:val="00B06BCD"/>
    <w:rsid w:val="00B06FEE"/>
    <w:rsid w:val="00B07260"/>
    <w:rsid w:val="00B07AE1"/>
    <w:rsid w:val="00B07C6C"/>
    <w:rsid w:val="00B07DD0"/>
    <w:rsid w:val="00B100E5"/>
    <w:rsid w:val="00B10F4D"/>
    <w:rsid w:val="00B11417"/>
    <w:rsid w:val="00B1147E"/>
    <w:rsid w:val="00B114F9"/>
    <w:rsid w:val="00B1191E"/>
    <w:rsid w:val="00B11D38"/>
    <w:rsid w:val="00B1217F"/>
    <w:rsid w:val="00B1227D"/>
    <w:rsid w:val="00B12429"/>
    <w:rsid w:val="00B125A2"/>
    <w:rsid w:val="00B12C0F"/>
    <w:rsid w:val="00B12CBD"/>
    <w:rsid w:val="00B12FF0"/>
    <w:rsid w:val="00B13126"/>
    <w:rsid w:val="00B1344A"/>
    <w:rsid w:val="00B13552"/>
    <w:rsid w:val="00B136C9"/>
    <w:rsid w:val="00B13850"/>
    <w:rsid w:val="00B139F9"/>
    <w:rsid w:val="00B14243"/>
    <w:rsid w:val="00B14375"/>
    <w:rsid w:val="00B146FB"/>
    <w:rsid w:val="00B1474C"/>
    <w:rsid w:val="00B148C6"/>
    <w:rsid w:val="00B14C42"/>
    <w:rsid w:val="00B14C88"/>
    <w:rsid w:val="00B14CC1"/>
    <w:rsid w:val="00B14E54"/>
    <w:rsid w:val="00B15066"/>
    <w:rsid w:val="00B15738"/>
    <w:rsid w:val="00B158BB"/>
    <w:rsid w:val="00B162C7"/>
    <w:rsid w:val="00B1637E"/>
    <w:rsid w:val="00B1639D"/>
    <w:rsid w:val="00B16444"/>
    <w:rsid w:val="00B1678B"/>
    <w:rsid w:val="00B16B1A"/>
    <w:rsid w:val="00B16B25"/>
    <w:rsid w:val="00B17192"/>
    <w:rsid w:val="00B17DB1"/>
    <w:rsid w:val="00B17E60"/>
    <w:rsid w:val="00B2007A"/>
    <w:rsid w:val="00B200BB"/>
    <w:rsid w:val="00B20201"/>
    <w:rsid w:val="00B2024A"/>
    <w:rsid w:val="00B20BD9"/>
    <w:rsid w:val="00B20F65"/>
    <w:rsid w:val="00B21178"/>
    <w:rsid w:val="00B211A4"/>
    <w:rsid w:val="00B21717"/>
    <w:rsid w:val="00B21791"/>
    <w:rsid w:val="00B218FF"/>
    <w:rsid w:val="00B21941"/>
    <w:rsid w:val="00B21C6A"/>
    <w:rsid w:val="00B21C9A"/>
    <w:rsid w:val="00B21CA2"/>
    <w:rsid w:val="00B21F60"/>
    <w:rsid w:val="00B226C0"/>
    <w:rsid w:val="00B22725"/>
    <w:rsid w:val="00B22B02"/>
    <w:rsid w:val="00B2310D"/>
    <w:rsid w:val="00B231C3"/>
    <w:rsid w:val="00B23787"/>
    <w:rsid w:val="00B23994"/>
    <w:rsid w:val="00B23AFA"/>
    <w:rsid w:val="00B23E7F"/>
    <w:rsid w:val="00B23FB4"/>
    <w:rsid w:val="00B241F6"/>
    <w:rsid w:val="00B242A6"/>
    <w:rsid w:val="00B244E5"/>
    <w:rsid w:val="00B24502"/>
    <w:rsid w:val="00B24650"/>
    <w:rsid w:val="00B24A93"/>
    <w:rsid w:val="00B24C14"/>
    <w:rsid w:val="00B24FDF"/>
    <w:rsid w:val="00B2585E"/>
    <w:rsid w:val="00B25F0E"/>
    <w:rsid w:val="00B262D3"/>
    <w:rsid w:val="00B26385"/>
    <w:rsid w:val="00B26409"/>
    <w:rsid w:val="00B267A2"/>
    <w:rsid w:val="00B269B2"/>
    <w:rsid w:val="00B26AE3"/>
    <w:rsid w:val="00B26C55"/>
    <w:rsid w:val="00B27178"/>
    <w:rsid w:val="00B274DA"/>
    <w:rsid w:val="00B27D7F"/>
    <w:rsid w:val="00B30334"/>
    <w:rsid w:val="00B307D9"/>
    <w:rsid w:val="00B308F5"/>
    <w:rsid w:val="00B30C93"/>
    <w:rsid w:val="00B313F1"/>
    <w:rsid w:val="00B31632"/>
    <w:rsid w:val="00B319B7"/>
    <w:rsid w:val="00B31B7F"/>
    <w:rsid w:val="00B322E2"/>
    <w:rsid w:val="00B330FB"/>
    <w:rsid w:val="00B332C8"/>
    <w:rsid w:val="00B33851"/>
    <w:rsid w:val="00B33BD7"/>
    <w:rsid w:val="00B33DF7"/>
    <w:rsid w:val="00B3414B"/>
    <w:rsid w:val="00B341B5"/>
    <w:rsid w:val="00B3471A"/>
    <w:rsid w:val="00B347CD"/>
    <w:rsid w:val="00B34858"/>
    <w:rsid w:val="00B34A1D"/>
    <w:rsid w:val="00B34DB6"/>
    <w:rsid w:val="00B35583"/>
    <w:rsid w:val="00B356AA"/>
    <w:rsid w:val="00B35A27"/>
    <w:rsid w:val="00B35DF9"/>
    <w:rsid w:val="00B36B2D"/>
    <w:rsid w:val="00B36BDC"/>
    <w:rsid w:val="00B36D65"/>
    <w:rsid w:val="00B37132"/>
    <w:rsid w:val="00B37D39"/>
    <w:rsid w:val="00B40285"/>
    <w:rsid w:val="00B404E3"/>
    <w:rsid w:val="00B40E3B"/>
    <w:rsid w:val="00B40EE8"/>
    <w:rsid w:val="00B41113"/>
    <w:rsid w:val="00B4126D"/>
    <w:rsid w:val="00B41332"/>
    <w:rsid w:val="00B41380"/>
    <w:rsid w:val="00B4190C"/>
    <w:rsid w:val="00B419AF"/>
    <w:rsid w:val="00B41CE2"/>
    <w:rsid w:val="00B41F15"/>
    <w:rsid w:val="00B41FD9"/>
    <w:rsid w:val="00B4206C"/>
    <w:rsid w:val="00B422ED"/>
    <w:rsid w:val="00B4245D"/>
    <w:rsid w:val="00B42702"/>
    <w:rsid w:val="00B42C88"/>
    <w:rsid w:val="00B43089"/>
    <w:rsid w:val="00B432C2"/>
    <w:rsid w:val="00B43ABF"/>
    <w:rsid w:val="00B43BE4"/>
    <w:rsid w:val="00B44191"/>
    <w:rsid w:val="00B44758"/>
    <w:rsid w:val="00B447C6"/>
    <w:rsid w:val="00B44892"/>
    <w:rsid w:val="00B4519D"/>
    <w:rsid w:val="00B453AD"/>
    <w:rsid w:val="00B45465"/>
    <w:rsid w:val="00B45DC8"/>
    <w:rsid w:val="00B4686E"/>
    <w:rsid w:val="00B4697C"/>
    <w:rsid w:val="00B46A7B"/>
    <w:rsid w:val="00B46DE7"/>
    <w:rsid w:val="00B46E0A"/>
    <w:rsid w:val="00B475B0"/>
    <w:rsid w:val="00B477F2"/>
    <w:rsid w:val="00B479C7"/>
    <w:rsid w:val="00B479F9"/>
    <w:rsid w:val="00B47B58"/>
    <w:rsid w:val="00B50988"/>
    <w:rsid w:val="00B50B4A"/>
    <w:rsid w:val="00B50C49"/>
    <w:rsid w:val="00B512A8"/>
    <w:rsid w:val="00B52059"/>
    <w:rsid w:val="00B5225D"/>
    <w:rsid w:val="00B52933"/>
    <w:rsid w:val="00B52E6B"/>
    <w:rsid w:val="00B52FC4"/>
    <w:rsid w:val="00B533F2"/>
    <w:rsid w:val="00B53747"/>
    <w:rsid w:val="00B53CAE"/>
    <w:rsid w:val="00B53EF7"/>
    <w:rsid w:val="00B5403C"/>
    <w:rsid w:val="00B540C4"/>
    <w:rsid w:val="00B5411E"/>
    <w:rsid w:val="00B54F81"/>
    <w:rsid w:val="00B55B8F"/>
    <w:rsid w:val="00B55C80"/>
    <w:rsid w:val="00B55E23"/>
    <w:rsid w:val="00B55FBD"/>
    <w:rsid w:val="00B56704"/>
    <w:rsid w:val="00B57255"/>
    <w:rsid w:val="00B57398"/>
    <w:rsid w:val="00B573D4"/>
    <w:rsid w:val="00B5757F"/>
    <w:rsid w:val="00B57838"/>
    <w:rsid w:val="00B57E54"/>
    <w:rsid w:val="00B57FBA"/>
    <w:rsid w:val="00B606A5"/>
    <w:rsid w:val="00B60741"/>
    <w:rsid w:val="00B62449"/>
    <w:rsid w:val="00B62550"/>
    <w:rsid w:val="00B6260B"/>
    <w:rsid w:val="00B628D5"/>
    <w:rsid w:val="00B62C15"/>
    <w:rsid w:val="00B63112"/>
    <w:rsid w:val="00B631AA"/>
    <w:rsid w:val="00B631F8"/>
    <w:rsid w:val="00B633EB"/>
    <w:rsid w:val="00B63F6D"/>
    <w:rsid w:val="00B6416C"/>
    <w:rsid w:val="00B64BC4"/>
    <w:rsid w:val="00B64C79"/>
    <w:rsid w:val="00B64D0B"/>
    <w:rsid w:val="00B64F75"/>
    <w:rsid w:val="00B65222"/>
    <w:rsid w:val="00B653E5"/>
    <w:rsid w:val="00B653E9"/>
    <w:rsid w:val="00B657C8"/>
    <w:rsid w:val="00B65E69"/>
    <w:rsid w:val="00B65ECC"/>
    <w:rsid w:val="00B66333"/>
    <w:rsid w:val="00B665AA"/>
    <w:rsid w:val="00B66789"/>
    <w:rsid w:val="00B669FE"/>
    <w:rsid w:val="00B66C14"/>
    <w:rsid w:val="00B66D1B"/>
    <w:rsid w:val="00B679BB"/>
    <w:rsid w:val="00B67B89"/>
    <w:rsid w:val="00B67C33"/>
    <w:rsid w:val="00B67E12"/>
    <w:rsid w:val="00B67F20"/>
    <w:rsid w:val="00B704C9"/>
    <w:rsid w:val="00B70642"/>
    <w:rsid w:val="00B70769"/>
    <w:rsid w:val="00B70B6B"/>
    <w:rsid w:val="00B70E86"/>
    <w:rsid w:val="00B71C5F"/>
    <w:rsid w:val="00B72324"/>
    <w:rsid w:val="00B7241D"/>
    <w:rsid w:val="00B72476"/>
    <w:rsid w:val="00B72797"/>
    <w:rsid w:val="00B72C53"/>
    <w:rsid w:val="00B72D92"/>
    <w:rsid w:val="00B72D95"/>
    <w:rsid w:val="00B733C5"/>
    <w:rsid w:val="00B73CB3"/>
    <w:rsid w:val="00B73FA6"/>
    <w:rsid w:val="00B74575"/>
    <w:rsid w:val="00B745C5"/>
    <w:rsid w:val="00B7474F"/>
    <w:rsid w:val="00B7544D"/>
    <w:rsid w:val="00B75ACD"/>
    <w:rsid w:val="00B75BA6"/>
    <w:rsid w:val="00B75D59"/>
    <w:rsid w:val="00B7639A"/>
    <w:rsid w:val="00B76831"/>
    <w:rsid w:val="00B768DC"/>
    <w:rsid w:val="00B77282"/>
    <w:rsid w:val="00B77756"/>
    <w:rsid w:val="00B77B35"/>
    <w:rsid w:val="00B77BA0"/>
    <w:rsid w:val="00B77BC2"/>
    <w:rsid w:val="00B77EE3"/>
    <w:rsid w:val="00B8000F"/>
    <w:rsid w:val="00B804A3"/>
    <w:rsid w:val="00B809D2"/>
    <w:rsid w:val="00B80ABF"/>
    <w:rsid w:val="00B81137"/>
    <w:rsid w:val="00B816A5"/>
    <w:rsid w:val="00B8171A"/>
    <w:rsid w:val="00B818BE"/>
    <w:rsid w:val="00B81ADF"/>
    <w:rsid w:val="00B81F6B"/>
    <w:rsid w:val="00B8214B"/>
    <w:rsid w:val="00B824C4"/>
    <w:rsid w:val="00B82AC3"/>
    <w:rsid w:val="00B82C4E"/>
    <w:rsid w:val="00B82D4F"/>
    <w:rsid w:val="00B82EE7"/>
    <w:rsid w:val="00B830F0"/>
    <w:rsid w:val="00B831DE"/>
    <w:rsid w:val="00B834A6"/>
    <w:rsid w:val="00B83B08"/>
    <w:rsid w:val="00B83D96"/>
    <w:rsid w:val="00B83DD9"/>
    <w:rsid w:val="00B83FD0"/>
    <w:rsid w:val="00B841EC"/>
    <w:rsid w:val="00B8460B"/>
    <w:rsid w:val="00B848AC"/>
    <w:rsid w:val="00B84B5B"/>
    <w:rsid w:val="00B84B6D"/>
    <w:rsid w:val="00B84B8A"/>
    <w:rsid w:val="00B84E59"/>
    <w:rsid w:val="00B84FF0"/>
    <w:rsid w:val="00B85254"/>
    <w:rsid w:val="00B856E3"/>
    <w:rsid w:val="00B856E4"/>
    <w:rsid w:val="00B85896"/>
    <w:rsid w:val="00B85A64"/>
    <w:rsid w:val="00B85E29"/>
    <w:rsid w:val="00B85E63"/>
    <w:rsid w:val="00B85E67"/>
    <w:rsid w:val="00B861AD"/>
    <w:rsid w:val="00B86403"/>
    <w:rsid w:val="00B864A6"/>
    <w:rsid w:val="00B86543"/>
    <w:rsid w:val="00B865D1"/>
    <w:rsid w:val="00B865FB"/>
    <w:rsid w:val="00B86883"/>
    <w:rsid w:val="00B86AF3"/>
    <w:rsid w:val="00B86B46"/>
    <w:rsid w:val="00B86F23"/>
    <w:rsid w:val="00B87250"/>
    <w:rsid w:val="00B87C89"/>
    <w:rsid w:val="00B87F6A"/>
    <w:rsid w:val="00B907F0"/>
    <w:rsid w:val="00B90853"/>
    <w:rsid w:val="00B90895"/>
    <w:rsid w:val="00B90EF8"/>
    <w:rsid w:val="00B90F08"/>
    <w:rsid w:val="00B910B0"/>
    <w:rsid w:val="00B91797"/>
    <w:rsid w:val="00B917F0"/>
    <w:rsid w:val="00B91862"/>
    <w:rsid w:val="00B91876"/>
    <w:rsid w:val="00B919D7"/>
    <w:rsid w:val="00B91FD9"/>
    <w:rsid w:val="00B92235"/>
    <w:rsid w:val="00B9281A"/>
    <w:rsid w:val="00B9291B"/>
    <w:rsid w:val="00B9295D"/>
    <w:rsid w:val="00B92C69"/>
    <w:rsid w:val="00B9301D"/>
    <w:rsid w:val="00B93289"/>
    <w:rsid w:val="00B938D7"/>
    <w:rsid w:val="00B942FF"/>
    <w:rsid w:val="00B944C8"/>
    <w:rsid w:val="00B955B7"/>
    <w:rsid w:val="00B9588B"/>
    <w:rsid w:val="00B95F12"/>
    <w:rsid w:val="00B9608B"/>
    <w:rsid w:val="00B962EF"/>
    <w:rsid w:val="00B96BAC"/>
    <w:rsid w:val="00B96D62"/>
    <w:rsid w:val="00B96E9A"/>
    <w:rsid w:val="00B9768F"/>
    <w:rsid w:val="00B97F5C"/>
    <w:rsid w:val="00BA07C3"/>
    <w:rsid w:val="00BA0A47"/>
    <w:rsid w:val="00BA0B22"/>
    <w:rsid w:val="00BA0C73"/>
    <w:rsid w:val="00BA0CB0"/>
    <w:rsid w:val="00BA11D9"/>
    <w:rsid w:val="00BA1ADF"/>
    <w:rsid w:val="00BA1BEC"/>
    <w:rsid w:val="00BA1D17"/>
    <w:rsid w:val="00BA203B"/>
    <w:rsid w:val="00BA211D"/>
    <w:rsid w:val="00BA2341"/>
    <w:rsid w:val="00BA287E"/>
    <w:rsid w:val="00BA29B5"/>
    <w:rsid w:val="00BA2BD1"/>
    <w:rsid w:val="00BA2C56"/>
    <w:rsid w:val="00BA2FD9"/>
    <w:rsid w:val="00BA32FB"/>
    <w:rsid w:val="00BA3529"/>
    <w:rsid w:val="00BA38F8"/>
    <w:rsid w:val="00BA3F56"/>
    <w:rsid w:val="00BA40AD"/>
    <w:rsid w:val="00BA4187"/>
    <w:rsid w:val="00BA45B8"/>
    <w:rsid w:val="00BA4AA1"/>
    <w:rsid w:val="00BA4E27"/>
    <w:rsid w:val="00BA4EC7"/>
    <w:rsid w:val="00BA5242"/>
    <w:rsid w:val="00BA5378"/>
    <w:rsid w:val="00BA558F"/>
    <w:rsid w:val="00BA5C30"/>
    <w:rsid w:val="00BA5C5F"/>
    <w:rsid w:val="00BA6592"/>
    <w:rsid w:val="00BA6A21"/>
    <w:rsid w:val="00BA6D07"/>
    <w:rsid w:val="00BA7023"/>
    <w:rsid w:val="00BA7047"/>
    <w:rsid w:val="00BA739C"/>
    <w:rsid w:val="00BA7518"/>
    <w:rsid w:val="00BA766F"/>
    <w:rsid w:val="00BA7904"/>
    <w:rsid w:val="00BA7AB6"/>
    <w:rsid w:val="00BA7D46"/>
    <w:rsid w:val="00BB01D4"/>
    <w:rsid w:val="00BB1393"/>
    <w:rsid w:val="00BB1717"/>
    <w:rsid w:val="00BB2436"/>
    <w:rsid w:val="00BB3DE9"/>
    <w:rsid w:val="00BB44D5"/>
    <w:rsid w:val="00BB494D"/>
    <w:rsid w:val="00BB4B6B"/>
    <w:rsid w:val="00BB4DC2"/>
    <w:rsid w:val="00BB4FDC"/>
    <w:rsid w:val="00BB4FE9"/>
    <w:rsid w:val="00BB5B9C"/>
    <w:rsid w:val="00BB6286"/>
    <w:rsid w:val="00BB6685"/>
    <w:rsid w:val="00BB6908"/>
    <w:rsid w:val="00BB6947"/>
    <w:rsid w:val="00BB6A3D"/>
    <w:rsid w:val="00BB6D98"/>
    <w:rsid w:val="00BB6DA0"/>
    <w:rsid w:val="00BB6EB4"/>
    <w:rsid w:val="00BB731E"/>
    <w:rsid w:val="00BB741C"/>
    <w:rsid w:val="00BB7485"/>
    <w:rsid w:val="00BB78B0"/>
    <w:rsid w:val="00BB7A6F"/>
    <w:rsid w:val="00BC03FA"/>
    <w:rsid w:val="00BC0406"/>
    <w:rsid w:val="00BC0558"/>
    <w:rsid w:val="00BC05F7"/>
    <w:rsid w:val="00BC0807"/>
    <w:rsid w:val="00BC0BCF"/>
    <w:rsid w:val="00BC0C5D"/>
    <w:rsid w:val="00BC0CF7"/>
    <w:rsid w:val="00BC0D71"/>
    <w:rsid w:val="00BC1702"/>
    <w:rsid w:val="00BC1780"/>
    <w:rsid w:val="00BC1D46"/>
    <w:rsid w:val="00BC1E90"/>
    <w:rsid w:val="00BC210C"/>
    <w:rsid w:val="00BC23EF"/>
    <w:rsid w:val="00BC2617"/>
    <w:rsid w:val="00BC2671"/>
    <w:rsid w:val="00BC2726"/>
    <w:rsid w:val="00BC302F"/>
    <w:rsid w:val="00BC3624"/>
    <w:rsid w:val="00BC3C0D"/>
    <w:rsid w:val="00BC3EFA"/>
    <w:rsid w:val="00BC40EB"/>
    <w:rsid w:val="00BC450F"/>
    <w:rsid w:val="00BC4D0F"/>
    <w:rsid w:val="00BC521F"/>
    <w:rsid w:val="00BC54E0"/>
    <w:rsid w:val="00BC56BC"/>
    <w:rsid w:val="00BC56FD"/>
    <w:rsid w:val="00BC5992"/>
    <w:rsid w:val="00BC5B31"/>
    <w:rsid w:val="00BC5B36"/>
    <w:rsid w:val="00BC5BB5"/>
    <w:rsid w:val="00BC6140"/>
    <w:rsid w:val="00BC639F"/>
    <w:rsid w:val="00BC6426"/>
    <w:rsid w:val="00BC64D4"/>
    <w:rsid w:val="00BC6922"/>
    <w:rsid w:val="00BC6B04"/>
    <w:rsid w:val="00BC6B95"/>
    <w:rsid w:val="00BC6DEF"/>
    <w:rsid w:val="00BC7090"/>
    <w:rsid w:val="00BC7161"/>
    <w:rsid w:val="00BD09AF"/>
    <w:rsid w:val="00BD0C67"/>
    <w:rsid w:val="00BD17DE"/>
    <w:rsid w:val="00BD18EE"/>
    <w:rsid w:val="00BD2737"/>
    <w:rsid w:val="00BD2889"/>
    <w:rsid w:val="00BD2BE7"/>
    <w:rsid w:val="00BD2C5A"/>
    <w:rsid w:val="00BD2E2D"/>
    <w:rsid w:val="00BD2ECF"/>
    <w:rsid w:val="00BD2EDF"/>
    <w:rsid w:val="00BD34BC"/>
    <w:rsid w:val="00BD372C"/>
    <w:rsid w:val="00BD3E7C"/>
    <w:rsid w:val="00BD4082"/>
    <w:rsid w:val="00BD40ED"/>
    <w:rsid w:val="00BD435C"/>
    <w:rsid w:val="00BD461F"/>
    <w:rsid w:val="00BD470A"/>
    <w:rsid w:val="00BD48DB"/>
    <w:rsid w:val="00BD5021"/>
    <w:rsid w:val="00BD5162"/>
    <w:rsid w:val="00BD54D0"/>
    <w:rsid w:val="00BD5556"/>
    <w:rsid w:val="00BD5A46"/>
    <w:rsid w:val="00BD5FFD"/>
    <w:rsid w:val="00BD643A"/>
    <w:rsid w:val="00BD67D5"/>
    <w:rsid w:val="00BD67E4"/>
    <w:rsid w:val="00BD71AE"/>
    <w:rsid w:val="00BD72DF"/>
    <w:rsid w:val="00BD753D"/>
    <w:rsid w:val="00BD7DF9"/>
    <w:rsid w:val="00BD7E64"/>
    <w:rsid w:val="00BD7FF8"/>
    <w:rsid w:val="00BE0049"/>
    <w:rsid w:val="00BE0065"/>
    <w:rsid w:val="00BE046E"/>
    <w:rsid w:val="00BE09BE"/>
    <w:rsid w:val="00BE0B98"/>
    <w:rsid w:val="00BE11BB"/>
    <w:rsid w:val="00BE1443"/>
    <w:rsid w:val="00BE1473"/>
    <w:rsid w:val="00BE14E7"/>
    <w:rsid w:val="00BE1A15"/>
    <w:rsid w:val="00BE1A5D"/>
    <w:rsid w:val="00BE2346"/>
    <w:rsid w:val="00BE245C"/>
    <w:rsid w:val="00BE2542"/>
    <w:rsid w:val="00BE2594"/>
    <w:rsid w:val="00BE2981"/>
    <w:rsid w:val="00BE2C46"/>
    <w:rsid w:val="00BE2E73"/>
    <w:rsid w:val="00BE33CB"/>
    <w:rsid w:val="00BE36F1"/>
    <w:rsid w:val="00BE3848"/>
    <w:rsid w:val="00BE3CF0"/>
    <w:rsid w:val="00BE3F6F"/>
    <w:rsid w:val="00BE45BB"/>
    <w:rsid w:val="00BE4968"/>
    <w:rsid w:val="00BE5029"/>
    <w:rsid w:val="00BE5389"/>
    <w:rsid w:val="00BE6115"/>
    <w:rsid w:val="00BE61E8"/>
    <w:rsid w:val="00BE6A76"/>
    <w:rsid w:val="00BE6B1C"/>
    <w:rsid w:val="00BE70AC"/>
    <w:rsid w:val="00BE783D"/>
    <w:rsid w:val="00BE790F"/>
    <w:rsid w:val="00BE793E"/>
    <w:rsid w:val="00BE7F32"/>
    <w:rsid w:val="00BF0031"/>
    <w:rsid w:val="00BF0610"/>
    <w:rsid w:val="00BF0BA6"/>
    <w:rsid w:val="00BF0C1E"/>
    <w:rsid w:val="00BF1564"/>
    <w:rsid w:val="00BF1D02"/>
    <w:rsid w:val="00BF1EF8"/>
    <w:rsid w:val="00BF21E9"/>
    <w:rsid w:val="00BF2505"/>
    <w:rsid w:val="00BF2806"/>
    <w:rsid w:val="00BF2CF8"/>
    <w:rsid w:val="00BF2E4E"/>
    <w:rsid w:val="00BF3116"/>
    <w:rsid w:val="00BF31B7"/>
    <w:rsid w:val="00BF31C5"/>
    <w:rsid w:val="00BF32BD"/>
    <w:rsid w:val="00BF32D7"/>
    <w:rsid w:val="00BF38BE"/>
    <w:rsid w:val="00BF3A50"/>
    <w:rsid w:val="00BF4116"/>
    <w:rsid w:val="00BF41A9"/>
    <w:rsid w:val="00BF45CA"/>
    <w:rsid w:val="00BF46CA"/>
    <w:rsid w:val="00BF524E"/>
    <w:rsid w:val="00BF533C"/>
    <w:rsid w:val="00BF55CB"/>
    <w:rsid w:val="00BF5E50"/>
    <w:rsid w:val="00BF636A"/>
    <w:rsid w:val="00BF6BDF"/>
    <w:rsid w:val="00BF7009"/>
    <w:rsid w:val="00BF7587"/>
    <w:rsid w:val="00BF75F7"/>
    <w:rsid w:val="00BF76A9"/>
    <w:rsid w:val="00BF76C7"/>
    <w:rsid w:val="00BF7ECC"/>
    <w:rsid w:val="00C003F5"/>
    <w:rsid w:val="00C010AC"/>
    <w:rsid w:val="00C01374"/>
    <w:rsid w:val="00C01CD1"/>
    <w:rsid w:val="00C01E03"/>
    <w:rsid w:val="00C01FB8"/>
    <w:rsid w:val="00C0227A"/>
    <w:rsid w:val="00C02477"/>
    <w:rsid w:val="00C02A23"/>
    <w:rsid w:val="00C02CD6"/>
    <w:rsid w:val="00C02D20"/>
    <w:rsid w:val="00C02DBD"/>
    <w:rsid w:val="00C02E72"/>
    <w:rsid w:val="00C03098"/>
    <w:rsid w:val="00C0312D"/>
    <w:rsid w:val="00C03412"/>
    <w:rsid w:val="00C03567"/>
    <w:rsid w:val="00C039FC"/>
    <w:rsid w:val="00C03B55"/>
    <w:rsid w:val="00C03FF6"/>
    <w:rsid w:val="00C041AA"/>
    <w:rsid w:val="00C043D5"/>
    <w:rsid w:val="00C04F49"/>
    <w:rsid w:val="00C052EA"/>
    <w:rsid w:val="00C0531A"/>
    <w:rsid w:val="00C053A2"/>
    <w:rsid w:val="00C05759"/>
    <w:rsid w:val="00C05A9A"/>
    <w:rsid w:val="00C06265"/>
    <w:rsid w:val="00C064E8"/>
    <w:rsid w:val="00C06559"/>
    <w:rsid w:val="00C06AAD"/>
    <w:rsid w:val="00C06AD7"/>
    <w:rsid w:val="00C07FD7"/>
    <w:rsid w:val="00C102C8"/>
    <w:rsid w:val="00C102E6"/>
    <w:rsid w:val="00C10581"/>
    <w:rsid w:val="00C10820"/>
    <w:rsid w:val="00C11034"/>
    <w:rsid w:val="00C11233"/>
    <w:rsid w:val="00C11440"/>
    <w:rsid w:val="00C11621"/>
    <w:rsid w:val="00C118C7"/>
    <w:rsid w:val="00C118DF"/>
    <w:rsid w:val="00C120AA"/>
    <w:rsid w:val="00C1212B"/>
    <w:rsid w:val="00C1218C"/>
    <w:rsid w:val="00C121C2"/>
    <w:rsid w:val="00C1268D"/>
    <w:rsid w:val="00C1298A"/>
    <w:rsid w:val="00C12A13"/>
    <w:rsid w:val="00C13A71"/>
    <w:rsid w:val="00C13E99"/>
    <w:rsid w:val="00C14573"/>
    <w:rsid w:val="00C152F3"/>
    <w:rsid w:val="00C15712"/>
    <w:rsid w:val="00C158A6"/>
    <w:rsid w:val="00C159CD"/>
    <w:rsid w:val="00C159DC"/>
    <w:rsid w:val="00C15BFD"/>
    <w:rsid w:val="00C16004"/>
    <w:rsid w:val="00C165B9"/>
    <w:rsid w:val="00C16639"/>
    <w:rsid w:val="00C166B9"/>
    <w:rsid w:val="00C1698B"/>
    <w:rsid w:val="00C16FC1"/>
    <w:rsid w:val="00C1712A"/>
    <w:rsid w:val="00C17174"/>
    <w:rsid w:val="00C17737"/>
    <w:rsid w:val="00C17D00"/>
    <w:rsid w:val="00C2077A"/>
    <w:rsid w:val="00C2086E"/>
    <w:rsid w:val="00C210CC"/>
    <w:rsid w:val="00C217EA"/>
    <w:rsid w:val="00C218D3"/>
    <w:rsid w:val="00C21A3E"/>
    <w:rsid w:val="00C21A74"/>
    <w:rsid w:val="00C21C60"/>
    <w:rsid w:val="00C2229B"/>
    <w:rsid w:val="00C2247A"/>
    <w:rsid w:val="00C2247D"/>
    <w:rsid w:val="00C224FC"/>
    <w:rsid w:val="00C229A4"/>
    <w:rsid w:val="00C22A2A"/>
    <w:rsid w:val="00C22C5A"/>
    <w:rsid w:val="00C22DB4"/>
    <w:rsid w:val="00C23463"/>
    <w:rsid w:val="00C23648"/>
    <w:rsid w:val="00C23855"/>
    <w:rsid w:val="00C2398F"/>
    <w:rsid w:val="00C23AA2"/>
    <w:rsid w:val="00C2403D"/>
    <w:rsid w:val="00C24395"/>
    <w:rsid w:val="00C24CFE"/>
    <w:rsid w:val="00C24D52"/>
    <w:rsid w:val="00C24D53"/>
    <w:rsid w:val="00C24DAD"/>
    <w:rsid w:val="00C24EA1"/>
    <w:rsid w:val="00C250AD"/>
    <w:rsid w:val="00C25591"/>
    <w:rsid w:val="00C256A4"/>
    <w:rsid w:val="00C25782"/>
    <w:rsid w:val="00C2587D"/>
    <w:rsid w:val="00C25BD8"/>
    <w:rsid w:val="00C25CC9"/>
    <w:rsid w:val="00C25D5C"/>
    <w:rsid w:val="00C25DF9"/>
    <w:rsid w:val="00C26673"/>
    <w:rsid w:val="00C26D2A"/>
    <w:rsid w:val="00C26FC2"/>
    <w:rsid w:val="00C27135"/>
    <w:rsid w:val="00C300D8"/>
    <w:rsid w:val="00C303CC"/>
    <w:rsid w:val="00C30475"/>
    <w:rsid w:val="00C30586"/>
    <w:rsid w:val="00C305C5"/>
    <w:rsid w:val="00C30FE1"/>
    <w:rsid w:val="00C310F9"/>
    <w:rsid w:val="00C31D15"/>
    <w:rsid w:val="00C31FC2"/>
    <w:rsid w:val="00C32724"/>
    <w:rsid w:val="00C32933"/>
    <w:rsid w:val="00C32A2F"/>
    <w:rsid w:val="00C32F49"/>
    <w:rsid w:val="00C3317F"/>
    <w:rsid w:val="00C3319E"/>
    <w:rsid w:val="00C3351D"/>
    <w:rsid w:val="00C33F5E"/>
    <w:rsid w:val="00C342FB"/>
    <w:rsid w:val="00C343F8"/>
    <w:rsid w:val="00C344C9"/>
    <w:rsid w:val="00C345B6"/>
    <w:rsid w:val="00C34BF7"/>
    <w:rsid w:val="00C34DD6"/>
    <w:rsid w:val="00C34E9F"/>
    <w:rsid w:val="00C3502E"/>
    <w:rsid w:val="00C351C7"/>
    <w:rsid w:val="00C3548C"/>
    <w:rsid w:val="00C354A7"/>
    <w:rsid w:val="00C35508"/>
    <w:rsid w:val="00C35975"/>
    <w:rsid w:val="00C35EF9"/>
    <w:rsid w:val="00C3699E"/>
    <w:rsid w:val="00C369C4"/>
    <w:rsid w:val="00C36A2A"/>
    <w:rsid w:val="00C36B85"/>
    <w:rsid w:val="00C370A5"/>
    <w:rsid w:val="00C37457"/>
    <w:rsid w:val="00C374CB"/>
    <w:rsid w:val="00C37935"/>
    <w:rsid w:val="00C37A11"/>
    <w:rsid w:val="00C37AC6"/>
    <w:rsid w:val="00C37B1B"/>
    <w:rsid w:val="00C40224"/>
    <w:rsid w:val="00C40338"/>
    <w:rsid w:val="00C40769"/>
    <w:rsid w:val="00C414C3"/>
    <w:rsid w:val="00C4222D"/>
    <w:rsid w:val="00C42246"/>
    <w:rsid w:val="00C4274A"/>
    <w:rsid w:val="00C429AB"/>
    <w:rsid w:val="00C42ADC"/>
    <w:rsid w:val="00C42B78"/>
    <w:rsid w:val="00C42ED3"/>
    <w:rsid w:val="00C42F5D"/>
    <w:rsid w:val="00C4361E"/>
    <w:rsid w:val="00C4370C"/>
    <w:rsid w:val="00C43798"/>
    <w:rsid w:val="00C43AD6"/>
    <w:rsid w:val="00C43D6D"/>
    <w:rsid w:val="00C442E5"/>
    <w:rsid w:val="00C44924"/>
    <w:rsid w:val="00C44AEF"/>
    <w:rsid w:val="00C451AF"/>
    <w:rsid w:val="00C453A3"/>
    <w:rsid w:val="00C45945"/>
    <w:rsid w:val="00C45AC9"/>
    <w:rsid w:val="00C45E04"/>
    <w:rsid w:val="00C45FB9"/>
    <w:rsid w:val="00C46197"/>
    <w:rsid w:val="00C471DE"/>
    <w:rsid w:val="00C473EE"/>
    <w:rsid w:val="00C47453"/>
    <w:rsid w:val="00C476C6"/>
    <w:rsid w:val="00C500E8"/>
    <w:rsid w:val="00C50384"/>
    <w:rsid w:val="00C50540"/>
    <w:rsid w:val="00C50595"/>
    <w:rsid w:val="00C505D6"/>
    <w:rsid w:val="00C50B03"/>
    <w:rsid w:val="00C50BBB"/>
    <w:rsid w:val="00C50BD9"/>
    <w:rsid w:val="00C511A2"/>
    <w:rsid w:val="00C519CA"/>
    <w:rsid w:val="00C51D0E"/>
    <w:rsid w:val="00C520A0"/>
    <w:rsid w:val="00C527F0"/>
    <w:rsid w:val="00C52A47"/>
    <w:rsid w:val="00C52D43"/>
    <w:rsid w:val="00C53222"/>
    <w:rsid w:val="00C53399"/>
    <w:rsid w:val="00C5339E"/>
    <w:rsid w:val="00C53A4D"/>
    <w:rsid w:val="00C53ACB"/>
    <w:rsid w:val="00C53B0D"/>
    <w:rsid w:val="00C54365"/>
    <w:rsid w:val="00C545E7"/>
    <w:rsid w:val="00C54B35"/>
    <w:rsid w:val="00C55035"/>
    <w:rsid w:val="00C5546A"/>
    <w:rsid w:val="00C554F8"/>
    <w:rsid w:val="00C55698"/>
    <w:rsid w:val="00C55752"/>
    <w:rsid w:val="00C557C0"/>
    <w:rsid w:val="00C55BA6"/>
    <w:rsid w:val="00C56127"/>
    <w:rsid w:val="00C564F7"/>
    <w:rsid w:val="00C56940"/>
    <w:rsid w:val="00C56B3A"/>
    <w:rsid w:val="00C56EE2"/>
    <w:rsid w:val="00C570F0"/>
    <w:rsid w:val="00C57148"/>
    <w:rsid w:val="00C578AA"/>
    <w:rsid w:val="00C57985"/>
    <w:rsid w:val="00C57F0A"/>
    <w:rsid w:val="00C60037"/>
    <w:rsid w:val="00C60B2A"/>
    <w:rsid w:val="00C60C1A"/>
    <w:rsid w:val="00C60CF2"/>
    <w:rsid w:val="00C60F89"/>
    <w:rsid w:val="00C619A1"/>
    <w:rsid w:val="00C61B40"/>
    <w:rsid w:val="00C61CB6"/>
    <w:rsid w:val="00C627C5"/>
    <w:rsid w:val="00C62894"/>
    <w:rsid w:val="00C62D16"/>
    <w:rsid w:val="00C62E8A"/>
    <w:rsid w:val="00C62F65"/>
    <w:rsid w:val="00C632E4"/>
    <w:rsid w:val="00C6346A"/>
    <w:rsid w:val="00C63694"/>
    <w:rsid w:val="00C6391C"/>
    <w:rsid w:val="00C63D2E"/>
    <w:rsid w:val="00C64407"/>
    <w:rsid w:val="00C6459E"/>
    <w:rsid w:val="00C64612"/>
    <w:rsid w:val="00C646FD"/>
    <w:rsid w:val="00C64BC6"/>
    <w:rsid w:val="00C64EF9"/>
    <w:rsid w:val="00C64F3A"/>
    <w:rsid w:val="00C652B5"/>
    <w:rsid w:val="00C65303"/>
    <w:rsid w:val="00C65728"/>
    <w:rsid w:val="00C65C1F"/>
    <w:rsid w:val="00C6610E"/>
    <w:rsid w:val="00C66413"/>
    <w:rsid w:val="00C66593"/>
    <w:rsid w:val="00C66739"/>
    <w:rsid w:val="00C66991"/>
    <w:rsid w:val="00C66B37"/>
    <w:rsid w:val="00C66BBE"/>
    <w:rsid w:val="00C66C0E"/>
    <w:rsid w:val="00C66EBF"/>
    <w:rsid w:val="00C6786F"/>
    <w:rsid w:val="00C701B8"/>
    <w:rsid w:val="00C70244"/>
    <w:rsid w:val="00C702CC"/>
    <w:rsid w:val="00C707EE"/>
    <w:rsid w:val="00C70B0A"/>
    <w:rsid w:val="00C70E2B"/>
    <w:rsid w:val="00C70FB3"/>
    <w:rsid w:val="00C71067"/>
    <w:rsid w:val="00C71BBC"/>
    <w:rsid w:val="00C71C26"/>
    <w:rsid w:val="00C7278A"/>
    <w:rsid w:val="00C72832"/>
    <w:rsid w:val="00C72A6E"/>
    <w:rsid w:val="00C72F9F"/>
    <w:rsid w:val="00C730E7"/>
    <w:rsid w:val="00C73144"/>
    <w:rsid w:val="00C73505"/>
    <w:rsid w:val="00C73AC3"/>
    <w:rsid w:val="00C73B0C"/>
    <w:rsid w:val="00C73BE8"/>
    <w:rsid w:val="00C73CB5"/>
    <w:rsid w:val="00C73DA6"/>
    <w:rsid w:val="00C74448"/>
    <w:rsid w:val="00C74A01"/>
    <w:rsid w:val="00C74A43"/>
    <w:rsid w:val="00C75047"/>
    <w:rsid w:val="00C75679"/>
    <w:rsid w:val="00C757BD"/>
    <w:rsid w:val="00C75CB6"/>
    <w:rsid w:val="00C75D2C"/>
    <w:rsid w:val="00C75E7B"/>
    <w:rsid w:val="00C7671A"/>
    <w:rsid w:val="00C7675D"/>
    <w:rsid w:val="00C7678D"/>
    <w:rsid w:val="00C77319"/>
    <w:rsid w:val="00C77356"/>
    <w:rsid w:val="00C77881"/>
    <w:rsid w:val="00C77AD2"/>
    <w:rsid w:val="00C77B94"/>
    <w:rsid w:val="00C77D84"/>
    <w:rsid w:val="00C77E50"/>
    <w:rsid w:val="00C80358"/>
    <w:rsid w:val="00C80630"/>
    <w:rsid w:val="00C80664"/>
    <w:rsid w:val="00C80BE2"/>
    <w:rsid w:val="00C80F81"/>
    <w:rsid w:val="00C81645"/>
    <w:rsid w:val="00C816F5"/>
    <w:rsid w:val="00C817A1"/>
    <w:rsid w:val="00C81922"/>
    <w:rsid w:val="00C81F67"/>
    <w:rsid w:val="00C81FBB"/>
    <w:rsid w:val="00C81FD9"/>
    <w:rsid w:val="00C8238B"/>
    <w:rsid w:val="00C826EB"/>
    <w:rsid w:val="00C82AE4"/>
    <w:rsid w:val="00C82D1C"/>
    <w:rsid w:val="00C82DEB"/>
    <w:rsid w:val="00C8324F"/>
    <w:rsid w:val="00C83257"/>
    <w:rsid w:val="00C8392C"/>
    <w:rsid w:val="00C83A7B"/>
    <w:rsid w:val="00C83BC9"/>
    <w:rsid w:val="00C83F63"/>
    <w:rsid w:val="00C843A3"/>
    <w:rsid w:val="00C845DA"/>
    <w:rsid w:val="00C84E38"/>
    <w:rsid w:val="00C85042"/>
    <w:rsid w:val="00C8579C"/>
    <w:rsid w:val="00C858AA"/>
    <w:rsid w:val="00C85E41"/>
    <w:rsid w:val="00C860C9"/>
    <w:rsid w:val="00C86216"/>
    <w:rsid w:val="00C8638B"/>
    <w:rsid w:val="00C86A30"/>
    <w:rsid w:val="00C86C42"/>
    <w:rsid w:val="00C86CFA"/>
    <w:rsid w:val="00C86D87"/>
    <w:rsid w:val="00C86DE2"/>
    <w:rsid w:val="00C8734E"/>
    <w:rsid w:val="00C873B2"/>
    <w:rsid w:val="00C87E0D"/>
    <w:rsid w:val="00C90844"/>
    <w:rsid w:val="00C908BD"/>
    <w:rsid w:val="00C90ACE"/>
    <w:rsid w:val="00C90B72"/>
    <w:rsid w:val="00C90D49"/>
    <w:rsid w:val="00C90D79"/>
    <w:rsid w:val="00C90EA5"/>
    <w:rsid w:val="00C90F2F"/>
    <w:rsid w:val="00C916AF"/>
    <w:rsid w:val="00C918E9"/>
    <w:rsid w:val="00C919D6"/>
    <w:rsid w:val="00C91C9C"/>
    <w:rsid w:val="00C91E90"/>
    <w:rsid w:val="00C920C6"/>
    <w:rsid w:val="00C92A23"/>
    <w:rsid w:val="00C931B6"/>
    <w:rsid w:val="00C9324A"/>
    <w:rsid w:val="00C932F2"/>
    <w:rsid w:val="00C936EF"/>
    <w:rsid w:val="00C938AA"/>
    <w:rsid w:val="00C93F80"/>
    <w:rsid w:val="00C940AA"/>
    <w:rsid w:val="00C94143"/>
    <w:rsid w:val="00C94DB4"/>
    <w:rsid w:val="00C94EE7"/>
    <w:rsid w:val="00C95113"/>
    <w:rsid w:val="00C9524E"/>
    <w:rsid w:val="00C95632"/>
    <w:rsid w:val="00C95663"/>
    <w:rsid w:val="00C95864"/>
    <w:rsid w:val="00C95B0A"/>
    <w:rsid w:val="00C95C06"/>
    <w:rsid w:val="00C96163"/>
    <w:rsid w:val="00C9627F"/>
    <w:rsid w:val="00C96BAF"/>
    <w:rsid w:val="00C9746C"/>
    <w:rsid w:val="00C97FF3"/>
    <w:rsid w:val="00CA0765"/>
    <w:rsid w:val="00CA09DA"/>
    <w:rsid w:val="00CA0D00"/>
    <w:rsid w:val="00CA11DB"/>
    <w:rsid w:val="00CA1329"/>
    <w:rsid w:val="00CA1620"/>
    <w:rsid w:val="00CA18FD"/>
    <w:rsid w:val="00CA224A"/>
    <w:rsid w:val="00CA2A47"/>
    <w:rsid w:val="00CA2C44"/>
    <w:rsid w:val="00CA3101"/>
    <w:rsid w:val="00CA3551"/>
    <w:rsid w:val="00CA3688"/>
    <w:rsid w:val="00CA3B8A"/>
    <w:rsid w:val="00CA3FCA"/>
    <w:rsid w:val="00CA4000"/>
    <w:rsid w:val="00CA48CC"/>
    <w:rsid w:val="00CA4CCC"/>
    <w:rsid w:val="00CA4D9C"/>
    <w:rsid w:val="00CA58A8"/>
    <w:rsid w:val="00CA5B2F"/>
    <w:rsid w:val="00CA5C58"/>
    <w:rsid w:val="00CA5EDF"/>
    <w:rsid w:val="00CA5FE1"/>
    <w:rsid w:val="00CA67C7"/>
    <w:rsid w:val="00CA683D"/>
    <w:rsid w:val="00CA6C6D"/>
    <w:rsid w:val="00CA6D1A"/>
    <w:rsid w:val="00CA71EF"/>
    <w:rsid w:val="00CA7280"/>
    <w:rsid w:val="00CA7E1F"/>
    <w:rsid w:val="00CA7E6A"/>
    <w:rsid w:val="00CB009A"/>
    <w:rsid w:val="00CB0267"/>
    <w:rsid w:val="00CB071E"/>
    <w:rsid w:val="00CB0B4C"/>
    <w:rsid w:val="00CB0D54"/>
    <w:rsid w:val="00CB1846"/>
    <w:rsid w:val="00CB236D"/>
    <w:rsid w:val="00CB337D"/>
    <w:rsid w:val="00CB3456"/>
    <w:rsid w:val="00CB39B0"/>
    <w:rsid w:val="00CB3C9A"/>
    <w:rsid w:val="00CB3EF8"/>
    <w:rsid w:val="00CB4634"/>
    <w:rsid w:val="00CB477A"/>
    <w:rsid w:val="00CB4909"/>
    <w:rsid w:val="00CB4AD5"/>
    <w:rsid w:val="00CB4B5A"/>
    <w:rsid w:val="00CB4BBD"/>
    <w:rsid w:val="00CB4BE9"/>
    <w:rsid w:val="00CB5062"/>
    <w:rsid w:val="00CB57B9"/>
    <w:rsid w:val="00CB584C"/>
    <w:rsid w:val="00CB5AC7"/>
    <w:rsid w:val="00CB5C57"/>
    <w:rsid w:val="00CB5CE9"/>
    <w:rsid w:val="00CB5D62"/>
    <w:rsid w:val="00CB5F53"/>
    <w:rsid w:val="00CB60CC"/>
    <w:rsid w:val="00CB613A"/>
    <w:rsid w:val="00CB6501"/>
    <w:rsid w:val="00CB66F3"/>
    <w:rsid w:val="00CB6796"/>
    <w:rsid w:val="00CB689C"/>
    <w:rsid w:val="00CB72BB"/>
    <w:rsid w:val="00CB77C4"/>
    <w:rsid w:val="00CB7820"/>
    <w:rsid w:val="00CB79C2"/>
    <w:rsid w:val="00CB7B88"/>
    <w:rsid w:val="00CB7CB4"/>
    <w:rsid w:val="00CB7CC6"/>
    <w:rsid w:val="00CC02DD"/>
    <w:rsid w:val="00CC0709"/>
    <w:rsid w:val="00CC08CF"/>
    <w:rsid w:val="00CC0FCF"/>
    <w:rsid w:val="00CC0FF5"/>
    <w:rsid w:val="00CC1279"/>
    <w:rsid w:val="00CC1477"/>
    <w:rsid w:val="00CC17F0"/>
    <w:rsid w:val="00CC1BFD"/>
    <w:rsid w:val="00CC1D06"/>
    <w:rsid w:val="00CC1E26"/>
    <w:rsid w:val="00CC1E73"/>
    <w:rsid w:val="00CC231C"/>
    <w:rsid w:val="00CC28F1"/>
    <w:rsid w:val="00CC2E15"/>
    <w:rsid w:val="00CC2FB6"/>
    <w:rsid w:val="00CC30D6"/>
    <w:rsid w:val="00CC3459"/>
    <w:rsid w:val="00CC36E0"/>
    <w:rsid w:val="00CC41B8"/>
    <w:rsid w:val="00CC4963"/>
    <w:rsid w:val="00CC4C64"/>
    <w:rsid w:val="00CC4D08"/>
    <w:rsid w:val="00CC509A"/>
    <w:rsid w:val="00CC5407"/>
    <w:rsid w:val="00CC581E"/>
    <w:rsid w:val="00CC596A"/>
    <w:rsid w:val="00CC5985"/>
    <w:rsid w:val="00CC601C"/>
    <w:rsid w:val="00CC6769"/>
    <w:rsid w:val="00CC6B86"/>
    <w:rsid w:val="00CC6E1C"/>
    <w:rsid w:val="00CC75B3"/>
    <w:rsid w:val="00CC765B"/>
    <w:rsid w:val="00CC77CF"/>
    <w:rsid w:val="00CC7A8E"/>
    <w:rsid w:val="00CC7B12"/>
    <w:rsid w:val="00CD0122"/>
    <w:rsid w:val="00CD0650"/>
    <w:rsid w:val="00CD0763"/>
    <w:rsid w:val="00CD09B4"/>
    <w:rsid w:val="00CD0A99"/>
    <w:rsid w:val="00CD0DE1"/>
    <w:rsid w:val="00CD0F13"/>
    <w:rsid w:val="00CD11F5"/>
    <w:rsid w:val="00CD12AB"/>
    <w:rsid w:val="00CD144E"/>
    <w:rsid w:val="00CD2259"/>
    <w:rsid w:val="00CD238B"/>
    <w:rsid w:val="00CD289F"/>
    <w:rsid w:val="00CD2AFC"/>
    <w:rsid w:val="00CD303F"/>
    <w:rsid w:val="00CD30A9"/>
    <w:rsid w:val="00CD33AC"/>
    <w:rsid w:val="00CD3425"/>
    <w:rsid w:val="00CD3493"/>
    <w:rsid w:val="00CD3A44"/>
    <w:rsid w:val="00CD3B21"/>
    <w:rsid w:val="00CD4D4A"/>
    <w:rsid w:val="00CD4ED3"/>
    <w:rsid w:val="00CD5151"/>
    <w:rsid w:val="00CD5565"/>
    <w:rsid w:val="00CD6526"/>
    <w:rsid w:val="00CD6AFF"/>
    <w:rsid w:val="00CD6CBF"/>
    <w:rsid w:val="00CD6CCF"/>
    <w:rsid w:val="00CD71D0"/>
    <w:rsid w:val="00CD76DD"/>
    <w:rsid w:val="00CD7907"/>
    <w:rsid w:val="00CD7983"/>
    <w:rsid w:val="00CD7C1B"/>
    <w:rsid w:val="00CD7FC9"/>
    <w:rsid w:val="00CE031B"/>
    <w:rsid w:val="00CE04B9"/>
    <w:rsid w:val="00CE0AA9"/>
    <w:rsid w:val="00CE12B7"/>
    <w:rsid w:val="00CE1CDD"/>
    <w:rsid w:val="00CE1D62"/>
    <w:rsid w:val="00CE215D"/>
    <w:rsid w:val="00CE2533"/>
    <w:rsid w:val="00CE26AE"/>
    <w:rsid w:val="00CE28C4"/>
    <w:rsid w:val="00CE29FF"/>
    <w:rsid w:val="00CE2B2B"/>
    <w:rsid w:val="00CE307F"/>
    <w:rsid w:val="00CE34C6"/>
    <w:rsid w:val="00CE352B"/>
    <w:rsid w:val="00CE36F3"/>
    <w:rsid w:val="00CE38D0"/>
    <w:rsid w:val="00CE3A74"/>
    <w:rsid w:val="00CE3B04"/>
    <w:rsid w:val="00CE3DD9"/>
    <w:rsid w:val="00CE4613"/>
    <w:rsid w:val="00CE4C05"/>
    <w:rsid w:val="00CE4C1C"/>
    <w:rsid w:val="00CE51C7"/>
    <w:rsid w:val="00CE5A86"/>
    <w:rsid w:val="00CE6024"/>
    <w:rsid w:val="00CE60CA"/>
    <w:rsid w:val="00CE6B96"/>
    <w:rsid w:val="00CE70F0"/>
    <w:rsid w:val="00CE7156"/>
    <w:rsid w:val="00CE738D"/>
    <w:rsid w:val="00CE74E9"/>
    <w:rsid w:val="00CE759F"/>
    <w:rsid w:val="00CE78E5"/>
    <w:rsid w:val="00CE798B"/>
    <w:rsid w:val="00CE7C19"/>
    <w:rsid w:val="00CE7EB2"/>
    <w:rsid w:val="00CF0E29"/>
    <w:rsid w:val="00CF10B9"/>
    <w:rsid w:val="00CF10F5"/>
    <w:rsid w:val="00CF111D"/>
    <w:rsid w:val="00CF20ED"/>
    <w:rsid w:val="00CF22AF"/>
    <w:rsid w:val="00CF28C2"/>
    <w:rsid w:val="00CF2B2B"/>
    <w:rsid w:val="00CF2C15"/>
    <w:rsid w:val="00CF2C79"/>
    <w:rsid w:val="00CF301D"/>
    <w:rsid w:val="00CF3225"/>
    <w:rsid w:val="00CF353D"/>
    <w:rsid w:val="00CF3940"/>
    <w:rsid w:val="00CF3E59"/>
    <w:rsid w:val="00CF4168"/>
    <w:rsid w:val="00CF45A7"/>
    <w:rsid w:val="00CF46A5"/>
    <w:rsid w:val="00CF47D5"/>
    <w:rsid w:val="00CF4955"/>
    <w:rsid w:val="00CF4FC2"/>
    <w:rsid w:val="00CF534A"/>
    <w:rsid w:val="00CF58DB"/>
    <w:rsid w:val="00CF6343"/>
    <w:rsid w:val="00CF65F0"/>
    <w:rsid w:val="00CF6657"/>
    <w:rsid w:val="00CF69EC"/>
    <w:rsid w:val="00CF6ADF"/>
    <w:rsid w:val="00CF6D31"/>
    <w:rsid w:val="00CF6DA2"/>
    <w:rsid w:val="00CF7696"/>
    <w:rsid w:val="00CF7BB1"/>
    <w:rsid w:val="00CF7F5D"/>
    <w:rsid w:val="00D0034E"/>
    <w:rsid w:val="00D00D52"/>
    <w:rsid w:val="00D00E1D"/>
    <w:rsid w:val="00D0101F"/>
    <w:rsid w:val="00D0121A"/>
    <w:rsid w:val="00D01322"/>
    <w:rsid w:val="00D0134C"/>
    <w:rsid w:val="00D01425"/>
    <w:rsid w:val="00D01653"/>
    <w:rsid w:val="00D01944"/>
    <w:rsid w:val="00D01961"/>
    <w:rsid w:val="00D01A26"/>
    <w:rsid w:val="00D024A3"/>
    <w:rsid w:val="00D025A2"/>
    <w:rsid w:val="00D02668"/>
    <w:rsid w:val="00D02ACA"/>
    <w:rsid w:val="00D02C97"/>
    <w:rsid w:val="00D02D43"/>
    <w:rsid w:val="00D03142"/>
    <w:rsid w:val="00D0374C"/>
    <w:rsid w:val="00D03CE5"/>
    <w:rsid w:val="00D04462"/>
    <w:rsid w:val="00D04A8C"/>
    <w:rsid w:val="00D04B13"/>
    <w:rsid w:val="00D04CF8"/>
    <w:rsid w:val="00D05083"/>
    <w:rsid w:val="00D051E9"/>
    <w:rsid w:val="00D051F3"/>
    <w:rsid w:val="00D052E8"/>
    <w:rsid w:val="00D0581F"/>
    <w:rsid w:val="00D0595A"/>
    <w:rsid w:val="00D05A4B"/>
    <w:rsid w:val="00D05AF2"/>
    <w:rsid w:val="00D060A8"/>
    <w:rsid w:val="00D06538"/>
    <w:rsid w:val="00D06937"/>
    <w:rsid w:val="00D06BC5"/>
    <w:rsid w:val="00D10857"/>
    <w:rsid w:val="00D10B86"/>
    <w:rsid w:val="00D10F3A"/>
    <w:rsid w:val="00D110E8"/>
    <w:rsid w:val="00D1119E"/>
    <w:rsid w:val="00D111C1"/>
    <w:rsid w:val="00D11A17"/>
    <w:rsid w:val="00D11C8C"/>
    <w:rsid w:val="00D12103"/>
    <w:rsid w:val="00D12397"/>
    <w:rsid w:val="00D127A4"/>
    <w:rsid w:val="00D12836"/>
    <w:rsid w:val="00D128B7"/>
    <w:rsid w:val="00D129BE"/>
    <w:rsid w:val="00D12DA4"/>
    <w:rsid w:val="00D12DD0"/>
    <w:rsid w:val="00D135D0"/>
    <w:rsid w:val="00D136BD"/>
    <w:rsid w:val="00D13C06"/>
    <w:rsid w:val="00D13C7F"/>
    <w:rsid w:val="00D13DDC"/>
    <w:rsid w:val="00D144DC"/>
    <w:rsid w:val="00D146CB"/>
    <w:rsid w:val="00D152CE"/>
    <w:rsid w:val="00D15699"/>
    <w:rsid w:val="00D157DE"/>
    <w:rsid w:val="00D15A28"/>
    <w:rsid w:val="00D16114"/>
    <w:rsid w:val="00D16227"/>
    <w:rsid w:val="00D1637E"/>
    <w:rsid w:val="00D163A5"/>
    <w:rsid w:val="00D163B9"/>
    <w:rsid w:val="00D1689E"/>
    <w:rsid w:val="00D1695A"/>
    <w:rsid w:val="00D1699F"/>
    <w:rsid w:val="00D16C6E"/>
    <w:rsid w:val="00D16F2C"/>
    <w:rsid w:val="00D16F45"/>
    <w:rsid w:val="00D16FCB"/>
    <w:rsid w:val="00D173F1"/>
    <w:rsid w:val="00D177EF"/>
    <w:rsid w:val="00D202EC"/>
    <w:rsid w:val="00D2051D"/>
    <w:rsid w:val="00D2062F"/>
    <w:rsid w:val="00D20C8E"/>
    <w:rsid w:val="00D210F9"/>
    <w:rsid w:val="00D21412"/>
    <w:rsid w:val="00D21747"/>
    <w:rsid w:val="00D21BBB"/>
    <w:rsid w:val="00D21D12"/>
    <w:rsid w:val="00D223D9"/>
    <w:rsid w:val="00D22AE9"/>
    <w:rsid w:val="00D230C7"/>
    <w:rsid w:val="00D23611"/>
    <w:rsid w:val="00D23CE5"/>
    <w:rsid w:val="00D241B2"/>
    <w:rsid w:val="00D24359"/>
    <w:rsid w:val="00D243D3"/>
    <w:rsid w:val="00D24706"/>
    <w:rsid w:val="00D249E0"/>
    <w:rsid w:val="00D25238"/>
    <w:rsid w:val="00D257E4"/>
    <w:rsid w:val="00D25819"/>
    <w:rsid w:val="00D259B0"/>
    <w:rsid w:val="00D265AF"/>
    <w:rsid w:val="00D265CB"/>
    <w:rsid w:val="00D26A6E"/>
    <w:rsid w:val="00D26F04"/>
    <w:rsid w:val="00D27B9A"/>
    <w:rsid w:val="00D27FD7"/>
    <w:rsid w:val="00D30066"/>
    <w:rsid w:val="00D3027C"/>
    <w:rsid w:val="00D3045C"/>
    <w:rsid w:val="00D304DF"/>
    <w:rsid w:val="00D30B6F"/>
    <w:rsid w:val="00D3110D"/>
    <w:rsid w:val="00D311B1"/>
    <w:rsid w:val="00D31412"/>
    <w:rsid w:val="00D3151E"/>
    <w:rsid w:val="00D3169E"/>
    <w:rsid w:val="00D317F7"/>
    <w:rsid w:val="00D32088"/>
    <w:rsid w:val="00D3232A"/>
    <w:rsid w:val="00D32970"/>
    <w:rsid w:val="00D333D1"/>
    <w:rsid w:val="00D3358A"/>
    <w:rsid w:val="00D33605"/>
    <w:rsid w:val="00D33A86"/>
    <w:rsid w:val="00D33B48"/>
    <w:rsid w:val="00D33C5C"/>
    <w:rsid w:val="00D3511A"/>
    <w:rsid w:val="00D353A0"/>
    <w:rsid w:val="00D35405"/>
    <w:rsid w:val="00D354F5"/>
    <w:rsid w:val="00D35766"/>
    <w:rsid w:val="00D3588A"/>
    <w:rsid w:val="00D359FC"/>
    <w:rsid w:val="00D35BBC"/>
    <w:rsid w:val="00D36043"/>
    <w:rsid w:val="00D3636B"/>
    <w:rsid w:val="00D36452"/>
    <w:rsid w:val="00D366BC"/>
    <w:rsid w:val="00D368C1"/>
    <w:rsid w:val="00D4038A"/>
    <w:rsid w:val="00D40990"/>
    <w:rsid w:val="00D41291"/>
    <w:rsid w:val="00D41696"/>
    <w:rsid w:val="00D4180C"/>
    <w:rsid w:val="00D4195B"/>
    <w:rsid w:val="00D41E01"/>
    <w:rsid w:val="00D41E04"/>
    <w:rsid w:val="00D41EB8"/>
    <w:rsid w:val="00D422A7"/>
    <w:rsid w:val="00D42B0C"/>
    <w:rsid w:val="00D42E94"/>
    <w:rsid w:val="00D42F22"/>
    <w:rsid w:val="00D433AB"/>
    <w:rsid w:val="00D43408"/>
    <w:rsid w:val="00D43477"/>
    <w:rsid w:val="00D4389A"/>
    <w:rsid w:val="00D43D08"/>
    <w:rsid w:val="00D43D13"/>
    <w:rsid w:val="00D44096"/>
    <w:rsid w:val="00D44396"/>
    <w:rsid w:val="00D44724"/>
    <w:rsid w:val="00D44890"/>
    <w:rsid w:val="00D44B2E"/>
    <w:rsid w:val="00D44D8B"/>
    <w:rsid w:val="00D4501A"/>
    <w:rsid w:val="00D45062"/>
    <w:rsid w:val="00D45126"/>
    <w:rsid w:val="00D45874"/>
    <w:rsid w:val="00D46407"/>
    <w:rsid w:val="00D469E8"/>
    <w:rsid w:val="00D46C6F"/>
    <w:rsid w:val="00D46D8D"/>
    <w:rsid w:val="00D46D94"/>
    <w:rsid w:val="00D46F4A"/>
    <w:rsid w:val="00D47516"/>
    <w:rsid w:val="00D47AD5"/>
    <w:rsid w:val="00D5006C"/>
    <w:rsid w:val="00D5035C"/>
    <w:rsid w:val="00D503F9"/>
    <w:rsid w:val="00D50B30"/>
    <w:rsid w:val="00D50D0D"/>
    <w:rsid w:val="00D5138E"/>
    <w:rsid w:val="00D51F4E"/>
    <w:rsid w:val="00D52271"/>
    <w:rsid w:val="00D52366"/>
    <w:rsid w:val="00D534E8"/>
    <w:rsid w:val="00D539C7"/>
    <w:rsid w:val="00D53A22"/>
    <w:rsid w:val="00D53C29"/>
    <w:rsid w:val="00D53C95"/>
    <w:rsid w:val="00D53E10"/>
    <w:rsid w:val="00D5416D"/>
    <w:rsid w:val="00D5436F"/>
    <w:rsid w:val="00D54409"/>
    <w:rsid w:val="00D550CD"/>
    <w:rsid w:val="00D553C5"/>
    <w:rsid w:val="00D5546E"/>
    <w:rsid w:val="00D55882"/>
    <w:rsid w:val="00D558E4"/>
    <w:rsid w:val="00D55B2F"/>
    <w:rsid w:val="00D56066"/>
    <w:rsid w:val="00D56115"/>
    <w:rsid w:val="00D562A6"/>
    <w:rsid w:val="00D563D6"/>
    <w:rsid w:val="00D5725F"/>
    <w:rsid w:val="00D574B6"/>
    <w:rsid w:val="00D578B2"/>
    <w:rsid w:val="00D579C5"/>
    <w:rsid w:val="00D57C22"/>
    <w:rsid w:val="00D57CBC"/>
    <w:rsid w:val="00D57D18"/>
    <w:rsid w:val="00D57DC4"/>
    <w:rsid w:val="00D57F77"/>
    <w:rsid w:val="00D6035A"/>
    <w:rsid w:val="00D60C8B"/>
    <w:rsid w:val="00D60CA9"/>
    <w:rsid w:val="00D60EA3"/>
    <w:rsid w:val="00D60F31"/>
    <w:rsid w:val="00D613A6"/>
    <w:rsid w:val="00D61607"/>
    <w:rsid w:val="00D616E7"/>
    <w:rsid w:val="00D619CE"/>
    <w:rsid w:val="00D61C9A"/>
    <w:rsid w:val="00D61D0A"/>
    <w:rsid w:val="00D62249"/>
    <w:rsid w:val="00D624B7"/>
    <w:rsid w:val="00D62622"/>
    <w:rsid w:val="00D62B4A"/>
    <w:rsid w:val="00D62EA7"/>
    <w:rsid w:val="00D6314C"/>
    <w:rsid w:val="00D631AD"/>
    <w:rsid w:val="00D631EB"/>
    <w:rsid w:val="00D63210"/>
    <w:rsid w:val="00D63478"/>
    <w:rsid w:val="00D63AD6"/>
    <w:rsid w:val="00D640CE"/>
    <w:rsid w:val="00D641CE"/>
    <w:rsid w:val="00D64230"/>
    <w:rsid w:val="00D64312"/>
    <w:rsid w:val="00D64539"/>
    <w:rsid w:val="00D6481C"/>
    <w:rsid w:val="00D64B73"/>
    <w:rsid w:val="00D64ECB"/>
    <w:rsid w:val="00D650DF"/>
    <w:rsid w:val="00D65271"/>
    <w:rsid w:val="00D6541C"/>
    <w:rsid w:val="00D65621"/>
    <w:rsid w:val="00D65892"/>
    <w:rsid w:val="00D66684"/>
    <w:rsid w:val="00D66924"/>
    <w:rsid w:val="00D66B7F"/>
    <w:rsid w:val="00D66BEE"/>
    <w:rsid w:val="00D66DEC"/>
    <w:rsid w:val="00D66E07"/>
    <w:rsid w:val="00D67ADF"/>
    <w:rsid w:val="00D67CF8"/>
    <w:rsid w:val="00D67EF2"/>
    <w:rsid w:val="00D70107"/>
    <w:rsid w:val="00D7027D"/>
    <w:rsid w:val="00D7064F"/>
    <w:rsid w:val="00D70836"/>
    <w:rsid w:val="00D70959"/>
    <w:rsid w:val="00D70E03"/>
    <w:rsid w:val="00D71362"/>
    <w:rsid w:val="00D714C9"/>
    <w:rsid w:val="00D7183D"/>
    <w:rsid w:val="00D719E1"/>
    <w:rsid w:val="00D71D5C"/>
    <w:rsid w:val="00D71D8E"/>
    <w:rsid w:val="00D71E28"/>
    <w:rsid w:val="00D72552"/>
    <w:rsid w:val="00D72B71"/>
    <w:rsid w:val="00D72C17"/>
    <w:rsid w:val="00D72D6C"/>
    <w:rsid w:val="00D72FB1"/>
    <w:rsid w:val="00D73344"/>
    <w:rsid w:val="00D736FE"/>
    <w:rsid w:val="00D73B5C"/>
    <w:rsid w:val="00D73D9C"/>
    <w:rsid w:val="00D73F34"/>
    <w:rsid w:val="00D74348"/>
    <w:rsid w:val="00D744E7"/>
    <w:rsid w:val="00D74715"/>
    <w:rsid w:val="00D74FC2"/>
    <w:rsid w:val="00D752E0"/>
    <w:rsid w:val="00D752F0"/>
    <w:rsid w:val="00D75622"/>
    <w:rsid w:val="00D75A53"/>
    <w:rsid w:val="00D75D6F"/>
    <w:rsid w:val="00D7671F"/>
    <w:rsid w:val="00D76857"/>
    <w:rsid w:val="00D76B37"/>
    <w:rsid w:val="00D76C0F"/>
    <w:rsid w:val="00D76CBD"/>
    <w:rsid w:val="00D76D4F"/>
    <w:rsid w:val="00D76D84"/>
    <w:rsid w:val="00D76F3F"/>
    <w:rsid w:val="00D770E3"/>
    <w:rsid w:val="00D7717D"/>
    <w:rsid w:val="00D77563"/>
    <w:rsid w:val="00D776AC"/>
    <w:rsid w:val="00D776B5"/>
    <w:rsid w:val="00D777E2"/>
    <w:rsid w:val="00D801A3"/>
    <w:rsid w:val="00D80549"/>
    <w:rsid w:val="00D8062C"/>
    <w:rsid w:val="00D80A66"/>
    <w:rsid w:val="00D80D00"/>
    <w:rsid w:val="00D80D6E"/>
    <w:rsid w:val="00D80EFA"/>
    <w:rsid w:val="00D810A4"/>
    <w:rsid w:val="00D8119D"/>
    <w:rsid w:val="00D81608"/>
    <w:rsid w:val="00D81BDD"/>
    <w:rsid w:val="00D81DB6"/>
    <w:rsid w:val="00D82C19"/>
    <w:rsid w:val="00D82F73"/>
    <w:rsid w:val="00D83038"/>
    <w:rsid w:val="00D830AF"/>
    <w:rsid w:val="00D834A2"/>
    <w:rsid w:val="00D834FD"/>
    <w:rsid w:val="00D83707"/>
    <w:rsid w:val="00D8393F"/>
    <w:rsid w:val="00D83E9E"/>
    <w:rsid w:val="00D840CF"/>
    <w:rsid w:val="00D84175"/>
    <w:rsid w:val="00D8442B"/>
    <w:rsid w:val="00D84DAF"/>
    <w:rsid w:val="00D85156"/>
    <w:rsid w:val="00D856D9"/>
    <w:rsid w:val="00D85C9A"/>
    <w:rsid w:val="00D85CA5"/>
    <w:rsid w:val="00D85DB9"/>
    <w:rsid w:val="00D85E12"/>
    <w:rsid w:val="00D86236"/>
    <w:rsid w:val="00D86676"/>
    <w:rsid w:val="00D86A7F"/>
    <w:rsid w:val="00D86B1A"/>
    <w:rsid w:val="00D87041"/>
    <w:rsid w:val="00D872A4"/>
    <w:rsid w:val="00D873FD"/>
    <w:rsid w:val="00D877C3"/>
    <w:rsid w:val="00D8794E"/>
    <w:rsid w:val="00D87ACD"/>
    <w:rsid w:val="00D9002F"/>
    <w:rsid w:val="00D90986"/>
    <w:rsid w:val="00D90C13"/>
    <w:rsid w:val="00D90E08"/>
    <w:rsid w:val="00D910DD"/>
    <w:rsid w:val="00D91701"/>
    <w:rsid w:val="00D924C1"/>
    <w:rsid w:val="00D926D1"/>
    <w:rsid w:val="00D92E2B"/>
    <w:rsid w:val="00D935E8"/>
    <w:rsid w:val="00D93978"/>
    <w:rsid w:val="00D94963"/>
    <w:rsid w:val="00D94D63"/>
    <w:rsid w:val="00D95659"/>
    <w:rsid w:val="00D96246"/>
    <w:rsid w:val="00D96657"/>
    <w:rsid w:val="00D979DB"/>
    <w:rsid w:val="00D97B84"/>
    <w:rsid w:val="00D97DE1"/>
    <w:rsid w:val="00DA03A0"/>
    <w:rsid w:val="00DA0ABB"/>
    <w:rsid w:val="00DA0B82"/>
    <w:rsid w:val="00DA0E50"/>
    <w:rsid w:val="00DA11BD"/>
    <w:rsid w:val="00DA128E"/>
    <w:rsid w:val="00DA1A95"/>
    <w:rsid w:val="00DA1BE8"/>
    <w:rsid w:val="00DA1C4C"/>
    <w:rsid w:val="00DA1CEE"/>
    <w:rsid w:val="00DA25F8"/>
    <w:rsid w:val="00DA2C7F"/>
    <w:rsid w:val="00DA2D4C"/>
    <w:rsid w:val="00DA30D9"/>
    <w:rsid w:val="00DA36F2"/>
    <w:rsid w:val="00DA36F4"/>
    <w:rsid w:val="00DA3E97"/>
    <w:rsid w:val="00DA427E"/>
    <w:rsid w:val="00DA434D"/>
    <w:rsid w:val="00DA4F58"/>
    <w:rsid w:val="00DA5022"/>
    <w:rsid w:val="00DA5060"/>
    <w:rsid w:val="00DA5396"/>
    <w:rsid w:val="00DA56F4"/>
    <w:rsid w:val="00DA57AD"/>
    <w:rsid w:val="00DA57F4"/>
    <w:rsid w:val="00DA68AF"/>
    <w:rsid w:val="00DA69D6"/>
    <w:rsid w:val="00DA6CD1"/>
    <w:rsid w:val="00DA7133"/>
    <w:rsid w:val="00DA71D3"/>
    <w:rsid w:val="00DA799C"/>
    <w:rsid w:val="00DB0046"/>
    <w:rsid w:val="00DB01A0"/>
    <w:rsid w:val="00DB0340"/>
    <w:rsid w:val="00DB0B92"/>
    <w:rsid w:val="00DB110E"/>
    <w:rsid w:val="00DB16CB"/>
    <w:rsid w:val="00DB1859"/>
    <w:rsid w:val="00DB1A0F"/>
    <w:rsid w:val="00DB1F66"/>
    <w:rsid w:val="00DB2927"/>
    <w:rsid w:val="00DB295C"/>
    <w:rsid w:val="00DB2B35"/>
    <w:rsid w:val="00DB2B4A"/>
    <w:rsid w:val="00DB2E51"/>
    <w:rsid w:val="00DB2FE5"/>
    <w:rsid w:val="00DB3126"/>
    <w:rsid w:val="00DB3911"/>
    <w:rsid w:val="00DB42B1"/>
    <w:rsid w:val="00DB43EE"/>
    <w:rsid w:val="00DB4640"/>
    <w:rsid w:val="00DB4925"/>
    <w:rsid w:val="00DB4936"/>
    <w:rsid w:val="00DB4A66"/>
    <w:rsid w:val="00DB4DF0"/>
    <w:rsid w:val="00DB5CF4"/>
    <w:rsid w:val="00DB608B"/>
    <w:rsid w:val="00DB6233"/>
    <w:rsid w:val="00DB633A"/>
    <w:rsid w:val="00DB6443"/>
    <w:rsid w:val="00DB663F"/>
    <w:rsid w:val="00DB6806"/>
    <w:rsid w:val="00DB7F7B"/>
    <w:rsid w:val="00DC045A"/>
    <w:rsid w:val="00DC08A0"/>
    <w:rsid w:val="00DC0B73"/>
    <w:rsid w:val="00DC0D10"/>
    <w:rsid w:val="00DC0D23"/>
    <w:rsid w:val="00DC0E6A"/>
    <w:rsid w:val="00DC0ED4"/>
    <w:rsid w:val="00DC11C4"/>
    <w:rsid w:val="00DC128D"/>
    <w:rsid w:val="00DC1294"/>
    <w:rsid w:val="00DC179F"/>
    <w:rsid w:val="00DC1875"/>
    <w:rsid w:val="00DC1B8A"/>
    <w:rsid w:val="00DC1DE7"/>
    <w:rsid w:val="00DC1F3B"/>
    <w:rsid w:val="00DC2475"/>
    <w:rsid w:val="00DC274D"/>
    <w:rsid w:val="00DC2830"/>
    <w:rsid w:val="00DC2C83"/>
    <w:rsid w:val="00DC33FC"/>
    <w:rsid w:val="00DC3877"/>
    <w:rsid w:val="00DC3D85"/>
    <w:rsid w:val="00DC4259"/>
    <w:rsid w:val="00DC439C"/>
    <w:rsid w:val="00DC45E7"/>
    <w:rsid w:val="00DC4792"/>
    <w:rsid w:val="00DC57F2"/>
    <w:rsid w:val="00DC5D12"/>
    <w:rsid w:val="00DC5E19"/>
    <w:rsid w:val="00DC5EB4"/>
    <w:rsid w:val="00DC5F95"/>
    <w:rsid w:val="00DC611D"/>
    <w:rsid w:val="00DC625F"/>
    <w:rsid w:val="00DC676B"/>
    <w:rsid w:val="00DC689A"/>
    <w:rsid w:val="00DC6DF6"/>
    <w:rsid w:val="00DC6E62"/>
    <w:rsid w:val="00DC71C0"/>
    <w:rsid w:val="00DC782B"/>
    <w:rsid w:val="00DC7CE5"/>
    <w:rsid w:val="00DC7D64"/>
    <w:rsid w:val="00DC7E99"/>
    <w:rsid w:val="00DD033E"/>
    <w:rsid w:val="00DD033F"/>
    <w:rsid w:val="00DD07C1"/>
    <w:rsid w:val="00DD0807"/>
    <w:rsid w:val="00DD0C74"/>
    <w:rsid w:val="00DD0DD0"/>
    <w:rsid w:val="00DD0E58"/>
    <w:rsid w:val="00DD10A7"/>
    <w:rsid w:val="00DD11F1"/>
    <w:rsid w:val="00DD13BF"/>
    <w:rsid w:val="00DD1AC0"/>
    <w:rsid w:val="00DD2221"/>
    <w:rsid w:val="00DD25A3"/>
    <w:rsid w:val="00DD25AA"/>
    <w:rsid w:val="00DD270B"/>
    <w:rsid w:val="00DD274A"/>
    <w:rsid w:val="00DD28E2"/>
    <w:rsid w:val="00DD3591"/>
    <w:rsid w:val="00DD35DF"/>
    <w:rsid w:val="00DD3629"/>
    <w:rsid w:val="00DD38CB"/>
    <w:rsid w:val="00DD3D4E"/>
    <w:rsid w:val="00DD45AC"/>
    <w:rsid w:val="00DD4680"/>
    <w:rsid w:val="00DD4894"/>
    <w:rsid w:val="00DD4B38"/>
    <w:rsid w:val="00DD4C35"/>
    <w:rsid w:val="00DD4FF4"/>
    <w:rsid w:val="00DD52D6"/>
    <w:rsid w:val="00DD52F8"/>
    <w:rsid w:val="00DD5644"/>
    <w:rsid w:val="00DD576A"/>
    <w:rsid w:val="00DD58E3"/>
    <w:rsid w:val="00DD64A8"/>
    <w:rsid w:val="00DD6577"/>
    <w:rsid w:val="00DD6E3D"/>
    <w:rsid w:val="00DD73B3"/>
    <w:rsid w:val="00DD7804"/>
    <w:rsid w:val="00DD791F"/>
    <w:rsid w:val="00DE0AA2"/>
    <w:rsid w:val="00DE10CA"/>
    <w:rsid w:val="00DE127F"/>
    <w:rsid w:val="00DE1376"/>
    <w:rsid w:val="00DE1DF0"/>
    <w:rsid w:val="00DE1F2E"/>
    <w:rsid w:val="00DE2608"/>
    <w:rsid w:val="00DE26BC"/>
    <w:rsid w:val="00DE2785"/>
    <w:rsid w:val="00DE2F69"/>
    <w:rsid w:val="00DE3977"/>
    <w:rsid w:val="00DE47E5"/>
    <w:rsid w:val="00DE4904"/>
    <w:rsid w:val="00DE4AEF"/>
    <w:rsid w:val="00DE4FF3"/>
    <w:rsid w:val="00DE53A8"/>
    <w:rsid w:val="00DE55CE"/>
    <w:rsid w:val="00DE56E4"/>
    <w:rsid w:val="00DE5AB7"/>
    <w:rsid w:val="00DE5B91"/>
    <w:rsid w:val="00DE5BCA"/>
    <w:rsid w:val="00DE6242"/>
    <w:rsid w:val="00DE63CC"/>
    <w:rsid w:val="00DE6424"/>
    <w:rsid w:val="00DE6E6C"/>
    <w:rsid w:val="00DE74C5"/>
    <w:rsid w:val="00DE761E"/>
    <w:rsid w:val="00DE78C8"/>
    <w:rsid w:val="00DE7913"/>
    <w:rsid w:val="00DE7C75"/>
    <w:rsid w:val="00DE7D10"/>
    <w:rsid w:val="00DF039F"/>
    <w:rsid w:val="00DF0536"/>
    <w:rsid w:val="00DF092D"/>
    <w:rsid w:val="00DF0B85"/>
    <w:rsid w:val="00DF0BF5"/>
    <w:rsid w:val="00DF1015"/>
    <w:rsid w:val="00DF1232"/>
    <w:rsid w:val="00DF227B"/>
    <w:rsid w:val="00DF23FA"/>
    <w:rsid w:val="00DF2B34"/>
    <w:rsid w:val="00DF2D8E"/>
    <w:rsid w:val="00DF416C"/>
    <w:rsid w:val="00DF42DF"/>
    <w:rsid w:val="00DF4685"/>
    <w:rsid w:val="00DF4C2E"/>
    <w:rsid w:val="00DF4CC1"/>
    <w:rsid w:val="00DF4EE1"/>
    <w:rsid w:val="00DF586B"/>
    <w:rsid w:val="00DF58C0"/>
    <w:rsid w:val="00DF5A0D"/>
    <w:rsid w:val="00DF64D8"/>
    <w:rsid w:val="00DF6BE2"/>
    <w:rsid w:val="00DF7015"/>
    <w:rsid w:val="00DF7093"/>
    <w:rsid w:val="00DF7DA7"/>
    <w:rsid w:val="00E001F3"/>
    <w:rsid w:val="00E0025A"/>
    <w:rsid w:val="00E005C2"/>
    <w:rsid w:val="00E009E8"/>
    <w:rsid w:val="00E00DE1"/>
    <w:rsid w:val="00E00FDE"/>
    <w:rsid w:val="00E0100E"/>
    <w:rsid w:val="00E010AD"/>
    <w:rsid w:val="00E012CC"/>
    <w:rsid w:val="00E01508"/>
    <w:rsid w:val="00E01534"/>
    <w:rsid w:val="00E016EA"/>
    <w:rsid w:val="00E01819"/>
    <w:rsid w:val="00E01BD4"/>
    <w:rsid w:val="00E01E89"/>
    <w:rsid w:val="00E02195"/>
    <w:rsid w:val="00E02346"/>
    <w:rsid w:val="00E0247E"/>
    <w:rsid w:val="00E02699"/>
    <w:rsid w:val="00E02998"/>
    <w:rsid w:val="00E02AFE"/>
    <w:rsid w:val="00E02F24"/>
    <w:rsid w:val="00E0306C"/>
    <w:rsid w:val="00E0331E"/>
    <w:rsid w:val="00E039AD"/>
    <w:rsid w:val="00E03B9F"/>
    <w:rsid w:val="00E03FB2"/>
    <w:rsid w:val="00E04025"/>
    <w:rsid w:val="00E0591E"/>
    <w:rsid w:val="00E05CA9"/>
    <w:rsid w:val="00E066BF"/>
    <w:rsid w:val="00E06917"/>
    <w:rsid w:val="00E06EF6"/>
    <w:rsid w:val="00E06EFD"/>
    <w:rsid w:val="00E073BD"/>
    <w:rsid w:val="00E0740B"/>
    <w:rsid w:val="00E0742F"/>
    <w:rsid w:val="00E07489"/>
    <w:rsid w:val="00E07E1A"/>
    <w:rsid w:val="00E107A9"/>
    <w:rsid w:val="00E107F3"/>
    <w:rsid w:val="00E10F38"/>
    <w:rsid w:val="00E11361"/>
    <w:rsid w:val="00E11565"/>
    <w:rsid w:val="00E117B5"/>
    <w:rsid w:val="00E11873"/>
    <w:rsid w:val="00E11A2B"/>
    <w:rsid w:val="00E120F0"/>
    <w:rsid w:val="00E12329"/>
    <w:rsid w:val="00E127A4"/>
    <w:rsid w:val="00E12805"/>
    <w:rsid w:val="00E13003"/>
    <w:rsid w:val="00E13DBD"/>
    <w:rsid w:val="00E14000"/>
    <w:rsid w:val="00E14019"/>
    <w:rsid w:val="00E14675"/>
    <w:rsid w:val="00E14714"/>
    <w:rsid w:val="00E156C4"/>
    <w:rsid w:val="00E1592C"/>
    <w:rsid w:val="00E15BEC"/>
    <w:rsid w:val="00E15D78"/>
    <w:rsid w:val="00E16199"/>
    <w:rsid w:val="00E163C4"/>
    <w:rsid w:val="00E165F4"/>
    <w:rsid w:val="00E16844"/>
    <w:rsid w:val="00E169D2"/>
    <w:rsid w:val="00E20185"/>
    <w:rsid w:val="00E205DF"/>
    <w:rsid w:val="00E20712"/>
    <w:rsid w:val="00E207BB"/>
    <w:rsid w:val="00E207E5"/>
    <w:rsid w:val="00E20BF7"/>
    <w:rsid w:val="00E20D79"/>
    <w:rsid w:val="00E21077"/>
    <w:rsid w:val="00E213D2"/>
    <w:rsid w:val="00E21689"/>
    <w:rsid w:val="00E21BD8"/>
    <w:rsid w:val="00E21F7C"/>
    <w:rsid w:val="00E22266"/>
    <w:rsid w:val="00E2307A"/>
    <w:rsid w:val="00E23221"/>
    <w:rsid w:val="00E23512"/>
    <w:rsid w:val="00E236E4"/>
    <w:rsid w:val="00E23F6A"/>
    <w:rsid w:val="00E242E8"/>
    <w:rsid w:val="00E24303"/>
    <w:rsid w:val="00E24585"/>
    <w:rsid w:val="00E245EB"/>
    <w:rsid w:val="00E24D8C"/>
    <w:rsid w:val="00E24EA2"/>
    <w:rsid w:val="00E251E0"/>
    <w:rsid w:val="00E252B0"/>
    <w:rsid w:val="00E258C8"/>
    <w:rsid w:val="00E258FD"/>
    <w:rsid w:val="00E26637"/>
    <w:rsid w:val="00E267D7"/>
    <w:rsid w:val="00E267E0"/>
    <w:rsid w:val="00E26A67"/>
    <w:rsid w:val="00E26A99"/>
    <w:rsid w:val="00E26C36"/>
    <w:rsid w:val="00E26D84"/>
    <w:rsid w:val="00E27007"/>
    <w:rsid w:val="00E27149"/>
    <w:rsid w:val="00E2717E"/>
    <w:rsid w:val="00E2746F"/>
    <w:rsid w:val="00E27542"/>
    <w:rsid w:val="00E27565"/>
    <w:rsid w:val="00E27CA0"/>
    <w:rsid w:val="00E302A7"/>
    <w:rsid w:val="00E30A64"/>
    <w:rsid w:val="00E30C54"/>
    <w:rsid w:val="00E30C6D"/>
    <w:rsid w:val="00E30D5A"/>
    <w:rsid w:val="00E30E5A"/>
    <w:rsid w:val="00E312A1"/>
    <w:rsid w:val="00E31556"/>
    <w:rsid w:val="00E31778"/>
    <w:rsid w:val="00E31F84"/>
    <w:rsid w:val="00E32BA5"/>
    <w:rsid w:val="00E32D1A"/>
    <w:rsid w:val="00E32EC2"/>
    <w:rsid w:val="00E333B4"/>
    <w:rsid w:val="00E3345D"/>
    <w:rsid w:val="00E33567"/>
    <w:rsid w:val="00E33763"/>
    <w:rsid w:val="00E33E0B"/>
    <w:rsid w:val="00E344B3"/>
    <w:rsid w:val="00E34CAE"/>
    <w:rsid w:val="00E3533E"/>
    <w:rsid w:val="00E35694"/>
    <w:rsid w:val="00E3595A"/>
    <w:rsid w:val="00E35C48"/>
    <w:rsid w:val="00E360A0"/>
    <w:rsid w:val="00E36151"/>
    <w:rsid w:val="00E3629E"/>
    <w:rsid w:val="00E36329"/>
    <w:rsid w:val="00E36405"/>
    <w:rsid w:val="00E366AC"/>
    <w:rsid w:val="00E36B6E"/>
    <w:rsid w:val="00E373AF"/>
    <w:rsid w:val="00E378FE"/>
    <w:rsid w:val="00E37988"/>
    <w:rsid w:val="00E37F7A"/>
    <w:rsid w:val="00E40036"/>
    <w:rsid w:val="00E400F9"/>
    <w:rsid w:val="00E4040B"/>
    <w:rsid w:val="00E40A5C"/>
    <w:rsid w:val="00E40AC2"/>
    <w:rsid w:val="00E40E43"/>
    <w:rsid w:val="00E40FB3"/>
    <w:rsid w:val="00E411D8"/>
    <w:rsid w:val="00E414AC"/>
    <w:rsid w:val="00E4156F"/>
    <w:rsid w:val="00E416FC"/>
    <w:rsid w:val="00E41B05"/>
    <w:rsid w:val="00E41F01"/>
    <w:rsid w:val="00E4226E"/>
    <w:rsid w:val="00E424B5"/>
    <w:rsid w:val="00E42547"/>
    <w:rsid w:val="00E4277B"/>
    <w:rsid w:val="00E42F74"/>
    <w:rsid w:val="00E4306F"/>
    <w:rsid w:val="00E4328D"/>
    <w:rsid w:val="00E439F1"/>
    <w:rsid w:val="00E43DBF"/>
    <w:rsid w:val="00E43FC8"/>
    <w:rsid w:val="00E442DA"/>
    <w:rsid w:val="00E4459D"/>
    <w:rsid w:val="00E45122"/>
    <w:rsid w:val="00E45A39"/>
    <w:rsid w:val="00E45A88"/>
    <w:rsid w:val="00E45A9F"/>
    <w:rsid w:val="00E45CAD"/>
    <w:rsid w:val="00E45F92"/>
    <w:rsid w:val="00E45FBA"/>
    <w:rsid w:val="00E460CC"/>
    <w:rsid w:val="00E463D1"/>
    <w:rsid w:val="00E464F6"/>
    <w:rsid w:val="00E468FE"/>
    <w:rsid w:val="00E46FEC"/>
    <w:rsid w:val="00E47008"/>
    <w:rsid w:val="00E4716D"/>
    <w:rsid w:val="00E47201"/>
    <w:rsid w:val="00E47C39"/>
    <w:rsid w:val="00E50131"/>
    <w:rsid w:val="00E50410"/>
    <w:rsid w:val="00E50721"/>
    <w:rsid w:val="00E50FDD"/>
    <w:rsid w:val="00E51169"/>
    <w:rsid w:val="00E51F0D"/>
    <w:rsid w:val="00E51F44"/>
    <w:rsid w:val="00E52533"/>
    <w:rsid w:val="00E52E04"/>
    <w:rsid w:val="00E541BC"/>
    <w:rsid w:val="00E545F1"/>
    <w:rsid w:val="00E54B74"/>
    <w:rsid w:val="00E551B2"/>
    <w:rsid w:val="00E55292"/>
    <w:rsid w:val="00E55536"/>
    <w:rsid w:val="00E5553A"/>
    <w:rsid w:val="00E55B27"/>
    <w:rsid w:val="00E56017"/>
    <w:rsid w:val="00E56027"/>
    <w:rsid w:val="00E56279"/>
    <w:rsid w:val="00E56476"/>
    <w:rsid w:val="00E569DC"/>
    <w:rsid w:val="00E56A64"/>
    <w:rsid w:val="00E56C2E"/>
    <w:rsid w:val="00E56D8F"/>
    <w:rsid w:val="00E56DDD"/>
    <w:rsid w:val="00E56F7B"/>
    <w:rsid w:val="00E570F6"/>
    <w:rsid w:val="00E57893"/>
    <w:rsid w:val="00E57D5E"/>
    <w:rsid w:val="00E6091D"/>
    <w:rsid w:val="00E60C90"/>
    <w:rsid w:val="00E61ABF"/>
    <w:rsid w:val="00E624A2"/>
    <w:rsid w:val="00E62541"/>
    <w:rsid w:val="00E6256F"/>
    <w:rsid w:val="00E626D3"/>
    <w:rsid w:val="00E6270B"/>
    <w:rsid w:val="00E62B61"/>
    <w:rsid w:val="00E63021"/>
    <w:rsid w:val="00E6337F"/>
    <w:rsid w:val="00E63589"/>
    <w:rsid w:val="00E6367B"/>
    <w:rsid w:val="00E63964"/>
    <w:rsid w:val="00E63E89"/>
    <w:rsid w:val="00E644AD"/>
    <w:rsid w:val="00E646B5"/>
    <w:rsid w:val="00E65636"/>
    <w:rsid w:val="00E65694"/>
    <w:rsid w:val="00E6569D"/>
    <w:rsid w:val="00E65772"/>
    <w:rsid w:val="00E65801"/>
    <w:rsid w:val="00E65A02"/>
    <w:rsid w:val="00E65AB5"/>
    <w:rsid w:val="00E65E86"/>
    <w:rsid w:val="00E65EBF"/>
    <w:rsid w:val="00E65EDD"/>
    <w:rsid w:val="00E661DC"/>
    <w:rsid w:val="00E66873"/>
    <w:rsid w:val="00E66965"/>
    <w:rsid w:val="00E66A21"/>
    <w:rsid w:val="00E672BA"/>
    <w:rsid w:val="00E6775D"/>
    <w:rsid w:val="00E67763"/>
    <w:rsid w:val="00E701B2"/>
    <w:rsid w:val="00E7040D"/>
    <w:rsid w:val="00E70AE9"/>
    <w:rsid w:val="00E70C63"/>
    <w:rsid w:val="00E70D96"/>
    <w:rsid w:val="00E70DC5"/>
    <w:rsid w:val="00E710DD"/>
    <w:rsid w:val="00E716B4"/>
    <w:rsid w:val="00E717A4"/>
    <w:rsid w:val="00E71981"/>
    <w:rsid w:val="00E724F4"/>
    <w:rsid w:val="00E72534"/>
    <w:rsid w:val="00E72E6D"/>
    <w:rsid w:val="00E7334D"/>
    <w:rsid w:val="00E7361B"/>
    <w:rsid w:val="00E73622"/>
    <w:rsid w:val="00E73626"/>
    <w:rsid w:val="00E73B39"/>
    <w:rsid w:val="00E73DD1"/>
    <w:rsid w:val="00E73E28"/>
    <w:rsid w:val="00E74596"/>
    <w:rsid w:val="00E747C5"/>
    <w:rsid w:val="00E749AE"/>
    <w:rsid w:val="00E749CB"/>
    <w:rsid w:val="00E74A57"/>
    <w:rsid w:val="00E74CEC"/>
    <w:rsid w:val="00E74D7E"/>
    <w:rsid w:val="00E74F7A"/>
    <w:rsid w:val="00E74FC5"/>
    <w:rsid w:val="00E7538E"/>
    <w:rsid w:val="00E753EA"/>
    <w:rsid w:val="00E75CBD"/>
    <w:rsid w:val="00E75D08"/>
    <w:rsid w:val="00E75D25"/>
    <w:rsid w:val="00E75EDF"/>
    <w:rsid w:val="00E773B3"/>
    <w:rsid w:val="00E773BA"/>
    <w:rsid w:val="00E7765F"/>
    <w:rsid w:val="00E77B69"/>
    <w:rsid w:val="00E77CFA"/>
    <w:rsid w:val="00E801BF"/>
    <w:rsid w:val="00E8090C"/>
    <w:rsid w:val="00E80979"/>
    <w:rsid w:val="00E80B00"/>
    <w:rsid w:val="00E80FAF"/>
    <w:rsid w:val="00E81474"/>
    <w:rsid w:val="00E824CC"/>
    <w:rsid w:val="00E82AC0"/>
    <w:rsid w:val="00E82BE9"/>
    <w:rsid w:val="00E82D75"/>
    <w:rsid w:val="00E832B6"/>
    <w:rsid w:val="00E83346"/>
    <w:rsid w:val="00E836E9"/>
    <w:rsid w:val="00E8398F"/>
    <w:rsid w:val="00E83CF6"/>
    <w:rsid w:val="00E84180"/>
    <w:rsid w:val="00E8451B"/>
    <w:rsid w:val="00E84570"/>
    <w:rsid w:val="00E84AD0"/>
    <w:rsid w:val="00E84CC3"/>
    <w:rsid w:val="00E84EE3"/>
    <w:rsid w:val="00E85862"/>
    <w:rsid w:val="00E85BB3"/>
    <w:rsid w:val="00E8639A"/>
    <w:rsid w:val="00E8685E"/>
    <w:rsid w:val="00E86BC1"/>
    <w:rsid w:val="00E86CC0"/>
    <w:rsid w:val="00E87099"/>
    <w:rsid w:val="00E87417"/>
    <w:rsid w:val="00E87435"/>
    <w:rsid w:val="00E87459"/>
    <w:rsid w:val="00E87931"/>
    <w:rsid w:val="00E87AF7"/>
    <w:rsid w:val="00E901AF"/>
    <w:rsid w:val="00E901B8"/>
    <w:rsid w:val="00E90788"/>
    <w:rsid w:val="00E90B83"/>
    <w:rsid w:val="00E90D3F"/>
    <w:rsid w:val="00E90ED0"/>
    <w:rsid w:val="00E90FAE"/>
    <w:rsid w:val="00E90FB2"/>
    <w:rsid w:val="00E911F5"/>
    <w:rsid w:val="00E91344"/>
    <w:rsid w:val="00E9192B"/>
    <w:rsid w:val="00E9195E"/>
    <w:rsid w:val="00E91DEE"/>
    <w:rsid w:val="00E91E4B"/>
    <w:rsid w:val="00E92098"/>
    <w:rsid w:val="00E9278A"/>
    <w:rsid w:val="00E92966"/>
    <w:rsid w:val="00E92B00"/>
    <w:rsid w:val="00E92DA0"/>
    <w:rsid w:val="00E937D1"/>
    <w:rsid w:val="00E9383D"/>
    <w:rsid w:val="00E93A80"/>
    <w:rsid w:val="00E940ED"/>
    <w:rsid w:val="00E94CD7"/>
    <w:rsid w:val="00E95162"/>
    <w:rsid w:val="00E952CB"/>
    <w:rsid w:val="00E96013"/>
    <w:rsid w:val="00E96566"/>
    <w:rsid w:val="00E967D6"/>
    <w:rsid w:val="00E97329"/>
    <w:rsid w:val="00E974D1"/>
    <w:rsid w:val="00E975A3"/>
    <w:rsid w:val="00E97CEC"/>
    <w:rsid w:val="00E97DC8"/>
    <w:rsid w:val="00E97E59"/>
    <w:rsid w:val="00EA0F14"/>
    <w:rsid w:val="00EA11BC"/>
    <w:rsid w:val="00EA1365"/>
    <w:rsid w:val="00EA13B5"/>
    <w:rsid w:val="00EA22F0"/>
    <w:rsid w:val="00EA257B"/>
    <w:rsid w:val="00EA25FA"/>
    <w:rsid w:val="00EA27DA"/>
    <w:rsid w:val="00EA27E6"/>
    <w:rsid w:val="00EA28E5"/>
    <w:rsid w:val="00EA2F33"/>
    <w:rsid w:val="00EA33B3"/>
    <w:rsid w:val="00EA40F1"/>
    <w:rsid w:val="00EA4274"/>
    <w:rsid w:val="00EA4742"/>
    <w:rsid w:val="00EA48CA"/>
    <w:rsid w:val="00EA4D4E"/>
    <w:rsid w:val="00EA4E5A"/>
    <w:rsid w:val="00EA4EA7"/>
    <w:rsid w:val="00EA537D"/>
    <w:rsid w:val="00EA53CA"/>
    <w:rsid w:val="00EA56DA"/>
    <w:rsid w:val="00EA692A"/>
    <w:rsid w:val="00EA6C10"/>
    <w:rsid w:val="00EA6CC8"/>
    <w:rsid w:val="00EA7298"/>
    <w:rsid w:val="00EA78C9"/>
    <w:rsid w:val="00EA7B71"/>
    <w:rsid w:val="00EA7CEF"/>
    <w:rsid w:val="00EA7FDC"/>
    <w:rsid w:val="00EB05EF"/>
    <w:rsid w:val="00EB0A5E"/>
    <w:rsid w:val="00EB1337"/>
    <w:rsid w:val="00EB1378"/>
    <w:rsid w:val="00EB18C1"/>
    <w:rsid w:val="00EB1A40"/>
    <w:rsid w:val="00EB1C8E"/>
    <w:rsid w:val="00EB2039"/>
    <w:rsid w:val="00EB22BF"/>
    <w:rsid w:val="00EB246D"/>
    <w:rsid w:val="00EB2882"/>
    <w:rsid w:val="00EB2A1F"/>
    <w:rsid w:val="00EB2DCD"/>
    <w:rsid w:val="00EB30DE"/>
    <w:rsid w:val="00EB360E"/>
    <w:rsid w:val="00EB3791"/>
    <w:rsid w:val="00EB37D2"/>
    <w:rsid w:val="00EB3A54"/>
    <w:rsid w:val="00EB3D62"/>
    <w:rsid w:val="00EB3E11"/>
    <w:rsid w:val="00EB3FC6"/>
    <w:rsid w:val="00EB43BD"/>
    <w:rsid w:val="00EB43DD"/>
    <w:rsid w:val="00EB4654"/>
    <w:rsid w:val="00EB4C91"/>
    <w:rsid w:val="00EB4D47"/>
    <w:rsid w:val="00EB5465"/>
    <w:rsid w:val="00EB5643"/>
    <w:rsid w:val="00EB5648"/>
    <w:rsid w:val="00EB5697"/>
    <w:rsid w:val="00EB5A22"/>
    <w:rsid w:val="00EB5CC5"/>
    <w:rsid w:val="00EB5D50"/>
    <w:rsid w:val="00EB6AE6"/>
    <w:rsid w:val="00EB6C3E"/>
    <w:rsid w:val="00EB74D4"/>
    <w:rsid w:val="00EB7C20"/>
    <w:rsid w:val="00EB7D4D"/>
    <w:rsid w:val="00EC001F"/>
    <w:rsid w:val="00EC01E2"/>
    <w:rsid w:val="00EC0C64"/>
    <w:rsid w:val="00EC0F48"/>
    <w:rsid w:val="00EC10CA"/>
    <w:rsid w:val="00EC1282"/>
    <w:rsid w:val="00EC1669"/>
    <w:rsid w:val="00EC1689"/>
    <w:rsid w:val="00EC178C"/>
    <w:rsid w:val="00EC1F10"/>
    <w:rsid w:val="00EC28D5"/>
    <w:rsid w:val="00EC2F37"/>
    <w:rsid w:val="00EC37B5"/>
    <w:rsid w:val="00EC38F3"/>
    <w:rsid w:val="00EC4490"/>
    <w:rsid w:val="00EC4CB8"/>
    <w:rsid w:val="00EC4D20"/>
    <w:rsid w:val="00EC5273"/>
    <w:rsid w:val="00EC577C"/>
    <w:rsid w:val="00EC5E82"/>
    <w:rsid w:val="00EC60BD"/>
    <w:rsid w:val="00EC647F"/>
    <w:rsid w:val="00EC652F"/>
    <w:rsid w:val="00EC70B6"/>
    <w:rsid w:val="00EC7328"/>
    <w:rsid w:val="00EC75B8"/>
    <w:rsid w:val="00EC7618"/>
    <w:rsid w:val="00EC7716"/>
    <w:rsid w:val="00EC7AA3"/>
    <w:rsid w:val="00ED01DC"/>
    <w:rsid w:val="00ED04CB"/>
    <w:rsid w:val="00ED08B1"/>
    <w:rsid w:val="00ED0DEA"/>
    <w:rsid w:val="00ED10F1"/>
    <w:rsid w:val="00ED1157"/>
    <w:rsid w:val="00ED12A7"/>
    <w:rsid w:val="00ED221E"/>
    <w:rsid w:val="00ED229F"/>
    <w:rsid w:val="00ED23C8"/>
    <w:rsid w:val="00ED28F4"/>
    <w:rsid w:val="00ED2CE1"/>
    <w:rsid w:val="00ED30F4"/>
    <w:rsid w:val="00ED3CAD"/>
    <w:rsid w:val="00ED3D30"/>
    <w:rsid w:val="00ED4029"/>
    <w:rsid w:val="00ED418B"/>
    <w:rsid w:val="00ED5135"/>
    <w:rsid w:val="00ED51B9"/>
    <w:rsid w:val="00ED5C89"/>
    <w:rsid w:val="00ED6089"/>
    <w:rsid w:val="00ED6419"/>
    <w:rsid w:val="00ED6505"/>
    <w:rsid w:val="00ED671D"/>
    <w:rsid w:val="00ED6880"/>
    <w:rsid w:val="00ED76C2"/>
    <w:rsid w:val="00ED77DA"/>
    <w:rsid w:val="00ED7BD1"/>
    <w:rsid w:val="00EE014B"/>
    <w:rsid w:val="00EE03CC"/>
    <w:rsid w:val="00EE0493"/>
    <w:rsid w:val="00EE04DD"/>
    <w:rsid w:val="00EE068E"/>
    <w:rsid w:val="00EE083C"/>
    <w:rsid w:val="00EE0EBC"/>
    <w:rsid w:val="00EE0FB7"/>
    <w:rsid w:val="00EE12D3"/>
    <w:rsid w:val="00EE1344"/>
    <w:rsid w:val="00EE137A"/>
    <w:rsid w:val="00EE19AC"/>
    <w:rsid w:val="00EE1A65"/>
    <w:rsid w:val="00EE1AC3"/>
    <w:rsid w:val="00EE1B36"/>
    <w:rsid w:val="00EE1F61"/>
    <w:rsid w:val="00EE1FD2"/>
    <w:rsid w:val="00EE2639"/>
    <w:rsid w:val="00EE34EE"/>
    <w:rsid w:val="00EE3D57"/>
    <w:rsid w:val="00EE4424"/>
    <w:rsid w:val="00EE4594"/>
    <w:rsid w:val="00EE475B"/>
    <w:rsid w:val="00EE4819"/>
    <w:rsid w:val="00EE4C33"/>
    <w:rsid w:val="00EE4C55"/>
    <w:rsid w:val="00EE4F04"/>
    <w:rsid w:val="00EE4FE1"/>
    <w:rsid w:val="00EE55D2"/>
    <w:rsid w:val="00EE5640"/>
    <w:rsid w:val="00EE5871"/>
    <w:rsid w:val="00EE5999"/>
    <w:rsid w:val="00EE5AE6"/>
    <w:rsid w:val="00EE5BA5"/>
    <w:rsid w:val="00EE5F6E"/>
    <w:rsid w:val="00EE5FA7"/>
    <w:rsid w:val="00EE656B"/>
    <w:rsid w:val="00EE683C"/>
    <w:rsid w:val="00EE6944"/>
    <w:rsid w:val="00EE696F"/>
    <w:rsid w:val="00EE6D42"/>
    <w:rsid w:val="00EE6D65"/>
    <w:rsid w:val="00EE79E1"/>
    <w:rsid w:val="00EE7EAD"/>
    <w:rsid w:val="00EE7FF5"/>
    <w:rsid w:val="00EF033C"/>
    <w:rsid w:val="00EF0395"/>
    <w:rsid w:val="00EF05BD"/>
    <w:rsid w:val="00EF095E"/>
    <w:rsid w:val="00EF0E03"/>
    <w:rsid w:val="00EF106E"/>
    <w:rsid w:val="00EF12CF"/>
    <w:rsid w:val="00EF14F3"/>
    <w:rsid w:val="00EF1A24"/>
    <w:rsid w:val="00EF1E32"/>
    <w:rsid w:val="00EF21D6"/>
    <w:rsid w:val="00EF2449"/>
    <w:rsid w:val="00EF2563"/>
    <w:rsid w:val="00EF2A84"/>
    <w:rsid w:val="00EF2D5E"/>
    <w:rsid w:val="00EF2D98"/>
    <w:rsid w:val="00EF30E1"/>
    <w:rsid w:val="00EF3273"/>
    <w:rsid w:val="00EF38BC"/>
    <w:rsid w:val="00EF390E"/>
    <w:rsid w:val="00EF3E27"/>
    <w:rsid w:val="00EF4340"/>
    <w:rsid w:val="00EF4428"/>
    <w:rsid w:val="00EF49B7"/>
    <w:rsid w:val="00EF5CA6"/>
    <w:rsid w:val="00EF5D8E"/>
    <w:rsid w:val="00EF5E35"/>
    <w:rsid w:val="00EF6B74"/>
    <w:rsid w:val="00EF6BD6"/>
    <w:rsid w:val="00EF6C7E"/>
    <w:rsid w:val="00EF6DD6"/>
    <w:rsid w:val="00EF6F91"/>
    <w:rsid w:val="00EF7754"/>
    <w:rsid w:val="00EF77D8"/>
    <w:rsid w:val="00EF77FF"/>
    <w:rsid w:val="00EF7FC6"/>
    <w:rsid w:val="00EF7FCA"/>
    <w:rsid w:val="00F0019A"/>
    <w:rsid w:val="00F0060C"/>
    <w:rsid w:val="00F008EC"/>
    <w:rsid w:val="00F00C2C"/>
    <w:rsid w:val="00F00D5E"/>
    <w:rsid w:val="00F00F9E"/>
    <w:rsid w:val="00F00FE8"/>
    <w:rsid w:val="00F01465"/>
    <w:rsid w:val="00F016B0"/>
    <w:rsid w:val="00F01A14"/>
    <w:rsid w:val="00F01A7E"/>
    <w:rsid w:val="00F01C7F"/>
    <w:rsid w:val="00F02078"/>
    <w:rsid w:val="00F0277E"/>
    <w:rsid w:val="00F02C77"/>
    <w:rsid w:val="00F02C86"/>
    <w:rsid w:val="00F0317C"/>
    <w:rsid w:val="00F03295"/>
    <w:rsid w:val="00F03612"/>
    <w:rsid w:val="00F03CF2"/>
    <w:rsid w:val="00F0422E"/>
    <w:rsid w:val="00F042F4"/>
    <w:rsid w:val="00F0451B"/>
    <w:rsid w:val="00F047D7"/>
    <w:rsid w:val="00F04952"/>
    <w:rsid w:val="00F04B0C"/>
    <w:rsid w:val="00F05040"/>
    <w:rsid w:val="00F053FF"/>
    <w:rsid w:val="00F0582F"/>
    <w:rsid w:val="00F05B9B"/>
    <w:rsid w:val="00F05C1E"/>
    <w:rsid w:val="00F05D1B"/>
    <w:rsid w:val="00F0603E"/>
    <w:rsid w:val="00F06173"/>
    <w:rsid w:val="00F06393"/>
    <w:rsid w:val="00F0659A"/>
    <w:rsid w:val="00F068CF"/>
    <w:rsid w:val="00F06A7B"/>
    <w:rsid w:val="00F06BD0"/>
    <w:rsid w:val="00F06E85"/>
    <w:rsid w:val="00F07090"/>
    <w:rsid w:val="00F0733C"/>
    <w:rsid w:val="00F075C7"/>
    <w:rsid w:val="00F079A8"/>
    <w:rsid w:val="00F07DF3"/>
    <w:rsid w:val="00F10660"/>
    <w:rsid w:val="00F10709"/>
    <w:rsid w:val="00F1077F"/>
    <w:rsid w:val="00F10A7A"/>
    <w:rsid w:val="00F11AFC"/>
    <w:rsid w:val="00F11E7F"/>
    <w:rsid w:val="00F11E82"/>
    <w:rsid w:val="00F1205D"/>
    <w:rsid w:val="00F1219B"/>
    <w:rsid w:val="00F12208"/>
    <w:rsid w:val="00F127B3"/>
    <w:rsid w:val="00F12B2B"/>
    <w:rsid w:val="00F12FA6"/>
    <w:rsid w:val="00F1314E"/>
    <w:rsid w:val="00F1354F"/>
    <w:rsid w:val="00F139F8"/>
    <w:rsid w:val="00F13ACD"/>
    <w:rsid w:val="00F13B22"/>
    <w:rsid w:val="00F13E7C"/>
    <w:rsid w:val="00F144B1"/>
    <w:rsid w:val="00F145F7"/>
    <w:rsid w:val="00F14B00"/>
    <w:rsid w:val="00F14C13"/>
    <w:rsid w:val="00F14CAA"/>
    <w:rsid w:val="00F14F64"/>
    <w:rsid w:val="00F1507A"/>
    <w:rsid w:val="00F15185"/>
    <w:rsid w:val="00F152AC"/>
    <w:rsid w:val="00F153B6"/>
    <w:rsid w:val="00F155B2"/>
    <w:rsid w:val="00F15966"/>
    <w:rsid w:val="00F15A44"/>
    <w:rsid w:val="00F15C8B"/>
    <w:rsid w:val="00F15C9C"/>
    <w:rsid w:val="00F15CFE"/>
    <w:rsid w:val="00F163B2"/>
    <w:rsid w:val="00F1663B"/>
    <w:rsid w:val="00F1672C"/>
    <w:rsid w:val="00F1675C"/>
    <w:rsid w:val="00F171C8"/>
    <w:rsid w:val="00F17533"/>
    <w:rsid w:val="00F1758A"/>
    <w:rsid w:val="00F1787C"/>
    <w:rsid w:val="00F17F85"/>
    <w:rsid w:val="00F203B5"/>
    <w:rsid w:val="00F20BD2"/>
    <w:rsid w:val="00F20D87"/>
    <w:rsid w:val="00F20EDA"/>
    <w:rsid w:val="00F21655"/>
    <w:rsid w:val="00F21E36"/>
    <w:rsid w:val="00F220A0"/>
    <w:rsid w:val="00F225C1"/>
    <w:rsid w:val="00F22658"/>
    <w:rsid w:val="00F227C7"/>
    <w:rsid w:val="00F229F8"/>
    <w:rsid w:val="00F22B6B"/>
    <w:rsid w:val="00F22CAE"/>
    <w:rsid w:val="00F22DC8"/>
    <w:rsid w:val="00F232DF"/>
    <w:rsid w:val="00F233E5"/>
    <w:rsid w:val="00F2387F"/>
    <w:rsid w:val="00F239D1"/>
    <w:rsid w:val="00F240F4"/>
    <w:rsid w:val="00F24A52"/>
    <w:rsid w:val="00F24BC2"/>
    <w:rsid w:val="00F24C5F"/>
    <w:rsid w:val="00F24E55"/>
    <w:rsid w:val="00F257D3"/>
    <w:rsid w:val="00F2584A"/>
    <w:rsid w:val="00F25C7F"/>
    <w:rsid w:val="00F26561"/>
    <w:rsid w:val="00F26C39"/>
    <w:rsid w:val="00F26DD6"/>
    <w:rsid w:val="00F27029"/>
    <w:rsid w:val="00F27922"/>
    <w:rsid w:val="00F27A3A"/>
    <w:rsid w:val="00F27A8F"/>
    <w:rsid w:val="00F27EBD"/>
    <w:rsid w:val="00F30612"/>
    <w:rsid w:val="00F30919"/>
    <w:rsid w:val="00F30B0A"/>
    <w:rsid w:val="00F30BA0"/>
    <w:rsid w:val="00F30C24"/>
    <w:rsid w:val="00F30EBE"/>
    <w:rsid w:val="00F319BB"/>
    <w:rsid w:val="00F31D8F"/>
    <w:rsid w:val="00F32180"/>
    <w:rsid w:val="00F324CD"/>
    <w:rsid w:val="00F32B75"/>
    <w:rsid w:val="00F32C8D"/>
    <w:rsid w:val="00F32F75"/>
    <w:rsid w:val="00F333FE"/>
    <w:rsid w:val="00F33580"/>
    <w:rsid w:val="00F33785"/>
    <w:rsid w:val="00F3434F"/>
    <w:rsid w:val="00F3449E"/>
    <w:rsid w:val="00F347D1"/>
    <w:rsid w:val="00F347DD"/>
    <w:rsid w:val="00F348D4"/>
    <w:rsid w:val="00F34C9E"/>
    <w:rsid w:val="00F35213"/>
    <w:rsid w:val="00F354AC"/>
    <w:rsid w:val="00F354D1"/>
    <w:rsid w:val="00F35703"/>
    <w:rsid w:val="00F35CEB"/>
    <w:rsid w:val="00F35CF5"/>
    <w:rsid w:val="00F35DB2"/>
    <w:rsid w:val="00F360D0"/>
    <w:rsid w:val="00F369DF"/>
    <w:rsid w:val="00F36E18"/>
    <w:rsid w:val="00F374AA"/>
    <w:rsid w:val="00F37503"/>
    <w:rsid w:val="00F37D3D"/>
    <w:rsid w:val="00F40758"/>
    <w:rsid w:val="00F40810"/>
    <w:rsid w:val="00F409A8"/>
    <w:rsid w:val="00F41227"/>
    <w:rsid w:val="00F41471"/>
    <w:rsid w:val="00F419EC"/>
    <w:rsid w:val="00F422E8"/>
    <w:rsid w:val="00F42858"/>
    <w:rsid w:val="00F42C65"/>
    <w:rsid w:val="00F42E5F"/>
    <w:rsid w:val="00F43D23"/>
    <w:rsid w:val="00F44482"/>
    <w:rsid w:val="00F44824"/>
    <w:rsid w:val="00F44B00"/>
    <w:rsid w:val="00F44D3C"/>
    <w:rsid w:val="00F44DD0"/>
    <w:rsid w:val="00F44FE1"/>
    <w:rsid w:val="00F45206"/>
    <w:rsid w:val="00F45235"/>
    <w:rsid w:val="00F45B42"/>
    <w:rsid w:val="00F45C07"/>
    <w:rsid w:val="00F45D78"/>
    <w:rsid w:val="00F45F4E"/>
    <w:rsid w:val="00F461B7"/>
    <w:rsid w:val="00F46238"/>
    <w:rsid w:val="00F463B6"/>
    <w:rsid w:val="00F4641C"/>
    <w:rsid w:val="00F468B5"/>
    <w:rsid w:val="00F469C1"/>
    <w:rsid w:val="00F46A8F"/>
    <w:rsid w:val="00F46E41"/>
    <w:rsid w:val="00F475BD"/>
    <w:rsid w:val="00F47990"/>
    <w:rsid w:val="00F47C3C"/>
    <w:rsid w:val="00F47C70"/>
    <w:rsid w:val="00F47DFA"/>
    <w:rsid w:val="00F47E81"/>
    <w:rsid w:val="00F5002A"/>
    <w:rsid w:val="00F504C6"/>
    <w:rsid w:val="00F505BA"/>
    <w:rsid w:val="00F5098F"/>
    <w:rsid w:val="00F50B8D"/>
    <w:rsid w:val="00F50BE6"/>
    <w:rsid w:val="00F51694"/>
    <w:rsid w:val="00F5189C"/>
    <w:rsid w:val="00F521E7"/>
    <w:rsid w:val="00F52438"/>
    <w:rsid w:val="00F528FD"/>
    <w:rsid w:val="00F52986"/>
    <w:rsid w:val="00F53148"/>
    <w:rsid w:val="00F534F2"/>
    <w:rsid w:val="00F54301"/>
    <w:rsid w:val="00F54496"/>
    <w:rsid w:val="00F54970"/>
    <w:rsid w:val="00F54B3C"/>
    <w:rsid w:val="00F55203"/>
    <w:rsid w:val="00F553F3"/>
    <w:rsid w:val="00F5574E"/>
    <w:rsid w:val="00F564BC"/>
    <w:rsid w:val="00F564FB"/>
    <w:rsid w:val="00F5689E"/>
    <w:rsid w:val="00F56FBD"/>
    <w:rsid w:val="00F570DA"/>
    <w:rsid w:val="00F57358"/>
    <w:rsid w:val="00F5771A"/>
    <w:rsid w:val="00F57780"/>
    <w:rsid w:val="00F57A4D"/>
    <w:rsid w:val="00F57AEE"/>
    <w:rsid w:val="00F57B01"/>
    <w:rsid w:val="00F57BC0"/>
    <w:rsid w:val="00F57BFB"/>
    <w:rsid w:val="00F57CB9"/>
    <w:rsid w:val="00F57CF9"/>
    <w:rsid w:val="00F604A7"/>
    <w:rsid w:val="00F60B13"/>
    <w:rsid w:val="00F6186C"/>
    <w:rsid w:val="00F61AA2"/>
    <w:rsid w:val="00F61C00"/>
    <w:rsid w:val="00F62024"/>
    <w:rsid w:val="00F622EF"/>
    <w:rsid w:val="00F62323"/>
    <w:rsid w:val="00F624B4"/>
    <w:rsid w:val="00F627A0"/>
    <w:rsid w:val="00F62847"/>
    <w:rsid w:val="00F62A0C"/>
    <w:rsid w:val="00F62B8F"/>
    <w:rsid w:val="00F631BC"/>
    <w:rsid w:val="00F636F4"/>
    <w:rsid w:val="00F64188"/>
    <w:rsid w:val="00F641B8"/>
    <w:rsid w:val="00F64319"/>
    <w:rsid w:val="00F645E1"/>
    <w:rsid w:val="00F64A30"/>
    <w:rsid w:val="00F64A52"/>
    <w:rsid w:val="00F65078"/>
    <w:rsid w:val="00F6531F"/>
    <w:rsid w:val="00F65A4E"/>
    <w:rsid w:val="00F65DFE"/>
    <w:rsid w:val="00F66468"/>
    <w:rsid w:val="00F6651D"/>
    <w:rsid w:val="00F6689B"/>
    <w:rsid w:val="00F66B2D"/>
    <w:rsid w:val="00F670CE"/>
    <w:rsid w:val="00F6719F"/>
    <w:rsid w:val="00F6734D"/>
    <w:rsid w:val="00F70174"/>
    <w:rsid w:val="00F707EB"/>
    <w:rsid w:val="00F70922"/>
    <w:rsid w:val="00F70B9E"/>
    <w:rsid w:val="00F70CB8"/>
    <w:rsid w:val="00F71143"/>
    <w:rsid w:val="00F7143B"/>
    <w:rsid w:val="00F71CC0"/>
    <w:rsid w:val="00F71FB7"/>
    <w:rsid w:val="00F7225D"/>
    <w:rsid w:val="00F72410"/>
    <w:rsid w:val="00F72894"/>
    <w:rsid w:val="00F72E00"/>
    <w:rsid w:val="00F72FA3"/>
    <w:rsid w:val="00F73CC8"/>
    <w:rsid w:val="00F74966"/>
    <w:rsid w:val="00F7508F"/>
    <w:rsid w:val="00F7614D"/>
    <w:rsid w:val="00F761EA"/>
    <w:rsid w:val="00F76279"/>
    <w:rsid w:val="00F767F8"/>
    <w:rsid w:val="00F76928"/>
    <w:rsid w:val="00F76CC1"/>
    <w:rsid w:val="00F77653"/>
    <w:rsid w:val="00F77778"/>
    <w:rsid w:val="00F77B33"/>
    <w:rsid w:val="00F77B48"/>
    <w:rsid w:val="00F77D91"/>
    <w:rsid w:val="00F80266"/>
    <w:rsid w:val="00F804E1"/>
    <w:rsid w:val="00F8058E"/>
    <w:rsid w:val="00F808A9"/>
    <w:rsid w:val="00F80912"/>
    <w:rsid w:val="00F80C2D"/>
    <w:rsid w:val="00F81379"/>
    <w:rsid w:val="00F8163D"/>
    <w:rsid w:val="00F81E04"/>
    <w:rsid w:val="00F82319"/>
    <w:rsid w:val="00F823A3"/>
    <w:rsid w:val="00F824AC"/>
    <w:rsid w:val="00F826BA"/>
    <w:rsid w:val="00F827A8"/>
    <w:rsid w:val="00F82B90"/>
    <w:rsid w:val="00F82D71"/>
    <w:rsid w:val="00F831E4"/>
    <w:rsid w:val="00F832DB"/>
    <w:rsid w:val="00F83926"/>
    <w:rsid w:val="00F83FCE"/>
    <w:rsid w:val="00F841AA"/>
    <w:rsid w:val="00F84442"/>
    <w:rsid w:val="00F84B92"/>
    <w:rsid w:val="00F84DAF"/>
    <w:rsid w:val="00F851DF"/>
    <w:rsid w:val="00F858B8"/>
    <w:rsid w:val="00F859F7"/>
    <w:rsid w:val="00F85B9B"/>
    <w:rsid w:val="00F86208"/>
    <w:rsid w:val="00F863B4"/>
    <w:rsid w:val="00F8658B"/>
    <w:rsid w:val="00F8669B"/>
    <w:rsid w:val="00F8701F"/>
    <w:rsid w:val="00F876E5"/>
    <w:rsid w:val="00F87707"/>
    <w:rsid w:val="00F87C70"/>
    <w:rsid w:val="00F87CB6"/>
    <w:rsid w:val="00F87F5B"/>
    <w:rsid w:val="00F9012B"/>
    <w:rsid w:val="00F9048F"/>
    <w:rsid w:val="00F9068B"/>
    <w:rsid w:val="00F90B9D"/>
    <w:rsid w:val="00F90C13"/>
    <w:rsid w:val="00F91122"/>
    <w:rsid w:val="00F91437"/>
    <w:rsid w:val="00F91735"/>
    <w:rsid w:val="00F91D60"/>
    <w:rsid w:val="00F9246C"/>
    <w:rsid w:val="00F92C30"/>
    <w:rsid w:val="00F933BA"/>
    <w:rsid w:val="00F93816"/>
    <w:rsid w:val="00F93A62"/>
    <w:rsid w:val="00F93B44"/>
    <w:rsid w:val="00F946C3"/>
    <w:rsid w:val="00F947C9"/>
    <w:rsid w:val="00F94AB0"/>
    <w:rsid w:val="00F94C53"/>
    <w:rsid w:val="00F95B76"/>
    <w:rsid w:val="00F96D0F"/>
    <w:rsid w:val="00F96EE8"/>
    <w:rsid w:val="00F972C2"/>
    <w:rsid w:val="00F972FC"/>
    <w:rsid w:val="00F97A72"/>
    <w:rsid w:val="00FA03FA"/>
    <w:rsid w:val="00FA044A"/>
    <w:rsid w:val="00FA050C"/>
    <w:rsid w:val="00FA0DB0"/>
    <w:rsid w:val="00FA1035"/>
    <w:rsid w:val="00FA1181"/>
    <w:rsid w:val="00FA1285"/>
    <w:rsid w:val="00FA155E"/>
    <w:rsid w:val="00FA16ED"/>
    <w:rsid w:val="00FA1A09"/>
    <w:rsid w:val="00FA1A7D"/>
    <w:rsid w:val="00FA1ADF"/>
    <w:rsid w:val="00FA20F3"/>
    <w:rsid w:val="00FA216F"/>
    <w:rsid w:val="00FA2632"/>
    <w:rsid w:val="00FA2DA0"/>
    <w:rsid w:val="00FA2E21"/>
    <w:rsid w:val="00FA2EDF"/>
    <w:rsid w:val="00FA3222"/>
    <w:rsid w:val="00FA4628"/>
    <w:rsid w:val="00FA4A37"/>
    <w:rsid w:val="00FA4BCB"/>
    <w:rsid w:val="00FA4FCD"/>
    <w:rsid w:val="00FA55CC"/>
    <w:rsid w:val="00FA55F4"/>
    <w:rsid w:val="00FA5BEE"/>
    <w:rsid w:val="00FA5F41"/>
    <w:rsid w:val="00FA64BC"/>
    <w:rsid w:val="00FA6527"/>
    <w:rsid w:val="00FA6897"/>
    <w:rsid w:val="00FA6900"/>
    <w:rsid w:val="00FA6A2F"/>
    <w:rsid w:val="00FA72BE"/>
    <w:rsid w:val="00FA779D"/>
    <w:rsid w:val="00FB0499"/>
    <w:rsid w:val="00FB08CA"/>
    <w:rsid w:val="00FB0C94"/>
    <w:rsid w:val="00FB0D79"/>
    <w:rsid w:val="00FB0F68"/>
    <w:rsid w:val="00FB0FA9"/>
    <w:rsid w:val="00FB14F3"/>
    <w:rsid w:val="00FB1648"/>
    <w:rsid w:val="00FB1EDF"/>
    <w:rsid w:val="00FB235C"/>
    <w:rsid w:val="00FB2572"/>
    <w:rsid w:val="00FB28C9"/>
    <w:rsid w:val="00FB2CB8"/>
    <w:rsid w:val="00FB2D01"/>
    <w:rsid w:val="00FB305F"/>
    <w:rsid w:val="00FB3386"/>
    <w:rsid w:val="00FB33C9"/>
    <w:rsid w:val="00FB369D"/>
    <w:rsid w:val="00FB3BF4"/>
    <w:rsid w:val="00FB40F0"/>
    <w:rsid w:val="00FB4B1A"/>
    <w:rsid w:val="00FB4BFE"/>
    <w:rsid w:val="00FB510F"/>
    <w:rsid w:val="00FB5C9A"/>
    <w:rsid w:val="00FB5D5B"/>
    <w:rsid w:val="00FB5D5F"/>
    <w:rsid w:val="00FB5DF8"/>
    <w:rsid w:val="00FB6785"/>
    <w:rsid w:val="00FB6F00"/>
    <w:rsid w:val="00FB7042"/>
    <w:rsid w:val="00FB7597"/>
    <w:rsid w:val="00FB760B"/>
    <w:rsid w:val="00FB7C09"/>
    <w:rsid w:val="00FB7FA8"/>
    <w:rsid w:val="00FC019B"/>
    <w:rsid w:val="00FC0585"/>
    <w:rsid w:val="00FC080C"/>
    <w:rsid w:val="00FC0E32"/>
    <w:rsid w:val="00FC103A"/>
    <w:rsid w:val="00FC1080"/>
    <w:rsid w:val="00FC12CB"/>
    <w:rsid w:val="00FC13F6"/>
    <w:rsid w:val="00FC146D"/>
    <w:rsid w:val="00FC1597"/>
    <w:rsid w:val="00FC1768"/>
    <w:rsid w:val="00FC2092"/>
    <w:rsid w:val="00FC3666"/>
    <w:rsid w:val="00FC36C4"/>
    <w:rsid w:val="00FC3757"/>
    <w:rsid w:val="00FC3A4C"/>
    <w:rsid w:val="00FC3E8C"/>
    <w:rsid w:val="00FC3F09"/>
    <w:rsid w:val="00FC4113"/>
    <w:rsid w:val="00FC44F6"/>
    <w:rsid w:val="00FC4925"/>
    <w:rsid w:val="00FC50C3"/>
    <w:rsid w:val="00FC56AB"/>
    <w:rsid w:val="00FC56F3"/>
    <w:rsid w:val="00FC5EC8"/>
    <w:rsid w:val="00FC668E"/>
    <w:rsid w:val="00FC690C"/>
    <w:rsid w:val="00FC69AD"/>
    <w:rsid w:val="00FC7972"/>
    <w:rsid w:val="00FC7AF0"/>
    <w:rsid w:val="00FD0078"/>
    <w:rsid w:val="00FD0D5D"/>
    <w:rsid w:val="00FD0D77"/>
    <w:rsid w:val="00FD0FDB"/>
    <w:rsid w:val="00FD122E"/>
    <w:rsid w:val="00FD150E"/>
    <w:rsid w:val="00FD18A7"/>
    <w:rsid w:val="00FD19F2"/>
    <w:rsid w:val="00FD1A40"/>
    <w:rsid w:val="00FD21B6"/>
    <w:rsid w:val="00FD23DE"/>
    <w:rsid w:val="00FD2B49"/>
    <w:rsid w:val="00FD2C65"/>
    <w:rsid w:val="00FD2EFB"/>
    <w:rsid w:val="00FD310E"/>
    <w:rsid w:val="00FD3342"/>
    <w:rsid w:val="00FD344F"/>
    <w:rsid w:val="00FD3768"/>
    <w:rsid w:val="00FD37FB"/>
    <w:rsid w:val="00FD3D19"/>
    <w:rsid w:val="00FD4184"/>
    <w:rsid w:val="00FD4921"/>
    <w:rsid w:val="00FD4AEB"/>
    <w:rsid w:val="00FD521D"/>
    <w:rsid w:val="00FD5629"/>
    <w:rsid w:val="00FD59B1"/>
    <w:rsid w:val="00FD5E6E"/>
    <w:rsid w:val="00FD61F1"/>
    <w:rsid w:val="00FD6635"/>
    <w:rsid w:val="00FD6A96"/>
    <w:rsid w:val="00FD6C50"/>
    <w:rsid w:val="00FD7216"/>
    <w:rsid w:val="00FD7EF0"/>
    <w:rsid w:val="00FE0F38"/>
    <w:rsid w:val="00FE1C09"/>
    <w:rsid w:val="00FE1C5A"/>
    <w:rsid w:val="00FE244C"/>
    <w:rsid w:val="00FE28D8"/>
    <w:rsid w:val="00FE2AE8"/>
    <w:rsid w:val="00FE2E2E"/>
    <w:rsid w:val="00FE2FB7"/>
    <w:rsid w:val="00FE30BA"/>
    <w:rsid w:val="00FE31AC"/>
    <w:rsid w:val="00FE32E8"/>
    <w:rsid w:val="00FE3CEB"/>
    <w:rsid w:val="00FE4049"/>
    <w:rsid w:val="00FE475A"/>
    <w:rsid w:val="00FE4836"/>
    <w:rsid w:val="00FE4B59"/>
    <w:rsid w:val="00FE4E8E"/>
    <w:rsid w:val="00FE4FCB"/>
    <w:rsid w:val="00FE5677"/>
    <w:rsid w:val="00FE56CE"/>
    <w:rsid w:val="00FE58FD"/>
    <w:rsid w:val="00FE59F5"/>
    <w:rsid w:val="00FE5C32"/>
    <w:rsid w:val="00FE5D88"/>
    <w:rsid w:val="00FE5DD5"/>
    <w:rsid w:val="00FE6987"/>
    <w:rsid w:val="00FE6E7E"/>
    <w:rsid w:val="00FE6F48"/>
    <w:rsid w:val="00FE6F8D"/>
    <w:rsid w:val="00FE74ED"/>
    <w:rsid w:val="00FE7588"/>
    <w:rsid w:val="00FE77B0"/>
    <w:rsid w:val="00FE7B22"/>
    <w:rsid w:val="00FE7E8B"/>
    <w:rsid w:val="00FE7FD2"/>
    <w:rsid w:val="00FF027C"/>
    <w:rsid w:val="00FF02AC"/>
    <w:rsid w:val="00FF02B6"/>
    <w:rsid w:val="00FF04D2"/>
    <w:rsid w:val="00FF0592"/>
    <w:rsid w:val="00FF0667"/>
    <w:rsid w:val="00FF06D2"/>
    <w:rsid w:val="00FF0923"/>
    <w:rsid w:val="00FF0B51"/>
    <w:rsid w:val="00FF0DFC"/>
    <w:rsid w:val="00FF0E8D"/>
    <w:rsid w:val="00FF112E"/>
    <w:rsid w:val="00FF1657"/>
    <w:rsid w:val="00FF1E8C"/>
    <w:rsid w:val="00FF2578"/>
    <w:rsid w:val="00FF257D"/>
    <w:rsid w:val="00FF28A2"/>
    <w:rsid w:val="00FF28FC"/>
    <w:rsid w:val="00FF2D34"/>
    <w:rsid w:val="00FF31C4"/>
    <w:rsid w:val="00FF3BD5"/>
    <w:rsid w:val="00FF3C7F"/>
    <w:rsid w:val="00FF4564"/>
    <w:rsid w:val="00FF45B7"/>
    <w:rsid w:val="00FF4A0E"/>
    <w:rsid w:val="00FF50C6"/>
    <w:rsid w:val="00FF5224"/>
    <w:rsid w:val="00FF52F9"/>
    <w:rsid w:val="00FF5B94"/>
    <w:rsid w:val="00FF5C9B"/>
    <w:rsid w:val="00FF628F"/>
    <w:rsid w:val="00FF65E3"/>
    <w:rsid w:val="00FF6BAE"/>
    <w:rsid w:val="00FF6D64"/>
    <w:rsid w:val="00FF6F39"/>
    <w:rsid w:val="00FF71F4"/>
    <w:rsid w:val="00FF7298"/>
    <w:rsid w:val="00FF7C9D"/>
    <w:rsid w:val="00FF7CA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28"/>
    <w:rPr>
      <w:sz w:val="24"/>
      <w:szCs w:val="24"/>
    </w:rPr>
  </w:style>
  <w:style w:type="paragraph" w:styleId="Heading1">
    <w:name w:val="heading 1"/>
    <w:basedOn w:val="Normal"/>
    <w:next w:val="Normal"/>
    <w:link w:val="Heading1Char"/>
    <w:uiPriority w:val="99"/>
    <w:qFormat/>
    <w:rsid w:val="00EB246D"/>
    <w:pPr>
      <w:keepNext/>
      <w:spacing w:before="240" w:after="60"/>
      <w:outlineLvl w:val="0"/>
    </w:pPr>
    <w:rPr>
      <w:rFonts w:ascii="Cambria" w:hAnsi="Cambria"/>
      <w:b/>
      <w:kern w:val="32"/>
      <w:sz w:val="32"/>
      <w:szCs w:val="20"/>
    </w:rPr>
  </w:style>
  <w:style w:type="paragraph" w:styleId="Heading3">
    <w:name w:val="heading 3"/>
    <w:basedOn w:val="Normal"/>
    <w:link w:val="Heading3Char"/>
    <w:uiPriority w:val="99"/>
    <w:qFormat/>
    <w:rsid w:val="00F14CAA"/>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246D"/>
    <w:rPr>
      <w:rFonts w:ascii="Cambria" w:hAnsi="Cambria" w:cs="Times New Roman"/>
      <w:b/>
      <w:kern w:val="32"/>
      <w:sz w:val="32"/>
      <w:lang w:val="uk-UA" w:eastAsia="uk-UA"/>
    </w:rPr>
  </w:style>
  <w:style w:type="character" w:customStyle="1" w:styleId="Heading3Char">
    <w:name w:val="Heading 3 Char"/>
    <w:basedOn w:val="DefaultParagraphFont"/>
    <w:link w:val="Heading3"/>
    <w:uiPriority w:val="99"/>
    <w:semiHidden/>
    <w:locked/>
    <w:rsid w:val="00B23AFA"/>
    <w:rPr>
      <w:rFonts w:ascii="Cambria" w:hAnsi="Cambria" w:cs="Times New Roman"/>
      <w:b/>
      <w:sz w:val="26"/>
    </w:rPr>
  </w:style>
  <w:style w:type="paragraph" w:styleId="Footer">
    <w:name w:val="footer"/>
    <w:basedOn w:val="Normal"/>
    <w:link w:val="FooterChar"/>
    <w:uiPriority w:val="99"/>
    <w:rsid w:val="00DA4F58"/>
    <w:pPr>
      <w:tabs>
        <w:tab w:val="center" w:pos="4819"/>
        <w:tab w:val="right" w:pos="9639"/>
      </w:tabs>
    </w:pPr>
  </w:style>
  <w:style w:type="character" w:customStyle="1" w:styleId="FooterChar">
    <w:name w:val="Footer Char"/>
    <w:basedOn w:val="DefaultParagraphFont"/>
    <w:link w:val="Footer"/>
    <w:uiPriority w:val="99"/>
    <w:semiHidden/>
    <w:locked/>
    <w:rsid w:val="00B23AFA"/>
    <w:rPr>
      <w:rFonts w:cs="Times New Roman"/>
      <w:sz w:val="24"/>
    </w:rPr>
  </w:style>
  <w:style w:type="character" w:styleId="PageNumber">
    <w:name w:val="page number"/>
    <w:basedOn w:val="DefaultParagraphFont"/>
    <w:uiPriority w:val="99"/>
    <w:rsid w:val="00DA4F58"/>
    <w:rPr>
      <w:rFonts w:cs="Times New Roman"/>
    </w:rPr>
  </w:style>
  <w:style w:type="character" w:styleId="Strong">
    <w:name w:val="Strong"/>
    <w:basedOn w:val="DefaultParagraphFont"/>
    <w:uiPriority w:val="99"/>
    <w:qFormat/>
    <w:rsid w:val="00694E0B"/>
    <w:rPr>
      <w:rFonts w:cs="Times New Roman"/>
      <w:b/>
    </w:rPr>
  </w:style>
  <w:style w:type="character" w:styleId="Emphasis">
    <w:name w:val="Emphasis"/>
    <w:basedOn w:val="DefaultParagraphFont"/>
    <w:uiPriority w:val="99"/>
    <w:qFormat/>
    <w:rsid w:val="009B07F6"/>
    <w:rPr>
      <w:rFonts w:cs="Times New Roman"/>
      <w:i/>
    </w:rPr>
  </w:style>
  <w:style w:type="paragraph" w:styleId="BalloonText">
    <w:name w:val="Balloon Text"/>
    <w:basedOn w:val="Normal"/>
    <w:link w:val="BalloonTextChar"/>
    <w:uiPriority w:val="99"/>
    <w:semiHidden/>
    <w:rsid w:val="00373B32"/>
    <w:rPr>
      <w:sz w:val="2"/>
      <w:szCs w:val="20"/>
    </w:rPr>
  </w:style>
  <w:style w:type="character" w:customStyle="1" w:styleId="BalloonTextChar">
    <w:name w:val="Balloon Text Char"/>
    <w:basedOn w:val="DefaultParagraphFont"/>
    <w:link w:val="BalloonText"/>
    <w:uiPriority w:val="99"/>
    <w:semiHidden/>
    <w:locked/>
    <w:rsid w:val="00B23AFA"/>
    <w:rPr>
      <w:rFonts w:cs="Times New Roman"/>
      <w:sz w:val="2"/>
    </w:rPr>
  </w:style>
  <w:style w:type="paragraph" w:styleId="NormalWeb">
    <w:name w:val="Normal (Web)"/>
    <w:basedOn w:val="Normal"/>
    <w:uiPriority w:val="99"/>
    <w:rsid w:val="00F26DD6"/>
    <w:pPr>
      <w:spacing w:before="240" w:after="240"/>
    </w:pPr>
  </w:style>
  <w:style w:type="paragraph" w:styleId="HTMLPreformatted">
    <w:name w:val="HTML Preformatted"/>
    <w:basedOn w:val="Normal"/>
    <w:link w:val="HTMLPreformattedChar"/>
    <w:uiPriority w:val="99"/>
    <w:rsid w:val="009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B23AFA"/>
    <w:rPr>
      <w:rFonts w:ascii="Courier New" w:hAnsi="Courier New" w:cs="Times New Roman"/>
      <w:sz w:val="20"/>
    </w:rPr>
  </w:style>
  <w:style w:type="character" w:customStyle="1" w:styleId="st">
    <w:name w:val="st"/>
    <w:uiPriority w:val="99"/>
    <w:rsid w:val="000F2AF4"/>
  </w:style>
  <w:style w:type="character" w:customStyle="1" w:styleId="A12">
    <w:name w:val="A12"/>
    <w:uiPriority w:val="99"/>
    <w:rsid w:val="00047F46"/>
    <w:rPr>
      <w:color w:val="000000"/>
    </w:rPr>
  </w:style>
  <w:style w:type="paragraph" w:customStyle="1" w:styleId="a">
    <w:name w:val="[  ]"/>
    <w:uiPriority w:val="99"/>
    <w:rsid w:val="0014023D"/>
    <w:pPr>
      <w:autoSpaceDE w:val="0"/>
      <w:autoSpaceDN w:val="0"/>
      <w:adjustRightInd w:val="0"/>
      <w:spacing w:line="288" w:lineRule="auto"/>
      <w:textAlignment w:val="center"/>
    </w:pPr>
    <w:rPr>
      <w:color w:val="000000"/>
      <w:sz w:val="24"/>
      <w:szCs w:val="24"/>
      <w:lang w:eastAsia="ru-RU"/>
    </w:rPr>
  </w:style>
  <w:style w:type="character" w:customStyle="1" w:styleId="articletitleonmainpage">
    <w:name w:val="articletitleonmainpage"/>
    <w:uiPriority w:val="99"/>
    <w:rsid w:val="0075260B"/>
  </w:style>
  <w:style w:type="character" w:customStyle="1" w:styleId="highlightedsearchterm">
    <w:name w:val="highlightedsearchterm"/>
    <w:uiPriority w:val="99"/>
    <w:rsid w:val="00894425"/>
  </w:style>
  <w:style w:type="character" w:customStyle="1" w:styleId="rvts0">
    <w:name w:val="rvts0"/>
    <w:uiPriority w:val="99"/>
    <w:rsid w:val="008260E0"/>
  </w:style>
  <w:style w:type="paragraph" w:styleId="Header">
    <w:name w:val="header"/>
    <w:basedOn w:val="Normal"/>
    <w:link w:val="HeaderChar"/>
    <w:uiPriority w:val="99"/>
    <w:rsid w:val="00F57358"/>
    <w:pPr>
      <w:tabs>
        <w:tab w:val="center" w:pos="4819"/>
        <w:tab w:val="right" w:pos="9639"/>
      </w:tabs>
    </w:pPr>
  </w:style>
  <w:style w:type="character" w:customStyle="1" w:styleId="HeaderChar">
    <w:name w:val="Header Char"/>
    <w:basedOn w:val="DefaultParagraphFont"/>
    <w:link w:val="Header"/>
    <w:uiPriority w:val="99"/>
    <w:semiHidden/>
    <w:locked/>
    <w:rsid w:val="00B23AFA"/>
    <w:rPr>
      <w:rFonts w:cs="Times New Roman"/>
      <w:sz w:val="24"/>
    </w:rPr>
  </w:style>
  <w:style w:type="paragraph" w:styleId="ListParagraph">
    <w:name w:val="List Paragraph"/>
    <w:basedOn w:val="Normal"/>
    <w:uiPriority w:val="99"/>
    <w:qFormat/>
    <w:rsid w:val="009D1E88"/>
    <w:pPr>
      <w:widowControl w:val="0"/>
      <w:autoSpaceDE w:val="0"/>
      <w:autoSpaceDN w:val="0"/>
      <w:adjustRightInd w:val="0"/>
      <w:ind w:left="708"/>
    </w:pPr>
    <w:rPr>
      <w:rFonts w:ascii="Arial" w:hAnsi="Arial" w:cs="Arial"/>
      <w:sz w:val="20"/>
      <w:szCs w:val="20"/>
    </w:rPr>
  </w:style>
  <w:style w:type="character" w:styleId="Hyperlink">
    <w:name w:val="Hyperlink"/>
    <w:basedOn w:val="DefaultParagraphFont"/>
    <w:uiPriority w:val="99"/>
    <w:rsid w:val="00FB14F3"/>
    <w:rPr>
      <w:rFonts w:cs="Times New Roman"/>
      <w:color w:val="0000FF"/>
      <w:u w:val="single"/>
    </w:rPr>
  </w:style>
  <w:style w:type="paragraph" w:customStyle="1" w:styleId="NoParagraphStyle">
    <w:name w:val="[No Paragraph Style]"/>
    <w:uiPriority w:val="99"/>
    <w:rsid w:val="00E4040B"/>
    <w:pPr>
      <w:autoSpaceDE w:val="0"/>
      <w:autoSpaceDN w:val="0"/>
      <w:adjustRightInd w:val="0"/>
      <w:spacing w:line="288" w:lineRule="auto"/>
      <w:textAlignment w:val="center"/>
    </w:pPr>
    <w:rPr>
      <w:color w:val="000000"/>
      <w:sz w:val="24"/>
      <w:szCs w:val="24"/>
      <w:lang w:eastAsia="ru-RU"/>
    </w:rPr>
  </w:style>
  <w:style w:type="character" w:customStyle="1" w:styleId="apple-converted-space">
    <w:name w:val="apple-converted-space"/>
    <w:uiPriority w:val="99"/>
    <w:rsid w:val="00426A13"/>
  </w:style>
</w:styles>
</file>

<file path=word/webSettings.xml><?xml version="1.0" encoding="utf-8"?>
<w:webSettings xmlns:r="http://schemas.openxmlformats.org/officeDocument/2006/relationships" xmlns:w="http://schemas.openxmlformats.org/wordprocessingml/2006/main">
  <w:divs>
    <w:div w:id="855921703">
      <w:marLeft w:val="0"/>
      <w:marRight w:val="0"/>
      <w:marTop w:val="0"/>
      <w:marBottom w:val="0"/>
      <w:divBdr>
        <w:top w:val="none" w:sz="0" w:space="0" w:color="auto"/>
        <w:left w:val="none" w:sz="0" w:space="0" w:color="auto"/>
        <w:bottom w:val="none" w:sz="0" w:space="0" w:color="auto"/>
        <w:right w:val="none" w:sz="0" w:space="0" w:color="auto"/>
      </w:divBdr>
    </w:div>
    <w:div w:id="855921704">
      <w:marLeft w:val="0"/>
      <w:marRight w:val="0"/>
      <w:marTop w:val="0"/>
      <w:marBottom w:val="0"/>
      <w:divBdr>
        <w:top w:val="none" w:sz="0" w:space="0" w:color="auto"/>
        <w:left w:val="none" w:sz="0" w:space="0" w:color="auto"/>
        <w:bottom w:val="none" w:sz="0" w:space="0" w:color="auto"/>
        <w:right w:val="none" w:sz="0" w:space="0" w:color="auto"/>
      </w:divBdr>
    </w:div>
    <w:div w:id="855921705">
      <w:marLeft w:val="0"/>
      <w:marRight w:val="0"/>
      <w:marTop w:val="0"/>
      <w:marBottom w:val="0"/>
      <w:divBdr>
        <w:top w:val="none" w:sz="0" w:space="0" w:color="auto"/>
        <w:left w:val="none" w:sz="0" w:space="0" w:color="auto"/>
        <w:bottom w:val="none" w:sz="0" w:space="0" w:color="auto"/>
        <w:right w:val="none" w:sz="0" w:space="0" w:color="auto"/>
      </w:divBdr>
    </w:div>
    <w:div w:id="855921706">
      <w:marLeft w:val="0"/>
      <w:marRight w:val="0"/>
      <w:marTop w:val="0"/>
      <w:marBottom w:val="0"/>
      <w:divBdr>
        <w:top w:val="none" w:sz="0" w:space="0" w:color="auto"/>
        <w:left w:val="none" w:sz="0" w:space="0" w:color="auto"/>
        <w:bottom w:val="none" w:sz="0" w:space="0" w:color="auto"/>
        <w:right w:val="none" w:sz="0" w:space="0" w:color="auto"/>
      </w:divBdr>
    </w:div>
    <w:div w:id="855921707">
      <w:marLeft w:val="0"/>
      <w:marRight w:val="0"/>
      <w:marTop w:val="0"/>
      <w:marBottom w:val="0"/>
      <w:divBdr>
        <w:top w:val="none" w:sz="0" w:space="0" w:color="auto"/>
        <w:left w:val="none" w:sz="0" w:space="0" w:color="auto"/>
        <w:bottom w:val="none" w:sz="0" w:space="0" w:color="auto"/>
        <w:right w:val="none" w:sz="0" w:space="0" w:color="auto"/>
      </w:divBdr>
    </w:div>
    <w:div w:id="855921708">
      <w:marLeft w:val="0"/>
      <w:marRight w:val="0"/>
      <w:marTop w:val="0"/>
      <w:marBottom w:val="0"/>
      <w:divBdr>
        <w:top w:val="none" w:sz="0" w:space="0" w:color="auto"/>
        <w:left w:val="none" w:sz="0" w:space="0" w:color="auto"/>
        <w:bottom w:val="none" w:sz="0" w:space="0" w:color="auto"/>
        <w:right w:val="none" w:sz="0" w:space="0" w:color="auto"/>
      </w:divBdr>
    </w:div>
    <w:div w:id="855921709">
      <w:marLeft w:val="0"/>
      <w:marRight w:val="0"/>
      <w:marTop w:val="0"/>
      <w:marBottom w:val="0"/>
      <w:divBdr>
        <w:top w:val="none" w:sz="0" w:space="0" w:color="auto"/>
        <w:left w:val="none" w:sz="0" w:space="0" w:color="auto"/>
        <w:bottom w:val="none" w:sz="0" w:space="0" w:color="auto"/>
        <w:right w:val="none" w:sz="0" w:space="0" w:color="auto"/>
      </w:divBdr>
    </w:div>
    <w:div w:id="855921710">
      <w:marLeft w:val="0"/>
      <w:marRight w:val="0"/>
      <w:marTop w:val="0"/>
      <w:marBottom w:val="0"/>
      <w:divBdr>
        <w:top w:val="none" w:sz="0" w:space="0" w:color="auto"/>
        <w:left w:val="none" w:sz="0" w:space="0" w:color="auto"/>
        <w:bottom w:val="none" w:sz="0" w:space="0" w:color="auto"/>
        <w:right w:val="none" w:sz="0" w:space="0" w:color="auto"/>
      </w:divBdr>
    </w:div>
    <w:div w:id="855921711">
      <w:marLeft w:val="0"/>
      <w:marRight w:val="0"/>
      <w:marTop w:val="0"/>
      <w:marBottom w:val="0"/>
      <w:divBdr>
        <w:top w:val="none" w:sz="0" w:space="0" w:color="auto"/>
        <w:left w:val="none" w:sz="0" w:space="0" w:color="auto"/>
        <w:bottom w:val="none" w:sz="0" w:space="0" w:color="auto"/>
        <w:right w:val="none" w:sz="0" w:space="0" w:color="auto"/>
      </w:divBdr>
    </w:div>
    <w:div w:id="855921712">
      <w:marLeft w:val="0"/>
      <w:marRight w:val="0"/>
      <w:marTop w:val="0"/>
      <w:marBottom w:val="0"/>
      <w:divBdr>
        <w:top w:val="none" w:sz="0" w:space="0" w:color="auto"/>
        <w:left w:val="none" w:sz="0" w:space="0" w:color="auto"/>
        <w:bottom w:val="none" w:sz="0" w:space="0" w:color="auto"/>
        <w:right w:val="none" w:sz="0" w:space="0" w:color="auto"/>
      </w:divBdr>
    </w:div>
    <w:div w:id="855921713">
      <w:marLeft w:val="0"/>
      <w:marRight w:val="0"/>
      <w:marTop w:val="0"/>
      <w:marBottom w:val="0"/>
      <w:divBdr>
        <w:top w:val="none" w:sz="0" w:space="0" w:color="auto"/>
        <w:left w:val="none" w:sz="0" w:space="0" w:color="auto"/>
        <w:bottom w:val="none" w:sz="0" w:space="0" w:color="auto"/>
        <w:right w:val="none" w:sz="0" w:space="0" w:color="auto"/>
      </w:divBdr>
    </w:div>
    <w:div w:id="855921714">
      <w:marLeft w:val="0"/>
      <w:marRight w:val="0"/>
      <w:marTop w:val="0"/>
      <w:marBottom w:val="0"/>
      <w:divBdr>
        <w:top w:val="none" w:sz="0" w:space="0" w:color="auto"/>
        <w:left w:val="none" w:sz="0" w:space="0" w:color="auto"/>
        <w:bottom w:val="none" w:sz="0" w:space="0" w:color="auto"/>
        <w:right w:val="none" w:sz="0" w:space="0" w:color="auto"/>
      </w:divBdr>
    </w:div>
    <w:div w:id="855921715">
      <w:marLeft w:val="0"/>
      <w:marRight w:val="0"/>
      <w:marTop w:val="0"/>
      <w:marBottom w:val="0"/>
      <w:divBdr>
        <w:top w:val="none" w:sz="0" w:space="0" w:color="auto"/>
        <w:left w:val="none" w:sz="0" w:space="0" w:color="auto"/>
        <w:bottom w:val="none" w:sz="0" w:space="0" w:color="auto"/>
        <w:right w:val="none" w:sz="0" w:space="0" w:color="auto"/>
      </w:divBdr>
    </w:div>
    <w:div w:id="855921716">
      <w:marLeft w:val="0"/>
      <w:marRight w:val="0"/>
      <w:marTop w:val="0"/>
      <w:marBottom w:val="0"/>
      <w:divBdr>
        <w:top w:val="none" w:sz="0" w:space="0" w:color="auto"/>
        <w:left w:val="none" w:sz="0" w:space="0" w:color="auto"/>
        <w:bottom w:val="none" w:sz="0" w:space="0" w:color="auto"/>
        <w:right w:val="none" w:sz="0" w:space="0" w:color="auto"/>
      </w:divBdr>
    </w:div>
    <w:div w:id="855921717">
      <w:marLeft w:val="0"/>
      <w:marRight w:val="0"/>
      <w:marTop w:val="0"/>
      <w:marBottom w:val="0"/>
      <w:divBdr>
        <w:top w:val="none" w:sz="0" w:space="0" w:color="auto"/>
        <w:left w:val="none" w:sz="0" w:space="0" w:color="auto"/>
        <w:bottom w:val="none" w:sz="0" w:space="0" w:color="auto"/>
        <w:right w:val="none" w:sz="0" w:space="0" w:color="auto"/>
      </w:divBdr>
    </w:div>
    <w:div w:id="855921718">
      <w:marLeft w:val="0"/>
      <w:marRight w:val="0"/>
      <w:marTop w:val="0"/>
      <w:marBottom w:val="0"/>
      <w:divBdr>
        <w:top w:val="none" w:sz="0" w:space="0" w:color="auto"/>
        <w:left w:val="none" w:sz="0" w:space="0" w:color="auto"/>
        <w:bottom w:val="none" w:sz="0" w:space="0" w:color="auto"/>
        <w:right w:val="none" w:sz="0" w:space="0" w:color="auto"/>
      </w:divBdr>
    </w:div>
    <w:div w:id="855921719">
      <w:marLeft w:val="0"/>
      <w:marRight w:val="0"/>
      <w:marTop w:val="0"/>
      <w:marBottom w:val="0"/>
      <w:divBdr>
        <w:top w:val="none" w:sz="0" w:space="0" w:color="auto"/>
        <w:left w:val="none" w:sz="0" w:space="0" w:color="auto"/>
        <w:bottom w:val="none" w:sz="0" w:space="0" w:color="auto"/>
        <w:right w:val="none" w:sz="0" w:space="0" w:color="auto"/>
      </w:divBdr>
    </w:div>
    <w:div w:id="855921720">
      <w:marLeft w:val="0"/>
      <w:marRight w:val="0"/>
      <w:marTop w:val="0"/>
      <w:marBottom w:val="0"/>
      <w:divBdr>
        <w:top w:val="none" w:sz="0" w:space="0" w:color="auto"/>
        <w:left w:val="none" w:sz="0" w:space="0" w:color="auto"/>
        <w:bottom w:val="none" w:sz="0" w:space="0" w:color="auto"/>
        <w:right w:val="none" w:sz="0" w:space="0" w:color="auto"/>
      </w:divBdr>
    </w:div>
    <w:div w:id="855921721">
      <w:marLeft w:val="0"/>
      <w:marRight w:val="0"/>
      <w:marTop w:val="0"/>
      <w:marBottom w:val="0"/>
      <w:divBdr>
        <w:top w:val="none" w:sz="0" w:space="0" w:color="auto"/>
        <w:left w:val="none" w:sz="0" w:space="0" w:color="auto"/>
        <w:bottom w:val="none" w:sz="0" w:space="0" w:color="auto"/>
        <w:right w:val="none" w:sz="0" w:space="0" w:color="auto"/>
      </w:divBdr>
    </w:div>
    <w:div w:id="855921722">
      <w:marLeft w:val="0"/>
      <w:marRight w:val="0"/>
      <w:marTop w:val="0"/>
      <w:marBottom w:val="0"/>
      <w:divBdr>
        <w:top w:val="none" w:sz="0" w:space="0" w:color="auto"/>
        <w:left w:val="none" w:sz="0" w:space="0" w:color="auto"/>
        <w:bottom w:val="none" w:sz="0" w:space="0" w:color="auto"/>
        <w:right w:val="none" w:sz="0" w:space="0" w:color="auto"/>
      </w:divBdr>
    </w:div>
    <w:div w:id="855921723">
      <w:marLeft w:val="0"/>
      <w:marRight w:val="0"/>
      <w:marTop w:val="0"/>
      <w:marBottom w:val="0"/>
      <w:divBdr>
        <w:top w:val="none" w:sz="0" w:space="0" w:color="auto"/>
        <w:left w:val="none" w:sz="0" w:space="0" w:color="auto"/>
        <w:bottom w:val="none" w:sz="0" w:space="0" w:color="auto"/>
        <w:right w:val="none" w:sz="0" w:space="0" w:color="auto"/>
      </w:divBdr>
    </w:div>
    <w:div w:id="855921724">
      <w:marLeft w:val="0"/>
      <w:marRight w:val="0"/>
      <w:marTop w:val="0"/>
      <w:marBottom w:val="0"/>
      <w:divBdr>
        <w:top w:val="none" w:sz="0" w:space="0" w:color="auto"/>
        <w:left w:val="none" w:sz="0" w:space="0" w:color="auto"/>
        <w:bottom w:val="none" w:sz="0" w:space="0" w:color="auto"/>
        <w:right w:val="none" w:sz="0" w:space="0" w:color="auto"/>
      </w:divBdr>
    </w:div>
    <w:div w:id="855921725">
      <w:marLeft w:val="0"/>
      <w:marRight w:val="0"/>
      <w:marTop w:val="0"/>
      <w:marBottom w:val="0"/>
      <w:divBdr>
        <w:top w:val="none" w:sz="0" w:space="0" w:color="auto"/>
        <w:left w:val="none" w:sz="0" w:space="0" w:color="auto"/>
        <w:bottom w:val="none" w:sz="0" w:space="0" w:color="auto"/>
        <w:right w:val="none" w:sz="0" w:space="0" w:color="auto"/>
      </w:divBdr>
    </w:div>
    <w:div w:id="855921726">
      <w:marLeft w:val="0"/>
      <w:marRight w:val="0"/>
      <w:marTop w:val="0"/>
      <w:marBottom w:val="0"/>
      <w:divBdr>
        <w:top w:val="none" w:sz="0" w:space="0" w:color="auto"/>
        <w:left w:val="none" w:sz="0" w:space="0" w:color="auto"/>
        <w:bottom w:val="none" w:sz="0" w:space="0" w:color="auto"/>
        <w:right w:val="none" w:sz="0" w:space="0" w:color="auto"/>
      </w:divBdr>
    </w:div>
    <w:div w:id="855921727">
      <w:marLeft w:val="0"/>
      <w:marRight w:val="0"/>
      <w:marTop w:val="0"/>
      <w:marBottom w:val="0"/>
      <w:divBdr>
        <w:top w:val="none" w:sz="0" w:space="0" w:color="auto"/>
        <w:left w:val="none" w:sz="0" w:space="0" w:color="auto"/>
        <w:bottom w:val="none" w:sz="0" w:space="0" w:color="auto"/>
        <w:right w:val="none" w:sz="0" w:space="0" w:color="auto"/>
      </w:divBdr>
    </w:div>
    <w:div w:id="855921728">
      <w:marLeft w:val="0"/>
      <w:marRight w:val="0"/>
      <w:marTop w:val="0"/>
      <w:marBottom w:val="0"/>
      <w:divBdr>
        <w:top w:val="none" w:sz="0" w:space="0" w:color="auto"/>
        <w:left w:val="none" w:sz="0" w:space="0" w:color="auto"/>
        <w:bottom w:val="none" w:sz="0" w:space="0" w:color="auto"/>
        <w:right w:val="none" w:sz="0" w:space="0" w:color="auto"/>
      </w:divBdr>
    </w:div>
    <w:div w:id="855921729">
      <w:marLeft w:val="0"/>
      <w:marRight w:val="0"/>
      <w:marTop w:val="0"/>
      <w:marBottom w:val="0"/>
      <w:divBdr>
        <w:top w:val="none" w:sz="0" w:space="0" w:color="auto"/>
        <w:left w:val="none" w:sz="0" w:space="0" w:color="auto"/>
        <w:bottom w:val="none" w:sz="0" w:space="0" w:color="auto"/>
        <w:right w:val="none" w:sz="0" w:space="0" w:color="auto"/>
      </w:divBdr>
    </w:div>
    <w:div w:id="855921730">
      <w:marLeft w:val="0"/>
      <w:marRight w:val="0"/>
      <w:marTop w:val="0"/>
      <w:marBottom w:val="0"/>
      <w:divBdr>
        <w:top w:val="none" w:sz="0" w:space="0" w:color="auto"/>
        <w:left w:val="none" w:sz="0" w:space="0" w:color="auto"/>
        <w:bottom w:val="none" w:sz="0" w:space="0" w:color="auto"/>
        <w:right w:val="none" w:sz="0" w:space="0" w:color="auto"/>
      </w:divBdr>
    </w:div>
    <w:div w:id="855921731">
      <w:marLeft w:val="0"/>
      <w:marRight w:val="0"/>
      <w:marTop w:val="0"/>
      <w:marBottom w:val="0"/>
      <w:divBdr>
        <w:top w:val="none" w:sz="0" w:space="0" w:color="auto"/>
        <w:left w:val="none" w:sz="0" w:space="0" w:color="auto"/>
        <w:bottom w:val="none" w:sz="0" w:space="0" w:color="auto"/>
        <w:right w:val="none" w:sz="0" w:space="0" w:color="auto"/>
      </w:divBdr>
    </w:div>
    <w:div w:id="855921732">
      <w:marLeft w:val="0"/>
      <w:marRight w:val="0"/>
      <w:marTop w:val="0"/>
      <w:marBottom w:val="0"/>
      <w:divBdr>
        <w:top w:val="none" w:sz="0" w:space="0" w:color="auto"/>
        <w:left w:val="none" w:sz="0" w:space="0" w:color="auto"/>
        <w:bottom w:val="none" w:sz="0" w:space="0" w:color="auto"/>
        <w:right w:val="none" w:sz="0" w:space="0" w:color="auto"/>
      </w:divBdr>
    </w:div>
    <w:div w:id="855921733">
      <w:marLeft w:val="0"/>
      <w:marRight w:val="0"/>
      <w:marTop w:val="0"/>
      <w:marBottom w:val="0"/>
      <w:divBdr>
        <w:top w:val="none" w:sz="0" w:space="0" w:color="auto"/>
        <w:left w:val="none" w:sz="0" w:space="0" w:color="auto"/>
        <w:bottom w:val="none" w:sz="0" w:space="0" w:color="auto"/>
        <w:right w:val="none" w:sz="0" w:space="0" w:color="auto"/>
      </w:divBdr>
    </w:div>
    <w:div w:id="855921734">
      <w:marLeft w:val="0"/>
      <w:marRight w:val="0"/>
      <w:marTop w:val="0"/>
      <w:marBottom w:val="0"/>
      <w:divBdr>
        <w:top w:val="none" w:sz="0" w:space="0" w:color="auto"/>
        <w:left w:val="none" w:sz="0" w:space="0" w:color="auto"/>
        <w:bottom w:val="none" w:sz="0" w:space="0" w:color="auto"/>
        <w:right w:val="none" w:sz="0" w:space="0" w:color="auto"/>
      </w:divBdr>
    </w:div>
    <w:div w:id="855921735">
      <w:marLeft w:val="0"/>
      <w:marRight w:val="0"/>
      <w:marTop w:val="0"/>
      <w:marBottom w:val="0"/>
      <w:divBdr>
        <w:top w:val="none" w:sz="0" w:space="0" w:color="auto"/>
        <w:left w:val="none" w:sz="0" w:space="0" w:color="auto"/>
        <w:bottom w:val="none" w:sz="0" w:space="0" w:color="auto"/>
        <w:right w:val="none" w:sz="0" w:space="0" w:color="auto"/>
      </w:divBdr>
    </w:div>
    <w:div w:id="855921736">
      <w:marLeft w:val="0"/>
      <w:marRight w:val="0"/>
      <w:marTop w:val="0"/>
      <w:marBottom w:val="0"/>
      <w:divBdr>
        <w:top w:val="none" w:sz="0" w:space="0" w:color="auto"/>
        <w:left w:val="none" w:sz="0" w:space="0" w:color="auto"/>
        <w:bottom w:val="none" w:sz="0" w:space="0" w:color="auto"/>
        <w:right w:val="none" w:sz="0" w:space="0" w:color="auto"/>
      </w:divBdr>
    </w:div>
    <w:div w:id="855921737">
      <w:marLeft w:val="0"/>
      <w:marRight w:val="0"/>
      <w:marTop w:val="0"/>
      <w:marBottom w:val="0"/>
      <w:divBdr>
        <w:top w:val="none" w:sz="0" w:space="0" w:color="auto"/>
        <w:left w:val="none" w:sz="0" w:space="0" w:color="auto"/>
        <w:bottom w:val="none" w:sz="0" w:space="0" w:color="auto"/>
        <w:right w:val="none" w:sz="0" w:space="0" w:color="auto"/>
      </w:divBdr>
    </w:div>
    <w:div w:id="855921738">
      <w:marLeft w:val="0"/>
      <w:marRight w:val="0"/>
      <w:marTop w:val="0"/>
      <w:marBottom w:val="0"/>
      <w:divBdr>
        <w:top w:val="none" w:sz="0" w:space="0" w:color="auto"/>
        <w:left w:val="none" w:sz="0" w:space="0" w:color="auto"/>
        <w:bottom w:val="none" w:sz="0" w:space="0" w:color="auto"/>
        <w:right w:val="none" w:sz="0" w:space="0" w:color="auto"/>
      </w:divBdr>
    </w:div>
    <w:div w:id="855921739">
      <w:marLeft w:val="0"/>
      <w:marRight w:val="0"/>
      <w:marTop w:val="0"/>
      <w:marBottom w:val="0"/>
      <w:divBdr>
        <w:top w:val="none" w:sz="0" w:space="0" w:color="auto"/>
        <w:left w:val="none" w:sz="0" w:space="0" w:color="auto"/>
        <w:bottom w:val="none" w:sz="0" w:space="0" w:color="auto"/>
        <w:right w:val="none" w:sz="0" w:space="0" w:color="auto"/>
      </w:divBdr>
    </w:div>
    <w:div w:id="855921740">
      <w:marLeft w:val="0"/>
      <w:marRight w:val="0"/>
      <w:marTop w:val="0"/>
      <w:marBottom w:val="0"/>
      <w:divBdr>
        <w:top w:val="none" w:sz="0" w:space="0" w:color="auto"/>
        <w:left w:val="none" w:sz="0" w:space="0" w:color="auto"/>
        <w:bottom w:val="none" w:sz="0" w:space="0" w:color="auto"/>
        <w:right w:val="none" w:sz="0" w:space="0" w:color="auto"/>
      </w:divBdr>
    </w:div>
    <w:div w:id="855921741">
      <w:marLeft w:val="0"/>
      <w:marRight w:val="0"/>
      <w:marTop w:val="0"/>
      <w:marBottom w:val="0"/>
      <w:divBdr>
        <w:top w:val="none" w:sz="0" w:space="0" w:color="auto"/>
        <w:left w:val="none" w:sz="0" w:space="0" w:color="auto"/>
        <w:bottom w:val="none" w:sz="0" w:space="0" w:color="auto"/>
        <w:right w:val="none" w:sz="0" w:space="0" w:color="auto"/>
      </w:divBdr>
    </w:div>
    <w:div w:id="855921742">
      <w:marLeft w:val="0"/>
      <w:marRight w:val="0"/>
      <w:marTop w:val="0"/>
      <w:marBottom w:val="0"/>
      <w:divBdr>
        <w:top w:val="none" w:sz="0" w:space="0" w:color="auto"/>
        <w:left w:val="none" w:sz="0" w:space="0" w:color="auto"/>
        <w:bottom w:val="none" w:sz="0" w:space="0" w:color="auto"/>
        <w:right w:val="none" w:sz="0" w:space="0" w:color="auto"/>
      </w:divBdr>
    </w:div>
    <w:div w:id="855921743">
      <w:marLeft w:val="0"/>
      <w:marRight w:val="0"/>
      <w:marTop w:val="0"/>
      <w:marBottom w:val="0"/>
      <w:divBdr>
        <w:top w:val="none" w:sz="0" w:space="0" w:color="auto"/>
        <w:left w:val="none" w:sz="0" w:space="0" w:color="auto"/>
        <w:bottom w:val="none" w:sz="0" w:space="0" w:color="auto"/>
        <w:right w:val="none" w:sz="0" w:space="0" w:color="auto"/>
      </w:divBdr>
    </w:div>
    <w:div w:id="855921744">
      <w:marLeft w:val="0"/>
      <w:marRight w:val="0"/>
      <w:marTop w:val="0"/>
      <w:marBottom w:val="0"/>
      <w:divBdr>
        <w:top w:val="none" w:sz="0" w:space="0" w:color="auto"/>
        <w:left w:val="none" w:sz="0" w:space="0" w:color="auto"/>
        <w:bottom w:val="none" w:sz="0" w:space="0" w:color="auto"/>
        <w:right w:val="none" w:sz="0" w:space="0" w:color="auto"/>
      </w:divBdr>
    </w:div>
    <w:div w:id="855921745">
      <w:marLeft w:val="0"/>
      <w:marRight w:val="0"/>
      <w:marTop w:val="0"/>
      <w:marBottom w:val="0"/>
      <w:divBdr>
        <w:top w:val="none" w:sz="0" w:space="0" w:color="auto"/>
        <w:left w:val="none" w:sz="0" w:space="0" w:color="auto"/>
        <w:bottom w:val="none" w:sz="0" w:space="0" w:color="auto"/>
        <w:right w:val="none" w:sz="0" w:space="0" w:color="auto"/>
      </w:divBdr>
    </w:div>
    <w:div w:id="855921746">
      <w:marLeft w:val="0"/>
      <w:marRight w:val="0"/>
      <w:marTop w:val="0"/>
      <w:marBottom w:val="0"/>
      <w:divBdr>
        <w:top w:val="none" w:sz="0" w:space="0" w:color="auto"/>
        <w:left w:val="none" w:sz="0" w:space="0" w:color="auto"/>
        <w:bottom w:val="none" w:sz="0" w:space="0" w:color="auto"/>
        <w:right w:val="none" w:sz="0" w:space="0" w:color="auto"/>
      </w:divBdr>
    </w:div>
    <w:div w:id="855921747">
      <w:marLeft w:val="0"/>
      <w:marRight w:val="0"/>
      <w:marTop w:val="0"/>
      <w:marBottom w:val="0"/>
      <w:divBdr>
        <w:top w:val="none" w:sz="0" w:space="0" w:color="auto"/>
        <w:left w:val="none" w:sz="0" w:space="0" w:color="auto"/>
        <w:bottom w:val="none" w:sz="0" w:space="0" w:color="auto"/>
        <w:right w:val="none" w:sz="0" w:space="0" w:color="auto"/>
      </w:divBdr>
    </w:div>
    <w:div w:id="855921748">
      <w:marLeft w:val="0"/>
      <w:marRight w:val="0"/>
      <w:marTop w:val="0"/>
      <w:marBottom w:val="0"/>
      <w:divBdr>
        <w:top w:val="none" w:sz="0" w:space="0" w:color="auto"/>
        <w:left w:val="none" w:sz="0" w:space="0" w:color="auto"/>
        <w:bottom w:val="none" w:sz="0" w:space="0" w:color="auto"/>
        <w:right w:val="none" w:sz="0" w:space="0" w:color="auto"/>
      </w:divBdr>
    </w:div>
    <w:div w:id="855921749">
      <w:marLeft w:val="0"/>
      <w:marRight w:val="0"/>
      <w:marTop w:val="0"/>
      <w:marBottom w:val="0"/>
      <w:divBdr>
        <w:top w:val="none" w:sz="0" w:space="0" w:color="auto"/>
        <w:left w:val="none" w:sz="0" w:space="0" w:color="auto"/>
        <w:bottom w:val="none" w:sz="0" w:space="0" w:color="auto"/>
        <w:right w:val="none" w:sz="0" w:space="0" w:color="auto"/>
      </w:divBdr>
    </w:div>
    <w:div w:id="855921750">
      <w:marLeft w:val="0"/>
      <w:marRight w:val="0"/>
      <w:marTop w:val="0"/>
      <w:marBottom w:val="0"/>
      <w:divBdr>
        <w:top w:val="none" w:sz="0" w:space="0" w:color="auto"/>
        <w:left w:val="none" w:sz="0" w:space="0" w:color="auto"/>
        <w:bottom w:val="none" w:sz="0" w:space="0" w:color="auto"/>
        <w:right w:val="none" w:sz="0" w:space="0" w:color="auto"/>
      </w:divBdr>
    </w:div>
    <w:div w:id="855921751">
      <w:marLeft w:val="0"/>
      <w:marRight w:val="0"/>
      <w:marTop w:val="0"/>
      <w:marBottom w:val="0"/>
      <w:divBdr>
        <w:top w:val="none" w:sz="0" w:space="0" w:color="auto"/>
        <w:left w:val="none" w:sz="0" w:space="0" w:color="auto"/>
        <w:bottom w:val="none" w:sz="0" w:space="0" w:color="auto"/>
        <w:right w:val="none" w:sz="0" w:space="0" w:color="auto"/>
      </w:divBdr>
    </w:div>
    <w:div w:id="855921752">
      <w:marLeft w:val="0"/>
      <w:marRight w:val="0"/>
      <w:marTop w:val="0"/>
      <w:marBottom w:val="0"/>
      <w:divBdr>
        <w:top w:val="none" w:sz="0" w:space="0" w:color="auto"/>
        <w:left w:val="none" w:sz="0" w:space="0" w:color="auto"/>
        <w:bottom w:val="none" w:sz="0" w:space="0" w:color="auto"/>
        <w:right w:val="none" w:sz="0" w:space="0" w:color="auto"/>
      </w:divBdr>
    </w:div>
    <w:div w:id="855921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1993</TotalTime>
  <Pages>18</Pages>
  <Words>-32766</Words>
  <Characters>26193</Characters>
  <Application>Microsoft Office Outlook</Application>
  <DocSecurity>0</DocSecurity>
  <Lines>0</Lines>
  <Paragraphs>0</Paragraphs>
  <ScaleCrop>false</ScaleCrop>
  <Company>gorsovet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область</dc:title>
  <dc:subject/>
  <dc:creator>GGG</dc:creator>
  <cp:keywords/>
  <dc:description/>
  <cp:lastModifiedBy>KI</cp:lastModifiedBy>
  <cp:revision>706</cp:revision>
  <cp:lastPrinted>2016-01-09T13:39:00Z</cp:lastPrinted>
  <dcterms:created xsi:type="dcterms:W3CDTF">2015-02-10T06:36:00Z</dcterms:created>
  <dcterms:modified xsi:type="dcterms:W3CDTF">2016-01-11T14:36:00Z</dcterms:modified>
</cp:coreProperties>
</file>