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2E" w:rsidRPr="00CE26AE" w:rsidRDefault="00550D2E" w:rsidP="00792D3E">
      <w:pPr>
        <w:jc w:val="center"/>
        <w:rPr>
          <w:b/>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bl" style="position:absolute;left:0;text-align:left;margin-left:-27pt;margin-top:-51.55pt;width:531pt;height:177.55pt;z-index:-251658240;visibility:visible">
            <v:imagedata r:id="rId7" o:title="" cropbottom="13924f" gain="93623f" blacklevel="3932f"/>
          </v:shape>
        </w:pict>
      </w:r>
    </w:p>
    <w:p w:rsidR="00550D2E" w:rsidRPr="00F15CFE" w:rsidRDefault="00550D2E" w:rsidP="00792D3E">
      <w:pPr>
        <w:jc w:val="center"/>
        <w:rPr>
          <w:b/>
          <w:sz w:val="28"/>
          <w:szCs w:val="28"/>
        </w:rPr>
      </w:pPr>
    </w:p>
    <w:p w:rsidR="00550D2E" w:rsidRPr="00F15CFE" w:rsidRDefault="00550D2E" w:rsidP="00792D3E">
      <w:pPr>
        <w:jc w:val="center"/>
        <w:rPr>
          <w:b/>
          <w:sz w:val="28"/>
          <w:szCs w:val="28"/>
        </w:rPr>
      </w:pPr>
    </w:p>
    <w:p w:rsidR="00550D2E" w:rsidRPr="00F15CFE" w:rsidRDefault="00550D2E" w:rsidP="00792D3E">
      <w:pPr>
        <w:jc w:val="center"/>
        <w:rPr>
          <w:b/>
          <w:sz w:val="28"/>
          <w:szCs w:val="28"/>
        </w:rPr>
      </w:pPr>
    </w:p>
    <w:p w:rsidR="00550D2E" w:rsidRPr="00F15CFE" w:rsidRDefault="00550D2E" w:rsidP="00792D3E">
      <w:pPr>
        <w:jc w:val="center"/>
        <w:rPr>
          <w:b/>
          <w:sz w:val="28"/>
          <w:szCs w:val="28"/>
        </w:rPr>
      </w:pPr>
    </w:p>
    <w:p w:rsidR="00550D2E" w:rsidRPr="00F15CFE" w:rsidRDefault="00550D2E" w:rsidP="00792D3E">
      <w:pPr>
        <w:jc w:val="center"/>
        <w:rPr>
          <w:b/>
          <w:sz w:val="28"/>
          <w:szCs w:val="28"/>
        </w:rPr>
      </w:pPr>
    </w:p>
    <w:p w:rsidR="00550D2E" w:rsidRPr="00F15CFE" w:rsidRDefault="00550D2E" w:rsidP="00792D3E">
      <w:pPr>
        <w:jc w:val="center"/>
        <w:rPr>
          <w:b/>
          <w:sz w:val="28"/>
          <w:szCs w:val="28"/>
        </w:rPr>
      </w:pPr>
    </w:p>
    <w:p w:rsidR="00550D2E" w:rsidRPr="009D524A" w:rsidRDefault="00550D2E" w:rsidP="00792D3E">
      <w:pPr>
        <w:jc w:val="center"/>
        <w:rPr>
          <w:b/>
          <w:sz w:val="16"/>
          <w:szCs w:val="16"/>
        </w:rPr>
      </w:pPr>
    </w:p>
    <w:p w:rsidR="00550D2E" w:rsidRDefault="00550D2E" w:rsidP="002A0FE6">
      <w:pPr>
        <w:rPr>
          <w:b/>
        </w:rPr>
      </w:pPr>
      <w:r>
        <w:rPr>
          <w:b/>
        </w:rPr>
        <w:t xml:space="preserve">                                                                 </w:t>
      </w:r>
    </w:p>
    <w:p w:rsidR="00550D2E" w:rsidRPr="00F27A8F" w:rsidRDefault="00550D2E" w:rsidP="002A0FE6">
      <w:pPr>
        <w:rPr>
          <w:b/>
        </w:rPr>
      </w:pPr>
      <w:r>
        <w:rPr>
          <w:b/>
        </w:rPr>
        <w:t xml:space="preserve">                                                                     </w:t>
      </w:r>
      <w:r w:rsidRPr="00DA5022">
        <w:rPr>
          <w:b/>
        </w:rPr>
        <w:t xml:space="preserve">Протокол № </w:t>
      </w:r>
      <w:r>
        <w:rPr>
          <w:b/>
        </w:rPr>
        <w:t>6</w:t>
      </w:r>
    </w:p>
    <w:p w:rsidR="00550D2E" w:rsidRPr="00DA5022" w:rsidRDefault="00550D2E" w:rsidP="00D71E28">
      <w:pPr>
        <w:jc w:val="center"/>
        <w:rPr>
          <w:b/>
        </w:rPr>
      </w:pPr>
      <w:r w:rsidRPr="004A69F8">
        <w:rPr>
          <w:b/>
        </w:rPr>
        <w:t>поза</w:t>
      </w:r>
      <w:r>
        <w:rPr>
          <w:b/>
        </w:rPr>
        <w:t xml:space="preserve">чергової </w:t>
      </w:r>
      <w:r w:rsidRPr="00DA5022">
        <w:rPr>
          <w:b/>
        </w:rPr>
        <w:t xml:space="preserve">сесії  </w:t>
      </w:r>
      <w:r>
        <w:rPr>
          <w:b/>
        </w:rPr>
        <w:t>шостої</w:t>
      </w:r>
      <w:r w:rsidRPr="00DA5022">
        <w:rPr>
          <w:b/>
        </w:rPr>
        <w:t xml:space="preserve"> </w:t>
      </w:r>
      <w:r>
        <w:rPr>
          <w:b/>
        </w:rPr>
        <w:t xml:space="preserve">за порядковим номером </w:t>
      </w:r>
    </w:p>
    <w:p w:rsidR="00550D2E" w:rsidRDefault="00550D2E" w:rsidP="00D71E28">
      <w:pPr>
        <w:jc w:val="center"/>
        <w:rPr>
          <w:b/>
        </w:rPr>
      </w:pPr>
      <w:r w:rsidRPr="00DA5022">
        <w:rPr>
          <w:b/>
        </w:rPr>
        <w:t>Дергачівської міської ради</w:t>
      </w:r>
      <w:r w:rsidRPr="00762150">
        <w:rPr>
          <w:b/>
        </w:rPr>
        <w:t xml:space="preserve"> </w:t>
      </w:r>
      <w:r w:rsidRPr="00DA5022">
        <w:rPr>
          <w:b/>
        </w:rPr>
        <w:t>V</w:t>
      </w:r>
      <w:r>
        <w:rPr>
          <w:b/>
        </w:rPr>
        <w:t>І</w:t>
      </w:r>
      <w:r w:rsidRPr="00DA5022">
        <w:rPr>
          <w:b/>
        </w:rPr>
        <w:t>І скликання</w:t>
      </w:r>
    </w:p>
    <w:p w:rsidR="00550D2E" w:rsidRDefault="00550D2E" w:rsidP="00607E87">
      <w:pPr>
        <w:rPr>
          <w:b/>
        </w:rPr>
      </w:pPr>
      <w:r>
        <w:rPr>
          <w:b/>
        </w:rPr>
        <w:t xml:space="preserve">                                                                                                                                  29 січня </w:t>
      </w:r>
      <w:r w:rsidRPr="00DA5022">
        <w:rPr>
          <w:b/>
        </w:rPr>
        <w:t>201</w:t>
      </w:r>
      <w:r>
        <w:rPr>
          <w:b/>
        </w:rPr>
        <w:t>6</w:t>
      </w:r>
      <w:r w:rsidRPr="00DA5022">
        <w:rPr>
          <w:b/>
        </w:rPr>
        <w:t xml:space="preserve"> рік</w:t>
      </w:r>
    </w:p>
    <w:p w:rsidR="00550D2E" w:rsidRPr="00607E87" w:rsidRDefault="00550D2E" w:rsidP="00607E87">
      <w:pPr>
        <w:rPr>
          <w:b/>
        </w:rPr>
      </w:pPr>
      <w:r w:rsidRPr="00DA5022">
        <w:t xml:space="preserve">Всього обрано депутатів – </w:t>
      </w:r>
      <w:r>
        <w:t xml:space="preserve">26 </w:t>
      </w:r>
      <w:r w:rsidRPr="00DA5022">
        <w:t>чол.</w:t>
      </w:r>
    </w:p>
    <w:p w:rsidR="00550D2E" w:rsidRDefault="00550D2E" w:rsidP="00A00C77">
      <w:pPr>
        <w:jc w:val="both"/>
      </w:pPr>
      <w:r w:rsidRPr="00DA5022">
        <w:t>Присутні на сесії</w:t>
      </w:r>
      <w:r>
        <w:t>:</w:t>
      </w:r>
      <w:r w:rsidRPr="00A00C77">
        <w:t xml:space="preserve"> </w:t>
      </w:r>
    </w:p>
    <w:p w:rsidR="00550D2E" w:rsidRPr="00C8392C" w:rsidRDefault="00550D2E" w:rsidP="00A00C77">
      <w:pPr>
        <w:jc w:val="both"/>
      </w:pPr>
      <w:r>
        <w:t>міський голова</w:t>
      </w:r>
      <w:r>
        <w:rPr>
          <w:lang w:val="ru-RU"/>
        </w:rPr>
        <w:t xml:space="preserve"> </w:t>
      </w:r>
    </w:p>
    <w:p w:rsidR="00550D2E" w:rsidRDefault="00550D2E" w:rsidP="00E10F38">
      <w:pPr>
        <w:jc w:val="both"/>
        <w:rPr>
          <w:lang w:val="ru-RU"/>
        </w:rPr>
      </w:pPr>
      <w:r w:rsidRPr="00DA5022">
        <w:t>депута</w:t>
      </w:r>
      <w:r>
        <w:rPr>
          <w:lang w:val="ru-RU"/>
        </w:rPr>
        <w:t xml:space="preserve">ти Дергачівської міської ради – 23 чол. </w:t>
      </w:r>
    </w:p>
    <w:p w:rsidR="00550D2E" w:rsidRPr="001C1FED" w:rsidRDefault="00550D2E" w:rsidP="00A00C77">
      <w:pPr>
        <w:jc w:val="both"/>
        <w:rPr>
          <w:b/>
        </w:rPr>
      </w:pPr>
      <w:r w:rsidRPr="00DA5022">
        <w:t>Запрошені –</w:t>
      </w:r>
      <w:r>
        <w:t xml:space="preserve"> </w:t>
      </w:r>
      <w:r w:rsidRPr="003B3706">
        <w:t>40 осіб</w:t>
      </w:r>
    </w:p>
    <w:p w:rsidR="00550D2E" w:rsidRDefault="00550D2E" w:rsidP="00A142B9">
      <w:pPr>
        <w:jc w:val="both"/>
      </w:pPr>
      <w:r>
        <w:rPr>
          <w:lang w:val="ru-RU"/>
        </w:rPr>
        <w:t>Відсутні на сесії – 3 депутата Дергачівської міської ради</w:t>
      </w:r>
    </w:p>
    <w:p w:rsidR="00550D2E" w:rsidRDefault="00550D2E" w:rsidP="00835FBB">
      <w:pPr>
        <w:jc w:val="both"/>
        <w:rPr>
          <w:u w:val="single"/>
        </w:rPr>
      </w:pPr>
    </w:p>
    <w:p w:rsidR="00550D2E" w:rsidRPr="00426A13" w:rsidRDefault="00550D2E" w:rsidP="00835FBB">
      <w:pPr>
        <w:jc w:val="both"/>
      </w:pPr>
      <w:r w:rsidRPr="00DA5022">
        <w:rPr>
          <w:u w:val="single"/>
        </w:rPr>
        <w:t>СЛУХАЛИ:</w:t>
      </w:r>
      <w:r w:rsidRPr="00DA5022">
        <w:tab/>
      </w:r>
      <w:r>
        <w:t xml:space="preserve">Лисицького О.В., </w:t>
      </w:r>
      <w:r w:rsidRPr="00E411D8">
        <w:t>Дергачівсько</w:t>
      </w:r>
      <w:r>
        <w:t>го</w:t>
      </w:r>
      <w:r w:rsidRPr="00E411D8">
        <w:t xml:space="preserve"> місько</w:t>
      </w:r>
      <w:r>
        <w:t>го голову з інформацією: в</w:t>
      </w:r>
      <w:r w:rsidRPr="00426A13">
        <w:t>ідповідно до Закону України «Про місцеве самоврядування в Україні» сесія є правомочною, якщо в її пленарному засіданні бере участь більше половини депутатів від загального складу ради. </w:t>
      </w:r>
      <w:r>
        <w:t xml:space="preserve">Кворум на даній сесії є (лист реєстрації депутатів міської ради додається). Пленарне засідання позачергової </w:t>
      </w:r>
      <w:r w:rsidRPr="00426A13">
        <w:t>сесії</w:t>
      </w:r>
      <w:r>
        <w:t xml:space="preserve"> </w:t>
      </w:r>
      <w:r w:rsidRPr="00750430">
        <w:t>V</w:t>
      </w:r>
      <w:r>
        <w:t>І за порядковим номером</w:t>
      </w:r>
      <w:r w:rsidRPr="00426A13">
        <w:t xml:space="preserve"> </w:t>
      </w:r>
      <w:r>
        <w:t xml:space="preserve">міської </w:t>
      </w:r>
      <w:r w:rsidRPr="00426A13">
        <w:t>ради</w:t>
      </w:r>
      <w:r>
        <w:t xml:space="preserve"> </w:t>
      </w:r>
      <w:r w:rsidRPr="00426A13">
        <w:t>VІІ скликання</w:t>
      </w:r>
      <w:r>
        <w:t xml:space="preserve"> розпоч</w:t>
      </w:r>
      <w:r w:rsidRPr="00426A13">
        <w:t>и</w:t>
      </w:r>
      <w:r>
        <w:t xml:space="preserve">нає </w:t>
      </w:r>
      <w:r w:rsidRPr="00426A13">
        <w:t>роботу</w:t>
      </w:r>
      <w:r>
        <w:t>.</w:t>
      </w:r>
      <w:r w:rsidRPr="00426A13">
        <w:t xml:space="preserve"> </w:t>
      </w:r>
    </w:p>
    <w:p w:rsidR="00550D2E" w:rsidRDefault="00550D2E" w:rsidP="002A0FE6">
      <w:pPr>
        <w:tabs>
          <w:tab w:val="left" w:pos="-180"/>
        </w:tabs>
        <w:ind w:right="1" w:firstLine="567"/>
        <w:jc w:val="both"/>
      </w:pPr>
      <w:r w:rsidRPr="00BB1393">
        <w:t xml:space="preserve">Далі проінформував про проект порядку денного, який включає в себе </w:t>
      </w:r>
      <w:r>
        <w:t>7 питань, які</w:t>
      </w:r>
      <w:r w:rsidRPr="00DA5022">
        <w:t xml:space="preserve"> подан</w:t>
      </w:r>
      <w:r>
        <w:t>і</w:t>
      </w:r>
      <w:r w:rsidRPr="00DA5022">
        <w:t xml:space="preserve"> від </w:t>
      </w:r>
      <w:r>
        <w:t>профільної</w:t>
      </w:r>
      <w:r w:rsidRPr="00DA5022">
        <w:t xml:space="preserve"> депутатськ</w:t>
      </w:r>
      <w:r>
        <w:t>ої</w:t>
      </w:r>
      <w:r w:rsidRPr="00DA5022">
        <w:t xml:space="preserve"> комісі</w:t>
      </w:r>
      <w:r>
        <w:t>ї з питань планування, бюджету та фінансів та Ради голів постійних депутатських комісій</w:t>
      </w:r>
      <w:r w:rsidRPr="00DA5022">
        <w:t xml:space="preserve"> </w:t>
      </w:r>
      <w:r w:rsidRPr="0014322D">
        <w:t>з метою вирішення нагальних питань по місцевим податкам і зборам у відповідно</w:t>
      </w:r>
      <w:r>
        <w:t xml:space="preserve">сті до Закону України </w:t>
      </w:r>
      <w:r w:rsidRPr="0014322D">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w:t>
      </w:r>
      <w:r>
        <w:t>у 2016 році», що</w:t>
      </w:r>
      <w:r w:rsidRPr="0014322D">
        <w:t xml:space="preserve"> підлягають невідкладному обговор</w:t>
      </w:r>
      <w:r>
        <w:t xml:space="preserve">енню та прийняттю по них рішень, а також про необхідність внесення змін до бюджету, що передбачає фінансування на заробітну плату трудовим колективам ДНЗ, придбання та роботи по установці світлофорів, технічного обслуговування високовольтного обладнання для опалення ДНЗ «Сонечко». Виніс проект порядку </w:t>
      </w:r>
      <w:r w:rsidRPr="00426A13">
        <w:t>денного</w:t>
      </w:r>
      <w:r>
        <w:t>,</w:t>
      </w:r>
      <w:r w:rsidRPr="00426A13">
        <w:t xml:space="preserve"> </w:t>
      </w:r>
      <w:r>
        <w:t xml:space="preserve">який включає 7 питань на голосування </w:t>
      </w:r>
      <w:r w:rsidRPr="00426A13">
        <w:t>прийняти за основу</w:t>
      </w:r>
      <w:r>
        <w:t>.</w:t>
      </w:r>
    </w:p>
    <w:p w:rsidR="00550D2E" w:rsidRDefault="00550D2E" w:rsidP="00342081">
      <w:pPr>
        <w:jc w:val="both"/>
      </w:pPr>
      <w:r>
        <w:t xml:space="preserve">ГОЛОСУВАЛИ міський голова і депутати: </w:t>
      </w:r>
    </w:p>
    <w:p w:rsidR="00550D2E" w:rsidRDefault="00550D2E" w:rsidP="00342081">
      <w:pPr>
        <w:jc w:val="both"/>
      </w:pPr>
      <w:r w:rsidRPr="00DA5022">
        <w:t xml:space="preserve">«за» - </w:t>
      </w:r>
      <w:r>
        <w:t xml:space="preserve">23                                                           </w:t>
      </w:r>
      <w:r w:rsidRPr="00DA5022">
        <w:t xml:space="preserve">«проти» - </w:t>
      </w:r>
      <w:r>
        <w:t xml:space="preserve">0                                    </w:t>
      </w:r>
      <w:r w:rsidRPr="00DA5022">
        <w:t xml:space="preserve">«утримались» - </w:t>
      </w:r>
      <w:r>
        <w:t>1</w:t>
      </w:r>
    </w:p>
    <w:p w:rsidR="00550D2E" w:rsidRDefault="00550D2E" w:rsidP="00342081">
      <w:pPr>
        <w:jc w:val="both"/>
      </w:pPr>
      <w:r w:rsidRPr="00832C15">
        <w:rPr>
          <w:u w:val="single"/>
        </w:rPr>
        <w:t>ВИРІШИЛИ:</w:t>
      </w:r>
      <w:r w:rsidRPr="00832C15">
        <w:tab/>
        <w:t>Рішення міської ради «</w:t>
      </w:r>
      <w:r>
        <w:t xml:space="preserve">Про </w:t>
      </w:r>
      <w:r w:rsidRPr="00832C15">
        <w:t xml:space="preserve">затвердження порядку денного позачергової сесії </w:t>
      </w:r>
      <w:r w:rsidRPr="00832C15">
        <w:rPr>
          <w:lang w:val="en-US"/>
        </w:rPr>
        <w:t>V</w:t>
      </w:r>
      <w:r>
        <w:t>І</w:t>
      </w:r>
      <w:r w:rsidRPr="00832C15">
        <w:t xml:space="preserve"> за порядковим номером Дергачівської міської ради VІІ скликання», прийнято, додається №1.</w:t>
      </w:r>
    </w:p>
    <w:p w:rsidR="00550D2E" w:rsidRDefault="00550D2E" w:rsidP="00716236">
      <w:pPr>
        <w:widowControl w:val="0"/>
        <w:autoSpaceDE w:val="0"/>
        <w:autoSpaceDN w:val="0"/>
        <w:adjustRightInd w:val="0"/>
        <w:jc w:val="both"/>
        <w:rPr>
          <w:u w:val="single"/>
        </w:rPr>
      </w:pPr>
    </w:p>
    <w:p w:rsidR="00550D2E" w:rsidRPr="00AA11E4" w:rsidRDefault="00550D2E" w:rsidP="00AA11E4">
      <w:pPr>
        <w:pStyle w:val="NoParagraphStyle"/>
        <w:spacing w:line="240" w:lineRule="auto"/>
        <w:jc w:val="both"/>
        <w:rPr>
          <w:iCs/>
        </w:rPr>
      </w:pPr>
      <w:r w:rsidRPr="00DF092D">
        <w:rPr>
          <w:u w:val="single"/>
        </w:rPr>
        <w:t>СЛУХАЛИ:</w:t>
      </w:r>
      <w:r w:rsidRPr="00DF092D">
        <w:tab/>
      </w:r>
      <w:r>
        <w:t>Христенко О.С.</w:t>
      </w:r>
      <w:r w:rsidRPr="00DF092D">
        <w:t xml:space="preserve">, </w:t>
      </w:r>
      <w:r>
        <w:t xml:space="preserve">заступника </w:t>
      </w:r>
      <w:r w:rsidRPr="00DF092D">
        <w:t>Дергачівського міського голов</w:t>
      </w:r>
      <w:r>
        <w:t>и з фінансово-економічних питань</w:t>
      </w:r>
      <w:r w:rsidRPr="00DF092D">
        <w:t>, з інформацією питання порядку денного №2</w:t>
      </w:r>
      <w:r>
        <w:t xml:space="preserve"> п</w:t>
      </w:r>
      <w:r w:rsidRPr="00A8363E">
        <w:t>ро</w:t>
      </w:r>
      <w:r>
        <w:t xml:space="preserve"> </w:t>
      </w:r>
      <w:r w:rsidRPr="007C3B4D">
        <w:rPr>
          <w:iCs/>
        </w:rPr>
        <w:t xml:space="preserve">внесення змін до рішення №8 </w:t>
      </w:r>
      <w:r w:rsidRPr="007C3B4D">
        <w:rPr>
          <w:lang w:val="en-US"/>
        </w:rPr>
        <w:t>LX</w:t>
      </w:r>
      <w:r w:rsidRPr="007C3B4D">
        <w:t>VІІІ сесії Дергачівської міської ради VІ скликання</w:t>
      </w:r>
      <w:r w:rsidRPr="007C3B4D">
        <w:rPr>
          <w:iCs/>
        </w:rPr>
        <w:t xml:space="preserve"> «Про встановлення транспортного податку по Дергачівській міській раді» від 23 січня 2015 року.</w:t>
      </w:r>
    </w:p>
    <w:p w:rsidR="00550D2E" w:rsidRDefault="00550D2E" w:rsidP="00365607">
      <w:pPr>
        <w:widowControl w:val="0"/>
        <w:autoSpaceDE w:val="0"/>
        <w:autoSpaceDN w:val="0"/>
        <w:adjustRightInd w:val="0"/>
        <w:jc w:val="both"/>
        <w:rPr>
          <w:bCs/>
        </w:rPr>
      </w:pPr>
      <w:r>
        <w:rPr>
          <w:bCs/>
        </w:rPr>
        <w:t>Запропонувала проголосувати за даний проект.</w:t>
      </w:r>
    </w:p>
    <w:p w:rsidR="00550D2E" w:rsidRDefault="00550D2E" w:rsidP="00AA11E4">
      <w:pPr>
        <w:jc w:val="both"/>
      </w:pPr>
      <w:r>
        <w:t>ГОЛОСУВАЛИ міський голова і депутати:</w:t>
      </w:r>
    </w:p>
    <w:p w:rsidR="00550D2E" w:rsidRDefault="00550D2E" w:rsidP="00AA11E4">
      <w:pPr>
        <w:jc w:val="both"/>
      </w:pPr>
      <w:r w:rsidRPr="00DA5022">
        <w:t xml:space="preserve">«за» - </w:t>
      </w:r>
      <w:r>
        <w:t xml:space="preserve">24                                  </w:t>
      </w:r>
      <w:r w:rsidRPr="00DA5022">
        <w:t xml:space="preserve">«проти» - </w:t>
      </w:r>
      <w:r>
        <w:t xml:space="preserve">0                                    </w:t>
      </w:r>
      <w:r w:rsidRPr="00DA5022">
        <w:t xml:space="preserve">«утримались» - </w:t>
      </w:r>
      <w:r>
        <w:t>0</w:t>
      </w:r>
    </w:p>
    <w:p w:rsidR="00550D2E" w:rsidRDefault="00550D2E" w:rsidP="00337C66">
      <w:pPr>
        <w:widowControl w:val="0"/>
        <w:autoSpaceDE w:val="0"/>
        <w:autoSpaceDN w:val="0"/>
        <w:adjustRightInd w:val="0"/>
        <w:jc w:val="both"/>
      </w:pPr>
      <w:r w:rsidRPr="00832C15">
        <w:rPr>
          <w:u w:val="single"/>
        </w:rPr>
        <w:t>ВИРІШИЛИ:</w:t>
      </w:r>
      <w:r w:rsidRPr="00832C15">
        <w:tab/>
        <w:t>Рішення міської ради «</w:t>
      </w:r>
      <w:r w:rsidRPr="00A8363E">
        <w:t xml:space="preserve">Про </w:t>
      </w:r>
      <w:r w:rsidRPr="007C3B4D">
        <w:rPr>
          <w:iCs/>
        </w:rPr>
        <w:t xml:space="preserve">внесення змін до рішення №8 </w:t>
      </w:r>
      <w:r w:rsidRPr="007C3B4D">
        <w:rPr>
          <w:lang w:val="en-US"/>
        </w:rPr>
        <w:t>LX</w:t>
      </w:r>
      <w:r w:rsidRPr="007C3B4D">
        <w:t>VІІІ сесії Дергачівської міської ради VІ скликання</w:t>
      </w:r>
      <w:r w:rsidRPr="007C3B4D">
        <w:rPr>
          <w:iCs/>
        </w:rPr>
        <w:t xml:space="preserve"> «Про встановлення транспортного податку по Дергачівській міській раді» від 23 січня 2015 року</w:t>
      </w:r>
      <w:r>
        <w:t>», прийнято, додається №2</w:t>
      </w:r>
      <w:r w:rsidRPr="00832C15">
        <w:t>.</w:t>
      </w:r>
    </w:p>
    <w:p w:rsidR="00550D2E" w:rsidRDefault="00550D2E" w:rsidP="00EE79AD">
      <w:pPr>
        <w:pStyle w:val="NoParagraphStyle"/>
        <w:spacing w:line="240" w:lineRule="auto"/>
        <w:ind w:right="-22"/>
        <w:jc w:val="both"/>
      </w:pPr>
    </w:p>
    <w:p w:rsidR="00550D2E" w:rsidRDefault="00550D2E" w:rsidP="00EE79AD">
      <w:pPr>
        <w:pStyle w:val="NoParagraphStyle"/>
        <w:spacing w:line="240" w:lineRule="auto"/>
        <w:ind w:right="-22"/>
        <w:jc w:val="both"/>
        <w:rPr>
          <w:bCs/>
        </w:rPr>
      </w:pPr>
      <w:r w:rsidRPr="00DF092D">
        <w:rPr>
          <w:u w:val="single"/>
        </w:rPr>
        <w:t>СЛУХАЛИ:</w:t>
      </w:r>
      <w:r w:rsidRPr="00DF092D">
        <w:tab/>
      </w:r>
      <w:r>
        <w:t>Христенко О.С.</w:t>
      </w:r>
      <w:r w:rsidRPr="00DF092D">
        <w:t xml:space="preserve">, </w:t>
      </w:r>
      <w:r>
        <w:t xml:space="preserve">заступника </w:t>
      </w:r>
      <w:r w:rsidRPr="00DF092D">
        <w:t>Дергачівського міського голов</w:t>
      </w:r>
      <w:r>
        <w:t>и з фінансово-економічних питань</w:t>
      </w:r>
      <w:r w:rsidRPr="00DF092D">
        <w:t>, з інформ</w:t>
      </w:r>
      <w:r>
        <w:t>ацією питання порядку денного №3 п</w:t>
      </w:r>
      <w:r w:rsidRPr="00BE2B2B">
        <w:rPr>
          <w:iCs/>
        </w:rPr>
        <w:t xml:space="preserve">ро </w:t>
      </w:r>
      <w:r>
        <w:rPr>
          <w:iCs/>
        </w:rPr>
        <w:t>внесення змін до Положення про податок на нерухоме майно, відмінне від земельної ділянки на території Дергачівської міської ради», затвердженого рішенням №</w:t>
      </w:r>
      <w:r w:rsidRPr="005E6C4D">
        <w:rPr>
          <w:iCs/>
        </w:rPr>
        <w:t>10</w:t>
      </w:r>
      <w:r w:rsidRPr="00BE2B2B">
        <w:rPr>
          <w:iCs/>
        </w:rPr>
        <w:t xml:space="preserve"> </w:t>
      </w:r>
      <w:r w:rsidRPr="00AD1258">
        <w:rPr>
          <w:lang w:val="en-US"/>
        </w:rPr>
        <w:t>LX</w:t>
      </w:r>
      <w:r w:rsidRPr="00AD1258">
        <w:t>V</w:t>
      </w:r>
      <w:r>
        <w:t>ІІІ</w:t>
      </w:r>
      <w:r w:rsidRPr="00AD1258">
        <w:t xml:space="preserve"> </w:t>
      </w:r>
      <w:r w:rsidRPr="00084F7B">
        <w:t xml:space="preserve"> сесі</w:t>
      </w:r>
      <w:r>
        <w:t xml:space="preserve">ї Дергачівської міської ради </w:t>
      </w:r>
      <w:r w:rsidRPr="00DF4275">
        <w:t>V</w:t>
      </w:r>
      <w:r w:rsidRPr="00084F7B">
        <w:t>І скликання</w:t>
      </w:r>
      <w:r w:rsidRPr="00BE2B2B">
        <w:rPr>
          <w:iCs/>
        </w:rPr>
        <w:t xml:space="preserve"> </w:t>
      </w:r>
      <w:r>
        <w:rPr>
          <w:iCs/>
        </w:rPr>
        <w:t xml:space="preserve">«Про встановлення ставок податку на нерухоме майно, відмінне від земельної ділянки по Дергачівській міській раді» від 23 січня 2015 року. </w:t>
      </w:r>
      <w:r>
        <w:rPr>
          <w:bCs/>
        </w:rPr>
        <w:t>Запропонувала проголосувати за даний проект.</w:t>
      </w:r>
    </w:p>
    <w:p w:rsidR="00550D2E" w:rsidRDefault="00550D2E" w:rsidP="00337C66">
      <w:pPr>
        <w:jc w:val="both"/>
      </w:pPr>
      <w:r>
        <w:t>ГОЛОСУВАЛИ міський голова і депутати:</w:t>
      </w:r>
    </w:p>
    <w:p w:rsidR="00550D2E" w:rsidRDefault="00550D2E" w:rsidP="00337C66">
      <w:pPr>
        <w:jc w:val="both"/>
      </w:pPr>
      <w:r w:rsidRPr="00DA5022">
        <w:t xml:space="preserve">«за» - </w:t>
      </w:r>
      <w:r>
        <w:t xml:space="preserve">24                                  </w:t>
      </w:r>
      <w:r w:rsidRPr="00DA5022">
        <w:t xml:space="preserve">«проти» - </w:t>
      </w:r>
      <w:r>
        <w:t xml:space="preserve">0                                    </w:t>
      </w:r>
      <w:r w:rsidRPr="00DA5022">
        <w:t xml:space="preserve">«утримались» - </w:t>
      </w:r>
      <w:r>
        <w:t>0</w:t>
      </w:r>
    </w:p>
    <w:p w:rsidR="00550D2E" w:rsidRDefault="00550D2E" w:rsidP="00337C66">
      <w:pPr>
        <w:pStyle w:val="NoParagraphStyle"/>
        <w:spacing w:line="240" w:lineRule="auto"/>
        <w:ind w:right="-22"/>
        <w:jc w:val="both"/>
      </w:pPr>
      <w:r w:rsidRPr="00832C15">
        <w:rPr>
          <w:u w:val="single"/>
        </w:rPr>
        <w:t>ВИРІШИЛИ:</w:t>
      </w:r>
      <w:r w:rsidRPr="00832C15">
        <w:tab/>
        <w:t>Рішення міської ради «</w:t>
      </w:r>
      <w:r w:rsidRPr="00A8363E">
        <w:t xml:space="preserve">Про </w:t>
      </w:r>
      <w:r>
        <w:rPr>
          <w:iCs/>
        </w:rPr>
        <w:t>внесення змін до Положення про податок на нерухоме майно, відмінне від земельної ділянки на території Дергачівської міської ради», затвердженого рішенням №</w:t>
      </w:r>
      <w:r w:rsidRPr="005E6C4D">
        <w:rPr>
          <w:iCs/>
        </w:rPr>
        <w:t>10</w:t>
      </w:r>
      <w:r w:rsidRPr="00BE2B2B">
        <w:rPr>
          <w:iCs/>
        </w:rPr>
        <w:t xml:space="preserve"> </w:t>
      </w:r>
      <w:r w:rsidRPr="00AD1258">
        <w:rPr>
          <w:lang w:val="en-US"/>
        </w:rPr>
        <w:t>LX</w:t>
      </w:r>
      <w:r w:rsidRPr="00AD1258">
        <w:t>V</w:t>
      </w:r>
      <w:r>
        <w:t>ІІІ</w:t>
      </w:r>
      <w:r w:rsidRPr="00AD1258">
        <w:t xml:space="preserve"> </w:t>
      </w:r>
      <w:r w:rsidRPr="00084F7B">
        <w:t xml:space="preserve"> сесі</w:t>
      </w:r>
      <w:r>
        <w:t xml:space="preserve">ї Дергачівської міської ради </w:t>
      </w:r>
      <w:r w:rsidRPr="00DF4275">
        <w:t>V</w:t>
      </w:r>
      <w:r w:rsidRPr="00084F7B">
        <w:t>І скликання</w:t>
      </w:r>
      <w:r w:rsidRPr="00BE2B2B">
        <w:rPr>
          <w:iCs/>
        </w:rPr>
        <w:t xml:space="preserve"> </w:t>
      </w:r>
      <w:r>
        <w:rPr>
          <w:iCs/>
        </w:rPr>
        <w:t>«Про встановлення ставок податку на нерухоме майно, відмінне від земельної ділянки по Дергачівській міській раді» від 23 січня 2015 року</w:t>
      </w:r>
      <w:r>
        <w:t>», прийнято, додається №3</w:t>
      </w:r>
      <w:r w:rsidRPr="00832C15">
        <w:t>.</w:t>
      </w:r>
    </w:p>
    <w:p w:rsidR="00550D2E" w:rsidRDefault="00550D2E" w:rsidP="00337C66">
      <w:pPr>
        <w:shd w:val="clear" w:color="auto" w:fill="FFFFFF"/>
        <w:jc w:val="both"/>
      </w:pPr>
    </w:p>
    <w:p w:rsidR="00550D2E" w:rsidRDefault="00550D2E" w:rsidP="00EE79AD">
      <w:pPr>
        <w:pStyle w:val="NoParagraphStyle"/>
        <w:spacing w:line="240" w:lineRule="auto"/>
        <w:ind w:right="-22"/>
        <w:jc w:val="both"/>
        <w:rPr>
          <w:bCs/>
        </w:rPr>
      </w:pPr>
      <w:r w:rsidRPr="00DF092D">
        <w:rPr>
          <w:u w:val="single"/>
        </w:rPr>
        <w:t>СЛУХАЛИ:</w:t>
      </w:r>
      <w:r w:rsidRPr="00DF092D">
        <w:tab/>
      </w:r>
      <w:r>
        <w:t>Христенко О.С.</w:t>
      </w:r>
      <w:r w:rsidRPr="00DF092D">
        <w:t xml:space="preserve">, </w:t>
      </w:r>
      <w:r>
        <w:t xml:space="preserve">заступника </w:t>
      </w:r>
      <w:r w:rsidRPr="00DF092D">
        <w:t>Дергачівського міського голов</w:t>
      </w:r>
      <w:r>
        <w:t>и з фінансово-економічних питань</w:t>
      </w:r>
      <w:r w:rsidRPr="00DF092D">
        <w:t>, з інформ</w:t>
      </w:r>
      <w:r>
        <w:t>ацією питання порядку денного №4 п</w:t>
      </w:r>
      <w:r w:rsidRPr="00BE2B2B">
        <w:rPr>
          <w:iCs/>
        </w:rPr>
        <w:t xml:space="preserve">ро </w:t>
      </w:r>
      <w:r>
        <w:rPr>
          <w:iCs/>
        </w:rPr>
        <w:t xml:space="preserve">встановлення єдиного податку по Дергачівській міській раді. </w:t>
      </w:r>
      <w:r>
        <w:rPr>
          <w:bCs/>
        </w:rPr>
        <w:t>Запропонувала проголосувати за даний проект.</w:t>
      </w:r>
    </w:p>
    <w:p w:rsidR="00550D2E" w:rsidRDefault="00550D2E" w:rsidP="00EE79AD">
      <w:pPr>
        <w:jc w:val="both"/>
      </w:pPr>
      <w:r>
        <w:t>ГОЛОСУВАЛИ міський голова і депутати:</w:t>
      </w:r>
      <w:r w:rsidRPr="00DA5022">
        <w:t xml:space="preserve"> </w:t>
      </w:r>
    </w:p>
    <w:p w:rsidR="00550D2E" w:rsidRDefault="00550D2E" w:rsidP="00EE79AD">
      <w:pPr>
        <w:jc w:val="both"/>
      </w:pPr>
      <w:r w:rsidRPr="00DA5022">
        <w:t xml:space="preserve">«за» - </w:t>
      </w:r>
      <w:r>
        <w:t xml:space="preserve">24                                  </w:t>
      </w:r>
      <w:r w:rsidRPr="00DA5022">
        <w:t xml:space="preserve">«проти» - </w:t>
      </w:r>
      <w:r>
        <w:t xml:space="preserve">0                                    </w:t>
      </w:r>
      <w:r w:rsidRPr="00DA5022">
        <w:t xml:space="preserve">«утримались» - </w:t>
      </w:r>
      <w:r>
        <w:t>0</w:t>
      </w:r>
    </w:p>
    <w:p w:rsidR="00550D2E" w:rsidRDefault="00550D2E" w:rsidP="00EE79AD">
      <w:pPr>
        <w:pStyle w:val="NoParagraphStyle"/>
        <w:spacing w:line="240" w:lineRule="auto"/>
        <w:ind w:right="-22"/>
        <w:jc w:val="both"/>
      </w:pPr>
      <w:r w:rsidRPr="00832C15">
        <w:rPr>
          <w:u w:val="single"/>
        </w:rPr>
        <w:t>ВИРІШИЛИ:</w:t>
      </w:r>
      <w:r w:rsidRPr="00832C15">
        <w:tab/>
        <w:t>Рішення міської ради «</w:t>
      </w:r>
      <w:r w:rsidRPr="00A8363E">
        <w:t xml:space="preserve">Про </w:t>
      </w:r>
      <w:r>
        <w:rPr>
          <w:iCs/>
        </w:rPr>
        <w:t>встановлення єдиного податку по Дергачівській міській раді</w:t>
      </w:r>
      <w:r>
        <w:t>», прийнято, додається №4</w:t>
      </w:r>
      <w:r w:rsidRPr="00832C15">
        <w:t>.</w:t>
      </w:r>
    </w:p>
    <w:p w:rsidR="00550D2E" w:rsidRDefault="00550D2E" w:rsidP="00337C66">
      <w:pPr>
        <w:shd w:val="clear" w:color="auto" w:fill="FFFFFF"/>
        <w:jc w:val="both"/>
      </w:pPr>
    </w:p>
    <w:p w:rsidR="00550D2E" w:rsidRDefault="00550D2E" w:rsidP="00A522B4">
      <w:pPr>
        <w:widowControl w:val="0"/>
        <w:autoSpaceDE w:val="0"/>
        <w:autoSpaceDN w:val="0"/>
        <w:adjustRightInd w:val="0"/>
        <w:jc w:val="both"/>
        <w:rPr>
          <w:u w:val="single"/>
        </w:rPr>
      </w:pPr>
      <w:r w:rsidRPr="00223DDE">
        <w:rPr>
          <w:u w:val="single"/>
        </w:rPr>
        <w:t>СЛУХАЛИ:</w:t>
      </w:r>
      <w:r w:rsidRPr="00223DDE">
        <w:tab/>
        <w:t>Христенко О.С., заступника Дергачівського міського голови з фінансово-економічних питань, з інформацією питання порядку денного №5 п</w:t>
      </w:r>
      <w:r w:rsidRPr="00223DDE">
        <w:rPr>
          <w:iCs/>
        </w:rPr>
        <w:t xml:space="preserve">ро </w:t>
      </w:r>
      <w:r>
        <w:rPr>
          <w:iCs/>
        </w:rPr>
        <w:t xml:space="preserve">внесення змін до рішення №9 </w:t>
      </w:r>
      <w:r>
        <w:rPr>
          <w:iCs/>
          <w:lang w:val="en-US"/>
        </w:rPr>
        <w:t>LIX</w:t>
      </w:r>
      <w:r>
        <w:rPr>
          <w:iCs/>
        </w:rPr>
        <w:t xml:space="preserve"> сесії міської ради</w:t>
      </w:r>
      <w:r w:rsidRPr="00387BA7">
        <w:rPr>
          <w:iCs/>
        </w:rPr>
        <w:t xml:space="preserve"> </w:t>
      </w:r>
      <w:r>
        <w:rPr>
          <w:iCs/>
          <w:lang w:val="en-US"/>
        </w:rPr>
        <w:t>V</w:t>
      </w:r>
      <w:r>
        <w:rPr>
          <w:iCs/>
        </w:rPr>
        <w:t>І скликання «Про внесення змін до рішення №2 ХХХ</w:t>
      </w:r>
      <w:r>
        <w:rPr>
          <w:iCs/>
          <w:lang w:val="en-US"/>
        </w:rPr>
        <w:t>V</w:t>
      </w:r>
      <w:r>
        <w:rPr>
          <w:iCs/>
        </w:rPr>
        <w:t>ІІ сесії</w:t>
      </w:r>
      <w:r w:rsidRPr="00387BA7">
        <w:rPr>
          <w:iCs/>
        </w:rPr>
        <w:t xml:space="preserve"> </w:t>
      </w:r>
      <w:r>
        <w:rPr>
          <w:iCs/>
          <w:lang w:val="en-US"/>
        </w:rPr>
        <w:t>V</w:t>
      </w:r>
      <w:r>
        <w:rPr>
          <w:iCs/>
        </w:rPr>
        <w:t>І скликання Дергачівської міської ради «Про затвердження ставок земельного податку на земельні ділянки різного функціонального використання по Дергачівській міській раді (на земельні ділянки, де грошову оцінку проведено)» від 31.01.2013р.» від  27 червня 2014р.</w:t>
      </w:r>
      <w:r w:rsidRPr="00223DDE">
        <w:rPr>
          <w:bCs/>
        </w:rPr>
        <w:t xml:space="preserve"> </w:t>
      </w:r>
      <w:r>
        <w:rPr>
          <w:bCs/>
        </w:rPr>
        <w:t>Ознайомила з рекомендацією постійної комісії з питань планування, бюджету та фінансів. Запропонувала проголосувати за даний проект.</w:t>
      </w:r>
    </w:p>
    <w:p w:rsidR="00550D2E" w:rsidRDefault="00550D2E" w:rsidP="00223DDE">
      <w:pPr>
        <w:jc w:val="both"/>
      </w:pPr>
      <w:r>
        <w:t>ГОЛОСУВАЛИ міський голова і депутати:</w:t>
      </w:r>
    </w:p>
    <w:p w:rsidR="00550D2E" w:rsidRDefault="00550D2E" w:rsidP="00223DDE">
      <w:pPr>
        <w:jc w:val="both"/>
      </w:pPr>
      <w:r w:rsidRPr="00DA5022">
        <w:t xml:space="preserve">«за» - </w:t>
      </w:r>
      <w:r>
        <w:t xml:space="preserve">23                                  </w:t>
      </w:r>
      <w:r w:rsidRPr="00DA5022">
        <w:t xml:space="preserve">«проти» - </w:t>
      </w:r>
      <w:r>
        <w:t xml:space="preserve">1                                    </w:t>
      </w:r>
      <w:r w:rsidRPr="00DA5022">
        <w:t xml:space="preserve">«утримались» - </w:t>
      </w:r>
      <w:r>
        <w:t>0</w:t>
      </w:r>
    </w:p>
    <w:p w:rsidR="00550D2E" w:rsidRDefault="00550D2E" w:rsidP="00223DDE">
      <w:pPr>
        <w:pStyle w:val="NoParagraphStyle"/>
        <w:spacing w:line="240" w:lineRule="auto"/>
        <w:ind w:right="-22"/>
        <w:jc w:val="both"/>
      </w:pPr>
      <w:r w:rsidRPr="00832C15">
        <w:rPr>
          <w:u w:val="single"/>
        </w:rPr>
        <w:t>ВИРІШИЛИ:</w:t>
      </w:r>
      <w:r w:rsidRPr="00832C15">
        <w:tab/>
        <w:t>Рішення міської ради «</w:t>
      </w:r>
      <w:r w:rsidRPr="00A8363E">
        <w:t xml:space="preserve">Про </w:t>
      </w:r>
      <w:r>
        <w:rPr>
          <w:iCs/>
        </w:rPr>
        <w:t xml:space="preserve">внесення змін до рішення №9 </w:t>
      </w:r>
      <w:r>
        <w:rPr>
          <w:iCs/>
          <w:lang w:val="en-US"/>
        </w:rPr>
        <w:t>LIX</w:t>
      </w:r>
      <w:r>
        <w:rPr>
          <w:iCs/>
        </w:rPr>
        <w:t xml:space="preserve"> сесії міської ради</w:t>
      </w:r>
      <w:r w:rsidRPr="00387BA7">
        <w:rPr>
          <w:iCs/>
        </w:rPr>
        <w:t xml:space="preserve"> </w:t>
      </w:r>
      <w:r>
        <w:rPr>
          <w:iCs/>
          <w:lang w:val="en-US"/>
        </w:rPr>
        <w:t>V</w:t>
      </w:r>
      <w:r>
        <w:rPr>
          <w:iCs/>
        </w:rPr>
        <w:t>І скликання «Про внесення змін до рішення №2 ХХХ</w:t>
      </w:r>
      <w:r>
        <w:rPr>
          <w:iCs/>
          <w:lang w:val="en-US"/>
        </w:rPr>
        <w:t>V</w:t>
      </w:r>
      <w:r>
        <w:rPr>
          <w:iCs/>
        </w:rPr>
        <w:t>ІІ сесії</w:t>
      </w:r>
      <w:r w:rsidRPr="00387BA7">
        <w:rPr>
          <w:iCs/>
        </w:rPr>
        <w:t xml:space="preserve"> </w:t>
      </w:r>
      <w:r>
        <w:rPr>
          <w:iCs/>
          <w:lang w:val="en-US"/>
        </w:rPr>
        <w:t>V</w:t>
      </w:r>
      <w:r>
        <w:rPr>
          <w:iCs/>
        </w:rPr>
        <w:t>І скликання Дергачівської міської ради «Про затвердження ставок земельного податку на земельні ділянки різного функціонального використання по Дергачівській міській раді (на земельні ділянки, де грошову оцінку проведено)» від 31.01.2013р.» від  27 червня 2014р.</w:t>
      </w:r>
      <w:r>
        <w:t>», прийнято, додається №5</w:t>
      </w:r>
      <w:r w:rsidRPr="00832C15">
        <w:t>.</w:t>
      </w:r>
    </w:p>
    <w:p w:rsidR="00550D2E" w:rsidRDefault="00550D2E" w:rsidP="00223DDE">
      <w:pPr>
        <w:pStyle w:val="rvps18"/>
        <w:shd w:val="clear" w:color="auto" w:fill="FFFFFF"/>
        <w:tabs>
          <w:tab w:val="left" w:pos="-142"/>
          <w:tab w:val="left" w:pos="0"/>
        </w:tabs>
        <w:spacing w:before="0" w:beforeAutospacing="0" w:after="0" w:afterAutospacing="0"/>
        <w:ind w:right="-22"/>
        <w:jc w:val="both"/>
        <w:textAlignment w:val="baseline"/>
        <w:rPr>
          <w:lang w:val="uk-UA"/>
        </w:rPr>
      </w:pPr>
    </w:p>
    <w:p w:rsidR="00550D2E" w:rsidRDefault="00550D2E" w:rsidP="006D1CD1">
      <w:pPr>
        <w:pStyle w:val="NoParagraphStyle"/>
        <w:spacing w:line="240" w:lineRule="auto"/>
        <w:ind w:right="-22"/>
        <w:jc w:val="both"/>
        <w:rPr>
          <w:bCs/>
        </w:rPr>
      </w:pPr>
      <w:r w:rsidRPr="00223DDE">
        <w:rPr>
          <w:u w:val="single"/>
        </w:rPr>
        <w:t>СЛУХАЛИ:</w:t>
      </w:r>
      <w:r w:rsidRPr="00223DDE">
        <w:tab/>
      </w:r>
      <w:r>
        <w:t>Лучшу Л.М.</w:t>
      </w:r>
      <w:r w:rsidRPr="00223DDE">
        <w:t xml:space="preserve">, </w:t>
      </w:r>
      <w:r>
        <w:t xml:space="preserve">секретаря комісії з питань планування, бюджету та фінансів  </w:t>
      </w:r>
      <w:r w:rsidRPr="00223DDE">
        <w:t xml:space="preserve"> Дергачівсько</w:t>
      </w:r>
      <w:r>
        <w:t>ї</w:t>
      </w:r>
      <w:r w:rsidRPr="00223DDE">
        <w:t xml:space="preserve"> місько</w:t>
      </w:r>
      <w:r>
        <w:t xml:space="preserve">ї ради, </w:t>
      </w:r>
      <w:r w:rsidRPr="00223DDE">
        <w:t>з інформацією питання порядку денного №</w:t>
      </w:r>
      <w:r>
        <w:t>6</w:t>
      </w:r>
      <w:r w:rsidRPr="00223DDE">
        <w:t xml:space="preserve"> п</w:t>
      </w:r>
      <w:r w:rsidRPr="00223DDE">
        <w:rPr>
          <w:iCs/>
        </w:rPr>
        <w:t xml:space="preserve">ро </w:t>
      </w:r>
      <w:r>
        <w:rPr>
          <w:iCs/>
        </w:rPr>
        <w:t xml:space="preserve">внесення змін до </w:t>
      </w:r>
      <w:r>
        <w:t>Положення про справляння плати за землю на території Дергачівської міської ради</w:t>
      </w:r>
      <w:r>
        <w:rPr>
          <w:iCs/>
        </w:rPr>
        <w:t>, затвердженого рішенням №9</w:t>
      </w:r>
      <w:r w:rsidRPr="00BE2B2B">
        <w:rPr>
          <w:iCs/>
        </w:rPr>
        <w:t xml:space="preserve"> </w:t>
      </w:r>
      <w:r w:rsidRPr="00AD1258">
        <w:rPr>
          <w:lang w:val="en-US"/>
        </w:rPr>
        <w:t>LX</w:t>
      </w:r>
      <w:r>
        <w:t>ХІ</w:t>
      </w:r>
      <w:r w:rsidRPr="00AD1258">
        <w:t xml:space="preserve">V </w:t>
      </w:r>
      <w:r w:rsidRPr="00084F7B">
        <w:t xml:space="preserve"> сесі</w:t>
      </w:r>
      <w:r>
        <w:t xml:space="preserve">ї Дергачівської міської ради </w:t>
      </w:r>
      <w:r w:rsidRPr="00DF4275">
        <w:t>V</w:t>
      </w:r>
      <w:r w:rsidRPr="00084F7B">
        <w:t>І скликання</w:t>
      </w:r>
      <w:r w:rsidRPr="00BE2B2B">
        <w:rPr>
          <w:iCs/>
        </w:rPr>
        <w:t xml:space="preserve"> </w:t>
      </w:r>
      <w:r>
        <w:rPr>
          <w:iCs/>
        </w:rPr>
        <w:t xml:space="preserve">«Про встановлення плати за землю та затвердження Положення справляння плати за землю на території </w:t>
      </w:r>
      <w:r w:rsidRPr="00BE2B2B">
        <w:rPr>
          <w:iCs/>
        </w:rPr>
        <w:t>Дергачівської міської ради</w:t>
      </w:r>
      <w:r>
        <w:rPr>
          <w:iCs/>
        </w:rPr>
        <w:t>» від 30 червня 2015 рок</w:t>
      </w:r>
      <w:r w:rsidRPr="00C77371">
        <w:rPr>
          <w:iCs/>
        </w:rPr>
        <w:t>у</w:t>
      </w:r>
      <w:r>
        <w:rPr>
          <w:iCs/>
        </w:rPr>
        <w:t xml:space="preserve">. </w:t>
      </w:r>
      <w:r>
        <w:rPr>
          <w:bCs/>
        </w:rPr>
        <w:t xml:space="preserve">Ознайомила з рекомендацією постійної комісії з питань планування, бюджету та фінансів. </w:t>
      </w:r>
      <w:r>
        <w:rPr>
          <w:iCs/>
        </w:rPr>
        <w:t xml:space="preserve"> </w:t>
      </w:r>
      <w:r>
        <w:rPr>
          <w:bCs/>
        </w:rPr>
        <w:t>Запропонувала проголосувати за даний проект.</w:t>
      </w:r>
    </w:p>
    <w:p w:rsidR="00550D2E" w:rsidRDefault="00550D2E" w:rsidP="006D1CD1">
      <w:pPr>
        <w:jc w:val="both"/>
      </w:pPr>
      <w:r>
        <w:t>ГОЛОСУВАЛИ міський голова і депутати:</w:t>
      </w:r>
    </w:p>
    <w:p w:rsidR="00550D2E" w:rsidRDefault="00550D2E" w:rsidP="006D1CD1">
      <w:pPr>
        <w:jc w:val="both"/>
      </w:pPr>
      <w:r w:rsidRPr="00DA5022">
        <w:t xml:space="preserve">«за» - </w:t>
      </w:r>
      <w:r>
        <w:t xml:space="preserve">24                                  </w:t>
      </w:r>
      <w:r w:rsidRPr="00DA5022">
        <w:t xml:space="preserve">«проти» - </w:t>
      </w:r>
      <w:r>
        <w:t xml:space="preserve">0                                    </w:t>
      </w:r>
      <w:r w:rsidRPr="00DA5022">
        <w:t xml:space="preserve">«утримались» - </w:t>
      </w:r>
      <w:r>
        <w:t>0</w:t>
      </w:r>
    </w:p>
    <w:p w:rsidR="00550D2E" w:rsidRDefault="00550D2E" w:rsidP="006D1CD1">
      <w:pPr>
        <w:pStyle w:val="NoParagraphStyle"/>
        <w:spacing w:line="240" w:lineRule="auto"/>
        <w:ind w:right="-22"/>
        <w:jc w:val="both"/>
      </w:pPr>
      <w:r w:rsidRPr="00832C15">
        <w:rPr>
          <w:u w:val="single"/>
        </w:rPr>
        <w:t>ВИРІШИЛИ:</w:t>
      </w:r>
      <w:r w:rsidRPr="00832C15">
        <w:tab/>
        <w:t>Рішення міської ради «</w:t>
      </w:r>
      <w:r w:rsidRPr="00A8363E">
        <w:t>Про</w:t>
      </w:r>
      <w:r>
        <w:t xml:space="preserve"> </w:t>
      </w:r>
      <w:r>
        <w:rPr>
          <w:iCs/>
        </w:rPr>
        <w:t xml:space="preserve">внесення змін до </w:t>
      </w:r>
      <w:r>
        <w:t>Положення про справляння плати за землю на території Дергачівської міської ради</w:t>
      </w:r>
      <w:r>
        <w:rPr>
          <w:iCs/>
        </w:rPr>
        <w:t>, затвердженого рішенням №9</w:t>
      </w:r>
      <w:r w:rsidRPr="00BE2B2B">
        <w:rPr>
          <w:iCs/>
        </w:rPr>
        <w:t xml:space="preserve"> </w:t>
      </w:r>
      <w:r w:rsidRPr="00AD1258">
        <w:rPr>
          <w:lang w:val="en-US"/>
        </w:rPr>
        <w:t>LX</w:t>
      </w:r>
      <w:r>
        <w:t>ХІ</w:t>
      </w:r>
      <w:r w:rsidRPr="00AD1258">
        <w:t xml:space="preserve">V </w:t>
      </w:r>
      <w:r w:rsidRPr="00084F7B">
        <w:t xml:space="preserve"> сесі</w:t>
      </w:r>
      <w:r>
        <w:t xml:space="preserve">ї Дергачівської міської ради </w:t>
      </w:r>
      <w:r w:rsidRPr="00DF4275">
        <w:t>V</w:t>
      </w:r>
      <w:r w:rsidRPr="00084F7B">
        <w:t>І скликання</w:t>
      </w:r>
      <w:r w:rsidRPr="00BE2B2B">
        <w:rPr>
          <w:iCs/>
        </w:rPr>
        <w:t xml:space="preserve"> </w:t>
      </w:r>
      <w:r>
        <w:rPr>
          <w:iCs/>
        </w:rPr>
        <w:t xml:space="preserve">«Про встановлення плати за землю та затвердження Положення справляння плати за землю на території </w:t>
      </w:r>
      <w:r w:rsidRPr="00BE2B2B">
        <w:rPr>
          <w:iCs/>
        </w:rPr>
        <w:t>Дергачівської міської ради</w:t>
      </w:r>
      <w:r>
        <w:rPr>
          <w:iCs/>
        </w:rPr>
        <w:t>» від 30 червня 2015 рок</w:t>
      </w:r>
      <w:r w:rsidRPr="00C77371">
        <w:rPr>
          <w:iCs/>
        </w:rPr>
        <w:t>у</w:t>
      </w:r>
      <w:r>
        <w:t>», прийнято, додається №6</w:t>
      </w:r>
      <w:r w:rsidRPr="00832C15">
        <w:t>.</w:t>
      </w:r>
    </w:p>
    <w:p w:rsidR="00550D2E" w:rsidRDefault="00550D2E" w:rsidP="006D1CD1">
      <w:pPr>
        <w:pStyle w:val="rvps18"/>
        <w:shd w:val="clear" w:color="auto" w:fill="FFFFFF"/>
        <w:tabs>
          <w:tab w:val="left" w:pos="-142"/>
          <w:tab w:val="left" w:pos="0"/>
        </w:tabs>
        <w:spacing w:before="0" w:beforeAutospacing="0" w:after="0" w:afterAutospacing="0"/>
        <w:ind w:right="-22"/>
        <w:jc w:val="both"/>
        <w:textAlignment w:val="baseline"/>
        <w:rPr>
          <w:lang w:val="uk-UA"/>
        </w:rPr>
      </w:pPr>
    </w:p>
    <w:p w:rsidR="00550D2E" w:rsidRDefault="00550D2E" w:rsidP="0086293F">
      <w:pPr>
        <w:widowControl w:val="0"/>
        <w:autoSpaceDE w:val="0"/>
        <w:autoSpaceDN w:val="0"/>
        <w:adjustRightInd w:val="0"/>
        <w:jc w:val="both"/>
        <w:rPr>
          <w:u w:val="single"/>
        </w:rPr>
      </w:pPr>
      <w:r w:rsidRPr="00223DDE">
        <w:rPr>
          <w:u w:val="single"/>
        </w:rPr>
        <w:t>СЛУХАЛИ:</w:t>
      </w:r>
      <w:r w:rsidRPr="00223DDE">
        <w:tab/>
      </w:r>
      <w:r>
        <w:t>Мірошнікову Р.В.</w:t>
      </w:r>
      <w:r w:rsidRPr="00223DDE">
        <w:t xml:space="preserve">, </w:t>
      </w:r>
      <w:r>
        <w:t xml:space="preserve">заступника голови комісії  з питань планування, бюджету та фінансів </w:t>
      </w:r>
      <w:r w:rsidRPr="00223DDE">
        <w:t>Дергачівсько</w:t>
      </w:r>
      <w:r>
        <w:t>ї</w:t>
      </w:r>
      <w:r w:rsidRPr="00223DDE">
        <w:t xml:space="preserve"> місько</w:t>
      </w:r>
      <w:r>
        <w:t xml:space="preserve">ї ради, </w:t>
      </w:r>
      <w:r w:rsidRPr="00223DDE">
        <w:t>з інформацією питання порядку денного №</w:t>
      </w:r>
      <w:r>
        <w:t>7</w:t>
      </w:r>
      <w:r w:rsidRPr="00223DDE">
        <w:t xml:space="preserve"> п</w:t>
      </w:r>
      <w:r w:rsidRPr="00223DDE">
        <w:rPr>
          <w:iCs/>
        </w:rPr>
        <w:t xml:space="preserve">ро </w:t>
      </w:r>
      <w:r w:rsidRPr="00F12876">
        <w:t xml:space="preserve">внесення змін до рішення </w:t>
      </w:r>
      <w:r w:rsidRPr="00F12876">
        <w:rPr>
          <w:lang w:val="en-US"/>
        </w:rPr>
        <w:t>V</w:t>
      </w:r>
      <w:r w:rsidRPr="00F12876">
        <w:t xml:space="preserve"> сесії міської ради </w:t>
      </w:r>
      <w:r w:rsidRPr="00F12876">
        <w:rPr>
          <w:lang w:val="en-US"/>
        </w:rPr>
        <w:t>V</w:t>
      </w:r>
      <w:r w:rsidRPr="00F12876">
        <w:t>ІІ скликання від 24 грудня 2015 року</w:t>
      </w:r>
      <w:r>
        <w:t xml:space="preserve"> «Про </w:t>
      </w:r>
      <w:r w:rsidRPr="00F12876">
        <w:t>міський бюджет  на 2016</w:t>
      </w:r>
      <w:r>
        <w:t xml:space="preserve"> </w:t>
      </w:r>
      <w:r w:rsidRPr="00F12876">
        <w:t>рік</w:t>
      </w:r>
      <w:r>
        <w:t xml:space="preserve">». </w:t>
      </w:r>
      <w:r w:rsidRPr="00DF092D">
        <w:rPr>
          <w:bCs/>
        </w:rPr>
        <w:t>Зазначи</w:t>
      </w:r>
      <w:r>
        <w:rPr>
          <w:bCs/>
        </w:rPr>
        <w:t>ла</w:t>
      </w:r>
      <w:r w:rsidRPr="00DF092D">
        <w:rPr>
          <w:bCs/>
        </w:rPr>
        <w:t xml:space="preserve">, що проект рішення розроблений з метою ефективного використання коштів загального та спеціального фондів міського бюджету та пріоритетного спрямування бюджетних коштів. </w:t>
      </w:r>
      <w:r>
        <w:rPr>
          <w:bCs/>
        </w:rPr>
        <w:t>Ознайомила з пояснювальною запискою до проекту рішення, рекомендацією постійної комісії з питань планування, бюджету та фінансів. Запропонувала проголосувати за даний проект.</w:t>
      </w:r>
    </w:p>
    <w:p w:rsidR="00550D2E" w:rsidRDefault="00550D2E" w:rsidP="00993C82">
      <w:pPr>
        <w:jc w:val="both"/>
      </w:pPr>
      <w:r>
        <w:t>ГОЛОСУВАЛИ міський голова і депутати:</w:t>
      </w:r>
    </w:p>
    <w:p w:rsidR="00550D2E" w:rsidRDefault="00550D2E" w:rsidP="00993C82">
      <w:pPr>
        <w:jc w:val="both"/>
      </w:pPr>
      <w:r w:rsidRPr="00DA5022">
        <w:t xml:space="preserve">«за» - </w:t>
      </w:r>
      <w:r>
        <w:t xml:space="preserve">24                                  </w:t>
      </w:r>
      <w:r w:rsidRPr="00DA5022">
        <w:t xml:space="preserve">«проти» - </w:t>
      </w:r>
      <w:r>
        <w:t xml:space="preserve">0                                    </w:t>
      </w:r>
      <w:r w:rsidRPr="00DA5022">
        <w:t xml:space="preserve">«утримались» - </w:t>
      </w:r>
      <w:r>
        <w:t>0</w:t>
      </w:r>
    </w:p>
    <w:p w:rsidR="00550D2E" w:rsidRDefault="00550D2E" w:rsidP="00993C82">
      <w:pPr>
        <w:pStyle w:val="NoParagraphStyle"/>
        <w:spacing w:line="240" w:lineRule="auto"/>
        <w:ind w:right="-22"/>
        <w:jc w:val="both"/>
      </w:pPr>
      <w:r w:rsidRPr="00832C15">
        <w:rPr>
          <w:u w:val="single"/>
        </w:rPr>
        <w:t>ВИРІШИЛИ:</w:t>
      </w:r>
      <w:r w:rsidRPr="00832C15">
        <w:tab/>
        <w:t>Рішення міської ради «</w:t>
      </w:r>
      <w:r w:rsidRPr="00A8363E">
        <w:t>Про</w:t>
      </w:r>
      <w:r>
        <w:t xml:space="preserve"> </w:t>
      </w:r>
      <w:r>
        <w:rPr>
          <w:iCs/>
        </w:rPr>
        <w:t xml:space="preserve">внесення змін до </w:t>
      </w:r>
      <w:r>
        <w:t>Положення про справляння плати за землю на території Дергачівської міської ради</w:t>
      </w:r>
      <w:r>
        <w:rPr>
          <w:iCs/>
        </w:rPr>
        <w:t>, затвердженого рішенням №9</w:t>
      </w:r>
      <w:r w:rsidRPr="00BE2B2B">
        <w:rPr>
          <w:iCs/>
        </w:rPr>
        <w:t xml:space="preserve"> </w:t>
      </w:r>
      <w:r w:rsidRPr="00AD1258">
        <w:rPr>
          <w:lang w:val="en-US"/>
        </w:rPr>
        <w:t>LX</w:t>
      </w:r>
      <w:r>
        <w:t>ХІ</w:t>
      </w:r>
      <w:r w:rsidRPr="00AD1258">
        <w:t xml:space="preserve">V </w:t>
      </w:r>
      <w:r w:rsidRPr="00084F7B">
        <w:t xml:space="preserve"> сесі</w:t>
      </w:r>
      <w:r>
        <w:t xml:space="preserve">ї Дергачівської міської ради </w:t>
      </w:r>
      <w:r w:rsidRPr="00DF4275">
        <w:t>V</w:t>
      </w:r>
      <w:r w:rsidRPr="00084F7B">
        <w:t>І скликання</w:t>
      </w:r>
      <w:r w:rsidRPr="00BE2B2B">
        <w:rPr>
          <w:iCs/>
        </w:rPr>
        <w:t xml:space="preserve"> </w:t>
      </w:r>
      <w:r>
        <w:rPr>
          <w:iCs/>
        </w:rPr>
        <w:t xml:space="preserve">«Про встановлення плати за землю та затвердження Положення справляння плати за землю на території </w:t>
      </w:r>
      <w:r w:rsidRPr="00BE2B2B">
        <w:rPr>
          <w:iCs/>
        </w:rPr>
        <w:t>Дергачівської міської ради</w:t>
      </w:r>
      <w:r>
        <w:rPr>
          <w:iCs/>
        </w:rPr>
        <w:t>» від 30 червня 2015 рок</w:t>
      </w:r>
      <w:r w:rsidRPr="00C77371">
        <w:rPr>
          <w:iCs/>
        </w:rPr>
        <w:t>у</w:t>
      </w:r>
      <w:r>
        <w:t>», прийнято, додається №7</w:t>
      </w:r>
      <w:r w:rsidRPr="00832C15">
        <w:t>.</w:t>
      </w:r>
    </w:p>
    <w:p w:rsidR="00550D2E" w:rsidRDefault="00550D2E" w:rsidP="0082507E">
      <w:pPr>
        <w:shd w:val="clear" w:color="auto" w:fill="FFFFFF"/>
        <w:jc w:val="both"/>
        <w:rPr>
          <w:lang w:eastAsia="ru-RU"/>
        </w:rPr>
      </w:pPr>
    </w:p>
    <w:p w:rsidR="00550D2E" w:rsidRDefault="00550D2E" w:rsidP="0082507E">
      <w:pPr>
        <w:shd w:val="clear" w:color="auto" w:fill="FFFFFF"/>
        <w:jc w:val="both"/>
      </w:pPr>
      <w:r>
        <w:t>Різне.</w:t>
      </w:r>
    </w:p>
    <w:p w:rsidR="00550D2E" w:rsidRDefault="00550D2E" w:rsidP="00337C66">
      <w:pPr>
        <w:jc w:val="both"/>
      </w:pPr>
      <w:r>
        <w:rPr>
          <w:u w:val="single"/>
        </w:rPr>
        <w:t>У РІЗНОМУ СЛУХАЛИ:</w:t>
      </w:r>
      <w:r>
        <w:t xml:space="preserve"> Лисицького О.В., Дергачівського міського голову, який інформував про проведення третьої чергової сесії </w:t>
      </w:r>
      <w:r w:rsidRPr="00536850">
        <w:rPr>
          <w:bCs/>
          <w:lang w:val="en-US"/>
        </w:rPr>
        <w:t>V</w:t>
      </w:r>
      <w:r>
        <w:rPr>
          <w:bCs/>
        </w:rPr>
        <w:t>ІІ за порядковим номером черговості 19 лютого 2016 року та у зв’язку з цим зазначив про необхідність проведення засідань постійних депутатських комісій.</w:t>
      </w:r>
      <w:r>
        <w:t xml:space="preserve"> </w:t>
      </w:r>
    </w:p>
    <w:p w:rsidR="00550D2E" w:rsidRDefault="00550D2E" w:rsidP="00337C66">
      <w:r>
        <w:rPr>
          <w:u w:val="single"/>
        </w:rPr>
        <w:t>У РІЗНОМУ СЛУХАЛИ:</w:t>
      </w:r>
      <w:r>
        <w:t xml:space="preserve"> Бондаренко К.І., секретаря ради, яка запропонувала визначити час та дні проведення засідань постійних депутатських комісій.</w:t>
      </w:r>
    </w:p>
    <w:p w:rsidR="00550D2E" w:rsidRDefault="00550D2E" w:rsidP="00337C66">
      <w:r>
        <w:t xml:space="preserve">                                                                         ПРОПОЗИЦІЇ </w:t>
      </w:r>
    </w:p>
    <w:p w:rsidR="00550D2E" w:rsidRDefault="00550D2E" w:rsidP="00337C66">
      <w:r>
        <w:t>За пропозиціями депутатів визначили дні і час засідань профільних депутатських комісій:</w:t>
      </w:r>
    </w:p>
    <w:p w:rsidR="00550D2E" w:rsidRDefault="00550D2E" w:rsidP="00811A9D">
      <w:pPr>
        <w:jc w:val="both"/>
      </w:pPr>
      <w:r>
        <w:t xml:space="preserve">- 03.02.2016 року о 15.00 год.  засідання комісії з політико правових питань, депутатської діяльності та місцевого самоврядування спільно з Радою голів постійних депутатських комісій; </w:t>
      </w:r>
    </w:p>
    <w:p w:rsidR="00550D2E" w:rsidRDefault="00550D2E" w:rsidP="002E7829">
      <w:pPr>
        <w:jc w:val="both"/>
      </w:pPr>
      <w:r>
        <w:t>- 04.02.2016 року о 15.00 год.  засідання комісії з питань промисловості, транспорту, зв’язку, розвитку підприємницької діяльності, побутового обслуговування населення;</w:t>
      </w:r>
    </w:p>
    <w:p w:rsidR="00550D2E" w:rsidRDefault="00550D2E" w:rsidP="00206B42">
      <w:pPr>
        <w:jc w:val="both"/>
      </w:pPr>
      <w:r>
        <w:t>- 04.02.2016 року о 16.00 год.  засідання комісії з  гуманітарних питань, охорони здоров’я, соціального захисту населення, забезпечення громадського порядку;</w:t>
      </w:r>
    </w:p>
    <w:p w:rsidR="00550D2E" w:rsidRDefault="00550D2E" w:rsidP="00206B42">
      <w:pPr>
        <w:jc w:val="both"/>
      </w:pPr>
      <w:r>
        <w:t xml:space="preserve">- </w:t>
      </w:r>
      <w:bookmarkStart w:id="0" w:name="_GoBack"/>
      <w:bookmarkEnd w:id="0"/>
      <w:r>
        <w:t xml:space="preserve">04.02.2016 року о 17.00 год.  засідання комісії з питань аграрної політики, будівництва, житлово-комунального господарства та екології; </w:t>
      </w:r>
    </w:p>
    <w:p w:rsidR="00550D2E" w:rsidRDefault="00550D2E" w:rsidP="00206B42">
      <w:pPr>
        <w:jc w:val="both"/>
      </w:pPr>
      <w:r>
        <w:t xml:space="preserve">- 10.02.2016 року  о 15.00 год.  засідання комісії з питань планування, бюджету та фінансів, з метою залучення всіх питань, що розглядаються та які потребують негайного розгляду та невідкладного вирішення про надання матеріальних допомог громадянам.  </w:t>
      </w:r>
    </w:p>
    <w:p w:rsidR="00550D2E" w:rsidRPr="003A003F" w:rsidRDefault="00550D2E" w:rsidP="00337C66">
      <w:pPr>
        <w:shd w:val="clear" w:color="auto" w:fill="FFFFFF"/>
        <w:jc w:val="both"/>
      </w:pPr>
      <w:r>
        <w:t xml:space="preserve">                                 І</w:t>
      </w:r>
      <w:r w:rsidRPr="003A003F">
        <w:t>НФОРМАЦІЮ ВЗЯТО ДЕПУТАТАМИ ДО ВІДОМА</w:t>
      </w:r>
    </w:p>
    <w:p w:rsidR="00550D2E" w:rsidRPr="003F3E39" w:rsidRDefault="00550D2E" w:rsidP="00892DA3">
      <w:pPr>
        <w:pStyle w:val="rvps6"/>
        <w:shd w:val="clear" w:color="auto" w:fill="FFFFFF"/>
        <w:spacing w:before="0" w:beforeAutospacing="0" w:after="0" w:afterAutospacing="0"/>
        <w:ind w:right="-22"/>
        <w:jc w:val="both"/>
        <w:textAlignment w:val="baseline"/>
      </w:pPr>
      <w:r w:rsidRPr="000918F5">
        <w:rPr>
          <w:u w:val="single"/>
          <w:lang w:val="uk-UA"/>
        </w:rPr>
        <w:t>У РІЗНОМУ СЛУХАЛИ:</w:t>
      </w:r>
      <w:r w:rsidRPr="000918F5">
        <w:rPr>
          <w:lang w:val="uk-UA"/>
        </w:rPr>
        <w:t xml:space="preserve"> Бондаренко К.І., секретаря ради, з інформацією про подання декларації про майно, доходи, витрати і зобов’язання фінансового характеру за 2015 рік, що  відповідно до </w:t>
      </w:r>
      <w:r>
        <w:rPr>
          <w:rStyle w:val="rvts23"/>
          <w:bCs/>
          <w:color w:val="000000"/>
          <w:bdr w:val="none" w:sz="0" w:space="0" w:color="auto" w:frame="1"/>
          <w:lang w:val="uk-UA"/>
        </w:rPr>
        <w:t xml:space="preserve">Закон України </w:t>
      </w:r>
      <w:r>
        <w:t>«</w:t>
      </w:r>
      <w:r w:rsidRPr="0009299F">
        <w:rPr>
          <w:bCs/>
          <w:color w:val="000000"/>
          <w:shd w:val="clear" w:color="auto" w:fill="FFFFFF"/>
        </w:rPr>
        <w:t>Про засади запобігання і протидії корупції</w:t>
      </w:r>
      <w:r>
        <w:rPr>
          <w:bCs/>
          <w:color w:val="000000"/>
          <w:shd w:val="clear" w:color="auto" w:fill="FFFFFF"/>
        </w:rPr>
        <w:t>» (із змінами)</w:t>
      </w:r>
      <w:r>
        <w:rPr>
          <w:bCs/>
          <w:color w:val="000000"/>
          <w:shd w:val="clear" w:color="auto" w:fill="FFFFFF"/>
          <w:lang w:val="uk-UA"/>
        </w:rPr>
        <w:t>,</w:t>
      </w:r>
      <w:r w:rsidRPr="0009299F">
        <w:t xml:space="preserve"> </w:t>
      </w:r>
      <w:r>
        <w:t xml:space="preserve">щорічно до </w:t>
      </w:r>
      <w:r w:rsidRPr="00C73BE8">
        <w:t xml:space="preserve">1 квітня декларацію про майно, доходи, витрати і зобов’язання фінансового характеру за минулий рік (далі – декларація) зобов’язані подавати за місцем роботи (служби) суб’єкти відповідальності за корупційні правопорушення, до числа яких відносяться депутати місцевих рад. </w:t>
      </w:r>
    </w:p>
    <w:p w:rsidR="00550D2E" w:rsidRDefault="00550D2E" w:rsidP="002A0FE6">
      <w:pPr>
        <w:widowControl w:val="0"/>
        <w:tabs>
          <w:tab w:val="left" w:pos="-1843"/>
          <w:tab w:val="left" w:pos="-851"/>
          <w:tab w:val="left" w:pos="1302"/>
        </w:tabs>
        <w:autoSpaceDE w:val="0"/>
        <w:autoSpaceDN w:val="0"/>
        <w:adjustRightInd w:val="0"/>
        <w:jc w:val="both"/>
      </w:pPr>
      <w:r>
        <w:tab/>
        <w:t xml:space="preserve">             І</w:t>
      </w:r>
      <w:r w:rsidRPr="003A003F">
        <w:t>НФОРМАЦІЮ ВЗЯТО ДЕПУТАТАМИ ДО ВІДОМА</w:t>
      </w:r>
    </w:p>
    <w:p w:rsidR="00550D2E" w:rsidRDefault="00550D2E" w:rsidP="00337C66">
      <w:pPr>
        <w:shd w:val="clear" w:color="auto" w:fill="FFFFFF"/>
        <w:jc w:val="both"/>
        <w:rPr>
          <w:u w:val="single"/>
        </w:rPr>
      </w:pPr>
    </w:p>
    <w:p w:rsidR="00550D2E" w:rsidRDefault="00550D2E" w:rsidP="00337C66">
      <w:pPr>
        <w:shd w:val="clear" w:color="auto" w:fill="FFFFFF"/>
        <w:jc w:val="both"/>
      </w:pPr>
      <w:r>
        <w:rPr>
          <w:u w:val="single"/>
        </w:rPr>
        <w:t>СЛУХАЛИ:</w:t>
      </w:r>
      <w:r>
        <w:t xml:space="preserve"> Лисицького О.В., Дергачівського міського голову, який оголосив сесію закритою.</w:t>
      </w:r>
    </w:p>
    <w:p w:rsidR="00550D2E" w:rsidRDefault="00550D2E" w:rsidP="00337C66"/>
    <w:p w:rsidR="00550D2E" w:rsidRDefault="00550D2E" w:rsidP="00337C66"/>
    <w:p w:rsidR="00550D2E" w:rsidRPr="008B7F50" w:rsidRDefault="00550D2E" w:rsidP="00337C66">
      <w:r w:rsidRPr="008B7F50">
        <w:t>Дергачівський міський голова</w:t>
      </w:r>
      <w:r w:rsidRPr="008B7F50">
        <w:tab/>
      </w:r>
      <w:r w:rsidRPr="008B7F50">
        <w:tab/>
      </w:r>
      <w:r w:rsidRPr="008B7F50">
        <w:tab/>
      </w:r>
      <w:r w:rsidRPr="008B7F50">
        <w:tab/>
      </w:r>
      <w:r w:rsidRPr="008B7F50">
        <w:tab/>
      </w:r>
      <w:r w:rsidRPr="008B7F50">
        <w:tab/>
      </w:r>
      <w:r w:rsidRPr="008B7F50">
        <w:tab/>
        <w:t>О. В. Лисицький</w:t>
      </w:r>
    </w:p>
    <w:p w:rsidR="00550D2E" w:rsidRDefault="00550D2E" w:rsidP="0082507E">
      <w:pPr>
        <w:shd w:val="clear" w:color="auto" w:fill="FFFFFF"/>
        <w:jc w:val="both"/>
      </w:pPr>
    </w:p>
    <w:sectPr w:rsidR="00550D2E" w:rsidSect="009D524A">
      <w:footerReference w:type="even" r:id="rId8"/>
      <w:footerReference w:type="default" r:id="rId9"/>
      <w:pgSz w:w="11906" w:h="16838"/>
      <w:pgMar w:top="709" w:right="707" w:bottom="284" w:left="1440" w:header="708" w:footer="25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2E" w:rsidRDefault="00550D2E">
      <w:r>
        <w:separator/>
      </w:r>
    </w:p>
  </w:endnote>
  <w:endnote w:type="continuationSeparator" w:id="0">
    <w:p w:rsidR="00550D2E" w:rsidRDefault="00550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2E" w:rsidRDefault="00550D2E"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0D2E" w:rsidRDefault="00550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2E" w:rsidRDefault="00550D2E" w:rsidP="00DA4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50D2E" w:rsidRDefault="00550D2E" w:rsidP="00F57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2E" w:rsidRDefault="00550D2E">
      <w:r>
        <w:separator/>
      </w:r>
    </w:p>
  </w:footnote>
  <w:footnote w:type="continuationSeparator" w:id="0">
    <w:p w:rsidR="00550D2E" w:rsidRDefault="00550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D9"/>
    <w:multiLevelType w:val="hybridMultilevel"/>
    <w:tmpl w:val="8ADA61A6"/>
    <w:lvl w:ilvl="0" w:tplc="E1CAB8DE">
      <w:start w:val="3"/>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nsid w:val="03E22170"/>
    <w:multiLevelType w:val="hybridMultilevel"/>
    <w:tmpl w:val="394C9104"/>
    <w:lvl w:ilvl="0" w:tplc="83EEB166">
      <w:numFmt w:val="bullet"/>
      <w:lvlText w:val="-"/>
      <w:lvlJc w:val="left"/>
      <w:pPr>
        <w:tabs>
          <w:tab w:val="num" w:pos="1260"/>
        </w:tabs>
        <w:ind w:left="1260" w:hanging="360"/>
      </w:pPr>
      <w:rPr>
        <w:rFonts w:ascii="Times New Roman" w:eastAsia="Times New Roman" w:hAnsi="Times New Roman"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06BC170B"/>
    <w:multiLevelType w:val="multilevel"/>
    <w:tmpl w:val="03567882"/>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
    <w:nsid w:val="0D3021FF"/>
    <w:multiLevelType w:val="hybridMultilevel"/>
    <w:tmpl w:val="8F6A5102"/>
    <w:lvl w:ilvl="0" w:tplc="C4965A32">
      <w:start w:val="29"/>
      <w:numFmt w:val="decimal"/>
      <w:lvlText w:val="%1."/>
      <w:lvlJc w:val="left"/>
      <w:pPr>
        <w:tabs>
          <w:tab w:val="num" w:pos="1395"/>
        </w:tabs>
        <w:ind w:left="1395" w:hanging="495"/>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4">
    <w:nsid w:val="0F8E77C5"/>
    <w:multiLevelType w:val="hybridMultilevel"/>
    <w:tmpl w:val="82D49BC2"/>
    <w:lvl w:ilvl="0" w:tplc="9072FF66">
      <w:start w:val="30"/>
      <w:numFmt w:val="decimal"/>
      <w:lvlText w:val="%1."/>
      <w:lvlJc w:val="left"/>
      <w:pPr>
        <w:tabs>
          <w:tab w:val="num" w:pos="1305"/>
        </w:tabs>
        <w:ind w:left="1305" w:hanging="360"/>
      </w:pPr>
      <w:rPr>
        <w:rFonts w:cs="Times New Roman" w:hint="default"/>
      </w:rPr>
    </w:lvl>
    <w:lvl w:ilvl="1" w:tplc="04220019" w:tentative="1">
      <w:start w:val="1"/>
      <w:numFmt w:val="lowerLetter"/>
      <w:lvlText w:val="%2."/>
      <w:lvlJc w:val="left"/>
      <w:pPr>
        <w:tabs>
          <w:tab w:val="num" w:pos="2025"/>
        </w:tabs>
        <w:ind w:left="2025" w:hanging="360"/>
      </w:pPr>
      <w:rPr>
        <w:rFonts w:cs="Times New Roman"/>
      </w:rPr>
    </w:lvl>
    <w:lvl w:ilvl="2" w:tplc="0422001B" w:tentative="1">
      <w:start w:val="1"/>
      <w:numFmt w:val="lowerRoman"/>
      <w:lvlText w:val="%3."/>
      <w:lvlJc w:val="right"/>
      <w:pPr>
        <w:tabs>
          <w:tab w:val="num" w:pos="2745"/>
        </w:tabs>
        <w:ind w:left="2745" w:hanging="180"/>
      </w:pPr>
      <w:rPr>
        <w:rFonts w:cs="Times New Roman"/>
      </w:rPr>
    </w:lvl>
    <w:lvl w:ilvl="3" w:tplc="0422000F" w:tentative="1">
      <w:start w:val="1"/>
      <w:numFmt w:val="decimal"/>
      <w:lvlText w:val="%4."/>
      <w:lvlJc w:val="left"/>
      <w:pPr>
        <w:tabs>
          <w:tab w:val="num" w:pos="3465"/>
        </w:tabs>
        <w:ind w:left="3465" w:hanging="360"/>
      </w:pPr>
      <w:rPr>
        <w:rFonts w:cs="Times New Roman"/>
      </w:rPr>
    </w:lvl>
    <w:lvl w:ilvl="4" w:tplc="04220019" w:tentative="1">
      <w:start w:val="1"/>
      <w:numFmt w:val="lowerLetter"/>
      <w:lvlText w:val="%5."/>
      <w:lvlJc w:val="left"/>
      <w:pPr>
        <w:tabs>
          <w:tab w:val="num" w:pos="4185"/>
        </w:tabs>
        <w:ind w:left="4185" w:hanging="360"/>
      </w:pPr>
      <w:rPr>
        <w:rFonts w:cs="Times New Roman"/>
      </w:rPr>
    </w:lvl>
    <w:lvl w:ilvl="5" w:tplc="0422001B" w:tentative="1">
      <w:start w:val="1"/>
      <w:numFmt w:val="lowerRoman"/>
      <w:lvlText w:val="%6."/>
      <w:lvlJc w:val="right"/>
      <w:pPr>
        <w:tabs>
          <w:tab w:val="num" w:pos="4905"/>
        </w:tabs>
        <w:ind w:left="4905" w:hanging="180"/>
      </w:pPr>
      <w:rPr>
        <w:rFonts w:cs="Times New Roman"/>
      </w:rPr>
    </w:lvl>
    <w:lvl w:ilvl="6" w:tplc="0422000F" w:tentative="1">
      <w:start w:val="1"/>
      <w:numFmt w:val="decimal"/>
      <w:lvlText w:val="%7."/>
      <w:lvlJc w:val="left"/>
      <w:pPr>
        <w:tabs>
          <w:tab w:val="num" w:pos="5625"/>
        </w:tabs>
        <w:ind w:left="5625" w:hanging="360"/>
      </w:pPr>
      <w:rPr>
        <w:rFonts w:cs="Times New Roman"/>
      </w:rPr>
    </w:lvl>
    <w:lvl w:ilvl="7" w:tplc="04220019" w:tentative="1">
      <w:start w:val="1"/>
      <w:numFmt w:val="lowerLetter"/>
      <w:lvlText w:val="%8."/>
      <w:lvlJc w:val="left"/>
      <w:pPr>
        <w:tabs>
          <w:tab w:val="num" w:pos="6345"/>
        </w:tabs>
        <w:ind w:left="6345" w:hanging="360"/>
      </w:pPr>
      <w:rPr>
        <w:rFonts w:cs="Times New Roman"/>
      </w:rPr>
    </w:lvl>
    <w:lvl w:ilvl="8" w:tplc="0422001B" w:tentative="1">
      <w:start w:val="1"/>
      <w:numFmt w:val="lowerRoman"/>
      <w:lvlText w:val="%9."/>
      <w:lvlJc w:val="right"/>
      <w:pPr>
        <w:tabs>
          <w:tab w:val="num" w:pos="7065"/>
        </w:tabs>
        <w:ind w:left="7065" w:hanging="180"/>
      </w:pPr>
      <w:rPr>
        <w:rFonts w:cs="Times New Roman"/>
      </w:rPr>
    </w:lvl>
  </w:abstractNum>
  <w:abstractNum w:abstractNumId="5">
    <w:nsid w:val="0F9D376D"/>
    <w:multiLevelType w:val="hybridMultilevel"/>
    <w:tmpl w:val="1870FD90"/>
    <w:lvl w:ilvl="0" w:tplc="3EF80B60">
      <w:start w:val="1"/>
      <w:numFmt w:val="decimal"/>
      <w:lvlText w:val="%1."/>
      <w:lvlJc w:val="center"/>
      <w:pPr>
        <w:tabs>
          <w:tab w:val="num" w:pos="170"/>
        </w:tabs>
        <w:ind w:left="57" w:firstLine="231"/>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47D4623"/>
    <w:multiLevelType w:val="hybridMultilevel"/>
    <w:tmpl w:val="301AA94E"/>
    <w:lvl w:ilvl="0" w:tplc="84FC441C">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CD7BDF"/>
    <w:multiLevelType w:val="multilevel"/>
    <w:tmpl w:val="03567882"/>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8">
    <w:nsid w:val="1B181A62"/>
    <w:multiLevelType w:val="hybridMultilevel"/>
    <w:tmpl w:val="BDFC16B0"/>
    <w:lvl w:ilvl="0" w:tplc="555E49E2">
      <w:start w:val="25"/>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F17CF"/>
    <w:multiLevelType w:val="multilevel"/>
    <w:tmpl w:val="03567882"/>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nsid w:val="1EFC544F"/>
    <w:multiLevelType w:val="hybridMultilevel"/>
    <w:tmpl w:val="48AC842C"/>
    <w:lvl w:ilvl="0" w:tplc="08A63F72">
      <w:start w:val="1"/>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8E223E"/>
    <w:multiLevelType w:val="hybridMultilevel"/>
    <w:tmpl w:val="C234FF3C"/>
    <w:lvl w:ilvl="0" w:tplc="0419000F">
      <w:start w:val="2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1B26246"/>
    <w:multiLevelType w:val="hybridMultilevel"/>
    <w:tmpl w:val="E474FD18"/>
    <w:lvl w:ilvl="0" w:tplc="E176F77E">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223330F4"/>
    <w:multiLevelType w:val="hybridMultilevel"/>
    <w:tmpl w:val="5BE00182"/>
    <w:lvl w:ilvl="0" w:tplc="2A429E5C">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7A1B88"/>
    <w:multiLevelType w:val="hybridMultilevel"/>
    <w:tmpl w:val="48AC842C"/>
    <w:lvl w:ilvl="0" w:tplc="08A63F72">
      <w:start w:val="1"/>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8213700"/>
    <w:multiLevelType w:val="hybridMultilevel"/>
    <w:tmpl w:val="C780EC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680C00"/>
    <w:multiLevelType w:val="hybridMultilevel"/>
    <w:tmpl w:val="38A67F84"/>
    <w:lvl w:ilvl="0" w:tplc="2486850E">
      <w:start w:val="1"/>
      <w:numFmt w:val="none"/>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2B2140E0"/>
    <w:multiLevelType w:val="hybridMultilevel"/>
    <w:tmpl w:val="7668EEA8"/>
    <w:lvl w:ilvl="0" w:tplc="4FF03390">
      <w:numFmt w:val="bullet"/>
      <w:lvlText w:val="-"/>
      <w:lvlJc w:val="left"/>
      <w:pPr>
        <w:tabs>
          <w:tab w:val="num" w:pos="720"/>
        </w:tabs>
        <w:ind w:left="720" w:hanging="360"/>
      </w:pPr>
      <w:rPr>
        <w:rFonts w:ascii="Times New Roman" w:eastAsia="Times New Roman" w:hAnsi="Times New Roman" w:hint="default"/>
        <w:sz w:val="28"/>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2CC36B2F"/>
    <w:multiLevelType w:val="hybridMultilevel"/>
    <w:tmpl w:val="48AC842C"/>
    <w:lvl w:ilvl="0" w:tplc="08A63F72">
      <w:start w:val="1"/>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E941D0C"/>
    <w:multiLevelType w:val="singleLevel"/>
    <w:tmpl w:val="16588EBA"/>
    <w:lvl w:ilvl="0">
      <w:start w:val="1"/>
      <w:numFmt w:val="decimal"/>
      <w:lvlText w:val="%1."/>
      <w:legacy w:legacy="1" w:legacySpace="0" w:legacyIndent="355"/>
      <w:lvlJc w:val="left"/>
      <w:rPr>
        <w:rFonts w:ascii="Times New Roman" w:hAnsi="Times New Roman" w:cs="Times New Roman" w:hint="default"/>
      </w:rPr>
    </w:lvl>
  </w:abstractNum>
  <w:abstractNum w:abstractNumId="20">
    <w:nsid w:val="401477F2"/>
    <w:multiLevelType w:val="hybridMultilevel"/>
    <w:tmpl w:val="7CC066F0"/>
    <w:lvl w:ilvl="0" w:tplc="65340516">
      <w:start w:val="1"/>
      <w:numFmt w:val="decimal"/>
      <w:lvlText w:val="%1."/>
      <w:lvlJc w:val="left"/>
      <w:pPr>
        <w:tabs>
          <w:tab w:val="num" w:pos="900"/>
        </w:tabs>
        <w:ind w:left="900" w:hanging="360"/>
      </w:pPr>
      <w:rPr>
        <w:rFonts w:cs="Times New Roman" w:hint="default"/>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1">
    <w:nsid w:val="486A5F2A"/>
    <w:multiLevelType w:val="hybridMultilevel"/>
    <w:tmpl w:val="315284DA"/>
    <w:lvl w:ilvl="0" w:tplc="3EF80B60">
      <w:start w:val="1"/>
      <w:numFmt w:val="decimal"/>
      <w:lvlText w:val="%1."/>
      <w:lvlJc w:val="center"/>
      <w:pPr>
        <w:tabs>
          <w:tab w:val="num" w:pos="170"/>
        </w:tabs>
        <w:ind w:left="57" w:firstLine="231"/>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4A920BC0"/>
    <w:multiLevelType w:val="hybridMultilevel"/>
    <w:tmpl w:val="DED04D70"/>
    <w:lvl w:ilvl="0" w:tplc="23284184">
      <w:start w:val="25"/>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053BEC"/>
    <w:multiLevelType w:val="hybridMultilevel"/>
    <w:tmpl w:val="D062DDA8"/>
    <w:lvl w:ilvl="0" w:tplc="2370D90A">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D8638A"/>
    <w:multiLevelType w:val="hybridMultilevel"/>
    <w:tmpl w:val="70FAC4D4"/>
    <w:lvl w:ilvl="0" w:tplc="00FAC992">
      <w:start w:val="1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5">
    <w:nsid w:val="4C3A1A39"/>
    <w:multiLevelType w:val="hybridMultilevel"/>
    <w:tmpl w:val="689C95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D7C5387"/>
    <w:multiLevelType w:val="hybridMultilevel"/>
    <w:tmpl w:val="48AC842C"/>
    <w:lvl w:ilvl="0" w:tplc="08A63F72">
      <w:start w:val="1"/>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0A62DDA"/>
    <w:multiLevelType w:val="hybridMultilevel"/>
    <w:tmpl w:val="48AC842C"/>
    <w:lvl w:ilvl="0" w:tplc="08A63F72">
      <w:start w:val="1"/>
      <w:numFmt w:val="decimal"/>
      <w:lvlText w:val="%1."/>
      <w:lvlJc w:val="left"/>
      <w:pPr>
        <w:tabs>
          <w:tab w:val="num" w:pos="659"/>
        </w:tabs>
        <w:ind w:left="659" w:hanging="375"/>
      </w:pPr>
      <w:rPr>
        <w:rFonts w:ascii="Times New Roman" w:hAnsi="Times New Roman"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8">
    <w:nsid w:val="53762E2B"/>
    <w:multiLevelType w:val="hybridMultilevel"/>
    <w:tmpl w:val="48AC842C"/>
    <w:lvl w:ilvl="0" w:tplc="08A63F72">
      <w:start w:val="1"/>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5F3101A"/>
    <w:multiLevelType w:val="hybridMultilevel"/>
    <w:tmpl w:val="2580FFCC"/>
    <w:lvl w:ilvl="0" w:tplc="64AC7FFA">
      <w:start w:val="1"/>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6D979F5"/>
    <w:multiLevelType w:val="multilevel"/>
    <w:tmpl w:val="03567882"/>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1">
    <w:nsid w:val="5B5D4796"/>
    <w:multiLevelType w:val="hybridMultilevel"/>
    <w:tmpl w:val="57386138"/>
    <w:lvl w:ilvl="0" w:tplc="AFC48778">
      <w:start w:val="1"/>
      <w:numFmt w:val="decimal"/>
      <w:lvlText w:val="%1."/>
      <w:lvlJc w:val="left"/>
      <w:pPr>
        <w:tabs>
          <w:tab w:val="num" w:pos="1320"/>
        </w:tabs>
        <w:ind w:left="1320" w:hanging="360"/>
      </w:pPr>
      <w:rPr>
        <w:rFonts w:ascii="Times New Roman" w:hAnsi="Times New Roman" w:cs="Times New Roman" w:hint="default"/>
        <w:b w:val="0"/>
        <w:i w:val="0"/>
        <w:sz w:val="24"/>
      </w:rPr>
    </w:lvl>
    <w:lvl w:ilvl="1" w:tplc="ADB0CB5A">
      <w:numFmt w:val="none"/>
      <w:lvlText w:val=""/>
      <w:lvlJc w:val="left"/>
      <w:pPr>
        <w:tabs>
          <w:tab w:val="num" w:pos="360"/>
        </w:tabs>
      </w:pPr>
      <w:rPr>
        <w:rFonts w:cs="Times New Roman"/>
      </w:rPr>
    </w:lvl>
    <w:lvl w:ilvl="2" w:tplc="AF68D146">
      <w:numFmt w:val="none"/>
      <w:lvlText w:val=""/>
      <w:lvlJc w:val="left"/>
      <w:pPr>
        <w:tabs>
          <w:tab w:val="num" w:pos="360"/>
        </w:tabs>
      </w:pPr>
      <w:rPr>
        <w:rFonts w:cs="Times New Roman"/>
      </w:rPr>
    </w:lvl>
    <w:lvl w:ilvl="3" w:tplc="1A8CB3CE">
      <w:numFmt w:val="none"/>
      <w:lvlText w:val=""/>
      <w:lvlJc w:val="left"/>
      <w:pPr>
        <w:tabs>
          <w:tab w:val="num" w:pos="360"/>
        </w:tabs>
      </w:pPr>
      <w:rPr>
        <w:rFonts w:cs="Times New Roman"/>
      </w:rPr>
    </w:lvl>
    <w:lvl w:ilvl="4" w:tplc="73526F42">
      <w:numFmt w:val="none"/>
      <w:lvlText w:val=""/>
      <w:lvlJc w:val="left"/>
      <w:pPr>
        <w:tabs>
          <w:tab w:val="num" w:pos="360"/>
        </w:tabs>
      </w:pPr>
      <w:rPr>
        <w:rFonts w:cs="Times New Roman"/>
      </w:rPr>
    </w:lvl>
    <w:lvl w:ilvl="5" w:tplc="A28EA98A">
      <w:numFmt w:val="none"/>
      <w:lvlText w:val=""/>
      <w:lvlJc w:val="left"/>
      <w:pPr>
        <w:tabs>
          <w:tab w:val="num" w:pos="360"/>
        </w:tabs>
      </w:pPr>
      <w:rPr>
        <w:rFonts w:cs="Times New Roman"/>
      </w:rPr>
    </w:lvl>
    <w:lvl w:ilvl="6" w:tplc="AF88ABAA">
      <w:numFmt w:val="none"/>
      <w:lvlText w:val=""/>
      <w:lvlJc w:val="left"/>
      <w:pPr>
        <w:tabs>
          <w:tab w:val="num" w:pos="360"/>
        </w:tabs>
      </w:pPr>
      <w:rPr>
        <w:rFonts w:cs="Times New Roman"/>
      </w:rPr>
    </w:lvl>
    <w:lvl w:ilvl="7" w:tplc="30A6B700">
      <w:numFmt w:val="none"/>
      <w:lvlText w:val=""/>
      <w:lvlJc w:val="left"/>
      <w:pPr>
        <w:tabs>
          <w:tab w:val="num" w:pos="360"/>
        </w:tabs>
      </w:pPr>
      <w:rPr>
        <w:rFonts w:cs="Times New Roman"/>
      </w:rPr>
    </w:lvl>
    <w:lvl w:ilvl="8" w:tplc="E9949126">
      <w:numFmt w:val="none"/>
      <w:lvlText w:val=""/>
      <w:lvlJc w:val="left"/>
      <w:pPr>
        <w:tabs>
          <w:tab w:val="num" w:pos="360"/>
        </w:tabs>
      </w:pPr>
      <w:rPr>
        <w:rFonts w:cs="Times New Roman"/>
      </w:rPr>
    </w:lvl>
  </w:abstractNum>
  <w:abstractNum w:abstractNumId="32">
    <w:nsid w:val="61791AEA"/>
    <w:multiLevelType w:val="singleLevel"/>
    <w:tmpl w:val="69242518"/>
    <w:lvl w:ilvl="0">
      <w:start w:val="1"/>
      <w:numFmt w:val="decimal"/>
      <w:lvlText w:val="%1."/>
      <w:legacy w:legacy="1" w:legacySpace="0" w:legacyIndent="528"/>
      <w:lvlJc w:val="left"/>
      <w:rPr>
        <w:rFonts w:ascii="Times New Roman" w:hAnsi="Times New Roman" w:cs="Times New Roman" w:hint="default"/>
      </w:rPr>
    </w:lvl>
  </w:abstractNum>
  <w:abstractNum w:abstractNumId="33">
    <w:nsid w:val="627566F0"/>
    <w:multiLevelType w:val="hybridMultilevel"/>
    <w:tmpl w:val="7D4C507C"/>
    <w:lvl w:ilvl="0" w:tplc="D95075E6">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54560EE"/>
    <w:multiLevelType w:val="hybridMultilevel"/>
    <w:tmpl w:val="6E9AA490"/>
    <w:lvl w:ilvl="0" w:tplc="77F8EA9E">
      <w:start w:val="1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A062457"/>
    <w:multiLevelType w:val="hybridMultilevel"/>
    <w:tmpl w:val="03567882"/>
    <w:lvl w:ilvl="0" w:tplc="C9D6CDE2">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36">
    <w:nsid w:val="6CC34DAD"/>
    <w:multiLevelType w:val="hybridMultilevel"/>
    <w:tmpl w:val="48AC842C"/>
    <w:lvl w:ilvl="0" w:tplc="08A63F72">
      <w:start w:val="1"/>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CD273DB"/>
    <w:multiLevelType w:val="hybridMultilevel"/>
    <w:tmpl w:val="EE76A51E"/>
    <w:lvl w:ilvl="0" w:tplc="0422000F">
      <w:start w:val="1"/>
      <w:numFmt w:val="decimal"/>
      <w:lvlText w:val="%1."/>
      <w:lvlJc w:val="left"/>
      <w:pPr>
        <w:tabs>
          <w:tab w:val="num" w:pos="502"/>
        </w:tabs>
        <w:ind w:left="502" w:hanging="360"/>
      </w:pPr>
      <w:rPr>
        <w:rFonts w:cs="Times New Roman"/>
      </w:rPr>
    </w:lvl>
    <w:lvl w:ilvl="1" w:tplc="04220019" w:tentative="1">
      <w:start w:val="1"/>
      <w:numFmt w:val="lowerLetter"/>
      <w:lvlText w:val="%2."/>
      <w:lvlJc w:val="left"/>
      <w:pPr>
        <w:tabs>
          <w:tab w:val="num" w:pos="1180"/>
        </w:tabs>
        <w:ind w:left="1180" w:hanging="360"/>
      </w:pPr>
      <w:rPr>
        <w:rFonts w:cs="Times New Roman"/>
      </w:rPr>
    </w:lvl>
    <w:lvl w:ilvl="2" w:tplc="0422001B" w:tentative="1">
      <w:start w:val="1"/>
      <w:numFmt w:val="lowerRoman"/>
      <w:lvlText w:val="%3."/>
      <w:lvlJc w:val="right"/>
      <w:pPr>
        <w:tabs>
          <w:tab w:val="num" w:pos="1900"/>
        </w:tabs>
        <w:ind w:left="1900" w:hanging="180"/>
      </w:pPr>
      <w:rPr>
        <w:rFonts w:cs="Times New Roman"/>
      </w:rPr>
    </w:lvl>
    <w:lvl w:ilvl="3" w:tplc="0422000F" w:tentative="1">
      <w:start w:val="1"/>
      <w:numFmt w:val="decimal"/>
      <w:lvlText w:val="%4."/>
      <w:lvlJc w:val="left"/>
      <w:pPr>
        <w:tabs>
          <w:tab w:val="num" w:pos="2620"/>
        </w:tabs>
        <w:ind w:left="2620" w:hanging="360"/>
      </w:pPr>
      <w:rPr>
        <w:rFonts w:cs="Times New Roman"/>
      </w:rPr>
    </w:lvl>
    <w:lvl w:ilvl="4" w:tplc="04220019" w:tentative="1">
      <w:start w:val="1"/>
      <w:numFmt w:val="lowerLetter"/>
      <w:lvlText w:val="%5."/>
      <w:lvlJc w:val="left"/>
      <w:pPr>
        <w:tabs>
          <w:tab w:val="num" w:pos="3340"/>
        </w:tabs>
        <w:ind w:left="3340" w:hanging="360"/>
      </w:pPr>
      <w:rPr>
        <w:rFonts w:cs="Times New Roman"/>
      </w:rPr>
    </w:lvl>
    <w:lvl w:ilvl="5" w:tplc="0422001B" w:tentative="1">
      <w:start w:val="1"/>
      <w:numFmt w:val="lowerRoman"/>
      <w:lvlText w:val="%6."/>
      <w:lvlJc w:val="right"/>
      <w:pPr>
        <w:tabs>
          <w:tab w:val="num" w:pos="4060"/>
        </w:tabs>
        <w:ind w:left="4060" w:hanging="180"/>
      </w:pPr>
      <w:rPr>
        <w:rFonts w:cs="Times New Roman"/>
      </w:rPr>
    </w:lvl>
    <w:lvl w:ilvl="6" w:tplc="0422000F" w:tentative="1">
      <w:start w:val="1"/>
      <w:numFmt w:val="decimal"/>
      <w:lvlText w:val="%7."/>
      <w:lvlJc w:val="left"/>
      <w:pPr>
        <w:tabs>
          <w:tab w:val="num" w:pos="4780"/>
        </w:tabs>
        <w:ind w:left="4780" w:hanging="360"/>
      </w:pPr>
      <w:rPr>
        <w:rFonts w:cs="Times New Roman"/>
      </w:rPr>
    </w:lvl>
    <w:lvl w:ilvl="7" w:tplc="04220019" w:tentative="1">
      <w:start w:val="1"/>
      <w:numFmt w:val="lowerLetter"/>
      <w:lvlText w:val="%8."/>
      <w:lvlJc w:val="left"/>
      <w:pPr>
        <w:tabs>
          <w:tab w:val="num" w:pos="5500"/>
        </w:tabs>
        <w:ind w:left="5500" w:hanging="360"/>
      </w:pPr>
      <w:rPr>
        <w:rFonts w:cs="Times New Roman"/>
      </w:rPr>
    </w:lvl>
    <w:lvl w:ilvl="8" w:tplc="0422001B" w:tentative="1">
      <w:start w:val="1"/>
      <w:numFmt w:val="lowerRoman"/>
      <w:lvlText w:val="%9."/>
      <w:lvlJc w:val="right"/>
      <w:pPr>
        <w:tabs>
          <w:tab w:val="num" w:pos="6220"/>
        </w:tabs>
        <w:ind w:left="6220" w:hanging="180"/>
      </w:pPr>
      <w:rPr>
        <w:rFonts w:cs="Times New Roman"/>
      </w:rPr>
    </w:lvl>
  </w:abstractNum>
  <w:abstractNum w:abstractNumId="38">
    <w:nsid w:val="6D53463E"/>
    <w:multiLevelType w:val="hybridMultilevel"/>
    <w:tmpl w:val="34AE64FE"/>
    <w:lvl w:ilvl="0" w:tplc="B0BEE60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A76564"/>
    <w:multiLevelType w:val="hybridMultilevel"/>
    <w:tmpl w:val="48AC842C"/>
    <w:lvl w:ilvl="0" w:tplc="08A63F72">
      <w:start w:val="1"/>
      <w:numFmt w:val="decimal"/>
      <w:lvlText w:val="%1."/>
      <w:lvlJc w:val="left"/>
      <w:pPr>
        <w:tabs>
          <w:tab w:val="num" w:pos="735"/>
        </w:tabs>
        <w:ind w:left="735" w:hanging="375"/>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1B03C1A"/>
    <w:multiLevelType w:val="hybridMultilevel"/>
    <w:tmpl w:val="6FCED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54D4A50"/>
    <w:multiLevelType w:val="hybridMultilevel"/>
    <w:tmpl w:val="F23C95FC"/>
    <w:lvl w:ilvl="0" w:tplc="BEC626A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8B7419"/>
    <w:multiLevelType w:val="hybridMultilevel"/>
    <w:tmpl w:val="654EC8E6"/>
    <w:lvl w:ilvl="0" w:tplc="26F26A18">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3">
    <w:nsid w:val="7B6B0BDA"/>
    <w:multiLevelType w:val="hybridMultilevel"/>
    <w:tmpl w:val="3BD8306E"/>
    <w:lvl w:ilvl="0" w:tplc="9A4CCE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89117E"/>
    <w:multiLevelType w:val="hybridMultilevel"/>
    <w:tmpl w:val="7C2E6ABE"/>
    <w:lvl w:ilvl="0" w:tplc="6706E778">
      <w:start w:val="4"/>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5">
    <w:nsid w:val="7F595985"/>
    <w:multiLevelType w:val="hybridMultilevel"/>
    <w:tmpl w:val="EFE00398"/>
    <w:lvl w:ilvl="0" w:tplc="0419000F">
      <w:start w:val="5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2"/>
  </w:num>
  <w:num w:numId="3">
    <w:abstractNumId w:val="1"/>
  </w:num>
  <w:num w:numId="4">
    <w:abstractNumId w:val="35"/>
  </w:num>
  <w:num w:numId="5">
    <w:abstractNumId w:val="2"/>
  </w:num>
  <w:num w:numId="6">
    <w:abstractNumId w:val="16"/>
  </w:num>
  <w:num w:numId="7">
    <w:abstractNumId w:val="7"/>
  </w:num>
  <w:num w:numId="8">
    <w:abstractNumId w:val="30"/>
  </w:num>
  <w:num w:numId="9">
    <w:abstractNumId w:val="42"/>
  </w:num>
  <w:num w:numId="10">
    <w:abstractNumId w:val="21"/>
  </w:num>
  <w:num w:numId="11">
    <w:abstractNumId w:val="5"/>
  </w:num>
  <w:num w:numId="12">
    <w:abstractNumId w:val="9"/>
  </w:num>
  <w:num w:numId="13">
    <w:abstractNumId w:val="12"/>
  </w:num>
  <w:num w:numId="14">
    <w:abstractNumId w:val="19"/>
  </w:num>
  <w:num w:numId="15">
    <w:abstractNumId w:val="33"/>
  </w:num>
  <w:num w:numId="16">
    <w:abstractNumId w:val="3"/>
  </w:num>
  <w:num w:numId="17">
    <w:abstractNumId w:val="4"/>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24"/>
  </w:num>
  <w:num w:numId="22">
    <w:abstractNumId w:val="0"/>
  </w:num>
  <w:num w:numId="23">
    <w:abstractNumId w:val="27"/>
  </w:num>
  <w:num w:numId="24">
    <w:abstractNumId w:val="28"/>
  </w:num>
  <w:num w:numId="25">
    <w:abstractNumId w:val="10"/>
  </w:num>
  <w:num w:numId="26">
    <w:abstractNumId w:val="26"/>
  </w:num>
  <w:num w:numId="27">
    <w:abstractNumId w:val="36"/>
  </w:num>
  <w:num w:numId="28">
    <w:abstractNumId w:val="18"/>
  </w:num>
  <w:num w:numId="29">
    <w:abstractNumId w:val="14"/>
  </w:num>
  <w:num w:numId="30">
    <w:abstractNumId w:val="3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25"/>
  </w:num>
  <w:num w:numId="35">
    <w:abstractNumId w:val="11"/>
  </w:num>
  <w:num w:numId="36">
    <w:abstractNumId w:val="45"/>
  </w:num>
  <w:num w:numId="37">
    <w:abstractNumId w:val="34"/>
  </w:num>
  <w:num w:numId="38">
    <w:abstractNumId w:val="6"/>
  </w:num>
  <w:num w:numId="39">
    <w:abstractNumId w:val="29"/>
  </w:num>
  <w:num w:numId="40">
    <w:abstractNumId w:val="40"/>
  </w:num>
  <w:num w:numId="41">
    <w:abstractNumId w:val="38"/>
  </w:num>
  <w:num w:numId="42">
    <w:abstractNumId w:val="41"/>
  </w:num>
  <w:num w:numId="43">
    <w:abstractNumId w:val="8"/>
  </w:num>
  <w:num w:numId="44">
    <w:abstractNumId w:val="23"/>
  </w:num>
  <w:num w:numId="45">
    <w:abstractNumId w:val="22"/>
  </w:num>
  <w:num w:numId="46">
    <w:abstractNumId w:val="37"/>
  </w:num>
  <w:num w:numId="47">
    <w:abstractNumId w:val="43"/>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AFA"/>
    <w:rsid w:val="0000002F"/>
    <w:rsid w:val="000009AD"/>
    <w:rsid w:val="00000BA8"/>
    <w:rsid w:val="00000BB7"/>
    <w:rsid w:val="00000C52"/>
    <w:rsid w:val="000013AC"/>
    <w:rsid w:val="00002086"/>
    <w:rsid w:val="00002324"/>
    <w:rsid w:val="00002664"/>
    <w:rsid w:val="00002741"/>
    <w:rsid w:val="00002903"/>
    <w:rsid w:val="00002DF4"/>
    <w:rsid w:val="0000324E"/>
    <w:rsid w:val="00003A05"/>
    <w:rsid w:val="00003C37"/>
    <w:rsid w:val="00003E92"/>
    <w:rsid w:val="00004116"/>
    <w:rsid w:val="00004406"/>
    <w:rsid w:val="000044C8"/>
    <w:rsid w:val="000046AF"/>
    <w:rsid w:val="00004FC0"/>
    <w:rsid w:val="00005524"/>
    <w:rsid w:val="0000591F"/>
    <w:rsid w:val="00005AB8"/>
    <w:rsid w:val="00005ACE"/>
    <w:rsid w:val="00006E03"/>
    <w:rsid w:val="00006E5B"/>
    <w:rsid w:val="0000726C"/>
    <w:rsid w:val="00007546"/>
    <w:rsid w:val="0000787C"/>
    <w:rsid w:val="00007E4B"/>
    <w:rsid w:val="000105EA"/>
    <w:rsid w:val="0001064F"/>
    <w:rsid w:val="00010CEE"/>
    <w:rsid w:val="000114AE"/>
    <w:rsid w:val="00011830"/>
    <w:rsid w:val="00011A37"/>
    <w:rsid w:val="00011B48"/>
    <w:rsid w:val="00011C78"/>
    <w:rsid w:val="00011CF1"/>
    <w:rsid w:val="00011DC3"/>
    <w:rsid w:val="00011F25"/>
    <w:rsid w:val="0001250E"/>
    <w:rsid w:val="000125BF"/>
    <w:rsid w:val="000125C9"/>
    <w:rsid w:val="00012C9C"/>
    <w:rsid w:val="00012E66"/>
    <w:rsid w:val="00012F5C"/>
    <w:rsid w:val="0001331B"/>
    <w:rsid w:val="00013C5C"/>
    <w:rsid w:val="00013CE2"/>
    <w:rsid w:val="0001449C"/>
    <w:rsid w:val="00014C7C"/>
    <w:rsid w:val="00014F65"/>
    <w:rsid w:val="0001570E"/>
    <w:rsid w:val="00015BF8"/>
    <w:rsid w:val="00016601"/>
    <w:rsid w:val="00016C94"/>
    <w:rsid w:val="00016D4D"/>
    <w:rsid w:val="00016E3D"/>
    <w:rsid w:val="00016EDE"/>
    <w:rsid w:val="00017481"/>
    <w:rsid w:val="00017552"/>
    <w:rsid w:val="000176B1"/>
    <w:rsid w:val="00017855"/>
    <w:rsid w:val="00017EAA"/>
    <w:rsid w:val="00017EF7"/>
    <w:rsid w:val="000200C3"/>
    <w:rsid w:val="0002076E"/>
    <w:rsid w:val="00020E85"/>
    <w:rsid w:val="000210C5"/>
    <w:rsid w:val="000213E2"/>
    <w:rsid w:val="0002163E"/>
    <w:rsid w:val="0002168D"/>
    <w:rsid w:val="000218B5"/>
    <w:rsid w:val="00021C65"/>
    <w:rsid w:val="00021E78"/>
    <w:rsid w:val="0002249F"/>
    <w:rsid w:val="0002261E"/>
    <w:rsid w:val="000226B1"/>
    <w:rsid w:val="00022827"/>
    <w:rsid w:val="000228ED"/>
    <w:rsid w:val="00022A68"/>
    <w:rsid w:val="00022D6A"/>
    <w:rsid w:val="00023624"/>
    <w:rsid w:val="00023630"/>
    <w:rsid w:val="000236C8"/>
    <w:rsid w:val="00023B66"/>
    <w:rsid w:val="00023BCF"/>
    <w:rsid w:val="000244B0"/>
    <w:rsid w:val="0002475C"/>
    <w:rsid w:val="00024932"/>
    <w:rsid w:val="00024F7F"/>
    <w:rsid w:val="000254D5"/>
    <w:rsid w:val="000255E1"/>
    <w:rsid w:val="0002635E"/>
    <w:rsid w:val="000263D3"/>
    <w:rsid w:val="000263D7"/>
    <w:rsid w:val="000263E5"/>
    <w:rsid w:val="000266F5"/>
    <w:rsid w:val="000266FD"/>
    <w:rsid w:val="0002673F"/>
    <w:rsid w:val="00026B58"/>
    <w:rsid w:val="00026BC2"/>
    <w:rsid w:val="000270D9"/>
    <w:rsid w:val="000273C9"/>
    <w:rsid w:val="00027403"/>
    <w:rsid w:val="000275C1"/>
    <w:rsid w:val="00027BD4"/>
    <w:rsid w:val="00027D2E"/>
    <w:rsid w:val="00027E89"/>
    <w:rsid w:val="00030195"/>
    <w:rsid w:val="00030B61"/>
    <w:rsid w:val="00030F2F"/>
    <w:rsid w:val="0003102E"/>
    <w:rsid w:val="00031369"/>
    <w:rsid w:val="00031585"/>
    <w:rsid w:val="00031661"/>
    <w:rsid w:val="0003174C"/>
    <w:rsid w:val="000322F0"/>
    <w:rsid w:val="000323DF"/>
    <w:rsid w:val="00032871"/>
    <w:rsid w:val="0003298C"/>
    <w:rsid w:val="00032E9C"/>
    <w:rsid w:val="000330C9"/>
    <w:rsid w:val="000331E7"/>
    <w:rsid w:val="00033221"/>
    <w:rsid w:val="00033295"/>
    <w:rsid w:val="0003332C"/>
    <w:rsid w:val="000333D5"/>
    <w:rsid w:val="00033499"/>
    <w:rsid w:val="000337A6"/>
    <w:rsid w:val="00033BE9"/>
    <w:rsid w:val="00033D87"/>
    <w:rsid w:val="00033F30"/>
    <w:rsid w:val="00033FA1"/>
    <w:rsid w:val="0003527B"/>
    <w:rsid w:val="000362DB"/>
    <w:rsid w:val="0003643F"/>
    <w:rsid w:val="00036779"/>
    <w:rsid w:val="00036924"/>
    <w:rsid w:val="00036B03"/>
    <w:rsid w:val="00036CE6"/>
    <w:rsid w:val="00036DA1"/>
    <w:rsid w:val="00037007"/>
    <w:rsid w:val="00037176"/>
    <w:rsid w:val="00037590"/>
    <w:rsid w:val="00037711"/>
    <w:rsid w:val="00037795"/>
    <w:rsid w:val="000377D3"/>
    <w:rsid w:val="00037EA6"/>
    <w:rsid w:val="00037EFB"/>
    <w:rsid w:val="000400A2"/>
    <w:rsid w:val="000407F2"/>
    <w:rsid w:val="0004091E"/>
    <w:rsid w:val="00040F17"/>
    <w:rsid w:val="00040FAC"/>
    <w:rsid w:val="0004118D"/>
    <w:rsid w:val="0004130F"/>
    <w:rsid w:val="00041316"/>
    <w:rsid w:val="0004142E"/>
    <w:rsid w:val="000414B1"/>
    <w:rsid w:val="00041544"/>
    <w:rsid w:val="0004159D"/>
    <w:rsid w:val="000418CA"/>
    <w:rsid w:val="000419BF"/>
    <w:rsid w:val="000420E4"/>
    <w:rsid w:val="00042177"/>
    <w:rsid w:val="00042D8F"/>
    <w:rsid w:val="00042ED5"/>
    <w:rsid w:val="00042F1F"/>
    <w:rsid w:val="000431C1"/>
    <w:rsid w:val="00043496"/>
    <w:rsid w:val="00043E45"/>
    <w:rsid w:val="0004452C"/>
    <w:rsid w:val="00044591"/>
    <w:rsid w:val="0004479F"/>
    <w:rsid w:val="00044C65"/>
    <w:rsid w:val="00044F2E"/>
    <w:rsid w:val="0004508B"/>
    <w:rsid w:val="000457C1"/>
    <w:rsid w:val="0004582D"/>
    <w:rsid w:val="00045CAC"/>
    <w:rsid w:val="00045F08"/>
    <w:rsid w:val="0004605D"/>
    <w:rsid w:val="000462C1"/>
    <w:rsid w:val="0004636E"/>
    <w:rsid w:val="00047077"/>
    <w:rsid w:val="000475A3"/>
    <w:rsid w:val="00047936"/>
    <w:rsid w:val="00047F46"/>
    <w:rsid w:val="00050BA2"/>
    <w:rsid w:val="00051417"/>
    <w:rsid w:val="000515D3"/>
    <w:rsid w:val="00051775"/>
    <w:rsid w:val="00051C69"/>
    <w:rsid w:val="00051DAC"/>
    <w:rsid w:val="00052353"/>
    <w:rsid w:val="0005240B"/>
    <w:rsid w:val="000525A4"/>
    <w:rsid w:val="00052629"/>
    <w:rsid w:val="00052A5F"/>
    <w:rsid w:val="00052F3C"/>
    <w:rsid w:val="00052F75"/>
    <w:rsid w:val="0005328A"/>
    <w:rsid w:val="0005382A"/>
    <w:rsid w:val="00053AA7"/>
    <w:rsid w:val="00053D33"/>
    <w:rsid w:val="00054F18"/>
    <w:rsid w:val="00055203"/>
    <w:rsid w:val="00055561"/>
    <w:rsid w:val="0005590F"/>
    <w:rsid w:val="00055A02"/>
    <w:rsid w:val="00055F59"/>
    <w:rsid w:val="000561FB"/>
    <w:rsid w:val="000568D9"/>
    <w:rsid w:val="00056C18"/>
    <w:rsid w:val="00056D28"/>
    <w:rsid w:val="000570E8"/>
    <w:rsid w:val="000571A2"/>
    <w:rsid w:val="000571D2"/>
    <w:rsid w:val="00057773"/>
    <w:rsid w:val="00057A0A"/>
    <w:rsid w:val="00057B03"/>
    <w:rsid w:val="00057C7D"/>
    <w:rsid w:val="00057FF2"/>
    <w:rsid w:val="00060061"/>
    <w:rsid w:val="000605BC"/>
    <w:rsid w:val="00060FDA"/>
    <w:rsid w:val="00061003"/>
    <w:rsid w:val="000619CF"/>
    <w:rsid w:val="00061A81"/>
    <w:rsid w:val="00061D9F"/>
    <w:rsid w:val="00061FB8"/>
    <w:rsid w:val="00062978"/>
    <w:rsid w:val="00062C7F"/>
    <w:rsid w:val="00062D11"/>
    <w:rsid w:val="00062D99"/>
    <w:rsid w:val="0006310D"/>
    <w:rsid w:val="000633A9"/>
    <w:rsid w:val="0006379B"/>
    <w:rsid w:val="000639B0"/>
    <w:rsid w:val="00063CCB"/>
    <w:rsid w:val="00063FD5"/>
    <w:rsid w:val="000642EE"/>
    <w:rsid w:val="00064C85"/>
    <w:rsid w:val="00065532"/>
    <w:rsid w:val="000655B4"/>
    <w:rsid w:val="00065909"/>
    <w:rsid w:val="00065C06"/>
    <w:rsid w:val="00065FC1"/>
    <w:rsid w:val="00066249"/>
    <w:rsid w:val="00066B1B"/>
    <w:rsid w:val="00066EBC"/>
    <w:rsid w:val="000671AA"/>
    <w:rsid w:val="00067671"/>
    <w:rsid w:val="00067C16"/>
    <w:rsid w:val="00067CBC"/>
    <w:rsid w:val="00067E9C"/>
    <w:rsid w:val="00070B33"/>
    <w:rsid w:val="00070C63"/>
    <w:rsid w:val="00070D9A"/>
    <w:rsid w:val="00070E55"/>
    <w:rsid w:val="000714F7"/>
    <w:rsid w:val="00071559"/>
    <w:rsid w:val="000716F3"/>
    <w:rsid w:val="00071725"/>
    <w:rsid w:val="0007181C"/>
    <w:rsid w:val="00071902"/>
    <w:rsid w:val="00071E24"/>
    <w:rsid w:val="00071EF8"/>
    <w:rsid w:val="00072160"/>
    <w:rsid w:val="000722EC"/>
    <w:rsid w:val="00072600"/>
    <w:rsid w:val="00072AC2"/>
    <w:rsid w:val="00072E41"/>
    <w:rsid w:val="00073408"/>
    <w:rsid w:val="0007358E"/>
    <w:rsid w:val="0007359E"/>
    <w:rsid w:val="00073939"/>
    <w:rsid w:val="00073A4D"/>
    <w:rsid w:val="00073AA2"/>
    <w:rsid w:val="00073EB7"/>
    <w:rsid w:val="00074502"/>
    <w:rsid w:val="0007469F"/>
    <w:rsid w:val="00074B6E"/>
    <w:rsid w:val="00074D8B"/>
    <w:rsid w:val="00075232"/>
    <w:rsid w:val="0007559B"/>
    <w:rsid w:val="00075B6F"/>
    <w:rsid w:val="00075D23"/>
    <w:rsid w:val="00075DF2"/>
    <w:rsid w:val="00075DF7"/>
    <w:rsid w:val="000769DE"/>
    <w:rsid w:val="00076B6C"/>
    <w:rsid w:val="00076DCA"/>
    <w:rsid w:val="000775AE"/>
    <w:rsid w:val="00077737"/>
    <w:rsid w:val="00077860"/>
    <w:rsid w:val="000779D3"/>
    <w:rsid w:val="00077FEC"/>
    <w:rsid w:val="000801A3"/>
    <w:rsid w:val="00080247"/>
    <w:rsid w:val="000804DB"/>
    <w:rsid w:val="00080552"/>
    <w:rsid w:val="00080730"/>
    <w:rsid w:val="000808D7"/>
    <w:rsid w:val="000808DE"/>
    <w:rsid w:val="000809B7"/>
    <w:rsid w:val="00080B90"/>
    <w:rsid w:val="00080CDA"/>
    <w:rsid w:val="000810A8"/>
    <w:rsid w:val="00081231"/>
    <w:rsid w:val="0008217E"/>
    <w:rsid w:val="00082488"/>
    <w:rsid w:val="0008283D"/>
    <w:rsid w:val="00082A6E"/>
    <w:rsid w:val="00082E4A"/>
    <w:rsid w:val="00082EA9"/>
    <w:rsid w:val="00082EC3"/>
    <w:rsid w:val="00083082"/>
    <w:rsid w:val="000833AD"/>
    <w:rsid w:val="0008355E"/>
    <w:rsid w:val="0008362E"/>
    <w:rsid w:val="000836F2"/>
    <w:rsid w:val="00083B07"/>
    <w:rsid w:val="00083B28"/>
    <w:rsid w:val="00084F7B"/>
    <w:rsid w:val="000852A5"/>
    <w:rsid w:val="0008532C"/>
    <w:rsid w:val="000857A5"/>
    <w:rsid w:val="000858AD"/>
    <w:rsid w:val="00085C6A"/>
    <w:rsid w:val="00085FF2"/>
    <w:rsid w:val="00086383"/>
    <w:rsid w:val="000865EB"/>
    <w:rsid w:val="00086669"/>
    <w:rsid w:val="00086DCB"/>
    <w:rsid w:val="0008741B"/>
    <w:rsid w:val="00087484"/>
    <w:rsid w:val="0008754E"/>
    <w:rsid w:val="0009010B"/>
    <w:rsid w:val="0009059B"/>
    <w:rsid w:val="000906D2"/>
    <w:rsid w:val="00091755"/>
    <w:rsid w:val="000918F5"/>
    <w:rsid w:val="00091910"/>
    <w:rsid w:val="00091ACF"/>
    <w:rsid w:val="00091DAB"/>
    <w:rsid w:val="00091F69"/>
    <w:rsid w:val="00092033"/>
    <w:rsid w:val="0009223F"/>
    <w:rsid w:val="00092276"/>
    <w:rsid w:val="00092599"/>
    <w:rsid w:val="00092673"/>
    <w:rsid w:val="0009285C"/>
    <w:rsid w:val="0009299F"/>
    <w:rsid w:val="00092D3D"/>
    <w:rsid w:val="00092EA3"/>
    <w:rsid w:val="000934E2"/>
    <w:rsid w:val="00093722"/>
    <w:rsid w:val="000938FD"/>
    <w:rsid w:val="0009391B"/>
    <w:rsid w:val="00093B0E"/>
    <w:rsid w:val="00093D1D"/>
    <w:rsid w:val="000940F3"/>
    <w:rsid w:val="0009495A"/>
    <w:rsid w:val="0009522A"/>
    <w:rsid w:val="000952D8"/>
    <w:rsid w:val="00095765"/>
    <w:rsid w:val="0009647F"/>
    <w:rsid w:val="00097338"/>
    <w:rsid w:val="00097B25"/>
    <w:rsid w:val="00097C9F"/>
    <w:rsid w:val="000A0155"/>
    <w:rsid w:val="000A0687"/>
    <w:rsid w:val="000A08B6"/>
    <w:rsid w:val="000A0BE5"/>
    <w:rsid w:val="000A1022"/>
    <w:rsid w:val="000A1144"/>
    <w:rsid w:val="000A13C0"/>
    <w:rsid w:val="000A169C"/>
    <w:rsid w:val="000A19CA"/>
    <w:rsid w:val="000A1BFB"/>
    <w:rsid w:val="000A1CEE"/>
    <w:rsid w:val="000A22C1"/>
    <w:rsid w:val="000A22CF"/>
    <w:rsid w:val="000A29F9"/>
    <w:rsid w:val="000A2C57"/>
    <w:rsid w:val="000A30AE"/>
    <w:rsid w:val="000A38B1"/>
    <w:rsid w:val="000A3985"/>
    <w:rsid w:val="000A3B0D"/>
    <w:rsid w:val="000A3B39"/>
    <w:rsid w:val="000A3E96"/>
    <w:rsid w:val="000A40AA"/>
    <w:rsid w:val="000A4415"/>
    <w:rsid w:val="000A4737"/>
    <w:rsid w:val="000A50C8"/>
    <w:rsid w:val="000A5174"/>
    <w:rsid w:val="000A59FF"/>
    <w:rsid w:val="000A5CA2"/>
    <w:rsid w:val="000A66B4"/>
    <w:rsid w:val="000A6815"/>
    <w:rsid w:val="000A6AB6"/>
    <w:rsid w:val="000A6C42"/>
    <w:rsid w:val="000A7435"/>
    <w:rsid w:val="000A74B5"/>
    <w:rsid w:val="000A7BD8"/>
    <w:rsid w:val="000A7C1C"/>
    <w:rsid w:val="000A7D13"/>
    <w:rsid w:val="000A7F23"/>
    <w:rsid w:val="000A7F68"/>
    <w:rsid w:val="000B033D"/>
    <w:rsid w:val="000B034B"/>
    <w:rsid w:val="000B04B7"/>
    <w:rsid w:val="000B0617"/>
    <w:rsid w:val="000B0A52"/>
    <w:rsid w:val="000B0D8D"/>
    <w:rsid w:val="000B11D3"/>
    <w:rsid w:val="000B1388"/>
    <w:rsid w:val="000B19AC"/>
    <w:rsid w:val="000B1C53"/>
    <w:rsid w:val="000B1D6B"/>
    <w:rsid w:val="000B200B"/>
    <w:rsid w:val="000B22EC"/>
    <w:rsid w:val="000B2C3F"/>
    <w:rsid w:val="000B314A"/>
    <w:rsid w:val="000B34BD"/>
    <w:rsid w:val="000B3545"/>
    <w:rsid w:val="000B36B0"/>
    <w:rsid w:val="000B3767"/>
    <w:rsid w:val="000B3DF3"/>
    <w:rsid w:val="000B485E"/>
    <w:rsid w:val="000B48BD"/>
    <w:rsid w:val="000B4AAB"/>
    <w:rsid w:val="000B4F41"/>
    <w:rsid w:val="000B5012"/>
    <w:rsid w:val="000B5261"/>
    <w:rsid w:val="000B534B"/>
    <w:rsid w:val="000B54FF"/>
    <w:rsid w:val="000B5681"/>
    <w:rsid w:val="000B5840"/>
    <w:rsid w:val="000B6879"/>
    <w:rsid w:val="000B6B9C"/>
    <w:rsid w:val="000B7952"/>
    <w:rsid w:val="000B7C67"/>
    <w:rsid w:val="000B7EEB"/>
    <w:rsid w:val="000C022C"/>
    <w:rsid w:val="000C04F5"/>
    <w:rsid w:val="000C0A07"/>
    <w:rsid w:val="000C0D5A"/>
    <w:rsid w:val="000C1407"/>
    <w:rsid w:val="000C16B0"/>
    <w:rsid w:val="000C1A1C"/>
    <w:rsid w:val="000C221E"/>
    <w:rsid w:val="000C250E"/>
    <w:rsid w:val="000C29CE"/>
    <w:rsid w:val="000C2BEB"/>
    <w:rsid w:val="000C2CD9"/>
    <w:rsid w:val="000C2F3A"/>
    <w:rsid w:val="000C2F68"/>
    <w:rsid w:val="000C34BA"/>
    <w:rsid w:val="000C35FD"/>
    <w:rsid w:val="000C367F"/>
    <w:rsid w:val="000C3A93"/>
    <w:rsid w:val="000C3F27"/>
    <w:rsid w:val="000C4516"/>
    <w:rsid w:val="000C46DE"/>
    <w:rsid w:val="000C4812"/>
    <w:rsid w:val="000C494B"/>
    <w:rsid w:val="000C4C1C"/>
    <w:rsid w:val="000C4CF2"/>
    <w:rsid w:val="000C517D"/>
    <w:rsid w:val="000C53AB"/>
    <w:rsid w:val="000C5A7C"/>
    <w:rsid w:val="000C5D4E"/>
    <w:rsid w:val="000C60A6"/>
    <w:rsid w:val="000C63F8"/>
    <w:rsid w:val="000C6A9D"/>
    <w:rsid w:val="000C6F1E"/>
    <w:rsid w:val="000C79B2"/>
    <w:rsid w:val="000D0008"/>
    <w:rsid w:val="000D0506"/>
    <w:rsid w:val="000D0ABA"/>
    <w:rsid w:val="000D13FB"/>
    <w:rsid w:val="000D198B"/>
    <w:rsid w:val="000D1C8F"/>
    <w:rsid w:val="000D1EF8"/>
    <w:rsid w:val="000D2C36"/>
    <w:rsid w:val="000D32A4"/>
    <w:rsid w:val="000D3347"/>
    <w:rsid w:val="000D373A"/>
    <w:rsid w:val="000D3760"/>
    <w:rsid w:val="000D39AC"/>
    <w:rsid w:val="000D3EBF"/>
    <w:rsid w:val="000D422D"/>
    <w:rsid w:val="000D48A9"/>
    <w:rsid w:val="000D4935"/>
    <w:rsid w:val="000D55B8"/>
    <w:rsid w:val="000D56C9"/>
    <w:rsid w:val="000D57EA"/>
    <w:rsid w:val="000D5898"/>
    <w:rsid w:val="000D5B8E"/>
    <w:rsid w:val="000D5C40"/>
    <w:rsid w:val="000D5E77"/>
    <w:rsid w:val="000D72D8"/>
    <w:rsid w:val="000D7457"/>
    <w:rsid w:val="000D78D5"/>
    <w:rsid w:val="000D7933"/>
    <w:rsid w:val="000D7BA6"/>
    <w:rsid w:val="000D7E1B"/>
    <w:rsid w:val="000E0107"/>
    <w:rsid w:val="000E0349"/>
    <w:rsid w:val="000E0B98"/>
    <w:rsid w:val="000E0C10"/>
    <w:rsid w:val="000E0F1A"/>
    <w:rsid w:val="000E1030"/>
    <w:rsid w:val="000E1490"/>
    <w:rsid w:val="000E14E1"/>
    <w:rsid w:val="000E1547"/>
    <w:rsid w:val="000E1558"/>
    <w:rsid w:val="000E1DA7"/>
    <w:rsid w:val="000E1DDA"/>
    <w:rsid w:val="000E1F5D"/>
    <w:rsid w:val="000E1F94"/>
    <w:rsid w:val="000E234F"/>
    <w:rsid w:val="000E23E5"/>
    <w:rsid w:val="000E24FD"/>
    <w:rsid w:val="000E270E"/>
    <w:rsid w:val="000E271F"/>
    <w:rsid w:val="000E28DC"/>
    <w:rsid w:val="000E330B"/>
    <w:rsid w:val="000E3331"/>
    <w:rsid w:val="000E33DE"/>
    <w:rsid w:val="000E3836"/>
    <w:rsid w:val="000E3A89"/>
    <w:rsid w:val="000E3BA8"/>
    <w:rsid w:val="000E41B6"/>
    <w:rsid w:val="000E4507"/>
    <w:rsid w:val="000E4616"/>
    <w:rsid w:val="000E465B"/>
    <w:rsid w:val="000E4BA6"/>
    <w:rsid w:val="000E558F"/>
    <w:rsid w:val="000E55B2"/>
    <w:rsid w:val="000E57BE"/>
    <w:rsid w:val="000E5B5D"/>
    <w:rsid w:val="000E5DA0"/>
    <w:rsid w:val="000E6090"/>
    <w:rsid w:val="000E6BE4"/>
    <w:rsid w:val="000E7214"/>
    <w:rsid w:val="000E72F1"/>
    <w:rsid w:val="000E749E"/>
    <w:rsid w:val="000E7533"/>
    <w:rsid w:val="000E7826"/>
    <w:rsid w:val="000E78B9"/>
    <w:rsid w:val="000E7AF0"/>
    <w:rsid w:val="000E7D48"/>
    <w:rsid w:val="000E7FC9"/>
    <w:rsid w:val="000F000E"/>
    <w:rsid w:val="000F0229"/>
    <w:rsid w:val="000F0536"/>
    <w:rsid w:val="000F1605"/>
    <w:rsid w:val="000F1AE1"/>
    <w:rsid w:val="000F1D79"/>
    <w:rsid w:val="000F239F"/>
    <w:rsid w:val="000F2A17"/>
    <w:rsid w:val="000F2AF4"/>
    <w:rsid w:val="000F2AFA"/>
    <w:rsid w:val="000F2AFB"/>
    <w:rsid w:val="000F2EAA"/>
    <w:rsid w:val="000F367C"/>
    <w:rsid w:val="000F3705"/>
    <w:rsid w:val="000F3797"/>
    <w:rsid w:val="000F3A22"/>
    <w:rsid w:val="000F3CCA"/>
    <w:rsid w:val="000F3EB0"/>
    <w:rsid w:val="000F3F09"/>
    <w:rsid w:val="000F44E5"/>
    <w:rsid w:val="000F4724"/>
    <w:rsid w:val="000F5359"/>
    <w:rsid w:val="000F5387"/>
    <w:rsid w:val="000F56A6"/>
    <w:rsid w:val="000F5F39"/>
    <w:rsid w:val="000F6043"/>
    <w:rsid w:val="000F65A3"/>
    <w:rsid w:val="000F6879"/>
    <w:rsid w:val="000F7033"/>
    <w:rsid w:val="000F717E"/>
    <w:rsid w:val="000F72A2"/>
    <w:rsid w:val="000F76CC"/>
    <w:rsid w:val="000F7D2B"/>
    <w:rsid w:val="00100049"/>
    <w:rsid w:val="001001C6"/>
    <w:rsid w:val="00100470"/>
    <w:rsid w:val="00100D85"/>
    <w:rsid w:val="00100DAC"/>
    <w:rsid w:val="00100F35"/>
    <w:rsid w:val="00100F4C"/>
    <w:rsid w:val="001016DB"/>
    <w:rsid w:val="001018E7"/>
    <w:rsid w:val="00101954"/>
    <w:rsid w:val="001019FD"/>
    <w:rsid w:val="00101CEE"/>
    <w:rsid w:val="00102057"/>
    <w:rsid w:val="001026D2"/>
    <w:rsid w:val="00102A6B"/>
    <w:rsid w:val="00102CDC"/>
    <w:rsid w:val="00103A26"/>
    <w:rsid w:val="00104BFB"/>
    <w:rsid w:val="00104D2B"/>
    <w:rsid w:val="00104E59"/>
    <w:rsid w:val="00104F61"/>
    <w:rsid w:val="0010500F"/>
    <w:rsid w:val="00105101"/>
    <w:rsid w:val="00105238"/>
    <w:rsid w:val="00105BEF"/>
    <w:rsid w:val="00105C29"/>
    <w:rsid w:val="00105E9E"/>
    <w:rsid w:val="001062E6"/>
    <w:rsid w:val="001064CC"/>
    <w:rsid w:val="001067E6"/>
    <w:rsid w:val="00106CCC"/>
    <w:rsid w:val="00106E38"/>
    <w:rsid w:val="00107228"/>
    <w:rsid w:val="001072FD"/>
    <w:rsid w:val="0010794A"/>
    <w:rsid w:val="0010794D"/>
    <w:rsid w:val="00107B9F"/>
    <w:rsid w:val="00107ED7"/>
    <w:rsid w:val="00110867"/>
    <w:rsid w:val="00110904"/>
    <w:rsid w:val="00110D6A"/>
    <w:rsid w:val="00110FA4"/>
    <w:rsid w:val="00111042"/>
    <w:rsid w:val="001111F8"/>
    <w:rsid w:val="00111520"/>
    <w:rsid w:val="00111686"/>
    <w:rsid w:val="0011193F"/>
    <w:rsid w:val="00111A7A"/>
    <w:rsid w:val="001123BD"/>
    <w:rsid w:val="00112750"/>
    <w:rsid w:val="00113123"/>
    <w:rsid w:val="00113A72"/>
    <w:rsid w:val="00113C67"/>
    <w:rsid w:val="00113C9A"/>
    <w:rsid w:val="00113D0C"/>
    <w:rsid w:val="00114DA6"/>
    <w:rsid w:val="0011504B"/>
    <w:rsid w:val="0011551A"/>
    <w:rsid w:val="0011552B"/>
    <w:rsid w:val="00115B42"/>
    <w:rsid w:val="00115E21"/>
    <w:rsid w:val="00115E35"/>
    <w:rsid w:val="0011605F"/>
    <w:rsid w:val="001161C8"/>
    <w:rsid w:val="00116233"/>
    <w:rsid w:val="00116482"/>
    <w:rsid w:val="00116CAB"/>
    <w:rsid w:val="0011748C"/>
    <w:rsid w:val="001179CB"/>
    <w:rsid w:val="0012038F"/>
    <w:rsid w:val="001209EA"/>
    <w:rsid w:val="00121682"/>
    <w:rsid w:val="001219FB"/>
    <w:rsid w:val="00121C97"/>
    <w:rsid w:val="00121FA6"/>
    <w:rsid w:val="00121FD5"/>
    <w:rsid w:val="001220CC"/>
    <w:rsid w:val="0012233D"/>
    <w:rsid w:val="001223EA"/>
    <w:rsid w:val="00122503"/>
    <w:rsid w:val="00122707"/>
    <w:rsid w:val="00122A1F"/>
    <w:rsid w:val="00122A70"/>
    <w:rsid w:val="00122BC1"/>
    <w:rsid w:val="001230F9"/>
    <w:rsid w:val="001234D3"/>
    <w:rsid w:val="0012382F"/>
    <w:rsid w:val="00123AFE"/>
    <w:rsid w:val="00123C12"/>
    <w:rsid w:val="00124AF0"/>
    <w:rsid w:val="00124F58"/>
    <w:rsid w:val="00124F78"/>
    <w:rsid w:val="001258C2"/>
    <w:rsid w:val="00125D05"/>
    <w:rsid w:val="001265C6"/>
    <w:rsid w:val="00126F99"/>
    <w:rsid w:val="00127170"/>
    <w:rsid w:val="0012727A"/>
    <w:rsid w:val="001275D5"/>
    <w:rsid w:val="0012768F"/>
    <w:rsid w:val="001277D5"/>
    <w:rsid w:val="001278DB"/>
    <w:rsid w:val="00130162"/>
    <w:rsid w:val="00130285"/>
    <w:rsid w:val="0013037A"/>
    <w:rsid w:val="0013049C"/>
    <w:rsid w:val="00130D5E"/>
    <w:rsid w:val="00131157"/>
    <w:rsid w:val="001312DC"/>
    <w:rsid w:val="00131585"/>
    <w:rsid w:val="001315C8"/>
    <w:rsid w:val="00132652"/>
    <w:rsid w:val="0013272E"/>
    <w:rsid w:val="00132871"/>
    <w:rsid w:val="001329DC"/>
    <w:rsid w:val="00132F8A"/>
    <w:rsid w:val="001332A2"/>
    <w:rsid w:val="001338C6"/>
    <w:rsid w:val="00133CBD"/>
    <w:rsid w:val="00133E0E"/>
    <w:rsid w:val="0013440A"/>
    <w:rsid w:val="00134672"/>
    <w:rsid w:val="0013490D"/>
    <w:rsid w:val="001349A2"/>
    <w:rsid w:val="00134B72"/>
    <w:rsid w:val="00135542"/>
    <w:rsid w:val="00135E09"/>
    <w:rsid w:val="00136425"/>
    <w:rsid w:val="00137BEA"/>
    <w:rsid w:val="00137BFB"/>
    <w:rsid w:val="00137DC5"/>
    <w:rsid w:val="0014023D"/>
    <w:rsid w:val="00140423"/>
    <w:rsid w:val="0014049E"/>
    <w:rsid w:val="0014063E"/>
    <w:rsid w:val="00140861"/>
    <w:rsid w:val="00140AFB"/>
    <w:rsid w:val="00140F09"/>
    <w:rsid w:val="0014106B"/>
    <w:rsid w:val="00141172"/>
    <w:rsid w:val="001412D2"/>
    <w:rsid w:val="0014197E"/>
    <w:rsid w:val="00141BF4"/>
    <w:rsid w:val="0014298C"/>
    <w:rsid w:val="00142F99"/>
    <w:rsid w:val="00143203"/>
    <w:rsid w:val="0014322D"/>
    <w:rsid w:val="00143694"/>
    <w:rsid w:val="00143873"/>
    <w:rsid w:val="00143955"/>
    <w:rsid w:val="00143BE6"/>
    <w:rsid w:val="001449B4"/>
    <w:rsid w:val="00144E04"/>
    <w:rsid w:val="0014519E"/>
    <w:rsid w:val="001458F2"/>
    <w:rsid w:val="00145B63"/>
    <w:rsid w:val="00146989"/>
    <w:rsid w:val="001469B8"/>
    <w:rsid w:val="00146C41"/>
    <w:rsid w:val="00146CB9"/>
    <w:rsid w:val="00146DB7"/>
    <w:rsid w:val="00147485"/>
    <w:rsid w:val="0014793D"/>
    <w:rsid w:val="00147A9E"/>
    <w:rsid w:val="00150214"/>
    <w:rsid w:val="00150803"/>
    <w:rsid w:val="0015091B"/>
    <w:rsid w:val="00150E86"/>
    <w:rsid w:val="00150EDB"/>
    <w:rsid w:val="00151360"/>
    <w:rsid w:val="0015148F"/>
    <w:rsid w:val="001515AC"/>
    <w:rsid w:val="0015197B"/>
    <w:rsid w:val="00151ECC"/>
    <w:rsid w:val="00152373"/>
    <w:rsid w:val="0015259E"/>
    <w:rsid w:val="001526CF"/>
    <w:rsid w:val="001526EF"/>
    <w:rsid w:val="001527B9"/>
    <w:rsid w:val="00152C9A"/>
    <w:rsid w:val="00152F7E"/>
    <w:rsid w:val="001531CF"/>
    <w:rsid w:val="00153758"/>
    <w:rsid w:val="00153B93"/>
    <w:rsid w:val="00153EEC"/>
    <w:rsid w:val="00153EF4"/>
    <w:rsid w:val="00154095"/>
    <w:rsid w:val="0015427D"/>
    <w:rsid w:val="0015468A"/>
    <w:rsid w:val="00154DC1"/>
    <w:rsid w:val="00155553"/>
    <w:rsid w:val="0015565A"/>
    <w:rsid w:val="0015581D"/>
    <w:rsid w:val="001558AE"/>
    <w:rsid w:val="00155BA6"/>
    <w:rsid w:val="00155E39"/>
    <w:rsid w:val="00156232"/>
    <w:rsid w:val="001564A2"/>
    <w:rsid w:val="00156696"/>
    <w:rsid w:val="001567C4"/>
    <w:rsid w:val="001570C2"/>
    <w:rsid w:val="00157572"/>
    <w:rsid w:val="001575E8"/>
    <w:rsid w:val="001576F6"/>
    <w:rsid w:val="001578E6"/>
    <w:rsid w:val="00157C26"/>
    <w:rsid w:val="00157C7C"/>
    <w:rsid w:val="00157D7D"/>
    <w:rsid w:val="00157FC3"/>
    <w:rsid w:val="00160187"/>
    <w:rsid w:val="00160788"/>
    <w:rsid w:val="00160B06"/>
    <w:rsid w:val="00160C4F"/>
    <w:rsid w:val="00160E9D"/>
    <w:rsid w:val="0016157B"/>
    <w:rsid w:val="00161AA5"/>
    <w:rsid w:val="00161BAD"/>
    <w:rsid w:val="00162440"/>
    <w:rsid w:val="001625E9"/>
    <w:rsid w:val="001630AF"/>
    <w:rsid w:val="001631EB"/>
    <w:rsid w:val="00163899"/>
    <w:rsid w:val="001641AA"/>
    <w:rsid w:val="001645D9"/>
    <w:rsid w:val="00164666"/>
    <w:rsid w:val="001647CF"/>
    <w:rsid w:val="001648C9"/>
    <w:rsid w:val="001649B7"/>
    <w:rsid w:val="00164C67"/>
    <w:rsid w:val="001652FF"/>
    <w:rsid w:val="00165871"/>
    <w:rsid w:val="00165E23"/>
    <w:rsid w:val="00165F77"/>
    <w:rsid w:val="00165F91"/>
    <w:rsid w:val="00166483"/>
    <w:rsid w:val="001664EA"/>
    <w:rsid w:val="001665A1"/>
    <w:rsid w:val="001667F4"/>
    <w:rsid w:val="00166AB0"/>
    <w:rsid w:val="00166AF6"/>
    <w:rsid w:val="00166B55"/>
    <w:rsid w:val="001670AE"/>
    <w:rsid w:val="001673CE"/>
    <w:rsid w:val="001676D5"/>
    <w:rsid w:val="00167ED8"/>
    <w:rsid w:val="001702D5"/>
    <w:rsid w:val="00170366"/>
    <w:rsid w:val="001707C2"/>
    <w:rsid w:val="001707DB"/>
    <w:rsid w:val="00170990"/>
    <w:rsid w:val="00170A79"/>
    <w:rsid w:val="00170E00"/>
    <w:rsid w:val="00170F52"/>
    <w:rsid w:val="001714D1"/>
    <w:rsid w:val="00171541"/>
    <w:rsid w:val="001718B2"/>
    <w:rsid w:val="001718FA"/>
    <w:rsid w:val="001723C8"/>
    <w:rsid w:val="00172456"/>
    <w:rsid w:val="00172521"/>
    <w:rsid w:val="001725FC"/>
    <w:rsid w:val="00172709"/>
    <w:rsid w:val="0017277E"/>
    <w:rsid w:val="00172A99"/>
    <w:rsid w:val="00172DED"/>
    <w:rsid w:val="00172E78"/>
    <w:rsid w:val="00172FDF"/>
    <w:rsid w:val="00173189"/>
    <w:rsid w:val="00173545"/>
    <w:rsid w:val="00173B04"/>
    <w:rsid w:val="00173CCA"/>
    <w:rsid w:val="0017428A"/>
    <w:rsid w:val="001744DE"/>
    <w:rsid w:val="001746BC"/>
    <w:rsid w:val="00174AB1"/>
    <w:rsid w:val="00174DB0"/>
    <w:rsid w:val="001750FF"/>
    <w:rsid w:val="001753C6"/>
    <w:rsid w:val="00175447"/>
    <w:rsid w:val="00175462"/>
    <w:rsid w:val="001755C4"/>
    <w:rsid w:val="00176512"/>
    <w:rsid w:val="001767F6"/>
    <w:rsid w:val="00176969"/>
    <w:rsid w:val="00176A0C"/>
    <w:rsid w:val="00176C03"/>
    <w:rsid w:val="00177942"/>
    <w:rsid w:val="00177ADD"/>
    <w:rsid w:val="001803DB"/>
    <w:rsid w:val="00180667"/>
    <w:rsid w:val="0018076F"/>
    <w:rsid w:val="00180808"/>
    <w:rsid w:val="00180937"/>
    <w:rsid w:val="00180993"/>
    <w:rsid w:val="00180D1A"/>
    <w:rsid w:val="0018211A"/>
    <w:rsid w:val="00182502"/>
    <w:rsid w:val="001827E1"/>
    <w:rsid w:val="00182C8B"/>
    <w:rsid w:val="00183A5A"/>
    <w:rsid w:val="0018438E"/>
    <w:rsid w:val="001849FB"/>
    <w:rsid w:val="00184BEC"/>
    <w:rsid w:val="00184C12"/>
    <w:rsid w:val="00184CF2"/>
    <w:rsid w:val="00185150"/>
    <w:rsid w:val="0018565E"/>
    <w:rsid w:val="00185682"/>
    <w:rsid w:val="0018574D"/>
    <w:rsid w:val="00185A0B"/>
    <w:rsid w:val="00185CED"/>
    <w:rsid w:val="00185D89"/>
    <w:rsid w:val="001869B4"/>
    <w:rsid w:val="00186F90"/>
    <w:rsid w:val="00187668"/>
    <w:rsid w:val="00187BFF"/>
    <w:rsid w:val="00187EB9"/>
    <w:rsid w:val="00190145"/>
    <w:rsid w:val="0019058D"/>
    <w:rsid w:val="00191147"/>
    <w:rsid w:val="00191362"/>
    <w:rsid w:val="00191D3B"/>
    <w:rsid w:val="00191F04"/>
    <w:rsid w:val="0019200E"/>
    <w:rsid w:val="00192391"/>
    <w:rsid w:val="00192C8A"/>
    <w:rsid w:val="00192CCF"/>
    <w:rsid w:val="00193021"/>
    <w:rsid w:val="0019361B"/>
    <w:rsid w:val="0019377A"/>
    <w:rsid w:val="001937DB"/>
    <w:rsid w:val="00193807"/>
    <w:rsid w:val="00193881"/>
    <w:rsid w:val="0019391C"/>
    <w:rsid w:val="00193A61"/>
    <w:rsid w:val="00193E3A"/>
    <w:rsid w:val="0019427B"/>
    <w:rsid w:val="00194AD9"/>
    <w:rsid w:val="00194BA2"/>
    <w:rsid w:val="00195176"/>
    <w:rsid w:val="001952CE"/>
    <w:rsid w:val="001958A4"/>
    <w:rsid w:val="0019591A"/>
    <w:rsid w:val="001959E2"/>
    <w:rsid w:val="00195BA3"/>
    <w:rsid w:val="00195D12"/>
    <w:rsid w:val="001964C1"/>
    <w:rsid w:val="0019654B"/>
    <w:rsid w:val="00197C18"/>
    <w:rsid w:val="00197FB1"/>
    <w:rsid w:val="001A03A7"/>
    <w:rsid w:val="001A09D3"/>
    <w:rsid w:val="001A0C54"/>
    <w:rsid w:val="001A1160"/>
    <w:rsid w:val="001A12DB"/>
    <w:rsid w:val="001A1477"/>
    <w:rsid w:val="001A158F"/>
    <w:rsid w:val="001A1E9F"/>
    <w:rsid w:val="001A23C0"/>
    <w:rsid w:val="001A24FD"/>
    <w:rsid w:val="001A2648"/>
    <w:rsid w:val="001A28FD"/>
    <w:rsid w:val="001A2F10"/>
    <w:rsid w:val="001A3130"/>
    <w:rsid w:val="001A34F5"/>
    <w:rsid w:val="001A35EE"/>
    <w:rsid w:val="001A3BEF"/>
    <w:rsid w:val="001A4599"/>
    <w:rsid w:val="001A4618"/>
    <w:rsid w:val="001A4695"/>
    <w:rsid w:val="001A4838"/>
    <w:rsid w:val="001A4BA2"/>
    <w:rsid w:val="001A4CEE"/>
    <w:rsid w:val="001A4DC2"/>
    <w:rsid w:val="001A5598"/>
    <w:rsid w:val="001A64B8"/>
    <w:rsid w:val="001A651E"/>
    <w:rsid w:val="001A65D5"/>
    <w:rsid w:val="001A6845"/>
    <w:rsid w:val="001A68C4"/>
    <w:rsid w:val="001A7476"/>
    <w:rsid w:val="001A7552"/>
    <w:rsid w:val="001A7595"/>
    <w:rsid w:val="001A76B6"/>
    <w:rsid w:val="001A7A1D"/>
    <w:rsid w:val="001B0129"/>
    <w:rsid w:val="001B044E"/>
    <w:rsid w:val="001B04F6"/>
    <w:rsid w:val="001B0A3A"/>
    <w:rsid w:val="001B1459"/>
    <w:rsid w:val="001B175B"/>
    <w:rsid w:val="001B2088"/>
    <w:rsid w:val="001B2569"/>
    <w:rsid w:val="001B27CC"/>
    <w:rsid w:val="001B2ED2"/>
    <w:rsid w:val="001B312A"/>
    <w:rsid w:val="001B3212"/>
    <w:rsid w:val="001B3690"/>
    <w:rsid w:val="001B3C0B"/>
    <w:rsid w:val="001B3C20"/>
    <w:rsid w:val="001B53CD"/>
    <w:rsid w:val="001B597D"/>
    <w:rsid w:val="001B5AD9"/>
    <w:rsid w:val="001B6313"/>
    <w:rsid w:val="001B6592"/>
    <w:rsid w:val="001B6D55"/>
    <w:rsid w:val="001B6F63"/>
    <w:rsid w:val="001B713D"/>
    <w:rsid w:val="001B7235"/>
    <w:rsid w:val="001B7495"/>
    <w:rsid w:val="001B7604"/>
    <w:rsid w:val="001B7652"/>
    <w:rsid w:val="001B7752"/>
    <w:rsid w:val="001B7DD2"/>
    <w:rsid w:val="001B7E0F"/>
    <w:rsid w:val="001C006C"/>
    <w:rsid w:val="001C011A"/>
    <w:rsid w:val="001C0665"/>
    <w:rsid w:val="001C0C1A"/>
    <w:rsid w:val="001C0EE5"/>
    <w:rsid w:val="001C10A8"/>
    <w:rsid w:val="001C13A2"/>
    <w:rsid w:val="001C13C5"/>
    <w:rsid w:val="001C17A7"/>
    <w:rsid w:val="001C1A51"/>
    <w:rsid w:val="001C1C23"/>
    <w:rsid w:val="001C1F70"/>
    <w:rsid w:val="001C1FED"/>
    <w:rsid w:val="001C26A8"/>
    <w:rsid w:val="001C2AE2"/>
    <w:rsid w:val="001C2D67"/>
    <w:rsid w:val="001C2E69"/>
    <w:rsid w:val="001C37EB"/>
    <w:rsid w:val="001C39AA"/>
    <w:rsid w:val="001C3EAF"/>
    <w:rsid w:val="001C41BF"/>
    <w:rsid w:val="001C46C9"/>
    <w:rsid w:val="001C4D79"/>
    <w:rsid w:val="001C56F3"/>
    <w:rsid w:val="001C5B7A"/>
    <w:rsid w:val="001C62D0"/>
    <w:rsid w:val="001C65BB"/>
    <w:rsid w:val="001C6B31"/>
    <w:rsid w:val="001C6D05"/>
    <w:rsid w:val="001C6FA7"/>
    <w:rsid w:val="001C77A9"/>
    <w:rsid w:val="001C7872"/>
    <w:rsid w:val="001C7CF4"/>
    <w:rsid w:val="001C7F5B"/>
    <w:rsid w:val="001C7FB4"/>
    <w:rsid w:val="001D029C"/>
    <w:rsid w:val="001D06F2"/>
    <w:rsid w:val="001D098C"/>
    <w:rsid w:val="001D16CC"/>
    <w:rsid w:val="001D1950"/>
    <w:rsid w:val="001D1EB9"/>
    <w:rsid w:val="001D23AF"/>
    <w:rsid w:val="001D24DB"/>
    <w:rsid w:val="001D28AA"/>
    <w:rsid w:val="001D2C78"/>
    <w:rsid w:val="001D2D72"/>
    <w:rsid w:val="001D2FF2"/>
    <w:rsid w:val="001D3135"/>
    <w:rsid w:val="001D3576"/>
    <w:rsid w:val="001D3EE2"/>
    <w:rsid w:val="001D3EF4"/>
    <w:rsid w:val="001D42B5"/>
    <w:rsid w:val="001D44B1"/>
    <w:rsid w:val="001D4FF3"/>
    <w:rsid w:val="001D51C4"/>
    <w:rsid w:val="001D52AA"/>
    <w:rsid w:val="001D55B2"/>
    <w:rsid w:val="001D5B31"/>
    <w:rsid w:val="001D5F27"/>
    <w:rsid w:val="001D6488"/>
    <w:rsid w:val="001D692C"/>
    <w:rsid w:val="001D6FE0"/>
    <w:rsid w:val="001D7487"/>
    <w:rsid w:val="001D7491"/>
    <w:rsid w:val="001D758C"/>
    <w:rsid w:val="001D767D"/>
    <w:rsid w:val="001D7790"/>
    <w:rsid w:val="001D7920"/>
    <w:rsid w:val="001D7F98"/>
    <w:rsid w:val="001E10F2"/>
    <w:rsid w:val="001E14A4"/>
    <w:rsid w:val="001E1AE5"/>
    <w:rsid w:val="001E1B61"/>
    <w:rsid w:val="001E20A2"/>
    <w:rsid w:val="001E216A"/>
    <w:rsid w:val="001E24B2"/>
    <w:rsid w:val="001E27DD"/>
    <w:rsid w:val="001E29A8"/>
    <w:rsid w:val="001E2B1D"/>
    <w:rsid w:val="001E31BD"/>
    <w:rsid w:val="001E3738"/>
    <w:rsid w:val="001E3A57"/>
    <w:rsid w:val="001E3C52"/>
    <w:rsid w:val="001E3E1C"/>
    <w:rsid w:val="001E4623"/>
    <w:rsid w:val="001E557C"/>
    <w:rsid w:val="001E57C8"/>
    <w:rsid w:val="001E5978"/>
    <w:rsid w:val="001E5FB9"/>
    <w:rsid w:val="001E609C"/>
    <w:rsid w:val="001E619F"/>
    <w:rsid w:val="001E6217"/>
    <w:rsid w:val="001E78E2"/>
    <w:rsid w:val="001E7980"/>
    <w:rsid w:val="001E7C03"/>
    <w:rsid w:val="001E7E65"/>
    <w:rsid w:val="001F0247"/>
    <w:rsid w:val="001F03BB"/>
    <w:rsid w:val="001F06AC"/>
    <w:rsid w:val="001F082F"/>
    <w:rsid w:val="001F0952"/>
    <w:rsid w:val="001F09BC"/>
    <w:rsid w:val="001F0A57"/>
    <w:rsid w:val="001F0BAC"/>
    <w:rsid w:val="001F0CC5"/>
    <w:rsid w:val="001F0D4A"/>
    <w:rsid w:val="001F0D5E"/>
    <w:rsid w:val="001F0FBD"/>
    <w:rsid w:val="001F174E"/>
    <w:rsid w:val="001F18F4"/>
    <w:rsid w:val="001F1900"/>
    <w:rsid w:val="001F2143"/>
    <w:rsid w:val="001F2521"/>
    <w:rsid w:val="001F276E"/>
    <w:rsid w:val="001F295C"/>
    <w:rsid w:val="001F2B0C"/>
    <w:rsid w:val="001F2BE6"/>
    <w:rsid w:val="001F310D"/>
    <w:rsid w:val="001F32E9"/>
    <w:rsid w:val="001F33BA"/>
    <w:rsid w:val="001F34C4"/>
    <w:rsid w:val="001F3807"/>
    <w:rsid w:val="001F3942"/>
    <w:rsid w:val="001F3D2A"/>
    <w:rsid w:val="001F4A0D"/>
    <w:rsid w:val="001F4D91"/>
    <w:rsid w:val="001F5127"/>
    <w:rsid w:val="001F5133"/>
    <w:rsid w:val="001F5220"/>
    <w:rsid w:val="001F5729"/>
    <w:rsid w:val="001F5ACB"/>
    <w:rsid w:val="001F5C19"/>
    <w:rsid w:val="001F5C34"/>
    <w:rsid w:val="001F5D34"/>
    <w:rsid w:val="001F5F72"/>
    <w:rsid w:val="001F6AE1"/>
    <w:rsid w:val="001F6F78"/>
    <w:rsid w:val="001F6FFC"/>
    <w:rsid w:val="001F7177"/>
    <w:rsid w:val="001F72D1"/>
    <w:rsid w:val="001F7645"/>
    <w:rsid w:val="001F76E0"/>
    <w:rsid w:val="00200561"/>
    <w:rsid w:val="002007B5"/>
    <w:rsid w:val="00200EC1"/>
    <w:rsid w:val="002011EB"/>
    <w:rsid w:val="0020144C"/>
    <w:rsid w:val="00201DBA"/>
    <w:rsid w:val="002020B7"/>
    <w:rsid w:val="002025D2"/>
    <w:rsid w:val="0020262D"/>
    <w:rsid w:val="002026B2"/>
    <w:rsid w:val="0020288E"/>
    <w:rsid w:val="00202F32"/>
    <w:rsid w:val="002040A4"/>
    <w:rsid w:val="002047C7"/>
    <w:rsid w:val="00204A2E"/>
    <w:rsid w:val="0020527E"/>
    <w:rsid w:val="002052E1"/>
    <w:rsid w:val="00205315"/>
    <w:rsid w:val="00206628"/>
    <w:rsid w:val="002067B9"/>
    <w:rsid w:val="00206828"/>
    <w:rsid w:val="00206955"/>
    <w:rsid w:val="00206AE6"/>
    <w:rsid w:val="00206B42"/>
    <w:rsid w:val="00206E77"/>
    <w:rsid w:val="00206F43"/>
    <w:rsid w:val="00207291"/>
    <w:rsid w:val="002075F9"/>
    <w:rsid w:val="0020776D"/>
    <w:rsid w:val="00207F62"/>
    <w:rsid w:val="002100AC"/>
    <w:rsid w:val="00210415"/>
    <w:rsid w:val="0021061D"/>
    <w:rsid w:val="00210931"/>
    <w:rsid w:val="00210BB8"/>
    <w:rsid w:val="00211176"/>
    <w:rsid w:val="00211204"/>
    <w:rsid w:val="00211828"/>
    <w:rsid w:val="00211C46"/>
    <w:rsid w:val="00211C57"/>
    <w:rsid w:val="00212C35"/>
    <w:rsid w:val="002130E9"/>
    <w:rsid w:val="0021330E"/>
    <w:rsid w:val="00213813"/>
    <w:rsid w:val="00213BC7"/>
    <w:rsid w:val="00213E0D"/>
    <w:rsid w:val="002143C2"/>
    <w:rsid w:val="002144FC"/>
    <w:rsid w:val="002145F7"/>
    <w:rsid w:val="0021489A"/>
    <w:rsid w:val="0021499B"/>
    <w:rsid w:val="00214DBE"/>
    <w:rsid w:val="00214E71"/>
    <w:rsid w:val="00215474"/>
    <w:rsid w:val="00215C87"/>
    <w:rsid w:val="0021633B"/>
    <w:rsid w:val="002165F6"/>
    <w:rsid w:val="00216842"/>
    <w:rsid w:val="00216FAB"/>
    <w:rsid w:val="002170C9"/>
    <w:rsid w:val="00217222"/>
    <w:rsid w:val="00217467"/>
    <w:rsid w:val="0021748A"/>
    <w:rsid w:val="002174A4"/>
    <w:rsid w:val="00217526"/>
    <w:rsid w:val="0021766C"/>
    <w:rsid w:val="00217979"/>
    <w:rsid w:val="00217B89"/>
    <w:rsid w:val="00217B93"/>
    <w:rsid w:val="00217C09"/>
    <w:rsid w:val="0022031B"/>
    <w:rsid w:val="00220348"/>
    <w:rsid w:val="002205E7"/>
    <w:rsid w:val="00220B5C"/>
    <w:rsid w:val="00220CD0"/>
    <w:rsid w:val="00220D02"/>
    <w:rsid w:val="00220D72"/>
    <w:rsid w:val="00220DD8"/>
    <w:rsid w:val="00221055"/>
    <w:rsid w:val="0022139E"/>
    <w:rsid w:val="002214E2"/>
    <w:rsid w:val="00221D4B"/>
    <w:rsid w:val="0022224A"/>
    <w:rsid w:val="00222B1B"/>
    <w:rsid w:val="00222CD9"/>
    <w:rsid w:val="00222D91"/>
    <w:rsid w:val="00222E5A"/>
    <w:rsid w:val="002238A3"/>
    <w:rsid w:val="00223AD9"/>
    <w:rsid w:val="00223C1E"/>
    <w:rsid w:val="00223DDE"/>
    <w:rsid w:val="00223EAE"/>
    <w:rsid w:val="002245BF"/>
    <w:rsid w:val="00224B85"/>
    <w:rsid w:val="00225541"/>
    <w:rsid w:val="00225A1E"/>
    <w:rsid w:val="00225AD7"/>
    <w:rsid w:val="00225B93"/>
    <w:rsid w:val="0022669B"/>
    <w:rsid w:val="00226972"/>
    <w:rsid w:val="002269EB"/>
    <w:rsid w:val="00226A68"/>
    <w:rsid w:val="00226B7A"/>
    <w:rsid w:val="00226BD3"/>
    <w:rsid w:val="002270E5"/>
    <w:rsid w:val="00227869"/>
    <w:rsid w:val="00227BD0"/>
    <w:rsid w:val="002304B2"/>
    <w:rsid w:val="00230554"/>
    <w:rsid w:val="00230AE0"/>
    <w:rsid w:val="00230F03"/>
    <w:rsid w:val="00230F85"/>
    <w:rsid w:val="002312FB"/>
    <w:rsid w:val="00231549"/>
    <w:rsid w:val="002319A2"/>
    <w:rsid w:val="00231E4B"/>
    <w:rsid w:val="00232014"/>
    <w:rsid w:val="0023213A"/>
    <w:rsid w:val="0023233E"/>
    <w:rsid w:val="00232430"/>
    <w:rsid w:val="002324CF"/>
    <w:rsid w:val="00232552"/>
    <w:rsid w:val="00232C84"/>
    <w:rsid w:val="0023322A"/>
    <w:rsid w:val="0023355E"/>
    <w:rsid w:val="0023387E"/>
    <w:rsid w:val="00233B3A"/>
    <w:rsid w:val="00233D7F"/>
    <w:rsid w:val="00233D8A"/>
    <w:rsid w:val="00233DE2"/>
    <w:rsid w:val="002342CA"/>
    <w:rsid w:val="002347C5"/>
    <w:rsid w:val="00234C40"/>
    <w:rsid w:val="00234D48"/>
    <w:rsid w:val="00236838"/>
    <w:rsid w:val="00236BC8"/>
    <w:rsid w:val="00236F56"/>
    <w:rsid w:val="0024007F"/>
    <w:rsid w:val="002402EC"/>
    <w:rsid w:val="002408C6"/>
    <w:rsid w:val="0024090F"/>
    <w:rsid w:val="00240C5F"/>
    <w:rsid w:val="00241FAA"/>
    <w:rsid w:val="002428D3"/>
    <w:rsid w:val="002428F8"/>
    <w:rsid w:val="00242A7C"/>
    <w:rsid w:val="00242C48"/>
    <w:rsid w:val="00242D28"/>
    <w:rsid w:val="00242E5E"/>
    <w:rsid w:val="002431C2"/>
    <w:rsid w:val="00243405"/>
    <w:rsid w:val="00243E12"/>
    <w:rsid w:val="002440B5"/>
    <w:rsid w:val="00245016"/>
    <w:rsid w:val="002453C7"/>
    <w:rsid w:val="002459B6"/>
    <w:rsid w:val="00245B1A"/>
    <w:rsid w:val="00245C70"/>
    <w:rsid w:val="00245CD4"/>
    <w:rsid w:val="00246240"/>
    <w:rsid w:val="002462DE"/>
    <w:rsid w:val="00246D53"/>
    <w:rsid w:val="00246FBA"/>
    <w:rsid w:val="0024753C"/>
    <w:rsid w:val="00247BB1"/>
    <w:rsid w:val="00247D55"/>
    <w:rsid w:val="00250130"/>
    <w:rsid w:val="0025028E"/>
    <w:rsid w:val="00250468"/>
    <w:rsid w:val="0025051A"/>
    <w:rsid w:val="002506DD"/>
    <w:rsid w:val="00250E6D"/>
    <w:rsid w:val="00250E85"/>
    <w:rsid w:val="00250F3B"/>
    <w:rsid w:val="00251970"/>
    <w:rsid w:val="00251AC2"/>
    <w:rsid w:val="00251D95"/>
    <w:rsid w:val="00251F5C"/>
    <w:rsid w:val="00252136"/>
    <w:rsid w:val="0025238E"/>
    <w:rsid w:val="00252396"/>
    <w:rsid w:val="002523B5"/>
    <w:rsid w:val="002526FB"/>
    <w:rsid w:val="00252E10"/>
    <w:rsid w:val="00253012"/>
    <w:rsid w:val="002533FD"/>
    <w:rsid w:val="00253613"/>
    <w:rsid w:val="00253E21"/>
    <w:rsid w:val="002540CB"/>
    <w:rsid w:val="002541BB"/>
    <w:rsid w:val="002546A0"/>
    <w:rsid w:val="00254B71"/>
    <w:rsid w:val="00254C18"/>
    <w:rsid w:val="00255168"/>
    <w:rsid w:val="0025542A"/>
    <w:rsid w:val="00255E11"/>
    <w:rsid w:val="00255E70"/>
    <w:rsid w:val="002560E8"/>
    <w:rsid w:val="002563F1"/>
    <w:rsid w:val="0025663A"/>
    <w:rsid w:val="0025675D"/>
    <w:rsid w:val="00256E86"/>
    <w:rsid w:val="002570AB"/>
    <w:rsid w:val="0025748E"/>
    <w:rsid w:val="0025768F"/>
    <w:rsid w:val="00257807"/>
    <w:rsid w:val="00257865"/>
    <w:rsid w:val="002578E9"/>
    <w:rsid w:val="00257A7D"/>
    <w:rsid w:val="00257C04"/>
    <w:rsid w:val="00257C8E"/>
    <w:rsid w:val="002601B8"/>
    <w:rsid w:val="002608AD"/>
    <w:rsid w:val="00260AA3"/>
    <w:rsid w:val="00260B08"/>
    <w:rsid w:val="00260B0E"/>
    <w:rsid w:val="00260D65"/>
    <w:rsid w:val="002614FF"/>
    <w:rsid w:val="002615F6"/>
    <w:rsid w:val="002623E3"/>
    <w:rsid w:val="00262619"/>
    <w:rsid w:val="002629B4"/>
    <w:rsid w:val="00262B99"/>
    <w:rsid w:val="00263114"/>
    <w:rsid w:val="0026337B"/>
    <w:rsid w:val="00263397"/>
    <w:rsid w:val="00263B89"/>
    <w:rsid w:val="002643AF"/>
    <w:rsid w:val="002643C3"/>
    <w:rsid w:val="002645CB"/>
    <w:rsid w:val="002646D1"/>
    <w:rsid w:val="002646E1"/>
    <w:rsid w:val="00264780"/>
    <w:rsid w:val="0026484D"/>
    <w:rsid w:val="00264C38"/>
    <w:rsid w:val="002650D6"/>
    <w:rsid w:val="0026533B"/>
    <w:rsid w:val="0026547E"/>
    <w:rsid w:val="00265591"/>
    <w:rsid w:val="00265715"/>
    <w:rsid w:val="002657D0"/>
    <w:rsid w:val="00265828"/>
    <w:rsid w:val="00265B28"/>
    <w:rsid w:val="00265CF0"/>
    <w:rsid w:val="00265DFB"/>
    <w:rsid w:val="00265F66"/>
    <w:rsid w:val="00266074"/>
    <w:rsid w:val="0026617D"/>
    <w:rsid w:val="00266423"/>
    <w:rsid w:val="00266424"/>
    <w:rsid w:val="002664C4"/>
    <w:rsid w:val="002669CA"/>
    <w:rsid w:val="00266DE9"/>
    <w:rsid w:val="00266E10"/>
    <w:rsid w:val="00266E26"/>
    <w:rsid w:val="00266E54"/>
    <w:rsid w:val="00267153"/>
    <w:rsid w:val="002671FC"/>
    <w:rsid w:val="0026780D"/>
    <w:rsid w:val="002678AC"/>
    <w:rsid w:val="0026796E"/>
    <w:rsid w:val="002679AC"/>
    <w:rsid w:val="00267A6B"/>
    <w:rsid w:val="00267B5D"/>
    <w:rsid w:val="00267CC5"/>
    <w:rsid w:val="00270209"/>
    <w:rsid w:val="00270EDD"/>
    <w:rsid w:val="00270F12"/>
    <w:rsid w:val="0027104E"/>
    <w:rsid w:val="002712AB"/>
    <w:rsid w:val="002713EF"/>
    <w:rsid w:val="00271744"/>
    <w:rsid w:val="002718CA"/>
    <w:rsid w:val="00271AC1"/>
    <w:rsid w:val="00271B2D"/>
    <w:rsid w:val="00272450"/>
    <w:rsid w:val="002725B5"/>
    <w:rsid w:val="00272D5A"/>
    <w:rsid w:val="00272EFC"/>
    <w:rsid w:val="0027336D"/>
    <w:rsid w:val="00273452"/>
    <w:rsid w:val="00273636"/>
    <w:rsid w:val="00273818"/>
    <w:rsid w:val="00273B34"/>
    <w:rsid w:val="00273B39"/>
    <w:rsid w:val="00273C7F"/>
    <w:rsid w:val="00274001"/>
    <w:rsid w:val="002749B9"/>
    <w:rsid w:val="00274E1F"/>
    <w:rsid w:val="00275479"/>
    <w:rsid w:val="00275A55"/>
    <w:rsid w:val="00275B6C"/>
    <w:rsid w:val="00276C1A"/>
    <w:rsid w:val="00276F08"/>
    <w:rsid w:val="00277317"/>
    <w:rsid w:val="002775F8"/>
    <w:rsid w:val="0027786F"/>
    <w:rsid w:val="00277A21"/>
    <w:rsid w:val="00277FBA"/>
    <w:rsid w:val="00280780"/>
    <w:rsid w:val="002808A1"/>
    <w:rsid w:val="002808A3"/>
    <w:rsid w:val="00280E46"/>
    <w:rsid w:val="00280E4D"/>
    <w:rsid w:val="002811F4"/>
    <w:rsid w:val="002812DB"/>
    <w:rsid w:val="0028160A"/>
    <w:rsid w:val="0028165B"/>
    <w:rsid w:val="00281767"/>
    <w:rsid w:val="00281D96"/>
    <w:rsid w:val="00281EE7"/>
    <w:rsid w:val="00282398"/>
    <w:rsid w:val="00282612"/>
    <w:rsid w:val="002826B9"/>
    <w:rsid w:val="00282802"/>
    <w:rsid w:val="0028282E"/>
    <w:rsid w:val="00282897"/>
    <w:rsid w:val="00282C33"/>
    <w:rsid w:val="00282E6D"/>
    <w:rsid w:val="00283178"/>
    <w:rsid w:val="00283972"/>
    <w:rsid w:val="00283DD0"/>
    <w:rsid w:val="0028425C"/>
    <w:rsid w:val="002843C1"/>
    <w:rsid w:val="00284B43"/>
    <w:rsid w:val="00285154"/>
    <w:rsid w:val="00285452"/>
    <w:rsid w:val="002854A6"/>
    <w:rsid w:val="0028573F"/>
    <w:rsid w:val="0028580D"/>
    <w:rsid w:val="00285DA5"/>
    <w:rsid w:val="00285F0E"/>
    <w:rsid w:val="00285F12"/>
    <w:rsid w:val="002863F7"/>
    <w:rsid w:val="002866EC"/>
    <w:rsid w:val="00286F18"/>
    <w:rsid w:val="00290A4F"/>
    <w:rsid w:val="00290C26"/>
    <w:rsid w:val="00290D15"/>
    <w:rsid w:val="00290E54"/>
    <w:rsid w:val="00290F1C"/>
    <w:rsid w:val="00290F8A"/>
    <w:rsid w:val="00291165"/>
    <w:rsid w:val="0029116F"/>
    <w:rsid w:val="00291400"/>
    <w:rsid w:val="0029167E"/>
    <w:rsid w:val="0029212E"/>
    <w:rsid w:val="002921AC"/>
    <w:rsid w:val="00292303"/>
    <w:rsid w:val="00292DB7"/>
    <w:rsid w:val="002931E6"/>
    <w:rsid w:val="00293252"/>
    <w:rsid w:val="00293314"/>
    <w:rsid w:val="00293440"/>
    <w:rsid w:val="00293538"/>
    <w:rsid w:val="002939BB"/>
    <w:rsid w:val="00293D77"/>
    <w:rsid w:val="002942D2"/>
    <w:rsid w:val="002942D7"/>
    <w:rsid w:val="002945FD"/>
    <w:rsid w:val="0029473E"/>
    <w:rsid w:val="002949B1"/>
    <w:rsid w:val="00294D08"/>
    <w:rsid w:val="00294F87"/>
    <w:rsid w:val="002955EE"/>
    <w:rsid w:val="002959E6"/>
    <w:rsid w:val="002961D4"/>
    <w:rsid w:val="002964D9"/>
    <w:rsid w:val="0029666E"/>
    <w:rsid w:val="00296BAF"/>
    <w:rsid w:val="0029745E"/>
    <w:rsid w:val="002976F5"/>
    <w:rsid w:val="00297928"/>
    <w:rsid w:val="00297E81"/>
    <w:rsid w:val="002A0130"/>
    <w:rsid w:val="002A0275"/>
    <w:rsid w:val="002A05BB"/>
    <w:rsid w:val="002A08E0"/>
    <w:rsid w:val="002A0A0E"/>
    <w:rsid w:val="002A0C74"/>
    <w:rsid w:val="002A0D5C"/>
    <w:rsid w:val="002A0FE6"/>
    <w:rsid w:val="002A11DF"/>
    <w:rsid w:val="002A16BC"/>
    <w:rsid w:val="002A1907"/>
    <w:rsid w:val="002A1D36"/>
    <w:rsid w:val="002A1D6B"/>
    <w:rsid w:val="002A1EFD"/>
    <w:rsid w:val="002A206E"/>
    <w:rsid w:val="002A20A7"/>
    <w:rsid w:val="002A2287"/>
    <w:rsid w:val="002A23F5"/>
    <w:rsid w:val="002A24C9"/>
    <w:rsid w:val="002A3121"/>
    <w:rsid w:val="002A33AC"/>
    <w:rsid w:val="002A33C0"/>
    <w:rsid w:val="002A35AD"/>
    <w:rsid w:val="002A4433"/>
    <w:rsid w:val="002A466A"/>
    <w:rsid w:val="002A4BD3"/>
    <w:rsid w:val="002A4ED5"/>
    <w:rsid w:val="002A502F"/>
    <w:rsid w:val="002A50EE"/>
    <w:rsid w:val="002A5369"/>
    <w:rsid w:val="002A5470"/>
    <w:rsid w:val="002A5E43"/>
    <w:rsid w:val="002A5FAB"/>
    <w:rsid w:val="002A6117"/>
    <w:rsid w:val="002A654A"/>
    <w:rsid w:val="002A6637"/>
    <w:rsid w:val="002A6A65"/>
    <w:rsid w:val="002A6E80"/>
    <w:rsid w:val="002A7091"/>
    <w:rsid w:val="002A73EE"/>
    <w:rsid w:val="002A7D10"/>
    <w:rsid w:val="002B0120"/>
    <w:rsid w:val="002B0992"/>
    <w:rsid w:val="002B0AB2"/>
    <w:rsid w:val="002B0AEA"/>
    <w:rsid w:val="002B0D65"/>
    <w:rsid w:val="002B19CA"/>
    <w:rsid w:val="002B1C01"/>
    <w:rsid w:val="002B1F59"/>
    <w:rsid w:val="002B21EE"/>
    <w:rsid w:val="002B2704"/>
    <w:rsid w:val="002B2D92"/>
    <w:rsid w:val="002B3041"/>
    <w:rsid w:val="002B33DC"/>
    <w:rsid w:val="002B3A53"/>
    <w:rsid w:val="002B40FC"/>
    <w:rsid w:val="002B42CF"/>
    <w:rsid w:val="002B4653"/>
    <w:rsid w:val="002B476A"/>
    <w:rsid w:val="002B48F8"/>
    <w:rsid w:val="002B4C65"/>
    <w:rsid w:val="002B4D08"/>
    <w:rsid w:val="002B4D8C"/>
    <w:rsid w:val="002B5145"/>
    <w:rsid w:val="002B539F"/>
    <w:rsid w:val="002B5763"/>
    <w:rsid w:val="002B601F"/>
    <w:rsid w:val="002B6268"/>
    <w:rsid w:val="002B6A42"/>
    <w:rsid w:val="002B6B55"/>
    <w:rsid w:val="002B6E06"/>
    <w:rsid w:val="002B6F48"/>
    <w:rsid w:val="002B7FF5"/>
    <w:rsid w:val="002C0459"/>
    <w:rsid w:val="002C06E8"/>
    <w:rsid w:val="002C0750"/>
    <w:rsid w:val="002C07DB"/>
    <w:rsid w:val="002C08B3"/>
    <w:rsid w:val="002C1A52"/>
    <w:rsid w:val="002C1B3F"/>
    <w:rsid w:val="002C1ED4"/>
    <w:rsid w:val="002C1FC1"/>
    <w:rsid w:val="002C2505"/>
    <w:rsid w:val="002C2F58"/>
    <w:rsid w:val="002C347A"/>
    <w:rsid w:val="002C3AC1"/>
    <w:rsid w:val="002C49AF"/>
    <w:rsid w:val="002C49BF"/>
    <w:rsid w:val="002C4B72"/>
    <w:rsid w:val="002C4CD4"/>
    <w:rsid w:val="002C4D6D"/>
    <w:rsid w:val="002C5190"/>
    <w:rsid w:val="002C5470"/>
    <w:rsid w:val="002C57E8"/>
    <w:rsid w:val="002C66CE"/>
    <w:rsid w:val="002C6891"/>
    <w:rsid w:val="002C68A3"/>
    <w:rsid w:val="002C6F4E"/>
    <w:rsid w:val="002C71D2"/>
    <w:rsid w:val="002C737A"/>
    <w:rsid w:val="002C73C1"/>
    <w:rsid w:val="002C7D8C"/>
    <w:rsid w:val="002D0000"/>
    <w:rsid w:val="002D05D4"/>
    <w:rsid w:val="002D0C3C"/>
    <w:rsid w:val="002D0F81"/>
    <w:rsid w:val="002D102F"/>
    <w:rsid w:val="002D1678"/>
    <w:rsid w:val="002D1BDD"/>
    <w:rsid w:val="002D1C48"/>
    <w:rsid w:val="002D1C6D"/>
    <w:rsid w:val="002D2731"/>
    <w:rsid w:val="002D2A32"/>
    <w:rsid w:val="002D2EAE"/>
    <w:rsid w:val="002D31A1"/>
    <w:rsid w:val="002D3287"/>
    <w:rsid w:val="002D339E"/>
    <w:rsid w:val="002D3465"/>
    <w:rsid w:val="002D3542"/>
    <w:rsid w:val="002D3839"/>
    <w:rsid w:val="002D3C49"/>
    <w:rsid w:val="002D3DF0"/>
    <w:rsid w:val="002D400F"/>
    <w:rsid w:val="002D41A0"/>
    <w:rsid w:val="002D462D"/>
    <w:rsid w:val="002D487B"/>
    <w:rsid w:val="002D4BBA"/>
    <w:rsid w:val="002D53E5"/>
    <w:rsid w:val="002D58C7"/>
    <w:rsid w:val="002D5A4F"/>
    <w:rsid w:val="002D660E"/>
    <w:rsid w:val="002D773E"/>
    <w:rsid w:val="002D7A7E"/>
    <w:rsid w:val="002D7BFC"/>
    <w:rsid w:val="002D7E15"/>
    <w:rsid w:val="002D7F21"/>
    <w:rsid w:val="002E01EC"/>
    <w:rsid w:val="002E0308"/>
    <w:rsid w:val="002E03F5"/>
    <w:rsid w:val="002E082A"/>
    <w:rsid w:val="002E0863"/>
    <w:rsid w:val="002E0A04"/>
    <w:rsid w:val="002E0B83"/>
    <w:rsid w:val="002E256B"/>
    <w:rsid w:val="002E2B32"/>
    <w:rsid w:val="002E326C"/>
    <w:rsid w:val="002E3453"/>
    <w:rsid w:val="002E35A7"/>
    <w:rsid w:val="002E36C4"/>
    <w:rsid w:val="002E3819"/>
    <w:rsid w:val="002E3BF1"/>
    <w:rsid w:val="002E3C12"/>
    <w:rsid w:val="002E3CC7"/>
    <w:rsid w:val="002E3E42"/>
    <w:rsid w:val="002E40B8"/>
    <w:rsid w:val="002E4299"/>
    <w:rsid w:val="002E4392"/>
    <w:rsid w:val="002E5350"/>
    <w:rsid w:val="002E5392"/>
    <w:rsid w:val="002E554F"/>
    <w:rsid w:val="002E5A46"/>
    <w:rsid w:val="002E5B9D"/>
    <w:rsid w:val="002E6589"/>
    <w:rsid w:val="002E6B4F"/>
    <w:rsid w:val="002E6CF2"/>
    <w:rsid w:val="002E7829"/>
    <w:rsid w:val="002E788A"/>
    <w:rsid w:val="002E7A98"/>
    <w:rsid w:val="002E7B96"/>
    <w:rsid w:val="002E7DDD"/>
    <w:rsid w:val="002E7FD6"/>
    <w:rsid w:val="002F071A"/>
    <w:rsid w:val="002F1065"/>
    <w:rsid w:val="002F1465"/>
    <w:rsid w:val="002F178E"/>
    <w:rsid w:val="002F1B4F"/>
    <w:rsid w:val="002F1C8D"/>
    <w:rsid w:val="002F1CE7"/>
    <w:rsid w:val="002F1F11"/>
    <w:rsid w:val="002F23B8"/>
    <w:rsid w:val="002F23C0"/>
    <w:rsid w:val="002F2795"/>
    <w:rsid w:val="002F2876"/>
    <w:rsid w:val="002F2ADE"/>
    <w:rsid w:val="002F2D38"/>
    <w:rsid w:val="002F32D8"/>
    <w:rsid w:val="002F3D74"/>
    <w:rsid w:val="002F3DA6"/>
    <w:rsid w:val="002F3FCF"/>
    <w:rsid w:val="002F48FA"/>
    <w:rsid w:val="002F4EB1"/>
    <w:rsid w:val="002F5685"/>
    <w:rsid w:val="002F5A0A"/>
    <w:rsid w:val="002F5DC5"/>
    <w:rsid w:val="002F5E71"/>
    <w:rsid w:val="002F5F40"/>
    <w:rsid w:val="002F6762"/>
    <w:rsid w:val="002F6844"/>
    <w:rsid w:val="002F6AFA"/>
    <w:rsid w:val="002F7080"/>
    <w:rsid w:val="002F7234"/>
    <w:rsid w:val="002F75A5"/>
    <w:rsid w:val="002F79A7"/>
    <w:rsid w:val="002F7E43"/>
    <w:rsid w:val="002F7EB3"/>
    <w:rsid w:val="003008C5"/>
    <w:rsid w:val="003009BD"/>
    <w:rsid w:val="00300A81"/>
    <w:rsid w:val="00300CD0"/>
    <w:rsid w:val="00300FA5"/>
    <w:rsid w:val="00301292"/>
    <w:rsid w:val="003015A6"/>
    <w:rsid w:val="00301613"/>
    <w:rsid w:val="00301633"/>
    <w:rsid w:val="00301864"/>
    <w:rsid w:val="00301AB8"/>
    <w:rsid w:val="00302380"/>
    <w:rsid w:val="00302512"/>
    <w:rsid w:val="00302638"/>
    <w:rsid w:val="00303025"/>
    <w:rsid w:val="003031E0"/>
    <w:rsid w:val="0030331A"/>
    <w:rsid w:val="00303509"/>
    <w:rsid w:val="003035DD"/>
    <w:rsid w:val="00303E82"/>
    <w:rsid w:val="003043A8"/>
    <w:rsid w:val="00304506"/>
    <w:rsid w:val="003045AC"/>
    <w:rsid w:val="003047C5"/>
    <w:rsid w:val="0030497E"/>
    <w:rsid w:val="00304EE5"/>
    <w:rsid w:val="003050B9"/>
    <w:rsid w:val="00305205"/>
    <w:rsid w:val="003053AF"/>
    <w:rsid w:val="003055D6"/>
    <w:rsid w:val="00305690"/>
    <w:rsid w:val="00306478"/>
    <w:rsid w:val="003069C8"/>
    <w:rsid w:val="00306CAF"/>
    <w:rsid w:val="0030716B"/>
    <w:rsid w:val="00307456"/>
    <w:rsid w:val="0030755B"/>
    <w:rsid w:val="003075B2"/>
    <w:rsid w:val="00310002"/>
    <w:rsid w:val="00310495"/>
    <w:rsid w:val="00310694"/>
    <w:rsid w:val="003107C0"/>
    <w:rsid w:val="00310840"/>
    <w:rsid w:val="00310ADC"/>
    <w:rsid w:val="00310E08"/>
    <w:rsid w:val="00310E29"/>
    <w:rsid w:val="003110E6"/>
    <w:rsid w:val="00311196"/>
    <w:rsid w:val="0031137E"/>
    <w:rsid w:val="0031160A"/>
    <w:rsid w:val="00311958"/>
    <w:rsid w:val="00311BC9"/>
    <w:rsid w:val="00312024"/>
    <w:rsid w:val="00312FA1"/>
    <w:rsid w:val="003134EE"/>
    <w:rsid w:val="00313670"/>
    <w:rsid w:val="00314005"/>
    <w:rsid w:val="003143B0"/>
    <w:rsid w:val="00315276"/>
    <w:rsid w:val="003153FA"/>
    <w:rsid w:val="003154A1"/>
    <w:rsid w:val="003154FA"/>
    <w:rsid w:val="0031727A"/>
    <w:rsid w:val="003172E9"/>
    <w:rsid w:val="00317BDD"/>
    <w:rsid w:val="00317DDE"/>
    <w:rsid w:val="00320678"/>
    <w:rsid w:val="0032074E"/>
    <w:rsid w:val="003213AC"/>
    <w:rsid w:val="0032175D"/>
    <w:rsid w:val="003217B2"/>
    <w:rsid w:val="00321E3A"/>
    <w:rsid w:val="00321E46"/>
    <w:rsid w:val="00321E80"/>
    <w:rsid w:val="00321E8D"/>
    <w:rsid w:val="003225A6"/>
    <w:rsid w:val="00322648"/>
    <w:rsid w:val="00322719"/>
    <w:rsid w:val="00322D9B"/>
    <w:rsid w:val="00322DC0"/>
    <w:rsid w:val="0032300F"/>
    <w:rsid w:val="003230D1"/>
    <w:rsid w:val="003232FE"/>
    <w:rsid w:val="00323385"/>
    <w:rsid w:val="003234C1"/>
    <w:rsid w:val="00323589"/>
    <w:rsid w:val="00323949"/>
    <w:rsid w:val="003239BA"/>
    <w:rsid w:val="00323A3B"/>
    <w:rsid w:val="0032426F"/>
    <w:rsid w:val="00324491"/>
    <w:rsid w:val="00324525"/>
    <w:rsid w:val="0032462F"/>
    <w:rsid w:val="00325027"/>
    <w:rsid w:val="00325039"/>
    <w:rsid w:val="00325287"/>
    <w:rsid w:val="003253D6"/>
    <w:rsid w:val="00325768"/>
    <w:rsid w:val="00325BEB"/>
    <w:rsid w:val="00326117"/>
    <w:rsid w:val="00326563"/>
    <w:rsid w:val="00326619"/>
    <w:rsid w:val="0032661A"/>
    <w:rsid w:val="00326896"/>
    <w:rsid w:val="003268AF"/>
    <w:rsid w:val="00326906"/>
    <w:rsid w:val="00326C6B"/>
    <w:rsid w:val="00326DB4"/>
    <w:rsid w:val="00326E53"/>
    <w:rsid w:val="00326F51"/>
    <w:rsid w:val="00327414"/>
    <w:rsid w:val="00327EC5"/>
    <w:rsid w:val="00330064"/>
    <w:rsid w:val="00330635"/>
    <w:rsid w:val="00330C0F"/>
    <w:rsid w:val="00330C26"/>
    <w:rsid w:val="00330CBE"/>
    <w:rsid w:val="00330FCC"/>
    <w:rsid w:val="003310A0"/>
    <w:rsid w:val="0033113C"/>
    <w:rsid w:val="003312EB"/>
    <w:rsid w:val="00331CD8"/>
    <w:rsid w:val="003322F9"/>
    <w:rsid w:val="003323AF"/>
    <w:rsid w:val="00332A1D"/>
    <w:rsid w:val="00332F28"/>
    <w:rsid w:val="00333562"/>
    <w:rsid w:val="00333A5B"/>
    <w:rsid w:val="00333A95"/>
    <w:rsid w:val="00333CD0"/>
    <w:rsid w:val="00333D14"/>
    <w:rsid w:val="00334141"/>
    <w:rsid w:val="00334602"/>
    <w:rsid w:val="00334ABB"/>
    <w:rsid w:val="00334E4C"/>
    <w:rsid w:val="00335268"/>
    <w:rsid w:val="003358B1"/>
    <w:rsid w:val="00335A9C"/>
    <w:rsid w:val="00335B64"/>
    <w:rsid w:val="00335C27"/>
    <w:rsid w:val="00335E98"/>
    <w:rsid w:val="003363F7"/>
    <w:rsid w:val="00336494"/>
    <w:rsid w:val="00336CEE"/>
    <w:rsid w:val="00336F42"/>
    <w:rsid w:val="003376E4"/>
    <w:rsid w:val="003379BF"/>
    <w:rsid w:val="00337C66"/>
    <w:rsid w:val="00337C88"/>
    <w:rsid w:val="003400B4"/>
    <w:rsid w:val="003403D6"/>
    <w:rsid w:val="003409FB"/>
    <w:rsid w:val="00340B12"/>
    <w:rsid w:val="00341CF6"/>
    <w:rsid w:val="00341DE1"/>
    <w:rsid w:val="0034207A"/>
    <w:rsid w:val="00342081"/>
    <w:rsid w:val="00342191"/>
    <w:rsid w:val="0034240B"/>
    <w:rsid w:val="003424AB"/>
    <w:rsid w:val="003425C7"/>
    <w:rsid w:val="00342BE0"/>
    <w:rsid w:val="00342F6D"/>
    <w:rsid w:val="003430E3"/>
    <w:rsid w:val="0034318C"/>
    <w:rsid w:val="00343548"/>
    <w:rsid w:val="00343CDF"/>
    <w:rsid w:val="00343DEC"/>
    <w:rsid w:val="0034454D"/>
    <w:rsid w:val="00344F13"/>
    <w:rsid w:val="00344FC6"/>
    <w:rsid w:val="00345024"/>
    <w:rsid w:val="003450F7"/>
    <w:rsid w:val="003452C9"/>
    <w:rsid w:val="003453A9"/>
    <w:rsid w:val="00345486"/>
    <w:rsid w:val="00346102"/>
    <w:rsid w:val="0034647C"/>
    <w:rsid w:val="00346D57"/>
    <w:rsid w:val="00346E5A"/>
    <w:rsid w:val="00346E8F"/>
    <w:rsid w:val="00347772"/>
    <w:rsid w:val="00347B9E"/>
    <w:rsid w:val="00350063"/>
    <w:rsid w:val="003508C8"/>
    <w:rsid w:val="00350CA1"/>
    <w:rsid w:val="00350EAA"/>
    <w:rsid w:val="00350F5B"/>
    <w:rsid w:val="003514DC"/>
    <w:rsid w:val="0035165D"/>
    <w:rsid w:val="0035231E"/>
    <w:rsid w:val="00352E1E"/>
    <w:rsid w:val="00352E24"/>
    <w:rsid w:val="00352EDD"/>
    <w:rsid w:val="00353231"/>
    <w:rsid w:val="00353420"/>
    <w:rsid w:val="003536A8"/>
    <w:rsid w:val="003536CE"/>
    <w:rsid w:val="00353C13"/>
    <w:rsid w:val="00354408"/>
    <w:rsid w:val="003546E4"/>
    <w:rsid w:val="00354AE6"/>
    <w:rsid w:val="00354E75"/>
    <w:rsid w:val="0035537F"/>
    <w:rsid w:val="003556C7"/>
    <w:rsid w:val="00355AAE"/>
    <w:rsid w:val="00355B45"/>
    <w:rsid w:val="003561BC"/>
    <w:rsid w:val="003563B4"/>
    <w:rsid w:val="00356448"/>
    <w:rsid w:val="00356511"/>
    <w:rsid w:val="0035674F"/>
    <w:rsid w:val="00356A84"/>
    <w:rsid w:val="003571A0"/>
    <w:rsid w:val="003574AF"/>
    <w:rsid w:val="00357BBB"/>
    <w:rsid w:val="00360369"/>
    <w:rsid w:val="00360574"/>
    <w:rsid w:val="00360CF1"/>
    <w:rsid w:val="00361014"/>
    <w:rsid w:val="00361031"/>
    <w:rsid w:val="00361033"/>
    <w:rsid w:val="00361108"/>
    <w:rsid w:val="003613B0"/>
    <w:rsid w:val="00361780"/>
    <w:rsid w:val="00361DFA"/>
    <w:rsid w:val="00361F8F"/>
    <w:rsid w:val="00362190"/>
    <w:rsid w:val="0036223E"/>
    <w:rsid w:val="0036227A"/>
    <w:rsid w:val="0036271E"/>
    <w:rsid w:val="00363500"/>
    <w:rsid w:val="00363701"/>
    <w:rsid w:val="0036378C"/>
    <w:rsid w:val="00363BBB"/>
    <w:rsid w:val="003642AB"/>
    <w:rsid w:val="00364877"/>
    <w:rsid w:val="00364C4F"/>
    <w:rsid w:val="00365607"/>
    <w:rsid w:val="00365949"/>
    <w:rsid w:val="00365D0F"/>
    <w:rsid w:val="00365E12"/>
    <w:rsid w:val="0036601B"/>
    <w:rsid w:val="00366020"/>
    <w:rsid w:val="003661AC"/>
    <w:rsid w:val="003661CB"/>
    <w:rsid w:val="00366AC0"/>
    <w:rsid w:val="00367878"/>
    <w:rsid w:val="00367A5E"/>
    <w:rsid w:val="0037028D"/>
    <w:rsid w:val="003702FD"/>
    <w:rsid w:val="003704AF"/>
    <w:rsid w:val="003704E4"/>
    <w:rsid w:val="00370713"/>
    <w:rsid w:val="00370832"/>
    <w:rsid w:val="00370B56"/>
    <w:rsid w:val="00370B5C"/>
    <w:rsid w:val="00370CB8"/>
    <w:rsid w:val="00370ED1"/>
    <w:rsid w:val="003712A6"/>
    <w:rsid w:val="00371B01"/>
    <w:rsid w:val="003736E4"/>
    <w:rsid w:val="0037393C"/>
    <w:rsid w:val="00373B32"/>
    <w:rsid w:val="00374073"/>
    <w:rsid w:val="003745BC"/>
    <w:rsid w:val="00374923"/>
    <w:rsid w:val="003749B0"/>
    <w:rsid w:val="00374B89"/>
    <w:rsid w:val="003751A3"/>
    <w:rsid w:val="00375587"/>
    <w:rsid w:val="00375797"/>
    <w:rsid w:val="0037579C"/>
    <w:rsid w:val="00375A17"/>
    <w:rsid w:val="00375E88"/>
    <w:rsid w:val="00375FB8"/>
    <w:rsid w:val="003762FC"/>
    <w:rsid w:val="00376654"/>
    <w:rsid w:val="00376661"/>
    <w:rsid w:val="00376CC6"/>
    <w:rsid w:val="00377565"/>
    <w:rsid w:val="00377D94"/>
    <w:rsid w:val="00380146"/>
    <w:rsid w:val="00380356"/>
    <w:rsid w:val="003803AF"/>
    <w:rsid w:val="003803E1"/>
    <w:rsid w:val="00380401"/>
    <w:rsid w:val="0038057B"/>
    <w:rsid w:val="00380A06"/>
    <w:rsid w:val="00380F08"/>
    <w:rsid w:val="00380F17"/>
    <w:rsid w:val="00381025"/>
    <w:rsid w:val="0038157F"/>
    <w:rsid w:val="00381843"/>
    <w:rsid w:val="0038189B"/>
    <w:rsid w:val="00381D44"/>
    <w:rsid w:val="0038224B"/>
    <w:rsid w:val="003825F9"/>
    <w:rsid w:val="003827A2"/>
    <w:rsid w:val="00382C4A"/>
    <w:rsid w:val="00383028"/>
    <w:rsid w:val="00383522"/>
    <w:rsid w:val="00383AC2"/>
    <w:rsid w:val="00383CBD"/>
    <w:rsid w:val="003841E9"/>
    <w:rsid w:val="00384406"/>
    <w:rsid w:val="00385157"/>
    <w:rsid w:val="003857AA"/>
    <w:rsid w:val="00385AB5"/>
    <w:rsid w:val="00385CD3"/>
    <w:rsid w:val="003863BF"/>
    <w:rsid w:val="00386BBC"/>
    <w:rsid w:val="00386F73"/>
    <w:rsid w:val="0038707C"/>
    <w:rsid w:val="00387113"/>
    <w:rsid w:val="003872D5"/>
    <w:rsid w:val="0038758E"/>
    <w:rsid w:val="0038760E"/>
    <w:rsid w:val="003877B2"/>
    <w:rsid w:val="00387BA7"/>
    <w:rsid w:val="0039005D"/>
    <w:rsid w:val="003900C3"/>
    <w:rsid w:val="00390887"/>
    <w:rsid w:val="003909D2"/>
    <w:rsid w:val="00390DED"/>
    <w:rsid w:val="0039121F"/>
    <w:rsid w:val="003913DE"/>
    <w:rsid w:val="0039190A"/>
    <w:rsid w:val="00391C9C"/>
    <w:rsid w:val="00391ED8"/>
    <w:rsid w:val="00392709"/>
    <w:rsid w:val="00392AA3"/>
    <w:rsid w:val="00392FD1"/>
    <w:rsid w:val="003932A3"/>
    <w:rsid w:val="00393313"/>
    <w:rsid w:val="0039367A"/>
    <w:rsid w:val="00393D54"/>
    <w:rsid w:val="00393D97"/>
    <w:rsid w:val="00393FF7"/>
    <w:rsid w:val="00394319"/>
    <w:rsid w:val="00394482"/>
    <w:rsid w:val="00394C83"/>
    <w:rsid w:val="00394C85"/>
    <w:rsid w:val="00394E2D"/>
    <w:rsid w:val="00394ECB"/>
    <w:rsid w:val="00394F77"/>
    <w:rsid w:val="00395445"/>
    <w:rsid w:val="0039550D"/>
    <w:rsid w:val="00395697"/>
    <w:rsid w:val="003958A8"/>
    <w:rsid w:val="00395D12"/>
    <w:rsid w:val="00395D77"/>
    <w:rsid w:val="0039615E"/>
    <w:rsid w:val="0039683D"/>
    <w:rsid w:val="00396A73"/>
    <w:rsid w:val="00396E6C"/>
    <w:rsid w:val="0039711F"/>
    <w:rsid w:val="00397127"/>
    <w:rsid w:val="003973AD"/>
    <w:rsid w:val="003974EF"/>
    <w:rsid w:val="003977A8"/>
    <w:rsid w:val="003978A4"/>
    <w:rsid w:val="003A003F"/>
    <w:rsid w:val="003A0A2D"/>
    <w:rsid w:val="003A0A3D"/>
    <w:rsid w:val="003A0A75"/>
    <w:rsid w:val="003A0DF8"/>
    <w:rsid w:val="003A0DFA"/>
    <w:rsid w:val="003A1364"/>
    <w:rsid w:val="003A1462"/>
    <w:rsid w:val="003A17AB"/>
    <w:rsid w:val="003A18A4"/>
    <w:rsid w:val="003A1E67"/>
    <w:rsid w:val="003A256E"/>
    <w:rsid w:val="003A2596"/>
    <w:rsid w:val="003A2638"/>
    <w:rsid w:val="003A2B25"/>
    <w:rsid w:val="003A2F53"/>
    <w:rsid w:val="003A37EE"/>
    <w:rsid w:val="003A3A18"/>
    <w:rsid w:val="003A3ADE"/>
    <w:rsid w:val="003A4146"/>
    <w:rsid w:val="003A4251"/>
    <w:rsid w:val="003A4409"/>
    <w:rsid w:val="003A471E"/>
    <w:rsid w:val="003A474A"/>
    <w:rsid w:val="003A4981"/>
    <w:rsid w:val="003A4A3F"/>
    <w:rsid w:val="003A526C"/>
    <w:rsid w:val="003A55F8"/>
    <w:rsid w:val="003A5C01"/>
    <w:rsid w:val="003A5DF7"/>
    <w:rsid w:val="003A5E76"/>
    <w:rsid w:val="003A6063"/>
    <w:rsid w:val="003A61A3"/>
    <w:rsid w:val="003A662D"/>
    <w:rsid w:val="003A67D3"/>
    <w:rsid w:val="003A69D4"/>
    <w:rsid w:val="003A6B83"/>
    <w:rsid w:val="003A6C01"/>
    <w:rsid w:val="003A6FFD"/>
    <w:rsid w:val="003A7DC5"/>
    <w:rsid w:val="003A7EF9"/>
    <w:rsid w:val="003B010B"/>
    <w:rsid w:val="003B038D"/>
    <w:rsid w:val="003B0718"/>
    <w:rsid w:val="003B0761"/>
    <w:rsid w:val="003B077C"/>
    <w:rsid w:val="003B0E3D"/>
    <w:rsid w:val="003B0FFF"/>
    <w:rsid w:val="003B1198"/>
    <w:rsid w:val="003B149F"/>
    <w:rsid w:val="003B2296"/>
    <w:rsid w:val="003B2583"/>
    <w:rsid w:val="003B26EB"/>
    <w:rsid w:val="003B2F9C"/>
    <w:rsid w:val="003B3384"/>
    <w:rsid w:val="003B36FF"/>
    <w:rsid w:val="003B3706"/>
    <w:rsid w:val="003B3B38"/>
    <w:rsid w:val="003B3E23"/>
    <w:rsid w:val="003B3F89"/>
    <w:rsid w:val="003B437F"/>
    <w:rsid w:val="003B4457"/>
    <w:rsid w:val="003B446D"/>
    <w:rsid w:val="003B488A"/>
    <w:rsid w:val="003B4A41"/>
    <w:rsid w:val="003B4A76"/>
    <w:rsid w:val="003B5983"/>
    <w:rsid w:val="003B5B6E"/>
    <w:rsid w:val="003B5D24"/>
    <w:rsid w:val="003B5D6E"/>
    <w:rsid w:val="003B5E2E"/>
    <w:rsid w:val="003B627C"/>
    <w:rsid w:val="003B6914"/>
    <w:rsid w:val="003B6B35"/>
    <w:rsid w:val="003B6E2D"/>
    <w:rsid w:val="003B6FFE"/>
    <w:rsid w:val="003B71AF"/>
    <w:rsid w:val="003B727A"/>
    <w:rsid w:val="003B7FEF"/>
    <w:rsid w:val="003C03C6"/>
    <w:rsid w:val="003C049F"/>
    <w:rsid w:val="003C0B43"/>
    <w:rsid w:val="003C0E47"/>
    <w:rsid w:val="003C11B1"/>
    <w:rsid w:val="003C1911"/>
    <w:rsid w:val="003C1B08"/>
    <w:rsid w:val="003C222D"/>
    <w:rsid w:val="003C248E"/>
    <w:rsid w:val="003C29A2"/>
    <w:rsid w:val="003C2A29"/>
    <w:rsid w:val="003C2E70"/>
    <w:rsid w:val="003C3CFF"/>
    <w:rsid w:val="003C3E96"/>
    <w:rsid w:val="003C4133"/>
    <w:rsid w:val="003C4134"/>
    <w:rsid w:val="003C471A"/>
    <w:rsid w:val="003C4BA8"/>
    <w:rsid w:val="003C4DB2"/>
    <w:rsid w:val="003C502E"/>
    <w:rsid w:val="003C5146"/>
    <w:rsid w:val="003C52AF"/>
    <w:rsid w:val="003C577F"/>
    <w:rsid w:val="003C60DE"/>
    <w:rsid w:val="003C7F3C"/>
    <w:rsid w:val="003D0329"/>
    <w:rsid w:val="003D08C0"/>
    <w:rsid w:val="003D1487"/>
    <w:rsid w:val="003D194C"/>
    <w:rsid w:val="003D1A07"/>
    <w:rsid w:val="003D1C79"/>
    <w:rsid w:val="003D1F80"/>
    <w:rsid w:val="003D2053"/>
    <w:rsid w:val="003D232E"/>
    <w:rsid w:val="003D290C"/>
    <w:rsid w:val="003D2A52"/>
    <w:rsid w:val="003D2F24"/>
    <w:rsid w:val="003D34D7"/>
    <w:rsid w:val="003D36BA"/>
    <w:rsid w:val="003D4595"/>
    <w:rsid w:val="003D4830"/>
    <w:rsid w:val="003D4837"/>
    <w:rsid w:val="003D4C13"/>
    <w:rsid w:val="003D4D88"/>
    <w:rsid w:val="003D4E9E"/>
    <w:rsid w:val="003D4FBE"/>
    <w:rsid w:val="003D5843"/>
    <w:rsid w:val="003D5E79"/>
    <w:rsid w:val="003D5F85"/>
    <w:rsid w:val="003D5FA1"/>
    <w:rsid w:val="003D6187"/>
    <w:rsid w:val="003D6FD8"/>
    <w:rsid w:val="003D742E"/>
    <w:rsid w:val="003D7440"/>
    <w:rsid w:val="003D7AD6"/>
    <w:rsid w:val="003D7F64"/>
    <w:rsid w:val="003E02D2"/>
    <w:rsid w:val="003E0316"/>
    <w:rsid w:val="003E0461"/>
    <w:rsid w:val="003E0D9D"/>
    <w:rsid w:val="003E11FC"/>
    <w:rsid w:val="003E124E"/>
    <w:rsid w:val="003E1295"/>
    <w:rsid w:val="003E1999"/>
    <w:rsid w:val="003E1AB9"/>
    <w:rsid w:val="003E1E57"/>
    <w:rsid w:val="003E2020"/>
    <w:rsid w:val="003E20CD"/>
    <w:rsid w:val="003E2135"/>
    <w:rsid w:val="003E224B"/>
    <w:rsid w:val="003E226F"/>
    <w:rsid w:val="003E2394"/>
    <w:rsid w:val="003E2B80"/>
    <w:rsid w:val="003E302A"/>
    <w:rsid w:val="003E3071"/>
    <w:rsid w:val="003E30BB"/>
    <w:rsid w:val="003E30D6"/>
    <w:rsid w:val="003E39B9"/>
    <w:rsid w:val="003E44E9"/>
    <w:rsid w:val="003E45E3"/>
    <w:rsid w:val="003E46D2"/>
    <w:rsid w:val="003E47D8"/>
    <w:rsid w:val="003E49FB"/>
    <w:rsid w:val="003E4D54"/>
    <w:rsid w:val="003E52ED"/>
    <w:rsid w:val="003E59FB"/>
    <w:rsid w:val="003E5D61"/>
    <w:rsid w:val="003E6039"/>
    <w:rsid w:val="003E6635"/>
    <w:rsid w:val="003E69D2"/>
    <w:rsid w:val="003E6FC1"/>
    <w:rsid w:val="003E7302"/>
    <w:rsid w:val="003E7467"/>
    <w:rsid w:val="003E7B94"/>
    <w:rsid w:val="003E7EDA"/>
    <w:rsid w:val="003E7F53"/>
    <w:rsid w:val="003F022B"/>
    <w:rsid w:val="003F02B5"/>
    <w:rsid w:val="003F161C"/>
    <w:rsid w:val="003F1A10"/>
    <w:rsid w:val="003F1A9D"/>
    <w:rsid w:val="003F1AE5"/>
    <w:rsid w:val="003F1C72"/>
    <w:rsid w:val="003F25AA"/>
    <w:rsid w:val="003F2EF2"/>
    <w:rsid w:val="003F301A"/>
    <w:rsid w:val="003F3119"/>
    <w:rsid w:val="003F31CE"/>
    <w:rsid w:val="003F33D3"/>
    <w:rsid w:val="003F3A11"/>
    <w:rsid w:val="003F3A87"/>
    <w:rsid w:val="003F3E39"/>
    <w:rsid w:val="003F442B"/>
    <w:rsid w:val="003F4C6D"/>
    <w:rsid w:val="003F5598"/>
    <w:rsid w:val="003F5B34"/>
    <w:rsid w:val="003F5DC1"/>
    <w:rsid w:val="003F5E72"/>
    <w:rsid w:val="003F6826"/>
    <w:rsid w:val="003F69FF"/>
    <w:rsid w:val="003F6FB4"/>
    <w:rsid w:val="004004EF"/>
    <w:rsid w:val="00400AB4"/>
    <w:rsid w:val="00400D1F"/>
    <w:rsid w:val="00401020"/>
    <w:rsid w:val="0040162B"/>
    <w:rsid w:val="00401A78"/>
    <w:rsid w:val="0040276A"/>
    <w:rsid w:val="00402E65"/>
    <w:rsid w:val="00402EE2"/>
    <w:rsid w:val="004030F7"/>
    <w:rsid w:val="004032EC"/>
    <w:rsid w:val="004033A3"/>
    <w:rsid w:val="004033AE"/>
    <w:rsid w:val="004038AD"/>
    <w:rsid w:val="00403B65"/>
    <w:rsid w:val="00403BE8"/>
    <w:rsid w:val="00404019"/>
    <w:rsid w:val="004047B0"/>
    <w:rsid w:val="0040494A"/>
    <w:rsid w:val="004049A7"/>
    <w:rsid w:val="00404A03"/>
    <w:rsid w:val="00404DC8"/>
    <w:rsid w:val="0040577C"/>
    <w:rsid w:val="004058E8"/>
    <w:rsid w:val="004062F6"/>
    <w:rsid w:val="0040656A"/>
    <w:rsid w:val="004069FC"/>
    <w:rsid w:val="00406A6A"/>
    <w:rsid w:val="00406AFC"/>
    <w:rsid w:val="00406B99"/>
    <w:rsid w:val="00406D80"/>
    <w:rsid w:val="00406FE0"/>
    <w:rsid w:val="00407245"/>
    <w:rsid w:val="004074FD"/>
    <w:rsid w:val="0040756E"/>
    <w:rsid w:val="00407815"/>
    <w:rsid w:val="004100B5"/>
    <w:rsid w:val="004110AF"/>
    <w:rsid w:val="00411299"/>
    <w:rsid w:val="0041160D"/>
    <w:rsid w:val="00411BB2"/>
    <w:rsid w:val="00411DBC"/>
    <w:rsid w:val="00411E2F"/>
    <w:rsid w:val="004124D6"/>
    <w:rsid w:val="004126D1"/>
    <w:rsid w:val="00413255"/>
    <w:rsid w:val="0041352A"/>
    <w:rsid w:val="004136FA"/>
    <w:rsid w:val="00413D8E"/>
    <w:rsid w:val="00413EAA"/>
    <w:rsid w:val="00413F48"/>
    <w:rsid w:val="00413F73"/>
    <w:rsid w:val="00414032"/>
    <w:rsid w:val="004145A6"/>
    <w:rsid w:val="00414A73"/>
    <w:rsid w:val="00414AEA"/>
    <w:rsid w:val="00414B15"/>
    <w:rsid w:val="00415183"/>
    <w:rsid w:val="0041525D"/>
    <w:rsid w:val="0041556A"/>
    <w:rsid w:val="004159C5"/>
    <w:rsid w:val="00416150"/>
    <w:rsid w:val="00416C8B"/>
    <w:rsid w:val="00416F4A"/>
    <w:rsid w:val="0041757C"/>
    <w:rsid w:val="00417B0A"/>
    <w:rsid w:val="00417E9B"/>
    <w:rsid w:val="00420156"/>
    <w:rsid w:val="004201D0"/>
    <w:rsid w:val="00420285"/>
    <w:rsid w:val="00420308"/>
    <w:rsid w:val="0042052F"/>
    <w:rsid w:val="00420BD5"/>
    <w:rsid w:val="004216E6"/>
    <w:rsid w:val="00421F07"/>
    <w:rsid w:val="004225CD"/>
    <w:rsid w:val="00422651"/>
    <w:rsid w:val="00422688"/>
    <w:rsid w:val="0042286B"/>
    <w:rsid w:val="00422C10"/>
    <w:rsid w:val="00423332"/>
    <w:rsid w:val="004233E7"/>
    <w:rsid w:val="00423421"/>
    <w:rsid w:val="004235A5"/>
    <w:rsid w:val="0042374D"/>
    <w:rsid w:val="0042399F"/>
    <w:rsid w:val="00423D2A"/>
    <w:rsid w:val="00423E24"/>
    <w:rsid w:val="00423F0B"/>
    <w:rsid w:val="00423FEF"/>
    <w:rsid w:val="00424231"/>
    <w:rsid w:val="004242FF"/>
    <w:rsid w:val="00424B28"/>
    <w:rsid w:val="00424C08"/>
    <w:rsid w:val="00425378"/>
    <w:rsid w:val="0042561E"/>
    <w:rsid w:val="00425D84"/>
    <w:rsid w:val="004260B3"/>
    <w:rsid w:val="0042619A"/>
    <w:rsid w:val="004267B2"/>
    <w:rsid w:val="00426A13"/>
    <w:rsid w:val="004271E5"/>
    <w:rsid w:val="004272C6"/>
    <w:rsid w:val="004275AD"/>
    <w:rsid w:val="00427B45"/>
    <w:rsid w:val="00430047"/>
    <w:rsid w:val="00430177"/>
    <w:rsid w:val="00431324"/>
    <w:rsid w:val="00431555"/>
    <w:rsid w:val="0043167E"/>
    <w:rsid w:val="004316A6"/>
    <w:rsid w:val="0043197C"/>
    <w:rsid w:val="00431D24"/>
    <w:rsid w:val="00431F76"/>
    <w:rsid w:val="00432491"/>
    <w:rsid w:val="004325D6"/>
    <w:rsid w:val="00432789"/>
    <w:rsid w:val="00432CAF"/>
    <w:rsid w:val="00433544"/>
    <w:rsid w:val="00433696"/>
    <w:rsid w:val="004338EE"/>
    <w:rsid w:val="00433C1E"/>
    <w:rsid w:val="00434079"/>
    <w:rsid w:val="0043410C"/>
    <w:rsid w:val="0043413A"/>
    <w:rsid w:val="004344FB"/>
    <w:rsid w:val="00434587"/>
    <w:rsid w:val="00434AF6"/>
    <w:rsid w:val="00435053"/>
    <w:rsid w:val="00435101"/>
    <w:rsid w:val="0043529F"/>
    <w:rsid w:val="0043542E"/>
    <w:rsid w:val="00435B8D"/>
    <w:rsid w:val="004363EE"/>
    <w:rsid w:val="0043704F"/>
    <w:rsid w:val="00437262"/>
    <w:rsid w:val="004373BE"/>
    <w:rsid w:val="00440211"/>
    <w:rsid w:val="004403F1"/>
    <w:rsid w:val="004407F5"/>
    <w:rsid w:val="00440F27"/>
    <w:rsid w:val="00441222"/>
    <w:rsid w:val="0044188A"/>
    <w:rsid w:val="00441915"/>
    <w:rsid w:val="004424D2"/>
    <w:rsid w:val="0044251B"/>
    <w:rsid w:val="00442620"/>
    <w:rsid w:val="00442709"/>
    <w:rsid w:val="0044373E"/>
    <w:rsid w:val="00443EDD"/>
    <w:rsid w:val="00444559"/>
    <w:rsid w:val="00444A10"/>
    <w:rsid w:val="00444A6C"/>
    <w:rsid w:val="00444AB6"/>
    <w:rsid w:val="00445356"/>
    <w:rsid w:val="0044541C"/>
    <w:rsid w:val="004458E4"/>
    <w:rsid w:val="00445BB9"/>
    <w:rsid w:val="00445C81"/>
    <w:rsid w:val="00446532"/>
    <w:rsid w:val="00446549"/>
    <w:rsid w:val="004466DF"/>
    <w:rsid w:val="0044689A"/>
    <w:rsid w:val="0044693C"/>
    <w:rsid w:val="00446984"/>
    <w:rsid w:val="00447312"/>
    <w:rsid w:val="00447419"/>
    <w:rsid w:val="004479FD"/>
    <w:rsid w:val="00447B86"/>
    <w:rsid w:val="00447F04"/>
    <w:rsid w:val="0045034C"/>
    <w:rsid w:val="004504A7"/>
    <w:rsid w:val="004507C2"/>
    <w:rsid w:val="00450836"/>
    <w:rsid w:val="004508F5"/>
    <w:rsid w:val="00450962"/>
    <w:rsid w:val="00450AF4"/>
    <w:rsid w:val="00450B3D"/>
    <w:rsid w:val="00450D04"/>
    <w:rsid w:val="00451125"/>
    <w:rsid w:val="004511E2"/>
    <w:rsid w:val="00451815"/>
    <w:rsid w:val="00451A51"/>
    <w:rsid w:val="004521C3"/>
    <w:rsid w:val="00452C9B"/>
    <w:rsid w:val="00452D26"/>
    <w:rsid w:val="004530F2"/>
    <w:rsid w:val="004531AA"/>
    <w:rsid w:val="004533CE"/>
    <w:rsid w:val="00453407"/>
    <w:rsid w:val="004534C8"/>
    <w:rsid w:val="0045361A"/>
    <w:rsid w:val="0045469A"/>
    <w:rsid w:val="004549C6"/>
    <w:rsid w:val="004549E1"/>
    <w:rsid w:val="00454E3C"/>
    <w:rsid w:val="00454E80"/>
    <w:rsid w:val="0045524E"/>
    <w:rsid w:val="004553AB"/>
    <w:rsid w:val="004554A4"/>
    <w:rsid w:val="00455637"/>
    <w:rsid w:val="00455DCB"/>
    <w:rsid w:val="00455DD6"/>
    <w:rsid w:val="00455DDE"/>
    <w:rsid w:val="004560C9"/>
    <w:rsid w:val="00456531"/>
    <w:rsid w:val="00456564"/>
    <w:rsid w:val="00456AAC"/>
    <w:rsid w:val="0045713C"/>
    <w:rsid w:val="004573B3"/>
    <w:rsid w:val="00457441"/>
    <w:rsid w:val="0045745B"/>
    <w:rsid w:val="004574C4"/>
    <w:rsid w:val="004577FF"/>
    <w:rsid w:val="00457944"/>
    <w:rsid w:val="00457F7D"/>
    <w:rsid w:val="0046047F"/>
    <w:rsid w:val="004604F1"/>
    <w:rsid w:val="00460E78"/>
    <w:rsid w:val="00460EF7"/>
    <w:rsid w:val="0046110C"/>
    <w:rsid w:val="00461CD3"/>
    <w:rsid w:val="004620B6"/>
    <w:rsid w:val="00462153"/>
    <w:rsid w:val="0046253C"/>
    <w:rsid w:val="004626AA"/>
    <w:rsid w:val="00463039"/>
    <w:rsid w:val="004630C3"/>
    <w:rsid w:val="00463647"/>
    <w:rsid w:val="004637EE"/>
    <w:rsid w:val="00464452"/>
    <w:rsid w:val="004647BA"/>
    <w:rsid w:val="0046483B"/>
    <w:rsid w:val="004649BF"/>
    <w:rsid w:val="00464BA4"/>
    <w:rsid w:val="004650D7"/>
    <w:rsid w:val="004653AE"/>
    <w:rsid w:val="004655A7"/>
    <w:rsid w:val="00465CC3"/>
    <w:rsid w:val="00465FAD"/>
    <w:rsid w:val="00466410"/>
    <w:rsid w:val="0046661B"/>
    <w:rsid w:val="004666BC"/>
    <w:rsid w:val="004669EA"/>
    <w:rsid w:val="0046706E"/>
    <w:rsid w:val="004671CF"/>
    <w:rsid w:val="0046734B"/>
    <w:rsid w:val="00467BE6"/>
    <w:rsid w:val="00467E11"/>
    <w:rsid w:val="004703E0"/>
    <w:rsid w:val="00470435"/>
    <w:rsid w:val="0047049D"/>
    <w:rsid w:val="00470514"/>
    <w:rsid w:val="004719DF"/>
    <w:rsid w:val="00471A9B"/>
    <w:rsid w:val="00471F49"/>
    <w:rsid w:val="00471FEA"/>
    <w:rsid w:val="00472208"/>
    <w:rsid w:val="004724E8"/>
    <w:rsid w:val="0047269D"/>
    <w:rsid w:val="00472745"/>
    <w:rsid w:val="00472BAA"/>
    <w:rsid w:val="00472F4E"/>
    <w:rsid w:val="00473043"/>
    <w:rsid w:val="00473222"/>
    <w:rsid w:val="004733CA"/>
    <w:rsid w:val="00473A9C"/>
    <w:rsid w:val="00473D7C"/>
    <w:rsid w:val="00473EF4"/>
    <w:rsid w:val="00474108"/>
    <w:rsid w:val="004743DF"/>
    <w:rsid w:val="004744D9"/>
    <w:rsid w:val="004748BD"/>
    <w:rsid w:val="0047496A"/>
    <w:rsid w:val="00474F84"/>
    <w:rsid w:val="004752E4"/>
    <w:rsid w:val="0047658F"/>
    <w:rsid w:val="004765B6"/>
    <w:rsid w:val="0047660A"/>
    <w:rsid w:val="00477AFF"/>
    <w:rsid w:val="00477CA6"/>
    <w:rsid w:val="00477D9A"/>
    <w:rsid w:val="00477EF8"/>
    <w:rsid w:val="00477F17"/>
    <w:rsid w:val="00480420"/>
    <w:rsid w:val="004809B2"/>
    <w:rsid w:val="00480A87"/>
    <w:rsid w:val="00480B89"/>
    <w:rsid w:val="00480C7C"/>
    <w:rsid w:val="0048171A"/>
    <w:rsid w:val="004817FD"/>
    <w:rsid w:val="00481A80"/>
    <w:rsid w:val="00481CAC"/>
    <w:rsid w:val="00481FF5"/>
    <w:rsid w:val="00482DF4"/>
    <w:rsid w:val="00482DF7"/>
    <w:rsid w:val="00482F4C"/>
    <w:rsid w:val="00482F99"/>
    <w:rsid w:val="00483398"/>
    <w:rsid w:val="00483BE3"/>
    <w:rsid w:val="00483C26"/>
    <w:rsid w:val="00483DF0"/>
    <w:rsid w:val="00483EA0"/>
    <w:rsid w:val="00484225"/>
    <w:rsid w:val="00485253"/>
    <w:rsid w:val="00485338"/>
    <w:rsid w:val="0048598A"/>
    <w:rsid w:val="00485AE0"/>
    <w:rsid w:val="00485AF1"/>
    <w:rsid w:val="00485ED6"/>
    <w:rsid w:val="004860F9"/>
    <w:rsid w:val="00486668"/>
    <w:rsid w:val="00486DF4"/>
    <w:rsid w:val="00486FBA"/>
    <w:rsid w:val="004872BC"/>
    <w:rsid w:val="00487496"/>
    <w:rsid w:val="004874B9"/>
    <w:rsid w:val="004874C8"/>
    <w:rsid w:val="004874CE"/>
    <w:rsid w:val="00487B2E"/>
    <w:rsid w:val="00487BC7"/>
    <w:rsid w:val="004906C0"/>
    <w:rsid w:val="00490F3A"/>
    <w:rsid w:val="00490F77"/>
    <w:rsid w:val="00491117"/>
    <w:rsid w:val="0049164C"/>
    <w:rsid w:val="004918F7"/>
    <w:rsid w:val="004924BE"/>
    <w:rsid w:val="0049263A"/>
    <w:rsid w:val="0049268D"/>
    <w:rsid w:val="004928D3"/>
    <w:rsid w:val="00493046"/>
    <w:rsid w:val="0049343E"/>
    <w:rsid w:val="0049351D"/>
    <w:rsid w:val="00493627"/>
    <w:rsid w:val="0049368C"/>
    <w:rsid w:val="00493DED"/>
    <w:rsid w:val="00493ED3"/>
    <w:rsid w:val="00493FF6"/>
    <w:rsid w:val="0049439E"/>
    <w:rsid w:val="00494578"/>
    <w:rsid w:val="004945AC"/>
    <w:rsid w:val="0049481B"/>
    <w:rsid w:val="00494976"/>
    <w:rsid w:val="0049518B"/>
    <w:rsid w:val="00495589"/>
    <w:rsid w:val="00495B80"/>
    <w:rsid w:val="00495F07"/>
    <w:rsid w:val="00495FFA"/>
    <w:rsid w:val="00496D3D"/>
    <w:rsid w:val="00496F59"/>
    <w:rsid w:val="00496FAB"/>
    <w:rsid w:val="00497572"/>
    <w:rsid w:val="004976D1"/>
    <w:rsid w:val="00497B79"/>
    <w:rsid w:val="004A016F"/>
    <w:rsid w:val="004A04DE"/>
    <w:rsid w:val="004A09B5"/>
    <w:rsid w:val="004A1262"/>
    <w:rsid w:val="004A1AA9"/>
    <w:rsid w:val="004A1B31"/>
    <w:rsid w:val="004A1B64"/>
    <w:rsid w:val="004A1CDF"/>
    <w:rsid w:val="004A1E3D"/>
    <w:rsid w:val="004A1F3E"/>
    <w:rsid w:val="004A1FBB"/>
    <w:rsid w:val="004A2018"/>
    <w:rsid w:val="004A21B2"/>
    <w:rsid w:val="004A2220"/>
    <w:rsid w:val="004A2605"/>
    <w:rsid w:val="004A2D18"/>
    <w:rsid w:val="004A2D70"/>
    <w:rsid w:val="004A31E1"/>
    <w:rsid w:val="004A3301"/>
    <w:rsid w:val="004A3606"/>
    <w:rsid w:val="004A48A3"/>
    <w:rsid w:val="004A4994"/>
    <w:rsid w:val="004A4D9C"/>
    <w:rsid w:val="004A4E98"/>
    <w:rsid w:val="004A5840"/>
    <w:rsid w:val="004A5A5B"/>
    <w:rsid w:val="004A5B36"/>
    <w:rsid w:val="004A5B93"/>
    <w:rsid w:val="004A5C9F"/>
    <w:rsid w:val="004A6738"/>
    <w:rsid w:val="004A686A"/>
    <w:rsid w:val="004A69F8"/>
    <w:rsid w:val="004A6B20"/>
    <w:rsid w:val="004A6C4E"/>
    <w:rsid w:val="004A6DC8"/>
    <w:rsid w:val="004A6FC6"/>
    <w:rsid w:val="004A73C9"/>
    <w:rsid w:val="004A74CE"/>
    <w:rsid w:val="004A7721"/>
    <w:rsid w:val="004A78DE"/>
    <w:rsid w:val="004A794E"/>
    <w:rsid w:val="004A79A2"/>
    <w:rsid w:val="004A7B18"/>
    <w:rsid w:val="004A7D21"/>
    <w:rsid w:val="004B00D4"/>
    <w:rsid w:val="004B038F"/>
    <w:rsid w:val="004B06F2"/>
    <w:rsid w:val="004B0A6B"/>
    <w:rsid w:val="004B0C42"/>
    <w:rsid w:val="004B1176"/>
    <w:rsid w:val="004B168D"/>
    <w:rsid w:val="004B1795"/>
    <w:rsid w:val="004B1AF1"/>
    <w:rsid w:val="004B1F36"/>
    <w:rsid w:val="004B1F37"/>
    <w:rsid w:val="004B2A23"/>
    <w:rsid w:val="004B2CC9"/>
    <w:rsid w:val="004B3120"/>
    <w:rsid w:val="004B31EF"/>
    <w:rsid w:val="004B336F"/>
    <w:rsid w:val="004B342A"/>
    <w:rsid w:val="004B34B0"/>
    <w:rsid w:val="004B36D6"/>
    <w:rsid w:val="004B442F"/>
    <w:rsid w:val="004B47B8"/>
    <w:rsid w:val="004B4813"/>
    <w:rsid w:val="004B4BBD"/>
    <w:rsid w:val="004B51EE"/>
    <w:rsid w:val="004B529E"/>
    <w:rsid w:val="004B535D"/>
    <w:rsid w:val="004B55E6"/>
    <w:rsid w:val="004B5990"/>
    <w:rsid w:val="004B5D14"/>
    <w:rsid w:val="004B6105"/>
    <w:rsid w:val="004B616C"/>
    <w:rsid w:val="004B619C"/>
    <w:rsid w:val="004B674B"/>
    <w:rsid w:val="004B67F0"/>
    <w:rsid w:val="004B68EF"/>
    <w:rsid w:val="004B6977"/>
    <w:rsid w:val="004B6C81"/>
    <w:rsid w:val="004B6D97"/>
    <w:rsid w:val="004B6F00"/>
    <w:rsid w:val="004B702B"/>
    <w:rsid w:val="004B7117"/>
    <w:rsid w:val="004B731D"/>
    <w:rsid w:val="004B7659"/>
    <w:rsid w:val="004B77B8"/>
    <w:rsid w:val="004B7963"/>
    <w:rsid w:val="004B7C3E"/>
    <w:rsid w:val="004B7E06"/>
    <w:rsid w:val="004C0464"/>
    <w:rsid w:val="004C0D30"/>
    <w:rsid w:val="004C128D"/>
    <w:rsid w:val="004C1BE2"/>
    <w:rsid w:val="004C1DA4"/>
    <w:rsid w:val="004C1DE7"/>
    <w:rsid w:val="004C245F"/>
    <w:rsid w:val="004C272D"/>
    <w:rsid w:val="004C2E2D"/>
    <w:rsid w:val="004C3133"/>
    <w:rsid w:val="004C38B7"/>
    <w:rsid w:val="004C39C5"/>
    <w:rsid w:val="004C3A8B"/>
    <w:rsid w:val="004C3AEB"/>
    <w:rsid w:val="004C3C09"/>
    <w:rsid w:val="004C3CF8"/>
    <w:rsid w:val="004C4536"/>
    <w:rsid w:val="004C48CE"/>
    <w:rsid w:val="004C4B72"/>
    <w:rsid w:val="004C4C27"/>
    <w:rsid w:val="004C4F78"/>
    <w:rsid w:val="004C5A04"/>
    <w:rsid w:val="004C5B95"/>
    <w:rsid w:val="004C5BE1"/>
    <w:rsid w:val="004C5C7B"/>
    <w:rsid w:val="004C5D05"/>
    <w:rsid w:val="004C6519"/>
    <w:rsid w:val="004C7371"/>
    <w:rsid w:val="004C757E"/>
    <w:rsid w:val="004C77D1"/>
    <w:rsid w:val="004C7D00"/>
    <w:rsid w:val="004C7F35"/>
    <w:rsid w:val="004C7F4E"/>
    <w:rsid w:val="004D0461"/>
    <w:rsid w:val="004D0671"/>
    <w:rsid w:val="004D08B5"/>
    <w:rsid w:val="004D0B2B"/>
    <w:rsid w:val="004D0F4B"/>
    <w:rsid w:val="004D0F90"/>
    <w:rsid w:val="004D0FB9"/>
    <w:rsid w:val="004D103B"/>
    <w:rsid w:val="004D1059"/>
    <w:rsid w:val="004D12B0"/>
    <w:rsid w:val="004D16A0"/>
    <w:rsid w:val="004D1F06"/>
    <w:rsid w:val="004D245A"/>
    <w:rsid w:val="004D331F"/>
    <w:rsid w:val="004D36A0"/>
    <w:rsid w:val="004D3ED5"/>
    <w:rsid w:val="004D4A9B"/>
    <w:rsid w:val="004D5454"/>
    <w:rsid w:val="004D5735"/>
    <w:rsid w:val="004D6070"/>
    <w:rsid w:val="004D65BA"/>
    <w:rsid w:val="004D7138"/>
    <w:rsid w:val="004D7439"/>
    <w:rsid w:val="004D7CB7"/>
    <w:rsid w:val="004E00EB"/>
    <w:rsid w:val="004E0178"/>
    <w:rsid w:val="004E049E"/>
    <w:rsid w:val="004E070B"/>
    <w:rsid w:val="004E0B74"/>
    <w:rsid w:val="004E10E7"/>
    <w:rsid w:val="004E116D"/>
    <w:rsid w:val="004E13D7"/>
    <w:rsid w:val="004E13E9"/>
    <w:rsid w:val="004E151B"/>
    <w:rsid w:val="004E18DA"/>
    <w:rsid w:val="004E1C8B"/>
    <w:rsid w:val="004E1DC1"/>
    <w:rsid w:val="004E2C19"/>
    <w:rsid w:val="004E2CD3"/>
    <w:rsid w:val="004E348B"/>
    <w:rsid w:val="004E3586"/>
    <w:rsid w:val="004E370E"/>
    <w:rsid w:val="004E40FE"/>
    <w:rsid w:val="004E4111"/>
    <w:rsid w:val="004E4907"/>
    <w:rsid w:val="004E51A0"/>
    <w:rsid w:val="004E5B01"/>
    <w:rsid w:val="004E5FDC"/>
    <w:rsid w:val="004E6836"/>
    <w:rsid w:val="004E6C2E"/>
    <w:rsid w:val="004E70B4"/>
    <w:rsid w:val="004E7923"/>
    <w:rsid w:val="004E7D0C"/>
    <w:rsid w:val="004E7DBA"/>
    <w:rsid w:val="004E7EC0"/>
    <w:rsid w:val="004F04BC"/>
    <w:rsid w:val="004F0AEB"/>
    <w:rsid w:val="004F0F53"/>
    <w:rsid w:val="004F1272"/>
    <w:rsid w:val="004F1621"/>
    <w:rsid w:val="004F17C6"/>
    <w:rsid w:val="004F18C8"/>
    <w:rsid w:val="004F1C1B"/>
    <w:rsid w:val="004F1EF7"/>
    <w:rsid w:val="004F22A3"/>
    <w:rsid w:val="004F24C7"/>
    <w:rsid w:val="004F24D7"/>
    <w:rsid w:val="004F2B6D"/>
    <w:rsid w:val="004F2CAC"/>
    <w:rsid w:val="004F2F6D"/>
    <w:rsid w:val="004F32A8"/>
    <w:rsid w:val="004F35BD"/>
    <w:rsid w:val="004F367A"/>
    <w:rsid w:val="004F3DC6"/>
    <w:rsid w:val="004F3FD5"/>
    <w:rsid w:val="004F4270"/>
    <w:rsid w:val="004F4711"/>
    <w:rsid w:val="004F567A"/>
    <w:rsid w:val="004F5DD9"/>
    <w:rsid w:val="004F625D"/>
    <w:rsid w:val="004F726F"/>
    <w:rsid w:val="004F7689"/>
    <w:rsid w:val="004F7C7A"/>
    <w:rsid w:val="004F7D36"/>
    <w:rsid w:val="005002EB"/>
    <w:rsid w:val="005004E8"/>
    <w:rsid w:val="005007E6"/>
    <w:rsid w:val="0050088B"/>
    <w:rsid w:val="00500F98"/>
    <w:rsid w:val="005011D4"/>
    <w:rsid w:val="00501382"/>
    <w:rsid w:val="00501833"/>
    <w:rsid w:val="0050199F"/>
    <w:rsid w:val="00502066"/>
    <w:rsid w:val="005020D2"/>
    <w:rsid w:val="005022D0"/>
    <w:rsid w:val="00502509"/>
    <w:rsid w:val="005026D3"/>
    <w:rsid w:val="00502EFB"/>
    <w:rsid w:val="005030B2"/>
    <w:rsid w:val="0050348F"/>
    <w:rsid w:val="00503D5B"/>
    <w:rsid w:val="00503DF0"/>
    <w:rsid w:val="0050478E"/>
    <w:rsid w:val="005047F9"/>
    <w:rsid w:val="005048B6"/>
    <w:rsid w:val="00504AD3"/>
    <w:rsid w:val="00505001"/>
    <w:rsid w:val="005050CB"/>
    <w:rsid w:val="00505282"/>
    <w:rsid w:val="0050576A"/>
    <w:rsid w:val="00505969"/>
    <w:rsid w:val="0050597C"/>
    <w:rsid w:val="00505BBB"/>
    <w:rsid w:val="00505BFD"/>
    <w:rsid w:val="00505C47"/>
    <w:rsid w:val="00506A32"/>
    <w:rsid w:val="00507D0B"/>
    <w:rsid w:val="00510296"/>
    <w:rsid w:val="0051036B"/>
    <w:rsid w:val="00511154"/>
    <w:rsid w:val="0051155D"/>
    <w:rsid w:val="00511EC1"/>
    <w:rsid w:val="00511FA7"/>
    <w:rsid w:val="00512144"/>
    <w:rsid w:val="00512171"/>
    <w:rsid w:val="00513110"/>
    <w:rsid w:val="00513537"/>
    <w:rsid w:val="00513644"/>
    <w:rsid w:val="0051408F"/>
    <w:rsid w:val="005147EC"/>
    <w:rsid w:val="005148B7"/>
    <w:rsid w:val="0051494A"/>
    <w:rsid w:val="0051544D"/>
    <w:rsid w:val="005156C3"/>
    <w:rsid w:val="00515804"/>
    <w:rsid w:val="00515A2E"/>
    <w:rsid w:val="00515C66"/>
    <w:rsid w:val="00515F13"/>
    <w:rsid w:val="00516A80"/>
    <w:rsid w:val="00516AB7"/>
    <w:rsid w:val="00517016"/>
    <w:rsid w:val="00517161"/>
    <w:rsid w:val="00517770"/>
    <w:rsid w:val="00517935"/>
    <w:rsid w:val="00517AC2"/>
    <w:rsid w:val="00517DA2"/>
    <w:rsid w:val="005202FF"/>
    <w:rsid w:val="0052056D"/>
    <w:rsid w:val="00520C69"/>
    <w:rsid w:val="00521223"/>
    <w:rsid w:val="005215E7"/>
    <w:rsid w:val="005218F5"/>
    <w:rsid w:val="00521922"/>
    <w:rsid w:val="00521C68"/>
    <w:rsid w:val="00521EC8"/>
    <w:rsid w:val="00522EB3"/>
    <w:rsid w:val="00522EE3"/>
    <w:rsid w:val="00522F12"/>
    <w:rsid w:val="00522FA5"/>
    <w:rsid w:val="005238EF"/>
    <w:rsid w:val="00523A27"/>
    <w:rsid w:val="00523AD0"/>
    <w:rsid w:val="00524118"/>
    <w:rsid w:val="00524385"/>
    <w:rsid w:val="005244A5"/>
    <w:rsid w:val="00524663"/>
    <w:rsid w:val="00524A52"/>
    <w:rsid w:val="00524B49"/>
    <w:rsid w:val="00524E58"/>
    <w:rsid w:val="0052528A"/>
    <w:rsid w:val="00525609"/>
    <w:rsid w:val="00525C4D"/>
    <w:rsid w:val="00525F77"/>
    <w:rsid w:val="005262AB"/>
    <w:rsid w:val="00526586"/>
    <w:rsid w:val="00526981"/>
    <w:rsid w:val="00526C6E"/>
    <w:rsid w:val="00527710"/>
    <w:rsid w:val="00527939"/>
    <w:rsid w:val="00527A7F"/>
    <w:rsid w:val="00527E63"/>
    <w:rsid w:val="005302CB"/>
    <w:rsid w:val="00530B73"/>
    <w:rsid w:val="005315E2"/>
    <w:rsid w:val="0053160C"/>
    <w:rsid w:val="00531B10"/>
    <w:rsid w:val="00531F88"/>
    <w:rsid w:val="005325A7"/>
    <w:rsid w:val="005327E1"/>
    <w:rsid w:val="005334CC"/>
    <w:rsid w:val="005335D2"/>
    <w:rsid w:val="005339B6"/>
    <w:rsid w:val="00534269"/>
    <w:rsid w:val="005342DE"/>
    <w:rsid w:val="005345FC"/>
    <w:rsid w:val="0053471D"/>
    <w:rsid w:val="00534EB7"/>
    <w:rsid w:val="00534F37"/>
    <w:rsid w:val="0053591A"/>
    <w:rsid w:val="00535D14"/>
    <w:rsid w:val="00535F0F"/>
    <w:rsid w:val="0053620B"/>
    <w:rsid w:val="005363F9"/>
    <w:rsid w:val="00536850"/>
    <w:rsid w:val="005368C3"/>
    <w:rsid w:val="00536B05"/>
    <w:rsid w:val="00536E75"/>
    <w:rsid w:val="00537845"/>
    <w:rsid w:val="005409FB"/>
    <w:rsid w:val="00540E6E"/>
    <w:rsid w:val="00540FBE"/>
    <w:rsid w:val="0054168F"/>
    <w:rsid w:val="005416A7"/>
    <w:rsid w:val="005418EF"/>
    <w:rsid w:val="005419AC"/>
    <w:rsid w:val="00542558"/>
    <w:rsid w:val="005425F9"/>
    <w:rsid w:val="0054291C"/>
    <w:rsid w:val="00542AB5"/>
    <w:rsid w:val="00542BD3"/>
    <w:rsid w:val="0054305D"/>
    <w:rsid w:val="005430B1"/>
    <w:rsid w:val="00543297"/>
    <w:rsid w:val="00543469"/>
    <w:rsid w:val="005438AE"/>
    <w:rsid w:val="0054390F"/>
    <w:rsid w:val="00543A12"/>
    <w:rsid w:val="00543EF7"/>
    <w:rsid w:val="005440BD"/>
    <w:rsid w:val="005440DE"/>
    <w:rsid w:val="00544183"/>
    <w:rsid w:val="00544283"/>
    <w:rsid w:val="005442EC"/>
    <w:rsid w:val="0054431A"/>
    <w:rsid w:val="0054479B"/>
    <w:rsid w:val="005448CB"/>
    <w:rsid w:val="005448E6"/>
    <w:rsid w:val="005449D7"/>
    <w:rsid w:val="00544E60"/>
    <w:rsid w:val="00545019"/>
    <w:rsid w:val="005456DF"/>
    <w:rsid w:val="00545AC1"/>
    <w:rsid w:val="00546512"/>
    <w:rsid w:val="0054660F"/>
    <w:rsid w:val="005467CD"/>
    <w:rsid w:val="005469B0"/>
    <w:rsid w:val="00546BB3"/>
    <w:rsid w:val="0054756F"/>
    <w:rsid w:val="0054771F"/>
    <w:rsid w:val="00547A42"/>
    <w:rsid w:val="00550202"/>
    <w:rsid w:val="00550635"/>
    <w:rsid w:val="00550D2E"/>
    <w:rsid w:val="00550E41"/>
    <w:rsid w:val="005512B6"/>
    <w:rsid w:val="0055130D"/>
    <w:rsid w:val="00551415"/>
    <w:rsid w:val="00551417"/>
    <w:rsid w:val="00551480"/>
    <w:rsid w:val="0055183D"/>
    <w:rsid w:val="00551941"/>
    <w:rsid w:val="00551EB6"/>
    <w:rsid w:val="00552087"/>
    <w:rsid w:val="00552380"/>
    <w:rsid w:val="0055247B"/>
    <w:rsid w:val="00552F6C"/>
    <w:rsid w:val="005531B9"/>
    <w:rsid w:val="00553EC0"/>
    <w:rsid w:val="00554057"/>
    <w:rsid w:val="00554091"/>
    <w:rsid w:val="00554290"/>
    <w:rsid w:val="0055445E"/>
    <w:rsid w:val="005555BF"/>
    <w:rsid w:val="00555CE7"/>
    <w:rsid w:val="00555F68"/>
    <w:rsid w:val="0055644E"/>
    <w:rsid w:val="00556B3B"/>
    <w:rsid w:val="005571FE"/>
    <w:rsid w:val="005575C9"/>
    <w:rsid w:val="00560BB8"/>
    <w:rsid w:val="00561ABD"/>
    <w:rsid w:val="00561F53"/>
    <w:rsid w:val="0056214C"/>
    <w:rsid w:val="005621B5"/>
    <w:rsid w:val="00562650"/>
    <w:rsid w:val="005632A8"/>
    <w:rsid w:val="0056367A"/>
    <w:rsid w:val="00563874"/>
    <w:rsid w:val="00563E91"/>
    <w:rsid w:val="00564725"/>
    <w:rsid w:val="005649F8"/>
    <w:rsid w:val="00564A2B"/>
    <w:rsid w:val="00564A44"/>
    <w:rsid w:val="00564B53"/>
    <w:rsid w:val="00564D6E"/>
    <w:rsid w:val="00564E27"/>
    <w:rsid w:val="005651C4"/>
    <w:rsid w:val="0056543F"/>
    <w:rsid w:val="00565A30"/>
    <w:rsid w:val="00565B8B"/>
    <w:rsid w:val="00565BAC"/>
    <w:rsid w:val="00565E3E"/>
    <w:rsid w:val="00566734"/>
    <w:rsid w:val="005667BF"/>
    <w:rsid w:val="005667D1"/>
    <w:rsid w:val="0056681F"/>
    <w:rsid w:val="00566960"/>
    <w:rsid w:val="00566CDE"/>
    <w:rsid w:val="0056752E"/>
    <w:rsid w:val="00567764"/>
    <w:rsid w:val="00567E1F"/>
    <w:rsid w:val="005707AC"/>
    <w:rsid w:val="00570D94"/>
    <w:rsid w:val="00570F69"/>
    <w:rsid w:val="005714B8"/>
    <w:rsid w:val="00571708"/>
    <w:rsid w:val="00571A06"/>
    <w:rsid w:val="00571B09"/>
    <w:rsid w:val="00571D00"/>
    <w:rsid w:val="00571DDB"/>
    <w:rsid w:val="005721A4"/>
    <w:rsid w:val="00572357"/>
    <w:rsid w:val="00572578"/>
    <w:rsid w:val="00572638"/>
    <w:rsid w:val="005728F1"/>
    <w:rsid w:val="0057306A"/>
    <w:rsid w:val="0057347D"/>
    <w:rsid w:val="0057351A"/>
    <w:rsid w:val="0057369A"/>
    <w:rsid w:val="00573A3E"/>
    <w:rsid w:val="00573D97"/>
    <w:rsid w:val="00573FA4"/>
    <w:rsid w:val="0057426F"/>
    <w:rsid w:val="005743B6"/>
    <w:rsid w:val="00574446"/>
    <w:rsid w:val="0057451D"/>
    <w:rsid w:val="00574C16"/>
    <w:rsid w:val="00574D57"/>
    <w:rsid w:val="00574D59"/>
    <w:rsid w:val="005750EC"/>
    <w:rsid w:val="0057513F"/>
    <w:rsid w:val="00575493"/>
    <w:rsid w:val="005756F9"/>
    <w:rsid w:val="00575B84"/>
    <w:rsid w:val="00576B39"/>
    <w:rsid w:val="00576BE4"/>
    <w:rsid w:val="00576D26"/>
    <w:rsid w:val="0057721B"/>
    <w:rsid w:val="005778FC"/>
    <w:rsid w:val="00577E94"/>
    <w:rsid w:val="00577EC4"/>
    <w:rsid w:val="005803BC"/>
    <w:rsid w:val="00580F6D"/>
    <w:rsid w:val="00581078"/>
    <w:rsid w:val="005812F0"/>
    <w:rsid w:val="00581B6E"/>
    <w:rsid w:val="00581BED"/>
    <w:rsid w:val="00582133"/>
    <w:rsid w:val="0058227A"/>
    <w:rsid w:val="005822AC"/>
    <w:rsid w:val="005822DC"/>
    <w:rsid w:val="005832C2"/>
    <w:rsid w:val="0058382F"/>
    <w:rsid w:val="00583921"/>
    <w:rsid w:val="005843EE"/>
    <w:rsid w:val="005847AF"/>
    <w:rsid w:val="005849F9"/>
    <w:rsid w:val="00584AEC"/>
    <w:rsid w:val="00585105"/>
    <w:rsid w:val="00585311"/>
    <w:rsid w:val="00585D18"/>
    <w:rsid w:val="00586839"/>
    <w:rsid w:val="00586A7C"/>
    <w:rsid w:val="00587E5D"/>
    <w:rsid w:val="00587F93"/>
    <w:rsid w:val="005900EF"/>
    <w:rsid w:val="00590167"/>
    <w:rsid w:val="00590283"/>
    <w:rsid w:val="00590BDC"/>
    <w:rsid w:val="005914A3"/>
    <w:rsid w:val="00591726"/>
    <w:rsid w:val="00591BDF"/>
    <w:rsid w:val="00591ECE"/>
    <w:rsid w:val="005922C8"/>
    <w:rsid w:val="00592433"/>
    <w:rsid w:val="00592486"/>
    <w:rsid w:val="00592936"/>
    <w:rsid w:val="00592969"/>
    <w:rsid w:val="005934FF"/>
    <w:rsid w:val="00593EC2"/>
    <w:rsid w:val="005944E7"/>
    <w:rsid w:val="0059472A"/>
    <w:rsid w:val="005948AC"/>
    <w:rsid w:val="00594B39"/>
    <w:rsid w:val="00594BD1"/>
    <w:rsid w:val="00594C92"/>
    <w:rsid w:val="00594CAF"/>
    <w:rsid w:val="00594CCF"/>
    <w:rsid w:val="00594E2F"/>
    <w:rsid w:val="00594FA6"/>
    <w:rsid w:val="00595D90"/>
    <w:rsid w:val="00595DA1"/>
    <w:rsid w:val="00596687"/>
    <w:rsid w:val="0059692A"/>
    <w:rsid w:val="00597B04"/>
    <w:rsid w:val="00597E7E"/>
    <w:rsid w:val="00597FF4"/>
    <w:rsid w:val="005A01E2"/>
    <w:rsid w:val="005A06E5"/>
    <w:rsid w:val="005A0ACE"/>
    <w:rsid w:val="005A0C8C"/>
    <w:rsid w:val="005A139A"/>
    <w:rsid w:val="005A13EF"/>
    <w:rsid w:val="005A15B4"/>
    <w:rsid w:val="005A1776"/>
    <w:rsid w:val="005A19BA"/>
    <w:rsid w:val="005A1F5C"/>
    <w:rsid w:val="005A1F9B"/>
    <w:rsid w:val="005A2146"/>
    <w:rsid w:val="005A2485"/>
    <w:rsid w:val="005A3494"/>
    <w:rsid w:val="005A3CEE"/>
    <w:rsid w:val="005A4126"/>
    <w:rsid w:val="005A44D0"/>
    <w:rsid w:val="005A4513"/>
    <w:rsid w:val="005A4520"/>
    <w:rsid w:val="005A48A4"/>
    <w:rsid w:val="005A4AFC"/>
    <w:rsid w:val="005A4B67"/>
    <w:rsid w:val="005A4C9D"/>
    <w:rsid w:val="005A4EE2"/>
    <w:rsid w:val="005A4EFF"/>
    <w:rsid w:val="005A512B"/>
    <w:rsid w:val="005A5629"/>
    <w:rsid w:val="005A577B"/>
    <w:rsid w:val="005A5D3F"/>
    <w:rsid w:val="005A7690"/>
    <w:rsid w:val="005A7A10"/>
    <w:rsid w:val="005A7A9B"/>
    <w:rsid w:val="005A7C87"/>
    <w:rsid w:val="005A7D6F"/>
    <w:rsid w:val="005B0335"/>
    <w:rsid w:val="005B05B6"/>
    <w:rsid w:val="005B079D"/>
    <w:rsid w:val="005B15CE"/>
    <w:rsid w:val="005B2229"/>
    <w:rsid w:val="005B2256"/>
    <w:rsid w:val="005B2DEC"/>
    <w:rsid w:val="005B2F50"/>
    <w:rsid w:val="005B3345"/>
    <w:rsid w:val="005B3597"/>
    <w:rsid w:val="005B3E3E"/>
    <w:rsid w:val="005B4011"/>
    <w:rsid w:val="005B43AE"/>
    <w:rsid w:val="005B465F"/>
    <w:rsid w:val="005B4983"/>
    <w:rsid w:val="005B529E"/>
    <w:rsid w:val="005B5886"/>
    <w:rsid w:val="005B5FD5"/>
    <w:rsid w:val="005B632C"/>
    <w:rsid w:val="005B6579"/>
    <w:rsid w:val="005B6804"/>
    <w:rsid w:val="005B6A0B"/>
    <w:rsid w:val="005B6AC8"/>
    <w:rsid w:val="005B6B80"/>
    <w:rsid w:val="005B6C72"/>
    <w:rsid w:val="005B6E50"/>
    <w:rsid w:val="005B6F7C"/>
    <w:rsid w:val="005B7459"/>
    <w:rsid w:val="005B7832"/>
    <w:rsid w:val="005B7AA8"/>
    <w:rsid w:val="005B7B11"/>
    <w:rsid w:val="005B7BA8"/>
    <w:rsid w:val="005B7CA6"/>
    <w:rsid w:val="005C0007"/>
    <w:rsid w:val="005C0377"/>
    <w:rsid w:val="005C05A1"/>
    <w:rsid w:val="005C08E4"/>
    <w:rsid w:val="005C0933"/>
    <w:rsid w:val="005C0A08"/>
    <w:rsid w:val="005C0B2C"/>
    <w:rsid w:val="005C0B92"/>
    <w:rsid w:val="005C1263"/>
    <w:rsid w:val="005C1452"/>
    <w:rsid w:val="005C1496"/>
    <w:rsid w:val="005C1B13"/>
    <w:rsid w:val="005C1E47"/>
    <w:rsid w:val="005C2619"/>
    <w:rsid w:val="005C28A8"/>
    <w:rsid w:val="005C2BF2"/>
    <w:rsid w:val="005C334B"/>
    <w:rsid w:val="005C361A"/>
    <w:rsid w:val="005C4565"/>
    <w:rsid w:val="005C45A0"/>
    <w:rsid w:val="005C4EDD"/>
    <w:rsid w:val="005C4FB1"/>
    <w:rsid w:val="005C5257"/>
    <w:rsid w:val="005C54E1"/>
    <w:rsid w:val="005C5562"/>
    <w:rsid w:val="005C559C"/>
    <w:rsid w:val="005C56B3"/>
    <w:rsid w:val="005C5ADB"/>
    <w:rsid w:val="005C5F04"/>
    <w:rsid w:val="005C602F"/>
    <w:rsid w:val="005C6138"/>
    <w:rsid w:val="005C63BF"/>
    <w:rsid w:val="005C690C"/>
    <w:rsid w:val="005C6A0C"/>
    <w:rsid w:val="005C7162"/>
    <w:rsid w:val="005C7375"/>
    <w:rsid w:val="005C73E2"/>
    <w:rsid w:val="005C7429"/>
    <w:rsid w:val="005C7518"/>
    <w:rsid w:val="005C7CB3"/>
    <w:rsid w:val="005D0A89"/>
    <w:rsid w:val="005D12BC"/>
    <w:rsid w:val="005D135C"/>
    <w:rsid w:val="005D13C9"/>
    <w:rsid w:val="005D18C9"/>
    <w:rsid w:val="005D2338"/>
    <w:rsid w:val="005D2D16"/>
    <w:rsid w:val="005D302D"/>
    <w:rsid w:val="005D33C4"/>
    <w:rsid w:val="005D3562"/>
    <w:rsid w:val="005D3C26"/>
    <w:rsid w:val="005D3DC3"/>
    <w:rsid w:val="005D421A"/>
    <w:rsid w:val="005D4405"/>
    <w:rsid w:val="005D49F3"/>
    <w:rsid w:val="005D4B17"/>
    <w:rsid w:val="005D4BC5"/>
    <w:rsid w:val="005D4F88"/>
    <w:rsid w:val="005D5402"/>
    <w:rsid w:val="005D6068"/>
    <w:rsid w:val="005D6125"/>
    <w:rsid w:val="005D6187"/>
    <w:rsid w:val="005D62D1"/>
    <w:rsid w:val="005D66AF"/>
    <w:rsid w:val="005D68AF"/>
    <w:rsid w:val="005D6A65"/>
    <w:rsid w:val="005D6C9D"/>
    <w:rsid w:val="005D6E28"/>
    <w:rsid w:val="005D701D"/>
    <w:rsid w:val="005D7457"/>
    <w:rsid w:val="005D75D8"/>
    <w:rsid w:val="005E0325"/>
    <w:rsid w:val="005E0EC4"/>
    <w:rsid w:val="005E0ECA"/>
    <w:rsid w:val="005E0F0E"/>
    <w:rsid w:val="005E0FA4"/>
    <w:rsid w:val="005E0FD8"/>
    <w:rsid w:val="005E0FE1"/>
    <w:rsid w:val="005E1306"/>
    <w:rsid w:val="005E178C"/>
    <w:rsid w:val="005E1DB4"/>
    <w:rsid w:val="005E1F66"/>
    <w:rsid w:val="005E2261"/>
    <w:rsid w:val="005E2DA4"/>
    <w:rsid w:val="005E3120"/>
    <w:rsid w:val="005E335D"/>
    <w:rsid w:val="005E384A"/>
    <w:rsid w:val="005E3ED8"/>
    <w:rsid w:val="005E3F95"/>
    <w:rsid w:val="005E401E"/>
    <w:rsid w:val="005E46BC"/>
    <w:rsid w:val="005E479E"/>
    <w:rsid w:val="005E4AE6"/>
    <w:rsid w:val="005E4E6C"/>
    <w:rsid w:val="005E4E96"/>
    <w:rsid w:val="005E4EA3"/>
    <w:rsid w:val="005E4FA6"/>
    <w:rsid w:val="005E53CD"/>
    <w:rsid w:val="005E5A1B"/>
    <w:rsid w:val="005E5A4E"/>
    <w:rsid w:val="005E5A7C"/>
    <w:rsid w:val="005E5B82"/>
    <w:rsid w:val="005E5D4C"/>
    <w:rsid w:val="005E5E9D"/>
    <w:rsid w:val="005E64ED"/>
    <w:rsid w:val="005E654C"/>
    <w:rsid w:val="005E6871"/>
    <w:rsid w:val="005E691E"/>
    <w:rsid w:val="005E6C18"/>
    <w:rsid w:val="005E6C4D"/>
    <w:rsid w:val="005E6D7E"/>
    <w:rsid w:val="005E6FD5"/>
    <w:rsid w:val="005E7298"/>
    <w:rsid w:val="005E745C"/>
    <w:rsid w:val="005E74E1"/>
    <w:rsid w:val="005E78BC"/>
    <w:rsid w:val="005E7D1A"/>
    <w:rsid w:val="005F06C3"/>
    <w:rsid w:val="005F0D63"/>
    <w:rsid w:val="005F11CB"/>
    <w:rsid w:val="005F1B83"/>
    <w:rsid w:val="005F1DC8"/>
    <w:rsid w:val="005F250B"/>
    <w:rsid w:val="005F2A7C"/>
    <w:rsid w:val="005F3287"/>
    <w:rsid w:val="005F33FE"/>
    <w:rsid w:val="005F3AE9"/>
    <w:rsid w:val="005F3BDF"/>
    <w:rsid w:val="005F3D13"/>
    <w:rsid w:val="005F4579"/>
    <w:rsid w:val="005F4A26"/>
    <w:rsid w:val="005F4CC9"/>
    <w:rsid w:val="005F554E"/>
    <w:rsid w:val="005F56BE"/>
    <w:rsid w:val="005F64F1"/>
    <w:rsid w:val="005F67B2"/>
    <w:rsid w:val="005F69B5"/>
    <w:rsid w:val="005F69F5"/>
    <w:rsid w:val="005F7130"/>
    <w:rsid w:val="005F73BC"/>
    <w:rsid w:val="005F7570"/>
    <w:rsid w:val="005F7719"/>
    <w:rsid w:val="005F7BC8"/>
    <w:rsid w:val="005F7C33"/>
    <w:rsid w:val="00600CF2"/>
    <w:rsid w:val="00601114"/>
    <w:rsid w:val="00601140"/>
    <w:rsid w:val="00601494"/>
    <w:rsid w:val="006015B8"/>
    <w:rsid w:val="00601920"/>
    <w:rsid w:val="006019DB"/>
    <w:rsid w:val="00601D35"/>
    <w:rsid w:val="00602C78"/>
    <w:rsid w:val="006030F8"/>
    <w:rsid w:val="006036DA"/>
    <w:rsid w:val="006038E8"/>
    <w:rsid w:val="00603993"/>
    <w:rsid w:val="00603A39"/>
    <w:rsid w:val="00604235"/>
    <w:rsid w:val="006048F9"/>
    <w:rsid w:val="00604975"/>
    <w:rsid w:val="00604C68"/>
    <w:rsid w:val="00604D88"/>
    <w:rsid w:val="00605511"/>
    <w:rsid w:val="0060597F"/>
    <w:rsid w:val="006059EC"/>
    <w:rsid w:val="00605DE3"/>
    <w:rsid w:val="00605E83"/>
    <w:rsid w:val="00606280"/>
    <w:rsid w:val="00606297"/>
    <w:rsid w:val="00606664"/>
    <w:rsid w:val="006068C7"/>
    <w:rsid w:val="00606AF9"/>
    <w:rsid w:val="00607143"/>
    <w:rsid w:val="00607371"/>
    <w:rsid w:val="00607B6A"/>
    <w:rsid w:val="00607E27"/>
    <w:rsid w:val="00607E87"/>
    <w:rsid w:val="0061047B"/>
    <w:rsid w:val="00610C9F"/>
    <w:rsid w:val="0061149F"/>
    <w:rsid w:val="006116A8"/>
    <w:rsid w:val="006116AE"/>
    <w:rsid w:val="00611725"/>
    <w:rsid w:val="006117CF"/>
    <w:rsid w:val="006118E3"/>
    <w:rsid w:val="00611E9F"/>
    <w:rsid w:val="00612140"/>
    <w:rsid w:val="006122D4"/>
    <w:rsid w:val="006123AF"/>
    <w:rsid w:val="00612636"/>
    <w:rsid w:val="006127DF"/>
    <w:rsid w:val="0061295E"/>
    <w:rsid w:val="00612A3C"/>
    <w:rsid w:val="00612D29"/>
    <w:rsid w:val="00613013"/>
    <w:rsid w:val="006132CE"/>
    <w:rsid w:val="00613BBB"/>
    <w:rsid w:val="00613CA8"/>
    <w:rsid w:val="00613D15"/>
    <w:rsid w:val="00613D1A"/>
    <w:rsid w:val="0061417D"/>
    <w:rsid w:val="0061464B"/>
    <w:rsid w:val="00614873"/>
    <w:rsid w:val="006148F4"/>
    <w:rsid w:val="00614BA5"/>
    <w:rsid w:val="00614BFD"/>
    <w:rsid w:val="006150D1"/>
    <w:rsid w:val="006152F7"/>
    <w:rsid w:val="006154D8"/>
    <w:rsid w:val="006154FE"/>
    <w:rsid w:val="00615D41"/>
    <w:rsid w:val="006160B8"/>
    <w:rsid w:val="00616327"/>
    <w:rsid w:val="0061646E"/>
    <w:rsid w:val="00616D12"/>
    <w:rsid w:val="006170DA"/>
    <w:rsid w:val="00617300"/>
    <w:rsid w:val="00617400"/>
    <w:rsid w:val="006175ED"/>
    <w:rsid w:val="006177E3"/>
    <w:rsid w:val="00617C28"/>
    <w:rsid w:val="006203F0"/>
    <w:rsid w:val="00620552"/>
    <w:rsid w:val="006211EE"/>
    <w:rsid w:val="0062174D"/>
    <w:rsid w:val="00621C19"/>
    <w:rsid w:val="00621E38"/>
    <w:rsid w:val="00621E82"/>
    <w:rsid w:val="00621EDA"/>
    <w:rsid w:val="00621F8C"/>
    <w:rsid w:val="00622739"/>
    <w:rsid w:val="00622833"/>
    <w:rsid w:val="00622ECF"/>
    <w:rsid w:val="00623980"/>
    <w:rsid w:val="00624359"/>
    <w:rsid w:val="0062479D"/>
    <w:rsid w:val="00624865"/>
    <w:rsid w:val="00624913"/>
    <w:rsid w:val="00624924"/>
    <w:rsid w:val="006249E3"/>
    <w:rsid w:val="00624C5B"/>
    <w:rsid w:val="00624F9B"/>
    <w:rsid w:val="00624FF5"/>
    <w:rsid w:val="00625AFB"/>
    <w:rsid w:val="006261AB"/>
    <w:rsid w:val="0062631F"/>
    <w:rsid w:val="00626EEB"/>
    <w:rsid w:val="00626F65"/>
    <w:rsid w:val="00627331"/>
    <w:rsid w:val="00627382"/>
    <w:rsid w:val="0062782B"/>
    <w:rsid w:val="00627898"/>
    <w:rsid w:val="0062795F"/>
    <w:rsid w:val="00627ADB"/>
    <w:rsid w:val="00627B2B"/>
    <w:rsid w:val="00627B5D"/>
    <w:rsid w:val="0063032A"/>
    <w:rsid w:val="006307AA"/>
    <w:rsid w:val="00630EC9"/>
    <w:rsid w:val="00630F1F"/>
    <w:rsid w:val="006314B0"/>
    <w:rsid w:val="00631746"/>
    <w:rsid w:val="00631827"/>
    <w:rsid w:val="00631931"/>
    <w:rsid w:val="00631A02"/>
    <w:rsid w:val="006324EA"/>
    <w:rsid w:val="006325BF"/>
    <w:rsid w:val="00632773"/>
    <w:rsid w:val="00632A17"/>
    <w:rsid w:val="00632C02"/>
    <w:rsid w:val="00632CDB"/>
    <w:rsid w:val="00632D26"/>
    <w:rsid w:val="00632F55"/>
    <w:rsid w:val="006334B4"/>
    <w:rsid w:val="0063363D"/>
    <w:rsid w:val="00633B19"/>
    <w:rsid w:val="00634867"/>
    <w:rsid w:val="00634AFC"/>
    <w:rsid w:val="00634EBB"/>
    <w:rsid w:val="00635011"/>
    <w:rsid w:val="006357BE"/>
    <w:rsid w:val="006359E1"/>
    <w:rsid w:val="00635F38"/>
    <w:rsid w:val="00636256"/>
    <w:rsid w:val="00636B41"/>
    <w:rsid w:val="00636BC2"/>
    <w:rsid w:val="00637187"/>
    <w:rsid w:val="00637487"/>
    <w:rsid w:val="0063780B"/>
    <w:rsid w:val="006378E2"/>
    <w:rsid w:val="00637D2E"/>
    <w:rsid w:val="00640015"/>
    <w:rsid w:val="006409B9"/>
    <w:rsid w:val="00641191"/>
    <w:rsid w:val="00641992"/>
    <w:rsid w:val="00641D33"/>
    <w:rsid w:val="00641F1F"/>
    <w:rsid w:val="00642461"/>
    <w:rsid w:val="006425BF"/>
    <w:rsid w:val="006427BC"/>
    <w:rsid w:val="00642D1F"/>
    <w:rsid w:val="00643131"/>
    <w:rsid w:val="00643445"/>
    <w:rsid w:val="00643665"/>
    <w:rsid w:val="00644686"/>
    <w:rsid w:val="00644715"/>
    <w:rsid w:val="00644983"/>
    <w:rsid w:val="00644FAC"/>
    <w:rsid w:val="00644FD1"/>
    <w:rsid w:val="006456A9"/>
    <w:rsid w:val="00645849"/>
    <w:rsid w:val="006458D8"/>
    <w:rsid w:val="0064590B"/>
    <w:rsid w:val="0064599A"/>
    <w:rsid w:val="00645AC9"/>
    <w:rsid w:val="00646736"/>
    <w:rsid w:val="00646805"/>
    <w:rsid w:val="00646A46"/>
    <w:rsid w:val="00646B4D"/>
    <w:rsid w:val="00646F2D"/>
    <w:rsid w:val="006471FF"/>
    <w:rsid w:val="00647656"/>
    <w:rsid w:val="0064769F"/>
    <w:rsid w:val="0064772D"/>
    <w:rsid w:val="0064787A"/>
    <w:rsid w:val="00647A25"/>
    <w:rsid w:val="00647B70"/>
    <w:rsid w:val="00647CD9"/>
    <w:rsid w:val="006500C6"/>
    <w:rsid w:val="0065017B"/>
    <w:rsid w:val="006503F5"/>
    <w:rsid w:val="00650477"/>
    <w:rsid w:val="00650938"/>
    <w:rsid w:val="00650A84"/>
    <w:rsid w:val="00650BCD"/>
    <w:rsid w:val="00650CCB"/>
    <w:rsid w:val="006515FD"/>
    <w:rsid w:val="006519A0"/>
    <w:rsid w:val="00651B10"/>
    <w:rsid w:val="00651FE4"/>
    <w:rsid w:val="0065211A"/>
    <w:rsid w:val="00652505"/>
    <w:rsid w:val="006537F9"/>
    <w:rsid w:val="0065383B"/>
    <w:rsid w:val="00653A20"/>
    <w:rsid w:val="00653BCE"/>
    <w:rsid w:val="00653DBA"/>
    <w:rsid w:val="00653FF4"/>
    <w:rsid w:val="00654309"/>
    <w:rsid w:val="006543C4"/>
    <w:rsid w:val="00654409"/>
    <w:rsid w:val="00654C3E"/>
    <w:rsid w:val="006552D1"/>
    <w:rsid w:val="0065596A"/>
    <w:rsid w:val="00655BB8"/>
    <w:rsid w:val="00655C47"/>
    <w:rsid w:val="00656DBA"/>
    <w:rsid w:val="0065715C"/>
    <w:rsid w:val="006572BB"/>
    <w:rsid w:val="0065756B"/>
    <w:rsid w:val="00657740"/>
    <w:rsid w:val="00657751"/>
    <w:rsid w:val="00657C29"/>
    <w:rsid w:val="00657FEC"/>
    <w:rsid w:val="00660025"/>
    <w:rsid w:val="00660404"/>
    <w:rsid w:val="0066064F"/>
    <w:rsid w:val="006606F9"/>
    <w:rsid w:val="00660CCB"/>
    <w:rsid w:val="00660D3A"/>
    <w:rsid w:val="006614AC"/>
    <w:rsid w:val="00661C8B"/>
    <w:rsid w:val="00661EC2"/>
    <w:rsid w:val="00661F37"/>
    <w:rsid w:val="00662011"/>
    <w:rsid w:val="006621F2"/>
    <w:rsid w:val="006634D3"/>
    <w:rsid w:val="0066395A"/>
    <w:rsid w:val="00663AE7"/>
    <w:rsid w:val="00663C17"/>
    <w:rsid w:val="00663D50"/>
    <w:rsid w:val="00663E5E"/>
    <w:rsid w:val="00663EFC"/>
    <w:rsid w:val="00664426"/>
    <w:rsid w:val="0066485D"/>
    <w:rsid w:val="00664DAC"/>
    <w:rsid w:val="00665311"/>
    <w:rsid w:val="00665318"/>
    <w:rsid w:val="00665DB6"/>
    <w:rsid w:val="00666424"/>
    <w:rsid w:val="006664AC"/>
    <w:rsid w:val="006666C4"/>
    <w:rsid w:val="00666766"/>
    <w:rsid w:val="00666928"/>
    <w:rsid w:val="0066714C"/>
    <w:rsid w:val="006674D4"/>
    <w:rsid w:val="00667E4E"/>
    <w:rsid w:val="00667F42"/>
    <w:rsid w:val="00670D38"/>
    <w:rsid w:val="00670D45"/>
    <w:rsid w:val="00670E49"/>
    <w:rsid w:val="00670FCC"/>
    <w:rsid w:val="00671152"/>
    <w:rsid w:val="00671737"/>
    <w:rsid w:val="006718FF"/>
    <w:rsid w:val="006721CD"/>
    <w:rsid w:val="006723F5"/>
    <w:rsid w:val="00672436"/>
    <w:rsid w:val="006727C7"/>
    <w:rsid w:val="006728D4"/>
    <w:rsid w:val="006728D7"/>
    <w:rsid w:val="00672AD1"/>
    <w:rsid w:val="00672D18"/>
    <w:rsid w:val="00672D8A"/>
    <w:rsid w:val="00672E4E"/>
    <w:rsid w:val="0067326D"/>
    <w:rsid w:val="00674015"/>
    <w:rsid w:val="0067457B"/>
    <w:rsid w:val="006746E2"/>
    <w:rsid w:val="006750FA"/>
    <w:rsid w:val="00675D4E"/>
    <w:rsid w:val="00676B19"/>
    <w:rsid w:val="00676EBD"/>
    <w:rsid w:val="00677B47"/>
    <w:rsid w:val="00677C84"/>
    <w:rsid w:val="00677E94"/>
    <w:rsid w:val="00677EE8"/>
    <w:rsid w:val="00677FFD"/>
    <w:rsid w:val="00680013"/>
    <w:rsid w:val="006801D2"/>
    <w:rsid w:val="00680A8F"/>
    <w:rsid w:val="00680C0B"/>
    <w:rsid w:val="00680E5F"/>
    <w:rsid w:val="0068133D"/>
    <w:rsid w:val="0068144D"/>
    <w:rsid w:val="00681A14"/>
    <w:rsid w:val="00681E47"/>
    <w:rsid w:val="00682224"/>
    <w:rsid w:val="00682753"/>
    <w:rsid w:val="006828C0"/>
    <w:rsid w:val="00682C0B"/>
    <w:rsid w:val="00682D51"/>
    <w:rsid w:val="0068310B"/>
    <w:rsid w:val="006833BA"/>
    <w:rsid w:val="00683575"/>
    <w:rsid w:val="006842CA"/>
    <w:rsid w:val="0068437F"/>
    <w:rsid w:val="006848E8"/>
    <w:rsid w:val="00684A50"/>
    <w:rsid w:val="00685253"/>
    <w:rsid w:val="00685A42"/>
    <w:rsid w:val="00685F80"/>
    <w:rsid w:val="00685F97"/>
    <w:rsid w:val="00686ADE"/>
    <w:rsid w:val="00686C1C"/>
    <w:rsid w:val="00686FB2"/>
    <w:rsid w:val="00687522"/>
    <w:rsid w:val="00687538"/>
    <w:rsid w:val="00687714"/>
    <w:rsid w:val="00687FA5"/>
    <w:rsid w:val="00687FBF"/>
    <w:rsid w:val="00690272"/>
    <w:rsid w:val="006903E3"/>
    <w:rsid w:val="00690C48"/>
    <w:rsid w:val="00690D23"/>
    <w:rsid w:val="006913C8"/>
    <w:rsid w:val="0069141E"/>
    <w:rsid w:val="006919D7"/>
    <w:rsid w:val="00691B96"/>
    <w:rsid w:val="00691C66"/>
    <w:rsid w:val="00691FD7"/>
    <w:rsid w:val="00692A35"/>
    <w:rsid w:val="00692CC6"/>
    <w:rsid w:val="0069418B"/>
    <w:rsid w:val="00694257"/>
    <w:rsid w:val="0069437B"/>
    <w:rsid w:val="006944C2"/>
    <w:rsid w:val="00694E0B"/>
    <w:rsid w:val="00694F14"/>
    <w:rsid w:val="00695140"/>
    <w:rsid w:val="00695220"/>
    <w:rsid w:val="00695292"/>
    <w:rsid w:val="00695674"/>
    <w:rsid w:val="00695689"/>
    <w:rsid w:val="0069573E"/>
    <w:rsid w:val="0069612E"/>
    <w:rsid w:val="0069631F"/>
    <w:rsid w:val="006963D3"/>
    <w:rsid w:val="00696943"/>
    <w:rsid w:val="00696B71"/>
    <w:rsid w:val="006970D9"/>
    <w:rsid w:val="00697343"/>
    <w:rsid w:val="0069781B"/>
    <w:rsid w:val="00697840"/>
    <w:rsid w:val="00697861"/>
    <w:rsid w:val="00697B01"/>
    <w:rsid w:val="006A0605"/>
    <w:rsid w:val="006A0A47"/>
    <w:rsid w:val="006A0B0D"/>
    <w:rsid w:val="006A0BE1"/>
    <w:rsid w:val="006A0BEF"/>
    <w:rsid w:val="006A0CB2"/>
    <w:rsid w:val="006A10C9"/>
    <w:rsid w:val="006A11FA"/>
    <w:rsid w:val="006A1B1A"/>
    <w:rsid w:val="006A1C2D"/>
    <w:rsid w:val="006A1CD6"/>
    <w:rsid w:val="006A1D7E"/>
    <w:rsid w:val="006A2027"/>
    <w:rsid w:val="006A217A"/>
    <w:rsid w:val="006A2220"/>
    <w:rsid w:val="006A26EC"/>
    <w:rsid w:val="006A2AFB"/>
    <w:rsid w:val="006A317D"/>
    <w:rsid w:val="006A3279"/>
    <w:rsid w:val="006A3634"/>
    <w:rsid w:val="006A3688"/>
    <w:rsid w:val="006A3A20"/>
    <w:rsid w:val="006A3A5A"/>
    <w:rsid w:val="006A3B58"/>
    <w:rsid w:val="006A3D85"/>
    <w:rsid w:val="006A3D8B"/>
    <w:rsid w:val="006A3FA3"/>
    <w:rsid w:val="006A42B9"/>
    <w:rsid w:val="006A488E"/>
    <w:rsid w:val="006A49F4"/>
    <w:rsid w:val="006A4BF5"/>
    <w:rsid w:val="006A4CA8"/>
    <w:rsid w:val="006A5A80"/>
    <w:rsid w:val="006A5C05"/>
    <w:rsid w:val="006A6A82"/>
    <w:rsid w:val="006A6B6D"/>
    <w:rsid w:val="006A6C0A"/>
    <w:rsid w:val="006A705B"/>
    <w:rsid w:val="006A759E"/>
    <w:rsid w:val="006A7F2D"/>
    <w:rsid w:val="006B005D"/>
    <w:rsid w:val="006B0F83"/>
    <w:rsid w:val="006B0FB8"/>
    <w:rsid w:val="006B100F"/>
    <w:rsid w:val="006B1168"/>
    <w:rsid w:val="006B13DA"/>
    <w:rsid w:val="006B2483"/>
    <w:rsid w:val="006B2487"/>
    <w:rsid w:val="006B2884"/>
    <w:rsid w:val="006B2E5F"/>
    <w:rsid w:val="006B2FF2"/>
    <w:rsid w:val="006B305F"/>
    <w:rsid w:val="006B3199"/>
    <w:rsid w:val="006B327A"/>
    <w:rsid w:val="006B3294"/>
    <w:rsid w:val="006B3DDD"/>
    <w:rsid w:val="006B4243"/>
    <w:rsid w:val="006B440C"/>
    <w:rsid w:val="006B4634"/>
    <w:rsid w:val="006B4A70"/>
    <w:rsid w:val="006B4EC0"/>
    <w:rsid w:val="006B5274"/>
    <w:rsid w:val="006B554A"/>
    <w:rsid w:val="006B56CB"/>
    <w:rsid w:val="006B58A8"/>
    <w:rsid w:val="006B58AB"/>
    <w:rsid w:val="006B59D0"/>
    <w:rsid w:val="006B5C33"/>
    <w:rsid w:val="006B5D05"/>
    <w:rsid w:val="006B5D45"/>
    <w:rsid w:val="006B5E99"/>
    <w:rsid w:val="006B623F"/>
    <w:rsid w:val="006B6520"/>
    <w:rsid w:val="006B68F2"/>
    <w:rsid w:val="006B6F5B"/>
    <w:rsid w:val="006B760A"/>
    <w:rsid w:val="006B7664"/>
    <w:rsid w:val="006B783A"/>
    <w:rsid w:val="006B7D69"/>
    <w:rsid w:val="006C026F"/>
    <w:rsid w:val="006C0993"/>
    <w:rsid w:val="006C099A"/>
    <w:rsid w:val="006C09AE"/>
    <w:rsid w:val="006C0A5A"/>
    <w:rsid w:val="006C0B5E"/>
    <w:rsid w:val="006C120D"/>
    <w:rsid w:val="006C14CA"/>
    <w:rsid w:val="006C1591"/>
    <w:rsid w:val="006C1A59"/>
    <w:rsid w:val="006C1C30"/>
    <w:rsid w:val="006C1E03"/>
    <w:rsid w:val="006C1E8D"/>
    <w:rsid w:val="006C2053"/>
    <w:rsid w:val="006C2100"/>
    <w:rsid w:val="006C23F8"/>
    <w:rsid w:val="006C27A4"/>
    <w:rsid w:val="006C2C72"/>
    <w:rsid w:val="006C3166"/>
    <w:rsid w:val="006C3285"/>
    <w:rsid w:val="006C3438"/>
    <w:rsid w:val="006C34D4"/>
    <w:rsid w:val="006C38CA"/>
    <w:rsid w:val="006C3BAF"/>
    <w:rsid w:val="006C3BC9"/>
    <w:rsid w:val="006C3E5A"/>
    <w:rsid w:val="006C3FC7"/>
    <w:rsid w:val="006C400D"/>
    <w:rsid w:val="006C4186"/>
    <w:rsid w:val="006C572B"/>
    <w:rsid w:val="006C57E1"/>
    <w:rsid w:val="006C64F6"/>
    <w:rsid w:val="006C6704"/>
    <w:rsid w:val="006C6922"/>
    <w:rsid w:val="006C6B87"/>
    <w:rsid w:val="006C6D7D"/>
    <w:rsid w:val="006C6F73"/>
    <w:rsid w:val="006C7682"/>
    <w:rsid w:val="006C784E"/>
    <w:rsid w:val="006C78ED"/>
    <w:rsid w:val="006C7A0C"/>
    <w:rsid w:val="006D0569"/>
    <w:rsid w:val="006D072A"/>
    <w:rsid w:val="006D1285"/>
    <w:rsid w:val="006D130F"/>
    <w:rsid w:val="006D135F"/>
    <w:rsid w:val="006D143A"/>
    <w:rsid w:val="006D1800"/>
    <w:rsid w:val="006D1CD1"/>
    <w:rsid w:val="006D1F6B"/>
    <w:rsid w:val="006D2916"/>
    <w:rsid w:val="006D3204"/>
    <w:rsid w:val="006D3280"/>
    <w:rsid w:val="006D38E8"/>
    <w:rsid w:val="006D3B48"/>
    <w:rsid w:val="006D3D2B"/>
    <w:rsid w:val="006D43CF"/>
    <w:rsid w:val="006D46AC"/>
    <w:rsid w:val="006D49F5"/>
    <w:rsid w:val="006D4B3B"/>
    <w:rsid w:val="006D4C7A"/>
    <w:rsid w:val="006D4E48"/>
    <w:rsid w:val="006D531C"/>
    <w:rsid w:val="006D53D2"/>
    <w:rsid w:val="006D54F1"/>
    <w:rsid w:val="006D57E8"/>
    <w:rsid w:val="006D5959"/>
    <w:rsid w:val="006D5BFC"/>
    <w:rsid w:val="006D5D26"/>
    <w:rsid w:val="006D6032"/>
    <w:rsid w:val="006D6460"/>
    <w:rsid w:val="006D696A"/>
    <w:rsid w:val="006D6B57"/>
    <w:rsid w:val="006D7120"/>
    <w:rsid w:val="006D751B"/>
    <w:rsid w:val="006D75C4"/>
    <w:rsid w:val="006D779A"/>
    <w:rsid w:val="006D7868"/>
    <w:rsid w:val="006D7904"/>
    <w:rsid w:val="006D7AA6"/>
    <w:rsid w:val="006D7E96"/>
    <w:rsid w:val="006E0952"/>
    <w:rsid w:val="006E0A29"/>
    <w:rsid w:val="006E0D36"/>
    <w:rsid w:val="006E11D1"/>
    <w:rsid w:val="006E120D"/>
    <w:rsid w:val="006E130B"/>
    <w:rsid w:val="006E146A"/>
    <w:rsid w:val="006E154C"/>
    <w:rsid w:val="006E1983"/>
    <w:rsid w:val="006E1CF0"/>
    <w:rsid w:val="006E212A"/>
    <w:rsid w:val="006E2251"/>
    <w:rsid w:val="006E2AB6"/>
    <w:rsid w:val="006E2C5E"/>
    <w:rsid w:val="006E3649"/>
    <w:rsid w:val="006E369C"/>
    <w:rsid w:val="006E36B0"/>
    <w:rsid w:val="006E39A6"/>
    <w:rsid w:val="006E3E77"/>
    <w:rsid w:val="006E42CB"/>
    <w:rsid w:val="006E44E7"/>
    <w:rsid w:val="006E48EC"/>
    <w:rsid w:val="006E4E92"/>
    <w:rsid w:val="006E5433"/>
    <w:rsid w:val="006E5619"/>
    <w:rsid w:val="006E579A"/>
    <w:rsid w:val="006E57AA"/>
    <w:rsid w:val="006E5901"/>
    <w:rsid w:val="006E5ADC"/>
    <w:rsid w:val="006E5CDB"/>
    <w:rsid w:val="006E602B"/>
    <w:rsid w:val="006E63F7"/>
    <w:rsid w:val="006E6699"/>
    <w:rsid w:val="006E6745"/>
    <w:rsid w:val="006E6865"/>
    <w:rsid w:val="006E6C8D"/>
    <w:rsid w:val="006E7432"/>
    <w:rsid w:val="006E746F"/>
    <w:rsid w:val="006E7C9F"/>
    <w:rsid w:val="006F03EE"/>
    <w:rsid w:val="006F04D3"/>
    <w:rsid w:val="006F079B"/>
    <w:rsid w:val="006F0D9C"/>
    <w:rsid w:val="006F0DA2"/>
    <w:rsid w:val="006F0EBC"/>
    <w:rsid w:val="006F104C"/>
    <w:rsid w:val="006F109A"/>
    <w:rsid w:val="006F136D"/>
    <w:rsid w:val="006F1430"/>
    <w:rsid w:val="006F1722"/>
    <w:rsid w:val="006F1A9D"/>
    <w:rsid w:val="006F1DD8"/>
    <w:rsid w:val="006F232D"/>
    <w:rsid w:val="006F2610"/>
    <w:rsid w:val="006F284C"/>
    <w:rsid w:val="006F2AC7"/>
    <w:rsid w:val="006F2B90"/>
    <w:rsid w:val="006F348D"/>
    <w:rsid w:val="006F359E"/>
    <w:rsid w:val="006F35F0"/>
    <w:rsid w:val="006F36CB"/>
    <w:rsid w:val="006F3957"/>
    <w:rsid w:val="006F3B26"/>
    <w:rsid w:val="006F3E2A"/>
    <w:rsid w:val="006F4449"/>
    <w:rsid w:val="006F4502"/>
    <w:rsid w:val="006F451B"/>
    <w:rsid w:val="006F4549"/>
    <w:rsid w:val="006F4612"/>
    <w:rsid w:val="006F4751"/>
    <w:rsid w:val="006F4B5D"/>
    <w:rsid w:val="006F4FCA"/>
    <w:rsid w:val="006F52FD"/>
    <w:rsid w:val="006F57F8"/>
    <w:rsid w:val="006F5966"/>
    <w:rsid w:val="006F5993"/>
    <w:rsid w:val="006F5C8E"/>
    <w:rsid w:val="006F5E53"/>
    <w:rsid w:val="006F5F39"/>
    <w:rsid w:val="006F625A"/>
    <w:rsid w:val="006F6273"/>
    <w:rsid w:val="006F63F8"/>
    <w:rsid w:val="006F6C07"/>
    <w:rsid w:val="006F7266"/>
    <w:rsid w:val="006F796A"/>
    <w:rsid w:val="006F7F10"/>
    <w:rsid w:val="007001B2"/>
    <w:rsid w:val="00700207"/>
    <w:rsid w:val="00700369"/>
    <w:rsid w:val="0070049B"/>
    <w:rsid w:val="00700913"/>
    <w:rsid w:val="00700A4D"/>
    <w:rsid w:val="007012A3"/>
    <w:rsid w:val="00701B55"/>
    <w:rsid w:val="007024A6"/>
    <w:rsid w:val="007025D4"/>
    <w:rsid w:val="00702717"/>
    <w:rsid w:val="00703DFA"/>
    <w:rsid w:val="00703E51"/>
    <w:rsid w:val="00703F44"/>
    <w:rsid w:val="00703FFE"/>
    <w:rsid w:val="0070433A"/>
    <w:rsid w:val="00704377"/>
    <w:rsid w:val="007047C9"/>
    <w:rsid w:val="00704E7B"/>
    <w:rsid w:val="007052D7"/>
    <w:rsid w:val="007056ED"/>
    <w:rsid w:val="00705F0F"/>
    <w:rsid w:val="00705FF0"/>
    <w:rsid w:val="0070623E"/>
    <w:rsid w:val="00706485"/>
    <w:rsid w:val="007064CF"/>
    <w:rsid w:val="007064DC"/>
    <w:rsid w:val="00706547"/>
    <w:rsid w:val="00706908"/>
    <w:rsid w:val="00706B6D"/>
    <w:rsid w:val="00706DDC"/>
    <w:rsid w:val="00706FE1"/>
    <w:rsid w:val="00707034"/>
    <w:rsid w:val="00707758"/>
    <w:rsid w:val="0070790A"/>
    <w:rsid w:val="007100CC"/>
    <w:rsid w:val="00710580"/>
    <w:rsid w:val="007108E4"/>
    <w:rsid w:val="00710A72"/>
    <w:rsid w:val="00710D4E"/>
    <w:rsid w:val="007110F9"/>
    <w:rsid w:val="00711182"/>
    <w:rsid w:val="0071179C"/>
    <w:rsid w:val="00711989"/>
    <w:rsid w:val="00711E4E"/>
    <w:rsid w:val="00711FC0"/>
    <w:rsid w:val="00712A54"/>
    <w:rsid w:val="00712CA7"/>
    <w:rsid w:val="0071302C"/>
    <w:rsid w:val="00713261"/>
    <w:rsid w:val="00713453"/>
    <w:rsid w:val="00713C64"/>
    <w:rsid w:val="00713EA6"/>
    <w:rsid w:val="00714419"/>
    <w:rsid w:val="007144B7"/>
    <w:rsid w:val="007147E4"/>
    <w:rsid w:val="00714A98"/>
    <w:rsid w:val="00714CF8"/>
    <w:rsid w:val="007152BF"/>
    <w:rsid w:val="00715476"/>
    <w:rsid w:val="00715583"/>
    <w:rsid w:val="00715768"/>
    <w:rsid w:val="00715886"/>
    <w:rsid w:val="00715A0D"/>
    <w:rsid w:val="00715BE7"/>
    <w:rsid w:val="00715C94"/>
    <w:rsid w:val="00715E15"/>
    <w:rsid w:val="00715E86"/>
    <w:rsid w:val="00716236"/>
    <w:rsid w:val="007162D7"/>
    <w:rsid w:val="00716587"/>
    <w:rsid w:val="00716878"/>
    <w:rsid w:val="00716CE8"/>
    <w:rsid w:val="00716F69"/>
    <w:rsid w:val="00717786"/>
    <w:rsid w:val="007179D1"/>
    <w:rsid w:val="00717A9A"/>
    <w:rsid w:val="00717CB9"/>
    <w:rsid w:val="00717F19"/>
    <w:rsid w:val="007203CF"/>
    <w:rsid w:val="007203E3"/>
    <w:rsid w:val="0072091C"/>
    <w:rsid w:val="00720A08"/>
    <w:rsid w:val="00721344"/>
    <w:rsid w:val="007218F8"/>
    <w:rsid w:val="00721BB8"/>
    <w:rsid w:val="00721DC7"/>
    <w:rsid w:val="00722153"/>
    <w:rsid w:val="00722219"/>
    <w:rsid w:val="00722629"/>
    <w:rsid w:val="0072263D"/>
    <w:rsid w:val="00722B1F"/>
    <w:rsid w:val="00723058"/>
    <w:rsid w:val="00723089"/>
    <w:rsid w:val="00723734"/>
    <w:rsid w:val="00723789"/>
    <w:rsid w:val="007242E0"/>
    <w:rsid w:val="00724930"/>
    <w:rsid w:val="0072493B"/>
    <w:rsid w:val="00724C9B"/>
    <w:rsid w:val="00725523"/>
    <w:rsid w:val="0072593D"/>
    <w:rsid w:val="00726362"/>
    <w:rsid w:val="007267E1"/>
    <w:rsid w:val="007268CA"/>
    <w:rsid w:val="00726A76"/>
    <w:rsid w:val="00726A7F"/>
    <w:rsid w:val="00726C80"/>
    <w:rsid w:val="0072729E"/>
    <w:rsid w:val="007272C8"/>
    <w:rsid w:val="00727B15"/>
    <w:rsid w:val="00727C57"/>
    <w:rsid w:val="00730021"/>
    <w:rsid w:val="007302F1"/>
    <w:rsid w:val="0073043B"/>
    <w:rsid w:val="00730522"/>
    <w:rsid w:val="00730708"/>
    <w:rsid w:val="00730C78"/>
    <w:rsid w:val="00730F48"/>
    <w:rsid w:val="007318AC"/>
    <w:rsid w:val="00731EE9"/>
    <w:rsid w:val="007329FE"/>
    <w:rsid w:val="00732A5F"/>
    <w:rsid w:val="00732B8E"/>
    <w:rsid w:val="00732BEB"/>
    <w:rsid w:val="00733389"/>
    <w:rsid w:val="00733A1A"/>
    <w:rsid w:val="00733A40"/>
    <w:rsid w:val="00733ADD"/>
    <w:rsid w:val="00734534"/>
    <w:rsid w:val="00734877"/>
    <w:rsid w:val="00734AB6"/>
    <w:rsid w:val="00734C4F"/>
    <w:rsid w:val="00734C81"/>
    <w:rsid w:val="00734D80"/>
    <w:rsid w:val="00734DD1"/>
    <w:rsid w:val="0073534E"/>
    <w:rsid w:val="00735435"/>
    <w:rsid w:val="007355BC"/>
    <w:rsid w:val="007358F6"/>
    <w:rsid w:val="0073592D"/>
    <w:rsid w:val="0073615D"/>
    <w:rsid w:val="00736241"/>
    <w:rsid w:val="0073629C"/>
    <w:rsid w:val="0073689B"/>
    <w:rsid w:val="00736B7D"/>
    <w:rsid w:val="007370BC"/>
    <w:rsid w:val="0073745F"/>
    <w:rsid w:val="00737CB1"/>
    <w:rsid w:val="00740255"/>
    <w:rsid w:val="0074047E"/>
    <w:rsid w:val="00740F8D"/>
    <w:rsid w:val="00740FD7"/>
    <w:rsid w:val="00740FDB"/>
    <w:rsid w:val="0074163B"/>
    <w:rsid w:val="00741763"/>
    <w:rsid w:val="0074184C"/>
    <w:rsid w:val="00741B12"/>
    <w:rsid w:val="00742159"/>
    <w:rsid w:val="00742279"/>
    <w:rsid w:val="00742845"/>
    <w:rsid w:val="00742846"/>
    <w:rsid w:val="00742A36"/>
    <w:rsid w:val="00742C7A"/>
    <w:rsid w:val="007435AE"/>
    <w:rsid w:val="00743AFC"/>
    <w:rsid w:val="00743BBE"/>
    <w:rsid w:val="007442B7"/>
    <w:rsid w:val="007448EC"/>
    <w:rsid w:val="00744915"/>
    <w:rsid w:val="00745759"/>
    <w:rsid w:val="00745828"/>
    <w:rsid w:val="0074593F"/>
    <w:rsid w:val="007459D1"/>
    <w:rsid w:val="00745CCD"/>
    <w:rsid w:val="00746207"/>
    <w:rsid w:val="007469D2"/>
    <w:rsid w:val="007472EE"/>
    <w:rsid w:val="00747706"/>
    <w:rsid w:val="00747A33"/>
    <w:rsid w:val="00747C70"/>
    <w:rsid w:val="00747E32"/>
    <w:rsid w:val="00750430"/>
    <w:rsid w:val="00750666"/>
    <w:rsid w:val="00750A62"/>
    <w:rsid w:val="00750E78"/>
    <w:rsid w:val="00751556"/>
    <w:rsid w:val="0075187A"/>
    <w:rsid w:val="00751A5D"/>
    <w:rsid w:val="00751F98"/>
    <w:rsid w:val="0075251E"/>
    <w:rsid w:val="0075256F"/>
    <w:rsid w:val="007525CB"/>
    <w:rsid w:val="0075260B"/>
    <w:rsid w:val="00752CA8"/>
    <w:rsid w:val="00752CFA"/>
    <w:rsid w:val="00752DAA"/>
    <w:rsid w:val="00753DA8"/>
    <w:rsid w:val="00754494"/>
    <w:rsid w:val="007548E8"/>
    <w:rsid w:val="0075524D"/>
    <w:rsid w:val="007555B2"/>
    <w:rsid w:val="007555EC"/>
    <w:rsid w:val="007559ED"/>
    <w:rsid w:val="00755F4F"/>
    <w:rsid w:val="00755F89"/>
    <w:rsid w:val="00756256"/>
    <w:rsid w:val="0075640A"/>
    <w:rsid w:val="007564FF"/>
    <w:rsid w:val="007566D4"/>
    <w:rsid w:val="00756BA4"/>
    <w:rsid w:val="00756D21"/>
    <w:rsid w:val="00756EE7"/>
    <w:rsid w:val="007572B9"/>
    <w:rsid w:val="007572BB"/>
    <w:rsid w:val="0075734F"/>
    <w:rsid w:val="00757A9E"/>
    <w:rsid w:val="00757B7D"/>
    <w:rsid w:val="00760740"/>
    <w:rsid w:val="00760ACE"/>
    <w:rsid w:val="00760CBC"/>
    <w:rsid w:val="00760D90"/>
    <w:rsid w:val="00760ECC"/>
    <w:rsid w:val="00760EED"/>
    <w:rsid w:val="00761020"/>
    <w:rsid w:val="007612C3"/>
    <w:rsid w:val="00761A4D"/>
    <w:rsid w:val="00761AA8"/>
    <w:rsid w:val="00761C76"/>
    <w:rsid w:val="00761F38"/>
    <w:rsid w:val="00762150"/>
    <w:rsid w:val="00763429"/>
    <w:rsid w:val="00764103"/>
    <w:rsid w:val="007642AC"/>
    <w:rsid w:val="00764353"/>
    <w:rsid w:val="007643D7"/>
    <w:rsid w:val="00764A79"/>
    <w:rsid w:val="00764E97"/>
    <w:rsid w:val="00764FF2"/>
    <w:rsid w:val="00765125"/>
    <w:rsid w:val="00765496"/>
    <w:rsid w:val="00765A3E"/>
    <w:rsid w:val="00765C37"/>
    <w:rsid w:val="00766015"/>
    <w:rsid w:val="007662ED"/>
    <w:rsid w:val="00766DE6"/>
    <w:rsid w:val="00766F9C"/>
    <w:rsid w:val="00767D40"/>
    <w:rsid w:val="0077045F"/>
    <w:rsid w:val="00770479"/>
    <w:rsid w:val="00770BCD"/>
    <w:rsid w:val="00770F14"/>
    <w:rsid w:val="00771302"/>
    <w:rsid w:val="0077133B"/>
    <w:rsid w:val="007716A2"/>
    <w:rsid w:val="0077173A"/>
    <w:rsid w:val="00771CDB"/>
    <w:rsid w:val="00771EB9"/>
    <w:rsid w:val="00772178"/>
    <w:rsid w:val="0077239B"/>
    <w:rsid w:val="0077299A"/>
    <w:rsid w:val="00772A84"/>
    <w:rsid w:val="00772D3C"/>
    <w:rsid w:val="00772F6C"/>
    <w:rsid w:val="007731AB"/>
    <w:rsid w:val="007731E3"/>
    <w:rsid w:val="00773A3C"/>
    <w:rsid w:val="00773AE1"/>
    <w:rsid w:val="00774042"/>
    <w:rsid w:val="00774889"/>
    <w:rsid w:val="007748F4"/>
    <w:rsid w:val="00774A1C"/>
    <w:rsid w:val="00774CB8"/>
    <w:rsid w:val="00775026"/>
    <w:rsid w:val="00775C17"/>
    <w:rsid w:val="00775E44"/>
    <w:rsid w:val="00776334"/>
    <w:rsid w:val="00776DB3"/>
    <w:rsid w:val="00776FE4"/>
    <w:rsid w:val="0077729A"/>
    <w:rsid w:val="00777343"/>
    <w:rsid w:val="00777538"/>
    <w:rsid w:val="007777CB"/>
    <w:rsid w:val="0077782A"/>
    <w:rsid w:val="00777995"/>
    <w:rsid w:val="00777CC9"/>
    <w:rsid w:val="00777CDD"/>
    <w:rsid w:val="00780612"/>
    <w:rsid w:val="00780887"/>
    <w:rsid w:val="00780A62"/>
    <w:rsid w:val="00780C86"/>
    <w:rsid w:val="00780FFD"/>
    <w:rsid w:val="007817C4"/>
    <w:rsid w:val="00781BC9"/>
    <w:rsid w:val="00781FBA"/>
    <w:rsid w:val="007820A6"/>
    <w:rsid w:val="00782292"/>
    <w:rsid w:val="007829A8"/>
    <w:rsid w:val="00782A56"/>
    <w:rsid w:val="00782A57"/>
    <w:rsid w:val="0078326C"/>
    <w:rsid w:val="007836AC"/>
    <w:rsid w:val="0078396E"/>
    <w:rsid w:val="00783A42"/>
    <w:rsid w:val="00783C8D"/>
    <w:rsid w:val="00783E3A"/>
    <w:rsid w:val="00783EF5"/>
    <w:rsid w:val="00784457"/>
    <w:rsid w:val="007845C2"/>
    <w:rsid w:val="00784704"/>
    <w:rsid w:val="00784809"/>
    <w:rsid w:val="007853F2"/>
    <w:rsid w:val="007855A7"/>
    <w:rsid w:val="007856AC"/>
    <w:rsid w:val="007858DE"/>
    <w:rsid w:val="00785B27"/>
    <w:rsid w:val="0078615D"/>
    <w:rsid w:val="007866A1"/>
    <w:rsid w:val="00786A32"/>
    <w:rsid w:val="00787181"/>
    <w:rsid w:val="007873C6"/>
    <w:rsid w:val="00787438"/>
    <w:rsid w:val="007875E2"/>
    <w:rsid w:val="00787965"/>
    <w:rsid w:val="00787A81"/>
    <w:rsid w:val="00787C69"/>
    <w:rsid w:val="00790046"/>
    <w:rsid w:val="0079006C"/>
    <w:rsid w:val="00790475"/>
    <w:rsid w:val="00790671"/>
    <w:rsid w:val="007906E2"/>
    <w:rsid w:val="0079075E"/>
    <w:rsid w:val="007909CF"/>
    <w:rsid w:val="00790C68"/>
    <w:rsid w:val="00791230"/>
    <w:rsid w:val="0079156C"/>
    <w:rsid w:val="00791D7A"/>
    <w:rsid w:val="00791E6E"/>
    <w:rsid w:val="00792204"/>
    <w:rsid w:val="00792366"/>
    <w:rsid w:val="00792C8E"/>
    <w:rsid w:val="00792D3E"/>
    <w:rsid w:val="00793C76"/>
    <w:rsid w:val="00793E34"/>
    <w:rsid w:val="007941FC"/>
    <w:rsid w:val="00794F5A"/>
    <w:rsid w:val="00795435"/>
    <w:rsid w:val="007954F5"/>
    <w:rsid w:val="00795553"/>
    <w:rsid w:val="00795A34"/>
    <w:rsid w:val="00795A94"/>
    <w:rsid w:val="00795CC0"/>
    <w:rsid w:val="00795FC0"/>
    <w:rsid w:val="007960E0"/>
    <w:rsid w:val="00796814"/>
    <w:rsid w:val="00796C33"/>
    <w:rsid w:val="00796C53"/>
    <w:rsid w:val="00796DA7"/>
    <w:rsid w:val="00796E78"/>
    <w:rsid w:val="007971D2"/>
    <w:rsid w:val="007A0677"/>
    <w:rsid w:val="007A0957"/>
    <w:rsid w:val="007A09A7"/>
    <w:rsid w:val="007A0C6F"/>
    <w:rsid w:val="007A0D7A"/>
    <w:rsid w:val="007A1051"/>
    <w:rsid w:val="007A1082"/>
    <w:rsid w:val="007A1170"/>
    <w:rsid w:val="007A12BD"/>
    <w:rsid w:val="007A1516"/>
    <w:rsid w:val="007A248D"/>
    <w:rsid w:val="007A2607"/>
    <w:rsid w:val="007A316C"/>
    <w:rsid w:val="007A335E"/>
    <w:rsid w:val="007A3749"/>
    <w:rsid w:val="007A4083"/>
    <w:rsid w:val="007A443E"/>
    <w:rsid w:val="007A49E7"/>
    <w:rsid w:val="007A51FE"/>
    <w:rsid w:val="007A5B39"/>
    <w:rsid w:val="007A5BDA"/>
    <w:rsid w:val="007A6228"/>
    <w:rsid w:val="007A641D"/>
    <w:rsid w:val="007A665A"/>
    <w:rsid w:val="007A6C3E"/>
    <w:rsid w:val="007A6D56"/>
    <w:rsid w:val="007A7070"/>
    <w:rsid w:val="007A7191"/>
    <w:rsid w:val="007A7474"/>
    <w:rsid w:val="007A7619"/>
    <w:rsid w:val="007B0BDD"/>
    <w:rsid w:val="007B0C68"/>
    <w:rsid w:val="007B0ED3"/>
    <w:rsid w:val="007B10D0"/>
    <w:rsid w:val="007B1343"/>
    <w:rsid w:val="007B1B5C"/>
    <w:rsid w:val="007B1FBC"/>
    <w:rsid w:val="007B21C1"/>
    <w:rsid w:val="007B24A8"/>
    <w:rsid w:val="007B27E7"/>
    <w:rsid w:val="007B2EA8"/>
    <w:rsid w:val="007B31D8"/>
    <w:rsid w:val="007B374C"/>
    <w:rsid w:val="007B3F64"/>
    <w:rsid w:val="007B43CE"/>
    <w:rsid w:val="007B4412"/>
    <w:rsid w:val="007B4A63"/>
    <w:rsid w:val="007B5437"/>
    <w:rsid w:val="007B5652"/>
    <w:rsid w:val="007B57A6"/>
    <w:rsid w:val="007B6DAA"/>
    <w:rsid w:val="007B7ABE"/>
    <w:rsid w:val="007B7B08"/>
    <w:rsid w:val="007B7BBB"/>
    <w:rsid w:val="007C0EEC"/>
    <w:rsid w:val="007C18B4"/>
    <w:rsid w:val="007C1A57"/>
    <w:rsid w:val="007C1B48"/>
    <w:rsid w:val="007C1F37"/>
    <w:rsid w:val="007C2082"/>
    <w:rsid w:val="007C2189"/>
    <w:rsid w:val="007C228A"/>
    <w:rsid w:val="007C291F"/>
    <w:rsid w:val="007C29E2"/>
    <w:rsid w:val="007C2AB3"/>
    <w:rsid w:val="007C2AD4"/>
    <w:rsid w:val="007C2E2C"/>
    <w:rsid w:val="007C2E7E"/>
    <w:rsid w:val="007C2FFB"/>
    <w:rsid w:val="007C3105"/>
    <w:rsid w:val="007C34E4"/>
    <w:rsid w:val="007C3528"/>
    <w:rsid w:val="007C381E"/>
    <w:rsid w:val="007C3A10"/>
    <w:rsid w:val="007C3B4D"/>
    <w:rsid w:val="007C3C13"/>
    <w:rsid w:val="007C3E2E"/>
    <w:rsid w:val="007C408E"/>
    <w:rsid w:val="007C5197"/>
    <w:rsid w:val="007C5933"/>
    <w:rsid w:val="007C5B17"/>
    <w:rsid w:val="007C5BE2"/>
    <w:rsid w:val="007C5D5C"/>
    <w:rsid w:val="007C5D6E"/>
    <w:rsid w:val="007C5FD8"/>
    <w:rsid w:val="007C67BB"/>
    <w:rsid w:val="007C6CA3"/>
    <w:rsid w:val="007C6CFD"/>
    <w:rsid w:val="007C6E7C"/>
    <w:rsid w:val="007C7203"/>
    <w:rsid w:val="007C723E"/>
    <w:rsid w:val="007C7488"/>
    <w:rsid w:val="007C74C3"/>
    <w:rsid w:val="007C75CB"/>
    <w:rsid w:val="007C773F"/>
    <w:rsid w:val="007C7F12"/>
    <w:rsid w:val="007D026E"/>
    <w:rsid w:val="007D02F5"/>
    <w:rsid w:val="007D0C50"/>
    <w:rsid w:val="007D0DF3"/>
    <w:rsid w:val="007D12A8"/>
    <w:rsid w:val="007D1508"/>
    <w:rsid w:val="007D15F6"/>
    <w:rsid w:val="007D181C"/>
    <w:rsid w:val="007D19C7"/>
    <w:rsid w:val="007D1D1A"/>
    <w:rsid w:val="007D1E78"/>
    <w:rsid w:val="007D277D"/>
    <w:rsid w:val="007D2927"/>
    <w:rsid w:val="007D296B"/>
    <w:rsid w:val="007D2983"/>
    <w:rsid w:val="007D2DC8"/>
    <w:rsid w:val="007D307C"/>
    <w:rsid w:val="007D401E"/>
    <w:rsid w:val="007D4171"/>
    <w:rsid w:val="007D470F"/>
    <w:rsid w:val="007D4AAF"/>
    <w:rsid w:val="007D4BD9"/>
    <w:rsid w:val="007D4CCE"/>
    <w:rsid w:val="007D50DF"/>
    <w:rsid w:val="007D5378"/>
    <w:rsid w:val="007D58BC"/>
    <w:rsid w:val="007D59A3"/>
    <w:rsid w:val="007D605A"/>
    <w:rsid w:val="007D6089"/>
    <w:rsid w:val="007D64E4"/>
    <w:rsid w:val="007D66E2"/>
    <w:rsid w:val="007D6FB3"/>
    <w:rsid w:val="007D7182"/>
    <w:rsid w:val="007D7A60"/>
    <w:rsid w:val="007D7E79"/>
    <w:rsid w:val="007D7EE2"/>
    <w:rsid w:val="007E0073"/>
    <w:rsid w:val="007E007C"/>
    <w:rsid w:val="007E03A8"/>
    <w:rsid w:val="007E0A8B"/>
    <w:rsid w:val="007E0E8B"/>
    <w:rsid w:val="007E1311"/>
    <w:rsid w:val="007E1351"/>
    <w:rsid w:val="007E1600"/>
    <w:rsid w:val="007E1670"/>
    <w:rsid w:val="007E1745"/>
    <w:rsid w:val="007E1A4E"/>
    <w:rsid w:val="007E1B4F"/>
    <w:rsid w:val="007E1C7D"/>
    <w:rsid w:val="007E1C92"/>
    <w:rsid w:val="007E20DD"/>
    <w:rsid w:val="007E236A"/>
    <w:rsid w:val="007E2533"/>
    <w:rsid w:val="007E285B"/>
    <w:rsid w:val="007E287F"/>
    <w:rsid w:val="007E2C80"/>
    <w:rsid w:val="007E2CC8"/>
    <w:rsid w:val="007E324C"/>
    <w:rsid w:val="007E3B7C"/>
    <w:rsid w:val="007E3D4B"/>
    <w:rsid w:val="007E3FBA"/>
    <w:rsid w:val="007E45A3"/>
    <w:rsid w:val="007E4BE2"/>
    <w:rsid w:val="007E4DA0"/>
    <w:rsid w:val="007E4FA9"/>
    <w:rsid w:val="007E549F"/>
    <w:rsid w:val="007E5683"/>
    <w:rsid w:val="007E5D59"/>
    <w:rsid w:val="007E6096"/>
    <w:rsid w:val="007E6794"/>
    <w:rsid w:val="007E6E81"/>
    <w:rsid w:val="007E701D"/>
    <w:rsid w:val="007E7BF9"/>
    <w:rsid w:val="007E7C97"/>
    <w:rsid w:val="007E7CBE"/>
    <w:rsid w:val="007F0C3A"/>
    <w:rsid w:val="007F0D8F"/>
    <w:rsid w:val="007F0FF3"/>
    <w:rsid w:val="007F12D9"/>
    <w:rsid w:val="007F160E"/>
    <w:rsid w:val="007F17B9"/>
    <w:rsid w:val="007F18B9"/>
    <w:rsid w:val="007F1BFF"/>
    <w:rsid w:val="007F1D66"/>
    <w:rsid w:val="007F1FB6"/>
    <w:rsid w:val="007F25EF"/>
    <w:rsid w:val="007F26BC"/>
    <w:rsid w:val="007F26CD"/>
    <w:rsid w:val="007F3086"/>
    <w:rsid w:val="007F3779"/>
    <w:rsid w:val="007F3A49"/>
    <w:rsid w:val="007F3C9A"/>
    <w:rsid w:val="007F3D99"/>
    <w:rsid w:val="007F3DC1"/>
    <w:rsid w:val="007F3F12"/>
    <w:rsid w:val="007F4077"/>
    <w:rsid w:val="007F42E9"/>
    <w:rsid w:val="007F4833"/>
    <w:rsid w:val="007F49F6"/>
    <w:rsid w:val="007F4A8B"/>
    <w:rsid w:val="007F4E5E"/>
    <w:rsid w:val="007F4EAD"/>
    <w:rsid w:val="007F578D"/>
    <w:rsid w:val="007F57C8"/>
    <w:rsid w:val="007F58F8"/>
    <w:rsid w:val="007F5BBC"/>
    <w:rsid w:val="007F5C6F"/>
    <w:rsid w:val="007F638A"/>
    <w:rsid w:val="007F6652"/>
    <w:rsid w:val="007F6D07"/>
    <w:rsid w:val="007F720A"/>
    <w:rsid w:val="007F7296"/>
    <w:rsid w:val="007F72A8"/>
    <w:rsid w:val="007F7636"/>
    <w:rsid w:val="007F7927"/>
    <w:rsid w:val="007F7941"/>
    <w:rsid w:val="007F79E2"/>
    <w:rsid w:val="007F7ACB"/>
    <w:rsid w:val="007F7DBC"/>
    <w:rsid w:val="008001CF"/>
    <w:rsid w:val="00800401"/>
    <w:rsid w:val="00800579"/>
    <w:rsid w:val="00800797"/>
    <w:rsid w:val="008007CE"/>
    <w:rsid w:val="00800CC6"/>
    <w:rsid w:val="00800E4B"/>
    <w:rsid w:val="0080149E"/>
    <w:rsid w:val="00801D13"/>
    <w:rsid w:val="00801E5C"/>
    <w:rsid w:val="00803486"/>
    <w:rsid w:val="008034B5"/>
    <w:rsid w:val="0080389A"/>
    <w:rsid w:val="00803E3D"/>
    <w:rsid w:val="00803F92"/>
    <w:rsid w:val="00803FC3"/>
    <w:rsid w:val="008043AB"/>
    <w:rsid w:val="00804498"/>
    <w:rsid w:val="00804CE3"/>
    <w:rsid w:val="008056D1"/>
    <w:rsid w:val="00805AA4"/>
    <w:rsid w:val="00806026"/>
    <w:rsid w:val="00806BE1"/>
    <w:rsid w:val="00806F09"/>
    <w:rsid w:val="008076CA"/>
    <w:rsid w:val="00807838"/>
    <w:rsid w:val="008079EF"/>
    <w:rsid w:val="00807E3A"/>
    <w:rsid w:val="00807E7B"/>
    <w:rsid w:val="00807EFB"/>
    <w:rsid w:val="00807F9E"/>
    <w:rsid w:val="008100AB"/>
    <w:rsid w:val="00810BCA"/>
    <w:rsid w:val="00811484"/>
    <w:rsid w:val="008114A0"/>
    <w:rsid w:val="008114E6"/>
    <w:rsid w:val="00811922"/>
    <w:rsid w:val="00811A80"/>
    <w:rsid w:val="00811A9D"/>
    <w:rsid w:val="008122D1"/>
    <w:rsid w:val="008127CE"/>
    <w:rsid w:val="0081285E"/>
    <w:rsid w:val="00813033"/>
    <w:rsid w:val="008138F0"/>
    <w:rsid w:val="00813A13"/>
    <w:rsid w:val="0081414B"/>
    <w:rsid w:val="0081432D"/>
    <w:rsid w:val="0081453A"/>
    <w:rsid w:val="00814774"/>
    <w:rsid w:val="00814B3F"/>
    <w:rsid w:val="00814D5C"/>
    <w:rsid w:val="008150BD"/>
    <w:rsid w:val="00815755"/>
    <w:rsid w:val="00815844"/>
    <w:rsid w:val="00815CCC"/>
    <w:rsid w:val="00816791"/>
    <w:rsid w:val="008167BF"/>
    <w:rsid w:val="00816948"/>
    <w:rsid w:val="00816CA0"/>
    <w:rsid w:val="00816CE5"/>
    <w:rsid w:val="008173CD"/>
    <w:rsid w:val="0081749C"/>
    <w:rsid w:val="008177D8"/>
    <w:rsid w:val="008179CB"/>
    <w:rsid w:val="00817DB8"/>
    <w:rsid w:val="00817EA8"/>
    <w:rsid w:val="00820011"/>
    <w:rsid w:val="00820122"/>
    <w:rsid w:val="0082029E"/>
    <w:rsid w:val="00820532"/>
    <w:rsid w:val="0082056B"/>
    <w:rsid w:val="00820B18"/>
    <w:rsid w:val="00820F61"/>
    <w:rsid w:val="008213BB"/>
    <w:rsid w:val="00821587"/>
    <w:rsid w:val="00821EC9"/>
    <w:rsid w:val="00821F3D"/>
    <w:rsid w:val="00822026"/>
    <w:rsid w:val="008221FB"/>
    <w:rsid w:val="0082306E"/>
    <w:rsid w:val="00823530"/>
    <w:rsid w:val="00823677"/>
    <w:rsid w:val="008243C2"/>
    <w:rsid w:val="00824482"/>
    <w:rsid w:val="008245B8"/>
    <w:rsid w:val="008245D0"/>
    <w:rsid w:val="0082507E"/>
    <w:rsid w:val="00825312"/>
    <w:rsid w:val="00825398"/>
    <w:rsid w:val="008256AB"/>
    <w:rsid w:val="008259D4"/>
    <w:rsid w:val="00825BBC"/>
    <w:rsid w:val="00825EE1"/>
    <w:rsid w:val="008260E0"/>
    <w:rsid w:val="00826114"/>
    <w:rsid w:val="0082649A"/>
    <w:rsid w:val="00826C34"/>
    <w:rsid w:val="00826E43"/>
    <w:rsid w:val="00826E84"/>
    <w:rsid w:val="00826F44"/>
    <w:rsid w:val="008272AD"/>
    <w:rsid w:val="008274EA"/>
    <w:rsid w:val="00827B49"/>
    <w:rsid w:val="00827BB3"/>
    <w:rsid w:val="00827E71"/>
    <w:rsid w:val="00830068"/>
    <w:rsid w:val="0083031A"/>
    <w:rsid w:val="00830872"/>
    <w:rsid w:val="0083095D"/>
    <w:rsid w:val="00830B14"/>
    <w:rsid w:val="00830BD4"/>
    <w:rsid w:val="008317A3"/>
    <w:rsid w:val="008317E9"/>
    <w:rsid w:val="00831FC7"/>
    <w:rsid w:val="008322EB"/>
    <w:rsid w:val="00832587"/>
    <w:rsid w:val="00832684"/>
    <w:rsid w:val="00832845"/>
    <w:rsid w:val="0083298C"/>
    <w:rsid w:val="008329C6"/>
    <w:rsid w:val="00832C15"/>
    <w:rsid w:val="00832ED4"/>
    <w:rsid w:val="00832F0A"/>
    <w:rsid w:val="00833163"/>
    <w:rsid w:val="0083316C"/>
    <w:rsid w:val="00833208"/>
    <w:rsid w:val="008332A8"/>
    <w:rsid w:val="00833674"/>
    <w:rsid w:val="0083379B"/>
    <w:rsid w:val="0083382B"/>
    <w:rsid w:val="00833BD5"/>
    <w:rsid w:val="00833D90"/>
    <w:rsid w:val="00833EF9"/>
    <w:rsid w:val="008344B6"/>
    <w:rsid w:val="0083454B"/>
    <w:rsid w:val="00834B66"/>
    <w:rsid w:val="00834C56"/>
    <w:rsid w:val="00834C99"/>
    <w:rsid w:val="00834ED2"/>
    <w:rsid w:val="0083522D"/>
    <w:rsid w:val="00835279"/>
    <w:rsid w:val="008354E7"/>
    <w:rsid w:val="00835AD7"/>
    <w:rsid w:val="00835E1D"/>
    <w:rsid w:val="00835E5E"/>
    <w:rsid w:val="00835FBB"/>
    <w:rsid w:val="00836A74"/>
    <w:rsid w:val="00836CD2"/>
    <w:rsid w:val="0083732F"/>
    <w:rsid w:val="008403C8"/>
    <w:rsid w:val="0084053E"/>
    <w:rsid w:val="008405EB"/>
    <w:rsid w:val="00840722"/>
    <w:rsid w:val="00840D30"/>
    <w:rsid w:val="00841032"/>
    <w:rsid w:val="00841234"/>
    <w:rsid w:val="00841800"/>
    <w:rsid w:val="00841BC3"/>
    <w:rsid w:val="00841D6E"/>
    <w:rsid w:val="008423AF"/>
    <w:rsid w:val="008428BB"/>
    <w:rsid w:val="00842DCD"/>
    <w:rsid w:val="00843660"/>
    <w:rsid w:val="00843817"/>
    <w:rsid w:val="008438CF"/>
    <w:rsid w:val="00843BF6"/>
    <w:rsid w:val="00844045"/>
    <w:rsid w:val="00844148"/>
    <w:rsid w:val="0084438D"/>
    <w:rsid w:val="00844869"/>
    <w:rsid w:val="00844A35"/>
    <w:rsid w:val="00844CED"/>
    <w:rsid w:val="00844E5C"/>
    <w:rsid w:val="008454F9"/>
    <w:rsid w:val="00845BA0"/>
    <w:rsid w:val="00845CFA"/>
    <w:rsid w:val="00846115"/>
    <w:rsid w:val="008461BE"/>
    <w:rsid w:val="00846A8C"/>
    <w:rsid w:val="00846B9A"/>
    <w:rsid w:val="0084781F"/>
    <w:rsid w:val="00847908"/>
    <w:rsid w:val="00847916"/>
    <w:rsid w:val="00847C84"/>
    <w:rsid w:val="00850088"/>
    <w:rsid w:val="008504F6"/>
    <w:rsid w:val="008509DD"/>
    <w:rsid w:val="00850AD4"/>
    <w:rsid w:val="00850F03"/>
    <w:rsid w:val="00850F10"/>
    <w:rsid w:val="00850F1B"/>
    <w:rsid w:val="00850F62"/>
    <w:rsid w:val="0085143C"/>
    <w:rsid w:val="00851CF5"/>
    <w:rsid w:val="00851FA2"/>
    <w:rsid w:val="00852238"/>
    <w:rsid w:val="00852364"/>
    <w:rsid w:val="008527BB"/>
    <w:rsid w:val="008527F6"/>
    <w:rsid w:val="0085313D"/>
    <w:rsid w:val="008532A4"/>
    <w:rsid w:val="008536F7"/>
    <w:rsid w:val="00853880"/>
    <w:rsid w:val="00854198"/>
    <w:rsid w:val="008547CC"/>
    <w:rsid w:val="00854E88"/>
    <w:rsid w:val="008557B2"/>
    <w:rsid w:val="0085630F"/>
    <w:rsid w:val="008569A5"/>
    <w:rsid w:val="008569E7"/>
    <w:rsid w:val="00856AA7"/>
    <w:rsid w:val="008570D5"/>
    <w:rsid w:val="00860105"/>
    <w:rsid w:val="0086018E"/>
    <w:rsid w:val="008601FC"/>
    <w:rsid w:val="00860714"/>
    <w:rsid w:val="00860E98"/>
    <w:rsid w:val="008610A2"/>
    <w:rsid w:val="00861400"/>
    <w:rsid w:val="00861D3F"/>
    <w:rsid w:val="00862760"/>
    <w:rsid w:val="008627C6"/>
    <w:rsid w:val="0086293F"/>
    <w:rsid w:val="00862A4A"/>
    <w:rsid w:val="00862B62"/>
    <w:rsid w:val="00863749"/>
    <w:rsid w:val="008639EF"/>
    <w:rsid w:val="00863A60"/>
    <w:rsid w:val="00863C9F"/>
    <w:rsid w:val="00863D4C"/>
    <w:rsid w:val="0086489B"/>
    <w:rsid w:val="0086497E"/>
    <w:rsid w:val="0086534A"/>
    <w:rsid w:val="0086571B"/>
    <w:rsid w:val="00865819"/>
    <w:rsid w:val="00865EA7"/>
    <w:rsid w:val="00865F73"/>
    <w:rsid w:val="00865FB5"/>
    <w:rsid w:val="00865FFA"/>
    <w:rsid w:val="00866275"/>
    <w:rsid w:val="00866572"/>
    <w:rsid w:val="00866964"/>
    <w:rsid w:val="00867279"/>
    <w:rsid w:val="00867459"/>
    <w:rsid w:val="008678DD"/>
    <w:rsid w:val="00867FDB"/>
    <w:rsid w:val="008701A3"/>
    <w:rsid w:val="008708A1"/>
    <w:rsid w:val="00870C21"/>
    <w:rsid w:val="00870D8F"/>
    <w:rsid w:val="0087111C"/>
    <w:rsid w:val="00871187"/>
    <w:rsid w:val="008718B9"/>
    <w:rsid w:val="008720F6"/>
    <w:rsid w:val="0087232F"/>
    <w:rsid w:val="008726AD"/>
    <w:rsid w:val="00872A38"/>
    <w:rsid w:val="008733AF"/>
    <w:rsid w:val="00873864"/>
    <w:rsid w:val="0087386F"/>
    <w:rsid w:val="00874238"/>
    <w:rsid w:val="0087427F"/>
    <w:rsid w:val="008743DE"/>
    <w:rsid w:val="008744F9"/>
    <w:rsid w:val="0087454F"/>
    <w:rsid w:val="00874804"/>
    <w:rsid w:val="0087498B"/>
    <w:rsid w:val="00874D73"/>
    <w:rsid w:val="008756C0"/>
    <w:rsid w:val="00876373"/>
    <w:rsid w:val="008764ED"/>
    <w:rsid w:val="008765B4"/>
    <w:rsid w:val="00876AAA"/>
    <w:rsid w:val="00876B85"/>
    <w:rsid w:val="00876D40"/>
    <w:rsid w:val="00876DEE"/>
    <w:rsid w:val="008772D0"/>
    <w:rsid w:val="008774F7"/>
    <w:rsid w:val="00877691"/>
    <w:rsid w:val="00877A57"/>
    <w:rsid w:val="00877E6C"/>
    <w:rsid w:val="00877F59"/>
    <w:rsid w:val="008800B8"/>
    <w:rsid w:val="0088029C"/>
    <w:rsid w:val="008806F5"/>
    <w:rsid w:val="00880C30"/>
    <w:rsid w:val="008820D1"/>
    <w:rsid w:val="0088267E"/>
    <w:rsid w:val="00882A0D"/>
    <w:rsid w:val="008831E8"/>
    <w:rsid w:val="008834D5"/>
    <w:rsid w:val="0088357A"/>
    <w:rsid w:val="00883950"/>
    <w:rsid w:val="00883B84"/>
    <w:rsid w:val="00883C6B"/>
    <w:rsid w:val="00883C70"/>
    <w:rsid w:val="00883F59"/>
    <w:rsid w:val="008843A7"/>
    <w:rsid w:val="008846BB"/>
    <w:rsid w:val="008848D9"/>
    <w:rsid w:val="00884C8D"/>
    <w:rsid w:val="008853B6"/>
    <w:rsid w:val="00885478"/>
    <w:rsid w:val="00885640"/>
    <w:rsid w:val="00885BFB"/>
    <w:rsid w:val="008862BE"/>
    <w:rsid w:val="008868DC"/>
    <w:rsid w:val="008875E8"/>
    <w:rsid w:val="00887A82"/>
    <w:rsid w:val="00887A8D"/>
    <w:rsid w:val="00890922"/>
    <w:rsid w:val="008909D9"/>
    <w:rsid w:val="00890AFD"/>
    <w:rsid w:val="00890BF3"/>
    <w:rsid w:val="0089107A"/>
    <w:rsid w:val="008912CD"/>
    <w:rsid w:val="008914C5"/>
    <w:rsid w:val="00891901"/>
    <w:rsid w:val="00891F77"/>
    <w:rsid w:val="0089231A"/>
    <w:rsid w:val="00892857"/>
    <w:rsid w:val="00892DA3"/>
    <w:rsid w:val="008930F4"/>
    <w:rsid w:val="008931DC"/>
    <w:rsid w:val="008935DF"/>
    <w:rsid w:val="00893C88"/>
    <w:rsid w:val="00893DC6"/>
    <w:rsid w:val="00893EA3"/>
    <w:rsid w:val="00894019"/>
    <w:rsid w:val="00894425"/>
    <w:rsid w:val="0089462F"/>
    <w:rsid w:val="008947DD"/>
    <w:rsid w:val="00894BC9"/>
    <w:rsid w:val="00894CCF"/>
    <w:rsid w:val="00894FF5"/>
    <w:rsid w:val="008954B8"/>
    <w:rsid w:val="0089608F"/>
    <w:rsid w:val="00896B0D"/>
    <w:rsid w:val="00897239"/>
    <w:rsid w:val="00897597"/>
    <w:rsid w:val="0089766A"/>
    <w:rsid w:val="00897985"/>
    <w:rsid w:val="008A00DA"/>
    <w:rsid w:val="008A022B"/>
    <w:rsid w:val="008A067E"/>
    <w:rsid w:val="008A0798"/>
    <w:rsid w:val="008A08C5"/>
    <w:rsid w:val="008A0D3E"/>
    <w:rsid w:val="008A0ED9"/>
    <w:rsid w:val="008A10AC"/>
    <w:rsid w:val="008A21B0"/>
    <w:rsid w:val="008A24AE"/>
    <w:rsid w:val="008A27CE"/>
    <w:rsid w:val="008A287E"/>
    <w:rsid w:val="008A2D1E"/>
    <w:rsid w:val="008A30E2"/>
    <w:rsid w:val="008A3171"/>
    <w:rsid w:val="008A3210"/>
    <w:rsid w:val="008A34AA"/>
    <w:rsid w:val="008A3728"/>
    <w:rsid w:val="008A3C2E"/>
    <w:rsid w:val="008A3C71"/>
    <w:rsid w:val="008A3D78"/>
    <w:rsid w:val="008A3D7D"/>
    <w:rsid w:val="008A3F3B"/>
    <w:rsid w:val="008A487E"/>
    <w:rsid w:val="008A5171"/>
    <w:rsid w:val="008A52C6"/>
    <w:rsid w:val="008A55FE"/>
    <w:rsid w:val="008A571A"/>
    <w:rsid w:val="008A5877"/>
    <w:rsid w:val="008A5E28"/>
    <w:rsid w:val="008A6FDB"/>
    <w:rsid w:val="008A7091"/>
    <w:rsid w:val="008A7402"/>
    <w:rsid w:val="008A7820"/>
    <w:rsid w:val="008A790E"/>
    <w:rsid w:val="008A7B8F"/>
    <w:rsid w:val="008A7D6C"/>
    <w:rsid w:val="008A7FA4"/>
    <w:rsid w:val="008B02FA"/>
    <w:rsid w:val="008B073B"/>
    <w:rsid w:val="008B0A7F"/>
    <w:rsid w:val="008B0DFD"/>
    <w:rsid w:val="008B113A"/>
    <w:rsid w:val="008B18B5"/>
    <w:rsid w:val="008B1DA4"/>
    <w:rsid w:val="008B1F3A"/>
    <w:rsid w:val="008B23D3"/>
    <w:rsid w:val="008B24F1"/>
    <w:rsid w:val="008B2907"/>
    <w:rsid w:val="008B3370"/>
    <w:rsid w:val="008B3443"/>
    <w:rsid w:val="008B3B00"/>
    <w:rsid w:val="008B3EEF"/>
    <w:rsid w:val="008B42D9"/>
    <w:rsid w:val="008B4830"/>
    <w:rsid w:val="008B4B6F"/>
    <w:rsid w:val="008B50D0"/>
    <w:rsid w:val="008B5111"/>
    <w:rsid w:val="008B56DF"/>
    <w:rsid w:val="008B5799"/>
    <w:rsid w:val="008B57BF"/>
    <w:rsid w:val="008B5FD0"/>
    <w:rsid w:val="008B5FDA"/>
    <w:rsid w:val="008B6769"/>
    <w:rsid w:val="008B72CE"/>
    <w:rsid w:val="008B77A1"/>
    <w:rsid w:val="008B7AB1"/>
    <w:rsid w:val="008B7BEF"/>
    <w:rsid w:val="008B7DF5"/>
    <w:rsid w:val="008B7F50"/>
    <w:rsid w:val="008C0133"/>
    <w:rsid w:val="008C03CC"/>
    <w:rsid w:val="008C05E6"/>
    <w:rsid w:val="008C077B"/>
    <w:rsid w:val="008C0B15"/>
    <w:rsid w:val="008C0E48"/>
    <w:rsid w:val="008C0EA0"/>
    <w:rsid w:val="008C13F3"/>
    <w:rsid w:val="008C1683"/>
    <w:rsid w:val="008C1B1E"/>
    <w:rsid w:val="008C1D05"/>
    <w:rsid w:val="008C1FA5"/>
    <w:rsid w:val="008C2582"/>
    <w:rsid w:val="008C297D"/>
    <w:rsid w:val="008C2D5F"/>
    <w:rsid w:val="008C3080"/>
    <w:rsid w:val="008C3149"/>
    <w:rsid w:val="008C321B"/>
    <w:rsid w:val="008C3619"/>
    <w:rsid w:val="008C398F"/>
    <w:rsid w:val="008C39DC"/>
    <w:rsid w:val="008C41B6"/>
    <w:rsid w:val="008C45DF"/>
    <w:rsid w:val="008C4A70"/>
    <w:rsid w:val="008C526E"/>
    <w:rsid w:val="008C5550"/>
    <w:rsid w:val="008C5822"/>
    <w:rsid w:val="008C5B4E"/>
    <w:rsid w:val="008C5C4B"/>
    <w:rsid w:val="008C5EC5"/>
    <w:rsid w:val="008C5F44"/>
    <w:rsid w:val="008C5F60"/>
    <w:rsid w:val="008C6404"/>
    <w:rsid w:val="008C647E"/>
    <w:rsid w:val="008C6D25"/>
    <w:rsid w:val="008C7FFC"/>
    <w:rsid w:val="008D0B3A"/>
    <w:rsid w:val="008D15D8"/>
    <w:rsid w:val="008D16D3"/>
    <w:rsid w:val="008D1717"/>
    <w:rsid w:val="008D183C"/>
    <w:rsid w:val="008D194F"/>
    <w:rsid w:val="008D1A6E"/>
    <w:rsid w:val="008D1CF3"/>
    <w:rsid w:val="008D2147"/>
    <w:rsid w:val="008D21C4"/>
    <w:rsid w:val="008D2688"/>
    <w:rsid w:val="008D269B"/>
    <w:rsid w:val="008D289A"/>
    <w:rsid w:val="008D313A"/>
    <w:rsid w:val="008D43A0"/>
    <w:rsid w:val="008D4889"/>
    <w:rsid w:val="008D4B59"/>
    <w:rsid w:val="008D4C31"/>
    <w:rsid w:val="008D4F8B"/>
    <w:rsid w:val="008D50B2"/>
    <w:rsid w:val="008D517A"/>
    <w:rsid w:val="008D532A"/>
    <w:rsid w:val="008D55AA"/>
    <w:rsid w:val="008D59DD"/>
    <w:rsid w:val="008D5B70"/>
    <w:rsid w:val="008D5C4F"/>
    <w:rsid w:val="008D5E3A"/>
    <w:rsid w:val="008D5F7F"/>
    <w:rsid w:val="008D6BFE"/>
    <w:rsid w:val="008D6C46"/>
    <w:rsid w:val="008D6E01"/>
    <w:rsid w:val="008D6F2C"/>
    <w:rsid w:val="008D778B"/>
    <w:rsid w:val="008D79C2"/>
    <w:rsid w:val="008E010E"/>
    <w:rsid w:val="008E045F"/>
    <w:rsid w:val="008E0470"/>
    <w:rsid w:val="008E04F8"/>
    <w:rsid w:val="008E0759"/>
    <w:rsid w:val="008E0BFC"/>
    <w:rsid w:val="008E14BB"/>
    <w:rsid w:val="008E1BBB"/>
    <w:rsid w:val="008E203F"/>
    <w:rsid w:val="008E2329"/>
    <w:rsid w:val="008E269B"/>
    <w:rsid w:val="008E2F97"/>
    <w:rsid w:val="008E3773"/>
    <w:rsid w:val="008E3882"/>
    <w:rsid w:val="008E38D3"/>
    <w:rsid w:val="008E3DF9"/>
    <w:rsid w:val="008E59A1"/>
    <w:rsid w:val="008E6153"/>
    <w:rsid w:val="008E62E5"/>
    <w:rsid w:val="008E6303"/>
    <w:rsid w:val="008E67AB"/>
    <w:rsid w:val="008E6ACB"/>
    <w:rsid w:val="008E6BB0"/>
    <w:rsid w:val="008E7974"/>
    <w:rsid w:val="008E7A2C"/>
    <w:rsid w:val="008E7CC3"/>
    <w:rsid w:val="008F01D6"/>
    <w:rsid w:val="008F0602"/>
    <w:rsid w:val="008F0B19"/>
    <w:rsid w:val="008F119B"/>
    <w:rsid w:val="008F124F"/>
    <w:rsid w:val="008F1276"/>
    <w:rsid w:val="008F12DF"/>
    <w:rsid w:val="008F1422"/>
    <w:rsid w:val="008F16E6"/>
    <w:rsid w:val="008F17FC"/>
    <w:rsid w:val="008F1B54"/>
    <w:rsid w:val="008F1B69"/>
    <w:rsid w:val="008F230F"/>
    <w:rsid w:val="008F2947"/>
    <w:rsid w:val="008F2B70"/>
    <w:rsid w:val="008F2D82"/>
    <w:rsid w:val="008F2E40"/>
    <w:rsid w:val="008F33AA"/>
    <w:rsid w:val="008F3435"/>
    <w:rsid w:val="008F3498"/>
    <w:rsid w:val="008F35C0"/>
    <w:rsid w:val="008F3777"/>
    <w:rsid w:val="008F380A"/>
    <w:rsid w:val="008F421A"/>
    <w:rsid w:val="008F44EF"/>
    <w:rsid w:val="008F45A9"/>
    <w:rsid w:val="008F49B3"/>
    <w:rsid w:val="008F540E"/>
    <w:rsid w:val="008F5852"/>
    <w:rsid w:val="008F58AA"/>
    <w:rsid w:val="008F5B04"/>
    <w:rsid w:val="008F5CF1"/>
    <w:rsid w:val="008F5F6F"/>
    <w:rsid w:val="008F6581"/>
    <w:rsid w:val="008F692B"/>
    <w:rsid w:val="008F6930"/>
    <w:rsid w:val="008F7140"/>
    <w:rsid w:val="008F758D"/>
    <w:rsid w:val="008F7A45"/>
    <w:rsid w:val="008F7B36"/>
    <w:rsid w:val="008F7E0F"/>
    <w:rsid w:val="008F7FB0"/>
    <w:rsid w:val="00900802"/>
    <w:rsid w:val="00900B42"/>
    <w:rsid w:val="00900EB0"/>
    <w:rsid w:val="00900F01"/>
    <w:rsid w:val="009011F2"/>
    <w:rsid w:val="00901424"/>
    <w:rsid w:val="009017A7"/>
    <w:rsid w:val="009021A7"/>
    <w:rsid w:val="00903385"/>
    <w:rsid w:val="0090380A"/>
    <w:rsid w:val="009039FD"/>
    <w:rsid w:val="00903EDE"/>
    <w:rsid w:val="00904847"/>
    <w:rsid w:val="00904C3B"/>
    <w:rsid w:val="00904D0B"/>
    <w:rsid w:val="00904D53"/>
    <w:rsid w:val="009051D2"/>
    <w:rsid w:val="00905516"/>
    <w:rsid w:val="00905662"/>
    <w:rsid w:val="00905849"/>
    <w:rsid w:val="00906154"/>
    <w:rsid w:val="0090637E"/>
    <w:rsid w:val="00906736"/>
    <w:rsid w:val="0090693F"/>
    <w:rsid w:val="00906A64"/>
    <w:rsid w:val="00906FB0"/>
    <w:rsid w:val="00906FCE"/>
    <w:rsid w:val="009071D9"/>
    <w:rsid w:val="0090754F"/>
    <w:rsid w:val="00907673"/>
    <w:rsid w:val="009078F9"/>
    <w:rsid w:val="00907922"/>
    <w:rsid w:val="00907AC5"/>
    <w:rsid w:val="00907C20"/>
    <w:rsid w:val="00907DF1"/>
    <w:rsid w:val="009103C8"/>
    <w:rsid w:val="009109F1"/>
    <w:rsid w:val="00910C33"/>
    <w:rsid w:val="00911A52"/>
    <w:rsid w:val="0091282E"/>
    <w:rsid w:val="00912F2B"/>
    <w:rsid w:val="009134A0"/>
    <w:rsid w:val="00913846"/>
    <w:rsid w:val="009138A7"/>
    <w:rsid w:val="00913B3F"/>
    <w:rsid w:val="00913D5F"/>
    <w:rsid w:val="0091487C"/>
    <w:rsid w:val="009159BB"/>
    <w:rsid w:val="00915A82"/>
    <w:rsid w:val="00915F2D"/>
    <w:rsid w:val="00915F74"/>
    <w:rsid w:val="0091607D"/>
    <w:rsid w:val="009164A5"/>
    <w:rsid w:val="009164D1"/>
    <w:rsid w:val="009168BD"/>
    <w:rsid w:val="00916A6F"/>
    <w:rsid w:val="00917358"/>
    <w:rsid w:val="00917725"/>
    <w:rsid w:val="00917A01"/>
    <w:rsid w:val="00917D02"/>
    <w:rsid w:val="00920405"/>
    <w:rsid w:val="0092059B"/>
    <w:rsid w:val="009205C6"/>
    <w:rsid w:val="00920684"/>
    <w:rsid w:val="009207CE"/>
    <w:rsid w:val="00920878"/>
    <w:rsid w:val="00920B8E"/>
    <w:rsid w:val="00920D25"/>
    <w:rsid w:val="00920D36"/>
    <w:rsid w:val="009210C8"/>
    <w:rsid w:val="00921197"/>
    <w:rsid w:val="009213FE"/>
    <w:rsid w:val="00921708"/>
    <w:rsid w:val="0092187A"/>
    <w:rsid w:val="00921943"/>
    <w:rsid w:val="0092207F"/>
    <w:rsid w:val="00922134"/>
    <w:rsid w:val="00922CB4"/>
    <w:rsid w:val="00922CE2"/>
    <w:rsid w:val="00922E99"/>
    <w:rsid w:val="00922F80"/>
    <w:rsid w:val="009230D6"/>
    <w:rsid w:val="009236BF"/>
    <w:rsid w:val="00923761"/>
    <w:rsid w:val="00923A53"/>
    <w:rsid w:val="00923B54"/>
    <w:rsid w:val="00923C7A"/>
    <w:rsid w:val="009244BA"/>
    <w:rsid w:val="00924D7B"/>
    <w:rsid w:val="00924E38"/>
    <w:rsid w:val="0092520D"/>
    <w:rsid w:val="00925295"/>
    <w:rsid w:val="0092559F"/>
    <w:rsid w:val="00925EF7"/>
    <w:rsid w:val="00925F89"/>
    <w:rsid w:val="00926175"/>
    <w:rsid w:val="00926329"/>
    <w:rsid w:val="0092661C"/>
    <w:rsid w:val="0092664E"/>
    <w:rsid w:val="009267F1"/>
    <w:rsid w:val="00926B4B"/>
    <w:rsid w:val="00926B85"/>
    <w:rsid w:val="00927231"/>
    <w:rsid w:val="0092751D"/>
    <w:rsid w:val="009275F9"/>
    <w:rsid w:val="00927B55"/>
    <w:rsid w:val="0093026D"/>
    <w:rsid w:val="009316FA"/>
    <w:rsid w:val="009318FC"/>
    <w:rsid w:val="00931A9E"/>
    <w:rsid w:val="00931D8C"/>
    <w:rsid w:val="00931FC1"/>
    <w:rsid w:val="0093283B"/>
    <w:rsid w:val="00932A68"/>
    <w:rsid w:val="00932D5D"/>
    <w:rsid w:val="0093352D"/>
    <w:rsid w:val="009337A8"/>
    <w:rsid w:val="0093383F"/>
    <w:rsid w:val="009339A2"/>
    <w:rsid w:val="0093532E"/>
    <w:rsid w:val="00935825"/>
    <w:rsid w:val="00935CD1"/>
    <w:rsid w:val="00935D12"/>
    <w:rsid w:val="0093622C"/>
    <w:rsid w:val="0093647E"/>
    <w:rsid w:val="009365BF"/>
    <w:rsid w:val="009366E5"/>
    <w:rsid w:val="009368B4"/>
    <w:rsid w:val="00937498"/>
    <w:rsid w:val="009377E1"/>
    <w:rsid w:val="00937D64"/>
    <w:rsid w:val="00940058"/>
    <w:rsid w:val="00940388"/>
    <w:rsid w:val="0094080A"/>
    <w:rsid w:val="0094088C"/>
    <w:rsid w:val="00940923"/>
    <w:rsid w:val="00940DBB"/>
    <w:rsid w:val="00940E3E"/>
    <w:rsid w:val="00941706"/>
    <w:rsid w:val="00941C33"/>
    <w:rsid w:val="00941F2A"/>
    <w:rsid w:val="00941FF9"/>
    <w:rsid w:val="00942141"/>
    <w:rsid w:val="00942196"/>
    <w:rsid w:val="00942471"/>
    <w:rsid w:val="00942752"/>
    <w:rsid w:val="009429D1"/>
    <w:rsid w:val="00942B9E"/>
    <w:rsid w:val="00943335"/>
    <w:rsid w:val="009441DD"/>
    <w:rsid w:val="00944418"/>
    <w:rsid w:val="009444D0"/>
    <w:rsid w:val="00944706"/>
    <w:rsid w:val="00944AAB"/>
    <w:rsid w:val="00944B71"/>
    <w:rsid w:val="00944BE3"/>
    <w:rsid w:val="00944CA1"/>
    <w:rsid w:val="00944D75"/>
    <w:rsid w:val="00944DA7"/>
    <w:rsid w:val="00944DB9"/>
    <w:rsid w:val="00944DC9"/>
    <w:rsid w:val="00944E18"/>
    <w:rsid w:val="0094535A"/>
    <w:rsid w:val="009456C3"/>
    <w:rsid w:val="00945B65"/>
    <w:rsid w:val="009461F1"/>
    <w:rsid w:val="0094628D"/>
    <w:rsid w:val="0094631E"/>
    <w:rsid w:val="0094686A"/>
    <w:rsid w:val="00946C4D"/>
    <w:rsid w:val="0094723B"/>
    <w:rsid w:val="00947497"/>
    <w:rsid w:val="00947521"/>
    <w:rsid w:val="009477A8"/>
    <w:rsid w:val="009477E5"/>
    <w:rsid w:val="009478BD"/>
    <w:rsid w:val="009478C1"/>
    <w:rsid w:val="009479F7"/>
    <w:rsid w:val="00947B52"/>
    <w:rsid w:val="00947D5E"/>
    <w:rsid w:val="009500CF"/>
    <w:rsid w:val="00950CEF"/>
    <w:rsid w:val="00950D05"/>
    <w:rsid w:val="00950EC6"/>
    <w:rsid w:val="00950F92"/>
    <w:rsid w:val="00950FE1"/>
    <w:rsid w:val="00951087"/>
    <w:rsid w:val="009513CD"/>
    <w:rsid w:val="009515CE"/>
    <w:rsid w:val="009515FA"/>
    <w:rsid w:val="00951862"/>
    <w:rsid w:val="0095194F"/>
    <w:rsid w:val="00951E70"/>
    <w:rsid w:val="00951F43"/>
    <w:rsid w:val="009523E6"/>
    <w:rsid w:val="0095272A"/>
    <w:rsid w:val="009531C9"/>
    <w:rsid w:val="00953217"/>
    <w:rsid w:val="00953961"/>
    <w:rsid w:val="0095397F"/>
    <w:rsid w:val="009539A9"/>
    <w:rsid w:val="00953B6B"/>
    <w:rsid w:val="00953BEF"/>
    <w:rsid w:val="00953E8B"/>
    <w:rsid w:val="009542AC"/>
    <w:rsid w:val="00955094"/>
    <w:rsid w:val="0095540F"/>
    <w:rsid w:val="00955983"/>
    <w:rsid w:val="009561A6"/>
    <w:rsid w:val="00956272"/>
    <w:rsid w:val="00956DD9"/>
    <w:rsid w:val="009570DA"/>
    <w:rsid w:val="009573C8"/>
    <w:rsid w:val="009576B7"/>
    <w:rsid w:val="009576BB"/>
    <w:rsid w:val="0095773E"/>
    <w:rsid w:val="00957F71"/>
    <w:rsid w:val="00960520"/>
    <w:rsid w:val="00960644"/>
    <w:rsid w:val="009608DB"/>
    <w:rsid w:val="00960BC3"/>
    <w:rsid w:val="00961012"/>
    <w:rsid w:val="009610D6"/>
    <w:rsid w:val="009615BF"/>
    <w:rsid w:val="00961844"/>
    <w:rsid w:val="009621B0"/>
    <w:rsid w:val="00962676"/>
    <w:rsid w:val="00962718"/>
    <w:rsid w:val="009639D5"/>
    <w:rsid w:val="00963CE6"/>
    <w:rsid w:val="00963F64"/>
    <w:rsid w:val="00963FBB"/>
    <w:rsid w:val="009643B7"/>
    <w:rsid w:val="00964435"/>
    <w:rsid w:val="00964DE0"/>
    <w:rsid w:val="00965112"/>
    <w:rsid w:val="009653B7"/>
    <w:rsid w:val="0096560D"/>
    <w:rsid w:val="00965CB5"/>
    <w:rsid w:val="00965CD7"/>
    <w:rsid w:val="00965EFE"/>
    <w:rsid w:val="0096655D"/>
    <w:rsid w:val="009668B6"/>
    <w:rsid w:val="009669F1"/>
    <w:rsid w:val="00966AAB"/>
    <w:rsid w:val="00966B8B"/>
    <w:rsid w:val="00966D2E"/>
    <w:rsid w:val="00966F1A"/>
    <w:rsid w:val="0096722E"/>
    <w:rsid w:val="009672C8"/>
    <w:rsid w:val="00967803"/>
    <w:rsid w:val="00967FCA"/>
    <w:rsid w:val="009704FB"/>
    <w:rsid w:val="00970BD9"/>
    <w:rsid w:val="00970EDF"/>
    <w:rsid w:val="00971080"/>
    <w:rsid w:val="009711FF"/>
    <w:rsid w:val="00971435"/>
    <w:rsid w:val="00971508"/>
    <w:rsid w:val="009716C1"/>
    <w:rsid w:val="00971A3E"/>
    <w:rsid w:val="00971C6C"/>
    <w:rsid w:val="00971D1B"/>
    <w:rsid w:val="00971EA0"/>
    <w:rsid w:val="00972254"/>
    <w:rsid w:val="00972467"/>
    <w:rsid w:val="009726C2"/>
    <w:rsid w:val="009726E4"/>
    <w:rsid w:val="0097288D"/>
    <w:rsid w:val="00972B33"/>
    <w:rsid w:val="00972F75"/>
    <w:rsid w:val="00973274"/>
    <w:rsid w:val="009734A1"/>
    <w:rsid w:val="009737A6"/>
    <w:rsid w:val="00974D52"/>
    <w:rsid w:val="00975807"/>
    <w:rsid w:val="00975C6B"/>
    <w:rsid w:val="00975EBA"/>
    <w:rsid w:val="00976233"/>
    <w:rsid w:val="00976387"/>
    <w:rsid w:val="00976568"/>
    <w:rsid w:val="00976E2E"/>
    <w:rsid w:val="00977360"/>
    <w:rsid w:val="0097748A"/>
    <w:rsid w:val="0097767F"/>
    <w:rsid w:val="00977991"/>
    <w:rsid w:val="00977C6B"/>
    <w:rsid w:val="00977FE3"/>
    <w:rsid w:val="009807F2"/>
    <w:rsid w:val="0098093E"/>
    <w:rsid w:val="00980AA7"/>
    <w:rsid w:val="00980D9B"/>
    <w:rsid w:val="00980DB9"/>
    <w:rsid w:val="0098129D"/>
    <w:rsid w:val="00981483"/>
    <w:rsid w:val="00981897"/>
    <w:rsid w:val="00981EA8"/>
    <w:rsid w:val="00981EC4"/>
    <w:rsid w:val="0098208A"/>
    <w:rsid w:val="009820CA"/>
    <w:rsid w:val="009821C0"/>
    <w:rsid w:val="00982620"/>
    <w:rsid w:val="009826E9"/>
    <w:rsid w:val="00982702"/>
    <w:rsid w:val="00982C56"/>
    <w:rsid w:val="009831BE"/>
    <w:rsid w:val="00983C48"/>
    <w:rsid w:val="00983CEE"/>
    <w:rsid w:val="009843D7"/>
    <w:rsid w:val="009846F7"/>
    <w:rsid w:val="00984860"/>
    <w:rsid w:val="009850E2"/>
    <w:rsid w:val="009851CC"/>
    <w:rsid w:val="00985697"/>
    <w:rsid w:val="0098580A"/>
    <w:rsid w:val="00985917"/>
    <w:rsid w:val="009859C7"/>
    <w:rsid w:val="00985AFF"/>
    <w:rsid w:val="009863F8"/>
    <w:rsid w:val="00986560"/>
    <w:rsid w:val="0098688E"/>
    <w:rsid w:val="009868D1"/>
    <w:rsid w:val="00986DDC"/>
    <w:rsid w:val="00986FA6"/>
    <w:rsid w:val="00987753"/>
    <w:rsid w:val="00987907"/>
    <w:rsid w:val="00987F97"/>
    <w:rsid w:val="00987FE2"/>
    <w:rsid w:val="00990014"/>
    <w:rsid w:val="009905FA"/>
    <w:rsid w:val="0099095C"/>
    <w:rsid w:val="00990CB8"/>
    <w:rsid w:val="00991512"/>
    <w:rsid w:val="00991A5B"/>
    <w:rsid w:val="00991E6A"/>
    <w:rsid w:val="00992077"/>
    <w:rsid w:val="00992400"/>
    <w:rsid w:val="009924F2"/>
    <w:rsid w:val="0099269D"/>
    <w:rsid w:val="009929F5"/>
    <w:rsid w:val="00992F13"/>
    <w:rsid w:val="00992F54"/>
    <w:rsid w:val="00993695"/>
    <w:rsid w:val="0099369B"/>
    <w:rsid w:val="009938D7"/>
    <w:rsid w:val="00993A40"/>
    <w:rsid w:val="00993B71"/>
    <w:rsid w:val="00993C82"/>
    <w:rsid w:val="00993F82"/>
    <w:rsid w:val="00995554"/>
    <w:rsid w:val="00995B7C"/>
    <w:rsid w:val="00995D43"/>
    <w:rsid w:val="00995FFA"/>
    <w:rsid w:val="0099618A"/>
    <w:rsid w:val="00996B96"/>
    <w:rsid w:val="00996CFE"/>
    <w:rsid w:val="00996D58"/>
    <w:rsid w:val="00996EDC"/>
    <w:rsid w:val="009973B8"/>
    <w:rsid w:val="00997DB0"/>
    <w:rsid w:val="009A0837"/>
    <w:rsid w:val="009A0969"/>
    <w:rsid w:val="009A0A19"/>
    <w:rsid w:val="009A14F6"/>
    <w:rsid w:val="009A1C46"/>
    <w:rsid w:val="009A1F14"/>
    <w:rsid w:val="009A2295"/>
    <w:rsid w:val="009A2484"/>
    <w:rsid w:val="009A2644"/>
    <w:rsid w:val="009A28FD"/>
    <w:rsid w:val="009A2920"/>
    <w:rsid w:val="009A2991"/>
    <w:rsid w:val="009A2CB6"/>
    <w:rsid w:val="009A2FEF"/>
    <w:rsid w:val="009A2FF8"/>
    <w:rsid w:val="009A380A"/>
    <w:rsid w:val="009A382E"/>
    <w:rsid w:val="009A3A12"/>
    <w:rsid w:val="009A3EA9"/>
    <w:rsid w:val="009A48F7"/>
    <w:rsid w:val="009A4956"/>
    <w:rsid w:val="009A4E57"/>
    <w:rsid w:val="009A5D90"/>
    <w:rsid w:val="009A6383"/>
    <w:rsid w:val="009A74A1"/>
    <w:rsid w:val="009A782F"/>
    <w:rsid w:val="009A7861"/>
    <w:rsid w:val="009A7972"/>
    <w:rsid w:val="009A7A1F"/>
    <w:rsid w:val="009A7A8F"/>
    <w:rsid w:val="009B049E"/>
    <w:rsid w:val="009B07F6"/>
    <w:rsid w:val="009B089E"/>
    <w:rsid w:val="009B0CC3"/>
    <w:rsid w:val="009B0D90"/>
    <w:rsid w:val="009B157C"/>
    <w:rsid w:val="009B1758"/>
    <w:rsid w:val="009B17B7"/>
    <w:rsid w:val="009B198C"/>
    <w:rsid w:val="009B1CAF"/>
    <w:rsid w:val="009B1F64"/>
    <w:rsid w:val="009B1FC1"/>
    <w:rsid w:val="009B2284"/>
    <w:rsid w:val="009B2449"/>
    <w:rsid w:val="009B2AB7"/>
    <w:rsid w:val="009B2B72"/>
    <w:rsid w:val="009B2DB7"/>
    <w:rsid w:val="009B30B0"/>
    <w:rsid w:val="009B3167"/>
    <w:rsid w:val="009B33E3"/>
    <w:rsid w:val="009B38E6"/>
    <w:rsid w:val="009B38ED"/>
    <w:rsid w:val="009B3A65"/>
    <w:rsid w:val="009B3CDC"/>
    <w:rsid w:val="009B42B4"/>
    <w:rsid w:val="009B4589"/>
    <w:rsid w:val="009B530F"/>
    <w:rsid w:val="009B5964"/>
    <w:rsid w:val="009B59A9"/>
    <w:rsid w:val="009B6456"/>
    <w:rsid w:val="009B64E1"/>
    <w:rsid w:val="009B6A22"/>
    <w:rsid w:val="009B6D61"/>
    <w:rsid w:val="009B6E95"/>
    <w:rsid w:val="009B6FBD"/>
    <w:rsid w:val="009B7267"/>
    <w:rsid w:val="009B75DF"/>
    <w:rsid w:val="009B77AA"/>
    <w:rsid w:val="009B78F8"/>
    <w:rsid w:val="009B7DF0"/>
    <w:rsid w:val="009C0262"/>
    <w:rsid w:val="009C038E"/>
    <w:rsid w:val="009C0630"/>
    <w:rsid w:val="009C06D1"/>
    <w:rsid w:val="009C0719"/>
    <w:rsid w:val="009C0C44"/>
    <w:rsid w:val="009C0F26"/>
    <w:rsid w:val="009C0FD1"/>
    <w:rsid w:val="009C11D5"/>
    <w:rsid w:val="009C1848"/>
    <w:rsid w:val="009C2230"/>
    <w:rsid w:val="009C2A72"/>
    <w:rsid w:val="009C2AF9"/>
    <w:rsid w:val="009C3367"/>
    <w:rsid w:val="009C35CC"/>
    <w:rsid w:val="009C4104"/>
    <w:rsid w:val="009C411E"/>
    <w:rsid w:val="009C419D"/>
    <w:rsid w:val="009C53D6"/>
    <w:rsid w:val="009C5DFA"/>
    <w:rsid w:val="009C5F73"/>
    <w:rsid w:val="009C5FF8"/>
    <w:rsid w:val="009C6034"/>
    <w:rsid w:val="009C6275"/>
    <w:rsid w:val="009C66C2"/>
    <w:rsid w:val="009C66C5"/>
    <w:rsid w:val="009C698E"/>
    <w:rsid w:val="009C6E8F"/>
    <w:rsid w:val="009C72A1"/>
    <w:rsid w:val="009C7515"/>
    <w:rsid w:val="009C77F6"/>
    <w:rsid w:val="009C7889"/>
    <w:rsid w:val="009C7B10"/>
    <w:rsid w:val="009C7C6B"/>
    <w:rsid w:val="009D008B"/>
    <w:rsid w:val="009D023D"/>
    <w:rsid w:val="009D0325"/>
    <w:rsid w:val="009D058D"/>
    <w:rsid w:val="009D0A2C"/>
    <w:rsid w:val="009D0B44"/>
    <w:rsid w:val="009D0BF5"/>
    <w:rsid w:val="009D0CBB"/>
    <w:rsid w:val="009D10BE"/>
    <w:rsid w:val="009D128E"/>
    <w:rsid w:val="009D19E6"/>
    <w:rsid w:val="009D1CEA"/>
    <w:rsid w:val="009D1E88"/>
    <w:rsid w:val="009D2117"/>
    <w:rsid w:val="009D27E0"/>
    <w:rsid w:val="009D3E21"/>
    <w:rsid w:val="009D3F22"/>
    <w:rsid w:val="009D4162"/>
    <w:rsid w:val="009D4235"/>
    <w:rsid w:val="009D426A"/>
    <w:rsid w:val="009D4353"/>
    <w:rsid w:val="009D450C"/>
    <w:rsid w:val="009D4776"/>
    <w:rsid w:val="009D483C"/>
    <w:rsid w:val="009D4D79"/>
    <w:rsid w:val="009D4DA9"/>
    <w:rsid w:val="009D5224"/>
    <w:rsid w:val="009D524A"/>
    <w:rsid w:val="009D59B1"/>
    <w:rsid w:val="009D5BFF"/>
    <w:rsid w:val="009D61E7"/>
    <w:rsid w:val="009D6323"/>
    <w:rsid w:val="009D64FE"/>
    <w:rsid w:val="009D6EE6"/>
    <w:rsid w:val="009D6FA9"/>
    <w:rsid w:val="009D71D7"/>
    <w:rsid w:val="009D75DF"/>
    <w:rsid w:val="009D7C67"/>
    <w:rsid w:val="009E0AF4"/>
    <w:rsid w:val="009E1301"/>
    <w:rsid w:val="009E1598"/>
    <w:rsid w:val="009E15A8"/>
    <w:rsid w:val="009E1803"/>
    <w:rsid w:val="009E1AF2"/>
    <w:rsid w:val="009E1E09"/>
    <w:rsid w:val="009E1E39"/>
    <w:rsid w:val="009E1F51"/>
    <w:rsid w:val="009E21B3"/>
    <w:rsid w:val="009E26D6"/>
    <w:rsid w:val="009E2B01"/>
    <w:rsid w:val="009E32AD"/>
    <w:rsid w:val="009E3F22"/>
    <w:rsid w:val="009E473B"/>
    <w:rsid w:val="009E4910"/>
    <w:rsid w:val="009E498E"/>
    <w:rsid w:val="009E4B1A"/>
    <w:rsid w:val="009E4E67"/>
    <w:rsid w:val="009E4F42"/>
    <w:rsid w:val="009E5433"/>
    <w:rsid w:val="009E5604"/>
    <w:rsid w:val="009E57A5"/>
    <w:rsid w:val="009E62FD"/>
    <w:rsid w:val="009E6568"/>
    <w:rsid w:val="009E770E"/>
    <w:rsid w:val="009E7921"/>
    <w:rsid w:val="009E7A43"/>
    <w:rsid w:val="009E7DF9"/>
    <w:rsid w:val="009E7E3D"/>
    <w:rsid w:val="009F01B6"/>
    <w:rsid w:val="009F04C9"/>
    <w:rsid w:val="009F08F9"/>
    <w:rsid w:val="009F0970"/>
    <w:rsid w:val="009F0F7C"/>
    <w:rsid w:val="009F1189"/>
    <w:rsid w:val="009F1198"/>
    <w:rsid w:val="009F1200"/>
    <w:rsid w:val="009F1E53"/>
    <w:rsid w:val="009F2148"/>
    <w:rsid w:val="009F265C"/>
    <w:rsid w:val="009F2DDE"/>
    <w:rsid w:val="009F4774"/>
    <w:rsid w:val="009F49E7"/>
    <w:rsid w:val="009F4CC9"/>
    <w:rsid w:val="009F5914"/>
    <w:rsid w:val="009F5D07"/>
    <w:rsid w:val="009F62F4"/>
    <w:rsid w:val="009F64C6"/>
    <w:rsid w:val="009F65D0"/>
    <w:rsid w:val="009F67C3"/>
    <w:rsid w:val="009F68C9"/>
    <w:rsid w:val="009F6B0D"/>
    <w:rsid w:val="009F6DFA"/>
    <w:rsid w:val="009F700A"/>
    <w:rsid w:val="009F7247"/>
    <w:rsid w:val="009F7290"/>
    <w:rsid w:val="009F79DC"/>
    <w:rsid w:val="009F7D8B"/>
    <w:rsid w:val="009F7E9D"/>
    <w:rsid w:val="009F7F53"/>
    <w:rsid w:val="009F7FFE"/>
    <w:rsid w:val="00A00110"/>
    <w:rsid w:val="00A00115"/>
    <w:rsid w:val="00A002D2"/>
    <w:rsid w:val="00A0066A"/>
    <w:rsid w:val="00A00930"/>
    <w:rsid w:val="00A00AE5"/>
    <w:rsid w:val="00A00C77"/>
    <w:rsid w:val="00A00D60"/>
    <w:rsid w:val="00A00E8F"/>
    <w:rsid w:val="00A01496"/>
    <w:rsid w:val="00A01B3B"/>
    <w:rsid w:val="00A01C68"/>
    <w:rsid w:val="00A01DD0"/>
    <w:rsid w:val="00A01EAA"/>
    <w:rsid w:val="00A01FB0"/>
    <w:rsid w:val="00A026DF"/>
    <w:rsid w:val="00A02A03"/>
    <w:rsid w:val="00A02E65"/>
    <w:rsid w:val="00A02E73"/>
    <w:rsid w:val="00A03017"/>
    <w:rsid w:val="00A03EA3"/>
    <w:rsid w:val="00A04212"/>
    <w:rsid w:val="00A0441A"/>
    <w:rsid w:val="00A04687"/>
    <w:rsid w:val="00A046A2"/>
    <w:rsid w:val="00A048B4"/>
    <w:rsid w:val="00A04C64"/>
    <w:rsid w:val="00A04F79"/>
    <w:rsid w:val="00A050F8"/>
    <w:rsid w:val="00A054ED"/>
    <w:rsid w:val="00A05A0A"/>
    <w:rsid w:val="00A05A67"/>
    <w:rsid w:val="00A05E66"/>
    <w:rsid w:val="00A06182"/>
    <w:rsid w:val="00A06521"/>
    <w:rsid w:val="00A06A2C"/>
    <w:rsid w:val="00A06C37"/>
    <w:rsid w:val="00A06F0C"/>
    <w:rsid w:val="00A07080"/>
    <w:rsid w:val="00A07204"/>
    <w:rsid w:val="00A076B8"/>
    <w:rsid w:val="00A07E48"/>
    <w:rsid w:val="00A1039F"/>
    <w:rsid w:val="00A104A9"/>
    <w:rsid w:val="00A1071F"/>
    <w:rsid w:val="00A10B42"/>
    <w:rsid w:val="00A110E0"/>
    <w:rsid w:val="00A1164A"/>
    <w:rsid w:val="00A11743"/>
    <w:rsid w:val="00A117E0"/>
    <w:rsid w:val="00A11A6B"/>
    <w:rsid w:val="00A11AC4"/>
    <w:rsid w:val="00A11CD3"/>
    <w:rsid w:val="00A11FD8"/>
    <w:rsid w:val="00A120F1"/>
    <w:rsid w:val="00A12394"/>
    <w:rsid w:val="00A12652"/>
    <w:rsid w:val="00A12AB9"/>
    <w:rsid w:val="00A12CED"/>
    <w:rsid w:val="00A12D05"/>
    <w:rsid w:val="00A1348C"/>
    <w:rsid w:val="00A13F31"/>
    <w:rsid w:val="00A14157"/>
    <w:rsid w:val="00A14270"/>
    <w:rsid w:val="00A142B9"/>
    <w:rsid w:val="00A14E4C"/>
    <w:rsid w:val="00A150B6"/>
    <w:rsid w:val="00A154EE"/>
    <w:rsid w:val="00A155DA"/>
    <w:rsid w:val="00A1561F"/>
    <w:rsid w:val="00A15735"/>
    <w:rsid w:val="00A15E75"/>
    <w:rsid w:val="00A16135"/>
    <w:rsid w:val="00A162B8"/>
    <w:rsid w:val="00A16561"/>
    <w:rsid w:val="00A165C2"/>
    <w:rsid w:val="00A16D66"/>
    <w:rsid w:val="00A17065"/>
    <w:rsid w:val="00A17243"/>
    <w:rsid w:val="00A172E2"/>
    <w:rsid w:val="00A1765F"/>
    <w:rsid w:val="00A177A4"/>
    <w:rsid w:val="00A17A23"/>
    <w:rsid w:val="00A17E83"/>
    <w:rsid w:val="00A20802"/>
    <w:rsid w:val="00A20803"/>
    <w:rsid w:val="00A20BEA"/>
    <w:rsid w:val="00A20CBD"/>
    <w:rsid w:val="00A20E08"/>
    <w:rsid w:val="00A20EE3"/>
    <w:rsid w:val="00A20FAB"/>
    <w:rsid w:val="00A2114E"/>
    <w:rsid w:val="00A2125A"/>
    <w:rsid w:val="00A21433"/>
    <w:rsid w:val="00A216A2"/>
    <w:rsid w:val="00A217CB"/>
    <w:rsid w:val="00A217D7"/>
    <w:rsid w:val="00A21BC7"/>
    <w:rsid w:val="00A21ECB"/>
    <w:rsid w:val="00A2215E"/>
    <w:rsid w:val="00A22AEB"/>
    <w:rsid w:val="00A22EC4"/>
    <w:rsid w:val="00A22F05"/>
    <w:rsid w:val="00A230EB"/>
    <w:rsid w:val="00A231B7"/>
    <w:rsid w:val="00A232C4"/>
    <w:rsid w:val="00A23781"/>
    <w:rsid w:val="00A23EEB"/>
    <w:rsid w:val="00A23F3B"/>
    <w:rsid w:val="00A23F62"/>
    <w:rsid w:val="00A24341"/>
    <w:rsid w:val="00A24516"/>
    <w:rsid w:val="00A246CE"/>
    <w:rsid w:val="00A2499E"/>
    <w:rsid w:val="00A24A4D"/>
    <w:rsid w:val="00A24CAE"/>
    <w:rsid w:val="00A2586B"/>
    <w:rsid w:val="00A25BA5"/>
    <w:rsid w:val="00A26126"/>
    <w:rsid w:val="00A26239"/>
    <w:rsid w:val="00A26458"/>
    <w:rsid w:val="00A269D8"/>
    <w:rsid w:val="00A26F1B"/>
    <w:rsid w:val="00A2700B"/>
    <w:rsid w:val="00A27A39"/>
    <w:rsid w:val="00A27B23"/>
    <w:rsid w:val="00A27D44"/>
    <w:rsid w:val="00A27DD7"/>
    <w:rsid w:val="00A27ECF"/>
    <w:rsid w:val="00A304B0"/>
    <w:rsid w:val="00A30797"/>
    <w:rsid w:val="00A309BD"/>
    <w:rsid w:val="00A315D9"/>
    <w:rsid w:val="00A315DE"/>
    <w:rsid w:val="00A31857"/>
    <w:rsid w:val="00A318E1"/>
    <w:rsid w:val="00A31E7C"/>
    <w:rsid w:val="00A3205F"/>
    <w:rsid w:val="00A323B1"/>
    <w:rsid w:val="00A32780"/>
    <w:rsid w:val="00A32999"/>
    <w:rsid w:val="00A32A2B"/>
    <w:rsid w:val="00A32BED"/>
    <w:rsid w:val="00A32F1B"/>
    <w:rsid w:val="00A32F22"/>
    <w:rsid w:val="00A33143"/>
    <w:rsid w:val="00A3355B"/>
    <w:rsid w:val="00A3355D"/>
    <w:rsid w:val="00A3373F"/>
    <w:rsid w:val="00A33C7C"/>
    <w:rsid w:val="00A33DD6"/>
    <w:rsid w:val="00A33E83"/>
    <w:rsid w:val="00A34833"/>
    <w:rsid w:val="00A34FEC"/>
    <w:rsid w:val="00A351AA"/>
    <w:rsid w:val="00A35376"/>
    <w:rsid w:val="00A35671"/>
    <w:rsid w:val="00A35694"/>
    <w:rsid w:val="00A35D46"/>
    <w:rsid w:val="00A36001"/>
    <w:rsid w:val="00A36628"/>
    <w:rsid w:val="00A366F2"/>
    <w:rsid w:val="00A36869"/>
    <w:rsid w:val="00A368EB"/>
    <w:rsid w:val="00A40050"/>
    <w:rsid w:val="00A405AE"/>
    <w:rsid w:val="00A40868"/>
    <w:rsid w:val="00A40BE8"/>
    <w:rsid w:val="00A40D0D"/>
    <w:rsid w:val="00A40EA6"/>
    <w:rsid w:val="00A412EC"/>
    <w:rsid w:val="00A417D1"/>
    <w:rsid w:val="00A418B0"/>
    <w:rsid w:val="00A41A7C"/>
    <w:rsid w:val="00A41B6E"/>
    <w:rsid w:val="00A41E91"/>
    <w:rsid w:val="00A42432"/>
    <w:rsid w:val="00A4244E"/>
    <w:rsid w:val="00A42B18"/>
    <w:rsid w:val="00A432F4"/>
    <w:rsid w:val="00A43826"/>
    <w:rsid w:val="00A43C49"/>
    <w:rsid w:val="00A441AD"/>
    <w:rsid w:val="00A4475C"/>
    <w:rsid w:val="00A44A2D"/>
    <w:rsid w:val="00A44CF7"/>
    <w:rsid w:val="00A44E84"/>
    <w:rsid w:val="00A456BD"/>
    <w:rsid w:val="00A45716"/>
    <w:rsid w:val="00A45E35"/>
    <w:rsid w:val="00A468DB"/>
    <w:rsid w:val="00A4700E"/>
    <w:rsid w:val="00A4705A"/>
    <w:rsid w:val="00A47138"/>
    <w:rsid w:val="00A479A6"/>
    <w:rsid w:val="00A5022F"/>
    <w:rsid w:val="00A5051F"/>
    <w:rsid w:val="00A509EE"/>
    <w:rsid w:val="00A50BFB"/>
    <w:rsid w:val="00A50F69"/>
    <w:rsid w:val="00A515D1"/>
    <w:rsid w:val="00A51B9B"/>
    <w:rsid w:val="00A51CF0"/>
    <w:rsid w:val="00A51F05"/>
    <w:rsid w:val="00A51F3B"/>
    <w:rsid w:val="00A521ED"/>
    <w:rsid w:val="00A522B4"/>
    <w:rsid w:val="00A52BA9"/>
    <w:rsid w:val="00A52E36"/>
    <w:rsid w:val="00A53020"/>
    <w:rsid w:val="00A531EF"/>
    <w:rsid w:val="00A531FB"/>
    <w:rsid w:val="00A53867"/>
    <w:rsid w:val="00A539A3"/>
    <w:rsid w:val="00A54086"/>
    <w:rsid w:val="00A541C6"/>
    <w:rsid w:val="00A5438D"/>
    <w:rsid w:val="00A545BA"/>
    <w:rsid w:val="00A54620"/>
    <w:rsid w:val="00A5498E"/>
    <w:rsid w:val="00A55171"/>
    <w:rsid w:val="00A551A4"/>
    <w:rsid w:val="00A553B3"/>
    <w:rsid w:val="00A55993"/>
    <w:rsid w:val="00A55A67"/>
    <w:rsid w:val="00A56192"/>
    <w:rsid w:val="00A56495"/>
    <w:rsid w:val="00A56D07"/>
    <w:rsid w:val="00A56E26"/>
    <w:rsid w:val="00A57231"/>
    <w:rsid w:val="00A577F0"/>
    <w:rsid w:val="00A5790B"/>
    <w:rsid w:val="00A5796A"/>
    <w:rsid w:val="00A579E3"/>
    <w:rsid w:val="00A57AF7"/>
    <w:rsid w:val="00A57C41"/>
    <w:rsid w:val="00A57D7F"/>
    <w:rsid w:val="00A57F27"/>
    <w:rsid w:val="00A601E1"/>
    <w:rsid w:val="00A60580"/>
    <w:rsid w:val="00A607AB"/>
    <w:rsid w:val="00A60925"/>
    <w:rsid w:val="00A60B5B"/>
    <w:rsid w:val="00A60E08"/>
    <w:rsid w:val="00A616EA"/>
    <w:rsid w:val="00A6173A"/>
    <w:rsid w:val="00A619F7"/>
    <w:rsid w:val="00A61A7F"/>
    <w:rsid w:val="00A61C80"/>
    <w:rsid w:val="00A62014"/>
    <w:rsid w:val="00A6202D"/>
    <w:rsid w:val="00A6208A"/>
    <w:rsid w:val="00A623D2"/>
    <w:rsid w:val="00A62613"/>
    <w:rsid w:val="00A626C0"/>
    <w:rsid w:val="00A62943"/>
    <w:rsid w:val="00A62A80"/>
    <w:rsid w:val="00A63331"/>
    <w:rsid w:val="00A633CA"/>
    <w:rsid w:val="00A63695"/>
    <w:rsid w:val="00A636AF"/>
    <w:rsid w:val="00A63E24"/>
    <w:rsid w:val="00A64188"/>
    <w:rsid w:val="00A64451"/>
    <w:rsid w:val="00A647FB"/>
    <w:rsid w:val="00A64A0E"/>
    <w:rsid w:val="00A64C45"/>
    <w:rsid w:val="00A64D90"/>
    <w:rsid w:val="00A65012"/>
    <w:rsid w:val="00A6529B"/>
    <w:rsid w:val="00A654FE"/>
    <w:rsid w:val="00A656AB"/>
    <w:rsid w:val="00A65C56"/>
    <w:rsid w:val="00A66560"/>
    <w:rsid w:val="00A66863"/>
    <w:rsid w:val="00A66D18"/>
    <w:rsid w:val="00A66D67"/>
    <w:rsid w:val="00A66DFA"/>
    <w:rsid w:val="00A675CB"/>
    <w:rsid w:val="00A67830"/>
    <w:rsid w:val="00A67FB4"/>
    <w:rsid w:val="00A7004C"/>
    <w:rsid w:val="00A703E8"/>
    <w:rsid w:val="00A70470"/>
    <w:rsid w:val="00A70811"/>
    <w:rsid w:val="00A70DA1"/>
    <w:rsid w:val="00A71022"/>
    <w:rsid w:val="00A710C9"/>
    <w:rsid w:val="00A71586"/>
    <w:rsid w:val="00A71BFE"/>
    <w:rsid w:val="00A71E75"/>
    <w:rsid w:val="00A723FF"/>
    <w:rsid w:val="00A726DA"/>
    <w:rsid w:val="00A73078"/>
    <w:rsid w:val="00A736FD"/>
    <w:rsid w:val="00A73A6C"/>
    <w:rsid w:val="00A7415F"/>
    <w:rsid w:val="00A74404"/>
    <w:rsid w:val="00A7459A"/>
    <w:rsid w:val="00A74602"/>
    <w:rsid w:val="00A74FFC"/>
    <w:rsid w:val="00A752A8"/>
    <w:rsid w:val="00A755ED"/>
    <w:rsid w:val="00A758B8"/>
    <w:rsid w:val="00A7631A"/>
    <w:rsid w:val="00A76438"/>
    <w:rsid w:val="00A7646E"/>
    <w:rsid w:val="00A766EF"/>
    <w:rsid w:val="00A76725"/>
    <w:rsid w:val="00A76CAF"/>
    <w:rsid w:val="00A76CF9"/>
    <w:rsid w:val="00A76F07"/>
    <w:rsid w:val="00A76F7D"/>
    <w:rsid w:val="00A77032"/>
    <w:rsid w:val="00A77278"/>
    <w:rsid w:val="00A77292"/>
    <w:rsid w:val="00A776DD"/>
    <w:rsid w:val="00A77762"/>
    <w:rsid w:val="00A77E17"/>
    <w:rsid w:val="00A801C1"/>
    <w:rsid w:val="00A80391"/>
    <w:rsid w:val="00A80C11"/>
    <w:rsid w:val="00A80C9F"/>
    <w:rsid w:val="00A812C3"/>
    <w:rsid w:val="00A8151A"/>
    <w:rsid w:val="00A8200C"/>
    <w:rsid w:val="00A82426"/>
    <w:rsid w:val="00A82C7B"/>
    <w:rsid w:val="00A8363E"/>
    <w:rsid w:val="00A83A98"/>
    <w:rsid w:val="00A841CF"/>
    <w:rsid w:val="00A842CD"/>
    <w:rsid w:val="00A84633"/>
    <w:rsid w:val="00A852BE"/>
    <w:rsid w:val="00A8567F"/>
    <w:rsid w:val="00A8575A"/>
    <w:rsid w:val="00A85E02"/>
    <w:rsid w:val="00A85E19"/>
    <w:rsid w:val="00A8602A"/>
    <w:rsid w:val="00A86249"/>
    <w:rsid w:val="00A863AE"/>
    <w:rsid w:val="00A86504"/>
    <w:rsid w:val="00A86525"/>
    <w:rsid w:val="00A86A09"/>
    <w:rsid w:val="00A86D8A"/>
    <w:rsid w:val="00A8721D"/>
    <w:rsid w:val="00A872C3"/>
    <w:rsid w:val="00A8797D"/>
    <w:rsid w:val="00A87A64"/>
    <w:rsid w:val="00A87D53"/>
    <w:rsid w:val="00A90116"/>
    <w:rsid w:val="00A902E1"/>
    <w:rsid w:val="00A904BA"/>
    <w:rsid w:val="00A9091C"/>
    <w:rsid w:val="00A90A88"/>
    <w:rsid w:val="00A90D7F"/>
    <w:rsid w:val="00A90E70"/>
    <w:rsid w:val="00A91080"/>
    <w:rsid w:val="00A912C1"/>
    <w:rsid w:val="00A91348"/>
    <w:rsid w:val="00A913EB"/>
    <w:rsid w:val="00A9152F"/>
    <w:rsid w:val="00A915B7"/>
    <w:rsid w:val="00A91A1F"/>
    <w:rsid w:val="00A91BB2"/>
    <w:rsid w:val="00A91C28"/>
    <w:rsid w:val="00A920AB"/>
    <w:rsid w:val="00A9252E"/>
    <w:rsid w:val="00A92A49"/>
    <w:rsid w:val="00A92ADA"/>
    <w:rsid w:val="00A92D67"/>
    <w:rsid w:val="00A93300"/>
    <w:rsid w:val="00A935ED"/>
    <w:rsid w:val="00A939B2"/>
    <w:rsid w:val="00A93CE2"/>
    <w:rsid w:val="00A93EA7"/>
    <w:rsid w:val="00A94AE8"/>
    <w:rsid w:val="00A94C2E"/>
    <w:rsid w:val="00A94DD3"/>
    <w:rsid w:val="00A94EFB"/>
    <w:rsid w:val="00A94F0D"/>
    <w:rsid w:val="00A954AE"/>
    <w:rsid w:val="00A95590"/>
    <w:rsid w:val="00A95626"/>
    <w:rsid w:val="00A95CB7"/>
    <w:rsid w:val="00A95FB8"/>
    <w:rsid w:val="00A95FBF"/>
    <w:rsid w:val="00A9604F"/>
    <w:rsid w:val="00A961FD"/>
    <w:rsid w:val="00A9629A"/>
    <w:rsid w:val="00A96635"/>
    <w:rsid w:val="00A968AC"/>
    <w:rsid w:val="00A968CD"/>
    <w:rsid w:val="00A971AA"/>
    <w:rsid w:val="00A97583"/>
    <w:rsid w:val="00A9759D"/>
    <w:rsid w:val="00A97617"/>
    <w:rsid w:val="00A97734"/>
    <w:rsid w:val="00A97DC2"/>
    <w:rsid w:val="00A97E1D"/>
    <w:rsid w:val="00AA0929"/>
    <w:rsid w:val="00AA0965"/>
    <w:rsid w:val="00AA0997"/>
    <w:rsid w:val="00AA0ABA"/>
    <w:rsid w:val="00AA11E4"/>
    <w:rsid w:val="00AA1C63"/>
    <w:rsid w:val="00AA1F3F"/>
    <w:rsid w:val="00AA2286"/>
    <w:rsid w:val="00AA23EF"/>
    <w:rsid w:val="00AA2722"/>
    <w:rsid w:val="00AA289D"/>
    <w:rsid w:val="00AA2E69"/>
    <w:rsid w:val="00AA3029"/>
    <w:rsid w:val="00AA31AB"/>
    <w:rsid w:val="00AA33C2"/>
    <w:rsid w:val="00AA3958"/>
    <w:rsid w:val="00AA3C2B"/>
    <w:rsid w:val="00AA3D91"/>
    <w:rsid w:val="00AA4187"/>
    <w:rsid w:val="00AA43F0"/>
    <w:rsid w:val="00AA4912"/>
    <w:rsid w:val="00AA4E01"/>
    <w:rsid w:val="00AA53B6"/>
    <w:rsid w:val="00AA57CD"/>
    <w:rsid w:val="00AA5A00"/>
    <w:rsid w:val="00AA5FFC"/>
    <w:rsid w:val="00AA6733"/>
    <w:rsid w:val="00AA6B5D"/>
    <w:rsid w:val="00AA6FB2"/>
    <w:rsid w:val="00AA7027"/>
    <w:rsid w:val="00AA7077"/>
    <w:rsid w:val="00AA7192"/>
    <w:rsid w:val="00AA7210"/>
    <w:rsid w:val="00AA7488"/>
    <w:rsid w:val="00AA7538"/>
    <w:rsid w:val="00AA7AC8"/>
    <w:rsid w:val="00AA7C34"/>
    <w:rsid w:val="00AB02C9"/>
    <w:rsid w:val="00AB05BE"/>
    <w:rsid w:val="00AB09E6"/>
    <w:rsid w:val="00AB0FC0"/>
    <w:rsid w:val="00AB105C"/>
    <w:rsid w:val="00AB12AC"/>
    <w:rsid w:val="00AB1903"/>
    <w:rsid w:val="00AB1905"/>
    <w:rsid w:val="00AB1B62"/>
    <w:rsid w:val="00AB1DD7"/>
    <w:rsid w:val="00AB1E44"/>
    <w:rsid w:val="00AB3582"/>
    <w:rsid w:val="00AB376C"/>
    <w:rsid w:val="00AB3C6C"/>
    <w:rsid w:val="00AB3E46"/>
    <w:rsid w:val="00AB3E7F"/>
    <w:rsid w:val="00AB4628"/>
    <w:rsid w:val="00AB46BE"/>
    <w:rsid w:val="00AB50A6"/>
    <w:rsid w:val="00AB5146"/>
    <w:rsid w:val="00AB5191"/>
    <w:rsid w:val="00AB5903"/>
    <w:rsid w:val="00AB5A52"/>
    <w:rsid w:val="00AB5BEC"/>
    <w:rsid w:val="00AB5E50"/>
    <w:rsid w:val="00AB6A36"/>
    <w:rsid w:val="00AB6BDA"/>
    <w:rsid w:val="00AB6EF2"/>
    <w:rsid w:val="00AB74BF"/>
    <w:rsid w:val="00AB7702"/>
    <w:rsid w:val="00AB7ABA"/>
    <w:rsid w:val="00AB7BE1"/>
    <w:rsid w:val="00AC05C6"/>
    <w:rsid w:val="00AC08E9"/>
    <w:rsid w:val="00AC0926"/>
    <w:rsid w:val="00AC0AF0"/>
    <w:rsid w:val="00AC0CEC"/>
    <w:rsid w:val="00AC0D71"/>
    <w:rsid w:val="00AC1A43"/>
    <w:rsid w:val="00AC1B73"/>
    <w:rsid w:val="00AC1BC6"/>
    <w:rsid w:val="00AC1D45"/>
    <w:rsid w:val="00AC2766"/>
    <w:rsid w:val="00AC2A0A"/>
    <w:rsid w:val="00AC2B7B"/>
    <w:rsid w:val="00AC3941"/>
    <w:rsid w:val="00AC41BC"/>
    <w:rsid w:val="00AC41E8"/>
    <w:rsid w:val="00AC478B"/>
    <w:rsid w:val="00AC4EF2"/>
    <w:rsid w:val="00AC52D8"/>
    <w:rsid w:val="00AC5358"/>
    <w:rsid w:val="00AC53E8"/>
    <w:rsid w:val="00AC58AF"/>
    <w:rsid w:val="00AC59DC"/>
    <w:rsid w:val="00AC5D36"/>
    <w:rsid w:val="00AC5E31"/>
    <w:rsid w:val="00AC5E5D"/>
    <w:rsid w:val="00AC6439"/>
    <w:rsid w:val="00AC6B95"/>
    <w:rsid w:val="00AC70D2"/>
    <w:rsid w:val="00AC745D"/>
    <w:rsid w:val="00AC7A76"/>
    <w:rsid w:val="00AC7BE0"/>
    <w:rsid w:val="00AC7FF4"/>
    <w:rsid w:val="00AD0123"/>
    <w:rsid w:val="00AD014F"/>
    <w:rsid w:val="00AD03C4"/>
    <w:rsid w:val="00AD0AA8"/>
    <w:rsid w:val="00AD0AE2"/>
    <w:rsid w:val="00AD1258"/>
    <w:rsid w:val="00AD1322"/>
    <w:rsid w:val="00AD1551"/>
    <w:rsid w:val="00AD15A9"/>
    <w:rsid w:val="00AD1BC0"/>
    <w:rsid w:val="00AD1F30"/>
    <w:rsid w:val="00AD225E"/>
    <w:rsid w:val="00AD245C"/>
    <w:rsid w:val="00AD294D"/>
    <w:rsid w:val="00AD2D5E"/>
    <w:rsid w:val="00AD3063"/>
    <w:rsid w:val="00AD372C"/>
    <w:rsid w:val="00AD3C4D"/>
    <w:rsid w:val="00AD5191"/>
    <w:rsid w:val="00AD594A"/>
    <w:rsid w:val="00AD5994"/>
    <w:rsid w:val="00AD5DF6"/>
    <w:rsid w:val="00AD6238"/>
    <w:rsid w:val="00AD658D"/>
    <w:rsid w:val="00AD6623"/>
    <w:rsid w:val="00AD66AB"/>
    <w:rsid w:val="00AD6BFD"/>
    <w:rsid w:val="00AD6FA9"/>
    <w:rsid w:val="00AD70BF"/>
    <w:rsid w:val="00AD77F9"/>
    <w:rsid w:val="00AD79EE"/>
    <w:rsid w:val="00AD7D05"/>
    <w:rsid w:val="00AE0B53"/>
    <w:rsid w:val="00AE0C67"/>
    <w:rsid w:val="00AE1FB3"/>
    <w:rsid w:val="00AE21BB"/>
    <w:rsid w:val="00AE2726"/>
    <w:rsid w:val="00AE27D4"/>
    <w:rsid w:val="00AE2D57"/>
    <w:rsid w:val="00AE2FEB"/>
    <w:rsid w:val="00AE3007"/>
    <w:rsid w:val="00AE32D4"/>
    <w:rsid w:val="00AE3B4D"/>
    <w:rsid w:val="00AE3E04"/>
    <w:rsid w:val="00AE3E19"/>
    <w:rsid w:val="00AE474C"/>
    <w:rsid w:val="00AE4B5C"/>
    <w:rsid w:val="00AE4D5D"/>
    <w:rsid w:val="00AE5A4A"/>
    <w:rsid w:val="00AE5A9A"/>
    <w:rsid w:val="00AE5CFA"/>
    <w:rsid w:val="00AE5D18"/>
    <w:rsid w:val="00AE6674"/>
    <w:rsid w:val="00AE67E3"/>
    <w:rsid w:val="00AE6978"/>
    <w:rsid w:val="00AE6B83"/>
    <w:rsid w:val="00AE6CB9"/>
    <w:rsid w:val="00AE6D71"/>
    <w:rsid w:val="00AE7593"/>
    <w:rsid w:val="00AE774B"/>
    <w:rsid w:val="00AE7D2F"/>
    <w:rsid w:val="00AF02FA"/>
    <w:rsid w:val="00AF0CE0"/>
    <w:rsid w:val="00AF0D2D"/>
    <w:rsid w:val="00AF1264"/>
    <w:rsid w:val="00AF1280"/>
    <w:rsid w:val="00AF15A8"/>
    <w:rsid w:val="00AF1CE1"/>
    <w:rsid w:val="00AF219B"/>
    <w:rsid w:val="00AF23CA"/>
    <w:rsid w:val="00AF256D"/>
    <w:rsid w:val="00AF25A7"/>
    <w:rsid w:val="00AF2645"/>
    <w:rsid w:val="00AF26CB"/>
    <w:rsid w:val="00AF284A"/>
    <w:rsid w:val="00AF2AE1"/>
    <w:rsid w:val="00AF2BF0"/>
    <w:rsid w:val="00AF31D1"/>
    <w:rsid w:val="00AF4232"/>
    <w:rsid w:val="00AF4D54"/>
    <w:rsid w:val="00AF4E93"/>
    <w:rsid w:val="00AF5148"/>
    <w:rsid w:val="00AF568D"/>
    <w:rsid w:val="00AF576B"/>
    <w:rsid w:val="00AF617E"/>
    <w:rsid w:val="00AF63CD"/>
    <w:rsid w:val="00AF6520"/>
    <w:rsid w:val="00AF652E"/>
    <w:rsid w:val="00AF683F"/>
    <w:rsid w:val="00AF6BEF"/>
    <w:rsid w:val="00AF6F6D"/>
    <w:rsid w:val="00AF7212"/>
    <w:rsid w:val="00AF766F"/>
    <w:rsid w:val="00AF7755"/>
    <w:rsid w:val="00AF7B1B"/>
    <w:rsid w:val="00AF7B5F"/>
    <w:rsid w:val="00AF7F42"/>
    <w:rsid w:val="00B00AEF"/>
    <w:rsid w:val="00B00E0D"/>
    <w:rsid w:val="00B00EFC"/>
    <w:rsid w:val="00B012F1"/>
    <w:rsid w:val="00B018F4"/>
    <w:rsid w:val="00B02064"/>
    <w:rsid w:val="00B02169"/>
    <w:rsid w:val="00B0240E"/>
    <w:rsid w:val="00B030D9"/>
    <w:rsid w:val="00B037FF"/>
    <w:rsid w:val="00B038D0"/>
    <w:rsid w:val="00B0393D"/>
    <w:rsid w:val="00B03DF8"/>
    <w:rsid w:val="00B03EDE"/>
    <w:rsid w:val="00B03EFA"/>
    <w:rsid w:val="00B047BC"/>
    <w:rsid w:val="00B04833"/>
    <w:rsid w:val="00B05130"/>
    <w:rsid w:val="00B053F3"/>
    <w:rsid w:val="00B057DC"/>
    <w:rsid w:val="00B05877"/>
    <w:rsid w:val="00B05D14"/>
    <w:rsid w:val="00B06013"/>
    <w:rsid w:val="00B069B4"/>
    <w:rsid w:val="00B06BCD"/>
    <w:rsid w:val="00B06FEE"/>
    <w:rsid w:val="00B07260"/>
    <w:rsid w:val="00B07AE1"/>
    <w:rsid w:val="00B07C6C"/>
    <w:rsid w:val="00B07DD0"/>
    <w:rsid w:val="00B100E5"/>
    <w:rsid w:val="00B11417"/>
    <w:rsid w:val="00B1147E"/>
    <w:rsid w:val="00B114F9"/>
    <w:rsid w:val="00B1191E"/>
    <w:rsid w:val="00B11D38"/>
    <w:rsid w:val="00B1217F"/>
    <w:rsid w:val="00B1227D"/>
    <w:rsid w:val="00B125A2"/>
    <w:rsid w:val="00B12C0F"/>
    <w:rsid w:val="00B12CBD"/>
    <w:rsid w:val="00B12FF0"/>
    <w:rsid w:val="00B13126"/>
    <w:rsid w:val="00B1344A"/>
    <w:rsid w:val="00B13552"/>
    <w:rsid w:val="00B136C9"/>
    <w:rsid w:val="00B13850"/>
    <w:rsid w:val="00B139F9"/>
    <w:rsid w:val="00B14243"/>
    <w:rsid w:val="00B14375"/>
    <w:rsid w:val="00B146FB"/>
    <w:rsid w:val="00B1474C"/>
    <w:rsid w:val="00B148C6"/>
    <w:rsid w:val="00B14C42"/>
    <w:rsid w:val="00B14C88"/>
    <w:rsid w:val="00B14CC1"/>
    <w:rsid w:val="00B14E54"/>
    <w:rsid w:val="00B15066"/>
    <w:rsid w:val="00B15738"/>
    <w:rsid w:val="00B158BB"/>
    <w:rsid w:val="00B162C7"/>
    <w:rsid w:val="00B1637E"/>
    <w:rsid w:val="00B1639D"/>
    <w:rsid w:val="00B16444"/>
    <w:rsid w:val="00B1678B"/>
    <w:rsid w:val="00B16B1A"/>
    <w:rsid w:val="00B16B25"/>
    <w:rsid w:val="00B17192"/>
    <w:rsid w:val="00B17DB1"/>
    <w:rsid w:val="00B17E60"/>
    <w:rsid w:val="00B200BB"/>
    <w:rsid w:val="00B20201"/>
    <w:rsid w:val="00B2024A"/>
    <w:rsid w:val="00B20BD9"/>
    <w:rsid w:val="00B20F65"/>
    <w:rsid w:val="00B21178"/>
    <w:rsid w:val="00B211A4"/>
    <w:rsid w:val="00B21717"/>
    <w:rsid w:val="00B21791"/>
    <w:rsid w:val="00B218FF"/>
    <w:rsid w:val="00B21C6A"/>
    <w:rsid w:val="00B21C9A"/>
    <w:rsid w:val="00B21CA2"/>
    <w:rsid w:val="00B21F60"/>
    <w:rsid w:val="00B226C0"/>
    <w:rsid w:val="00B22725"/>
    <w:rsid w:val="00B22B02"/>
    <w:rsid w:val="00B2310D"/>
    <w:rsid w:val="00B23787"/>
    <w:rsid w:val="00B23994"/>
    <w:rsid w:val="00B23AFA"/>
    <w:rsid w:val="00B23E7F"/>
    <w:rsid w:val="00B23FB4"/>
    <w:rsid w:val="00B241F6"/>
    <w:rsid w:val="00B242A6"/>
    <w:rsid w:val="00B244E5"/>
    <w:rsid w:val="00B24502"/>
    <w:rsid w:val="00B24650"/>
    <w:rsid w:val="00B24A93"/>
    <w:rsid w:val="00B24C14"/>
    <w:rsid w:val="00B24FDF"/>
    <w:rsid w:val="00B2585E"/>
    <w:rsid w:val="00B25F0E"/>
    <w:rsid w:val="00B262D3"/>
    <w:rsid w:val="00B26385"/>
    <w:rsid w:val="00B26409"/>
    <w:rsid w:val="00B267A2"/>
    <w:rsid w:val="00B269B2"/>
    <w:rsid w:val="00B26AE3"/>
    <w:rsid w:val="00B26C55"/>
    <w:rsid w:val="00B27178"/>
    <w:rsid w:val="00B274DA"/>
    <w:rsid w:val="00B27D7F"/>
    <w:rsid w:val="00B30334"/>
    <w:rsid w:val="00B307D9"/>
    <w:rsid w:val="00B308F5"/>
    <w:rsid w:val="00B30C93"/>
    <w:rsid w:val="00B313F1"/>
    <w:rsid w:val="00B31632"/>
    <w:rsid w:val="00B319B7"/>
    <w:rsid w:val="00B31B7F"/>
    <w:rsid w:val="00B322E2"/>
    <w:rsid w:val="00B330FB"/>
    <w:rsid w:val="00B332C8"/>
    <w:rsid w:val="00B33851"/>
    <w:rsid w:val="00B33BD7"/>
    <w:rsid w:val="00B33DF7"/>
    <w:rsid w:val="00B3414B"/>
    <w:rsid w:val="00B341B5"/>
    <w:rsid w:val="00B3471A"/>
    <w:rsid w:val="00B347CD"/>
    <w:rsid w:val="00B34858"/>
    <w:rsid w:val="00B34A1D"/>
    <w:rsid w:val="00B34DB6"/>
    <w:rsid w:val="00B35583"/>
    <w:rsid w:val="00B356AA"/>
    <w:rsid w:val="00B35A27"/>
    <w:rsid w:val="00B35DF9"/>
    <w:rsid w:val="00B36B2D"/>
    <w:rsid w:val="00B36BDC"/>
    <w:rsid w:val="00B37132"/>
    <w:rsid w:val="00B37D39"/>
    <w:rsid w:val="00B40285"/>
    <w:rsid w:val="00B404E3"/>
    <w:rsid w:val="00B40E3B"/>
    <w:rsid w:val="00B40EE8"/>
    <w:rsid w:val="00B41113"/>
    <w:rsid w:val="00B41332"/>
    <w:rsid w:val="00B41380"/>
    <w:rsid w:val="00B4190C"/>
    <w:rsid w:val="00B419AF"/>
    <w:rsid w:val="00B41CE2"/>
    <w:rsid w:val="00B41F15"/>
    <w:rsid w:val="00B41FD9"/>
    <w:rsid w:val="00B4206C"/>
    <w:rsid w:val="00B422ED"/>
    <w:rsid w:val="00B4245D"/>
    <w:rsid w:val="00B42702"/>
    <w:rsid w:val="00B42C88"/>
    <w:rsid w:val="00B43089"/>
    <w:rsid w:val="00B432C2"/>
    <w:rsid w:val="00B43ABF"/>
    <w:rsid w:val="00B43BE4"/>
    <w:rsid w:val="00B44191"/>
    <w:rsid w:val="00B44758"/>
    <w:rsid w:val="00B447C6"/>
    <w:rsid w:val="00B44892"/>
    <w:rsid w:val="00B4519D"/>
    <w:rsid w:val="00B453AD"/>
    <w:rsid w:val="00B45465"/>
    <w:rsid w:val="00B45DC8"/>
    <w:rsid w:val="00B4686E"/>
    <w:rsid w:val="00B4697C"/>
    <w:rsid w:val="00B46A7B"/>
    <w:rsid w:val="00B46DE7"/>
    <w:rsid w:val="00B46E0A"/>
    <w:rsid w:val="00B475B0"/>
    <w:rsid w:val="00B477F2"/>
    <w:rsid w:val="00B479C7"/>
    <w:rsid w:val="00B479F9"/>
    <w:rsid w:val="00B47B58"/>
    <w:rsid w:val="00B50988"/>
    <w:rsid w:val="00B50B4A"/>
    <w:rsid w:val="00B50C49"/>
    <w:rsid w:val="00B512A8"/>
    <w:rsid w:val="00B52059"/>
    <w:rsid w:val="00B52933"/>
    <w:rsid w:val="00B52E6B"/>
    <w:rsid w:val="00B52FC4"/>
    <w:rsid w:val="00B533F2"/>
    <w:rsid w:val="00B53747"/>
    <w:rsid w:val="00B53CAE"/>
    <w:rsid w:val="00B53EF7"/>
    <w:rsid w:val="00B5403C"/>
    <w:rsid w:val="00B540C4"/>
    <w:rsid w:val="00B5411E"/>
    <w:rsid w:val="00B54347"/>
    <w:rsid w:val="00B54F81"/>
    <w:rsid w:val="00B55B8F"/>
    <w:rsid w:val="00B55C80"/>
    <w:rsid w:val="00B55E23"/>
    <w:rsid w:val="00B55FBD"/>
    <w:rsid w:val="00B56704"/>
    <w:rsid w:val="00B57255"/>
    <w:rsid w:val="00B573D4"/>
    <w:rsid w:val="00B5757F"/>
    <w:rsid w:val="00B57838"/>
    <w:rsid w:val="00B57B3A"/>
    <w:rsid w:val="00B57E54"/>
    <w:rsid w:val="00B57FBA"/>
    <w:rsid w:val="00B606A5"/>
    <w:rsid w:val="00B60741"/>
    <w:rsid w:val="00B62449"/>
    <w:rsid w:val="00B62550"/>
    <w:rsid w:val="00B6260B"/>
    <w:rsid w:val="00B628D5"/>
    <w:rsid w:val="00B62C15"/>
    <w:rsid w:val="00B63112"/>
    <w:rsid w:val="00B631AA"/>
    <w:rsid w:val="00B631F8"/>
    <w:rsid w:val="00B633EB"/>
    <w:rsid w:val="00B63F6D"/>
    <w:rsid w:val="00B6416C"/>
    <w:rsid w:val="00B64BC4"/>
    <w:rsid w:val="00B64C79"/>
    <w:rsid w:val="00B64D0B"/>
    <w:rsid w:val="00B64F75"/>
    <w:rsid w:val="00B65222"/>
    <w:rsid w:val="00B653E5"/>
    <w:rsid w:val="00B653E9"/>
    <w:rsid w:val="00B657C8"/>
    <w:rsid w:val="00B65E69"/>
    <w:rsid w:val="00B65ECC"/>
    <w:rsid w:val="00B66333"/>
    <w:rsid w:val="00B665AA"/>
    <w:rsid w:val="00B66789"/>
    <w:rsid w:val="00B669FE"/>
    <w:rsid w:val="00B66C14"/>
    <w:rsid w:val="00B66D1B"/>
    <w:rsid w:val="00B67B89"/>
    <w:rsid w:val="00B67C33"/>
    <w:rsid w:val="00B67E12"/>
    <w:rsid w:val="00B67F20"/>
    <w:rsid w:val="00B70642"/>
    <w:rsid w:val="00B70769"/>
    <w:rsid w:val="00B70B6B"/>
    <w:rsid w:val="00B70E86"/>
    <w:rsid w:val="00B72324"/>
    <w:rsid w:val="00B7241D"/>
    <w:rsid w:val="00B72476"/>
    <w:rsid w:val="00B72797"/>
    <w:rsid w:val="00B72C53"/>
    <w:rsid w:val="00B72D92"/>
    <w:rsid w:val="00B733C5"/>
    <w:rsid w:val="00B73CB3"/>
    <w:rsid w:val="00B73FA6"/>
    <w:rsid w:val="00B74575"/>
    <w:rsid w:val="00B745C5"/>
    <w:rsid w:val="00B7474F"/>
    <w:rsid w:val="00B7544D"/>
    <w:rsid w:val="00B75ACD"/>
    <w:rsid w:val="00B75BA6"/>
    <w:rsid w:val="00B75D59"/>
    <w:rsid w:val="00B7639A"/>
    <w:rsid w:val="00B76831"/>
    <w:rsid w:val="00B77756"/>
    <w:rsid w:val="00B77B35"/>
    <w:rsid w:val="00B77BA0"/>
    <w:rsid w:val="00B77BC2"/>
    <w:rsid w:val="00B77EE3"/>
    <w:rsid w:val="00B8000F"/>
    <w:rsid w:val="00B804A3"/>
    <w:rsid w:val="00B80ABF"/>
    <w:rsid w:val="00B81137"/>
    <w:rsid w:val="00B816A5"/>
    <w:rsid w:val="00B8171A"/>
    <w:rsid w:val="00B818BE"/>
    <w:rsid w:val="00B81ADF"/>
    <w:rsid w:val="00B81F6B"/>
    <w:rsid w:val="00B8214B"/>
    <w:rsid w:val="00B824C4"/>
    <w:rsid w:val="00B82AC3"/>
    <w:rsid w:val="00B82C4E"/>
    <w:rsid w:val="00B82D4F"/>
    <w:rsid w:val="00B82EE7"/>
    <w:rsid w:val="00B830F0"/>
    <w:rsid w:val="00B831DE"/>
    <w:rsid w:val="00B834A6"/>
    <w:rsid w:val="00B83B08"/>
    <w:rsid w:val="00B83D96"/>
    <w:rsid w:val="00B83DD9"/>
    <w:rsid w:val="00B83FD0"/>
    <w:rsid w:val="00B841EC"/>
    <w:rsid w:val="00B8460B"/>
    <w:rsid w:val="00B84B5B"/>
    <w:rsid w:val="00B84B6D"/>
    <w:rsid w:val="00B84B8A"/>
    <w:rsid w:val="00B84FF0"/>
    <w:rsid w:val="00B85254"/>
    <w:rsid w:val="00B8564C"/>
    <w:rsid w:val="00B856E3"/>
    <w:rsid w:val="00B856E4"/>
    <w:rsid w:val="00B85896"/>
    <w:rsid w:val="00B85A64"/>
    <w:rsid w:val="00B85E63"/>
    <w:rsid w:val="00B85E67"/>
    <w:rsid w:val="00B861AD"/>
    <w:rsid w:val="00B86403"/>
    <w:rsid w:val="00B864A6"/>
    <w:rsid w:val="00B86543"/>
    <w:rsid w:val="00B865D1"/>
    <w:rsid w:val="00B865FB"/>
    <w:rsid w:val="00B86883"/>
    <w:rsid w:val="00B86AF3"/>
    <w:rsid w:val="00B86B46"/>
    <w:rsid w:val="00B86F23"/>
    <w:rsid w:val="00B87250"/>
    <w:rsid w:val="00B87C89"/>
    <w:rsid w:val="00B87F6A"/>
    <w:rsid w:val="00B907F0"/>
    <w:rsid w:val="00B90853"/>
    <w:rsid w:val="00B90895"/>
    <w:rsid w:val="00B90EF8"/>
    <w:rsid w:val="00B90F08"/>
    <w:rsid w:val="00B910B0"/>
    <w:rsid w:val="00B91797"/>
    <w:rsid w:val="00B917F0"/>
    <w:rsid w:val="00B91862"/>
    <w:rsid w:val="00B91876"/>
    <w:rsid w:val="00B919D7"/>
    <w:rsid w:val="00B91FD9"/>
    <w:rsid w:val="00B9281A"/>
    <w:rsid w:val="00B9291B"/>
    <w:rsid w:val="00B9295D"/>
    <w:rsid w:val="00B92C69"/>
    <w:rsid w:val="00B9301D"/>
    <w:rsid w:val="00B93289"/>
    <w:rsid w:val="00B938D7"/>
    <w:rsid w:val="00B942FF"/>
    <w:rsid w:val="00B944C8"/>
    <w:rsid w:val="00B955B7"/>
    <w:rsid w:val="00B9588B"/>
    <w:rsid w:val="00B95F12"/>
    <w:rsid w:val="00B9608B"/>
    <w:rsid w:val="00B962EF"/>
    <w:rsid w:val="00B96BAC"/>
    <w:rsid w:val="00B96D62"/>
    <w:rsid w:val="00B96E9A"/>
    <w:rsid w:val="00B9768F"/>
    <w:rsid w:val="00B97F5C"/>
    <w:rsid w:val="00BA07C3"/>
    <w:rsid w:val="00BA0A47"/>
    <w:rsid w:val="00BA0B22"/>
    <w:rsid w:val="00BA0CB0"/>
    <w:rsid w:val="00BA11D9"/>
    <w:rsid w:val="00BA1ADF"/>
    <w:rsid w:val="00BA1BEC"/>
    <w:rsid w:val="00BA1D17"/>
    <w:rsid w:val="00BA203B"/>
    <w:rsid w:val="00BA211D"/>
    <w:rsid w:val="00BA2341"/>
    <w:rsid w:val="00BA287E"/>
    <w:rsid w:val="00BA29B5"/>
    <w:rsid w:val="00BA2BD1"/>
    <w:rsid w:val="00BA2C56"/>
    <w:rsid w:val="00BA2FD9"/>
    <w:rsid w:val="00BA32FB"/>
    <w:rsid w:val="00BA3529"/>
    <w:rsid w:val="00BA38F8"/>
    <w:rsid w:val="00BA3F56"/>
    <w:rsid w:val="00BA40AD"/>
    <w:rsid w:val="00BA4187"/>
    <w:rsid w:val="00BA45B8"/>
    <w:rsid w:val="00BA4AA1"/>
    <w:rsid w:val="00BA4E27"/>
    <w:rsid w:val="00BA4EC7"/>
    <w:rsid w:val="00BA5242"/>
    <w:rsid w:val="00BA5378"/>
    <w:rsid w:val="00BA558F"/>
    <w:rsid w:val="00BA5C30"/>
    <w:rsid w:val="00BA5C5F"/>
    <w:rsid w:val="00BA6592"/>
    <w:rsid w:val="00BA6A21"/>
    <w:rsid w:val="00BA7023"/>
    <w:rsid w:val="00BA7047"/>
    <w:rsid w:val="00BA739C"/>
    <w:rsid w:val="00BA7518"/>
    <w:rsid w:val="00BA766F"/>
    <w:rsid w:val="00BA7904"/>
    <w:rsid w:val="00BA7AB6"/>
    <w:rsid w:val="00BA7D46"/>
    <w:rsid w:val="00BB01D4"/>
    <w:rsid w:val="00BB1393"/>
    <w:rsid w:val="00BB1717"/>
    <w:rsid w:val="00BB2436"/>
    <w:rsid w:val="00BB3DE9"/>
    <w:rsid w:val="00BB44D5"/>
    <w:rsid w:val="00BB494D"/>
    <w:rsid w:val="00BB4B6B"/>
    <w:rsid w:val="00BB4DC2"/>
    <w:rsid w:val="00BB4FDC"/>
    <w:rsid w:val="00BB4FE9"/>
    <w:rsid w:val="00BB5B9C"/>
    <w:rsid w:val="00BB6286"/>
    <w:rsid w:val="00BB6685"/>
    <w:rsid w:val="00BB6908"/>
    <w:rsid w:val="00BB6947"/>
    <w:rsid w:val="00BB6A3D"/>
    <w:rsid w:val="00BB6D98"/>
    <w:rsid w:val="00BB6DA0"/>
    <w:rsid w:val="00BB6EB4"/>
    <w:rsid w:val="00BB731E"/>
    <w:rsid w:val="00BB741C"/>
    <w:rsid w:val="00BB7485"/>
    <w:rsid w:val="00BB78B0"/>
    <w:rsid w:val="00BB7A6F"/>
    <w:rsid w:val="00BC03FA"/>
    <w:rsid w:val="00BC0406"/>
    <w:rsid w:val="00BC0558"/>
    <w:rsid w:val="00BC05F7"/>
    <w:rsid w:val="00BC0807"/>
    <w:rsid w:val="00BC0BCF"/>
    <w:rsid w:val="00BC0C5D"/>
    <w:rsid w:val="00BC0CF7"/>
    <w:rsid w:val="00BC0D71"/>
    <w:rsid w:val="00BC1702"/>
    <w:rsid w:val="00BC1780"/>
    <w:rsid w:val="00BC1D46"/>
    <w:rsid w:val="00BC1E90"/>
    <w:rsid w:val="00BC210C"/>
    <w:rsid w:val="00BC23EF"/>
    <w:rsid w:val="00BC2617"/>
    <w:rsid w:val="00BC2671"/>
    <w:rsid w:val="00BC2726"/>
    <w:rsid w:val="00BC302F"/>
    <w:rsid w:val="00BC3624"/>
    <w:rsid w:val="00BC3C0D"/>
    <w:rsid w:val="00BC3EFA"/>
    <w:rsid w:val="00BC40EB"/>
    <w:rsid w:val="00BC4D0F"/>
    <w:rsid w:val="00BC521F"/>
    <w:rsid w:val="00BC54E0"/>
    <w:rsid w:val="00BC56BC"/>
    <w:rsid w:val="00BC56FD"/>
    <w:rsid w:val="00BC5B31"/>
    <w:rsid w:val="00BC5B36"/>
    <w:rsid w:val="00BC5BB5"/>
    <w:rsid w:val="00BC6140"/>
    <w:rsid w:val="00BC639F"/>
    <w:rsid w:val="00BC64D4"/>
    <w:rsid w:val="00BC6922"/>
    <w:rsid w:val="00BC6B04"/>
    <w:rsid w:val="00BC6B95"/>
    <w:rsid w:val="00BC6DEF"/>
    <w:rsid w:val="00BC7090"/>
    <w:rsid w:val="00BC7161"/>
    <w:rsid w:val="00BD09AF"/>
    <w:rsid w:val="00BD0C67"/>
    <w:rsid w:val="00BD17DE"/>
    <w:rsid w:val="00BD2737"/>
    <w:rsid w:val="00BD2889"/>
    <w:rsid w:val="00BD2BE7"/>
    <w:rsid w:val="00BD2C5A"/>
    <w:rsid w:val="00BD2E2D"/>
    <w:rsid w:val="00BD2ECF"/>
    <w:rsid w:val="00BD2EDF"/>
    <w:rsid w:val="00BD34BC"/>
    <w:rsid w:val="00BD372C"/>
    <w:rsid w:val="00BD3E7C"/>
    <w:rsid w:val="00BD4082"/>
    <w:rsid w:val="00BD40ED"/>
    <w:rsid w:val="00BD435C"/>
    <w:rsid w:val="00BD461F"/>
    <w:rsid w:val="00BD470A"/>
    <w:rsid w:val="00BD48DB"/>
    <w:rsid w:val="00BD5021"/>
    <w:rsid w:val="00BD5162"/>
    <w:rsid w:val="00BD54D0"/>
    <w:rsid w:val="00BD5A46"/>
    <w:rsid w:val="00BD5FFD"/>
    <w:rsid w:val="00BD643A"/>
    <w:rsid w:val="00BD67D5"/>
    <w:rsid w:val="00BD67E4"/>
    <w:rsid w:val="00BD71AE"/>
    <w:rsid w:val="00BD72DF"/>
    <w:rsid w:val="00BD753D"/>
    <w:rsid w:val="00BD7DF9"/>
    <w:rsid w:val="00BD7E64"/>
    <w:rsid w:val="00BD7FF8"/>
    <w:rsid w:val="00BE0065"/>
    <w:rsid w:val="00BE046E"/>
    <w:rsid w:val="00BE09BE"/>
    <w:rsid w:val="00BE0B98"/>
    <w:rsid w:val="00BE11BB"/>
    <w:rsid w:val="00BE1443"/>
    <w:rsid w:val="00BE1473"/>
    <w:rsid w:val="00BE14E7"/>
    <w:rsid w:val="00BE1A15"/>
    <w:rsid w:val="00BE1A5D"/>
    <w:rsid w:val="00BE2346"/>
    <w:rsid w:val="00BE245C"/>
    <w:rsid w:val="00BE2542"/>
    <w:rsid w:val="00BE2594"/>
    <w:rsid w:val="00BE2981"/>
    <w:rsid w:val="00BE2B2B"/>
    <w:rsid w:val="00BE2C46"/>
    <w:rsid w:val="00BE2E73"/>
    <w:rsid w:val="00BE33CB"/>
    <w:rsid w:val="00BE36F1"/>
    <w:rsid w:val="00BE3848"/>
    <w:rsid w:val="00BE3CF0"/>
    <w:rsid w:val="00BE3F6F"/>
    <w:rsid w:val="00BE45BB"/>
    <w:rsid w:val="00BE4968"/>
    <w:rsid w:val="00BE5029"/>
    <w:rsid w:val="00BE5389"/>
    <w:rsid w:val="00BE6115"/>
    <w:rsid w:val="00BE61E8"/>
    <w:rsid w:val="00BE6B1C"/>
    <w:rsid w:val="00BE70AC"/>
    <w:rsid w:val="00BE783D"/>
    <w:rsid w:val="00BE790F"/>
    <w:rsid w:val="00BE793E"/>
    <w:rsid w:val="00BE7F32"/>
    <w:rsid w:val="00BF0031"/>
    <w:rsid w:val="00BF0610"/>
    <w:rsid w:val="00BF0BA6"/>
    <w:rsid w:val="00BF0C1E"/>
    <w:rsid w:val="00BF1564"/>
    <w:rsid w:val="00BF1D02"/>
    <w:rsid w:val="00BF1EF8"/>
    <w:rsid w:val="00BF21E9"/>
    <w:rsid w:val="00BF2505"/>
    <w:rsid w:val="00BF2806"/>
    <w:rsid w:val="00BF2CF8"/>
    <w:rsid w:val="00BF2E4E"/>
    <w:rsid w:val="00BF3116"/>
    <w:rsid w:val="00BF31B7"/>
    <w:rsid w:val="00BF31C5"/>
    <w:rsid w:val="00BF32BD"/>
    <w:rsid w:val="00BF32D7"/>
    <w:rsid w:val="00BF38BE"/>
    <w:rsid w:val="00BF3A50"/>
    <w:rsid w:val="00BF4116"/>
    <w:rsid w:val="00BF41A9"/>
    <w:rsid w:val="00BF45CA"/>
    <w:rsid w:val="00BF46CA"/>
    <w:rsid w:val="00BF524E"/>
    <w:rsid w:val="00BF55CB"/>
    <w:rsid w:val="00BF5E50"/>
    <w:rsid w:val="00BF636A"/>
    <w:rsid w:val="00BF6BDF"/>
    <w:rsid w:val="00BF7009"/>
    <w:rsid w:val="00BF7587"/>
    <w:rsid w:val="00BF75F7"/>
    <w:rsid w:val="00BF76A9"/>
    <w:rsid w:val="00BF76C7"/>
    <w:rsid w:val="00BF7ECC"/>
    <w:rsid w:val="00C01374"/>
    <w:rsid w:val="00C01CD1"/>
    <w:rsid w:val="00C01E03"/>
    <w:rsid w:val="00C01FB8"/>
    <w:rsid w:val="00C02477"/>
    <w:rsid w:val="00C02A23"/>
    <w:rsid w:val="00C02CD6"/>
    <w:rsid w:val="00C02D20"/>
    <w:rsid w:val="00C02DBD"/>
    <w:rsid w:val="00C02E72"/>
    <w:rsid w:val="00C03098"/>
    <w:rsid w:val="00C0312D"/>
    <w:rsid w:val="00C03412"/>
    <w:rsid w:val="00C03567"/>
    <w:rsid w:val="00C039FC"/>
    <w:rsid w:val="00C03B55"/>
    <w:rsid w:val="00C03FF6"/>
    <w:rsid w:val="00C041AA"/>
    <w:rsid w:val="00C043D5"/>
    <w:rsid w:val="00C04F49"/>
    <w:rsid w:val="00C052EA"/>
    <w:rsid w:val="00C0531A"/>
    <w:rsid w:val="00C05759"/>
    <w:rsid w:val="00C05A9A"/>
    <w:rsid w:val="00C06265"/>
    <w:rsid w:val="00C064E8"/>
    <w:rsid w:val="00C06559"/>
    <w:rsid w:val="00C06AAD"/>
    <w:rsid w:val="00C06AD7"/>
    <w:rsid w:val="00C07FD7"/>
    <w:rsid w:val="00C102E6"/>
    <w:rsid w:val="00C10581"/>
    <w:rsid w:val="00C10820"/>
    <w:rsid w:val="00C11034"/>
    <w:rsid w:val="00C11233"/>
    <w:rsid w:val="00C11440"/>
    <w:rsid w:val="00C11621"/>
    <w:rsid w:val="00C118C7"/>
    <w:rsid w:val="00C120AA"/>
    <w:rsid w:val="00C1212B"/>
    <w:rsid w:val="00C1218C"/>
    <w:rsid w:val="00C121C2"/>
    <w:rsid w:val="00C1268D"/>
    <w:rsid w:val="00C1298A"/>
    <w:rsid w:val="00C12A13"/>
    <w:rsid w:val="00C13A71"/>
    <w:rsid w:val="00C13E99"/>
    <w:rsid w:val="00C14573"/>
    <w:rsid w:val="00C152F3"/>
    <w:rsid w:val="00C15712"/>
    <w:rsid w:val="00C158A6"/>
    <w:rsid w:val="00C159CD"/>
    <w:rsid w:val="00C159DC"/>
    <w:rsid w:val="00C15BFD"/>
    <w:rsid w:val="00C16004"/>
    <w:rsid w:val="00C165B9"/>
    <w:rsid w:val="00C16639"/>
    <w:rsid w:val="00C166B9"/>
    <w:rsid w:val="00C1698B"/>
    <w:rsid w:val="00C16FC1"/>
    <w:rsid w:val="00C1712A"/>
    <w:rsid w:val="00C17174"/>
    <w:rsid w:val="00C17D00"/>
    <w:rsid w:val="00C2077A"/>
    <w:rsid w:val="00C2086E"/>
    <w:rsid w:val="00C210CC"/>
    <w:rsid w:val="00C217EA"/>
    <w:rsid w:val="00C218D3"/>
    <w:rsid w:val="00C21A3E"/>
    <w:rsid w:val="00C21A74"/>
    <w:rsid w:val="00C21C60"/>
    <w:rsid w:val="00C2229B"/>
    <w:rsid w:val="00C2247A"/>
    <w:rsid w:val="00C2247D"/>
    <w:rsid w:val="00C224FC"/>
    <w:rsid w:val="00C229A4"/>
    <w:rsid w:val="00C22A2A"/>
    <w:rsid w:val="00C22C5A"/>
    <w:rsid w:val="00C22DB4"/>
    <w:rsid w:val="00C23463"/>
    <w:rsid w:val="00C23648"/>
    <w:rsid w:val="00C23855"/>
    <w:rsid w:val="00C2398F"/>
    <w:rsid w:val="00C23AA2"/>
    <w:rsid w:val="00C2403D"/>
    <w:rsid w:val="00C24395"/>
    <w:rsid w:val="00C24CFE"/>
    <w:rsid w:val="00C24D52"/>
    <w:rsid w:val="00C24DAD"/>
    <w:rsid w:val="00C24EA1"/>
    <w:rsid w:val="00C250AD"/>
    <w:rsid w:val="00C25591"/>
    <w:rsid w:val="00C256A4"/>
    <w:rsid w:val="00C25782"/>
    <w:rsid w:val="00C257AD"/>
    <w:rsid w:val="00C2587D"/>
    <w:rsid w:val="00C25BD8"/>
    <w:rsid w:val="00C25CC9"/>
    <w:rsid w:val="00C25D5C"/>
    <w:rsid w:val="00C25DF9"/>
    <w:rsid w:val="00C26673"/>
    <w:rsid w:val="00C26D2A"/>
    <w:rsid w:val="00C26FC2"/>
    <w:rsid w:val="00C27135"/>
    <w:rsid w:val="00C300D8"/>
    <w:rsid w:val="00C30128"/>
    <w:rsid w:val="00C303CC"/>
    <w:rsid w:val="00C30475"/>
    <w:rsid w:val="00C30586"/>
    <w:rsid w:val="00C30FE1"/>
    <w:rsid w:val="00C310F9"/>
    <w:rsid w:val="00C31D15"/>
    <w:rsid w:val="00C31FC2"/>
    <w:rsid w:val="00C32724"/>
    <w:rsid w:val="00C32933"/>
    <w:rsid w:val="00C32A2F"/>
    <w:rsid w:val="00C32F49"/>
    <w:rsid w:val="00C3317F"/>
    <w:rsid w:val="00C3319E"/>
    <w:rsid w:val="00C3351D"/>
    <w:rsid w:val="00C33F5E"/>
    <w:rsid w:val="00C342FB"/>
    <w:rsid w:val="00C343F8"/>
    <w:rsid w:val="00C344C9"/>
    <w:rsid w:val="00C345B6"/>
    <w:rsid w:val="00C34BF7"/>
    <w:rsid w:val="00C34DD6"/>
    <w:rsid w:val="00C34E9F"/>
    <w:rsid w:val="00C3502E"/>
    <w:rsid w:val="00C351C7"/>
    <w:rsid w:val="00C3548C"/>
    <w:rsid w:val="00C354A7"/>
    <w:rsid w:val="00C35508"/>
    <w:rsid w:val="00C35975"/>
    <w:rsid w:val="00C35EF9"/>
    <w:rsid w:val="00C3699E"/>
    <w:rsid w:val="00C369C4"/>
    <w:rsid w:val="00C36A2A"/>
    <w:rsid w:val="00C36B85"/>
    <w:rsid w:val="00C370A5"/>
    <w:rsid w:val="00C37457"/>
    <w:rsid w:val="00C374CB"/>
    <w:rsid w:val="00C37935"/>
    <w:rsid w:val="00C37A11"/>
    <w:rsid w:val="00C37B1B"/>
    <w:rsid w:val="00C40224"/>
    <w:rsid w:val="00C40338"/>
    <w:rsid w:val="00C40769"/>
    <w:rsid w:val="00C414C3"/>
    <w:rsid w:val="00C4222D"/>
    <w:rsid w:val="00C42246"/>
    <w:rsid w:val="00C4274A"/>
    <w:rsid w:val="00C429AB"/>
    <w:rsid w:val="00C42ADC"/>
    <w:rsid w:val="00C42B78"/>
    <w:rsid w:val="00C42ED3"/>
    <w:rsid w:val="00C42F5D"/>
    <w:rsid w:val="00C4361E"/>
    <w:rsid w:val="00C4370C"/>
    <w:rsid w:val="00C43798"/>
    <w:rsid w:val="00C43AD6"/>
    <w:rsid w:val="00C43D6D"/>
    <w:rsid w:val="00C442E5"/>
    <w:rsid w:val="00C44924"/>
    <w:rsid w:val="00C44AEF"/>
    <w:rsid w:val="00C451AF"/>
    <w:rsid w:val="00C453A3"/>
    <w:rsid w:val="00C45945"/>
    <w:rsid w:val="00C45AC9"/>
    <w:rsid w:val="00C45E04"/>
    <w:rsid w:val="00C45FB9"/>
    <w:rsid w:val="00C46197"/>
    <w:rsid w:val="00C471DE"/>
    <w:rsid w:val="00C473EE"/>
    <w:rsid w:val="00C47453"/>
    <w:rsid w:val="00C476C6"/>
    <w:rsid w:val="00C500E8"/>
    <w:rsid w:val="00C50384"/>
    <w:rsid w:val="00C50540"/>
    <w:rsid w:val="00C50595"/>
    <w:rsid w:val="00C505D6"/>
    <w:rsid w:val="00C50B03"/>
    <w:rsid w:val="00C50BBB"/>
    <w:rsid w:val="00C50BD9"/>
    <w:rsid w:val="00C511A2"/>
    <w:rsid w:val="00C519CA"/>
    <w:rsid w:val="00C51D0E"/>
    <w:rsid w:val="00C520A0"/>
    <w:rsid w:val="00C527F0"/>
    <w:rsid w:val="00C52A47"/>
    <w:rsid w:val="00C52D43"/>
    <w:rsid w:val="00C53222"/>
    <w:rsid w:val="00C53399"/>
    <w:rsid w:val="00C5339E"/>
    <w:rsid w:val="00C53A4D"/>
    <w:rsid w:val="00C53ACB"/>
    <w:rsid w:val="00C53B0D"/>
    <w:rsid w:val="00C54365"/>
    <w:rsid w:val="00C545E7"/>
    <w:rsid w:val="00C54B35"/>
    <w:rsid w:val="00C55035"/>
    <w:rsid w:val="00C5546A"/>
    <w:rsid w:val="00C554F8"/>
    <w:rsid w:val="00C55698"/>
    <w:rsid w:val="00C55752"/>
    <w:rsid w:val="00C55BA6"/>
    <w:rsid w:val="00C56127"/>
    <w:rsid w:val="00C564F7"/>
    <w:rsid w:val="00C56940"/>
    <w:rsid w:val="00C56B3A"/>
    <w:rsid w:val="00C56EE2"/>
    <w:rsid w:val="00C57148"/>
    <w:rsid w:val="00C578AA"/>
    <w:rsid w:val="00C57985"/>
    <w:rsid w:val="00C57F0A"/>
    <w:rsid w:val="00C60037"/>
    <w:rsid w:val="00C60B2A"/>
    <w:rsid w:val="00C60C1A"/>
    <w:rsid w:val="00C60CF2"/>
    <w:rsid w:val="00C60F89"/>
    <w:rsid w:val="00C619A1"/>
    <w:rsid w:val="00C61B40"/>
    <w:rsid w:val="00C61CB6"/>
    <w:rsid w:val="00C627C5"/>
    <w:rsid w:val="00C62894"/>
    <w:rsid w:val="00C62D16"/>
    <w:rsid w:val="00C62E8A"/>
    <w:rsid w:val="00C62F65"/>
    <w:rsid w:val="00C632E4"/>
    <w:rsid w:val="00C63694"/>
    <w:rsid w:val="00C63D2E"/>
    <w:rsid w:val="00C64104"/>
    <w:rsid w:val="00C64407"/>
    <w:rsid w:val="00C6459E"/>
    <w:rsid w:val="00C646FD"/>
    <w:rsid w:val="00C64BC6"/>
    <w:rsid w:val="00C64EF9"/>
    <w:rsid w:val="00C64F3A"/>
    <w:rsid w:val="00C652B5"/>
    <w:rsid w:val="00C65303"/>
    <w:rsid w:val="00C65728"/>
    <w:rsid w:val="00C65C1F"/>
    <w:rsid w:val="00C6610E"/>
    <w:rsid w:val="00C66413"/>
    <w:rsid w:val="00C66593"/>
    <w:rsid w:val="00C66739"/>
    <w:rsid w:val="00C66991"/>
    <w:rsid w:val="00C66B37"/>
    <w:rsid w:val="00C66BBE"/>
    <w:rsid w:val="00C66C0E"/>
    <w:rsid w:val="00C66EBF"/>
    <w:rsid w:val="00C6786F"/>
    <w:rsid w:val="00C701B8"/>
    <w:rsid w:val="00C70244"/>
    <w:rsid w:val="00C702CC"/>
    <w:rsid w:val="00C707EE"/>
    <w:rsid w:val="00C70B0A"/>
    <w:rsid w:val="00C70E2B"/>
    <w:rsid w:val="00C70FB3"/>
    <w:rsid w:val="00C71067"/>
    <w:rsid w:val="00C71BBC"/>
    <w:rsid w:val="00C71C26"/>
    <w:rsid w:val="00C7278A"/>
    <w:rsid w:val="00C72832"/>
    <w:rsid w:val="00C72A6E"/>
    <w:rsid w:val="00C72F9F"/>
    <w:rsid w:val="00C730E7"/>
    <w:rsid w:val="00C73144"/>
    <w:rsid w:val="00C73505"/>
    <w:rsid w:val="00C73AC3"/>
    <w:rsid w:val="00C73B0C"/>
    <w:rsid w:val="00C73BE8"/>
    <w:rsid w:val="00C73CB5"/>
    <w:rsid w:val="00C73DA6"/>
    <w:rsid w:val="00C74448"/>
    <w:rsid w:val="00C74A01"/>
    <w:rsid w:val="00C74A43"/>
    <w:rsid w:val="00C75047"/>
    <w:rsid w:val="00C75679"/>
    <w:rsid w:val="00C757BD"/>
    <w:rsid w:val="00C75CB6"/>
    <w:rsid w:val="00C75D2C"/>
    <w:rsid w:val="00C75E7B"/>
    <w:rsid w:val="00C7613B"/>
    <w:rsid w:val="00C7671A"/>
    <w:rsid w:val="00C7675D"/>
    <w:rsid w:val="00C7678D"/>
    <w:rsid w:val="00C77319"/>
    <w:rsid w:val="00C77356"/>
    <w:rsid w:val="00C77371"/>
    <w:rsid w:val="00C77881"/>
    <w:rsid w:val="00C77AD2"/>
    <w:rsid w:val="00C77B94"/>
    <w:rsid w:val="00C77D84"/>
    <w:rsid w:val="00C80358"/>
    <w:rsid w:val="00C80664"/>
    <w:rsid w:val="00C80BE2"/>
    <w:rsid w:val="00C80F81"/>
    <w:rsid w:val="00C81645"/>
    <w:rsid w:val="00C816F5"/>
    <w:rsid w:val="00C817A1"/>
    <w:rsid w:val="00C81922"/>
    <w:rsid w:val="00C81F67"/>
    <w:rsid w:val="00C81FBB"/>
    <w:rsid w:val="00C8238B"/>
    <w:rsid w:val="00C826EB"/>
    <w:rsid w:val="00C82AE4"/>
    <w:rsid w:val="00C82D1C"/>
    <w:rsid w:val="00C82DEB"/>
    <w:rsid w:val="00C8324F"/>
    <w:rsid w:val="00C83257"/>
    <w:rsid w:val="00C8392C"/>
    <w:rsid w:val="00C83A7B"/>
    <w:rsid w:val="00C83BC9"/>
    <w:rsid w:val="00C83F63"/>
    <w:rsid w:val="00C843A3"/>
    <w:rsid w:val="00C845DA"/>
    <w:rsid w:val="00C84E38"/>
    <w:rsid w:val="00C85042"/>
    <w:rsid w:val="00C8579C"/>
    <w:rsid w:val="00C858AA"/>
    <w:rsid w:val="00C85E41"/>
    <w:rsid w:val="00C860C9"/>
    <w:rsid w:val="00C86216"/>
    <w:rsid w:val="00C8638B"/>
    <w:rsid w:val="00C86667"/>
    <w:rsid w:val="00C86A30"/>
    <w:rsid w:val="00C86C42"/>
    <w:rsid w:val="00C86CFA"/>
    <w:rsid w:val="00C86D87"/>
    <w:rsid w:val="00C8734E"/>
    <w:rsid w:val="00C873B2"/>
    <w:rsid w:val="00C87E0D"/>
    <w:rsid w:val="00C90844"/>
    <w:rsid w:val="00C908BD"/>
    <w:rsid w:val="00C90ACE"/>
    <w:rsid w:val="00C90B72"/>
    <w:rsid w:val="00C90D49"/>
    <w:rsid w:val="00C90D79"/>
    <w:rsid w:val="00C90EA5"/>
    <w:rsid w:val="00C90F2F"/>
    <w:rsid w:val="00C916AF"/>
    <w:rsid w:val="00C918E9"/>
    <w:rsid w:val="00C919D6"/>
    <w:rsid w:val="00C91C9C"/>
    <w:rsid w:val="00C91E90"/>
    <w:rsid w:val="00C920C6"/>
    <w:rsid w:val="00C931B6"/>
    <w:rsid w:val="00C9324A"/>
    <w:rsid w:val="00C932F2"/>
    <w:rsid w:val="00C936EF"/>
    <w:rsid w:val="00C938AA"/>
    <w:rsid w:val="00C93F80"/>
    <w:rsid w:val="00C940AA"/>
    <w:rsid w:val="00C94143"/>
    <w:rsid w:val="00C944DB"/>
    <w:rsid w:val="00C94C1C"/>
    <w:rsid w:val="00C94DB4"/>
    <w:rsid w:val="00C94EE7"/>
    <w:rsid w:val="00C95113"/>
    <w:rsid w:val="00C9524E"/>
    <w:rsid w:val="00C95632"/>
    <w:rsid w:val="00C95663"/>
    <w:rsid w:val="00C95864"/>
    <w:rsid w:val="00C95B0A"/>
    <w:rsid w:val="00C95C06"/>
    <w:rsid w:val="00C96163"/>
    <w:rsid w:val="00C9627F"/>
    <w:rsid w:val="00C96BAF"/>
    <w:rsid w:val="00C97FF3"/>
    <w:rsid w:val="00CA0765"/>
    <w:rsid w:val="00CA09DA"/>
    <w:rsid w:val="00CA0D00"/>
    <w:rsid w:val="00CA11DB"/>
    <w:rsid w:val="00CA1329"/>
    <w:rsid w:val="00CA1620"/>
    <w:rsid w:val="00CA18FD"/>
    <w:rsid w:val="00CA224A"/>
    <w:rsid w:val="00CA2A47"/>
    <w:rsid w:val="00CA2C44"/>
    <w:rsid w:val="00CA3101"/>
    <w:rsid w:val="00CA3551"/>
    <w:rsid w:val="00CA3688"/>
    <w:rsid w:val="00CA3B8A"/>
    <w:rsid w:val="00CA3FCA"/>
    <w:rsid w:val="00CA4000"/>
    <w:rsid w:val="00CA48CC"/>
    <w:rsid w:val="00CA4D9C"/>
    <w:rsid w:val="00CA58A8"/>
    <w:rsid w:val="00CA5B2F"/>
    <w:rsid w:val="00CA5C58"/>
    <w:rsid w:val="00CA5EDF"/>
    <w:rsid w:val="00CA5FE1"/>
    <w:rsid w:val="00CA67C7"/>
    <w:rsid w:val="00CA683D"/>
    <w:rsid w:val="00CA6C6D"/>
    <w:rsid w:val="00CA6D1A"/>
    <w:rsid w:val="00CA71EF"/>
    <w:rsid w:val="00CA7280"/>
    <w:rsid w:val="00CA7E1F"/>
    <w:rsid w:val="00CA7E6A"/>
    <w:rsid w:val="00CB009A"/>
    <w:rsid w:val="00CB0267"/>
    <w:rsid w:val="00CB071E"/>
    <w:rsid w:val="00CB0B4C"/>
    <w:rsid w:val="00CB0D54"/>
    <w:rsid w:val="00CB236D"/>
    <w:rsid w:val="00CB337D"/>
    <w:rsid w:val="00CB3456"/>
    <w:rsid w:val="00CB39B0"/>
    <w:rsid w:val="00CB3C9A"/>
    <w:rsid w:val="00CB3EF8"/>
    <w:rsid w:val="00CB4634"/>
    <w:rsid w:val="00CB477A"/>
    <w:rsid w:val="00CB4909"/>
    <w:rsid w:val="00CB4AD5"/>
    <w:rsid w:val="00CB4B5A"/>
    <w:rsid w:val="00CB4BBD"/>
    <w:rsid w:val="00CB4BE9"/>
    <w:rsid w:val="00CB5062"/>
    <w:rsid w:val="00CB57B9"/>
    <w:rsid w:val="00CB584C"/>
    <w:rsid w:val="00CB5AC7"/>
    <w:rsid w:val="00CB5C57"/>
    <w:rsid w:val="00CB5CE9"/>
    <w:rsid w:val="00CB5D62"/>
    <w:rsid w:val="00CB5F53"/>
    <w:rsid w:val="00CB60CC"/>
    <w:rsid w:val="00CB613A"/>
    <w:rsid w:val="00CB6501"/>
    <w:rsid w:val="00CB66F3"/>
    <w:rsid w:val="00CB6796"/>
    <w:rsid w:val="00CB689C"/>
    <w:rsid w:val="00CB6ECD"/>
    <w:rsid w:val="00CB72BB"/>
    <w:rsid w:val="00CB77C4"/>
    <w:rsid w:val="00CB79C2"/>
    <w:rsid w:val="00CB7B88"/>
    <w:rsid w:val="00CB7CB4"/>
    <w:rsid w:val="00CB7CC6"/>
    <w:rsid w:val="00CC0709"/>
    <w:rsid w:val="00CC08CF"/>
    <w:rsid w:val="00CC0FCF"/>
    <w:rsid w:val="00CC0FF5"/>
    <w:rsid w:val="00CC1279"/>
    <w:rsid w:val="00CC1477"/>
    <w:rsid w:val="00CC17F0"/>
    <w:rsid w:val="00CC1D06"/>
    <w:rsid w:val="00CC1E26"/>
    <w:rsid w:val="00CC1E73"/>
    <w:rsid w:val="00CC231C"/>
    <w:rsid w:val="00CC28F1"/>
    <w:rsid w:val="00CC2E15"/>
    <w:rsid w:val="00CC2FB6"/>
    <w:rsid w:val="00CC30D6"/>
    <w:rsid w:val="00CC3459"/>
    <w:rsid w:val="00CC36E0"/>
    <w:rsid w:val="00CC41B8"/>
    <w:rsid w:val="00CC4963"/>
    <w:rsid w:val="00CC4C64"/>
    <w:rsid w:val="00CC4D08"/>
    <w:rsid w:val="00CC509A"/>
    <w:rsid w:val="00CC5407"/>
    <w:rsid w:val="00CC581E"/>
    <w:rsid w:val="00CC596A"/>
    <w:rsid w:val="00CC5985"/>
    <w:rsid w:val="00CC601C"/>
    <w:rsid w:val="00CC6769"/>
    <w:rsid w:val="00CC6B86"/>
    <w:rsid w:val="00CC6E1C"/>
    <w:rsid w:val="00CC75B3"/>
    <w:rsid w:val="00CC765B"/>
    <w:rsid w:val="00CC77CF"/>
    <w:rsid w:val="00CC7B12"/>
    <w:rsid w:val="00CD0122"/>
    <w:rsid w:val="00CD0650"/>
    <w:rsid w:val="00CD0763"/>
    <w:rsid w:val="00CD09B4"/>
    <w:rsid w:val="00CD0A99"/>
    <w:rsid w:val="00CD0DE1"/>
    <w:rsid w:val="00CD0F13"/>
    <w:rsid w:val="00CD11F5"/>
    <w:rsid w:val="00CD12AB"/>
    <w:rsid w:val="00CD144E"/>
    <w:rsid w:val="00CD2259"/>
    <w:rsid w:val="00CD238B"/>
    <w:rsid w:val="00CD289F"/>
    <w:rsid w:val="00CD2AFC"/>
    <w:rsid w:val="00CD303F"/>
    <w:rsid w:val="00CD30A9"/>
    <w:rsid w:val="00CD33AC"/>
    <w:rsid w:val="00CD3425"/>
    <w:rsid w:val="00CD3493"/>
    <w:rsid w:val="00CD3A44"/>
    <w:rsid w:val="00CD4D4A"/>
    <w:rsid w:val="00CD5151"/>
    <w:rsid w:val="00CD5565"/>
    <w:rsid w:val="00CD6526"/>
    <w:rsid w:val="00CD6AFF"/>
    <w:rsid w:val="00CD6CBF"/>
    <w:rsid w:val="00CD6CCF"/>
    <w:rsid w:val="00CD71D0"/>
    <w:rsid w:val="00CD76DD"/>
    <w:rsid w:val="00CD7907"/>
    <w:rsid w:val="00CD7983"/>
    <w:rsid w:val="00CD7C1B"/>
    <w:rsid w:val="00CD7FC9"/>
    <w:rsid w:val="00CE031B"/>
    <w:rsid w:val="00CE04B9"/>
    <w:rsid w:val="00CE0AA9"/>
    <w:rsid w:val="00CE12B7"/>
    <w:rsid w:val="00CE1CDD"/>
    <w:rsid w:val="00CE1D62"/>
    <w:rsid w:val="00CE215D"/>
    <w:rsid w:val="00CE26AE"/>
    <w:rsid w:val="00CE28C4"/>
    <w:rsid w:val="00CE29FF"/>
    <w:rsid w:val="00CE2B2B"/>
    <w:rsid w:val="00CE307F"/>
    <w:rsid w:val="00CE34C6"/>
    <w:rsid w:val="00CE352B"/>
    <w:rsid w:val="00CE36F3"/>
    <w:rsid w:val="00CE38D0"/>
    <w:rsid w:val="00CE3A74"/>
    <w:rsid w:val="00CE3B04"/>
    <w:rsid w:val="00CE3DD9"/>
    <w:rsid w:val="00CE4C05"/>
    <w:rsid w:val="00CE4C1C"/>
    <w:rsid w:val="00CE51C7"/>
    <w:rsid w:val="00CE5A86"/>
    <w:rsid w:val="00CE6024"/>
    <w:rsid w:val="00CE60CA"/>
    <w:rsid w:val="00CE6A1F"/>
    <w:rsid w:val="00CE6B96"/>
    <w:rsid w:val="00CE70F0"/>
    <w:rsid w:val="00CE7156"/>
    <w:rsid w:val="00CE738D"/>
    <w:rsid w:val="00CE74E9"/>
    <w:rsid w:val="00CE759F"/>
    <w:rsid w:val="00CE78E5"/>
    <w:rsid w:val="00CE798B"/>
    <w:rsid w:val="00CE7C19"/>
    <w:rsid w:val="00CE7EB2"/>
    <w:rsid w:val="00CF0E29"/>
    <w:rsid w:val="00CF10B9"/>
    <w:rsid w:val="00CF10F5"/>
    <w:rsid w:val="00CF111D"/>
    <w:rsid w:val="00CF20ED"/>
    <w:rsid w:val="00CF28C2"/>
    <w:rsid w:val="00CF2B2B"/>
    <w:rsid w:val="00CF2C15"/>
    <w:rsid w:val="00CF2C79"/>
    <w:rsid w:val="00CF301D"/>
    <w:rsid w:val="00CF3225"/>
    <w:rsid w:val="00CF353D"/>
    <w:rsid w:val="00CF3940"/>
    <w:rsid w:val="00CF3E59"/>
    <w:rsid w:val="00CF4168"/>
    <w:rsid w:val="00CF45A7"/>
    <w:rsid w:val="00CF46A5"/>
    <w:rsid w:val="00CF47D5"/>
    <w:rsid w:val="00CF4955"/>
    <w:rsid w:val="00CF4FC2"/>
    <w:rsid w:val="00CF534A"/>
    <w:rsid w:val="00CF58DB"/>
    <w:rsid w:val="00CF6343"/>
    <w:rsid w:val="00CF6657"/>
    <w:rsid w:val="00CF69EC"/>
    <w:rsid w:val="00CF6ADF"/>
    <w:rsid w:val="00CF6D31"/>
    <w:rsid w:val="00CF7696"/>
    <w:rsid w:val="00CF7BB1"/>
    <w:rsid w:val="00CF7F5D"/>
    <w:rsid w:val="00D0034E"/>
    <w:rsid w:val="00D00D52"/>
    <w:rsid w:val="00D00E1D"/>
    <w:rsid w:val="00D0101F"/>
    <w:rsid w:val="00D0121A"/>
    <w:rsid w:val="00D01322"/>
    <w:rsid w:val="00D0134C"/>
    <w:rsid w:val="00D01425"/>
    <w:rsid w:val="00D01653"/>
    <w:rsid w:val="00D01944"/>
    <w:rsid w:val="00D01961"/>
    <w:rsid w:val="00D01A26"/>
    <w:rsid w:val="00D024A3"/>
    <w:rsid w:val="00D025A2"/>
    <w:rsid w:val="00D02668"/>
    <w:rsid w:val="00D02ACA"/>
    <w:rsid w:val="00D02C97"/>
    <w:rsid w:val="00D02D43"/>
    <w:rsid w:val="00D03142"/>
    <w:rsid w:val="00D0374C"/>
    <w:rsid w:val="00D03CE5"/>
    <w:rsid w:val="00D04462"/>
    <w:rsid w:val="00D04A8C"/>
    <w:rsid w:val="00D04B13"/>
    <w:rsid w:val="00D051E9"/>
    <w:rsid w:val="00D051F3"/>
    <w:rsid w:val="00D052E8"/>
    <w:rsid w:val="00D0581F"/>
    <w:rsid w:val="00D0595A"/>
    <w:rsid w:val="00D05A4B"/>
    <w:rsid w:val="00D05AF2"/>
    <w:rsid w:val="00D060A8"/>
    <w:rsid w:val="00D06538"/>
    <w:rsid w:val="00D06937"/>
    <w:rsid w:val="00D06BC5"/>
    <w:rsid w:val="00D10857"/>
    <w:rsid w:val="00D10B86"/>
    <w:rsid w:val="00D10F3A"/>
    <w:rsid w:val="00D110E8"/>
    <w:rsid w:val="00D1119E"/>
    <w:rsid w:val="00D111C1"/>
    <w:rsid w:val="00D11A17"/>
    <w:rsid w:val="00D11C8C"/>
    <w:rsid w:val="00D12103"/>
    <w:rsid w:val="00D12397"/>
    <w:rsid w:val="00D127A4"/>
    <w:rsid w:val="00D12836"/>
    <w:rsid w:val="00D128B7"/>
    <w:rsid w:val="00D129BE"/>
    <w:rsid w:val="00D12DA4"/>
    <w:rsid w:val="00D12DD0"/>
    <w:rsid w:val="00D135D0"/>
    <w:rsid w:val="00D136BD"/>
    <w:rsid w:val="00D13C06"/>
    <w:rsid w:val="00D13C7F"/>
    <w:rsid w:val="00D13DDC"/>
    <w:rsid w:val="00D144DC"/>
    <w:rsid w:val="00D146CB"/>
    <w:rsid w:val="00D152CE"/>
    <w:rsid w:val="00D15699"/>
    <w:rsid w:val="00D157DE"/>
    <w:rsid w:val="00D15A28"/>
    <w:rsid w:val="00D16114"/>
    <w:rsid w:val="00D16227"/>
    <w:rsid w:val="00D1637E"/>
    <w:rsid w:val="00D163A5"/>
    <w:rsid w:val="00D163B9"/>
    <w:rsid w:val="00D1695A"/>
    <w:rsid w:val="00D1699F"/>
    <w:rsid w:val="00D16F2C"/>
    <w:rsid w:val="00D16F45"/>
    <w:rsid w:val="00D16FCB"/>
    <w:rsid w:val="00D173F1"/>
    <w:rsid w:val="00D177EF"/>
    <w:rsid w:val="00D202EC"/>
    <w:rsid w:val="00D2051D"/>
    <w:rsid w:val="00D2062F"/>
    <w:rsid w:val="00D2087E"/>
    <w:rsid w:val="00D20C8E"/>
    <w:rsid w:val="00D210F9"/>
    <w:rsid w:val="00D21412"/>
    <w:rsid w:val="00D21747"/>
    <w:rsid w:val="00D21BBB"/>
    <w:rsid w:val="00D21D12"/>
    <w:rsid w:val="00D22AE9"/>
    <w:rsid w:val="00D230C7"/>
    <w:rsid w:val="00D23611"/>
    <w:rsid w:val="00D23CE5"/>
    <w:rsid w:val="00D241B2"/>
    <w:rsid w:val="00D24359"/>
    <w:rsid w:val="00D243D3"/>
    <w:rsid w:val="00D24706"/>
    <w:rsid w:val="00D25238"/>
    <w:rsid w:val="00D257E4"/>
    <w:rsid w:val="00D25819"/>
    <w:rsid w:val="00D259B0"/>
    <w:rsid w:val="00D265AF"/>
    <w:rsid w:val="00D265CB"/>
    <w:rsid w:val="00D26A6E"/>
    <w:rsid w:val="00D26F04"/>
    <w:rsid w:val="00D27B9A"/>
    <w:rsid w:val="00D27FD7"/>
    <w:rsid w:val="00D30066"/>
    <w:rsid w:val="00D3027C"/>
    <w:rsid w:val="00D3045C"/>
    <w:rsid w:val="00D304DF"/>
    <w:rsid w:val="00D30B6F"/>
    <w:rsid w:val="00D3110D"/>
    <w:rsid w:val="00D311B1"/>
    <w:rsid w:val="00D31412"/>
    <w:rsid w:val="00D3151E"/>
    <w:rsid w:val="00D3169E"/>
    <w:rsid w:val="00D317F7"/>
    <w:rsid w:val="00D32088"/>
    <w:rsid w:val="00D3232A"/>
    <w:rsid w:val="00D32970"/>
    <w:rsid w:val="00D333D1"/>
    <w:rsid w:val="00D3358A"/>
    <w:rsid w:val="00D33605"/>
    <w:rsid w:val="00D33A86"/>
    <w:rsid w:val="00D33B48"/>
    <w:rsid w:val="00D33C5C"/>
    <w:rsid w:val="00D3511A"/>
    <w:rsid w:val="00D353A0"/>
    <w:rsid w:val="00D35405"/>
    <w:rsid w:val="00D354F5"/>
    <w:rsid w:val="00D35766"/>
    <w:rsid w:val="00D3588A"/>
    <w:rsid w:val="00D359FC"/>
    <w:rsid w:val="00D35BBC"/>
    <w:rsid w:val="00D36043"/>
    <w:rsid w:val="00D3636B"/>
    <w:rsid w:val="00D36452"/>
    <w:rsid w:val="00D366BC"/>
    <w:rsid w:val="00D368C1"/>
    <w:rsid w:val="00D4038A"/>
    <w:rsid w:val="00D40990"/>
    <w:rsid w:val="00D41291"/>
    <w:rsid w:val="00D41696"/>
    <w:rsid w:val="00D4180C"/>
    <w:rsid w:val="00D4195B"/>
    <w:rsid w:val="00D41E01"/>
    <w:rsid w:val="00D41E04"/>
    <w:rsid w:val="00D41EB8"/>
    <w:rsid w:val="00D422A7"/>
    <w:rsid w:val="00D42B0C"/>
    <w:rsid w:val="00D42F22"/>
    <w:rsid w:val="00D433AB"/>
    <w:rsid w:val="00D43408"/>
    <w:rsid w:val="00D43477"/>
    <w:rsid w:val="00D4389A"/>
    <w:rsid w:val="00D43D08"/>
    <w:rsid w:val="00D43D13"/>
    <w:rsid w:val="00D44096"/>
    <w:rsid w:val="00D44396"/>
    <w:rsid w:val="00D44724"/>
    <w:rsid w:val="00D44890"/>
    <w:rsid w:val="00D44B2E"/>
    <w:rsid w:val="00D44D8B"/>
    <w:rsid w:val="00D4501A"/>
    <w:rsid w:val="00D45062"/>
    <w:rsid w:val="00D45126"/>
    <w:rsid w:val="00D45874"/>
    <w:rsid w:val="00D46407"/>
    <w:rsid w:val="00D469E8"/>
    <w:rsid w:val="00D46C6F"/>
    <w:rsid w:val="00D46D8D"/>
    <w:rsid w:val="00D46D94"/>
    <w:rsid w:val="00D46F4A"/>
    <w:rsid w:val="00D47516"/>
    <w:rsid w:val="00D47AD5"/>
    <w:rsid w:val="00D5006C"/>
    <w:rsid w:val="00D5035C"/>
    <w:rsid w:val="00D503F9"/>
    <w:rsid w:val="00D50B30"/>
    <w:rsid w:val="00D50D0D"/>
    <w:rsid w:val="00D50F8A"/>
    <w:rsid w:val="00D5138E"/>
    <w:rsid w:val="00D51F4E"/>
    <w:rsid w:val="00D52271"/>
    <w:rsid w:val="00D52366"/>
    <w:rsid w:val="00D534E8"/>
    <w:rsid w:val="00D539C7"/>
    <w:rsid w:val="00D53A22"/>
    <w:rsid w:val="00D53C29"/>
    <w:rsid w:val="00D53C95"/>
    <w:rsid w:val="00D53E10"/>
    <w:rsid w:val="00D5416D"/>
    <w:rsid w:val="00D5436F"/>
    <w:rsid w:val="00D54409"/>
    <w:rsid w:val="00D550CD"/>
    <w:rsid w:val="00D553C5"/>
    <w:rsid w:val="00D5546E"/>
    <w:rsid w:val="00D55882"/>
    <w:rsid w:val="00D558E4"/>
    <w:rsid w:val="00D55B2F"/>
    <w:rsid w:val="00D56066"/>
    <w:rsid w:val="00D56115"/>
    <w:rsid w:val="00D562A6"/>
    <w:rsid w:val="00D563D6"/>
    <w:rsid w:val="00D56FC9"/>
    <w:rsid w:val="00D574B6"/>
    <w:rsid w:val="00D578B2"/>
    <w:rsid w:val="00D579C5"/>
    <w:rsid w:val="00D57C22"/>
    <w:rsid w:val="00D57CBC"/>
    <w:rsid w:val="00D57DC4"/>
    <w:rsid w:val="00D57F77"/>
    <w:rsid w:val="00D6035A"/>
    <w:rsid w:val="00D60C8B"/>
    <w:rsid w:val="00D60CA9"/>
    <w:rsid w:val="00D60EA3"/>
    <w:rsid w:val="00D60F31"/>
    <w:rsid w:val="00D613A6"/>
    <w:rsid w:val="00D61607"/>
    <w:rsid w:val="00D616E7"/>
    <w:rsid w:val="00D619CE"/>
    <w:rsid w:val="00D61C9A"/>
    <w:rsid w:val="00D61D0A"/>
    <w:rsid w:val="00D62249"/>
    <w:rsid w:val="00D62622"/>
    <w:rsid w:val="00D62B4A"/>
    <w:rsid w:val="00D62EA7"/>
    <w:rsid w:val="00D6314C"/>
    <w:rsid w:val="00D631AD"/>
    <w:rsid w:val="00D631EB"/>
    <w:rsid w:val="00D63210"/>
    <w:rsid w:val="00D63478"/>
    <w:rsid w:val="00D640CE"/>
    <w:rsid w:val="00D641CE"/>
    <w:rsid w:val="00D64230"/>
    <w:rsid w:val="00D64312"/>
    <w:rsid w:val="00D64539"/>
    <w:rsid w:val="00D6481C"/>
    <w:rsid w:val="00D64B73"/>
    <w:rsid w:val="00D64ECB"/>
    <w:rsid w:val="00D650DF"/>
    <w:rsid w:val="00D65271"/>
    <w:rsid w:val="00D65892"/>
    <w:rsid w:val="00D66684"/>
    <w:rsid w:val="00D66924"/>
    <w:rsid w:val="00D66B7F"/>
    <w:rsid w:val="00D66BEE"/>
    <w:rsid w:val="00D66DEC"/>
    <w:rsid w:val="00D66E07"/>
    <w:rsid w:val="00D67ADF"/>
    <w:rsid w:val="00D67CF8"/>
    <w:rsid w:val="00D67EF2"/>
    <w:rsid w:val="00D70107"/>
    <w:rsid w:val="00D7027D"/>
    <w:rsid w:val="00D7064F"/>
    <w:rsid w:val="00D70836"/>
    <w:rsid w:val="00D70959"/>
    <w:rsid w:val="00D70E03"/>
    <w:rsid w:val="00D71362"/>
    <w:rsid w:val="00D714C9"/>
    <w:rsid w:val="00D7183D"/>
    <w:rsid w:val="00D719E1"/>
    <w:rsid w:val="00D71D5C"/>
    <w:rsid w:val="00D71D8E"/>
    <w:rsid w:val="00D71E28"/>
    <w:rsid w:val="00D72552"/>
    <w:rsid w:val="00D72B71"/>
    <w:rsid w:val="00D72C17"/>
    <w:rsid w:val="00D72D6C"/>
    <w:rsid w:val="00D72FB1"/>
    <w:rsid w:val="00D73344"/>
    <w:rsid w:val="00D736FE"/>
    <w:rsid w:val="00D73B5C"/>
    <w:rsid w:val="00D73D9C"/>
    <w:rsid w:val="00D73F34"/>
    <w:rsid w:val="00D74348"/>
    <w:rsid w:val="00D744E7"/>
    <w:rsid w:val="00D74715"/>
    <w:rsid w:val="00D74FC2"/>
    <w:rsid w:val="00D752E0"/>
    <w:rsid w:val="00D752F0"/>
    <w:rsid w:val="00D75622"/>
    <w:rsid w:val="00D75A53"/>
    <w:rsid w:val="00D75D6F"/>
    <w:rsid w:val="00D7671F"/>
    <w:rsid w:val="00D76857"/>
    <w:rsid w:val="00D76B37"/>
    <w:rsid w:val="00D76C0F"/>
    <w:rsid w:val="00D76CBD"/>
    <w:rsid w:val="00D76D4F"/>
    <w:rsid w:val="00D76D84"/>
    <w:rsid w:val="00D770E3"/>
    <w:rsid w:val="00D7717D"/>
    <w:rsid w:val="00D77563"/>
    <w:rsid w:val="00D776AC"/>
    <w:rsid w:val="00D776B5"/>
    <w:rsid w:val="00D777E2"/>
    <w:rsid w:val="00D801A3"/>
    <w:rsid w:val="00D80549"/>
    <w:rsid w:val="00D80A66"/>
    <w:rsid w:val="00D80D00"/>
    <w:rsid w:val="00D80D6E"/>
    <w:rsid w:val="00D80EFA"/>
    <w:rsid w:val="00D810A4"/>
    <w:rsid w:val="00D8119D"/>
    <w:rsid w:val="00D81608"/>
    <w:rsid w:val="00D81BDD"/>
    <w:rsid w:val="00D81DB6"/>
    <w:rsid w:val="00D82C19"/>
    <w:rsid w:val="00D82F73"/>
    <w:rsid w:val="00D83038"/>
    <w:rsid w:val="00D830AF"/>
    <w:rsid w:val="00D834A2"/>
    <w:rsid w:val="00D834FD"/>
    <w:rsid w:val="00D83707"/>
    <w:rsid w:val="00D8393F"/>
    <w:rsid w:val="00D83E9E"/>
    <w:rsid w:val="00D840CF"/>
    <w:rsid w:val="00D8442B"/>
    <w:rsid w:val="00D84DAF"/>
    <w:rsid w:val="00D85156"/>
    <w:rsid w:val="00D856D9"/>
    <w:rsid w:val="00D85C9A"/>
    <w:rsid w:val="00D85CA5"/>
    <w:rsid w:val="00D85DB9"/>
    <w:rsid w:val="00D85E12"/>
    <w:rsid w:val="00D86236"/>
    <w:rsid w:val="00D86676"/>
    <w:rsid w:val="00D86A7F"/>
    <w:rsid w:val="00D86B1A"/>
    <w:rsid w:val="00D87041"/>
    <w:rsid w:val="00D872A4"/>
    <w:rsid w:val="00D873FD"/>
    <w:rsid w:val="00D877C3"/>
    <w:rsid w:val="00D8794E"/>
    <w:rsid w:val="00D87ACD"/>
    <w:rsid w:val="00D9002F"/>
    <w:rsid w:val="00D90986"/>
    <w:rsid w:val="00D90C13"/>
    <w:rsid w:val="00D90E08"/>
    <w:rsid w:val="00D910DD"/>
    <w:rsid w:val="00D91701"/>
    <w:rsid w:val="00D924C1"/>
    <w:rsid w:val="00D926D1"/>
    <w:rsid w:val="00D92E2B"/>
    <w:rsid w:val="00D935E8"/>
    <w:rsid w:val="00D93978"/>
    <w:rsid w:val="00D94D63"/>
    <w:rsid w:val="00D95659"/>
    <w:rsid w:val="00D96657"/>
    <w:rsid w:val="00D979DB"/>
    <w:rsid w:val="00D97DE1"/>
    <w:rsid w:val="00DA03A0"/>
    <w:rsid w:val="00DA0ABB"/>
    <w:rsid w:val="00DA0B82"/>
    <w:rsid w:val="00DA0E50"/>
    <w:rsid w:val="00DA11BD"/>
    <w:rsid w:val="00DA128E"/>
    <w:rsid w:val="00DA1A95"/>
    <w:rsid w:val="00DA1BE8"/>
    <w:rsid w:val="00DA1C4C"/>
    <w:rsid w:val="00DA1CEE"/>
    <w:rsid w:val="00DA25F8"/>
    <w:rsid w:val="00DA2C7F"/>
    <w:rsid w:val="00DA2D4C"/>
    <w:rsid w:val="00DA30D9"/>
    <w:rsid w:val="00DA36F2"/>
    <w:rsid w:val="00DA36F4"/>
    <w:rsid w:val="00DA3E97"/>
    <w:rsid w:val="00DA427E"/>
    <w:rsid w:val="00DA434D"/>
    <w:rsid w:val="00DA4F58"/>
    <w:rsid w:val="00DA5022"/>
    <w:rsid w:val="00DA5060"/>
    <w:rsid w:val="00DA5396"/>
    <w:rsid w:val="00DA56F4"/>
    <w:rsid w:val="00DA57AD"/>
    <w:rsid w:val="00DA57F4"/>
    <w:rsid w:val="00DA68AF"/>
    <w:rsid w:val="00DA69D6"/>
    <w:rsid w:val="00DA6CD1"/>
    <w:rsid w:val="00DA7133"/>
    <w:rsid w:val="00DA71D3"/>
    <w:rsid w:val="00DB0046"/>
    <w:rsid w:val="00DB01A0"/>
    <w:rsid w:val="00DB0340"/>
    <w:rsid w:val="00DB0B92"/>
    <w:rsid w:val="00DB110E"/>
    <w:rsid w:val="00DB16CB"/>
    <w:rsid w:val="00DB1859"/>
    <w:rsid w:val="00DB1A0F"/>
    <w:rsid w:val="00DB1F66"/>
    <w:rsid w:val="00DB2927"/>
    <w:rsid w:val="00DB295C"/>
    <w:rsid w:val="00DB2B35"/>
    <w:rsid w:val="00DB2B4A"/>
    <w:rsid w:val="00DB2E51"/>
    <w:rsid w:val="00DB2FE5"/>
    <w:rsid w:val="00DB3126"/>
    <w:rsid w:val="00DB3911"/>
    <w:rsid w:val="00DB43EE"/>
    <w:rsid w:val="00DB4640"/>
    <w:rsid w:val="00DB4925"/>
    <w:rsid w:val="00DB4936"/>
    <w:rsid w:val="00DB4A66"/>
    <w:rsid w:val="00DB4DF0"/>
    <w:rsid w:val="00DB5CF4"/>
    <w:rsid w:val="00DB608B"/>
    <w:rsid w:val="00DB6233"/>
    <w:rsid w:val="00DB6443"/>
    <w:rsid w:val="00DB663F"/>
    <w:rsid w:val="00DB6806"/>
    <w:rsid w:val="00DB7F7B"/>
    <w:rsid w:val="00DC045A"/>
    <w:rsid w:val="00DC08A0"/>
    <w:rsid w:val="00DC0B73"/>
    <w:rsid w:val="00DC0D10"/>
    <w:rsid w:val="00DC0D23"/>
    <w:rsid w:val="00DC0E6A"/>
    <w:rsid w:val="00DC0ED4"/>
    <w:rsid w:val="00DC11C4"/>
    <w:rsid w:val="00DC128D"/>
    <w:rsid w:val="00DC1294"/>
    <w:rsid w:val="00DC179F"/>
    <w:rsid w:val="00DC1875"/>
    <w:rsid w:val="00DC1B8A"/>
    <w:rsid w:val="00DC1DE7"/>
    <w:rsid w:val="00DC1E08"/>
    <w:rsid w:val="00DC1F3B"/>
    <w:rsid w:val="00DC2475"/>
    <w:rsid w:val="00DC274D"/>
    <w:rsid w:val="00DC2830"/>
    <w:rsid w:val="00DC2C83"/>
    <w:rsid w:val="00DC33FC"/>
    <w:rsid w:val="00DC3877"/>
    <w:rsid w:val="00DC3D85"/>
    <w:rsid w:val="00DC4259"/>
    <w:rsid w:val="00DC439C"/>
    <w:rsid w:val="00DC45E7"/>
    <w:rsid w:val="00DC4792"/>
    <w:rsid w:val="00DC57F2"/>
    <w:rsid w:val="00DC5D12"/>
    <w:rsid w:val="00DC5E19"/>
    <w:rsid w:val="00DC5EB4"/>
    <w:rsid w:val="00DC5F95"/>
    <w:rsid w:val="00DC611D"/>
    <w:rsid w:val="00DC676B"/>
    <w:rsid w:val="00DC689A"/>
    <w:rsid w:val="00DC6DF6"/>
    <w:rsid w:val="00DC6E62"/>
    <w:rsid w:val="00DC71C0"/>
    <w:rsid w:val="00DC782B"/>
    <w:rsid w:val="00DC7CE5"/>
    <w:rsid w:val="00DC7D64"/>
    <w:rsid w:val="00DC7E99"/>
    <w:rsid w:val="00DD033E"/>
    <w:rsid w:val="00DD033F"/>
    <w:rsid w:val="00DD07C1"/>
    <w:rsid w:val="00DD0807"/>
    <w:rsid w:val="00DD0C74"/>
    <w:rsid w:val="00DD0DD0"/>
    <w:rsid w:val="00DD0E58"/>
    <w:rsid w:val="00DD10A7"/>
    <w:rsid w:val="00DD11F1"/>
    <w:rsid w:val="00DD13BF"/>
    <w:rsid w:val="00DD1AC0"/>
    <w:rsid w:val="00DD2221"/>
    <w:rsid w:val="00DD25A3"/>
    <w:rsid w:val="00DD25AA"/>
    <w:rsid w:val="00DD270B"/>
    <w:rsid w:val="00DD274A"/>
    <w:rsid w:val="00DD28E2"/>
    <w:rsid w:val="00DD3591"/>
    <w:rsid w:val="00DD35DF"/>
    <w:rsid w:val="00DD3629"/>
    <w:rsid w:val="00DD38CB"/>
    <w:rsid w:val="00DD3D4E"/>
    <w:rsid w:val="00DD45AC"/>
    <w:rsid w:val="00DD4680"/>
    <w:rsid w:val="00DD4894"/>
    <w:rsid w:val="00DD4B38"/>
    <w:rsid w:val="00DD4C35"/>
    <w:rsid w:val="00DD4FF4"/>
    <w:rsid w:val="00DD52D6"/>
    <w:rsid w:val="00DD5644"/>
    <w:rsid w:val="00DD576A"/>
    <w:rsid w:val="00DD58E3"/>
    <w:rsid w:val="00DD64A8"/>
    <w:rsid w:val="00DD6577"/>
    <w:rsid w:val="00DD6E3D"/>
    <w:rsid w:val="00DD73B3"/>
    <w:rsid w:val="00DD7804"/>
    <w:rsid w:val="00DD791F"/>
    <w:rsid w:val="00DE10CA"/>
    <w:rsid w:val="00DE1376"/>
    <w:rsid w:val="00DE1DF0"/>
    <w:rsid w:val="00DE1F2E"/>
    <w:rsid w:val="00DE2608"/>
    <w:rsid w:val="00DE26BC"/>
    <w:rsid w:val="00DE2785"/>
    <w:rsid w:val="00DE2F69"/>
    <w:rsid w:val="00DE3977"/>
    <w:rsid w:val="00DE47E5"/>
    <w:rsid w:val="00DE4904"/>
    <w:rsid w:val="00DE4AEF"/>
    <w:rsid w:val="00DE4FF3"/>
    <w:rsid w:val="00DE53A8"/>
    <w:rsid w:val="00DE55CE"/>
    <w:rsid w:val="00DE56E4"/>
    <w:rsid w:val="00DE5AB7"/>
    <w:rsid w:val="00DE5B91"/>
    <w:rsid w:val="00DE5BCA"/>
    <w:rsid w:val="00DE6242"/>
    <w:rsid w:val="00DE63CC"/>
    <w:rsid w:val="00DE6424"/>
    <w:rsid w:val="00DE6E6C"/>
    <w:rsid w:val="00DE74C5"/>
    <w:rsid w:val="00DE761E"/>
    <w:rsid w:val="00DE78C8"/>
    <w:rsid w:val="00DE7913"/>
    <w:rsid w:val="00DE7C75"/>
    <w:rsid w:val="00DE7D10"/>
    <w:rsid w:val="00DF039F"/>
    <w:rsid w:val="00DF0536"/>
    <w:rsid w:val="00DF092D"/>
    <w:rsid w:val="00DF0B85"/>
    <w:rsid w:val="00DF0BF5"/>
    <w:rsid w:val="00DF1015"/>
    <w:rsid w:val="00DF1232"/>
    <w:rsid w:val="00DF227B"/>
    <w:rsid w:val="00DF23FA"/>
    <w:rsid w:val="00DF2B34"/>
    <w:rsid w:val="00DF2D8E"/>
    <w:rsid w:val="00DF416C"/>
    <w:rsid w:val="00DF4275"/>
    <w:rsid w:val="00DF42DF"/>
    <w:rsid w:val="00DF4685"/>
    <w:rsid w:val="00DF4C2E"/>
    <w:rsid w:val="00DF4EE1"/>
    <w:rsid w:val="00DF586B"/>
    <w:rsid w:val="00DF58C0"/>
    <w:rsid w:val="00DF5A0D"/>
    <w:rsid w:val="00DF64D8"/>
    <w:rsid w:val="00DF6BE2"/>
    <w:rsid w:val="00DF7015"/>
    <w:rsid w:val="00DF7093"/>
    <w:rsid w:val="00DF7DA7"/>
    <w:rsid w:val="00E001F3"/>
    <w:rsid w:val="00E0025A"/>
    <w:rsid w:val="00E005C2"/>
    <w:rsid w:val="00E009E8"/>
    <w:rsid w:val="00E00DE1"/>
    <w:rsid w:val="00E00FDE"/>
    <w:rsid w:val="00E0100E"/>
    <w:rsid w:val="00E010AD"/>
    <w:rsid w:val="00E012CC"/>
    <w:rsid w:val="00E01508"/>
    <w:rsid w:val="00E01534"/>
    <w:rsid w:val="00E016EA"/>
    <w:rsid w:val="00E01819"/>
    <w:rsid w:val="00E01BD4"/>
    <w:rsid w:val="00E01E89"/>
    <w:rsid w:val="00E02195"/>
    <w:rsid w:val="00E02346"/>
    <w:rsid w:val="00E0247E"/>
    <w:rsid w:val="00E02699"/>
    <w:rsid w:val="00E02998"/>
    <w:rsid w:val="00E02AFE"/>
    <w:rsid w:val="00E02F24"/>
    <w:rsid w:val="00E0306C"/>
    <w:rsid w:val="00E0331E"/>
    <w:rsid w:val="00E039AD"/>
    <w:rsid w:val="00E03FB2"/>
    <w:rsid w:val="00E04025"/>
    <w:rsid w:val="00E0591E"/>
    <w:rsid w:val="00E05CA9"/>
    <w:rsid w:val="00E066BF"/>
    <w:rsid w:val="00E06917"/>
    <w:rsid w:val="00E06EF6"/>
    <w:rsid w:val="00E06EFD"/>
    <w:rsid w:val="00E073BD"/>
    <w:rsid w:val="00E0740B"/>
    <w:rsid w:val="00E0742F"/>
    <w:rsid w:val="00E07489"/>
    <w:rsid w:val="00E07E1A"/>
    <w:rsid w:val="00E107A9"/>
    <w:rsid w:val="00E107F3"/>
    <w:rsid w:val="00E10F38"/>
    <w:rsid w:val="00E11361"/>
    <w:rsid w:val="00E11565"/>
    <w:rsid w:val="00E117B5"/>
    <w:rsid w:val="00E11873"/>
    <w:rsid w:val="00E11A2B"/>
    <w:rsid w:val="00E120F0"/>
    <w:rsid w:val="00E12329"/>
    <w:rsid w:val="00E127A4"/>
    <w:rsid w:val="00E12805"/>
    <w:rsid w:val="00E13003"/>
    <w:rsid w:val="00E13DBD"/>
    <w:rsid w:val="00E14000"/>
    <w:rsid w:val="00E14019"/>
    <w:rsid w:val="00E14675"/>
    <w:rsid w:val="00E14714"/>
    <w:rsid w:val="00E156C4"/>
    <w:rsid w:val="00E1592C"/>
    <w:rsid w:val="00E15BEC"/>
    <w:rsid w:val="00E15D78"/>
    <w:rsid w:val="00E16199"/>
    <w:rsid w:val="00E163C4"/>
    <w:rsid w:val="00E165F4"/>
    <w:rsid w:val="00E16844"/>
    <w:rsid w:val="00E20185"/>
    <w:rsid w:val="00E205DF"/>
    <w:rsid w:val="00E20712"/>
    <w:rsid w:val="00E207BB"/>
    <w:rsid w:val="00E207E5"/>
    <w:rsid w:val="00E20BF7"/>
    <w:rsid w:val="00E20D79"/>
    <w:rsid w:val="00E21077"/>
    <w:rsid w:val="00E213D2"/>
    <w:rsid w:val="00E21689"/>
    <w:rsid w:val="00E21BD8"/>
    <w:rsid w:val="00E21F7C"/>
    <w:rsid w:val="00E22266"/>
    <w:rsid w:val="00E2307A"/>
    <w:rsid w:val="00E23221"/>
    <w:rsid w:val="00E23512"/>
    <w:rsid w:val="00E236E4"/>
    <w:rsid w:val="00E236F6"/>
    <w:rsid w:val="00E23F6A"/>
    <w:rsid w:val="00E242E8"/>
    <w:rsid w:val="00E24585"/>
    <w:rsid w:val="00E245EB"/>
    <w:rsid w:val="00E24D8C"/>
    <w:rsid w:val="00E24EA2"/>
    <w:rsid w:val="00E252B0"/>
    <w:rsid w:val="00E258C8"/>
    <w:rsid w:val="00E258FD"/>
    <w:rsid w:val="00E26637"/>
    <w:rsid w:val="00E267D7"/>
    <w:rsid w:val="00E267E0"/>
    <w:rsid w:val="00E26A67"/>
    <w:rsid w:val="00E26A99"/>
    <w:rsid w:val="00E26C36"/>
    <w:rsid w:val="00E26D84"/>
    <w:rsid w:val="00E27007"/>
    <w:rsid w:val="00E27149"/>
    <w:rsid w:val="00E2717E"/>
    <w:rsid w:val="00E2746F"/>
    <w:rsid w:val="00E27542"/>
    <w:rsid w:val="00E27565"/>
    <w:rsid w:val="00E27CA0"/>
    <w:rsid w:val="00E302A7"/>
    <w:rsid w:val="00E30A64"/>
    <w:rsid w:val="00E30C54"/>
    <w:rsid w:val="00E30C6D"/>
    <w:rsid w:val="00E30D5A"/>
    <w:rsid w:val="00E30E5A"/>
    <w:rsid w:val="00E312A1"/>
    <w:rsid w:val="00E31556"/>
    <w:rsid w:val="00E31778"/>
    <w:rsid w:val="00E31F84"/>
    <w:rsid w:val="00E32BA5"/>
    <w:rsid w:val="00E32D1A"/>
    <w:rsid w:val="00E32EC2"/>
    <w:rsid w:val="00E333B4"/>
    <w:rsid w:val="00E3345D"/>
    <w:rsid w:val="00E33567"/>
    <w:rsid w:val="00E33763"/>
    <w:rsid w:val="00E33E0B"/>
    <w:rsid w:val="00E344B3"/>
    <w:rsid w:val="00E34C4F"/>
    <w:rsid w:val="00E34CAE"/>
    <w:rsid w:val="00E3533E"/>
    <w:rsid w:val="00E35694"/>
    <w:rsid w:val="00E3595A"/>
    <w:rsid w:val="00E35C48"/>
    <w:rsid w:val="00E360A0"/>
    <w:rsid w:val="00E3629E"/>
    <w:rsid w:val="00E36329"/>
    <w:rsid w:val="00E36405"/>
    <w:rsid w:val="00E366AC"/>
    <w:rsid w:val="00E36B6E"/>
    <w:rsid w:val="00E373AF"/>
    <w:rsid w:val="00E378FE"/>
    <w:rsid w:val="00E37988"/>
    <w:rsid w:val="00E37F7A"/>
    <w:rsid w:val="00E40036"/>
    <w:rsid w:val="00E4040B"/>
    <w:rsid w:val="00E40A5C"/>
    <w:rsid w:val="00E40AC2"/>
    <w:rsid w:val="00E40E43"/>
    <w:rsid w:val="00E40FB3"/>
    <w:rsid w:val="00E411D8"/>
    <w:rsid w:val="00E414AC"/>
    <w:rsid w:val="00E4156F"/>
    <w:rsid w:val="00E416FC"/>
    <w:rsid w:val="00E41B05"/>
    <w:rsid w:val="00E41F01"/>
    <w:rsid w:val="00E4226E"/>
    <w:rsid w:val="00E424B5"/>
    <w:rsid w:val="00E42547"/>
    <w:rsid w:val="00E4277B"/>
    <w:rsid w:val="00E42F74"/>
    <w:rsid w:val="00E4306F"/>
    <w:rsid w:val="00E4328D"/>
    <w:rsid w:val="00E439F1"/>
    <w:rsid w:val="00E43DBF"/>
    <w:rsid w:val="00E43FC8"/>
    <w:rsid w:val="00E442DA"/>
    <w:rsid w:val="00E4459D"/>
    <w:rsid w:val="00E45122"/>
    <w:rsid w:val="00E45A39"/>
    <w:rsid w:val="00E45A88"/>
    <w:rsid w:val="00E45A9F"/>
    <w:rsid w:val="00E45CAD"/>
    <w:rsid w:val="00E45F92"/>
    <w:rsid w:val="00E45FBA"/>
    <w:rsid w:val="00E460CC"/>
    <w:rsid w:val="00E463D1"/>
    <w:rsid w:val="00E464F6"/>
    <w:rsid w:val="00E468FE"/>
    <w:rsid w:val="00E47008"/>
    <w:rsid w:val="00E4716D"/>
    <w:rsid w:val="00E47201"/>
    <w:rsid w:val="00E47C39"/>
    <w:rsid w:val="00E50131"/>
    <w:rsid w:val="00E50410"/>
    <w:rsid w:val="00E50721"/>
    <w:rsid w:val="00E50FDD"/>
    <w:rsid w:val="00E51169"/>
    <w:rsid w:val="00E51F0D"/>
    <w:rsid w:val="00E51F44"/>
    <w:rsid w:val="00E52E04"/>
    <w:rsid w:val="00E541BC"/>
    <w:rsid w:val="00E545F1"/>
    <w:rsid w:val="00E54B74"/>
    <w:rsid w:val="00E551B2"/>
    <w:rsid w:val="00E55292"/>
    <w:rsid w:val="00E55536"/>
    <w:rsid w:val="00E5553A"/>
    <w:rsid w:val="00E55B27"/>
    <w:rsid w:val="00E56017"/>
    <w:rsid w:val="00E56027"/>
    <w:rsid w:val="00E5625C"/>
    <w:rsid w:val="00E56279"/>
    <w:rsid w:val="00E56476"/>
    <w:rsid w:val="00E569DC"/>
    <w:rsid w:val="00E56A64"/>
    <w:rsid w:val="00E56C2E"/>
    <w:rsid w:val="00E56D8F"/>
    <w:rsid w:val="00E56DDD"/>
    <w:rsid w:val="00E56F7B"/>
    <w:rsid w:val="00E570F6"/>
    <w:rsid w:val="00E57893"/>
    <w:rsid w:val="00E57D5E"/>
    <w:rsid w:val="00E6091D"/>
    <w:rsid w:val="00E60C90"/>
    <w:rsid w:val="00E61ABF"/>
    <w:rsid w:val="00E624A2"/>
    <w:rsid w:val="00E62541"/>
    <w:rsid w:val="00E6256F"/>
    <w:rsid w:val="00E626D3"/>
    <w:rsid w:val="00E6270B"/>
    <w:rsid w:val="00E62B61"/>
    <w:rsid w:val="00E63021"/>
    <w:rsid w:val="00E6337F"/>
    <w:rsid w:val="00E63589"/>
    <w:rsid w:val="00E6367B"/>
    <w:rsid w:val="00E63964"/>
    <w:rsid w:val="00E63E89"/>
    <w:rsid w:val="00E644AD"/>
    <w:rsid w:val="00E646B5"/>
    <w:rsid w:val="00E65636"/>
    <w:rsid w:val="00E65694"/>
    <w:rsid w:val="00E6569D"/>
    <w:rsid w:val="00E65772"/>
    <w:rsid w:val="00E65801"/>
    <w:rsid w:val="00E65A02"/>
    <w:rsid w:val="00E65AB5"/>
    <w:rsid w:val="00E65E86"/>
    <w:rsid w:val="00E65EBF"/>
    <w:rsid w:val="00E65EDD"/>
    <w:rsid w:val="00E661DC"/>
    <w:rsid w:val="00E66873"/>
    <w:rsid w:val="00E66965"/>
    <w:rsid w:val="00E6775D"/>
    <w:rsid w:val="00E67763"/>
    <w:rsid w:val="00E701B2"/>
    <w:rsid w:val="00E7040D"/>
    <w:rsid w:val="00E70AE9"/>
    <w:rsid w:val="00E70C63"/>
    <w:rsid w:val="00E70D96"/>
    <w:rsid w:val="00E70DC5"/>
    <w:rsid w:val="00E710DD"/>
    <w:rsid w:val="00E716B4"/>
    <w:rsid w:val="00E717A4"/>
    <w:rsid w:val="00E71981"/>
    <w:rsid w:val="00E724F4"/>
    <w:rsid w:val="00E72534"/>
    <w:rsid w:val="00E72E6D"/>
    <w:rsid w:val="00E7334D"/>
    <w:rsid w:val="00E7361B"/>
    <w:rsid w:val="00E73622"/>
    <w:rsid w:val="00E73626"/>
    <w:rsid w:val="00E73B39"/>
    <w:rsid w:val="00E73DD1"/>
    <w:rsid w:val="00E73E28"/>
    <w:rsid w:val="00E74596"/>
    <w:rsid w:val="00E747C5"/>
    <w:rsid w:val="00E749AE"/>
    <w:rsid w:val="00E749CB"/>
    <w:rsid w:val="00E74A57"/>
    <w:rsid w:val="00E74CEC"/>
    <w:rsid w:val="00E74D7E"/>
    <w:rsid w:val="00E74FC5"/>
    <w:rsid w:val="00E7538E"/>
    <w:rsid w:val="00E753EA"/>
    <w:rsid w:val="00E75CBD"/>
    <w:rsid w:val="00E75D08"/>
    <w:rsid w:val="00E75D25"/>
    <w:rsid w:val="00E75EDF"/>
    <w:rsid w:val="00E773B3"/>
    <w:rsid w:val="00E773BA"/>
    <w:rsid w:val="00E7765F"/>
    <w:rsid w:val="00E77B69"/>
    <w:rsid w:val="00E77CFA"/>
    <w:rsid w:val="00E801BF"/>
    <w:rsid w:val="00E8090C"/>
    <w:rsid w:val="00E80979"/>
    <w:rsid w:val="00E80B00"/>
    <w:rsid w:val="00E80F0F"/>
    <w:rsid w:val="00E80FAF"/>
    <w:rsid w:val="00E824CC"/>
    <w:rsid w:val="00E82AC0"/>
    <w:rsid w:val="00E82BE9"/>
    <w:rsid w:val="00E82D75"/>
    <w:rsid w:val="00E832B6"/>
    <w:rsid w:val="00E83346"/>
    <w:rsid w:val="00E836E9"/>
    <w:rsid w:val="00E8398F"/>
    <w:rsid w:val="00E83CF6"/>
    <w:rsid w:val="00E84180"/>
    <w:rsid w:val="00E8451B"/>
    <w:rsid w:val="00E84570"/>
    <w:rsid w:val="00E84AD0"/>
    <w:rsid w:val="00E84CC3"/>
    <w:rsid w:val="00E85862"/>
    <w:rsid w:val="00E85BB3"/>
    <w:rsid w:val="00E8639A"/>
    <w:rsid w:val="00E8685E"/>
    <w:rsid w:val="00E86CC0"/>
    <w:rsid w:val="00E87099"/>
    <w:rsid w:val="00E87417"/>
    <w:rsid w:val="00E87435"/>
    <w:rsid w:val="00E87459"/>
    <w:rsid w:val="00E87931"/>
    <w:rsid w:val="00E87AF7"/>
    <w:rsid w:val="00E901AF"/>
    <w:rsid w:val="00E901B8"/>
    <w:rsid w:val="00E90788"/>
    <w:rsid w:val="00E90D3F"/>
    <w:rsid w:val="00E90ED0"/>
    <w:rsid w:val="00E90FAE"/>
    <w:rsid w:val="00E90FB2"/>
    <w:rsid w:val="00E911F5"/>
    <w:rsid w:val="00E91344"/>
    <w:rsid w:val="00E9192B"/>
    <w:rsid w:val="00E9195E"/>
    <w:rsid w:val="00E91DEE"/>
    <w:rsid w:val="00E91E4B"/>
    <w:rsid w:val="00E92098"/>
    <w:rsid w:val="00E9278A"/>
    <w:rsid w:val="00E92966"/>
    <w:rsid w:val="00E92B00"/>
    <w:rsid w:val="00E92DA0"/>
    <w:rsid w:val="00E937D1"/>
    <w:rsid w:val="00E9383D"/>
    <w:rsid w:val="00E93A80"/>
    <w:rsid w:val="00E940ED"/>
    <w:rsid w:val="00E94CD7"/>
    <w:rsid w:val="00E95162"/>
    <w:rsid w:val="00E952CB"/>
    <w:rsid w:val="00E96013"/>
    <w:rsid w:val="00E96566"/>
    <w:rsid w:val="00E967D6"/>
    <w:rsid w:val="00E97329"/>
    <w:rsid w:val="00E974D1"/>
    <w:rsid w:val="00E975A3"/>
    <w:rsid w:val="00E97CEC"/>
    <w:rsid w:val="00E97DC8"/>
    <w:rsid w:val="00E97E59"/>
    <w:rsid w:val="00EA0F14"/>
    <w:rsid w:val="00EA11BC"/>
    <w:rsid w:val="00EA1365"/>
    <w:rsid w:val="00EA13B5"/>
    <w:rsid w:val="00EA22F0"/>
    <w:rsid w:val="00EA257B"/>
    <w:rsid w:val="00EA25FA"/>
    <w:rsid w:val="00EA27DA"/>
    <w:rsid w:val="00EA27E6"/>
    <w:rsid w:val="00EA28E5"/>
    <w:rsid w:val="00EA2F33"/>
    <w:rsid w:val="00EA33B3"/>
    <w:rsid w:val="00EA40F1"/>
    <w:rsid w:val="00EA4274"/>
    <w:rsid w:val="00EA4742"/>
    <w:rsid w:val="00EA48CA"/>
    <w:rsid w:val="00EA4D4E"/>
    <w:rsid w:val="00EA4E5A"/>
    <w:rsid w:val="00EA4EA7"/>
    <w:rsid w:val="00EA537D"/>
    <w:rsid w:val="00EA53CA"/>
    <w:rsid w:val="00EA56DA"/>
    <w:rsid w:val="00EA692A"/>
    <w:rsid w:val="00EA6C10"/>
    <w:rsid w:val="00EA6CC8"/>
    <w:rsid w:val="00EA7298"/>
    <w:rsid w:val="00EA78C9"/>
    <w:rsid w:val="00EA7B71"/>
    <w:rsid w:val="00EA7CEF"/>
    <w:rsid w:val="00EA7FDC"/>
    <w:rsid w:val="00EB05EF"/>
    <w:rsid w:val="00EB0A5E"/>
    <w:rsid w:val="00EB1337"/>
    <w:rsid w:val="00EB1378"/>
    <w:rsid w:val="00EB18C1"/>
    <w:rsid w:val="00EB1A40"/>
    <w:rsid w:val="00EB1C8E"/>
    <w:rsid w:val="00EB2039"/>
    <w:rsid w:val="00EB22BF"/>
    <w:rsid w:val="00EB246D"/>
    <w:rsid w:val="00EB2882"/>
    <w:rsid w:val="00EB2A1F"/>
    <w:rsid w:val="00EB2DCD"/>
    <w:rsid w:val="00EB30DE"/>
    <w:rsid w:val="00EB360E"/>
    <w:rsid w:val="00EB3791"/>
    <w:rsid w:val="00EB37D2"/>
    <w:rsid w:val="00EB3A54"/>
    <w:rsid w:val="00EB3D62"/>
    <w:rsid w:val="00EB3E11"/>
    <w:rsid w:val="00EB3FC6"/>
    <w:rsid w:val="00EB43BD"/>
    <w:rsid w:val="00EB43DD"/>
    <w:rsid w:val="00EB4654"/>
    <w:rsid w:val="00EB4C91"/>
    <w:rsid w:val="00EB4D47"/>
    <w:rsid w:val="00EB5465"/>
    <w:rsid w:val="00EB5643"/>
    <w:rsid w:val="00EB5697"/>
    <w:rsid w:val="00EB5A22"/>
    <w:rsid w:val="00EB5CC5"/>
    <w:rsid w:val="00EB5D50"/>
    <w:rsid w:val="00EB6AE6"/>
    <w:rsid w:val="00EB6C3E"/>
    <w:rsid w:val="00EB74D4"/>
    <w:rsid w:val="00EB7C20"/>
    <w:rsid w:val="00EB7D4D"/>
    <w:rsid w:val="00EC001F"/>
    <w:rsid w:val="00EC01E2"/>
    <w:rsid w:val="00EC0F48"/>
    <w:rsid w:val="00EC10CA"/>
    <w:rsid w:val="00EC1282"/>
    <w:rsid w:val="00EC1669"/>
    <w:rsid w:val="00EC1689"/>
    <w:rsid w:val="00EC178C"/>
    <w:rsid w:val="00EC1F10"/>
    <w:rsid w:val="00EC28D5"/>
    <w:rsid w:val="00EC2F37"/>
    <w:rsid w:val="00EC37B5"/>
    <w:rsid w:val="00EC38F3"/>
    <w:rsid w:val="00EC4490"/>
    <w:rsid w:val="00EC4CB8"/>
    <w:rsid w:val="00EC4D20"/>
    <w:rsid w:val="00EC5273"/>
    <w:rsid w:val="00EC577C"/>
    <w:rsid w:val="00EC5E82"/>
    <w:rsid w:val="00EC60BD"/>
    <w:rsid w:val="00EC647F"/>
    <w:rsid w:val="00EC652F"/>
    <w:rsid w:val="00EC70B6"/>
    <w:rsid w:val="00EC7328"/>
    <w:rsid w:val="00EC75B8"/>
    <w:rsid w:val="00EC7618"/>
    <w:rsid w:val="00EC7716"/>
    <w:rsid w:val="00EC7AA3"/>
    <w:rsid w:val="00ED01DC"/>
    <w:rsid w:val="00ED04CB"/>
    <w:rsid w:val="00ED08B1"/>
    <w:rsid w:val="00ED0DEA"/>
    <w:rsid w:val="00ED10F1"/>
    <w:rsid w:val="00ED1157"/>
    <w:rsid w:val="00ED12A7"/>
    <w:rsid w:val="00ED221E"/>
    <w:rsid w:val="00ED229F"/>
    <w:rsid w:val="00ED28F4"/>
    <w:rsid w:val="00ED2CE1"/>
    <w:rsid w:val="00ED30F4"/>
    <w:rsid w:val="00ED3CAD"/>
    <w:rsid w:val="00ED3D30"/>
    <w:rsid w:val="00ED4029"/>
    <w:rsid w:val="00ED418B"/>
    <w:rsid w:val="00ED5135"/>
    <w:rsid w:val="00ED51B9"/>
    <w:rsid w:val="00ED5C89"/>
    <w:rsid w:val="00ED6089"/>
    <w:rsid w:val="00ED6419"/>
    <w:rsid w:val="00ED6505"/>
    <w:rsid w:val="00ED671D"/>
    <w:rsid w:val="00ED6880"/>
    <w:rsid w:val="00ED76C2"/>
    <w:rsid w:val="00ED7BD1"/>
    <w:rsid w:val="00EE014B"/>
    <w:rsid w:val="00EE03CC"/>
    <w:rsid w:val="00EE0493"/>
    <w:rsid w:val="00EE04DD"/>
    <w:rsid w:val="00EE068E"/>
    <w:rsid w:val="00EE083C"/>
    <w:rsid w:val="00EE0EBC"/>
    <w:rsid w:val="00EE0FB7"/>
    <w:rsid w:val="00EE12D3"/>
    <w:rsid w:val="00EE1344"/>
    <w:rsid w:val="00EE137A"/>
    <w:rsid w:val="00EE19AC"/>
    <w:rsid w:val="00EE1A65"/>
    <w:rsid w:val="00EE1AC3"/>
    <w:rsid w:val="00EE1B36"/>
    <w:rsid w:val="00EE1F61"/>
    <w:rsid w:val="00EE1FD2"/>
    <w:rsid w:val="00EE2639"/>
    <w:rsid w:val="00EE34EE"/>
    <w:rsid w:val="00EE3D57"/>
    <w:rsid w:val="00EE4424"/>
    <w:rsid w:val="00EE4594"/>
    <w:rsid w:val="00EE4819"/>
    <w:rsid w:val="00EE4C33"/>
    <w:rsid w:val="00EE4C55"/>
    <w:rsid w:val="00EE4F04"/>
    <w:rsid w:val="00EE4FE1"/>
    <w:rsid w:val="00EE55D2"/>
    <w:rsid w:val="00EE5640"/>
    <w:rsid w:val="00EE5871"/>
    <w:rsid w:val="00EE5999"/>
    <w:rsid w:val="00EE5AE6"/>
    <w:rsid w:val="00EE5BA5"/>
    <w:rsid w:val="00EE5F6E"/>
    <w:rsid w:val="00EE5FA7"/>
    <w:rsid w:val="00EE656B"/>
    <w:rsid w:val="00EE683C"/>
    <w:rsid w:val="00EE6944"/>
    <w:rsid w:val="00EE696F"/>
    <w:rsid w:val="00EE6D42"/>
    <w:rsid w:val="00EE6D65"/>
    <w:rsid w:val="00EE79AD"/>
    <w:rsid w:val="00EE79E1"/>
    <w:rsid w:val="00EE7EAD"/>
    <w:rsid w:val="00EE7FF5"/>
    <w:rsid w:val="00EF033C"/>
    <w:rsid w:val="00EF0395"/>
    <w:rsid w:val="00EF05BD"/>
    <w:rsid w:val="00EF095E"/>
    <w:rsid w:val="00EF0E03"/>
    <w:rsid w:val="00EF106E"/>
    <w:rsid w:val="00EF12CF"/>
    <w:rsid w:val="00EF14F3"/>
    <w:rsid w:val="00EF1A24"/>
    <w:rsid w:val="00EF1E32"/>
    <w:rsid w:val="00EF21D6"/>
    <w:rsid w:val="00EF2449"/>
    <w:rsid w:val="00EF2563"/>
    <w:rsid w:val="00EF2A84"/>
    <w:rsid w:val="00EF2D5E"/>
    <w:rsid w:val="00EF2D98"/>
    <w:rsid w:val="00EF30E1"/>
    <w:rsid w:val="00EF3273"/>
    <w:rsid w:val="00EF38BC"/>
    <w:rsid w:val="00EF390E"/>
    <w:rsid w:val="00EF3E27"/>
    <w:rsid w:val="00EF4340"/>
    <w:rsid w:val="00EF4428"/>
    <w:rsid w:val="00EF49B7"/>
    <w:rsid w:val="00EF5CA6"/>
    <w:rsid w:val="00EF5D8E"/>
    <w:rsid w:val="00EF5E35"/>
    <w:rsid w:val="00EF6B74"/>
    <w:rsid w:val="00EF6BD6"/>
    <w:rsid w:val="00EF6C7E"/>
    <w:rsid w:val="00EF6DD6"/>
    <w:rsid w:val="00EF7754"/>
    <w:rsid w:val="00EF77D8"/>
    <w:rsid w:val="00EF77FF"/>
    <w:rsid w:val="00EF7FC6"/>
    <w:rsid w:val="00EF7FCA"/>
    <w:rsid w:val="00F0019A"/>
    <w:rsid w:val="00F0060C"/>
    <w:rsid w:val="00F008EC"/>
    <w:rsid w:val="00F00C2C"/>
    <w:rsid w:val="00F00D5E"/>
    <w:rsid w:val="00F00F9E"/>
    <w:rsid w:val="00F00FE8"/>
    <w:rsid w:val="00F01465"/>
    <w:rsid w:val="00F016B0"/>
    <w:rsid w:val="00F01A14"/>
    <w:rsid w:val="00F01A7E"/>
    <w:rsid w:val="00F01C7F"/>
    <w:rsid w:val="00F02078"/>
    <w:rsid w:val="00F0277E"/>
    <w:rsid w:val="00F02C77"/>
    <w:rsid w:val="00F0317C"/>
    <w:rsid w:val="00F03295"/>
    <w:rsid w:val="00F03612"/>
    <w:rsid w:val="00F03CF2"/>
    <w:rsid w:val="00F0422E"/>
    <w:rsid w:val="00F042F4"/>
    <w:rsid w:val="00F0451B"/>
    <w:rsid w:val="00F047D7"/>
    <w:rsid w:val="00F04952"/>
    <w:rsid w:val="00F04B0C"/>
    <w:rsid w:val="00F05040"/>
    <w:rsid w:val="00F053FF"/>
    <w:rsid w:val="00F0582F"/>
    <w:rsid w:val="00F05B9B"/>
    <w:rsid w:val="00F05C1E"/>
    <w:rsid w:val="00F05D1B"/>
    <w:rsid w:val="00F0603E"/>
    <w:rsid w:val="00F06173"/>
    <w:rsid w:val="00F06393"/>
    <w:rsid w:val="00F0659A"/>
    <w:rsid w:val="00F068CF"/>
    <w:rsid w:val="00F06A7B"/>
    <w:rsid w:val="00F06BD0"/>
    <w:rsid w:val="00F06E85"/>
    <w:rsid w:val="00F07090"/>
    <w:rsid w:val="00F0733C"/>
    <w:rsid w:val="00F075C7"/>
    <w:rsid w:val="00F079A8"/>
    <w:rsid w:val="00F07DF3"/>
    <w:rsid w:val="00F10660"/>
    <w:rsid w:val="00F10709"/>
    <w:rsid w:val="00F1077F"/>
    <w:rsid w:val="00F10A7A"/>
    <w:rsid w:val="00F11AFC"/>
    <w:rsid w:val="00F11E7F"/>
    <w:rsid w:val="00F11E82"/>
    <w:rsid w:val="00F1205D"/>
    <w:rsid w:val="00F1219B"/>
    <w:rsid w:val="00F12208"/>
    <w:rsid w:val="00F127B3"/>
    <w:rsid w:val="00F12876"/>
    <w:rsid w:val="00F12B2B"/>
    <w:rsid w:val="00F12FA6"/>
    <w:rsid w:val="00F1314E"/>
    <w:rsid w:val="00F1354F"/>
    <w:rsid w:val="00F139F8"/>
    <w:rsid w:val="00F13ACD"/>
    <w:rsid w:val="00F13B22"/>
    <w:rsid w:val="00F13E7C"/>
    <w:rsid w:val="00F144B1"/>
    <w:rsid w:val="00F145F7"/>
    <w:rsid w:val="00F14B00"/>
    <w:rsid w:val="00F14C13"/>
    <w:rsid w:val="00F14CAA"/>
    <w:rsid w:val="00F14F64"/>
    <w:rsid w:val="00F1507A"/>
    <w:rsid w:val="00F15185"/>
    <w:rsid w:val="00F152AC"/>
    <w:rsid w:val="00F155B2"/>
    <w:rsid w:val="00F15966"/>
    <w:rsid w:val="00F15A44"/>
    <w:rsid w:val="00F15C8B"/>
    <w:rsid w:val="00F15C9C"/>
    <w:rsid w:val="00F15CFE"/>
    <w:rsid w:val="00F163B2"/>
    <w:rsid w:val="00F1672C"/>
    <w:rsid w:val="00F1675C"/>
    <w:rsid w:val="00F171C8"/>
    <w:rsid w:val="00F17533"/>
    <w:rsid w:val="00F1758A"/>
    <w:rsid w:val="00F1787C"/>
    <w:rsid w:val="00F17F85"/>
    <w:rsid w:val="00F203B5"/>
    <w:rsid w:val="00F20BD2"/>
    <w:rsid w:val="00F20EDA"/>
    <w:rsid w:val="00F21655"/>
    <w:rsid w:val="00F21E36"/>
    <w:rsid w:val="00F220A0"/>
    <w:rsid w:val="00F225C1"/>
    <w:rsid w:val="00F22658"/>
    <w:rsid w:val="00F227C7"/>
    <w:rsid w:val="00F229F8"/>
    <w:rsid w:val="00F22B6B"/>
    <w:rsid w:val="00F22CAE"/>
    <w:rsid w:val="00F22DC8"/>
    <w:rsid w:val="00F233E5"/>
    <w:rsid w:val="00F2387F"/>
    <w:rsid w:val="00F239D1"/>
    <w:rsid w:val="00F240F4"/>
    <w:rsid w:val="00F24A52"/>
    <w:rsid w:val="00F24BC2"/>
    <w:rsid w:val="00F24C5F"/>
    <w:rsid w:val="00F24E55"/>
    <w:rsid w:val="00F257D3"/>
    <w:rsid w:val="00F2584A"/>
    <w:rsid w:val="00F25C7F"/>
    <w:rsid w:val="00F26561"/>
    <w:rsid w:val="00F26C39"/>
    <w:rsid w:val="00F26DD6"/>
    <w:rsid w:val="00F27029"/>
    <w:rsid w:val="00F27922"/>
    <w:rsid w:val="00F27A3A"/>
    <w:rsid w:val="00F27A8F"/>
    <w:rsid w:val="00F27EBD"/>
    <w:rsid w:val="00F30612"/>
    <w:rsid w:val="00F30919"/>
    <w:rsid w:val="00F30B0A"/>
    <w:rsid w:val="00F30BA0"/>
    <w:rsid w:val="00F30C24"/>
    <w:rsid w:val="00F319BB"/>
    <w:rsid w:val="00F31D8F"/>
    <w:rsid w:val="00F32180"/>
    <w:rsid w:val="00F324CD"/>
    <w:rsid w:val="00F32B75"/>
    <w:rsid w:val="00F32C8D"/>
    <w:rsid w:val="00F32F75"/>
    <w:rsid w:val="00F333FE"/>
    <w:rsid w:val="00F33580"/>
    <w:rsid w:val="00F33785"/>
    <w:rsid w:val="00F3434F"/>
    <w:rsid w:val="00F3449E"/>
    <w:rsid w:val="00F347D1"/>
    <w:rsid w:val="00F347DD"/>
    <w:rsid w:val="00F34C9E"/>
    <w:rsid w:val="00F35213"/>
    <w:rsid w:val="00F354AC"/>
    <w:rsid w:val="00F354D1"/>
    <w:rsid w:val="00F35703"/>
    <w:rsid w:val="00F35CEB"/>
    <w:rsid w:val="00F35CF5"/>
    <w:rsid w:val="00F35DB2"/>
    <w:rsid w:val="00F360D0"/>
    <w:rsid w:val="00F369DF"/>
    <w:rsid w:val="00F36E18"/>
    <w:rsid w:val="00F374AA"/>
    <w:rsid w:val="00F37D3D"/>
    <w:rsid w:val="00F40758"/>
    <w:rsid w:val="00F40810"/>
    <w:rsid w:val="00F409A8"/>
    <w:rsid w:val="00F41227"/>
    <w:rsid w:val="00F41471"/>
    <w:rsid w:val="00F419EC"/>
    <w:rsid w:val="00F422E8"/>
    <w:rsid w:val="00F42858"/>
    <w:rsid w:val="00F42C65"/>
    <w:rsid w:val="00F42E5F"/>
    <w:rsid w:val="00F43D23"/>
    <w:rsid w:val="00F44482"/>
    <w:rsid w:val="00F44824"/>
    <w:rsid w:val="00F44B00"/>
    <w:rsid w:val="00F44D3C"/>
    <w:rsid w:val="00F44DD0"/>
    <w:rsid w:val="00F45206"/>
    <w:rsid w:val="00F45235"/>
    <w:rsid w:val="00F45B42"/>
    <w:rsid w:val="00F45C07"/>
    <w:rsid w:val="00F45D78"/>
    <w:rsid w:val="00F45F4E"/>
    <w:rsid w:val="00F461B7"/>
    <w:rsid w:val="00F46238"/>
    <w:rsid w:val="00F463B6"/>
    <w:rsid w:val="00F4641C"/>
    <w:rsid w:val="00F468B5"/>
    <w:rsid w:val="00F469C1"/>
    <w:rsid w:val="00F46A8F"/>
    <w:rsid w:val="00F46E41"/>
    <w:rsid w:val="00F475BD"/>
    <w:rsid w:val="00F47990"/>
    <w:rsid w:val="00F47C3C"/>
    <w:rsid w:val="00F47C70"/>
    <w:rsid w:val="00F47DFA"/>
    <w:rsid w:val="00F47E81"/>
    <w:rsid w:val="00F5002A"/>
    <w:rsid w:val="00F504C6"/>
    <w:rsid w:val="00F505BA"/>
    <w:rsid w:val="00F5098F"/>
    <w:rsid w:val="00F50B8D"/>
    <w:rsid w:val="00F50BE6"/>
    <w:rsid w:val="00F51694"/>
    <w:rsid w:val="00F5189C"/>
    <w:rsid w:val="00F521E7"/>
    <w:rsid w:val="00F52438"/>
    <w:rsid w:val="00F528FD"/>
    <w:rsid w:val="00F52986"/>
    <w:rsid w:val="00F53148"/>
    <w:rsid w:val="00F534F2"/>
    <w:rsid w:val="00F54301"/>
    <w:rsid w:val="00F54496"/>
    <w:rsid w:val="00F54970"/>
    <w:rsid w:val="00F54B3C"/>
    <w:rsid w:val="00F55203"/>
    <w:rsid w:val="00F5574E"/>
    <w:rsid w:val="00F564BC"/>
    <w:rsid w:val="00F564FB"/>
    <w:rsid w:val="00F5689E"/>
    <w:rsid w:val="00F56FBD"/>
    <w:rsid w:val="00F570DA"/>
    <w:rsid w:val="00F57358"/>
    <w:rsid w:val="00F5771A"/>
    <w:rsid w:val="00F57780"/>
    <w:rsid w:val="00F57A4D"/>
    <w:rsid w:val="00F57AEE"/>
    <w:rsid w:val="00F57B01"/>
    <w:rsid w:val="00F57BC0"/>
    <w:rsid w:val="00F57BFB"/>
    <w:rsid w:val="00F57CB9"/>
    <w:rsid w:val="00F57CF9"/>
    <w:rsid w:val="00F604A7"/>
    <w:rsid w:val="00F60B13"/>
    <w:rsid w:val="00F61AA2"/>
    <w:rsid w:val="00F61C00"/>
    <w:rsid w:val="00F62024"/>
    <w:rsid w:val="00F622EF"/>
    <w:rsid w:val="00F624B4"/>
    <w:rsid w:val="00F627A0"/>
    <w:rsid w:val="00F62847"/>
    <w:rsid w:val="00F62A0C"/>
    <w:rsid w:val="00F62B8F"/>
    <w:rsid w:val="00F631BC"/>
    <w:rsid w:val="00F636F4"/>
    <w:rsid w:val="00F63C7C"/>
    <w:rsid w:val="00F64188"/>
    <w:rsid w:val="00F641B8"/>
    <w:rsid w:val="00F64319"/>
    <w:rsid w:val="00F645E1"/>
    <w:rsid w:val="00F64A30"/>
    <w:rsid w:val="00F64A52"/>
    <w:rsid w:val="00F65078"/>
    <w:rsid w:val="00F6531F"/>
    <w:rsid w:val="00F65A4E"/>
    <w:rsid w:val="00F65DFE"/>
    <w:rsid w:val="00F66468"/>
    <w:rsid w:val="00F6651D"/>
    <w:rsid w:val="00F6689B"/>
    <w:rsid w:val="00F66B2D"/>
    <w:rsid w:val="00F670CE"/>
    <w:rsid w:val="00F6719F"/>
    <w:rsid w:val="00F6734D"/>
    <w:rsid w:val="00F70174"/>
    <w:rsid w:val="00F707EB"/>
    <w:rsid w:val="00F70922"/>
    <w:rsid w:val="00F70B9E"/>
    <w:rsid w:val="00F70CB8"/>
    <w:rsid w:val="00F71143"/>
    <w:rsid w:val="00F7143B"/>
    <w:rsid w:val="00F71CC0"/>
    <w:rsid w:val="00F71FB7"/>
    <w:rsid w:val="00F7225D"/>
    <w:rsid w:val="00F72410"/>
    <w:rsid w:val="00F72894"/>
    <w:rsid w:val="00F72E00"/>
    <w:rsid w:val="00F72FA3"/>
    <w:rsid w:val="00F73CC8"/>
    <w:rsid w:val="00F74966"/>
    <w:rsid w:val="00F7508F"/>
    <w:rsid w:val="00F7614D"/>
    <w:rsid w:val="00F761EA"/>
    <w:rsid w:val="00F76279"/>
    <w:rsid w:val="00F767F8"/>
    <w:rsid w:val="00F76928"/>
    <w:rsid w:val="00F76CC1"/>
    <w:rsid w:val="00F77653"/>
    <w:rsid w:val="00F77778"/>
    <w:rsid w:val="00F77B33"/>
    <w:rsid w:val="00F77B48"/>
    <w:rsid w:val="00F77D91"/>
    <w:rsid w:val="00F80266"/>
    <w:rsid w:val="00F804E1"/>
    <w:rsid w:val="00F8058E"/>
    <w:rsid w:val="00F808A9"/>
    <w:rsid w:val="00F80912"/>
    <w:rsid w:val="00F80C2D"/>
    <w:rsid w:val="00F81379"/>
    <w:rsid w:val="00F8163D"/>
    <w:rsid w:val="00F81E04"/>
    <w:rsid w:val="00F82319"/>
    <w:rsid w:val="00F823A3"/>
    <w:rsid w:val="00F824AC"/>
    <w:rsid w:val="00F826BA"/>
    <w:rsid w:val="00F82B90"/>
    <w:rsid w:val="00F82D71"/>
    <w:rsid w:val="00F831E4"/>
    <w:rsid w:val="00F832DB"/>
    <w:rsid w:val="00F83926"/>
    <w:rsid w:val="00F83FCE"/>
    <w:rsid w:val="00F841AA"/>
    <w:rsid w:val="00F84442"/>
    <w:rsid w:val="00F84B92"/>
    <w:rsid w:val="00F84DAF"/>
    <w:rsid w:val="00F851DF"/>
    <w:rsid w:val="00F858B8"/>
    <w:rsid w:val="00F859F7"/>
    <w:rsid w:val="00F85B9B"/>
    <w:rsid w:val="00F86208"/>
    <w:rsid w:val="00F863B4"/>
    <w:rsid w:val="00F8658B"/>
    <w:rsid w:val="00F8669B"/>
    <w:rsid w:val="00F8701F"/>
    <w:rsid w:val="00F876E5"/>
    <w:rsid w:val="00F87707"/>
    <w:rsid w:val="00F87C70"/>
    <w:rsid w:val="00F87CB6"/>
    <w:rsid w:val="00F87F5B"/>
    <w:rsid w:val="00F9012B"/>
    <w:rsid w:val="00F9048F"/>
    <w:rsid w:val="00F9068B"/>
    <w:rsid w:val="00F90B9D"/>
    <w:rsid w:val="00F90C13"/>
    <w:rsid w:val="00F91122"/>
    <w:rsid w:val="00F91437"/>
    <w:rsid w:val="00F91735"/>
    <w:rsid w:val="00F91D60"/>
    <w:rsid w:val="00F9246C"/>
    <w:rsid w:val="00F92C30"/>
    <w:rsid w:val="00F933BA"/>
    <w:rsid w:val="00F93816"/>
    <w:rsid w:val="00F93A62"/>
    <w:rsid w:val="00F93B44"/>
    <w:rsid w:val="00F947C9"/>
    <w:rsid w:val="00F94AB0"/>
    <w:rsid w:val="00F94C53"/>
    <w:rsid w:val="00F95B76"/>
    <w:rsid w:val="00F96D0F"/>
    <w:rsid w:val="00F96EE8"/>
    <w:rsid w:val="00F972C2"/>
    <w:rsid w:val="00F972FC"/>
    <w:rsid w:val="00F97A72"/>
    <w:rsid w:val="00FA03FA"/>
    <w:rsid w:val="00FA050C"/>
    <w:rsid w:val="00FA0DB0"/>
    <w:rsid w:val="00FA1035"/>
    <w:rsid w:val="00FA1181"/>
    <w:rsid w:val="00FA1285"/>
    <w:rsid w:val="00FA155E"/>
    <w:rsid w:val="00FA16ED"/>
    <w:rsid w:val="00FA1A09"/>
    <w:rsid w:val="00FA1A7D"/>
    <w:rsid w:val="00FA1ADF"/>
    <w:rsid w:val="00FA20F3"/>
    <w:rsid w:val="00FA216F"/>
    <w:rsid w:val="00FA2632"/>
    <w:rsid w:val="00FA2DA0"/>
    <w:rsid w:val="00FA2E21"/>
    <w:rsid w:val="00FA3222"/>
    <w:rsid w:val="00FA4628"/>
    <w:rsid w:val="00FA4A37"/>
    <w:rsid w:val="00FA4BCB"/>
    <w:rsid w:val="00FA4FCD"/>
    <w:rsid w:val="00FA55CC"/>
    <w:rsid w:val="00FA55F4"/>
    <w:rsid w:val="00FA5BEE"/>
    <w:rsid w:val="00FA5F41"/>
    <w:rsid w:val="00FA64BC"/>
    <w:rsid w:val="00FA6527"/>
    <w:rsid w:val="00FA6897"/>
    <w:rsid w:val="00FA6900"/>
    <w:rsid w:val="00FA6A2F"/>
    <w:rsid w:val="00FA72BE"/>
    <w:rsid w:val="00FA779D"/>
    <w:rsid w:val="00FB0499"/>
    <w:rsid w:val="00FB08CA"/>
    <w:rsid w:val="00FB0C94"/>
    <w:rsid w:val="00FB0D79"/>
    <w:rsid w:val="00FB0F68"/>
    <w:rsid w:val="00FB0FA9"/>
    <w:rsid w:val="00FB14F3"/>
    <w:rsid w:val="00FB1648"/>
    <w:rsid w:val="00FB1EDF"/>
    <w:rsid w:val="00FB235C"/>
    <w:rsid w:val="00FB28C9"/>
    <w:rsid w:val="00FB2CB8"/>
    <w:rsid w:val="00FB2D01"/>
    <w:rsid w:val="00FB305F"/>
    <w:rsid w:val="00FB33C9"/>
    <w:rsid w:val="00FB369D"/>
    <w:rsid w:val="00FB40F0"/>
    <w:rsid w:val="00FB4B1A"/>
    <w:rsid w:val="00FB510F"/>
    <w:rsid w:val="00FB5C9A"/>
    <w:rsid w:val="00FB5D5F"/>
    <w:rsid w:val="00FB5DF8"/>
    <w:rsid w:val="00FB6785"/>
    <w:rsid w:val="00FB6F00"/>
    <w:rsid w:val="00FB7042"/>
    <w:rsid w:val="00FB7597"/>
    <w:rsid w:val="00FB760B"/>
    <w:rsid w:val="00FB7C09"/>
    <w:rsid w:val="00FB7FA8"/>
    <w:rsid w:val="00FC019B"/>
    <w:rsid w:val="00FC0585"/>
    <w:rsid w:val="00FC080C"/>
    <w:rsid w:val="00FC0E32"/>
    <w:rsid w:val="00FC103A"/>
    <w:rsid w:val="00FC1080"/>
    <w:rsid w:val="00FC12CB"/>
    <w:rsid w:val="00FC13F6"/>
    <w:rsid w:val="00FC146D"/>
    <w:rsid w:val="00FC1597"/>
    <w:rsid w:val="00FC1768"/>
    <w:rsid w:val="00FC2092"/>
    <w:rsid w:val="00FC3666"/>
    <w:rsid w:val="00FC36C4"/>
    <w:rsid w:val="00FC3757"/>
    <w:rsid w:val="00FC3A4C"/>
    <w:rsid w:val="00FC3E8C"/>
    <w:rsid w:val="00FC4113"/>
    <w:rsid w:val="00FC44F6"/>
    <w:rsid w:val="00FC4925"/>
    <w:rsid w:val="00FC50C3"/>
    <w:rsid w:val="00FC56AB"/>
    <w:rsid w:val="00FC56F3"/>
    <w:rsid w:val="00FC5EC8"/>
    <w:rsid w:val="00FC668E"/>
    <w:rsid w:val="00FC690C"/>
    <w:rsid w:val="00FC69AD"/>
    <w:rsid w:val="00FC7972"/>
    <w:rsid w:val="00FC7AF0"/>
    <w:rsid w:val="00FD0078"/>
    <w:rsid w:val="00FD0D5D"/>
    <w:rsid w:val="00FD0D77"/>
    <w:rsid w:val="00FD0FDB"/>
    <w:rsid w:val="00FD122E"/>
    <w:rsid w:val="00FD150E"/>
    <w:rsid w:val="00FD18A7"/>
    <w:rsid w:val="00FD19F2"/>
    <w:rsid w:val="00FD1A40"/>
    <w:rsid w:val="00FD21B6"/>
    <w:rsid w:val="00FD23DE"/>
    <w:rsid w:val="00FD2B49"/>
    <w:rsid w:val="00FD2C65"/>
    <w:rsid w:val="00FD2D74"/>
    <w:rsid w:val="00FD2EFB"/>
    <w:rsid w:val="00FD310E"/>
    <w:rsid w:val="00FD3342"/>
    <w:rsid w:val="00FD344F"/>
    <w:rsid w:val="00FD3768"/>
    <w:rsid w:val="00FD37FB"/>
    <w:rsid w:val="00FD3D19"/>
    <w:rsid w:val="00FD4184"/>
    <w:rsid w:val="00FD4921"/>
    <w:rsid w:val="00FD4AEB"/>
    <w:rsid w:val="00FD521D"/>
    <w:rsid w:val="00FD5629"/>
    <w:rsid w:val="00FD59B1"/>
    <w:rsid w:val="00FD5E6E"/>
    <w:rsid w:val="00FD61F1"/>
    <w:rsid w:val="00FD6635"/>
    <w:rsid w:val="00FD6A96"/>
    <w:rsid w:val="00FD6C50"/>
    <w:rsid w:val="00FD7216"/>
    <w:rsid w:val="00FD7EF0"/>
    <w:rsid w:val="00FE0F38"/>
    <w:rsid w:val="00FE1C09"/>
    <w:rsid w:val="00FE1C5A"/>
    <w:rsid w:val="00FE244C"/>
    <w:rsid w:val="00FE28D8"/>
    <w:rsid w:val="00FE2AE8"/>
    <w:rsid w:val="00FE2E2E"/>
    <w:rsid w:val="00FE2FB7"/>
    <w:rsid w:val="00FE31AC"/>
    <w:rsid w:val="00FE32E8"/>
    <w:rsid w:val="00FE3CEB"/>
    <w:rsid w:val="00FE4049"/>
    <w:rsid w:val="00FE475A"/>
    <w:rsid w:val="00FE4B59"/>
    <w:rsid w:val="00FE4E8E"/>
    <w:rsid w:val="00FE4FCB"/>
    <w:rsid w:val="00FE5677"/>
    <w:rsid w:val="00FE56CE"/>
    <w:rsid w:val="00FE58FD"/>
    <w:rsid w:val="00FE59F5"/>
    <w:rsid w:val="00FE5C32"/>
    <w:rsid w:val="00FE5D88"/>
    <w:rsid w:val="00FE5DD5"/>
    <w:rsid w:val="00FE6987"/>
    <w:rsid w:val="00FE6E7E"/>
    <w:rsid w:val="00FE6F48"/>
    <w:rsid w:val="00FE74ED"/>
    <w:rsid w:val="00FE77B0"/>
    <w:rsid w:val="00FE7B22"/>
    <w:rsid w:val="00FE7E8B"/>
    <w:rsid w:val="00FE7FD2"/>
    <w:rsid w:val="00FF027C"/>
    <w:rsid w:val="00FF04D2"/>
    <w:rsid w:val="00FF0592"/>
    <w:rsid w:val="00FF0667"/>
    <w:rsid w:val="00FF06D2"/>
    <w:rsid w:val="00FF0923"/>
    <w:rsid w:val="00FF0B51"/>
    <w:rsid w:val="00FF0DFC"/>
    <w:rsid w:val="00FF0E8D"/>
    <w:rsid w:val="00FF112E"/>
    <w:rsid w:val="00FF1657"/>
    <w:rsid w:val="00FF1E8C"/>
    <w:rsid w:val="00FF2578"/>
    <w:rsid w:val="00FF257D"/>
    <w:rsid w:val="00FF28A2"/>
    <w:rsid w:val="00FF28FC"/>
    <w:rsid w:val="00FF2D34"/>
    <w:rsid w:val="00FF31C4"/>
    <w:rsid w:val="00FF3C7F"/>
    <w:rsid w:val="00FF4564"/>
    <w:rsid w:val="00FF45B7"/>
    <w:rsid w:val="00FF4871"/>
    <w:rsid w:val="00FF50C6"/>
    <w:rsid w:val="00FF5224"/>
    <w:rsid w:val="00FF52F9"/>
    <w:rsid w:val="00FF5B94"/>
    <w:rsid w:val="00FF5C9B"/>
    <w:rsid w:val="00FF628F"/>
    <w:rsid w:val="00FF65E3"/>
    <w:rsid w:val="00FF6BAE"/>
    <w:rsid w:val="00FF6D64"/>
    <w:rsid w:val="00FF6F39"/>
    <w:rsid w:val="00FF71F4"/>
    <w:rsid w:val="00FF7298"/>
    <w:rsid w:val="00FF7C9D"/>
    <w:rsid w:val="00FF7C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8"/>
    <w:rPr>
      <w:sz w:val="24"/>
      <w:szCs w:val="24"/>
    </w:rPr>
  </w:style>
  <w:style w:type="paragraph" w:styleId="Heading1">
    <w:name w:val="heading 1"/>
    <w:basedOn w:val="Normal"/>
    <w:next w:val="Normal"/>
    <w:link w:val="Heading1Char"/>
    <w:uiPriority w:val="99"/>
    <w:qFormat/>
    <w:rsid w:val="00EB246D"/>
    <w:pPr>
      <w:keepNext/>
      <w:spacing w:before="240" w:after="60"/>
      <w:outlineLvl w:val="0"/>
    </w:pPr>
    <w:rPr>
      <w:rFonts w:ascii="Cambria" w:hAnsi="Cambria"/>
      <w:b/>
      <w:kern w:val="32"/>
      <w:sz w:val="32"/>
      <w:szCs w:val="20"/>
    </w:rPr>
  </w:style>
  <w:style w:type="paragraph" w:styleId="Heading3">
    <w:name w:val="heading 3"/>
    <w:basedOn w:val="Normal"/>
    <w:link w:val="Heading3Char"/>
    <w:uiPriority w:val="99"/>
    <w:qFormat/>
    <w:rsid w:val="00F14CAA"/>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46D"/>
    <w:rPr>
      <w:rFonts w:ascii="Cambria" w:hAnsi="Cambria" w:cs="Times New Roman"/>
      <w:b/>
      <w:kern w:val="32"/>
      <w:sz w:val="32"/>
      <w:lang w:val="uk-UA" w:eastAsia="uk-UA"/>
    </w:rPr>
  </w:style>
  <w:style w:type="character" w:customStyle="1" w:styleId="Heading3Char">
    <w:name w:val="Heading 3 Char"/>
    <w:basedOn w:val="DefaultParagraphFont"/>
    <w:link w:val="Heading3"/>
    <w:uiPriority w:val="99"/>
    <w:semiHidden/>
    <w:locked/>
    <w:rsid w:val="00B23AFA"/>
    <w:rPr>
      <w:rFonts w:ascii="Cambria" w:hAnsi="Cambria" w:cs="Times New Roman"/>
      <w:b/>
      <w:sz w:val="26"/>
    </w:rPr>
  </w:style>
  <w:style w:type="paragraph" w:styleId="Footer">
    <w:name w:val="footer"/>
    <w:basedOn w:val="Normal"/>
    <w:link w:val="FooterChar"/>
    <w:uiPriority w:val="99"/>
    <w:rsid w:val="00DA4F58"/>
    <w:pPr>
      <w:tabs>
        <w:tab w:val="center" w:pos="4819"/>
        <w:tab w:val="right" w:pos="9639"/>
      </w:tabs>
    </w:pPr>
  </w:style>
  <w:style w:type="character" w:customStyle="1" w:styleId="FooterChar">
    <w:name w:val="Footer Char"/>
    <w:basedOn w:val="DefaultParagraphFont"/>
    <w:link w:val="Footer"/>
    <w:uiPriority w:val="99"/>
    <w:semiHidden/>
    <w:locked/>
    <w:rsid w:val="00B23AFA"/>
    <w:rPr>
      <w:rFonts w:cs="Times New Roman"/>
      <w:sz w:val="24"/>
    </w:rPr>
  </w:style>
  <w:style w:type="character" w:styleId="PageNumber">
    <w:name w:val="page number"/>
    <w:basedOn w:val="DefaultParagraphFont"/>
    <w:uiPriority w:val="99"/>
    <w:rsid w:val="00DA4F58"/>
    <w:rPr>
      <w:rFonts w:cs="Times New Roman"/>
    </w:rPr>
  </w:style>
  <w:style w:type="character" w:styleId="Strong">
    <w:name w:val="Strong"/>
    <w:basedOn w:val="DefaultParagraphFont"/>
    <w:uiPriority w:val="99"/>
    <w:qFormat/>
    <w:rsid w:val="00694E0B"/>
    <w:rPr>
      <w:rFonts w:cs="Times New Roman"/>
      <w:b/>
    </w:rPr>
  </w:style>
  <w:style w:type="character" w:styleId="Emphasis">
    <w:name w:val="Emphasis"/>
    <w:basedOn w:val="DefaultParagraphFont"/>
    <w:uiPriority w:val="99"/>
    <w:qFormat/>
    <w:rsid w:val="009B07F6"/>
    <w:rPr>
      <w:rFonts w:cs="Times New Roman"/>
      <w:i/>
    </w:rPr>
  </w:style>
  <w:style w:type="paragraph" w:styleId="BalloonText">
    <w:name w:val="Balloon Text"/>
    <w:basedOn w:val="Normal"/>
    <w:link w:val="BalloonTextChar"/>
    <w:uiPriority w:val="99"/>
    <w:semiHidden/>
    <w:rsid w:val="00373B32"/>
    <w:rPr>
      <w:sz w:val="2"/>
      <w:szCs w:val="20"/>
    </w:rPr>
  </w:style>
  <w:style w:type="character" w:customStyle="1" w:styleId="BalloonTextChar">
    <w:name w:val="Balloon Text Char"/>
    <w:basedOn w:val="DefaultParagraphFont"/>
    <w:link w:val="BalloonText"/>
    <w:uiPriority w:val="99"/>
    <w:semiHidden/>
    <w:locked/>
    <w:rsid w:val="00B23AFA"/>
    <w:rPr>
      <w:rFonts w:cs="Times New Roman"/>
      <w:sz w:val="2"/>
    </w:rPr>
  </w:style>
  <w:style w:type="paragraph" w:styleId="NormalWeb">
    <w:name w:val="Normal (Web)"/>
    <w:basedOn w:val="Normal"/>
    <w:uiPriority w:val="99"/>
    <w:rsid w:val="00F26DD6"/>
    <w:pPr>
      <w:spacing w:before="240" w:after="240"/>
    </w:pPr>
  </w:style>
  <w:style w:type="paragraph" w:styleId="HTMLPreformatted">
    <w:name w:val="HTML Preformatted"/>
    <w:basedOn w:val="Normal"/>
    <w:link w:val="HTMLPreformattedChar"/>
    <w:uiPriority w:val="99"/>
    <w:rsid w:val="0099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B23AFA"/>
    <w:rPr>
      <w:rFonts w:ascii="Courier New" w:hAnsi="Courier New" w:cs="Times New Roman"/>
      <w:sz w:val="20"/>
    </w:rPr>
  </w:style>
  <w:style w:type="character" w:customStyle="1" w:styleId="st">
    <w:name w:val="st"/>
    <w:uiPriority w:val="99"/>
    <w:rsid w:val="000F2AF4"/>
  </w:style>
  <w:style w:type="character" w:customStyle="1" w:styleId="A12">
    <w:name w:val="A12"/>
    <w:uiPriority w:val="99"/>
    <w:rsid w:val="00047F46"/>
    <w:rPr>
      <w:color w:val="000000"/>
    </w:rPr>
  </w:style>
  <w:style w:type="paragraph" w:customStyle="1" w:styleId="a">
    <w:name w:val="[  ]"/>
    <w:uiPriority w:val="99"/>
    <w:rsid w:val="0014023D"/>
    <w:pPr>
      <w:autoSpaceDE w:val="0"/>
      <w:autoSpaceDN w:val="0"/>
      <w:adjustRightInd w:val="0"/>
      <w:spacing w:line="288" w:lineRule="auto"/>
      <w:textAlignment w:val="center"/>
    </w:pPr>
    <w:rPr>
      <w:color w:val="000000"/>
      <w:sz w:val="24"/>
      <w:szCs w:val="24"/>
      <w:lang w:eastAsia="ru-RU"/>
    </w:rPr>
  </w:style>
  <w:style w:type="character" w:customStyle="1" w:styleId="articletitleonmainpage">
    <w:name w:val="articletitleonmainpage"/>
    <w:uiPriority w:val="99"/>
    <w:rsid w:val="0075260B"/>
  </w:style>
  <w:style w:type="character" w:customStyle="1" w:styleId="highlightedsearchterm">
    <w:name w:val="highlightedsearchterm"/>
    <w:uiPriority w:val="99"/>
    <w:rsid w:val="00894425"/>
  </w:style>
  <w:style w:type="character" w:customStyle="1" w:styleId="rvts0">
    <w:name w:val="rvts0"/>
    <w:uiPriority w:val="99"/>
    <w:rsid w:val="008260E0"/>
  </w:style>
  <w:style w:type="paragraph" w:styleId="Header">
    <w:name w:val="header"/>
    <w:basedOn w:val="Normal"/>
    <w:link w:val="HeaderChar"/>
    <w:uiPriority w:val="99"/>
    <w:rsid w:val="00F57358"/>
    <w:pPr>
      <w:tabs>
        <w:tab w:val="center" w:pos="4819"/>
        <w:tab w:val="right" w:pos="9639"/>
      </w:tabs>
    </w:pPr>
  </w:style>
  <w:style w:type="character" w:customStyle="1" w:styleId="HeaderChar">
    <w:name w:val="Header Char"/>
    <w:basedOn w:val="DefaultParagraphFont"/>
    <w:link w:val="Header"/>
    <w:uiPriority w:val="99"/>
    <w:semiHidden/>
    <w:locked/>
    <w:rsid w:val="00B23AFA"/>
    <w:rPr>
      <w:rFonts w:cs="Times New Roman"/>
      <w:sz w:val="24"/>
    </w:rPr>
  </w:style>
  <w:style w:type="paragraph" w:styleId="ListParagraph">
    <w:name w:val="List Paragraph"/>
    <w:basedOn w:val="Normal"/>
    <w:uiPriority w:val="99"/>
    <w:qFormat/>
    <w:rsid w:val="009D1E88"/>
    <w:pPr>
      <w:widowControl w:val="0"/>
      <w:autoSpaceDE w:val="0"/>
      <w:autoSpaceDN w:val="0"/>
      <w:adjustRightInd w:val="0"/>
      <w:ind w:left="708"/>
    </w:pPr>
    <w:rPr>
      <w:rFonts w:ascii="Arial" w:hAnsi="Arial" w:cs="Arial"/>
      <w:sz w:val="20"/>
      <w:szCs w:val="20"/>
    </w:rPr>
  </w:style>
  <w:style w:type="character" w:styleId="Hyperlink">
    <w:name w:val="Hyperlink"/>
    <w:basedOn w:val="DefaultParagraphFont"/>
    <w:uiPriority w:val="99"/>
    <w:rsid w:val="00FB14F3"/>
    <w:rPr>
      <w:rFonts w:cs="Times New Roman"/>
      <w:color w:val="0000FF"/>
      <w:u w:val="single"/>
    </w:rPr>
  </w:style>
  <w:style w:type="paragraph" w:customStyle="1" w:styleId="NoParagraphStyle">
    <w:name w:val="[No Paragraph Style]"/>
    <w:uiPriority w:val="99"/>
    <w:rsid w:val="00E4040B"/>
    <w:pPr>
      <w:autoSpaceDE w:val="0"/>
      <w:autoSpaceDN w:val="0"/>
      <w:adjustRightInd w:val="0"/>
      <w:spacing w:line="288" w:lineRule="auto"/>
      <w:textAlignment w:val="center"/>
    </w:pPr>
    <w:rPr>
      <w:color w:val="000000"/>
      <w:sz w:val="24"/>
      <w:szCs w:val="24"/>
      <w:lang w:eastAsia="ru-RU"/>
    </w:rPr>
  </w:style>
  <w:style w:type="character" w:customStyle="1" w:styleId="apple-converted-space">
    <w:name w:val="apple-converted-space"/>
    <w:uiPriority w:val="99"/>
    <w:rsid w:val="00426A13"/>
  </w:style>
  <w:style w:type="character" w:customStyle="1" w:styleId="rvts6">
    <w:name w:val="rvts6"/>
    <w:uiPriority w:val="99"/>
    <w:rsid w:val="00032871"/>
  </w:style>
  <w:style w:type="paragraph" w:customStyle="1" w:styleId="rvps17">
    <w:name w:val="rvps17"/>
    <w:basedOn w:val="Normal"/>
    <w:uiPriority w:val="99"/>
    <w:rsid w:val="00E5625C"/>
    <w:pPr>
      <w:spacing w:before="100" w:beforeAutospacing="1" w:after="100" w:afterAutospacing="1"/>
    </w:pPr>
    <w:rPr>
      <w:lang w:val="ru-RU" w:eastAsia="ru-RU"/>
    </w:rPr>
  </w:style>
  <w:style w:type="character" w:customStyle="1" w:styleId="rvts78">
    <w:name w:val="rvts78"/>
    <w:uiPriority w:val="99"/>
    <w:rsid w:val="00E5625C"/>
  </w:style>
  <w:style w:type="paragraph" w:customStyle="1" w:styleId="rvps6">
    <w:name w:val="rvps6"/>
    <w:basedOn w:val="Normal"/>
    <w:uiPriority w:val="99"/>
    <w:rsid w:val="00E5625C"/>
    <w:pPr>
      <w:spacing w:before="100" w:beforeAutospacing="1" w:after="100" w:afterAutospacing="1"/>
    </w:pPr>
    <w:rPr>
      <w:lang w:val="ru-RU" w:eastAsia="ru-RU"/>
    </w:rPr>
  </w:style>
  <w:style w:type="character" w:customStyle="1" w:styleId="rvts23">
    <w:name w:val="rvts23"/>
    <w:uiPriority w:val="99"/>
    <w:rsid w:val="00E5625C"/>
  </w:style>
  <w:style w:type="character" w:customStyle="1" w:styleId="rvts44">
    <w:name w:val="rvts44"/>
    <w:uiPriority w:val="99"/>
    <w:rsid w:val="00E5625C"/>
  </w:style>
  <w:style w:type="paragraph" w:customStyle="1" w:styleId="rvps18">
    <w:name w:val="rvps18"/>
    <w:basedOn w:val="Normal"/>
    <w:uiPriority w:val="99"/>
    <w:rsid w:val="00223DDE"/>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408500263">
      <w:marLeft w:val="0"/>
      <w:marRight w:val="0"/>
      <w:marTop w:val="0"/>
      <w:marBottom w:val="0"/>
      <w:divBdr>
        <w:top w:val="none" w:sz="0" w:space="0" w:color="auto"/>
        <w:left w:val="none" w:sz="0" w:space="0" w:color="auto"/>
        <w:bottom w:val="none" w:sz="0" w:space="0" w:color="auto"/>
        <w:right w:val="none" w:sz="0" w:space="0" w:color="auto"/>
      </w:divBdr>
      <w:divsChild>
        <w:div w:id="408500305">
          <w:marLeft w:val="0"/>
          <w:marRight w:val="0"/>
          <w:marTop w:val="0"/>
          <w:marBottom w:val="150"/>
          <w:divBdr>
            <w:top w:val="none" w:sz="0" w:space="0" w:color="auto"/>
            <w:left w:val="none" w:sz="0" w:space="0" w:color="auto"/>
            <w:bottom w:val="none" w:sz="0" w:space="0" w:color="auto"/>
            <w:right w:val="none" w:sz="0" w:space="0" w:color="auto"/>
          </w:divBdr>
        </w:div>
      </w:divsChild>
    </w:div>
    <w:div w:id="408500264">
      <w:marLeft w:val="0"/>
      <w:marRight w:val="0"/>
      <w:marTop w:val="0"/>
      <w:marBottom w:val="0"/>
      <w:divBdr>
        <w:top w:val="none" w:sz="0" w:space="0" w:color="auto"/>
        <w:left w:val="none" w:sz="0" w:space="0" w:color="auto"/>
        <w:bottom w:val="none" w:sz="0" w:space="0" w:color="auto"/>
        <w:right w:val="none" w:sz="0" w:space="0" w:color="auto"/>
      </w:divBdr>
    </w:div>
    <w:div w:id="408500265">
      <w:marLeft w:val="0"/>
      <w:marRight w:val="0"/>
      <w:marTop w:val="0"/>
      <w:marBottom w:val="0"/>
      <w:divBdr>
        <w:top w:val="none" w:sz="0" w:space="0" w:color="auto"/>
        <w:left w:val="none" w:sz="0" w:space="0" w:color="auto"/>
        <w:bottom w:val="none" w:sz="0" w:space="0" w:color="auto"/>
        <w:right w:val="none" w:sz="0" w:space="0" w:color="auto"/>
      </w:divBdr>
    </w:div>
    <w:div w:id="408500266">
      <w:marLeft w:val="0"/>
      <w:marRight w:val="0"/>
      <w:marTop w:val="0"/>
      <w:marBottom w:val="0"/>
      <w:divBdr>
        <w:top w:val="none" w:sz="0" w:space="0" w:color="auto"/>
        <w:left w:val="none" w:sz="0" w:space="0" w:color="auto"/>
        <w:bottom w:val="none" w:sz="0" w:space="0" w:color="auto"/>
        <w:right w:val="none" w:sz="0" w:space="0" w:color="auto"/>
      </w:divBdr>
    </w:div>
    <w:div w:id="408500267">
      <w:marLeft w:val="0"/>
      <w:marRight w:val="0"/>
      <w:marTop w:val="0"/>
      <w:marBottom w:val="0"/>
      <w:divBdr>
        <w:top w:val="none" w:sz="0" w:space="0" w:color="auto"/>
        <w:left w:val="none" w:sz="0" w:space="0" w:color="auto"/>
        <w:bottom w:val="none" w:sz="0" w:space="0" w:color="auto"/>
        <w:right w:val="none" w:sz="0" w:space="0" w:color="auto"/>
      </w:divBdr>
    </w:div>
    <w:div w:id="408500268">
      <w:marLeft w:val="0"/>
      <w:marRight w:val="0"/>
      <w:marTop w:val="0"/>
      <w:marBottom w:val="0"/>
      <w:divBdr>
        <w:top w:val="none" w:sz="0" w:space="0" w:color="auto"/>
        <w:left w:val="none" w:sz="0" w:space="0" w:color="auto"/>
        <w:bottom w:val="none" w:sz="0" w:space="0" w:color="auto"/>
        <w:right w:val="none" w:sz="0" w:space="0" w:color="auto"/>
      </w:divBdr>
    </w:div>
    <w:div w:id="408500269">
      <w:marLeft w:val="0"/>
      <w:marRight w:val="0"/>
      <w:marTop w:val="0"/>
      <w:marBottom w:val="0"/>
      <w:divBdr>
        <w:top w:val="none" w:sz="0" w:space="0" w:color="auto"/>
        <w:left w:val="none" w:sz="0" w:space="0" w:color="auto"/>
        <w:bottom w:val="none" w:sz="0" w:space="0" w:color="auto"/>
        <w:right w:val="none" w:sz="0" w:space="0" w:color="auto"/>
      </w:divBdr>
    </w:div>
    <w:div w:id="408500270">
      <w:marLeft w:val="0"/>
      <w:marRight w:val="0"/>
      <w:marTop w:val="0"/>
      <w:marBottom w:val="0"/>
      <w:divBdr>
        <w:top w:val="none" w:sz="0" w:space="0" w:color="auto"/>
        <w:left w:val="none" w:sz="0" w:space="0" w:color="auto"/>
        <w:bottom w:val="none" w:sz="0" w:space="0" w:color="auto"/>
        <w:right w:val="none" w:sz="0" w:space="0" w:color="auto"/>
      </w:divBdr>
    </w:div>
    <w:div w:id="408500271">
      <w:marLeft w:val="0"/>
      <w:marRight w:val="0"/>
      <w:marTop w:val="0"/>
      <w:marBottom w:val="0"/>
      <w:divBdr>
        <w:top w:val="none" w:sz="0" w:space="0" w:color="auto"/>
        <w:left w:val="none" w:sz="0" w:space="0" w:color="auto"/>
        <w:bottom w:val="none" w:sz="0" w:space="0" w:color="auto"/>
        <w:right w:val="none" w:sz="0" w:space="0" w:color="auto"/>
      </w:divBdr>
    </w:div>
    <w:div w:id="408500272">
      <w:marLeft w:val="0"/>
      <w:marRight w:val="0"/>
      <w:marTop w:val="0"/>
      <w:marBottom w:val="0"/>
      <w:divBdr>
        <w:top w:val="none" w:sz="0" w:space="0" w:color="auto"/>
        <w:left w:val="none" w:sz="0" w:space="0" w:color="auto"/>
        <w:bottom w:val="none" w:sz="0" w:space="0" w:color="auto"/>
        <w:right w:val="none" w:sz="0" w:space="0" w:color="auto"/>
      </w:divBdr>
    </w:div>
    <w:div w:id="408500273">
      <w:marLeft w:val="0"/>
      <w:marRight w:val="0"/>
      <w:marTop w:val="0"/>
      <w:marBottom w:val="0"/>
      <w:divBdr>
        <w:top w:val="none" w:sz="0" w:space="0" w:color="auto"/>
        <w:left w:val="none" w:sz="0" w:space="0" w:color="auto"/>
        <w:bottom w:val="none" w:sz="0" w:space="0" w:color="auto"/>
        <w:right w:val="none" w:sz="0" w:space="0" w:color="auto"/>
      </w:divBdr>
    </w:div>
    <w:div w:id="408500274">
      <w:marLeft w:val="0"/>
      <w:marRight w:val="0"/>
      <w:marTop w:val="0"/>
      <w:marBottom w:val="0"/>
      <w:divBdr>
        <w:top w:val="none" w:sz="0" w:space="0" w:color="auto"/>
        <w:left w:val="none" w:sz="0" w:space="0" w:color="auto"/>
        <w:bottom w:val="none" w:sz="0" w:space="0" w:color="auto"/>
        <w:right w:val="none" w:sz="0" w:space="0" w:color="auto"/>
      </w:divBdr>
    </w:div>
    <w:div w:id="408500275">
      <w:marLeft w:val="0"/>
      <w:marRight w:val="0"/>
      <w:marTop w:val="0"/>
      <w:marBottom w:val="0"/>
      <w:divBdr>
        <w:top w:val="none" w:sz="0" w:space="0" w:color="auto"/>
        <w:left w:val="none" w:sz="0" w:space="0" w:color="auto"/>
        <w:bottom w:val="none" w:sz="0" w:space="0" w:color="auto"/>
        <w:right w:val="none" w:sz="0" w:space="0" w:color="auto"/>
      </w:divBdr>
    </w:div>
    <w:div w:id="408500276">
      <w:marLeft w:val="0"/>
      <w:marRight w:val="0"/>
      <w:marTop w:val="0"/>
      <w:marBottom w:val="0"/>
      <w:divBdr>
        <w:top w:val="none" w:sz="0" w:space="0" w:color="auto"/>
        <w:left w:val="none" w:sz="0" w:space="0" w:color="auto"/>
        <w:bottom w:val="none" w:sz="0" w:space="0" w:color="auto"/>
        <w:right w:val="none" w:sz="0" w:space="0" w:color="auto"/>
      </w:divBdr>
    </w:div>
    <w:div w:id="408500277">
      <w:marLeft w:val="0"/>
      <w:marRight w:val="0"/>
      <w:marTop w:val="0"/>
      <w:marBottom w:val="0"/>
      <w:divBdr>
        <w:top w:val="none" w:sz="0" w:space="0" w:color="auto"/>
        <w:left w:val="none" w:sz="0" w:space="0" w:color="auto"/>
        <w:bottom w:val="none" w:sz="0" w:space="0" w:color="auto"/>
        <w:right w:val="none" w:sz="0" w:space="0" w:color="auto"/>
      </w:divBdr>
    </w:div>
    <w:div w:id="408500278">
      <w:marLeft w:val="0"/>
      <w:marRight w:val="0"/>
      <w:marTop w:val="0"/>
      <w:marBottom w:val="0"/>
      <w:divBdr>
        <w:top w:val="none" w:sz="0" w:space="0" w:color="auto"/>
        <w:left w:val="none" w:sz="0" w:space="0" w:color="auto"/>
        <w:bottom w:val="none" w:sz="0" w:space="0" w:color="auto"/>
        <w:right w:val="none" w:sz="0" w:space="0" w:color="auto"/>
      </w:divBdr>
    </w:div>
    <w:div w:id="408500279">
      <w:marLeft w:val="0"/>
      <w:marRight w:val="0"/>
      <w:marTop w:val="0"/>
      <w:marBottom w:val="0"/>
      <w:divBdr>
        <w:top w:val="none" w:sz="0" w:space="0" w:color="auto"/>
        <w:left w:val="none" w:sz="0" w:space="0" w:color="auto"/>
        <w:bottom w:val="none" w:sz="0" w:space="0" w:color="auto"/>
        <w:right w:val="none" w:sz="0" w:space="0" w:color="auto"/>
      </w:divBdr>
    </w:div>
    <w:div w:id="408500280">
      <w:marLeft w:val="0"/>
      <w:marRight w:val="0"/>
      <w:marTop w:val="0"/>
      <w:marBottom w:val="0"/>
      <w:divBdr>
        <w:top w:val="none" w:sz="0" w:space="0" w:color="auto"/>
        <w:left w:val="none" w:sz="0" w:space="0" w:color="auto"/>
        <w:bottom w:val="none" w:sz="0" w:space="0" w:color="auto"/>
        <w:right w:val="none" w:sz="0" w:space="0" w:color="auto"/>
      </w:divBdr>
    </w:div>
    <w:div w:id="408500281">
      <w:marLeft w:val="0"/>
      <w:marRight w:val="0"/>
      <w:marTop w:val="0"/>
      <w:marBottom w:val="0"/>
      <w:divBdr>
        <w:top w:val="none" w:sz="0" w:space="0" w:color="auto"/>
        <w:left w:val="none" w:sz="0" w:space="0" w:color="auto"/>
        <w:bottom w:val="none" w:sz="0" w:space="0" w:color="auto"/>
        <w:right w:val="none" w:sz="0" w:space="0" w:color="auto"/>
      </w:divBdr>
    </w:div>
    <w:div w:id="408500282">
      <w:marLeft w:val="0"/>
      <w:marRight w:val="0"/>
      <w:marTop w:val="0"/>
      <w:marBottom w:val="0"/>
      <w:divBdr>
        <w:top w:val="none" w:sz="0" w:space="0" w:color="auto"/>
        <w:left w:val="none" w:sz="0" w:space="0" w:color="auto"/>
        <w:bottom w:val="none" w:sz="0" w:space="0" w:color="auto"/>
        <w:right w:val="none" w:sz="0" w:space="0" w:color="auto"/>
      </w:divBdr>
    </w:div>
    <w:div w:id="408500283">
      <w:marLeft w:val="0"/>
      <w:marRight w:val="0"/>
      <w:marTop w:val="0"/>
      <w:marBottom w:val="0"/>
      <w:divBdr>
        <w:top w:val="none" w:sz="0" w:space="0" w:color="auto"/>
        <w:left w:val="none" w:sz="0" w:space="0" w:color="auto"/>
        <w:bottom w:val="none" w:sz="0" w:space="0" w:color="auto"/>
        <w:right w:val="none" w:sz="0" w:space="0" w:color="auto"/>
      </w:divBdr>
    </w:div>
    <w:div w:id="408500284">
      <w:marLeft w:val="0"/>
      <w:marRight w:val="0"/>
      <w:marTop w:val="0"/>
      <w:marBottom w:val="0"/>
      <w:divBdr>
        <w:top w:val="none" w:sz="0" w:space="0" w:color="auto"/>
        <w:left w:val="none" w:sz="0" w:space="0" w:color="auto"/>
        <w:bottom w:val="none" w:sz="0" w:space="0" w:color="auto"/>
        <w:right w:val="none" w:sz="0" w:space="0" w:color="auto"/>
      </w:divBdr>
    </w:div>
    <w:div w:id="408500285">
      <w:marLeft w:val="0"/>
      <w:marRight w:val="0"/>
      <w:marTop w:val="0"/>
      <w:marBottom w:val="0"/>
      <w:divBdr>
        <w:top w:val="none" w:sz="0" w:space="0" w:color="auto"/>
        <w:left w:val="none" w:sz="0" w:space="0" w:color="auto"/>
        <w:bottom w:val="none" w:sz="0" w:space="0" w:color="auto"/>
        <w:right w:val="none" w:sz="0" w:space="0" w:color="auto"/>
      </w:divBdr>
    </w:div>
    <w:div w:id="408500286">
      <w:marLeft w:val="0"/>
      <w:marRight w:val="0"/>
      <w:marTop w:val="0"/>
      <w:marBottom w:val="0"/>
      <w:divBdr>
        <w:top w:val="none" w:sz="0" w:space="0" w:color="auto"/>
        <w:left w:val="none" w:sz="0" w:space="0" w:color="auto"/>
        <w:bottom w:val="none" w:sz="0" w:space="0" w:color="auto"/>
        <w:right w:val="none" w:sz="0" w:space="0" w:color="auto"/>
      </w:divBdr>
    </w:div>
    <w:div w:id="408500287">
      <w:marLeft w:val="0"/>
      <w:marRight w:val="0"/>
      <w:marTop w:val="0"/>
      <w:marBottom w:val="0"/>
      <w:divBdr>
        <w:top w:val="none" w:sz="0" w:space="0" w:color="auto"/>
        <w:left w:val="none" w:sz="0" w:space="0" w:color="auto"/>
        <w:bottom w:val="none" w:sz="0" w:space="0" w:color="auto"/>
        <w:right w:val="none" w:sz="0" w:space="0" w:color="auto"/>
      </w:divBdr>
    </w:div>
    <w:div w:id="408500288">
      <w:marLeft w:val="0"/>
      <w:marRight w:val="0"/>
      <w:marTop w:val="0"/>
      <w:marBottom w:val="0"/>
      <w:divBdr>
        <w:top w:val="none" w:sz="0" w:space="0" w:color="auto"/>
        <w:left w:val="none" w:sz="0" w:space="0" w:color="auto"/>
        <w:bottom w:val="none" w:sz="0" w:space="0" w:color="auto"/>
        <w:right w:val="none" w:sz="0" w:space="0" w:color="auto"/>
      </w:divBdr>
    </w:div>
    <w:div w:id="408500289">
      <w:marLeft w:val="0"/>
      <w:marRight w:val="0"/>
      <w:marTop w:val="0"/>
      <w:marBottom w:val="0"/>
      <w:divBdr>
        <w:top w:val="none" w:sz="0" w:space="0" w:color="auto"/>
        <w:left w:val="none" w:sz="0" w:space="0" w:color="auto"/>
        <w:bottom w:val="none" w:sz="0" w:space="0" w:color="auto"/>
        <w:right w:val="none" w:sz="0" w:space="0" w:color="auto"/>
      </w:divBdr>
    </w:div>
    <w:div w:id="408500290">
      <w:marLeft w:val="0"/>
      <w:marRight w:val="0"/>
      <w:marTop w:val="0"/>
      <w:marBottom w:val="0"/>
      <w:divBdr>
        <w:top w:val="none" w:sz="0" w:space="0" w:color="auto"/>
        <w:left w:val="none" w:sz="0" w:space="0" w:color="auto"/>
        <w:bottom w:val="none" w:sz="0" w:space="0" w:color="auto"/>
        <w:right w:val="none" w:sz="0" w:space="0" w:color="auto"/>
      </w:divBdr>
    </w:div>
    <w:div w:id="408500291">
      <w:marLeft w:val="0"/>
      <w:marRight w:val="0"/>
      <w:marTop w:val="0"/>
      <w:marBottom w:val="0"/>
      <w:divBdr>
        <w:top w:val="none" w:sz="0" w:space="0" w:color="auto"/>
        <w:left w:val="none" w:sz="0" w:space="0" w:color="auto"/>
        <w:bottom w:val="none" w:sz="0" w:space="0" w:color="auto"/>
        <w:right w:val="none" w:sz="0" w:space="0" w:color="auto"/>
      </w:divBdr>
    </w:div>
    <w:div w:id="408500292">
      <w:marLeft w:val="0"/>
      <w:marRight w:val="0"/>
      <w:marTop w:val="0"/>
      <w:marBottom w:val="0"/>
      <w:divBdr>
        <w:top w:val="none" w:sz="0" w:space="0" w:color="auto"/>
        <w:left w:val="none" w:sz="0" w:space="0" w:color="auto"/>
        <w:bottom w:val="none" w:sz="0" w:space="0" w:color="auto"/>
        <w:right w:val="none" w:sz="0" w:space="0" w:color="auto"/>
      </w:divBdr>
    </w:div>
    <w:div w:id="408500293">
      <w:marLeft w:val="0"/>
      <w:marRight w:val="0"/>
      <w:marTop w:val="0"/>
      <w:marBottom w:val="0"/>
      <w:divBdr>
        <w:top w:val="none" w:sz="0" w:space="0" w:color="auto"/>
        <w:left w:val="none" w:sz="0" w:space="0" w:color="auto"/>
        <w:bottom w:val="none" w:sz="0" w:space="0" w:color="auto"/>
        <w:right w:val="none" w:sz="0" w:space="0" w:color="auto"/>
      </w:divBdr>
    </w:div>
    <w:div w:id="408500294">
      <w:marLeft w:val="0"/>
      <w:marRight w:val="0"/>
      <w:marTop w:val="0"/>
      <w:marBottom w:val="0"/>
      <w:divBdr>
        <w:top w:val="none" w:sz="0" w:space="0" w:color="auto"/>
        <w:left w:val="none" w:sz="0" w:space="0" w:color="auto"/>
        <w:bottom w:val="none" w:sz="0" w:space="0" w:color="auto"/>
        <w:right w:val="none" w:sz="0" w:space="0" w:color="auto"/>
      </w:divBdr>
    </w:div>
    <w:div w:id="408500295">
      <w:marLeft w:val="0"/>
      <w:marRight w:val="0"/>
      <w:marTop w:val="0"/>
      <w:marBottom w:val="0"/>
      <w:divBdr>
        <w:top w:val="none" w:sz="0" w:space="0" w:color="auto"/>
        <w:left w:val="none" w:sz="0" w:space="0" w:color="auto"/>
        <w:bottom w:val="none" w:sz="0" w:space="0" w:color="auto"/>
        <w:right w:val="none" w:sz="0" w:space="0" w:color="auto"/>
      </w:divBdr>
    </w:div>
    <w:div w:id="408500296">
      <w:marLeft w:val="0"/>
      <w:marRight w:val="0"/>
      <w:marTop w:val="0"/>
      <w:marBottom w:val="0"/>
      <w:divBdr>
        <w:top w:val="none" w:sz="0" w:space="0" w:color="auto"/>
        <w:left w:val="none" w:sz="0" w:space="0" w:color="auto"/>
        <w:bottom w:val="none" w:sz="0" w:space="0" w:color="auto"/>
        <w:right w:val="none" w:sz="0" w:space="0" w:color="auto"/>
      </w:divBdr>
    </w:div>
    <w:div w:id="408500297">
      <w:marLeft w:val="0"/>
      <w:marRight w:val="0"/>
      <w:marTop w:val="0"/>
      <w:marBottom w:val="0"/>
      <w:divBdr>
        <w:top w:val="none" w:sz="0" w:space="0" w:color="auto"/>
        <w:left w:val="none" w:sz="0" w:space="0" w:color="auto"/>
        <w:bottom w:val="none" w:sz="0" w:space="0" w:color="auto"/>
        <w:right w:val="none" w:sz="0" w:space="0" w:color="auto"/>
      </w:divBdr>
    </w:div>
    <w:div w:id="408500298">
      <w:marLeft w:val="0"/>
      <w:marRight w:val="0"/>
      <w:marTop w:val="0"/>
      <w:marBottom w:val="0"/>
      <w:divBdr>
        <w:top w:val="none" w:sz="0" w:space="0" w:color="auto"/>
        <w:left w:val="none" w:sz="0" w:space="0" w:color="auto"/>
        <w:bottom w:val="none" w:sz="0" w:space="0" w:color="auto"/>
        <w:right w:val="none" w:sz="0" w:space="0" w:color="auto"/>
      </w:divBdr>
    </w:div>
    <w:div w:id="408500299">
      <w:marLeft w:val="0"/>
      <w:marRight w:val="0"/>
      <w:marTop w:val="0"/>
      <w:marBottom w:val="0"/>
      <w:divBdr>
        <w:top w:val="none" w:sz="0" w:space="0" w:color="auto"/>
        <w:left w:val="none" w:sz="0" w:space="0" w:color="auto"/>
        <w:bottom w:val="none" w:sz="0" w:space="0" w:color="auto"/>
        <w:right w:val="none" w:sz="0" w:space="0" w:color="auto"/>
      </w:divBdr>
    </w:div>
    <w:div w:id="408500300">
      <w:marLeft w:val="0"/>
      <w:marRight w:val="0"/>
      <w:marTop w:val="0"/>
      <w:marBottom w:val="0"/>
      <w:divBdr>
        <w:top w:val="none" w:sz="0" w:space="0" w:color="auto"/>
        <w:left w:val="none" w:sz="0" w:space="0" w:color="auto"/>
        <w:bottom w:val="none" w:sz="0" w:space="0" w:color="auto"/>
        <w:right w:val="none" w:sz="0" w:space="0" w:color="auto"/>
      </w:divBdr>
    </w:div>
    <w:div w:id="408500301">
      <w:marLeft w:val="0"/>
      <w:marRight w:val="0"/>
      <w:marTop w:val="0"/>
      <w:marBottom w:val="0"/>
      <w:divBdr>
        <w:top w:val="none" w:sz="0" w:space="0" w:color="auto"/>
        <w:left w:val="none" w:sz="0" w:space="0" w:color="auto"/>
        <w:bottom w:val="none" w:sz="0" w:space="0" w:color="auto"/>
        <w:right w:val="none" w:sz="0" w:space="0" w:color="auto"/>
      </w:divBdr>
    </w:div>
    <w:div w:id="408500302">
      <w:marLeft w:val="0"/>
      <w:marRight w:val="0"/>
      <w:marTop w:val="0"/>
      <w:marBottom w:val="0"/>
      <w:divBdr>
        <w:top w:val="none" w:sz="0" w:space="0" w:color="auto"/>
        <w:left w:val="none" w:sz="0" w:space="0" w:color="auto"/>
        <w:bottom w:val="none" w:sz="0" w:space="0" w:color="auto"/>
        <w:right w:val="none" w:sz="0" w:space="0" w:color="auto"/>
      </w:divBdr>
    </w:div>
    <w:div w:id="408500303">
      <w:marLeft w:val="0"/>
      <w:marRight w:val="0"/>
      <w:marTop w:val="0"/>
      <w:marBottom w:val="0"/>
      <w:divBdr>
        <w:top w:val="none" w:sz="0" w:space="0" w:color="auto"/>
        <w:left w:val="none" w:sz="0" w:space="0" w:color="auto"/>
        <w:bottom w:val="none" w:sz="0" w:space="0" w:color="auto"/>
        <w:right w:val="none" w:sz="0" w:space="0" w:color="auto"/>
      </w:divBdr>
    </w:div>
    <w:div w:id="408500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1546</TotalTime>
  <Pages>3</Pages>
  <Words>6675</Words>
  <Characters>3805</Characters>
  <Application>Microsoft Office Outlook</Application>
  <DocSecurity>0</DocSecurity>
  <Lines>0</Lines>
  <Paragraphs>0</Paragraphs>
  <ScaleCrop>false</ScaleCrop>
  <Company>gorsovet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область</dc:title>
  <dc:subject/>
  <dc:creator>GGG</dc:creator>
  <cp:keywords/>
  <dc:description/>
  <cp:lastModifiedBy>KI</cp:lastModifiedBy>
  <cp:revision>690</cp:revision>
  <cp:lastPrinted>2016-02-09T10:09:00Z</cp:lastPrinted>
  <dcterms:created xsi:type="dcterms:W3CDTF">2015-02-10T06:36:00Z</dcterms:created>
  <dcterms:modified xsi:type="dcterms:W3CDTF">2016-02-13T08:10:00Z</dcterms:modified>
</cp:coreProperties>
</file>