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AD" w:rsidRPr="00CC7F07" w:rsidRDefault="00B947AD" w:rsidP="00CC7F07">
      <w:pPr>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7" o:title=""/>
          </v:shape>
        </w:pict>
      </w:r>
    </w:p>
    <w:p w:rsidR="00B947AD" w:rsidRPr="00CC7F07" w:rsidRDefault="00B947AD" w:rsidP="00CC7F07">
      <w:pPr>
        <w:jc w:val="center"/>
        <w:rPr>
          <w:rFonts w:ascii="Times New Roman" w:hAnsi="Times New Roman" w:cs="Times New Roman"/>
          <w:sz w:val="28"/>
          <w:szCs w:val="28"/>
        </w:rPr>
      </w:pPr>
    </w:p>
    <w:p w:rsidR="00B947AD" w:rsidRPr="00CC7F07" w:rsidRDefault="00B947AD" w:rsidP="00CC7F07">
      <w:pPr>
        <w:jc w:val="center"/>
        <w:rPr>
          <w:rFonts w:ascii="Times New Roman" w:hAnsi="Times New Roman" w:cs="Times New Roman"/>
          <w:sz w:val="28"/>
          <w:szCs w:val="28"/>
        </w:rPr>
      </w:pPr>
    </w:p>
    <w:p w:rsidR="00B947AD" w:rsidRPr="00CC7F07" w:rsidRDefault="00B947AD" w:rsidP="00CC7F07">
      <w:pPr>
        <w:jc w:val="center"/>
        <w:rPr>
          <w:rFonts w:ascii="Times New Roman" w:hAnsi="Times New Roman" w:cs="Times New Roman"/>
          <w:b/>
          <w:sz w:val="28"/>
          <w:szCs w:val="28"/>
        </w:rPr>
      </w:pPr>
      <w:r w:rsidRPr="00CC7F07">
        <w:rPr>
          <w:rFonts w:ascii="Times New Roman" w:hAnsi="Times New Roman" w:cs="Times New Roman"/>
          <w:b/>
          <w:sz w:val="28"/>
          <w:szCs w:val="28"/>
        </w:rPr>
        <w:t>ДЕРГАЧІВСЬКА МІСЬКА РАДА</w:t>
      </w:r>
    </w:p>
    <w:p w:rsidR="00B947AD" w:rsidRPr="00F77398" w:rsidRDefault="00B947AD" w:rsidP="00CC7F07">
      <w:pPr>
        <w:jc w:val="center"/>
        <w:rPr>
          <w:rFonts w:ascii="Times New Roman" w:hAnsi="Times New Roman" w:cs="Times New Roman"/>
          <w:b/>
          <w:sz w:val="24"/>
          <w:szCs w:val="24"/>
        </w:rPr>
      </w:pPr>
    </w:p>
    <w:p w:rsidR="00B947AD" w:rsidRPr="00CC7F07" w:rsidRDefault="00B947AD" w:rsidP="00CC7F07">
      <w:pPr>
        <w:jc w:val="center"/>
        <w:rPr>
          <w:rFonts w:ascii="Times New Roman" w:hAnsi="Times New Roman" w:cs="Times New Roman"/>
          <w:sz w:val="28"/>
          <w:szCs w:val="28"/>
        </w:rPr>
      </w:pPr>
      <w:r w:rsidRPr="00CC7F07">
        <w:rPr>
          <w:rFonts w:ascii="Times New Roman" w:hAnsi="Times New Roman" w:cs="Times New Roman"/>
          <w:sz w:val="28"/>
          <w:szCs w:val="28"/>
        </w:rPr>
        <w:t>VI</w:t>
      </w:r>
      <w:r>
        <w:rPr>
          <w:rFonts w:ascii="Times New Roman" w:hAnsi="Times New Roman" w:cs="Times New Roman"/>
          <w:sz w:val="28"/>
          <w:szCs w:val="28"/>
        </w:rPr>
        <w:t>І</w:t>
      </w:r>
      <w:r w:rsidRPr="00CC7F07">
        <w:rPr>
          <w:rFonts w:ascii="Times New Roman" w:hAnsi="Times New Roman" w:cs="Times New Roman"/>
          <w:sz w:val="28"/>
          <w:szCs w:val="28"/>
        </w:rPr>
        <w:t xml:space="preserve"> СКЛИКАННЯ</w:t>
      </w:r>
    </w:p>
    <w:p w:rsidR="00B947AD" w:rsidRPr="00CC7F07" w:rsidRDefault="00B947AD" w:rsidP="00CC7F07">
      <w:pPr>
        <w:jc w:val="center"/>
        <w:rPr>
          <w:rFonts w:ascii="Times New Roman" w:hAnsi="Times New Roman" w:cs="Times New Roman"/>
          <w:sz w:val="28"/>
          <w:szCs w:val="28"/>
        </w:rPr>
      </w:pPr>
      <w:r>
        <w:rPr>
          <w:noProof/>
        </w:rPr>
        <w:pict>
          <v:line id="_x0000_s1027" style="position:absolute;left:0;text-align:left;z-index:251659264" from="0,4.7pt" to="468pt,4.7pt" strokeweight="4.5pt">
            <v:stroke linestyle="thickThin"/>
          </v:line>
        </w:pict>
      </w:r>
    </w:p>
    <w:p w:rsidR="00B947AD" w:rsidRPr="00CC7F07" w:rsidRDefault="00B947AD" w:rsidP="005A4A7F">
      <w:pPr>
        <w:rPr>
          <w:rFonts w:ascii="Times New Roman" w:hAnsi="Times New Roman" w:cs="Times New Roman"/>
          <w:caps/>
          <w:sz w:val="28"/>
          <w:szCs w:val="28"/>
        </w:rPr>
      </w:pPr>
      <w:r>
        <w:rPr>
          <w:rFonts w:ascii="Times New Roman" w:hAnsi="Times New Roman" w:cs="Times New Roman"/>
          <w:caps/>
          <w:sz w:val="28"/>
          <w:szCs w:val="28"/>
        </w:rPr>
        <w:t xml:space="preserve">                                                         </w:t>
      </w:r>
      <w:r w:rsidRPr="00CC7F07">
        <w:rPr>
          <w:rFonts w:ascii="Times New Roman" w:hAnsi="Times New Roman" w:cs="Times New Roman"/>
          <w:caps/>
          <w:sz w:val="28"/>
          <w:szCs w:val="28"/>
        </w:rPr>
        <w:t>РАДА ГОЛІВ</w:t>
      </w:r>
    </w:p>
    <w:p w:rsidR="00B947AD" w:rsidRPr="00CC7F07" w:rsidRDefault="00B947AD" w:rsidP="00CC7F07">
      <w:pPr>
        <w:jc w:val="center"/>
        <w:rPr>
          <w:rFonts w:ascii="Times New Roman" w:hAnsi="Times New Roman" w:cs="Times New Roman"/>
          <w:caps/>
          <w:sz w:val="28"/>
          <w:szCs w:val="28"/>
        </w:rPr>
      </w:pPr>
      <w:r w:rsidRPr="00CC7F07">
        <w:rPr>
          <w:rFonts w:ascii="Times New Roman" w:hAnsi="Times New Roman" w:cs="Times New Roman"/>
          <w:caps/>
          <w:sz w:val="28"/>
          <w:szCs w:val="28"/>
        </w:rPr>
        <w:t>ПОСТІЙНИХ КОМІСІЙ</w:t>
      </w:r>
    </w:p>
    <w:p w:rsidR="00B947AD" w:rsidRPr="00CC7F07" w:rsidRDefault="00B947AD" w:rsidP="00CC7F07">
      <w:pPr>
        <w:jc w:val="center"/>
        <w:rPr>
          <w:rFonts w:ascii="Times New Roman" w:hAnsi="Times New Roman" w:cs="Times New Roman"/>
          <w:sz w:val="28"/>
          <w:szCs w:val="28"/>
        </w:rPr>
      </w:pPr>
      <w:r>
        <w:rPr>
          <w:noProof/>
        </w:rPr>
        <w:pict>
          <v:line id="_x0000_s1028" style="position:absolute;left:0;text-align:left;z-index:251660288" from="8.15pt,5.15pt" to="476.15pt,5.15pt" strokeweight="4.5pt">
            <v:stroke linestyle="thickThin"/>
          </v:line>
        </w:pict>
      </w:r>
    </w:p>
    <w:p w:rsidR="00B947AD" w:rsidRPr="00DC2AC4" w:rsidRDefault="00B947AD" w:rsidP="005A4A7F">
      <w:pPr>
        <w:rPr>
          <w:rFonts w:ascii="Times New Roman" w:hAnsi="Times New Roman" w:cs="Times New Roman"/>
          <w:sz w:val="24"/>
          <w:szCs w:val="24"/>
          <w:lang w:val="ru-RU"/>
        </w:rPr>
      </w:pPr>
      <w:r>
        <w:rPr>
          <w:rFonts w:ascii="Times New Roman" w:hAnsi="Times New Roman" w:cs="Times New Roman"/>
          <w:sz w:val="24"/>
          <w:szCs w:val="24"/>
        </w:rPr>
        <w:t xml:space="preserve">                                                                  Протокол №</w:t>
      </w:r>
      <w:r>
        <w:rPr>
          <w:rFonts w:ascii="Times New Roman" w:hAnsi="Times New Roman" w:cs="Times New Roman"/>
          <w:sz w:val="24"/>
          <w:szCs w:val="24"/>
          <w:lang w:val="ru-RU"/>
        </w:rPr>
        <w:t>1</w:t>
      </w:r>
    </w:p>
    <w:p w:rsidR="00B947AD" w:rsidRDefault="00B947AD" w:rsidP="00CC7F07">
      <w:pPr>
        <w:jc w:val="center"/>
        <w:rPr>
          <w:rFonts w:ascii="Times New Roman" w:hAnsi="Times New Roman" w:cs="Times New Roman"/>
          <w:sz w:val="24"/>
          <w:szCs w:val="24"/>
        </w:rPr>
      </w:pPr>
      <w:r w:rsidRPr="00F77398">
        <w:rPr>
          <w:rFonts w:ascii="Times New Roman" w:hAnsi="Times New Roman" w:cs="Times New Roman"/>
          <w:sz w:val="24"/>
          <w:szCs w:val="24"/>
        </w:rPr>
        <w:t>засідання Ради голів постійних комісій</w:t>
      </w:r>
    </w:p>
    <w:p w:rsidR="00B947AD" w:rsidRPr="00F77398" w:rsidRDefault="00B947AD" w:rsidP="0024218F">
      <w:pPr>
        <w:tabs>
          <w:tab w:val="left" w:pos="8100"/>
        </w:tabs>
        <w:jc w:val="both"/>
        <w:rPr>
          <w:rFonts w:ascii="Times New Roman" w:hAnsi="Times New Roman" w:cs="Times New Roman"/>
          <w:i/>
          <w:sz w:val="24"/>
          <w:szCs w:val="24"/>
        </w:rPr>
      </w:pPr>
      <w:r>
        <w:rPr>
          <w:rFonts w:ascii="Times New Roman" w:hAnsi="Times New Roman" w:cs="Times New Roman"/>
          <w:i/>
          <w:sz w:val="24"/>
          <w:szCs w:val="24"/>
        </w:rPr>
        <w:t>24</w:t>
      </w:r>
      <w:r w:rsidRPr="009A27A4">
        <w:rPr>
          <w:rFonts w:ascii="Times New Roman" w:hAnsi="Times New Roman" w:cs="Times New Roman"/>
          <w:i/>
          <w:sz w:val="24"/>
          <w:szCs w:val="24"/>
        </w:rPr>
        <w:t>.</w:t>
      </w:r>
      <w:r>
        <w:rPr>
          <w:rFonts w:ascii="Times New Roman" w:hAnsi="Times New Roman" w:cs="Times New Roman"/>
          <w:i/>
          <w:sz w:val="24"/>
          <w:szCs w:val="24"/>
          <w:lang w:val="ru-RU"/>
        </w:rPr>
        <w:t>11</w:t>
      </w:r>
      <w:r w:rsidRPr="00F77398">
        <w:rPr>
          <w:rFonts w:ascii="Times New Roman" w:hAnsi="Times New Roman" w:cs="Times New Roman"/>
          <w:i/>
          <w:sz w:val="24"/>
          <w:szCs w:val="24"/>
        </w:rPr>
        <w:t xml:space="preserve">.2015  року                                                               </w:t>
      </w:r>
      <w:r>
        <w:rPr>
          <w:rFonts w:ascii="Times New Roman" w:hAnsi="Times New Roman" w:cs="Times New Roman"/>
          <w:i/>
          <w:sz w:val="24"/>
          <w:szCs w:val="24"/>
        </w:rPr>
        <w:t xml:space="preserve">                          </w:t>
      </w:r>
      <w:r w:rsidRPr="00F77398">
        <w:rPr>
          <w:rFonts w:ascii="Times New Roman" w:hAnsi="Times New Roman" w:cs="Times New Roman"/>
          <w:i/>
          <w:sz w:val="24"/>
          <w:szCs w:val="24"/>
        </w:rPr>
        <w:t xml:space="preserve">                         м. Дергачі</w:t>
      </w:r>
    </w:p>
    <w:p w:rsidR="00B947AD" w:rsidRPr="00F77398" w:rsidRDefault="00B947AD" w:rsidP="00F20261">
      <w:pPr>
        <w:rPr>
          <w:rFonts w:ascii="Times New Roman" w:hAnsi="Times New Roman" w:cs="Times New Roman"/>
          <w:b/>
          <w:bCs/>
          <w:sz w:val="24"/>
          <w:szCs w:val="24"/>
        </w:rPr>
      </w:pPr>
      <w:r w:rsidRPr="009A27A4">
        <w:rPr>
          <w:rFonts w:ascii="Times New Roman" w:hAnsi="Times New Roman" w:cs="Times New Roman"/>
          <w:b/>
          <w:bCs/>
          <w:sz w:val="24"/>
          <w:szCs w:val="24"/>
        </w:rPr>
        <w:t>Присутн</w:t>
      </w:r>
      <w:r>
        <w:rPr>
          <w:rFonts w:ascii="Times New Roman" w:hAnsi="Times New Roman" w:cs="Times New Roman"/>
          <w:b/>
          <w:bCs/>
          <w:sz w:val="24"/>
          <w:szCs w:val="24"/>
        </w:rPr>
        <w:t>і</w:t>
      </w:r>
      <w:r w:rsidRPr="00F77398">
        <w:rPr>
          <w:rFonts w:ascii="Times New Roman" w:hAnsi="Times New Roman" w:cs="Times New Roman"/>
          <w:b/>
          <w:bCs/>
          <w:sz w:val="24"/>
          <w:szCs w:val="24"/>
        </w:rPr>
        <w:t>:</w:t>
      </w:r>
    </w:p>
    <w:tbl>
      <w:tblPr>
        <w:tblW w:w="9781" w:type="dxa"/>
        <w:tblInd w:w="108" w:type="dxa"/>
        <w:tblLayout w:type="fixed"/>
        <w:tblLook w:val="01E0"/>
      </w:tblPr>
      <w:tblGrid>
        <w:gridCol w:w="2943"/>
        <w:gridCol w:w="643"/>
        <w:gridCol w:w="6195"/>
      </w:tblGrid>
      <w:tr w:rsidR="00B947AD" w:rsidRPr="00F77398" w:rsidTr="00477DE2">
        <w:trPr>
          <w:trHeight w:val="589"/>
        </w:trPr>
        <w:tc>
          <w:tcPr>
            <w:tcW w:w="2943" w:type="dxa"/>
            <w:vAlign w:val="center"/>
          </w:tcPr>
          <w:p w:rsidR="00B947AD" w:rsidRPr="00F77398" w:rsidRDefault="00B947AD" w:rsidP="001B1FB3">
            <w:pPr>
              <w:ind w:left="540" w:hanging="540"/>
              <w:jc w:val="both"/>
              <w:rPr>
                <w:rFonts w:ascii="Times New Roman" w:hAnsi="Times New Roman" w:cs="Times New Roman"/>
                <w:b/>
                <w:bCs/>
                <w:sz w:val="24"/>
                <w:szCs w:val="24"/>
              </w:rPr>
            </w:pPr>
            <w:r w:rsidRPr="00F77398">
              <w:rPr>
                <w:rFonts w:ascii="Times New Roman" w:hAnsi="Times New Roman" w:cs="Times New Roman"/>
                <w:b/>
                <w:sz w:val="24"/>
                <w:szCs w:val="24"/>
              </w:rPr>
              <w:t>Матющенко К.П.</w:t>
            </w:r>
          </w:p>
        </w:tc>
        <w:tc>
          <w:tcPr>
            <w:tcW w:w="643" w:type="dxa"/>
            <w:vAlign w:val="center"/>
          </w:tcPr>
          <w:p w:rsidR="00B947AD" w:rsidRPr="00F77398" w:rsidRDefault="00B947AD"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B947AD" w:rsidRPr="00F77398" w:rsidRDefault="00B947AD" w:rsidP="001B1FB3">
            <w:pPr>
              <w:jc w:val="both"/>
              <w:rPr>
                <w:rFonts w:ascii="Times New Roman" w:hAnsi="Times New Roman" w:cs="Times New Roman"/>
                <w:b/>
                <w:bCs/>
                <w:sz w:val="24"/>
                <w:szCs w:val="24"/>
              </w:rPr>
            </w:pPr>
            <w:r w:rsidRPr="00F77398">
              <w:rPr>
                <w:rFonts w:ascii="Times New Roman" w:hAnsi="Times New Roman" w:cs="Times New Roman"/>
                <w:sz w:val="24"/>
                <w:szCs w:val="24"/>
              </w:rPr>
              <w:t>голова комісії з питань планування, бюджету та фінансів Дергачівської міської ради</w:t>
            </w:r>
          </w:p>
        </w:tc>
      </w:tr>
      <w:tr w:rsidR="00B947AD" w:rsidRPr="00F77398" w:rsidTr="00477DE2">
        <w:trPr>
          <w:trHeight w:val="359"/>
        </w:trPr>
        <w:tc>
          <w:tcPr>
            <w:tcW w:w="2943" w:type="dxa"/>
            <w:vAlign w:val="center"/>
          </w:tcPr>
          <w:p w:rsidR="00B947AD" w:rsidRPr="00F77398" w:rsidRDefault="00B947AD" w:rsidP="001B1FB3">
            <w:pPr>
              <w:shd w:val="clear" w:color="auto" w:fill="FFFFFF"/>
              <w:ind w:left="540" w:hanging="540"/>
              <w:jc w:val="both"/>
              <w:rPr>
                <w:rFonts w:ascii="Times New Roman" w:hAnsi="Times New Roman" w:cs="Times New Roman"/>
                <w:b/>
                <w:sz w:val="24"/>
                <w:szCs w:val="24"/>
              </w:rPr>
            </w:pPr>
            <w:r>
              <w:rPr>
                <w:rFonts w:ascii="Times New Roman" w:hAnsi="Times New Roman" w:cs="Times New Roman"/>
                <w:b/>
                <w:sz w:val="24"/>
                <w:szCs w:val="24"/>
              </w:rPr>
              <w:t>Дехтяренко Л.М.</w:t>
            </w:r>
          </w:p>
        </w:tc>
        <w:tc>
          <w:tcPr>
            <w:tcW w:w="643" w:type="dxa"/>
            <w:vAlign w:val="center"/>
          </w:tcPr>
          <w:p w:rsidR="00B947AD" w:rsidRPr="00F77398" w:rsidRDefault="00B947AD"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B947AD" w:rsidRPr="00F77398" w:rsidRDefault="00B947AD"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гуманітарних питань, охорони здоров’я, соціального захисту населення,  забезпечення громадського порядку Дергачівської міської ради</w:t>
            </w:r>
          </w:p>
        </w:tc>
      </w:tr>
      <w:tr w:rsidR="00B947AD" w:rsidRPr="00F77398" w:rsidTr="00477DE2">
        <w:trPr>
          <w:trHeight w:val="759"/>
        </w:trPr>
        <w:tc>
          <w:tcPr>
            <w:tcW w:w="2943" w:type="dxa"/>
            <w:vAlign w:val="center"/>
          </w:tcPr>
          <w:p w:rsidR="00B947AD" w:rsidRPr="00F77398" w:rsidRDefault="00B947AD" w:rsidP="001B1FB3">
            <w:pPr>
              <w:jc w:val="both"/>
              <w:rPr>
                <w:rFonts w:ascii="Times New Roman" w:hAnsi="Times New Roman" w:cs="Times New Roman"/>
                <w:b/>
                <w:bCs/>
                <w:sz w:val="24"/>
                <w:szCs w:val="24"/>
              </w:rPr>
            </w:pPr>
            <w:r>
              <w:rPr>
                <w:rFonts w:ascii="Times New Roman" w:hAnsi="Times New Roman" w:cs="Times New Roman"/>
                <w:b/>
                <w:bCs/>
                <w:sz w:val="24"/>
                <w:szCs w:val="24"/>
              </w:rPr>
              <w:t>Жуков П.О.</w:t>
            </w:r>
          </w:p>
        </w:tc>
        <w:tc>
          <w:tcPr>
            <w:tcW w:w="643" w:type="dxa"/>
            <w:vAlign w:val="center"/>
          </w:tcPr>
          <w:p w:rsidR="00B947AD" w:rsidRPr="00F77398" w:rsidRDefault="00B947AD"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B947AD" w:rsidRPr="00F77398" w:rsidRDefault="00B947AD"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аграрної політики, будівництва, житлово-комунального господарства та екології Дергачівської міської ради</w:t>
            </w:r>
          </w:p>
        </w:tc>
      </w:tr>
      <w:tr w:rsidR="00B947AD" w:rsidRPr="00F77398" w:rsidTr="00CE3C3C">
        <w:trPr>
          <w:trHeight w:val="680"/>
        </w:trPr>
        <w:tc>
          <w:tcPr>
            <w:tcW w:w="2943" w:type="dxa"/>
          </w:tcPr>
          <w:p w:rsidR="00B947AD" w:rsidRPr="00F77398" w:rsidRDefault="00B947AD" w:rsidP="001B1FB3">
            <w:pPr>
              <w:ind w:left="540" w:hanging="540"/>
              <w:jc w:val="both"/>
              <w:rPr>
                <w:rFonts w:ascii="Times New Roman" w:hAnsi="Times New Roman" w:cs="Times New Roman"/>
                <w:b/>
                <w:bCs/>
                <w:sz w:val="24"/>
                <w:szCs w:val="24"/>
              </w:rPr>
            </w:pPr>
            <w:r>
              <w:rPr>
                <w:rFonts w:ascii="Times New Roman" w:hAnsi="Times New Roman" w:cs="Times New Roman"/>
                <w:b/>
                <w:bCs/>
                <w:sz w:val="24"/>
                <w:szCs w:val="24"/>
              </w:rPr>
              <w:t>Кубицький В.К.</w:t>
            </w:r>
          </w:p>
        </w:tc>
        <w:tc>
          <w:tcPr>
            <w:tcW w:w="643" w:type="dxa"/>
            <w:vAlign w:val="center"/>
          </w:tcPr>
          <w:p w:rsidR="00B947AD" w:rsidRPr="00F77398" w:rsidRDefault="00B947AD"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B947AD" w:rsidRPr="00F77398" w:rsidRDefault="00B947AD"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промисловості, транспорту, зв’язку, розвитку підприємницької діяльності, побутового обслуговування населення, торгівлі Дергачівської міської ради</w:t>
            </w:r>
          </w:p>
        </w:tc>
      </w:tr>
      <w:tr w:rsidR="00B947AD" w:rsidRPr="00F77398" w:rsidTr="00CE3C3C">
        <w:trPr>
          <w:trHeight w:val="357"/>
        </w:trPr>
        <w:tc>
          <w:tcPr>
            <w:tcW w:w="2943" w:type="dxa"/>
            <w:vAlign w:val="center"/>
          </w:tcPr>
          <w:p w:rsidR="00B947AD" w:rsidRPr="00EA2005" w:rsidRDefault="00B947AD" w:rsidP="001B1FB3">
            <w:pPr>
              <w:shd w:val="clear" w:color="auto" w:fill="FFFFFF"/>
              <w:jc w:val="both"/>
              <w:rPr>
                <w:rFonts w:ascii="Times New Roman" w:hAnsi="Times New Roman" w:cs="Times New Roman"/>
                <w:b/>
                <w:sz w:val="24"/>
                <w:szCs w:val="24"/>
              </w:rPr>
            </w:pPr>
            <w:r w:rsidRPr="00EA2005">
              <w:rPr>
                <w:rFonts w:ascii="Times New Roman" w:hAnsi="Times New Roman" w:cs="Times New Roman"/>
                <w:b/>
                <w:sz w:val="24"/>
                <w:szCs w:val="24"/>
              </w:rPr>
              <w:t>Бондаренко К.І.</w:t>
            </w:r>
          </w:p>
        </w:tc>
        <w:tc>
          <w:tcPr>
            <w:tcW w:w="643" w:type="dxa"/>
            <w:vAlign w:val="center"/>
          </w:tcPr>
          <w:p w:rsidR="00B947AD" w:rsidRPr="00F77398" w:rsidRDefault="00B947AD"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B947AD" w:rsidRPr="00EA2005" w:rsidRDefault="00B947AD" w:rsidP="001B1FB3">
            <w:pPr>
              <w:jc w:val="both"/>
              <w:rPr>
                <w:rFonts w:ascii="Times New Roman" w:hAnsi="Times New Roman" w:cs="Times New Roman"/>
                <w:sz w:val="24"/>
                <w:szCs w:val="24"/>
              </w:rPr>
            </w:pPr>
            <w:r w:rsidRPr="00F77398">
              <w:rPr>
                <w:rFonts w:ascii="Times New Roman" w:hAnsi="Times New Roman" w:cs="Times New Roman"/>
                <w:sz w:val="24"/>
                <w:szCs w:val="24"/>
              </w:rPr>
              <w:t>секретар Дергачівської міської ради</w:t>
            </w:r>
          </w:p>
        </w:tc>
      </w:tr>
      <w:tr w:rsidR="00B947AD" w:rsidRPr="00F77398" w:rsidTr="00647502">
        <w:trPr>
          <w:trHeight w:val="103"/>
        </w:trPr>
        <w:tc>
          <w:tcPr>
            <w:tcW w:w="2943" w:type="dxa"/>
            <w:vAlign w:val="center"/>
          </w:tcPr>
          <w:p w:rsidR="00B947AD" w:rsidRPr="00EA2005" w:rsidRDefault="00B947AD" w:rsidP="00153CE1">
            <w:pPr>
              <w:shd w:val="clear" w:color="auto" w:fill="FFFFFF"/>
              <w:jc w:val="both"/>
              <w:rPr>
                <w:rFonts w:ascii="Times New Roman" w:hAnsi="Times New Roman" w:cs="Times New Roman"/>
                <w:b/>
                <w:sz w:val="24"/>
                <w:szCs w:val="24"/>
              </w:rPr>
            </w:pPr>
          </w:p>
        </w:tc>
        <w:tc>
          <w:tcPr>
            <w:tcW w:w="643" w:type="dxa"/>
            <w:vAlign w:val="center"/>
          </w:tcPr>
          <w:p w:rsidR="00B947AD" w:rsidRPr="00F77398" w:rsidRDefault="00B947AD" w:rsidP="00153CE1">
            <w:pPr>
              <w:ind w:left="540" w:hanging="540"/>
              <w:jc w:val="both"/>
              <w:rPr>
                <w:rFonts w:ascii="Times New Roman" w:hAnsi="Times New Roman" w:cs="Times New Roman"/>
                <w:sz w:val="24"/>
                <w:szCs w:val="24"/>
              </w:rPr>
            </w:pPr>
          </w:p>
        </w:tc>
        <w:tc>
          <w:tcPr>
            <w:tcW w:w="6195" w:type="dxa"/>
            <w:vAlign w:val="center"/>
          </w:tcPr>
          <w:p w:rsidR="00B947AD" w:rsidRPr="00EA2005" w:rsidRDefault="00B947AD" w:rsidP="00153CE1">
            <w:pPr>
              <w:jc w:val="both"/>
              <w:rPr>
                <w:rFonts w:ascii="Times New Roman" w:hAnsi="Times New Roman" w:cs="Times New Roman"/>
                <w:sz w:val="24"/>
                <w:szCs w:val="24"/>
              </w:rPr>
            </w:pPr>
            <w:r>
              <w:rPr>
                <w:rFonts w:ascii="Times New Roman" w:hAnsi="Times New Roman" w:cs="Times New Roman"/>
                <w:sz w:val="24"/>
                <w:szCs w:val="24"/>
              </w:rPr>
              <w:t xml:space="preserve">   </w:t>
            </w:r>
            <w:r w:rsidRPr="00F77398">
              <w:rPr>
                <w:rFonts w:ascii="Times New Roman" w:hAnsi="Times New Roman" w:cs="Times New Roman"/>
                <w:sz w:val="24"/>
                <w:szCs w:val="24"/>
              </w:rPr>
              <w:t>Порядок денний</w:t>
            </w:r>
            <w:r>
              <w:rPr>
                <w:rFonts w:ascii="Times New Roman" w:hAnsi="Times New Roman" w:cs="Times New Roman"/>
                <w:sz w:val="24"/>
                <w:szCs w:val="24"/>
              </w:rPr>
              <w:t xml:space="preserve"> </w:t>
            </w:r>
          </w:p>
        </w:tc>
      </w:tr>
    </w:tbl>
    <w:p w:rsidR="00B947AD" w:rsidRPr="00F77398" w:rsidRDefault="00B947AD" w:rsidP="00647502">
      <w:pPr>
        <w:numPr>
          <w:ilvl w:val="0"/>
          <w:numId w:val="5"/>
        </w:numPr>
        <w:rPr>
          <w:rFonts w:ascii="Times New Roman" w:hAnsi="Times New Roman" w:cs="Times New Roman"/>
          <w:sz w:val="24"/>
          <w:szCs w:val="24"/>
        </w:rPr>
      </w:pPr>
      <w:r w:rsidRPr="00F77398">
        <w:rPr>
          <w:rFonts w:ascii="Times New Roman" w:hAnsi="Times New Roman" w:cs="Times New Roman"/>
          <w:bCs/>
          <w:sz w:val="24"/>
          <w:szCs w:val="24"/>
        </w:rPr>
        <w:t>Про пі</w:t>
      </w:r>
      <w:r>
        <w:rPr>
          <w:rFonts w:ascii="Times New Roman" w:hAnsi="Times New Roman" w:cs="Times New Roman"/>
          <w:bCs/>
          <w:sz w:val="24"/>
          <w:szCs w:val="24"/>
        </w:rPr>
        <w:t xml:space="preserve">дготовку та обговорення проекту рішень  на пленарне позачергове </w:t>
      </w:r>
      <w:r w:rsidRPr="00F77398">
        <w:rPr>
          <w:rFonts w:ascii="Times New Roman" w:hAnsi="Times New Roman" w:cs="Times New Roman"/>
          <w:bCs/>
          <w:sz w:val="24"/>
          <w:szCs w:val="24"/>
        </w:rPr>
        <w:t xml:space="preserve"> засідання </w:t>
      </w:r>
      <w:r>
        <w:rPr>
          <w:rFonts w:ascii="Times New Roman" w:hAnsi="Times New Roman" w:cs="Times New Roman"/>
          <w:sz w:val="24"/>
          <w:szCs w:val="24"/>
        </w:rPr>
        <w:t>ІІ за порядковим номером</w:t>
      </w:r>
      <w:r>
        <w:rPr>
          <w:rFonts w:ascii="Times New Roman" w:hAnsi="Times New Roman" w:cs="Times New Roman"/>
          <w:bCs/>
          <w:sz w:val="24"/>
          <w:szCs w:val="24"/>
        </w:rPr>
        <w:t xml:space="preserve"> сесії VI</w:t>
      </w:r>
      <w:r>
        <w:rPr>
          <w:rFonts w:ascii="Times New Roman" w:hAnsi="Times New Roman" w:cs="Times New Roman"/>
          <w:sz w:val="24"/>
          <w:szCs w:val="24"/>
        </w:rPr>
        <w:t>І</w:t>
      </w:r>
      <w:r>
        <w:rPr>
          <w:rFonts w:ascii="Times New Roman" w:hAnsi="Times New Roman" w:cs="Times New Roman"/>
          <w:bCs/>
          <w:sz w:val="24"/>
          <w:szCs w:val="24"/>
        </w:rPr>
        <w:t xml:space="preserve"> скликання.</w:t>
      </w:r>
    </w:p>
    <w:p w:rsidR="00B947AD" w:rsidRPr="00F77398" w:rsidRDefault="00B947AD" w:rsidP="008E7888">
      <w:pPr>
        <w:ind w:left="1440" w:hanging="1440"/>
        <w:jc w:val="both"/>
        <w:rPr>
          <w:rFonts w:ascii="Times New Roman" w:hAnsi="Times New Roman" w:cs="Times New Roman"/>
          <w:sz w:val="24"/>
          <w:szCs w:val="24"/>
        </w:rPr>
      </w:pPr>
      <w:r w:rsidRPr="00647502">
        <w:rPr>
          <w:rFonts w:ascii="Times New Roman" w:hAnsi="Times New Roman" w:cs="Times New Roman"/>
          <w:sz w:val="24"/>
          <w:szCs w:val="24"/>
        </w:rPr>
        <w:t xml:space="preserve">           </w:t>
      </w:r>
      <w:r w:rsidRPr="00F77398">
        <w:rPr>
          <w:rFonts w:ascii="Times New Roman" w:hAnsi="Times New Roman" w:cs="Times New Roman"/>
          <w:sz w:val="24"/>
          <w:szCs w:val="24"/>
          <w:u w:val="single"/>
        </w:rPr>
        <w:t>Доповідає:</w:t>
      </w:r>
      <w:r>
        <w:rPr>
          <w:rFonts w:ascii="Times New Roman" w:hAnsi="Times New Roman" w:cs="Times New Roman"/>
          <w:sz w:val="24"/>
          <w:szCs w:val="24"/>
        </w:rPr>
        <w:tab/>
        <w:t>Бондаренко К.І.</w:t>
      </w:r>
      <w:r w:rsidRPr="00F77398">
        <w:rPr>
          <w:rFonts w:ascii="Times New Roman" w:hAnsi="Times New Roman" w:cs="Times New Roman"/>
          <w:sz w:val="24"/>
          <w:szCs w:val="24"/>
        </w:rPr>
        <w:t>,</w:t>
      </w:r>
      <w:r>
        <w:rPr>
          <w:rFonts w:ascii="Times New Roman" w:hAnsi="Times New Roman" w:cs="Times New Roman"/>
          <w:sz w:val="24"/>
          <w:szCs w:val="24"/>
        </w:rPr>
        <w:t xml:space="preserve">секретар ради </w:t>
      </w:r>
    </w:p>
    <w:p w:rsidR="00B947AD" w:rsidRDefault="00B947AD" w:rsidP="007D5C73">
      <w:pPr>
        <w:shd w:val="clear" w:color="auto" w:fill="FFFFFF"/>
        <w:jc w:val="both"/>
        <w:rPr>
          <w:rFonts w:ascii="Times New Roman" w:hAnsi="Times New Roman" w:cs="Times New Roman"/>
          <w:sz w:val="24"/>
          <w:szCs w:val="24"/>
          <w:u w:val="single"/>
        </w:rPr>
      </w:pPr>
    </w:p>
    <w:p w:rsidR="00B947AD" w:rsidRPr="009A27A4" w:rsidRDefault="00B947AD" w:rsidP="007D5C73">
      <w:pPr>
        <w:shd w:val="clear" w:color="auto" w:fill="FFFFFF"/>
        <w:jc w:val="both"/>
        <w:rPr>
          <w:rFonts w:ascii="Times New Roman" w:hAnsi="Times New Roman" w:cs="Times New Roman"/>
          <w:sz w:val="24"/>
          <w:szCs w:val="24"/>
        </w:rPr>
      </w:pPr>
      <w:r w:rsidRPr="00F77398">
        <w:rPr>
          <w:rFonts w:ascii="Times New Roman" w:hAnsi="Times New Roman" w:cs="Times New Roman"/>
          <w:sz w:val="24"/>
          <w:szCs w:val="24"/>
          <w:u w:val="single"/>
        </w:rPr>
        <w:t>СЛУХАЛИ</w:t>
      </w:r>
      <w:r w:rsidRPr="00F77398">
        <w:rPr>
          <w:rFonts w:ascii="Times New Roman" w:hAnsi="Times New Roman" w:cs="Times New Roman"/>
          <w:sz w:val="24"/>
          <w:szCs w:val="24"/>
        </w:rPr>
        <w:t>:</w:t>
      </w:r>
      <w:r>
        <w:rPr>
          <w:rFonts w:ascii="Times New Roman" w:hAnsi="Times New Roman" w:cs="Times New Roman"/>
          <w:sz w:val="24"/>
          <w:szCs w:val="24"/>
        </w:rPr>
        <w:tab/>
        <w:t>Бондаренко К.І.</w:t>
      </w:r>
      <w:r w:rsidRPr="00F77398">
        <w:rPr>
          <w:rFonts w:ascii="Times New Roman" w:hAnsi="Times New Roman" w:cs="Times New Roman"/>
          <w:sz w:val="24"/>
          <w:szCs w:val="24"/>
        </w:rPr>
        <w:t>, яка повідомила, що розпорядженням Дергачівського міського голови №</w:t>
      </w:r>
      <w:r>
        <w:rPr>
          <w:rFonts w:ascii="Times New Roman" w:hAnsi="Times New Roman" w:cs="Times New Roman"/>
          <w:sz w:val="24"/>
          <w:szCs w:val="24"/>
        </w:rPr>
        <w:t>164</w:t>
      </w:r>
      <w:r w:rsidRPr="00F77398">
        <w:rPr>
          <w:rFonts w:ascii="Times New Roman" w:hAnsi="Times New Roman" w:cs="Times New Roman"/>
          <w:sz w:val="24"/>
          <w:szCs w:val="24"/>
        </w:rPr>
        <w:t xml:space="preserve"> від </w:t>
      </w:r>
      <w:r>
        <w:rPr>
          <w:rFonts w:ascii="Times New Roman" w:hAnsi="Times New Roman" w:cs="Times New Roman"/>
          <w:sz w:val="24"/>
          <w:szCs w:val="24"/>
        </w:rPr>
        <w:t>24.11</w:t>
      </w:r>
      <w:r w:rsidRPr="00F77398">
        <w:rPr>
          <w:rFonts w:ascii="Times New Roman" w:hAnsi="Times New Roman" w:cs="Times New Roman"/>
          <w:sz w:val="24"/>
          <w:szCs w:val="24"/>
        </w:rPr>
        <w:t xml:space="preserve">.2015 року було визначено скликання </w:t>
      </w:r>
      <w:r>
        <w:rPr>
          <w:rFonts w:ascii="Times New Roman" w:hAnsi="Times New Roman" w:cs="Times New Roman"/>
          <w:sz w:val="24"/>
          <w:szCs w:val="24"/>
        </w:rPr>
        <w:t>поза</w:t>
      </w:r>
      <w:r w:rsidRPr="00F77398">
        <w:rPr>
          <w:rFonts w:ascii="Times New Roman" w:hAnsi="Times New Roman" w:cs="Times New Roman"/>
          <w:sz w:val="24"/>
          <w:szCs w:val="24"/>
        </w:rPr>
        <w:t xml:space="preserve">чергової </w:t>
      </w:r>
      <w:r>
        <w:rPr>
          <w:rFonts w:ascii="Times New Roman" w:hAnsi="Times New Roman" w:cs="Times New Roman"/>
          <w:sz w:val="24"/>
          <w:szCs w:val="24"/>
        </w:rPr>
        <w:t>сесії</w:t>
      </w:r>
      <w:r w:rsidRPr="00F26EF2">
        <w:rPr>
          <w:rFonts w:ascii="Times New Roman" w:hAnsi="Times New Roman" w:cs="Times New Roman"/>
          <w:sz w:val="24"/>
          <w:szCs w:val="24"/>
        </w:rPr>
        <w:t xml:space="preserve"> </w:t>
      </w:r>
      <w:r>
        <w:rPr>
          <w:rFonts w:ascii="Times New Roman" w:hAnsi="Times New Roman" w:cs="Times New Roman"/>
          <w:sz w:val="24"/>
          <w:szCs w:val="24"/>
        </w:rPr>
        <w:t xml:space="preserve">ІІ за порядковим номером міської ради </w:t>
      </w:r>
      <w:r w:rsidRPr="00F77398">
        <w:rPr>
          <w:rFonts w:ascii="Times New Roman" w:hAnsi="Times New Roman" w:cs="Times New Roman"/>
          <w:sz w:val="24"/>
          <w:szCs w:val="24"/>
        </w:rPr>
        <w:t>VII скликання</w:t>
      </w:r>
      <w:r>
        <w:rPr>
          <w:rFonts w:ascii="Times New Roman" w:hAnsi="Times New Roman" w:cs="Times New Roman"/>
          <w:sz w:val="24"/>
          <w:szCs w:val="24"/>
        </w:rPr>
        <w:t xml:space="preserve">. Метою засідання  є розгляд проекту рішення та документів до нього, що надійшли колективним депутатським зверненням. Ознайомила із змістом депутатського звернення, заявою Стрілець В.П., поданою до Дергачівської міської виборчої комісії Дергачівського району Харківської області щодо відмови від набуття представницького мандата депутата Дергачівської міської ради. </w:t>
      </w:r>
      <w:r w:rsidRPr="00F77398">
        <w:rPr>
          <w:rFonts w:ascii="Times New Roman" w:hAnsi="Times New Roman" w:cs="Times New Roman"/>
          <w:sz w:val="24"/>
          <w:szCs w:val="24"/>
        </w:rPr>
        <w:t xml:space="preserve"> </w:t>
      </w:r>
    </w:p>
    <w:p w:rsidR="00B947AD" w:rsidRDefault="00B947AD" w:rsidP="00D37DA5">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Надала для вивчення та ознайомлення поданий проект рішення та документами до нього.</w:t>
      </w:r>
    </w:p>
    <w:p w:rsidR="00B947AD" w:rsidRPr="007D5C73" w:rsidRDefault="00B947AD" w:rsidP="007D5C73">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t>ВИВЧЕННЯ РАДОЮ ГОЛІВ ПРОЕКТНОГО ПАКЕТА ДОКУМЕНТІВ.</w:t>
      </w:r>
    </w:p>
    <w:p w:rsidR="00B947AD" w:rsidRPr="00F77398" w:rsidRDefault="00B947AD" w:rsidP="008E7888">
      <w:pPr>
        <w:pStyle w:val="NormalWeb"/>
        <w:tabs>
          <w:tab w:val="left" w:pos="-709"/>
          <w:tab w:val="left" w:pos="-142"/>
        </w:tabs>
        <w:spacing w:before="0" w:after="0"/>
        <w:jc w:val="both"/>
      </w:pPr>
      <w:r>
        <w:t xml:space="preserve">Після вивчення всіма присутніми проектних документів, запропонувала винести на голосування проекти рішень «Про затвердження порядку денного позачергової сесії ІІ за порядковим номером Дергачівської міської ради </w:t>
      </w:r>
      <w:r>
        <w:rPr>
          <w:bCs/>
        </w:rPr>
        <w:t>VI</w:t>
      </w:r>
      <w:r>
        <w:t xml:space="preserve">І скликання» та  проект рішення «Про розгляд депутатського звернення» з доданими до нього документами щодо подачі його на пленарне засідання ради 25 листопада 2015 року </w:t>
      </w:r>
      <w:r>
        <w:tab/>
        <w:t xml:space="preserve">                           ГОЛОСУВАЛИ: за - 4</w:t>
      </w:r>
    </w:p>
    <w:p w:rsidR="00B947AD" w:rsidRPr="00F77398" w:rsidRDefault="00B947AD" w:rsidP="008E7888">
      <w:pPr>
        <w:pStyle w:val="NormalWeb"/>
        <w:tabs>
          <w:tab w:val="left" w:pos="-709"/>
          <w:tab w:val="left" w:pos="-142"/>
        </w:tabs>
        <w:spacing w:before="0" w:after="0"/>
        <w:jc w:val="both"/>
      </w:pPr>
      <w:r w:rsidRPr="00F77398">
        <w:rPr>
          <w:u w:val="single"/>
        </w:rPr>
        <w:t>ВИРІШИЛИ:</w:t>
      </w:r>
      <w:r>
        <w:t xml:space="preserve"> Проекти рішень</w:t>
      </w:r>
      <w:r w:rsidRPr="00F77398">
        <w:t xml:space="preserve"> </w:t>
      </w:r>
      <w:r>
        <w:t xml:space="preserve">«Про затвердження порядку денного позачергової сесії ІІ за порядковим номером Дергачівської міської ради </w:t>
      </w:r>
      <w:r>
        <w:rPr>
          <w:bCs/>
        </w:rPr>
        <w:t>VI</w:t>
      </w:r>
      <w:r>
        <w:t xml:space="preserve">І скликання», «Про розгляд депутатського звернення» </w:t>
      </w:r>
      <w:r w:rsidRPr="00F77398">
        <w:t>із відповідними додатками до</w:t>
      </w:r>
      <w:r>
        <w:t xml:space="preserve"> них</w:t>
      </w:r>
      <w:r w:rsidRPr="00F77398">
        <w:t xml:space="preserve"> передати на розгляд</w:t>
      </w:r>
      <w:r>
        <w:t xml:space="preserve"> пленарного засідання ради 25.11.2015 року  .</w:t>
      </w:r>
    </w:p>
    <w:p w:rsidR="00B947AD" w:rsidRDefault="00B947AD" w:rsidP="007E4922">
      <w:pPr>
        <w:jc w:val="both"/>
        <w:rPr>
          <w:rFonts w:ascii="Times New Roman" w:hAnsi="Times New Roman" w:cs="Times New Roman"/>
          <w:b/>
          <w:sz w:val="24"/>
          <w:szCs w:val="24"/>
        </w:rPr>
      </w:pPr>
      <w:r w:rsidRPr="00F77398">
        <w:rPr>
          <w:rFonts w:ascii="Times New Roman" w:hAnsi="Times New Roman" w:cs="Times New Roman"/>
          <w:b/>
          <w:sz w:val="24"/>
          <w:szCs w:val="24"/>
        </w:rPr>
        <w:t>Рада голів:</w:t>
      </w:r>
    </w:p>
    <w:p w:rsidR="00B947AD" w:rsidRPr="00F77398" w:rsidRDefault="00B947AD" w:rsidP="001656B1">
      <w:pPr>
        <w:pStyle w:val="NormalWeb"/>
        <w:tabs>
          <w:tab w:val="left" w:pos="-709"/>
          <w:tab w:val="left" w:pos="-142"/>
        </w:tabs>
        <w:spacing w:before="0" w:after="0" w:line="360" w:lineRule="auto"/>
        <w:jc w:val="both"/>
      </w:pPr>
      <w:r>
        <w:t>ДЕХТЯРЕНКО Л.М.</w:t>
      </w:r>
      <w:r>
        <w:tab/>
        <w:t xml:space="preserve">                                                     ЖУКОВ.П.О.                                                          КУБИЦЬКИЙ В.К.                      </w:t>
      </w:r>
      <w:r>
        <w:tab/>
      </w:r>
      <w:r w:rsidRPr="00F77398">
        <w:tab/>
      </w:r>
      <w:r w:rsidRPr="00F77398">
        <w:tab/>
      </w:r>
      <w:r>
        <w:t xml:space="preserve">    МАТЮЩЕНКО К.П.</w:t>
      </w:r>
      <w:r w:rsidRPr="00F77398">
        <w:tab/>
      </w:r>
      <w:r>
        <w:tab/>
      </w:r>
    </w:p>
    <w:sectPr w:rsidR="00B947AD" w:rsidRPr="00F77398" w:rsidSect="00477DE2">
      <w:type w:val="continuous"/>
      <w:pgSz w:w="11909" w:h="16834" w:code="9"/>
      <w:pgMar w:top="709" w:right="710" w:bottom="851" w:left="1418"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AD" w:rsidRDefault="00B947AD" w:rsidP="00337A39">
      <w:r>
        <w:separator/>
      </w:r>
    </w:p>
  </w:endnote>
  <w:endnote w:type="continuationSeparator" w:id="0">
    <w:p w:rsidR="00B947AD" w:rsidRDefault="00B947AD" w:rsidP="00337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AD" w:rsidRDefault="00B947AD" w:rsidP="00337A39">
      <w:r>
        <w:separator/>
      </w:r>
    </w:p>
  </w:footnote>
  <w:footnote w:type="continuationSeparator" w:id="0">
    <w:p w:rsidR="00B947AD" w:rsidRDefault="00B947AD" w:rsidP="0033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0A1"/>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5B03FAB"/>
    <w:multiLevelType w:val="hybridMultilevel"/>
    <w:tmpl w:val="81A4EE9C"/>
    <w:lvl w:ilvl="0" w:tplc="3DB49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01E12"/>
    <w:multiLevelType w:val="hybridMultilevel"/>
    <w:tmpl w:val="0EBA5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BD5D9E"/>
    <w:multiLevelType w:val="hybridMultilevel"/>
    <w:tmpl w:val="89FE6AB6"/>
    <w:lvl w:ilvl="0" w:tplc="3DB49000">
      <w:start w:val="1"/>
      <w:numFmt w:val="bullet"/>
      <w:lvlText w:val=""/>
      <w:lvlJc w:val="left"/>
      <w:pPr>
        <w:ind w:left="927" w:hanging="360"/>
      </w:pPr>
      <w:rPr>
        <w:rFonts w:ascii="Symbol" w:hAnsi="Symbol" w:hint="default"/>
        <w:b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57D5B8F"/>
    <w:multiLevelType w:val="hybridMultilevel"/>
    <w:tmpl w:val="8B98AC9E"/>
    <w:lvl w:ilvl="0" w:tplc="3DB49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AD"/>
    <w:rsid w:val="000003BF"/>
    <w:rsid w:val="000004AF"/>
    <w:rsid w:val="0000122F"/>
    <w:rsid w:val="00001447"/>
    <w:rsid w:val="00001C79"/>
    <w:rsid w:val="00001E86"/>
    <w:rsid w:val="0000328B"/>
    <w:rsid w:val="000032A5"/>
    <w:rsid w:val="000032B4"/>
    <w:rsid w:val="000032EA"/>
    <w:rsid w:val="000037F0"/>
    <w:rsid w:val="00003AF0"/>
    <w:rsid w:val="000041C9"/>
    <w:rsid w:val="00004C73"/>
    <w:rsid w:val="00005CD9"/>
    <w:rsid w:val="0000689A"/>
    <w:rsid w:val="00006BD5"/>
    <w:rsid w:val="00006C0C"/>
    <w:rsid w:val="0000780A"/>
    <w:rsid w:val="000078F6"/>
    <w:rsid w:val="00007DBF"/>
    <w:rsid w:val="000100E7"/>
    <w:rsid w:val="00011372"/>
    <w:rsid w:val="000129AB"/>
    <w:rsid w:val="00012BA9"/>
    <w:rsid w:val="00012E1A"/>
    <w:rsid w:val="00013B90"/>
    <w:rsid w:val="00013B94"/>
    <w:rsid w:val="00015668"/>
    <w:rsid w:val="000158E0"/>
    <w:rsid w:val="00015BDB"/>
    <w:rsid w:val="00017082"/>
    <w:rsid w:val="000176A4"/>
    <w:rsid w:val="00017A4D"/>
    <w:rsid w:val="000200DF"/>
    <w:rsid w:val="00021354"/>
    <w:rsid w:val="00021793"/>
    <w:rsid w:val="000217EC"/>
    <w:rsid w:val="000220B3"/>
    <w:rsid w:val="00022982"/>
    <w:rsid w:val="000234BB"/>
    <w:rsid w:val="000257F0"/>
    <w:rsid w:val="00025EFD"/>
    <w:rsid w:val="00026069"/>
    <w:rsid w:val="00026A05"/>
    <w:rsid w:val="00026BE8"/>
    <w:rsid w:val="00027329"/>
    <w:rsid w:val="000274E5"/>
    <w:rsid w:val="0002763F"/>
    <w:rsid w:val="00027BCF"/>
    <w:rsid w:val="00030178"/>
    <w:rsid w:val="0003043B"/>
    <w:rsid w:val="00030B45"/>
    <w:rsid w:val="00031DCA"/>
    <w:rsid w:val="0003210D"/>
    <w:rsid w:val="000321D3"/>
    <w:rsid w:val="000326F6"/>
    <w:rsid w:val="00032FED"/>
    <w:rsid w:val="0003479C"/>
    <w:rsid w:val="000357CB"/>
    <w:rsid w:val="00036567"/>
    <w:rsid w:val="000369C3"/>
    <w:rsid w:val="0003745C"/>
    <w:rsid w:val="00037636"/>
    <w:rsid w:val="0004014D"/>
    <w:rsid w:val="00040640"/>
    <w:rsid w:val="000406F8"/>
    <w:rsid w:val="0004132B"/>
    <w:rsid w:val="0004142D"/>
    <w:rsid w:val="000443A6"/>
    <w:rsid w:val="0004526B"/>
    <w:rsid w:val="00046838"/>
    <w:rsid w:val="0004684D"/>
    <w:rsid w:val="00047824"/>
    <w:rsid w:val="00047A32"/>
    <w:rsid w:val="00047E0F"/>
    <w:rsid w:val="0005002B"/>
    <w:rsid w:val="0005020B"/>
    <w:rsid w:val="00050774"/>
    <w:rsid w:val="00050A03"/>
    <w:rsid w:val="00051093"/>
    <w:rsid w:val="00051C9E"/>
    <w:rsid w:val="000535A0"/>
    <w:rsid w:val="00053B08"/>
    <w:rsid w:val="00055DC5"/>
    <w:rsid w:val="00055F1F"/>
    <w:rsid w:val="00056377"/>
    <w:rsid w:val="00056A13"/>
    <w:rsid w:val="00057CDD"/>
    <w:rsid w:val="000601C9"/>
    <w:rsid w:val="000613A3"/>
    <w:rsid w:val="00062299"/>
    <w:rsid w:val="000627DB"/>
    <w:rsid w:val="00063B0A"/>
    <w:rsid w:val="00064B1E"/>
    <w:rsid w:val="000651A8"/>
    <w:rsid w:val="000655A5"/>
    <w:rsid w:val="000658F1"/>
    <w:rsid w:val="00065965"/>
    <w:rsid w:val="00066597"/>
    <w:rsid w:val="000668B5"/>
    <w:rsid w:val="00066D60"/>
    <w:rsid w:val="00067365"/>
    <w:rsid w:val="000673A6"/>
    <w:rsid w:val="0006745B"/>
    <w:rsid w:val="000675EF"/>
    <w:rsid w:val="0007116A"/>
    <w:rsid w:val="00071804"/>
    <w:rsid w:val="00071836"/>
    <w:rsid w:val="000728AA"/>
    <w:rsid w:val="00072A65"/>
    <w:rsid w:val="00073C00"/>
    <w:rsid w:val="00073D09"/>
    <w:rsid w:val="0007499C"/>
    <w:rsid w:val="00074DA1"/>
    <w:rsid w:val="00075453"/>
    <w:rsid w:val="000757B7"/>
    <w:rsid w:val="00075871"/>
    <w:rsid w:val="00075D6D"/>
    <w:rsid w:val="000764C3"/>
    <w:rsid w:val="0007660C"/>
    <w:rsid w:val="00077F72"/>
    <w:rsid w:val="000805E6"/>
    <w:rsid w:val="00080615"/>
    <w:rsid w:val="00080DFC"/>
    <w:rsid w:val="000811C1"/>
    <w:rsid w:val="000820D2"/>
    <w:rsid w:val="00082EA9"/>
    <w:rsid w:val="00083CD4"/>
    <w:rsid w:val="00084675"/>
    <w:rsid w:val="000849E5"/>
    <w:rsid w:val="00084E07"/>
    <w:rsid w:val="000857EF"/>
    <w:rsid w:val="00085BA0"/>
    <w:rsid w:val="00086341"/>
    <w:rsid w:val="00086824"/>
    <w:rsid w:val="0008798A"/>
    <w:rsid w:val="0009026C"/>
    <w:rsid w:val="00090550"/>
    <w:rsid w:val="00090FED"/>
    <w:rsid w:val="000910B3"/>
    <w:rsid w:val="000917EA"/>
    <w:rsid w:val="00091AA0"/>
    <w:rsid w:val="00091C48"/>
    <w:rsid w:val="000926DD"/>
    <w:rsid w:val="000930E1"/>
    <w:rsid w:val="00094396"/>
    <w:rsid w:val="00094438"/>
    <w:rsid w:val="00094866"/>
    <w:rsid w:val="000963AE"/>
    <w:rsid w:val="000964FD"/>
    <w:rsid w:val="000969FD"/>
    <w:rsid w:val="00096BA6"/>
    <w:rsid w:val="00096C33"/>
    <w:rsid w:val="00096D67"/>
    <w:rsid w:val="0009735F"/>
    <w:rsid w:val="0009745A"/>
    <w:rsid w:val="0009784D"/>
    <w:rsid w:val="00097C1A"/>
    <w:rsid w:val="000A10E8"/>
    <w:rsid w:val="000A1164"/>
    <w:rsid w:val="000A3AF0"/>
    <w:rsid w:val="000A3EAC"/>
    <w:rsid w:val="000A563E"/>
    <w:rsid w:val="000A5645"/>
    <w:rsid w:val="000A5D11"/>
    <w:rsid w:val="000A6677"/>
    <w:rsid w:val="000A6E0C"/>
    <w:rsid w:val="000A7E91"/>
    <w:rsid w:val="000B0090"/>
    <w:rsid w:val="000B051F"/>
    <w:rsid w:val="000B2450"/>
    <w:rsid w:val="000B3123"/>
    <w:rsid w:val="000B414C"/>
    <w:rsid w:val="000B41FE"/>
    <w:rsid w:val="000B5D3F"/>
    <w:rsid w:val="000B72AC"/>
    <w:rsid w:val="000B7626"/>
    <w:rsid w:val="000C1080"/>
    <w:rsid w:val="000C194E"/>
    <w:rsid w:val="000C1EE0"/>
    <w:rsid w:val="000C20DA"/>
    <w:rsid w:val="000C3127"/>
    <w:rsid w:val="000C395F"/>
    <w:rsid w:val="000C3BDF"/>
    <w:rsid w:val="000C503D"/>
    <w:rsid w:val="000C584B"/>
    <w:rsid w:val="000C5C07"/>
    <w:rsid w:val="000C6E5F"/>
    <w:rsid w:val="000C7123"/>
    <w:rsid w:val="000D0A9B"/>
    <w:rsid w:val="000D0C60"/>
    <w:rsid w:val="000D1221"/>
    <w:rsid w:val="000D151B"/>
    <w:rsid w:val="000D1F10"/>
    <w:rsid w:val="000D36E3"/>
    <w:rsid w:val="000D3904"/>
    <w:rsid w:val="000D3CC8"/>
    <w:rsid w:val="000D46AD"/>
    <w:rsid w:val="000D47F8"/>
    <w:rsid w:val="000D48CB"/>
    <w:rsid w:val="000D6269"/>
    <w:rsid w:val="000D6665"/>
    <w:rsid w:val="000E017C"/>
    <w:rsid w:val="000E106E"/>
    <w:rsid w:val="000E14E3"/>
    <w:rsid w:val="000E15E6"/>
    <w:rsid w:val="000E29A6"/>
    <w:rsid w:val="000E3354"/>
    <w:rsid w:val="000E39B0"/>
    <w:rsid w:val="000E3A41"/>
    <w:rsid w:val="000E3C3E"/>
    <w:rsid w:val="000E46C3"/>
    <w:rsid w:val="000E4835"/>
    <w:rsid w:val="000E4A28"/>
    <w:rsid w:val="000E4FCE"/>
    <w:rsid w:val="000E5681"/>
    <w:rsid w:val="000E6471"/>
    <w:rsid w:val="000E6A2E"/>
    <w:rsid w:val="000E6A7E"/>
    <w:rsid w:val="000E735D"/>
    <w:rsid w:val="000F0D13"/>
    <w:rsid w:val="000F0E55"/>
    <w:rsid w:val="000F25ED"/>
    <w:rsid w:val="000F3C02"/>
    <w:rsid w:val="000F42CB"/>
    <w:rsid w:val="000F527D"/>
    <w:rsid w:val="000F5BC2"/>
    <w:rsid w:val="000F6E3C"/>
    <w:rsid w:val="000F71BF"/>
    <w:rsid w:val="000F7715"/>
    <w:rsid w:val="001014AA"/>
    <w:rsid w:val="00101647"/>
    <w:rsid w:val="00101C5C"/>
    <w:rsid w:val="00101D02"/>
    <w:rsid w:val="0010254B"/>
    <w:rsid w:val="0010320F"/>
    <w:rsid w:val="00103F49"/>
    <w:rsid w:val="00103F58"/>
    <w:rsid w:val="00103F91"/>
    <w:rsid w:val="00104571"/>
    <w:rsid w:val="00104CCB"/>
    <w:rsid w:val="00104DA2"/>
    <w:rsid w:val="001050F8"/>
    <w:rsid w:val="00105CCC"/>
    <w:rsid w:val="00105DF3"/>
    <w:rsid w:val="00106D3F"/>
    <w:rsid w:val="001074A3"/>
    <w:rsid w:val="00107506"/>
    <w:rsid w:val="001100D9"/>
    <w:rsid w:val="00110DF6"/>
    <w:rsid w:val="00111715"/>
    <w:rsid w:val="001129FF"/>
    <w:rsid w:val="0011302E"/>
    <w:rsid w:val="001131B1"/>
    <w:rsid w:val="00113B49"/>
    <w:rsid w:val="00115354"/>
    <w:rsid w:val="0011626B"/>
    <w:rsid w:val="00116636"/>
    <w:rsid w:val="0011751C"/>
    <w:rsid w:val="0011792E"/>
    <w:rsid w:val="001179D4"/>
    <w:rsid w:val="00117A0E"/>
    <w:rsid w:val="00117D3A"/>
    <w:rsid w:val="0012000E"/>
    <w:rsid w:val="001202EB"/>
    <w:rsid w:val="00120943"/>
    <w:rsid w:val="00120DD9"/>
    <w:rsid w:val="00121208"/>
    <w:rsid w:val="00121A02"/>
    <w:rsid w:val="00122124"/>
    <w:rsid w:val="00123B26"/>
    <w:rsid w:val="001246FD"/>
    <w:rsid w:val="001248FC"/>
    <w:rsid w:val="0012543E"/>
    <w:rsid w:val="001255DA"/>
    <w:rsid w:val="00125772"/>
    <w:rsid w:val="001262C9"/>
    <w:rsid w:val="001263ED"/>
    <w:rsid w:val="0013045C"/>
    <w:rsid w:val="00131878"/>
    <w:rsid w:val="00132162"/>
    <w:rsid w:val="00132253"/>
    <w:rsid w:val="00132375"/>
    <w:rsid w:val="00133515"/>
    <w:rsid w:val="00133DC3"/>
    <w:rsid w:val="00134423"/>
    <w:rsid w:val="0013470C"/>
    <w:rsid w:val="001349EA"/>
    <w:rsid w:val="00134D1D"/>
    <w:rsid w:val="00135270"/>
    <w:rsid w:val="00135A4C"/>
    <w:rsid w:val="00135E82"/>
    <w:rsid w:val="0013609A"/>
    <w:rsid w:val="00136671"/>
    <w:rsid w:val="001366A4"/>
    <w:rsid w:val="00136F50"/>
    <w:rsid w:val="0014022A"/>
    <w:rsid w:val="00140FD0"/>
    <w:rsid w:val="00141804"/>
    <w:rsid w:val="00141D3C"/>
    <w:rsid w:val="00141E83"/>
    <w:rsid w:val="001420D1"/>
    <w:rsid w:val="001424E6"/>
    <w:rsid w:val="001425A9"/>
    <w:rsid w:val="0014337B"/>
    <w:rsid w:val="0014379D"/>
    <w:rsid w:val="001439FE"/>
    <w:rsid w:val="00144B33"/>
    <w:rsid w:val="00144D69"/>
    <w:rsid w:val="00145F37"/>
    <w:rsid w:val="00146263"/>
    <w:rsid w:val="00146366"/>
    <w:rsid w:val="001469DB"/>
    <w:rsid w:val="00146F6C"/>
    <w:rsid w:val="0014759B"/>
    <w:rsid w:val="00147B9B"/>
    <w:rsid w:val="00147EAB"/>
    <w:rsid w:val="00147F40"/>
    <w:rsid w:val="001502C6"/>
    <w:rsid w:val="00150708"/>
    <w:rsid w:val="00150798"/>
    <w:rsid w:val="001508B8"/>
    <w:rsid w:val="00150E95"/>
    <w:rsid w:val="00150EC2"/>
    <w:rsid w:val="00150F49"/>
    <w:rsid w:val="001515E7"/>
    <w:rsid w:val="001524C2"/>
    <w:rsid w:val="001530FC"/>
    <w:rsid w:val="00153A09"/>
    <w:rsid w:val="00153CE1"/>
    <w:rsid w:val="00153D79"/>
    <w:rsid w:val="00153D9D"/>
    <w:rsid w:val="001544B8"/>
    <w:rsid w:val="00154B5B"/>
    <w:rsid w:val="00154C03"/>
    <w:rsid w:val="00155B16"/>
    <w:rsid w:val="00155B21"/>
    <w:rsid w:val="001560D2"/>
    <w:rsid w:val="00157201"/>
    <w:rsid w:val="00157C9C"/>
    <w:rsid w:val="0016004D"/>
    <w:rsid w:val="00160B0D"/>
    <w:rsid w:val="00161522"/>
    <w:rsid w:val="00162DD0"/>
    <w:rsid w:val="00163CBD"/>
    <w:rsid w:val="001645F6"/>
    <w:rsid w:val="00164985"/>
    <w:rsid w:val="00164BD9"/>
    <w:rsid w:val="0016519D"/>
    <w:rsid w:val="001656B1"/>
    <w:rsid w:val="00167074"/>
    <w:rsid w:val="001702ED"/>
    <w:rsid w:val="001706AF"/>
    <w:rsid w:val="001706D9"/>
    <w:rsid w:val="00170E58"/>
    <w:rsid w:val="00171988"/>
    <w:rsid w:val="00172567"/>
    <w:rsid w:val="00172E05"/>
    <w:rsid w:val="00173619"/>
    <w:rsid w:val="00174C1A"/>
    <w:rsid w:val="00175F9F"/>
    <w:rsid w:val="001763B7"/>
    <w:rsid w:val="00176959"/>
    <w:rsid w:val="00177231"/>
    <w:rsid w:val="001773AA"/>
    <w:rsid w:val="001773BD"/>
    <w:rsid w:val="001779FF"/>
    <w:rsid w:val="00177A29"/>
    <w:rsid w:val="00181414"/>
    <w:rsid w:val="00181A39"/>
    <w:rsid w:val="00181A73"/>
    <w:rsid w:val="00182A0C"/>
    <w:rsid w:val="0018330A"/>
    <w:rsid w:val="001835A1"/>
    <w:rsid w:val="001836E4"/>
    <w:rsid w:val="001861EA"/>
    <w:rsid w:val="00186795"/>
    <w:rsid w:val="00186880"/>
    <w:rsid w:val="00186D82"/>
    <w:rsid w:val="001872AF"/>
    <w:rsid w:val="00187DA0"/>
    <w:rsid w:val="00190AD2"/>
    <w:rsid w:val="0019182C"/>
    <w:rsid w:val="00191BED"/>
    <w:rsid w:val="0019209B"/>
    <w:rsid w:val="0019283C"/>
    <w:rsid w:val="00193097"/>
    <w:rsid w:val="00193154"/>
    <w:rsid w:val="001932A2"/>
    <w:rsid w:val="00193B85"/>
    <w:rsid w:val="00193BDF"/>
    <w:rsid w:val="00194317"/>
    <w:rsid w:val="00194C6E"/>
    <w:rsid w:val="0019526B"/>
    <w:rsid w:val="00196350"/>
    <w:rsid w:val="00196D5D"/>
    <w:rsid w:val="001978DB"/>
    <w:rsid w:val="001A0FB4"/>
    <w:rsid w:val="001A15B7"/>
    <w:rsid w:val="001A211B"/>
    <w:rsid w:val="001A235A"/>
    <w:rsid w:val="001A2E50"/>
    <w:rsid w:val="001A301F"/>
    <w:rsid w:val="001A3F50"/>
    <w:rsid w:val="001A4300"/>
    <w:rsid w:val="001A4B2B"/>
    <w:rsid w:val="001A6260"/>
    <w:rsid w:val="001A681A"/>
    <w:rsid w:val="001A75C1"/>
    <w:rsid w:val="001A7F43"/>
    <w:rsid w:val="001B020C"/>
    <w:rsid w:val="001B08D4"/>
    <w:rsid w:val="001B0A31"/>
    <w:rsid w:val="001B0F25"/>
    <w:rsid w:val="001B1BE9"/>
    <w:rsid w:val="001B1FB3"/>
    <w:rsid w:val="001B2B34"/>
    <w:rsid w:val="001B35BB"/>
    <w:rsid w:val="001B3926"/>
    <w:rsid w:val="001B3930"/>
    <w:rsid w:val="001B467B"/>
    <w:rsid w:val="001B5C1C"/>
    <w:rsid w:val="001B61CE"/>
    <w:rsid w:val="001B6D99"/>
    <w:rsid w:val="001B7A76"/>
    <w:rsid w:val="001C0518"/>
    <w:rsid w:val="001C0AE1"/>
    <w:rsid w:val="001C1BBC"/>
    <w:rsid w:val="001C2154"/>
    <w:rsid w:val="001C261B"/>
    <w:rsid w:val="001C2F38"/>
    <w:rsid w:val="001C445D"/>
    <w:rsid w:val="001C4C51"/>
    <w:rsid w:val="001C588B"/>
    <w:rsid w:val="001C5FBF"/>
    <w:rsid w:val="001C61E5"/>
    <w:rsid w:val="001C6A17"/>
    <w:rsid w:val="001C6B92"/>
    <w:rsid w:val="001C75C5"/>
    <w:rsid w:val="001C79C9"/>
    <w:rsid w:val="001C7A12"/>
    <w:rsid w:val="001C7A7D"/>
    <w:rsid w:val="001C7BA8"/>
    <w:rsid w:val="001D0690"/>
    <w:rsid w:val="001D14DD"/>
    <w:rsid w:val="001D173B"/>
    <w:rsid w:val="001D1BE9"/>
    <w:rsid w:val="001D1F26"/>
    <w:rsid w:val="001D2136"/>
    <w:rsid w:val="001D2372"/>
    <w:rsid w:val="001D2B40"/>
    <w:rsid w:val="001D36BC"/>
    <w:rsid w:val="001D38C5"/>
    <w:rsid w:val="001D3F0F"/>
    <w:rsid w:val="001D4985"/>
    <w:rsid w:val="001D7223"/>
    <w:rsid w:val="001E0EA1"/>
    <w:rsid w:val="001E146C"/>
    <w:rsid w:val="001E2110"/>
    <w:rsid w:val="001E2519"/>
    <w:rsid w:val="001E2706"/>
    <w:rsid w:val="001E3037"/>
    <w:rsid w:val="001E3A3E"/>
    <w:rsid w:val="001E4230"/>
    <w:rsid w:val="001E52BB"/>
    <w:rsid w:val="001E5E8A"/>
    <w:rsid w:val="001E6007"/>
    <w:rsid w:val="001E62E3"/>
    <w:rsid w:val="001E7C21"/>
    <w:rsid w:val="001F008B"/>
    <w:rsid w:val="001F03AF"/>
    <w:rsid w:val="001F0A44"/>
    <w:rsid w:val="001F0C44"/>
    <w:rsid w:val="001F2435"/>
    <w:rsid w:val="001F25DB"/>
    <w:rsid w:val="001F33DA"/>
    <w:rsid w:val="001F37F4"/>
    <w:rsid w:val="001F50EF"/>
    <w:rsid w:val="001F5384"/>
    <w:rsid w:val="001F66BD"/>
    <w:rsid w:val="001F6D60"/>
    <w:rsid w:val="001F6F50"/>
    <w:rsid w:val="001F73C3"/>
    <w:rsid w:val="001F7CE6"/>
    <w:rsid w:val="00200427"/>
    <w:rsid w:val="002004F0"/>
    <w:rsid w:val="00200FAA"/>
    <w:rsid w:val="00201545"/>
    <w:rsid w:val="00201F9F"/>
    <w:rsid w:val="00201FA7"/>
    <w:rsid w:val="0020305E"/>
    <w:rsid w:val="002033CF"/>
    <w:rsid w:val="00204DE0"/>
    <w:rsid w:val="00205202"/>
    <w:rsid w:val="00205221"/>
    <w:rsid w:val="002052CC"/>
    <w:rsid w:val="00206896"/>
    <w:rsid w:val="00206954"/>
    <w:rsid w:val="002071EE"/>
    <w:rsid w:val="00210176"/>
    <w:rsid w:val="00210350"/>
    <w:rsid w:val="00210730"/>
    <w:rsid w:val="0021074D"/>
    <w:rsid w:val="00211316"/>
    <w:rsid w:val="002113F8"/>
    <w:rsid w:val="00211439"/>
    <w:rsid w:val="00211A37"/>
    <w:rsid w:val="0021226A"/>
    <w:rsid w:val="00212596"/>
    <w:rsid w:val="00212654"/>
    <w:rsid w:val="00212A93"/>
    <w:rsid w:val="00213ED5"/>
    <w:rsid w:val="00214A6F"/>
    <w:rsid w:val="00214CAE"/>
    <w:rsid w:val="0021547A"/>
    <w:rsid w:val="00215F39"/>
    <w:rsid w:val="0021678A"/>
    <w:rsid w:val="00216D59"/>
    <w:rsid w:val="00217A9A"/>
    <w:rsid w:val="00220A7B"/>
    <w:rsid w:val="0022117E"/>
    <w:rsid w:val="002212C2"/>
    <w:rsid w:val="002216D0"/>
    <w:rsid w:val="00221845"/>
    <w:rsid w:val="00221A93"/>
    <w:rsid w:val="00221D9D"/>
    <w:rsid w:val="00221E27"/>
    <w:rsid w:val="00222645"/>
    <w:rsid w:val="0022466F"/>
    <w:rsid w:val="00224A66"/>
    <w:rsid w:val="00225608"/>
    <w:rsid w:val="002258E0"/>
    <w:rsid w:val="00226541"/>
    <w:rsid w:val="00227665"/>
    <w:rsid w:val="002301ED"/>
    <w:rsid w:val="0023021B"/>
    <w:rsid w:val="00230518"/>
    <w:rsid w:val="002311BA"/>
    <w:rsid w:val="0023126C"/>
    <w:rsid w:val="002315C4"/>
    <w:rsid w:val="00231756"/>
    <w:rsid w:val="00232B7A"/>
    <w:rsid w:val="00232B9D"/>
    <w:rsid w:val="00232F66"/>
    <w:rsid w:val="0023312C"/>
    <w:rsid w:val="002334E9"/>
    <w:rsid w:val="0023477C"/>
    <w:rsid w:val="00234987"/>
    <w:rsid w:val="00235931"/>
    <w:rsid w:val="00235E0A"/>
    <w:rsid w:val="00236A19"/>
    <w:rsid w:val="00236C31"/>
    <w:rsid w:val="00237351"/>
    <w:rsid w:val="002400C1"/>
    <w:rsid w:val="00240117"/>
    <w:rsid w:val="0024018A"/>
    <w:rsid w:val="00240780"/>
    <w:rsid w:val="002408A2"/>
    <w:rsid w:val="00241339"/>
    <w:rsid w:val="00241BED"/>
    <w:rsid w:val="0024211A"/>
    <w:rsid w:val="0024218F"/>
    <w:rsid w:val="00242B50"/>
    <w:rsid w:val="002447EB"/>
    <w:rsid w:val="00244947"/>
    <w:rsid w:val="00244AC6"/>
    <w:rsid w:val="002452EE"/>
    <w:rsid w:val="00245841"/>
    <w:rsid w:val="002460B1"/>
    <w:rsid w:val="00246E7A"/>
    <w:rsid w:val="00247A35"/>
    <w:rsid w:val="00247AC5"/>
    <w:rsid w:val="002504ED"/>
    <w:rsid w:val="00250A90"/>
    <w:rsid w:val="00250E01"/>
    <w:rsid w:val="00251988"/>
    <w:rsid w:val="00252601"/>
    <w:rsid w:val="00252CA0"/>
    <w:rsid w:val="00252D1D"/>
    <w:rsid w:val="00252FB2"/>
    <w:rsid w:val="0025339F"/>
    <w:rsid w:val="00253453"/>
    <w:rsid w:val="00253DDE"/>
    <w:rsid w:val="0025574F"/>
    <w:rsid w:val="0025578C"/>
    <w:rsid w:val="002560CA"/>
    <w:rsid w:val="00256C4A"/>
    <w:rsid w:val="00257B22"/>
    <w:rsid w:val="00260D0D"/>
    <w:rsid w:val="00261ED4"/>
    <w:rsid w:val="00263159"/>
    <w:rsid w:val="00263734"/>
    <w:rsid w:val="002639DE"/>
    <w:rsid w:val="00265072"/>
    <w:rsid w:val="00265403"/>
    <w:rsid w:val="00266DFF"/>
    <w:rsid w:val="002673E3"/>
    <w:rsid w:val="00270C0E"/>
    <w:rsid w:val="00270F4A"/>
    <w:rsid w:val="002710C6"/>
    <w:rsid w:val="002715A6"/>
    <w:rsid w:val="00271A68"/>
    <w:rsid w:val="00271D35"/>
    <w:rsid w:val="002730EB"/>
    <w:rsid w:val="00273240"/>
    <w:rsid w:val="0027325C"/>
    <w:rsid w:val="002733E8"/>
    <w:rsid w:val="00273852"/>
    <w:rsid w:val="00274773"/>
    <w:rsid w:val="00274BED"/>
    <w:rsid w:val="00276306"/>
    <w:rsid w:val="002763AE"/>
    <w:rsid w:val="00277078"/>
    <w:rsid w:val="00277856"/>
    <w:rsid w:val="002800BD"/>
    <w:rsid w:val="002800BF"/>
    <w:rsid w:val="00280824"/>
    <w:rsid w:val="0028082C"/>
    <w:rsid w:val="00280B59"/>
    <w:rsid w:val="00281026"/>
    <w:rsid w:val="0028168B"/>
    <w:rsid w:val="00281BE5"/>
    <w:rsid w:val="00282875"/>
    <w:rsid w:val="00282B40"/>
    <w:rsid w:val="00282B8C"/>
    <w:rsid w:val="00282DA9"/>
    <w:rsid w:val="00283BA3"/>
    <w:rsid w:val="00284F13"/>
    <w:rsid w:val="00285347"/>
    <w:rsid w:val="00285872"/>
    <w:rsid w:val="00285A4D"/>
    <w:rsid w:val="00285C44"/>
    <w:rsid w:val="00286274"/>
    <w:rsid w:val="002865F3"/>
    <w:rsid w:val="00286754"/>
    <w:rsid w:val="00286977"/>
    <w:rsid w:val="00286B90"/>
    <w:rsid w:val="0028726F"/>
    <w:rsid w:val="00287A4B"/>
    <w:rsid w:val="00287D89"/>
    <w:rsid w:val="00290637"/>
    <w:rsid w:val="00290E8B"/>
    <w:rsid w:val="00290F18"/>
    <w:rsid w:val="00291AE6"/>
    <w:rsid w:val="00292CC0"/>
    <w:rsid w:val="00293820"/>
    <w:rsid w:val="002945A9"/>
    <w:rsid w:val="00294709"/>
    <w:rsid w:val="002947A7"/>
    <w:rsid w:val="002955AB"/>
    <w:rsid w:val="00295668"/>
    <w:rsid w:val="00295BE9"/>
    <w:rsid w:val="00297259"/>
    <w:rsid w:val="00297FA1"/>
    <w:rsid w:val="002A0C56"/>
    <w:rsid w:val="002A1091"/>
    <w:rsid w:val="002A22B2"/>
    <w:rsid w:val="002A22FE"/>
    <w:rsid w:val="002A35A2"/>
    <w:rsid w:val="002A4684"/>
    <w:rsid w:val="002A48C9"/>
    <w:rsid w:val="002A4B26"/>
    <w:rsid w:val="002A5534"/>
    <w:rsid w:val="002A5731"/>
    <w:rsid w:val="002A5D8F"/>
    <w:rsid w:val="002A66D2"/>
    <w:rsid w:val="002A7A1A"/>
    <w:rsid w:val="002B0037"/>
    <w:rsid w:val="002B0291"/>
    <w:rsid w:val="002B06BF"/>
    <w:rsid w:val="002B0D1A"/>
    <w:rsid w:val="002B28B5"/>
    <w:rsid w:val="002B3723"/>
    <w:rsid w:val="002B4CD6"/>
    <w:rsid w:val="002B542E"/>
    <w:rsid w:val="002B5EB4"/>
    <w:rsid w:val="002B6237"/>
    <w:rsid w:val="002B6772"/>
    <w:rsid w:val="002C0EE9"/>
    <w:rsid w:val="002C11D3"/>
    <w:rsid w:val="002C1441"/>
    <w:rsid w:val="002C1B02"/>
    <w:rsid w:val="002C27AE"/>
    <w:rsid w:val="002C27BD"/>
    <w:rsid w:val="002C3050"/>
    <w:rsid w:val="002C3CF2"/>
    <w:rsid w:val="002C3D17"/>
    <w:rsid w:val="002C4127"/>
    <w:rsid w:val="002C426B"/>
    <w:rsid w:val="002C4492"/>
    <w:rsid w:val="002C4AA6"/>
    <w:rsid w:val="002C5069"/>
    <w:rsid w:val="002C5D05"/>
    <w:rsid w:val="002C741D"/>
    <w:rsid w:val="002D1420"/>
    <w:rsid w:val="002D19C8"/>
    <w:rsid w:val="002D36D3"/>
    <w:rsid w:val="002D3B9F"/>
    <w:rsid w:val="002D4A0F"/>
    <w:rsid w:val="002D5B4E"/>
    <w:rsid w:val="002D6280"/>
    <w:rsid w:val="002D64A0"/>
    <w:rsid w:val="002D6DF9"/>
    <w:rsid w:val="002D7745"/>
    <w:rsid w:val="002D7EE1"/>
    <w:rsid w:val="002E016C"/>
    <w:rsid w:val="002E048B"/>
    <w:rsid w:val="002E0C15"/>
    <w:rsid w:val="002E0D62"/>
    <w:rsid w:val="002E15BF"/>
    <w:rsid w:val="002E1AF4"/>
    <w:rsid w:val="002E24C5"/>
    <w:rsid w:val="002E2B67"/>
    <w:rsid w:val="002E2BB0"/>
    <w:rsid w:val="002E2BD7"/>
    <w:rsid w:val="002E410D"/>
    <w:rsid w:val="002E4282"/>
    <w:rsid w:val="002E4675"/>
    <w:rsid w:val="002E4EE5"/>
    <w:rsid w:val="002E4F07"/>
    <w:rsid w:val="002E583B"/>
    <w:rsid w:val="002E63E2"/>
    <w:rsid w:val="002E71B8"/>
    <w:rsid w:val="002F0180"/>
    <w:rsid w:val="002F060A"/>
    <w:rsid w:val="002F15EE"/>
    <w:rsid w:val="002F271E"/>
    <w:rsid w:val="002F2765"/>
    <w:rsid w:val="002F2DAA"/>
    <w:rsid w:val="002F30C8"/>
    <w:rsid w:val="002F4077"/>
    <w:rsid w:val="002F434F"/>
    <w:rsid w:val="002F4499"/>
    <w:rsid w:val="002F51C1"/>
    <w:rsid w:val="002F5FFC"/>
    <w:rsid w:val="002F6242"/>
    <w:rsid w:val="002F698D"/>
    <w:rsid w:val="002F7065"/>
    <w:rsid w:val="002F720E"/>
    <w:rsid w:val="002F7C1B"/>
    <w:rsid w:val="00300152"/>
    <w:rsid w:val="0030255F"/>
    <w:rsid w:val="00302DCB"/>
    <w:rsid w:val="00303281"/>
    <w:rsid w:val="0030386B"/>
    <w:rsid w:val="0030400B"/>
    <w:rsid w:val="00304110"/>
    <w:rsid w:val="003043D9"/>
    <w:rsid w:val="00305043"/>
    <w:rsid w:val="00306DC4"/>
    <w:rsid w:val="00307B27"/>
    <w:rsid w:val="00307DDF"/>
    <w:rsid w:val="0031009D"/>
    <w:rsid w:val="00310718"/>
    <w:rsid w:val="0031182F"/>
    <w:rsid w:val="00311F38"/>
    <w:rsid w:val="0031222E"/>
    <w:rsid w:val="003132B7"/>
    <w:rsid w:val="00313782"/>
    <w:rsid w:val="003140EA"/>
    <w:rsid w:val="00315364"/>
    <w:rsid w:val="003157A6"/>
    <w:rsid w:val="00315F73"/>
    <w:rsid w:val="00315F8D"/>
    <w:rsid w:val="0031645D"/>
    <w:rsid w:val="003165B3"/>
    <w:rsid w:val="00316740"/>
    <w:rsid w:val="00317AC4"/>
    <w:rsid w:val="003208DC"/>
    <w:rsid w:val="0032240D"/>
    <w:rsid w:val="003236C6"/>
    <w:rsid w:val="00325C6B"/>
    <w:rsid w:val="00326299"/>
    <w:rsid w:val="003265F6"/>
    <w:rsid w:val="00326896"/>
    <w:rsid w:val="00327133"/>
    <w:rsid w:val="003274FC"/>
    <w:rsid w:val="00330807"/>
    <w:rsid w:val="00330821"/>
    <w:rsid w:val="003325D0"/>
    <w:rsid w:val="00332EBE"/>
    <w:rsid w:val="003339CC"/>
    <w:rsid w:val="00333CBB"/>
    <w:rsid w:val="003349ED"/>
    <w:rsid w:val="00335175"/>
    <w:rsid w:val="0033533E"/>
    <w:rsid w:val="0033656C"/>
    <w:rsid w:val="0033660B"/>
    <w:rsid w:val="00337729"/>
    <w:rsid w:val="003378DD"/>
    <w:rsid w:val="00337A39"/>
    <w:rsid w:val="003401C8"/>
    <w:rsid w:val="003416DB"/>
    <w:rsid w:val="00341B25"/>
    <w:rsid w:val="003429D1"/>
    <w:rsid w:val="003437A4"/>
    <w:rsid w:val="00344010"/>
    <w:rsid w:val="003445FC"/>
    <w:rsid w:val="003446B0"/>
    <w:rsid w:val="00344920"/>
    <w:rsid w:val="00344ADD"/>
    <w:rsid w:val="00344F9D"/>
    <w:rsid w:val="00344FB7"/>
    <w:rsid w:val="0034522A"/>
    <w:rsid w:val="00345329"/>
    <w:rsid w:val="00345503"/>
    <w:rsid w:val="00345607"/>
    <w:rsid w:val="003464B4"/>
    <w:rsid w:val="00347AF5"/>
    <w:rsid w:val="00347E84"/>
    <w:rsid w:val="00347EBA"/>
    <w:rsid w:val="00350FB1"/>
    <w:rsid w:val="00351237"/>
    <w:rsid w:val="0035133C"/>
    <w:rsid w:val="003523FD"/>
    <w:rsid w:val="00352AD9"/>
    <w:rsid w:val="00353722"/>
    <w:rsid w:val="00353877"/>
    <w:rsid w:val="003548FE"/>
    <w:rsid w:val="00354955"/>
    <w:rsid w:val="0035598E"/>
    <w:rsid w:val="003562DE"/>
    <w:rsid w:val="00356309"/>
    <w:rsid w:val="00357422"/>
    <w:rsid w:val="00360097"/>
    <w:rsid w:val="003613A2"/>
    <w:rsid w:val="0036257F"/>
    <w:rsid w:val="00362995"/>
    <w:rsid w:val="00362AC8"/>
    <w:rsid w:val="00363B62"/>
    <w:rsid w:val="0036410D"/>
    <w:rsid w:val="003642B1"/>
    <w:rsid w:val="00364D90"/>
    <w:rsid w:val="003652BB"/>
    <w:rsid w:val="0036576D"/>
    <w:rsid w:val="00365AC2"/>
    <w:rsid w:val="00365BA0"/>
    <w:rsid w:val="003665BD"/>
    <w:rsid w:val="00366A76"/>
    <w:rsid w:val="00366F12"/>
    <w:rsid w:val="0036739F"/>
    <w:rsid w:val="00372754"/>
    <w:rsid w:val="003728A0"/>
    <w:rsid w:val="0037310E"/>
    <w:rsid w:val="00375849"/>
    <w:rsid w:val="00375A64"/>
    <w:rsid w:val="00375B61"/>
    <w:rsid w:val="00375C16"/>
    <w:rsid w:val="00375D17"/>
    <w:rsid w:val="00376AAA"/>
    <w:rsid w:val="00377ACB"/>
    <w:rsid w:val="00380BCF"/>
    <w:rsid w:val="00380DA4"/>
    <w:rsid w:val="00381254"/>
    <w:rsid w:val="00381547"/>
    <w:rsid w:val="003817A5"/>
    <w:rsid w:val="00381DC9"/>
    <w:rsid w:val="00381E02"/>
    <w:rsid w:val="00382776"/>
    <w:rsid w:val="00382AAB"/>
    <w:rsid w:val="00384A32"/>
    <w:rsid w:val="00384BF7"/>
    <w:rsid w:val="00385DD7"/>
    <w:rsid w:val="00386FDE"/>
    <w:rsid w:val="00387155"/>
    <w:rsid w:val="0038729F"/>
    <w:rsid w:val="0038776C"/>
    <w:rsid w:val="00387C5E"/>
    <w:rsid w:val="003913BE"/>
    <w:rsid w:val="00391DA0"/>
    <w:rsid w:val="00393805"/>
    <w:rsid w:val="003942C9"/>
    <w:rsid w:val="0039456C"/>
    <w:rsid w:val="0039474A"/>
    <w:rsid w:val="003951F0"/>
    <w:rsid w:val="003959F5"/>
    <w:rsid w:val="0039653F"/>
    <w:rsid w:val="003970E7"/>
    <w:rsid w:val="00397EA2"/>
    <w:rsid w:val="003A068C"/>
    <w:rsid w:val="003A0C93"/>
    <w:rsid w:val="003A0F95"/>
    <w:rsid w:val="003A10AA"/>
    <w:rsid w:val="003A1975"/>
    <w:rsid w:val="003A1D4B"/>
    <w:rsid w:val="003A1E02"/>
    <w:rsid w:val="003A2C28"/>
    <w:rsid w:val="003A3AC7"/>
    <w:rsid w:val="003A4FA2"/>
    <w:rsid w:val="003A54B8"/>
    <w:rsid w:val="003A5582"/>
    <w:rsid w:val="003A5740"/>
    <w:rsid w:val="003A718F"/>
    <w:rsid w:val="003A719C"/>
    <w:rsid w:val="003A7350"/>
    <w:rsid w:val="003A7DF8"/>
    <w:rsid w:val="003B06AB"/>
    <w:rsid w:val="003B06DD"/>
    <w:rsid w:val="003B0ADB"/>
    <w:rsid w:val="003B0B5C"/>
    <w:rsid w:val="003B0DCD"/>
    <w:rsid w:val="003B1E44"/>
    <w:rsid w:val="003B22DE"/>
    <w:rsid w:val="003B2301"/>
    <w:rsid w:val="003B2924"/>
    <w:rsid w:val="003B31C6"/>
    <w:rsid w:val="003B453D"/>
    <w:rsid w:val="003B501C"/>
    <w:rsid w:val="003B575C"/>
    <w:rsid w:val="003B58CB"/>
    <w:rsid w:val="003B6B4E"/>
    <w:rsid w:val="003B77B8"/>
    <w:rsid w:val="003B78B7"/>
    <w:rsid w:val="003C0770"/>
    <w:rsid w:val="003C0B33"/>
    <w:rsid w:val="003C1FC2"/>
    <w:rsid w:val="003C35C7"/>
    <w:rsid w:val="003C3807"/>
    <w:rsid w:val="003C4240"/>
    <w:rsid w:val="003C4324"/>
    <w:rsid w:val="003C4663"/>
    <w:rsid w:val="003C60FA"/>
    <w:rsid w:val="003C6143"/>
    <w:rsid w:val="003C6266"/>
    <w:rsid w:val="003C6685"/>
    <w:rsid w:val="003C68EA"/>
    <w:rsid w:val="003C74D9"/>
    <w:rsid w:val="003C7ED1"/>
    <w:rsid w:val="003C7F2C"/>
    <w:rsid w:val="003D0536"/>
    <w:rsid w:val="003D1180"/>
    <w:rsid w:val="003D1376"/>
    <w:rsid w:val="003D2177"/>
    <w:rsid w:val="003D2BEE"/>
    <w:rsid w:val="003D2C19"/>
    <w:rsid w:val="003D362E"/>
    <w:rsid w:val="003D3D5D"/>
    <w:rsid w:val="003D44A6"/>
    <w:rsid w:val="003D56DE"/>
    <w:rsid w:val="003D5774"/>
    <w:rsid w:val="003D5965"/>
    <w:rsid w:val="003D6EB8"/>
    <w:rsid w:val="003D714C"/>
    <w:rsid w:val="003D7792"/>
    <w:rsid w:val="003E01AC"/>
    <w:rsid w:val="003E059A"/>
    <w:rsid w:val="003E0F2B"/>
    <w:rsid w:val="003E1194"/>
    <w:rsid w:val="003E216F"/>
    <w:rsid w:val="003E29D0"/>
    <w:rsid w:val="003E2F9E"/>
    <w:rsid w:val="003E362A"/>
    <w:rsid w:val="003E37C9"/>
    <w:rsid w:val="003E38B6"/>
    <w:rsid w:val="003E3ECE"/>
    <w:rsid w:val="003E4216"/>
    <w:rsid w:val="003E4B30"/>
    <w:rsid w:val="003E4CEA"/>
    <w:rsid w:val="003E509D"/>
    <w:rsid w:val="003E6A9F"/>
    <w:rsid w:val="003E76E8"/>
    <w:rsid w:val="003E7735"/>
    <w:rsid w:val="003F0284"/>
    <w:rsid w:val="003F096D"/>
    <w:rsid w:val="003F1490"/>
    <w:rsid w:val="003F1667"/>
    <w:rsid w:val="003F17AA"/>
    <w:rsid w:val="003F2CE3"/>
    <w:rsid w:val="003F36B3"/>
    <w:rsid w:val="003F422F"/>
    <w:rsid w:val="003F4637"/>
    <w:rsid w:val="003F51AF"/>
    <w:rsid w:val="003F59DE"/>
    <w:rsid w:val="003F6341"/>
    <w:rsid w:val="003F6A93"/>
    <w:rsid w:val="003F6C3E"/>
    <w:rsid w:val="003F70DB"/>
    <w:rsid w:val="004000FD"/>
    <w:rsid w:val="0040089E"/>
    <w:rsid w:val="00400A60"/>
    <w:rsid w:val="004011C9"/>
    <w:rsid w:val="004011F2"/>
    <w:rsid w:val="00401551"/>
    <w:rsid w:val="00401A05"/>
    <w:rsid w:val="00401C2C"/>
    <w:rsid w:val="0040231C"/>
    <w:rsid w:val="00402737"/>
    <w:rsid w:val="00403385"/>
    <w:rsid w:val="004033F3"/>
    <w:rsid w:val="00404E46"/>
    <w:rsid w:val="00405776"/>
    <w:rsid w:val="00405BB2"/>
    <w:rsid w:val="00405E7C"/>
    <w:rsid w:val="00405FEB"/>
    <w:rsid w:val="004066E7"/>
    <w:rsid w:val="00406F58"/>
    <w:rsid w:val="004100E3"/>
    <w:rsid w:val="0041102D"/>
    <w:rsid w:val="00411675"/>
    <w:rsid w:val="00411CA7"/>
    <w:rsid w:val="00411EAF"/>
    <w:rsid w:val="00412837"/>
    <w:rsid w:val="00412FA3"/>
    <w:rsid w:val="004134AF"/>
    <w:rsid w:val="00413717"/>
    <w:rsid w:val="0041379A"/>
    <w:rsid w:val="004146EC"/>
    <w:rsid w:val="00414BB9"/>
    <w:rsid w:val="00414E08"/>
    <w:rsid w:val="0041586B"/>
    <w:rsid w:val="00415962"/>
    <w:rsid w:val="00415D3B"/>
    <w:rsid w:val="00415E7D"/>
    <w:rsid w:val="004161AE"/>
    <w:rsid w:val="004162D5"/>
    <w:rsid w:val="004172BE"/>
    <w:rsid w:val="00417423"/>
    <w:rsid w:val="00417962"/>
    <w:rsid w:val="00417CF1"/>
    <w:rsid w:val="00417F13"/>
    <w:rsid w:val="00420390"/>
    <w:rsid w:val="00420B61"/>
    <w:rsid w:val="00420C8A"/>
    <w:rsid w:val="00420D13"/>
    <w:rsid w:val="00420E4D"/>
    <w:rsid w:val="004222A1"/>
    <w:rsid w:val="00422B56"/>
    <w:rsid w:val="004231CD"/>
    <w:rsid w:val="004240AF"/>
    <w:rsid w:val="004252F1"/>
    <w:rsid w:val="00425465"/>
    <w:rsid w:val="0042654D"/>
    <w:rsid w:val="00426E9F"/>
    <w:rsid w:val="0042717F"/>
    <w:rsid w:val="0042780D"/>
    <w:rsid w:val="00427830"/>
    <w:rsid w:val="00427D3D"/>
    <w:rsid w:val="00427EA7"/>
    <w:rsid w:val="00430A2B"/>
    <w:rsid w:val="00431C2B"/>
    <w:rsid w:val="004320C0"/>
    <w:rsid w:val="004324F1"/>
    <w:rsid w:val="00432CF7"/>
    <w:rsid w:val="00433C84"/>
    <w:rsid w:val="00433CC4"/>
    <w:rsid w:val="00433D51"/>
    <w:rsid w:val="004345F0"/>
    <w:rsid w:val="00434F01"/>
    <w:rsid w:val="00435995"/>
    <w:rsid w:val="00435E2A"/>
    <w:rsid w:val="00435E95"/>
    <w:rsid w:val="00436651"/>
    <w:rsid w:val="00436D0D"/>
    <w:rsid w:val="00440096"/>
    <w:rsid w:val="00440F0B"/>
    <w:rsid w:val="00441EC5"/>
    <w:rsid w:val="00442272"/>
    <w:rsid w:val="00442930"/>
    <w:rsid w:val="00442D4E"/>
    <w:rsid w:val="00443388"/>
    <w:rsid w:val="00444B75"/>
    <w:rsid w:val="00444E9B"/>
    <w:rsid w:val="00446DB1"/>
    <w:rsid w:val="00447437"/>
    <w:rsid w:val="00447B10"/>
    <w:rsid w:val="0045169C"/>
    <w:rsid w:val="004519D3"/>
    <w:rsid w:val="004519DA"/>
    <w:rsid w:val="00451B03"/>
    <w:rsid w:val="00451B62"/>
    <w:rsid w:val="00451F6C"/>
    <w:rsid w:val="00453180"/>
    <w:rsid w:val="00453315"/>
    <w:rsid w:val="0045580F"/>
    <w:rsid w:val="00455E40"/>
    <w:rsid w:val="00455EA5"/>
    <w:rsid w:val="00456134"/>
    <w:rsid w:val="00456F92"/>
    <w:rsid w:val="0045718D"/>
    <w:rsid w:val="00457DC0"/>
    <w:rsid w:val="004604F6"/>
    <w:rsid w:val="00460886"/>
    <w:rsid w:val="00461124"/>
    <w:rsid w:val="00461142"/>
    <w:rsid w:val="0046150E"/>
    <w:rsid w:val="00462566"/>
    <w:rsid w:val="00462C9F"/>
    <w:rsid w:val="0046300F"/>
    <w:rsid w:val="00463BBC"/>
    <w:rsid w:val="00463DD0"/>
    <w:rsid w:val="00463E6A"/>
    <w:rsid w:val="00464279"/>
    <w:rsid w:val="00467449"/>
    <w:rsid w:val="0047025D"/>
    <w:rsid w:val="004711B2"/>
    <w:rsid w:val="00471D38"/>
    <w:rsid w:val="0047207F"/>
    <w:rsid w:val="00472C96"/>
    <w:rsid w:val="0047322D"/>
    <w:rsid w:val="004733F0"/>
    <w:rsid w:val="00473A7D"/>
    <w:rsid w:val="004743A3"/>
    <w:rsid w:val="0047483F"/>
    <w:rsid w:val="00474C68"/>
    <w:rsid w:val="00474CEB"/>
    <w:rsid w:val="004766C8"/>
    <w:rsid w:val="00476BFC"/>
    <w:rsid w:val="004774FE"/>
    <w:rsid w:val="00477AFE"/>
    <w:rsid w:val="00477DE2"/>
    <w:rsid w:val="0048006F"/>
    <w:rsid w:val="00480917"/>
    <w:rsid w:val="00480A53"/>
    <w:rsid w:val="0048173F"/>
    <w:rsid w:val="00481919"/>
    <w:rsid w:val="00482300"/>
    <w:rsid w:val="0048329B"/>
    <w:rsid w:val="0048360C"/>
    <w:rsid w:val="004837CA"/>
    <w:rsid w:val="00483871"/>
    <w:rsid w:val="00484967"/>
    <w:rsid w:val="0048630A"/>
    <w:rsid w:val="004867AE"/>
    <w:rsid w:val="00486930"/>
    <w:rsid w:val="00486EE1"/>
    <w:rsid w:val="00487436"/>
    <w:rsid w:val="00487C6E"/>
    <w:rsid w:val="0049016D"/>
    <w:rsid w:val="00491B74"/>
    <w:rsid w:val="00491DF4"/>
    <w:rsid w:val="00492247"/>
    <w:rsid w:val="0049325F"/>
    <w:rsid w:val="00493563"/>
    <w:rsid w:val="00493779"/>
    <w:rsid w:val="00493904"/>
    <w:rsid w:val="0049426B"/>
    <w:rsid w:val="0049455C"/>
    <w:rsid w:val="00494ADA"/>
    <w:rsid w:val="00494E46"/>
    <w:rsid w:val="004960FB"/>
    <w:rsid w:val="00496449"/>
    <w:rsid w:val="00496FFD"/>
    <w:rsid w:val="0049704E"/>
    <w:rsid w:val="00497BD6"/>
    <w:rsid w:val="00497CE4"/>
    <w:rsid w:val="004A0374"/>
    <w:rsid w:val="004A09A0"/>
    <w:rsid w:val="004A0BFE"/>
    <w:rsid w:val="004A0DD6"/>
    <w:rsid w:val="004A1043"/>
    <w:rsid w:val="004A1D96"/>
    <w:rsid w:val="004A2A5E"/>
    <w:rsid w:val="004A2BA2"/>
    <w:rsid w:val="004A369F"/>
    <w:rsid w:val="004A3A0F"/>
    <w:rsid w:val="004A5D44"/>
    <w:rsid w:val="004A692E"/>
    <w:rsid w:val="004A7456"/>
    <w:rsid w:val="004A7930"/>
    <w:rsid w:val="004B0151"/>
    <w:rsid w:val="004B016B"/>
    <w:rsid w:val="004B1513"/>
    <w:rsid w:val="004B17B7"/>
    <w:rsid w:val="004B198B"/>
    <w:rsid w:val="004B228C"/>
    <w:rsid w:val="004B2791"/>
    <w:rsid w:val="004B27A4"/>
    <w:rsid w:val="004B3644"/>
    <w:rsid w:val="004B3919"/>
    <w:rsid w:val="004B4599"/>
    <w:rsid w:val="004B6521"/>
    <w:rsid w:val="004B657E"/>
    <w:rsid w:val="004B6945"/>
    <w:rsid w:val="004B6AA3"/>
    <w:rsid w:val="004B6C87"/>
    <w:rsid w:val="004B6FE9"/>
    <w:rsid w:val="004B70C2"/>
    <w:rsid w:val="004B71CB"/>
    <w:rsid w:val="004B7AF7"/>
    <w:rsid w:val="004C0426"/>
    <w:rsid w:val="004C0A47"/>
    <w:rsid w:val="004C173D"/>
    <w:rsid w:val="004C2F3E"/>
    <w:rsid w:val="004C3F48"/>
    <w:rsid w:val="004C45E1"/>
    <w:rsid w:val="004C4E2F"/>
    <w:rsid w:val="004C5A25"/>
    <w:rsid w:val="004C5C56"/>
    <w:rsid w:val="004C5CD4"/>
    <w:rsid w:val="004C66E1"/>
    <w:rsid w:val="004C7284"/>
    <w:rsid w:val="004C7CF7"/>
    <w:rsid w:val="004C7EA9"/>
    <w:rsid w:val="004D059C"/>
    <w:rsid w:val="004D1AD3"/>
    <w:rsid w:val="004D1B7D"/>
    <w:rsid w:val="004D2453"/>
    <w:rsid w:val="004D3C37"/>
    <w:rsid w:val="004D4B5A"/>
    <w:rsid w:val="004D4C31"/>
    <w:rsid w:val="004D51E0"/>
    <w:rsid w:val="004D5F78"/>
    <w:rsid w:val="004D666E"/>
    <w:rsid w:val="004D6767"/>
    <w:rsid w:val="004D7507"/>
    <w:rsid w:val="004D79BF"/>
    <w:rsid w:val="004E0558"/>
    <w:rsid w:val="004E1071"/>
    <w:rsid w:val="004E1FA3"/>
    <w:rsid w:val="004E2109"/>
    <w:rsid w:val="004E270E"/>
    <w:rsid w:val="004E2B0E"/>
    <w:rsid w:val="004E2F03"/>
    <w:rsid w:val="004E3898"/>
    <w:rsid w:val="004E3A4D"/>
    <w:rsid w:val="004E45B4"/>
    <w:rsid w:val="004E47DB"/>
    <w:rsid w:val="004E523A"/>
    <w:rsid w:val="004E539C"/>
    <w:rsid w:val="004E56D1"/>
    <w:rsid w:val="004E57BD"/>
    <w:rsid w:val="004E6005"/>
    <w:rsid w:val="004E6633"/>
    <w:rsid w:val="004E676D"/>
    <w:rsid w:val="004E6C1C"/>
    <w:rsid w:val="004E7A46"/>
    <w:rsid w:val="004F0367"/>
    <w:rsid w:val="004F0C73"/>
    <w:rsid w:val="004F0E70"/>
    <w:rsid w:val="004F0F1E"/>
    <w:rsid w:val="004F2D05"/>
    <w:rsid w:val="004F2FC9"/>
    <w:rsid w:val="004F40EC"/>
    <w:rsid w:val="004F5202"/>
    <w:rsid w:val="004F5299"/>
    <w:rsid w:val="004F5F0C"/>
    <w:rsid w:val="004F6874"/>
    <w:rsid w:val="004F7287"/>
    <w:rsid w:val="004F745D"/>
    <w:rsid w:val="004F76E1"/>
    <w:rsid w:val="004F7889"/>
    <w:rsid w:val="00500E59"/>
    <w:rsid w:val="0050334A"/>
    <w:rsid w:val="0050410D"/>
    <w:rsid w:val="00506257"/>
    <w:rsid w:val="005064B6"/>
    <w:rsid w:val="00506C65"/>
    <w:rsid w:val="005074E4"/>
    <w:rsid w:val="00507A40"/>
    <w:rsid w:val="0051008E"/>
    <w:rsid w:val="005104CA"/>
    <w:rsid w:val="00510D84"/>
    <w:rsid w:val="00512FF3"/>
    <w:rsid w:val="00514079"/>
    <w:rsid w:val="0051426A"/>
    <w:rsid w:val="00514436"/>
    <w:rsid w:val="00514FBA"/>
    <w:rsid w:val="00515242"/>
    <w:rsid w:val="005159AD"/>
    <w:rsid w:val="00515B2D"/>
    <w:rsid w:val="00517E37"/>
    <w:rsid w:val="00517F94"/>
    <w:rsid w:val="0052040F"/>
    <w:rsid w:val="0052106F"/>
    <w:rsid w:val="0052123E"/>
    <w:rsid w:val="005216AA"/>
    <w:rsid w:val="00522BFA"/>
    <w:rsid w:val="00522D0D"/>
    <w:rsid w:val="00523262"/>
    <w:rsid w:val="00523F17"/>
    <w:rsid w:val="00524168"/>
    <w:rsid w:val="005246A9"/>
    <w:rsid w:val="00524716"/>
    <w:rsid w:val="00524751"/>
    <w:rsid w:val="00524937"/>
    <w:rsid w:val="0052602A"/>
    <w:rsid w:val="0052630B"/>
    <w:rsid w:val="00526DF4"/>
    <w:rsid w:val="005274EF"/>
    <w:rsid w:val="005277AC"/>
    <w:rsid w:val="00527948"/>
    <w:rsid w:val="005302F2"/>
    <w:rsid w:val="005303CB"/>
    <w:rsid w:val="00530508"/>
    <w:rsid w:val="0053066D"/>
    <w:rsid w:val="005307F7"/>
    <w:rsid w:val="00530836"/>
    <w:rsid w:val="00530AEF"/>
    <w:rsid w:val="00530D80"/>
    <w:rsid w:val="005311D4"/>
    <w:rsid w:val="005316E1"/>
    <w:rsid w:val="00531B01"/>
    <w:rsid w:val="0053232C"/>
    <w:rsid w:val="00532EE8"/>
    <w:rsid w:val="00533822"/>
    <w:rsid w:val="00533EFE"/>
    <w:rsid w:val="00534E85"/>
    <w:rsid w:val="00536827"/>
    <w:rsid w:val="005370A6"/>
    <w:rsid w:val="0054075D"/>
    <w:rsid w:val="00540D1C"/>
    <w:rsid w:val="005415C3"/>
    <w:rsid w:val="005415E4"/>
    <w:rsid w:val="00541A74"/>
    <w:rsid w:val="00541E90"/>
    <w:rsid w:val="00541FC3"/>
    <w:rsid w:val="0054292C"/>
    <w:rsid w:val="00543711"/>
    <w:rsid w:val="005449BE"/>
    <w:rsid w:val="00545AA2"/>
    <w:rsid w:val="005466C7"/>
    <w:rsid w:val="0054741C"/>
    <w:rsid w:val="005474AD"/>
    <w:rsid w:val="00547533"/>
    <w:rsid w:val="005506C1"/>
    <w:rsid w:val="005513BF"/>
    <w:rsid w:val="005518C2"/>
    <w:rsid w:val="00552200"/>
    <w:rsid w:val="00552585"/>
    <w:rsid w:val="005528D2"/>
    <w:rsid w:val="005536C7"/>
    <w:rsid w:val="0055391F"/>
    <w:rsid w:val="0055427E"/>
    <w:rsid w:val="00554FAA"/>
    <w:rsid w:val="005559C3"/>
    <w:rsid w:val="00555A61"/>
    <w:rsid w:val="0055648C"/>
    <w:rsid w:val="00556961"/>
    <w:rsid w:val="00556DDF"/>
    <w:rsid w:val="0055798B"/>
    <w:rsid w:val="00557A30"/>
    <w:rsid w:val="00560468"/>
    <w:rsid w:val="00560A3B"/>
    <w:rsid w:val="0056118D"/>
    <w:rsid w:val="00562316"/>
    <w:rsid w:val="005625F3"/>
    <w:rsid w:val="00562C36"/>
    <w:rsid w:val="00562F37"/>
    <w:rsid w:val="00563098"/>
    <w:rsid w:val="00563EAD"/>
    <w:rsid w:val="0056460E"/>
    <w:rsid w:val="00564854"/>
    <w:rsid w:val="0056491F"/>
    <w:rsid w:val="00564C5D"/>
    <w:rsid w:val="00564F33"/>
    <w:rsid w:val="0056579D"/>
    <w:rsid w:val="00566EF4"/>
    <w:rsid w:val="00567CCF"/>
    <w:rsid w:val="00570DBD"/>
    <w:rsid w:val="005719BF"/>
    <w:rsid w:val="00572770"/>
    <w:rsid w:val="00572AC3"/>
    <w:rsid w:val="0057334F"/>
    <w:rsid w:val="00575C1A"/>
    <w:rsid w:val="005775EF"/>
    <w:rsid w:val="005777DF"/>
    <w:rsid w:val="00577F8D"/>
    <w:rsid w:val="00580069"/>
    <w:rsid w:val="00580D16"/>
    <w:rsid w:val="005823BB"/>
    <w:rsid w:val="0058253B"/>
    <w:rsid w:val="005832D7"/>
    <w:rsid w:val="00583D35"/>
    <w:rsid w:val="00583E4F"/>
    <w:rsid w:val="00584506"/>
    <w:rsid w:val="005849A7"/>
    <w:rsid w:val="00585231"/>
    <w:rsid w:val="00586321"/>
    <w:rsid w:val="00586FEA"/>
    <w:rsid w:val="005870A5"/>
    <w:rsid w:val="00587D2C"/>
    <w:rsid w:val="005916BC"/>
    <w:rsid w:val="005920A1"/>
    <w:rsid w:val="005922DD"/>
    <w:rsid w:val="005923C9"/>
    <w:rsid w:val="0059254B"/>
    <w:rsid w:val="00592D66"/>
    <w:rsid w:val="00593A63"/>
    <w:rsid w:val="005940F6"/>
    <w:rsid w:val="005951D6"/>
    <w:rsid w:val="00595DE4"/>
    <w:rsid w:val="00595ECD"/>
    <w:rsid w:val="00596F02"/>
    <w:rsid w:val="00597323"/>
    <w:rsid w:val="00597BED"/>
    <w:rsid w:val="005A05D1"/>
    <w:rsid w:val="005A0FE6"/>
    <w:rsid w:val="005A27C7"/>
    <w:rsid w:val="005A2A40"/>
    <w:rsid w:val="005A2CB3"/>
    <w:rsid w:val="005A2D08"/>
    <w:rsid w:val="005A3014"/>
    <w:rsid w:val="005A391E"/>
    <w:rsid w:val="005A3AE6"/>
    <w:rsid w:val="005A3E65"/>
    <w:rsid w:val="005A483C"/>
    <w:rsid w:val="005A4A7F"/>
    <w:rsid w:val="005A4E99"/>
    <w:rsid w:val="005A4F3B"/>
    <w:rsid w:val="005A6701"/>
    <w:rsid w:val="005A7634"/>
    <w:rsid w:val="005A7961"/>
    <w:rsid w:val="005A7DB9"/>
    <w:rsid w:val="005B0AF8"/>
    <w:rsid w:val="005B11B3"/>
    <w:rsid w:val="005B157D"/>
    <w:rsid w:val="005B353F"/>
    <w:rsid w:val="005B44B8"/>
    <w:rsid w:val="005B6E4A"/>
    <w:rsid w:val="005B6FED"/>
    <w:rsid w:val="005B708C"/>
    <w:rsid w:val="005B77F3"/>
    <w:rsid w:val="005B7EC0"/>
    <w:rsid w:val="005C06C3"/>
    <w:rsid w:val="005C110E"/>
    <w:rsid w:val="005C17AE"/>
    <w:rsid w:val="005C1B06"/>
    <w:rsid w:val="005C448B"/>
    <w:rsid w:val="005C51D9"/>
    <w:rsid w:val="005C5AD3"/>
    <w:rsid w:val="005C6259"/>
    <w:rsid w:val="005C6ED8"/>
    <w:rsid w:val="005D06CF"/>
    <w:rsid w:val="005D076E"/>
    <w:rsid w:val="005D07F2"/>
    <w:rsid w:val="005D195D"/>
    <w:rsid w:val="005D1B0B"/>
    <w:rsid w:val="005D1B4F"/>
    <w:rsid w:val="005D2103"/>
    <w:rsid w:val="005D3AA4"/>
    <w:rsid w:val="005D41D4"/>
    <w:rsid w:val="005D42E2"/>
    <w:rsid w:val="005D47D6"/>
    <w:rsid w:val="005D4A70"/>
    <w:rsid w:val="005D553E"/>
    <w:rsid w:val="005D60C6"/>
    <w:rsid w:val="005D7213"/>
    <w:rsid w:val="005E01F4"/>
    <w:rsid w:val="005E0204"/>
    <w:rsid w:val="005E030F"/>
    <w:rsid w:val="005E07E3"/>
    <w:rsid w:val="005E0BE0"/>
    <w:rsid w:val="005E0CE1"/>
    <w:rsid w:val="005E0D8E"/>
    <w:rsid w:val="005E175E"/>
    <w:rsid w:val="005E31EB"/>
    <w:rsid w:val="005E3854"/>
    <w:rsid w:val="005E3C80"/>
    <w:rsid w:val="005E5384"/>
    <w:rsid w:val="005E5BE2"/>
    <w:rsid w:val="005E71A8"/>
    <w:rsid w:val="005E7AD2"/>
    <w:rsid w:val="005E7D88"/>
    <w:rsid w:val="005F0CB8"/>
    <w:rsid w:val="005F12B2"/>
    <w:rsid w:val="005F16AB"/>
    <w:rsid w:val="005F172F"/>
    <w:rsid w:val="005F24AD"/>
    <w:rsid w:val="005F3C13"/>
    <w:rsid w:val="005F4569"/>
    <w:rsid w:val="005F4840"/>
    <w:rsid w:val="005F4BFF"/>
    <w:rsid w:val="005F4C42"/>
    <w:rsid w:val="005F6091"/>
    <w:rsid w:val="005F670C"/>
    <w:rsid w:val="005F6840"/>
    <w:rsid w:val="005F7861"/>
    <w:rsid w:val="005F7AA2"/>
    <w:rsid w:val="005F7F06"/>
    <w:rsid w:val="006003FC"/>
    <w:rsid w:val="00600D6D"/>
    <w:rsid w:val="00600FDF"/>
    <w:rsid w:val="00601B64"/>
    <w:rsid w:val="006020D0"/>
    <w:rsid w:val="0060235C"/>
    <w:rsid w:val="00602DE1"/>
    <w:rsid w:val="006037B2"/>
    <w:rsid w:val="00603805"/>
    <w:rsid w:val="00604308"/>
    <w:rsid w:val="00604C85"/>
    <w:rsid w:val="00605B10"/>
    <w:rsid w:val="0060647B"/>
    <w:rsid w:val="00607068"/>
    <w:rsid w:val="0060710E"/>
    <w:rsid w:val="006071EB"/>
    <w:rsid w:val="006078E3"/>
    <w:rsid w:val="0060791B"/>
    <w:rsid w:val="00607AC4"/>
    <w:rsid w:val="00607B38"/>
    <w:rsid w:val="00607F13"/>
    <w:rsid w:val="006100E3"/>
    <w:rsid w:val="00610926"/>
    <w:rsid w:val="0061194A"/>
    <w:rsid w:val="00611A74"/>
    <w:rsid w:val="00611ED5"/>
    <w:rsid w:val="00613B1E"/>
    <w:rsid w:val="00613B48"/>
    <w:rsid w:val="00613C09"/>
    <w:rsid w:val="0061430E"/>
    <w:rsid w:val="0061467F"/>
    <w:rsid w:val="006151F2"/>
    <w:rsid w:val="0061772D"/>
    <w:rsid w:val="00617E2D"/>
    <w:rsid w:val="00621158"/>
    <w:rsid w:val="00621258"/>
    <w:rsid w:val="00621CF9"/>
    <w:rsid w:val="006229BC"/>
    <w:rsid w:val="00624356"/>
    <w:rsid w:val="0062478D"/>
    <w:rsid w:val="0062508B"/>
    <w:rsid w:val="00625122"/>
    <w:rsid w:val="00625386"/>
    <w:rsid w:val="006256EE"/>
    <w:rsid w:val="00625A34"/>
    <w:rsid w:val="00626C3B"/>
    <w:rsid w:val="00626D77"/>
    <w:rsid w:val="00626E1B"/>
    <w:rsid w:val="00626EB9"/>
    <w:rsid w:val="00627D4A"/>
    <w:rsid w:val="0063106B"/>
    <w:rsid w:val="0063128C"/>
    <w:rsid w:val="00631358"/>
    <w:rsid w:val="00631F02"/>
    <w:rsid w:val="006327FA"/>
    <w:rsid w:val="00632CF9"/>
    <w:rsid w:val="00633E73"/>
    <w:rsid w:val="00634BD7"/>
    <w:rsid w:val="00634CDE"/>
    <w:rsid w:val="00635126"/>
    <w:rsid w:val="0063578F"/>
    <w:rsid w:val="00635F4E"/>
    <w:rsid w:val="006363EC"/>
    <w:rsid w:val="006370ED"/>
    <w:rsid w:val="0063780F"/>
    <w:rsid w:val="00637C9F"/>
    <w:rsid w:val="00637CDD"/>
    <w:rsid w:val="00637D4B"/>
    <w:rsid w:val="0064010F"/>
    <w:rsid w:val="006409EA"/>
    <w:rsid w:val="00640A19"/>
    <w:rsid w:val="00640E0A"/>
    <w:rsid w:val="00641AC9"/>
    <w:rsid w:val="006421C0"/>
    <w:rsid w:val="0064253C"/>
    <w:rsid w:val="006425B3"/>
    <w:rsid w:val="00642C35"/>
    <w:rsid w:val="00642D46"/>
    <w:rsid w:val="00644A58"/>
    <w:rsid w:val="006458A2"/>
    <w:rsid w:val="00645BD4"/>
    <w:rsid w:val="0064624A"/>
    <w:rsid w:val="0064645F"/>
    <w:rsid w:val="0064699A"/>
    <w:rsid w:val="0064736E"/>
    <w:rsid w:val="00647502"/>
    <w:rsid w:val="00647923"/>
    <w:rsid w:val="0065096F"/>
    <w:rsid w:val="0065099E"/>
    <w:rsid w:val="00651486"/>
    <w:rsid w:val="00652767"/>
    <w:rsid w:val="00652D85"/>
    <w:rsid w:val="00653325"/>
    <w:rsid w:val="00653847"/>
    <w:rsid w:val="00653E12"/>
    <w:rsid w:val="00654AE8"/>
    <w:rsid w:val="00654BB7"/>
    <w:rsid w:val="00654E4D"/>
    <w:rsid w:val="0065635F"/>
    <w:rsid w:val="00656C60"/>
    <w:rsid w:val="00656D18"/>
    <w:rsid w:val="00657123"/>
    <w:rsid w:val="006576E3"/>
    <w:rsid w:val="00657A82"/>
    <w:rsid w:val="00657A84"/>
    <w:rsid w:val="00657D9A"/>
    <w:rsid w:val="00660567"/>
    <w:rsid w:val="0066083F"/>
    <w:rsid w:val="006620D8"/>
    <w:rsid w:val="00662C87"/>
    <w:rsid w:val="0066357D"/>
    <w:rsid w:val="0066463A"/>
    <w:rsid w:val="00665189"/>
    <w:rsid w:val="00665DD6"/>
    <w:rsid w:val="0066645D"/>
    <w:rsid w:val="006665E5"/>
    <w:rsid w:val="00666971"/>
    <w:rsid w:val="00667B59"/>
    <w:rsid w:val="00667F94"/>
    <w:rsid w:val="006708FA"/>
    <w:rsid w:val="00670903"/>
    <w:rsid w:val="00670C60"/>
    <w:rsid w:val="00670E7E"/>
    <w:rsid w:val="006710FC"/>
    <w:rsid w:val="0067234C"/>
    <w:rsid w:val="00672957"/>
    <w:rsid w:val="00673332"/>
    <w:rsid w:val="0067347A"/>
    <w:rsid w:val="0067390D"/>
    <w:rsid w:val="00673E42"/>
    <w:rsid w:val="0067434E"/>
    <w:rsid w:val="0067435A"/>
    <w:rsid w:val="00674D50"/>
    <w:rsid w:val="00675206"/>
    <w:rsid w:val="00675343"/>
    <w:rsid w:val="006756D4"/>
    <w:rsid w:val="006759CD"/>
    <w:rsid w:val="00675E32"/>
    <w:rsid w:val="006766AA"/>
    <w:rsid w:val="00676936"/>
    <w:rsid w:val="0067768D"/>
    <w:rsid w:val="00677DD7"/>
    <w:rsid w:val="0068026F"/>
    <w:rsid w:val="00681007"/>
    <w:rsid w:val="00682325"/>
    <w:rsid w:val="0068420B"/>
    <w:rsid w:val="006843AE"/>
    <w:rsid w:val="0068511F"/>
    <w:rsid w:val="006902DC"/>
    <w:rsid w:val="00690948"/>
    <w:rsid w:val="006916E2"/>
    <w:rsid w:val="006926D9"/>
    <w:rsid w:val="00692842"/>
    <w:rsid w:val="00696190"/>
    <w:rsid w:val="0069795E"/>
    <w:rsid w:val="006A0035"/>
    <w:rsid w:val="006A0763"/>
    <w:rsid w:val="006A0865"/>
    <w:rsid w:val="006A09DF"/>
    <w:rsid w:val="006A0DE3"/>
    <w:rsid w:val="006A15A4"/>
    <w:rsid w:val="006A15B7"/>
    <w:rsid w:val="006A1C9A"/>
    <w:rsid w:val="006A2057"/>
    <w:rsid w:val="006A2597"/>
    <w:rsid w:val="006A2638"/>
    <w:rsid w:val="006A2769"/>
    <w:rsid w:val="006A317F"/>
    <w:rsid w:val="006A3F6F"/>
    <w:rsid w:val="006A46B5"/>
    <w:rsid w:val="006A47AA"/>
    <w:rsid w:val="006A4F06"/>
    <w:rsid w:val="006A4F80"/>
    <w:rsid w:val="006A511B"/>
    <w:rsid w:val="006A5641"/>
    <w:rsid w:val="006A580D"/>
    <w:rsid w:val="006A584F"/>
    <w:rsid w:val="006A6C6F"/>
    <w:rsid w:val="006A70BD"/>
    <w:rsid w:val="006A75EF"/>
    <w:rsid w:val="006B0210"/>
    <w:rsid w:val="006B1D43"/>
    <w:rsid w:val="006B1E74"/>
    <w:rsid w:val="006B202B"/>
    <w:rsid w:val="006B294C"/>
    <w:rsid w:val="006B2E5F"/>
    <w:rsid w:val="006B31FF"/>
    <w:rsid w:val="006B3E2B"/>
    <w:rsid w:val="006B48A2"/>
    <w:rsid w:val="006B5804"/>
    <w:rsid w:val="006B5BC6"/>
    <w:rsid w:val="006B62ED"/>
    <w:rsid w:val="006B69A1"/>
    <w:rsid w:val="006B71F5"/>
    <w:rsid w:val="006B727D"/>
    <w:rsid w:val="006B744D"/>
    <w:rsid w:val="006B753C"/>
    <w:rsid w:val="006C00C3"/>
    <w:rsid w:val="006C0F2D"/>
    <w:rsid w:val="006C20F7"/>
    <w:rsid w:val="006C214D"/>
    <w:rsid w:val="006C229F"/>
    <w:rsid w:val="006C2DE1"/>
    <w:rsid w:val="006C2E05"/>
    <w:rsid w:val="006C32EE"/>
    <w:rsid w:val="006C3D1A"/>
    <w:rsid w:val="006C3EB7"/>
    <w:rsid w:val="006C3EBE"/>
    <w:rsid w:val="006C4BA1"/>
    <w:rsid w:val="006C53B9"/>
    <w:rsid w:val="006C6004"/>
    <w:rsid w:val="006C694F"/>
    <w:rsid w:val="006C7D82"/>
    <w:rsid w:val="006C7F8B"/>
    <w:rsid w:val="006D061E"/>
    <w:rsid w:val="006D0BF6"/>
    <w:rsid w:val="006D0CB8"/>
    <w:rsid w:val="006D12EB"/>
    <w:rsid w:val="006D15AE"/>
    <w:rsid w:val="006D33AD"/>
    <w:rsid w:val="006D3E66"/>
    <w:rsid w:val="006D3F9F"/>
    <w:rsid w:val="006D4D40"/>
    <w:rsid w:val="006D5359"/>
    <w:rsid w:val="006D58D4"/>
    <w:rsid w:val="006D5C3B"/>
    <w:rsid w:val="006D661F"/>
    <w:rsid w:val="006D762E"/>
    <w:rsid w:val="006D76DE"/>
    <w:rsid w:val="006D7BAD"/>
    <w:rsid w:val="006D7D66"/>
    <w:rsid w:val="006E0257"/>
    <w:rsid w:val="006E0B63"/>
    <w:rsid w:val="006E1177"/>
    <w:rsid w:val="006E1889"/>
    <w:rsid w:val="006E2169"/>
    <w:rsid w:val="006E2B74"/>
    <w:rsid w:val="006E3887"/>
    <w:rsid w:val="006E3B95"/>
    <w:rsid w:val="006E4368"/>
    <w:rsid w:val="006E43EC"/>
    <w:rsid w:val="006E4729"/>
    <w:rsid w:val="006E4B4A"/>
    <w:rsid w:val="006E60DA"/>
    <w:rsid w:val="006E6308"/>
    <w:rsid w:val="006E6600"/>
    <w:rsid w:val="006E6B81"/>
    <w:rsid w:val="006F005A"/>
    <w:rsid w:val="006F042D"/>
    <w:rsid w:val="006F0635"/>
    <w:rsid w:val="006F1156"/>
    <w:rsid w:val="006F1C16"/>
    <w:rsid w:val="006F1C80"/>
    <w:rsid w:val="006F27E6"/>
    <w:rsid w:val="006F36E6"/>
    <w:rsid w:val="006F3A14"/>
    <w:rsid w:val="006F3CB8"/>
    <w:rsid w:val="006F45DC"/>
    <w:rsid w:val="006F4D68"/>
    <w:rsid w:val="006F52C7"/>
    <w:rsid w:val="006F5759"/>
    <w:rsid w:val="006F68E4"/>
    <w:rsid w:val="006F6E7C"/>
    <w:rsid w:val="006F6FFE"/>
    <w:rsid w:val="0070005A"/>
    <w:rsid w:val="0070013A"/>
    <w:rsid w:val="007010C2"/>
    <w:rsid w:val="007022D8"/>
    <w:rsid w:val="00703035"/>
    <w:rsid w:val="007033C9"/>
    <w:rsid w:val="007035D5"/>
    <w:rsid w:val="0070422B"/>
    <w:rsid w:val="0070461C"/>
    <w:rsid w:val="00704B1D"/>
    <w:rsid w:val="00704BD5"/>
    <w:rsid w:val="00704F33"/>
    <w:rsid w:val="00705DBC"/>
    <w:rsid w:val="0070632D"/>
    <w:rsid w:val="00706BD8"/>
    <w:rsid w:val="00706E54"/>
    <w:rsid w:val="007072DA"/>
    <w:rsid w:val="007076D4"/>
    <w:rsid w:val="00707D2A"/>
    <w:rsid w:val="00710544"/>
    <w:rsid w:val="00711265"/>
    <w:rsid w:val="00711B8B"/>
    <w:rsid w:val="00711E8F"/>
    <w:rsid w:val="00712353"/>
    <w:rsid w:val="00712830"/>
    <w:rsid w:val="00712944"/>
    <w:rsid w:val="00712DBC"/>
    <w:rsid w:val="00713029"/>
    <w:rsid w:val="0071323D"/>
    <w:rsid w:val="0071372B"/>
    <w:rsid w:val="0071386F"/>
    <w:rsid w:val="00714084"/>
    <w:rsid w:val="00714104"/>
    <w:rsid w:val="0071555D"/>
    <w:rsid w:val="007159DC"/>
    <w:rsid w:val="00716029"/>
    <w:rsid w:val="00717258"/>
    <w:rsid w:val="007174C0"/>
    <w:rsid w:val="00717868"/>
    <w:rsid w:val="00717A38"/>
    <w:rsid w:val="00717FCD"/>
    <w:rsid w:val="00723F5F"/>
    <w:rsid w:val="0072404D"/>
    <w:rsid w:val="00724153"/>
    <w:rsid w:val="00724520"/>
    <w:rsid w:val="00725494"/>
    <w:rsid w:val="00726BBC"/>
    <w:rsid w:val="00726D59"/>
    <w:rsid w:val="00727D86"/>
    <w:rsid w:val="00730D97"/>
    <w:rsid w:val="00731338"/>
    <w:rsid w:val="00731E97"/>
    <w:rsid w:val="00732565"/>
    <w:rsid w:val="00732945"/>
    <w:rsid w:val="00733234"/>
    <w:rsid w:val="0073338B"/>
    <w:rsid w:val="0073370C"/>
    <w:rsid w:val="007351D0"/>
    <w:rsid w:val="00735CF1"/>
    <w:rsid w:val="00736F7E"/>
    <w:rsid w:val="00737553"/>
    <w:rsid w:val="00740190"/>
    <w:rsid w:val="007401EF"/>
    <w:rsid w:val="0074110C"/>
    <w:rsid w:val="0074222E"/>
    <w:rsid w:val="007425B0"/>
    <w:rsid w:val="00742E21"/>
    <w:rsid w:val="00743D8D"/>
    <w:rsid w:val="00744906"/>
    <w:rsid w:val="007455BE"/>
    <w:rsid w:val="007458AE"/>
    <w:rsid w:val="007458E1"/>
    <w:rsid w:val="00746F40"/>
    <w:rsid w:val="007476B7"/>
    <w:rsid w:val="00747D8D"/>
    <w:rsid w:val="00750075"/>
    <w:rsid w:val="007505D3"/>
    <w:rsid w:val="00750A54"/>
    <w:rsid w:val="00750F39"/>
    <w:rsid w:val="0075134A"/>
    <w:rsid w:val="007513F0"/>
    <w:rsid w:val="00753B02"/>
    <w:rsid w:val="0075403E"/>
    <w:rsid w:val="0075419D"/>
    <w:rsid w:val="00754B62"/>
    <w:rsid w:val="00754DA6"/>
    <w:rsid w:val="00755459"/>
    <w:rsid w:val="007559C5"/>
    <w:rsid w:val="00755F23"/>
    <w:rsid w:val="007561EA"/>
    <w:rsid w:val="007563E2"/>
    <w:rsid w:val="00756401"/>
    <w:rsid w:val="0075682D"/>
    <w:rsid w:val="00756BE6"/>
    <w:rsid w:val="00756F3C"/>
    <w:rsid w:val="007576E9"/>
    <w:rsid w:val="00757804"/>
    <w:rsid w:val="0075786E"/>
    <w:rsid w:val="007603F7"/>
    <w:rsid w:val="0076073E"/>
    <w:rsid w:val="0076085C"/>
    <w:rsid w:val="00761CEE"/>
    <w:rsid w:val="00761FF3"/>
    <w:rsid w:val="00762B79"/>
    <w:rsid w:val="00762C1E"/>
    <w:rsid w:val="00762F7C"/>
    <w:rsid w:val="0076385B"/>
    <w:rsid w:val="00763F45"/>
    <w:rsid w:val="00764278"/>
    <w:rsid w:val="007665BD"/>
    <w:rsid w:val="00766AAF"/>
    <w:rsid w:val="00767CEE"/>
    <w:rsid w:val="00767D9B"/>
    <w:rsid w:val="00770253"/>
    <w:rsid w:val="00771257"/>
    <w:rsid w:val="0077266F"/>
    <w:rsid w:val="00772E19"/>
    <w:rsid w:val="007739A4"/>
    <w:rsid w:val="00774326"/>
    <w:rsid w:val="007743F8"/>
    <w:rsid w:val="007747B1"/>
    <w:rsid w:val="0077529C"/>
    <w:rsid w:val="00777ACD"/>
    <w:rsid w:val="00777B1D"/>
    <w:rsid w:val="00777B61"/>
    <w:rsid w:val="00780615"/>
    <w:rsid w:val="00781653"/>
    <w:rsid w:val="00781BC2"/>
    <w:rsid w:val="00782BC8"/>
    <w:rsid w:val="00783097"/>
    <w:rsid w:val="00783C92"/>
    <w:rsid w:val="007852BA"/>
    <w:rsid w:val="00785334"/>
    <w:rsid w:val="00785D9E"/>
    <w:rsid w:val="00786567"/>
    <w:rsid w:val="00787609"/>
    <w:rsid w:val="007902DF"/>
    <w:rsid w:val="007926F3"/>
    <w:rsid w:val="00793696"/>
    <w:rsid w:val="007942C0"/>
    <w:rsid w:val="00794A9D"/>
    <w:rsid w:val="0079578F"/>
    <w:rsid w:val="0079618E"/>
    <w:rsid w:val="007968D0"/>
    <w:rsid w:val="00796941"/>
    <w:rsid w:val="00797FA0"/>
    <w:rsid w:val="007A1290"/>
    <w:rsid w:val="007A2F21"/>
    <w:rsid w:val="007A34BD"/>
    <w:rsid w:val="007A388D"/>
    <w:rsid w:val="007A3D5B"/>
    <w:rsid w:val="007A45B8"/>
    <w:rsid w:val="007A469D"/>
    <w:rsid w:val="007A478A"/>
    <w:rsid w:val="007A4AFA"/>
    <w:rsid w:val="007A524D"/>
    <w:rsid w:val="007A564D"/>
    <w:rsid w:val="007A5B04"/>
    <w:rsid w:val="007A5B2B"/>
    <w:rsid w:val="007A5B6C"/>
    <w:rsid w:val="007A6230"/>
    <w:rsid w:val="007A67F0"/>
    <w:rsid w:val="007A68C5"/>
    <w:rsid w:val="007A78CE"/>
    <w:rsid w:val="007B002A"/>
    <w:rsid w:val="007B02B4"/>
    <w:rsid w:val="007B04E2"/>
    <w:rsid w:val="007B0BCF"/>
    <w:rsid w:val="007B1910"/>
    <w:rsid w:val="007B1DEF"/>
    <w:rsid w:val="007B23CF"/>
    <w:rsid w:val="007B2BF6"/>
    <w:rsid w:val="007B2DD5"/>
    <w:rsid w:val="007B3355"/>
    <w:rsid w:val="007B3BED"/>
    <w:rsid w:val="007B3BFE"/>
    <w:rsid w:val="007B3C71"/>
    <w:rsid w:val="007B3E6B"/>
    <w:rsid w:val="007B3FCF"/>
    <w:rsid w:val="007B4305"/>
    <w:rsid w:val="007B557A"/>
    <w:rsid w:val="007B587A"/>
    <w:rsid w:val="007B6695"/>
    <w:rsid w:val="007B66A6"/>
    <w:rsid w:val="007B6965"/>
    <w:rsid w:val="007B713A"/>
    <w:rsid w:val="007B7777"/>
    <w:rsid w:val="007C046C"/>
    <w:rsid w:val="007C07BE"/>
    <w:rsid w:val="007C0878"/>
    <w:rsid w:val="007C14DE"/>
    <w:rsid w:val="007C1AB6"/>
    <w:rsid w:val="007C1D5D"/>
    <w:rsid w:val="007C1EC5"/>
    <w:rsid w:val="007C265B"/>
    <w:rsid w:val="007C26AE"/>
    <w:rsid w:val="007C2802"/>
    <w:rsid w:val="007C2B97"/>
    <w:rsid w:val="007C3C24"/>
    <w:rsid w:val="007C3F37"/>
    <w:rsid w:val="007C5878"/>
    <w:rsid w:val="007C5A38"/>
    <w:rsid w:val="007C6B49"/>
    <w:rsid w:val="007C7074"/>
    <w:rsid w:val="007D1019"/>
    <w:rsid w:val="007D1597"/>
    <w:rsid w:val="007D19BE"/>
    <w:rsid w:val="007D3448"/>
    <w:rsid w:val="007D3DEE"/>
    <w:rsid w:val="007D4E93"/>
    <w:rsid w:val="007D5C73"/>
    <w:rsid w:val="007D6204"/>
    <w:rsid w:val="007D640C"/>
    <w:rsid w:val="007D7B0F"/>
    <w:rsid w:val="007E1E25"/>
    <w:rsid w:val="007E279D"/>
    <w:rsid w:val="007E4770"/>
    <w:rsid w:val="007E4922"/>
    <w:rsid w:val="007E4B48"/>
    <w:rsid w:val="007E4BC0"/>
    <w:rsid w:val="007E582E"/>
    <w:rsid w:val="007E5934"/>
    <w:rsid w:val="007E738A"/>
    <w:rsid w:val="007F08D0"/>
    <w:rsid w:val="007F0E9F"/>
    <w:rsid w:val="007F115E"/>
    <w:rsid w:val="007F1EB4"/>
    <w:rsid w:val="007F27CF"/>
    <w:rsid w:val="007F30E4"/>
    <w:rsid w:val="007F363B"/>
    <w:rsid w:val="007F4E00"/>
    <w:rsid w:val="007F4F5E"/>
    <w:rsid w:val="007F544F"/>
    <w:rsid w:val="007F55D8"/>
    <w:rsid w:val="007F5812"/>
    <w:rsid w:val="007F5DB0"/>
    <w:rsid w:val="007F6955"/>
    <w:rsid w:val="007F7490"/>
    <w:rsid w:val="007F74AC"/>
    <w:rsid w:val="007F79BD"/>
    <w:rsid w:val="007F7F22"/>
    <w:rsid w:val="00800E0C"/>
    <w:rsid w:val="00802033"/>
    <w:rsid w:val="00803FE7"/>
    <w:rsid w:val="00804571"/>
    <w:rsid w:val="00804D6F"/>
    <w:rsid w:val="0080538E"/>
    <w:rsid w:val="00805478"/>
    <w:rsid w:val="008064C1"/>
    <w:rsid w:val="008077B6"/>
    <w:rsid w:val="00807FF9"/>
    <w:rsid w:val="00811079"/>
    <w:rsid w:val="008110AA"/>
    <w:rsid w:val="008116CC"/>
    <w:rsid w:val="008118B2"/>
    <w:rsid w:val="00812B6C"/>
    <w:rsid w:val="00812BEB"/>
    <w:rsid w:val="00812CD7"/>
    <w:rsid w:val="00812F73"/>
    <w:rsid w:val="00813269"/>
    <w:rsid w:val="008138A7"/>
    <w:rsid w:val="008142F4"/>
    <w:rsid w:val="0081522F"/>
    <w:rsid w:val="00815B76"/>
    <w:rsid w:val="00815E02"/>
    <w:rsid w:val="008161CE"/>
    <w:rsid w:val="008165D4"/>
    <w:rsid w:val="008168A3"/>
    <w:rsid w:val="0081690A"/>
    <w:rsid w:val="008172F0"/>
    <w:rsid w:val="00817F1B"/>
    <w:rsid w:val="0082079E"/>
    <w:rsid w:val="008208B6"/>
    <w:rsid w:val="00820D44"/>
    <w:rsid w:val="00821645"/>
    <w:rsid w:val="00821A56"/>
    <w:rsid w:val="00822156"/>
    <w:rsid w:val="00822632"/>
    <w:rsid w:val="008239AE"/>
    <w:rsid w:val="00823ACE"/>
    <w:rsid w:val="00823D1A"/>
    <w:rsid w:val="00823E0B"/>
    <w:rsid w:val="0082421F"/>
    <w:rsid w:val="008243BD"/>
    <w:rsid w:val="00824B94"/>
    <w:rsid w:val="00824E91"/>
    <w:rsid w:val="00825DA6"/>
    <w:rsid w:val="0082627F"/>
    <w:rsid w:val="008267A3"/>
    <w:rsid w:val="00826B8B"/>
    <w:rsid w:val="00826FA3"/>
    <w:rsid w:val="0082733E"/>
    <w:rsid w:val="00827507"/>
    <w:rsid w:val="008278F1"/>
    <w:rsid w:val="00827F58"/>
    <w:rsid w:val="00830431"/>
    <w:rsid w:val="00830987"/>
    <w:rsid w:val="0083106F"/>
    <w:rsid w:val="00831511"/>
    <w:rsid w:val="00831C04"/>
    <w:rsid w:val="00832B58"/>
    <w:rsid w:val="008330A3"/>
    <w:rsid w:val="008341D1"/>
    <w:rsid w:val="008344BF"/>
    <w:rsid w:val="008349D6"/>
    <w:rsid w:val="0083585C"/>
    <w:rsid w:val="00836189"/>
    <w:rsid w:val="00837216"/>
    <w:rsid w:val="0083756C"/>
    <w:rsid w:val="00837BA2"/>
    <w:rsid w:val="00837CD7"/>
    <w:rsid w:val="00837F06"/>
    <w:rsid w:val="00840466"/>
    <w:rsid w:val="008407A8"/>
    <w:rsid w:val="00840865"/>
    <w:rsid w:val="0084154F"/>
    <w:rsid w:val="00843090"/>
    <w:rsid w:val="008432C7"/>
    <w:rsid w:val="00843678"/>
    <w:rsid w:val="008437AC"/>
    <w:rsid w:val="00844FE5"/>
    <w:rsid w:val="008459D9"/>
    <w:rsid w:val="00845C20"/>
    <w:rsid w:val="00846CFC"/>
    <w:rsid w:val="00847058"/>
    <w:rsid w:val="00847472"/>
    <w:rsid w:val="00847AE4"/>
    <w:rsid w:val="00847D83"/>
    <w:rsid w:val="0085023C"/>
    <w:rsid w:val="008509B8"/>
    <w:rsid w:val="00850B6B"/>
    <w:rsid w:val="00850D5F"/>
    <w:rsid w:val="008515B7"/>
    <w:rsid w:val="0085170E"/>
    <w:rsid w:val="0085243C"/>
    <w:rsid w:val="00852747"/>
    <w:rsid w:val="00852A89"/>
    <w:rsid w:val="00852BEB"/>
    <w:rsid w:val="00852EB7"/>
    <w:rsid w:val="008550F1"/>
    <w:rsid w:val="00855151"/>
    <w:rsid w:val="00855BFE"/>
    <w:rsid w:val="0085622D"/>
    <w:rsid w:val="008564E6"/>
    <w:rsid w:val="008567E5"/>
    <w:rsid w:val="008574A0"/>
    <w:rsid w:val="0085775D"/>
    <w:rsid w:val="00860C88"/>
    <w:rsid w:val="00860CF3"/>
    <w:rsid w:val="00860D86"/>
    <w:rsid w:val="00860FE4"/>
    <w:rsid w:val="00861D92"/>
    <w:rsid w:val="0086378D"/>
    <w:rsid w:val="00863C7F"/>
    <w:rsid w:val="00864807"/>
    <w:rsid w:val="008649AF"/>
    <w:rsid w:val="0086564F"/>
    <w:rsid w:val="00865BB7"/>
    <w:rsid w:val="00865D5C"/>
    <w:rsid w:val="008666B2"/>
    <w:rsid w:val="0086743E"/>
    <w:rsid w:val="00870FAB"/>
    <w:rsid w:val="008716CA"/>
    <w:rsid w:val="00871AD6"/>
    <w:rsid w:val="00871B90"/>
    <w:rsid w:val="00874C47"/>
    <w:rsid w:val="008752F4"/>
    <w:rsid w:val="0087633F"/>
    <w:rsid w:val="00876CAC"/>
    <w:rsid w:val="00877059"/>
    <w:rsid w:val="00880DAD"/>
    <w:rsid w:val="00881475"/>
    <w:rsid w:val="00881DC4"/>
    <w:rsid w:val="0088251A"/>
    <w:rsid w:val="00882D71"/>
    <w:rsid w:val="008832E5"/>
    <w:rsid w:val="00883598"/>
    <w:rsid w:val="0088375F"/>
    <w:rsid w:val="00883E09"/>
    <w:rsid w:val="00885C19"/>
    <w:rsid w:val="00887C4D"/>
    <w:rsid w:val="00890228"/>
    <w:rsid w:val="00891980"/>
    <w:rsid w:val="008922AE"/>
    <w:rsid w:val="0089315F"/>
    <w:rsid w:val="0089372C"/>
    <w:rsid w:val="00895048"/>
    <w:rsid w:val="00895416"/>
    <w:rsid w:val="008959F7"/>
    <w:rsid w:val="00895CD0"/>
    <w:rsid w:val="00896291"/>
    <w:rsid w:val="008A0830"/>
    <w:rsid w:val="008A08BC"/>
    <w:rsid w:val="008A0B0D"/>
    <w:rsid w:val="008A12F4"/>
    <w:rsid w:val="008A1B13"/>
    <w:rsid w:val="008A204C"/>
    <w:rsid w:val="008A26F0"/>
    <w:rsid w:val="008A2701"/>
    <w:rsid w:val="008A2D64"/>
    <w:rsid w:val="008A3670"/>
    <w:rsid w:val="008A407C"/>
    <w:rsid w:val="008A4C38"/>
    <w:rsid w:val="008A5237"/>
    <w:rsid w:val="008A5410"/>
    <w:rsid w:val="008A553D"/>
    <w:rsid w:val="008A58EE"/>
    <w:rsid w:val="008A5B55"/>
    <w:rsid w:val="008A5FAE"/>
    <w:rsid w:val="008A6185"/>
    <w:rsid w:val="008A631A"/>
    <w:rsid w:val="008A64CE"/>
    <w:rsid w:val="008A686D"/>
    <w:rsid w:val="008A6DCA"/>
    <w:rsid w:val="008A6E56"/>
    <w:rsid w:val="008A6F71"/>
    <w:rsid w:val="008A783E"/>
    <w:rsid w:val="008B0130"/>
    <w:rsid w:val="008B0563"/>
    <w:rsid w:val="008B0808"/>
    <w:rsid w:val="008B15C7"/>
    <w:rsid w:val="008B1768"/>
    <w:rsid w:val="008B1B68"/>
    <w:rsid w:val="008B2226"/>
    <w:rsid w:val="008B2400"/>
    <w:rsid w:val="008B2B83"/>
    <w:rsid w:val="008B2E01"/>
    <w:rsid w:val="008B3730"/>
    <w:rsid w:val="008B3A36"/>
    <w:rsid w:val="008B3B98"/>
    <w:rsid w:val="008B3C12"/>
    <w:rsid w:val="008B3F60"/>
    <w:rsid w:val="008B41F3"/>
    <w:rsid w:val="008B43BD"/>
    <w:rsid w:val="008B4946"/>
    <w:rsid w:val="008B55BA"/>
    <w:rsid w:val="008B57A3"/>
    <w:rsid w:val="008B5A42"/>
    <w:rsid w:val="008B5ED6"/>
    <w:rsid w:val="008B6591"/>
    <w:rsid w:val="008B6AA8"/>
    <w:rsid w:val="008B7666"/>
    <w:rsid w:val="008B7E5C"/>
    <w:rsid w:val="008C0C97"/>
    <w:rsid w:val="008C248A"/>
    <w:rsid w:val="008C24FC"/>
    <w:rsid w:val="008C2C6A"/>
    <w:rsid w:val="008C2ED9"/>
    <w:rsid w:val="008C332A"/>
    <w:rsid w:val="008C3BBE"/>
    <w:rsid w:val="008C4FC6"/>
    <w:rsid w:val="008C55DC"/>
    <w:rsid w:val="008C5669"/>
    <w:rsid w:val="008C5D63"/>
    <w:rsid w:val="008C6972"/>
    <w:rsid w:val="008C6A6A"/>
    <w:rsid w:val="008C6DBF"/>
    <w:rsid w:val="008C7D78"/>
    <w:rsid w:val="008D07F7"/>
    <w:rsid w:val="008D0851"/>
    <w:rsid w:val="008D0A93"/>
    <w:rsid w:val="008D0E05"/>
    <w:rsid w:val="008D0F92"/>
    <w:rsid w:val="008D1A26"/>
    <w:rsid w:val="008D2067"/>
    <w:rsid w:val="008D22FB"/>
    <w:rsid w:val="008D2985"/>
    <w:rsid w:val="008D2986"/>
    <w:rsid w:val="008D4388"/>
    <w:rsid w:val="008D4BC6"/>
    <w:rsid w:val="008D4E9F"/>
    <w:rsid w:val="008D5CD5"/>
    <w:rsid w:val="008D5F44"/>
    <w:rsid w:val="008D6816"/>
    <w:rsid w:val="008D7912"/>
    <w:rsid w:val="008D7EB2"/>
    <w:rsid w:val="008E01A2"/>
    <w:rsid w:val="008E03AB"/>
    <w:rsid w:val="008E0BB3"/>
    <w:rsid w:val="008E1247"/>
    <w:rsid w:val="008E1257"/>
    <w:rsid w:val="008E163D"/>
    <w:rsid w:val="008E214E"/>
    <w:rsid w:val="008E21B7"/>
    <w:rsid w:val="008E39FB"/>
    <w:rsid w:val="008E3CAC"/>
    <w:rsid w:val="008E569D"/>
    <w:rsid w:val="008E5841"/>
    <w:rsid w:val="008E5C02"/>
    <w:rsid w:val="008E6620"/>
    <w:rsid w:val="008E6A03"/>
    <w:rsid w:val="008E6CF9"/>
    <w:rsid w:val="008E76D3"/>
    <w:rsid w:val="008E7888"/>
    <w:rsid w:val="008E7CCB"/>
    <w:rsid w:val="008E7F84"/>
    <w:rsid w:val="008F0695"/>
    <w:rsid w:val="008F0C10"/>
    <w:rsid w:val="008F1931"/>
    <w:rsid w:val="008F1ECA"/>
    <w:rsid w:val="008F1F1F"/>
    <w:rsid w:val="008F291F"/>
    <w:rsid w:val="008F2AC2"/>
    <w:rsid w:val="008F2B06"/>
    <w:rsid w:val="008F35F1"/>
    <w:rsid w:val="008F3A47"/>
    <w:rsid w:val="008F3EA5"/>
    <w:rsid w:val="008F426A"/>
    <w:rsid w:val="008F4493"/>
    <w:rsid w:val="008F4F62"/>
    <w:rsid w:val="008F5116"/>
    <w:rsid w:val="008F59E9"/>
    <w:rsid w:val="008F6104"/>
    <w:rsid w:val="008F6820"/>
    <w:rsid w:val="008F688D"/>
    <w:rsid w:val="008F6A4C"/>
    <w:rsid w:val="008F70B2"/>
    <w:rsid w:val="008F7114"/>
    <w:rsid w:val="008F77A4"/>
    <w:rsid w:val="008F7E58"/>
    <w:rsid w:val="00900D6A"/>
    <w:rsid w:val="009012ED"/>
    <w:rsid w:val="00902105"/>
    <w:rsid w:val="00902330"/>
    <w:rsid w:val="009033AA"/>
    <w:rsid w:val="00903FF1"/>
    <w:rsid w:val="00904C6D"/>
    <w:rsid w:val="00904F1E"/>
    <w:rsid w:val="00905069"/>
    <w:rsid w:val="0090550F"/>
    <w:rsid w:val="009055FF"/>
    <w:rsid w:val="00905C5B"/>
    <w:rsid w:val="00905EA8"/>
    <w:rsid w:val="0090610D"/>
    <w:rsid w:val="009064F1"/>
    <w:rsid w:val="0090670C"/>
    <w:rsid w:val="00907227"/>
    <w:rsid w:val="00907532"/>
    <w:rsid w:val="00910003"/>
    <w:rsid w:val="009103B2"/>
    <w:rsid w:val="00910472"/>
    <w:rsid w:val="00910C25"/>
    <w:rsid w:val="00912112"/>
    <w:rsid w:val="00913696"/>
    <w:rsid w:val="009136B5"/>
    <w:rsid w:val="00913BFA"/>
    <w:rsid w:val="00913C01"/>
    <w:rsid w:val="00915524"/>
    <w:rsid w:val="0091594D"/>
    <w:rsid w:val="0092037E"/>
    <w:rsid w:val="00920ED0"/>
    <w:rsid w:val="00920F25"/>
    <w:rsid w:val="00921448"/>
    <w:rsid w:val="0092155F"/>
    <w:rsid w:val="00922793"/>
    <w:rsid w:val="009229AE"/>
    <w:rsid w:val="00923383"/>
    <w:rsid w:val="00923AD9"/>
    <w:rsid w:val="00924AE4"/>
    <w:rsid w:val="009253B3"/>
    <w:rsid w:val="00925C38"/>
    <w:rsid w:val="00926604"/>
    <w:rsid w:val="009269EC"/>
    <w:rsid w:val="00926AF6"/>
    <w:rsid w:val="00926E80"/>
    <w:rsid w:val="00927A16"/>
    <w:rsid w:val="00927EBB"/>
    <w:rsid w:val="009311C0"/>
    <w:rsid w:val="009312EF"/>
    <w:rsid w:val="00932B4C"/>
    <w:rsid w:val="00932BDC"/>
    <w:rsid w:val="009335BE"/>
    <w:rsid w:val="00933C66"/>
    <w:rsid w:val="0093486F"/>
    <w:rsid w:val="009356B8"/>
    <w:rsid w:val="00937D5E"/>
    <w:rsid w:val="009408F7"/>
    <w:rsid w:val="00940B58"/>
    <w:rsid w:val="0094100C"/>
    <w:rsid w:val="009410BC"/>
    <w:rsid w:val="00941A1D"/>
    <w:rsid w:val="00941CF1"/>
    <w:rsid w:val="00941E19"/>
    <w:rsid w:val="009420FC"/>
    <w:rsid w:val="0094359D"/>
    <w:rsid w:val="0094369B"/>
    <w:rsid w:val="00943B0A"/>
    <w:rsid w:val="00943BB5"/>
    <w:rsid w:val="00944C0E"/>
    <w:rsid w:val="00945095"/>
    <w:rsid w:val="00945DD0"/>
    <w:rsid w:val="00946283"/>
    <w:rsid w:val="00946297"/>
    <w:rsid w:val="0094699E"/>
    <w:rsid w:val="00947179"/>
    <w:rsid w:val="009472C3"/>
    <w:rsid w:val="009512E7"/>
    <w:rsid w:val="00951AED"/>
    <w:rsid w:val="009527C2"/>
    <w:rsid w:val="00953417"/>
    <w:rsid w:val="009536AA"/>
    <w:rsid w:val="00953E08"/>
    <w:rsid w:val="009540FB"/>
    <w:rsid w:val="00954211"/>
    <w:rsid w:val="00954359"/>
    <w:rsid w:val="00954747"/>
    <w:rsid w:val="00954B20"/>
    <w:rsid w:val="009551E3"/>
    <w:rsid w:val="009554AE"/>
    <w:rsid w:val="00955D8F"/>
    <w:rsid w:val="00955FCE"/>
    <w:rsid w:val="009562C3"/>
    <w:rsid w:val="0095655C"/>
    <w:rsid w:val="00956A1D"/>
    <w:rsid w:val="00956B0C"/>
    <w:rsid w:val="00957153"/>
    <w:rsid w:val="009573C0"/>
    <w:rsid w:val="009579F2"/>
    <w:rsid w:val="00957B11"/>
    <w:rsid w:val="0096047C"/>
    <w:rsid w:val="00960AA6"/>
    <w:rsid w:val="009620DB"/>
    <w:rsid w:val="009623E0"/>
    <w:rsid w:val="00962582"/>
    <w:rsid w:val="0096265C"/>
    <w:rsid w:val="00962D5F"/>
    <w:rsid w:val="00963AA3"/>
    <w:rsid w:val="00963B5C"/>
    <w:rsid w:val="0096487E"/>
    <w:rsid w:val="00964CDA"/>
    <w:rsid w:val="009652EA"/>
    <w:rsid w:val="00965F10"/>
    <w:rsid w:val="00966A08"/>
    <w:rsid w:val="00966FE6"/>
    <w:rsid w:val="0096749D"/>
    <w:rsid w:val="00967770"/>
    <w:rsid w:val="0097020B"/>
    <w:rsid w:val="00970420"/>
    <w:rsid w:val="0097051F"/>
    <w:rsid w:val="00970F87"/>
    <w:rsid w:val="00971B8D"/>
    <w:rsid w:val="00971CAB"/>
    <w:rsid w:val="0097298B"/>
    <w:rsid w:val="00972BFD"/>
    <w:rsid w:val="00973481"/>
    <w:rsid w:val="00974190"/>
    <w:rsid w:val="00974592"/>
    <w:rsid w:val="009753BA"/>
    <w:rsid w:val="009757C9"/>
    <w:rsid w:val="00975C6C"/>
    <w:rsid w:val="00975EB0"/>
    <w:rsid w:val="009766E3"/>
    <w:rsid w:val="00976BE3"/>
    <w:rsid w:val="0097796C"/>
    <w:rsid w:val="009800CD"/>
    <w:rsid w:val="00980AE4"/>
    <w:rsid w:val="00980F28"/>
    <w:rsid w:val="009810D3"/>
    <w:rsid w:val="00981684"/>
    <w:rsid w:val="00982359"/>
    <w:rsid w:val="0098263F"/>
    <w:rsid w:val="00982A1F"/>
    <w:rsid w:val="009834FC"/>
    <w:rsid w:val="0098353B"/>
    <w:rsid w:val="009835A3"/>
    <w:rsid w:val="00983CE9"/>
    <w:rsid w:val="00983EB3"/>
    <w:rsid w:val="00984591"/>
    <w:rsid w:val="00984948"/>
    <w:rsid w:val="009849A5"/>
    <w:rsid w:val="00984D77"/>
    <w:rsid w:val="009850C9"/>
    <w:rsid w:val="009853AE"/>
    <w:rsid w:val="0098617E"/>
    <w:rsid w:val="0098663A"/>
    <w:rsid w:val="00986758"/>
    <w:rsid w:val="00990146"/>
    <w:rsid w:val="009902E2"/>
    <w:rsid w:val="00990319"/>
    <w:rsid w:val="009904E9"/>
    <w:rsid w:val="00991D2E"/>
    <w:rsid w:val="00992255"/>
    <w:rsid w:val="0099228B"/>
    <w:rsid w:val="009923D7"/>
    <w:rsid w:val="009923EC"/>
    <w:rsid w:val="009923F4"/>
    <w:rsid w:val="00992459"/>
    <w:rsid w:val="0099245A"/>
    <w:rsid w:val="009924A7"/>
    <w:rsid w:val="00993763"/>
    <w:rsid w:val="00994ADB"/>
    <w:rsid w:val="00994E42"/>
    <w:rsid w:val="00995062"/>
    <w:rsid w:val="00995199"/>
    <w:rsid w:val="00995877"/>
    <w:rsid w:val="00995909"/>
    <w:rsid w:val="00995EDB"/>
    <w:rsid w:val="009962F9"/>
    <w:rsid w:val="009A012F"/>
    <w:rsid w:val="009A0A18"/>
    <w:rsid w:val="009A22BE"/>
    <w:rsid w:val="009A23D6"/>
    <w:rsid w:val="009A27A4"/>
    <w:rsid w:val="009A2D60"/>
    <w:rsid w:val="009A2E9A"/>
    <w:rsid w:val="009A3C95"/>
    <w:rsid w:val="009A47A7"/>
    <w:rsid w:val="009A49EB"/>
    <w:rsid w:val="009A6094"/>
    <w:rsid w:val="009A692C"/>
    <w:rsid w:val="009A6D04"/>
    <w:rsid w:val="009A75BA"/>
    <w:rsid w:val="009A7788"/>
    <w:rsid w:val="009A7813"/>
    <w:rsid w:val="009B01A7"/>
    <w:rsid w:val="009B0ACF"/>
    <w:rsid w:val="009B1B58"/>
    <w:rsid w:val="009B233B"/>
    <w:rsid w:val="009B23B0"/>
    <w:rsid w:val="009B2D0D"/>
    <w:rsid w:val="009B3AA4"/>
    <w:rsid w:val="009B43B1"/>
    <w:rsid w:val="009B4956"/>
    <w:rsid w:val="009B4C77"/>
    <w:rsid w:val="009B4E2C"/>
    <w:rsid w:val="009B5746"/>
    <w:rsid w:val="009B598D"/>
    <w:rsid w:val="009B5A81"/>
    <w:rsid w:val="009B64F5"/>
    <w:rsid w:val="009B74E9"/>
    <w:rsid w:val="009C146F"/>
    <w:rsid w:val="009C2908"/>
    <w:rsid w:val="009C295F"/>
    <w:rsid w:val="009C2E23"/>
    <w:rsid w:val="009C2E79"/>
    <w:rsid w:val="009C30F7"/>
    <w:rsid w:val="009C3F2D"/>
    <w:rsid w:val="009C4076"/>
    <w:rsid w:val="009C4477"/>
    <w:rsid w:val="009C4F71"/>
    <w:rsid w:val="009C589B"/>
    <w:rsid w:val="009C5C1D"/>
    <w:rsid w:val="009C6726"/>
    <w:rsid w:val="009C6B92"/>
    <w:rsid w:val="009C6E81"/>
    <w:rsid w:val="009C7AB2"/>
    <w:rsid w:val="009D0839"/>
    <w:rsid w:val="009D0AC1"/>
    <w:rsid w:val="009D0DD7"/>
    <w:rsid w:val="009D0F4F"/>
    <w:rsid w:val="009D2213"/>
    <w:rsid w:val="009D26E8"/>
    <w:rsid w:val="009D2A76"/>
    <w:rsid w:val="009D3483"/>
    <w:rsid w:val="009D3517"/>
    <w:rsid w:val="009D4E5F"/>
    <w:rsid w:val="009D4F3E"/>
    <w:rsid w:val="009D53F1"/>
    <w:rsid w:val="009E0075"/>
    <w:rsid w:val="009E05A2"/>
    <w:rsid w:val="009E0B2F"/>
    <w:rsid w:val="009E113D"/>
    <w:rsid w:val="009E1AED"/>
    <w:rsid w:val="009E1C82"/>
    <w:rsid w:val="009E1D11"/>
    <w:rsid w:val="009E2027"/>
    <w:rsid w:val="009E22D1"/>
    <w:rsid w:val="009E2F29"/>
    <w:rsid w:val="009E37CC"/>
    <w:rsid w:val="009E4920"/>
    <w:rsid w:val="009E4984"/>
    <w:rsid w:val="009E4A86"/>
    <w:rsid w:val="009E4BED"/>
    <w:rsid w:val="009E515A"/>
    <w:rsid w:val="009E5417"/>
    <w:rsid w:val="009E5B21"/>
    <w:rsid w:val="009E6AB8"/>
    <w:rsid w:val="009E70D0"/>
    <w:rsid w:val="009F00BD"/>
    <w:rsid w:val="009F0114"/>
    <w:rsid w:val="009F16C4"/>
    <w:rsid w:val="009F1C38"/>
    <w:rsid w:val="009F323C"/>
    <w:rsid w:val="009F3570"/>
    <w:rsid w:val="009F36B5"/>
    <w:rsid w:val="009F3844"/>
    <w:rsid w:val="009F3CF5"/>
    <w:rsid w:val="009F3E92"/>
    <w:rsid w:val="009F42E5"/>
    <w:rsid w:val="009F4E4B"/>
    <w:rsid w:val="009F524E"/>
    <w:rsid w:val="009F57F2"/>
    <w:rsid w:val="009F593A"/>
    <w:rsid w:val="009F5978"/>
    <w:rsid w:val="009F5E9E"/>
    <w:rsid w:val="009F5EA5"/>
    <w:rsid w:val="009F6711"/>
    <w:rsid w:val="009F6873"/>
    <w:rsid w:val="009F6E74"/>
    <w:rsid w:val="009F79B4"/>
    <w:rsid w:val="009F7AD0"/>
    <w:rsid w:val="00A0046C"/>
    <w:rsid w:val="00A00977"/>
    <w:rsid w:val="00A00CEC"/>
    <w:rsid w:val="00A016ED"/>
    <w:rsid w:val="00A026AA"/>
    <w:rsid w:val="00A036D6"/>
    <w:rsid w:val="00A03C9F"/>
    <w:rsid w:val="00A06478"/>
    <w:rsid w:val="00A06479"/>
    <w:rsid w:val="00A0666D"/>
    <w:rsid w:val="00A06921"/>
    <w:rsid w:val="00A0745E"/>
    <w:rsid w:val="00A10709"/>
    <w:rsid w:val="00A107AD"/>
    <w:rsid w:val="00A10A65"/>
    <w:rsid w:val="00A10F22"/>
    <w:rsid w:val="00A110EC"/>
    <w:rsid w:val="00A116D6"/>
    <w:rsid w:val="00A11901"/>
    <w:rsid w:val="00A11FCB"/>
    <w:rsid w:val="00A12852"/>
    <w:rsid w:val="00A1287C"/>
    <w:rsid w:val="00A12EED"/>
    <w:rsid w:val="00A13AA2"/>
    <w:rsid w:val="00A1452A"/>
    <w:rsid w:val="00A1478F"/>
    <w:rsid w:val="00A153DE"/>
    <w:rsid w:val="00A1652D"/>
    <w:rsid w:val="00A16731"/>
    <w:rsid w:val="00A1774C"/>
    <w:rsid w:val="00A17C53"/>
    <w:rsid w:val="00A17C78"/>
    <w:rsid w:val="00A2073E"/>
    <w:rsid w:val="00A20A67"/>
    <w:rsid w:val="00A20C90"/>
    <w:rsid w:val="00A20D7E"/>
    <w:rsid w:val="00A2186C"/>
    <w:rsid w:val="00A22F48"/>
    <w:rsid w:val="00A23C9E"/>
    <w:rsid w:val="00A23F61"/>
    <w:rsid w:val="00A245A9"/>
    <w:rsid w:val="00A2526C"/>
    <w:rsid w:val="00A256BE"/>
    <w:rsid w:val="00A25D2F"/>
    <w:rsid w:val="00A26F0B"/>
    <w:rsid w:val="00A30584"/>
    <w:rsid w:val="00A30CE8"/>
    <w:rsid w:val="00A30D70"/>
    <w:rsid w:val="00A30E3E"/>
    <w:rsid w:val="00A30E87"/>
    <w:rsid w:val="00A31198"/>
    <w:rsid w:val="00A31417"/>
    <w:rsid w:val="00A31658"/>
    <w:rsid w:val="00A31710"/>
    <w:rsid w:val="00A317A0"/>
    <w:rsid w:val="00A3186F"/>
    <w:rsid w:val="00A33840"/>
    <w:rsid w:val="00A33FDA"/>
    <w:rsid w:val="00A36085"/>
    <w:rsid w:val="00A36541"/>
    <w:rsid w:val="00A36A35"/>
    <w:rsid w:val="00A37596"/>
    <w:rsid w:val="00A431D4"/>
    <w:rsid w:val="00A432E9"/>
    <w:rsid w:val="00A436D6"/>
    <w:rsid w:val="00A43726"/>
    <w:rsid w:val="00A456D5"/>
    <w:rsid w:val="00A46A2C"/>
    <w:rsid w:val="00A47414"/>
    <w:rsid w:val="00A47727"/>
    <w:rsid w:val="00A477B7"/>
    <w:rsid w:val="00A479BB"/>
    <w:rsid w:val="00A47BD2"/>
    <w:rsid w:val="00A51588"/>
    <w:rsid w:val="00A517BC"/>
    <w:rsid w:val="00A51DBD"/>
    <w:rsid w:val="00A51DED"/>
    <w:rsid w:val="00A52B74"/>
    <w:rsid w:val="00A52DA2"/>
    <w:rsid w:val="00A541C2"/>
    <w:rsid w:val="00A54339"/>
    <w:rsid w:val="00A54B6C"/>
    <w:rsid w:val="00A54C16"/>
    <w:rsid w:val="00A56535"/>
    <w:rsid w:val="00A56BDE"/>
    <w:rsid w:val="00A5714C"/>
    <w:rsid w:val="00A5754D"/>
    <w:rsid w:val="00A603C7"/>
    <w:rsid w:val="00A60B11"/>
    <w:rsid w:val="00A614FC"/>
    <w:rsid w:val="00A61694"/>
    <w:rsid w:val="00A6271B"/>
    <w:rsid w:val="00A62A0F"/>
    <w:rsid w:val="00A62EF6"/>
    <w:rsid w:val="00A63DBB"/>
    <w:rsid w:val="00A6464D"/>
    <w:rsid w:val="00A64C9D"/>
    <w:rsid w:val="00A6561C"/>
    <w:rsid w:val="00A65A30"/>
    <w:rsid w:val="00A65DE4"/>
    <w:rsid w:val="00A661E2"/>
    <w:rsid w:val="00A66A00"/>
    <w:rsid w:val="00A66C45"/>
    <w:rsid w:val="00A67191"/>
    <w:rsid w:val="00A67DA7"/>
    <w:rsid w:val="00A7076D"/>
    <w:rsid w:val="00A70A61"/>
    <w:rsid w:val="00A720D5"/>
    <w:rsid w:val="00A72420"/>
    <w:rsid w:val="00A726D2"/>
    <w:rsid w:val="00A72CCC"/>
    <w:rsid w:val="00A732A8"/>
    <w:rsid w:val="00A736FA"/>
    <w:rsid w:val="00A73897"/>
    <w:rsid w:val="00A7399E"/>
    <w:rsid w:val="00A7480C"/>
    <w:rsid w:val="00A75ED8"/>
    <w:rsid w:val="00A771EC"/>
    <w:rsid w:val="00A77D72"/>
    <w:rsid w:val="00A80011"/>
    <w:rsid w:val="00A80706"/>
    <w:rsid w:val="00A81CD2"/>
    <w:rsid w:val="00A81DB8"/>
    <w:rsid w:val="00A81F18"/>
    <w:rsid w:val="00A824D8"/>
    <w:rsid w:val="00A82682"/>
    <w:rsid w:val="00A830D5"/>
    <w:rsid w:val="00A8364C"/>
    <w:rsid w:val="00A8369F"/>
    <w:rsid w:val="00A8386F"/>
    <w:rsid w:val="00A846B1"/>
    <w:rsid w:val="00A847CD"/>
    <w:rsid w:val="00A84B2E"/>
    <w:rsid w:val="00A84CD7"/>
    <w:rsid w:val="00A8521D"/>
    <w:rsid w:val="00A85B5D"/>
    <w:rsid w:val="00A85E11"/>
    <w:rsid w:val="00A85ED5"/>
    <w:rsid w:val="00A862FE"/>
    <w:rsid w:val="00A87780"/>
    <w:rsid w:val="00A87823"/>
    <w:rsid w:val="00A91675"/>
    <w:rsid w:val="00A917D0"/>
    <w:rsid w:val="00A928B6"/>
    <w:rsid w:val="00A9323D"/>
    <w:rsid w:val="00A936F2"/>
    <w:rsid w:val="00A93813"/>
    <w:rsid w:val="00A93F46"/>
    <w:rsid w:val="00A95E3B"/>
    <w:rsid w:val="00A962CD"/>
    <w:rsid w:val="00A96453"/>
    <w:rsid w:val="00A97B52"/>
    <w:rsid w:val="00AA01B2"/>
    <w:rsid w:val="00AA042A"/>
    <w:rsid w:val="00AA1297"/>
    <w:rsid w:val="00AA1C06"/>
    <w:rsid w:val="00AA1C95"/>
    <w:rsid w:val="00AA215C"/>
    <w:rsid w:val="00AA2298"/>
    <w:rsid w:val="00AA260C"/>
    <w:rsid w:val="00AA35B6"/>
    <w:rsid w:val="00AA376B"/>
    <w:rsid w:val="00AA389B"/>
    <w:rsid w:val="00AA5424"/>
    <w:rsid w:val="00AA61FE"/>
    <w:rsid w:val="00AA6A81"/>
    <w:rsid w:val="00AA6FC8"/>
    <w:rsid w:val="00AB0D31"/>
    <w:rsid w:val="00AB14EE"/>
    <w:rsid w:val="00AB18FB"/>
    <w:rsid w:val="00AB1C7E"/>
    <w:rsid w:val="00AB1D94"/>
    <w:rsid w:val="00AB20D8"/>
    <w:rsid w:val="00AB24C7"/>
    <w:rsid w:val="00AB28BE"/>
    <w:rsid w:val="00AB2F0E"/>
    <w:rsid w:val="00AB3807"/>
    <w:rsid w:val="00AB3D14"/>
    <w:rsid w:val="00AB4085"/>
    <w:rsid w:val="00AB49B6"/>
    <w:rsid w:val="00AB4F51"/>
    <w:rsid w:val="00AB55D7"/>
    <w:rsid w:val="00AB5845"/>
    <w:rsid w:val="00AB5D77"/>
    <w:rsid w:val="00AB61E7"/>
    <w:rsid w:val="00AB6B78"/>
    <w:rsid w:val="00AB7BEB"/>
    <w:rsid w:val="00AB7C24"/>
    <w:rsid w:val="00AC0496"/>
    <w:rsid w:val="00AC0811"/>
    <w:rsid w:val="00AC0B4B"/>
    <w:rsid w:val="00AC1C11"/>
    <w:rsid w:val="00AC21C3"/>
    <w:rsid w:val="00AC29CB"/>
    <w:rsid w:val="00AC2DA4"/>
    <w:rsid w:val="00AC2E92"/>
    <w:rsid w:val="00AC3736"/>
    <w:rsid w:val="00AC41BF"/>
    <w:rsid w:val="00AC420E"/>
    <w:rsid w:val="00AC510B"/>
    <w:rsid w:val="00AC562F"/>
    <w:rsid w:val="00AC59B5"/>
    <w:rsid w:val="00AC5D9B"/>
    <w:rsid w:val="00AC61A0"/>
    <w:rsid w:val="00AC6A83"/>
    <w:rsid w:val="00AC6B2D"/>
    <w:rsid w:val="00AD0445"/>
    <w:rsid w:val="00AD0555"/>
    <w:rsid w:val="00AD0692"/>
    <w:rsid w:val="00AD08B1"/>
    <w:rsid w:val="00AD0CB6"/>
    <w:rsid w:val="00AD0F80"/>
    <w:rsid w:val="00AD1E25"/>
    <w:rsid w:val="00AD22E4"/>
    <w:rsid w:val="00AD257A"/>
    <w:rsid w:val="00AD435F"/>
    <w:rsid w:val="00AD43F0"/>
    <w:rsid w:val="00AD49AD"/>
    <w:rsid w:val="00AD5923"/>
    <w:rsid w:val="00AD5E75"/>
    <w:rsid w:val="00AE017A"/>
    <w:rsid w:val="00AE0D67"/>
    <w:rsid w:val="00AE1EA0"/>
    <w:rsid w:val="00AE1F79"/>
    <w:rsid w:val="00AE26D9"/>
    <w:rsid w:val="00AE304F"/>
    <w:rsid w:val="00AE325A"/>
    <w:rsid w:val="00AE39A0"/>
    <w:rsid w:val="00AE4378"/>
    <w:rsid w:val="00AE4926"/>
    <w:rsid w:val="00AE4F2F"/>
    <w:rsid w:val="00AE4F64"/>
    <w:rsid w:val="00AE4FE1"/>
    <w:rsid w:val="00AE5B0C"/>
    <w:rsid w:val="00AE68B4"/>
    <w:rsid w:val="00AE78AE"/>
    <w:rsid w:val="00AF0EA1"/>
    <w:rsid w:val="00AF0EFE"/>
    <w:rsid w:val="00AF1671"/>
    <w:rsid w:val="00AF1DE5"/>
    <w:rsid w:val="00AF1F9E"/>
    <w:rsid w:val="00AF24BD"/>
    <w:rsid w:val="00AF400C"/>
    <w:rsid w:val="00AF6346"/>
    <w:rsid w:val="00AF68C5"/>
    <w:rsid w:val="00AF7BFB"/>
    <w:rsid w:val="00AF7DAE"/>
    <w:rsid w:val="00B00293"/>
    <w:rsid w:val="00B00AC3"/>
    <w:rsid w:val="00B01004"/>
    <w:rsid w:val="00B010C1"/>
    <w:rsid w:val="00B016BA"/>
    <w:rsid w:val="00B018A9"/>
    <w:rsid w:val="00B02097"/>
    <w:rsid w:val="00B020F9"/>
    <w:rsid w:val="00B02226"/>
    <w:rsid w:val="00B03686"/>
    <w:rsid w:val="00B03FC8"/>
    <w:rsid w:val="00B04E4A"/>
    <w:rsid w:val="00B05CED"/>
    <w:rsid w:val="00B06890"/>
    <w:rsid w:val="00B073D2"/>
    <w:rsid w:val="00B07D2B"/>
    <w:rsid w:val="00B11228"/>
    <w:rsid w:val="00B1160D"/>
    <w:rsid w:val="00B11936"/>
    <w:rsid w:val="00B12B40"/>
    <w:rsid w:val="00B12BBB"/>
    <w:rsid w:val="00B12FA8"/>
    <w:rsid w:val="00B1305C"/>
    <w:rsid w:val="00B13A25"/>
    <w:rsid w:val="00B13B59"/>
    <w:rsid w:val="00B14955"/>
    <w:rsid w:val="00B15D25"/>
    <w:rsid w:val="00B16348"/>
    <w:rsid w:val="00B16608"/>
    <w:rsid w:val="00B169A1"/>
    <w:rsid w:val="00B16C86"/>
    <w:rsid w:val="00B17ECE"/>
    <w:rsid w:val="00B20300"/>
    <w:rsid w:val="00B21028"/>
    <w:rsid w:val="00B2205B"/>
    <w:rsid w:val="00B223B7"/>
    <w:rsid w:val="00B22663"/>
    <w:rsid w:val="00B22FD2"/>
    <w:rsid w:val="00B23574"/>
    <w:rsid w:val="00B235DB"/>
    <w:rsid w:val="00B238DE"/>
    <w:rsid w:val="00B249C0"/>
    <w:rsid w:val="00B24E27"/>
    <w:rsid w:val="00B26719"/>
    <w:rsid w:val="00B26F60"/>
    <w:rsid w:val="00B27CB9"/>
    <w:rsid w:val="00B30745"/>
    <w:rsid w:val="00B30EB6"/>
    <w:rsid w:val="00B3104C"/>
    <w:rsid w:val="00B31C15"/>
    <w:rsid w:val="00B3229C"/>
    <w:rsid w:val="00B329EF"/>
    <w:rsid w:val="00B32C41"/>
    <w:rsid w:val="00B33939"/>
    <w:rsid w:val="00B33ACD"/>
    <w:rsid w:val="00B3411B"/>
    <w:rsid w:val="00B36BC1"/>
    <w:rsid w:val="00B3751F"/>
    <w:rsid w:val="00B375F0"/>
    <w:rsid w:val="00B379AF"/>
    <w:rsid w:val="00B4000B"/>
    <w:rsid w:val="00B40CEC"/>
    <w:rsid w:val="00B4121C"/>
    <w:rsid w:val="00B4143D"/>
    <w:rsid w:val="00B419BF"/>
    <w:rsid w:val="00B423DE"/>
    <w:rsid w:val="00B42833"/>
    <w:rsid w:val="00B42FD4"/>
    <w:rsid w:val="00B43517"/>
    <w:rsid w:val="00B437CF"/>
    <w:rsid w:val="00B43874"/>
    <w:rsid w:val="00B4392A"/>
    <w:rsid w:val="00B43D02"/>
    <w:rsid w:val="00B44964"/>
    <w:rsid w:val="00B45830"/>
    <w:rsid w:val="00B46475"/>
    <w:rsid w:val="00B46C0C"/>
    <w:rsid w:val="00B471A6"/>
    <w:rsid w:val="00B477F9"/>
    <w:rsid w:val="00B47933"/>
    <w:rsid w:val="00B502DA"/>
    <w:rsid w:val="00B51B15"/>
    <w:rsid w:val="00B5212C"/>
    <w:rsid w:val="00B536D0"/>
    <w:rsid w:val="00B539B6"/>
    <w:rsid w:val="00B53BA0"/>
    <w:rsid w:val="00B5429B"/>
    <w:rsid w:val="00B54A3E"/>
    <w:rsid w:val="00B54F14"/>
    <w:rsid w:val="00B5515F"/>
    <w:rsid w:val="00B557ED"/>
    <w:rsid w:val="00B55824"/>
    <w:rsid w:val="00B55EE3"/>
    <w:rsid w:val="00B57035"/>
    <w:rsid w:val="00B57FF2"/>
    <w:rsid w:val="00B6042E"/>
    <w:rsid w:val="00B6060B"/>
    <w:rsid w:val="00B61FC6"/>
    <w:rsid w:val="00B62D03"/>
    <w:rsid w:val="00B62EA7"/>
    <w:rsid w:val="00B62F53"/>
    <w:rsid w:val="00B63030"/>
    <w:rsid w:val="00B63331"/>
    <w:rsid w:val="00B63442"/>
    <w:rsid w:val="00B63EDD"/>
    <w:rsid w:val="00B64512"/>
    <w:rsid w:val="00B649EB"/>
    <w:rsid w:val="00B64B0A"/>
    <w:rsid w:val="00B6508E"/>
    <w:rsid w:val="00B65F9D"/>
    <w:rsid w:val="00B6662E"/>
    <w:rsid w:val="00B66CF3"/>
    <w:rsid w:val="00B66E93"/>
    <w:rsid w:val="00B67970"/>
    <w:rsid w:val="00B67A31"/>
    <w:rsid w:val="00B67F3F"/>
    <w:rsid w:val="00B70224"/>
    <w:rsid w:val="00B70758"/>
    <w:rsid w:val="00B71CD2"/>
    <w:rsid w:val="00B71D73"/>
    <w:rsid w:val="00B722A8"/>
    <w:rsid w:val="00B73723"/>
    <w:rsid w:val="00B73793"/>
    <w:rsid w:val="00B73D90"/>
    <w:rsid w:val="00B74228"/>
    <w:rsid w:val="00B7453F"/>
    <w:rsid w:val="00B745AA"/>
    <w:rsid w:val="00B74971"/>
    <w:rsid w:val="00B749C2"/>
    <w:rsid w:val="00B74BF4"/>
    <w:rsid w:val="00B74EFC"/>
    <w:rsid w:val="00B7507F"/>
    <w:rsid w:val="00B75094"/>
    <w:rsid w:val="00B76A10"/>
    <w:rsid w:val="00B76FC3"/>
    <w:rsid w:val="00B7701C"/>
    <w:rsid w:val="00B80091"/>
    <w:rsid w:val="00B80907"/>
    <w:rsid w:val="00B80A2D"/>
    <w:rsid w:val="00B80CB5"/>
    <w:rsid w:val="00B80CFA"/>
    <w:rsid w:val="00B81B4B"/>
    <w:rsid w:val="00B82097"/>
    <w:rsid w:val="00B837E7"/>
    <w:rsid w:val="00B83F57"/>
    <w:rsid w:val="00B846E8"/>
    <w:rsid w:val="00B866F6"/>
    <w:rsid w:val="00B87F8E"/>
    <w:rsid w:val="00B90CC0"/>
    <w:rsid w:val="00B920D3"/>
    <w:rsid w:val="00B922F0"/>
    <w:rsid w:val="00B926D0"/>
    <w:rsid w:val="00B936AA"/>
    <w:rsid w:val="00B93F2F"/>
    <w:rsid w:val="00B94457"/>
    <w:rsid w:val="00B947AD"/>
    <w:rsid w:val="00B9597B"/>
    <w:rsid w:val="00B961EA"/>
    <w:rsid w:val="00B96F80"/>
    <w:rsid w:val="00B971EF"/>
    <w:rsid w:val="00B97C4A"/>
    <w:rsid w:val="00B97FF3"/>
    <w:rsid w:val="00BA03D7"/>
    <w:rsid w:val="00BA0740"/>
    <w:rsid w:val="00BA0F4F"/>
    <w:rsid w:val="00BA1095"/>
    <w:rsid w:val="00BA190A"/>
    <w:rsid w:val="00BA360A"/>
    <w:rsid w:val="00BA3AF0"/>
    <w:rsid w:val="00BA3CDE"/>
    <w:rsid w:val="00BA4430"/>
    <w:rsid w:val="00BA4B36"/>
    <w:rsid w:val="00BA5016"/>
    <w:rsid w:val="00BA54E6"/>
    <w:rsid w:val="00BA5E7B"/>
    <w:rsid w:val="00BA5F7A"/>
    <w:rsid w:val="00BA63B4"/>
    <w:rsid w:val="00BA6858"/>
    <w:rsid w:val="00BA69E4"/>
    <w:rsid w:val="00BA6F4A"/>
    <w:rsid w:val="00BA701A"/>
    <w:rsid w:val="00BA74E6"/>
    <w:rsid w:val="00BA7686"/>
    <w:rsid w:val="00BB0E0A"/>
    <w:rsid w:val="00BB102F"/>
    <w:rsid w:val="00BB1797"/>
    <w:rsid w:val="00BB1E90"/>
    <w:rsid w:val="00BB29D7"/>
    <w:rsid w:val="00BB2D43"/>
    <w:rsid w:val="00BB2ECD"/>
    <w:rsid w:val="00BB3D92"/>
    <w:rsid w:val="00BB41CD"/>
    <w:rsid w:val="00BB42CE"/>
    <w:rsid w:val="00BB5330"/>
    <w:rsid w:val="00BB620C"/>
    <w:rsid w:val="00BB6BFF"/>
    <w:rsid w:val="00BB7470"/>
    <w:rsid w:val="00BC0268"/>
    <w:rsid w:val="00BC0FDF"/>
    <w:rsid w:val="00BC13FF"/>
    <w:rsid w:val="00BC1B37"/>
    <w:rsid w:val="00BC1C88"/>
    <w:rsid w:val="00BC2036"/>
    <w:rsid w:val="00BC2464"/>
    <w:rsid w:val="00BC2AC3"/>
    <w:rsid w:val="00BC2BAD"/>
    <w:rsid w:val="00BC2F38"/>
    <w:rsid w:val="00BC2F6F"/>
    <w:rsid w:val="00BC3847"/>
    <w:rsid w:val="00BC3BDA"/>
    <w:rsid w:val="00BC45C9"/>
    <w:rsid w:val="00BC473F"/>
    <w:rsid w:val="00BC4975"/>
    <w:rsid w:val="00BC57EA"/>
    <w:rsid w:val="00BC5C13"/>
    <w:rsid w:val="00BC679F"/>
    <w:rsid w:val="00BC682C"/>
    <w:rsid w:val="00BC6B6C"/>
    <w:rsid w:val="00BC7C66"/>
    <w:rsid w:val="00BC7C8D"/>
    <w:rsid w:val="00BD0089"/>
    <w:rsid w:val="00BD00D1"/>
    <w:rsid w:val="00BD086C"/>
    <w:rsid w:val="00BD23FE"/>
    <w:rsid w:val="00BD2BA0"/>
    <w:rsid w:val="00BD325E"/>
    <w:rsid w:val="00BD3F0A"/>
    <w:rsid w:val="00BD4002"/>
    <w:rsid w:val="00BD4B4F"/>
    <w:rsid w:val="00BD4BA7"/>
    <w:rsid w:val="00BD4EE0"/>
    <w:rsid w:val="00BD50E7"/>
    <w:rsid w:val="00BD52C0"/>
    <w:rsid w:val="00BD5A1C"/>
    <w:rsid w:val="00BD60B5"/>
    <w:rsid w:val="00BD6FF8"/>
    <w:rsid w:val="00BD76D5"/>
    <w:rsid w:val="00BD7853"/>
    <w:rsid w:val="00BD7905"/>
    <w:rsid w:val="00BD7922"/>
    <w:rsid w:val="00BE022F"/>
    <w:rsid w:val="00BE0C81"/>
    <w:rsid w:val="00BE11B9"/>
    <w:rsid w:val="00BE1B5D"/>
    <w:rsid w:val="00BE1C61"/>
    <w:rsid w:val="00BE20B9"/>
    <w:rsid w:val="00BE21A9"/>
    <w:rsid w:val="00BE242A"/>
    <w:rsid w:val="00BE2D79"/>
    <w:rsid w:val="00BE3F9E"/>
    <w:rsid w:val="00BE4386"/>
    <w:rsid w:val="00BE58A3"/>
    <w:rsid w:val="00BE7D55"/>
    <w:rsid w:val="00BF1556"/>
    <w:rsid w:val="00BF195A"/>
    <w:rsid w:val="00BF1B6E"/>
    <w:rsid w:val="00BF1DC5"/>
    <w:rsid w:val="00BF3460"/>
    <w:rsid w:val="00BF52E7"/>
    <w:rsid w:val="00BF5F5C"/>
    <w:rsid w:val="00BF5FEF"/>
    <w:rsid w:val="00BF6405"/>
    <w:rsid w:val="00BF697F"/>
    <w:rsid w:val="00BF6C05"/>
    <w:rsid w:val="00BF7863"/>
    <w:rsid w:val="00BF7EF6"/>
    <w:rsid w:val="00C0062E"/>
    <w:rsid w:val="00C00FFD"/>
    <w:rsid w:val="00C012FC"/>
    <w:rsid w:val="00C01725"/>
    <w:rsid w:val="00C0198D"/>
    <w:rsid w:val="00C01E88"/>
    <w:rsid w:val="00C02174"/>
    <w:rsid w:val="00C021CD"/>
    <w:rsid w:val="00C028CC"/>
    <w:rsid w:val="00C02F04"/>
    <w:rsid w:val="00C0318C"/>
    <w:rsid w:val="00C03E92"/>
    <w:rsid w:val="00C046E7"/>
    <w:rsid w:val="00C050BB"/>
    <w:rsid w:val="00C054AA"/>
    <w:rsid w:val="00C0676B"/>
    <w:rsid w:val="00C06E2B"/>
    <w:rsid w:val="00C06F4B"/>
    <w:rsid w:val="00C06FD2"/>
    <w:rsid w:val="00C07744"/>
    <w:rsid w:val="00C10AC3"/>
    <w:rsid w:val="00C10CBE"/>
    <w:rsid w:val="00C10DF0"/>
    <w:rsid w:val="00C123D8"/>
    <w:rsid w:val="00C125BC"/>
    <w:rsid w:val="00C139A8"/>
    <w:rsid w:val="00C13A16"/>
    <w:rsid w:val="00C13B9B"/>
    <w:rsid w:val="00C14658"/>
    <w:rsid w:val="00C1575B"/>
    <w:rsid w:val="00C159C7"/>
    <w:rsid w:val="00C1671F"/>
    <w:rsid w:val="00C17045"/>
    <w:rsid w:val="00C173CF"/>
    <w:rsid w:val="00C17BE0"/>
    <w:rsid w:val="00C17DFB"/>
    <w:rsid w:val="00C17E6C"/>
    <w:rsid w:val="00C2075B"/>
    <w:rsid w:val="00C20780"/>
    <w:rsid w:val="00C215F0"/>
    <w:rsid w:val="00C222FA"/>
    <w:rsid w:val="00C23137"/>
    <w:rsid w:val="00C233E2"/>
    <w:rsid w:val="00C237C5"/>
    <w:rsid w:val="00C241F3"/>
    <w:rsid w:val="00C243D9"/>
    <w:rsid w:val="00C244F6"/>
    <w:rsid w:val="00C253DE"/>
    <w:rsid w:val="00C257D5"/>
    <w:rsid w:val="00C260B4"/>
    <w:rsid w:val="00C26198"/>
    <w:rsid w:val="00C26D2F"/>
    <w:rsid w:val="00C2722D"/>
    <w:rsid w:val="00C2730C"/>
    <w:rsid w:val="00C27B6D"/>
    <w:rsid w:val="00C27F28"/>
    <w:rsid w:val="00C30329"/>
    <w:rsid w:val="00C30FB3"/>
    <w:rsid w:val="00C3120E"/>
    <w:rsid w:val="00C3158C"/>
    <w:rsid w:val="00C31CA2"/>
    <w:rsid w:val="00C32344"/>
    <w:rsid w:val="00C326D4"/>
    <w:rsid w:val="00C32889"/>
    <w:rsid w:val="00C33589"/>
    <w:rsid w:val="00C33605"/>
    <w:rsid w:val="00C344F6"/>
    <w:rsid w:val="00C358F2"/>
    <w:rsid w:val="00C366D1"/>
    <w:rsid w:val="00C37C70"/>
    <w:rsid w:val="00C37D06"/>
    <w:rsid w:val="00C37E73"/>
    <w:rsid w:val="00C4132D"/>
    <w:rsid w:val="00C41A8C"/>
    <w:rsid w:val="00C41CE6"/>
    <w:rsid w:val="00C42319"/>
    <w:rsid w:val="00C425FF"/>
    <w:rsid w:val="00C427DA"/>
    <w:rsid w:val="00C42EDE"/>
    <w:rsid w:val="00C43478"/>
    <w:rsid w:val="00C4358A"/>
    <w:rsid w:val="00C4376A"/>
    <w:rsid w:val="00C442F4"/>
    <w:rsid w:val="00C44B96"/>
    <w:rsid w:val="00C452A5"/>
    <w:rsid w:val="00C45564"/>
    <w:rsid w:val="00C4567A"/>
    <w:rsid w:val="00C45A05"/>
    <w:rsid w:val="00C46190"/>
    <w:rsid w:val="00C46481"/>
    <w:rsid w:val="00C46B82"/>
    <w:rsid w:val="00C4747F"/>
    <w:rsid w:val="00C475DA"/>
    <w:rsid w:val="00C478DA"/>
    <w:rsid w:val="00C5284E"/>
    <w:rsid w:val="00C52873"/>
    <w:rsid w:val="00C52A46"/>
    <w:rsid w:val="00C52A4D"/>
    <w:rsid w:val="00C53291"/>
    <w:rsid w:val="00C53EF1"/>
    <w:rsid w:val="00C54260"/>
    <w:rsid w:val="00C54398"/>
    <w:rsid w:val="00C55252"/>
    <w:rsid w:val="00C553B7"/>
    <w:rsid w:val="00C554B8"/>
    <w:rsid w:val="00C5571B"/>
    <w:rsid w:val="00C55828"/>
    <w:rsid w:val="00C55C4B"/>
    <w:rsid w:val="00C567CB"/>
    <w:rsid w:val="00C568C6"/>
    <w:rsid w:val="00C56ACA"/>
    <w:rsid w:val="00C56C17"/>
    <w:rsid w:val="00C57EF9"/>
    <w:rsid w:val="00C600E0"/>
    <w:rsid w:val="00C60354"/>
    <w:rsid w:val="00C6040B"/>
    <w:rsid w:val="00C60AFF"/>
    <w:rsid w:val="00C60CE6"/>
    <w:rsid w:val="00C60F89"/>
    <w:rsid w:val="00C61402"/>
    <w:rsid w:val="00C61549"/>
    <w:rsid w:val="00C62251"/>
    <w:rsid w:val="00C62918"/>
    <w:rsid w:val="00C62D06"/>
    <w:rsid w:val="00C6308A"/>
    <w:rsid w:val="00C640EB"/>
    <w:rsid w:val="00C6541E"/>
    <w:rsid w:val="00C66219"/>
    <w:rsid w:val="00C66636"/>
    <w:rsid w:val="00C66E24"/>
    <w:rsid w:val="00C70BA2"/>
    <w:rsid w:val="00C71646"/>
    <w:rsid w:val="00C71676"/>
    <w:rsid w:val="00C71E56"/>
    <w:rsid w:val="00C720E7"/>
    <w:rsid w:val="00C72218"/>
    <w:rsid w:val="00C729F1"/>
    <w:rsid w:val="00C72AB8"/>
    <w:rsid w:val="00C7354A"/>
    <w:rsid w:val="00C7370D"/>
    <w:rsid w:val="00C738D0"/>
    <w:rsid w:val="00C7396B"/>
    <w:rsid w:val="00C74626"/>
    <w:rsid w:val="00C75197"/>
    <w:rsid w:val="00C809CE"/>
    <w:rsid w:val="00C80C26"/>
    <w:rsid w:val="00C810B7"/>
    <w:rsid w:val="00C81A45"/>
    <w:rsid w:val="00C81A65"/>
    <w:rsid w:val="00C8210C"/>
    <w:rsid w:val="00C8228C"/>
    <w:rsid w:val="00C82AC6"/>
    <w:rsid w:val="00C82E7F"/>
    <w:rsid w:val="00C83DBD"/>
    <w:rsid w:val="00C83E02"/>
    <w:rsid w:val="00C84A37"/>
    <w:rsid w:val="00C84BF3"/>
    <w:rsid w:val="00C84DD7"/>
    <w:rsid w:val="00C8517D"/>
    <w:rsid w:val="00C85CBA"/>
    <w:rsid w:val="00C8699F"/>
    <w:rsid w:val="00C86DAE"/>
    <w:rsid w:val="00C86E77"/>
    <w:rsid w:val="00C874AD"/>
    <w:rsid w:val="00C87CD6"/>
    <w:rsid w:val="00C90662"/>
    <w:rsid w:val="00C907BF"/>
    <w:rsid w:val="00C91543"/>
    <w:rsid w:val="00C9161A"/>
    <w:rsid w:val="00C91F91"/>
    <w:rsid w:val="00C94105"/>
    <w:rsid w:val="00C94A81"/>
    <w:rsid w:val="00C94F85"/>
    <w:rsid w:val="00C95152"/>
    <w:rsid w:val="00C959D8"/>
    <w:rsid w:val="00C9665C"/>
    <w:rsid w:val="00C9705C"/>
    <w:rsid w:val="00C97826"/>
    <w:rsid w:val="00CA0418"/>
    <w:rsid w:val="00CA12A4"/>
    <w:rsid w:val="00CA2549"/>
    <w:rsid w:val="00CA2954"/>
    <w:rsid w:val="00CA4077"/>
    <w:rsid w:val="00CA407A"/>
    <w:rsid w:val="00CA573C"/>
    <w:rsid w:val="00CA6507"/>
    <w:rsid w:val="00CA65D3"/>
    <w:rsid w:val="00CA6B75"/>
    <w:rsid w:val="00CA705C"/>
    <w:rsid w:val="00CA7855"/>
    <w:rsid w:val="00CA7A20"/>
    <w:rsid w:val="00CA7AB2"/>
    <w:rsid w:val="00CB0565"/>
    <w:rsid w:val="00CB065E"/>
    <w:rsid w:val="00CB0C5F"/>
    <w:rsid w:val="00CB0D1F"/>
    <w:rsid w:val="00CB1224"/>
    <w:rsid w:val="00CB130D"/>
    <w:rsid w:val="00CB19C8"/>
    <w:rsid w:val="00CB1C0F"/>
    <w:rsid w:val="00CB1CAC"/>
    <w:rsid w:val="00CB1E72"/>
    <w:rsid w:val="00CB2036"/>
    <w:rsid w:val="00CB2A68"/>
    <w:rsid w:val="00CB3583"/>
    <w:rsid w:val="00CB3ABC"/>
    <w:rsid w:val="00CB3B69"/>
    <w:rsid w:val="00CB41CE"/>
    <w:rsid w:val="00CB4F40"/>
    <w:rsid w:val="00CB5649"/>
    <w:rsid w:val="00CB5EDA"/>
    <w:rsid w:val="00CB64B1"/>
    <w:rsid w:val="00CB661F"/>
    <w:rsid w:val="00CC0523"/>
    <w:rsid w:val="00CC284D"/>
    <w:rsid w:val="00CC30EB"/>
    <w:rsid w:val="00CC34EE"/>
    <w:rsid w:val="00CC37A6"/>
    <w:rsid w:val="00CC3A62"/>
    <w:rsid w:val="00CC3E0F"/>
    <w:rsid w:val="00CC3F47"/>
    <w:rsid w:val="00CC41C6"/>
    <w:rsid w:val="00CC421E"/>
    <w:rsid w:val="00CC44DD"/>
    <w:rsid w:val="00CC44FE"/>
    <w:rsid w:val="00CC4979"/>
    <w:rsid w:val="00CC500C"/>
    <w:rsid w:val="00CC5B53"/>
    <w:rsid w:val="00CC5E35"/>
    <w:rsid w:val="00CC5FA6"/>
    <w:rsid w:val="00CC6029"/>
    <w:rsid w:val="00CC6031"/>
    <w:rsid w:val="00CC6383"/>
    <w:rsid w:val="00CC6491"/>
    <w:rsid w:val="00CC6513"/>
    <w:rsid w:val="00CC660D"/>
    <w:rsid w:val="00CC6A37"/>
    <w:rsid w:val="00CC7417"/>
    <w:rsid w:val="00CC78C5"/>
    <w:rsid w:val="00CC7F07"/>
    <w:rsid w:val="00CD0569"/>
    <w:rsid w:val="00CD1917"/>
    <w:rsid w:val="00CD1ED2"/>
    <w:rsid w:val="00CD2256"/>
    <w:rsid w:val="00CD2527"/>
    <w:rsid w:val="00CD2872"/>
    <w:rsid w:val="00CD29B7"/>
    <w:rsid w:val="00CD5073"/>
    <w:rsid w:val="00CD5C7E"/>
    <w:rsid w:val="00CD5C9C"/>
    <w:rsid w:val="00CD6456"/>
    <w:rsid w:val="00CD6700"/>
    <w:rsid w:val="00CE1155"/>
    <w:rsid w:val="00CE1F76"/>
    <w:rsid w:val="00CE20EF"/>
    <w:rsid w:val="00CE22FF"/>
    <w:rsid w:val="00CE2CA3"/>
    <w:rsid w:val="00CE3B6A"/>
    <w:rsid w:val="00CE3C3C"/>
    <w:rsid w:val="00CE40E6"/>
    <w:rsid w:val="00CE473E"/>
    <w:rsid w:val="00CE47E4"/>
    <w:rsid w:val="00CE4913"/>
    <w:rsid w:val="00CE5196"/>
    <w:rsid w:val="00CE5DAD"/>
    <w:rsid w:val="00CE63EF"/>
    <w:rsid w:val="00CE681C"/>
    <w:rsid w:val="00CE6A14"/>
    <w:rsid w:val="00CE6D4D"/>
    <w:rsid w:val="00CE7A52"/>
    <w:rsid w:val="00CF00BF"/>
    <w:rsid w:val="00CF0411"/>
    <w:rsid w:val="00CF04F8"/>
    <w:rsid w:val="00CF0623"/>
    <w:rsid w:val="00CF1180"/>
    <w:rsid w:val="00CF11AF"/>
    <w:rsid w:val="00CF1CF4"/>
    <w:rsid w:val="00CF3346"/>
    <w:rsid w:val="00CF3371"/>
    <w:rsid w:val="00CF3458"/>
    <w:rsid w:val="00CF3E14"/>
    <w:rsid w:val="00CF4190"/>
    <w:rsid w:val="00CF4BF3"/>
    <w:rsid w:val="00CF5B94"/>
    <w:rsid w:val="00CF5EB9"/>
    <w:rsid w:val="00CF63F6"/>
    <w:rsid w:val="00CF6589"/>
    <w:rsid w:val="00CF6E2D"/>
    <w:rsid w:val="00CF70D0"/>
    <w:rsid w:val="00CF7550"/>
    <w:rsid w:val="00CF756E"/>
    <w:rsid w:val="00CF79ED"/>
    <w:rsid w:val="00CF7FAE"/>
    <w:rsid w:val="00D0161A"/>
    <w:rsid w:val="00D0258D"/>
    <w:rsid w:val="00D0263C"/>
    <w:rsid w:val="00D03C46"/>
    <w:rsid w:val="00D053D5"/>
    <w:rsid w:val="00D05FC1"/>
    <w:rsid w:val="00D0611E"/>
    <w:rsid w:val="00D0657E"/>
    <w:rsid w:val="00D065BB"/>
    <w:rsid w:val="00D065D7"/>
    <w:rsid w:val="00D0712B"/>
    <w:rsid w:val="00D07389"/>
    <w:rsid w:val="00D07B00"/>
    <w:rsid w:val="00D07B72"/>
    <w:rsid w:val="00D10337"/>
    <w:rsid w:val="00D103BD"/>
    <w:rsid w:val="00D10B77"/>
    <w:rsid w:val="00D113DB"/>
    <w:rsid w:val="00D11630"/>
    <w:rsid w:val="00D11C24"/>
    <w:rsid w:val="00D121E7"/>
    <w:rsid w:val="00D121EF"/>
    <w:rsid w:val="00D143F5"/>
    <w:rsid w:val="00D15022"/>
    <w:rsid w:val="00D15AC0"/>
    <w:rsid w:val="00D16280"/>
    <w:rsid w:val="00D169B7"/>
    <w:rsid w:val="00D16CB5"/>
    <w:rsid w:val="00D170D9"/>
    <w:rsid w:val="00D179C4"/>
    <w:rsid w:val="00D20E2C"/>
    <w:rsid w:val="00D210EE"/>
    <w:rsid w:val="00D211F8"/>
    <w:rsid w:val="00D21235"/>
    <w:rsid w:val="00D21493"/>
    <w:rsid w:val="00D21FDE"/>
    <w:rsid w:val="00D22052"/>
    <w:rsid w:val="00D221B1"/>
    <w:rsid w:val="00D24294"/>
    <w:rsid w:val="00D24725"/>
    <w:rsid w:val="00D2552C"/>
    <w:rsid w:val="00D2594D"/>
    <w:rsid w:val="00D26B39"/>
    <w:rsid w:val="00D274B3"/>
    <w:rsid w:val="00D27658"/>
    <w:rsid w:val="00D27B22"/>
    <w:rsid w:val="00D30880"/>
    <w:rsid w:val="00D30BBE"/>
    <w:rsid w:val="00D312BD"/>
    <w:rsid w:val="00D313F4"/>
    <w:rsid w:val="00D318D1"/>
    <w:rsid w:val="00D31DF4"/>
    <w:rsid w:val="00D32069"/>
    <w:rsid w:val="00D32E8D"/>
    <w:rsid w:val="00D33241"/>
    <w:rsid w:val="00D34C23"/>
    <w:rsid w:val="00D34CFD"/>
    <w:rsid w:val="00D355A3"/>
    <w:rsid w:val="00D367E9"/>
    <w:rsid w:val="00D37B70"/>
    <w:rsid w:val="00D37DA5"/>
    <w:rsid w:val="00D40717"/>
    <w:rsid w:val="00D41399"/>
    <w:rsid w:val="00D41C64"/>
    <w:rsid w:val="00D41F29"/>
    <w:rsid w:val="00D424DE"/>
    <w:rsid w:val="00D42950"/>
    <w:rsid w:val="00D42A92"/>
    <w:rsid w:val="00D42C3E"/>
    <w:rsid w:val="00D42CA7"/>
    <w:rsid w:val="00D42DA3"/>
    <w:rsid w:val="00D43A60"/>
    <w:rsid w:val="00D43D4E"/>
    <w:rsid w:val="00D43F1F"/>
    <w:rsid w:val="00D44A7B"/>
    <w:rsid w:val="00D45A14"/>
    <w:rsid w:val="00D4663A"/>
    <w:rsid w:val="00D471DE"/>
    <w:rsid w:val="00D47280"/>
    <w:rsid w:val="00D47D0E"/>
    <w:rsid w:val="00D47ED9"/>
    <w:rsid w:val="00D500C6"/>
    <w:rsid w:val="00D5035F"/>
    <w:rsid w:val="00D5143C"/>
    <w:rsid w:val="00D51720"/>
    <w:rsid w:val="00D52921"/>
    <w:rsid w:val="00D52BE9"/>
    <w:rsid w:val="00D556BA"/>
    <w:rsid w:val="00D55B0E"/>
    <w:rsid w:val="00D560A9"/>
    <w:rsid w:val="00D562FD"/>
    <w:rsid w:val="00D56331"/>
    <w:rsid w:val="00D575E3"/>
    <w:rsid w:val="00D57C22"/>
    <w:rsid w:val="00D6026D"/>
    <w:rsid w:val="00D604EA"/>
    <w:rsid w:val="00D60990"/>
    <w:rsid w:val="00D6122F"/>
    <w:rsid w:val="00D615E7"/>
    <w:rsid w:val="00D6171F"/>
    <w:rsid w:val="00D62265"/>
    <w:rsid w:val="00D62F75"/>
    <w:rsid w:val="00D633EE"/>
    <w:rsid w:val="00D6363D"/>
    <w:rsid w:val="00D63A58"/>
    <w:rsid w:val="00D6445F"/>
    <w:rsid w:val="00D64A2F"/>
    <w:rsid w:val="00D64ED0"/>
    <w:rsid w:val="00D66C41"/>
    <w:rsid w:val="00D674E7"/>
    <w:rsid w:val="00D67F56"/>
    <w:rsid w:val="00D70128"/>
    <w:rsid w:val="00D701BA"/>
    <w:rsid w:val="00D70470"/>
    <w:rsid w:val="00D7079D"/>
    <w:rsid w:val="00D7097F"/>
    <w:rsid w:val="00D717B0"/>
    <w:rsid w:val="00D71A57"/>
    <w:rsid w:val="00D72606"/>
    <w:rsid w:val="00D74DAE"/>
    <w:rsid w:val="00D74EC6"/>
    <w:rsid w:val="00D750ED"/>
    <w:rsid w:val="00D756F5"/>
    <w:rsid w:val="00D80A04"/>
    <w:rsid w:val="00D81466"/>
    <w:rsid w:val="00D815FB"/>
    <w:rsid w:val="00D817DE"/>
    <w:rsid w:val="00D82BC4"/>
    <w:rsid w:val="00D83270"/>
    <w:rsid w:val="00D83325"/>
    <w:rsid w:val="00D8400D"/>
    <w:rsid w:val="00D844EC"/>
    <w:rsid w:val="00D8468A"/>
    <w:rsid w:val="00D85020"/>
    <w:rsid w:val="00D859E0"/>
    <w:rsid w:val="00D85C37"/>
    <w:rsid w:val="00D87C8A"/>
    <w:rsid w:val="00D903D6"/>
    <w:rsid w:val="00D90944"/>
    <w:rsid w:val="00D91945"/>
    <w:rsid w:val="00D92E89"/>
    <w:rsid w:val="00D92EF2"/>
    <w:rsid w:val="00D93060"/>
    <w:rsid w:val="00D930BD"/>
    <w:rsid w:val="00D93D56"/>
    <w:rsid w:val="00D93F81"/>
    <w:rsid w:val="00D947A6"/>
    <w:rsid w:val="00D947C3"/>
    <w:rsid w:val="00D95241"/>
    <w:rsid w:val="00D955E3"/>
    <w:rsid w:val="00D95E02"/>
    <w:rsid w:val="00D96209"/>
    <w:rsid w:val="00D973BF"/>
    <w:rsid w:val="00D97512"/>
    <w:rsid w:val="00D97F1F"/>
    <w:rsid w:val="00DA038F"/>
    <w:rsid w:val="00DA0961"/>
    <w:rsid w:val="00DA1134"/>
    <w:rsid w:val="00DA12C4"/>
    <w:rsid w:val="00DA258D"/>
    <w:rsid w:val="00DA31BC"/>
    <w:rsid w:val="00DA3543"/>
    <w:rsid w:val="00DA3918"/>
    <w:rsid w:val="00DA5369"/>
    <w:rsid w:val="00DA5604"/>
    <w:rsid w:val="00DA59FD"/>
    <w:rsid w:val="00DA5A35"/>
    <w:rsid w:val="00DA6882"/>
    <w:rsid w:val="00DA695A"/>
    <w:rsid w:val="00DA7A93"/>
    <w:rsid w:val="00DB06D0"/>
    <w:rsid w:val="00DB0958"/>
    <w:rsid w:val="00DB0B64"/>
    <w:rsid w:val="00DB0D43"/>
    <w:rsid w:val="00DB0DE0"/>
    <w:rsid w:val="00DB1C16"/>
    <w:rsid w:val="00DB21DB"/>
    <w:rsid w:val="00DB2228"/>
    <w:rsid w:val="00DB22D5"/>
    <w:rsid w:val="00DB2E70"/>
    <w:rsid w:val="00DB353E"/>
    <w:rsid w:val="00DB3569"/>
    <w:rsid w:val="00DB35A4"/>
    <w:rsid w:val="00DB3D84"/>
    <w:rsid w:val="00DB3DDD"/>
    <w:rsid w:val="00DB46A6"/>
    <w:rsid w:val="00DB5448"/>
    <w:rsid w:val="00DB5A14"/>
    <w:rsid w:val="00DB5E79"/>
    <w:rsid w:val="00DB7100"/>
    <w:rsid w:val="00DB7269"/>
    <w:rsid w:val="00DB7480"/>
    <w:rsid w:val="00DB799F"/>
    <w:rsid w:val="00DB7CA3"/>
    <w:rsid w:val="00DC0C6A"/>
    <w:rsid w:val="00DC14D4"/>
    <w:rsid w:val="00DC14F3"/>
    <w:rsid w:val="00DC1F8A"/>
    <w:rsid w:val="00DC2AC4"/>
    <w:rsid w:val="00DC3BBB"/>
    <w:rsid w:val="00DC49B1"/>
    <w:rsid w:val="00DC4A41"/>
    <w:rsid w:val="00DC544C"/>
    <w:rsid w:val="00DC5637"/>
    <w:rsid w:val="00DC568B"/>
    <w:rsid w:val="00DC5C1C"/>
    <w:rsid w:val="00DC5DBF"/>
    <w:rsid w:val="00DC648A"/>
    <w:rsid w:val="00DC6C3A"/>
    <w:rsid w:val="00DC6F86"/>
    <w:rsid w:val="00DC7970"/>
    <w:rsid w:val="00DC7A3B"/>
    <w:rsid w:val="00DD0643"/>
    <w:rsid w:val="00DD23C3"/>
    <w:rsid w:val="00DD250A"/>
    <w:rsid w:val="00DD34AB"/>
    <w:rsid w:val="00DD3566"/>
    <w:rsid w:val="00DD40DA"/>
    <w:rsid w:val="00DD4216"/>
    <w:rsid w:val="00DD5B77"/>
    <w:rsid w:val="00DD5E26"/>
    <w:rsid w:val="00DD5F20"/>
    <w:rsid w:val="00DD623B"/>
    <w:rsid w:val="00DD73B2"/>
    <w:rsid w:val="00DE04ED"/>
    <w:rsid w:val="00DE07C6"/>
    <w:rsid w:val="00DE1712"/>
    <w:rsid w:val="00DE35E9"/>
    <w:rsid w:val="00DE414D"/>
    <w:rsid w:val="00DE421F"/>
    <w:rsid w:val="00DE6D9B"/>
    <w:rsid w:val="00DE7992"/>
    <w:rsid w:val="00DE7D23"/>
    <w:rsid w:val="00DE7DC1"/>
    <w:rsid w:val="00DE7E6A"/>
    <w:rsid w:val="00DF0303"/>
    <w:rsid w:val="00DF06C2"/>
    <w:rsid w:val="00DF15BF"/>
    <w:rsid w:val="00DF2000"/>
    <w:rsid w:val="00DF2432"/>
    <w:rsid w:val="00DF2857"/>
    <w:rsid w:val="00DF38B2"/>
    <w:rsid w:val="00DF3AC5"/>
    <w:rsid w:val="00DF3BC9"/>
    <w:rsid w:val="00DF3D30"/>
    <w:rsid w:val="00DF4B17"/>
    <w:rsid w:val="00DF5768"/>
    <w:rsid w:val="00DF5D14"/>
    <w:rsid w:val="00DF68DF"/>
    <w:rsid w:val="00DF6E18"/>
    <w:rsid w:val="00DF6ED7"/>
    <w:rsid w:val="00DF7252"/>
    <w:rsid w:val="00DF779A"/>
    <w:rsid w:val="00DF7836"/>
    <w:rsid w:val="00DF7974"/>
    <w:rsid w:val="00E0045D"/>
    <w:rsid w:val="00E00F60"/>
    <w:rsid w:val="00E02160"/>
    <w:rsid w:val="00E048EB"/>
    <w:rsid w:val="00E04A84"/>
    <w:rsid w:val="00E04B27"/>
    <w:rsid w:val="00E0573A"/>
    <w:rsid w:val="00E06FA6"/>
    <w:rsid w:val="00E10B2C"/>
    <w:rsid w:val="00E110A8"/>
    <w:rsid w:val="00E1125E"/>
    <w:rsid w:val="00E11DEF"/>
    <w:rsid w:val="00E1209F"/>
    <w:rsid w:val="00E12EE7"/>
    <w:rsid w:val="00E13965"/>
    <w:rsid w:val="00E14877"/>
    <w:rsid w:val="00E14BDF"/>
    <w:rsid w:val="00E15D88"/>
    <w:rsid w:val="00E16137"/>
    <w:rsid w:val="00E16751"/>
    <w:rsid w:val="00E17197"/>
    <w:rsid w:val="00E17366"/>
    <w:rsid w:val="00E179FE"/>
    <w:rsid w:val="00E2023A"/>
    <w:rsid w:val="00E20C57"/>
    <w:rsid w:val="00E21A4D"/>
    <w:rsid w:val="00E230BA"/>
    <w:rsid w:val="00E23CB6"/>
    <w:rsid w:val="00E23E1F"/>
    <w:rsid w:val="00E24455"/>
    <w:rsid w:val="00E2494F"/>
    <w:rsid w:val="00E24CE7"/>
    <w:rsid w:val="00E24D0A"/>
    <w:rsid w:val="00E2541A"/>
    <w:rsid w:val="00E258B4"/>
    <w:rsid w:val="00E263B0"/>
    <w:rsid w:val="00E26D6F"/>
    <w:rsid w:val="00E27471"/>
    <w:rsid w:val="00E30BB7"/>
    <w:rsid w:val="00E310B5"/>
    <w:rsid w:val="00E310FC"/>
    <w:rsid w:val="00E31419"/>
    <w:rsid w:val="00E31575"/>
    <w:rsid w:val="00E319F2"/>
    <w:rsid w:val="00E32CCB"/>
    <w:rsid w:val="00E34697"/>
    <w:rsid w:val="00E34CCA"/>
    <w:rsid w:val="00E34E22"/>
    <w:rsid w:val="00E3647A"/>
    <w:rsid w:val="00E36763"/>
    <w:rsid w:val="00E37CB9"/>
    <w:rsid w:val="00E40BE9"/>
    <w:rsid w:val="00E411DD"/>
    <w:rsid w:val="00E412AA"/>
    <w:rsid w:val="00E41443"/>
    <w:rsid w:val="00E429BD"/>
    <w:rsid w:val="00E42AFC"/>
    <w:rsid w:val="00E42F06"/>
    <w:rsid w:val="00E4415B"/>
    <w:rsid w:val="00E443C6"/>
    <w:rsid w:val="00E4497D"/>
    <w:rsid w:val="00E44A49"/>
    <w:rsid w:val="00E4546C"/>
    <w:rsid w:val="00E456D4"/>
    <w:rsid w:val="00E46229"/>
    <w:rsid w:val="00E46786"/>
    <w:rsid w:val="00E50B71"/>
    <w:rsid w:val="00E518E7"/>
    <w:rsid w:val="00E51901"/>
    <w:rsid w:val="00E51922"/>
    <w:rsid w:val="00E529C9"/>
    <w:rsid w:val="00E52D10"/>
    <w:rsid w:val="00E53A9C"/>
    <w:rsid w:val="00E541D9"/>
    <w:rsid w:val="00E54509"/>
    <w:rsid w:val="00E54B5E"/>
    <w:rsid w:val="00E55834"/>
    <w:rsid w:val="00E5586C"/>
    <w:rsid w:val="00E55945"/>
    <w:rsid w:val="00E56A37"/>
    <w:rsid w:val="00E56A5F"/>
    <w:rsid w:val="00E56CED"/>
    <w:rsid w:val="00E570FC"/>
    <w:rsid w:val="00E57581"/>
    <w:rsid w:val="00E57D06"/>
    <w:rsid w:val="00E57F24"/>
    <w:rsid w:val="00E600F6"/>
    <w:rsid w:val="00E60301"/>
    <w:rsid w:val="00E6099F"/>
    <w:rsid w:val="00E6162B"/>
    <w:rsid w:val="00E61B40"/>
    <w:rsid w:val="00E62A03"/>
    <w:rsid w:val="00E637FD"/>
    <w:rsid w:val="00E63FA0"/>
    <w:rsid w:val="00E64724"/>
    <w:rsid w:val="00E64CBB"/>
    <w:rsid w:val="00E64F2D"/>
    <w:rsid w:val="00E6505C"/>
    <w:rsid w:val="00E6517A"/>
    <w:rsid w:val="00E65325"/>
    <w:rsid w:val="00E6594C"/>
    <w:rsid w:val="00E65F8F"/>
    <w:rsid w:val="00E65FD2"/>
    <w:rsid w:val="00E6641C"/>
    <w:rsid w:val="00E66E1C"/>
    <w:rsid w:val="00E67195"/>
    <w:rsid w:val="00E675F4"/>
    <w:rsid w:val="00E702DB"/>
    <w:rsid w:val="00E709DC"/>
    <w:rsid w:val="00E73212"/>
    <w:rsid w:val="00E73598"/>
    <w:rsid w:val="00E741DB"/>
    <w:rsid w:val="00E7640D"/>
    <w:rsid w:val="00E7642F"/>
    <w:rsid w:val="00E76ED2"/>
    <w:rsid w:val="00E80FD4"/>
    <w:rsid w:val="00E8105D"/>
    <w:rsid w:val="00E823FA"/>
    <w:rsid w:val="00E82AD9"/>
    <w:rsid w:val="00E82B50"/>
    <w:rsid w:val="00E83466"/>
    <w:rsid w:val="00E83577"/>
    <w:rsid w:val="00E838BB"/>
    <w:rsid w:val="00E83DFA"/>
    <w:rsid w:val="00E83E9A"/>
    <w:rsid w:val="00E83F7F"/>
    <w:rsid w:val="00E85070"/>
    <w:rsid w:val="00E86A7F"/>
    <w:rsid w:val="00E86C8C"/>
    <w:rsid w:val="00E90502"/>
    <w:rsid w:val="00E925BE"/>
    <w:rsid w:val="00E92FCA"/>
    <w:rsid w:val="00E939E2"/>
    <w:rsid w:val="00E95D57"/>
    <w:rsid w:val="00E95F34"/>
    <w:rsid w:val="00E971BF"/>
    <w:rsid w:val="00E97B70"/>
    <w:rsid w:val="00EA0013"/>
    <w:rsid w:val="00EA1157"/>
    <w:rsid w:val="00EA13E4"/>
    <w:rsid w:val="00EA1FB8"/>
    <w:rsid w:val="00EA2005"/>
    <w:rsid w:val="00EA2678"/>
    <w:rsid w:val="00EA2847"/>
    <w:rsid w:val="00EA2D0D"/>
    <w:rsid w:val="00EA31BD"/>
    <w:rsid w:val="00EA3CA1"/>
    <w:rsid w:val="00EA3EE8"/>
    <w:rsid w:val="00EA4A84"/>
    <w:rsid w:val="00EA53B7"/>
    <w:rsid w:val="00EA68ED"/>
    <w:rsid w:val="00EA7D3C"/>
    <w:rsid w:val="00EB08FB"/>
    <w:rsid w:val="00EB0CD6"/>
    <w:rsid w:val="00EB1355"/>
    <w:rsid w:val="00EB18C9"/>
    <w:rsid w:val="00EB1C8B"/>
    <w:rsid w:val="00EB22A0"/>
    <w:rsid w:val="00EB2ADC"/>
    <w:rsid w:val="00EB3185"/>
    <w:rsid w:val="00EB3DF6"/>
    <w:rsid w:val="00EB4FED"/>
    <w:rsid w:val="00EB5A11"/>
    <w:rsid w:val="00EB6055"/>
    <w:rsid w:val="00EB6A6B"/>
    <w:rsid w:val="00EB6C87"/>
    <w:rsid w:val="00EB6D07"/>
    <w:rsid w:val="00EB770B"/>
    <w:rsid w:val="00EB77A3"/>
    <w:rsid w:val="00EB7BC8"/>
    <w:rsid w:val="00EB7C40"/>
    <w:rsid w:val="00EC01A2"/>
    <w:rsid w:val="00EC0288"/>
    <w:rsid w:val="00EC043B"/>
    <w:rsid w:val="00EC08F3"/>
    <w:rsid w:val="00EC189D"/>
    <w:rsid w:val="00EC1C7E"/>
    <w:rsid w:val="00EC2CD2"/>
    <w:rsid w:val="00EC36E1"/>
    <w:rsid w:val="00EC3974"/>
    <w:rsid w:val="00EC54FA"/>
    <w:rsid w:val="00EC58A1"/>
    <w:rsid w:val="00EC5DD8"/>
    <w:rsid w:val="00ED0452"/>
    <w:rsid w:val="00ED079A"/>
    <w:rsid w:val="00ED089A"/>
    <w:rsid w:val="00ED2332"/>
    <w:rsid w:val="00ED2346"/>
    <w:rsid w:val="00ED3136"/>
    <w:rsid w:val="00ED3781"/>
    <w:rsid w:val="00ED4320"/>
    <w:rsid w:val="00ED46A8"/>
    <w:rsid w:val="00ED4EAE"/>
    <w:rsid w:val="00ED6984"/>
    <w:rsid w:val="00EE08FE"/>
    <w:rsid w:val="00EE1743"/>
    <w:rsid w:val="00EE230A"/>
    <w:rsid w:val="00EE324B"/>
    <w:rsid w:val="00EE528E"/>
    <w:rsid w:val="00EE5775"/>
    <w:rsid w:val="00EE5A26"/>
    <w:rsid w:val="00EE5CB4"/>
    <w:rsid w:val="00EE6680"/>
    <w:rsid w:val="00EE6773"/>
    <w:rsid w:val="00EE6FD5"/>
    <w:rsid w:val="00EE71A8"/>
    <w:rsid w:val="00EE79BB"/>
    <w:rsid w:val="00EE7A2C"/>
    <w:rsid w:val="00EF0280"/>
    <w:rsid w:val="00EF0BD5"/>
    <w:rsid w:val="00EF1E4A"/>
    <w:rsid w:val="00EF245F"/>
    <w:rsid w:val="00EF270E"/>
    <w:rsid w:val="00EF390A"/>
    <w:rsid w:val="00EF3B54"/>
    <w:rsid w:val="00EF44A4"/>
    <w:rsid w:val="00EF48B5"/>
    <w:rsid w:val="00EF55F6"/>
    <w:rsid w:val="00EF596B"/>
    <w:rsid w:val="00EF689A"/>
    <w:rsid w:val="00EF6F01"/>
    <w:rsid w:val="00EF7DF1"/>
    <w:rsid w:val="00F00127"/>
    <w:rsid w:val="00F00568"/>
    <w:rsid w:val="00F00653"/>
    <w:rsid w:val="00F00DD1"/>
    <w:rsid w:val="00F01223"/>
    <w:rsid w:val="00F01A94"/>
    <w:rsid w:val="00F03671"/>
    <w:rsid w:val="00F040FD"/>
    <w:rsid w:val="00F04A61"/>
    <w:rsid w:val="00F04F40"/>
    <w:rsid w:val="00F054F9"/>
    <w:rsid w:val="00F065AE"/>
    <w:rsid w:val="00F06B39"/>
    <w:rsid w:val="00F06F3B"/>
    <w:rsid w:val="00F07435"/>
    <w:rsid w:val="00F07D52"/>
    <w:rsid w:val="00F105CE"/>
    <w:rsid w:val="00F10A30"/>
    <w:rsid w:val="00F1155D"/>
    <w:rsid w:val="00F11578"/>
    <w:rsid w:val="00F1158F"/>
    <w:rsid w:val="00F11E01"/>
    <w:rsid w:val="00F12143"/>
    <w:rsid w:val="00F12564"/>
    <w:rsid w:val="00F12594"/>
    <w:rsid w:val="00F1288A"/>
    <w:rsid w:val="00F12DD1"/>
    <w:rsid w:val="00F13676"/>
    <w:rsid w:val="00F13950"/>
    <w:rsid w:val="00F139B4"/>
    <w:rsid w:val="00F14478"/>
    <w:rsid w:val="00F1626C"/>
    <w:rsid w:val="00F164B0"/>
    <w:rsid w:val="00F1652F"/>
    <w:rsid w:val="00F1683D"/>
    <w:rsid w:val="00F16ADB"/>
    <w:rsid w:val="00F20261"/>
    <w:rsid w:val="00F20326"/>
    <w:rsid w:val="00F215B8"/>
    <w:rsid w:val="00F22113"/>
    <w:rsid w:val="00F22267"/>
    <w:rsid w:val="00F224F5"/>
    <w:rsid w:val="00F229D4"/>
    <w:rsid w:val="00F22BBD"/>
    <w:rsid w:val="00F22F9A"/>
    <w:rsid w:val="00F23901"/>
    <w:rsid w:val="00F23BCE"/>
    <w:rsid w:val="00F23D5D"/>
    <w:rsid w:val="00F24F08"/>
    <w:rsid w:val="00F2572A"/>
    <w:rsid w:val="00F268F5"/>
    <w:rsid w:val="00F26B65"/>
    <w:rsid w:val="00F26EF2"/>
    <w:rsid w:val="00F27211"/>
    <w:rsid w:val="00F274CE"/>
    <w:rsid w:val="00F27950"/>
    <w:rsid w:val="00F27A0B"/>
    <w:rsid w:val="00F27E84"/>
    <w:rsid w:val="00F307ED"/>
    <w:rsid w:val="00F30813"/>
    <w:rsid w:val="00F30905"/>
    <w:rsid w:val="00F309DF"/>
    <w:rsid w:val="00F324B6"/>
    <w:rsid w:val="00F328F5"/>
    <w:rsid w:val="00F33422"/>
    <w:rsid w:val="00F335C3"/>
    <w:rsid w:val="00F3363F"/>
    <w:rsid w:val="00F34600"/>
    <w:rsid w:val="00F346F0"/>
    <w:rsid w:val="00F34E75"/>
    <w:rsid w:val="00F35662"/>
    <w:rsid w:val="00F36583"/>
    <w:rsid w:val="00F368B7"/>
    <w:rsid w:val="00F36A30"/>
    <w:rsid w:val="00F378C8"/>
    <w:rsid w:val="00F37C66"/>
    <w:rsid w:val="00F37CBC"/>
    <w:rsid w:val="00F40DAC"/>
    <w:rsid w:val="00F411BD"/>
    <w:rsid w:val="00F4192E"/>
    <w:rsid w:val="00F421AC"/>
    <w:rsid w:val="00F42214"/>
    <w:rsid w:val="00F4235F"/>
    <w:rsid w:val="00F42E2B"/>
    <w:rsid w:val="00F4312A"/>
    <w:rsid w:val="00F434FA"/>
    <w:rsid w:val="00F43945"/>
    <w:rsid w:val="00F44139"/>
    <w:rsid w:val="00F4473D"/>
    <w:rsid w:val="00F448F3"/>
    <w:rsid w:val="00F44AB0"/>
    <w:rsid w:val="00F45962"/>
    <w:rsid w:val="00F45AD5"/>
    <w:rsid w:val="00F461FF"/>
    <w:rsid w:val="00F466F0"/>
    <w:rsid w:val="00F468DF"/>
    <w:rsid w:val="00F4690A"/>
    <w:rsid w:val="00F46D7E"/>
    <w:rsid w:val="00F47171"/>
    <w:rsid w:val="00F47500"/>
    <w:rsid w:val="00F47C45"/>
    <w:rsid w:val="00F500E5"/>
    <w:rsid w:val="00F50508"/>
    <w:rsid w:val="00F51735"/>
    <w:rsid w:val="00F5230F"/>
    <w:rsid w:val="00F529A8"/>
    <w:rsid w:val="00F533C5"/>
    <w:rsid w:val="00F53955"/>
    <w:rsid w:val="00F53B79"/>
    <w:rsid w:val="00F5583D"/>
    <w:rsid w:val="00F56DED"/>
    <w:rsid w:val="00F56FDB"/>
    <w:rsid w:val="00F5713B"/>
    <w:rsid w:val="00F601E2"/>
    <w:rsid w:val="00F6071D"/>
    <w:rsid w:val="00F61B93"/>
    <w:rsid w:val="00F61D08"/>
    <w:rsid w:val="00F62680"/>
    <w:rsid w:val="00F62687"/>
    <w:rsid w:val="00F62AF9"/>
    <w:rsid w:val="00F62D51"/>
    <w:rsid w:val="00F63473"/>
    <w:rsid w:val="00F652F8"/>
    <w:rsid w:val="00F65C7D"/>
    <w:rsid w:val="00F66084"/>
    <w:rsid w:val="00F6630D"/>
    <w:rsid w:val="00F66E7F"/>
    <w:rsid w:val="00F675DE"/>
    <w:rsid w:val="00F67DEF"/>
    <w:rsid w:val="00F703CB"/>
    <w:rsid w:val="00F706F1"/>
    <w:rsid w:val="00F71C32"/>
    <w:rsid w:val="00F71E3E"/>
    <w:rsid w:val="00F724F8"/>
    <w:rsid w:val="00F72E6A"/>
    <w:rsid w:val="00F740FA"/>
    <w:rsid w:val="00F75190"/>
    <w:rsid w:val="00F75601"/>
    <w:rsid w:val="00F764F4"/>
    <w:rsid w:val="00F77398"/>
    <w:rsid w:val="00F77428"/>
    <w:rsid w:val="00F77C10"/>
    <w:rsid w:val="00F800C4"/>
    <w:rsid w:val="00F80367"/>
    <w:rsid w:val="00F80E80"/>
    <w:rsid w:val="00F81255"/>
    <w:rsid w:val="00F83724"/>
    <w:rsid w:val="00F837C0"/>
    <w:rsid w:val="00F83F0D"/>
    <w:rsid w:val="00F85164"/>
    <w:rsid w:val="00F85B8A"/>
    <w:rsid w:val="00F85F2A"/>
    <w:rsid w:val="00F85F32"/>
    <w:rsid w:val="00F866EB"/>
    <w:rsid w:val="00F86CDC"/>
    <w:rsid w:val="00F86EE9"/>
    <w:rsid w:val="00F9095C"/>
    <w:rsid w:val="00F90E65"/>
    <w:rsid w:val="00F9103D"/>
    <w:rsid w:val="00F9143E"/>
    <w:rsid w:val="00F91C7D"/>
    <w:rsid w:val="00F92079"/>
    <w:rsid w:val="00F92EB4"/>
    <w:rsid w:val="00F937C2"/>
    <w:rsid w:val="00F93AF7"/>
    <w:rsid w:val="00F93F92"/>
    <w:rsid w:val="00F94041"/>
    <w:rsid w:val="00F94E73"/>
    <w:rsid w:val="00F96872"/>
    <w:rsid w:val="00FA033D"/>
    <w:rsid w:val="00FA047C"/>
    <w:rsid w:val="00FA1968"/>
    <w:rsid w:val="00FA1BA6"/>
    <w:rsid w:val="00FA2928"/>
    <w:rsid w:val="00FA30FC"/>
    <w:rsid w:val="00FA3335"/>
    <w:rsid w:val="00FA3B87"/>
    <w:rsid w:val="00FA43FB"/>
    <w:rsid w:val="00FA4B53"/>
    <w:rsid w:val="00FA4D4C"/>
    <w:rsid w:val="00FA585E"/>
    <w:rsid w:val="00FA5B66"/>
    <w:rsid w:val="00FA6080"/>
    <w:rsid w:val="00FA6120"/>
    <w:rsid w:val="00FA6147"/>
    <w:rsid w:val="00FA6BFA"/>
    <w:rsid w:val="00FA75E5"/>
    <w:rsid w:val="00FA76F1"/>
    <w:rsid w:val="00FB18CD"/>
    <w:rsid w:val="00FB1FEC"/>
    <w:rsid w:val="00FB27A1"/>
    <w:rsid w:val="00FB32E3"/>
    <w:rsid w:val="00FB35CB"/>
    <w:rsid w:val="00FB4603"/>
    <w:rsid w:val="00FB5F00"/>
    <w:rsid w:val="00FB6C78"/>
    <w:rsid w:val="00FB7034"/>
    <w:rsid w:val="00FB739E"/>
    <w:rsid w:val="00FB796B"/>
    <w:rsid w:val="00FC0FE5"/>
    <w:rsid w:val="00FC11C9"/>
    <w:rsid w:val="00FC293A"/>
    <w:rsid w:val="00FC2F72"/>
    <w:rsid w:val="00FC2F82"/>
    <w:rsid w:val="00FC39D4"/>
    <w:rsid w:val="00FC3DF3"/>
    <w:rsid w:val="00FC4C50"/>
    <w:rsid w:val="00FC51C0"/>
    <w:rsid w:val="00FC522D"/>
    <w:rsid w:val="00FC63B3"/>
    <w:rsid w:val="00FC6B06"/>
    <w:rsid w:val="00FC6F31"/>
    <w:rsid w:val="00FC7B7A"/>
    <w:rsid w:val="00FD0235"/>
    <w:rsid w:val="00FD0372"/>
    <w:rsid w:val="00FD18D4"/>
    <w:rsid w:val="00FD2A6B"/>
    <w:rsid w:val="00FD302F"/>
    <w:rsid w:val="00FD32B9"/>
    <w:rsid w:val="00FD3525"/>
    <w:rsid w:val="00FD3A1A"/>
    <w:rsid w:val="00FD3C36"/>
    <w:rsid w:val="00FD4700"/>
    <w:rsid w:val="00FD4940"/>
    <w:rsid w:val="00FD4B63"/>
    <w:rsid w:val="00FD5637"/>
    <w:rsid w:val="00FD6A90"/>
    <w:rsid w:val="00FD6E59"/>
    <w:rsid w:val="00FD76E5"/>
    <w:rsid w:val="00FE0415"/>
    <w:rsid w:val="00FE1583"/>
    <w:rsid w:val="00FE1894"/>
    <w:rsid w:val="00FE3CD7"/>
    <w:rsid w:val="00FE3E05"/>
    <w:rsid w:val="00FE3FD1"/>
    <w:rsid w:val="00FE3FDC"/>
    <w:rsid w:val="00FE611D"/>
    <w:rsid w:val="00FE631C"/>
    <w:rsid w:val="00FE72F0"/>
    <w:rsid w:val="00FE753C"/>
    <w:rsid w:val="00FE7A51"/>
    <w:rsid w:val="00FE7E38"/>
    <w:rsid w:val="00FF0176"/>
    <w:rsid w:val="00FF040B"/>
    <w:rsid w:val="00FF0619"/>
    <w:rsid w:val="00FF0AA2"/>
    <w:rsid w:val="00FF137F"/>
    <w:rsid w:val="00FF16F6"/>
    <w:rsid w:val="00FF188C"/>
    <w:rsid w:val="00FF1A35"/>
    <w:rsid w:val="00FF1E08"/>
    <w:rsid w:val="00FF1E75"/>
    <w:rsid w:val="00FF1F24"/>
    <w:rsid w:val="00FF28B4"/>
    <w:rsid w:val="00FF2D3C"/>
    <w:rsid w:val="00FF305F"/>
    <w:rsid w:val="00FF31AC"/>
    <w:rsid w:val="00FF359B"/>
    <w:rsid w:val="00FF3A98"/>
    <w:rsid w:val="00FF3AB8"/>
    <w:rsid w:val="00FF3DC3"/>
    <w:rsid w:val="00FF3DE0"/>
    <w:rsid w:val="00FF44E7"/>
    <w:rsid w:val="00FF463F"/>
    <w:rsid w:val="00FF535F"/>
    <w:rsid w:val="00FF5A7F"/>
    <w:rsid w:val="00FF5DF8"/>
    <w:rsid w:val="00FF5EEF"/>
    <w:rsid w:val="00FF76D9"/>
    <w:rsid w:val="00FF7E6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73"/>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726D5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86DAE"/>
    <w:pPr>
      <w:keepNext/>
      <w:spacing w:before="240" w:after="60"/>
      <w:outlineLvl w:val="1"/>
    </w:pPr>
    <w:rPr>
      <w:b/>
      <w:bCs/>
      <w:i/>
      <w:iCs/>
      <w:sz w:val="28"/>
      <w:szCs w:val="28"/>
    </w:rPr>
  </w:style>
  <w:style w:type="paragraph" w:styleId="Heading3">
    <w:name w:val="heading 3"/>
    <w:basedOn w:val="Normal"/>
    <w:link w:val="Heading3Char"/>
    <w:uiPriority w:val="99"/>
    <w:qFormat/>
    <w:rsid w:val="00BC473F"/>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D0"/>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semiHidden/>
    <w:locked/>
    <w:rsid w:val="001366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66A4"/>
    <w:rPr>
      <w:rFonts w:ascii="Cambria" w:hAnsi="Cambria" w:cs="Times New Roman"/>
      <w:b/>
      <w:bCs/>
      <w:sz w:val="26"/>
      <w:szCs w:val="26"/>
    </w:rPr>
  </w:style>
  <w:style w:type="paragraph" w:styleId="BalloonText">
    <w:name w:val="Balloon Text"/>
    <w:basedOn w:val="Normal"/>
    <w:link w:val="BalloonTextChar"/>
    <w:uiPriority w:val="99"/>
    <w:semiHidden/>
    <w:rsid w:val="00972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A4"/>
    <w:rPr>
      <w:rFonts w:cs="Arial"/>
      <w:sz w:val="2"/>
    </w:rPr>
  </w:style>
  <w:style w:type="paragraph" w:customStyle="1" w:styleId="a">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Strong">
    <w:name w:val="Strong"/>
    <w:basedOn w:val="DefaultParagraphFont"/>
    <w:uiPriority w:val="99"/>
    <w:qFormat/>
    <w:rsid w:val="00D5035F"/>
    <w:rPr>
      <w:rFonts w:cs="Times New Roman"/>
      <w:b/>
    </w:rPr>
  </w:style>
  <w:style w:type="paragraph" w:styleId="NormalWeb">
    <w:name w:val="Normal (Web)"/>
    <w:basedOn w:val="Normal"/>
    <w:uiPriority w:val="99"/>
    <w:rsid w:val="00252D1D"/>
    <w:pPr>
      <w:widowControl/>
      <w:autoSpaceDE/>
      <w:autoSpaceDN/>
      <w:adjustRightInd/>
      <w:spacing w:before="240" w:after="240"/>
    </w:pPr>
    <w:rPr>
      <w:rFonts w:ascii="Times New Roman" w:hAnsi="Times New Roman" w:cs="Times New Roman"/>
      <w:sz w:val="24"/>
      <w:szCs w:val="24"/>
    </w:rPr>
  </w:style>
  <w:style w:type="character" w:styleId="Emphasis">
    <w:name w:val="Emphasis"/>
    <w:basedOn w:val="DefaultParagraphFont"/>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basedOn w:val="DefaultParagraphFont"/>
    <w:uiPriority w:val="99"/>
    <w:rsid w:val="002C27BD"/>
    <w:rPr>
      <w:rFonts w:cs="Times New Roman"/>
    </w:rPr>
  </w:style>
  <w:style w:type="character" w:customStyle="1" w:styleId="highlightedsearchterm">
    <w:name w:val="highlightedsearchterm"/>
    <w:basedOn w:val="DefaultParagraphFont"/>
    <w:uiPriority w:val="99"/>
    <w:rsid w:val="00C86DAE"/>
    <w:rPr>
      <w:rFonts w:cs="Times New Roman"/>
    </w:rPr>
  </w:style>
  <w:style w:type="paragraph" w:styleId="BodyText">
    <w:name w:val="Body Text"/>
    <w:basedOn w:val="Normal"/>
    <w:link w:val="BodyTextChar"/>
    <w:uiPriority w:val="99"/>
    <w:rsid w:val="0048630A"/>
    <w:pPr>
      <w:widowControl/>
      <w:tabs>
        <w:tab w:val="num" w:pos="360"/>
      </w:tabs>
      <w:autoSpaceDE/>
      <w:autoSpaceDN/>
      <w:adjustRightInd/>
    </w:pPr>
    <w:rPr>
      <w:rFonts w:ascii="Times New Roman" w:hAnsi="Times New Roman" w:cs="Times New Roman"/>
      <w:sz w:val="24"/>
      <w:lang w:eastAsia="ru-RU"/>
    </w:rPr>
  </w:style>
  <w:style w:type="character" w:customStyle="1" w:styleId="BodyTextChar">
    <w:name w:val="Body Text Char"/>
    <w:basedOn w:val="DefaultParagraphFont"/>
    <w:link w:val="BodyText"/>
    <w:uiPriority w:val="99"/>
    <w:semiHidden/>
    <w:locked/>
    <w:rsid w:val="001366A4"/>
    <w:rPr>
      <w:rFonts w:ascii="Arial" w:hAnsi="Arial" w:cs="Arial"/>
      <w:sz w:val="20"/>
      <w:szCs w:val="20"/>
    </w:rPr>
  </w:style>
  <w:style w:type="paragraph" w:styleId="Header">
    <w:name w:val="header"/>
    <w:basedOn w:val="Normal"/>
    <w:link w:val="HeaderChar"/>
    <w:uiPriority w:val="99"/>
    <w:rsid w:val="00337A3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337A39"/>
    <w:rPr>
      <w:rFonts w:ascii="Arial" w:hAnsi="Arial" w:cs="Times New Roman"/>
      <w:lang w:val="uk-UA" w:eastAsia="uk-UA"/>
    </w:rPr>
  </w:style>
  <w:style w:type="paragraph" w:styleId="Footer">
    <w:name w:val="footer"/>
    <w:basedOn w:val="Normal"/>
    <w:link w:val="FooterChar"/>
    <w:uiPriority w:val="99"/>
    <w:rsid w:val="00337A3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337A39"/>
    <w:rPr>
      <w:rFonts w:ascii="Arial" w:hAnsi="Arial" w:cs="Times New Roman"/>
      <w:lang w:val="uk-UA" w:eastAsia="uk-UA"/>
    </w:rPr>
  </w:style>
  <w:style w:type="paragraph" w:styleId="ListParagraph">
    <w:name w:val="List Paragraph"/>
    <w:basedOn w:val="Normal"/>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F706F1"/>
    <w:pPr>
      <w:autoSpaceDE w:val="0"/>
      <w:autoSpaceDN w:val="0"/>
      <w:adjustRightInd w:val="0"/>
    </w:pPr>
    <w:rPr>
      <w:color w:val="000000"/>
      <w:sz w:val="24"/>
      <w:szCs w:val="24"/>
      <w:lang w:val="ru-RU" w:eastAsia="ru-RU"/>
    </w:rPr>
  </w:style>
  <w:style w:type="paragraph" w:customStyle="1" w:styleId="rvps18">
    <w:name w:val="rvps18"/>
    <w:basedOn w:val="Normal"/>
    <w:uiPriority w:val="99"/>
    <w:rsid w:val="00F706F1"/>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26832838">
      <w:marLeft w:val="0"/>
      <w:marRight w:val="0"/>
      <w:marTop w:val="0"/>
      <w:marBottom w:val="0"/>
      <w:divBdr>
        <w:top w:val="none" w:sz="0" w:space="0" w:color="auto"/>
        <w:left w:val="none" w:sz="0" w:space="0" w:color="auto"/>
        <w:bottom w:val="none" w:sz="0" w:space="0" w:color="auto"/>
        <w:right w:val="none" w:sz="0" w:space="0" w:color="auto"/>
      </w:divBdr>
    </w:div>
    <w:div w:id="326832839">
      <w:marLeft w:val="0"/>
      <w:marRight w:val="0"/>
      <w:marTop w:val="0"/>
      <w:marBottom w:val="0"/>
      <w:divBdr>
        <w:top w:val="none" w:sz="0" w:space="0" w:color="auto"/>
        <w:left w:val="none" w:sz="0" w:space="0" w:color="auto"/>
        <w:bottom w:val="none" w:sz="0" w:space="0" w:color="auto"/>
        <w:right w:val="none" w:sz="0" w:space="0" w:color="auto"/>
      </w:divBdr>
    </w:div>
    <w:div w:id="326832840">
      <w:marLeft w:val="0"/>
      <w:marRight w:val="0"/>
      <w:marTop w:val="0"/>
      <w:marBottom w:val="0"/>
      <w:divBdr>
        <w:top w:val="none" w:sz="0" w:space="0" w:color="auto"/>
        <w:left w:val="none" w:sz="0" w:space="0" w:color="auto"/>
        <w:bottom w:val="none" w:sz="0" w:space="0" w:color="auto"/>
        <w:right w:val="none" w:sz="0" w:space="0" w:color="auto"/>
      </w:divBdr>
    </w:div>
    <w:div w:id="326832841">
      <w:marLeft w:val="0"/>
      <w:marRight w:val="0"/>
      <w:marTop w:val="0"/>
      <w:marBottom w:val="0"/>
      <w:divBdr>
        <w:top w:val="none" w:sz="0" w:space="0" w:color="auto"/>
        <w:left w:val="none" w:sz="0" w:space="0" w:color="auto"/>
        <w:bottom w:val="none" w:sz="0" w:space="0" w:color="auto"/>
        <w:right w:val="none" w:sz="0" w:space="0" w:color="auto"/>
      </w:divBdr>
    </w:div>
    <w:div w:id="326832842">
      <w:marLeft w:val="0"/>
      <w:marRight w:val="0"/>
      <w:marTop w:val="0"/>
      <w:marBottom w:val="0"/>
      <w:divBdr>
        <w:top w:val="none" w:sz="0" w:space="0" w:color="auto"/>
        <w:left w:val="none" w:sz="0" w:space="0" w:color="auto"/>
        <w:bottom w:val="none" w:sz="0" w:space="0" w:color="auto"/>
        <w:right w:val="none" w:sz="0" w:space="0" w:color="auto"/>
      </w:divBdr>
    </w:div>
    <w:div w:id="326832843">
      <w:marLeft w:val="0"/>
      <w:marRight w:val="0"/>
      <w:marTop w:val="0"/>
      <w:marBottom w:val="0"/>
      <w:divBdr>
        <w:top w:val="none" w:sz="0" w:space="0" w:color="auto"/>
        <w:left w:val="none" w:sz="0" w:space="0" w:color="auto"/>
        <w:bottom w:val="none" w:sz="0" w:space="0" w:color="auto"/>
        <w:right w:val="none" w:sz="0" w:space="0" w:color="auto"/>
      </w:divBdr>
    </w:div>
    <w:div w:id="326832844">
      <w:marLeft w:val="0"/>
      <w:marRight w:val="0"/>
      <w:marTop w:val="0"/>
      <w:marBottom w:val="0"/>
      <w:divBdr>
        <w:top w:val="none" w:sz="0" w:space="0" w:color="auto"/>
        <w:left w:val="none" w:sz="0" w:space="0" w:color="auto"/>
        <w:bottom w:val="none" w:sz="0" w:space="0" w:color="auto"/>
        <w:right w:val="none" w:sz="0" w:space="0" w:color="auto"/>
      </w:divBdr>
    </w:div>
    <w:div w:id="326832845">
      <w:marLeft w:val="0"/>
      <w:marRight w:val="0"/>
      <w:marTop w:val="0"/>
      <w:marBottom w:val="0"/>
      <w:divBdr>
        <w:top w:val="none" w:sz="0" w:space="0" w:color="auto"/>
        <w:left w:val="none" w:sz="0" w:space="0" w:color="auto"/>
        <w:bottom w:val="none" w:sz="0" w:space="0" w:color="auto"/>
        <w:right w:val="none" w:sz="0" w:space="0" w:color="auto"/>
      </w:divBdr>
    </w:div>
    <w:div w:id="326832846">
      <w:marLeft w:val="0"/>
      <w:marRight w:val="0"/>
      <w:marTop w:val="0"/>
      <w:marBottom w:val="0"/>
      <w:divBdr>
        <w:top w:val="none" w:sz="0" w:space="0" w:color="auto"/>
        <w:left w:val="none" w:sz="0" w:space="0" w:color="auto"/>
        <w:bottom w:val="none" w:sz="0" w:space="0" w:color="auto"/>
        <w:right w:val="none" w:sz="0" w:space="0" w:color="auto"/>
      </w:divBdr>
    </w:div>
    <w:div w:id="326832847">
      <w:marLeft w:val="0"/>
      <w:marRight w:val="0"/>
      <w:marTop w:val="0"/>
      <w:marBottom w:val="0"/>
      <w:divBdr>
        <w:top w:val="none" w:sz="0" w:space="0" w:color="auto"/>
        <w:left w:val="none" w:sz="0" w:space="0" w:color="auto"/>
        <w:bottom w:val="none" w:sz="0" w:space="0" w:color="auto"/>
        <w:right w:val="none" w:sz="0" w:space="0" w:color="auto"/>
      </w:divBdr>
    </w:div>
    <w:div w:id="326832848">
      <w:marLeft w:val="0"/>
      <w:marRight w:val="0"/>
      <w:marTop w:val="0"/>
      <w:marBottom w:val="0"/>
      <w:divBdr>
        <w:top w:val="none" w:sz="0" w:space="0" w:color="auto"/>
        <w:left w:val="none" w:sz="0" w:space="0" w:color="auto"/>
        <w:bottom w:val="none" w:sz="0" w:space="0" w:color="auto"/>
        <w:right w:val="none" w:sz="0" w:space="0" w:color="auto"/>
      </w:divBdr>
    </w:div>
    <w:div w:id="326832849">
      <w:marLeft w:val="0"/>
      <w:marRight w:val="0"/>
      <w:marTop w:val="0"/>
      <w:marBottom w:val="0"/>
      <w:divBdr>
        <w:top w:val="none" w:sz="0" w:space="0" w:color="auto"/>
        <w:left w:val="none" w:sz="0" w:space="0" w:color="auto"/>
        <w:bottom w:val="none" w:sz="0" w:space="0" w:color="auto"/>
        <w:right w:val="none" w:sz="0" w:space="0" w:color="auto"/>
      </w:divBdr>
    </w:div>
    <w:div w:id="326832850">
      <w:marLeft w:val="0"/>
      <w:marRight w:val="0"/>
      <w:marTop w:val="0"/>
      <w:marBottom w:val="0"/>
      <w:divBdr>
        <w:top w:val="none" w:sz="0" w:space="0" w:color="auto"/>
        <w:left w:val="none" w:sz="0" w:space="0" w:color="auto"/>
        <w:bottom w:val="none" w:sz="0" w:space="0" w:color="auto"/>
        <w:right w:val="none" w:sz="0" w:space="0" w:color="auto"/>
      </w:divBdr>
    </w:div>
    <w:div w:id="326832851">
      <w:marLeft w:val="0"/>
      <w:marRight w:val="0"/>
      <w:marTop w:val="0"/>
      <w:marBottom w:val="0"/>
      <w:divBdr>
        <w:top w:val="none" w:sz="0" w:space="0" w:color="auto"/>
        <w:left w:val="none" w:sz="0" w:space="0" w:color="auto"/>
        <w:bottom w:val="none" w:sz="0" w:space="0" w:color="auto"/>
        <w:right w:val="none" w:sz="0" w:space="0" w:color="auto"/>
      </w:divBdr>
    </w:div>
    <w:div w:id="326832852">
      <w:marLeft w:val="0"/>
      <w:marRight w:val="0"/>
      <w:marTop w:val="0"/>
      <w:marBottom w:val="0"/>
      <w:divBdr>
        <w:top w:val="none" w:sz="0" w:space="0" w:color="auto"/>
        <w:left w:val="none" w:sz="0" w:space="0" w:color="auto"/>
        <w:bottom w:val="none" w:sz="0" w:space="0" w:color="auto"/>
        <w:right w:val="none" w:sz="0" w:space="0" w:color="auto"/>
      </w:divBdr>
    </w:div>
    <w:div w:id="326832853">
      <w:marLeft w:val="0"/>
      <w:marRight w:val="0"/>
      <w:marTop w:val="0"/>
      <w:marBottom w:val="0"/>
      <w:divBdr>
        <w:top w:val="none" w:sz="0" w:space="0" w:color="auto"/>
        <w:left w:val="none" w:sz="0" w:space="0" w:color="auto"/>
        <w:bottom w:val="none" w:sz="0" w:space="0" w:color="auto"/>
        <w:right w:val="none" w:sz="0" w:space="0" w:color="auto"/>
      </w:divBdr>
    </w:div>
    <w:div w:id="326832854">
      <w:marLeft w:val="0"/>
      <w:marRight w:val="0"/>
      <w:marTop w:val="0"/>
      <w:marBottom w:val="0"/>
      <w:divBdr>
        <w:top w:val="none" w:sz="0" w:space="0" w:color="auto"/>
        <w:left w:val="none" w:sz="0" w:space="0" w:color="auto"/>
        <w:bottom w:val="none" w:sz="0" w:space="0" w:color="auto"/>
        <w:right w:val="none" w:sz="0" w:space="0" w:color="auto"/>
      </w:divBdr>
    </w:div>
    <w:div w:id="326832855">
      <w:marLeft w:val="0"/>
      <w:marRight w:val="0"/>
      <w:marTop w:val="0"/>
      <w:marBottom w:val="0"/>
      <w:divBdr>
        <w:top w:val="none" w:sz="0" w:space="0" w:color="auto"/>
        <w:left w:val="none" w:sz="0" w:space="0" w:color="auto"/>
        <w:bottom w:val="none" w:sz="0" w:space="0" w:color="auto"/>
        <w:right w:val="none" w:sz="0" w:space="0" w:color="auto"/>
      </w:divBdr>
    </w:div>
    <w:div w:id="326832856">
      <w:marLeft w:val="0"/>
      <w:marRight w:val="0"/>
      <w:marTop w:val="0"/>
      <w:marBottom w:val="0"/>
      <w:divBdr>
        <w:top w:val="none" w:sz="0" w:space="0" w:color="auto"/>
        <w:left w:val="none" w:sz="0" w:space="0" w:color="auto"/>
        <w:bottom w:val="none" w:sz="0" w:space="0" w:color="auto"/>
        <w:right w:val="none" w:sz="0" w:space="0" w:color="auto"/>
      </w:divBdr>
    </w:div>
    <w:div w:id="32683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1</Pages>
  <Words>1856</Words>
  <Characters>1058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KI</cp:lastModifiedBy>
  <cp:revision>178</cp:revision>
  <cp:lastPrinted>2016-01-08T10:23:00Z</cp:lastPrinted>
  <dcterms:created xsi:type="dcterms:W3CDTF">2015-04-01T08:19:00Z</dcterms:created>
  <dcterms:modified xsi:type="dcterms:W3CDTF">2016-01-28T14:27:00Z</dcterms:modified>
</cp:coreProperties>
</file>