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1A" w:rsidRPr="0073659D" w:rsidRDefault="00F9211A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38.25pt;height:45pt;z-index:251658240;visibility:visible">
            <v:imagedata r:id="rId5" o:title=""/>
          </v:shape>
        </w:pict>
      </w:r>
    </w:p>
    <w:p w:rsidR="00F9211A" w:rsidRPr="0073659D" w:rsidRDefault="00F9211A" w:rsidP="008443B7">
      <w:pPr>
        <w:jc w:val="center"/>
        <w:rPr>
          <w:sz w:val="28"/>
          <w:szCs w:val="28"/>
          <w:lang w:val="uk-UA"/>
        </w:rPr>
      </w:pPr>
    </w:p>
    <w:p w:rsidR="00F9211A" w:rsidRPr="0073659D" w:rsidRDefault="00F9211A" w:rsidP="008443B7">
      <w:pPr>
        <w:jc w:val="center"/>
        <w:rPr>
          <w:sz w:val="28"/>
          <w:szCs w:val="28"/>
          <w:lang w:val="uk-UA"/>
        </w:rPr>
      </w:pPr>
    </w:p>
    <w:p w:rsidR="00F9211A" w:rsidRPr="0004206C" w:rsidRDefault="00F9211A" w:rsidP="008443B7">
      <w:pPr>
        <w:jc w:val="center"/>
        <w:rPr>
          <w:b/>
          <w:sz w:val="28"/>
          <w:szCs w:val="28"/>
          <w:lang w:val="uk-UA"/>
        </w:rPr>
      </w:pPr>
      <w:r w:rsidRPr="0004206C">
        <w:rPr>
          <w:b/>
          <w:sz w:val="28"/>
          <w:szCs w:val="28"/>
          <w:lang w:val="uk-UA"/>
        </w:rPr>
        <w:t>ДЕРГАЧІВСЬКА МІСЬКА РАДА</w:t>
      </w:r>
    </w:p>
    <w:p w:rsidR="00F9211A" w:rsidRPr="0004206C" w:rsidRDefault="00F9211A" w:rsidP="008443B7">
      <w:pPr>
        <w:jc w:val="center"/>
        <w:rPr>
          <w:b/>
          <w:sz w:val="28"/>
          <w:szCs w:val="28"/>
          <w:lang w:val="uk-UA"/>
        </w:rPr>
      </w:pPr>
    </w:p>
    <w:p w:rsidR="00F9211A" w:rsidRPr="0004206C" w:rsidRDefault="00F9211A" w:rsidP="008443B7">
      <w:pPr>
        <w:jc w:val="center"/>
        <w:rPr>
          <w:sz w:val="28"/>
          <w:szCs w:val="28"/>
          <w:lang w:val="uk-UA"/>
        </w:rPr>
      </w:pPr>
      <w:r w:rsidRPr="0004206C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04206C">
        <w:rPr>
          <w:sz w:val="28"/>
          <w:szCs w:val="28"/>
          <w:lang w:val="uk-UA"/>
        </w:rPr>
        <w:t>I СКЛИКАННЯ</w:t>
      </w:r>
    </w:p>
    <w:p w:rsidR="00F9211A" w:rsidRPr="0004206C" w:rsidRDefault="00F9211A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251659264;visibility:visibl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<v:stroke linestyle="thickThin"/>
          </v:line>
        </w:pict>
      </w:r>
    </w:p>
    <w:p w:rsidR="00F9211A" w:rsidRPr="0004206C" w:rsidRDefault="00F9211A" w:rsidP="00E615E9">
      <w:pPr>
        <w:jc w:val="center"/>
        <w:rPr>
          <w:caps/>
          <w:sz w:val="28"/>
          <w:szCs w:val="28"/>
          <w:lang w:val="uk-UA"/>
        </w:rPr>
      </w:pPr>
      <w:r w:rsidRPr="0004206C">
        <w:rPr>
          <w:caps/>
          <w:sz w:val="28"/>
          <w:szCs w:val="28"/>
          <w:lang w:val="uk-UA"/>
        </w:rPr>
        <w:t xml:space="preserve">ПОСТІЙНА КОМІСІЯ з політико-правових питань, </w:t>
      </w:r>
    </w:p>
    <w:p w:rsidR="00F9211A" w:rsidRPr="0004206C" w:rsidRDefault="00F9211A" w:rsidP="00E615E9">
      <w:pPr>
        <w:jc w:val="center"/>
        <w:rPr>
          <w:caps/>
          <w:sz w:val="28"/>
          <w:szCs w:val="28"/>
          <w:lang w:val="uk-UA"/>
        </w:rPr>
      </w:pPr>
      <w:r w:rsidRPr="0004206C">
        <w:rPr>
          <w:caps/>
          <w:sz w:val="28"/>
          <w:szCs w:val="28"/>
          <w:lang w:val="uk-UA"/>
        </w:rPr>
        <w:t>депутатської діяльності та місцевого самоврядування</w:t>
      </w:r>
    </w:p>
    <w:p w:rsidR="00F9211A" w:rsidRPr="0004206C" w:rsidRDefault="00F9211A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<v:stroke linestyle="thickThin"/>
          </v:line>
        </w:pict>
      </w:r>
    </w:p>
    <w:p w:rsidR="00F9211A" w:rsidRPr="00194541" w:rsidRDefault="00F9211A" w:rsidP="008443B7">
      <w:pPr>
        <w:jc w:val="center"/>
        <w:rPr>
          <w:sz w:val="20"/>
          <w:szCs w:val="20"/>
          <w:lang w:val="uk-UA"/>
        </w:rPr>
      </w:pPr>
    </w:p>
    <w:p w:rsidR="00F9211A" w:rsidRPr="0004206C" w:rsidRDefault="00F9211A" w:rsidP="008443B7">
      <w:pPr>
        <w:jc w:val="center"/>
        <w:rPr>
          <w:lang w:val="uk-UA"/>
        </w:rPr>
      </w:pPr>
      <w:r w:rsidRPr="0004206C">
        <w:rPr>
          <w:lang w:val="uk-UA"/>
        </w:rPr>
        <w:t xml:space="preserve">Протокол № </w:t>
      </w:r>
      <w:r>
        <w:rPr>
          <w:lang w:val="uk-UA"/>
        </w:rPr>
        <w:t>1</w:t>
      </w:r>
    </w:p>
    <w:p w:rsidR="00F9211A" w:rsidRDefault="00F9211A" w:rsidP="00943114">
      <w:pPr>
        <w:jc w:val="center"/>
        <w:rPr>
          <w:lang w:val="uk-UA"/>
        </w:rPr>
      </w:pPr>
      <w:r w:rsidRPr="0004206C">
        <w:rPr>
          <w:lang w:val="uk-UA"/>
        </w:rPr>
        <w:t>засідання комісії з політико-правових питань, депутатської діяльності та місцевого самоврядування</w:t>
      </w:r>
      <w:r>
        <w:rPr>
          <w:lang w:val="uk-UA"/>
        </w:rPr>
        <w:t xml:space="preserve"> спільна з Радою голів (протокол засідання Ради  голів №3)</w:t>
      </w:r>
      <w:r w:rsidRPr="0004206C">
        <w:rPr>
          <w:lang w:val="uk-UA"/>
        </w:rPr>
        <w:t xml:space="preserve"> </w:t>
      </w:r>
    </w:p>
    <w:p w:rsidR="00F9211A" w:rsidRPr="0004206C" w:rsidRDefault="00F9211A" w:rsidP="00943114">
      <w:pPr>
        <w:jc w:val="center"/>
        <w:rPr>
          <w:lang w:val="uk-UA"/>
        </w:rPr>
      </w:pPr>
    </w:p>
    <w:p w:rsidR="00F9211A" w:rsidRPr="00C4711B" w:rsidRDefault="00F9211A" w:rsidP="00276173">
      <w:pPr>
        <w:rPr>
          <w:lang w:val="uk-UA"/>
        </w:rPr>
      </w:pPr>
      <w:r>
        <w:rPr>
          <w:lang w:val="uk-UA"/>
        </w:rPr>
        <w:t>Дата проведення: 03</w:t>
      </w:r>
      <w:r w:rsidRPr="00C4711B">
        <w:rPr>
          <w:lang w:val="uk-UA"/>
        </w:rPr>
        <w:t>.02</w:t>
      </w:r>
      <w:r w:rsidRPr="00C4711B">
        <w:t>.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F9211A" w:rsidRPr="00C4711B" w:rsidRDefault="00F9211A" w:rsidP="00276173">
      <w:pPr>
        <w:rPr>
          <w:lang w:val="uk-UA"/>
        </w:rPr>
      </w:pPr>
      <w:r>
        <w:rPr>
          <w:lang w:val="uk-UA"/>
        </w:rPr>
        <w:t>Час проведення: о 15</w:t>
      </w:r>
      <w:r w:rsidRPr="00C4711B">
        <w:rPr>
          <w:lang w:val="uk-UA"/>
        </w:rPr>
        <w:t>.00 год.</w:t>
      </w:r>
    </w:p>
    <w:p w:rsidR="00F9211A" w:rsidRDefault="00F9211A" w:rsidP="00276173">
      <w:pPr>
        <w:rPr>
          <w:lang w:val="uk-UA"/>
        </w:rPr>
      </w:pPr>
      <w:r w:rsidRPr="00C4711B">
        <w:rPr>
          <w:lang w:val="uk-UA"/>
        </w:rPr>
        <w:t>Місце проведення: зала засідань Дергачівськ</w:t>
      </w:r>
      <w:r>
        <w:rPr>
          <w:lang w:val="uk-UA"/>
        </w:rPr>
        <w:t xml:space="preserve">ої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F9211A" w:rsidRDefault="00F9211A" w:rsidP="00E615E9">
      <w:pPr>
        <w:rPr>
          <w:bCs/>
          <w:lang w:val="uk-UA"/>
        </w:rPr>
      </w:pPr>
    </w:p>
    <w:p w:rsidR="00F9211A" w:rsidRPr="00C3635B" w:rsidRDefault="00F9211A" w:rsidP="00E615E9">
      <w:pPr>
        <w:rPr>
          <w:bCs/>
          <w:lang w:val="uk-UA"/>
        </w:rPr>
      </w:pPr>
      <w:r w:rsidRPr="00C3635B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F9211A" w:rsidRPr="00C3635B">
        <w:trPr>
          <w:trHeight w:val="317"/>
        </w:trPr>
        <w:tc>
          <w:tcPr>
            <w:tcW w:w="2660" w:type="dxa"/>
          </w:tcPr>
          <w:p w:rsidR="00F9211A" w:rsidRPr="00C3635B" w:rsidRDefault="00F9211A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Давиденко А.О.</w:t>
            </w:r>
          </w:p>
        </w:tc>
        <w:tc>
          <w:tcPr>
            <w:tcW w:w="426" w:type="dxa"/>
          </w:tcPr>
          <w:p w:rsidR="00F9211A" w:rsidRPr="00C3635B" w:rsidRDefault="00F9211A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F9211A" w:rsidRPr="00C3635B" w:rsidRDefault="00F9211A">
            <w:pPr>
              <w:ind w:right="-108"/>
              <w:rPr>
                <w:bCs/>
                <w:lang w:val="uk-UA"/>
              </w:rPr>
            </w:pPr>
          </w:p>
        </w:tc>
      </w:tr>
      <w:tr w:rsidR="00F9211A" w:rsidRPr="00C3635B">
        <w:trPr>
          <w:trHeight w:val="317"/>
        </w:trPr>
        <w:tc>
          <w:tcPr>
            <w:tcW w:w="2660" w:type="dxa"/>
          </w:tcPr>
          <w:p w:rsidR="00F9211A" w:rsidRPr="00C3635B" w:rsidRDefault="00F9211A" w:rsidP="0004206C">
            <w:pPr>
              <w:rPr>
                <w:lang w:val="uk-UA"/>
              </w:rPr>
            </w:pPr>
            <w:r w:rsidRPr="00C3635B">
              <w:rPr>
                <w:lang w:val="uk-UA"/>
              </w:rPr>
              <w:t>Доброскок В.О.</w:t>
            </w:r>
          </w:p>
        </w:tc>
        <w:tc>
          <w:tcPr>
            <w:tcW w:w="426" w:type="dxa"/>
          </w:tcPr>
          <w:p w:rsidR="00F9211A" w:rsidRPr="00C3635B" w:rsidRDefault="00F9211A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F9211A" w:rsidRPr="00C3635B" w:rsidRDefault="00F9211A">
            <w:pPr>
              <w:ind w:right="-108"/>
              <w:rPr>
                <w:lang w:val="uk-UA"/>
              </w:rPr>
            </w:pPr>
          </w:p>
        </w:tc>
      </w:tr>
      <w:tr w:rsidR="00F9211A" w:rsidRPr="00C3635B">
        <w:tc>
          <w:tcPr>
            <w:tcW w:w="2660" w:type="dxa"/>
          </w:tcPr>
          <w:p w:rsidR="00F9211A" w:rsidRPr="00C3635B" w:rsidRDefault="00F9211A" w:rsidP="008E2904">
            <w:pPr>
              <w:rPr>
                <w:bCs/>
                <w:lang w:val="uk-UA"/>
              </w:rPr>
            </w:pPr>
            <w:r w:rsidRPr="00C3635B">
              <w:rPr>
                <w:lang w:val="uk-UA"/>
              </w:rPr>
              <w:t>Драган І.Л.</w:t>
            </w:r>
          </w:p>
        </w:tc>
        <w:tc>
          <w:tcPr>
            <w:tcW w:w="426" w:type="dxa"/>
          </w:tcPr>
          <w:p w:rsidR="00F9211A" w:rsidRPr="00C3635B" w:rsidRDefault="00F9211A" w:rsidP="008E2904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:rsidR="00F9211A" w:rsidRPr="00C3635B" w:rsidRDefault="00F9211A" w:rsidP="008E2904">
            <w:pPr>
              <w:rPr>
                <w:lang w:val="uk-UA"/>
              </w:rPr>
            </w:pPr>
          </w:p>
        </w:tc>
      </w:tr>
      <w:tr w:rsidR="00F9211A" w:rsidRPr="00C3635B">
        <w:tc>
          <w:tcPr>
            <w:tcW w:w="2660" w:type="dxa"/>
          </w:tcPr>
          <w:p w:rsidR="00F9211A" w:rsidRPr="00C3635B" w:rsidRDefault="00F9211A" w:rsidP="00EC4BA4">
            <w:pPr>
              <w:rPr>
                <w:lang w:val="uk-UA"/>
              </w:rPr>
            </w:pPr>
            <w:r w:rsidRPr="00C3635B">
              <w:rPr>
                <w:lang w:val="uk-UA"/>
              </w:rPr>
              <w:t>Ємець З.В.</w:t>
            </w:r>
          </w:p>
        </w:tc>
        <w:tc>
          <w:tcPr>
            <w:tcW w:w="426" w:type="dxa"/>
          </w:tcPr>
          <w:p w:rsidR="00F9211A" w:rsidRPr="00C3635B" w:rsidRDefault="00F9211A" w:rsidP="00EC4BA4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F9211A" w:rsidRPr="00C3635B" w:rsidRDefault="00F9211A" w:rsidP="00EC4BA4">
            <w:pPr>
              <w:rPr>
                <w:lang w:val="uk-UA"/>
              </w:rPr>
            </w:pPr>
          </w:p>
        </w:tc>
      </w:tr>
    </w:tbl>
    <w:p w:rsidR="00F9211A" w:rsidRPr="00C3635B" w:rsidRDefault="00F9211A" w:rsidP="00A63F73">
      <w:pPr>
        <w:rPr>
          <w:bCs/>
          <w:lang w:val="uk-UA"/>
        </w:rPr>
      </w:pPr>
      <w:r w:rsidRPr="00C3635B">
        <w:rPr>
          <w:bCs/>
          <w:lang w:val="uk-UA"/>
        </w:rPr>
        <w:t>Присутня Рада голів: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F9211A" w:rsidRPr="00EE0696" w:rsidTr="00310373">
        <w:trPr>
          <w:trHeight w:val="317"/>
        </w:trPr>
        <w:tc>
          <w:tcPr>
            <w:tcW w:w="2660" w:type="dxa"/>
          </w:tcPr>
          <w:p w:rsidR="00F9211A" w:rsidRPr="00C3635B" w:rsidRDefault="00F9211A" w:rsidP="00A4754F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Матющенко К.П.</w:t>
            </w:r>
          </w:p>
        </w:tc>
        <w:tc>
          <w:tcPr>
            <w:tcW w:w="426" w:type="dxa"/>
          </w:tcPr>
          <w:p w:rsidR="00F9211A" w:rsidRPr="00C3635B" w:rsidRDefault="00F9211A" w:rsidP="00A4754F">
            <w:pPr>
              <w:rPr>
                <w:lang w:val="uk-UA"/>
              </w:rPr>
            </w:pPr>
          </w:p>
        </w:tc>
        <w:tc>
          <w:tcPr>
            <w:tcW w:w="6378" w:type="dxa"/>
            <w:vAlign w:val="center"/>
          </w:tcPr>
          <w:p w:rsidR="00F9211A" w:rsidRPr="00CF5287" w:rsidRDefault="00F9211A" w:rsidP="00981B54">
            <w:pPr>
              <w:jc w:val="both"/>
              <w:rPr>
                <w:b/>
                <w:bCs/>
                <w:lang w:val="uk-UA"/>
              </w:rPr>
            </w:pPr>
            <w:r w:rsidRPr="00CF5287">
              <w:rPr>
                <w:lang w:val="uk-UA"/>
              </w:rPr>
              <w:t>голова комісії з питань планування, бюджету та фінансів Дергачівської міської ради</w:t>
            </w:r>
          </w:p>
        </w:tc>
      </w:tr>
      <w:tr w:rsidR="00F9211A" w:rsidRPr="00EE0696" w:rsidTr="00A4754F">
        <w:tc>
          <w:tcPr>
            <w:tcW w:w="2660" w:type="dxa"/>
          </w:tcPr>
          <w:p w:rsidR="00F9211A" w:rsidRPr="00C3635B" w:rsidRDefault="00F9211A" w:rsidP="00A4754F">
            <w:pPr>
              <w:rPr>
                <w:bCs/>
                <w:lang w:val="uk-UA"/>
              </w:rPr>
            </w:pPr>
            <w:r w:rsidRPr="00C3635B">
              <w:rPr>
                <w:lang w:val="uk-UA"/>
              </w:rPr>
              <w:t>Кубицький В.К.</w:t>
            </w:r>
          </w:p>
        </w:tc>
        <w:tc>
          <w:tcPr>
            <w:tcW w:w="426" w:type="dxa"/>
          </w:tcPr>
          <w:p w:rsidR="00F9211A" w:rsidRPr="00C3635B" w:rsidRDefault="00F9211A" w:rsidP="00A4754F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:rsidR="00F9211A" w:rsidRPr="00C46035" w:rsidRDefault="00F9211A" w:rsidP="00A4754F">
            <w:pPr>
              <w:rPr>
                <w:lang w:val="uk-UA"/>
              </w:rPr>
            </w:pPr>
            <w:r w:rsidRPr="00C46035">
              <w:rPr>
                <w:lang w:val="uk-UA"/>
              </w:rPr>
              <w:t>голова комісії з питань промисловості, транспорту, зв’язку, розвитку підприємницької діяльності, побутового обслуговування населення, торгівлі Дергачівської міської ради</w:t>
            </w:r>
          </w:p>
        </w:tc>
      </w:tr>
      <w:tr w:rsidR="00F9211A" w:rsidRPr="00C3635B" w:rsidTr="00A4754F">
        <w:tc>
          <w:tcPr>
            <w:tcW w:w="2660" w:type="dxa"/>
          </w:tcPr>
          <w:p w:rsidR="00F9211A" w:rsidRPr="00C3635B" w:rsidRDefault="00F9211A" w:rsidP="00A4754F">
            <w:pPr>
              <w:rPr>
                <w:lang w:val="uk-UA"/>
              </w:rPr>
            </w:pPr>
            <w:r w:rsidRPr="00C3635B">
              <w:rPr>
                <w:lang w:val="uk-UA"/>
              </w:rPr>
              <w:t>Дехтяренко Л.М.</w:t>
            </w:r>
          </w:p>
        </w:tc>
        <w:tc>
          <w:tcPr>
            <w:tcW w:w="426" w:type="dxa"/>
          </w:tcPr>
          <w:p w:rsidR="00F9211A" w:rsidRPr="00C3635B" w:rsidRDefault="00F9211A" w:rsidP="00A4754F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F9211A" w:rsidRPr="00C3635B" w:rsidRDefault="00F9211A" w:rsidP="00A4754F">
            <w:pPr>
              <w:rPr>
                <w:lang w:val="uk-UA"/>
              </w:rPr>
            </w:pPr>
            <w:r w:rsidRPr="00F77398">
              <w:t>голова комісії з гуманітарних питань, охорони здоров’я, соціального захисту населення,  забезпечення громадського порядку Дергачівської міської ради</w:t>
            </w:r>
          </w:p>
        </w:tc>
      </w:tr>
      <w:tr w:rsidR="00F9211A" w:rsidRPr="00C3635B" w:rsidTr="00A4754F">
        <w:tc>
          <w:tcPr>
            <w:tcW w:w="2660" w:type="dxa"/>
          </w:tcPr>
          <w:p w:rsidR="00F9211A" w:rsidRPr="00C3635B" w:rsidRDefault="00F9211A" w:rsidP="00C46035">
            <w:pPr>
              <w:rPr>
                <w:lang w:val="uk-UA"/>
              </w:rPr>
            </w:pPr>
            <w:r>
              <w:rPr>
                <w:bCs/>
                <w:lang w:val="uk-UA"/>
              </w:rPr>
              <w:t>Відсутні</w:t>
            </w:r>
            <w:r w:rsidRPr="00C3635B">
              <w:rPr>
                <w:bCs/>
                <w:lang w:val="uk-UA"/>
              </w:rPr>
              <w:t>:</w:t>
            </w:r>
          </w:p>
        </w:tc>
        <w:tc>
          <w:tcPr>
            <w:tcW w:w="426" w:type="dxa"/>
          </w:tcPr>
          <w:p w:rsidR="00F9211A" w:rsidRPr="00C3635B" w:rsidRDefault="00F9211A" w:rsidP="00A4754F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F9211A" w:rsidRPr="00F77398" w:rsidRDefault="00F9211A" w:rsidP="00A4754F"/>
        </w:tc>
      </w:tr>
      <w:tr w:rsidR="00F9211A" w:rsidRPr="00C3635B" w:rsidTr="00A4754F">
        <w:tc>
          <w:tcPr>
            <w:tcW w:w="2660" w:type="dxa"/>
          </w:tcPr>
          <w:p w:rsidR="00F9211A" w:rsidRPr="00C3635B" w:rsidRDefault="00F9211A" w:rsidP="00A4754F">
            <w:pPr>
              <w:rPr>
                <w:lang w:val="uk-UA"/>
              </w:rPr>
            </w:pPr>
            <w:r>
              <w:rPr>
                <w:lang w:val="uk-UA"/>
              </w:rPr>
              <w:t>Жуков П.О.</w:t>
            </w:r>
          </w:p>
        </w:tc>
        <w:tc>
          <w:tcPr>
            <w:tcW w:w="426" w:type="dxa"/>
          </w:tcPr>
          <w:p w:rsidR="00F9211A" w:rsidRPr="00C3635B" w:rsidRDefault="00F9211A" w:rsidP="00A4754F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F9211A" w:rsidRPr="00F77398" w:rsidRDefault="00F9211A" w:rsidP="00A4754F">
            <w:r w:rsidRPr="00F77398">
              <w:t>голова комісії з питань аграрної політики, будівництва, житлово-комунального господарства та екології Дергачівської міської ради</w:t>
            </w:r>
          </w:p>
        </w:tc>
      </w:tr>
    </w:tbl>
    <w:p w:rsidR="00F9211A" w:rsidRPr="00C3635B" w:rsidRDefault="00F9211A" w:rsidP="00C61668">
      <w:pPr>
        <w:rPr>
          <w:bCs/>
          <w:lang w:val="uk-UA"/>
        </w:rPr>
      </w:pPr>
      <w:r w:rsidRPr="00C3635B">
        <w:rPr>
          <w:bCs/>
          <w:lang w:val="uk-UA"/>
        </w:rPr>
        <w:t>Присутні:</w:t>
      </w:r>
    </w:p>
    <w:tbl>
      <w:tblPr>
        <w:tblW w:w="9487" w:type="dxa"/>
        <w:tblLook w:val="01E0"/>
      </w:tblPr>
      <w:tblGrid>
        <w:gridCol w:w="2589"/>
        <w:gridCol w:w="346"/>
        <w:gridCol w:w="6552"/>
      </w:tblGrid>
      <w:tr w:rsidR="00F9211A" w:rsidRPr="00C3635B">
        <w:trPr>
          <w:trHeight w:val="262"/>
        </w:trPr>
        <w:tc>
          <w:tcPr>
            <w:tcW w:w="2589" w:type="dxa"/>
          </w:tcPr>
          <w:p w:rsidR="00F9211A" w:rsidRPr="00C3635B" w:rsidRDefault="00F9211A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Лисицький О.В.</w:t>
            </w:r>
          </w:p>
        </w:tc>
        <w:tc>
          <w:tcPr>
            <w:tcW w:w="346" w:type="dxa"/>
          </w:tcPr>
          <w:p w:rsidR="00F9211A" w:rsidRPr="00C3635B" w:rsidRDefault="00F9211A">
            <w:pPr>
              <w:rPr>
                <w:lang w:val="uk-UA"/>
              </w:rPr>
            </w:pPr>
            <w:r w:rsidRPr="00C3635B">
              <w:rPr>
                <w:lang w:val="uk-UA"/>
              </w:rPr>
              <w:t>-</w:t>
            </w:r>
          </w:p>
        </w:tc>
        <w:tc>
          <w:tcPr>
            <w:tcW w:w="6552" w:type="dxa"/>
          </w:tcPr>
          <w:p w:rsidR="00F9211A" w:rsidRPr="00C3635B" w:rsidRDefault="00F9211A">
            <w:pPr>
              <w:ind w:right="-100"/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Дергачівський міський голова</w:t>
            </w:r>
          </w:p>
        </w:tc>
      </w:tr>
      <w:tr w:rsidR="00F9211A" w:rsidRPr="00C3635B">
        <w:trPr>
          <w:trHeight w:val="262"/>
        </w:trPr>
        <w:tc>
          <w:tcPr>
            <w:tcW w:w="2589" w:type="dxa"/>
          </w:tcPr>
          <w:p w:rsidR="00F9211A" w:rsidRPr="00C3635B" w:rsidRDefault="00F9211A" w:rsidP="00A4754F">
            <w:pPr>
              <w:rPr>
                <w:bCs/>
                <w:lang w:val="uk-UA"/>
              </w:rPr>
            </w:pPr>
            <w:r w:rsidRPr="00C3635B">
              <w:rPr>
                <w:bCs/>
                <w:lang w:val="uk-UA"/>
              </w:rPr>
              <w:t>Бондаренко К.І.</w:t>
            </w:r>
          </w:p>
        </w:tc>
        <w:tc>
          <w:tcPr>
            <w:tcW w:w="346" w:type="dxa"/>
          </w:tcPr>
          <w:p w:rsidR="00F9211A" w:rsidRPr="00C3635B" w:rsidRDefault="00F9211A" w:rsidP="00A475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552" w:type="dxa"/>
          </w:tcPr>
          <w:p w:rsidR="00F9211A" w:rsidRPr="00C3635B" w:rsidRDefault="00F9211A" w:rsidP="00A4754F">
            <w:pPr>
              <w:ind w:right="-100"/>
              <w:rPr>
                <w:bCs/>
                <w:lang w:val="uk-UA"/>
              </w:rPr>
            </w:pPr>
            <w:r w:rsidRPr="00C3635B">
              <w:rPr>
                <w:lang w:val="uk-UA"/>
              </w:rPr>
              <w:t>секретар Дергачівської міської ради</w:t>
            </w:r>
          </w:p>
        </w:tc>
      </w:tr>
      <w:tr w:rsidR="00F9211A" w:rsidRPr="00DE1220" w:rsidTr="00CF5287">
        <w:trPr>
          <w:trHeight w:val="262"/>
        </w:trPr>
        <w:tc>
          <w:tcPr>
            <w:tcW w:w="2589" w:type="dxa"/>
          </w:tcPr>
          <w:p w:rsidR="00F9211A" w:rsidRPr="00CF5287" w:rsidRDefault="00F9211A" w:rsidP="00981B54">
            <w:pPr>
              <w:rPr>
                <w:bCs/>
                <w:lang w:val="uk-UA"/>
              </w:rPr>
            </w:pPr>
            <w:r w:rsidRPr="00CF5287">
              <w:rPr>
                <w:bCs/>
                <w:lang w:val="uk-UA"/>
              </w:rPr>
              <w:t>Христенко О.С.</w:t>
            </w:r>
          </w:p>
        </w:tc>
        <w:tc>
          <w:tcPr>
            <w:tcW w:w="346" w:type="dxa"/>
          </w:tcPr>
          <w:p w:rsidR="00F9211A" w:rsidRPr="00635223" w:rsidRDefault="00F9211A" w:rsidP="00981B54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552" w:type="dxa"/>
          </w:tcPr>
          <w:p w:rsidR="00F9211A" w:rsidRPr="00DE1220" w:rsidRDefault="00F9211A" w:rsidP="00981B54">
            <w:pPr>
              <w:ind w:right="-100"/>
              <w:rPr>
                <w:lang w:val="uk-UA"/>
              </w:rPr>
            </w:pPr>
            <w:r w:rsidRPr="00635223">
              <w:rPr>
                <w:lang w:val="uk-UA"/>
              </w:rPr>
              <w:t>заступник Дергачівського міського голови</w:t>
            </w:r>
            <w:r>
              <w:rPr>
                <w:lang w:val="uk-UA"/>
              </w:rPr>
              <w:t xml:space="preserve"> з фінансово-економічних питань</w:t>
            </w:r>
          </w:p>
        </w:tc>
      </w:tr>
    </w:tbl>
    <w:p w:rsidR="00F9211A" w:rsidRDefault="00F9211A" w:rsidP="00F36042">
      <w:pPr>
        <w:jc w:val="center"/>
        <w:rPr>
          <w:lang w:val="uk-UA"/>
        </w:rPr>
      </w:pPr>
    </w:p>
    <w:p w:rsidR="00F9211A" w:rsidRPr="0004206C" w:rsidRDefault="00F9211A" w:rsidP="00F36042">
      <w:pPr>
        <w:jc w:val="center"/>
        <w:rPr>
          <w:lang w:val="uk-UA"/>
        </w:rPr>
      </w:pPr>
      <w:r w:rsidRPr="0004206C">
        <w:rPr>
          <w:lang w:val="uk-UA"/>
        </w:rPr>
        <w:t>Порядок денний</w:t>
      </w:r>
    </w:p>
    <w:p w:rsidR="00F9211A" w:rsidRPr="0004206C" w:rsidRDefault="00F9211A" w:rsidP="00C71D5C">
      <w:pPr>
        <w:numPr>
          <w:ilvl w:val="0"/>
          <w:numId w:val="16"/>
        </w:numPr>
        <w:ind w:left="0" w:firstLine="567"/>
        <w:jc w:val="both"/>
        <w:rPr>
          <w:lang w:val="uk-UA"/>
        </w:rPr>
      </w:pPr>
      <w:r w:rsidRPr="0004206C">
        <w:rPr>
          <w:bCs/>
          <w:lang w:val="uk-UA"/>
        </w:rPr>
        <w:t xml:space="preserve">Про обговорення питань порядку денного </w:t>
      </w:r>
      <w:r>
        <w:rPr>
          <w:bCs/>
          <w:lang w:val="uk-UA"/>
        </w:rPr>
        <w:t xml:space="preserve">третьої чергової за порядковим номером черговості сесії Дергачівської міської ради </w:t>
      </w:r>
      <w:r w:rsidRPr="0004206C">
        <w:rPr>
          <w:bCs/>
          <w:lang w:val="uk-UA"/>
        </w:rPr>
        <w:t xml:space="preserve"> V</w:t>
      </w:r>
      <w:r>
        <w:rPr>
          <w:bCs/>
          <w:lang w:val="uk-UA"/>
        </w:rPr>
        <w:t>І</w:t>
      </w:r>
      <w:r w:rsidRPr="0004206C">
        <w:rPr>
          <w:bCs/>
          <w:lang w:val="uk-UA"/>
        </w:rPr>
        <w:t>I скликання</w:t>
      </w:r>
      <w:r>
        <w:rPr>
          <w:lang w:val="uk-UA"/>
        </w:rPr>
        <w:t xml:space="preserve">, які відносяться до компетенції комісії. </w:t>
      </w:r>
    </w:p>
    <w:p w:rsidR="00F9211A" w:rsidRDefault="00F9211A" w:rsidP="00C71D5C">
      <w:pPr>
        <w:jc w:val="both"/>
        <w:rPr>
          <w:lang w:val="uk-UA"/>
        </w:rPr>
      </w:pPr>
      <w:r>
        <w:rPr>
          <w:u w:val="single"/>
          <w:lang w:val="uk-UA"/>
        </w:rPr>
        <w:t>Доповідають:</w:t>
      </w:r>
      <w:r>
        <w:rPr>
          <w:lang w:val="uk-UA"/>
        </w:rPr>
        <w:t xml:space="preserve"> Лисицький О.В., Бондаренко К.І.</w:t>
      </w:r>
    </w:p>
    <w:p w:rsidR="00F9211A" w:rsidRPr="00891F0D" w:rsidRDefault="00F9211A" w:rsidP="00C71D5C">
      <w:pPr>
        <w:pStyle w:val="ListParagraph"/>
        <w:numPr>
          <w:ilvl w:val="0"/>
          <w:numId w:val="16"/>
        </w:numPr>
        <w:ind w:left="0" w:firstLine="567"/>
        <w:jc w:val="both"/>
        <w:rPr>
          <w:lang w:val="uk-UA"/>
        </w:rPr>
      </w:pPr>
      <w:r>
        <w:rPr>
          <w:lang w:val="uk-UA"/>
        </w:rPr>
        <w:t>Про надання експертних висновків до проектів регуляторних актів.</w:t>
      </w:r>
    </w:p>
    <w:p w:rsidR="00F9211A" w:rsidRDefault="00F9211A" w:rsidP="00C71D5C">
      <w:pPr>
        <w:jc w:val="both"/>
        <w:rPr>
          <w:lang w:val="uk-UA"/>
        </w:rPr>
      </w:pPr>
      <w:r w:rsidRPr="00891F0D">
        <w:rPr>
          <w:u w:val="single"/>
          <w:lang w:val="uk-UA"/>
        </w:rPr>
        <w:t>Доповіда</w:t>
      </w:r>
      <w:r>
        <w:rPr>
          <w:u w:val="single"/>
          <w:lang w:val="uk-UA"/>
        </w:rPr>
        <w:t>є</w:t>
      </w:r>
      <w:r w:rsidRPr="00891F0D">
        <w:rPr>
          <w:u w:val="single"/>
          <w:lang w:val="uk-UA"/>
        </w:rPr>
        <w:t>:</w:t>
      </w:r>
      <w:r w:rsidRPr="00891F0D">
        <w:rPr>
          <w:lang w:val="uk-UA"/>
        </w:rPr>
        <w:t xml:space="preserve"> Бондаренко К.І.</w:t>
      </w:r>
    </w:p>
    <w:p w:rsidR="00F9211A" w:rsidRDefault="00F9211A" w:rsidP="00C71D5C">
      <w:pPr>
        <w:pStyle w:val="a1"/>
        <w:numPr>
          <w:ilvl w:val="0"/>
          <w:numId w:val="16"/>
        </w:numPr>
        <w:spacing w:line="240" w:lineRule="auto"/>
        <w:ind w:left="0" w:firstLine="567"/>
        <w:jc w:val="both"/>
      </w:pPr>
      <w:r>
        <w:t>Про проведення обласного конкурсу міні-проектів розвитку територіальних громад «Разом в майбутнє».</w:t>
      </w:r>
    </w:p>
    <w:p w:rsidR="00F9211A" w:rsidRPr="00C71D5C" w:rsidRDefault="00F9211A" w:rsidP="00C71D5C">
      <w:pPr>
        <w:jc w:val="both"/>
        <w:rPr>
          <w:lang w:val="uk-UA"/>
        </w:rPr>
      </w:pPr>
      <w:r w:rsidRPr="00B94236">
        <w:rPr>
          <w:u w:val="single"/>
          <w:lang w:val="uk-UA"/>
        </w:rPr>
        <w:t>Доповіда</w:t>
      </w:r>
      <w:r>
        <w:rPr>
          <w:u w:val="single"/>
          <w:lang w:val="uk-UA"/>
        </w:rPr>
        <w:t>є</w:t>
      </w:r>
      <w:bookmarkStart w:id="0" w:name="_GoBack"/>
      <w:bookmarkEnd w:id="0"/>
      <w:r w:rsidRPr="00B94236">
        <w:rPr>
          <w:u w:val="single"/>
          <w:lang w:val="uk-UA"/>
        </w:rPr>
        <w:t>:</w:t>
      </w:r>
      <w:r w:rsidRPr="00B94236">
        <w:rPr>
          <w:lang w:val="uk-UA"/>
        </w:rPr>
        <w:t xml:space="preserve">  Бондаренко К.І.</w:t>
      </w:r>
    </w:p>
    <w:p w:rsidR="00F9211A" w:rsidRDefault="00F9211A" w:rsidP="004E5014">
      <w:pPr>
        <w:pStyle w:val="a1"/>
        <w:spacing w:line="240" w:lineRule="auto"/>
        <w:jc w:val="both"/>
      </w:pPr>
      <w:r w:rsidRPr="00D831F0">
        <w:rPr>
          <w:u w:val="single"/>
        </w:rPr>
        <w:t>СЛУХАЛИ</w:t>
      </w:r>
      <w:r w:rsidRPr="00D831F0">
        <w:t>:</w:t>
      </w:r>
      <w:r w:rsidRPr="00D831F0">
        <w:rPr>
          <w:bCs/>
        </w:rPr>
        <w:t xml:space="preserve"> </w:t>
      </w:r>
      <w:r>
        <w:t xml:space="preserve">Лисицького О.В., Дергачівського міського голову, який проінформував, що робота засідання комісії проводиться у відповідності до протокольного рішення засідання№1 комісії </w:t>
      </w:r>
      <w:r w:rsidRPr="0004206C">
        <w:t>з політико-правових питань, депутатської діяльності та місцевого самоврядування</w:t>
      </w:r>
      <w:r>
        <w:t xml:space="preserve"> спільно з Радою голів від 17.12.2015р.</w:t>
      </w:r>
    </w:p>
    <w:p w:rsidR="00F9211A" w:rsidRDefault="00F9211A" w:rsidP="009C2612">
      <w:pPr>
        <w:jc w:val="both"/>
        <w:rPr>
          <w:bCs/>
          <w:u w:val="single"/>
          <w:lang w:val="uk-UA"/>
        </w:rPr>
      </w:pPr>
    </w:p>
    <w:p w:rsidR="00F9211A" w:rsidRPr="00B41013" w:rsidRDefault="00F9211A" w:rsidP="009C2612">
      <w:pPr>
        <w:jc w:val="both"/>
        <w:rPr>
          <w:lang w:val="uk-UA"/>
        </w:rPr>
      </w:pPr>
      <w:r>
        <w:rPr>
          <w:bCs/>
          <w:u w:val="single"/>
          <w:lang w:val="uk-UA"/>
        </w:rPr>
        <w:t>1.</w:t>
      </w:r>
      <w:r w:rsidRPr="00BE0F2A">
        <w:rPr>
          <w:bCs/>
          <w:u w:val="single"/>
          <w:lang w:val="uk-UA"/>
        </w:rPr>
        <w:t>СЛУХАЛИ:</w:t>
      </w:r>
      <w:r w:rsidRPr="00BE0F2A">
        <w:rPr>
          <w:lang w:val="uk-UA"/>
        </w:rPr>
        <w:t xml:space="preserve"> Бондаренко К.І., секретаря Дергачівської міської ради, яка повідомила про розпорядження Дергачівського міського голови № 8 від 22.01.2016 року, яким було визначено скликання третьої чергової сесії, з порядковим номером черговості, міської ради </w:t>
      </w:r>
      <w:r w:rsidRPr="00BE0F2A">
        <w:t>V</w:t>
      </w:r>
      <w:r w:rsidRPr="00BE0F2A">
        <w:rPr>
          <w:lang w:val="uk-UA"/>
        </w:rPr>
        <w:t>ІІ скликання</w:t>
      </w:r>
      <w:r>
        <w:rPr>
          <w:lang w:val="uk-UA"/>
        </w:rPr>
        <w:t xml:space="preserve"> на 19 лютого</w:t>
      </w:r>
      <w:r w:rsidRPr="00F379B1">
        <w:rPr>
          <w:lang w:val="uk-UA"/>
        </w:rPr>
        <w:t xml:space="preserve"> 201</w:t>
      </w:r>
      <w:r>
        <w:rPr>
          <w:lang w:val="uk-UA"/>
        </w:rPr>
        <w:t>6</w:t>
      </w:r>
      <w:r w:rsidRPr="00F379B1">
        <w:rPr>
          <w:lang w:val="uk-UA"/>
        </w:rPr>
        <w:t xml:space="preserve"> року. </w:t>
      </w:r>
      <w:r>
        <w:rPr>
          <w:lang w:val="uk-UA"/>
        </w:rPr>
        <w:t>Повідомила, що з 22.01. 2016р. на оприлюднення Радою голів винесені  необхідні для проведення сесії розроблені  проекти рішень.</w:t>
      </w:r>
      <w:r w:rsidRPr="003D489C">
        <w:rPr>
          <w:b/>
        </w:rPr>
        <w:t xml:space="preserve"> </w:t>
      </w:r>
      <w:r>
        <w:t>Ознайомила з проектом рішення</w:t>
      </w:r>
      <w:r>
        <w:rPr>
          <w:lang w:val="uk-UA"/>
        </w:rPr>
        <w:t xml:space="preserve"> №1</w:t>
      </w:r>
      <w:r>
        <w:t xml:space="preserve"> порядку денного </w:t>
      </w:r>
      <w:r>
        <w:rPr>
          <w:lang w:val="uk-UA"/>
        </w:rPr>
        <w:t>сесії</w:t>
      </w:r>
      <w:r>
        <w:t xml:space="preserve">, </w:t>
      </w:r>
      <w:r>
        <w:rPr>
          <w:lang w:val="uk-UA"/>
        </w:rPr>
        <w:t>що</w:t>
      </w:r>
      <w:r>
        <w:t xml:space="preserve"> включає в себе </w:t>
      </w:r>
      <w:r>
        <w:rPr>
          <w:lang w:val="uk-UA"/>
        </w:rPr>
        <w:t>74</w:t>
      </w:r>
      <w:r>
        <w:t xml:space="preserve"> питан</w:t>
      </w:r>
      <w:r>
        <w:rPr>
          <w:lang w:val="uk-UA"/>
        </w:rPr>
        <w:t>ня (додається)</w:t>
      </w:r>
      <w:r>
        <w:t>.</w:t>
      </w:r>
      <w:r>
        <w:rPr>
          <w:lang w:val="uk-UA"/>
        </w:rPr>
        <w:t xml:space="preserve"> Прокоментувала всі питяння.</w:t>
      </w:r>
    </w:p>
    <w:p w:rsidR="00F9211A" w:rsidRDefault="00F9211A" w:rsidP="00B42C5D">
      <w:pPr>
        <w:jc w:val="both"/>
        <w:rPr>
          <w:lang w:val="uk-UA"/>
        </w:rPr>
      </w:pPr>
      <w:r>
        <w:tab/>
        <w:t xml:space="preserve">Зачитала п.5.1 розділу </w:t>
      </w:r>
      <w:r w:rsidRPr="00BE0F2A">
        <w:t>V</w:t>
      </w:r>
      <w:r>
        <w:t xml:space="preserve"> Положення про постійні комісії Дергачівської міської ради </w:t>
      </w:r>
      <w:r w:rsidRPr="006B2E5F">
        <w:t>VІ</w:t>
      </w:r>
      <w:r>
        <w:t>І</w:t>
      </w:r>
      <w:r w:rsidRPr="006B2E5F">
        <w:t xml:space="preserve"> скликання</w:t>
      </w:r>
      <w:r>
        <w:rPr>
          <w:lang w:val="uk-UA"/>
        </w:rPr>
        <w:t xml:space="preserve"> – перелік постійних комісій та їх  функціональна спрямованість.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Запропонувала зосередити увагу на питаннях порядку денного, які належать до компетенції даної комісії:</w:t>
      </w:r>
    </w:p>
    <w:p w:rsidR="00F9211A" w:rsidRPr="00E92094" w:rsidRDefault="00F9211A" w:rsidP="00E9209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>-</w:t>
      </w:r>
      <w:r w:rsidRPr="00E92094">
        <w:rPr>
          <w:lang w:val="uk-UA"/>
        </w:rPr>
        <w:t>№2 «</w:t>
      </w:r>
      <w:r w:rsidRPr="00C916A2">
        <w:t xml:space="preserve">Про визнання повноважень депутата Дергачівської міської ради </w:t>
      </w:r>
      <w:r w:rsidRPr="006B2E5F">
        <w:t>V</w:t>
      </w:r>
      <w:r>
        <w:t>І</w:t>
      </w:r>
      <w:r w:rsidRPr="006B2E5F">
        <w:t>І скликання</w:t>
      </w:r>
      <w:r>
        <w:t xml:space="preserve"> від партії «Блок Петра Порошенка «Солідарність»</w:t>
      </w:r>
      <w:r w:rsidRPr="00E92094">
        <w:rPr>
          <w:b/>
        </w:rPr>
        <w:t xml:space="preserve"> </w:t>
      </w:r>
      <w:r w:rsidRPr="00C916A2">
        <w:t>Шевченка Д.М.</w:t>
      </w:r>
      <w:r>
        <w:rPr>
          <w:lang w:val="uk-UA"/>
        </w:rPr>
        <w:t>;</w:t>
      </w:r>
    </w:p>
    <w:p w:rsidR="00F9211A" w:rsidRPr="00E92094" w:rsidRDefault="00F9211A" w:rsidP="00E9209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-№3 «</w:t>
      </w:r>
      <w:r w:rsidRPr="00E92094">
        <w:rPr>
          <w:lang w:val="uk-UA"/>
        </w:rPr>
        <w:t xml:space="preserve">Про визнання повноважень депутата Дергачівської міської ради </w:t>
      </w:r>
      <w:r w:rsidRPr="006B2E5F">
        <w:t>V</w:t>
      </w:r>
      <w:r w:rsidRPr="00E92094">
        <w:rPr>
          <w:lang w:val="uk-UA"/>
        </w:rPr>
        <w:t>ІІ скликання від політичної партії Всеукраїнське об’єднання «Батьківщина»</w:t>
      </w:r>
      <w:r w:rsidRPr="00E92094">
        <w:rPr>
          <w:b/>
          <w:lang w:val="uk-UA"/>
        </w:rPr>
        <w:t xml:space="preserve"> </w:t>
      </w:r>
      <w:r w:rsidRPr="00E92094">
        <w:rPr>
          <w:lang w:val="uk-UA"/>
        </w:rPr>
        <w:t>Лещенка О.І.</w:t>
      </w:r>
      <w:r>
        <w:rPr>
          <w:lang w:val="uk-UA"/>
        </w:rPr>
        <w:t>»;</w:t>
      </w:r>
    </w:p>
    <w:p w:rsidR="00F9211A" w:rsidRDefault="00F9211A" w:rsidP="00E920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-№4 «</w:t>
      </w:r>
      <w:r w:rsidRPr="007D48DD">
        <w:rPr>
          <w:bCs/>
        </w:rPr>
        <w:t>Про затвердження Плану роботи Дергачівської міської ради на 2016 рік</w:t>
      </w:r>
      <w:r>
        <w:rPr>
          <w:bCs/>
          <w:lang w:val="uk-UA"/>
        </w:rPr>
        <w:t>»;</w:t>
      </w:r>
    </w:p>
    <w:p w:rsidR="00F9211A" w:rsidRPr="00EA54BE" w:rsidRDefault="00F9211A" w:rsidP="00EA54BE">
      <w:pPr>
        <w:pStyle w:val="Heading3"/>
        <w:keepNext w:val="0"/>
        <w:keepLines w:val="0"/>
        <w:spacing w:before="0"/>
        <w:jc w:val="both"/>
        <w:rPr>
          <w:rFonts w:ascii="Times New Roman" w:hAnsi="Times New Roman"/>
          <w:b w:val="0"/>
          <w:color w:val="auto"/>
          <w:lang w:val="uk-UA"/>
        </w:rPr>
      </w:pPr>
      <w:r>
        <w:rPr>
          <w:rFonts w:ascii="Times New Roman" w:hAnsi="Times New Roman"/>
          <w:b w:val="0"/>
          <w:color w:val="auto"/>
          <w:lang w:val="uk-UA"/>
        </w:rPr>
        <w:t>-№7 «</w:t>
      </w:r>
      <w:r w:rsidRPr="00EA54BE">
        <w:rPr>
          <w:rFonts w:ascii="Times New Roman" w:hAnsi="Times New Roman"/>
          <w:b w:val="0"/>
          <w:color w:val="auto"/>
          <w:lang w:val="uk-UA"/>
        </w:rPr>
        <w:t>Про звіт міського голови щодо здійснення державної регуляторної політики Дергачівською міською радою та її виконавчим комітетом за 2015 рік</w:t>
      </w:r>
      <w:r>
        <w:rPr>
          <w:rFonts w:ascii="Times New Roman" w:hAnsi="Times New Roman"/>
          <w:b w:val="0"/>
          <w:color w:val="auto"/>
          <w:lang w:val="uk-UA"/>
        </w:rPr>
        <w:t>»</w:t>
      </w:r>
      <w:r w:rsidRPr="00EA54BE">
        <w:rPr>
          <w:rFonts w:ascii="Times New Roman" w:hAnsi="Times New Roman"/>
          <w:b w:val="0"/>
          <w:color w:val="auto"/>
          <w:lang w:val="uk-UA"/>
        </w:rPr>
        <w:t>.</w:t>
      </w:r>
    </w:p>
    <w:p w:rsidR="00F9211A" w:rsidRPr="00EA54BE" w:rsidRDefault="00F9211A" w:rsidP="00EA54B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-№8 «</w:t>
      </w:r>
      <w:r w:rsidRPr="004B6C5E">
        <w:t>Про внесення змін до плану діяльності з підготовки проектів регуляторних актів Дергачівської міської ради та виконавчого комітету  на 2016 рік</w:t>
      </w:r>
      <w:r>
        <w:rPr>
          <w:lang w:val="uk-UA"/>
        </w:rPr>
        <w:t>».</w:t>
      </w:r>
    </w:p>
    <w:p w:rsidR="00F9211A" w:rsidRDefault="00F9211A" w:rsidP="00E92094">
      <w:pPr>
        <w:widowControl w:val="0"/>
        <w:autoSpaceDE w:val="0"/>
        <w:autoSpaceDN w:val="0"/>
        <w:adjustRightInd w:val="0"/>
        <w:ind w:right="99"/>
        <w:jc w:val="both"/>
        <w:rPr>
          <w:lang w:val="uk-UA"/>
        </w:rPr>
      </w:pPr>
      <w:r>
        <w:rPr>
          <w:bCs/>
          <w:lang w:val="uk-UA"/>
        </w:rPr>
        <w:t>-№19 «</w:t>
      </w:r>
      <w:r w:rsidRPr="00961844">
        <w:t xml:space="preserve">Про </w:t>
      </w:r>
      <w:r w:rsidRPr="00B25106">
        <w:t>затвердження Програми соціально-економічного</w:t>
      </w:r>
      <w:r>
        <w:t xml:space="preserve"> </w:t>
      </w:r>
      <w:r w:rsidRPr="00B25106">
        <w:t>та культурного розвитку міста Дергачі на 201</w:t>
      </w:r>
      <w:r>
        <w:t>6</w:t>
      </w:r>
      <w:r w:rsidRPr="00B25106">
        <w:t xml:space="preserve"> рік</w:t>
      </w:r>
      <w:r>
        <w:rPr>
          <w:lang w:val="uk-UA"/>
        </w:rPr>
        <w:t>»;</w:t>
      </w:r>
    </w:p>
    <w:p w:rsidR="00F9211A" w:rsidRDefault="00F9211A" w:rsidP="009F28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-№20 «</w:t>
      </w:r>
      <w:r w:rsidRPr="0072715D">
        <w:rPr>
          <w:bCs/>
        </w:rPr>
        <w:t xml:space="preserve">Про затвердження </w:t>
      </w:r>
      <w:r w:rsidRPr="0072715D">
        <w:t xml:space="preserve">Програми </w:t>
      </w:r>
      <w:r w:rsidRPr="0072715D">
        <w:rPr>
          <w:bCs/>
        </w:rPr>
        <w:t>«Обдарованість» для дітей та молоді на 2016-2018 рр.</w:t>
      </w:r>
      <w:r>
        <w:rPr>
          <w:bCs/>
          <w:lang w:val="uk-UA"/>
        </w:rPr>
        <w:t>»;</w:t>
      </w:r>
    </w:p>
    <w:p w:rsidR="00F9211A" w:rsidRPr="00E575EC" w:rsidRDefault="00F9211A" w:rsidP="00E575E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>-№21 «</w:t>
      </w:r>
      <w:r w:rsidRPr="00712110">
        <w:t>Про затвердження Програми проведення громадських робіт на території Дергачі</w:t>
      </w:r>
      <w:r>
        <w:t>вської міської ради на 2016 рік</w:t>
      </w:r>
      <w:r>
        <w:rPr>
          <w:lang w:val="uk-UA"/>
        </w:rPr>
        <w:t>»;</w:t>
      </w:r>
      <w:r w:rsidRPr="005E4828">
        <w:t xml:space="preserve"> </w:t>
      </w:r>
    </w:p>
    <w:p w:rsidR="00F9211A" w:rsidRPr="00556276" w:rsidRDefault="00F9211A" w:rsidP="00556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-№73 «</w:t>
      </w:r>
      <w:r w:rsidRPr="00F83FE7">
        <w:t>Про розгляд депутатськ</w:t>
      </w:r>
      <w:r>
        <w:t>ого</w:t>
      </w:r>
      <w:r w:rsidRPr="00F83FE7">
        <w:t xml:space="preserve"> запит</w:t>
      </w:r>
      <w:r>
        <w:t>у</w:t>
      </w:r>
      <w:r w:rsidRPr="00F83FE7">
        <w:t xml:space="preserve"> </w:t>
      </w:r>
      <w:r>
        <w:t xml:space="preserve">депутата Дергачівської міської ради </w:t>
      </w:r>
      <w:r>
        <w:rPr>
          <w:lang w:val="en-US"/>
        </w:rPr>
        <w:t>VII</w:t>
      </w:r>
      <w:r>
        <w:t xml:space="preserve"> скликання Безрука В.М.</w:t>
      </w:r>
      <w:r>
        <w:rPr>
          <w:lang w:val="uk-UA"/>
        </w:rPr>
        <w:t>»</w:t>
      </w:r>
    </w:p>
    <w:p w:rsidR="00F9211A" w:rsidRDefault="00F9211A" w:rsidP="00556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-№74 «</w:t>
      </w:r>
      <w:r w:rsidRPr="00F83FE7">
        <w:t>Про розгляд депутатськ</w:t>
      </w:r>
      <w:r>
        <w:t>ого</w:t>
      </w:r>
      <w:r w:rsidRPr="00F83FE7">
        <w:t xml:space="preserve"> запит</w:t>
      </w:r>
      <w:r>
        <w:t>у</w:t>
      </w:r>
      <w:r w:rsidRPr="00F83FE7">
        <w:t xml:space="preserve"> </w:t>
      </w:r>
      <w:r>
        <w:t xml:space="preserve">депутата Дергачівської міської ради </w:t>
      </w:r>
      <w:r>
        <w:rPr>
          <w:lang w:val="en-US"/>
        </w:rPr>
        <w:t>VII</w:t>
      </w:r>
      <w:r>
        <w:t xml:space="preserve"> скликання Осадчого О.С.</w:t>
      </w:r>
      <w:r>
        <w:rPr>
          <w:lang w:val="uk-UA"/>
        </w:rPr>
        <w:t xml:space="preserve">» </w:t>
      </w:r>
    </w:p>
    <w:p w:rsidR="00F9211A" w:rsidRDefault="00F9211A" w:rsidP="005562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Звернулась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F9211A" w:rsidRDefault="00F9211A" w:rsidP="00CF4B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 ОБГОВОРЕННЯ ПРОЕКТІВ РІШЕНЬ ПРОДОВЖЕНО У ВІДПОВІДНОСТІ ДО ВИЩЕЗАЗНАЧЕНИХ ПИТАНЬ.</w:t>
      </w:r>
    </w:p>
    <w:p w:rsidR="00F9211A" w:rsidRDefault="00F9211A" w:rsidP="00FC5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 xml:space="preserve">Зупинилась на питаннях </w:t>
      </w:r>
      <w:r w:rsidRPr="00E92094">
        <w:rPr>
          <w:lang w:val="uk-UA"/>
        </w:rPr>
        <w:t>№2 «</w:t>
      </w:r>
      <w:r w:rsidRPr="00FC518E">
        <w:rPr>
          <w:lang w:val="uk-UA"/>
        </w:rPr>
        <w:t xml:space="preserve">Про визнання повноважень депутата Дергачівської міської ради </w:t>
      </w:r>
      <w:r w:rsidRPr="006B2E5F">
        <w:t>V</w:t>
      </w:r>
      <w:r w:rsidRPr="00FC518E">
        <w:rPr>
          <w:lang w:val="uk-UA"/>
        </w:rPr>
        <w:t>ІІ скликання від партії «Блок Петра Порошенка «Солідарність»</w:t>
      </w:r>
      <w:r w:rsidRPr="00FC518E">
        <w:rPr>
          <w:b/>
          <w:lang w:val="uk-UA"/>
        </w:rPr>
        <w:t xml:space="preserve"> </w:t>
      </w:r>
      <w:r w:rsidRPr="00FC518E">
        <w:rPr>
          <w:lang w:val="uk-UA"/>
        </w:rPr>
        <w:t>Шевченка Д.М.</w:t>
      </w:r>
      <w:r>
        <w:rPr>
          <w:lang w:val="uk-UA"/>
        </w:rPr>
        <w:t>, №3 «</w:t>
      </w:r>
      <w:r w:rsidRPr="00E92094">
        <w:rPr>
          <w:lang w:val="uk-UA"/>
        </w:rPr>
        <w:t xml:space="preserve">Про визнання повноважень депутата Дергачівської міської ради </w:t>
      </w:r>
      <w:r w:rsidRPr="006B2E5F">
        <w:t>V</w:t>
      </w:r>
      <w:r w:rsidRPr="00E92094">
        <w:rPr>
          <w:lang w:val="uk-UA"/>
        </w:rPr>
        <w:t>ІІ скликання від політичної партії Всеукраїнське об’єднання «Батьківщина»</w:t>
      </w:r>
      <w:r w:rsidRPr="00E92094">
        <w:rPr>
          <w:b/>
          <w:lang w:val="uk-UA"/>
        </w:rPr>
        <w:t xml:space="preserve"> </w:t>
      </w:r>
      <w:r w:rsidRPr="00E92094">
        <w:rPr>
          <w:lang w:val="uk-UA"/>
        </w:rPr>
        <w:t>Лещенка О.І.</w:t>
      </w:r>
      <w:r>
        <w:rPr>
          <w:lang w:val="uk-UA"/>
        </w:rPr>
        <w:t>».</w:t>
      </w:r>
      <w:r w:rsidRPr="00FC518E">
        <w:rPr>
          <w:lang w:val="uk-UA"/>
        </w:rPr>
        <w:t xml:space="preserve"> </w:t>
      </w:r>
      <w:r>
        <w:rPr>
          <w:lang w:val="uk-UA"/>
        </w:rPr>
        <w:t xml:space="preserve">Проінформувала про лист, що надійшов від Коробки Ю.О., голови </w:t>
      </w:r>
      <w:r w:rsidRPr="00FC518E">
        <w:rPr>
          <w:lang w:val="uk-UA"/>
        </w:rPr>
        <w:t>Дергачівської міської виборчої комісії Дергачівського району Харківської області</w:t>
      </w:r>
      <w:r>
        <w:rPr>
          <w:lang w:val="uk-UA"/>
        </w:rPr>
        <w:t xml:space="preserve">. Зазначила, що відповідно до діючого законодавства повноваження нових депутатів  починаються з дня заслуховування на черговому після виборів депутата місцевої ради пленарному засіданні відповідної місцевої ради повідомлення територіальної виборчої комісії про підсумки виборів. Вказала, що голові </w:t>
      </w:r>
      <w:r w:rsidRPr="00FC518E">
        <w:rPr>
          <w:lang w:val="uk-UA"/>
        </w:rPr>
        <w:t>Дергачівської міської виборчої комісії Дергачівського району Харківської області</w:t>
      </w:r>
      <w:r>
        <w:rPr>
          <w:lang w:val="uk-UA"/>
        </w:rPr>
        <w:t xml:space="preserve"> Коробці Ю.О. вих. 26.01.2016 року відіслано лист з повідомленням про дату і час сесії.</w:t>
      </w:r>
    </w:p>
    <w:p w:rsidR="00F9211A" w:rsidRDefault="00F9211A" w:rsidP="00FC5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Зауважень чи пропозицій не поступило.</w:t>
      </w:r>
    </w:p>
    <w:p w:rsidR="00F9211A" w:rsidRPr="00FF0520" w:rsidRDefault="00F9211A" w:rsidP="00667E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lang w:val="uk-UA"/>
        </w:rPr>
      </w:pPr>
      <w:r>
        <w:rPr>
          <w:lang w:val="uk-UA"/>
        </w:rPr>
        <w:tab/>
      </w:r>
      <w:r w:rsidRPr="00667EF3">
        <w:rPr>
          <w:lang w:val="uk-UA"/>
        </w:rPr>
        <w:t xml:space="preserve">Перейшла до питання проекту порядку денного №4 «Про </w:t>
      </w:r>
      <w:r w:rsidRPr="00667EF3">
        <w:rPr>
          <w:bCs/>
          <w:lang w:val="uk-UA"/>
        </w:rPr>
        <w:t xml:space="preserve">затвердження Плану роботи Дергачівської міської ради на 2016 рік». </w:t>
      </w:r>
      <w:r>
        <w:rPr>
          <w:bCs/>
          <w:lang w:val="uk-UA"/>
        </w:rPr>
        <w:t>Вказала, що п</w:t>
      </w:r>
      <w:r w:rsidRPr="00667EF3">
        <w:rPr>
          <w:lang w:val="uk-UA"/>
        </w:rPr>
        <w:t>роект рішення розроблений відповідно до Закону України "Про місцеве самоврядування в Україні", ознайомила з проектом рішення та</w:t>
      </w:r>
      <w:r>
        <w:rPr>
          <w:lang w:val="uk-UA"/>
        </w:rPr>
        <w:t xml:space="preserve"> проектом</w:t>
      </w:r>
      <w:r w:rsidRPr="00667EF3">
        <w:rPr>
          <w:lang w:val="uk-UA"/>
        </w:rPr>
        <w:t xml:space="preserve"> </w:t>
      </w:r>
      <w:r>
        <w:rPr>
          <w:bCs/>
          <w:lang w:val="uk-UA"/>
        </w:rPr>
        <w:t>Плана</w:t>
      </w:r>
      <w:r w:rsidRPr="00667EF3">
        <w:rPr>
          <w:bCs/>
          <w:lang w:val="uk-UA"/>
        </w:rPr>
        <w:t xml:space="preserve"> роботи Дергачівської міської ради на 2016 рік</w:t>
      </w:r>
      <w:r w:rsidRPr="00667EF3">
        <w:rPr>
          <w:lang w:val="uk-UA"/>
        </w:rPr>
        <w:t xml:space="preserve">. Запропонувала </w:t>
      </w:r>
      <w:r>
        <w:rPr>
          <w:lang w:val="uk-UA"/>
        </w:rPr>
        <w:t xml:space="preserve">до розділу «Організаційно масові заходи» внести п.3 Організація і проведення </w:t>
      </w:r>
      <w:r w:rsidRPr="002733ED">
        <w:t>“Єдин</w:t>
      </w:r>
      <w:r>
        <w:rPr>
          <w:lang w:val="uk-UA"/>
        </w:rPr>
        <w:t>ого</w:t>
      </w:r>
      <w:r w:rsidRPr="002733ED">
        <w:t xml:space="preserve"> д</w:t>
      </w:r>
      <w:r>
        <w:rPr>
          <w:lang w:val="uk-UA"/>
        </w:rPr>
        <w:t>ня</w:t>
      </w:r>
      <w:r w:rsidRPr="002733ED">
        <w:t xml:space="preserve"> депутата”</w:t>
      </w:r>
      <w:r>
        <w:rPr>
          <w:lang w:val="uk-UA"/>
        </w:rPr>
        <w:t xml:space="preserve"> із зазначенням дня тижня та графіку прийому.</w:t>
      </w:r>
    </w:p>
    <w:p w:rsidR="00F9211A" w:rsidRDefault="00F9211A" w:rsidP="00FC5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  <w:t>Обговорення питання всіма присутніми на засіданні.</w:t>
      </w:r>
    </w:p>
    <w:p w:rsidR="00F9211A" w:rsidRPr="006C081F" w:rsidRDefault="00F9211A" w:rsidP="00357602">
      <w:pPr>
        <w:widowControl w:val="0"/>
        <w:autoSpaceDE w:val="0"/>
        <w:autoSpaceDN w:val="0"/>
        <w:adjustRightInd w:val="0"/>
        <w:ind w:right="-2"/>
        <w:jc w:val="both"/>
        <w:rPr>
          <w:bCs/>
          <w:iCs/>
          <w:lang w:val="uk-UA"/>
        </w:rPr>
      </w:pPr>
      <w:r>
        <w:rPr>
          <w:u w:val="single"/>
          <w:lang w:val="uk-UA"/>
        </w:rPr>
        <w:t>ВИРІШИЛИ:</w:t>
      </w:r>
      <w:r>
        <w:rPr>
          <w:lang w:val="uk-UA"/>
        </w:rPr>
        <w:t xml:space="preserve"> Визначити </w:t>
      </w:r>
      <w:r w:rsidRPr="002733ED">
        <w:t>“Єдин</w:t>
      </w:r>
      <w:r w:rsidRPr="00667EF3">
        <w:rPr>
          <w:lang w:val="uk-UA"/>
        </w:rPr>
        <w:t>ий</w:t>
      </w:r>
      <w:r w:rsidRPr="002733ED">
        <w:t xml:space="preserve"> д</w:t>
      </w:r>
      <w:r w:rsidRPr="00667EF3">
        <w:rPr>
          <w:lang w:val="uk-UA"/>
        </w:rPr>
        <w:t>е</w:t>
      </w:r>
      <w:r>
        <w:t>н</w:t>
      </w:r>
      <w:r w:rsidRPr="00667EF3">
        <w:rPr>
          <w:lang w:val="uk-UA"/>
        </w:rPr>
        <w:t>ь</w:t>
      </w:r>
      <w:r w:rsidRPr="002733ED">
        <w:t xml:space="preserve"> депутата” </w:t>
      </w:r>
      <w:r>
        <w:t>щ</w:t>
      </w:r>
      <w:r w:rsidRPr="00667EF3">
        <w:rPr>
          <w:bCs/>
          <w:iCs/>
        </w:rPr>
        <w:t>оп’ятниці кожного тижня за індивідуальним графіком</w:t>
      </w:r>
      <w:r>
        <w:rPr>
          <w:bCs/>
          <w:iCs/>
          <w:lang w:val="uk-UA"/>
        </w:rPr>
        <w:t xml:space="preserve"> та включити до </w:t>
      </w:r>
      <w:r w:rsidRPr="00357602">
        <w:rPr>
          <w:bCs/>
          <w:iCs/>
          <w:lang w:val="uk-UA"/>
        </w:rPr>
        <w:t>проект</w:t>
      </w:r>
      <w:r>
        <w:rPr>
          <w:bCs/>
          <w:iCs/>
          <w:lang w:val="uk-UA"/>
        </w:rPr>
        <w:t>у</w:t>
      </w:r>
      <w:r w:rsidRPr="00357602">
        <w:rPr>
          <w:bCs/>
          <w:iCs/>
          <w:lang w:val="uk-UA"/>
        </w:rPr>
        <w:t xml:space="preserve"> План</w:t>
      </w:r>
      <w:r>
        <w:rPr>
          <w:bCs/>
          <w:iCs/>
          <w:lang w:val="uk-UA"/>
        </w:rPr>
        <w:t>а</w:t>
      </w:r>
      <w:r w:rsidRPr="00357602">
        <w:rPr>
          <w:bCs/>
          <w:iCs/>
          <w:lang w:val="uk-UA"/>
        </w:rPr>
        <w:t xml:space="preserve"> </w:t>
      </w:r>
      <w:r w:rsidRPr="00667EF3">
        <w:rPr>
          <w:bCs/>
          <w:lang w:val="uk-UA"/>
        </w:rPr>
        <w:t>роботи Дергачівської міської ради на 2016 рік</w:t>
      </w:r>
      <w:r>
        <w:rPr>
          <w:bCs/>
          <w:lang w:val="uk-UA"/>
        </w:rPr>
        <w:t xml:space="preserve"> в частині «</w:t>
      </w:r>
      <w:r>
        <w:rPr>
          <w:color w:val="000000"/>
        </w:rPr>
        <w:t>Організаційно – масові заходи</w:t>
      </w:r>
      <w:r>
        <w:rPr>
          <w:color w:val="000000"/>
          <w:lang w:val="uk-UA"/>
        </w:rPr>
        <w:t>» пункт 3.</w:t>
      </w:r>
      <w:r w:rsidRPr="00357602">
        <w:rPr>
          <w:lang w:val="uk-UA"/>
        </w:rPr>
        <w:t xml:space="preserve"> Організація і проведення “Єдиного дня депутата” щ</w:t>
      </w:r>
      <w:r w:rsidRPr="00357602">
        <w:rPr>
          <w:bCs/>
          <w:iCs/>
          <w:lang w:val="uk-UA"/>
        </w:rPr>
        <w:t>оп’ятниці кожного тижня за індивідуальним графіком.</w:t>
      </w:r>
    </w:p>
    <w:p w:rsidR="00F9211A" w:rsidRDefault="00F9211A" w:rsidP="00EA54BE">
      <w:pPr>
        <w:pStyle w:val="Heading3"/>
        <w:keepNext w:val="0"/>
        <w:keepLines w:val="0"/>
        <w:spacing w:before="0"/>
        <w:jc w:val="both"/>
        <w:rPr>
          <w:rFonts w:ascii="Times New Roman" w:hAnsi="Times New Roman"/>
          <w:b w:val="0"/>
          <w:color w:val="auto"/>
          <w:lang w:val="uk-UA"/>
        </w:rPr>
      </w:pPr>
      <w:r>
        <w:rPr>
          <w:bCs w:val="0"/>
          <w:lang w:val="uk-UA"/>
        </w:rPr>
        <w:tab/>
      </w:r>
      <w:r w:rsidRPr="00EA54BE">
        <w:rPr>
          <w:rFonts w:ascii="Times New Roman" w:hAnsi="Times New Roman"/>
          <w:b w:val="0"/>
          <w:bCs w:val="0"/>
          <w:color w:val="auto"/>
          <w:lang w:val="uk-UA"/>
        </w:rPr>
        <w:t xml:space="preserve">Далі проінформувала про питання проекту порядку денного </w:t>
      </w:r>
      <w:r>
        <w:rPr>
          <w:rFonts w:ascii="Times New Roman" w:hAnsi="Times New Roman"/>
          <w:b w:val="0"/>
          <w:color w:val="auto"/>
          <w:lang w:val="uk-UA"/>
        </w:rPr>
        <w:t>№7 «</w:t>
      </w:r>
      <w:r w:rsidRPr="00EA54BE">
        <w:rPr>
          <w:rFonts w:ascii="Times New Roman" w:hAnsi="Times New Roman"/>
          <w:b w:val="0"/>
          <w:color w:val="auto"/>
          <w:lang w:val="uk-UA"/>
        </w:rPr>
        <w:t>Про звіт міського голови щодо здійснення державної регуляторної політики Дергачівською міською радою та її виконавчим комітетом за 2015 рік</w:t>
      </w:r>
      <w:r>
        <w:rPr>
          <w:rFonts w:ascii="Times New Roman" w:hAnsi="Times New Roman"/>
          <w:b w:val="0"/>
          <w:color w:val="auto"/>
          <w:lang w:val="uk-UA"/>
        </w:rPr>
        <w:t>»</w:t>
      </w:r>
      <w:r w:rsidRPr="00EA54BE">
        <w:rPr>
          <w:rFonts w:ascii="Times New Roman" w:hAnsi="Times New Roman"/>
          <w:b w:val="0"/>
          <w:color w:val="auto"/>
          <w:lang w:val="uk-UA"/>
        </w:rPr>
        <w:t>.</w:t>
      </w:r>
      <w:r>
        <w:rPr>
          <w:rFonts w:ascii="Times New Roman" w:hAnsi="Times New Roman"/>
          <w:b w:val="0"/>
          <w:color w:val="auto"/>
          <w:lang w:val="uk-UA"/>
        </w:rPr>
        <w:t xml:space="preserve"> Зазначила, що проект рішення розроблений у відповідності</w:t>
      </w:r>
      <w:r w:rsidRPr="00EA54BE">
        <w:rPr>
          <w:rFonts w:ascii="Times New Roman" w:hAnsi="Times New Roman"/>
          <w:b w:val="0"/>
          <w:color w:val="auto"/>
        </w:rPr>
        <w:t xml:space="preserve"> ст.38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/>
          <w:b w:val="0"/>
          <w:color w:val="auto"/>
          <w:lang w:val="uk-UA"/>
        </w:rPr>
        <w:t xml:space="preserve">. Зачитала звіт. Звернулась з питанням пропозицій до звіту. </w:t>
      </w:r>
    </w:p>
    <w:p w:rsidR="00F9211A" w:rsidRDefault="00F9211A" w:rsidP="00EA54BE">
      <w:pPr>
        <w:pStyle w:val="Heading3"/>
        <w:keepNext w:val="0"/>
        <w:keepLines w:val="0"/>
        <w:spacing w:before="0"/>
        <w:jc w:val="both"/>
        <w:rPr>
          <w:rFonts w:ascii="Times New Roman" w:hAnsi="Times New Roman"/>
          <w:b w:val="0"/>
          <w:color w:val="auto"/>
          <w:lang w:val="uk-UA"/>
        </w:rPr>
      </w:pPr>
      <w:r>
        <w:rPr>
          <w:rFonts w:ascii="Times New Roman" w:hAnsi="Times New Roman"/>
          <w:b w:val="0"/>
          <w:color w:val="auto"/>
          <w:lang w:val="uk-UA"/>
        </w:rPr>
        <w:t>Пропозицій не поступило.</w:t>
      </w:r>
    </w:p>
    <w:p w:rsidR="00F9211A" w:rsidRDefault="00F9211A" w:rsidP="00EA54BE">
      <w:pPr>
        <w:jc w:val="both"/>
        <w:rPr>
          <w:lang w:val="uk-UA"/>
        </w:rPr>
      </w:pPr>
      <w:r>
        <w:rPr>
          <w:lang w:val="uk-UA"/>
        </w:rPr>
        <w:tab/>
        <w:t>Перейшла до питання проекту порядку денного №8 «</w:t>
      </w:r>
      <w:r w:rsidRPr="004B6C5E">
        <w:t>Про внесення змін до плану діяльності з підготовки проектів регуляторних актів Дергачівської міської ради та виконавчого комітету  на 2016 рік</w:t>
      </w:r>
      <w:r>
        <w:rPr>
          <w:lang w:val="uk-UA"/>
        </w:rPr>
        <w:t xml:space="preserve">». Вказала, що проект рішення розроблений відповідно </w:t>
      </w:r>
      <w:r w:rsidRPr="00EA54BE">
        <w:rPr>
          <w:lang w:val="uk-UA"/>
        </w:rPr>
        <w:t>Закону України «Про засади державної регуляторної політики у сфері господарської діяльності» щодо забезпечення планування діяльності з підготовки проектів регуляторних актів регуляторними органами</w:t>
      </w:r>
      <w:r>
        <w:rPr>
          <w:lang w:val="uk-UA"/>
        </w:rPr>
        <w:t xml:space="preserve">. Пояснила, що запропоновані проектні пропозиції, та проведені по них заходи, в тому числі і прийняття рішень,  у відповідності  до </w:t>
      </w:r>
      <w:r w:rsidRPr="00EA54BE">
        <w:rPr>
          <w:lang w:val="uk-UA"/>
        </w:rPr>
        <w:t>Закону</w:t>
      </w:r>
      <w:r>
        <w:rPr>
          <w:lang w:val="uk-UA"/>
        </w:rPr>
        <w:t xml:space="preserve">  та Податкового кодексу України мають реалізуватися до </w:t>
      </w:r>
      <w:r w:rsidRPr="0096006B">
        <w:rPr>
          <w:lang w:val="uk-UA"/>
        </w:rPr>
        <w:t xml:space="preserve">15 липня 2016р, </w:t>
      </w:r>
      <w:r>
        <w:rPr>
          <w:lang w:val="uk-UA"/>
        </w:rPr>
        <w:t>щоб бути чинними з 2017 року.</w:t>
      </w:r>
    </w:p>
    <w:p w:rsidR="00F9211A" w:rsidRDefault="00F9211A" w:rsidP="008775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Обговорення питання всіма присутніми членами засідання.</w:t>
      </w:r>
    </w:p>
    <w:p w:rsidR="00F9211A" w:rsidRDefault="00F9211A" w:rsidP="00EA54BE">
      <w:pPr>
        <w:jc w:val="both"/>
        <w:rPr>
          <w:lang w:val="uk-UA"/>
        </w:rPr>
      </w:pPr>
      <w:r>
        <w:rPr>
          <w:u w:val="single"/>
          <w:lang w:val="uk-UA"/>
        </w:rPr>
        <w:t>ВИРІШИЛИ</w:t>
      </w:r>
      <w:r w:rsidRPr="00877558">
        <w:rPr>
          <w:lang w:val="uk-UA"/>
        </w:rPr>
        <w:t xml:space="preserve">: </w:t>
      </w:r>
      <w:r>
        <w:rPr>
          <w:lang w:val="uk-UA"/>
        </w:rPr>
        <w:t>Погодити</w:t>
      </w:r>
      <w:r w:rsidRPr="00877558">
        <w:rPr>
          <w:lang w:val="uk-UA"/>
        </w:rPr>
        <w:t xml:space="preserve"> проект рішення </w:t>
      </w:r>
      <w:r>
        <w:rPr>
          <w:lang w:val="uk-UA"/>
        </w:rPr>
        <w:t>«</w:t>
      </w:r>
      <w:r w:rsidRPr="004B6C5E">
        <w:t>Про внесення змін до плану діяльності з підготовки проектів регуляторних актів Дергачівської міської ради та виконавчого комітету  на 2016 рік</w:t>
      </w:r>
      <w:r>
        <w:rPr>
          <w:lang w:val="uk-UA"/>
        </w:rPr>
        <w:t>».</w:t>
      </w:r>
    </w:p>
    <w:p w:rsidR="00F9211A" w:rsidRDefault="00F9211A" w:rsidP="00877558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8"/>
        <w:jc w:val="both"/>
        <w:rPr>
          <w:lang w:val="uk-UA"/>
        </w:rPr>
      </w:pPr>
      <w:r>
        <w:rPr>
          <w:lang w:val="uk-UA"/>
        </w:rPr>
        <w:t>Перейшла до блоку питань проекту порядку денного №</w:t>
      </w:r>
      <w:r w:rsidRPr="001C476A">
        <w:rPr>
          <w:lang w:val="uk-UA"/>
        </w:rPr>
        <w:t>№</w:t>
      </w:r>
      <w:r>
        <w:rPr>
          <w:lang w:val="uk-UA"/>
        </w:rPr>
        <w:t xml:space="preserve">19-21, що стосуються </w:t>
      </w:r>
      <w:r w:rsidRPr="00B25106">
        <w:t xml:space="preserve">затвердження </w:t>
      </w:r>
      <w:r>
        <w:rPr>
          <w:lang w:val="uk-UA"/>
        </w:rPr>
        <w:t xml:space="preserve">міських </w:t>
      </w:r>
      <w:r w:rsidRPr="00B25106">
        <w:t>Програм</w:t>
      </w:r>
      <w:r>
        <w:rPr>
          <w:lang w:val="uk-UA"/>
        </w:rPr>
        <w:t>:</w:t>
      </w:r>
    </w:p>
    <w:p w:rsidR="00F9211A" w:rsidRPr="00F2264B" w:rsidRDefault="00F9211A" w:rsidP="00877558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-№19</w:t>
      </w:r>
      <w:r w:rsidRPr="00B25106">
        <w:t xml:space="preserve"> </w:t>
      </w:r>
      <w:r>
        <w:rPr>
          <w:lang w:val="uk-UA"/>
        </w:rPr>
        <w:t xml:space="preserve">«Про затвердження Програми </w:t>
      </w:r>
      <w:r w:rsidRPr="00B25106">
        <w:t>соціально-економічного</w:t>
      </w:r>
      <w:r>
        <w:t xml:space="preserve"> </w:t>
      </w:r>
      <w:r w:rsidRPr="00B25106">
        <w:t>та культурного розвитку міста Дергачі на 201</w:t>
      </w:r>
      <w:r>
        <w:t>6</w:t>
      </w:r>
      <w:r w:rsidRPr="00B25106">
        <w:t xml:space="preserve"> рік</w:t>
      </w:r>
      <w:r>
        <w:rPr>
          <w:lang w:val="uk-UA"/>
        </w:rPr>
        <w:t xml:space="preserve">». Вказала, що дана програма розроблена з </w:t>
      </w:r>
      <w:r w:rsidRPr="00C40281">
        <w:t>метою забезпечення сталого збалансованого соціально-економічного і культурного розвитку міста,</w:t>
      </w:r>
      <w:r>
        <w:t xml:space="preserve"> відповідно до </w:t>
      </w:r>
      <w:r>
        <w:rPr>
          <w:color w:val="000000"/>
        </w:rPr>
        <w:t>Закону</w:t>
      </w:r>
      <w:r w:rsidRPr="00C40281">
        <w:rPr>
          <w:color w:val="000000"/>
        </w:rPr>
        <w:t xml:space="preserve"> України «Про державне прогнозування та розроблення програм економічного та соціального розвитку в Україні»</w:t>
      </w:r>
      <w:r>
        <w:rPr>
          <w:color w:val="000000"/>
          <w:lang w:val="uk-UA"/>
        </w:rPr>
        <w:t xml:space="preserve">. Зосередила увагу на розділі програми «Інформаційна діяльність» щодо </w:t>
      </w:r>
      <w:r>
        <w:rPr>
          <w:lang w:val="uk-UA"/>
        </w:rPr>
        <w:t>зауважень чи пропозицій до проектних заходів.</w:t>
      </w:r>
    </w:p>
    <w:p w:rsidR="00F9211A" w:rsidRDefault="00F9211A" w:rsidP="00877558">
      <w:pPr>
        <w:jc w:val="both"/>
        <w:rPr>
          <w:lang w:val="uk-UA"/>
        </w:rPr>
      </w:pPr>
      <w:r>
        <w:rPr>
          <w:bCs/>
          <w:lang w:val="uk-UA"/>
        </w:rPr>
        <w:t>- №20 «</w:t>
      </w:r>
      <w:r w:rsidRPr="0072715D">
        <w:rPr>
          <w:bCs/>
        </w:rPr>
        <w:t xml:space="preserve">Про затвердження </w:t>
      </w:r>
      <w:r w:rsidRPr="0072715D">
        <w:t xml:space="preserve">Програми </w:t>
      </w:r>
      <w:r w:rsidRPr="0072715D">
        <w:rPr>
          <w:bCs/>
        </w:rPr>
        <w:t>«Обдарованість» для дітей та молоді на 2016-2018 рр.</w:t>
      </w:r>
      <w:r>
        <w:rPr>
          <w:bCs/>
          <w:lang w:val="uk-UA"/>
        </w:rPr>
        <w:t xml:space="preserve">». Зазначила, що програма розроблена </w:t>
      </w:r>
      <w:r w:rsidRPr="00E71A8F">
        <w:rPr>
          <w:lang w:val="uk-UA"/>
        </w:rPr>
        <w:t xml:space="preserve">з метою підтримки обдарованих дітей та молоді, створення умов для виховання інтелектуальної та творчої еліти  міста і спрямована на стимулювання дітей та молоді на досягнення високих результатів у навчанні, творчій діяльності щодо вирішення актуальних проблем розвитку науки, техніки, економіки, літератури та мистецтва. </w:t>
      </w:r>
    </w:p>
    <w:p w:rsidR="00F9211A" w:rsidRDefault="00F9211A" w:rsidP="00877558">
      <w:pPr>
        <w:pStyle w:val="ListParagraph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0"/>
        <w:jc w:val="both"/>
        <w:rPr>
          <w:lang w:val="uk-UA"/>
        </w:rPr>
      </w:pPr>
      <w:r>
        <w:rPr>
          <w:lang w:val="uk-UA"/>
        </w:rPr>
        <w:t xml:space="preserve">- №21 «Про </w:t>
      </w:r>
      <w:r w:rsidRPr="00712110">
        <w:t>затвердження Програми проведення громадських робіт на території Дергачівської</w:t>
      </w:r>
      <w:r>
        <w:rPr>
          <w:lang w:val="uk-UA"/>
        </w:rPr>
        <w:t xml:space="preserve">. </w:t>
      </w:r>
      <w:r w:rsidRPr="00712110">
        <w:t xml:space="preserve"> міської ради на 2016 рік</w:t>
      </w:r>
      <w:r>
        <w:rPr>
          <w:lang w:val="uk-UA"/>
        </w:rPr>
        <w:t>», зазначила, що програма розроблена з м</w:t>
      </w:r>
      <w:r w:rsidRPr="00DB45CD">
        <w:rPr>
          <w:color w:val="000000"/>
          <w:lang w:val="uk-UA"/>
        </w:rPr>
        <w:t>етою здійснення комплексу заходів щодо забезпечення тимчасової зайнятості населення (передусім осіб, зареєстрованих як безробітні) шляхом направлення їх на громадські роботи, які мають корисну спрямованість, відповідають потребам громади, місту і сприяють їх соціальному розвитку</w:t>
      </w:r>
      <w:r w:rsidRPr="00DB45CD">
        <w:rPr>
          <w:lang w:val="uk-UA"/>
        </w:rPr>
        <w:t xml:space="preserve">, </w:t>
      </w:r>
      <w:r>
        <w:rPr>
          <w:lang w:val="uk-UA"/>
        </w:rPr>
        <w:t>беручи до уваги розпорядження голови Дергачівської районної державної адміністрації №415 «Про організацію та проведення громадських робіт у 2016 році»</w:t>
      </w:r>
      <w:r w:rsidRPr="000566B9">
        <w:rPr>
          <w:lang w:val="uk-UA"/>
        </w:rPr>
        <w:t xml:space="preserve"> </w:t>
      </w:r>
      <w:r>
        <w:rPr>
          <w:lang w:val="uk-UA"/>
        </w:rPr>
        <w:t>від 25.12.2015р.</w:t>
      </w:r>
    </w:p>
    <w:p w:rsidR="00F9211A" w:rsidRPr="00877558" w:rsidRDefault="00F9211A" w:rsidP="00EA54BE">
      <w:pPr>
        <w:jc w:val="both"/>
        <w:rPr>
          <w:lang w:val="uk-UA"/>
        </w:rPr>
      </w:pPr>
      <w:r>
        <w:rPr>
          <w:u w:val="single"/>
          <w:lang w:val="uk-UA"/>
        </w:rPr>
        <w:t>ВИСТУПИЛИ;</w:t>
      </w:r>
      <w:r>
        <w:rPr>
          <w:lang w:val="uk-UA"/>
        </w:rPr>
        <w:t xml:space="preserve"> Драган І.Л., Давиденко А.О., Дехтяренко Л.М., Кубицький В.К., Матющенко К.П., які  вказали що зауважень чи пропозицій до проектів 3 програм та до </w:t>
      </w:r>
      <w:r>
        <w:rPr>
          <w:color w:val="000000"/>
          <w:lang w:val="uk-UA"/>
        </w:rPr>
        <w:t xml:space="preserve">розділу, який належить до компетенції комісії, «Інформаційна діяльність» програми </w:t>
      </w:r>
      <w:r w:rsidRPr="00B25106">
        <w:t>соціально-економічного</w:t>
      </w:r>
      <w:r>
        <w:t xml:space="preserve"> </w:t>
      </w:r>
      <w:r w:rsidRPr="00B25106">
        <w:t>та культурного розвитку міста Дергачі на 201</w:t>
      </w:r>
      <w:r>
        <w:t>6</w:t>
      </w:r>
      <w:r w:rsidRPr="00B25106">
        <w:t xml:space="preserve"> рік</w:t>
      </w:r>
      <w:r>
        <w:rPr>
          <w:color w:val="000000"/>
          <w:lang w:val="uk-UA"/>
        </w:rPr>
        <w:t xml:space="preserve"> не мають, та</w:t>
      </w:r>
      <w:r>
        <w:rPr>
          <w:lang w:val="uk-UA"/>
        </w:rPr>
        <w:t xml:space="preserve"> запропонували дані питання розглянути після розгляду їх на профільних депутатських комісіях.</w:t>
      </w:r>
    </w:p>
    <w:p w:rsidR="00F9211A" w:rsidRDefault="00F9211A" w:rsidP="00E575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ab/>
        <w:t xml:space="preserve">Далі перейшла до питань проекту порядку денного: </w:t>
      </w:r>
      <w:r>
        <w:rPr>
          <w:lang w:val="uk-UA"/>
        </w:rPr>
        <w:t>№73 «</w:t>
      </w:r>
      <w:r w:rsidRPr="00F83FE7">
        <w:t>Про розгляд депутатськ</w:t>
      </w:r>
      <w:r>
        <w:t>ого</w:t>
      </w:r>
      <w:r w:rsidRPr="00F83FE7">
        <w:t xml:space="preserve"> запит</w:t>
      </w:r>
      <w:r>
        <w:t>у</w:t>
      </w:r>
      <w:r w:rsidRPr="00F83FE7">
        <w:t xml:space="preserve"> </w:t>
      </w:r>
      <w:r>
        <w:t xml:space="preserve">депутата Дергачівської міської ради </w:t>
      </w:r>
      <w:r>
        <w:rPr>
          <w:lang w:val="en-US"/>
        </w:rPr>
        <w:t>VII</w:t>
      </w:r>
      <w:r>
        <w:t xml:space="preserve"> скликання Безрука В.М.</w:t>
      </w:r>
      <w:r>
        <w:rPr>
          <w:lang w:val="uk-UA"/>
        </w:rPr>
        <w:t>», №74 «</w:t>
      </w:r>
      <w:r w:rsidRPr="00F83FE7">
        <w:t>Про розгляд депутатськ</w:t>
      </w:r>
      <w:r>
        <w:t>ого</w:t>
      </w:r>
      <w:r w:rsidRPr="00F83FE7">
        <w:t xml:space="preserve"> запит</w:t>
      </w:r>
      <w:r>
        <w:t>у</w:t>
      </w:r>
      <w:r w:rsidRPr="00F83FE7">
        <w:t xml:space="preserve"> </w:t>
      </w:r>
      <w:r>
        <w:t xml:space="preserve">депутата Дергачівської міської ради </w:t>
      </w:r>
      <w:r>
        <w:rPr>
          <w:lang w:val="en-US"/>
        </w:rPr>
        <w:t>VII</w:t>
      </w:r>
      <w:r>
        <w:t xml:space="preserve"> скликання Осадчого О.С.</w:t>
      </w:r>
      <w:r>
        <w:rPr>
          <w:lang w:val="uk-UA"/>
        </w:rPr>
        <w:t>». Проінформувала проекти рішень, що характеризують документи як інформаційні запити.</w:t>
      </w:r>
      <w:r w:rsidRPr="00675C3D">
        <w:rPr>
          <w:b/>
          <w:lang w:val="uk-UA"/>
        </w:rPr>
        <w:t xml:space="preserve"> </w:t>
      </w:r>
      <w:r w:rsidRPr="00675C3D">
        <w:rPr>
          <w:lang w:val="uk-UA"/>
        </w:rPr>
        <w:t>Звернулась з</w:t>
      </w:r>
      <w:r>
        <w:rPr>
          <w:lang w:val="uk-UA"/>
        </w:rPr>
        <w:t xml:space="preserve"> питанням пропозицій до проектів рішень.</w:t>
      </w:r>
    </w:p>
    <w:p w:rsidR="00F9211A" w:rsidRDefault="00F9211A" w:rsidP="003D66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Зауважень чи пропозицій не надійшло.</w:t>
      </w:r>
    </w:p>
    <w:p w:rsidR="00F9211A" w:rsidRPr="00357602" w:rsidRDefault="00F9211A" w:rsidP="00976C4E">
      <w:pPr>
        <w:jc w:val="both"/>
        <w:rPr>
          <w:lang w:val="uk-UA"/>
        </w:rPr>
      </w:pPr>
      <w:r>
        <w:rPr>
          <w:u w:val="single"/>
          <w:lang w:val="uk-UA"/>
        </w:rPr>
        <w:t>ВИСТУПИЛИ;</w:t>
      </w:r>
      <w:r>
        <w:rPr>
          <w:lang w:val="uk-UA"/>
        </w:rPr>
        <w:t xml:space="preserve"> Драган І.Л., Дехтяренко Л.М., Давиденко А.О., Кубицький В.К., які зазначили, що до проекту порядку денного питань не мають, вважають за доречне передати проекти рішень </w:t>
      </w:r>
      <w:r>
        <w:rPr>
          <w:bCs/>
        </w:rPr>
        <w:t>порядку денного №№</w:t>
      </w:r>
      <w:r>
        <w:rPr>
          <w:bCs/>
          <w:lang w:val="uk-UA"/>
        </w:rPr>
        <w:t>2</w:t>
      </w:r>
      <w:r>
        <w:rPr>
          <w:bCs/>
        </w:rPr>
        <w:t xml:space="preserve">-4,7,8,19-21,73,74 </w:t>
      </w:r>
      <w:r>
        <w:rPr>
          <w:lang w:val="uk-UA"/>
        </w:rPr>
        <w:t xml:space="preserve">та документи до них на розгляд іншими профільних комісій, з урахуванням у проект Плану роботи Дергачівської міської ради на 2016 рік внести доповнення  про єдиний депутатський день, а саме: </w:t>
      </w:r>
      <w:r>
        <w:rPr>
          <w:bCs/>
          <w:iCs/>
          <w:lang w:val="uk-UA"/>
        </w:rPr>
        <w:t xml:space="preserve">включити до </w:t>
      </w:r>
      <w:r w:rsidRPr="00357602">
        <w:rPr>
          <w:bCs/>
          <w:iCs/>
          <w:lang w:val="uk-UA"/>
        </w:rPr>
        <w:t>проект</w:t>
      </w:r>
      <w:r>
        <w:rPr>
          <w:bCs/>
          <w:iCs/>
          <w:lang w:val="uk-UA"/>
        </w:rPr>
        <w:t>у</w:t>
      </w:r>
      <w:r w:rsidRPr="00357602">
        <w:rPr>
          <w:bCs/>
          <w:iCs/>
          <w:lang w:val="uk-UA"/>
        </w:rPr>
        <w:t xml:space="preserve"> План</w:t>
      </w:r>
      <w:r>
        <w:rPr>
          <w:bCs/>
          <w:iCs/>
          <w:lang w:val="uk-UA"/>
        </w:rPr>
        <w:t>а</w:t>
      </w:r>
      <w:r w:rsidRPr="00357602">
        <w:rPr>
          <w:bCs/>
          <w:iCs/>
          <w:lang w:val="uk-UA"/>
        </w:rPr>
        <w:t xml:space="preserve"> </w:t>
      </w:r>
      <w:r w:rsidRPr="00667EF3">
        <w:rPr>
          <w:bCs/>
          <w:lang w:val="uk-UA"/>
        </w:rPr>
        <w:t>роботи Дергачівської міської ради на 2016 рік</w:t>
      </w:r>
      <w:r>
        <w:rPr>
          <w:bCs/>
          <w:lang w:val="uk-UA"/>
        </w:rPr>
        <w:t xml:space="preserve"> в частині «</w:t>
      </w:r>
      <w:r>
        <w:rPr>
          <w:color w:val="000000"/>
        </w:rPr>
        <w:t>Організаційно – масові заходи</w:t>
      </w:r>
      <w:r>
        <w:rPr>
          <w:color w:val="000000"/>
          <w:lang w:val="uk-UA"/>
        </w:rPr>
        <w:t>» пункт 3.</w:t>
      </w:r>
      <w:r w:rsidRPr="00357602">
        <w:rPr>
          <w:lang w:val="uk-UA"/>
        </w:rPr>
        <w:t>Організація і проведення “Єдиного дня депутата” щ</w:t>
      </w:r>
      <w:r w:rsidRPr="00357602">
        <w:rPr>
          <w:bCs/>
          <w:iCs/>
          <w:lang w:val="uk-UA"/>
        </w:rPr>
        <w:t>оп’ятниці кожного т</w:t>
      </w:r>
      <w:r>
        <w:rPr>
          <w:bCs/>
          <w:iCs/>
          <w:lang w:val="uk-UA"/>
        </w:rPr>
        <w:t>ижня за індивідуальним графіком, та  на розгляд чергового пленарного засідання ради</w:t>
      </w:r>
    </w:p>
    <w:p w:rsidR="00F9211A" w:rsidRPr="00E92094" w:rsidRDefault="00F9211A" w:rsidP="00B42C5D">
      <w:pPr>
        <w:jc w:val="both"/>
        <w:rPr>
          <w:lang w:val="uk-UA"/>
        </w:rPr>
      </w:pPr>
      <w:r>
        <w:rPr>
          <w:lang w:val="uk-UA"/>
        </w:rPr>
        <w:t>Провести ще одне засідання по підготовці даної сесії 17.02.2016 року о 15.00 год.</w:t>
      </w:r>
    </w:p>
    <w:p w:rsidR="00F9211A" w:rsidRDefault="00F9211A" w:rsidP="004E5014">
      <w:pPr>
        <w:jc w:val="both"/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7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F9211A" w:rsidRDefault="00F9211A" w:rsidP="004E5014">
      <w:pPr>
        <w:pStyle w:val="a1"/>
        <w:spacing w:line="240" w:lineRule="auto"/>
        <w:jc w:val="both"/>
        <w:rPr>
          <w:bCs/>
        </w:rPr>
      </w:pPr>
      <w:r w:rsidRPr="0004206C">
        <w:rPr>
          <w:bCs/>
          <w:u w:val="single"/>
        </w:rPr>
        <w:t>ВИРІШИЛИ</w:t>
      </w:r>
      <w:r w:rsidRPr="0004206C">
        <w:rPr>
          <w:bCs/>
        </w:rPr>
        <w:t xml:space="preserve">: </w:t>
      </w:r>
      <w:r>
        <w:rPr>
          <w:bCs/>
        </w:rPr>
        <w:t>Проект порядку денного та всі проекти рішень порядку денного №№2,3,4(з доповненням),7,8,19-21,73,74  та документи до них передати на розгляд інших профільних депутатських комісій</w:t>
      </w:r>
      <w:r w:rsidRPr="003B3F25">
        <w:rPr>
          <w:bCs/>
          <w:iCs/>
        </w:rPr>
        <w:t xml:space="preserve"> </w:t>
      </w:r>
      <w:r>
        <w:rPr>
          <w:bCs/>
          <w:iCs/>
        </w:rPr>
        <w:t>та  на розгляд чергового пленарного засідання ради</w:t>
      </w:r>
      <w:r>
        <w:rPr>
          <w:bCs/>
        </w:rPr>
        <w:t>.</w:t>
      </w:r>
    </w:p>
    <w:p w:rsidR="00F9211A" w:rsidRPr="00E92094" w:rsidRDefault="00F9211A" w:rsidP="00164065">
      <w:pPr>
        <w:jc w:val="both"/>
        <w:rPr>
          <w:lang w:val="uk-UA"/>
        </w:rPr>
      </w:pPr>
      <w:r>
        <w:rPr>
          <w:lang w:val="uk-UA"/>
        </w:rPr>
        <w:t>Провести ще одне засідання по підготовці даної сесії 17.02.2016 року</w:t>
      </w:r>
      <w:r w:rsidRPr="00A63124">
        <w:rPr>
          <w:lang w:val="uk-UA"/>
        </w:rPr>
        <w:t xml:space="preserve"> </w:t>
      </w:r>
      <w:r>
        <w:rPr>
          <w:lang w:val="uk-UA"/>
        </w:rPr>
        <w:t>о 15.00 год.</w:t>
      </w:r>
    </w:p>
    <w:p w:rsidR="00F9211A" w:rsidRDefault="00F9211A" w:rsidP="004E5014">
      <w:pPr>
        <w:pStyle w:val="a1"/>
        <w:spacing w:line="240" w:lineRule="auto"/>
        <w:jc w:val="both"/>
        <w:rPr>
          <w:u w:val="single"/>
        </w:rPr>
      </w:pPr>
    </w:p>
    <w:p w:rsidR="00F9211A" w:rsidRDefault="00F9211A" w:rsidP="00144061">
      <w:pPr>
        <w:pStyle w:val="a1"/>
        <w:spacing w:line="240" w:lineRule="auto"/>
        <w:jc w:val="both"/>
      </w:pPr>
      <w:r>
        <w:rPr>
          <w:u w:val="single"/>
        </w:rPr>
        <w:t>2.СЛУХА</w:t>
      </w:r>
      <w:r w:rsidRPr="0049788A">
        <w:rPr>
          <w:u w:val="single"/>
        </w:rPr>
        <w:t>ЛИ:</w:t>
      </w:r>
      <w:r w:rsidRPr="0049788A">
        <w:t xml:space="preserve"> </w:t>
      </w:r>
      <w:r>
        <w:t>Бондаренко К.І. з порядку денного засідання про розгляд проектів регуляторних актів:</w:t>
      </w:r>
    </w:p>
    <w:p w:rsidR="00F9211A" w:rsidRDefault="00F9211A" w:rsidP="00144061">
      <w:pPr>
        <w:pStyle w:val="a1"/>
        <w:spacing w:line="240" w:lineRule="auto"/>
        <w:jc w:val="both"/>
      </w:pPr>
      <w:r>
        <w:t>- «Про затвердження Положення про заходи щодо забезпечення доступу до публічної інформації, розпорядником якої є Дергачівська міська рада та її виконавчий комітет»;</w:t>
      </w:r>
    </w:p>
    <w:p w:rsidR="00F9211A" w:rsidRDefault="00F9211A" w:rsidP="00144061">
      <w:pPr>
        <w:pStyle w:val="a1"/>
        <w:spacing w:line="240" w:lineRule="auto"/>
        <w:jc w:val="both"/>
      </w:pPr>
      <w:r>
        <w:t xml:space="preserve">- «Про затвердження калькуляції вартості однієї нормо-години на роботи, які виконує комунальне підприємство технічної інвентаризації «Інвенрос» для юридичних та фізичних осіб». </w:t>
      </w:r>
    </w:p>
    <w:p w:rsidR="00F9211A" w:rsidRDefault="00F9211A" w:rsidP="004E5014">
      <w:pPr>
        <w:jc w:val="both"/>
        <w:rPr>
          <w:lang w:val="uk-UA"/>
        </w:rPr>
      </w:pPr>
      <w:r>
        <w:rPr>
          <w:lang w:val="uk-UA"/>
        </w:rPr>
        <w:t>Зазначила</w:t>
      </w:r>
      <w:r>
        <w:rPr>
          <w:caps/>
          <w:lang w:val="uk-UA"/>
        </w:rPr>
        <w:t xml:space="preserve">, </w:t>
      </w:r>
      <w:r>
        <w:rPr>
          <w:lang w:val="uk-UA"/>
        </w:rPr>
        <w:t xml:space="preserve">що дана комісія є відповідальною з даних питань та повинна надати експертний висновок до кожного проекту рішення, що пройшов  оприлюднення. </w:t>
      </w:r>
    </w:p>
    <w:p w:rsidR="00F9211A" w:rsidRDefault="00F9211A" w:rsidP="004E5014">
      <w:pPr>
        <w:jc w:val="both"/>
        <w:rPr>
          <w:lang w:val="uk-UA"/>
        </w:rPr>
      </w:pPr>
      <w:r>
        <w:rPr>
          <w:lang w:val="uk-UA"/>
        </w:rPr>
        <w:t>Обговорення та розробка експертних висновків.</w:t>
      </w:r>
    </w:p>
    <w:p w:rsidR="00F9211A" w:rsidRDefault="00F9211A" w:rsidP="004E5014">
      <w:pPr>
        <w:jc w:val="both"/>
        <w:rPr>
          <w:lang w:val="uk-UA"/>
        </w:rPr>
      </w:pPr>
      <w:r>
        <w:rPr>
          <w:lang w:val="uk-UA"/>
        </w:rPr>
        <w:t>Висновки додаються.</w:t>
      </w:r>
    </w:p>
    <w:p w:rsidR="00F9211A" w:rsidRDefault="00F9211A" w:rsidP="004E5014">
      <w:pPr>
        <w:tabs>
          <w:tab w:val="left" w:pos="-284"/>
        </w:tabs>
        <w:jc w:val="both"/>
        <w:rPr>
          <w:bCs/>
          <w:u w:val="single"/>
          <w:lang w:val="uk-UA"/>
        </w:rPr>
      </w:pPr>
    </w:p>
    <w:p w:rsidR="00F9211A" w:rsidRDefault="00F9211A" w:rsidP="00116E5D">
      <w:pPr>
        <w:pStyle w:val="a1"/>
        <w:spacing w:line="240" w:lineRule="auto"/>
        <w:jc w:val="both"/>
      </w:pPr>
      <w:r>
        <w:rPr>
          <w:u w:val="single"/>
        </w:rPr>
        <w:t>3.СЛУХАЛИ:</w:t>
      </w:r>
      <w:r>
        <w:t xml:space="preserve"> Бондаренко К.І., секретаря міської ради, з інформацією про проведення обласного конкурсу міні-проектів розвитку територіальних громад «Разом в майбутнє» у 2016 році, яка повідомила, що з метою сприяння територіальним громадам сіл, селищ, міст Харківської області у розв’язанні місцевих проблем соціально-економічного характеру й створення умов для підвищення активності громад, розпочато прийом заявок на участь в обласному конкурсі міні—проектів розвитку територіальних громад «Разом в майбутнє» 2016 року. </w:t>
      </w:r>
    </w:p>
    <w:p w:rsidR="00F9211A" w:rsidRDefault="00F9211A" w:rsidP="00116E5D">
      <w:pPr>
        <w:pStyle w:val="a1"/>
        <w:spacing w:line="240" w:lineRule="auto"/>
        <w:ind w:firstLine="708"/>
        <w:jc w:val="both"/>
      </w:pPr>
      <w:r>
        <w:t>Ознайомила присутніх з Положенням про порядок проведення обласного конкурсу міні-проектів розвитку територіальних громад «Разом в майбутнє», затверджене рішенням обласної ради від 18 серпня 2011 року №227-</w:t>
      </w:r>
      <w:r>
        <w:rPr>
          <w:lang w:val="en-US"/>
        </w:rPr>
        <w:t>VI</w:t>
      </w:r>
      <w:r>
        <w:t xml:space="preserve"> (із змінами внесеними рішенням ІІ сесії </w:t>
      </w:r>
      <w:r>
        <w:rPr>
          <w:lang w:val="en-US"/>
        </w:rPr>
        <w:t>V</w:t>
      </w:r>
      <w:r>
        <w:t>І</w:t>
      </w:r>
      <w:r>
        <w:rPr>
          <w:lang w:val="en-US"/>
        </w:rPr>
        <w:t>I</w:t>
      </w:r>
      <w:r>
        <w:t xml:space="preserve"> скликання від 17 грудня 2015 року №11-</w:t>
      </w:r>
      <w:r>
        <w:rPr>
          <w:lang w:val="en-US"/>
        </w:rPr>
        <w:t>VI</w:t>
      </w:r>
      <w:r>
        <w:t>).</w:t>
      </w:r>
    </w:p>
    <w:p w:rsidR="00F9211A" w:rsidRDefault="00F9211A" w:rsidP="00116E5D">
      <w:pPr>
        <w:pStyle w:val="a1"/>
        <w:spacing w:line="240" w:lineRule="auto"/>
        <w:ind w:firstLine="708"/>
        <w:jc w:val="both"/>
      </w:pPr>
      <w:r>
        <w:t>Повідомила, що прийом міні-проектів здійснюється з 06 січня по 07 березня 2016 року.</w:t>
      </w:r>
    </w:p>
    <w:p w:rsidR="00F9211A" w:rsidRPr="00EF0658" w:rsidRDefault="00F9211A" w:rsidP="00116E5D">
      <w:pPr>
        <w:pStyle w:val="a1"/>
        <w:spacing w:line="240" w:lineRule="auto"/>
        <w:ind w:firstLine="708"/>
        <w:jc w:val="both"/>
        <w:rPr>
          <w:u w:val="single"/>
        </w:rPr>
      </w:pPr>
      <w:r>
        <w:t xml:space="preserve">Більш детальна інформація щодо умов та порядку проведення обласного конкурсу розміщені на офіційних сайтах Харківської обласної ради: </w:t>
      </w:r>
      <w:hyperlink r:id="rId6" w:history="1">
        <w:r w:rsidRPr="00E44DE5">
          <w:rPr>
            <w:rStyle w:val="Hyperlink"/>
            <w:lang w:val="en-US"/>
          </w:rPr>
          <w:t>http</w:t>
        </w:r>
        <w:r w:rsidRPr="00EF0658">
          <w:rPr>
            <w:rStyle w:val="Hyperlink"/>
          </w:rPr>
          <w:t>://</w:t>
        </w:r>
        <w:r w:rsidRPr="00E44DE5">
          <w:rPr>
            <w:rStyle w:val="Hyperlink"/>
            <w:lang w:val="en-US"/>
          </w:rPr>
          <w:t>oblrada</w:t>
        </w:r>
        <w:r w:rsidRPr="00EF0658">
          <w:rPr>
            <w:rStyle w:val="Hyperlink"/>
          </w:rPr>
          <w:t>.</w:t>
        </w:r>
        <w:r w:rsidRPr="00E44DE5">
          <w:rPr>
            <w:rStyle w:val="Hyperlink"/>
            <w:lang w:val="en-US"/>
          </w:rPr>
          <w:t>kharkov</w:t>
        </w:r>
        <w:r w:rsidRPr="00EF0658">
          <w:rPr>
            <w:rStyle w:val="Hyperlink"/>
          </w:rPr>
          <w:t>.</w:t>
        </w:r>
        <w:r w:rsidRPr="00E44DE5">
          <w:rPr>
            <w:rStyle w:val="Hyperlink"/>
            <w:lang w:val="en-US"/>
          </w:rPr>
          <w:t>ua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ua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contest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grants</w:t>
        </w:r>
        <w:r w:rsidRPr="00EF0658">
          <w:rPr>
            <w:rStyle w:val="Hyperlink"/>
          </w:rPr>
          <w:t>/</w:t>
        </w:r>
        <w:r w:rsidRPr="00E44DE5">
          <w:rPr>
            <w:rStyle w:val="Hyperlink"/>
            <w:lang w:val="en-US"/>
          </w:rPr>
          <w:t>together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to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the</w:t>
        </w:r>
        <w:r w:rsidRPr="00EF0658">
          <w:rPr>
            <w:rStyle w:val="Hyperlink"/>
          </w:rPr>
          <w:t>-</w:t>
        </w:r>
        <w:r w:rsidRPr="00E44DE5">
          <w:rPr>
            <w:rStyle w:val="Hyperlink"/>
            <w:lang w:val="en-US"/>
          </w:rPr>
          <w:t>future</w:t>
        </w:r>
      </w:hyperlink>
      <w:r w:rsidRPr="00EF0658">
        <w:t xml:space="preserve"> </w:t>
      </w:r>
      <w:r>
        <w:t xml:space="preserve">та Асоціації органів місцевого самоврядування Харківської області:  </w:t>
      </w:r>
      <w:r w:rsidRPr="00EF0658">
        <w:rPr>
          <w:u w:val="single"/>
        </w:rPr>
        <w:t>http:/a</w:t>
      </w:r>
      <w:r>
        <w:rPr>
          <w:u w:val="single"/>
          <w:lang w:val="en-US"/>
        </w:rPr>
        <w:t>ssociation</w:t>
      </w:r>
      <w:r w:rsidRPr="00EF0658">
        <w:rPr>
          <w:u w:val="single"/>
        </w:rPr>
        <w:t>.kharkov.ua/</w:t>
      </w:r>
      <w:r>
        <w:rPr>
          <w:u w:val="single"/>
        </w:rPr>
        <w:t xml:space="preserve">.  </w:t>
      </w:r>
    </w:p>
    <w:p w:rsidR="00F9211A" w:rsidRPr="005D5DBC" w:rsidRDefault="00F9211A" w:rsidP="00116E5D">
      <w:pPr>
        <w:rPr>
          <w:lang w:val="uk-UA"/>
        </w:rPr>
      </w:pPr>
      <w:r w:rsidRPr="005D5DBC">
        <w:rPr>
          <w:lang w:val="uk-UA"/>
        </w:rPr>
        <w:t>Інформацію взято до відома</w:t>
      </w:r>
      <w:r>
        <w:rPr>
          <w:lang w:val="uk-UA"/>
        </w:rPr>
        <w:t>.</w:t>
      </w:r>
    </w:p>
    <w:tbl>
      <w:tblPr>
        <w:tblW w:w="11444" w:type="dxa"/>
        <w:tblLook w:val="01E0"/>
      </w:tblPr>
      <w:tblGrid>
        <w:gridCol w:w="11444"/>
      </w:tblGrid>
      <w:tr w:rsidR="00F9211A" w:rsidRPr="002D3ED3" w:rsidTr="00BD3A83">
        <w:trPr>
          <w:trHeight w:val="317"/>
        </w:trPr>
        <w:tc>
          <w:tcPr>
            <w:tcW w:w="10008" w:type="dxa"/>
          </w:tcPr>
          <w:p w:rsidR="00F9211A" w:rsidRDefault="00F9211A" w:rsidP="004E5014">
            <w:pPr>
              <w:jc w:val="both"/>
              <w:rPr>
                <w:bCs/>
                <w:lang w:val="uk-UA"/>
              </w:rPr>
            </w:pPr>
          </w:p>
          <w:p w:rsidR="00F9211A" w:rsidRDefault="00F9211A" w:rsidP="004E5014">
            <w:pPr>
              <w:jc w:val="both"/>
              <w:rPr>
                <w:bCs/>
                <w:lang w:val="uk-UA"/>
              </w:rPr>
            </w:pPr>
          </w:p>
          <w:p w:rsidR="00F9211A" w:rsidRPr="002D3ED3" w:rsidRDefault="00F9211A" w:rsidP="004E5014">
            <w:pPr>
              <w:jc w:val="both"/>
              <w:rPr>
                <w:bCs/>
                <w:lang w:val="uk-UA"/>
              </w:rPr>
            </w:pPr>
            <w:r w:rsidRPr="002D3ED3">
              <w:rPr>
                <w:bCs/>
                <w:lang w:val="uk-UA"/>
              </w:rPr>
              <w:t>Давиденко А.О.</w:t>
            </w:r>
          </w:p>
        </w:tc>
      </w:tr>
      <w:tr w:rsidR="00F9211A" w:rsidRPr="002D3ED3" w:rsidTr="00BD3A83">
        <w:trPr>
          <w:trHeight w:val="317"/>
        </w:trPr>
        <w:tc>
          <w:tcPr>
            <w:tcW w:w="10008" w:type="dxa"/>
          </w:tcPr>
          <w:p w:rsidR="00F9211A" w:rsidRPr="002D3ED3" w:rsidRDefault="00F9211A" w:rsidP="004E5014">
            <w:pPr>
              <w:jc w:val="both"/>
              <w:rPr>
                <w:lang w:val="uk-UA"/>
              </w:rPr>
            </w:pPr>
            <w:r w:rsidRPr="002D3ED3">
              <w:rPr>
                <w:lang w:val="uk-UA"/>
              </w:rPr>
              <w:t>Доброскок В.О.</w:t>
            </w:r>
          </w:p>
        </w:tc>
      </w:tr>
      <w:tr w:rsidR="00F9211A" w:rsidRPr="002D3ED3" w:rsidTr="00BD3A83">
        <w:tc>
          <w:tcPr>
            <w:tcW w:w="10008" w:type="dxa"/>
          </w:tcPr>
          <w:p w:rsidR="00F9211A" w:rsidRPr="002D3ED3" w:rsidRDefault="00F9211A" w:rsidP="004E5014">
            <w:pPr>
              <w:jc w:val="both"/>
              <w:rPr>
                <w:bCs/>
                <w:lang w:val="uk-UA"/>
              </w:rPr>
            </w:pPr>
            <w:r w:rsidRPr="002D3ED3">
              <w:rPr>
                <w:lang w:val="uk-UA"/>
              </w:rPr>
              <w:t>Драган І.Л.</w:t>
            </w:r>
          </w:p>
        </w:tc>
      </w:tr>
      <w:tr w:rsidR="00F9211A" w:rsidRPr="002D3ED3" w:rsidTr="00BD3A83">
        <w:tc>
          <w:tcPr>
            <w:tcW w:w="10008" w:type="dxa"/>
          </w:tcPr>
          <w:p w:rsidR="00F9211A" w:rsidRPr="002D3ED3" w:rsidRDefault="00F9211A" w:rsidP="004E5014">
            <w:pPr>
              <w:jc w:val="both"/>
              <w:rPr>
                <w:lang w:val="uk-UA"/>
              </w:rPr>
            </w:pPr>
            <w:r w:rsidRPr="002D3ED3">
              <w:rPr>
                <w:lang w:val="uk-UA"/>
              </w:rPr>
              <w:t>Ємець З.В.</w:t>
            </w:r>
          </w:p>
        </w:tc>
      </w:tr>
      <w:tr w:rsidR="00F9211A" w:rsidRPr="002D3ED3" w:rsidTr="00BD3A83">
        <w:trPr>
          <w:trHeight w:val="317"/>
        </w:trPr>
        <w:tc>
          <w:tcPr>
            <w:tcW w:w="10008" w:type="dxa"/>
          </w:tcPr>
          <w:p w:rsidR="00F9211A" w:rsidRPr="002D3ED3" w:rsidRDefault="00F9211A" w:rsidP="004E5014">
            <w:pPr>
              <w:jc w:val="both"/>
              <w:rPr>
                <w:bCs/>
                <w:lang w:val="uk-UA"/>
              </w:rPr>
            </w:pPr>
            <w:r w:rsidRPr="002D3ED3">
              <w:rPr>
                <w:bCs/>
                <w:lang w:val="uk-UA"/>
              </w:rPr>
              <w:t>Матющенко К.П.</w:t>
            </w:r>
          </w:p>
        </w:tc>
      </w:tr>
      <w:tr w:rsidR="00F9211A" w:rsidRPr="002D3ED3" w:rsidTr="00BD3A83">
        <w:tc>
          <w:tcPr>
            <w:tcW w:w="10008" w:type="dxa"/>
          </w:tcPr>
          <w:p w:rsidR="00F9211A" w:rsidRPr="002D3ED3" w:rsidRDefault="00F9211A" w:rsidP="004E5014">
            <w:pPr>
              <w:jc w:val="both"/>
              <w:rPr>
                <w:bCs/>
                <w:lang w:val="uk-UA"/>
              </w:rPr>
            </w:pPr>
            <w:r w:rsidRPr="002D3ED3">
              <w:rPr>
                <w:lang w:val="uk-UA"/>
              </w:rPr>
              <w:t>Кубицький В.К.</w:t>
            </w:r>
          </w:p>
        </w:tc>
      </w:tr>
      <w:tr w:rsidR="00F9211A" w:rsidRPr="002D3ED3" w:rsidTr="00BD3A83">
        <w:tc>
          <w:tcPr>
            <w:tcW w:w="10008" w:type="dxa"/>
          </w:tcPr>
          <w:p w:rsidR="00F9211A" w:rsidRPr="002D3ED3" w:rsidRDefault="00F9211A" w:rsidP="004E5014">
            <w:pPr>
              <w:jc w:val="both"/>
              <w:rPr>
                <w:lang w:val="uk-UA"/>
              </w:rPr>
            </w:pPr>
            <w:r w:rsidRPr="002D3ED3">
              <w:rPr>
                <w:lang w:val="uk-UA"/>
              </w:rPr>
              <w:t>Дехтяренко Л.М.</w:t>
            </w:r>
          </w:p>
        </w:tc>
      </w:tr>
      <w:tr w:rsidR="00F9211A" w:rsidRPr="002D3ED3" w:rsidTr="00BD3A83">
        <w:tc>
          <w:tcPr>
            <w:tcW w:w="10008" w:type="dxa"/>
          </w:tcPr>
          <w:p w:rsidR="00F9211A" w:rsidRPr="002D3ED3" w:rsidRDefault="00F9211A" w:rsidP="004E5014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Головуючий    Бондаренко К.І.</w:t>
            </w:r>
          </w:p>
        </w:tc>
      </w:tr>
    </w:tbl>
    <w:p w:rsidR="00F9211A" w:rsidRPr="0004206C" w:rsidRDefault="00F9211A" w:rsidP="0083396E">
      <w:pPr>
        <w:pStyle w:val="a1"/>
        <w:spacing w:line="240" w:lineRule="auto"/>
        <w:jc w:val="both"/>
      </w:pPr>
    </w:p>
    <w:sectPr w:rsidR="00F9211A" w:rsidRPr="0004206C" w:rsidSect="00A130B2">
      <w:pgSz w:w="11906" w:h="16838"/>
      <w:pgMar w:top="89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BE8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309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EC9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D0D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A86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E8D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805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83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02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C2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3207E"/>
    <w:multiLevelType w:val="hybridMultilevel"/>
    <w:tmpl w:val="D58A891A"/>
    <w:lvl w:ilvl="0" w:tplc="9506B4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96934"/>
    <w:multiLevelType w:val="hybridMultilevel"/>
    <w:tmpl w:val="4EE86E18"/>
    <w:lvl w:ilvl="0" w:tplc="215AF4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2094D"/>
    <w:multiLevelType w:val="hybridMultilevel"/>
    <w:tmpl w:val="480A0E86"/>
    <w:lvl w:ilvl="0" w:tplc="7FAA12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A62DDA"/>
    <w:multiLevelType w:val="hybridMultilevel"/>
    <w:tmpl w:val="A7AC2462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7">
    <w:nsid w:val="52D1509F"/>
    <w:multiLevelType w:val="hybridMultilevel"/>
    <w:tmpl w:val="9A9E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7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02D8"/>
    <w:rsid w:val="00001B2A"/>
    <w:rsid w:val="00001ED6"/>
    <w:rsid w:val="000026F1"/>
    <w:rsid w:val="00003E80"/>
    <w:rsid w:val="00006052"/>
    <w:rsid w:val="00007025"/>
    <w:rsid w:val="00007EE1"/>
    <w:rsid w:val="00010574"/>
    <w:rsid w:val="0001138F"/>
    <w:rsid w:val="00011978"/>
    <w:rsid w:val="000121B6"/>
    <w:rsid w:val="00013ADE"/>
    <w:rsid w:val="00016897"/>
    <w:rsid w:val="00016BE1"/>
    <w:rsid w:val="00016C75"/>
    <w:rsid w:val="000215BC"/>
    <w:rsid w:val="0002174D"/>
    <w:rsid w:val="0002309D"/>
    <w:rsid w:val="00023B0B"/>
    <w:rsid w:val="00024DAE"/>
    <w:rsid w:val="00026413"/>
    <w:rsid w:val="00027AA9"/>
    <w:rsid w:val="00027E98"/>
    <w:rsid w:val="00030E5E"/>
    <w:rsid w:val="0003291F"/>
    <w:rsid w:val="00034A40"/>
    <w:rsid w:val="00035892"/>
    <w:rsid w:val="000377D1"/>
    <w:rsid w:val="000417CA"/>
    <w:rsid w:val="0004206C"/>
    <w:rsid w:val="00042747"/>
    <w:rsid w:val="000436E1"/>
    <w:rsid w:val="0004488A"/>
    <w:rsid w:val="00045D57"/>
    <w:rsid w:val="000469B4"/>
    <w:rsid w:val="00046B4A"/>
    <w:rsid w:val="00047258"/>
    <w:rsid w:val="0005017E"/>
    <w:rsid w:val="00051620"/>
    <w:rsid w:val="00051B5D"/>
    <w:rsid w:val="00051F25"/>
    <w:rsid w:val="00052B57"/>
    <w:rsid w:val="00052CEE"/>
    <w:rsid w:val="00053F99"/>
    <w:rsid w:val="00054835"/>
    <w:rsid w:val="000548BB"/>
    <w:rsid w:val="00055F17"/>
    <w:rsid w:val="000560F1"/>
    <w:rsid w:val="000566B9"/>
    <w:rsid w:val="000620A7"/>
    <w:rsid w:val="00062E03"/>
    <w:rsid w:val="00064390"/>
    <w:rsid w:val="000643E8"/>
    <w:rsid w:val="00065A6E"/>
    <w:rsid w:val="00065C78"/>
    <w:rsid w:val="00066D5C"/>
    <w:rsid w:val="0006771D"/>
    <w:rsid w:val="0007183D"/>
    <w:rsid w:val="0007270D"/>
    <w:rsid w:val="000739CD"/>
    <w:rsid w:val="00073FDE"/>
    <w:rsid w:val="00074762"/>
    <w:rsid w:val="00074A02"/>
    <w:rsid w:val="0007699B"/>
    <w:rsid w:val="000772B8"/>
    <w:rsid w:val="00080793"/>
    <w:rsid w:val="000820CB"/>
    <w:rsid w:val="000831DB"/>
    <w:rsid w:val="00085041"/>
    <w:rsid w:val="00090EFE"/>
    <w:rsid w:val="00091CE7"/>
    <w:rsid w:val="0009278E"/>
    <w:rsid w:val="0009306D"/>
    <w:rsid w:val="00094AC6"/>
    <w:rsid w:val="00095E52"/>
    <w:rsid w:val="00096244"/>
    <w:rsid w:val="000968C3"/>
    <w:rsid w:val="000A068C"/>
    <w:rsid w:val="000A2C6C"/>
    <w:rsid w:val="000A59B7"/>
    <w:rsid w:val="000A6281"/>
    <w:rsid w:val="000B0A5D"/>
    <w:rsid w:val="000B2E59"/>
    <w:rsid w:val="000B3B3C"/>
    <w:rsid w:val="000B3C53"/>
    <w:rsid w:val="000B6977"/>
    <w:rsid w:val="000C1AD2"/>
    <w:rsid w:val="000C1E86"/>
    <w:rsid w:val="000C4C39"/>
    <w:rsid w:val="000D027F"/>
    <w:rsid w:val="000D03D2"/>
    <w:rsid w:val="000D04E6"/>
    <w:rsid w:val="000D1265"/>
    <w:rsid w:val="000D37BD"/>
    <w:rsid w:val="000D3B45"/>
    <w:rsid w:val="000D4493"/>
    <w:rsid w:val="000D4A89"/>
    <w:rsid w:val="000D5A6D"/>
    <w:rsid w:val="000D5F70"/>
    <w:rsid w:val="000D75F9"/>
    <w:rsid w:val="000D7D71"/>
    <w:rsid w:val="000D7F81"/>
    <w:rsid w:val="000E15D3"/>
    <w:rsid w:val="000E4848"/>
    <w:rsid w:val="000E4990"/>
    <w:rsid w:val="000E4AF3"/>
    <w:rsid w:val="000F1544"/>
    <w:rsid w:val="000F369B"/>
    <w:rsid w:val="000F50BB"/>
    <w:rsid w:val="000F7B2C"/>
    <w:rsid w:val="000F7D42"/>
    <w:rsid w:val="00101992"/>
    <w:rsid w:val="001022FC"/>
    <w:rsid w:val="00102694"/>
    <w:rsid w:val="001026B6"/>
    <w:rsid w:val="00102F07"/>
    <w:rsid w:val="00103818"/>
    <w:rsid w:val="001045E8"/>
    <w:rsid w:val="00104C29"/>
    <w:rsid w:val="001052D7"/>
    <w:rsid w:val="00106F05"/>
    <w:rsid w:val="001073CD"/>
    <w:rsid w:val="00111B8B"/>
    <w:rsid w:val="00111DD4"/>
    <w:rsid w:val="001133A9"/>
    <w:rsid w:val="00115160"/>
    <w:rsid w:val="00116376"/>
    <w:rsid w:val="00116E5D"/>
    <w:rsid w:val="00117454"/>
    <w:rsid w:val="001202C0"/>
    <w:rsid w:val="00121218"/>
    <w:rsid w:val="001224E1"/>
    <w:rsid w:val="00122AB9"/>
    <w:rsid w:val="0013015F"/>
    <w:rsid w:val="00130E01"/>
    <w:rsid w:val="00131347"/>
    <w:rsid w:val="00132251"/>
    <w:rsid w:val="0013268E"/>
    <w:rsid w:val="00132C9B"/>
    <w:rsid w:val="0013373D"/>
    <w:rsid w:val="00133750"/>
    <w:rsid w:val="00136205"/>
    <w:rsid w:val="001407C3"/>
    <w:rsid w:val="00140A37"/>
    <w:rsid w:val="00141FA5"/>
    <w:rsid w:val="0014246F"/>
    <w:rsid w:val="00142ABF"/>
    <w:rsid w:val="00144061"/>
    <w:rsid w:val="0014443D"/>
    <w:rsid w:val="00150A2C"/>
    <w:rsid w:val="0015121E"/>
    <w:rsid w:val="001521AE"/>
    <w:rsid w:val="0015348F"/>
    <w:rsid w:val="00157A3C"/>
    <w:rsid w:val="001615B1"/>
    <w:rsid w:val="00162F86"/>
    <w:rsid w:val="00163A06"/>
    <w:rsid w:val="00164065"/>
    <w:rsid w:val="00164842"/>
    <w:rsid w:val="001677B5"/>
    <w:rsid w:val="00170BDC"/>
    <w:rsid w:val="00171197"/>
    <w:rsid w:val="00172677"/>
    <w:rsid w:val="00172F51"/>
    <w:rsid w:val="001747C2"/>
    <w:rsid w:val="00174A1C"/>
    <w:rsid w:val="00175080"/>
    <w:rsid w:val="00175BDE"/>
    <w:rsid w:val="001767B5"/>
    <w:rsid w:val="0018366C"/>
    <w:rsid w:val="0018750A"/>
    <w:rsid w:val="00190D7C"/>
    <w:rsid w:val="00191632"/>
    <w:rsid w:val="00191BD4"/>
    <w:rsid w:val="00192421"/>
    <w:rsid w:val="001929F3"/>
    <w:rsid w:val="00194060"/>
    <w:rsid w:val="00194541"/>
    <w:rsid w:val="00197415"/>
    <w:rsid w:val="001A1146"/>
    <w:rsid w:val="001A28C8"/>
    <w:rsid w:val="001A6232"/>
    <w:rsid w:val="001A664E"/>
    <w:rsid w:val="001A717D"/>
    <w:rsid w:val="001A72F9"/>
    <w:rsid w:val="001B383D"/>
    <w:rsid w:val="001B4306"/>
    <w:rsid w:val="001B706A"/>
    <w:rsid w:val="001C1D4E"/>
    <w:rsid w:val="001C22C2"/>
    <w:rsid w:val="001C3E4A"/>
    <w:rsid w:val="001C476A"/>
    <w:rsid w:val="001C508F"/>
    <w:rsid w:val="001C51F7"/>
    <w:rsid w:val="001C54C1"/>
    <w:rsid w:val="001C6C0E"/>
    <w:rsid w:val="001D0289"/>
    <w:rsid w:val="001D1D75"/>
    <w:rsid w:val="001D2DC0"/>
    <w:rsid w:val="001D3F02"/>
    <w:rsid w:val="001D42D1"/>
    <w:rsid w:val="001D4BA8"/>
    <w:rsid w:val="001D6725"/>
    <w:rsid w:val="001E12E5"/>
    <w:rsid w:val="001E1594"/>
    <w:rsid w:val="001E1D4C"/>
    <w:rsid w:val="001E22AF"/>
    <w:rsid w:val="001E2E16"/>
    <w:rsid w:val="001E4D45"/>
    <w:rsid w:val="001E5066"/>
    <w:rsid w:val="001E6A41"/>
    <w:rsid w:val="001E7176"/>
    <w:rsid w:val="001E72BC"/>
    <w:rsid w:val="001E7B1A"/>
    <w:rsid w:val="001F0A5E"/>
    <w:rsid w:val="001F0F90"/>
    <w:rsid w:val="001F3491"/>
    <w:rsid w:val="001F397F"/>
    <w:rsid w:val="001F4AA0"/>
    <w:rsid w:val="001F5E69"/>
    <w:rsid w:val="001F648E"/>
    <w:rsid w:val="001F6873"/>
    <w:rsid w:val="00204EF0"/>
    <w:rsid w:val="00206144"/>
    <w:rsid w:val="00206303"/>
    <w:rsid w:val="0020640A"/>
    <w:rsid w:val="00207440"/>
    <w:rsid w:val="002103B9"/>
    <w:rsid w:val="00210F36"/>
    <w:rsid w:val="002118B8"/>
    <w:rsid w:val="002118EA"/>
    <w:rsid w:val="00212284"/>
    <w:rsid w:val="00214870"/>
    <w:rsid w:val="00214E66"/>
    <w:rsid w:val="00215AEE"/>
    <w:rsid w:val="0021701F"/>
    <w:rsid w:val="00217664"/>
    <w:rsid w:val="00217CAB"/>
    <w:rsid w:val="00224115"/>
    <w:rsid w:val="00224336"/>
    <w:rsid w:val="00224B73"/>
    <w:rsid w:val="00224DBE"/>
    <w:rsid w:val="002250B1"/>
    <w:rsid w:val="002252E8"/>
    <w:rsid w:val="00227212"/>
    <w:rsid w:val="0022781E"/>
    <w:rsid w:val="0023109C"/>
    <w:rsid w:val="002346E6"/>
    <w:rsid w:val="00236E66"/>
    <w:rsid w:val="0023709C"/>
    <w:rsid w:val="002415A5"/>
    <w:rsid w:val="0024362D"/>
    <w:rsid w:val="00243ED3"/>
    <w:rsid w:val="00244487"/>
    <w:rsid w:val="00244EBC"/>
    <w:rsid w:val="00245F53"/>
    <w:rsid w:val="00246C88"/>
    <w:rsid w:val="002478EB"/>
    <w:rsid w:val="002507BA"/>
    <w:rsid w:val="00250BDB"/>
    <w:rsid w:val="00251CD4"/>
    <w:rsid w:val="00252195"/>
    <w:rsid w:val="002535A3"/>
    <w:rsid w:val="00255B38"/>
    <w:rsid w:val="0025630E"/>
    <w:rsid w:val="00260292"/>
    <w:rsid w:val="00261918"/>
    <w:rsid w:val="00261C28"/>
    <w:rsid w:val="0026244D"/>
    <w:rsid w:val="00262C63"/>
    <w:rsid w:val="00264366"/>
    <w:rsid w:val="0026654A"/>
    <w:rsid w:val="002733ED"/>
    <w:rsid w:val="00275956"/>
    <w:rsid w:val="00275C64"/>
    <w:rsid w:val="00276173"/>
    <w:rsid w:val="00280416"/>
    <w:rsid w:val="00282726"/>
    <w:rsid w:val="00282826"/>
    <w:rsid w:val="002838D7"/>
    <w:rsid w:val="00290DD1"/>
    <w:rsid w:val="002919A6"/>
    <w:rsid w:val="00295032"/>
    <w:rsid w:val="00295632"/>
    <w:rsid w:val="00295F35"/>
    <w:rsid w:val="0029631E"/>
    <w:rsid w:val="00296558"/>
    <w:rsid w:val="002A06AE"/>
    <w:rsid w:val="002A1012"/>
    <w:rsid w:val="002A326D"/>
    <w:rsid w:val="002A330C"/>
    <w:rsid w:val="002A3D54"/>
    <w:rsid w:val="002A473C"/>
    <w:rsid w:val="002A4B71"/>
    <w:rsid w:val="002A5589"/>
    <w:rsid w:val="002A74C1"/>
    <w:rsid w:val="002B0489"/>
    <w:rsid w:val="002B1F46"/>
    <w:rsid w:val="002B246E"/>
    <w:rsid w:val="002B3A8E"/>
    <w:rsid w:val="002B5C4F"/>
    <w:rsid w:val="002B751A"/>
    <w:rsid w:val="002B7CEF"/>
    <w:rsid w:val="002C1EA1"/>
    <w:rsid w:val="002C2203"/>
    <w:rsid w:val="002C27F2"/>
    <w:rsid w:val="002C2AFD"/>
    <w:rsid w:val="002C4425"/>
    <w:rsid w:val="002C4964"/>
    <w:rsid w:val="002C5851"/>
    <w:rsid w:val="002C5F85"/>
    <w:rsid w:val="002C6AAB"/>
    <w:rsid w:val="002C7383"/>
    <w:rsid w:val="002D02D0"/>
    <w:rsid w:val="002D36B3"/>
    <w:rsid w:val="002D3ED3"/>
    <w:rsid w:val="002D51D4"/>
    <w:rsid w:val="002D5E08"/>
    <w:rsid w:val="002E034D"/>
    <w:rsid w:val="002E0551"/>
    <w:rsid w:val="002E1932"/>
    <w:rsid w:val="002E2C7D"/>
    <w:rsid w:val="002E3A9F"/>
    <w:rsid w:val="002F037E"/>
    <w:rsid w:val="002F18A6"/>
    <w:rsid w:val="002F28D1"/>
    <w:rsid w:val="002F4C55"/>
    <w:rsid w:val="002F589E"/>
    <w:rsid w:val="002F6BDF"/>
    <w:rsid w:val="003009A1"/>
    <w:rsid w:val="003030EA"/>
    <w:rsid w:val="00303A4B"/>
    <w:rsid w:val="003043A4"/>
    <w:rsid w:val="003051DC"/>
    <w:rsid w:val="0030682C"/>
    <w:rsid w:val="00306915"/>
    <w:rsid w:val="0030696E"/>
    <w:rsid w:val="00310373"/>
    <w:rsid w:val="00311E6A"/>
    <w:rsid w:val="00312AF7"/>
    <w:rsid w:val="00316FFC"/>
    <w:rsid w:val="00321DD1"/>
    <w:rsid w:val="00322D58"/>
    <w:rsid w:val="003240AE"/>
    <w:rsid w:val="00325014"/>
    <w:rsid w:val="0032677F"/>
    <w:rsid w:val="00327199"/>
    <w:rsid w:val="003274D4"/>
    <w:rsid w:val="00330EC8"/>
    <w:rsid w:val="00334DB0"/>
    <w:rsid w:val="00335FE9"/>
    <w:rsid w:val="0033645A"/>
    <w:rsid w:val="00336B7C"/>
    <w:rsid w:val="003409B2"/>
    <w:rsid w:val="00341916"/>
    <w:rsid w:val="003432A5"/>
    <w:rsid w:val="00344576"/>
    <w:rsid w:val="003471BA"/>
    <w:rsid w:val="00347373"/>
    <w:rsid w:val="003532C2"/>
    <w:rsid w:val="003542C1"/>
    <w:rsid w:val="00354A16"/>
    <w:rsid w:val="00355EC1"/>
    <w:rsid w:val="00356ADF"/>
    <w:rsid w:val="00356D68"/>
    <w:rsid w:val="00356DF5"/>
    <w:rsid w:val="00356ED4"/>
    <w:rsid w:val="00357602"/>
    <w:rsid w:val="00357AAE"/>
    <w:rsid w:val="00357AC8"/>
    <w:rsid w:val="003605C0"/>
    <w:rsid w:val="0036294C"/>
    <w:rsid w:val="003671C5"/>
    <w:rsid w:val="00367CB2"/>
    <w:rsid w:val="00371DB5"/>
    <w:rsid w:val="00372B77"/>
    <w:rsid w:val="00372C85"/>
    <w:rsid w:val="00372D52"/>
    <w:rsid w:val="0037341F"/>
    <w:rsid w:val="00374886"/>
    <w:rsid w:val="00374C55"/>
    <w:rsid w:val="00376D1F"/>
    <w:rsid w:val="00381C52"/>
    <w:rsid w:val="00386E90"/>
    <w:rsid w:val="003873DC"/>
    <w:rsid w:val="00387642"/>
    <w:rsid w:val="0039136B"/>
    <w:rsid w:val="00391859"/>
    <w:rsid w:val="00392776"/>
    <w:rsid w:val="00392DFB"/>
    <w:rsid w:val="00393F2C"/>
    <w:rsid w:val="00394EE9"/>
    <w:rsid w:val="003977F8"/>
    <w:rsid w:val="003A0190"/>
    <w:rsid w:val="003A0963"/>
    <w:rsid w:val="003A1ED9"/>
    <w:rsid w:val="003A3FE9"/>
    <w:rsid w:val="003A51B4"/>
    <w:rsid w:val="003A604E"/>
    <w:rsid w:val="003A62B4"/>
    <w:rsid w:val="003A74BF"/>
    <w:rsid w:val="003A773F"/>
    <w:rsid w:val="003A7BE7"/>
    <w:rsid w:val="003A7D53"/>
    <w:rsid w:val="003B01D5"/>
    <w:rsid w:val="003B2189"/>
    <w:rsid w:val="003B39BB"/>
    <w:rsid w:val="003B3F25"/>
    <w:rsid w:val="003B52A8"/>
    <w:rsid w:val="003B53EC"/>
    <w:rsid w:val="003B66EA"/>
    <w:rsid w:val="003B733E"/>
    <w:rsid w:val="003C2D80"/>
    <w:rsid w:val="003C3B44"/>
    <w:rsid w:val="003C3D45"/>
    <w:rsid w:val="003C56FE"/>
    <w:rsid w:val="003C6911"/>
    <w:rsid w:val="003C7227"/>
    <w:rsid w:val="003C7E0B"/>
    <w:rsid w:val="003D1A9A"/>
    <w:rsid w:val="003D3D07"/>
    <w:rsid w:val="003D489C"/>
    <w:rsid w:val="003D4EFF"/>
    <w:rsid w:val="003D6611"/>
    <w:rsid w:val="003D7488"/>
    <w:rsid w:val="003E36FA"/>
    <w:rsid w:val="003E6911"/>
    <w:rsid w:val="003E7040"/>
    <w:rsid w:val="003E74CF"/>
    <w:rsid w:val="003F07FF"/>
    <w:rsid w:val="003F35A5"/>
    <w:rsid w:val="003F50FD"/>
    <w:rsid w:val="003F5888"/>
    <w:rsid w:val="003F5E20"/>
    <w:rsid w:val="003F72CF"/>
    <w:rsid w:val="003F7A5C"/>
    <w:rsid w:val="00400928"/>
    <w:rsid w:val="004041C2"/>
    <w:rsid w:val="004043CB"/>
    <w:rsid w:val="00404BE8"/>
    <w:rsid w:val="00410B81"/>
    <w:rsid w:val="00415287"/>
    <w:rsid w:val="00416F65"/>
    <w:rsid w:val="004174E3"/>
    <w:rsid w:val="00420A06"/>
    <w:rsid w:val="00421878"/>
    <w:rsid w:val="004222E4"/>
    <w:rsid w:val="00422725"/>
    <w:rsid w:val="00425DB7"/>
    <w:rsid w:val="0042649A"/>
    <w:rsid w:val="0042681D"/>
    <w:rsid w:val="00426F13"/>
    <w:rsid w:val="00427280"/>
    <w:rsid w:val="00430047"/>
    <w:rsid w:val="0043011F"/>
    <w:rsid w:val="00431ED1"/>
    <w:rsid w:val="00432F4E"/>
    <w:rsid w:val="00435914"/>
    <w:rsid w:val="00436253"/>
    <w:rsid w:val="00436C2B"/>
    <w:rsid w:val="00437F4E"/>
    <w:rsid w:val="00437F7D"/>
    <w:rsid w:val="004411F8"/>
    <w:rsid w:val="004430E5"/>
    <w:rsid w:val="00445298"/>
    <w:rsid w:val="00446275"/>
    <w:rsid w:val="004504A5"/>
    <w:rsid w:val="00451191"/>
    <w:rsid w:val="004529F8"/>
    <w:rsid w:val="00453284"/>
    <w:rsid w:val="0045426D"/>
    <w:rsid w:val="00454882"/>
    <w:rsid w:val="004560E4"/>
    <w:rsid w:val="00461C05"/>
    <w:rsid w:val="00462421"/>
    <w:rsid w:val="004630AC"/>
    <w:rsid w:val="004653C3"/>
    <w:rsid w:val="004661B6"/>
    <w:rsid w:val="00466A76"/>
    <w:rsid w:val="00473DEB"/>
    <w:rsid w:val="00475526"/>
    <w:rsid w:val="004755A1"/>
    <w:rsid w:val="0047625E"/>
    <w:rsid w:val="0048022F"/>
    <w:rsid w:val="004804A8"/>
    <w:rsid w:val="00480A1D"/>
    <w:rsid w:val="00481C40"/>
    <w:rsid w:val="00481EE8"/>
    <w:rsid w:val="00482460"/>
    <w:rsid w:val="004836D0"/>
    <w:rsid w:val="00483EA1"/>
    <w:rsid w:val="0048520D"/>
    <w:rsid w:val="004858CE"/>
    <w:rsid w:val="00487557"/>
    <w:rsid w:val="0049013C"/>
    <w:rsid w:val="0049168C"/>
    <w:rsid w:val="004943D5"/>
    <w:rsid w:val="004966AD"/>
    <w:rsid w:val="0049788A"/>
    <w:rsid w:val="004A1FDD"/>
    <w:rsid w:val="004A3D14"/>
    <w:rsid w:val="004A79A4"/>
    <w:rsid w:val="004B0202"/>
    <w:rsid w:val="004B0C3E"/>
    <w:rsid w:val="004B22A5"/>
    <w:rsid w:val="004B357E"/>
    <w:rsid w:val="004B6C5E"/>
    <w:rsid w:val="004B6C85"/>
    <w:rsid w:val="004B75E5"/>
    <w:rsid w:val="004C352B"/>
    <w:rsid w:val="004C3F39"/>
    <w:rsid w:val="004C5566"/>
    <w:rsid w:val="004C5F26"/>
    <w:rsid w:val="004C7A90"/>
    <w:rsid w:val="004D1912"/>
    <w:rsid w:val="004D204D"/>
    <w:rsid w:val="004D234F"/>
    <w:rsid w:val="004D2BBB"/>
    <w:rsid w:val="004D2DC3"/>
    <w:rsid w:val="004D5FA3"/>
    <w:rsid w:val="004D6385"/>
    <w:rsid w:val="004D6F25"/>
    <w:rsid w:val="004E02C3"/>
    <w:rsid w:val="004E1FBC"/>
    <w:rsid w:val="004E2492"/>
    <w:rsid w:val="004E4758"/>
    <w:rsid w:val="004E5014"/>
    <w:rsid w:val="004E71BF"/>
    <w:rsid w:val="004F292C"/>
    <w:rsid w:val="004F4D57"/>
    <w:rsid w:val="004F5773"/>
    <w:rsid w:val="004F5B2D"/>
    <w:rsid w:val="004F6244"/>
    <w:rsid w:val="004F7634"/>
    <w:rsid w:val="00502ADD"/>
    <w:rsid w:val="00503D13"/>
    <w:rsid w:val="00504D83"/>
    <w:rsid w:val="00505B0A"/>
    <w:rsid w:val="00506754"/>
    <w:rsid w:val="0051010E"/>
    <w:rsid w:val="00513B89"/>
    <w:rsid w:val="00513CE5"/>
    <w:rsid w:val="00514320"/>
    <w:rsid w:val="005145DF"/>
    <w:rsid w:val="005153FF"/>
    <w:rsid w:val="005158FD"/>
    <w:rsid w:val="00515EAC"/>
    <w:rsid w:val="005165BB"/>
    <w:rsid w:val="00517BAC"/>
    <w:rsid w:val="00521FF8"/>
    <w:rsid w:val="00522916"/>
    <w:rsid w:val="00524381"/>
    <w:rsid w:val="00530605"/>
    <w:rsid w:val="00532312"/>
    <w:rsid w:val="00536460"/>
    <w:rsid w:val="00537A99"/>
    <w:rsid w:val="00537B2D"/>
    <w:rsid w:val="00541EAA"/>
    <w:rsid w:val="00543238"/>
    <w:rsid w:val="005435B5"/>
    <w:rsid w:val="00545B60"/>
    <w:rsid w:val="00545C3B"/>
    <w:rsid w:val="005470B6"/>
    <w:rsid w:val="00553507"/>
    <w:rsid w:val="00553A5F"/>
    <w:rsid w:val="00553BFB"/>
    <w:rsid w:val="0055402E"/>
    <w:rsid w:val="00555925"/>
    <w:rsid w:val="00556276"/>
    <w:rsid w:val="00556A68"/>
    <w:rsid w:val="00557513"/>
    <w:rsid w:val="00560DE0"/>
    <w:rsid w:val="00562069"/>
    <w:rsid w:val="005620C3"/>
    <w:rsid w:val="00562658"/>
    <w:rsid w:val="005668B3"/>
    <w:rsid w:val="00566ACD"/>
    <w:rsid w:val="0056714E"/>
    <w:rsid w:val="00567373"/>
    <w:rsid w:val="00570662"/>
    <w:rsid w:val="00570B4A"/>
    <w:rsid w:val="0057127D"/>
    <w:rsid w:val="00572D72"/>
    <w:rsid w:val="0057443D"/>
    <w:rsid w:val="00574E5F"/>
    <w:rsid w:val="00575512"/>
    <w:rsid w:val="005776F0"/>
    <w:rsid w:val="00583CF3"/>
    <w:rsid w:val="005861EB"/>
    <w:rsid w:val="0058674D"/>
    <w:rsid w:val="00587ED7"/>
    <w:rsid w:val="00587EE9"/>
    <w:rsid w:val="00594D88"/>
    <w:rsid w:val="005952AB"/>
    <w:rsid w:val="005975BE"/>
    <w:rsid w:val="00597966"/>
    <w:rsid w:val="005A01A0"/>
    <w:rsid w:val="005A0339"/>
    <w:rsid w:val="005A1987"/>
    <w:rsid w:val="005A2CC8"/>
    <w:rsid w:val="005A437C"/>
    <w:rsid w:val="005A4E3D"/>
    <w:rsid w:val="005A62A4"/>
    <w:rsid w:val="005A68D8"/>
    <w:rsid w:val="005A6E13"/>
    <w:rsid w:val="005A7C38"/>
    <w:rsid w:val="005B0CF4"/>
    <w:rsid w:val="005B253A"/>
    <w:rsid w:val="005B4195"/>
    <w:rsid w:val="005B55CB"/>
    <w:rsid w:val="005C1ED9"/>
    <w:rsid w:val="005C2CFE"/>
    <w:rsid w:val="005C36F1"/>
    <w:rsid w:val="005C5726"/>
    <w:rsid w:val="005C6043"/>
    <w:rsid w:val="005D24C5"/>
    <w:rsid w:val="005D41B0"/>
    <w:rsid w:val="005D42A7"/>
    <w:rsid w:val="005D5DBC"/>
    <w:rsid w:val="005E2B6C"/>
    <w:rsid w:val="005E3446"/>
    <w:rsid w:val="005E3C82"/>
    <w:rsid w:val="005E4828"/>
    <w:rsid w:val="005E5C20"/>
    <w:rsid w:val="005E6B4A"/>
    <w:rsid w:val="005F158B"/>
    <w:rsid w:val="005F501F"/>
    <w:rsid w:val="005F5B86"/>
    <w:rsid w:val="005F68B5"/>
    <w:rsid w:val="005F701E"/>
    <w:rsid w:val="00603225"/>
    <w:rsid w:val="006060F7"/>
    <w:rsid w:val="006131AD"/>
    <w:rsid w:val="0061372C"/>
    <w:rsid w:val="006138C5"/>
    <w:rsid w:val="00614575"/>
    <w:rsid w:val="00614C47"/>
    <w:rsid w:val="006236DE"/>
    <w:rsid w:val="006312F0"/>
    <w:rsid w:val="0063348C"/>
    <w:rsid w:val="00633670"/>
    <w:rsid w:val="00633FB7"/>
    <w:rsid w:val="00634208"/>
    <w:rsid w:val="00635223"/>
    <w:rsid w:val="006367BC"/>
    <w:rsid w:val="00637C27"/>
    <w:rsid w:val="00640476"/>
    <w:rsid w:val="0064078A"/>
    <w:rsid w:val="00640843"/>
    <w:rsid w:val="00640E1A"/>
    <w:rsid w:val="00642527"/>
    <w:rsid w:val="0064253F"/>
    <w:rsid w:val="00643D20"/>
    <w:rsid w:val="006452E4"/>
    <w:rsid w:val="00645FF6"/>
    <w:rsid w:val="00646389"/>
    <w:rsid w:val="00646D49"/>
    <w:rsid w:val="00647817"/>
    <w:rsid w:val="006503C6"/>
    <w:rsid w:val="0065097A"/>
    <w:rsid w:val="00650A43"/>
    <w:rsid w:val="00650AEC"/>
    <w:rsid w:val="00653D12"/>
    <w:rsid w:val="006545E5"/>
    <w:rsid w:val="0065460A"/>
    <w:rsid w:val="00654D75"/>
    <w:rsid w:val="006565C5"/>
    <w:rsid w:val="00656A1A"/>
    <w:rsid w:val="00661517"/>
    <w:rsid w:val="00664908"/>
    <w:rsid w:val="00665801"/>
    <w:rsid w:val="00667EF3"/>
    <w:rsid w:val="00670A02"/>
    <w:rsid w:val="00671427"/>
    <w:rsid w:val="0067484A"/>
    <w:rsid w:val="00675122"/>
    <w:rsid w:val="00675C3D"/>
    <w:rsid w:val="006772F3"/>
    <w:rsid w:val="00677B41"/>
    <w:rsid w:val="0068077A"/>
    <w:rsid w:val="00682782"/>
    <w:rsid w:val="00684242"/>
    <w:rsid w:val="00685C35"/>
    <w:rsid w:val="006867F9"/>
    <w:rsid w:val="00686C9F"/>
    <w:rsid w:val="00690E67"/>
    <w:rsid w:val="006944C8"/>
    <w:rsid w:val="00695BFF"/>
    <w:rsid w:val="006A2067"/>
    <w:rsid w:val="006A4E85"/>
    <w:rsid w:val="006A4F1B"/>
    <w:rsid w:val="006A51E7"/>
    <w:rsid w:val="006A5920"/>
    <w:rsid w:val="006A7EE6"/>
    <w:rsid w:val="006B15BD"/>
    <w:rsid w:val="006B2E5F"/>
    <w:rsid w:val="006B372D"/>
    <w:rsid w:val="006B37D2"/>
    <w:rsid w:val="006B572A"/>
    <w:rsid w:val="006B600D"/>
    <w:rsid w:val="006B635F"/>
    <w:rsid w:val="006B76F9"/>
    <w:rsid w:val="006C081F"/>
    <w:rsid w:val="006C2657"/>
    <w:rsid w:val="006C5228"/>
    <w:rsid w:val="006D0734"/>
    <w:rsid w:val="006D1BF1"/>
    <w:rsid w:val="006D27A1"/>
    <w:rsid w:val="006D2BF4"/>
    <w:rsid w:val="006D5403"/>
    <w:rsid w:val="006D67D9"/>
    <w:rsid w:val="006E03CB"/>
    <w:rsid w:val="006E08BC"/>
    <w:rsid w:val="006E0B68"/>
    <w:rsid w:val="006E299A"/>
    <w:rsid w:val="006E29E6"/>
    <w:rsid w:val="006E34CD"/>
    <w:rsid w:val="006E6FBE"/>
    <w:rsid w:val="006F1E60"/>
    <w:rsid w:val="006F1EEF"/>
    <w:rsid w:val="006F3B95"/>
    <w:rsid w:val="006F49EF"/>
    <w:rsid w:val="006F5540"/>
    <w:rsid w:val="006F7D03"/>
    <w:rsid w:val="00701D18"/>
    <w:rsid w:val="007023BF"/>
    <w:rsid w:val="00702AC0"/>
    <w:rsid w:val="007030DD"/>
    <w:rsid w:val="00703313"/>
    <w:rsid w:val="00703418"/>
    <w:rsid w:val="00703F29"/>
    <w:rsid w:val="00704C52"/>
    <w:rsid w:val="007062E4"/>
    <w:rsid w:val="00710819"/>
    <w:rsid w:val="00710DE2"/>
    <w:rsid w:val="00710EEF"/>
    <w:rsid w:val="0071169D"/>
    <w:rsid w:val="00712110"/>
    <w:rsid w:val="00712E84"/>
    <w:rsid w:val="00713E08"/>
    <w:rsid w:val="00714F6E"/>
    <w:rsid w:val="00715069"/>
    <w:rsid w:val="00715687"/>
    <w:rsid w:val="00720123"/>
    <w:rsid w:val="00720614"/>
    <w:rsid w:val="00720A70"/>
    <w:rsid w:val="00720C6C"/>
    <w:rsid w:val="00720D78"/>
    <w:rsid w:val="00721ECE"/>
    <w:rsid w:val="00724A89"/>
    <w:rsid w:val="00724CC1"/>
    <w:rsid w:val="00725271"/>
    <w:rsid w:val="00726827"/>
    <w:rsid w:val="0072715D"/>
    <w:rsid w:val="007273C7"/>
    <w:rsid w:val="007300DA"/>
    <w:rsid w:val="00730624"/>
    <w:rsid w:val="007307A6"/>
    <w:rsid w:val="00730A88"/>
    <w:rsid w:val="00731A54"/>
    <w:rsid w:val="00731AA4"/>
    <w:rsid w:val="00735CB8"/>
    <w:rsid w:val="0073620C"/>
    <w:rsid w:val="0073659D"/>
    <w:rsid w:val="007368B4"/>
    <w:rsid w:val="00737204"/>
    <w:rsid w:val="00737DDA"/>
    <w:rsid w:val="0074054F"/>
    <w:rsid w:val="0074229F"/>
    <w:rsid w:val="00742C01"/>
    <w:rsid w:val="00742E0B"/>
    <w:rsid w:val="00743EFB"/>
    <w:rsid w:val="0074578F"/>
    <w:rsid w:val="00746EBC"/>
    <w:rsid w:val="00747D10"/>
    <w:rsid w:val="007508EE"/>
    <w:rsid w:val="00750DD4"/>
    <w:rsid w:val="00752F6D"/>
    <w:rsid w:val="00753904"/>
    <w:rsid w:val="00754D04"/>
    <w:rsid w:val="00755D16"/>
    <w:rsid w:val="00757017"/>
    <w:rsid w:val="00757624"/>
    <w:rsid w:val="00757D2D"/>
    <w:rsid w:val="00757F35"/>
    <w:rsid w:val="00760B64"/>
    <w:rsid w:val="00763CB4"/>
    <w:rsid w:val="0076468F"/>
    <w:rsid w:val="00766E9C"/>
    <w:rsid w:val="007712DB"/>
    <w:rsid w:val="0077173C"/>
    <w:rsid w:val="00771B42"/>
    <w:rsid w:val="00773DAD"/>
    <w:rsid w:val="00774940"/>
    <w:rsid w:val="00775E07"/>
    <w:rsid w:val="00776065"/>
    <w:rsid w:val="007767B9"/>
    <w:rsid w:val="007774FE"/>
    <w:rsid w:val="00777A6C"/>
    <w:rsid w:val="007804BE"/>
    <w:rsid w:val="00781E07"/>
    <w:rsid w:val="00782A58"/>
    <w:rsid w:val="00783CC6"/>
    <w:rsid w:val="00787215"/>
    <w:rsid w:val="0078750A"/>
    <w:rsid w:val="0078751B"/>
    <w:rsid w:val="00790E35"/>
    <w:rsid w:val="00791E3E"/>
    <w:rsid w:val="007930C5"/>
    <w:rsid w:val="007934A4"/>
    <w:rsid w:val="0079362C"/>
    <w:rsid w:val="00795C5F"/>
    <w:rsid w:val="007978D5"/>
    <w:rsid w:val="007A0803"/>
    <w:rsid w:val="007A10FA"/>
    <w:rsid w:val="007A3258"/>
    <w:rsid w:val="007A648F"/>
    <w:rsid w:val="007A6674"/>
    <w:rsid w:val="007A7DAD"/>
    <w:rsid w:val="007B1530"/>
    <w:rsid w:val="007B17F6"/>
    <w:rsid w:val="007B186F"/>
    <w:rsid w:val="007B1AD5"/>
    <w:rsid w:val="007B1EE1"/>
    <w:rsid w:val="007B4245"/>
    <w:rsid w:val="007B5762"/>
    <w:rsid w:val="007B599E"/>
    <w:rsid w:val="007B72D5"/>
    <w:rsid w:val="007B7311"/>
    <w:rsid w:val="007C0239"/>
    <w:rsid w:val="007C0DE2"/>
    <w:rsid w:val="007C34EC"/>
    <w:rsid w:val="007C55A6"/>
    <w:rsid w:val="007C5CB7"/>
    <w:rsid w:val="007C6787"/>
    <w:rsid w:val="007C73EB"/>
    <w:rsid w:val="007D0346"/>
    <w:rsid w:val="007D12A8"/>
    <w:rsid w:val="007D2488"/>
    <w:rsid w:val="007D4253"/>
    <w:rsid w:val="007D48DD"/>
    <w:rsid w:val="007D5BEB"/>
    <w:rsid w:val="007D6B48"/>
    <w:rsid w:val="007D6BCE"/>
    <w:rsid w:val="007D707F"/>
    <w:rsid w:val="007D7414"/>
    <w:rsid w:val="007D7528"/>
    <w:rsid w:val="007D7CAE"/>
    <w:rsid w:val="007E0792"/>
    <w:rsid w:val="007E3F86"/>
    <w:rsid w:val="007E58E8"/>
    <w:rsid w:val="007E5FA4"/>
    <w:rsid w:val="007E6090"/>
    <w:rsid w:val="007E69E0"/>
    <w:rsid w:val="007E6EB5"/>
    <w:rsid w:val="007F2990"/>
    <w:rsid w:val="007F5783"/>
    <w:rsid w:val="007F65FA"/>
    <w:rsid w:val="007F6BE7"/>
    <w:rsid w:val="007F7546"/>
    <w:rsid w:val="007F7AF2"/>
    <w:rsid w:val="00801BD9"/>
    <w:rsid w:val="00801C01"/>
    <w:rsid w:val="008021CC"/>
    <w:rsid w:val="008024FD"/>
    <w:rsid w:val="00802E8C"/>
    <w:rsid w:val="0080325A"/>
    <w:rsid w:val="00804363"/>
    <w:rsid w:val="008053FE"/>
    <w:rsid w:val="00805B36"/>
    <w:rsid w:val="008075C4"/>
    <w:rsid w:val="00816189"/>
    <w:rsid w:val="00816CB4"/>
    <w:rsid w:val="008175DC"/>
    <w:rsid w:val="00820B04"/>
    <w:rsid w:val="00822311"/>
    <w:rsid w:val="008253D1"/>
    <w:rsid w:val="00830E33"/>
    <w:rsid w:val="0083396E"/>
    <w:rsid w:val="00836144"/>
    <w:rsid w:val="00836170"/>
    <w:rsid w:val="00837149"/>
    <w:rsid w:val="0083726A"/>
    <w:rsid w:val="00843652"/>
    <w:rsid w:val="00843661"/>
    <w:rsid w:val="008443B7"/>
    <w:rsid w:val="008466A8"/>
    <w:rsid w:val="0084793D"/>
    <w:rsid w:val="008506C2"/>
    <w:rsid w:val="0085081A"/>
    <w:rsid w:val="00851865"/>
    <w:rsid w:val="00852A10"/>
    <w:rsid w:val="00853474"/>
    <w:rsid w:val="00853A62"/>
    <w:rsid w:val="00854283"/>
    <w:rsid w:val="008563F1"/>
    <w:rsid w:val="00861485"/>
    <w:rsid w:val="008645CE"/>
    <w:rsid w:val="00867602"/>
    <w:rsid w:val="00870C37"/>
    <w:rsid w:val="008732A3"/>
    <w:rsid w:val="00874797"/>
    <w:rsid w:val="00875664"/>
    <w:rsid w:val="00875C3F"/>
    <w:rsid w:val="00877558"/>
    <w:rsid w:val="0088054A"/>
    <w:rsid w:val="00880E16"/>
    <w:rsid w:val="008828B4"/>
    <w:rsid w:val="00882CEC"/>
    <w:rsid w:val="00882E79"/>
    <w:rsid w:val="00883F61"/>
    <w:rsid w:val="0088583B"/>
    <w:rsid w:val="00885914"/>
    <w:rsid w:val="008862F1"/>
    <w:rsid w:val="00887F3A"/>
    <w:rsid w:val="00891F0D"/>
    <w:rsid w:val="0089302A"/>
    <w:rsid w:val="00894C82"/>
    <w:rsid w:val="0089670D"/>
    <w:rsid w:val="00897FD8"/>
    <w:rsid w:val="008A0953"/>
    <w:rsid w:val="008A2215"/>
    <w:rsid w:val="008A2D21"/>
    <w:rsid w:val="008A3A26"/>
    <w:rsid w:val="008A514C"/>
    <w:rsid w:val="008A6DE2"/>
    <w:rsid w:val="008A70E0"/>
    <w:rsid w:val="008B0A7E"/>
    <w:rsid w:val="008B353C"/>
    <w:rsid w:val="008B36D8"/>
    <w:rsid w:val="008B3790"/>
    <w:rsid w:val="008B4753"/>
    <w:rsid w:val="008B4FCE"/>
    <w:rsid w:val="008B5C89"/>
    <w:rsid w:val="008B6ACA"/>
    <w:rsid w:val="008B7586"/>
    <w:rsid w:val="008B79D7"/>
    <w:rsid w:val="008C0089"/>
    <w:rsid w:val="008C1425"/>
    <w:rsid w:val="008C28D5"/>
    <w:rsid w:val="008C3111"/>
    <w:rsid w:val="008C42A3"/>
    <w:rsid w:val="008C60FF"/>
    <w:rsid w:val="008C75A6"/>
    <w:rsid w:val="008D19B2"/>
    <w:rsid w:val="008D47CB"/>
    <w:rsid w:val="008D522D"/>
    <w:rsid w:val="008D6641"/>
    <w:rsid w:val="008E0526"/>
    <w:rsid w:val="008E0D3A"/>
    <w:rsid w:val="008E0F32"/>
    <w:rsid w:val="008E1FC0"/>
    <w:rsid w:val="008E2904"/>
    <w:rsid w:val="008E31F5"/>
    <w:rsid w:val="008E3F48"/>
    <w:rsid w:val="008E4039"/>
    <w:rsid w:val="008E5A44"/>
    <w:rsid w:val="008E7EC1"/>
    <w:rsid w:val="008F02D4"/>
    <w:rsid w:val="008F0CE9"/>
    <w:rsid w:val="008F122F"/>
    <w:rsid w:val="008F1DB0"/>
    <w:rsid w:val="008F65AF"/>
    <w:rsid w:val="009000BB"/>
    <w:rsid w:val="009005E1"/>
    <w:rsid w:val="00900AA1"/>
    <w:rsid w:val="00901698"/>
    <w:rsid w:val="00902FDA"/>
    <w:rsid w:val="00905CA0"/>
    <w:rsid w:val="009066E2"/>
    <w:rsid w:val="00906DF6"/>
    <w:rsid w:val="009100ED"/>
    <w:rsid w:val="00910BF5"/>
    <w:rsid w:val="0091512D"/>
    <w:rsid w:val="0091638F"/>
    <w:rsid w:val="0091716F"/>
    <w:rsid w:val="009204BE"/>
    <w:rsid w:val="00921597"/>
    <w:rsid w:val="00926559"/>
    <w:rsid w:val="00927918"/>
    <w:rsid w:val="00931D3F"/>
    <w:rsid w:val="00932106"/>
    <w:rsid w:val="009333C7"/>
    <w:rsid w:val="00935513"/>
    <w:rsid w:val="009372A5"/>
    <w:rsid w:val="00937FC2"/>
    <w:rsid w:val="00940222"/>
    <w:rsid w:val="00940A85"/>
    <w:rsid w:val="00940CA7"/>
    <w:rsid w:val="00940D26"/>
    <w:rsid w:val="00940E1D"/>
    <w:rsid w:val="009411AF"/>
    <w:rsid w:val="00941AEA"/>
    <w:rsid w:val="00943114"/>
    <w:rsid w:val="009453B8"/>
    <w:rsid w:val="00947413"/>
    <w:rsid w:val="00953A6E"/>
    <w:rsid w:val="00956FE6"/>
    <w:rsid w:val="0096006B"/>
    <w:rsid w:val="00961844"/>
    <w:rsid w:val="00961B2A"/>
    <w:rsid w:val="00961D6F"/>
    <w:rsid w:val="00965F56"/>
    <w:rsid w:val="009667AD"/>
    <w:rsid w:val="00972FD3"/>
    <w:rsid w:val="00974079"/>
    <w:rsid w:val="00974B61"/>
    <w:rsid w:val="009750E2"/>
    <w:rsid w:val="00975E08"/>
    <w:rsid w:val="00976C4E"/>
    <w:rsid w:val="00980AB7"/>
    <w:rsid w:val="00981B54"/>
    <w:rsid w:val="009830A0"/>
    <w:rsid w:val="0098317C"/>
    <w:rsid w:val="0098333F"/>
    <w:rsid w:val="00983D17"/>
    <w:rsid w:val="00985404"/>
    <w:rsid w:val="00985A88"/>
    <w:rsid w:val="00986D9A"/>
    <w:rsid w:val="00987E2B"/>
    <w:rsid w:val="0099057B"/>
    <w:rsid w:val="00990ABE"/>
    <w:rsid w:val="009929DE"/>
    <w:rsid w:val="00993457"/>
    <w:rsid w:val="00995FFD"/>
    <w:rsid w:val="0099705A"/>
    <w:rsid w:val="009970C3"/>
    <w:rsid w:val="0099711C"/>
    <w:rsid w:val="00997441"/>
    <w:rsid w:val="009A0C82"/>
    <w:rsid w:val="009A2AA0"/>
    <w:rsid w:val="009B01DE"/>
    <w:rsid w:val="009B2F0C"/>
    <w:rsid w:val="009B539A"/>
    <w:rsid w:val="009B700D"/>
    <w:rsid w:val="009C1EF3"/>
    <w:rsid w:val="009C2612"/>
    <w:rsid w:val="009C26FC"/>
    <w:rsid w:val="009C438B"/>
    <w:rsid w:val="009C6A65"/>
    <w:rsid w:val="009C7822"/>
    <w:rsid w:val="009C7F19"/>
    <w:rsid w:val="009D05CF"/>
    <w:rsid w:val="009D5E9B"/>
    <w:rsid w:val="009D6467"/>
    <w:rsid w:val="009E2BE1"/>
    <w:rsid w:val="009E426E"/>
    <w:rsid w:val="009E4723"/>
    <w:rsid w:val="009E680A"/>
    <w:rsid w:val="009E6CED"/>
    <w:rsid w:val="009E7C33"/>
    <w:rsid w:val="009F26B7"/>
    <w:rsid w:val="009F28BF"/>
    <w:rsid w:val="009F598A"/>
    <w:rsid w:val="009F6804"/>
    <w:rsid w:val="00A007DF"/>
    <w:rsid w:val="00A00E0A"/>
    <w:rsid w:val="00A01211"/>
    <w:rsid w:val="00A0382C"/>
    <w:rsid w:val="00A03DDE"/>
    <w:rsid w:val="00A070D6"/>
    <w:rsid w:val="00A1023C"/>
    <w:rsid w:val="00A1112F"/>
    <w:rsid w:val="00A11376"/>
    <w:rsid w:val="00A130B2"/>
    <w:rsid w:val="00A15337"/>
    <w:rsid w:val="00A16171"/>
    <w:rsid w:val="00A17089"/>
    <w:rsid w:val="00A17494"/>
    <w:rsid w:val="00A17BFD"/>
    <w:rsid w:val="00A2197D"/>
    <w:rsid w:val="00A21C97"/>
    <w:rsid w:val="00A22A3A"/>
    <w:rsid w:val="00A230A2"/>
    <w:rsid w:val="00A23A14"/>
    <w:rsid w:val="00A23FD0"/>
    <w:rsid w:val="00A252B4"/>
    <w:rsid w:val="00A25753"/>
    <w:rsid w:val="00A26F3B"/>
    <w:rsid w:val="00A32356"/>
    <w:rsid w:val="00A32CBB"/>
    <w:rsid w:val="00A33326"/>
    <w:rsid w:val="00A33343"/>
    <w:rsid w:val="00A41D84"/>
    <w:rsid w:val="00A43410"/>
    <w:rsid w:val="00A4466B"/>
    <w:rsid w:val="00A44A84"/>
    <w:rsid w:val="00A45C09"/>
    <w:rsid w:val="00A45C7D"/>
    <w:rsid w:val="00A4754F"/>
    <w:rsid w:val="00A52BAA"/>
    <w:rsid w:val="00A547BF"/>
    <w:rsid w:val="00A547F4"/>
    <w:rsid w:val="00A55F0C"/>
    <w:rsid w:val="00A57AC7"/>
    <w:rsid w:val="00A6213E"/>
    <w:rsid w:val="00A63124"/>
    <w:rsid w:val="00A63F73"/>
    <w:rsid w:val="00A678D8"/>
    <w:rsid w:val="00A70D0D"/>
    <w:rsid w:val="00A7186C"/>
    <w:rsid w:val="00A72247"/>
    <w:rsid w:val="00A728C7"/>
    <w:rsid w:val="00A738F1"/>
    <w:rsid w:val="00A7392B"/>
    <w:rsid w:val="00A73B80"/>
    <w:rsid w:val="00A73E71"/>
    <w:rsid w:val="00A74F16"/>
    <w:rsid w:val="00A77100"/>
    <w:rsid w:val="00A77902"/>
    <w:rsid w:val="00A80E61"/>
    <w:rsid w:val="00A811EC"/>
    <w:rsid w:val="00A82140"/>
    <w:rsid w:val="00A8249B"/>
    <w:rsid w:val="00A8363E"/>
    <w:rsid w:val="00A915E3"/>
    <w:rsid w:val="00A91C5B"/>
    <w:rsid w:val="00A91DC1"/>
    <w:rsid w:val="00A92B39"/>
    <w:rsid w:val="00A9366A"/>
    <w:rsid w:val="00A939C2"/>
    <w:rsid w:val="00A954E3"/>
    <w:rsid w:val="00A969C1"/>
    <w:rsid w:val="00A97132"/>
    <w:rsid w:val="00A97812"/>
    <w:rsid w:val="00A97E21"/>
    <w:rsid w:val="00AA0080"/>
    <w:rsid w:val="00AA00B1"/>
    <w:rsid w:val="00AA1D65"/>
    <w:rsid w:val="00AA5E7A"/>
    <w:rsid w:val="00AA6262"/>
    <w:rsid w:val="00AA65B7"/>
    <w:rsid w:val="00AA6D4D"/>
    <w:rsid w:val="00AA75B4"/>
    <w:rsid w:val="00AB0D3D"/>
    <w:rsid w:val="00AB142B"/>
    <w:rsid w:val="00AB1AAC"/>
    <w:rsid w:val="00AB459D"/>
    <w:rsid w:val="00AB5255"/>
    <w:rsid w:val="00AB66A6"/>
    <w:rsid w:val="00AB7C93"/>
    <w:rsid w:val="00AC02DD"/>
    <w:rsid w:val="00AC045E"/>
    <w:rsid w:val="00AC0B33"/>
    <w:rsid w:val="00AC1580"/>
    <w:rsid w:val="00AC2F12"/>
    <w:rsid w:val="00AC41CB"/>
    <w:rsid w:val="00AC5586"/>
    <w:rsid w:val="00AC6449"/>
    <w:rsid w:val="00AC675F"/>
    <w:rsid w:val="00AC70D6"/>
    <w:rsid w:val="00AC770C"/>
    <w:rsid w:val="00AC776D"/>
    <w:rsid w:val="00AC7CB9"/>
    <w:rsid w:val="00AD0759"/>
    <w:rsid w:val="00AD1019"/>
    <w:rsid w:val="00AD1E3C"/>
    <w:rsid w:val="00AD2F5E"/>
    <w:rsid w:val="00AD6E1F"/>
    <w:rsid w:val="00AE163B"/>
    <w:rsid w:val="00AE375E"/>
    <w:rsid w:val="00AE435C"/>
    <w:rsid w:val="00AE46A6"/>
    <w:rsid w:val="00AE4A1D"/>
    <w:rsid w:val="00AE4E5E"/>
    <w:rsid w:val="00AE4EFF"/>
    <w:rsid w:val="00AE5074"/>
    <w:rsid w:val="00AE560D"/>
    <w:rsid w:val="00AE59B5"/>
    <w:rsid w:val="00AF01BD"/>
    <w:rsid w:val="00AF0CF0"/>
    <w:rsid w:val="00AF2124"/>
    <w:rsid w:val="00AF361E"/>
    <w:rsid w:val="00AF389E"/>
    <w:rsid w:val="00AF3D86"/>
    <w:rsid w:val="00AF494F"/>
    <w:rsid w:val="00AF7EBB"/>
    <w:rsid w:val="00B018E9"/>
    <w:rsid w:val="00B05826"/>
    <w:rsid w:val="00B07ABE"/>
    <w:rsid w:val="00B106E2"/>
    <w:rsid w:val="00B11AC9"/>
    <w:rsid w:val="00B12429"/>
    <w:rsid w:val="00B12689"/>
    <w:rsid w:val="00B13C6E"/>
    <w:rsid w:val="00B13CCB"/>
    <w:rsid w:val="00B160D3"/>
    <w:rsid w:val="00B16FC1"/>
    <w:rsid w:val="00B209AE"/>
    <w:rsid w:val="00B2230F"/>
    <w:rsid w:val="00B241A3"/>
    <w:rsid w:val="00B24BE6"/>
    <w:rsid w:val="00B25106"/>
    <w:rsid w:val="00B25D98"/>
    <w:rsid w:val="00B25DCA"/>
    <w:rsid w:val="00B27E57"/>
    <w:rsid w:val="00B30618"/>
    <w:rsid w:val="00B316BC"/>
    <w:rsid w:val="00B3199F"/>
    <w:rsid w:val="00B36CC4"/>
    <w:rsid w:val="00B377FD"/>
    <w:rsid w:val="00B379F8"/>
    <w:rsid w:val="00B401A6"/>
    <w:rsid w:val="00B41013"/>
    <w:rsid w:val="00B4270B"/>
    <w:rsid w:val="00B42C5D"/>
    <w:rsid w:val="00B42D24"/>
    <w:rsid w:val="00B5198B"/>
    <w:rsid w:val="00B51DA4"/>
    <w:rsid w:val="00B53F37"/>
    <w:rsid w:val="00B55D9C"/>
    <w:rsid w:val="00B61601"/>
    <w:rsid w:val="00B628BE"/>
    <w:rsid w:val="00B636BB"/>
    <w:rsid w:val="00B64ECF"/>
    <w:rsid w:val="00B65B12"/>
    <w:rsid w:val="00B70E91"/>
    <w:rsid w:val="00B70EC4"/>
    <w:rsid w:val="00B70FAE"/>
    <w:rsid w:val="00B711D5"/>
    <w:rsid w:val="00B7498F"/>
    <w:rsid w:val="00B75127"/>
    <w:rsid w:val="00B76476"/>
    <w:rsid w:val="00B77B63"/>
    <w:rsid w:val="00B82722"/>
    <w:rsid w:val="00B83138"/>
    <w:rsid w:val="00B83948"/>
    <w:rsid w:val="00B83EEB"/>
    <w:rsid w:val="00B84529"/>
    <w:rsid w:val="00B855F1"/>
    <w:rsid w:val="00B8647D"/>
    <w:rsid w:val="00B916AD"/>
    <w:rsid w:val="00B9245D"/>
    <w:rsid w:val="00B94236"/>
    <w:rsid w:val="00B94B9D"/>
    <w:rsid w:val="00B95E9B"/>
    <w:rsid w:val="00B96DA5"/>
    <w:rsid w:val="00BA034F"/>
    <w:rsid w:val="00BA0E58"/>
    <w:rsid w:val="00BA0F33"/>
    <w:rsid w:val="00BA10B4"/>
    <w:rsid w:val="00BA16A4"/>
    <w:rsid w:val="00BA214C"/>
    <w:rsid w:val="00BA5257"/>
    <w:rsid w:val="00BA54FE"/>
    <w:rsid w:val="00BA7488"/>
    <w:rsid w:val="00BB3A5E"/>
    <w:rsid w:val="00BB3FB0"/>
    <w:rsid w:val="00BC0763"/>
    <w:rsid w:val="00BC3382"/>
    <w:rsid w:val="00BC3EA9"/>
    <w:rsid w:val="00BC7806"/>
    <w:rsid w:val="00BD1236"/>
    <w:rsid w:val="00BD19E2"/>
    <w:rsid w:val="00BD20AF"/>
    <w:rsid w:val="00BD25F7"/>
    <w:rsid w:val="00BD3A83"/>
    <w:rsid w:val="00BD4CE5"/>
    <w:rsid w:val="00BD5C03"/>
    <w:rsid w:val="00BD5CEE"/>
    <w:rsid w:val="00BD5D70"/>
    <w:rsid w:val="00BD6849"/>
    <w:rsid w:val="00BD69D0"/>
    <w:rsid w:val="00BD738E"/>
    <w:rsid w:val="00BD786F"/>
    <w:rsid w:val="00BD7A18"/>
    <w:rsid w:val="00BD7B34"/>
    <w:rsid w:val="00BE0935"/>
    <w:rsid w:val="00BE0F2A"/>
    <w:rsid w:val="00BE23FC"/>
    <w:rsid w:val="00BE2933"/>
    <w:rsid w:val="00BE326B"/>
    <w:rsid w:val="00BE3BE0"/>
    <w:rsid w:val="00BE4F5B"/>
    <w:rsid w:val="00BE5A09"/>
    <w:rsid w:val="00BE7197"/>
    <w:rsid w:val="00BE7753"/>
    <w:rsid w:val="00BF0D9B"/>
    <w:rsid w:val="00BF1CEB"/>
    <w:rsid w:val="00BF2F93"/>
    <w:rsid w:val="00BF3ED9"/>
    <w:rsid w:val="00BF45D8"/>
    <w:rsid w:val="00BF625D"/>
    <w:rsid w:val="00BF62A9"/>
    <w:rsid w:val="00BF72F9"/>
    <w:rsid w:val="00BF7365"/>
    <w:rsid w:val="00BF736F"/>
    <w:rsid w:val="00BF79BA"/>
    <w:rsid w:val="00C01CD7"/>
    <w:rsid w:val="00C02F45"/>
    <w:rsid w:val="00C04F56"/>
    <w:rsid w:val="00C0594D"/>
    <w:rsid w:val="00C05FE6"/>
    <w:rsid w:val="00C06C99"/>
    <w:rsid w:val="00C070B3"/>
    <w:rsid w:val="00C07AD0"/>
    <w:rsid w:val="00C11D3B"/>
    <w:rsid w:val="00C1412F"/>
    <w:rsid w:val="00C159A3"/>
    <w:rsid w:val="00C204C3"/>
    <w:rsid w:val="00C2108F"/>
    <w:rsid w:val="00C22579"/>
    <w:rsid w:val="00C2284A"/>
    <w:rsid w:val="00C2440B"/>
    <w:rsid w:val="00C2505E"/>
    <w:rsid w:val="00C25CFA"/>
    <w:rsid w:val="00C2611F"/>
    <w:rsid w:val="00C302D9"/>
    <w:rsid w:val="00C309F7"/>
    <w:rsid w:val="00C31B30"/>
    <w:rsid w:val="00C32247"/>
    <w:rsid w:val="00C35337"/>
    <w:rsid w:val="00C3633E"/>
    <w:rsid w:val="00C3635B"/>
    <w:rsid w:val="00C3693B"/>
    <w:rsid w:val="00C374F6"/>
    <w:rsid w:val="00C40281"/>
    <w:rsid w:val="00C40AF9"/>
    <w:rsid w:val="00C415AA"/>
    <w:rsid w:val="00C42180"/>
    <w:rsid w:val="00C428A3"/>
    <w:rsid w:val="00C443F1"/>
    <w:rsid w:val="00C449D4"/>
    <w:rsid w:val="00C46035"/>
    <w:rsid w:val="00C46976"/>
    <w:rsid w:val="00C4711B"/>
    <w:rsid w:val="00C472C9"/>
    <w:rsid w:val="00C5188A"/>
    <w:rsid w:val="00C54A1A"/>
    <w:rsid w:val="00C556FB"/>
    <w:rsid w:val="00C55F1F"/>
    <w:rsid w:val="00C5734A"/>
    <w:rsid w:val="00C57356"/>
    <w:rsid w:val="00C60A28"/>
    <w:rsid w:val="00C61668"/>
    <w:rsid w:val="00C62CBF"/>
    <w:rsid w:val="00C662E5"/>
    <w:rsid w:val="00C66A23"/>
    <w:rsid w:val="00C71995"/>
    <w:rsid w:val="00C71D5C"/>
    <w:rsid w:val="00C7209E"/>
    <w:rsid w:val="00C73694"/>
    <w:rsid w:val="00C73DD0"/>
    <w:rsid w:val="00C754B9"/>
    <w:rsid w:val="00C768A3"/>
    <w:rsid w:val="00C77B09"/>
    <w:rsid w:val="00C77CD1"/>
    <w:rsid w:val="00C812A6"/>
    <w:rsid w:val="00C81C4D"/>
    <w:rsid w:val="00C82345"/>
    <w:rsid w:val="00C832EF"/>
    <w:rsid w:val="00C839E8"/>
    <w:rsid w:val="00C85DD1"/>
    <w:rsid w:val="00C90512"/>
    <w:rsid w:val="00C9104D"/>
    <w:rsid w:val="00C916A2"/>
    <w:rsid w:val="00C935EE"/>
    <w:rsid w:val="00CA001B"/>
    <w:rsid w:val="00CA0548"/>
    <w:rsid w:val="00CA1DBA"/>
    <w:rsid w:val="00CA4570"/>
    <w:rsid w:val="00CA56BE"/>
    <w:rsid w:val="00CA5F87"/>
    <w:rsid w:val="00CA77A2"/>
    <w:rsid w:val="00CB00A2"/>
    <w:rsid w:val="00CB0B16"/>
    <w:rsid w:val="00CB1459"/>
    <w:rsid w:val="00CB1F35"/>
    <w:rsid w:val="00CB21A7"/>
    <w:rsid w:val="00CB28F9"/>
    <w:rsid w:val="00CB57DE"/>
    <w:rsid w:val="00CB60EE"/>
    <w:rsid w:val="00CB6D31"/>
    <w:rsid w:val="00CC1595"/>
    <w:rsid w:val="00CC357D"/>
    <w:rsid w:val="00CC3688"/>
    <w:rsid w:val="00CC421E"/>
    <w:rsid w:val="00CC6740"/>
    <w:rsid w:val="00CC76BB"/>
    <w:rsid w:val="00CC793B"/>
    <w:rsid w:val="00CC7CED"/>
    <w:rsid w:val="00CD0CD1"/>
    <w:rsid w:val="00CD1C30"/>
    <w:rsid w:val="00CE0AA1"/>
    <w:rsid w:val="00CE1290"/>
    <w:rsid w:val="00CE3677"/>
    <w:rsid w:val="00CE43C2"/>
    <w:rsid w:val="00CE58A0"/>
    <w:rsid w:val="00CE64AB"/>
    <w:rsid w:val="00CE65D8"/>
    <w:rsid w:val="00CE7112"/>
    <w:rsid w:val="00CF1FE4"/>
    <w:rsid w:val="00CF2EA0"/>
    <w:rsid w:val="00CF4BB8"/>
    <w:rsid w:val="00CF5287"/>
    <w:rsid w:val="00CF6015"/>
    <w:rsid w:val="00CF6B20"/>
    <w:rsid w:val="00CF7615"/>
    <w:rsid w:val="00D01110"/>
    <w:rsid w:val="00D01232"/>
    <w:rsid w:val="00D01649"/>
    <w:rsid w:val="00D02080"/>
    <w:rsid w:val="00D023BD"/>
    <w:rsid w:val="00D02E5E"/>
    <w:rsid w:val="00D05425"/>
    <w:rsid w:val="00D066CC"/>
    <w:rsid w:val="00D07AF8"/>
    <w:rsid w:val="00D07F0C"/>
    <w:rsid w:val="00D10C2A"/>
    <w:rsid w:val="00D1634F"/>
    <w:rsid w:val="00D20051"/>
    <w:rsid w:val="00D20D18"/>
    <w:rsid w:val="00D21427"/>
    <w:rsid w:val="00D22BC7"/>
    <w:rsid w:val="00D22F18"/>
    <w:rsid w:val="00D23960"/>
    <w:rsid w:val="00D23D4C"/>
    <w:rsid w:val="00D25D3F"/>
    <w:rsid w:val="00D27840"/>
    <w:rsid w:val="00D341AB"/>
    <w:rsid w:val="00D36C43"/>
    <w:rsid w:val="00D407DE"/>
    <w:rsid w:val="00D40905"/>
    <w:rsid w:val="00D40AEE"/>
    <w:rsid w:val="00D40BAA"/>
    <w:rsid w:val="00D4272A"/>
    <w:rsid w:val="00D4295A"/>
    <w:rsid w:val="00D42C10"/>
    <w:rsid w:val="00D4383D"/>
    <w:rsid w:val="00D44C1A"/>
    <w:rsid w:val="00D458C8"/>
    <w:rsid w:val="00D45957"/>
    <w:rsid w:val="00D50C09"/>
    <w:rsid w:val="00D52066"/>
    <w:rsid w:val="00D56E8F"/>
    <w:rsid w:val="00D56E94"/>
    <w:rsid w:val="00D57306"/>
    <w:rsid w:val="00D6149D"/>
    <w:rsid w:val="00D6240B"/>
    <w:rsid w:val="00D62FB0"/>
    <w:rsid w:val="00D67479"/>
    <w:rsid w:val="00D70BC6"/>
    <w:rsid w:val="00D70D5F"/>
    <w:rsid w:val="00D72551"/>
    <w:rsid w:val="00D73177"/>
    <w:rsid w:val="00D7427C"/>
    <w:rsid w:val="00D74708"/>
    <w:rsid w:val="00D754CF"/>
    <w:rsid w:val="00D75FC4"/>
    <w:rsid w:val="00D76131"/>
    <w:rsid w:val="00D76C3B"/>
    <w:rsid w:val="00D77033"/>
    <w:rsid w:val="00D77284"/>
    <w:rsid w:val="00D80989"/>
    <w:rsid w:val="00D81B5B"/>
    <w:rsid w:val="00D81D7C"/>
    <w:rsid w:val="00D831F0"/>
    <w:rsid w:val="00D8406E"/>
    <w:rsid w:val="00D8530B"/>
    <w:rsid w:val="00D85337"/>
    <w:rsid w:val="00D86B8C"/>
    <w:rsid w:val="00D91D6A"/>
    <w:rsid w:val="00D930BC"/>
    <w:rsid w:val="00D95A58"/>
    <w:rsid w:val="00D9625A"/>
    <w:rsid w:val="00D9676D"/>
    <w:rsid w:val="00D96D35"/>
    <w:rsid w:val="00D97CB6"/>
    <w:rsid w:val="00D97DF7"/>
    <w:rsid w:val="00DA0600"/>
    <w:rsid w:val="00DA161A"/>
    <w:rsid w:val="00DA2B91"/>
    <w:rsid w:val="00DA3A1D"/>
    <w:rsid w:val="00DA601A"/>
    <w:rsid w:val="00DA6226"/>
    <w:rsid w:val="00DA764C"/>
    <w:rsid w:val="00DB0BA0"/>
    <w:rsid w:val="00DB0DBE"/>
    <w:rsid w:val="00DB17E2"/>
    <w:rsid w:val="00DB1FCB"/>
    <w:rsid w:val="00DB45CD"/>
    <w:rsid w:val="00DB5B50"/>
    <w:rsid w:val="00DB5F0D"/>
    <w:rsid w:val="00DB6564"/>
    <w:rsid w:val="00DB7E4C"/>
    <w:rsid w:val="00DC1170"/>
    <w:rsid w:val="00DC1762"/>
    <w:rsid w:val="00DC2F3B"/>
    <w:rsid w:val="00DC52BA"/>
    <w:rsid w:val="00DC548F"/>
    <w:rsid w:val="00DC61EE"/>
    <w:rsid w:val="00DD0D52"/>
    <w:rsid w:val="00DD39B8"/>
    <w:rsid w:val="00DD4BA2"/>
    <w:rsid w:val="00DD559B"/>
    <w:rsid w:val="00DD7D9A"/>
    <w:rsid w:val="00DE0134"/>
    <w:rsid w:val="00DE0245"/>
    <w:rsid w:val="00DE081C"/>
    <w:rsid w:val="00DE1220"/>
    <w:rsid w:val="00DE1917"/>
    <w:rsid w:val="00DE508D"/>
    <w:rsid w:val="00DE5AD7"/>
    <w:rsid w:val="00DE61FB"/>
    <w:rsid w:val="00DF15ED"/>
    <w:rsid w:val="00DF16D5"/>
    <w:rsid w:val="00DF2DC6"/>
    <w:rsid w:val="00DF3789"/>
    <w:rsid w:val="00DF4913"/>
    <w:rsid w:val="00DF4A8B"/>
    <w:rsid w:val="00DF60D9"/>
    <w:rsid w:val="00DF64CE"/>
    <w:rsid w:val="00DF6DE0"/>
    <w:rsid w:val="00E00109"/>
    <w:rsid w:val="00E00501"/>
    <w:rsid w:val="00E020E2"/>
    <w:rsid w:val="00E0309B"/>
    <w:rsid w:val="00E03322"/>
    <w:rsid w:val="00E106B6"/>
    <w:rsid w:val="00E11DC6"/>
    <w:rsid w:val="00E12633"/>
    <w:rsid w:val="00E12D3C"/>
    <w:rsid w:val="00E12DBE"/>
    <w:rsid w:val="00E12E81"/>
    <w:rsid w:val="00E142E9"/>
    <w:rsid w:val="00E15091"/>
    <w:rsid w:val="00E15CC5"/>
    <w:rsid w:val="00E16B10"/>
    <w:rsid w:val="00E2384A"/>
    <w:rsid w:val="00E23FD8"/>
    <w:rsid w:val="00E2630A"/>
    <w:rsid w:val="00E26C1A"/>
    <w:rsid w:val="00E31701"/>
    <w:rsid w:val="00E33C0D"/>
    <w:rsid w:val="00E35163"/>
    <w:rsid w:val="00E35682"/>
    <w:rsid w:val="00E35D97"/>
    <w:rsid w:val="00E37855"/>
    <w:rsid w:val="00E378C5"/>
    <w:rsid w:val="00E37935"/>
    <w:rsid w:val="00E3797D"/>
    <w:rsid w:val="00E4078E"/>
    <w:rsid w:val="00E4159B"/>
    <w:rsid w:val="00E41B78"/>
    <w:rsid w:val="00E43A6F"/>
    <w:rsid w:val="00E44DE5"/>
    <w:rsid w:val="00E50137"/>
    <w:rsid w:val="00E52AD6"/>
    <w:rsid w:val="00E53763"/>
    <w:rsid w:val="00E53F7F"/>
    <w:rsid w:val="00E55040"/>
    <w:rsid w:val="00E575EC"/>
    <w:rsid w:val="00E57700"/>
    <w:rsid w:val="00E608D4"/>
    <w:rsid w:val="00E6117B"/>
    <w:rsid w:val="00E615E9"/>
    <w:rsid w:val="00E6247B"/>
    <w:rsid w:val="00E6489F"/>
    <w:rsid w:val="00E66B4C"/>
    <w:rsid w:val="00E66EB5"/>
    <w:rsid w:val="00E6778E"/>
    <w:rsid w:val="00E713BD"/>
    <w:rsid w:val="00E71600"/>
    <w:rsid w:val="00E71A8F"/>
    <w:rsid w:val="00E71B0B"/>
    <w:rsid w:val="00E71C61"/>
    <w:rsid w:val="00E72423"/>
    <w:rsid w:val="00E72A4B"/>
    <w:rsid w:val="00E75A01"/>
    <w:rsid w:val="00E76082"/>
    <w:rsid w:val="00E77B64"/>
    <w:rsid w:val="00E80429"/>
    <w:rsid w:val="00E82A34"/>
    <w:rsid w:val="00E84218"/>
    <w:rsid w:val="00E84360"/>
    <w:rsid w:val="00E850B3"/>
    <w:rsid w:val="00E8742C"/>
    <w:rsid w:val="00E87BC0"/>
    <w:rsid w:val="00E92094"/>
    <w:rsid w:val="00E929D7"/>
    <w:rsid w:val="00E93410"/>
    <w:rsid w:val="00E94729"/>
    <w:rsid w:val="00E94E28"/>
    <w:rsid w:val="00E9547B"/>
    <w:rsid w:val="00E9661E"/>
    <w:rsid w:val="00EA11CD"/>
    <w:rsid w:val="00EA1573"/>
    <w:rsid w:val="00EA2135"/>
    <w:rsid w:val="00EA26D0"/>
    <w:rsid w:val="00EA3076"/>
    <w:rsid w:val="00EA4EAE"/>
    <w:rsid w:val="00EA5487"/>
    <w:rsid w:val="00EA54BE"/>
    <w:rsid w:val="00EA5949"/>
    <w:rsid w:val="00EA6A9F"/>
    <w:rsid w:val="00EA6B64"/>
    <w:rsid w:val="00EB177B"/>
    <w:rsid w:val="00EB2B94"/>
    <w:rsid w:val="00EB3034"/>
    <w:rsid w:val="00EB5303"/>
    <w:rsid w:val="00EC340F"/>
    <w:rsid w:val="00EC450C"/>
    <w:rsid w:val="00EC45E0"/>
    <w:rsid w:val="00EC4BA4"/>
    <w:rsid w:val="00EC59F7"/>
    <w:rsid w:val="00EC5F42"/>
    <w:rsid w:val="00ED44BD"/>
    <w:rsid w:val="00ED5AA1"/>
    <w:rsid w:val="00ED5BAF"/>
    <w:rsid w:val="00ED5DE8"/>
    <w:rsid w:val="00ED6569"/>
    <w:rsid w:val="00EE0696"/>
    <w:rsid w:val="00EE17B4"/>
    <w:rsid w:val="00EE2C89"/>
    <w:rsid w:val="00EE3F32"/>
    <w:rsid w:val="00EE4F9E"/>
    <w:rsid w:val="00EE5456"/>
    <w:rsid w:val="00EE64DB"/>
    <w:rsid w:val="00EF0658"/>
    <w:rsid w:val="00EF0B51"/>
    <w:rsid w:val="00EF1EC8"/>
    <w:rsid w:val="00EF1F81"/>
    <w:rsid w:val="00EF44DA"/>
    <w:rsid w:val="00EF451E"/>
    <w:rsid w:val="00EF4926"/>
    <w:rsid w:val="00EF5887"/>
    <w:rsid w:val="00EF6157"/>
    <w:rsid w:val="00F00437"/>
    <w:rsid w:val="00F00DE4"/>
    <w:rsid w:val="00F02C5B"/>
    <w:rsid w:val="00F02C5E"/>
    <w:rsid w:val="00F05E09"/>
    <w:rsid w:val="00F06F86"/>
    <w:rsid w:val="00F1316F"/>
    <w:rsid w:val="00F149AE"/>
    <w:rsid w:val="00F2264B"/>
    <w:rsid w:val="00F2340C"/>
    <w:rsid w:val="00F23BD3"/>
    <w:rsid w:val="00F24034"/>
    <w:rsid w:val="00F25CB3"/>
    <w:rsid w:val="00F26611"/>
    <w:rsid w:val="00F2671E"/>
    <w:rsid w:val="00F26AD6"/>
    <w:rsid w:val="00F27ABE"/>
    <w:rsid w:val="00F27BDF"/>
    <w:rsid w:val="00F309B9"/>
    <w:rsid w:val="00F31D35"/>
    <w:rsid w:val="00F31EF4"/>
    <w:rsid w:val="00F33706"/>
    <w:rsid w:val="00F33D5F"/>
    <w:rsid w:val="00F35E12"/>
    <w:rsid w:val="00F36042"/>
    <w:rsid w:val="00F371B6"/>
    <w:rsid w:val="00F379B1"/>
    <w:rsid w:val="00F41AA7"/>
    <w:rsid w:val="00F425F4"/>
    <w:rsid w:val="00F428BE"/>
    <w:rsid w:val="00F42F86"/>
    <w:rsid w:val="00F43AE3"/>
    <w:rsid w:val="00F43E8F"/>
    <w:rsid w:val="00F44F6E"/>
    <w:rsid w:val="00F468A7"/>
    <w:rsid w:val="00F471D0"/>
    <w:rsid w:val="00F50D94"/>
    <w:rsid w:val="00F53234"/>
    <w:rsid w:val="00F56F39"/>
    <w:rsid w:val="00F57770"/>
    <w:rsid w:val="00F60C59"/>
    <w:rsid w:val="00F6127D"/>
    <w:rsid w:val="00F621CF"/>
    <w:rsid w:val="00F65895"/>
    <w:rsid w:val="00F70016"/>
    <w:rsid w:val="00F7030C"/>
    <w:rsid w:val="00F71301"/>
    <w:rsid w:val="00F71548"/>
    <w:rsid w:val="00F72052"/>
    <w:rsid w:val="00F72DBB"/>
    <w:rsid w:val="00F739F5"/>
    <w:rsid w:val="00F7544E"/>
    <w:rsid w:val="00F76AE7"/>
    <w:rsid w:val="00F77398"/>
    <w:rsid w:val="00F77E36"/>
    <w:rsid w:val="00F81E55"/>
    <w:rsid w:val="00F82AD7"/>
    <w:rsid w:val="00F837FA"/>
    <w:rsid w:val="00F83FE7"/>
    <w:rsid w:val="00F84234"/>
    <w:rsid w:val="00F854E2"/>
    <w:rsid w:val="00F86107"/>
    <w:rsid w:val="00F86D75"/>
    <w:rsid w:val="00F87B1C"/>
    <w:rsid w:val="00F90FF4"/>
    <w:rsid w:val="00F91AB5"/>
    <w:rsid w:val="00F92079"/>
    <w:rsid w:val="00F9211A"/>
    <w:rsid w:val="00F95D66"/>
    <w:rsid w:val="00F97BA2"/>
    <w:rsid w:val="00F97EF5"/>
    <w:rsid w:val="00F97F00"/>
    <w:rsid w:val="00FA1B11"/>
    <w:rsid w:val="00FA3015"/>
    <w:rsid w:val="00FA3396"/>
    <w:rsid w:val="00FA39A1"/>
    <w:rsid w:val="00FA740A"/>
    <w:rsid w:val="00FA7B3C"/>
    <w:rsid w:val="00FB1300"/>
    <w:rsid w:val="00FB158E"/>
    <w:rsid w:val="00FB200B"/>
    <w:rsid w:val="00FB2D39"/>
    <w:rsid w:val="00FB4A84"/>
    <w:rsid w:val="00FB657E"/>
    <w:rsid w:val="00FC1BC5"/>
    <w:rsid w:val="00FC1DCF"/>
    <w:rsid w:val="00FC2276"/>
    <w:rsid w:val="00FC2BED"/>
    <w:rsid w:val="00FC3115"/>
    <w:rsid w:val="00FC45B0"/>
    <w:rsid w:val="00FC4FFC"/>
    <w:rsid w:val="00FC518E"/>
    <w:rsid w:val="00FC605A"/>
    <w:rsid w:val="00FC6DA9"/>
    <w:rsid w:val="00FC78E9"/>
    <w:rsid w:val="00FC7F15"/>
    <w:rsid w:val="00FD0ADF"/>
    <w:rsid w:val="00FD25F1"/>
    <w:rsid w:val="00FD32FD"/>
    <w:rsid w:val="00FD396C"/>
    <w:rsid w:val="00FD4DB3"/>
    <w:rsid w:val="00FD4F49"/>
    <w:rsid w:val="00FD691B"/>
    <w:rsid w:val="00FD7BED"/>
    <w:rsid w:val="00FE0B59"/>
    <w:rsid w:val="00FE2572"/>
    <w:rsid w:val="00FE3A68"/>
    <w:rsid w:val="00FE4AC4"/>
    <w:rsid w:val="00FE5000"/>
    <w:rsid w:val="00FE5CF9"/>
    <w:rsid w:val="00FE701A"/>
    <w:rsid w:val="00FE7D17"/>
    <w:rsid w:val="00FF0520"/>
    <w:rsid w:val="00FF111B"/>
    <w:rsid w:val="00FF26C6"/>
    <w:rsid w:val="00FF4C94"/>
    <w:rsid w:val="00FF624C"/>
    <w:rsid w:val="00FF701C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1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65AF"/>
    <w:pPr>
      <w:keepNext/>
      <w:outlineLvl w:val="0"/>
    </w:pPr>
    <w:rPr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A54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5AF"/>
    <w:rPr>
      <w:rFonts w:cs="Times New Roman"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4BE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4BE8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35892"/>
    <w:rPr>
      <w:rFonts w:cs="Times New Roman"/>
      <w:sz w:val="32"/>
      <w:szCs w:val="32"/>
      <w:lang w:bidi="ar-SA"/>
    </w:rPr>
  </w:style>
  <w:style w:type="character" w:customStyle="1" w:styleId="a">
    <w:name w:val="Основний текст_"/>
    <w:basedOn w:val="DefaultParagraphFont"/>
    <w:link w:val="a0"/>
    <w:uiPriority w:val="99"/>
    <w:locked/>
    <w:rsid w:val="00035892"/>
    <w:rPr>
      <w:rFonts w:cs="Times New Roman"/>
      <w:lang w:bidi="ar-SA"/>
    </w:rPr>
  </w:style>
  <w:style w:type="character" w:customStyle="1" w:styleId="9">
    <w:name w:val="Основний текст + 9"/>
    <w:aliases w:val="5 pt"/>
    <w:basedOn w:val="a"/>
    <w:uiPriority w:val="99"/>
    <w:rsid w:val="00035892"/>
    <w:rPr>
      <w:sz w:val="19"/>
      <w:szCs w:val="19"/>
    </w:rPr>
  </w:style>
  <w:style w:type="character" w:customStyle="1" w:styleId="92">
    <w:name w:val="Основний текст + 92"/>
    <w:aliases w:val="5 pt3"/>
    <w:basedOn w:val="a"/>
    <w:uiPriority w:val="99"/>
    <w:rsid w:val="00035892"/>
    <w:rPr>
      <w:sz w:val="19"/>
      <w:szCs w:val="19"/>
    </w:rPr>
  </w:style>
  <w:style w:type="paragraph" w:customStyle="1" w:styleId="10">
    <w:name w:val="Заголовок №1"/>
    <w:basedOn w:val="Normal"/>
    <w:link w:val="1"/>
    <w:uiPriority w:val="99"/>
    <w:rsid w:val="00035892"/>
    <w:pPr>
      <w:shd w:val="clear" w:color="auto" w:fill="FFFFFF"/>
      <w:spacing w:line="244" w:lineRule="exact"/>
      <w:jc w:val="center"/>
      <w:outlineLvl w:val="0"/>
    </w:pPr>
    <w:rPr>
      <w:sz w:val="32"/>
      <w:szCs w:val="32"/>
    </w:rPr>
  </w:style>
  <w:style w:type="paragraph" w:customStyle="1" w:styleId="a0">
    <w:name w:val="Основний текст"/>
    <w:basedOn w:val="Normal"/>
    <w:link w:val="a"/>
    <w:uiPriority w:val="99"/>
    <w:rsid w:val="00035892"/>
    <w:pPr>
      <w:shd w:val="clear" w:color="auto" w:fill="FFFFFF"/>
      <w:spacing w:after="240" w:line="244" w:lineRule="exact"/>
      <w:jc w:val="center"/>
    </w:pPr>
    <w:rPr>
      <w:sz w:val="20"/>
      <w:szCs w:val="20"/>
    </w:rPr>
  </w:style>
  <w:style w:type="character" w:customStyle="1" w:styleId="91">
    <w:name w:val="Основний текст + 91"/>
    <w:aliases w:val="5 pt2"/>
    <w:basedOn w:val="a"/>
    <w:uiPriority w:val="99"/>
    <w:rsid w:val="00035892"/>
    <w:rPr>
      <w:sz w:val="19"/>
      <w:szCs w:val="19"/>
    </w:rPr>
  </w:style>
  <w:style w:type="paragraph" w:customStyle="1" w:styleId="a1">
    <w:name w:val="[  ]"/>
    <w:uiPriority w:val="99"/>
    <w:rsid w:val="001E159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basedOn w:val="DefaultParagraphFont"/>
    <w:uiPriority w:val="99"/>
    <w:rsid w:val="00521FF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E947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9705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">
    <w:name w:val="st"/>
    <w:basedOn w:val="DefaultParagraphFont"/>
    <w:uiPriority w:val="99"/>
    <w:rsid w:val="005165BB"/>
    <w:rPr>
      <w:rFonts w:cs="Times New Roman"/>
    </w:rPr>
  </w:style>
  <w:style w:type="paragraph" w:customStyle="1" w:styleId="NoParagraphStyle">
    <w:name w:val="[No Paragraph Style]"/>
    <w:uiPriority w:val="99"/>
    <w:rsid w:val="003B52A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1F0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57602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7602"/>
    <w:rPr>
      <w:rFonts w:cs="Times New Roman"/>
      <w:color w:val="000000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116E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lrada.kharkov.ua/ua/contest-grants/together-to-the-fut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4</Pages>
  <Words>8501</Words>
  <Characters>4846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KI</cp:lastModifiedBy>
  <cp:revision>61</cp:revision>
  <cp:lastPrinted>2016-02-22T13:32:00Z</cp:lastPrinted>
  <dcterms:created xsi:type="dcterms:W3CDTF">2016-02-10T08:35:00Z</dcterms:created>
  <dcterms:modified xsi:type="dcterms:W3CDTF">2016-02-22T13:34:00Z</dcterms:modified>
</cp:coreProperties>
</file>