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B9" w:rsidRPr="002C71C1" w:rsidRDefault="007624B9" w:rsidP="008443B7">
      <w:pPr>
        <w:jc w:val="center"/>
        <w:rPr>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8.25pt;height:45pt;z-index:251658240">
            <v:imagedata r:id="rId5" o:title=""/>
          </v:shape>
        </w:pict>
      </w:r>
    </w:p>
    <w:p w:rsidR="007624B9" w:rsidRPr="002C71C1" w:rsidRDefault="007624B9" w:rsidP="008443B7">
      <w:pPr>
        <w:jc w:val="center"/>
        <w:rPr>
          <w:sz w:val="28"/>
          <w:szCs w:val="28"/>
          <w:lang w:val="uk-UA"/>
        </w:rPr>
      </w:pPr>
    </w:p>
    <w:p w:rsidR="007624B9" w:rsidRPr="002C71C1" w:rsidRDefault="007624B9" w:rsidP="008443B7">
      <w:pPr>
        <w:jc w:val="center"/>
        <w:rPr>
          <w:sz w:val="28"/>
          <w:szCs w:val="28"/>
          <w:lang w:val="uk-UA"/>
        </w:rPr>
      </w:pPr>
    </w:p>
    <w:p w:rsidR="007624B9" w:rsidRPr="002C71C1" w:rsidRDefault="007624B9" w:rsidP="008443B7">
      <w:pPr>
        <w:jc w:val="center"/>
        <w:rPr>
          <w:b/>
          <w:sz w:val="28"/>
          <w:szCs w:val="28"/>
          <w:lang w:val="uk-UA"/>
        </w:rPr>
      </w:pPr>
      <w:r w:rsidRPr="002C71C1">
        <w:rPr>
          <w:b/>
          <w:sz w:val="28"/>
          <w:szCs w:val="28"/>
          <w:lang w:val="uk-UA"/>
        </w:rPr>
        <w:t>ДЕРГАЧІВСЬКА МІСЬКА РАДА</w:t>
      </w:r>
    </w:p>
    <w:p w:rsidR="007624B9" w:rsidRPr="002C71C1" w:rsidRDefault="007624B9" w:rsidP="008443B7">
      <w:pPr>
        <w:jc w:val="center"/>
        <w:rPr>
          <w:b/>
          <w:sz w:val="28"/>
          <w:szCs w:val="28"/>
          <w:lang w:val="uk-UA"/>
        </w:rPr>
      </w:pPr>
    </w:p>
    <w:p w:rsidR="007624B9" w:rsidRPr="002C71C1" w:rsidRDefault="007624B9" w:rsidP="008443B7">
      <w:pPr>
        <w:jc w:val="center"/>
        <w:rPr>
          <w:sz w:val="28"/>
          <w:szCs w:val="28"/>
          <w:lang w:val="uk-UA"/>
        </w:rPr>
      </w:pPr>
      <w:r w:rsidRPr="002C71C1">
        <w:rPr>
          <w:sz w:val="28"/>
          <w:szCs w:val="28"/>
          <w:lang w:val="uk-UA"/>
        </w:rPr>
        <w:t>V</w:t>
      </w:r>
      <w:r>
        <w:rPr>
          <w:sz w:val="28"/>
          <w:szCs w:val="28"/>
          <w:lang w:val="uk-UA"/>
        </w:rPr>
        <w:t>І</w:t>
      </w:r>
      <w:r w:rsidRPr="002C71C1">
        <w:rPr>
          <w:sz w:val="28"/>
          <w:szCs w:val="28"/>
          <w:lang w:val="uk-UA"/>
        </w:rPr>
        <w:t>I СКЛИКАННЯ</w:t>
      </w:r>
    </w:p>
    <w:p w:rsidR="007624B9" w:rsidRPr="002C71C1" w:rsidRDefault="007624B9" w:rsidP="008443B7">
      <w:pPr>
        <w:jc w:val="center"/>
        <w:rPr>
          <w:sz w:val="28"/>
          <w:szCs w:val="28"/>
          <w:lang w:val="uk-UA"/>
        </w:rPr>
      </w:pPr>
      <w:r>
        <w:rPr>
          <w:noProof/>
          <w:lang w:val="uk-UA" w:eastAsia="uk-UA"/>
        </w:rPr>
        <w:pict>
          <v:line id="_x0000_s1027" style="position:absolute;left:0;text-align:left;z-index:251659264" from="0,4.7pt" to="468pt,4.7pt" strokeweight="4.5pt">
            <v:stroke linestyle="thickThin"/>
          </v:line>
        </w:pict>
      </w:r>
    </w:p>
    <w:p w:rsidR="007624B9" w:rsidRPr="002C71C1" w:rsidRDefault="007624B9" w:rsidP="00AC7194">
      <w:pPr>
        <w:ind w:right="-5"/>
        <w:jc w:val="center"/>
        <w:rPr>
          <w:caps/>
          <w:sz w:val="28"/>
          <w:szCs w:val="28"/>
          <w:lang w:val="uk-UA"/>
        </w:rPr>
      </w:pPr>
      <w:r w:rsidRPr="002C71C1">
        <w:rPr>
          <w:caps/>
          <w:sz w:val="28"/>
          <w:szCs w:val="28"/>
          <w:lang w:val="uk-UA"/>
        </w:rPr>
        <w:t xml:space="preserve">ПОСТІЙНА КОМІСІЯ з питань планування, </w:t>
      </w:r>
    </w:p>
    <w:p w:rsidR="007624B9" w:rsidRPr="002C71C1" w:rsidRDefault="007624B9" w:rsidP="00AC7194">
      <w:pPr>
        <w:jc w:val="center"/>
        <w:rPr>
          <w:caps/>
          <w:sz w:val="28"/>
          <w:szCs w:val="28"/>
          <w:lang w:val="uk-UA"/>
        </w:rPr>
      </w:pPr>
      <w:r w:rsidRPr="002C71C1">
        <w:rPr>
          <w:caps/>
          <w:sz w:val="28"/>
          <w:szCs w:val="28"/>
          <w:lang w:val="uk-UA"/>
        </w:rPr>
        <w:t>бюджету та фінансів</w:t>
      </w:r>
    </w:p>
    <w:p w:rsidR="007624B9" w:rsidRPr="002C71C1" w:rsidRDefault="007624B9" w:rsidP="008443B7">
      <w:pPr>
        <w:jc w:val="center"/>
        <w:rPr>
          <w:sz w:val="28"/>
          <w:szCs w:val="28"/>
          <w:lang w:val="uk-UA"/>
        </w:rPr>
      </w:pPr>
      <w:r>
        <w:rPr>
          <w:noProof/>
          <w:lang w:val="uk-UA" w:eastAsia="uk-UA"/>
        </w:rPr>
        <w:pict>
          <v:line id="_x0000_s1028" style="position:absolute;left:0;text-align:left;z-index:251660288" from="0,13.2pt" to="468pt,13.2pt" strokeweight="4.5pt">
            <v:stroke linestyle="thickThin"/>
          </v:line>
        </w:pict>
      </w:r>
    </w:p>
    <w:p w:rsidR="007624B9" w:rsidRPr="00635223" w:rsidRDefault="007624B9" w:rsidP="008443B7">
      <w:pPr>
        <w:jc w:val="center"/>
        <w:rPr>
          <w:lang w:val="uk-UA"/>
        </w:rPr>
      </w:pPr>
      <w:r w:rsidRPr="00635223">
        <w:rPr>
          <w:lang w:val="uk-UA"/>
        </w:rPr>
        <w:t>Протокол №</w:t>
      </w:r>
      <w:r>
        <w:rPr>
          <w:lang w:val="uk-UA"/>
        </w:rPr>
        <w:t>2</w:t>
      </w:r>
    </w:p>
    <w:p w:rsidR="007624B9" w:rsidRPr="00635223" w:rsidRDefault="007624B9" w:rsidP="00E615E9">
      <w:pPr>
        <w:jc w:val="center"/>
        <w:rPr>
          <w:lang w:val="uk-UA"/>
        </w:rPr>
      </w:pPr>
      <w:r w:rsidRPr="00635223">
        <w:rPr>
          <w:lang w:val="uk-UA"/>
        </w:rPr>
        <w:t>засідання комісії з питань планування, бюджету та фінансів</w:t>
      </w:r>
    </w:p>
    <w:p w:rsidR="007624B9" w:rsidRDefault="007624B9" w:rsidP="00570425">
      <w:pPr>
        <w:jc w:val="center"/>
        <w:rPr>
          <w:lang w:val="uk-UA"/>
        </w:rPr>
      </w:pPr>
    </w:p>
    <w:p w:rsidR="007624B9" w:rsidRPr="00570425" w:rsidRDefault="007624B9" w:rsidP="00570425">
      <w:pPr>
        <w:rPr>
          <w:lang w:val="uk-UA"/>
        </w:rPr>
      </w:pPr>
      <w:r w:rsidRPr="00F9275D">
        <w:rPr>
          <w:i/>
          <w:lang w:val="uk-UA"/>
        </w:rPr>
        <w:t>2</w:t>
      </w:r>
      <w:r>
        <w:rPr>
          <w:i/>
          <w:lang w:val="uk-UA"/>
        </w:rPr>
        <w:t>8</w:t>
      </w:r>
      <w:r w:rsidRPr="00F9275D">
        <w:rPr>
          <w:i/>
          <w:lang w:val="uk-UA"/>
        </w:rPr>
        <w:t>.01</w:t>
      </w:r>
      <w:r w:rsidRPr="00F9275D">
        <w:rPr>
          <w:i/>
        </w:rPr>
        <w:t>.</w:t>
      </w:r>
      <w:r w:rsidRPr="00F9275D">
        <w:rPr>
          <w:i/>
          <w:lang w:val="uk-UA"/>
        </w:rPr>
        <w:t>2016 року</w:t>
      </w:r>
      <w:r>
        <w:rPr>
          <w:i/>
          <w:lang w:val="uk-UA"/>
        </w:rPr>
        <w:tab/>
      </w:r>
      <w:r>
        <w:rPr>
          <w:i/>
          <w:lang w:val="uk-UA"/>
        </w:rPr>
        <w:tab/>
      </w:r>
      <w:r>
        <w:rPr>
          <w:i/>
          <w:lang w:val="uk-UA"/>
        </w:rPr>
        <w:tab/>
      </w:r>
      <w:r>
        <w:rPr>
          <w:i/>
          <w:lang w:val="uk-UA"/>
        </w:rPr>
        <w:tab/>
      </w:r>
      <w:r>
        <w:rPr>
          <w:i/>
          <w:lang w:val="uk-UA"/>
        </w:rPr>
        <w:tab/>
      </w:r>
      <w:r>
        <w:rPr>
          <w:i/>
          <w:lang w:val="uk-UA"/>
        </w:rPr>
        <w:tab/>
      </w:r>
      <w:r>
        <w:rPr>
          <w:i/>
          <w:lang w:val="uk-UA"/>
        </w:rPr>
        <w:tab/>
      </w:r>
      <w:r>
        <w:rPr>
          <w:i/>
          <w:lang w:val="uk-UA"/>
        </w:rPr>
        <w:tab/>
      </w:r>
      <w:r>
        <w:rPr>
          <w:i/>
          <w:lang w:val="uk-UA"/>
        </w:rPr>
        <w:tab/>
      </w:r>
      <w:r w:rsidRPr="00635223">
        <w:rPr>
          <w:i/>
          <w:lang w:val="uk-UA"/>
        </w:rPr>
        <w:tab/>
        <w:t>м. Дергачі</w:t>
      </w:r>
    </w:p>
    <w:p w:rsidR="007624B9" w:rsidRPr="00635223" w:rsidRDefault="007624B9" w:rsidP="00E615E9">
      <w:pPr>
        <w:rPr>
          <w:b/>
          <w:bCs/>
          <w:lang w:val="uk-UA"/>
        </w:rPr>
      </w:pPr>
    </w:p>
    <w:p w:rsidR="007624B9" w:rsidRPr="00635223" w:rsidRDefault="007624B9" w:rsidP="00E615E9">
      <w:pPr>
        <w:rPr>
          <w:b/>
          <w:bCs/>
          <w:lang w:val="uk-UA"/>
        </w:rPr>
      </w:pPr>
      <w:r w:rsidRPr="00635223">
        <w:rPr>
          <w:b/>
          <w:bCs/>
          <w:lang w:val="uk-UA"/>
        </w:rPr>
        <w:t>Присутні члени постійної комісії:</w:t>
      </w:r>
    </w:p>
    <w:tbl>
      <w:tblPr>
        <w:tblW w:w="0" w:type="auto"/>
        <w:tblLook w:val="01E0"/>
      </w:tblPr>
      <w:tblGrid>
        <w:gridCol w:w="2660"/>
        <w:gridCol w:w="426"/>
        <w:gridCol w:w="6378"/>
      </w:tblGrid>
      <w:tr w:rsidR="007624B9" w:rsidRPr="00635223">
        <w:tc>
          <w:tcPr>
            <w:tcW w:w="2660" w:type="dxa"/>
          </w:tcPr>
          <w:p w:rsidR="007624B9" w:rsidRPr="00635223" w:rsidRDefault="007624B9" w:rsidP="00AC7194">
            <w:pPr>
              <w:rPr>
                <w:b/>
                <w:bCs/>
                <w:lang w:val="uk-UA"/>
              </w:rPr>
            </w:pPr>
            <w:r w:rsidRPr="00635223">
              <w:rPr>
                <w:b/>
              </w:rPr>
              <w:t>Матющенко К</w:t>
            </w:r>
            <w:r w:rsidRPr="00635223">
              <w:rPr>
                <w:b/>
                <w:lang w:val="uk-UA"/>
              </w:rPr>
              <w:t xml:space="preserve">. </w:t>
            </w:r>
            <w:r w:rsidRPr="00635223">
              <w:rPr>
                <w:b/>
              </w:rPr>
              <w:t>П</w:t>
            </w:r>
            <w:r w:rsidRPr="00635223">
              <w:rPr>
                <w:b/>
                <w:lang w:val="uk-UA"/>
              </w:rPr>
              <w:t>.</w:t>
            </w:r>
          </w:p>
        </w:tc>
        <w:tc>
          <w:tcPr>
            <w:tcW w:w="426" w:type="dxa"/>
          </w:tcPr>
          <w:p w:rsidR="007624B9" w:rsidRPr="00635223" w:rsidRDefault="007624B9" w:rsidP="00AC7194">
            <w:pPr>
              <w:rPr>
                <w:b/>
                <w:bCs/>
                <w:lang w:val="uk-UA"/>
              </w:rPr>
            </w:pPr>
            <w:r w:rsidRPr="00635223">
              <w:rPr>
                <w:lang w:val="uk-UA"/>
              </w:rPr>
              <w:t>–</w:t>
            </w:r>
          </w:p>
        </w:tc>
        <w:tc>
          <w:tcPr>
            <w:tcW w:w="6378" w:type="dxa"/>
          </w:tcPr>
          <w:p w:rsidR="007624B9" w:rsidRPr="00635223" w:rsidRDefault="007624B9" w:rsidP="00AC7194">
            <w:pPr>
              <w:ind w:right="-108"/>
              <w:rPr>
                <w:b/>
                <w:bCs/>
                <w:lang w:val="uk-UA"/>
              </w:rPr>
            </w:pPr>
            <w:r w:rsidRPr="00635223">
              <w:rPr>
                <w:lang w:val="uk-UA"/>
              </w:rPr>
              <w:t>голова комісії</w:t>
            </w:r>
          </w:p>
        </w:tc>
      </w:tr>
      <w:tr w:rsidR="007624B9" w:rsidRPr="00635223">
        <w:tc>
          <w:tcPr>
            <w:tcW w:w="2660" w:type="dxa"/>
          </w:tcPr>
          <w:p w:rsidR="007624B9" w:rsidRDefault="007624B9" w:rsidP="003D57C2">
            <w:pPr>
              <w:shd w:val="clear" w:color="auto" w:fill="FFFFFF"/>
              <w:rPr>
                <w:b/>
              </w:rPr>
            </w:pPr>
            <w:r>
              <w:rPr>
                <w:b/>
                <w:lang w:val="uk-UA"/>
              </w:rPr>
              <w:t>Мірошнікова Р.В.</w:t>
            </w:r>
          </w:p>
          <w:p w:rsidR="007624B9" w:rsidRPr="00A116E7" w:rsidRDefault="007624B9" w:rsidP="00A116E7">
            <w:pPr>
              <w:rPr>
                <w:b/>
              </w:rPr>
            </w:pPr>
            <w:r w:rsidRPr="00A116E7">
              <w:rPr>
                <w:b/>
              </w:rPr>
              <w:t>Лучша Л.М.</w:t>
            </w:r>
          </w:p>
        </w:tc>
        <w:tc>
          <w:tcPr>
            <w:tcW w:w="426" w:type="dxa"/>
          </w:tcPr>
          <w:p w:rsidR="007624B9" w:rsidRDefault="007624B9" w:rsidP="003D57C2">
            <w:pPr>
              <w:rPr>
                <w:lang w:val="uk-UA"/>
              </w:rPr>
            </w:pPr>
            <w:r w:rsidRPr="00635223">
              <w:rPr>
                <w:lang w:val="uk-UA"/>
              </w:rPr>
              <w:t>–</w:t>
            </w:r>
          </w:p>
          <w:p w:rsidR="007624B9" w:rsidRPr="00A116E7" w:rsidRDefault="007624B9" w:rsidP="00A116E7">
            <w:pPr>
              <w:rPr>
                <w:lang w:val="uk-UA"/>
              </w:rPr>
            </w:pPr>
            <w:r w:rsidRPr="00635223">
              <w:rPr>
                <w:lang w:val="uk-UA"/>
              </w:rPr>
              <w:t>–</w:t>
            </w:r>
          </w:p>
        </w:tc>
        <w:tc>
          <w:tcPr>
            <w:tcW w:w="6378" w:type="dxa"/>
          </w:tcPr>
          <w:p w:rsidR="007624B9" w:rsidRDefault="007624B9" w:rsidP="003D57C2">
            <w:pPr>
              <w:rPr>
                <w:lang w:val="uk-UA"/>
              </w:rPr>
            </w:pPr>
            <w:r>
              <w:rPr>
                <w:lang w:val="uk-UA"/>
              </w:rPr>
              <w:t xml:space="preserve">заступник голови комісії </w:t>
            </w:r>
          </w:p>
          <w:p w:rsidR="007624B9" w:rsidRPr="00635223" w:rsidRDefault="007624B9" w:rsidP="003D57C2">
            <w:pPr>
              <w:rPr>
                <w:lang w:val="uk-UA"/>
              </w:rPr>
            </w:pPr>
            <w:r>
              <w:rPr>
                <w:lang w:val="uk-UA"/>
              </w:rPr>
              <w:t>секретар комісії</w:t>
            </w:r>
          </w:p>
        </w:tc>
      </w:tr>
      <w:tr w:rsidR="007624B9" w:rsidRPr="00635223">
        <w:tc>
          <w:tcPr>
            <w:tcW w:w="2660" w:type="dxa"/>
          </w:tcPr>
          <w:p w:rsidR="007624B9" w:rsidRPr="008D0533" w:rsidRDefault="007624B9" w:rsidP="00097879">
            <w:pPr>
              <w:shd w:val="clear" w:color="auto" w:fill="FFFFFF"/>
              <w:rPr>
                <w:b/>
                <w:lang w:val="uk-UA"/>
              </w:rPr>
            </w:pPr>
            <w:r>
              <w:rPr>
                <w:b/>
                <w:lang w:val="uk-UA"/>
              </w:rPr>
              <w:t>Безрук С.С.</w:t>
            </w:r>
          </w:p>
        </w:tc>
        <w:tc>
          <w:tcPr>
            <w:tcW w:w="426" w:type="dxa"/>
          </w:tcPr>
          <w:p w:rsidR="007624B9" w:rsidRPr="00635223" w:rsidRDefault="007624B9" w:rsidP="00FA262D">
            <w:pPr>
              <w:rPr>
                <w:lang w:val="uk-UA"/>
              </w:rPr>
            </w:pPr>
            <w:r w:rsidRPr="00635223">
              <w:rPr>
                <w:lang w:val="uk-UA"/>
              </w:rPr>
              <w:t>–</w:t>
            </w:r>
          </w:p>
        </w:tc>
        <w:tc>
          <w:tcPr>
            <w:tcW w:w="6378" w:type="dxa"/>
          </w:tcPr>
          <w:p w:rsidR="007624B9" w:rsidRPr="00635223" w:rsidRDefault="007624B9" w:rsidP="00FA262D">
            <w:pPr>
              <w:rPr>
                <w:lang w:val="uk-UA"/>
              </w:rPr>
            </w:pPr>
            <w:r w:rsidRPr="00635223">
              <w:rPr>
                <w:lang w:val="uk-UA"/>
              </w:rPr>
              <w:t>член комісії</w:t>
            </w:r>
          </w:p>
        </w:tc>
      </w:tr>
      <w:tr w:rsidR="007624B9" w:rsidRPr="00635223">
        <w:tc>
          <w:tcPr>
            <w:tcW w:w="2660" w:type="dxa"/>
          </w:tcPr>
          <w:p w:rsidR="007624B9" w:rsidRPr="00752823" w:rsidRDefault="007624B9" w:rsidP="00AC0BC4">
            <w:pPr>
              <w:shd w:val="clear" w:color="auto" w:fill="FFFFFF"/>
              <w:rPr>
                <w:b/>
                <w:lang w:val="uk-UA"/>
              </w:rPr>
            </w:pPr>
            <w:r>
              <w:rPr>
                <w:b/>
                <w:lang w:val="uk-UA"/>
              </w:rPr>
              <w:t>Звєрєв І.М.</w:t>
            </w:r>
          </w:p>
        </w:tc>
        <w:tc>
          <w:tcPr>
            <w:tcW w:w="426" w:type="dxa"/>
          </w:tcPr>
          <w:p w:rsidR="007624B9" w:rsidRPr="00635223" w:rsidRDefault="007624B9" w:rsidP="000937EF">
            <w:pPr>
              <w:rPr>
                <w:lang w:val="uk-UA"/>
              </w:rPr>
            </w:pPr>
            <w:r w:rsidRPr="00635223">
              <w:rPr>
                <w:lang w:val="uk-UA"/>
              </w:rPr>
              <w:t>–</w:t>
            </w:r>
          </w:p>
        </w:tc>
        <w:tc>
          <w:tcPr>
            <w:tcW w:w="6378" w:type="dxa"/>
          </w:tcPr>
          <w:p w:rsidR="007624B9" w:rsidRPr="00635223" w:rsidRDefault="007624B9" w:rsidP="000937EF">
            <w:pPr>
              <w:rPr>
                <w:lang w:val="uk-UA"/>
              </w:rPr>
            </w:pPr>
            <w:r w:rsidRPr="00635223">
              <w:rPr>
                <w:lang w:val="uk-UA"/>
              </w:rPr>
              <w:t>член комісії</w:t>
            </w:r>
          </w:p>
        </w:tc>
      </w:tr>
      <w:tr w:rsidR="007624B9" w:rsidRPr="00635223" w:rsidTr="00752823">
        <w:tc>
          <w:tcPr>
            <w:tcW w:w="2660" w:type="dxa"/>
          </w:tcPr>
          <w:p w:rsidR="007624B9" w:rsidRPr="00752823" w:rsidRDefault="007624B9" w:rsidP="00FA262D">
            <w:pPr>
              <w:shd w:val="clear" w:color="auto" w:fill="FFFFFF"/>
              <w:rPr>
                <w:b/>
                <w:lang w:val="uk-UA"/>
              </w:rPr>
            </w:pPr>
          </w:p>
        </w:tc>
        <w:tc>
          <w:tcPr>
            <w:tcW w:w="426" w:type="dxa"/>
          </w:tcPr>
          <w:p w:rsidR="007624B9" w:rsidRPr="00635223" w:rsidRDefault="007624B9" w:rsidP="00FA262D">
            <w:pPr>
              <w:rPr>
                <w:lang w:val="uk-UA"/>
              </w:rPr>
            </w:pPr>
          </w:p>
        </w:tc>
        <w:tc>
          <w:tcPr>
            <w:tcW w:w="6378" w:type="dxa"/>
          </w:tcPr>
          <w:p w:rsidR="007624B9" w:rsidRPr="00635223" w:rsidRDefault="007624B9" w:rsidP="00FA262D">
            <w:pPr>
              <w:rPr>
                <w:lang w:val="uk-UA"/>
              </w:rPr>
            </w:pPr>
          </w:p>
        </w:tc>
      </w:tr>
    </w:tbl>
    <w:p w:rsidR="007624B9" w:rsidRDefault="007624B9" w:rsidP="00AC7194">
      <w:pPr>
        <w:rPr>
          <w:b/>
          <w:bCs/>
          <w:lang w:val="uk-UA"/>
        </w:rPr>
      </w:pPr>
    </w:p>
    <w:p w:rsidR="007624B9" w:rsidRPr="00635223" w:rsidRDefault="007624B9" w:rsidP="00097879">
      <w:pPr>
        <w:rPr>
          <w:b/>
          <w:bCs/>
          <w:lang w:val="uk-UA"/>
        </w:rPr>
      </w:pPr>
    </w:p>
    <w:p w:rsidR="007624B9" w:rsidRPr="00635223" w:rsidRDefault="007624B9" w:rsidP="00097879">
      <w:pPr>
        <w:rPr>
          <w:b/>
          <w:bCs/>
          <w:lang w:val="uk-UA"/>
        </w:rPr>
      </w:pPr>
      <w:r w:rsidRPr="00635223">
        <w:rPr>
          <w:b/>
          <w:bCs/>
          <w:lang w:val="uk-UA"/>
        </w:rPr>
        <w:t>Присутні:</w:t>
      </w:r>
    </w:p>
    <w:tbl>
      <w:tblPr>
        <w:tblW w:w="9747" w:type="dxa"/>
        <w:tblLook w:val="01E0"/>
      </w:tblPr>
      <w:tblGrid>
        <w:gridCol w:w="2660"/>
        <w:gridCol w:w="356"/>
        <w:gridCol w:w="6731"/>
      </w:tblGrid>
      <w:tr w:rsidR="007624B9" w:rsidRPr="00635223">
        <w:trPr>
          <w:trHeight w:val="278"/>
        </w:trPr>
        <w:tc>
          <w:tcPr>
            <w:tcW w:w="2660" w:type="dxa"/>
          </w:tcPr>
          <w:p w:rsidR="007624B9" w:rsidRPr="00635223" w:rsidRDefault="007624B9" w:rsidP="00616D12">
            <w:pPr>
              <w:rPr>
                <w:b/>
                <w:bCs/>
                <w:lang w:val="uk-UA"/>
              </w:rPr>
            </w:pPr>
            <w:r>
              <w:rPr>
                <w:b/>
                <w:bCs/>
                <w:lang w:val="uk-UA"/>
              </w:rPr>
              <w:t>Христенко О.С.</w:t>
            </w:r>
          </w:p>
        </w:tc>
        <w:tc>
          <w:tcPr>
            <w:tcW w:w="356" w:type="dxa"/>
          </w:tcPr>
          <w:p w:rsidR="007624B9" w:rsidRPr="00635223" w:rsidRDefault="007624B9" w:rsidP="00097879">
            <w:pPr>
              <w:rPr>
                <w:lang w:val="uk-UA"/>
              </w:rPr>
            </w:pPr>
            <w:r w:rsidRPr="00635223">
              <w:rPr>
                <w:lang w:val="uk-UA"/>
              </w:rPr>
              <w:t>–</w:t>
            </w:r>
          </w:p>
        </w:tc>
        <w:tc>
          <w:tcPr>
            <w:tcW w:w="6731" w:type="dxa"/>
          </w:tcPr>
          <w:p w:rsidR="007624B9" w:rsidRPr="00DE1220" w:rsidRDefault="007624B9" w:rsidP="00DE1220">
            <w:pPr>
              <w:ind w:right="-100"/>
              <w:rPr>
                <w:lang w:val="uk-UA"/>
              </w:rPr>
            </w:pPr>
            <w:r w:rsidRPr="00635223">
              <w:rPr>
                <w:lang w:val="uk-UA"/>
              </w:rPr>
              <w:t>заступник Дергачівського міського голови</w:t>
            </w:r>
            <w:r>
              <w:rPr>
                <w:lang w:val="uk-UA"/>
              </w:rPr>
              <w:t xml:space="preserve"> з фінансово-економічних питань</w:t>
            </w:r>
          </w:p>
        </w:tc>
      </w:tr>
    </w:tbl>
    <w:p w:rsidR="007624B9" w:rsidRDefault="007624B9" w:rsidP="008F737F">
      <w:pPr>
        <w:tabs>
          <w:tab w:val="left" w:pos="2584"/>
        </w:tabs>
        <w:jc w:val="both"/>
        <w:rPr>
          <w:b/>
          <w:lang w:val="uk-UA"/>
        </w:rPr>
      </w:pPr>
      <w:r w:rsidRPr="00635223">
        <w:rPr>
          <w:b/>
          <w:lang w:val="uk-UA"/>
        </w:rPr>
        <w:t xml:space="preserve">Бондаренко К.І.        </w:t>
      </w:r>
      <w:r>
        <w:rPr>
          <w:b/>
          <w:lang w:val="uk-UA"/>
        </w:rPr>
        <w:t xml:space="preserve">     </w:t>
      </w:r>
      <w:r w:rsidRPr="00635223">
        <w:rPr>
          <w:b/>
          <w:lang w:val="uk-UA"/>
        </w:rPr>
        <w:t xml:space="preserve"> </w:t>
      </w:r>
      <w:r>
        <w:rPr>
          <w:b/>
          <w:lang w:val="uk-UA"/>
        </w:rPr>
        <w:t xml:space="preserve">  </w:t>
      </w:r>
      <w:r w:rsidRPr="00635223">
        <w:rPr>
          <w:lang w:val="uk-UA"/>
        </w:rPr>
        <w:t>–</w:t>
      </w:r>
      <w:r w:rsidRPr="00635223">
        <w:rPr>
          <w:b/>
          <w:lang w:val="uk-UA"/>
        </w:rPr>
        <w:t xml:space="preserve">  </w:t>
      </w:r>
      <w:r>
        <w:rPr>
          <w:b/>
          <w:lang w:val="uk-UA"/>
        </w:rPr>
        <w:t xml:space="preserve"> </w:t>
      </w:r>
      <w:r w:rsidRPr="00635223">
        <w:rPr>
          <w:lang w:val="uk-UA"/>
        </w:rPr>
        <w:t xml:space="preserve">секретер </w:t>
      </w:r>
      <w:r>
        <w:rPr>
          <w:lang w:val="uk-UA"/>
        </w:rPr>
        <w:t xml:space="preserve">Дергачівської міської </w:t>
      </w:r>
      <w:r w:rsidRPr="00635223">
        <w:rPr>
          <w:lang w:val="uk-UA"/>
        </w:rPr>
        <w:t>ради</w:t>
      </w:r>
      <w:r w:rsidRPr="00635223">
        <w:rPr>
          <w:b/>
          <w:lang w:val="uk-UA"/>
        </w:rPr>
        <w:tab/>
      </w:r>
    </w:p>
    <w:p w:rsidR="007624B9" w:rsidRPr="00635223" w:rsidRDefault="007624B9" w:rsidP="008F737F">
      <w:pPr>
        <w:tabs>
          <w:tab w:val="left" w:pos="2584"/>
        </w:tabs>
        <w:jc w:val="both"/>
        <w:rPr>
          <w:b/>
          <w:lang w:val="uk-UA"/>
        </w:rPr>
      </w:pPr>
    </w:p>
    <w:p w:rsidR="007624B9" w:rsidRPr="00635223" w:rsidRDefault="007624B9" w:rsidP="0034776B">
      <w:pPr>
        <w:jc w:val="center"/>
        <w:rPr>
          <w:lang w:val="uk-UA"/>
        </w:rPr>
      </w:pPr>
      <w:r w:rsidRPr="00635223">
        <w:rPr>
          <w:lang w:val="uk-UA"/>
        </w:rPr>
        <w:t>Порядок денний</w:t>
      </w:r>
    </w:p>
    <w:p w:rsidR="007624B9" w:rsidRDefault="007624B9" w:rsidP="002B2EA4">
      <w:pPr>
        <w:ind w:firstLine="567"/>
        <w:jc w:val="both"/>
        <w:rPr>
          <w:lang w:val="uk-UA"/>
        </w:rPr>
      </w:pPr>
      <w:r>
        <w:rPr>
          <w:bCs/>
          <w:lang w:val="uk-UA"/>
        </w:rPr>
        <w:t>1.Про обговорення питань про внесення змін до проекту порядку денного</w:t>
      </w:r>
      <w:r w:rsidRPr="002A4A0A">
        <w:rPr>
          <w:lang w:val="uk-UA"/>
        </w:rPr>
        <w:t xml:space="preserve"> позачергової сесії </w:t>
      </w:r>
      <w:r w:rsidRPr="00D04B8C">
        <w:t>V</w:t>
      </w:r>
      <w:r w:rsidRPr="002A4A0A">
        <w:rPr>
          <w:lang w:val="uk-UA"/>
        </w:rPr>
        <w:t xml:space="preserve">І за порядковим номером міської ради </w:t>
      </w:r>
      <w:r w:rsidRPr="00D04B8C">
        <w:t>V</w:t>
      </w:r>
      <w:r w:rsidRPr="002A4A0A">
        <w:rPr>
          <w:lang w:val="uk-UA"/>
        </w:rPr>
        <w:t>ІІ скликання</w:t>
      </w:r>
      <w:r w:rsidRPr="00D04B8C">
        <w:rPr>
          <w:lang w:val="uk-UA"/>
        </w:rPr>
        <w:t>.</w:t>
      </w:r>
      <w:r>
        <w:rPr>
          <w:bCs/>
          <w:lang w:val="uk-UA"/>
        </w:rPr>
        <w:t xml:space="preserve"> </w:t>
      </w:r>
    </w:p>
    <w:p w:rsidR="007624B9" w:rsidRPr="00D04B8C" w:rsidRDefault="007624B9" w:rsidP="002B2EA4">
      <w:pPr>
        <w:ind w:firstLine="567"/>
        <w:jc w:val="both"/>
        <w:rPr>
          <w:lang w:val="uk-UA"/>
        </w:rPr>
      </w:pPr>
      <w:r w:rsidRPr="00D04B8C">
        <w:rPr>
          <w:u w:val="single"/>
          <w:lang w:val="uk-UA"/>
        </w:rPr>
        <w:t>Доповідають:</w:t>
      </w:r>
      <w:r>
        <w:rPr>
          <w:lang w:val="uk-UA"/>
        </w:rPr>
        <w:t xml:space="preserve"> </w:t>
      </w:r>
      <w:r w:rsidRPr="00D04B8C">
        <w:rPr>
          <w:lang w:val="uk-UA"/>
        </w:rPr>
        <w:t xml:space="preserve"> </w:t>
      </w:r>
      <w:r>
        <w:rPr>
          <w:lang w:val="uk-UA"/>
        </w:rPr>
        <w:t xml:space="preserve">Матющенко К.П., </w:t>
      </w:r>
      <w:r w:rsidRPr="00D04B8C">
        <w:rPr>
          <w:lang w:val="uk-UA"/>
        </w:rPr>
        <w:t>Бондаренко К.І.</w:t>
      </w:r>
    </w:p>
    <w:p w:rsidR="007624B9" w:rsidRDefault="007624B9" w:rsidP="003E27EE">
      <w:pPr>
        <w:pStyle w:val="a"/>
        <w:spacing w:line="240" w:lineRule="auto"/>
        <w:jc w:val="both"/>
        <w:rPr>
          <w:u w:val="single"/>
        </w:rPr>
      </w:pPr>
    </w:p>
    <w:p w:rsidR="007624B9" w:rsidRDefault="007624B9" w:rsidP="002B2EA4">
      <w:pPr>
        <w:pStyle w:val="a"/>
        <w:spacing w:line="240" w:lineRule="auto"/>
        <w:jc w:val="both"/>
        <w:rPr>
          <w:bCs/>
          <w:u w:val="single"/>
        </w:rPr>
      </w:pPr>
      <w:r w:rsidRPr="002271D2">
        <w:rPr>
          <w:bCs/>
          <w:u w:val="single"/>
        </w:rPr>
        <w:t>СЛУХАЛИ</w:t>
      </w:r>
      <w:r>
        <w:rPr>
          <w:bCs/>
          <w:u w:val="single"/>
        </w:rPr>
        <w:t xml:space="preserve">: </w:t>
      </w:r>
      <w:r w:rsidRPr="002E233F">
        <w:rPr>
          <w:bCs/>
        </w:rPr>
        <w:t>Матющенко К.П.</w:t>
      </w:r>
      <w:r>
        <w:rPr>
          <w:bCs/>
        </w:rPr>
        <w:t xml:space="preserve">, яка проінформувала про скликання другого засідання комісії по підготовці </w:t>
      </w:r>
      <w:r w:rsidRPr="002A4A0A">
        <w:t xml:space="preserve">позачергової сесії </w:t>
      </w:r>
      <w:r w:rsidRPr="00D04B8C">
        <w:t>V</w:t>
      </w:r>
      <w:r w:rsidRPr="002A4A0A">
        <w:t xml:space="preserve">І за порядковим номером міської ради </w:t>
      </w:r>
      <w:r w:rsidRPr="00D04B8C">
        <w:t>V</w:t>
      </w:r>
      <w:r w:rsidRPr="002A4A0A">
        <w:t>ІІ скликання</w:t>
      </w:r>
      <w:r>
        <w:t>, у зв’язку із необхідністю включення нових невідкладних питань.</w:t>
      </w:r>
    </w:p>
    <w:p w:rsidR="007624B9" w:rsidRDefault="007624B9" w:rsidP="002B2EA4">
      <w:pPr>
        <w:pStyle w:val="a"/>
        <w:spacing w:line="240" w:lineRule="auto"/>
        <w:jc w:val="both"/>
        <w:rPr>
          <w:bCs/>
        </w:rPr>
      </w:pPr>
      <w:r w:rsidRPr="002271D2">
        <w:rPr>
          <w:bCs/>
          <w:u w:val="single"/>
        </w:rPr>
        <w:t>СЛУХАЛИ:</w:t>
      </w:r>
      <w:r>
        <w:t xml:space="preserve"> Бондаренко К.І., секретаря Дергачівської міської ради, яка повідомила про невідкладне винесення на розгляд пленарного засідання </w:t>
      </w:r>
      <w:r w:rsidRPr="00B67B68">
        <w:rPr>
          <w:bCs/>
        </w:rPr>
        <w:t xml:space="preserve">позачергової сесії </w:t>
      </w:r>
      <w:r w:rsidRPr="00B67B68">
        <w:t xml:space="preserve"> </w:t>
      </w:r>
      <w:r w:rsidRPr="00B67B68">
        <w:rPr>
          <w:bCs/>
        </w:rPr>
        <w:t>VІ за порядковим номером Дергачівської міської ради  VІI скликання</w:t>
      </w:r>
      <w:r>
        <w:t xml:space="preserve"> міської ради, відповідно до </w:t>
      </w:r>
      <w:r w:rsidRPr="00D003CF">
        <w:rPr>
          <w:rStyle w:val="rvts6"/>
          <w:shd w:val="clear" w:color="auto" w:fill="FFFFFF"/>
        </w:rPr>
        <w:t>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Pr>
          <w:rStyle w:val="rvts6"/>
          <w:shd w:val="clear" w:color="auto" w:fill="FFFFFF"/>
        </w:rPr>
        <w:t xml:space="preserve"> від </w:t>
      </w:r>
      <w:r w:rsidRPr="00D003CF">
        <w:rPr>
          <w:shd w:val="clear" w:color="auto" w:fill="FFFFFF"/>
          <w:lang w:eastAsia="uk-UA"/>
        </w:rPr>
        <w:t>24.12.2015</w:t>
      </w:r>
      <w:r>
        <w:rPr>
          <w:shd w:val="clear" w:color="auto" w:fill="FFFFFF"/>
          <w:lang w:eastAsia="uk-UA"/>
        </w:rPr>
        <w:t>р.,</w:t>
      </w:r>
      <w:r>
        <w:t xml:space="preserve"> питань щодо перегляду </w:t>
      </w:r>
      <w:r>
        <w:rPr>
          <w:shd w:val="clear" w:color="auto" w:fill="FFFFFF"/>
          <w:lang w:eastAsia="uk-UA"/>
        </w:rPr>
        <w:t>рішень про встановлення місцевих податків і зборів</w:t>
      </w:r>
      <w:r w:rsidRPr="00201EDD">
        <w:t xml:space="preserve"> на території Дергачівської міської ради та</w:t>
      </w:r>
      <w:r>
        <w:t xml:space="preserve"> питання про </w:t>
      </w:r>
      <w:r w:rsidRPr="005D0FD5">
        <w:rPr>
          <w:bCs/>
        </w:rPr>
        <w:t xml:space="preserve">внесення змін до рішення </w:t>
      </w:r>
      <w:r>
        <w:rPr>
          <w:bCs/>
        </w:rPr>
        <w:t>І</w:t>
      </w:r>
      <w:r w:rsidRPr="005D0FD5">
        <w:rPr>
          <w:bCs/>
          <w:lang w:val="en-US"/>
        </w:rPr>
        <w:t>V</w:t>
      </w:r>
      <w:r w:rsidRPr="005D0FD5">
        <w:rPr>
          <w:bCs/>
        </w:rPr>
        <w:t xml:space="preserve"> сесії міської ради </w:t>
      </w:r>
      <w:r w:rsidRPr="005D0FD5">
        <w:rPr>
          <w:bCs/>
          <w:lang w:val="en-US"/>
        </w:rPr>
        <w:t>V</w:t>
      </w:r>
      <w:r>
        <w:rPr>
          <w:bCs/>
        </w:rPr>
        <w:t>І</w:t>
      </w:r>
      <w:r w:rsidRPr="005D0FD5">
        <w:rPr>
          <w:bCs/>
        </w:rPr>
        <w:t>І скликання «Про  міський бюджет на 201</w:t>
      </w:r>
      <w:r>
        <w:rPr>
          <w:bCs/>
        </w:rPr>
        <w:t>6</w:t>
      </w:r>
      <w:r w:rsidRPr="005D0FD5">
        <w:rPr>
          <w:bCs/>
        </w:rPr>
        <w:t xml:space="preserve"> рік»</w:t>
      </w:r>
      <w:r w:rsidRPr="002B2EA4">
        <w:rPr>
          <w:bCs/>
        </w:rPr>
        <w:t xml:space="preserve"> </w:t>
      </w:r>
      <w:r w:rsidRPr="005D0FD5">
        <w:rPr>
          <w:bCs/>
        </w:rPr>
        <w:t>від 2</w:t>
      </w:r>
      <w:r>
        <w:rPr>
          <w:bCs/>
        </w:rPr>
        <w:t>4</w:t>
      </w:r>
      <w:r w:rsidRPr="005D0FD5">
        <w:rPr>
          <w:bCs/>
        </w:rPr>
        <w:t xml:space="preserve"> </w:t>
      </w:r>
      <w:r>
        <w:rPr>
          <w:bCs/>
        </w:rPr>
        <w:t>грудня</w:t>
      </w:r>
      <w:r w:rsidRPr="005D0FD5">
        <w:rPr>
          <w:bCs/>
        </w:rPr>
        <w:t xml:space="preserve"> 201</w:t>
      </w:r>
      <w:r>
        <w:rPr>
          <w:bCs/>
        </w:rPr>
        <w:t>5</w:t>
      </w:r>
      <w:r w:rsidRPr="005D0FD5">
        <w:rPr>
          <w:bCs/>
        </w:rPr>
        <w:t xml:space="preserve"> року</w:t>
      </w:r>
      <w:r>
        <w:rPr>
          <w:bCs/>
        </w:rPr>
        <w:t>.</w:t>
      </w:r>
    </w:p>
    <w:p w:rsidR="007624B9" w:rsidRDefault="007624B9" w:rsidP="008217A9">
      <w:pPr>
        <w:pStyle w:val="a"/>
        <w:spacing w:line="240" w:lineRule="auto"/>
        <w:ind w:firstLine="567"/>
        <w:jc w:val="both"/>
        <w:rPr>
          <w:bCs/>
        </w:rPr>
      </w:pPr>
      <w:r>
        <w:rPr>
          <w:bCs/>
        </w:rPr>
        <w:t xml:space="preserve"> Також проінформувала, що  питання про внесення змін до бюджету є вкрай невідкладним, так як після наради міського голови з представниками ЗАТ «Завод турбокомпресорів» від 27.01.2015 року виникло питання щодо термінової оплати послуг</w:t>
      </w:r>
      <w:r w:rsidRPr="001B517C">
        <w:rPr>
          <w:bCs/>
        </w:rPr>
        <w:t xml:space="preserve"> </w:t>
      </w:r>
      <w:r>
        <w:rPr>
          <w:bCs/>
        </w:rPr>
        <w:t>за технічне обслуговування високовольтного обладнання для опалення дитячого дошкільного навчального закладу №3 «Сонечко».</w:t>
      </w:r>
    </w:p>
    <w:p w:rsidR="007624B9" w:rsidRDefault="007624B9" w:rsidP="002B2EA4">
      <w:pPr>
        <w:pStyle w:val="a"/>
        <w:spacing w:line="240" w:lineRule="auto"/>
        <w:jc w:val="both"/>
        <w:rPr>
          <w:sz w:val="16"/>
          <w:szCs w:val="16"/>
        </w:rPr>
      </w:pPr>
    </w:p>
    <w:p w:rsidR="007624B9" w:rsidRDefault="007624B9" w:rsidP="00D07AA4">
      <w:pPr>
        <w:pStyle w:val="NoParagraphStyle"/>
        <w:spacing w:line="240" w:lineRule="auto"/>
        <w:jc w:val="both"/>
        <w:rPr>
          <w:bCs/>
        </w:rPr>
      </w:pPr>
      <w:r>
        <w:rPr>
          <w:u w:val="single"/>
        </w:rPr>
        <w:t>ВИСТУПИЛА</w:t>
      </w:r>
      <w:r>
        <w:t>: Христенко О.С., заступника міського голови з фінансово-економічних питань</w:t>
      </w:r>
      <w:r>
        <w:rPr>
          <w:bCs/>
        </w:rPr>
        <w:t>, яка повідомила, про те, що відповідно до затверджених асигнувань освітньої субвенції на 2016р. для дитячих дошкільних закладів Дергачівської міської ради не передбачені кошти по КЕКВ 2240 «Оплата послуг (крім комунальних)». Даний КЕКВ 2240 включає і здійснення видатків по оплаті технічного обслуговування високовольтного обладнання для опалення дитячого дошкільного навчального закладу №3 «Сонечко». Оскільки в кошторисі дані витрати не передбачені, зазначила про необхідність внесення змін до кошторису в частині виділення додаткових коштів на здійснення вищезазначених видатків.</w:t>
      </w:r>
    </w:p>
    <w:p w:rsidR="007624B9" w:rsidRPr="008217A9" w:rsidRDefault="007624B9" w:rsidP="008217A9">
      <w:pPr>
        <w:pStyle w:val="ListParagraph"/>
        <w:spacing w:after="0" w:line="240" w:lineRule="atLeast"/>
        <w:ind w:left="0" w:firstLine="567"/>
        <w:jc w:val="both"/>
        <w:rPr>
          <w:rFonts w:ascii="Times New Roman" w:hAnsi="Times New Roman"/>
          <w:bCs/>
          <w:sz w:val="24"/>
          <w:szCs w:val="24"/>
          <w:lang w:val="uk-UA"/>
        </w:rPr>
      </w:pPr>
      <w:r>
        <w:rPr>
          <w:rFonts w:ascii="Times New Roman" w:hAnsi="Times New Roman"/>
          <w:bCs/>
          <w:sz w:val="24"/>
          <w:szCs w:val="24"/>
          <w:lang w:val="uk-UA"/>
        </w:rPr>
        <w:t xml:space="preserve">Також доповіла, </w:t>
      </w:r>
      <w:r w:rsidRPr="008217A9">
        <w:rPr>
          <w:rFonts w:ascii="Times New Roman" w:hAnsi="Times New Roman"/>
          <w:bCs/>
          <w:sz w:val="24"/>
          <w:szCs w:val="24"/>
          <w:lang w:val="uk-UA"/>
        </w:rPr>
        <w:t xml:space="preserve"> що </w:t>
      </w:r>
      <w:r>
        <w:rPr>
          <w:rFonts w:ascii="Times New Roman" w:hAnsi="Times New Roman"/>
          <w:bCs/>
          <w:sz w:val="24"/>
          <w:szCs w:val="24"/>
          <w:lang w:val="uk-UA"/>
        </w:rPr>
        <w:t>в освітній субвенції</w:t>
      </w:r>
      <w:r w:rsidRPr="008217A9">
        <w:rPr>
          <w:rFonts w:ascii="Times New Roman" w:hAnsi="Times New Roman"/>
          <w:bCs/>
          <w:sz w:val="24"/>
          <w:szCs w:val="24"/>
          <w:lang w:val="uk-UA"/>
        </w:rPr>
        <w:t xml:space="preserve"> на </w:t>
      </w:r>
      <w:r>
        <w:rPr>
          <w:rFonts w:ascii="Times New Roman" w:hAnsi="Times New Roman"/>
          <w:bCs/>
          <w:sz w:val="24"/>
          <w:szCs w:val="24"/>
          <w:lang w:val="uk-UA"/>
        </w:rPr>
        <w:t xml:space="preserve">дитячі </w:t>
      </w:r>
      <w:r w:rsidRPr="008217A9">
        <w:rPr>
          <w:rFonts w:ascii="Times New Roman" w:hAnsi="Times New Roman"/>
          <w:bCs/>
          <w:sz w:val="24"/>
          <w:szCs w:val="24"/>
          <w:lang w:val="uk-UA"/>
        </w:rPr>
        <w:t>дошкільні навчальні заклади</w:t>
      </w:r>
      <w:r>
        <w:rPr>
          <w:rFonts w:ascii="Times New Roman" w:hAnsi="Times New Roman"/>
          <w:bCs/>
          <w:sz w:val="24"/>
          <w:szCs w:val="24"/>
          <w:lang w:val="uk-UA"/>
        </w:rPr>
        <w:t xml:space="preserve"> №1-№3</w:t>
      </w:r>
      <w:r w:rsidRPr="008217A9">
        <w:rPr>
          <w:rFonts w:ascii="Times New Roman" w:hAnsi="Times New Roman"/>
          <w:bCs/>
          <w:sz w:val="24"/>
          <w:szCs w:val="24"/>
          <w:lang w:val="uk-UA"/>
        </w:rPr>
        <w:t xml:space="preserve"> та навчально-виховний комплекс №1 не врахов</w:t>
      </w:r>
      <w:r>
        <w:rPr>
          <w:rFonts w:ascii="Times New Roman" w:hAnsi="Times New Roman"/>
          <w:bCs/>
          <w:sz w:val="24"/>
          <w:szCs w:val="24"/>
          <w:lang w:val="uk-UA"/>
        </w:rPr>
        <w:t>ано підвищення заробітної плати</w:t>
      </w:r>
      <w:r w:rsidRPr="008217A9">
        <w:rPr>
          <w:rFonts w:ascii="Times New Roman" w:hAnsi="Times New Roman"/>
          <w:bCs/>
          <w:sz w:val="24"/>
          <w:szCs w:val="24"/>
          <w:lang w:val="uk-UA"/>
        </w:rPr>
        <w:t>,</w:t>
      </w:r>
      <w:r>
        <w:rPr>
          <w:rFonts w:ascii="Times New Roman" w:hAnsi="Times New Roman"/>
          <w:bCs/>
          <w:sz w:val="24"/>
          <w:szCs w:val="24"/>
          <w:lang w:val="uk-UA"/>
        </w:rPr>
        <w:t xml:space="preserve"> та</w:t>
      </w:r>
      <w:r w:rsidRPr="008217A9">
        <w:rPr>
          <w:rFonts w:ascii="Times New Roman" w:hAnsi="Times New Roman"/>
          <w:bCs/>
          <w:sz w:val="24"/>
          <w:szCs w:val="24"/>
          <w:lang w:val="uk-UA"/>
        </w:rPr>
        <w:t xml:space="preserve"> видатки на оплату праці закладені теж не в повному обсязі.</w:t>
      </w:r>
    </w:p>
    <w:p w:rsidR="007624B9" w:rsidRDefault="007624B9" w:rsidP="008217A9">
      <w:pPr>
        <w:widowControl w:val="0"/>
        <w:shd w:val="clear" w:color="auto" w:fill="FFFFFF"/>
        <w:tabs>
          <w:tab w:val="left" w:pos="-426"/>
          <w:tab w:val="left" w:pos="0"/>
        </w:tabs>
        <w:autoSpaceDE w:val="0"/>
        <w:autoSpaceDN w:val="0"/>
        <w:adjustRightInd w:val="0"/>
        <w:ind w:firstLine="567"/>
        <w:jc w:val="both"/>
        <w:rPr>
          <w:bCs/>
          <w:lang w:val="uk-UA"/>
        </w:rPr>
      </w:pPr>
      <w:r w:rsidRPr="008217A9">
        <w:rPr>
          <w:bCs/>
          <w:lang w:val="uk-UA"/>
        </w:rPr>
        <w:t>З метою виплати заробітної плати працівникам дошкільних навчальних закладів на рівні грудня минулого року, необхідно виділити додаткові кошти на оплату праці</w:t>
      </w:r>
      <w:r>
        <w:rPr>
          <w:bCs/>
          <w:lang w:val="uk-UA"/>
        </w:rPr>
        <w:t>.</w:t>
      </w:r>
    </w:p>
    <w:p w:rsidR="007624B9" w:rsidRDefault="007624B9" w:rsidP="00B67DFA">
      <w:pPr>
        <w:pStyle w:val="ListParagraph"/>
        <w:spacing w:after="0" w:line="240" w:lineRule="atLeast"/>
        <w:ind w:left="0" w:firstLine="709"/>
        <w:jc w:val="both"/>
        <w:rPr>
          <w:rFonts w:ascii="Times New Roman" w:hAnsi="Times New Roman"/>
          <w:bCs/>
          <w:sz w:val="24"/>
          <w:szCs w:val="24"/>
          <w:lang w:val="uk-UA"/>
        </w:rPr>
      </w:pPr>
      <w:r>
        <w:rPr>
          <w:rFonts w:ascii="Times New Roman" w:hAnsi="Times New Roman"/>
          <w:sz w:val="24"/>
          <w:szCs w:val="24"/>
          <w:u w:val="single"/>
          <w:lang w:val="uk-UA"/>
        </w:rPr>
        <w:t>ВИСТУПИЛА</w:t>
      </w:r>
      <w:r w:rsidRPr="00B67DFA">
        <w:rPr>
          <w:rFonts w:ascii="Times New Roman" w:hAnsi="Times New Roman"/>
          <w:sz w:val="24"/>
          <w:szCs w:val="24"/>
          <w:lang w:val="uk-UA"/>
        </w:rPr>
        <w:t>:</w:t>
      </w:r>
      <w:r>
        <w:rPr>
          <w:rFonts w:ascii="Times New Roman" w:hAnsi="Times New Roman"/>
          <w:sz w:val="24"/>
          <w:szCs w:val="24"/>
          <w:lang w:val="uk-UA"/>
        </w:rPr>
        <w:t>Мірошнікова</w:t>
      </w:r>
      <w:r w:rsidRPr="00B67DFA">
        <w:rPr>
          <w:rFonts w:ascii="Times New Roman" w:hAnsi="Times New Roman"/>
          <w:sz w:val="24"/>
          <w:szCs w:val="24"/>
          <w:lang w:val="uk-UA"/>
        </w:rPr>
        <w:t xml:space="preserve"> Р.В., яка повідомила, що </w:t>
      </w:r>
      <w:r w:rsidRPr="005F62E1">
        <w:rPr>
          <w:rFonts w:ascii="Times New Roman" w:hAnsi="Times New Roman"/>
          <w:sz w:val="24"/>
          <w:szCs w:val="24"/>
          <w:lang w:val="uk-UA"/>
        </w:rPr>
        <w:t>враховуючи звернення громадян щодо можливості встановлення світлофорів на перехрестях вулиць міста, з метою безпеки руху як пішоходів та і водіїв,</w:t>
      </w:r>
      <w:r w:rsidRPr="00B67DFA">
        <w:rPr>
          <w:rFonts w:ascii="Times New Roman" w:hAnsi="Times New Roman"/>
          <w:sz w:val="24"/>
          <w:szCs w:val="24"/>
          <w:lang w:val="uk-UA"/>
        </w:rPr>
        <w:t xml:space="preserve"> а саме: на перехресті  вул. Сумський шлях, вул.Золочівський шлях та пл.Перемоги; на перехресті  вул.Сумський шлях та вул.Революції; на перехресті вул.Сумський шлях, пров.Парковий та вул.Каштанова; на перехресті вул.Сумський шлях та пров.Дергачівський; на перехресті вул.Сумський шлях та вул.Потьомкіна, є необхідність </w:t>
      </w:r>
      <w:r w:rsidRPr="00B67DFA">
        <w:rPr>
          <w:rFonts w:ascii="Times New Roman" w:hAnsi="Times New Roman"/>
          <w:bCs/>
          <w:sz w:val="24"/>
          <w:szCs w:val="24"/>
          <w:lang w:val="uk-UA"/>
        </w:rPr>
        <w:t>винести питання про внесення змін до рішення І</w:t>
      </w:r>
      <w:r w:rsidRPr="00B67DFA">
        <w:rPr>
          <w:rFonts w:ascii="Times New Roman" w:hAnsi="Times New Roman"/>
          <w:bCs/>
          <w:sz w:val="24"/>
          <w:szCs w:val="24"/>
          <w:lang w:val="en-US"/>
        </w:rPr>
        <w:t>V</w:t>
      </w:r>
      <w:r w:rsidRPr="00B67DFA">
        <w:rPr>
          <w:rFonts w:ascii="Times New Roman" w:hAnsi="Times New Roman"/>
          <w:bCs/>
          <w:sz w:val="24"/>
          <w:szCs w:val="24"/>
          <w:lang w:val="uk-UA"/>
        </w:rPr>
        <w:t xml:space="preserve"> сесії міської ради </w:t>
      </w:r>
      <w:r w:rsidRPr="00B67DFA">
        <w:rPr>
          <w:rFonts w:ascii="Times New Roman" w:hAnsi="Times New Roman"/>
          <w:bCs/>
          <w:sz w:val="24"/>
          <w:szCs w:val="24"/>
          <w:lang w:val="en-US"/>
        </w:rPr>
        <w:t>V</w:t>
      </w:r>
      <w:r w:rsidRPr="00B67DFA">
        <w:rPr>
          <w:rFonts w:ascii="Times New Roman" w:hAnsi="Times New Roman"/>
          <w:bCs/>
          <w:sz w:val="24"/>
          <w:szCs w:val="24"/>
          <w:lang w:val="uk-UA"/>
        </w:rPr>
        <w:t>ІІ скликання «Про  міський бюджет на 2016 рік» від 24 грудня 2015 року</w:t>
      </w:r>
      <w:r>
        <w:rPr>
          <w:rFonts w:ascii="Times New Roman" w:hAnsi="Times New Roman"/>
          <w:bCs/>
          <w:sz w:val="24"/>
          <w:szCs w:val="24"/>
          <w:lang w:val="uk-UA"/>
        </w:rPr>
        <w:t>, в частині виділення коштів на оплату установки та ремонту світлофорних об’єктів.</w:t>
      </w:r>
    </w:p>
    <w:p w:rsidR="007624B9" w:rsidRPr="008E298E" w:rsidRDefault="007624B9" w:rsidP="00B67DFA">
      <w:pPr>
        <w:pStyle w:val="ListParagraph"/>
        <w:spacing w:after="0" w:line="240" w:lineRule="atLeast"/>
        <w:ind w:left="0" w:firstLine="709"/>
        <w:jc w:val="both"/>
        <w:rPr>
          <w:rFonts w:ascii="Times New Roman" w:hAnsi="Times New Roman"/>
          <w:bCs/>
          <w:sz w:val="24"/>
          <w:szCs w:val="24"/>
          <w:u w:val="single"/>
          <w:lang w:val="uk-UA"/>
        </w:rPr>
      </w:pPr>
      <w:r>
        <w:rPr>
          <w:rFonts w:ascii="Times New Roman" w:hAnsi="Times New Roman"/>
          <w:bCs/>
          <w:sz w:val="24"/>
          <w:szCs w:val="24"/>
          <w:u w:val="single"/>
          <w:lang w:val="uk-UA"/>
        </w:rPr>
        <w:t>ВИСТУПИЛА</w:t>
      </w:r>
      <w:r w:rsidRPr="005F62E1">
        <w:rPr>
          <w:rFonts w:ascii="Times New Roman" w:hAnsi="Times New Roman"/>
          <w:bCs/>
          <w:sz w:val="24"/>
          <w:szCs w:val="24"/>
          <w:u w:val="single"/>
          <w:lang w:val="uk-UA"/>
        </w:rPr>
        <w:t>:</w:t>
      </w:r>
      <w:r>
        <w:rPr>
          <w:rFonts w:ascii="Times New Roman" w:hAnsi="Times New Roman"/>
          <w:bCs/>
          <w:sz w:val="24"/>
          <w:szCs w:val="24"/>
          <w:u w:val="single"/>
          <w:lang w:val="uk-UA"/>
        </w:rPr>
        <w:t xml:space="preserve"> </w:t>
      </w:r>
      <w:r>
        <w:rPr>
          <w:rFonts w:ascii="Times New Roman" w:hAnsi="Times New Roman"/>
          <w:bCs/>
          <w:sz w:val="24"/>
          <w:szCs w:val="24"/>
          <w:lang w:val="uk-UA"/>
        </w:rPr>
        <w:t>Лучша</w:t>
      </w:r>
      <w:r w:rsidRPr="005F62E1">
        <w:rPr>
          <w:rFonts w:ascii="Times New Roman" w:hAnsi="Times New Roman"/>
          <w:bCs/>
          <w:sz w:val="24"/>
          <w:szCs w:val="24"/>
          <w:lang w:val="uk-UA"/>
        </w:rPr>
        <w:t xml:space="preserve"> Л.М.</w:t>
      </w:r>
      <w:r>
        <w:rPr>
          <w:rFonts w:ascii="Times New Roman" w:hAnsi="Times New Roman"/>
          <w:bCs/>
          <w:sz w:val="24"/>
          <w:szCs w:val="24"/>
          <w:lang w:val="uk-UA"/>
        </w:rPr>
        <w:t xml:space="preserve">, </w:t>
      </w:r>
      <w:r w:rsidRPr="005F62E1">
        <w:rPr>
          <w:rFonts w:ascii="Times New Roman" w:hAnsi="Times New Roman"/>
          <w:bCs/>
          <w:sz w:val="24"/>
          <w:szCs w:val="24"/>
          <w:lang w:val="uk-UA"/>
        </w:rPr>
        <w:t xml:space="preserve">яка проінформувала, про зміни в Податковому кодексі України </w:t>
      </w:r>
      <w:r w:rsidRPr="005F62E1">
        <w:rPr>
          <w:rFonts w:ascii="Times New Roman" w:hAnsi="Times New Roman"/>
          <w:sz w:val="24"/>
          <w:szCs w:val="24"/>
          <w:lang w:val="uk-UA"/>
        </w:rPr>
        <w:t xml:space="preserve">відповідно до </w:t>
      </w:r>
      <w:r w:rsidRPr="005F62E1">
        <w:rPr>
          <w:rStyle w:val="rvts6"/>
          <w:rFonts w:ascii="Times New Roman" w:hAnsi="Times New Roman"/>
          <w:color w:val="000000"/>
          <w:sz w:val="24"/>
          <w:szCs w:val="24"/>
          <w:shd w:val="clear" w:color="auto" w:fill="FFFFFF"/>
          <w:lang w:val="uk-UA"/>
        </w:rPr>
        <w:t xml:space="preserve">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w:t>
      </w:r>
      <w:r w:rsidRPr="005F62E1">
        <w:rPr>
          <w:rFonts w:ascii="Times New Roman" w:hAnsi="Times New Roman"/>
          <w:color w:val="000000"/>
          <w:sz w:val="24"/>
          <w:szCs w:val="24"/>
          <w:shd w:val="clear" w:color="auto" w:fill="FFFFFF"/>
          <w:lang w:val="uk-UA" w:eastAsia="uk-UA"/>
        </w:rPr>
        <w:t>24.12.2015</w:t>
      </w:r>
      <w:r w:rsidRPr="005F62E1">
        <w:rPr>
          <w:rFonts w:ascii="Times New Roman" w:hAnsi="Times New Roman"/>
          <w:sz w:val="24"/>
          <w:szCs w:val="24"/>
          <w:shd w:val="clear" w:color="auto" w:fill="FFFFFF"/>
          <w:lang w:val="uk-UA" w:eastAsia="uk-UA"/>
        </w:rPr>
        <w:t>р.</w:t>
      </w:r>
      <w:r>
        <w:rPr>
          <w:rFonts w:ascii="Times New Roman" w:hAnsi="Times New Roman"/>
          <w:sz w:val="24"/>
          <w:szCs w:val="24"/>
          <w:shd w:val="clear" w:color="auto" w:fill="FFFFFF"/>
          <w:lang w:val="uk-UA" w:eastAsia="uk-UA"/>
        </w:rPr>
        <w:t>, та про необхідність у місячний строк переглянути прийняті на 2016 рік рішення щодо встановлення місцевих податків і зборів, визначених статтею 10 Податкового кодексу України. Також зазначила, що на засіданні комісії 27 січня 2016 року було розглянуто декілька проектів рішень, разом з тим, необхідно  переглянути такі рішення: рішення</w:t>
      </w:r>
      <w:r w:rsidRPr="00256F6D">
        <w:rPr>
          <w:rFonts w:ascii="Times New Roman" w:hAnsi="Times New Roman"/>
          <w:iCs/>
          <w:sz w:val="24"/>
          <w:szCs w:val="24"/>
          <w:lang w:val="uk-UA"/>
        </w:rPr>
        <w:t xml:space="preserve"> №9 </w:t>
      </w:r>
      <w:r w:rsidRPr="001B150E">
        <w:rPr>
          <w:rFonts w:ascii="Times New Roman" w:hAnsi="Times New Roman"/>
          <w:sz w:val="24"/>
          <w:szCs w:val="24"/>
          <w:lang w:val="en-US"/>
        </w:rPr>
        <w:t>LX</w:t>
      </w:r>
      <w:r w:rsidRPr="00256F6D">
        <w:rPr>
          <w:rFonts w:ascii="Times New Roman" w:hAnsi="Times New Roman"/>
          <w:sz w:val="24"/>
          <w:szCs w:val="24"/>
          <w:lang w:val="uk-UA"/>
        </w:rPr>
        <w:t>ХІ</w:t>
      </w:r>
      <w:r w:rsidRPr="001B150E">
        <w:rPr>
          <w:rFonts w:ascii="Times New Roman" w:hAnsi="Times New Roman"/>
          <w:sz w:val="24"/>
          <w:szCs w:val="24"/>
        </w:rPr>
        <w:t>V</w:t>
      </w:r>
      <w:r w:rsidRPr="00256F6D">
        <w:rPr>
          <w:rFonts w:ascii="Times New Roman" w:hAnsi="Times New Roman"/>
          <w:sz w:val="24"/>
          <w:szCs w:val="24"/>
          <w:lang w:val="uk-UA"/>
        </w:rPr>
        <w:t xml:space="preserve"> сесії Дергачівської міської ради </w:t>
      </w:r>
      <w:r w:rsidRPr="001B150E">
        <w:rPr>
          <w:rFonts w:ascii="Times New Roman" w:hAnsi="Times New Roman"/>
          <w:sz w:val="24"/>
          <w:szCs w:val="24"/>
        </w:rPr>
        <w:t>V</w:t>
      </w:r>
      <w:r w:rsidRPr="00256F6D">
        <w:rPr>
          <w:rFonts w:ascii="Times New Roman" w:hAnsi="Times New Roman"/>
          <w:sz w:val="24"/>
          <w:szCs w:val="24"/>
          <w:lang w:val="uk-UA"/>
        </w:rPr>
        <w:t>І скликання</w:t>
      </w:r>
      <w:r w:rsidRPr="00256F6D">
        <w:rPr>
          <w:rFonts w:ascii="Times New Roman" w:hAnsi="Times New Roman"/>
          <w:iCs/>
          <w:sz w:val="24"/>
          <w:szCs w:val="24"/>
          <w:lang w:val="uk-UA"/>
        </w:rPr>
        <w:t xml:space="preserve"> «Про встановлення плати за землю та затвердження Положення справляння плати за землю на території Дергачівської міської ради» від 30 червня 2015 року</w:t>
      </w:r>
      <w:r>
        <w:rPr>
          <w:rFonts w:ascii="Times New Roman" w:hAnsi="Times New Roman"/>
          <w:iCs/>
          <w:sz w:val="24"/>
          <w:szCs w:val="24"/>
          <w:lang w:val="uk-UA"/>
        </w:rPr>
        <w:t xml:space="preserve">, </w:t>
      </w:r>
      <w:r w:rsidRPr="00256F6D">
        <w:rPr>
          <w:rFonts w:ascii="Times New Roman" w:hAnsi="Times New Roman"/>
          <w:iCs/>
          <w:sz w:val="24"/>
          <w:szCs w:val="24"/>
          <w:lang w:val="uk-UA"/>
        </w:rPr>
        <w:t xml:space="preserve">рішення №9 </w:t>
      </w:r>
      <w:r w:rsidRPr="001B150E">
        <w:rPr>
          <w:rFonts w:ascii="Times New Roman" w:hAnsi="Times New Roman"/>
          <w:iCs/>
          <w:sz w:val="24"/>
          <w:szCs w:val="24"/>
          <w:lang w:val="en-US"/>
        </w:rPr>
        <w:t>LIX</w:t>
      </w:r>
      <w:r w:rsidRPr="00256F6D">
        <w:rPr>
          <w:rFonts w:ascii="Times New Roman" w:hAnsi="Times New Roman"/>
          <w:iCs/>
          <w:sz w:val="24"/>
          <w:szCs w:val="24"/>
          <w:lang w:val="uk-UA"/>
        </w:rPr>
        <w:t xml:space="preserve"> сесії міської ради </w:t>
      </w:r>
      <w:r w:rsidRPr="001B150E">
        <w:rPr>
          <w:rFonts w:ascii="Times New Roman" w:hAnsi="Times New Roman"/>
          <w:iCs/>
          <w:sz w:val="24"/>
          <w:szCs w:val="24"/>
          <w:lang w:val="en-US"/>
        </w:rPr>
        <w:t>V</w:t>
      </w:r>
      <w:r w:rsidRPr="00256F6D">
        <w:rPr>
          <w:rFonts w:ascii="Times New Roman" w:hAnsi="Times New Roman"/>
          <w:iCs/>
          <w:sz w:val="24"/>
          <w:szCs w:val="24"/>
          <w:lang w:val="uk-UA"/>
        </w:rPr>
        <w:t>І скликання «Про внесення змін до рішення №2 ХХХ</w:t>
      </w:r>
      <w:r w:rsidRPr="001B150E">
        <w:rPr>
          <w:rFonts w:ascii="Times New Roman" w:hAnsi="Times New Roman"/>
          <w:iCs/>
          <w:sz w:val="24"/>
          <w:szCs w:val="24"/>
          <w:lang w:val="en-US"/>
        </w:rPr>
        <w:t>V</w:t>
      </w:r>
      <w:r w:rsidRPr="00256F6D">
        <w:rPr>
          <w:rFonts w:ascii="Times New Roman" w:hAnsi="Times New Roman"/>
          <w:iCs/>
          <w:sz w:val="24"/>
          <w:szCs w:val="24"/>
          <w:lang w:val="uk-UA"/>
        </w:rPr>
        <w:t xml:space="preserve">ІІ сесії </w:t>
      </w:r>
      <w:r w:rsidRPr="001B150E">
        <w:rPr>
          <w:rFonts w:ascii="Times New Roman" w:hAnsi="Times New Roman"/>
          <w:iCs/>
          <w:sz w:val="24"/>
          <w:szCs w:val="24"/>
          <w:lang w:val="en-US"/>
        </w:rPr>
        <w:t>V</w:t>
      </w:r>
      <w:r w:rsidRPr="00256F6D">
        <w:rPr>
          <w:rFonts w:ascii="Times New Roman" w:hAnsi="Times New Roman"/>
          <w:iCs/>
          <w:sz w:val="24"/>
          <w:szCs w:val="24"/>
          <w:lang w:val="uk-UA"/>
        </w:rPr>
        <w:t>І скликання Дергачівської міської ради «Про затвердження ставок земельного податку на земельні ділянки різного функціонального використання по Дергачівській міській раді (на земельні ділянки, де грошову оцінку проведено)»від 31.01.2013р.» від  27 червня 2014р</w:t>
      </w:r>
      <w:r>
        <w:rPr>
          <w:rFonts w:ascii="Times New Roman" w:hAnsi="Times New Roman"/>
          <w:iCs/>
          <w:sz w:val="24"/>
          <w:szCs w:val="24"/>
          <w:lang w:val="uk-UA"/>
        </w:rPr>
        <w:t>.</w:t>
      </w:r>
    </w:p>
    <w:p w:rsidR="007624B9" w:rsidRDefault="007624B9" w:rsidP="00B67DFA">
      <w:pPr>
        <w:pStyle w:val="ListParagraph"/>
        <w:spacing w:after="0" w:line="240" w:lineRule="atLeast"/>
        <w:ind w:left="0" w:firstLine="709"/>
        <w:jc w:val="both"/>
        <w:rPr>
          <w:rFonts w:ascii="Times New Roman" w:hAnsi="Times New Roman"/>
          <w:bCs/>
          <w:sz w:val="24"/>
          <w:szCs w:val="24"/>
          <w:lang w:val="uk-UA"/>
        </w:rPr>
      </w:pPr>
      <w:r w:rsidRPr="00B67DFA">
        <w:rPr>
          <w:rFonts w:ascii="Times New Roman" w:hAnsi="Times New Roman"/>
          <w:sz w:val="24"/>
          <w:szCs w:val="24"/>
          <w:u w:val="single"/>
          <w:lang w:val="uk-UA"/>
        </w:rPr>
        <w:t xml:space="preserve"> ВИСТУПИЛА</w:t>
      </w:r>
      <w:r w:rsidRPr="00B67DFA">
        <w:rPr>
          <w:rFonts w:ascii="Times New Roman" w:hAnsi="Times New Roman"/>
          <w:sz w:val="24"/>
          <w:szCs w:val="24"/>
          <w:lang w:val="uk-UA"/>
        </w:rPr>
        <w:t>: Матющенко К.П., яка зазначила, що в</w:t>
      </w:r>
      <w:r w:rsidRPr="00B67DFA">
        <w:rPr>
          <w:rFonts w:ascii="Times New Roman" w:hAnsi="Times New Roman"/>
          <w:bCs/>
          <w:sz w:val="24"/>
          <w:szCs w:val="24"/>
          <w:lang w:val="uk-UA"/>
        </w:rPr>
        <w:t>раховуючи необхідність в терміновій оплаті послуг за технічне обслуговування високовольтного обладнання для опалення дитячого дошкільного навчального закладу №3 «Сонечко»,</w:t>
      </w:r>
      <w:r>
        <w:rPr>
          <w:rFonts w:ascii="Times New Roman" w:hAnsi="Times New Roman"/>
          <w:bCs/>
          <w:sz w:val="24"/>
          <w:szCs w:val="24"/>
          <w:lang w:val="uk-UA"/>
        </w:rPr>
        <w:t xml:space="preserve"> необхідність </w:t>
      </w:r>
      <w:r w:rsidRPr="00B67DFA">
        <w:rPr>
          <w:rFonts w:ascii="Times New Roman" w:hAnsi="Times New Roman"/>
          <w:bCs/>
          <w:sz w:val="24"/>
          <w:szCs w:val="24"/>
          <w:lang w:val="uk-UA"/>
        </w:rPr>
        <w:t>в виділенні додаткових коштів на оплату праці працівникам дошкільних навчальних закладів,</w:t>
      </w:r>
      <w:r>
        <w:rPr>
          <w:rFonts w:ascii="Times New Roman" w:hAnsi="Times New Roman"/>
          <w:bCs/>
          <w:sz w:val="24"/>
          <w:szCs w:val="24"/>
          <w:lang w:val="uk-UA"/>
        </w:rPr>
        <w:t>необхідність в придбанні та капітальному ремонті світлофорних об’єктів міста,</w:t>
      </w:r>
      <w:r w:rsidRPr="00B67DFA">
        <w:rPr>
          <w:rFonts w:ascii="Times New Roman" w:hAnsi="Times New Roman"/>
          <w:bCs/>
          <w:sz w:val="24"/>
          <w:szCs w:val="24"/>
          <w:lang w:val="uk-UA"/>
        </w:rPr>
        <w:t xml:space="preserve"> </w:t>
      </w:r>
      <w:r>
        <w:rPr>
          <w:rFonts w:ascii="Times New Roman" w:hAnsi="Times New Roman"/>
          <w:bCs/>
          <w:sz w:val="24"/>
          <w:szCs w:val="24"/>
          <w:lang w:val="uk-UA"/>
        </w:rPr>
        <w:t xml:space="preserve">та </w:t>
      </w:r>
      <w:r>
        <w:rPr>
          <w:rFonts w:ascii="Times New Roman" w:hAnsi="Times New Roman"/>
          <w:sz w:val="24"/>
          <w:szCs w:val="24"/>
          <w:shd w:val="clear" w:color="auto" w:fill="FFFFFF"/>
          <w:lang w:val="uk-UA" w:eastAsia="uk-UA"/>
        </w:rPr>
        <w:t>необхідність у місячний строк переглянути прийняті на 2016 рік рішення щодо встановлення місцевих податків і зборів,</w:t>
      </w:r>
      <w:r>
        <w:rPr>
          <w:rFonts w:ascii="Times New Roman" w:hAnsi="Times New Roman"/>
          <w:bCs/>
          <w:sz w:val="24"/>
          <w:szCs w:val="24"/>
          <w:lang w:val="uk-UA"/>
        </w:rPr>
        <w:t xml:space="preserve"> </w:t>
      </w:r>
      <w:r w:rsidRPr="00B67DFA">
        <w:rPr>
          <w:rFonts w:ascii="Times New Roman" w:hAnsi="Times New Roman"/>
          <w:bCs/>
          <w:sz w:val="24"/>
          <w:szCs w:val="24"/>
          <w:lang w:val="uk-UA"/>
        </w:rPr>
        <w:t xml:space="preserve">запропонувала внести до </w:t>
      </w:r>
      <w:r>
        <w:rPr>
          <w:rFonts w:ascii="Times New Roman" w:hAnsi="Times New Roman"/>
          <w:bCs/>
          <w:sz w:val="24"/>
          <w:szCs w:val="24"/>
          <w:lang w:val="uk-UA"/>
        </w:rPr>
        <w:t xml:space="preserve">проекту </w:t>
      </w:r>
      <w:r w:rsidRPr="00B67DFA">
        <w:rPr>
          <w:rFonts w:ascii="Times New Roman" w:hAnsi="Times New Roman"/>
          <w:bCs/>
          <w:sz w:val="24"/>
          <w:szCs w:val="24"/>
          <w:lang w:val="uk-UA"/>
        </w:rPr>
        <w:t xml:space="preserve">порядку денного та винести </w:t>
      </w:r>
      <w:r>
        <w:rPr>
          <w:rFonts w:ascii="Times New Roman" w:hAnsi="Times New Roman"/>
          <w:bCs/>
          <w:sz w:val="24"/>
          <w:szCs w:val="24"/>
          <w:lang w:val="uk-UA"/>
        </w:rPr>
        <w:t xml:space="preserve">такі </w:t>
      </w:r>
      <w:r w:rsidRPr="00B67DFA">
        <w:rPr>
          <w:rFonts w:ascii="Times New Roman" w:hAnsi="Times New Roman"/>
          <w:bCs/>
          <w:sz w:val="24"/>
          <w:szCs w:val="24"/>
          <w:lang w:val="uk-UA"/>
        </w:rPr>
        <w:t>питання</w:t>
      </w:r>
      <w:r>
        <w:rPr>
          <w:rFonts w:ascii="Times New Roman" w:hAnsi="Times New Roman"/>
          <w:bCs/>
          <w:sz w:val="24"/>
          <w:szCs w:val="24"/>
          <w:lang w:val="uk-UA"/>
        </w:rPr>
        <w:t>:</w:t>
      </w:r>
      <w:r w:rsidRPr="00B67DFA">
        <w:rPr>
          <w:rFonts w:ascii="Times New Roman" w:hAnsi="Times New Roman"/>
          <w:bCs/>
          <w:sz w:val="24"/>
          <w:szCs w:val="24"/>
          <w:lang w:val="uk-UA"/>
        </w:rPr>
        <w:t xml:space="preserve"> </w:t>
      </w:r>
    </w:p>
    <w:p w:rsidR="007624B9" w:rsidRPr="00CE58EE" w:rsidRDefault="007624B9" w:rsidP="00B72DA6">
      <w:pPr>
        <w:pStyle w:val="ListParagraph"/>
        <w:spacing w:after="0" w:line="240" w:lineRule="atLeast"/>
        <w:ind w:left="0"/>
        <w:jc w:val="both"/>
        <w:rPr>
          <w:rFonts w:ascii="Times New Roman" w:hAnsi="Times New Roman"/>
          <w:sz w:val="24"/>
          <w:szCs w:val="24"/>
          <w:u w:val="single"/>
          <w:lang w:val="uk-UA"/>
        </w:rPr>
      </w:pPr>
      <w:r>
        <w:rPr>
          <w:rFonts w:ascii="Times New Roman" w:hAnsi="Times New Roman"/>
          <w:iCs/>
          <w:sz w:val="24"/>
          <w:szCs w:val="24"/>
          <w:lang w:val="uk-UA"/>
        </w:rPr>
        <w:t>1.</w:t>
      </w:r>
      <w:r w:rsidRPr="00CE58EE">
        <w:rPr>
          <w:rFonts w:ascii="Times New Roman" w:hAnsi="Times New Roman"/>
          <w:iCs/>
          <w:sz w:val="24"/>
          <w:szCs w:val="24"/>
          <w:lang w:val="uk-UA"/>
        </w:rPr>
        <w:t xml:space="preserve">Про внесення змін до рішення №9 </w:t>
      </w:r>
      <w:r w:rsidRPr="00CE58EE">
        <w:rPr>
          <w:rFonts w:ascii="Times New Roman" w:hAnsi="Times New Roman"/>
          <w:iCs/>
          <w:sz w:val="24"/>
          <w:szCs w:val="24"/>
          <w:lang w:val="en-US"/>
        </w:rPr>
        <w:t>LIX</w:t>
      </w:r>
      <w:r w:rsidRPr="00CE58EE">
        <w:rPr>
          <w:rFonts w:ascii="Times New Roman" w:hAnsi="Times New Roman"/>
          <w:iCs/>
          <w:sz w:val="24"/>
          <w:szCs w:val="24"/>
          <w:lang w:val="uk-UA"/>
        </w:rPr>
        <w:t xml:space="preserve"> сесії міської ради </w:t>
      </w:r>
      <w:r w:rsidRPr="00CE58EE">
        <w:rPr>
          <w:rFonts w:ascii="Times New Roman" w:hAnsi="Times New Roman"/>
          <w:iCs/>
          <w:sz w:val="24"/>
          <w:szCs w:val="24"/>
          <w:lang w:val="en-US"/>
        </w:rPr>
        <w:t>V</w:t>
      </w:r>
      <w:r w:rsidRPr="00CE58EE">
        <w:rPr>
          <w:rFonts w:ascii="Times New Roman" w:hAnsi="Times New Roman"/>
          <w:iCs/>
          <w:sz w:val="24"/>
          <w:szCs w:val="24"/>
          <w:lang w:val="uk-UA"/>
        </w:rPr>
        <w:t>І скликання «Про внесення змін до рішення №2 ХХХ</w:t>
      </w:r>
      <w:r w:rsidRPr="00CE58EE">
        <w:rPr>
          <w:rFonts w:ascii="Times New Roman" w:hAnsi="Times New Roman"/>
          <w:iCs/>
          <w:sz w:val="24"/>
          <w:szCs w:val="24"/>
          <w:lang w:val="en-US"/>
        </w:rPr>
        <w:t>V</w:t>
      </w:r>
      <w:r w:rsidRPr="00CE58EE">
        <w:rPr>
          <w:rFonts w:ascii="Times New Roman" w:hAnsi="Times New Roman"/>
          <w:iCs/>
          <w:sz w:val="24"/>
          <w:szCs w:val="24"/>
          <w:lang w:val="uk-UA"/>
        </w:rPr>
        <w:t xml:space="preserve">ІІ сесії </w:t>
      </w:r>
      <w:r w:rsidRPr="00CE58EE">
        <w:rPr>
          <w:rFonts w:ascii="Times New Roman" w:hAnsi="Times New Roman"/>
          <w:iCs/>
          <w:sz w:val="24"/>
          <w:szCs w:val="24"/>
          <w:lang w:val="en-US"/>
        </w:rPr>
        <w:t>V</w:t>
      </w:r>
      <w:r w:rsidRPr="00CE58EE">
        <w:rPr>
          <w:rFonts w:ascii="Times New Roman" w:hAnsi="Times New Roman"/>
          <w:iCs/>
          <w:sz w:val="24"/>
          <w:szCs w:val="24"/>
          <w:lang w:val="uk-UA"/>
        </w:rPr>
        <w:t>І скликання Дергачівської міської ради «Про затвердження ставок земельного податку на земельні ділянки різного функціонального використання по Дергачівській міській раді (на земельні ділянки, де грошову оцінку проведено)»від 31.01.2013р.» від  27 червня 2014р</w:t>
      </w:r>
      <w:r>
        <w:rPr>
          <w:rFonts w:ascii="Times New Roman" w:hAnsi="Times New Roman"/>
          <w:iCs/>
          <w:sz w:val="24"/>
          <w:szCs w:val="24"/>
          <w:lang w:val="uk-UA"/>
        </w:rPr>
        <w:t>;</w:t>
      </w:r>
    </w:p>
    <w:p w:rsidR="007624B9" w:rsidRPr="00CE58EE" w:rsidRDefault="007624B9" w:rsidP="00B72DA6">
      <w:pPr>
        <w:pStyle w:val="ListParagraph"/>
        <w:spacing w:after="0" w:line="240" w:lineRule="atLeast"/>
        <w:ind w:left="0"/>
        <w:jc w:val="both"/>
        <w:rPr>
          <w:rFonts w:ascii="Times New Roman" w:hAnsi="Times New Roman"/>
          <w:sz w:val="24"/>
          <w:szCs w:val="24"/>
          <w:u w:val="single"/>
          <w:lang w:val="uk-UA"/>
        </w:rPr>
      </w:pPr>
      <w:r>
        <w:rPr>
          <w:rFonts w:ascii="Times New Roman" w:hAnsi="Times New Roman"/>
          <w:iCs/>
          <w:sz w:val="24"/>
          <w:szCs w:val="24"/>
          <w:lang w:val="uk-UA"/>
        </w:rPr>
        <w:t>2.</w:t>
      </w:r>
      <w:r w:rsidRPr="00CE58EE">
        <w:rPr>
          <w:rFonts w:ascii="Times New Roman" w:hAnsi="Times New Roman"/>
          <w:iCs/>
          <w:sz w:val="24"/>
          <w:szCs w:val="24"/>
          <w:lang w:val="uk-UA"/>
        </w:rPr>
        <w:t xml:space="preserve">Про внесення змін до Положення про справляння плати за землю на території Дергачівської міської ради, затвердженого рішенням №9 </w:t>
      </w:r>
      <w:r w:rsidRPr="00CE58EE">
        <w:rPr>
          <w:rFonts w:ascii="Times New Roman" w:hAnsi="Times New Roman"/>
          <w:sz w:val="24"/>
          <w:szCs w:val="24"/>
          <w:lang w:val="en-US"/>
        </w:rPr>
        <w:t>LX</w:t>
      </w:r>
      <w:r w:rsidRPr="00CE58EE">
        <w:rPr>
          <w:rFonts w:ascii="Times New Roman" w:hAnsi="Times New Roman"/>
          <w:sz w:val="24"/>
          <w:szCs w:val="24"/>
          <w:lang w:val="uk-UA"/>
        </w:rPr>
        <w:t>ХІ</w:t>
      </w:r>
      <w:r w:rsidRPr="00CE58EE">
        <w:rPr>
          <w:rFonts w:ascii="Times New Roman" w:hAnsi="Times New Roman"/>
          <w:sz w:val="24"/>
          <w:szCs w:val="24"/>
        </w:rPr>
        <w:t>V</w:t>
      </w:r>
      <w:r w:rsidRPr="00CE58EE">
        <w:rPr>
          <w:rFonts w:ascii="Times New Roman" w:hAnsi="Times New Roman"/>
          <w:sz w:val="24"/>
          <w:szCs w:val="24"/>
          <w:lang w:val="uk-UA"/>
        </w:rPr>
        <w:t xml:space="preserve"> сесії Дергачівської міської ради </w:t>
      </w:r>
      <w:r w:rsidRPr="00CE58EE">
        <w:rPr>
          <w:rFonts w:ascii="Times New Roman" w:hAnsi="Times New Roman"/>
          <w:sz w:val="24"/>
          <w:szCs w:val="24"/>
        </w:rPr>
        <w:t>V</w:t>
      </w:r>
      <w:r w:rsidRPr="00CE58EE">
        <w:rPr>
          <w:rFonts w:ascii="Times New Roman" w:hAnsi="Times New Roman"/>
          <w:sz w:val="24"/>
          <w:szCs w:val="24"/>
          <w:lang w:val="uk-UA"/>
        </w:rPr>
        <w:t>І скликання</w:t>
      </w:r>
      <w:r w:rsidRPr="00CE58EE">
        <w:rPr>
          <w:rFonts w:ascii="Times New Roman" w:hAnsi="Times New Roman"/>
          <w:iCs/>
          <w:sz w:val="24"/>
          <w:szCs w:val="24"/>
          <w:lang w:val="uk-UA"/>
        </w:rPr>
        <w:t xml:space="preserve"> «Про встановлення плати за землю та затвердження Положення справляння плати за землю на території Дергачівської міської ради» від 30 червня 2015 року</w:t>
      </w:r>
      <w:r>
        <w:rPr>
          <w:rFonts w:ascii="Times New Roman" w:hAnsi="Times New Roman"/>
          <w:iCs/>
          <w:sz w:val="24"/>
          <w:szCs w:val="24"/>
          <w:lang w:val="uk-UA"/>
        </w:rPr>
        <w:t>;</w:t>
      </w:r>
    </w:p>
    <w:p w:rsidR="007624B9" w:rsidRPr="00CE58EE" w:rsidRDefault="007624B9" w:rsidP="00B72DA6">
      <w:pPr>
        <w:pStyle w:val="ListParagraph"/>
        <w:spacing w:after="0" w:line="240" w:lineRule="atLeast"/>
        <w:ind w:left="0"/>
        <w:jc w:val="both"/>
        <w:rPr>
          <w:rFonts w:ascii="Times New Roman" w:hAnsi="Times New Roman"/>
          <w:sz w:val="24"/>
          <w:szCs w:val="24"/>
          <w:u w:val="single"/>
          <w:lang w:val="uk-UA"/>
        </w:rPr>
      </w:pPr>
      <w:r>
        <w:rPr>
          <w:rFonts w:ascii="Times New Roman" w:hAnsi="Times New Roman"/>
          <w:iCs/>
          <w:sz w:val="24"/>
          <w:szCs w:val="24"/>
          <w:lang w:val="uk-UA"/>
        </w:rPr>
        <w:t>3.</w:t>
      </w:r>
      <w:r w:rsidRPr="001B150E">
        <w:rPr>
          <w:rFonts w:ascii="Times New Roman" w:hAnsi="Times New Roman"/>
          <w:iCs/>
          <w:sz w:val="24"/>
          <w:szCs w:val="24"/>
        </w:rPr>
        <w:t xml:space="preserve">Про внесення змін до рішення </w:t>
      </w:r>
      <w:r w:rsidRPr="001B150E">
        <w:rPr>
          <w:rFonts w:ascii="Times New Roman" w:hAnsi="Times New Roman"/>
          <w:iCs/>
          <w:sz w:val="24"/>
          <w:szCs w:val="24"/>
          <w:lang w:val="en-US"/>
        </w:rPr>
        <w:t>V</w:t>
      </w:r>
      <w:r>
        <w:rPr>
          <w:rFonts w:ascii="Times New Roman" w:hAnsi="Times New Roman"/>
          <w:iCs/>
          <w:sz w:val="24"/>
          <w:szCs w:val="24"/>
        </w:rPr>
        <w:t xml:space="preserve"> </w:t>
      </w:r>
      <w:r w:rsidRPr="001B150E">
        <w:rPr>
          <w:rFonts w:ascii="Times New Roman" w:hAnsi="Times New Roman"/>
          <w:iCs/>
          <w:sz w:val="24"/>
          <w:szCs w:val="24"/>
        </w:rPr>
        <w:t xml:space="preserve">сесії міської ради  </w:t>
      </w:r>
      <w:r w:rsidRPr="001B150E">
        <w:rPr>
          <w:rFonts w:ascii="Times New Roman" w:hAnsi="Times New Roman"/>
          <w:iCs/>
          <w:sz w:val="24"/>
          <w:szCs w:val="24"/>
          <w:lang w:val="en-US"/>
        </w:rPr>
        <w:t>V</w:t>
      </w:r>
      <w:r w:rsidRPr="001B150E">
        <w:rPr>
          <w:rFonts w:ascii="Times New Roman" w:hAnsi="Times New Roman"/>
          <w:iCs/>
          <w:sz w:val="24"/>
          <w:szCs w:val="24"/>
        </w:rPr>
        <w:t>ІІ скликання «Про міський бюджет на 2016 рік» від 24 грудня 2015 року</w:t>
      </w:r>
      <w:r>
        <w:rPr>
          <w:rFonts w:ascii="Times New Roman" w:hAnsi="Times New Roman"/>
          <w:iCs/>
          <w:sz w:val="24"/>
          <w:szCs w:val="24"/>
          <w:lang w:val="uk-UA"/>
        </w:rPr>
        <w:t>;</w:t>
      </w:r>
    </w:p>
    <w:p w:rsidR="007624B9" w:rsidRPr="00CE58EE" w:rsidRDefault="007624B9" w:rsidP="00CE58EE">
      <w:pPr>
        <w:pStyle w:val="ListParagraph"/>
        <w:spacing w:after="0" w:line="240" w:lineRule="atLeast"/>
        <w:ind w:left="0"/>
        <w:jc w:val="both"/>
        <w:rPr>
          <w:rFonts w:ascii="Times New Roman" w:hAnsi="Times New Roman"/>
          <w:sz w:val="24"/>
          <w:szCs w:val="24"/>
          <w:u w:val="single"/>
          <w:lang w:val="uk-UA"/>
        </w:rPr>
      </w:pPr>
      <w:r>
        <w:rPr>
          <w:rFonts w:ascii="Times New Roman" w:hAnsi="Times New Roman"/>
          <w:bCs/>
          <w:sz w:val="24"/>
          <w:szCs w:val="24"/>
          <w:lang w:val="uk-UA"/>
        </w:rPr>
        <w:t>та з</w:t>
      </w:r>
      <w:r w:rsidRPr="00CE58EE">
        <w:rPr>
          <w:rFonts w:ascii="Times New Roman" w:hAnsi="Times New Roman"/>
          <w:bCs/>
          <w:sz w:val="24"/>
          <w:szCs w:val="24"/>
          <w:lang w:val="uk-UA"/>
        </w:rPr>
        <w:t>апропонувала розробити проект</w:t>
      </w:r>
      <w:r>
        <w:rPr>
          <w:rFonts w:ascii="Times New Roman" w:hAnsi="Times New Roman"/>
          <w:bCs/>
          <w:sz w:val="24"/>
          <w:szCs w:val="24"/>
          <w:lang w:val="uk-UA"/>
        </w:rPr>
        <w:t>и рішень</w:t>
      </w:r>
      <w:r w:rsidRPr="00CE58EE">
        <w:rPr>
          <w:rFonts w:ascii="Times New Roman" w:hAnsi="Times New Roman"/>
          <w:sz w:val="24"/>
          <w:szCs w:val="24"/>
          <w:lang w:val="uk-UA"/>
        </w:rPr>
        <w:t xml:space="preserve"> по </w:t>
      </w:r>
      <w:r>
        <w:rPr>
          <w:rFonts w:ascii="Times New Roman" w:hAnsi="Times New Roman"/>
          <w:sz w:val="24"/>
          <w:szCs w:val="24"/>
          <w:lang w:val="uk-UA"/>
        </w:rPr>
        <w:t>даним питанням</w:t>
      </w:r>
      <w:r w:rsidRPr="00CE58EE">
        <w:rPr>
          <w:rFonts w:ascii="Times New Roman" w:hAnsi="Times New Roman"/>
          <w:sz w:val="24"/>
          <w:szCs w:val="24"/>
          <w:lang w:val="uk-UA"/>
        </w:rPr>
        <w:t>, а також запропонувала, як основній комісії надати рекомендації</w:t>
      </w:r>
      <w:r>
        <w:rPr>
          <w:rFonts w:ascii="Times New Roman" w:hAnsi="Times New Roman"/>
          <w:sz w:val="24"/>
          <w:szCs w:val="24"/>
          <w:lang w:val="uk-UA"/>
        </w:rPr>
        <w:t xml:space="preserve">. </w:t>
      </w:r>
    </w:p>
    <w:p w:rsidR="007624B9" w:rsidRDefault="007624B9" w:rsidP="00510A44">
      <w:pPr>
        <w:rPr>
          <w:lang w:val="uk-UA"/>
        </w:rPr>
      </w:pPr>
      <w:r w:rsidRPr="00B67DFA">
        <w:rPr>
          <w:lang w:val="uk-UA"/>
        </w:rPr>
        <w:t xml:space="preserve">РОЗРОБКА </w:t>
      </w:r>
      <w:r>
        <w:rPr>
          <w:lang w:val="uk-UA"/>
        </w:rPr>
        <w:t>ПРОЕКТІВ РІШЕНЬ</w:t>
      </w:r>
      <w:r w:rsidRPr="00B67DFA">
        <w:rPr>
          <w:lang w:val="uk-UA"/>
        </w:rPr>
        <w:t xml:space="preserve"> ТА РЕКОМЕНДАЦІЙ. Проект</w:t>
      </w:r>
      <w:r>
        <w:rPr>
          <w:lang w:val="uk-UA"/>
        </w:rPr>
        <w:t>и рішень</w:t>
      </w:r>
      <w:r w:rsidRPr="00B67DFA">
        <w:rPr>
          <w:lang w:val="uk-UA"/>
        </w:rPr>
        <w:t xml:space="preserve"> та рекомендації додаються.</w:t>
      </w:r>
    </w:p>
    <w:p w:rsidR="007624B9" w:rsidRDefault="007624B9" w:rsidP="008E298E">
      <w:pPr>
        <w:pStyle w:val="NoParagraphStyle"/>
        <w:tabs>
          <w:tab w:val="left" w:pos="709"/>
        </w:tabs>
        <w:spacing w:line="240" w:lineRule="auto"/>
        <w:ind w:firstLine="709"/>
        <w:jc w:val="both"/>
      </w:pPr>
      <w:r>
        <w:rPr>
          <w:u w:val="single"/>
        </w:rPr>
        <w:t>ВИСТУПИЛИ</w:t>
      </w:r>
      <w:r>
        <w:t xml:space="preserve">: </w:t>
      </w:r>
      <w:r w:rsidRPr="00D04B8C">
        <w:t xml:space="preserve">Мірошнікова Р.В., </w:t>
      </w:r>
      <w:r>
        <w:t>Лучша Л.М.</w:t>
      </w:r>
      <w:r w:rsidRPr="00D04B8C">
        <w:t>,</w:t>
      </w:r>
      <w:r>
        <w:t>Безрук С.С., Звєрєв І.М.,</w:t>
      </w:r>
      <w:r w:rsidRPr="00D04B8C">
        <w:t xml:space="preserve"> які вказали, що, </w:t>
      </w:r>
      <w:r>
        <w:t>враховуючи необхідність в вирішенні зазначених питань</w:t>
      </w:r>
      <w:r>
        <w:rPr>
          <w:bCs/>
        </w:rPr>
        <w:t xml:space="preserve">, </w:t>
      </w:r>
      <w:r>
        <w:t>розроблені</w:t>
      </w:r>
      <w:r w:rsidRPr="000C71EC">
        <w:t xml:space="preserve"> </w:t>
      </w:r>
      <w:r>
        <w:t>проекти рішень</w:t>
      </w:r>
      <w:r w:rsidRPr="000C71EC">
        <w:t xml:space="preserve"> </w:t>
      </w:r>
      <w:r w:rsidRPr="00B67B68">
        <w:rPr>
          <w:bCs/>
        </w:rPr>
        <w:t xml:space="preserve">позачергової сесії </w:t>
      </w:r>
      <w:r w:rsidRPr="00B67B68">
        <w:t xml:space="preserve"> </w:t>
      </w:r>
      <w:r w:rsidRPr="00B67B68">
        <w:rPr>
          <w:bCs/>
        </w:rPr>
        <w:t>VІ за порядковим номером Дергачівської міської ради  VІI скликання</w:t>
      </w:r>
      <w:r>
        <w:t xml:space="preserve"> міської ради:</w:t>
      </w:r>
    </w:p>
    <w:p w:rsidR="007624B9" w:rsidRPr="00CE58EE" w:rsidRDefault="007624B9" w:rsidP="00B72DA6">
      <w:pPr>
        <w:pStyle w:val="ListParagraph"/>
        <w:spacing w:after="0" w:line="240" w:lineRule="atLeast"/>
        <w:ind w:left="0"/>
        <w:jc w:val="both"/>
        <w:rPr>
          <w:rFonts w:ascii="Times New Roman" w:hAnsi="Times New Roman"/>
          <w:sz w:val="24"/>
          <w:szCs w:val="24"/>
          <w:u w:val="single"/>
          <w:lang w:val="uk-UA"/>
        </w:rPr>
      </w:pPr>
      <w:r>
        <w:rPr>
          <w:rFonts w:ascii="Times New Roman" w:hAnsi="Times New Roman"/>
          <w:iCs/>
          <w:sz w:val="24"/>
          <w:szCs w:val="24"/>
          <w:lang w:val="uk-UA"/>
        </w:rPr>
        <w:t>1.</w:t>
      </w:r>
      <w:r w:rsidRPr="00CE58EE">
        <w:rPr>
          <w:rFonts w:ascii="Times New Roman" w:hAnsi="Times New Roman"/>
          <w:iCs/>
          <w:sz w:val="24"/>
          <w:szCs w:val="24"/>
          <w:lang w:val="uk-UA"/>
        </w:rPr>
        <w:t xml:space="preserve">Про внесення змін до рішення №9 </w:t>
      </w:r>
      <w:r w:rsidRPr="00CE58EE">
        <w:rPr>
          <w:rFonts w:ascii="Times New Roman" w:hAnsi="Times New Roman"/>
          <w:iCs/>
          <w:sz w:val="24"/>
          <w:szCs w:val="24"/>
          <w:lang w:val="en-US"/>
        </w:rPr>
        <w:t>LIX</w:t>
      </w:r>
      <w:r w:rsidRPr="00CE58EE">
        <w:rPr>
          <w:rFonts w:ascii="Times New Roman" w:hAnsi="Times New Roman"/>
          <w:iCs/>
          <w:sz w:val="24"/>
          <w:szCs w:val="24"/>
          <w:lang w:val="uk-UA"/>
        </w:rPr>
        <w:t xml:space="preserve"> сесії міської ради </w:t>
      </w:r>
      <w:r w:rsidRPr="00CE58EE">
        <w:rPr>
          <w:rFonts w:ascii="Times New Roman" w:hAnsi="Times New Roman"/>
          <w:iCs/>
          <w:sz w:val="24"/>
          <w:szCs w:val="24"/>
          <w:lang w:val="en-US"/>
        </w:rPr>
        <w:t>V</w:t>
      </w:r>
      <w:r w:rsidRPr="00CE58EE">
        <w:rPr>
          <w:rFonts w:ascii="Times New Roman" w:hAnsi="Times New Roman"/>
          <w:iCs/>
          <w:sz w:val="24"/>
          <w:szCs w:val="24"/>
          <w:lang w:val="uk-UA"/>
        </w:rPr>
        <w:t>І скликання «Про внесення змін до рішення №2 ХХХ</w:t>
      </w:r>
      <w:r w:rsidRPr="00CE58EE">
        <w:rPr>
          <w:rFonts w:ascii="Times New Roman" w:hAnsi="Times New Roman"/>
          <w:iCs/>
          <w:sz w:val="24"/>
          <w:szCs w:val="24"/>
          <w:lang w:val="en-US"/>
        </w:rPr>
        <w:t>V</w:t>
      </w:r>
      <w:r w:rsidRPr="00CE58EE">
        <w:rPr>
          <w:rFonts w:ascii="Times New Roman" w:hAnsi="Times New Roman"/>
          <w:iCs/>
          <w:sz w:val="24"/>
          <w:szCs w:val="24"/>
          <w:lang w:val="uk-UA"/>
        </w:rPr>
        <w:t xml:space="preserve">ІІ сесії </w:t>
      </w:r>
      <w:r w:rsidRPr="00CE58EE">
        <w:rPr>
          <w:rFonts w:ascii="Times New Roman" w:hAnsi="Times New Roman"/>
          <w:iCs/>
          <w:sz w:val="24"/>
          <w:szCs w:val="24"/>
          <w:lang w:val="en-US"/>
        </w:rPr>
        <w:t>V</w:t>
      </w:r>
      <w:r w:rsidRPr="00CE58EE">
        <w:rPr>
          <w:rFonts w:ascii="Times New Roman" w:hAnsi="Times New Roman"/>
          <w:iCs/>
          <w:sz w:val="24"/>
          <w:szCs w:val="24"/>
          <w:lang w:val="uk-UA"/>
        </w:rPr>
        <w:t>І скликання Дергачівської міської ради «Про затвердження ставок земельного податку на земельні ділянки різного функціонального використання по Дергачівській міській раді (на земельні ділянки, де грошову оцінку проведено)»від 31.01.2013р.» від  27 червня 2014р</w:t>
      </w:r>
      <w:r>
        <w:rPr>
          <w:rFonts w:ascii="Times New Roman" w:hAnsi="Times New Roman"/>
          <w:iCs/>
          <w:sz w:val="24"/>
          <w:szCs w:val="24"/>
          <w:lang w:val="uk-UA"/>
        </w:rPr>
        <w:t>;</w:t>
      </w:r>
    </w:p>
    <w:p w:rsidR="007624B9" w:rsidRPr="00CE58EE" w:rsidRDefault="007624B9" w:rsidP="00B72DA6">
      <w:pPr>
        <w:pStyle w:val="ListParagraph"/>
        <w:spacing w:after="0" w:line="240" w:lineRule="atLeast"/>
        <w:ind w:left="0"/>
        <w:jc w:val="both"/>
        <w:rPr>
          <w:rFonts w:ascii="Times New Roman" w:hAnsi="Times New Roman"/>
          <w:sz w:val="24"/>
          <w:szCs w:val="24"/>
          <w:u w:val="single"/>
          <w:lang w:val="uk-UA"/>
        </w:rPr>
      </w:pPr>
      <w:r>
        <w:rPr>
          <w:rFonts w:ascii="Times New Roman" w:hAnsi="Times New Roman"/>
          <w:iCs/>
          <w:sz w:val="24"/>
          <w:szCs w:val="24"/>
          <w:lang w:val="uk-UA"/>
        </w:rPr>
        <w:t>2.</w:t>
      </w:r>
      <w:r w:rsidRPr="00CE58EE">
        <w:rPr>
          <w:rFonts w:ascii="Times New Roman" w:hAnsi="Times New Roman"/>
          <w:iCs/>
          <w:sz w:val="24"/>
          <w:szCs w:val="24"/>
          <w:lang w:val="uk-UA"/>
        </w:rPr>
        <w:t xml:space="preserve">Про внесення змін до Положення про справляння плати за землю на території Дергачівської міської ради, затвердженого рішенням №9 </w:t>
      </w:r>
      <w:r w:rsidRPr="00CE58EE">
        <w:rPr>
          <w:rFonts w:ascii="Times New Roman" w:hAnsi="Times New Roman"/>
          <w:sz w:val="24"/>
          <w:szCs w:val="24"/>
          <w:lang w:val="en-US"/>
        </w:rPr>
        <w:t>LX</w:t>
      </w:r>
      <w:r w:rsidRPr="00CE58EE">
        <w:rPr>
          <w:rFonts w:ascii="Times New Roman" w:hAnsi="Times New Roman"/>
          <w:sz w:val="24"/>
          <w:szCs w:val="24"/>
          <w:lang w:val="uk-UA"/>
        </w:rPr>
        <w:t>ХІ</w:t>
      </w:r>
      <w:r w:rsidRPr="00CE58EE">
        <w:rPr>
          <w:rFonts w:ascii="Times New Roman" w:hAnsi="Times New Roman"/>
          <w:sz w:val="24"/>
          <w:szCs w:val="24"/>
        </w:rPr>
        <w:t>V</w:t>
      </w:r>
      <w:r w:rsidRPr="00CE58EE">
        <w:rPr>
          <w:rFonts w:ascii="Times New Roman" w:hAnsi="Times New Roman"/>
          <w:sz w:val="24"/>
          <w:szCs w:val="24"/>
          <w:lang w:val="uk-UA"/>
        </w:rPr>
        <w:t xml:space="preserve"> сесії Дергачівської міської ради </w:t>
      </w:r>
      <w:r w:rsidRPr="00CE58EE">
        <w:rPr>
          <w:rFonts w:ascii="Times New Roman" w:hAnsi="Times New Roman"/>
          <w:sz w:val="24"/>
          <w:szCs w:val="24"/>
        </w:rPr>
        <w:t>V</w:t>
      </w:r>
      <w:r w:rsidRPr="00CE58EE">
        <w:rPr>
          <w:rFonts w:ascii="Times New Roman" w:hAnsi="Times New Roman"/>
          <w:sz w:val="24"/>
          <w:szCs w:val="24"/>
          <w:lang w:val="uk-UA"/>
        </w:rPr>
        <w:t>І скликання</w:t>
      </w:r>
      <w:r w:rsidRPr="00CE58EE">
        <w:rPr>
          <w:rFonts w:ascii="Times New Roman" w:hAnsi="Times New Roman"/>
          <w:iCs/>
          <w:sz w:val="24"/>
          <w:szCs w:val="24"/>
          <w:lang w:val="uk-UA"/>
        </w:rPr>
        <w:t xml:space="preserve"> «Про встановлення плати за землю та затвердження Положення справляння плати за землю на території Дергачівської міської ради» від 30 червня 2015 року</w:t>
      </w:r>
      <w:r>
        <w:rPr>
          <w:rFonts w:ascii="Times New Roman" w:hAnsi="Times New Roman"/>
          <w:iCs/>
          <w:sz w:val="24"/>
          <w:szCs w:val="24"/>
          <w:lang w:val="uk-UA"/>
        </w:rPr>
        <w:t>;</w:t>
      </w:r>
    </w:p>
    <w:p w:rsidR="007624B9" w:rsidRPr="00E37BA4" w:rsidRDefault="007624B9" w:rsidP="00B72DA6">
      <w:pPr>
        <w:pStyle w:val="ListParagraph"/>
        <w:spacing w:after="0" w:line="240" w:lineRule="atLeast"/>
        <w:ind w:left="0"/>
        <w:jc w:val="both"/>
        <w:rPr>
          <w:rFonts w:ascii="Times New Roman" w:hAnsi="Times New Roman"/>
          <w:sz w:val="24"/>
          <w:szCs w:val="24"/>
          <w:u w:val="single"/>
        </w:rPr>
      </w:pPr>
      <w:r>
        <w:rPr>
          <w:rFonts w:ascii="Times New Roman" w:hAnsi="Times New Roman"/>
          <w:iCs/>
          <w:sz w:val="24"/>
          <w:szCs w:val="24"/>
          <w:lang w:val="uk-UA"/>
        </w:rPr>
        <w:t>3.</w:t>
      </w:r>
      <w:r w:rsidRPr="001B150E">
        <w:rPr>
          <w:rFonts w:ascii="Times New Roman" w:hAnsi="Times New Roman"/>
          <w:iCs/>
          <w:sz w:val="24"/>
          <w:szCs w:val="24"/>
        </w:rPr>
        <w:t xml:space="preserve">Про внесення змін до рішення </w:t>
      </w:r>
      <w:r w:rsidRPr="001B150E">
        <w:rPr>
          <w:rFonts w:ascii="Times New Roman" w:hAnsi="Times New Roman"/>
          <w:iCs/>
          <w:sz w:val="24"/>
          <w:szCs w:val="24"/>
          <w:lang w:val="en-US"/>
        </w:rPr>
        <w:t>V</w:t>
      </w:r>
      <w:r>
        <w:rPr>
          <w:rFonts w:ascii="Times New Roman" w:hAnsi="Times New Roman"/>
          <w:iCs/>
          <w:sz w:val="24"/>
          <w:szCs w:val="24"/>
        </w:rPr>
        <w:t xml:space="preserve"> </w:t>
      </w:r>
      <w:r w:rsidRPr="001B150E">
        <w:rPr>
          <w:rFonts w:ascii="Times New Roman" w:hAnsi="Times New Roman"/>
          <w:iCs/>
          <w:sz w:val="24"/>
          <w:szCs w:val="24"/>
        </w:rPr>
        <w:t xml:space="preserve">сесії міської ради  </w:t>
      </w:r>
      <w:r w:rsidRPr="001B150E">
        <w:rPr>
          <w:rFonts w:ascii="Times New Roman" w:hAnsi="Times New Roman"/>
          <w:iCs/>
          <w:sz w:val="24"/>
          <w:szCs w:val="24"/>
          <w:lang w:val="en-US"/>
        </w:rPr>
        <w:t>V</w:t>
      </w:r>
      <w:r w:rsidRPr="001B150E">
        <w:rPr>
          <w:rFonts w:ascii="Times New Roman" w:hAnsi="Times New Roman"/>
          <w:iCs/>
          <w:sz w:val="24"/>
          <w:szCs w:val="24"/>
        </w:rPr>
        <w:t>ІІ скликання «Про міський бюджет на 2016 рік» від 24 грудня 2015 року</w:t>
      </w:r>
    </w:p>
    <w:p w:rsidR="007624B9" w:rsidRPr="000C71EC" w:rsidRDefault="007624B9" w:rsidP="00510A44">
      <w:pPr>
        <w:pStyle w:val="NoParagraphStyle"/>
        <w:spacing w:line="240" w:lineRule="auto"/>
        <w:jc w:val="both"/>
      </w:pPr>
      <w:r>
        <w:t xml:space="preserve">внести до проекту порядку денного та винести  на розгляд пленарного засідання </w:t>
      </w:r>
      <w:r w:rsidRPr="00B67B68">
        <w:rPr>
          <w:bCs/>
        </w:rPr>
        <w:t xml:space="preserve">позачергової сесії </w:t>
      </w:r>
      <w:r w:rsidRPr="00B67B68">
        <w:t xml:space="preserve"> </w:t>
      </w:r>
      <w:r w:rsidRPr="00B67B68">
        <w:rPr>
          <w:bCs/>
        </w:rPr>
        <w:t>VІ за порядковим номером Дергачівської міської ради  VІI скликання</w:t>
      </w:r>
      <w:r>
        <w:t xml:space="preserve"> міської ради</w:t>
      </w:r>
      <w:r w:rsidRPr="000C71EC">
        <w:t xml:space="preserve"> з рекомендаціями до </w:t>
      </w:r>
      <w:r>
        <w:t>них.</w:t>
      </w:r>
      <w:r w:rsidRPr="000C71EC">
        <w:t xml:space="preserve"> </w:t>
      </w:r>
    </w:p>
    <w:p w:rsidR="007624B9" w:rsidRDefault="007624B9" w:rsidP="00510A44">
      <w:pPr>
        <w:rPr>
          <w:caps/>
          <w:lang w:val="uk-UA"/>
        </w:rPr>
      </w:pPr>
    </w:p>
    <w:p w:rsidR="007624B9" w:rsidRPr="00614D10" w:rsidRDefault="007624B9" w:rsidP="00980471">
      <w:pPr>
        <w:rPr>
          <w:caps/>
          <w:lang w:val="uk-UA"/>
        </w:rPr>
      </w:pPr>
      <w:r w:rsidRPr="0004206C">
        <w:rPr>
          <w:caps/>
          <w:lang w:val="uk-UA"/>
        </w:rPr>
        <w:t xml:space="preserve">Голосували:  за -  </w:t>
      </w:r>
      <w:r>
        <w:rPr>
          <w:caps/>
          <w:lang w:val="uk-UA"/>
        </w:rPr>
        <w:t xml:space="preserve">5               </w:t>
      </w:r>
      <w:r w:rsidRPr="0004206C">
        <w:rPr>
          <w:caps/>
          <w:lang w:val="uk-UA"/>
        </w:rPr>
        <w:t>проти – 0</w:t>
      </w:r>
      <w:r>
        <w:rPr>
          <w:caps/>
          <w:lang w:val="uk-UA"/>
        </w:rPr>
        <w:t xml:space="preserve">                    </w:t>
      </w:r>
      <w:r w:rsidRPr="0004206C">
        <w:rPr>
          <w:caps/>
          <w:lang w:val="uk-UA"/>
        </w:rPr>
        <w:t>УТРИМАЛИСЬ – 0</w:t>
      </w:r>
    </w:p>
    <w:p w:rsidR="007624B9" w:rsidRDefault="007624B9" w:rsidP="00A56693">
      <w:pPr>
        <w:pStyle w:val="a"/>
        <w:spacing w:line="240" w:lineRule="auto"/>
        <w:jc w:val="both"/>
        <w:rPr>
          <w:bCs/>
          <w:u w:val="single"/>
          <w:lang w:val="ru-RU"/>
        </w:rPr>
      </w:pPr>
    </w:p>
    <w:p w:rsidR="007624B9" w:rsidRDefault="007624B9" w:rsidP="00B926F5">
      <w:pPr>
        <w:pStyle w:val="NoParagraphStyle"/>
        <w:spacing w:line="240" w:lineRule="auto"/>
        <w:jc w:val="both"/>
      </w:pPr>
      <w:r>
        <w:rPr>
          <w:bCs/>
          <w:u w:val="single"/>
        </w:rPr>
        <w:t>ВИРІШИЛИ</w:t>
      </w:r>
      <w:r>
        <w:rPr>
          <w:bCs/>
        </w:rPr>
        <w:t xml:space="preserve">: </w:t>
      </w:r>
      <w:r>
        <w:t>Проекти рішень:</w:t>
      </w:r>
    </w:p>
    <w:p w:rsidR="007624B9" w:rsidRDefault="007624B9" w:rsidP="00510A44">
      <w:pPr>
        <w:pStyle w:val="NoParagraphStyle"/>
        <w:spacing w:line="240" w:lineRule="auto"/>
        <w:jc w:val="both"/>
        <w:rPr>
          <w:bCs/>
        </w:rPr>
      </w:pPr>
      <w:r>
        <w:t xml:space="preserve">1.Про </w:t>
      </w:r>
      <w:r w:rsidRPr="002B2EA4">
        <w:rPr>
          <w:bCs/>
        </w:rPr>
        <w:t>внесення змін до рішення</w:t>
      </w:r>
      <w:r>
        <w:rPr>
          <w:bCs/>
        </w:rPr>
        <w:t xml:space="preserve"> №21</w:t>
      </w:r>
      <w:r w:rsidRPr="002B2EA4">
        <w:rPr>
          <w:bCs/>
        </w:rPr>
        <w:t xml:space="preserve"> </w:t>
      </w:r>
      <w:r>
        <w:rPr>
          <w:bCs/>
        </w:rPr>
        <w:t>І</w:t>
      </w:r>
      <w:r w:rsidRPr="005D0FD5">
        <w:rPr>
          <w:bCs/>
          <w:lang w:val="en-US"/>
        </w:rPr>
        <w:t>V</w:t>
      </w:r>
      <w:r w:rsidRPr="002B2EA4">
        <w:rPr>
          <w:bCs/>
        </w:rPr>
        <w:t xml:space="preserve"> сесії міської ради </w:t>
      </w:r>
      <w:r w:rsidRPr="005D0FD5">
        <w:rPr>
          <w:bCs/>
          <w:lang w:val="en-US"/>
        </w:rPr>
        <w:t>V</w:t>
      </w:r>
      <w:r>
        <w:rPr>
          <w:bCs/>
        </w:rPr>
        <w:t xml:space="preserve">ІІ скликання «Про  міський </w:t>
      </w:r>
      <w:r w:rsidRPr="002B2EA4">
        <w:rPr>
          <w:bCs/>
        </w:rPr>
        <w:t>бюджет на 201</w:t>
      </w:r>
      <w:r>
        <w:rPr>
          <w:bCs/>
        </w:rPr>
        <w:t>6</w:t>
      </w:r>
      <w:r w:rsidRPr="002B2EA4">
        <w:rPr>
          <w:bCs/>
        </w:rPr>
        <w:t xml:space="preserve"> рік»</w:t>
      </w:r>
      <w:r>
        <w:rPr>
          <w:bCs/>
        </w:rPr>
        <w:t xml:space="preserve"> від 24.12.2015 року</w:t>
      </w:r>
    </w:p>
    <w:p w:rsidR="007624B9" w:rsidRDefault="007624B9" w:rsidP="00510A44">
      <w:pPr>
        <w:pStyle w:val="NoParagraphStyle"/>
        <w:spacing w:line="240" w:lineRule="auto"/>
        <w:jc w:val="both"/>
        <w:rPr>
          <w:iCs/>
        </w:rPr>
      </w:pPr>
      <w:r>
        <w:rPr>
          <w:iCs/>
        </w:rPr>
        <w:t xml:space="preserve">2.Про внесення змін до рішення №9 </w:t>
      </w:r>
      <w:r>
        <w:rPr>
          <w:iCs/>
          <w:lang w:val="en-US"/>
        </w:rPr>
        <w:t>LIX</w:t>
      </w:r>
      <w:r>
        <w:rPr>
          <w:iCs/>
        </w:rPr>
        <w:t xml:space="preserve"> сесії міської ради</w:t>
      </w:r>
      <w:r w:rsidRPr="00387BA7">
        <w:rPr>
          <w:iCs/>
        </w:rPr>
        <w:t xml:space="preserve"> </w:t>
      </w:r>
      <w:r>
        <w:rPr>
          <w:iCs/>
          <w:lang w:val="en-US"/>
        </w:rPr>
        <w:t>V</w:t>
      </w:r>
      <w:r>
        <w:rPr>
          <w:iCs/>
        </w:rPr>
        <w:t>І скликання «Про внесення змін до рішення №2 ХХХ</w:t>
      </w:r>
      <w:r>
        <w:rPr>
          <w:iCs/>
          <w:lang w:val="en-US"/>
        </w:rPr>
        <w:t>V</w:t>
      </w:r>
      <w:r>
        <w:rPr>
          <w:iCs/>
        </w:rPr>
        <w:t>ІІ сесії</w:t>
      </w:r>
      <w:r w:rsidRPr="00387BA7">
        <w:rPr>
          <w:iCs/>
        </w:rPr>
        <w:t xml:space="preserve"> </w:t>
      </w:r>
      <w:r>
        <w:rPr>
          <w:iCs/>
          <w:lang w:val="en-US"/>
        </w:rPr>
        <w:t>V</w:t>
      </w:r>
      <w:r>
        <w:rPr>
          <w:iCs/>
        </w:rPr>
        <w:t>І скликання Дергачівської міської ради «Про затвердження ставок земельного податку на земельні ділянки різного функціонального використання по Дергачівській міській раді (на земельні ділянки, де грошову оцінку проведено)»від 31.01.2013р.» від  27 червня 2014р.</w:t>
      </w:r>
    </w:p>
    <w:p w:rsidR="007624B9" w:rsidRPr="00C77371" w:rsidRDefault="007624B9" w:rsidP="00D56C3E">
      <w:pPr>
        <w:pStyle w:val="NoParagraphStyle"/>
        <w:spacing w:line="240" w:lineRule="auto"/>
        <w:jc w:val="both"/>
      </w:pPr>
      <w:r>
        <w:t>3</w:t>
      </w:r>
      <w:bookmarkStart w:id="0" w:name="_GoBack"/>
      <w:bookmarkEnd w:id="0"/>
      <w:r>
        <w:t>.</w:t>
      </w:r>
      <w:r w:rsidRPr="00D56C3E">
        <w:rPr>
          <w:iCs/>
        </w:rPr>
        <w:t xml:space="preserve"> </w:t>
      </w:r>
      <w:r w:rsidRPr="00BE2B2B">
        <w:rPr>
          <w:iCs/>
        </w:rPr>
        <w:t xml:space="preserve">Про </w:t>
      </w:r>
      <w:r>
        <w:rPr>
          <w:iCs/>
        </w:rPr>
        <w:t xml:space="preserve">внесення змін до </w:t>
      </w:r>
      <w:r>
        <w:t>Положення про справляння плати за землю на території Дергачівської міської ради</w:t>
      </w:r>
      <w:r>
        <w:rPr>
          <w:iCs/>
        </w:rPr>
        <w:t>, затвердженого рішенням №9</w:t>
      </w:r>
      <w:r w:rsidRPr="00BE2B2B">
        <w:rPr>
          <w:iCs/>
        </w:rPr>
        <w:t xml:space="preserve"> </w:t>
      </w:r>
      <w:r w:rsidRPr="00AD1258">
        <w:rPr>
          <w:lang w:val="en-US"/>
        </w:rPr>
        <w:t>LX</w:t>
      </w:r>
      <w:r>
        <w:t>ХІ</w:t>
      </w:r>
      <w:r w:rsidRPr="00AD1258">
        <w:t xml:space="preserve">V </w:t>
      </w:r>
      <w:r w:rsidRPr="00084F7B">
        <w:t xml:space="preserve"> сесі</w:t>
      </w:r>
      <w:r>
        <w:t xml:space="preserve">ї Дергачівської міської ради </w:t>
      </w:r>
      <w:r w:rsidRPr="00DF4275">
        <w:t>V</w:t>
      </w:r>
      <w:r w:rsidRPr="00084F7B">
        <w:t>І скликання</w:t>
      </w:r>
      <w:r w:rsidRPr="00BE2B2B">
        <w:rPr>
          <w:iCs/>
        </w:rPr>
        <w:t xml:space="preserve"> </w:t>
      </w:r>
      <w:r>
        <w:rPr>
          <w:iCs/>
        </w:rPr>
        <w:t xml:space="preserve">«Про встановлення плати за землю та затвердження Положення справляння плати за землю на території </w:t>
      </w:r>
      <w:r w:rsidRPr="00BE2B2B">
        <w:rPr>
          <w:iCs/>
        </w:rPr>
        <w:t>Дергачівської міської ради</w:t>
      </w:r>
      <w:r>
        <w:rPr>
          <w:iCs/>
        </w:rPr>
        <w:t>» від 30 червня 2015 рок</w:t>
      </w:r>
      <w:r w:rsidRPr="00C77371">
        <w:rPr>
          <w:iCs/>
        </w:rPr>
        <w:t>у</w:t>
      </w:r>
    </w:p>
    <w:p w:rsidR="007624B9" w:rsidRPr="00B67B68" w:rsidRDefault="007624B9" w:rsidP="00B67B68">
      <w:pPr>
        <w:pStyle w:val="NoParagraphStyle"/>
        <w:spacing w:line="240" w:lineRule="auto"/>
        <w:jc w:val="both"/>
        <w:rPr>
          <w:iCs/>
        </w:rPr>
      </w:pPr>
      <w:r>
        <w:t xml:space="preserve">з рекомендаціями внести до проекту порядку денного та винести  на розгляд пленарного засідання </w:t>
      </w:r>
      <w:r w:rsidRPr="00B67B68">
        <w:rPr>
          <w:bCs/>
        </w:rPr>
        <w:t xml:space="preserve">позачергової сесії </w:t>
      </w:r>
      <w:r w:rsidRPr="00B67B68">
        <w:t xml:space="preserve"> </w:t>
      </w:r>
      <w:r w:rsidRPr="00B67B68">
        <w:rPr>
          <w:bCs/>
        </w:rPr>
        <w:t>VІ за порядковим номером Дергачівської міської ради  VІI скликання</w:t>
      </w:r>
      <w:r>
        <w:t xml:space="preserve"> міської ради</w:t>
      </w:r>
      <w:r w:rsidRPr="00B67B68">
        <w:t>.</w:t>
      </w:r>
    </w:p>
    <w:p w:rsidR="007624B9" w:rsidRDefault="007624B9" w:rsidP="00A56693">
      <w:pPr>
        <w:widowControl w:val="0"/>
        <w:shd w:val="clear" w:color="auto" w:fill="FFFFFF"/>
        <w:tabs>
          <w:tab w:val="left" w:pos="-426"/>
          <w:tab w:val="left" w:pos="0"/>
        </w:tabs>
        <w:autoSpaceDE w:val="0"/>
        <w:autoSpaceDN w:val="0"/>
        <w:adjustRightInd w:val="0"/>
        <w:ind w:firstLine="708"/>
        <w:jc w:val="both"/>
        <w:rPr>
          <w:lang w:val="uk-UA"/>
        </w:rPr>
      </w:pPr>
    </w:p>
    <w:p w:rsidR="007624B9" w:rsidRDefault="007624B9" w:rsidP="00D44A1C">
      <w:pPr>
        <w:rPr>
          <w:b/>
          <w:lang w:val="uk-UA"/>
        </w:rPr>
      </w:pPr>
    </w:p>
    <w:p w:rsidR="007624B9" w:rsidRPr="00614D10" w:rsidRDefault="007624B9" w:rsidP="00D44A1C">
      <w:pPr>
        <w:rPr>
          <w:caps/>
          <w:lang w:val="uk-UA"/>
        </w:rPr>
      </w:pPr>
      <w:r w:rsidRPr="00614D10">
        <w:rPr>
          <w:b/>
          <w:lang w:val="uk-UA"/>
        </w:rPr>
        <w:t xml:space="preserve">Голова комісії  </w:t>
      </w:r>
      <w:r>
        <w:rPr>
          <w:b/>
          <w:lang w:val="uk-UA"/>
        </w:rPr>
        <w:tab/>
      </w:r>
      <w:r>
        <w:rPr>
          <w:b/>
          <w:lang w:val="uk-UA"/>
        </w:rPr>
        <w:tab/>
      </w:r>
      <w:r>
        <w:rPr>
          <w:b/>
          <w:lang w:val="uk-UA"/>
        </w:rPr>
        <w:tab/>
      </w:r>
      <w:r w:rsidRPr="00614D10">
        <w:rPr>
          <w:b/>
          <w:lang w:val="uk-UA"/>
        </w:rPr>
        <w:tab/>
      </w:r>
      <w:r w:rsidRPr="00614D10">
        <w:rPr>
          <w:b/>
          <w:lang w:val="uk-UA"/>
        </w:rPr>
        <w:tab/>
      </w:r>
      <w:r w:rsidRPr="00614D10">
        <w:rPr>
          <w:b/>
          <w:lang w:val="uk-UA"/>
        </w:rPr>
        <w:tab/>
      </w:r>
      <w:r w:rsidRPr="00614D10">
        <w:rPr>
          <w:b/>
          <w:lang w:val="uk-UA"/>
        </w:rPr>
        <w:tab/>
      </w:r>
      <w:r>
        <w:rPr>
          <w:b/>
          <w:lang w:val="uk-UA"/>
        </w:rPr>
        <w:tab/>
      </w:r>
      <w:r w:rsidRPr="00614D10">
        <w:rPr>
          <w:b/>
        </w:rPr>
        <w:t>К</w:t>
      </w:r>
      <w:r w:rsidRPr="00614D10">
        <w:rPr>
          <w:b/>
          <w:lang w:val="uk-UA"/>
        </w:rPr>
        <w:t>.</w:t>
      </w:r>
      <w:r w:rsidRPr="00614D10">
        <w:rPr>
          <w:b/>
        </w:rPr>
        <w:t>П</w:t>
      </w:r>
      <w:r w:rsidRPr="00614D10">
        <w:rPr>
          <w:b/>
          <w:lang w:val="uk-UA"/>
        </w:rPr>
        <w:t>.</w:t>
      </w:r>
      <w:r w:rsidRPr="00614D10">
        <w:rPr>
          <w:b/>
        </w:rPr>
        <w:t xml:space="preserve">Матющенко </w:t>
      </w:r>
    </w:p>
    <w:p w:rsidR="007624B9" w:rsidRDefault="007624B9" w:rsidP="00D44A1C">
      <w:pPr>
        <w:rPr>
          <w:b/>
          <w:lang w:val="uk-UA"/>
        </w:rPr>
      </w:pPr>
    </w:p>
    <w:p w:rsidR="007624B9" w:rsidRPr="0098317C" w:rsidRDefault="007624B9" w:rsidP="00D44A1C">
      <w:pPr>
        <w:rPr>
          <w:lang w:val="uk-UA"/>
        </w:rPr>
      </w:pPr>
      <w:r w:rsidRPr="00614D10">
        <w:rPr>
          <w:b/>
          <w:lang w:val="uk-UA"/>
        </w:rPr>
        <w:t>Секретар</w:t>
      </w:r>
      <w:r w:rsidRPr="00614D10">
        <w:rPr>
          <w:b/>
          <w:lang w:val="uk-UA"/>
        </w:rPr>
        <w:tab/>
      </w:r>
      <w:r w:rsidRPr="00614D10">
        <w:rPr>
          <w:b/>
          <w:lang w:val="uk-UA"/>
        </w:rPr>
        <w:tab/>
      </w:r>
      <w:r w:rsidRPr="00614D10">
        <w:rPr>
          <w:b/>
          <w:lang w:val="uk-UA"/>
        </w:rPr>
        <w:tab/>
      </w:r>
      <w:r>
        <w:rPr>
          <w:b/>
          <w:lang w:val="uk-UA"/>
        </w:rPr>
        <w:tab/>
      </w:r>
      <w:r w:rsidRPr="00614D10">
        <w:rPr>
          <w:b/>
          <w:lang w:val="uk-UA"/>
        </w:rPr>
        <w:tab/>
      </w:r>
      <w:r w:rsidRPr="00614D10">
        <w:rPr>
          <w:b/>
          <w:lang w:val="uk-UA"/>
        </w:rPr>
        <w:tab/>
      </w:r>
      <w:r w:rsidRPr="00614D10">
        <w:rPr>
          <w:b/>
          <w:lang w:val="uk-UA"/>
        </w:rPr>
        <w:tab/>
      </w:r>
      <w:r w:rsidRPr="00614D10">
        <w:rPr>
          <w:b/>
          <w:lang w:val="uk-UA"/>
        </w:rPr>
        <w:tab/>
      </w:r>
      <w:r w:rsidRPr="00614D10">
        <w:rPr>
          <w:b/>
          <w:lang w:val="uk-UA"/>
        </w:rPr>
        <w:tab/>
      </w:r>
      <w:r>
        <w:rPr>
          <w:b/>
          <w:lang w:val="uk-UA"/>
        </w:rPr>
        <w:t>Л.М.Лучша</w:t>
      </w:r>
    </w:p>
    <w:sectPr w:rsidR="007624B9" w:rsidRPr="0098317C" w:rsidSect="008A7F6D">
      <w:pgSz w:w="11906" w:h="16838"/>
      <w:pgMar w:top="709"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28B"/>
    <w:multiLevelType w:val="hybridMultilevel"/>
    <w:tmpl w:val="A4E47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90770"/>
    <w:multiLevelType w:val="hybridMultilevel"/>
    <w:tmpl w:val="16CE6494"/>
    <w:lvl w:ilvl="0" w:tplc="64823A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17936"/>
    <w:multiLevelType w:val="hybridMultilevel"/>
    <w:tmpl w:val="26141958"/>
    <w:lvl w:ilvl="0" w:tplc="7016786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778E4"/>
    <w:multiLevelType w:val="hybridMultilevel"/>
    <w:tmpl w:val="7F541F40"/>
    <w:lvl w:ilvl="0" w:tplc="EBA24AE4">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06B96"/>
    <w:multiLevelType w:val="hybridMultilevel"/>
    <w:tmpl w:val="83223A7A"/>
    <w:lvl w:ilvl="0" w:tplc="46FC8220">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F2F27"/>
    <w:multiLevelType w:val="hybridMultilevel"/>
    <w:tmpl w:val="4D925358"/>
    <w:lvl w:ilvl="0" w:tplc="C1DCC14E">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4F1294"/>
    <w:multiLevelType w:val="hybridMultilevel"/>
    <w:tmpl w:val="97169016"/>
    <w:lvl w:ilvl="0" w:tplc="880469FE">
      <w:start w:val="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nsid w:val="2E785D9A"/>
    <w:multiLevelType w:val="hybridMultilevel"/>
    <w:tmpl w:val="D1486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216C27"/>
    <w:multiLevelType w:val="hybridMultilevel"/>
    <w:tmpl w:val="D9E849EA"/>
    <w:lvl w:ilvl="0" w:tplc="72E66422">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82388"/>
    <w:multiLevelType w:val="hybridMultilevel"/>
    <w:tmpl w:val="4D925358"/>
    <w:lvl w:ilvl="0" w:tplc="C1DCC14E">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11C0BF0"/>
    <w:multiLevelType w:val="hybridMultilevel"/>
    <w:tmpl w:val="410A9FD2"/>
    <w:lvl w:ilvl="0" w:tplc="6BFCFE94">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6D06945"/>
    <w:multiLevelType w:val="hybridMultilevel"/>
    <w:tmpl w:val="AB5672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A597DF0"/>
    <w:multiLevelType w:val="hybridMultilevel"/>
    <w:tmpl w:val="4D925358"/>
    <w:lvl w:ilvl="0" w:tplc="C1DCC14E">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3B383C"/>
    <w:multiLevelType w:val="hybridMultilevel"/>
    <w:tmpl w:val="9D16E45A"/>
    <w:lvl w:ilvl="0" w:tplc="EAD825B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0A62DDA"/>
    <w:multiLevelType w:val="hybridMultilevel"/>
    <w:tmpl w:val="AF70044E"/>
    <w:lvl w:ilvl="0" w:tplc="85B63050">
      <w:start w:val="1"/>
      <w:numFmt w:val="decimal"/>
      <w:lvlText w:val="%1."/>
      <w:lvlJc w:val="left"/>
      <w:pPr>
        <w:tabs>
          <w:tab w:val="num" w:pos="735"/>
        </w:tabs>
        <w:ind w:left="735" w:hanging="375"/>
      </w:pPr>
      <w:rPr>
        <w:rFonts w:ascii="Times New Roman" w:hAnsi="Times New Roman" w:cs="Times New Roman" w:hint="default"/>
        <w:b w:val="0"/>
        <w:i w:val="0"/>
      </w:rPr>
    </w:lvl>
    <w:lvl w:ilvl="1" w:tplc="0422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D891177"/>
    <w:multiLevelType w:val="hybridMultilevel"/>
    <w:tmpl w:val="82986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680076"/>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6A062457"/>
    <w:multiLevelType w:val="hybridMultilevel"/>
    <w:tmpl w:val="03567882"/>
    <w:lvl w:ilvl="0" w:tplc="C9D6CDE2">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8">
    <w:nsid w:val="74C45708"/>
    <w:multiLevelType w:val="hybridMultilevel"/>
    <w:tmpl w:val="48FC71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3838BD"/>
    <w:multiLevelType w:val="hybridMultilevel"/>
    <w:tmpl w:val="AA76E8D4"/>
    <w:lvl w:ilvl="0" w:tplc="0E785A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8"/>
  </w:num>
  <w:num w:numId="2">
    <w:abstractNumId w:val="11"/>
  </w:num>
  <w:num w:numId="3">
    <w:abstractNumId w:val="17"/>
  </w:num>
  <w:num w:numId="4">
    <w:abstractNumId w:val="14"/>
  </w:num>
  <w:num w:numId="5">
    <w:abstractNumId w:val="16"/>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4"/>
  </w:num>
  <w:num w:numId="12">
    <w:abstractNumId w:val="2"/>
  </w:num>
  <w:num w:numId="13">
    <w:abstractNumId w:val="3"/>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3"/>
  </w:num>
  <w:num w:numId="18">
    <w:abstractNumId w:val="0"/>
  </w:num>
  <w:num w:numId="19">
    <w:abstractNumId w:val="7"/>
  </w:num>
  <w:num w:numId="20">
    <w:abstractNumId w:val="5"/>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298"/>
    <w:rsid w:val="00003943"/>
    <w:rsid w:val="00003E80"/>
    <w:rsid w:val="00006211"/>
    <w:rsid w:val="0000634E"/>
    <w:rsid w:val="00007025"/>
    <w:rsid w:val="00010574"/>
    <w:rsid w:val="00010FEF"/>
    <w:rsid w:val="00012BE8"/>
    <w:rsid w:val="00013ADE"/>
    <w:rsid w:val="000143CB"/>
    <w:rsid w:val="00017BF8"/>
    <w:rsid w:val="000215BC"/>
    <w:rsid w:val="0002174D"/>
    <w:rsid w:val="00023B0B"/>
    <w:rsid w:val="00026413"/>
    <w:rsid w:val="00027AA9"/>
    <w:rsid w:val="00027E98"/>
    <w:rsid w:val="0003156C"/>
    <w:rsid w:val="00035197"/>
    <w:rsid w:val="00041008"/>
    <w:rsid w:val="0004206C"/>
    <w:rsid w:val="0004222A"/>
    <w:rsid w:val="000429C1"/>
    <w:rsid w:val="0004488A"/>
    <w:rsid w:val="00045100"/>
    <w:rsid w:val="000469B4"/>
    <w:rsid w:val="00046B4A"/>
    <w:rsid w:val="00047258"/>
    <w:rsid w:val="0005017E"/>
    <w:rsid w:val="00051F25"/>
    <w:rsid w:val="000520B9"/>
    <w:rsid w:val="000539D1"/>
    <w:rsid w:val="00055924"/>
    <w:rsid w:val="00055F17"/>
    <w:rsid w:val="000560F1"/>
    <w:rsid w:val="00061F5B"/>
    <w:rsid w:val="000620A7"/>
    <w:rsid w:val="000623B6"/>
    <w:rsid w:val="00063477"/>
    <w:rsid w:val="000668CA"/>
    <w:rsid w:val="00067FCC"/>
    <w:rsid w:val="00074A02"/>
    <w:rsid w:val="00075B3A"/>
    <w:rsid w:val="00075B3E"/>
    <w:rsid w:val="000772B8"/>
    <w:rsid w:val="0008413F"/>
    <w:rsid w:val="00084D69"/>
    <w:rsid w:val="00084F7B"/>
    <w:rsid w:val="000853BD"/>
    <w:rsid w:val="000922FF"/>
    <w:rsid w:val="0009278E"/>
    <w:rsid w:val="0009306D"/>
    <w:rsid w:val="000937EF"/>
    <w:rsid w:val="000949CB"/>
    <w:rsid w:val="00094AC6"/>
    <w:rsid w:val="00095E52"/>
    <w:rsid w:val="000968C3"/>
    <w:rsid w:val="00097879"/>
    <w:rsid w:val="000A068C"/>
    <w:rsid w:val="000A0DBA"/>
    <w:rsid w:val="000A6281"/>
    <w:rsid w:val="000B2CA5"/>
    <w:rsid w:val="000B3B3C"/>
    <w:rsid w:val="000B3C53"/>
    <w:rsid w:val="000B44C6"/>
    <w:rsid w:val="000B5392"/>
    <w:rsid w:val="000B6977"/>
    <w:rsid w:val="000C1E86"/>
    <w:rsid w:val="000C4C39"/>
    <w:rsid w:val="000C6395"/>
    <w:rsid w:val="000C6A75"/>
    <w:rsid w:val="000C71EC"/>
    <w:rsid w:val="000D01F9"/>
    <w:rsid w:val="000D04E6"/>
    <w:rsid w:val="000D1877"/>
    <w:rsid w:val="000D3B45"/>
    <w:rsid w:val="000D4493"/>
    <w:rsid w:val="000D46E6"/>
    <w:rsid w:val="000D4A89"/>
    <w:rsid w:val="000E15D3"/>
    <w:rsid w:val="000E3EF3"/>
    <w:rsid w:val="000E4848"/>
    <w:rsid w:val="000E4FC7"/>
    <w:rsid w:val="000E72BE"/>
    <w:rsid w:val="000F1544"/>
    <w:rsid w:val="000F50BB"/>
    <w:rsid w:val="000F6245"/>
    <w:rsid w:val="000F6BC7"/>
    <w:rsid w:val="000F7D42"/>
    <w:rsid w:val="00104C29"/>
    <w:rsid w:val="001073CD"/>
    <w:rsid w:val="001077D1"/>
    <w:rsid w:val="00111B8B"/>
    <w:rsid w:val="00111DD4"/>
    <w:rsid w:val="001133A9"/>
    <w:rsid w:val="00113C4C"/>
    <w:rsid w:val="00115160"/>
    <w:rsid w:val="00116376"/>
    <w:rsid w:val="00117287"/>
    <w:rsid w:val="00117454"/>
    <w:rsid w:val="00124959"/>
    <w:rsid w:val="00130E01"/>
    <w:rsid w:val="00131EB0"/>
    <w:rsid w:val="0013373D"/>
    <w:rsid w:val="00134755"/>
    <w:rsid w:val="00137031"/>
    <w:rsid w:val="00141E55"/>
    <w:rsid w:val="0014246F"/>
    <w:rsid w:val="00142ABF"/>
    <w:rsid w:val="00144F09"/>
    <w:rsid w:val="00146C34"/>
    <w:rsid w:val="0015058A"/>
    <w:rsid w:val="0015121E"/>
    <w:rsid w:val="00152C99"/>
    <w:rsid w:val="001573E9"/>
    <w:rsid w:val="00157A3C"/>
    <w:rsid w:val="00162F86"/>
    <w:rsid w:val="00163A06"/>
    <w:rsid w:val="0016429E"/>
    <w:rsid w:val="0016502E"/>
    <w:rsid w:val="00171197"/>
    <w:rsid w:val="00174A1C"/>
    <w:rsid w:val="00174A65"/>
    <w:rsid w:val="00175080"/>
    <w:rsid w:val="00175BDE"/>
    <w:rsid w:val="001767B5"/>
    <w:rsid w:val="00177E7B"/>
    <w:rsid w:val="00181082"/>
    <w:rsid w:val="0018366C"/>
    <w:rsid w:val="0018529C"/>
    <w:rsid w:val="00185907"/>
    <w:rsid w:val="00187699"/>
    <w:rsid w:val="00190C77"/>
    <w:rsid w:val="00191632"/>
    <w:rsid w:val="00192421"/>
    <w:rsid w:val="0019376B"/>
    <w:rsid w:val="00194521"/>
    <w:rsid w:val="001A7BD9"/>
    <w:rsid w:val="001B03A5"/>
    <w:rsid w:val="001B150E"/>
    <w:rsid w:val="001B517C"/>
    <w:rsid w:val="001B568F"/>
    <w:rsid w:val="001C1D4E"/>
    <w:rsid w:val="001C508F"/>
    <w:rsid w:val="001C7EB6"/>
    <w:rsid w:val="001D0289"/>
    <w:rsid w:val="001D1D75"/>
    <w:rsid w:val="001D2DC0"/>
    <w:rsid w:val="001D39A6"/>
    <w:rsid w:val="001D42D1"/>
    <w:rsid w:val="001D4BA8"/>
    <w:rsid w:val="001E14D6"/>
    <w:rsid w:val="001E22AF"/>
    <w:rsid w:val="001E2E16"/>
    <w:rsid w:val="001E4AD7"/>
    <w:rsid w:val="001E4E90"/>
    <w:rsid w:val="001E5066"/>
    <w:rsid w:val="001E6A41"/>
    <w:rsid w:val="001F0A5E"/>
    <w:rsid w:val="001F0F90"/>
    <w:rsid w:val="001F1F30"/>
    <w:rsid w:val="001F397F"/>
    <w:rsid w:val="001F41CA"/>
    <w:rsid w:val="001F4AA0"/>
    <w:rsid w:val="001F5E69"/>
    <w:rsid w:val="001F648E"/>
    <w:rsid w:val="001F6873"/>
    <w:rsid w:val="00201EDD"/>
    <w:rsid w:val="002037D1"/>
    <w:rsid w:val="00204EF0"/>
    <w:rsid w:val="0020640A"/>
    <w:rsid w:val="00210F36"/>
    <w:rsid w:val="002113D1"/>
    <w:rsid w:val="0021187A"/>
    <w:rsid w:val="002118B8"/>
    <w:rsid w:val="002118EA"/>
    <w:rsid w:val="00212284"/>
    <w:rsid w:val="00213154"/>
    <w:rsid w:val="0021543B"/>
    <w:rsid w:val="00215AEE"/>
    <w:rsid w:val="00217664"/>
    <w:rsid w:val="00222189"/>
    <w:rsid w:val="00224115"/>
    <w:rsid w:val="00224B73"/>
    <w:rsid w:val="00224DBE"/>
    <w:rsid w:val="002250B1"/>
    <w:rsid w:val="002252E8"/>
    <w:rsid w:val="00225D60"/>
    <w:rsid w:val="002271D2"/>
    <w:rsid w:val="00227212"/>
    <w:rsid w:val="00230900"/>
    <w:rsid w:val="00234BCB"/>
    <w:rsid w:val="00236E66"/>
    <w:rsid w:val="002371C1"/>
    <w:rsid w:val="002403FF"/>
    <w:rsid w:val="00240D96"/>
    <w:rsid w:val="002415C1"/>
    <w:rsid w:val="002434B8"/>
    <w:rsid w:val="0024362D"/>
    <w:rsid w:val="00243ED3"/>
    <w:rsid w:val="00244487"/>
    <w:rsid w:val="00244EBC"/>
    <w:rsid w:val="002478EB"/>
    <w:rsid w:val="0025154A"/>
    <w:rsid w:val="00253436"/>
    <w:rsid w:val="00255B38"/>
    <w:rsid w:val="002560A9"/>
    <w:rsid w:val="0025630E"/>
    <w:rsid w:val="00256F6D"/>
    <w:rsid w:val="00276204"/>
    <w:rsid w:val="00282726"/>
    <w:rsid w:val="00290DD1"/>
    <w:rsid w:val="00290F0B"/>
    <w:rsid w:val="002919A6"/>
    <w:rsid w:val="00295632"/>
    <w:rsid w:val="00295F35"/>
    <w:rsid w:val="0029631E"/>
    <w:rsid w:val="00296424"/>
    <w:rsid w:val="00296558"/>
    <w:rsid w:val="002A06AE"/>
    <w:rsid w:val="002A0D41"/>
    <w:rsid w:val="002A2CC0"/>
    <w:rsid w:val="002A31EC"/>
    <w:rsid w:val="002A330C"/>
    <w:rsid w:val="002A4A0A"/>
    <w:rsid w:val="002A4B71"/>
    <w:rsid w:val="002A5589"/>
    <w:rsid w:val="002B16C9"/>
    <w:rsid w:val="002B1F46"/>
    <w:rsid w:val="002B2B9B"/>
    <w:rsid w:val="002B2EA4"/>
    <w:rsid w:val="002B2F75"/>
    <w:rsid w:val="002B751A"/>
    <w:rsid w:val="002B7A1B"/>
    <w:rsid w:val="002B7CEF"/>
    <w:rsid w:val="002C0882"/>
    <w:rsid w:val="002C27F2"/>
    <w:rsid w:val="002C5851"/>
    <w:rsid w:val="002C6AAB"/>
    <w:rsid w:val="002C71C1"/>
    <w:rsid w:val="002C7383"/>
    <w:rsid w:val="002D0299"/>
    <w:rsid w:val="002D02D0"/>
    <w:rsid w:val="002D3C52"/>
    <w:rsid w:val="002D4EA2"/>
    <w:rsid w:val="002E0551"/>
    <w:rsid w:val="002E09A0"/>
    <w:rsid w:val="002E1932"/>
    <w:rsid w:val="002E233F"/>
    <w:rsid w:val="002E5F94"/>
    <w:rsid w:val="002E7AB8"/>
    <w:rsid w:val="002F39C4"/>
    <w:rsid w:val="002F42C4"/>
    <w:rsid w:val="002F6CD7"/>
    <w:rsid w:val="00303A4B"/>
    <w:rsid w:val="003051DC"/>
    <w:rsid w:val="003069A8"/>
    <w:rsid w:val="00312AF7"/>
    <w:rsid w:val="00315414"/>
    <w:rsid w:val="00316FFC"/>
    <w:rsid w:val="00322ABE"/>
    <w:rsid w:val="00322D58"/>
    <w:rsid w:val="0032589E"/>
    <w:rsid w:val="0032677F"/>
    <w:rsid w:val="00333566"/>
    <w:rsid w:val="00333662"/>
    <w:rsid w:val="00334BD7"/>
    <w:rsid w:val="00335FE9"/>
    <w:rsid w:val="0033645A"/>
    <w:rsid w:val="00337D90"/>
    <w:rsid w:val="00345DEF"/>
    <w:rsid w:val="003471BA"/>
    <w:rsid w:val="0034776B"/>
    <w:rsid w:val="0035016E"/>
    <w:rsid w:val="003542C1"/>
    <w:rsid w:val="003567C4"/>
    <w:rsid w:val="00356ADF"/>
    <w:rsid w:val="00356DF5"/>
    <w:rsid w:val="00356ED4"/>
    <w:rsid w:val="00357394"/>
    <w:rsid w:val="00357AAE"/>
    <w:rsid w:val="00357AC8"/>
    <w:rsid w:val="00357F9F"/>
    <w:rsid w:val="00360710"/>
    <w:rsid w:val="0036071B"/>
    <w:rsid w:val="0036294C"/>
    <w:rsid w:val="0036531C"/>
    <w:rsid w:val="003671C5"/>
    <w:rsid w:val="00367352"/>
    <w:rsid w:val="003679F0"/>
    <w:rsid w:val="00371DB5"/>
    <w:rsid w:val="00373208"/>
    <w:rsid w:val="0037341F"/>
    <w:rsid w:val="003827F0"/>
    <w:rsid w:val="0038679F"/>
    <w:rsid w:val="003873DC"/>
    <w:rsid w:val="00387BA7"/>
    <w:rsid w:val="0039136B"/>
    <w:rsid w:val="00394EE9"/>
    <w:rsid w:val="00395FB2"/>
    <w:rsid w:val="003A1042"/>
    <w:rsid w:val="003A1ED9"/>
    <w:rsid w:val="003A315B"/>
    <w:rsid w:val="003A3FE9"/>
    <w:rsid w:val="003A62B4"/>
    <w:rsid w:val="003A7BE7"/>
    <w:rsid w:val="003A7DDF"/>
    <w:rsid w:val="003B01D5"/>
    <w:rsid w:val="003B2189"/>
    <w:rsid w:val="003B733E"/>
    <w:rsid w:val="003C3B44"/>
    <w:rsid w:val="003C5AA5"/>
    <w:rsid w:val="003C5C3D"/>
    <w:rsid w:val="003C7E0B"/>
    <w:rsid w:val="003D1A9A"/>
    <w:rsid w:val="003D4EFF"/>
    <w:rsid w:val="003D57C2"/>
    <w:rsid w:val="003D7488"/>
    <w:rsid w:val="003D7FA4"/>
    <w:rsid w:val="003E27EE"/>
    <w:rsid w:val="003E3025"/>
    <w:rsid w:val="003E36FA"/>
    <w:rsid w:val="003E7040"/>
    <w:rsid w:val="003F35A5"/>
    <w:rsid w:val="003F5793"/>
    <w:rsid w:val="003F5E20"/>
    <w:rsid w:val="003F6608"/>
    <w:rsid w:val="004001C9"/>
    <w:rsid w:val="00400928"/>
    <w:rsid w:val="004059FE"/>
    <w:rsid w:val="00406405"/>
    <w:rsid w:val="00410B81"/>
    <w:rsid w:val="00412DD6"/>
    <w:rsid w:val="00416F65"/>
    <w:rsid w:val="004178A8"/>
    <w:rsid w:val="00421878"/>
    <w:rsid w:val="004222E4"/>
    <w:rsid w:val="00422725"/>
    <w:rsid w:val="0042384D"/>
    <w:rsid w:val="00425DB7"/>
    <w:rsid w:val="0042649A"/>
    <w:rsid w:val="0043011F"/>
    <w:rsid w:val="00435AA1"/>
    <w:rsid w:val="0043627F"/>
    <w:rsid w:val="00437F4E"/>
    <w:rsid w:val="0044523A"/>
    <w:rsid w:val="00445298"/>
    <w:rsid w:val="00447374"/>
    <w:rsid w:val="00451191"/>
    <w:rsid w:val="004560E4"/>
    <w:rsid w:val="004563E5"/>
    <w:rsid w:val="00456C79"/>
    <w:rsid w:val="00456E07"/>
    <w:rsid w:val="0045711B"/>
    <w:rsid w:val="00462421"/>
    <w:rsid w:val="004661B6"/>
    <w:rsid w:val="00467018"/>
    <w:rsid w:val="00473E13"/>
    <w:rsid w:val="00475526"/>
    <w:rsid w:val="004755A1"/>
    <w:rsid w:val="004804A8"/>
    <w:rsid w:val="00481C40"/>
    <w:rsid w:val="00482460"/>
    <w:rsid w:val="00483EA1"/>
    <w:rsid w:val="004858CE"/>
    <w:rsid w:val="0049168C"/>
    <w:rsid w:val="00491880"/>
    <w:rsid w:val="004966AD"/>
    <w:rsid w:val="004A1FDD"/>
    <w:rsid w:val="004A549C"/>
    <w:rsid w:val="004A6654"/>
    <w:rsid w:val="004A7B1D"/>
    <w:rsid w:val="004B0D90"/>
    <w:rsid w:val="004B357E"/>
    <w:rsid w:val="004B3BBA"/>
    <w:rsid w:val="004B4312"/>
    <w:rsid w:val="004B456D"/>
    <w:rsid w:val="004B6C85"/>
    <w:rsid w:val="004B75E5"/>
    <w:rsid w:val="004C2F80"/>
    <w:rsid w:val="004C37B5"/>
    <w:rsid w:val="004C532A"/>
    <w:rsid w:val="004C5F26"/>
    <w:rsid w:val="004C7A90"/>
    <w:rsid w:val="004D032B"/>
    <w:rsid w:val="004D1FA2"/>
    <w:rsid w:val="004D204D"/>
    <w:rsid w:val="004D2BBB"/>
    <w:rsid w:val="004D2DC3"/>
    <w:rsid w:val="004D4460"/>
    <w:rsid w:val="004D5FA3"/>
    <w:rsid w:val="004D5FEF"/>
    <w:rsid w:val="004D6385"/>
    <w:rsid w:val="004D6F25"/>
    <w:rsid w:val="004E02C3"/>
    <w:rsid w:val="004E2033"/>
    <w:rsid w:val="004E28A0"/>
    <w:rsid w:val="004E71BF"/>
    <w:rsid w:val="004F292C"/>
    <w:rsid w:val="004F31DC"/>
    <w:rsid w:val="004F3B4D"/>
    <w:rsid w:val="004F5773"/>
    <w:rsid w:val="004F6D5D"/>
    <w:rsid w:val="004F7634"/>
    <w:rsid w:val="00502ADD"/>
    <w:rsid w:val="00503D13"/>
    <w:rsid w:val="005044C3"/>
    <w:rsid w:val="00504F42"/>
    <w:rsid w:val="00505B0A"/>
    <w:rsid w:val="00506754"/>
    <w:rsid w:val="00507097"/>
    <w:rsid w:val="0051010E"/>
    <w:rsid w:val="00510204"/>
    <w:rsid w:val="00510A44"/>
    <w:rsid w:val="00513B89"/>
    <w:rsid w:val="00514320"/>
    <w:rsid w:val="005153FF"/>
    <w:rsid w:val="00515EAC"/>
    <w:rsid w:val="00516FB8"/>
    <w:rsid w:val="00517BAC"/>
    <w:rsid w:val="00522582"/>
    <w:rsid w:val="00522D4C"/>
    <w:rsid w:val="005230C5"/>
    <w:rsid w:val="00523136"/>
    <w:rsid w:val="00525157"/>
    <w:rsid w:val="00525BE9"/>
    <w:rsid w:val="00527BDA"/>
    <w:rsid w:val="00531455"/>
    <w:rsid w:val="005363FE"/>
    <w:rsid w:val="00537903"/>
    <w:rsid w:val="00537B2D"/>
    <w:rsid w:val="00541EAA"/>
    <w:rsid w:val="005435B5"/>
    <w:rsid w:val="00543B1F"/>
    <w:rsid w:val="00543CE1"/>
    <w:rsid w:val="005465BA"/>
    <w:rsid w:val="0055175A"/>
    <w:rsid w:val="00551F64"/>
    <w:rsid w:val="00553507"/>
    <w:rsid w:val="00553A5F"/>
    <w:rsid w:val="0055402E"/>
    <w:rsid w:val="005564A4"/>
    <w:rsid w:val="00556A68"/>
    <w:rsid w:val="00557513"/>
    <w:rsid w:val="00557E3B"/>
    <w:rsid w:val="00560E30"/>
    <w:rsid w:val="00562069"/>
    <w:rsid w:val="005620C3"/>
    <w:rsid w:val="00562658"/>
    <w:rsid w:val="00564DFD"/>
    <w:rsid w:val="0056641F"/>
    <w:rsid w:val="005668B3"/>
    <w:rsid w:val="00570425"/>
    <w:rsid w:val="00570B4A"/>
    <w:rsid w:val="0057127D"/>
    <w:rsid w:val="00571E3D"/>
    <w:rsid w:val="00574E5F"/>
    <w:rsid w:val="00576978"/>
    <w:rsid w:val="00577307"/>
    <w:rsid w:val="005776F0"/>
    <w:rsid w:val="005823AC"/>
    <w:rsid w:val="00587EE9"/>
    <w:rsid w:val="00590837"/>
    <w:rsid w:val="00592AF3"/>
    <w:rsid w:val="005952AB"/>
    <w:rsid w:val="005971A4"/>
    <w:rsid w:val="00597966"/>
    <w:rsid w:val="005A0339"/>
    <w:rsid w:val="005A1987"/>
    <w:rsid w:val="005A4E3D"/>
    <w:rsid w:val="005A62A4"/>
    <w:rsid w:val="005A68D8"/>
    <w:rsid w:val="005A6E13"/>
    <w:rsid w:val="005A7413"/>
    <w:rsid w:val="005A7C0D"/>
    <w:rsid w:val="005A7C38"/>
    <w:rsid w:val="005B0C1E"/>
    <w:rsid w:val="005B253A"/>
    <w:rsid w:val="005B4195"/>
    <w:rsid w:val="005B4F1D"/>
    <w:rsid w:val="005B72C1"/>
    <w:rsid w:val="005C3E2D"/>
    <w:rsid w:val="005C5726"/>
    <w:rsid w:val="005C59D9"/>
    <w:rsid w:val="005C6D51"/>
    <w:rsid w:val="005D02AA"/>
    <w:rsid w:val="005D0FD5"/>
    <w:rsid w:val="005D2B17"/>
    <w:rsid w:val="005D374C"/>
    <w:rsid w:val="005D41B0"/>
    <w:rsid w:val="005D56E1"/>
    <w:rsid w:val="005D7110"/>
    <w:rsid w:val="005D7795"/>
    <w:rsid w:val="005E2B6C"/>
    <w:rsid w:val="005E3464"/>
    <w:rsid w:val="005E3C82"/>
    <w:rsid w:val="005E51CE"/>
    <w:rsid w:val="005F08D2"/>
    <w:rsid w:val="005F0CDD"/>
    <w:rsid w:val="005F0E02"/>
    <w:rsid w:val="005F62E1"/>
    <w:rsid w:val="005F7D94"/>
    <w:rsid w:val="006117DA"/>
    <w:rsid w:val="00614A40"/>
    <w:rsid w:val="00614D10"/>
    <w:rsid w:val="00615B2E"/>
    <w:rsid w:val="00616D12"/>
    <w:rsid w:val="006170DE"/>
    <w:rsid w:val="00620446"/>
    <w:rsid w:val="00622C21"/>
    <w:rsid w:val="00625089"/>
    <w:rsid w:val="00630011"/>
    <w:rsid w:val="00631AA1"/>
    <w:rsid w:val="00633670"/>
    <w:rsid w:val="00633FB7"/>
    <w:rsid w:val="00635223"/>
    <w:rsid w:val="00637C27"/>
    <w:rsid w:val="0064078A"/>
    <w:rsid w:val="00640E1A"/>
    <w:rsid w:val="00641B0E"/>
    <w:rsid w:val="00642E1C"/>
    <w:rsid w:val="00643785"/>
    <w:rsid w:val="00643D20"/>
    <w:rsid w:val="006442E2"/>
    <w:rsid w:val="006452E4"/>
    <w:rsid w:val="00645FF6"/>
    <w:rsid w:val="00646389"/>
    <w:rsid w:val="00646D49"/>
    <w:rsid w:val="006503C6"/>
    <w:rsid w:val="00650A43"/>
    <w:rsid w:val="0065360C"/>
    <w:rsid w:val="0065460A"/>
    <w:rsid w:val="00654C2A"/>
    <w:rsid w:val="00654D75"/>
    <w:rsid w:val="00656398"/>
    <w:rsid w:val="00665801"/>
    <w:rsid w:val="006673CB"/>
    <w:rsid w:val="00671427"/>
    <w:rsid w:val="0067315B"/>
    <w:rsid w:val="0067484A"/>
    <w:rsid w:val="00676065"/>
    <w:rsid w:val="006806E8"/>
    <w:rsid w:val="0068077A"/>
    <w:rsid w:val="00684242"/>
    <w:rsid w:val="00685E74"/>
    <w:rsid w:val="006867F9"/>
    <w:rsid w:val="00690D3A"/>
    <w:rsid w:val="00691777"/>
    <w:rsid w:val="00695BFF"/>
    <w:rsid w:val="006A205E"/>
    <w:rsid w:val="006A2067"/>
    <w:rsid w:val="006A2BDC"/>
    <w:rsid w:val="006A4E85"/>
    <w:rsid w:val="006A5671"/>
    <w:rsid w:val="006A5920"/>
    <w:rsid w:val="006A7EE6"/>
    <w:rsid w:val="006B24F9"/>
    <w:rsid w:val="006B2E5F"/>
    <w:rsid w:val="006B372D"/>
    <w:rsid w:val="006B398F"/>
    <w:rsid w:val="006B635F"/>
    <w:rsid w:val="006C077F"/>
    <w:rsid w:val="006C255D"/>
    <w:rsid w:val="006D0734"/>
    <w:rsid w:val="006D1BF1"/>
    <w:rsid w:val="006D4736"/>
    <w:rsid w:val="006D5B8B"/>
    <w:rsid w:val="006E03CB"/>
    <w:rsid w:val="006E08BC"/>
    <w:rsid w:val="006E299A"/>
    <w:rsid w:val="006E29E6"/>
    <w:rsid w:val="006E34CD"/>
    <w:rsid w:val="006E5490"/>
    <w:rsid w:val="006F23D7"/>
    <w:rsid w:val="006F29E9"/>
    <w:rsid w:val="006F49EF"/>
    <w:rsid w:val="006F702C"/>
    <w:rsid w:val="006F7457"/>
    <w:rsid w:val="0070076B"/>
    <w:rsid w:val="007023BF"/>
    <w:rsid w:val="00703F29"/>
    <w:rsid w:val="00704E60"/>
    <w:rsid w:val="007062E4"/>
    <w:rsid w:val="00706422"/>
    <w:rsid w:val="00710819"/>
    <w:rsid w:val="0071169D"/>
    <w:rsid w:val="00715687"/>
    <w:rsid w:val="00720614"/>
    <w:rsid w:val="00720D78"/>
    <w:rsid w:val="00721A4C"/>
    <w:rsid w:val="007220B1"/>
    <w:rsid w:val="00724CC1"/>
    <w:rsid w:val="00726D1B"/>
    <w:rsid w:val="00730624"/>
    <w:rsid w:val="007307A6"/>
    <w:rsid w:val="00730A88"/>
    <w:rsid w:val="0073432B"/>
    <w:rsid w:val="0073620C"/>
    <w:rsid w:val="0074054F"/>
    <w:rsid w:val="00743EFB"/>
    <w:rsid w:val="00746B12"/>
    <w:rsid w:val="00746B93"/>
    <w:rsid w:val="007508EE"/>
    <w:rsid w:val="00752051"/>
    <w:rsid w:val="00752823"/>
    <w:rsid w:val="00752E1A"/>
    <w:rsid w:val="00752F6D"/>
    <w:rsid w:val="00755454"/>
    <w:rsid w:val="00755D16"/>
    <w:rsid w:val="00755FD3"/>
    <w:rsid w:val="007561EA"/>
    <w:rsid w:val="00757624"/>
    <w:rsid w:val="00762062"/>
    <w:rsid w:val="00762268"/>
    <w:rsid w:val="007624B9"/>
    <w:rsid w:val="00763802"/>
    <w:rsid w:val="00763BF9"/>
    <w:rsid w:val="0076468F"/>
    <w:rsid w:val="007712DB"/>
    <w:rsid w:val="00771B42"/>
    <w:rsid w:val="00771F0C"/>
    <w:rsid w:val="00773DAD"/>
    <w:rsid w:val="00774940"/>
    <w:rsid w:val="00775E07"/>
    <w:rsid w:val="007767B9"/>
    <w:rsid w:val="00776C8A"/>
    <w:rsid w:val="007774FE"/>
    <w:rsid w:val="007804BE"/>
    <w:rsid w:val="007806DC"/>
    <w:rsid w:val="00781E07"/>
    <w:rsid w:val="00783CC6"/>
    <w:rsid w:val="00784641"/>
    <w:rsid w:val="0078469C"/>
    <w:rsid w:val="00790E35"/>
    <w:rsid w:val="007930C5"/>
    <w:rsid w:val="00793114"/>
    <w:rsid w:val="007934A4"/>
    <w:rsid w:val="00795C5F"/>
    <w:rsid w:val="007978D5"/>
    <w:rsid w:val="007A0803"/>
    <w:rsid w:val="007A2EA6"/>
    <w:rsid w:val="007A3258"/>
    <w:rsid w:val="007A3D5F"/>
    <w:rsid w:val="007A648F"/>
    <w:rsid w:val="007B186F"/>
    <w:rsid w:val="007B1AD5"/>
    <w:rsid w:val="007B222A"/>
    <w:rsid w:val="007B2BAC"/>
    <w:rsid w:val="007B4245"/>
    <w:rsid w:val="007B5244"/>
    <w:rsid w:val="007B599E"/>
    <w:rsid w:val="007B72D5"/>
    <w:rsid w:val="007C4B4C"/>
    <w:rsid w:val="007C6787"/>
    <w:rsid w:val="007C73EB"/>
    <w:rsid w:val="007C75D7"/>
    <w:rsid w:val="007D0346"/>
    <w:rsid w:val="007D10FC"/>
    <w:rsid w:val="007D2488"/>
    <w:rsid w:val="007D4253"/>
    <w:rsid w:val="007D5EE6"/>
    <w:rsid w:val="007D6BCE"/>
    <w:rsid w:val="007D7414"/>
    <w:rsid w:val="007D7CAE"/>
    <w:rsid w:val="007E3F86"/>
    <w:rsid w:val="007E5C54"/>
    <w:rsid w:val="007E69E0"/>
    <w:rsid w:val="007F1DE9"/>
    <w:rsid w:val="007F2930"/>
    <w:rsid w:val="007F557A"/>
    <w:rsid w:val="007F5783"/>
    <w:rsid w:val="007F62BE"/>
    <w:rsid w:val="007F65FA"/>
    <w:rsid w:val="007F6BE7"/>
    <w:rsid w:val="007F7546"/>
    <w:rsid w:val="007F7DAB"/>
    <w:rsid w:val="00802E8C"/>
    <w:rsid w:val="008053FE"/>
    <w:rsid w:val="00805B36"/>
    <w:rsid w:val="008075C4"/>
    <w:rsid w:val="00814781"/>
    <w:rsid w:val="008157C8"/>
    <w:rsid w:val="00816B6C"/>
    <w:rsid w:val="00816CB4"/>
    <w:rsid w:val="0081720D"/>
    <w:rsid w:val="008175DC"/>
    <w:rsid w:val="008207D4"/>
    <w:rsid w:val="00820CF9"/>
    <w:rsid w:val="008217A9"/>
    <w:rsid w:val="00822DA9"/>
    <w:rsid w:val="0082508B"/>
    <w:rsid w:val="008302E3"/>
    <w:rsid w:val="00830E33"/>
    <w:rsid w:val="00835703"/>
    <w:rsid w:val="00836144"/>
    <w:rsid w:val="0083726A"/>
    <w:rsid w:val="008443B7"/>
    <w:rsid w:val="008466A8"/>
    <w:rsid w:val="00846D33"/>
    <w:rsid w:val="0084793D"/>
    <w:rsid w:val="00851739"/>
    <w:rsid w:val="00851865"/>
    <w:rsid w:val="00851AE9"/>
    <w:rsid w:val="00852058"/>
    <w:rsid w:val="00852A10"/>
    <w:rsid w:val="00853A62"/>
    <w:rsid w:val="008545FB"/>
    <w:rsid w:val="00856E6D"/>
    <w:rsid w:val="00860360"/>
    <w:rsid w:val="0086068D"/>
    <w:rsid w:val="00860B1D"/>
    <w:rsid w:val="00862CE0"/>
    <w:rsid w:val="008702F3"/>
    <w:rsid w:val="00871E9F"/>
    <w:rsid w:val="00875C3F"/>
    <w:rsid w:val="008814C6"/>
    <w:rsid w:val="00882CEC"/>
    <w:rsid w:val="00882E79"/>
    <w:rsid w:val="00884C2A"/>
    <w:rsid w:val="008855B3"/>
    <w:rsid w:val="00885B8F"/>
    <w:rsid w:val="00887F3A"/>
    <w:rsid w:val="00890AB7"/>
    <w:rsid w:val="0089302A"/>
    <w:rsid w:val="00894C82"/>
    <w:rsid w:val="008958F3"/>
    <w:rsid w:val="008A2215"/>
    <w:rsid w:val="008A40AE"/>
    <w:rsid w:val="008A6BE2"/>
    <w:rsid w:val="008A70E0"/>
    <w:rsid w:val="008A7F6D"/>
    <w:rsid w:val="008B0A7E"/>
    <w:rsid w:val="008B0DD4"/>
    <w:rsid w:val="008B3790"/>
    <w:rsid w:val="008B4DD8"/>
    <w:rsid w:val="008B4FCE"/>
    <w:rsid w:val="008B5C89"/>
    <w:rsid w:val="008B6ACA"/>
    <w:rsid w:val="008C0089"/>
    <w:rsid w:val="008C1425"/>
    <w:rsid w:val="008C3295"/>
    <w:rsid w:val="008C4396"/>
    <w:rsid w:val="008C5078"/>
    <w:rsid w:val="008D0533"/>
    <w:rsid w:val="008D19B2"/>
    <w:rsid w:val="008D5194"/>
    <w:rsid w:val="008D7697"/>
    <w:rsid w:val="008E1FC0"/>
    <w:rsid w:val="008E298E"/>
    <w:rsid w:val="008E2C65"/>
    <w:rsid w:val="008E31F5"/>
    <w:rsid w:val="008E3F48"/>
    <w:rsid w:val="008E48EA"/>
    <w:rsid w:val="008E5A44"/>
    <w:rsid w:val="008E7EC1"/>
    <w:rsid w:val="008F02D4"/>
    <w:rsid w:val="008F122F"/>
    <w:rsid w:val="008F1DB0"/>
    <w:rsid w:val="008F737F"/>
    <w:rsid w:val="009005E1"/>
    <w:rsid w:val="00900AA1"/>
    <w:rsid w:val="00901B88"/>
    <w:rsid w:val="00902FDA"/>
    <w:rsid w:val="00905CA0"/>
    <w:rsid w:val="00906DF6"/>
    <w:rsid w:val="0091189B"/>
    <w:rsid w:val="009165C2"/>
    <w:rsid w:val="00917EE7"/>
    <w:rsid w:val="009204BE"/>
    <w:rsid w:val="00921845"/>
    <w:rsid w:val="00922271"/>
    <w:rsid w:val="00926559"/>
    <w:rsid w:val="00927918"/>
    <w:rsid w:val="00934E57"/>
    <w:rsid w:val="00937FC2"/>
    <w:rsid w:val="00940CA7"/>
    <w:rsid w:val="00941744"/>
    <w:rsid w:val="00941AEA"/>
    <w:rsid w:val="00942027"/>
    <w:rsid w:val="009439AB"/>
    <w:rsid w:val="00945345"/>
    <w:rsid w:val="009453B8"/>
    <w:rsid w:val="00951BD7"/>
    <w:rsid w:val="00952D22"/>
    <w:rsid w:val="00955983"/>
    <w:rsid w:val="0096148F"/>
    <w:rsid w:val="00961A23"/>
    <w:rsid w:val="00962343"/>
    <w:rsid w:val="00963C58"/>
    <w:rsid w:val="0096655F"/>
    <w:rsid w:val="009667AD"/>
    <w:rsid w:val="009702F4"/>
    <w:rsid w:val="00972F6A"/>
    <w:rsid w:val="00974079"/>
    <w:rsid w:val="00974B61"/>
    <w:rsid w:val="009750E2"/>
    <w:rsid w:val="00975E08"/>
    <w:rsid w:val="00980471"/>
    <w:rsid w:val="0098316E"/>
    <w:rsid w:val="0098317C"/>
    <w:rsid w:val="0099057B"/>
    <w:rsid w:val="00990826"/>
    <w:rsid w:val="00990ABE"/>
    <w:rsid w:val="009929DE"/>
    <w:rsid w:val="009A0C82"/>
    <w:rsid w:val="009A1349"/>
    <w:rsid w:val="009A191D"/>
    <w:rsid w:val="009B1CB3"/>
    <w:rsid w:val="009B2F0C"/>
    <w:rsid w:val="009B33F8"/>
    <w:rsid w:val="009B700D"/>
    <w:rsid w:val="009C1AD0"/>
    <w:rsid w:val="009C1EBE"/>
    <w:rsid w:val="009C1EF3"/>
    <w:rsid w:val="009C21AB"/>
    <w:rsid w:val="009C3304"/>
    <w:rsid w:val="009C438B"/>
    <w:rsid w:val="009C5683"/>
    <w:rsid w:val="009C69AE"/>
    <w:rsid w:val="009C6A65"/>
    <w:rsid w:val="009C7D72"/>
    <w:rsid w:val="009C7F19"/>
    <w:rsid w:val="009D506B"/>
    <w:rsid w:val="009D6467"/>
    <w:rsid w:val="009F598A"/>
    <w:rsid w:val="009F6804"/>
    <w:rsid w:val="00A0382C"/>
    <w:rsid w:val="00A1023C"/>
    <w:rsid w:val="00A10EAE"/>
    <w:rsid w:val="00A1112F"/>
    <w:rsid w:val="00A116E7"/>
    <w:rsid w:val="00A12044"/>
    <w:rsid w:val="00A15337"/>
    <w:rsid w:val="00A16171"/>
    <w:rsid w:val="00A17089"/>
    <w:rsid w:val="00A2197D"/>
    <w:rsid w:val="00A23FD0"/>
    <w:rsid w:val="00A24CC8"/>
    <w:rsid w:val="00A252B4"/>
    <w:rsid w:val="00A25753"/>
    <w:rsid w:val="00A31F26"/>
    <w:rsid w:val="00A33343"/>
    <w:rsid w:val="00A34AC6"/>
    <w:rsid w:val="00A35D12"/>
    <w:rsid w:val="00A420B2"/>
    <w:rsid w:val="00A44561"/>
    <w:rsid w:val="00A45D76"/>
    <w:rsid w:val="00A52BAA"/>
    <w:rsid w:val="00A55F0C"/>
    <w:rsid w:val="00A56693"/>
    <w:rsid w:val="00A6213E"/>
    <w:rsid w:val="00A6372E"/>
    <w:rsid w:val="00A70D0D"/>
    <w:rsid w:val="00A72247"/>
    <w:rsid w:val="00A728C7"/>
    <w:rsid w:val="00A72FDA"/>
    <w:rsid w:val="00A738F1"/>
    <w:rsid w:val="00A7392B"/>
    <w:rsid w:val="00A7468A"/>
    <w:rsid w:val="00A74C5D"/>
    <w:rsid w:val="00A758BB"/>
    <w:rsid w:val="00A77100"/>
    <w:rsid w:val="00A77902"/>
    <w:rsid w:val="00A82140"/>
    <w:rsid w:val="00A83BE9"/>
    <w:rsid w:val="00A915E3"/>
    <w:rsid w:val="00A91C5B"/>
    <w:rsid w:val="00A91DC1"/>
    <w:rsid w:val="00A9366A"/>
    <w:rsid w:val="00A93C4E"/>
    <w:rsid w:val="00A954E3"/>
    <w:rsid w:val="00A97812"/>
    <w:rsid w:val="00AA00B1"/>
    <w:rsid w:val="00AA147A"/>
    <w:rsid w:val="00AA1D65"/>
    <w:rsid w:val="00AA556B"/>
    <w:rsid w:val="00AA65B7"/>
    <w:rsid w:val="00AA6D4D"/>
    <w:rsid w:val="00AA754A"/>
    <w:rsid w:val="00AB05E7"/>
    <w:rsid w:val="00AB0D3D"/>
    <w:rsid w:val="00AB142B"/>
    <w:rsid w:val="00AB32C1"/>
    <w:rsid w:val="00AB4902"/>
    <w:rsid w:val="00AC02DD"/>
    <w:rsid w:val="00AC08C7"/>
    <w:rsid w:val="00AC0B33"/>
    <w:rsid w:val="00AC0BC4"/>
    <w:rsid w:val="00AC3E8C"/>
    <w:rsid w:val="00AC41CB"/>
    <w:rsid w:val="00AC5041"/>
    <w:rsid w:val="00AC5586"/>
    <w:rsid w:val="00AC70D6"/>
    <w:rsid w:val="00AC7194"/>
    <w:rsid w:val="00AC7CB9"/>
    <w:rsid w:val="00AD0759"/>
    <w:rsid w:val="00AD1019"/>
    <w:rsid w:val="00AD1258"/>
    <w:rsid w:val="00AD1E3C"/>
    <w:rsid w:val="00AD5AA9"/>
    <w:rsid w:val="00AD6B91"/>
    <w:rsid w:val="00AE435C"/>
    <w:rsid w:val="00AE46A6"/>
    <w:rsid w:val="00AE4EFF"/>
    <w:rsid w:val="00AE712B"/>
    <w:rsid w:val="00AE716C"/>
    <w:rsid w:val="00AF01BD"/>
    <w:rsid w:val="00AF0CF0"/>
    <w:rsid w:val="00AF389E"/>
    <w:rsid w:val="00AF3D86"/>
    <w:rsid w:val="00AF494F"/>
    <w:rsid w:val="00AF54E1"/>
    <w:rsid w:val="00AF6266"/>
    <w:rsid w:val="00B018E9"/>
    <w:rsid w:val="00B02F38"/>
    <w:rsid w:val="00B04B1B"/>
    <w:rsid w:val="00B07ABE"/>
    <w:rsid w:val="00B105EB"/>
    <w:rsid w:val="00B106E2"/>
    <w:rsid w:val="00B12ABE"/>
    <w:rsid w:val="00B13C6E"/>
    <w:rsid w:val="00B14546"/>
    <w:rsid w:val="00B160D3"/>
    <w:rsid w:val="00B209AE"/>
    <w:rsid w:val="00B24BE6"/>
    <w:rsid w:val="00B24CB9"/>
    <w:rsid w:val="00B25D98"/>
    <w:rsid w:val="00B30618"/>
    <w:rsid w:val="00B3102E"/>
    <w:rsid w:val="00B3199F"/>
    <w:rsid w:val="00B31F39"/>
    <w:rsid w:val="00B34A89"/>
    <w:rsid w:val="00B36CC4"/>
    <w:rsid w:val="00B379F8"/>
    <w:rsid w:val="00B401A6"/>
    <w:rsid w:val="00B4270B"/>
    <w:rsid w:val="00B42D24"/>
    <w:rsid w:val="00B4646E"/>
    <w:rsid w:val="00B4701E"/>
    <w:rsid w:val="00B47566"/>
    <w:rsid w:val="00B50F88"/>
    <w:rsid w:val="00B51DA4"/>
    <w:rsid w:val="00B634F8"/>
    <w:rsid w:val="00B636BB"/>
    <w:rsid w:val="00B64D77"/>
    <w:rsid w:val="00B67351"/>
    <w:rsid w:val="00B67B68"/>
    <w:rsid w:val="00B67DFA"/>
    <w:rsid w:val="00B70E7D"/>
    <w:rsid w:val="00B70EC4"/>
    <w:rsid w:val="00B711D5"/>
    <w:rsid w:val="00B72DA6"/>
    <w:rsid w:val="00B76B25"/>
    <w:rsid w:val="00B83138"/>
    <w:rsid w:val="00B83EEB"/>
    <w:rsid w:val="00B83FBB"/>
    <w:rsid w:val="00B855F1"/>
    <w:rsid w:val="00B85F38"/>
    <w:rsid w:val="00B9245D"/>
    <w:rsid w:val="00B926F5"/>
    <w:rsid w:val="00B96DA5"/>
    <w:rsid w:val="00BA0E58"/>
    <w:rsid w:val="00BA214C"/>
    <w:rsid w:val="00BA2E9F"/>
    <w:rsid w:val="00BA5257"/>
    <w:rsid w:val="00BA6570"/>
    <w:rsid w:val="00BB101A"/>
    <w:rsid w:val="00BB238E"/>
    <w:rsid w:val="00BB3A5E"/>
    <w:rsid w:val="00BB3FB0"/>
    <w:rsid w:val="00BB7901"/>
    <w:rsid w:val="00BC0763"/>
    <w:rsid w:val="00BC0E6D"/>
    <w:rsid w:val="00BC2240"/>
    <w:rsid w:val="00BC3382"/>
    <w:rsid w:val="00BC4075"/>
    <w:rsid w:val="00BC526F"/>
    <w:rsid w:val="00BC5C82"/>
    <w:rsid w:val="00BD19E2"/>
    <w:rsid w:val="00BD20AF"/>
    <w:rsid w:val="00BD2DE6"/>
    <w:rsid w:val="00BD4996"/>
    <w:rsid w:val="00BD5C03"/>
    <w:rsid w:val="00BD5CEE"/>
    <w:rsid w:val="00BD5D70"/>
    <w:rsid w:val="00BD63BC"/>
    <w:rsid w:val="00BD6849"/>
    <w:rsid w:val="00BD738E"/>
    <w:rsid w:val="00BD7D6D"/>
    <w:rsid w:val="00BE23FC"/>
    <w:rsid w:val="00BE2933"/>
    <w:rsid w:val="00BE2B2B"/>
    <w:rsid w:val="00BE326B"/>
    <w:rsid w:val="00BE4F5B"/>
    <w:rsid w:val="00BE5A09"/>
    <w:rsid w:val="00BE7197"/>
    <w:rsid w:val="00BF0D9B"/>
    <w:rsid w:val="00BF11DA"/>
    <w:rsid w:val="00BF1CEB"/>
    <w:rsid w:val="00BF45D8"/>
    <w:rsid w:val="00BF625D"/>
    <w:rsid w:val="00BF62A9"/>
    <w:rsid w:val="00BF7365"/>
    <w:rsid w:val="00C00581"/>
    <w:rsid w:val="00C005BD"/>
    <w:rsid w:val="00C01BF3"/>
    <w:rsid w:val="00C02F45"/>
    <w:rsid w:val="00C04232"/>
    <w:rsid w:val="00C04F56"/>
    <w:rsid w:val="00C05FE6"/>
    <w:rsid w:val="00C070B3"/>
    <w:rsid w:val="00C10425"/>
    <w:rsid w:val="00C10B09"/>
    <w:rsid w:val="00C11C7C"/>
    <w:rsid w:val="00C11D3B"/>
    <w:rsid w:val="00C22579"/>
    <w:rsid w:val="00C2505E"/>
    <w:rsid w:val="00C30EE2"/>
    <w:rsid w:val="00C32247"/>
    <w:rsid w:val="00C361FC"/>
    <w:rsid w:val="00C42898"/>
    <w:rsid w:val="00C4421C"/>
    <w:rsid w:val="00C472C9"/>
    <w:rsid w:val="00C47797"/>
    <w:rsid w:val="00C51305"/>
    <w:rsid w:val="00C5188A"/>
    <w:rsid w:val="00C53C0F"/>
    <w:rsid w:val="00C53D16"/>
    <w:rsid w:val="00C5734A"/>
    <w:rsid w:val="00C57356"/>
    <w:rsid w:val="00C576A1"/>
    <w:rsid w:val="00C62CBF"/>
    <w:rsid w:val="00C64C88"/>
    <w:rsid w:val="00C64EDC"/>
    <w:rsid w:val="00C66A23"/>
    <w:rsid w:val="00C675D5"/>
    <w:rsid w:val="00C71995"/>
    <w:rsid w:val="00C72CAD"/>
    <w:rsid w:val="00C73694"/>
    <w:rsid w:val="00C746D7"/>
    <w:rsid w:val="00C754B9"/>
    <w:rsid w:val="00C77371"/>
    <w:rsid w:val="00C77B09"/>
    <w:rsid w:val="00C81C4D"/>
    <w:rsid w:val="00C82345"/>
    <w:rsid w:val="00C8257E"/>
    <w:rsid w:val="00C832EF"/>
    <w:rsid w:val="00C85DD1"/>
    <w:rsid w:val="00C8614E"/>
    <w:rsid w:val="00CA0694"/>
    <w:rsid w:val="00CA1DBA"/>
    <w:rsid w:val="00CA381B"/>
    <w:rsid w:val="00CA3FC2"/>
    <w:rsid w:val="00CA56BE"/>
    <w:rsid w:val="00CA5F87"/>
    <w:rsid w:val="00CA61CD"/>
    <w:rsid w:val="00CB00A2"/>
    <w:rsid w:val="00CB21A7"/>
    <w:rsid w:val="00CB28F9"/>
    <w:rsid w:val="00CB60EE"/>
    <w:rsid w:val="00CB6D31"/>
    <w:rsid w:val="00CB7F53"/>
    <w:rsid w:val="00CC1779"/>
    <w:rsid w:val="00CC357D"/>
    <w:rsid w:val="00CC3B24"/>
    <w:rsid w:val="00CC70B7"/>
    <w:rsid w:val="00CC7CED"/>
    <w:rsid w:val="00CD0CD1"/>
    <w:rsid w:val="00CD1C30"/>
    <w:rsid w:val="00CD5DC6"/>
    <w:rsid w:val="00CD7CA1"/>
    <w:rsid w:val="00CE1290"/>
    <w:rsid w:val="00CE2BB7"/>
    <w:rsid w:val="00CE3677"/>
    <w:rsid w:val="00CE4312"/>
    <w:rsid w:val="00CE4491"/>
    <w:rsid w:val="00CE58EE"/>
    <w:rsid w:val="00CE65D8"/>
    <w:rsid w:val="00CF0D05"/>
    <w:rsid w:val="00CF1FE4"/>
    <w:rsid w:val="00CF2EA0"/>
    <w:rsid w:val="00CF4845"/>
    <w:rsid w:val="00CF48A3"/>
    <w:rsid w:val="00CF6B20"/>
    <w:rsid w:val="00CF6F25"/>
    <w:rsid w:val="00CF7615"/>
    <w:rsid w:val="00D003CF"/>
    <w:rsid w:val="00D004ED"/>
    <w:rsid w:val="00D0261C"/>
    <w:rsid w:val="00D02E5E"/>
    <w:rsid w:val="00D03279"/>
    <w:rsid w:val="00D04A46"/>
    <w:rsid w:val="00D04B8C"/>
    <w:rsid w:val="00D05443"/>
    <w:rsid w:val="00D0558F"/>
    <w:rsid w:val="00D07AA4"/>
    <w:rsid w:val="00D07AF8"/>
    <w:rsid w:val="00D15DF7"/>
    <w:rsid w:val="00D20D18"/>
    <w:rsid w:val="00D22BC7"/>
    <w:rsid w:val="00D25D3F"/>
    <w:rsid w:val="00D27840"/>
    <w:rsid w:val="00D34144"/>
    <w:rsid w:val="00D36C43"/>
    <w:rsid w:val="00D37981"/>
    <w:rsid w:val="00D40905"/>
    <w:rsid w:val="00D40AEE"/>
    <w:rsid w:val="00D4272A"/>
    <w:rsid w:val="00D44A1C"/>
    <w:rsid w:val="00D47B7E"/>
    <w:rsid w:val="00D50AF4"/>
    <w:rsid w:val="00D541ED"/>
    <w:rsid w:val="00D54937"/>
    <w:rsid w:val="00D54EDB"/>
    <w:rsid w:val="00D56C3E"/>
    <w:rsid w:val="00D56DDE"/>
    <w:rsid w:val="00D56E94"/>
    <w:rsid w:val="00D57306"/>
    <w:rsid w:val="00D60A24"/>
    <w:rsid w:val="00D6240B"/>
    <w:rsid w:val="00D63361"/>
    <w:rsid w:val="00D67479"/>
    <w:rsid w:val="00D67D93"/>
    <w:rsid w:val="00D708BB"/>
    <w:rsid w:val="00D70D5F"/>
    <w:rsid w:val="00D70F83"/>
    <w:rsid w:val="00D712FB"/>
    <w:rsid w:val="00D72551"/>
    <w:rsid w:val="00D7427C"/>
    <w:rsid w:val="00D74708"/>
    <w:rsid w:val="00D80989"/>
    <w:rsid w:val="00D81D7C"/>
    <w:rsid w:val="00D831F0"/>
    <w:rsid w:val="00D86601"/>
    <w:rsid w:val="00D867A3"/>
    <w:rsid w:val="00D9133F"/>
    <w:rsid w:val="00D94AF9"/>
    <w:rsid w:val="00D9552F"/>
    <w:rsid w:val="00D9625A"/>
    <w:rsid w:val="00D97DF7"/>
    <w:rsid w:val="00DA6D27"/>
    <w:rsid w:val="00DA6DE1"/>
    <w:rsid w:val="00DB17E2"/>
    <w:rsid w:val="00DB393F"/>
    <w:rsid w:val="00DB5B50"/>
    <w:rsid w:val="00DB5D38"/>
    <w:rsid w:val="00DB79AA"/>
    <w:rsid w:val="00DB7E4C"/>
    <w:rsid w:val="00DC1170"/>
    <w:rsid w:val="00DC2F3B"/>
    <w:rsid w:val="00DC575B"/>
    <w:rsid w:val="00DC5F89"/>
    <w:rsid w:val="00DD39B8"/>
    <w:rsid w:val="00DD4BA2"/>
    <w:rsid w:val="00DD7D9A"/>
    <w:rsid w:val="00DE081C"/>
    <w:rsid w:val="00DE1220"/>
    <w:rsid w:val="00DE508D"/>
    <w:rsid w:val="00DE61FB"/>
    <w:rsid w:val="00DF05A2"/>
    <w:rsid w:val="00DF16D5"/>
    <w:rsid w:val="00DF2DC6"/>
    <w:rsid w:val="00DF3789"/>
    <w:rsid w:val="00DF4275"/>
    <w:rsid w:val="00DF54B9"/>
    <w:rsid w:val="00DF5D81"/>
    <w:rsid w:val="00E0689A"/>
    <w:rsid w:val="00E0791F"/>
    <w:rsid w:val="00E11DC6"/>
    <w:rsid w:val="00E12633"/>
    <w:rsid w:val="00E14C44"/>
    <w:rsid w:val="00E15091"/>
    <w:rsid w:val="00E15815"/>
    <w:rsid w:val="00E2384A"/>
    <w:rsid w:val="00E23FD8"/>
    <w:rsid w:val="00E2530D"/>
    <w:rsid w:val="00E2630A"/>
    <w:rsid w:val="00E26C1A"/>
    <w:rsid w:val="00E315AD"/>
    <w:rsid w:val="00E31B7E"/>
    <w:rsid w:val="00E32638"/>
    <w:rsid w:val="00E33C0D"/>
    <w:rsid w:val="00E35163"/>
    <w:rsid w:val="00E35D97"/>
    <w:rsid w:val="00E37855"/>
    <w:rsid w:val="00E378C5"/>
    <w:rsid w:val="00E37BA4"/>
    <w:rsid w:val="00E37C5F"/>
    <w:rsid w:val="00E4078E"/>
    <w:rsid w:val="00E43A6F"/>
    <w:rsid w:val="00E45F90"/>
    <w:rsid w:val="00E46563"/>
    <w:rsid w:val="00E47C82"/>
    <w:rsid w:val="00E50137"/>
    <w:rsid w:val="00E506BF"/>
    <w:rsid w:val="00E52AD6"/>
    <w:rsid w:val="00E562AA"/>
    <w:rsid w:val="00E608D4"/>
    <w:rsid w:val="00E6117B"/>
    <w:rsid w:val="00E615E9"/>
    <w:rsid w:val="00E6489F"/>
    <w:rsid w:val="00E66B4C"/>
    <w:rsid w:val="00E66EB5"/>
    <w:rsid w:val="00E71371"/>
    <w:rsid w:val="00E72A4B"/>
    <w:rsid w:val="00E77B64"/>
    <w:rsid w:val="00E80429"/>
    <w:rsid w:val="00E82A34"/>
    <w:rsid w:val="00E84360"/>
    <w:rsid w:val="00E8502B"/>
    <w:rsid w:val="00E850B3"/>
    <w:rsid w:val="00E965BB"/>
    <w:rsid w:val="00E9661E"/>
    <w:rsid w:val="00EA11CD"/>
    <w:rsid w:val="00EA2135"/>
    <w:rsid w:val="00EA6A9F"/>
    <w:rsid w:val="00EA6B64"/>
    <w:rsid w:val="00EB128B"/>
    <w:rsid w:val="00EB3034"/>
    <w:rsid w:val="00EB3040"/>
    <w:rsid w:val="00EB5303"/>
    <w:rsid w:val="00EC1960"/>
    <w:rsid w:val="00EC317F"/>
    <w:rsid w:val="00EC340F"/>
    <w:rsid w:val="00ED5AA1"/>
    <w:rsid w:val="00ED5BAF"/>
    <w:rsid w:val="00ED6569"/>
    <w:rsid w:val="00ED7181"/>
    <w:rsid w:val="00EE0A53"/>
    <w:rsid w:val="00EE2C89"/>
    <w:rsid w:val="00EE30B9"/>
    <w:rsid w:val="00EE4F2F"/>
    <w:rsid w:val="00EE4F9E"/>
    <w:rsid w:val="00EE64DB"/>
    <w:rsid w:val="00EE7C9C"/>
    <w:rsid w:val="00EF1F81"/>
    <w:rsid w:val="00EF44DA"/>
    <w:rsid w:val="00EF451E"/>
    <w:rsid w:val="00EF4926"/>
    <w:rsid w:val="00EF5887"/>
    <w:rsid w:val="00EF6157"/>
    <w:rsid w:val="00EF6E30"/>
    <w:rsid w:val="00F00437"/>
    <w:rsid w:val="00F175A3"/>
    <w:rsid w:val="00F17908"/>
    <w:rsid w:val="00F21361"/>
    <w:rsid w:val="00F23D80"/>
    <w:rsid w:val="00F24806"/>
    <w:rsid w:val="00F25CB3"/>
    <w:rsid w:val="00F26611"/>
    <w:rsid w:val="00F2671E"/>
    <w:rsid w:val="00F2724E"/>
    <w:rsid w:val="00F27ABE"/>
    <w:rsid w:val="00F27BDF"/>
    <w:rsid w:val="00F309B9"/>
    <w:rsid w:val="00F30DEB"/>
    <w:rsid w:val="00F31EF4"/>
    <w:rsid w:val="00F33706"/>
    <w:rsid w:val="00F35E12"/>
    <w:rsid w:val="00F425F5"/>
    <w:rsid w:val="00F428BE"/>
    <w:rsid w:val="00F42F86"/>
    <w:rsid w:val="00F43764"/>
    <w:rsid w:val="00F52438"/>
    <w:rsid w:val="00F53234"/>
    <w:rsid w:val="00F53D1B"/>
    <w:rsid w:val="00F542A5"/>
    <w:rsid w:val="00F554BC"/>
    <w:rsid w:val="00F6023C"/>
    <w:rsid w:val="00F60C59"/>
    <w:rsid w:val="00F67863"/>
    <w:rsid w:val="00F7030C"/>
    <w:rsid w:val="00F71548"/>
    <w:rsid w:val="00F71E17"/>
    <w:rsid w:val="00F739F5"/>
    <w:rsid w:val="00F7544E"/>
    <w:rsid w:val="00F75649"/>
    <w:rsid w:val="00F75BDD"/>
    <w:rsid w:val="00F80EC6"/>
    <w:rsid w:val="00F84234"/>
    <w:rsid w:val="00F84554"/>
    <w:rsid w:val="00F854E2"/>
    <w:rsid w:val="00F86107"/>
    <w:rsid w:val="00F86D75"/>
    <w:rsid w:val="00F86DED"/>
    <w:rsid w:val="00F87B1C"/>
    <w:rsid w:val="00F90BD3"/>
    <w:rsid w:val="00F9275D"/>
    <w:rsid w:val="00F94F57"/>
    <w:rsid w:val="00F95D66"/>
    <w:rsid w:val="00F97BA2"/>
    <w:rsid w:val="00F97EF5"/>
    <w:rsid w:val="00FA262D"/>
    <w:rsid w:val="00FA39A1"/>
    <w:rsid w:val="00FA3E35"/>
    <w:rsid w:val="00FA5490"/>
    <w:rsid w:val="00FB200B"/>
    <w:rsid w:val="00FB24CF"/>
    <w:rsid w:val="00FB2D39"/>
    <w:rsid w:val="00FB67AF"/>
    <w:rsid w:val="00FC013A"/>
    <w:rsid w:val="00FC0F82"/>
    <w:rsid w:val="00FC1BC5"/>
    <w:rsid w:val="00FC2276"/>
    <w:rsid w:val="00FC3115"/>
    <w:rsid w:val="00FC78E9"/>
    <w:rsid w:val="00FD0ADF"/>
    <w:rsid w:val="00FD25F1"/>
    <w:rsid w:val="00FD396C"/>
    <w:rsid w:val="00FD4DB3"/>
    <w:rsid w:val="00FD4F49"/>
    <w:rsid w:val="00FD7F8F"/>
    <w:rsid w:val="00FE161F"/>
    <w:rsid w:val="00FE2572"/>
    <w:rsid w:val="00FE4AC4"/>
    <w:rsid w:val="00FE701A"/>
    <w:rsid w:val="00FE7D17"/>
    <w:rsid w:val="00FF1A22"/>
    <w:rsid w:val="00FF25AF"/>
    <w:rsid w:val="00FF26C6"/>
    <w:rsid w:val="00FF4C94"/>
    <w:rsid w:val="00FF7C6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04"/>
    <w:rPr>
      <w:sz w:val="24"/>
      <w:szCs w:val="24"/>
      <w:lang w:val="ru-RU" w:eastAsia="ru-RU"/>
    </w:rPr>
  </w:style>
  <w:style w:type="paragraph" w:styleId="Heading1">
    <w:name w:val="heading 1"/>
    <w:basedOn w:val="Normal"/>
    <w:next w:val="Normal"/>
    <w:link w:val="Heading1Char"/>
    <w:uiPriority w:val="99"/>
    <w:qFormat/>
    <w:rsid w:val="00BF11DA"/>
    <w:pPr>
      <w:keepNext/>
      <w:outlineLvl w:val="0"/>
    </w:pPr>
    <w:rPr>
      <w:sz w:val="28"/>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1DA"/>
    <w:rPr>
      <w:rFonts w:cs="Times New Roman"/>
      <w:sz w:val="28"/>
      <w:lang w:val="uk-UA"/>
    </w:rPr>
  </w:style>
  <w:style w:type="paragraph" w:styleId="BalloonText">
    <w:name w:val="Balloon Text"/>
    <w:basedOn w:val="Normal"/>
    <w:link w:val="BalloonTextChar"/>
    <w:uiPriority w:val="99"/>
    <w:rsid w:val="00570B4A"/>
    <w:rPr>
      <w:rFonts w:ascii="Tahoma" w:hAnsi="Tahoma"/>
      <w:sz w:val="16"/>
      <w:szCs w:val="20"/>
      <w:lang w:val="uk-UA" w:eastAsia="uk-UA"/>
    </w:rPr>
  </w:style>
  <w:style w:type="character" w:customStyle="1" w:styleId="BalloonTextChar">
    <w:name w:val="Balloon Text Char"/>
    <w:basedOn w:val="DefaultParagraphFont"/>
    <w:link w:val="BalloonText"/>
    <w:uiPriority w:val="99"/>
    <w:locked/>
    <w:rsid w:val="00570B4A"/>
    <w:rPr>
      <w:rFonts w:ascii="Tahoma" w:hAnsi="Tahoma" w:cs="Times New Roman"/>
      <w:sz w:val="16"/>
    </w:rPr>
  </w:style>
  <w:style w:type="character" w:styleId="Emphasis">
    <w:name w:val="Emphasis"/>
    <w:basedOn w:val="DefaultParagraphFont"/>
    <w:uiPriority w:val="99"/>
    <w:qFormat/>
    <w:rsid w:val="00244EBC"/>
    <w:rPr>
      <w:rFonts w:cs="Times New Roman"/>
      <w:i/>
    </w:rPr>
  </w:style>
  <w:style w:type="character" w:styleId="Strong">
    <w:name w:val="Strong"/>
    <w:basedOn w:val="DefaultParagraphFont"/>
    <w:uiPriority w:val="99"/>
    <w:qFormat/>
    <w:rsid w:val="002C6AAB"/>
    <w:rPr>
      <w:rFonts w:cs="Times New Roman"/>
      <w:b/>
    </w:rPr>
  </w:style>
  <w:style w:type="paragraph" w:styleId="NormalWeb">
    <w:name w:val="Normal (Web)"/>
    <w:basedOn w:val="Normal"/>
    <w:uiPriority w:val="99"/>
    <w:rsid w:val="005A7413"/>
    <w:pPr>
      <w:spacing w:before="100" w:beforeAutospacing="1" w:after="100" w:afterAutospacing="1"/>
    </w:pPr>
    <w:rPr>
      <w:lang w:val="uk-UA" w:eastAsia="uk-UA"/>
    </w:rPr>
  </w:style>
  <w:style w:type="paragraph" w:customStyle="1" w:styleId="a">
    <w:name w:val="[  ]"/>
    <w:uiPriority w:val="99"/>
    <w:rsid w:val="00D44A1C"/>
    <w:pPr>
      <w:autoSpaceDE w:val="0"/>
      <w:autoSpaceDN w:val="0"/>
      <w:adjustRightInd w:val="0"/>
      <w:spacing w:line="288" w:lineRule="auto"/>
      <w:textAlignment w:val="center"/>
    </w:pPr>
    <w:rPr>
      <w:color w:val="000000"/>
      <w:sz w:val="24"/>
      <w:szCs w:val="24"/>
      <w:lang w:eastAsia="ru-RU"/>
    </w:rPr>
  </w:style>
  <w:style w:type="character" w:customStyle="1" w:styleId="rvts0">
    <w:name w:val="rvts0"/>
    <w:uiPriority w:val="99"/>
    <w:rsid w:val="00B14546"/>
  </w:style>
  <w:style w:type="character" w:customStyle="1" w:styleId="st">
    <w:name w:val="st"/>
    <w:uiPriority w:val="99"/>
    <w:rsid w:val="00F75649"/>
  </w:style>
  <w:style w:type="paragraph" w:customStyle="1" w:styleId="NoParagraphStyle">
    <w:name w:val="[No Paragraph Style]"/>
    <w:uiPriority w:val="99"/>
    <w:rsid w:val="0000634E"/>
    <w:pPr>
      <w:autoSpaceDE w:val="0"/>
      <w:autoSpaceDN w:val="0"/>
      <w:adjustRightInd w:val="0"/>
      <w:spacing w:line="288" w:lineRule="auto"/>
      <w:textAlignment w:val="center"/>
    </w:pPr>
    <w:rPr>
      <w:color w:val="000000"/>
      <w:sz w:val="24"/>
      <w:szCs w:val="24"/>
      <w:lang w:eastAsia="ru-RU"/>
    </w:rPr>
  </w:style>
  <w:style w:type="paragraph" w:styleId="BodyText">
    <w:name w:val="Body Text"/>
    <w:basedOn w:val="Normal"/>
    <w:link w:val="BodyTextChar"/>
    <w:uiPriority w:val="99"/>
    <w:rsid w:val="006A205E"/>
    <w:pPr>
      <w:tabs>
        <w:tab w:val="num" w:pos="360"/>
      </w:tabs>
    </w:pPr>
    <w:rPr>
      <w:szCs w:val="20"/>
      <w:lang w:val="uk-UA" w:eastAsia="uk-UA"/>
    </w:rPr>
  </w:style>
  <w:style w:type="character" w:customStyle="1" w:styleId="BodyTextChar">
    <w:name w:val="Body Text Char"/>
    <w:basedOn w:val="DefaultParagraphFont"/>
    <w:link w:val="BodyText"/>
    <w:uiPriority w:val="99"/>
    <w:locked/>
    <w:rsid w:val="006A205E"/>
    <w:rPr>
      <w:rFonts w:cs="Times New Roman"/>
      <w:sz w:val="24"/>
      <w:lang w:val="uk-UA"/>
    </w:rPr>
  </w:style>
  <w:style w:type="paragraph" w:customStyle="1" w:styleId="rvps18">
    <w:name w:val="rvps18"/>
    <w:basedOn w:val="Normal"/>
    <w:uiPriority w:val="99"/>
    <w:rsid w:val="003E27EE"/>
    <w:pPr>
      <w:spacing w:before="100" w:beforeAutospacing="1" w:after="100" w:afterAutospacing="1"/>
    </w:pPr>
  </w:style>
  <w:style w:type="paragraph" w:styleId="ListParagraph">
    <w:name w:val="List Paragraph"/>
    <w:basedOn w:val="Normal"/>
    <w:uiPriority w:val="99"/>
    <w:qFormat/>
    <w:rsid w:val="00980471"/>
    <w:pPr>
      <w:spacing w:after="200" w:line="276" w:lineRule="auto"/>
      <w:ind w:left="720"/>
      <w:contextualSpacing/>
    </w:pPr>
    <w:rPr>
      <w:rFonts w:ascii="Calibri" w:hAnsi="Calibri"/>
      <w:sz w:val="22"/>
      <w:szCs w:val="22"/>
    </w:rPr>
  </w:style>
  <w:style w:type="character" w:customStyle="1" w:styleId="rvts6">
    <w:name w:val="rvts6"/>
    <w:basedOn w:val="DefaultParagraphFont"/>
    <w:uiPriority w:val="99"/>
    <w:rsid w:val="00201EDD"/>
    <w:rPr>
      <w:rFonts w:cs="Times New Roman"/>
    </w:rPr>
  </w:style>
</w:styles>
</file>

<file path=word/webSettings.xml><?xml version="1.0" encoding="utf-8"?>
<w:webSettings xmlns:r="http://schemas.openxmlformats.org/officeDocument/2006/relationships" xmlns:w="http://schemas.openxmlformats.org/wordprocessingml/2006/main">
  <w:divs>
    <w:div w:id="1921407586">
      <w:marLeft w:val="0"/>
      <w:marRight w:val="0"/>
      <w:marTop w:val="0"/>
      <w:marBottom w:val="0"/>
      <w:divBdr>
        <w:top w:val="none" w:sz="0" w:space="0" w:color="auto"/>
        <w:left w:val="none" w:sz="0" w:space="0" w:color="auto"/>
        <w:bottom w:val="none" w:sz="0" w:space="0" w:color="auto"/>
        <w:right w:val="none" w:sz="0" w:space="0" w:color="auto"/>
      </w:divBdr>
    </w:div>
    <w:div w:id="1921407587">
      <w:marLeft w:val="0"/>
      <w:marRight w:val="0"/>
      <w:marTop w:val="0"/>
      <w:marBottom w:val="0"/>
      <w:divBdr>
        <w:top w:val="none" w:sz="0" w:space="0" w:color="auto"/>
        <w:left w:val="none" w:sz="0" w:space="0" w:color="auto"/>
        <w:bottom w:val="none" w:sz="0" w:space="0" w:color="auto"/>
        <w:right w:val="none" w:sz="0" w:space="0" w:color="auto"/>
      </w:divBdr>
    </w:div>
    <w:div w:id="1921407588">
      <w:marLeft w:val="0"/>
      <w:marRight w:val="0"/>
      <w:marTop w:val="0"/>
      <w:marBottom w:val="0"/>
      <w:divBdr>
        <w:top w:val="none" w:sz="0" w:space="0" w:color="auto"/>
        <w:left w:val="none" w:sz="0" w:space="0" w:color="auto"/>
        <w:bottom w:val="none" w:sz="0" w:space="0" w:color="auto"/>
        <w:right w:val="none" w:sz="0" w:space="0" w:color="auto"/>
      </w:divBdr>
    </w:div>
    <w:div w:id="1921407589">
      <w:marLeft w:val="0"/>
      <w:marRight w:val="0"/>
      <w:marTop w:val="0"/>
      <w:marBottom w:val="0"/>
      <w:divBdr>
        <w:top w:val="none" w:sz="0" w:space="0" w:color="auto"/>
        <w:left w:val="none" w:sz="0" w:space="0" w:color="auto"/>
        <w:bottom w:val="none" w:sz="0" w:space="0" w:color="auto"/>
        <w:right w:val="none" w:sz="0" w:space="0" w:color="auto"/>
      </w:divBdr>
    </w:div>
    <w:div w:id="1921407590">
      <w:marLeft w:val="0"/>
      <w:marRight w:val="0"/>
      <w:marTop w:val="0"/>
      <w:marBottom w:val="0"/>
      <w:divBdr>
        <w:top w:val="none" w:sz="0" w:space="0" w:color="auto"/>
        <w:left w:val="none" w:sz="0" w:space="0" w:color="auto"/>
        <w:bottom w:val="none" w:sz="0" w:space="0" w:color="auto"/>
        <w:right w:val="none" w:sz="0" w:space="0" w:color="auto"/>
      </w:divBdr>
    </w:div>
    <w:div w:id="1921407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975</TotalTime>
  <Pages>3</Pages>
  <Words>5856</Words>
  <Characters>3338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User</dc:creator>
  <cp:keywords/>
  <dc:description/>
  <cp:lastModifiedBy>KI</cp:lastModifiedBy>
  <cp:revision>132</cp:revision>
  <cp:lastPrinted>2016-02-09T06:46:00Z</cp:lastPrinted>
  <dcterms:created xsi:type="dcterms:W3CDTF">2015-06-05T10:53:00Z</dcterms:created>
  <dcterms:modified xsi:type="dcterms:W3CDTF">2016-02-09T06:47:00Z</dcterms:modified>
</cp:coreProperties>
</file>