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F9" w:rsidRPr="002C71C1" w:rsidRDefault="001567F9" w:rsidP="008443B7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0;width:38.25pt;height:45pt;z-index:251658240;visibility:visible">
            <v:imagedata r:id="rId5" o:title=""/>
          </v:shape>
        </w:pict>
      </w:r>
    </w:p>
    <w:p w:rsidR="001567F9" w:rsidRPr="002C71C1" w:rsidRDefault="001567F9" w:rsidP="008443B7">
      <w:pPr>
        <w:jc w:val="center"/>
        <w:rPr>
          <w:sz w:val="28"/>
          <w:szCs w:val="28"/>
          <w:lang w:val="uk-UA"/>
        </w:rPr>
      </w:pPr>
    </w:p>
    <w:p w:rsidR="001567F9" w:rsidRPr="002C71C1" w:rsidRDefault="001567F9" w:rsidP="008443B7">
      <w:pPr>
        <w:jc w:val="center"/>
        <w:rPr>
          <w:sz w:val="28"/>
          <w:szCs w:val="28"/>
          <w:lang w:val="uk-UA"/>
        </w:rPr>
      </w:pPr>
    </w:p>
    <w:p w:rsidR="001567F9" w:rsidRPr="002C71C1" w:rsidRDefault="001567F9" w:rsidP="008443B7">
      <w:pPr>
        <w:jc w:val="center"/>
        <w:rPr>
          <w:b/>
          <w:sz w:val="28"/>
          <w:szCs w:val="28"/>
          <w:lang w:val="uk-UA"/>
        </w:rPr>
      </w:pPr>
      <w:r w:rsidRPr="002C71C1">
        <w:rPr>
          <w:b/>
          <w:sz w:val="28"/>
          <w:szCs w:val="28"/>
          <w:lang w:val="uk-UA"/>
        </w:rPr>
        <w:t>ДЕРГАЧІВСЬКА МІСЬКА РАДА</w:t>
      </w:r>
    </w:p>
    <w:p w:rsidR="001567F9" w:rsidRPr="002C71C1" w:rsidRDefault="001567F9" w:rsidP="008443B7">
      <w:pPr>
        <w:jc w:val="center"/>
        <w:rPr>
          <w:sz w:val="28"/>
          <w:szCs w:val="28"/>
          <w:lang w:val="uk-UA"/>
        </w:rPr>
      </w:pPr>
      <w:r w:rsidRPr="002C71C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</w:t>
      </w:r>
      <w:r w:rsidRPr="002C71C1">
        <w:rPr>
          <w:sz w:val="28"/>
          <w:szCs w:val="28"/>
          <w:lang w:val="uk-UA"/>
        </w:rPr>
        <w:t>I СКЛИКАННЯ</w:t>
      </w:r>
    </w:p>
    <w:p w:rsidR="001567F9" w:rsidRPr="002C71C1" w:rsidRDefault="001567F9" w:rsidP="008443B7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Line 3" o:spid="_x0000_s1027" style="position:absolute;left:0;text-align:left;z-index:251659264;visibility:visible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sX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" strokeweight="4.5pt">
            <v:stroke linestyle="thickThin"/>
          </v:line>
        </w:pict>
      </w:r>
    </w:p>
    <w:p w:rsidR="001567F9" w:rsidRPr="00BB5C35" w:rsidRDefault="001567F9" w:rsidP="00CE5F5F">
      <w:pPr>
        <w:jc w:val="center"/>
        <w:rPr>
          <w:caps/>
          <w:sz w:val="28"/>
          <w:szCs w:val="28"/>
          <w:lang w:val="uk-UA"/>
        </w:rPr>
      </w:pPr>
      <w:r w:rsidRPr="00BB5C35">
        <w:rPr>
          <w:caps/>
          <w:sz w:val="28"/>
          <w:szCs w:val="28"/>
          <w:lang w:val="uk-UA"/>
        </w:rPr>
        <w:t xml:space="preserve">ПОСТІЙНА КОМІСІЯ з питань аграрної політики, </w:t>
      </w:r>
    </w:p>
    <w:p w:rsidR="001567F9" w:rsidRPr="00BB5C35" w:rsidRDefault="001567F9" w:rsidP="00CE5F5F">
      <w:pPr>
        <w:jc w:val="center"/>
        <w:rPr>
          <w:caps/>
          <w:sz w:val="28"/>
          <w:szCs w:val="28"/>
          <w:lang w:val="uk-UA"/>
        </w:rPr>
      </w:pPr>
      <w:r w:rsidRPr="00BB5C35">
        <w:rPr>
          <w:caps/>
          <w:sz w:val="28"/>
          <w:szCs w:val="28"/>
          <w:lang w:val="uk-UA"/>
        </w:rPr>
        <w:t xml:space="preserve">будівництва, житлово-комунального </w:t>
      </w:r>
    </w:p>
    <w:p w:rsidR="001567F9" w:rsidRPr="00BB5C35" w:rsidRDefault="001567F9" w:rsidP="00CE5F5F">
      <w:pPr>
        <w:ind w:right="-5"/>
        <w:jc w:val="center"/>
        <w:rPr>
          <w:caps/>
          <w:sz w:val="28"/>
          <w:szCs w:val="28"/>
          <w:lang w:val="uk-UA"/>
        </w:rPr>
      </w:pPr>
      <w:r w:rsidRPr="00BB5C35">
        <w:rPr>
          <w:caps/>
          <w:sz w:val="28"/>
          <w:szCs w:val="28"/>
          <w:lang w:val="uk-UA"/>
        </w:rPr>
        <w:t>господарства та екології</w:t>
      </w:r>
    </w:p>
    <w:p w:rsidR="001567F9" w:rsidRPr="002C71C1" w:rsidRDefault="001567F9" w:rsidP="006A2479">
      <w:pPr>
        <w:ind w:right="-5"/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Line 4" o:spid="_x0000_s1028" style="position:absolute;left:0;text-align:left;z-index:251660288;visibility:visible" from="0,13.2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2Y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" strokeweight="4.5pt">
            <v:stroke linestyle="thickThin"/>
          </v:line>
        </w:pict>
      </w:r>
    </w:p>
    <w:p w:rsidR="001567F9" w:rsidRPr="00635223" w:rsidRDefault="001567F9" w:rsidP="008443B7">
      <w:pPr>
        <w:jc w:val="center"/>
        <w:rPr>
          <w:lang w:val="uk-UA"/>
        </w:rPr>
      </w:pPr>
      <w:r w:rsidRPr="00635223">
        <w:rPr>
          <w:lang w:val="uk-UA"/>
        </w:rPr>
        <w:t>Протокол №</w:t>
      </w:r>
      <w:r>
        <w:rPr>
          <w:lang w:val="uk-UA"/>
        </w:rPr>
        <w:t>3</w:t>
      </w:r>
    </w:p>
    <w:p w:rsidR="001567F9" w:rsidRDefault="001567F9" w:rsidP="00CE5F5F">
      <w:pPr>
        <w:jc w:val="center"/>
        <w:rPr>
          <w:lang w:val="uk-UA"/>
        </w:rPr>
      </w:pPr>
      <w:r w:rsidRPr="00635223">
        <w:rPr>
          <w:lang w:val="uk-UA"/>
        </w:rPr>
        <w:t xml:space="preserve">засідання </w:t>
      </w:r>
      <w:r>
        <w:rPr>
          <w:lang w:val="uk-UA"/>
        </w:rPr>
        <w:t xml:space="preserve">постійної </w:t>
      </w:r>
      <w:r w:rsidRPr="00635223">
        <w:rPr>
          <w:lang w:val="uk-UA"/>
        </w:rPr>
        <w:t xml:space="preserve">комісії з </w:t>
      </w:r>
      <w:r w:rsidRPr="00CE5F5F">
        <w:rPr>
          <w:lang w:val="uk-UA"/>
        </w:rPr>
        <w:t xml:space="preserve">питань аграрної політики, </w:t>
      </w:r>
      <w:r>
        <w:rPr>
          <w:lang w:val="uk-UA"/>
        </w:rPr>
        <w:t>б</w:t>
      </w:r>
      <w:r w:rsidRPr="00CE5F5F">
        <w:rPr>
          <w:lang w:val="uk-UA"/>
        </w:rPr>
        <w:t xml:space="preserve">удівництва, </w:t>
      </w:r>
    </w:p>
    <w:p w:rsidR="001567F9" w:rsidRPr="00CE5F5F" w:rsidRDefault="001567F9" w:rsidP="00CE5F5F">
      <w:pPr>
        <w:jc w:val="center"/>
        <w:rPr>
          <w:caps/>
          <w:lang w:val="uk-UA"/>
        </w:rPr>
      </w:pPr>
      <w:r w:rsidRPr="00CE5F5F">
        <w:rPr>
          <w:lang w:val="uk-UA"/>
        </w:rPr>
        <w:t>житлово-комунального господарства та екології</w:t>
      </w:r>
    </w:p>
    <w:p w:rsidR="001567F9" w:rsidRPr="00C4711B" w:rsidRDefault="001567F9" w:rsidP="00FC2085">
      <w:pPr>
        <w:rPr>
          <w:lang w:val="uk-UA"/>
        </w:rPr>
      </w:pPr>
      <w:r>
        <w:rPr>
          <w:lang w:val="uk-UA"/>
        </w:rPr>
        <w:t>Дата проведення: 28.03</w:t>
      </w:r>
      <w:r w:rsidRPr="00C4711B">
        <w:t>.</w:t>
      </w:r>
      <w:r w:rsidRPr="00C4711B">
        <w:rPr>
          <w:lang w:val="uk-UA"/>
        </w:rPr>
        <w:t>2016 року</w:t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  <w:r w:rsidRPr="00C4711B">
        <w:rPr>
          <w:lang w:val="uk-UA"/>
        </w:rPr>
        <w:tab/>
      </w:r>
    </w:p>
    <w:p w:rsidR="001567F9" w:rsidRPr="00C4711B" w:rsidRDefault="001567F9" w:rsidP="00FC2085">
      <w:pPr>
        <w:rPr>
          <w:lang w:val="uk-UA"/>
        </w:rPr>
      </w:pPr>
      <w:r w:rsidRPr="00C4711B">
        <w:rPr>
          <w:lang w:val="uk-UA"/>
        </w:rPr>
        <w:t>Час проведення: о 1</w:t>
      </w:r>
      <w:bookmarkStart w:id="0" w:name="_GoBack"/>
      <w:bookmarkEnd w:id="0"/>
      <w:r>
        <w:rPr>
          <w:lang w:val="uk-UA"/>
        </w:rPr>
        <w:t>5</w:t>
      </w:r>
      <w:r w:rsidRPr="00C4711B">
        <w:rPr>
          <w:lang w:val="uk-UA"/>
        </w:rPr>
        <w:t>.00 год.</w:t>
      </w:r>
    </w:p>
    <w:p w:rsidR="001567F9" w:rsidRPr="00C4711B" w:rsidRDefault="001567F9" w:rsidP="00FC2085">
      <w:pPr>
        <w:rPr>
          <w:lang w:val="uk-UA"/>
        </w:rPr>
      </w:pPr>
      <w:r w:rsidRPr="00C4711B">
        <w:rPr>
          <w:lang w:val="uk-UA"/>
        </w:rPr>
        <w:t>Місце проведення: зала засідань Дергачівськ</w:t>
      </w:r>
      <w:r>
        <w:rPr>
          <w:lang w:val="uk-UA"/>
        </w:rPr>
        <w:t xml:space="preserve">ої </w:t>
      </w:r>
      <w:r w:rsidRPr="00C4711B">
        <w:rPr>
          <w:lang w:val="uk-UA"/>
        </w:rPr>
        <w:t>міськ</w:t>
      </w:r>
      <w:r>
        <w:rPr>
          <w:lang w:val="uk-UA"/>
        </w:rPr>
        <w:t>ої</w:t>
      </w:r>
      <w:r w:rsidRPr="00C4711B">
        <w:rPr>
          <w:lang w:val="uk-UA"/>
        </w:rPr>
        <w:t xml:space="preserve"> рад</w:t>
      </w:r>
      <w:r>
        <w:rPr>
          <w:lang w:val="uk-UA"/>
        </w:rPr>
        <w:t>и</w:t>
      </w:r>
      <w:r w:rsidRPr="00C4711B">
        <w:rPr>
          <w:lang w:val="uk-UA"/>
        </w:rPr>
        <w:t xml:space="preserve"> </w:t>
      </w:r>
    </w:p>
    <w:p w:rsidR="001567F9" w:rsidRPr="00967121" w:rsidRDefault="001567F9" w:rsidP="00E615E9">
      <w:pPr>
        <w:rPr>
          <w:bCs/>
          <w:lang w:val="uk-UA"/>
        </w:rPr>
      </w:pPr>
      <w:r w:rsidRPr="00967121">
        <w:rPr>
          <w:bCs/>
          <w:lang w:val="uk-UA"/>
        </w:rPr>
        <w:t>Присутні члени постійної комісії:</w:t>
      </w:r>
    </w:p>
    <w:tbl>
      <w:tblPr>
        <w:tblW w:w="0" w:type="auto"/>
        <w:tblLook w:val="01E0"/>
      </w:tblPr>
      <w:tblGrid>
        <w:gridCol w:w="2660"/>
        <w:gridCol w:w="426"/>
        <w:gridCol w:w="6378"/>
      </w:tblGrid>
      <w:tr w:rsidR="001567F9" w:rsidRPr="00967121">
        <w:tc>
          <w:tcPr>
            <w:tcW w:w="2660" w:type="dxa"/>
          </w:tcPr>
          <w:p w:rsidR="001567F9" w:rsidRPr="00967121" w:rsidRDefault="001567F9" w:rsidP="005660E8">
            <w:pPr>
              <w:shd w:val="clear" w:color="auto" w:fill="FFFFFF"/>
              <w:rPr>
                <w:lang w:val="uk-UA"/>
              </w:rPr>
            </w:pPr>
            <w:r w:rsidRPr="00967121">
              <w:rPr>
                <w:lang w:val="uk-UA"/>
              </w:rPr>
              <w:t>Жуков П.О.</w:t>
            </w:r>
          </w:p>
        </w:tc>
        <w:tc>
          <w:tcPr>
            <w:tcW w:w="426" w:type="dxa"/>
          </w:tcPr>
          <w:p w:rsidR="001567F9" w:rsidRPr="00967121" w:rsidRDefault="001567F9" w:rsidP="005660E8">
            <w:pPr>
              <w:rPr>
                <w:bCs/>
                <w:lang w:val="uk-UA"/>
              </w:rPr>
            </w:pPr>
            <w:r w:rsidRPr="00967121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1567F9" w:rsidRPr="00967121" w:rsidRDefault="001567F9" w:rsidP="005660E8">
            <w:pPr>
              <w:rPr>
                <w:lang w:val="uk-UA"/>
              </w:rPr>
            </w:pPr>
            <w:r w:rsidRPr="00967121">
              <w:rPr>
                <w:lang w:val="uk-UA"/>
              </w:rPr>
              <w:t>голова комісії</w:t>
            </w:r>
          </w:p>
        </w:tc>
      </w:tr>
      <w:tr w:rsidR="001567F9" w:rsidRPr="00967121">
        <w:tc>
          <w:tcPr>
            <w:tcW w:w="2660" w:type="dxa"/>
          </w:tcPr>
          <w:p w:rsidR="001567F9" w:rsidRPr="00967121" w:rsidRDefault="001567F9" w:rsidP="00F50EB8">
            <w:pPr>
              <w:rPr>
                <w:lang w:val="uk-UA"/>
              </w:rPr>
            </w:pPr>
            <w:r w:rsidRPr="00967121">
              <w:rPr>
                <w:lang w:val="uk-UA"/>
              </w:rPr>
              <w:t>Безрук В.М.</w:t>
            </w:r>
          </w:p>
        </w:tc>
        <w:tc>
          <w:tcPr>
            <w:tcW w:w="426" w:type="dxa"/>
          </w:tcPr>
          <w:p w:rsidR="001567F9" w:rsidRPr="00967121" w:rsidRDefault="001567F9" w:rsidP="00F50EB8">
            <w:pPr>
              <w:rPr>
                <w:lang w:val="uk-UA"/>
              </w:rPr>
            </w:pPr>
            <w:r w:rsidRPr="00967121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1567F9" w:rsidRPr="00967121" w:rsidRDefault="001567F9" w:rsidP="00F50EB8">
            <w:pPr>
              <w:rPr>
                <w:lang w:val="uk-UA"/>
              </w:rPr>
            </w:pPr>
            <w:r w:rsidRPr="00967121">
              <w:rPr>
                <w:lang w:val="uk-UA"/>
              </w:rPr>
              <w:t>заступник голови комісії</w:t>
            </w:r>
          </w:p>
        </w:tc>
      </w:tr>
      <w:tr w:rsidR="001567F9" w:rsidRPr="00967121" w:rsidTr="00752823">
        <w:tc>
          <w:tcPr>
            <w:tcW w:w="2660" w:type="dxa"/>
          </w:tcPr>
          <w:p w:rsidR="001567F9" w:rsidRPr="00967121" w:rsidRDefault="001567F9" w:rsidP="00F50EB8">
            <w:pPr>
              <w:shd w:val="clear" w:color="auto" w:fill="FFFFFF"/>
              <w:rPr>
                <w:lang w:val="uk-UA"/>
              </w:rPr>
            </w:pPr>
            <w:r w:rsidRPr="00967121">
              <w:rPr>
                <w:lang w:val="uk-UA"/>
              </w:rPr>
              <w:t>Праско О.І.</w:t>
            </w:r>
          </w:p>
        </w:tc>
        <w:tc>
          <w:tcPr>
            <w:tcW w:w="426" w:type="dxa"/>
          </w:tcPr>
          <w:p w:rsidR="001567F9" w:rsidRPr="00967121" w:rsidRDefault="001567F9" w:rsidP="00F50EB8">
            <w:pPr>
              <w:rPr>
                <w:bCs/>
                <w:lang w:val="uk-UA"/>
              </w:rPr>
            </w:pPr>
            <w:r w:rsidRPr="00967121">
              <w:rPr>
                <w:lang w:val="uk-UA"/>
              </w:rPr>
              <w:t>–</w:t>
            </w:r>
          </w:p>
        </w:tc>
        <w:tc>
          <w:tcPr>
            <w:tcW w:w="6378" w:type="dxa"/>
          </w:tcPr>
          <w:p w:rsidR="001567F9" w:rsidRPr="00967121" w:rsidRDefault="001567F9" w:rsidP="00F50EB8">
            <w:pPr>
              <w:rPr>
                <w:lang w:val="uk-UA"/>
              </w:rPr>
            </w:pPr>
            <w:r w:rsidRPr="00967121">
              <w:rPr>
                <w:lang w:val="uk-UA"/>
              </w:rPr>
              <w:t>секретар комісії</w:t>
            </w:r>
          </w:p>
        </w:tc>
      </w:tr>
      <w:tr w:rsidR="001567F9" w:rsidRPr="00967121" w:rsidTr="00752823">
        <w:tc>
          <w:tcPr>
            <w:tcW w:w="2660" w:type="dxa"/>
          </w:tcPr>
          <w:p w:rsidR="001567F9" w:rsidRPr="00967121" w:rsidRDefault="001567F9" w:rsidP="00F50EB8">
            <w:pPr>
              <w:shd w:val="clear" w:color="auto" w:fill="FFFFFF"/>
              <w:rPr>
                <w:lang w:val="uk-UA"/>
              </w:rPr>
            </w:pPr>
            <w:r w:rsidRPr="00967121">
              <w:rPr>
                <w:lang w:val="uk-UA"/>
              </w:rPr>
              <w:t>Сидоренко Г.І.</w:t>
            </w:r>
          </w:p>
        </w:tc>
        <w:tc>
          <w:tcPr>
            <w:tcW w:w="426" w:type="dxa"/>
          </w:tcPr>
          <w:p w:rsidR="001567F9" w:rsidRPr="00967121" w:rsidRDefault="001567F9" w:rsidP="00F50EB8">
            <w:pPr>
              <w:rPr>
                <w:lang w:val="uk-UA"/>
              </w:rPr>
            </w:pPr>
            <w:r w:rsidRPr="00967121">
              <w:rPr>
                <w:lang w:val="uk-UA"/>
              </w:rPr>
              <w:t>-</w:t>
            </w:r>
          </w:p>
        </w:tc>
        <w:tc>
          <w:tcPr>
            <w:tcW w:w="6378" w:type="dxa"/>
          </w:tcPr>
          <w:p w:rsidR="001567F9" w:rsidRPr="00967121" w:rsidRDefault="001567F9" w:rsidP="00F50EB8">
            <w:pPr>
              <w:rPr>
                <w:lang w:val="uk-UA"/>
              </w:rPr>
            </w:pPr>
            <w:r w:rsidRPr="00967121">
              <w:rPr>
                <w:lang w:val="uk-UA"/>
              </w:rPr>
              <w:t>член комісії</w:t>
            </w:r>
          </w:p>
        </w:tc>
      </w:tr>
    </w:tbl>
    <w:p w:rsidR="001567F9" w:rsidRDefault="001567F9" w:rsidP="00097879">
      <w:pPr>
        <w:rPr>
          <w:bCs/>
          <w:lang w:val="uk-UA"/>
        </w:rPr>
      </w:pPr>
    </w:p>
    <w:tbl>
      <w:tblPr>
        <w:tblW w:w="0" w:type="auto"/>
        <w:tblLook w:val="01E0"/>
      </w:tblPr>
      <w:tblGrid>
        <w:gridCol w:w="2660"/>
        <w:gridCol w:w="426"/>
        <w:gridCol w:w="6378"/>
      </w:tblGrid>
      <w:tr w:rsidR="001567F9" w:rsidRPr="00967121" w:rsidTr="002C3001">
        <w:tc>
          <w:tcPr>
            <w:tcW w:w="2660" w:type="dxa"/>
          </w:tcPr>
          <w:p w:rsidR="001567F9" w:rsidRPr="00967121" w:rsidRDefault="001567F9" w:rsidP="002C3001">
            <w:pPr>
              <w:rPr>
                <w:lang w:val="uk-UA"/>
              </w:rPr>
            </w:pPr>
            <w:r>
              <w:rPr>
                <w:bCs/>
                <w:lang w:val="uk-UA"/>
              </w:rPr>
              <w:t>Відсутні:</w:t>
            </w:r>
          </w:p>
        </w:tc>
        <w:tc>
          <w:tcPr>
            <w:tcW w:w="426" w:type="dxa"/>
          </w:tcPr>
          <w:p w:rsidR="001567F9" w:rsidRPr="00967121" w:rsidRDefault="001567F9" w:rsidP="002C3001">
            <w:pPr>
              <w:rPr>
                <w:lang w:val="uk-UA"/>
              </w:rPr>
            </w:pPr>
          </w:p>
        </w:tc>
        <w:tc>
          <w:tcPr>
            <w:tcW w:w="6378" w:type="dxa"/>
          </w:tcPr>
          <w:p w:rsidR="001567F9" w:rsidRPr="00967121" w:rsidRDefault="001567F9" w:rsidP="002C3001">
            <w:pPr>
              <w:rPr>
                <w:lang w:val="uk-UA"/>
              </w:rPr>
            </w:pPr>
          </w:p>
        </w:tc>
      </w:tr>
    </w:tbl>
    <w:p w:rsidR="001567F9" w:rsidRDefault="001567F9" w:rsidP="00097879">
      <w:pPr>
        <w:rPr>
          <w:bCs/>
          <w:lang w:val="uk-UA"/>
        </w:rPr>
      </w:pPr>
      <w:r>
        <w:rPr>
          <w:bCs/>
          <w:lang w:val="uk-UA"/>
        </w:rPr>
        <w:t>Один депутат - член комісії не заміщений після припинення повноважень Волошеним В.А.</w:t>
      </w:r>
    </w:p>
    <w:p w:rsidR="001567F9" w:rsidRPr="00967121" w:rsidRDefault="001567F9" w:rsidP="00097879">
      <w:pPr>
        <w:rPr>
          <w:bCs/>
          <w:lang w:val="uk-UA"/>
        </w:rPr>
      </w:pPr>
      <w:r w:rsidRPr="00967121">
        <w:rPr>
          <w:bCs/>
          <w:lang w:val="uk-UA"/>
        </w:rPr>
        <w:t>Присутні:</w:t>
      </w:r>
    </w:p>
    <w:tbl>
      <w:tblPr>
        <w:tblW w:w="9747" w:type="dxa"/>
        <w:tblLook w:val="01E0"/>
      </w:tblPr>
      <w:tblGrid>
        <w:gridCol w:w="2660"/>
        <w:gridCol w:w="356"/>
        <w:gridCol w:w="6731"/>
      </w:tblGrid>
      <w:tr w:rsidR="001567F9" w:rsidRPr="00967121">
        <w:trPr>
          <w:trHeight w:val="278"/>
        </w:trPr>
        <w:tc>
          <w:tcPr>
            <w:tcW w:w="2660" w:type="dxa"/>
          </w:tcPr>
          <w:p w:rsidR="001567F9" w:rsidRPr="00967121" w:rsidRDefault="001567F9" w:rsidP="00616D12">
            <w:pPr>
              <w:rPr>
                <w:bCs/>
                <w:lang w:val="uk-UA"/>
              </w:rPr>
            </w:pPr>
            <w:r w:rsidRPr="00967121">
              <w:rPr>
                <w:bCs/>
                <w:lang w:val="uk-UA"/>
              </w:rPr>
              <w:t>Христенко О.С.</w:t>
            </w:r>
          </w:p>
        </w:tc>
        <w:tc>
          <w:tcPr>
            <w:tcW w:w="356" w:type="dxa"/>
          </w:tcPr>
          <w:p w:rsidR="001567F9" w:rsidRPr="00967121" w:rsidRDefault="001567F9" w:rsidP="00097879">
            <w:pPr>
              <w:rPr>
                <w:lang w:val="uk-UA"/>
              </w:rPr>
            </w:pPr>
            <w:r w:rsidRPr="00967121">
              <w:rPr>
                <w:lang w:val="uk-UA"/>
              </w:rPr>
              <w:t>–</w:t>
            </w:r>
          </w:p>
        </w:tc>
        <w:tc>
          <w:tcPr>
            <w:tcW w:w="6731" w:type="dxa"/>
          </w:tcPr>
          <w:p w:rsidR="001567F9" w:rsidRPr="00967121" w:rsidRDefault="001567F9" w:rsidP="00DE1220">
            <w:pPr>
              <w:ind w:right="-100"/>
              <w:rPr>
                <w:lang w:val="uk-UA"/>
              </w:rPr>
            </w:pPr>
            <w:r w:rsidRPr="00967121">
              <w:rPr>
                <w:lang w:val="uk-UA"/>
              </w:rPr>
              <w:t>заступник Дергачівського міського голови з фінансово-економічних питань</w:t>
            </w:r>
          </w:p>
        </w:tc>
      </w:tr>
      <w:tr w:rsidR="001567F9" w:rsidRPr="00967121">
        <w:trPr>
          <w:trHeight w:val="278"/>
        </w:trPr>
        <w:tc>
          <w:tcPr>
            <w:tcW w:w="2660" w:type="dxa"/>
          </w:tcPr>
          <w:p w:rsidR="001567F9" w:rsidRPr="00967121" w:rsidRDefault="001567F9" w:rsidP="00616D12">
            <w:pPr>
              <w:rPr>
                <w:bCs/>
                <w:lang w:val="uk-UA"/>
              </w:rPr>
            </w:pPr>
            <w:r w:rsidRPr="00967121">
              <w:rPr>
                <w:lang w:val="uk-UA"/>
              </w:rPr>
              <w:t>Бондаренко К.І.</w:t>
            </w:r>
          </w:p>
        </w:tc>
        <w:tc>
          <w:tcPr>
            <w:tcW w:w="356" w:type="dxa"/>
          </w:tcPr>
          <w:p w:rsidR="001567F9" w:rsidRPr="00967121" w:rsidRDefault="001567F9" w:rsidP="00097879">
            <w:pPr>
              <w:rPr>
                <w:lang w:val="uk-UA"/>
              </w:rPr>
            </w:pPr>
            <w:r w:rsidRPr="00967121">
              <w:rPr>
                <w:lang w:val="uk-UA"/>
              </w:rPr>
              <w:t>–</w:t>
            </w:r>
          </w:p>
        </w:tc>
        <w:tc>
          <w:tcPr>
            <w:tcW w:w="6731" w:type="dxa"/>
          </w:tcPr>
          <w:p w:rsidR="001567F9" w:rsidRPr="00967121" w:rsidRDefault="001567F9" w:rsidP="00B04033">
            <w:pPr>
              <w:ind w:right="-100"/>
              <w:rPr>
                <w:lang w:val="uk-UA"/>
              </w:rPr>
            </w:pPr>
            <w:r w:rsidRPr="00967121">
              <w:rPr>
                <w:lang w:val="uk-UA"/>
              </w:rPr>
              <w:t>секретар Дергачівської міської ради</w:t>
            </w:r>
            <w:r w:rsidRPr="00967121">
              <w:rPr>
                <w:lang w:val="uk-UA"/>
              </w:rPr>
              <w:tab/>
            </w:r>
          </w:p>
        </w:tc>
      </w:tr>
      <w:tr w:rsidR="001567F9" w:rsidRPr="00967121">
        <w:trPr>
          <w:trHeight w:val="278"/>
        </w:trPr>
        <w:tc>
          <w:tcPr>
            <w:tcW w:w="2660" w:type="dxa"/>
          </w:tcPr>
          <w:p w:rsidR="001567F9" w:rsidRPr="00967121" w:rsidRDefault="001567F9" w:rsidP="002733FE">
            <w:pPr>
              <w:rPr>
                <w:lang w:val="uk-UA"/>
              </w:rPr>
            </w:pPr>
            <w:r>
              <w:rPr>
                <w:lang w:val="uk-UA"/>
              </w:rPr>
              <w:t>Кисіль В.Ю.</w:t>
            </w:r>
          </w:p>
        </w:tc>
        <w:tc>
          <w:tcPr>
            <w:tcW w:w="356" w:type="dxa"/>
          </w:tcPr>
          <w:p w:rsidR="001567F9" w:rsidRPr="00012250" w:rsidRDefault="001567F9" w:rsidP="0009787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731" w:type="dxa"/>
          </w:tcPr>
          <w:p w:rsidR="001567F9" w:rsidRPr="00012250" w:rsidRDefault="001567F9" w:rsidP="00B04033">
            <w:pPr>
              <w:ind w:right="-100"/>
              <w:rPr>
                <w:lang w:val="uk-UA"/>
              </w:rPr>
            </w:pPr>
            <w:r>
              <w:rPr>
                <w:lang w:val="uk-UA"/>
              </w:rPr>
              <w:t>перший заступник Дергачівського міського голови</w:t>
            </w:r>
          </w:p>
        </w:tc>
      </w:tr>
      <w:tr w:rsidR="001567F9" w:rsidRPr="00967121">
        <w:trPr>
          <w:trHeight w:val="278"/>
        </w:trPr>
        <w:tc>
          <w:tcPr>
            <w:tcW w:w="2660" w:type="dxa"/>
          </w:tcPr>
          <w:p w:rsidR="001567F9" w:rsidRPr="00967121" w:rsidRDefault="001567F9" w:rsidP="00616D12">
            <w:pPr>
              <w:rPr>
                <w:lang w:val="uk-UA"/>
              </w:rPr>
            </w:pPr>
          </w:p>
        </w:tc>
        <w:tc>
          <w:tcPr>
            <w:tcW w:w="356" w:type="dxa"/>
          </w:tcPr>
          <w:p w:rsidR="001567F9" w:rsidRPr="00967121" w:rsidRDefault="001567F9" w:rsidP="00E57E02">
            <w:pPr>
              <w:rPr>
                <w:lang w:val="uk-UA"/>
              </w:rPr>
            </w:pPr>
          </w:p>
        </w:tc>
        <w:tc>
          <w:tcPr>
            <w:tcW w:w="6731" w:type="dxa"/>
          </w:tcPr>
          <w:p w:rsidR="001567F9" w:rsidRPr="00967121" w:rsidRDefault="001567F9" w:rsidP="002733FE">
            <w:pPr>
              <w:ind w:right="-100"/>
              <w:rPr>
                <w:lang w:val="uk-UA"/>
              </w:rPr>
            </w:pPr>
          </w:p>
        </w:tc>
      </w:tr>
    </w:tbl>
    <w:p w:rsidR="001567F9" w:rsidRPr="00635223" w:rsidRDefault="001567F9" w:rsidP="00FC2085">
      <w:pPr>
        <w:jc w:val="center"/>
        <w:rPr>
          <w:lang w:val="uk-UA"/>
        </w:rPr>
      </w:pPr>
      <w:r w:rsidRPr="00635223">
        <w:rPr>
          <w:lang w:val="uk-UA"/>
        </w:rPr>
        <w:t>Порядок денний</w:t>
      </w:r>
    </w:p>
    <w:p w:rsidR="001567F9" w:rsidRDefault="001567F9" w:rsidP="00FC2085">
      <w:pPr>
        <w:pStyle w:val="ListParagraph"/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  <w:rPr>
          <w:lang w:val="uk-UA"/>
        </w:rPr>
      </w:pPr>
      <w:r w:rsidRPr="001A2523">
        <w:rPr>
          <w:bCs/>
          <w:lang w:val="uk-UA"/>
        </w:rPr>
        <w:t xml:space="preserve">Про обговорення питань порядку денного </w:t>
      </w:r>
      <w:r>
        <w:rPr>
          <w:lang w:val="uk-UA"/>
        </w:rPr>
        <w:t xml:space="preserve">четвертої чергової </w:t>
      </w:r>
      <w:r>
        <w:t>V</w:t>
      </w:r>
      <w:r>
        <w:rPr>
          <w:lang w:val="uk-UA"/>
        </w:rPr>
        <w:t xml:space="preserve">ІІІ за порядковим номером черговості сесії Дергачівської міської ради </w:t>
      </w:r>
      <w:r>
        <w:t>V</w:t>
      </w:r>
      <w:r>
        <w:rPr>
          <w:lang w:val="uk-UA"/>
        </w:rPr>
        <w:t>ІІ скликання.</w:t>
      </w:r>
    </w:p>
    <w:p w:rsidR="001567F9" w:rsidRPr="001A2523" w:rsidRDefault="001567F9" w:rsidP="001A2523">
      <w:pPr>
        <w:jc w:val="both"/>
        <w:rPr>
          <w:lang w:val="uk-UA"/>
        </w:rPr>
      </w:pPr>
      <w:r w:rsidRPr="001A2523">
        <w:rPr>
          <w:u w:val="single"/>
          <w:lang w:val="uk-UA"/>
        </w:rPr>
        <w:t>Доповідають:</w:t>
      </w:r>
      <w:r w:rsidRPr="001A2523">
        <w:rPr>
          <w:lang w:val="uk-UA"/>
        </w:rPr>
        <w:t xml:space="preserve">  </w:t>
      </w:r>
      <w:r>
        <w:rPr>
          <w:lang w:val="uk-UA"/>
        </w:rPr>
        <w:t>Жуков О.П.</w:t>
      </w:r>
      <w:r w:rsidRPr="001A2523">
        <w:rPr>
          <w:lang w:val="uk-UA"/>
        </w:rPr>
        <w:t>, Бондаренко К.І.</w:t>
      </w:r>
    </w:p>
    <w:p w:rsidR="001567F9" w:rsidRDefault="001567F9" w:rsidP="00FC2085">
      <w:pPr>
        <w:jc w:val="both"/>
      </w:pPr>
      <w:r w:rsidRPr="00BE0F2A">
        <w:rPr>
          <w:bCs/>
          <w:u w:val="single"/>
          <w:lang w:val="uk-UA"/>
        </w:rPr>
        <w:t>СЛУХАЛИ:</w:t>
      </w:r>
      <w:r>
        <w:rPr>
          <w:lang w:val="uk-UA"/>
        </w:rPr>
        <w:t xml:space="preserve"> Жукова П.О.,голову комісії, який повідомив</w:t>
      </w:r>
      <w:r w:rsidRPr="00BE0F2A">
        <w:rPr>
          <w:lang w:val="uk-UA"/>
        </w:rPr>
        <w:t xml:space="preserve"> про розпорядження Де</w:t>
      </w:r>
      <w:r>
        <w:rPr>
          <w:lang w:val="uk-UA"/>
        </w:rPr>
        <w:t>ргачівського міського голови № 20</w:t>
      </w:r>
      <w:r w:rsidRPr="00BE0F2A">
        <w:rPr>
          <w:lang w:val="uk-UA"/>
        </w:rPr>
        <w:t xml:space="preserve"> від</w:t>
      </w:r>
      <w:r>
        <w:rPr>
          <w:lang w:val="uk-UA"/>
        </w:rPr>
        <w:t xml:space="preserve"> 03.03</w:t>
      </w:r>
      <w:r w:rsidRPr="00BE0F2A">
        <w:rPr>
          <w:lang w:val="uk-UA"/>
        </w:rPr>
        <w:t xml:space="preserve">.2016 року, яким </w:t>
      </w:r>
      <w:r>
        <w:rPr>
          <w:lang w:val="uk-UA"/>
        </w:rPr>
        <w:t>було визначено скликання четвертої чергової сесії</w:t>
      </w:r>
      <w:r w:rsidRPr="00BE0F2A">
        <w:rPr>
          <w:lang w:val="uk-UA"/>
        </w:rPr>
        <w:t xml:space="preserve"> з порядковим номером черговості, міської ради </w:t>
      </w:r>
      <w:r w:rsidRPr="00BE0F2A">
        <w:t>V</w:t>
      </w:r>
      <w:r w:rsidRPr="00BE0F2A">
        <w:rPr>
          <w:lang w:val="uk-UA"/>
        </w:rPr>
        <w:t>ІІ скликання</w:t>
      </w:r>
      <w:r>
        <w:rPr>
          <w:lang w:val="uk-UA"/>
        </w:rPr>
        <w:t xml:space="preserve"> на 31 березня</w:t>
      </w:r>
      <w:r w:rsidRPr="00F379B1">
        <w:rPr>
          <w:lang w:val="uk-UA"/>
        </w:rPr>
        <w:t xml:space="preserve"> 201</w:t>
      </w:r>
      <w:r>
        <w:rPr>
          <w:lang w:val="uk-UA"/>
        </w:rPr>
        <w:t>6</w:t>
      </w:r>
      <w:r w:rsidRPr="00F379B1">
        <w:rPr>
          <w:lang w:val="uk-UA"/>
        </w:rPr>
        <w:t xml:space="preserve"> року.</w:t>
      </w:r>
      <w:r>
        <w:rPr>
          <w:lang w:val="uk-UA"/>
        </w:rPr>
        <w:t xml:space="preserve"> Також вказав, що за попереднім його рішенням комісія скликалася на 25.03.2016 р, але у зв’язку з попередженням двох членів комісії (Безрука В.М. і Сидоренко Г.І.) про неможливість взяти участь у засіданні 25.03.2016 р, у телефонному режимі всіх було проінформовано про день комісії 28.03.2016 р о 15:00 годині. Далі проінформував про</w:t>
      </w:r>
      <w:r>
        <w:t xml:space="preserve"> проект рішення порядку денного</w:t>
      </w:r>
      <w:r>
        <w:rPr>
          <w:lang w:val="uk-UA"/>
        </w:rPr>
        <w:t xml:space="preserve"> </w:t>
      </w:r>
      <w:r>
        <w:t>чергової</w:t>
      </w:r>
      <w:r>
        <w:rPr>
          <w:lang w:val="uk-UA"/>
        </w:rPr>
        <w:t xml:space="preserve"> сесії</w:t>
      </w:r>
      <w:r>
        <w:t xml:space="preserve">, який включає в себе </w:t>
      </w:r>
      <w:r>
        <w:rPr>
          <w:lang w:val="uk-UA"/>
        </w:rPr>
        <w:t>64</w:t>
      </w:r>
      <w:r>
        <w:t xml:space="preserve"> питан</w:t>
      </w:r>
      <w:r>
        <w:rPr>
          <w:lang w:val="uk-UA"/>
        </w:rPr>
        <w:t>ня (додається)</w:t>
      </w:r>
      <w:r>
        <w:t>.</w:t>
      </w:r>
    </w:p>
    <w:p w:rsidR="001567F9" w:rsidRDefault="001567F9" w:rsidP="0091516D">
      <w:pPr>
        <w:jc w:val="both"/>
        <w:rPr>
          <w:lang w:val="uk-UA"/>
        </w:rPr>
      </w:pPr>
      <w:r>
        <w:rPr>
          <w:u w:val="single"/>
          <w:lang w:val="uk-UA"/>
        </w:rPr>
        <w:t>СЛУХАЛИ</w:t>
      </w:r>
      <w:r>
        <w:rPr>
          <w:lang w:val="uk-UA"/>
        </w:rPr>
        <w:t>: Бондаренко К.І.,секретаря ради</w:t>
      </w:r>
      <w:r>
        <w:rPr>
          <w:bCs/>
          <w:lang w:val="uk-UA"/>
        </w:rPr>
        <w:t>, яка прокоментувала кожне питання проекту порядку денного</w:t>
      </w:r>
      <w:r>
        <w:rPr>
          <w:lang w:val="uk-UA"/>
        </w:rPr>
        <w:t>.</w:t>
      </w:r>
      <w:r>
        <w:rPr>
          <w:bCs/>
          <w:lang w:val="uk-UA"/>
        </w:rPr>
        <w:t xml:space="preserve"> </w:t>
      </w:r>
      <w:r>
        <w:rPr>
          <w:lang w:val="uk-UA"/>
        </w:rPr>
        <w:t xml:space="preserve"> Запропонувала зосередити увагу на питаннях порядку денного, які належать до компетенції даної комісії. Це,згідно проекту порядку денного, питання за №10- 29, №31-64.</w:t>
      </w:r>
    </w:p>
    <w:p w:rsidR="001567F9" w:rsidRDefault="001567F9" w:rsidP="00E01E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Звернулась до присутніх щодо заперечень, пропозицій, доповнень до запропонованого вище питання проектних пропозицій із проекту порядку денного сесії. </w:t>
      </w:r>
    </w:p>
    <w:p w:rsidR="001567F9" w:rsidRDefault="001567F9" w:rsidP="00A36A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ПРОПОЗИЦІЙ НЕ НАДІЙШЛО. ОБГОВОРЕННЯ ПРОЕКТІВ РІШЕНЬ ПРОДОВЖЕНО.</w:t>
      </w:r>
    </w:p>
    <w:p w:rsidR="001567F9" w:rsidRPr="00A36ADC" w:rsidRDefault="001567F9" w:rsidP="00A36A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t xml:space="preserve">Кисіль В.Ю., прокоментував проект рішення №10 «Про внесення змін до Програми соціально-економічного та культурного розвитку міста Дергачі на 2016 рік, затвердженої рішенням №19 </w:t>
      </w:r>
      <w:r>
        <w:rPr>
          <w:lang w:val="en-US"/>
        </w:rPr>
        <w:t>V</w:t>
      </w:r>
      <w:r>
        <w:t xml:space="preserve">ІІ сесії </w:t>
      </w:r>
      <w:r>
        <w:rPr>
          <w:lang w:val="en-US"/>
        </w:rPr>
        <w:t>V</w:t>
      </w:r>
      <w:r>
        <w:t>ІІ скликання Дергачівської міської ради від 19 лютого 2016 року.»</w:t>
      </w:r>
    </w:p>
    <w:p w:rsidR="001567F9" w:rsidRDefault="001567F9" w:rsidP="00E01EE8">
      <w:pPr>
        <w:jc w:val="both"/>
        <w:rPr>
          <w:lang w:val="uk-UA"/>
        </w:rPr>
      </w:pPr>
      <w:r>
        <w:t>Вказа</w:t>
      </w:r>
      <w:r>
        <w:rPr>
          <w:lang w:val="uk-UA"/>
        </w:rPr>
        <w:t>в</w:t>
      </w:r>
      <w:r w:rsidRPr="00FE1D31">
        <w:t xml:space="preserve">, що під час оприлюднення </w:t>
      </w:r>
      <w:r>
        <w:rPr>
          <w:lang w:val="uk-UA"/>
        </w:rPr>
        <w:t>даного</w:t>
      </w:r>
      <w:r>
        <w:t xml:space="preserve"> проект</w:t>
      </w:r>
      <w:r>
        <w:rPr>
          <w:lang w:val="uk-UA"/>
        </w:rPr>
        <w:t>у</w:t>
      </w:r>
      <w:r>
        <w:t xml:space="preserve"> рішен</w:t>
      </w:r>
      <w:r>
        <w:rPr>
          <w:lang w:val="uk-UA"/>
        </w:rPr>
        <w:t xml:space="preserve">ня </w:t>
      </w:r>
      <w:r w:rsidRPr="00FE1D31">
        <w:t xml:space="preserve">зауважень </w:t>
      </w:r>
      <w:r>
        <w:rPr>
          <w:lang w:val="uk-UA"/>
        </w:rPr>
        <w:t>не надішло, надійшла пропозицію від депутата Праска О.І. про включення до проектної пропозиції рішення до підпункту 1.2. об’єкта -  пров. Ватутіна, яку враховано.</w:t>
      </w:r>
    </w:p>
    <w:p w:rsidR="001567F9" w:rsidRDefault="001567F9" w:rsidP="00420C88">
      <w:pPr>
        <w:pStyle w:val="NormalWeb"/>
        <w:spacing w:before="0" w:beforeAutospacing="0" w:after="0" w:afterAutospacing="0"/>
        <w:ind w:right="99"/>
        <w:jc w:val="both"/>
      </w:pPr>
      <w:r>
        <w:t>Ознайомив з проектами №11 «Про затвердження комплексної Програми по захисту державного суверенітету, конституційного ладу, територіальної цілісності України, протидії тероризму, корупції та організованій злочинній діяльності на території Дергачівської міської ради на 2016-2020 рр.», №12 «</w:t>
      </w:r>
      <w:r w:rsidRPr="00464A21">
        <w:t>Про затвердження Програми охорони навколишнього природного середовища Дергачівської міської ради на 2016-2018рр.</w:t>
      </w:r>
      <w:r>
        <w:t>».</w:t>
      </w:r>
    </w:p>
    <w:p w:rsidR="001567F9" w:rsidRDefault="001567F9" w:rsidP="00420C88">
      <w:pPr>
        <w:pStyle w:val="NormalWeb"/>
        <w:spacing w:before="0" w:beforeAutospacing="0" w:after="0" w:afterAutospacing="0"/>
        <w:ind w:right="99"/>
        <w:jc w:val="both"/>
      </w:pPr>
      <w:r>
        <w:t>Христенко О.С. проінформували про документи і проектні рішення з питань:</w:t>
      </w:r>
    </w:p>
    <w:p w:rsidR="001567F9" w:rsidRDefault="001567F9" w:rsidP="000C3C2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lang w:val="uk-UA"/>
        </w:rPr>
      </w:pPr>
      <w:r>
        <w:t xml:space="preserve">№13 </w:t>
      </w:r>
      <w:r w:rsidRPr="00E92168">
        <w:t xml:space="preserve">Про затвердження звіту оцінки комунального майна: частини нежитлового підвального приміщення адміністративної будівлі Дергачівської міської ради, розрахунковою площею </w:t>
      </w:r>
      <w:smartTag w:uri="urn:schemas-microsoft-com:office:smarttags" w:element="metricconverter">
        <w:smartTagPr>
          <w:attr w:name="ProductID" w:val="14,0 кв. м"/>
        </w:smartTagPr>
        <w:r w:rsidRPr="00E92168">
          <w:t>14,0 кв. м</w:t>
        </w:r>
      </w:smartTag>
      <w:r w:rsidRPr="00E92168">
        <w:t>., розташованого за адресою: м. Дергачі, вул. Сумський шлях (колишня вул. Петровського),79-Б.</w:t>
      </w:r>
      <w:r>
        <w:rPr>
          <w:lang w:val="uk-UA"/>
        </w:rPr>
        <w:t>;</w:t>
      </w:r>
    </w:p>
    <w:p w:rsidR="001567F9" w:rsidRPr="000C3C27" w:rsidRDefault="001567F9" w:rsidP="000C3C2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>
        <w:rPr>
          <w:lang w:val="uk-UA"/>
        </w:rPr>
        <w:t xml:space="preserve">№14 </w:t>
      </w:r>
      <w:r w:rsidRPr="00E92168">
        <w:t xml:space="preserve">Про затвердження звіту оцінки комунального майна: частини першого поверху адміністративного приміщення Дергачівської міської ради, розрахунковою площею </w:t>
      </w:r>
      <w:smartTag w:uri="urn:schemas-microsoft-com:office:smarttags" w:element="metricconverter">
        <w:smartTagPr>
          <w:attr w:name="ProductID" w:val="57,6 кв. м"/>
        </w:smartTagPr>
        <w:r w:rsidRPr="00E92168">
          <w:t>57,6 кв. м</w:t>
        </w:r>
      </w:smartTag>
      <w:r w:rsidRPr="00E92168">
        <w:t>., розташованого за адресою: м. Дергачі, вул. Сумський шлях (колишня вул.Петровського),79-Б.</w:t>
      </w:r>
      <w:r>
        <w:rPr>
          <w:lang w:val="uk-UA"/>
        </w:rPr>
        <w:t>;</w:t>
      </w:r>
    </w:p>
    <w:p w:rsidR="001567F9" w:rsidRPr="000C3C27" w:rsidRDefault="001567F9" w:rsidP="000C3C2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>
        <w:rPr>
          <w:lang w:val="uk-UA"/>
        </w:rPr>
        <w:t xml:space="preserve">№15 </w:t>
      </w:r>
      <w:r w:rsidRPr="00E92168">
        <w:t xml:space="preserve">Про затвердження звіту оцінки комунального майна: приміщення гаража, загальною площею </w:t>
      </w:r>
      <w:smartTag w:uri="urn:schemas-microsoft-com:office:smarttags" w:element="metricconverter">
        <w:smartTagPr>
          <w:attr w:name="ProductID" w:val="50,9 кв. м"/>
        </w:smartTagPr>
        <w:r w:rsidRPr="00E92168">
          <w:t>50,9 кв. м</w:t>
        </w:r>
      </w:smartTag>
      <w:r w:rsidRPr="00E92168">
        <w:t>., розташованого за адресою: м. Дергачі, вул. Сумський шлях (колишня вул.Петровського),79-Б.</w:t>
      </w:r>
      <w:r>
        <w:rPr>
          <w:lang w:val="uk-UA"/>
        </w:rPr>
        <w:t>;</w:t>
      </w:r>
    </w:p>
    <w:p w:rsidR="001567F9" w:rsidRPr="000C3C27" w:rsidRDefault="001567F9" w:rsidP="000C3C2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>
        <w:rPr>
          <w:lang w:val="uk-UA"/>
        </w:rPr>
        <w:t xml:space="preserve">№16 </w:t>
      </w:r>
      <w:r w:rsidRPr="00E92168">
        <w:t>Про затвердження звіту оцінки комунального майна: частини нежитлового приміщення  Дергачівської міської ради, розрахунковою площею 12,7 кв.м., розташованого за адресою:</w:t>
      </w:r>
      <w:r>
        <w:t xml:space="preserve"> м. Дергачі, вул.1-го Травня,16</w:t>
      </w:r>
      <w:r>
        <w:rPr>
          <w:lang w:val="uk-UA"/>
        </w:rPr>
        <w:t>;</w:t>
      </w:r>
    </w:p>
    <w:p w:rsidR="001567F9" w:rsidRPr="000C3C27" w:rsidRDefault="001567F9" w:rsidP="000C3C2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>
        <w:rPr>
          <w:lang w:val="uk-UA"/>
        </w:rPr>
        <w:t xml:space="preserve">№17 </w:t>
      </w:r>
      <w:r w:rsidRPr="007C57A5">
        <w:t>Про затвердження звіту оцінки комунального майна: частини нежитлового приміщення Дергачівської міської ради</w:t>
      </w:r>
      <w:r>
        <w:t>, розрахунковою площею 36,0 кв.</w:t>
      </w:r>
      <w:r w:rsidRPr="007C57A5">
        <w:t>м., розташованого за адресою:</w:t>
      </w:r>
      <w:r>
        <w:t xml:space="preserve"> м. Дергачі, вул.1-го Травня,16</w:t>
      </w:r>
      <w:r>
        <w:rPr>
          <w:lang w:val="uk-UA"/>
        </w:rPr>
        <w:t>;</w:t>
      </w:r>
    </w:p>
    <w:p w:rsidR="001567F9" w:rsidRPr="000C3C27" w:rsidRDefault="001567F9" w:rsidP="000C3C2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>
        <w:rPr>
          <w:lang w:val="uk-UA"/>
        </w:rPr>
        <w:t xml:space="preserve">№18 </w:t>
      </w:r>
      <w:r w:rsidRPr="007C57A5">
        <w:t>Про затвердження звіту оцінки комунального майна: частини нежитлового приміщення Дергачівської міської ради, розрахунковою площею 54,2 кв.м., розташованого за адресою:</w:t>
      </w:r>
      <w:r>
        <w:t xml:space="preserve"> м. Дергачі, вул.1-го Травня,16</w:t>
      </w:r>
      <w:r>
        <w:rPr>
          <w:lang w:val="uk-UA"/>
        </w:rPr>
        <w:t>;</w:t>
      </w:r>
    </w:p>
    <w:p w:rsidR="001567F9" w:rsidRPr="000C3C27" w:rsidRDefault="001567F9" w:rsidP="000C3C2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>
        <w:rPr>
          <w:lang w:val="uk-UA"/>
        </w:rPr>
        <w:t xml:space="preserve">№19 </w:t>
      </w:r>
      <w:r w:rsidRPr="007C57A5">
        <w:t>Про затвердження звіту оцінки комунального майна: частини нежитлового приміщення Дергачівської міської ради, розрахунковою площею 23,8 кв.м., розташованого за адресою:</w:t>
      </w:r>
      <w:r>
        <w:t xml:space="preserve"> м. Дергачі, вул.1-го Травня,16</w:t>
      </w:r>
      <w:r>
        <w:rPr>
          <w:lang w:val="uk-UA"/>
        </w:rPr>
        <w:t>;</w:t>
      </w:r>
    </w:p>
    <w:p w:rsidR="001567F9" w:rsidRPr="000C3C27" w:rsidRDefault="001567F9" w:rsidP="000C3C2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>
        <w:rPr>
          <w:lang w:val="uk-UA"/>
        </w:rPr>
        <w:t xml:space="preserve">№20 </w:t>
      </w:r>
      <w:r w:rsidRPr="007C57A5">
        <w:t>Про затвердження звіту оцінки комунального майна: частини нежитлового приміщення Дергачівської міської ради, розрахунковою площею 64,6 кв.м., розташованого за адресою: м. Дергачі, пл. Пе</w:t>
      </w:r>
      <w:r>
        <w:t>ремоги,22</w:t>
      </w:r>
      <w:r>
        <w:rPr>
          <w:lang w:val="uk-UA"/>
        </w:rPr>
        <w:t>;</w:t>
      </w:r>
    </w:p>
    <w:p w:rsidR="001567F9" w:rsidRPr="000C3C27" w:rsidRDefault="001567F9" w:rsidP="000C3C2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>
        <w:rPr>
          <w:lang w:val="uk-UA"/>
        </w:rPr>
        <w:t xml:space="preserve">№21 </w:t>
      </w:r>
      <w:r w:rsidRPr="007C57A5">
        <w:t>Про затвердження звіту оцінки комунального майна: частини нежитлового приміщення Дергачівської міської ради, розрахунковою площею 89,7 кв.м., розташованого за адресою: м.Дергачі, пл. Перемоги,22</w:t>
      </w:r>
      <w:r>
        <w:rPr>
          <w:lang w:val="uk-UA"/>
        </w:rPr>
        <w:t>;</w:t>
      </w:r>
    </w:p>
    <w:p w:rsidR="001567F9" w:rsidRPr="000C3C27" w:rsidRDefault="001567F9" w:rsidP="000C3C2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>
        <w:rPr>
          <w:lang w:val="uk-UA"/>
        </w:rPr>
        <w:t xml:space="preserve">№22 </w:t>
      </w:r>
      <w:r w:rsidRPr="007C57A5">
        <w:t>Про затвердження звіту оцінки комунального майна: частини нежитлового приміщення Дергачівської міської ради, розрахунковою площею 120,2 кв.м., розташованого за адресою: м. Дергачі, пл. Перемоги,22</w:t>
      </w:r>
      <w:r>
        <w:rPr>
          <w:lang w:val="uk-UA"/>
        </w:rPr>
        <w:t>;</w:t>
      </w:r>
    </w:p>
    <w:p w:rsidR="001567F9" w:rsidRPr="000C3C27" w:rsidRDefault="001567F9" w:rsidP="000C3C2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>
        <w:rPr>
          <w:lang w:val="uk-UA"/>
        </w:rPr>
        <w:t xml:space="preserve">№23 </w:t>
      </w:r>
      <w:r w:rsidRPr="00652E31">
        <w:t>Про затвердження звіту оцінки комунального майна: нежитлового приміщення Дергачівської міської ради, розрахунковою площею 129,20 кв.м., розташованого за адресою: м.Дергачі, вул.23 Серпня,12</w:t>
      </w:r>
      <w:r>
        <w:rPr>
          <w:lang w:val="uk-UA"/>
        </w:rPr>
        <w:t>;</w:t>
      </w:r>
    </w:p>
    <w:p w:rsidR="001567F9" w:rsidRPr="000C3C27" w:rsidRDefault="001567F9" w:rsidP="000C3C2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>
        <w:rPr>
          <w:lang w:val="uk-UA"/>
        </w:rPr>
        <w:t xml:space="preserve">№24 </w:t>
      </w:r>
      <w:r w:rsidRPr="00143638">
        <w:t>Про затвердження розрахунків розміру орендної плати в 2016-му році за оренду нежитлових приміщень, що знаходяться у власності територіальної громади Дергачівської міської ради за перший (базовий) місяць оренди</w:t>
      </w:r>
      <w:r>
        <w:rPr>
          <w:lang w:val="uk-UA"/>
        </w:rPr>
        <w:t>;</w:t>
      </w:r>
    </w:p>
    <w:p w:rsidR="001567F9" w:rsidRPr="000C3C27" w:rsidRDefault="001567F9" w:rsidP="000C3C2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>
        <w:rPr>
          <w:lang w:val="uk-UA"/>
        </w:rPr>
        <w:t xml:space="preserve">№25 </w:t>
      </w:r>
      <w:r w:rsidRPr="007C57A5">
        <w:t>Про передачу в оренду на 2016 рік фізичній особі – підприємцю Пащенко К.В. нежитлового приміщ</w:t>
      </w:r>
      <w:r>
        <w:t>ення Дергачівської міської ради</w:t>
      </w:r>
      <w:r>
        <w:rPr>
          <w:lang w:val="uk-UA"/>
        </w:rPr>
        <w:t>;</w:t>
      </w:r>
    </w:p>
    <w:p w:rsidR="001567F9" w:rsidRPr="007C57A5" w:rsidRDefault="001567F9" w:rsidP="000C3C2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>
        <w:rPr>
          <w:lang w:val="uk-UA"/>
        </w:rPr>
        <w:t xml:space="preserve">№26 </w:t>
      </w:r>
      <w:r w:rsidRPr="007C57A5">
        <w:t>Про передачу в оренду на 2016 рік фізичній особі – підприємцю Шкляр М.В. нежитлового приміщення Дергачівської міської ради.</w:t>
      </w:r>
    </w:p>
    <w:p w:rsidR="001567F9" w:rsidRDefault="001567F9" w:rsidP="000E5334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№ 27 </w:t>
      </w:r>
      <w:r w:rsidRPr="007C57A5">
        <w:t xml:space="preserve">Про передачу в оренду на 2016 рік фізичній особі – підприємцю Величко С.В. </w:t>
      </w:r>
    </w:p>
    <w:p w:rsidR="001567F9" w:rsidRPr="000C3C27" w:rsidRDefault="001567F9" w:rsidP="000E5334">
      <w:pPr>
        <w:widowControl w:val="0"/>
        <w:autoSpaceDE w:val="0"/>
        <w:autoSpaceDN w:val="0"/>
        <w:adjustRightInd w:val="0"/>
        <w:ind w:left="60"/>
        <w:jc w:val="both"/>
      </w:pPr>
      <w:r>
        <w:rPr>
          <w:lang w:val="uk-UA"/>
        </w:rPr>
        <w:t xml:space="preserve">      </w:t>
      </w:r>
      <w:r w:rsidRPr="007C57A5">
        <w:t>нежитлового приміщ</w:t>
      </w:r>
      <w:r>
        <w:t>ення Дергачівської міської ради</w:t>
      </w:r>
      <w:r>
        <w:rPr>
          <w:lang w:val="uk-UA"/>
        </w:rPr>
        <w:t>;</w:t>
      </w:r>
    </w:p>
    <w:p w:rsidR="001567F9" w:rsidRPr="000C3C27" w:rsidRDefault="001567F9" w:rsidP="000C3C27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>
        <w:rPr>
          <w:lang w:val="uk-UA"/>
        </w:rPr>
        <w:t xml:space="preserve">№ 28 </w:t>
      </w:r>
      <w:r w:rsidRPr="00143638">
        <w:t>Про надання згоди на передачу комунальному підприємству «Дергачікомунсервіс» легкового автомобіля у господарське відання на 2016 рік</w:t>
      </w:r>
      <w:r>
        <w:t>.</w:t>
      </w:r>
      <w:r>
        <w:rPr>
          <w:lang w:val="uk-UA"/>
        </w:rPr>
        <w:t xml:space="preserve"> Пояснила про виробничу необхідність КП «Депгачікомунсервіс» з даного питання.</w:t>
      </w:r>
    </w:p>
    <w:p w:rsidR="001567F9" w:rsidRDefault="001567F9" w:rsidP="000E533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За наслідками обговорення комісія надала схвальну рекомендацію.</w:t>
      </w:r>
    </w:p>
    <w:p w:rsidR="001567F9" w:rsidRDefault="001567F9" w:rsidP="00D17EE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Бондаренко К.І. доповіла про проект рішення № 29 «</w:t>
      </w:r>
      <w:r w:rsidRPr="00705ACC">
        <w:t>Про затвердження оптимізованої схеми перспективного розвитку системи теплопостачання міста Дергачі Харківської області у новій редакції</w:t>
      </w:r>
      <w:r>
        <w:rPr>
          <w:lang w:val="uk-UA"/>
        </w:rPr>
        <w:t>».За наслідками обговорення комісія надала схвальну рекомендацію.</w:t>
      </w:r>
    </w:p>
    <w:p w:rsidR="001567F9" w:rsidRDefault="001567F9" w:rsidP="000C3C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Перейшла до питань земельних відносин. Запропонувала для ознайомлення всі пакети документів. Прокоментувала проекти:</w:t>
      </w:r>
    </w:p>
    <w:p w:rsidR="001567F9" w:rsidRPr="000C3C27" w:rsidRDefault="001567F9" w:rsidP="000C3C2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№ 31 </w:t>
      </w:r>
      <w:r w:rsidRPr="00981431">
        <w:t xml:space="preserve">Про внесення змін до рішення № 35 </w:t>
      </w:r>
      <w:r w:rsidRPr="00981431">
        <w:rPr>
          <w:lang w:val="en-US"/>
        </w:rPr>
        <w:t>VII</w:t>
      </w:r>
      <w:r w:rsidRPr="00981431">
        <w:t xml:space="preserve"> сесії </w:t>
      </w:r>
      <w:r w:rsidRPr="00981431">
        <w:rPr>
          <w:lang w:val="en-US"/>
        </w:rPr>
        <w:t>VII</w:t>
      </w:r>
      <w:r w:rsidRPr="00981431">
        <w:t xml:space="preserve"> скликання Дергачівської міської ради «Про надання дозволу на розробку проекту землеустрою щодо відведення земельної ділянки (зі зміною цільового призначення) для ведення особистого селянського господарства по пров. Гоголя, 5 в м. Дергачі Харківської області гр. Шокот Ю.М.» від 19 лютого 2016 року</w:t>
      </w:r>
      <w:r>
        <w:rPr>
          <w:lang w:val="uk-UA"/>
        </w:rPr>
        <w:t>;</w:t>
      </w:r>
    </w:p>
    <w:p w:rsidR="001567F9" w:rsidRPr="000C3C27" w:rsidRDefault="001567F9" w:rsidP="000C3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№32 </w:t>
      </w:r>
      <w:r w:rsidRPr="004066D3">
        <w:t xml:space="preserve">Про внесення змін до рішення № 15 </w:t>
      </w:r>
      <w:r w:rsidRPr="004066D3">
        <w:rPr>
          <w:lang w:val="en-US"/>
        </w:rPr>
        <w:t>LXXXI</w:t>
      </w:r>
      <w:r w:rsidRPr="004066D3">
        <w:t xml:space="preserve"> сесії </w:t>
      </w:r>
      <w:r w:rsidRPr="004066D3">
        <w:rPr>
          <w:lang w:val="en-US"/>
        </w:rPr>
        <w:t>VI</w:t>
      </w:r>
      <w:r w:rsidRPr="004066D3">
        <w:t xml:space="preserve"> скликання Дергачівської міської ради «Про затвердження технічної документації із землеустрою щодо встановлення меж земельної ділянки в натурі (на місцевості) для будівництва та обслуговування жилого будинку, господарських будівель і  споруд, розташованої в м. Дергачі, вул. 8 Березня, 45 Дергачівської міської ради Дергачівського району Харківської області та передачу її у власність гр. Бородкіній Р.В.» від 13 листопада 2015 року</w:t>
      </w:r>
      <w:r>
        <w:rPr>
          <w:lang w:val="uk-UA"/>
        </w:rPr>
        <w:t>;</w:t>
      </w:r>
    </w:p>
    <w:p w:rsidR="001567F9" w:rsidRPr="000C3C27" w:rsidRDefault="001567F9" w:rsidP="000C3C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№ 33 </w:t>
      </w:r>
      <w:r w:rsidRPr="006F096D">
        <w:t>Про надання дозволу на виготовлення технічної документації із землеустрою щодо встановлення меж земельної ділянки , на яку поширюються права особистого сервітуту для обслуговування тимчасових споруд – торгівельних павільйонів з продажу продовольчих та непродовольчих товарів  на умовах сервітуту, розташованої на території Дергачівської міської ради м. Дергачі, вул. Залізнична між об’єктами нерухомості №31 та №33 Дергачівського району Харківської області</w:t>
      </w:r>
      <w:r>
        <w:t xml:space="preserve">  ФО-П Земляній А.С</w:t>
      </w:r>
      <w:r>
        <w:rPr>
          <w:lang w:val="uk-UA"/>
        </w:rPr>
        <w:t>.;</w:t>
      </w:r>
    </w:p>
    <w:p w:rsidR="001567F9" w:rsidRPr="000C3C27" w:rsidRDefault="001567F9" w:rsidP="000C3C27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>
        <w:rPr>
          <w:lang w:val="uk-UA"/>
        </w:rPr>
        <w:t xml:space="preserve">№ 34 </w:t>
      </w:r>
      <w:r w:rsidRPr="004C3CDA">
        <w:t xml:space="preserve">Про надання дозволу на виготовлення технічної документації із землеустрою щодо встановлення меж </w:t>
      </w:r>
      <w:r w:rsidRPr="004C3CDA">
        <w:rPr>
          <w:rStyle w:val="st"/>
        </w:rPr>
        <w:t>частини земельної ділянки, на яку поширюються права особистого сервітуту</w:t>
      </w:r>
      <w:r w:rsidRPr="004C3CDA">
        <w:t xml:space="preserve"> для обслуговування тимчасової споруди – торгівельного кіоску з продажу продовольчих та непродовольчих товарів на умовах сервітуту, розташованої на території Дергачівської міської ради </w:t>
      </w:r>
      <w:r w:rsidRPr="004C3CDA">
        <w:rPr>
          <w:rStyle w:val="Strong"/>
          <w:b w:val="0"/>
          <w:bCs/>
        </w:rPr>
        <w:t>м. Дергачі вул. Садова Дергачівського району Харківської області ФО-П Мілюшнікову М.С.</w:t>
      </w:r>
      <w:r>
        <w:rPr>
          <w:rStyle w:val="Strong"/>
          <w:b w:val="0"/>
          <w:bCs/>
          <w:lang w:val="uk-UA"/>
        </w:rPr>
        <w:t>;</w:t>
      </w:r>
    </w:p>
    <w:p w:rsidR="001567F9" w:rsidRPr="000C3C27" w:rsidRDefault="001567F9" w:rsidP="000C3C27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>
        <w:rPr>
          <w:lang w:val="uk-UA"/>
        </w:rPr>
        <w:t xml:space="preserve">№35 </w:t>
      </w:r>
      <w:r w:rsidRPr="00C81CA3">
        <w:t xml:space="preserve">Про надання дозволу на виготовлення технічної документації із землеустрою щодо встановлення меж </w:t>
      </w:r>
      <w:r w:rsidRPr="00C81CA3">
        <w:rPr>
          <w:rStyle w:val="st"/>
        </w:rPr>
        <w:t>частини земельної ділянки, на яку поширюються права особистого сервітуту</w:t>
      </w:r>
      <w:r w:rsidRPr="00C81CA3">
        <w:t xml:space="preserve"> для обслуговування тимчасової споруди – торгівельного павільйону з продажу продовольчих та непродовольчих товарів на умовах сервітуту, розташованої на території Дергачівської міської ради </w:t>
      </w:r>
      <w:r w:rsidRPr="00C81CA3">
        <w:rPr>
          <w:rStyle w:val="Strong"/>
          <w:b w:val="0"/>
          <w:bCs/>
        </w:rPr>
        <w:t>м. Дергачі пл. Перемоги/вул. 1-го Травня Дергачівського району Харківської області ФО-П Мілюшнікову М.С.</w:t>
      </w:r>
      <w:r>
        <w:rPr>
          <w:rStyle w:val="Strong"/>
          <w:b w:val="0"/>
          <w:bCs/>
          <w:lang w:val="uk-UA"/>
        </w:rPr>
        <w:t>;</w:t>
      </w:r>
    </w:p>
    <w:p w:rsidR="001567F9" w:rsidRPr="000C3C27" w:rsidRDefault="001567F9" w:rsidP="000C3C27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>
        <w:rPr>
          <w:lang w:val="uk-UA"/>
        </w:rPr>
        <w:t xml:space="preserve">№ 36 </w:t>
      </w:r>
      <w:r w:rsidRPr="00C81CA3">
        <w:t xml:space="preserve">Про надання дозволу на виготовлення технічної документації із землеустрою щодо встановлення меж </w:t>
      </w:r>
      <w:r w:rsidRPr="00C81CA3">
        <w:rPr>
          <w:rStyle w:val="st"/>
        </w:rPr>
        <w:t>частини земельної ділянки, на яку поширюються права особистого сервітуту</w:t>
      </w:r>
      <w:r w:rsidRPr="00C81CA3">
        <w:t xml:space="preserve"> для обслуговування тимчасової споруди – торгівельного павільйону з продажу </w:t>
      </w:r>
      <w:r>
        <w:t xml:space="preserve">квітів </w:t>
      </w:r>
      <w:r w:rsidRPr="00C81CA3">
        <w:t xml:space="preserve"> на території Дергачівської міської ради </w:t>
      </w:r>
      <w:r w:rsidRPr="00C81CA3">
        <w:rPr>
          <w:rStyle w:val="Strong"/>
          <w:b w:val="0"/>
          <w:bCs/>
        </w:rPr>
        <w:t xml:space="preserve">м. Дергачі </w:t>
      </w:r>
      <w:r>
        <w:rPr>
          <w:rStyle w:val="Strong"/>
          <w:b w:val="0"/>
          <w:bCs/>
        </w:rPr>
        <w:t>вул. Сумський шлях</w:t>
      </w:r>
      <w:r w:rsidRPr="00C81CA3">
        <w:rPr>
          <w:rStyle w:val="Strong"/>
          <w:b w:val="0"/>
          <w:bCs/>
        </w:rPr>
        <w:t xml:space="preserve"> Дергачівського району Харківської області ФО-П </w:t>
      </w:r>
      <w:r>
        <w:rPr>
          <w:rStyle w:val="Strong"/>
          <w:b w:val="0"/>
          <w:bCs/>
        </w:rPr>
        <w:t>Коробці В.М.</w:t>
      </w:r>
      <w:r>
        <w:rPr>
          <w:rStyle w:val="Strong"/>
          <w:b w:val="0"/>
          <w:bCs/>
          <w:lang w:val="uk-UA"/>
        </w:rPr>
        <w:t>;</w:t>
      </w:r>
    </w:p>
    <w:p w:rsidR="001567F9" w:rsidRPr="000C3C27" w:rsidRDefault="001567F9" w:rsidP="000C3C27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>
        <w:rPr>
          <w:lang w:val="uk-UA"/>
        </w:rPr>
        <w:t xml:space="preserve">№ 37 </w:t>
      </w:r>
      <w:r w:rsidRPr="004C3CDA">
        <w:t xml:space="preserve">Про надання дозволу на виготовлення технічної документації із землеустрою щодо встановлення меж </w:t>
      </w:r>
      <w:r w:rsidRPr="004C3CDA">
        <w:rPr>
          <w:rStyle w:val="st"/>
        </w:rPr>
        <w:t>частини земельної ділянки, на яку поширюються права особистого сервітуту</w:t>
      </w:r>
      <w:r w:rsidRPr="004C3CDA">
        <w:t xml:space="preserve"> для обслуговування тимчасової споруди – торгівельного кіоску з продажу </w:t>
      </w:r>
      <w:r>
        <w:t>продуктів харчування і напівфабрикатів,</w:t>
      </w:r>
      <w:r w:rsidRPr="004C3CDA">
        <w:t xml:space="preserve"> розташованої на території Дергачівської міської ради </w:t>
      </w:r>
      <w:r w:rsidRPr="004C3CDA">
        <w:rPr>
          <w:rStyle w:val="Strong"/>
          <w:b w:val="0"/>
          <w:bCs/>
        </w:rPr>
        <w:t xml:space="preserve">м. Дергачі вул. Садова Дергачівського району Харківської області ФО-П </w:t>
      </w:r>
      <w:r>
        <w:rPr>
          <w:rStyle w:val="Strong"/>
          <w:b w:val="0"/>
          <w:bCs/>
        </w:rPr>
        <w:t>Нежальському С.В.</w:t>
      </w:r>
    </w:p>
    <w:p w:rsidR="001567F9" w:rsidRPr="000C3C27" w:rsidRDefault="001567F9" w:rsidP="000C3C27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>
        <w:rPr>
          <w:lang w:val="uk-UA"/>
        </w:rPr>
        <w:t xml:space="preserve">№38 </w:t>
      </w:r>
      <w:r w:rsidRPr="00C617DE">
        <w:t xml:space="preserve">Про надання дозволу на виготовлення технічної документації із землеустрою щодо встановлення меж </w:t>
      </w:r>
      <w:r w:rsidRPr="00C617DE">
        <w:rPr>
          <w:rStyle w:val="st"/>
        </w:rPr>
        <w:t>частини земельної ділянки, на яку поширюються права сервітуту</w:t>
      </w:r>
      <w:r w:rsidRPr="00C617DE">
        <w:t xml:space="preserve"> для обслуговування ТС двох торгівельних павільйонів для продажу будівельних матеріалів на території Дергачівської міської ради </w:t>
      </w:r>
      <w:r w:rsidRPr="00C617DE">
        <w:rPr>
          <w:rStyle w:val="Strong"/>
          <w:b w:val="0"/>
          <w:bCs/>
        </w:rPr>
        <w:t>м. Дергачі вул. Залізнична Дергачівського району Харківської області ТОВ «ТДХ»</w:t>
      </w:r>
      <w:r>
        <w:rPr>
          <w:rStyle w:val="Strong"/>
          <w:bCs/>
          <w:lang w:val="uk-UA"/>
        </w:rPr>
        <w:t>;</w:t>
      </w:r>
    </w:p>
    <w:p w:rsidR="001567F9" w:rsidRPr="00C6523C" w:rsidRDefault="001567F9" w:rsidP="000C3C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№39 </w:t>
      </w:r>
      <w:r w:rsidRPr="006B2E5F">
        <w:t xml:space="preserve">Про </w:t>
      </w:r>
      <w:r>
        <w:t>надання дозволу на розробку проекту землеустрою щодо відведення земельної ділянки (із зміною цільового використання) для ведення індивідуального господарства по пров. Інтернаціональний, 17  в м. Дергачі Харківської області гр. Молодчому І.О.</w:t>
      </w:r>
      <w:r>
        <w:rPr>
          <w:lang w:val="uk-UA"/>
        </w:rPr>
        <w:t>;</w:t>
      </w:r>
    </w:p>
    <w:p w:rsidR="001567F9" w:rsidRPr="00C6523C" w:rsidRDefault="001567F9" w:rsidP="00C6523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 w:eastAsia="uk-UA"/>
        </w:rPr>
        <w:t xml:space="preserve">№40 </w:t>
      </w:r>
      <w:r w:rsidRPr="006B2E5F">
        <w:t xml:space="preserve">Про </w:t>
      </w:r>
      <w:r>
        <w:t>надання дозволу на розробку проекту землеустрою щодо відведення земельної ділянки (із зміною цільового використання) для будівництва та обслуговування жилого будинку, господарських будівель і споруд в с. Шовкопляси, вул. 1 Травня, 18  Дергачівського району  Харківської області гр. Чайковському А.О.</w:t>
      </w:r>
      <w:r>
        <w:rPr>
          <w:lang w:val="uk-UA"/>
        </w:rPr>
        <w:t>;</w:t>
      </w:r>
    </w:p>
    <w:p w:rsidR="001567F9" w:rsidRPr="00C6523C" w:rsidRDefault="001567F9" w:rsidP="00C6523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№41 </w:t>
      </w:r>
      <w:r w:rsidRPr="006C4786">
        <w:t>Про надання дозволу на розробку проекту землеустрою щодо відведення земельної ділянки для будівництва та обслуговування житлового будинку, господарських будівель і споруд в м. Дергачі, пров. Агронономічний (за домоволодінням №2) Дергачівського району Харків</w:t>
      </w:r>
      <w:r>
        <w:t>ської області гр. Дишленко І.В.</w:t>
      </w:r>
      <w:r>
        <w:rPr>
          <w:lang w:val="uk-UA"/>
        </w:rPr>
        <w:t>;</w:t>
      </w:r>
    </w:p>
    <w:p w:rsidR="001567F9" w:rsidRPr="00C6523C" w:rsidRDefault="001567F9" w:rsidP="00C6523C">
      <w:pPr>
        <w:widowControl w:val="0"/>
        <w:tabs>
          <w:tab w:val="left" w:pos="-709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№42 </w:t>
      </w:r>
      <w:r w:rsidRPr="0038616A">
        <w:t>Про надання дозволу на розробку проекту землеустрою щодо відведення земельної ділянки для ведення індивідуального садівництва в м. Дергачі, пров. Армійський, 15 Дергачівського району Харків</w:t>
      </w:r>
      <w:r>
        <w:t>ської області гр. Стрільцю Д.В.</w:t>
      </w:r>
      <w:r>
        <w:rPr>
          <w:lang w:val="uk-UA"/>
        </w:rPr>
        <w:t>;</w:t>
      </w:r>
    </w:p>
    <w:p w:rsidR="001567F9" w:rsidRPr="00832D25" w:rsidRDefault="001567F9" w:rsidP="00C6523C">
      <w:pPr>
        <w:widowControl w:val="0"/>
        <w:tabs>
          <w:tab w:val="left" w:pos="-709"/>
          <w:tab w:val="left" w:pos="-284"/>
        </w:tabs>
        <w:autoSpaceDE w:val="0"/>
        <w:autoSpaceDN w:val="0"/>
        <w:adjustRightInd w:val="0"/>
        <w:jc w:val="both"/>
      </w:pPr>
      <w:r>
        <w:rPr>
          <w:lang w:val="uk-UA"/>
        </w:rPr>
        <w:t xml:space="preserve">№43 </w:t>
      </w:r>
      <w:r w:rsidRPr="00832D25">
        <w:t>Про затвердження проекту землеустрою щодо відведення земельної ділянки сільськогосподарського призначення (зі зміною цільового призначення) для будівництва та обслуговування житлового будинку, господарських будівель і споруд на території Дергачівської міської ради, м. Дергачі, вул. Калинова, 2-Г (колишня вул. Жовтневої Перемоги)  Дергачівського району Харківської області  та передачу її у власність гр. Косолапенку Ю.Ю.</w:t>
      </w:r>
    </w:p>
    <w:p w:rsidR="001567F9" w:rsidRDefault="001567F9" w:rsidP="00C6523C">
      <w:pPr>
        <w:tabs>
          <w:tab w:val="left" w:pos="-709"/>
          <w:tab w:val="left" w:pos="-284"/>
        </w:tabs>
        <w:jc w:val="both"/>
        <w:rPr>
          <w:lang w:val="uk-UA"/>
        </w:rPr>
      </w:pPr>
      <w:r w:rsidRPr="00832D25">
        <w:t xml:space="preserve"> </w:t>
      </w:r>
      <w:r>
        <w:rPr>
          <w:lang w:val="uk-UA"/>
        </w:rPr>
        <w:t xml:space="preserve">№44 </w:t>
      </w:r>
      <w:r w:rsidRPr="00FB36FA">
        <w:t>Про затвердження проекту землеустрою щодо відведення земельної ділянки (зі зміною цільового призначення) для ведення індивідуального садівництва</w:t>
      </w:r>
      <w:r>
        <w:t>, розташованої</w:t>
      </w:r>
      <w:r w:rsidRPr="00FB36FA">
        <w:t xml:space="preserve"> на території Дергачівської міської ради, м. Дергачі, вул. Сербіна біля домоволодіння № 23, Дергачівського району Харківської області  та передачу її у власність гр. Богачовій  В.А.</w:t>
      </w:r>
      <w:r>
        <w:rPr>
          <w:lang w:val="uk-UA"/>
        </w:rPr>
        <w:t>;</w:t>
      </w:r>
    </w:p>
    <w:p w:rsidR="001567F9" w:rsidRPr="00C6523C" w:rsidRDefault="001567F9" w:rsidP="00C6523C">
      <w:pPr>
        <w:tabs>
          <w:tab w:val="left" w:pos="-709"/>
          <w:tab w:val="left" w:pos="-284"/>
        </w:tabs>
        <w:jc w:val="both"/>
        <w:rPr>
          <w:lang w:val="uk-UA"/>
        </w:rPr>
      </w:pPr>
      <w:r>
        <w:rPr>
          <w:lang w:val="uk-UA"/>
        </w:rPr>
        <w:t xml:space="preserve">№45 </w:t>
      </w:r>
      <w:r w:rsidRPr="001C59ED">
        <w:t xml:space="preserve">Про затвердження технічної документації із землеустрою щодо встановлення </w:t>
      </w:r>
      <w:r>
        <w:t xml:space="preserve">(відновлення) </w:t>
      </w:r>
      <w:r w:rsidRPr="001C59ED">
        <w:t xml:space="preserve">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Дергачівської міської ради м. Дергачі, вул. </w:t>
      </w:r>
      <w:r>
        <w:t>Сербіна, 17</w:t>
      </w:r>
      <w:r w:rsidRPr="001C59ED">
        <w:t xml:space="preserve"> Дергачівського району Харківської області та передачу її у власність  гр. </w:t>
      </w:r>
      <w:r>
        <w:t>Бакуменку В.М.</w:t>
      </w:r>
      <w:r>
        <w:rPr>
          <w:lang w:val="uk-UA"/>
        </w:rPr>
        <w:t>;</w:t>
      </w:r>
    </w:p>
    <w:p w:rsidR="001567F9" w:rsidRPr="00C6523C" w:rsidRDefault="001567F9" w:rsidP="00C6523C">
      <w:pPr>
        <w:widowControl w:val="0"/>
        <w:tabs>
          <w:tab w:val="left" w:pos="-709"/>
          <w:tab w:val="left" w:pos="-284"/>
          <w:tab w:val="left" w:pos="567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№46 </w:t>
      </w:r>
      <w:r w:rsidRPr="002A5D4F"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жилого будинку, господарських будівель і споруд, розташованої на території Дергачівської міської ради м. Дергачі, вул. Трудова, 49-А/пров. Семенський, 17 (колишній пров. Колгоспний) Дергачівського району Харківської області та передачу її у власність  гр. Петровій Л.Ф.</w:t>
      </w:r>
      <w:r>
        <w:rPr>
          <w:lang w:val="uk-UA"/>
        </w:rPr>
        <w:t>;</w:t>
      </w:r>
    </w:p>
    <w:p w:rsidR="001567F9" w:rsidRPr="00C6523C" w:rsidRDefault="001567F9" w:rsidP="00C6523C">
      <w:pPr>
        <w:widowControl w:val="0"/>
        <w:tabs>
          <w:tab w:val="left" w:pos="-709"/>
          <w:tab w:val="left" w:pos="-284"/>
          <w:tab w:val="left" w:pos="567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№47 </w:t>
      </w:r>
      <w:r w:rsidRPr="00180380"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Дергачівської міської ради м. Дергачі, вул. 1 Травня, 60 Дергачівського району Харківської області та передачу її у власність  гр. Москаленку Л.О.</w:t>
      </w:r>
      <w:r>
        <w:rPr>
          <w:lang w:val="uk-UA"/>
        </w:rPr>
        <w:t>;</w:t>
      </w:r>
    </w:p>
    <w:p w:rsidR="001567F9" w:rsidRPr="006851B4" w:rsidRDefault="001567F9" w:rsidP="00C6523C">
      <w:pPr>
        <w:widowControl w:val="0"/>
        <w:tabs>
          <w:tab w:val="left" w:pos="-709"/>
          <w:tab w:val="left" w:pos="-284"/>
          <w:tab w:val="left" w:pos="0"/>
          <w:tab w:val="left" w:pos="567"/>
        </w:tabs>
        <w:autoSpaceDE w:val="0"/>
        <w:autoSpaceDN w:val="0"/>
        <w:adjustRightInd w:val="0"/>
        <w:jc w:val="both"/>
      </w:pPr>
      <w:r>
        <w:rPr>
          <w:lang w:val="uk-UA"/>
        </w:rPr>
        <w:t xml:space="preserve">№48 </w:t>
      </w:r>
      <w:r w:rsidRPr="006851B4"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жилого будинку, господарських будівель і споруд, розташованої на території Дергачівської міської ради м. Дергачі, вул. Трудова, 49/пров. Семенський, 17 (колишній пров. Колгоспний) Дергачівського району Харківської області та передачу її</w:t>
      </w:r>
      <w:r>
        <w:t xml:space="preserve"> у власність  гр. Молодчому С.Ф</w:t>
      </w:r>
      <w:r>
        <w:rPr>
          <w:lang w:val="uk-UA"/>
        </w:rPr>
        <w:t>.;</w:t>
      </w:r>
      <w:r w:rsidRPr="006851B4">
        <w:t xml:space="preserve"> </w:t>
      </w:r>
    </w:p>
    <w:p w:rsidR="001567F9" w:rsidRPr="00C6523C" w:rsidRDefault="001567F9" w:rsidP="00C6523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№49 </w:t>
      </w:r>
      <w:r w:rsidRPr="001C59ED">
        <w:t xml:space="preserve">Про затвердження технічної документації із землеустрою щодо встановлення </w:t>
      </w:r>
      <w:r>
        <w:t xml:space="preserve">(відновлення) </w:t>
      </w:r>
      <w:r w:rsidRPr="001C59ED">
        <w:t xml:space="preserve">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Дергачівської міської ради м. Дергачі, вул. </w:t>
      </w:r>
      <w:r>
        <w:t>Сербіна, 23</w:t>
      </w:r>
      <w:r w:rsidRPr="001C59ED">
        <w:t xml:space="preserve"> Дергачівського району Харківської області та передачу її у власність  гр. </w:t>
      </w:r>
      <w:r>
        <w:t>Богачовій В.А.</w:t>
      </w:r>
      <w:r>
        <w:rPr>
          <w:lang w:val="uk-UA"/>
        </w:rPr>
        <w:t>;</w:t>
      </w:r>
    </w:p>
    <w:p w:rsidR="001567F9" w:rsidRPr="00C6523C" w:rsidRDefault="001567F9" w:rsidP="00C6523C">
      <w:pPr>
        <w:shd w:val="clear" w:color="auto" w:fill="FFFFFF"/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№50 </w:t>
      </w:r>
      <w:r w:rsidRPr="00E33CB4">
        <w:t>Про затвердження технічної документації із землеустрою щодо встановлення (відновлення) меж земельних ділянок в натурі (на місцевості) для будівництва та обслуговування житлового будинку, господарських будівель і споруд</w:t>
      </w:r>
      <w:r>
        <w:t xml:space="preserve">, розташованої </w:t>
      </w:r>
      <w:r w:rsidRPr="00E33CB4">
        <w:t xml:space="preserve"> на території Дергачівської міської ради м. Дергачі, вул. Огородня, 17 Дергачівського району Харківської області та передачу її у власність  гр. Міщенку Д.М.</w:t>
      </w:r>
      <w:r>
        <w:rPr>
          <w:lang w:val="uk-UA"/>
        </w:rPr>
        <w:t>;</w:t>
      </w:r>
    </w:p>
    <w:p w:rsidR="001567F9" w:rsidRPr="00C6523C" w:rsidRDefault="001567F9" w:rsidP="00C6523C">
      <w:pPr>
        <w:widowControl w:val="0"/>
        <w:tabs>
          <w:tab w:val="left" w:pos="-709"/>
          <w:tab w:val="left" w:pos="-284"/>
        </w:tabs>
        <w:autoSpaceDE w:val="0"/>
        <w:autoSpaceDN w:val="0"/>
        <w:adjustRightInd w:val="0"/>
        <w:jc w:val="both"/>
        <w:rPr>
          <w:lang w:val="uk-UA"/>
        </w:rPr>
      </w:pPr>
      <w:r w:rsidRPr="00C6523C">
        <w:rPr>
          <w:lang w:val="uk-UA"/>
        </w:rPr>
        <w:t>№51</w:t>
      </w:r>
      <w:r>
        <w:rPr>
          <w:sz w:val="16"/>
          <w:szCs w:val="16"/>
          <w:lang w:val="uk-UA"/>
        </w:rPr>
        <w:t xml:space="preserve"> </w:t>
      </w:r>
      <w:r w:rsidRPr="001B0A93"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</w:t>
      </w:r>
      <w:r>
        <w:t>,</w:t>
      </w:r>
      <w:r w:rsidRPr="001B0A93">
        <w:t xml:space="preserve"> розташованої на території Дергачівської міської ради с. Шовкопляси, вул. Піонера, 4 Дергачівського району Харківської області та передачу її у власність  гр. Уманець М.Г.</w:t>
      </w:r>
      <w:r>
        <w:rPr>
          <w:lang w:val="uk-UA"/>
        </w:rPr>
        <w:t>;</w:t>
      </w:r>
    </w:p>
    <w:p w:rsidR="001567F9" w:rsidRPr="00C6523C" w:rsidRDefault="001567F9" w:rsidP="00C6523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№52 </w:t>
      </w:r>
      <w:r w:rsidRPr="00157B11"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</w:t>
      </w:r>
      <w:r>
        <w:t>,</w:t>
      </w:r>
      <w:r w:rsidRPr="00157B11">
        <w:t xml:space="preserve"> розташованої на території Дергачівської міської ради м. Дергачі, пров. Зоряний, 13 (колишній пров. Жовтневий) Дергачівського району Харківської області </w:t>
      </w:r>
      <w:r>
        <w:t>та передачу її у власність  гр.</w:t>
      </w:r>
      <w:r>
        <w:rPr>
          <w:lang w:val="uk-UA"/>
        </w:rPr>
        <w:t xml:space="preserve"> </w:t>
      </w:r>
      <w:r w:rsidRPr="00157B11">
        <w:t>Попович Г.О.</w:t>
      </w:r>
      <w:r>
        <w:rPr>
          <w:lang w:val="uk-UA"/>
        </w:rPr>
        <w:t>;</w:t>
      </w:r>
    </w:p>
    <w:p w:rsidR="001567F9" w:rsidRPr="00EB10E6" w:rsidRDefault="001567F9" w:rsidP="00C6523C">
      <w:pPr>
        <w:shd w:val="clear" w:color="auto" w:fill="FFFFFF"/>
        <w:tabs>
          <w:tab w:val="num" w:pos="0"/>
        </w:tabs>
        <w:jc w:val="both"/>
      </w:pPr>
      <w:r>
        <w:rPr>
          <w:lang w:val="uk-UA"/>
        </w:rPr>
        <w:t xml:space="preserve">№53 </w:t>
      </w:r>
      <w:r w:rsidRPr="00EB10E6"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жилого будинку, господарських будівель і споруд, розташованої на території Дергачівської міської ради м. Дергачі, вул. Незалежності, 1 (колишня вул. Будьонного) Дергачівського району Харківської області та передачу її у власність  гр. Орловій Т.К.</w:t>
      </w:r>
      <w:r>
        <w:rPr>
          <w:lang w:val="uk-UA"/>
        </w:rPr>
        <w:t>;</w:t>
      </w:r>
      <w:r w:rsidRPr="00EB10E6">
        <w:t xml:space="preserve"> </w:t>
      </w:r>
    </w:p>
    <w:p w:rsidR="001567F9" w:rsidRDefault="001567F9" w:rsidP="00C6523C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 xml:space="preserve">№54 </w:t>
      </w:r>
      <w:r w:rsidRPr="007771DA"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жилого будинку, господарських будівель і споруд, розташованої на території Дергачівської міської ради м. Дергачі, вул. Кооперативна, 12-Г Дергачівського району Харківської області та передачу її у власність гр. Шевченк</w:t>
      </w:r>
      <w:r>
        <w:t>у С.В</w:t>
      </w:r>
      <w:r w:rsidRPr="00D7371E">
        <w:t>.</w:t>
      </w:r>
      <w:r>
        <w:rPr>
          <w:lang w:val="uk-UA"/>
        </w:rPr>
        <w:t>;</w:t>
      </w:r>
      <w:r w:rsidRPr="0079761A">
        <w:t xml:space="preserve"> </w:t>
      </w:r>
    </w:p>
    <w:p w:rsidR="001567F9" w:rsidRPr="00C6523C" w:rsidRDefault="001567F9" w:rsidP="00C6523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№55 </w:t>
      </w:r>
      <w:r w:rsidRPr="00F263EA"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</w:t>
      </w:r>
      <w:r>
        <w:t>,</w:t>
      </w:r>
      <w:r w:rsidRPr="00F263EA">
        <w:t xml:space="preserve"> розташованої на території Дергачівської міської ради м. Дергачі, вул. Вокзальна, 175 (колишня вул. Революції) Дергачівського району Харківської області та передачу її у власність  гр. Смірнову О.І.</w:t>
      </w:r>
      <w:r>
        <w:rPr>
          <w:lang w:val="uk-UA"/>
        </w:rPr>
        <w:t>;</w:t>
      </w:r>
    </w:p>
    <w:p w:rsidR="001567F9" w:rsidRPr="00C6523C" w:rsidRDefault="001567F9" w:rsidP="00C6523C">
      <w:pPr>
        <w:shd w:val="clear" w:color="auto" w:fill="FFFFFF"/>
        <w:tabs>
          <w:tab w:val="left" w:pos="-142"/>
          <w:tab w:val="num" w:pos="0"/>
        </w:tabs>
        <w:jc w:val="both"/>
        <w:rPr>
          <w:lang w:val="uk-UA"/>
        </w:rPr>
      </w:pPr>
      <w:r>
        <w:rPr>
          <w:lang w:val="uk-UA"/>
        </w:rPr>
        <w:t xml:space="preserve">№ 56 </w:t>
      </w:r>
      <w:r w:rsidRPr="00841651"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</w:t>
      </w:r>
      <w:r>
        <w:t>,</w:t>
      </w:r>
      <w:r w:rsidRPr="00841651">
        <w:t xml:space="preserve"> розташованої на території Дергачівської міської ради м. Дергачі, пров. Елітний, 5 (колишній пров. Енгельса) Дергачівського району Харківської області та передачу її у власність гр. Ващенку А.П.</w:t>
      </w:r>
      <w:r>
        <w:rPr>
          <w:lang w:val="uk-UA"/>
        </w:rPr>
        <w:t>;</w:t>
      </w:r>
    </w:p>
    <w:p w:rsidR="001567F9" w:rsidRPr="00705E8D" w:rsidRDefault="001567F9" w:rsidP="00C6523C">
      <w:pPr>
        <w:shd w:val="clear" w:color="auto" w:fill="FFFFFF"/>
        <w:tabs>
          <w:tab w:val="left" w:pos="-709"/>
          <w:tab w:val="left" w:pos="-284"/>
          <w:tab w:val="num" w:pos="0"/>
        </w:tabs>
        <w:ind w:hanging="180"/>
        <w:jc w:val="both"/>
      </w:pPr>
      <w:r>
        <w:tab/>
      </w:r>
      <w:r w:rsidRPr="00841651">
        <w:t xml:space="preserve"> </w:t>
      </w:r>
      <w:r>
        <w:rPr>
          <w:lang w:val="uk-UA"/>
        </w:rPr>
        <w:t xml:space="preserve">№57 </w:t>
      </w:r>
      <w:r w:rsidRPr="00705E8D"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жилого будинку, господарських будівель і споруд</w:t>
      </w:r>
      <w:r>
        <w:t>,</w:t>
      </w:r>
      <w:r w:rsidRPr="00705E8D">
        <w:t xml:space="preserve"> розташованої на території Дергачівської міської ради м. Дергачі, вул. Світла, 35-А (колишня вул. Леніна) Дергачівського району Харківської області та передачу її у спільну сумісну власність  гр. Болибік І.О., гр. Болибік О.М.</w:t>
      </w:r>
      <w:r>
        <w:rPr>
          <w:lang w:val="uk-UA"/>
        </w:rPr>
        <w:t>;</w:t>
      </w:r>
      <w:r w:rsidRPr="00705E8D">
        <w:t xml:space="preserve"> </w:t>
      </w:r>
    </w:p>
    <w:p w:rsidR="001567F9" w:rsidRPr="00C6523C" w:rsidRDefault="001567F9" w:rsidP="00C6523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№58 </w:t>
      </w:r>
      <w:r w:rsidRPr="008465D0"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жилого будинку, господарських будівель і споруд</w:t>
      </w:r>
      <w:r>
        <w:t>,</w:t>
      </w:r>
      <w:r w:rsidRPr="008465D0">
        <w:t xml:space="preserve"> розташованої на території Дергачівської міської ради м. Дергачі, вул. </w:t>
      </w:r>
      <w:r>
        <w:t xml:space="preserve">23 Серпня, 22 </w:t>
      </w:r>
      <w:r w:rsidRPr="008465D0">
        <w:t xml:space="preserve"> Дергачівського району Харківської області та передачу її у спільну сумісну власність  гр. </w:t>
      </w:r>
      <w:r>
        <w:t xml:space="preserve">Аксьоновій В.Ю., </w:t>
      </w:r>
      <w:r w:rsidRPr="008465D0">
        <w:t xml:space="preserve">гр. </w:t>
      </w:r>
      <w:r>
        <w:t>Аксьоновій В.В.</w:t>
      </w:r>
      <w:r w:rsidRPr="0079761A">
        <w:t xml:space="preserve"> </w:t>
      </w:r>
      <w:r>
        <w:rPr>
          <w:lang w:val="uk-UA"/>
        </w:rPr>
        <w:t>;</w:t>
      </w:r>
    </w:p>
    <w:p w:rsidR="001567F9" w:rsidRPr="00C6523C" w:rsidRDefault="001567F9" w:rsidP="00C6523C">
      <w:pPr>
        <w:widowControl w:val="0"/>
        <w:tabs>
          <w:tab w:val="left" w:pos="-709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№59 </w:t>
      </w:r>
      <w:r w:rsidRPr="00A54244">
        <w:t>Про передачу земельної ділянки в оренду ТОВ ВП «ПОЛІГРАФ» для обслуговування нежитлових будівель (споруди типографії) по вул. Сумський шлях, 2/площа Перемоги, 23 в м. Дергачі Дергачівського району Харківської області</w:t>
      </w:r>
      <w:r>
        <w:rPr>
          <w:lang w:val="uk-UA"/>
        </w:rPr>
        <w:t>;</w:t>
      </w:r>
    </w:p>
    <w:p w:rsidR="001567F9" w:rsidRPr="00063CDF" w:rsidRDefault="001567F9" w:rsidP="00C6523C">
      <w:pPr>
        <w:shd w:val="clear" w:color="auto" w:fill="FFFFFF"/>
        <w:tabs>
          <w:tab w:val="num" w:pos="0"/>
        </w:tabs>
        <w:jc w:val="both"/>
      </w:pPr>
      <w:r>
        <w:rPr>
          <w:lang w:val="uk-UA"/>
        </w:rPr>
        <w:t xml:space="preserve">№ 60 </w:t>
      </w:r>
      <w:r w:rsidRPr="00063CDF">
        <w:t>Про припинення права оренди земельної ділянки в м. Дергачі, вул. Залізнична, 31</w:t>
      </w:r>
      <w:r>
        <w:t xml:space="preserve">               </w:t>
      </w:r>
      <w:r w:rsidRPr="00063CDF">
        <w:t>гр. Мосійчук В.В.</w:t>
      </w:r>
    </w:p>
    <w:p w:rsidR="001567F9" w:rsidRPr="00C6523C" w:rsidRDefault="001567F9" w:rsidP="00C6523C">
      <w:pPr>
        <w:shd w:val="clear" w:color="auto" w:fill="FFFFFF"/>
        <w:tabs>
          <w:tab w:val="num" w:pos="0"/>
        </w:tabs>
        <w:jc w:val="both"/>
      </w:pPr>
      <w:r>
        <w:rPr>
          <w:lang w:val="uk-UA"/>
        </w:rPr>
        <w:t xml:space="preserve">№61 </w:t>
      </w:r>
      <w:r w:rsidRPr="00EA7FD7">
        <w:t xml:space="preserve">Про укладання договору особистого строкового </w:t>
      </w:r>
      <w:r w:rsidRPr="00EA7FD7">
        <w:rPr>
          <w:rStyle w:val="st"/>
        </w:rPr>
        <w:t>сервітуту для обслуговування тимчасов</w:t>
      </w:r>
      <w:r>
        <w:rPr>
          <w:rStyle w:val="st"/>
        </w:rPr>
        <w:t>ої</w:t>
      </w:r>
      <w:r w:rsidRPr="00EA7FD7">
        <w:rPr>
          <w:rStyle w:val="st"/>
        </w:rPr>
        <w:t xml:space="preserve"> споруд</w:t>
      </w:r>
      <w:r>
        <w:rPr>
          <w:rStyle w:val="st"/>
        </w:rPr>
        <w:t xml:space="preserve">и  торгівельного кіоску по продажу товарів повсякденного типу </w:t>
      </w:r>
      <w:r w:rsidRPr="00EA7FD7">
        <w:rPr>
          <w:rStyle w:val="st"/>
        </w:rPr>
        <w:t xml:space="preserve">в м. Дергачі, </w:t>
      </w:r>
      <w:r>
        <w:rPr>
          <w:rStyle w:val="st"/>
        </w:rPr>
        <w:t xml:space="preserve">пл. Перемоги  </w:t>
      </w:r>
      <w:r w:rsidRPr="00EA7FD7">
        <w:rPr>
          <w:rStyle w:val="st"/>
        </w:rPr>
        <w:t>на території Дергачівської міської ради Дергачівського району Харківської області ФО</w:t>
      </w:r>
      <w:r>
        <w:rPr>
          <w:rStyle w:val="st"/>
        </w:rPr>
        <w:t>-</w:t>
      </w:r>
      <w:r w:rsidRPr="00EA7FD7">
        <w:rPr>
          <w:rStyle w:val="st"/>
        </w:rPr>
        <w:t xml:space="preserve">П </w:t>
      </w:r>
      <w:r>
        <w:rPr>
          <w:rStyle w:val="st"/>
        </w:rPr>
        <w:t>Джафарову Заіру Балага Огли.</w:t>
      </w:r>
    </w:p>
    <w:p w:rsidR="001567F9" w:rsidRPr="00E94B95" w:rsidRDefault="001567F9" w:rsidP="00C6523C">
      <w:pPr>
        <w:shd w:val="clear" w:color="auto" w:fill="FFFFFF"/>
        <w:tabs>
          <w:tab w:val="left" w:pos="-709"/>
          <w:tab w:val="left" w:pos="-284"/>
          <w:tab w:val="num" w:pos="0"/>
          <w:tab w:val="left" w:pos="142"/>
          <w:tab w:val="num" w:pos="567"/>
        </w:tabs>
        <w:jc w:val="both"/>
      </w:pPr>
      <w:r w:rsidRPr="00EA7FD7">
        <w:t xml:space="preserve"> </w:t>
      </w:r>
      <w:r>
        <w:rPr>
          <w:lang w:val="uk-UA"/>
        </w:rPr>
        <w:t xml:space="preserve">№62 </w:t>
      </w:r>
      <w:r w:rsidRPr="00E94B95">
        <w:t>Про затвердження актуальної схеми розміщення тимчасових споруд для провадження підприємницької діяльності в м. Дергачі по вул. Залізнична Харківської області (в ряду існуючих ТС)</w:t>
      </w:r>
    </w:p>
    <w:p w:rsidR="001567F9" w:rsidRPr="00643149" w:rsidRDefault="001567F9" w:rsidP="00C6523C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 xml:space="preserve">№63 </w:t>
      </w:r>
      <w:r w:rsidRPr="00643149">
        <w:t xml:space="preserve">Про затвердження актуальної схеми розміщення тимчасової споруди для ведення підприємницької діяльності по продажу товарів повсякденного вжитку в м. Дергачі по вул. Золочівський шлях </w:t>
      </w:r>
      <w:r>
        <w:t>біля</w:t>
      </w:r>
      <w:r w:rsidRPr="00643149">
        <w:t xml:space="preserve"> домоволодіння №91 Дергачівського району Харківської області </w:t>
      </w:r>
    </w:p>
    <w:p w:rsidR="001567F9" w:rsidRPr="00724142" w:rsidRDefault="001567F9" w:rsidP="00C6523C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 xml:space="preserve">№64 </w:t>
      </w:r>
      <w:r w:rsidRPr="00724142">
        <w:t xml:space="preserve">Про затвердження </w:t>
      </w:r>
      <w:r>
        <w:t xml:space="preserve">комплексної </w:t>
      </w:r>
      <w:r w:rsidRPr="00724142">
        <w:t>схеми розміщення тимчасов</w:t>
      </w:r>
      <w:r>
        <w:t>их</w:t>
      </w:r>
      <w:r w:rsidRPr="00724142">
        <w:t xml:space="preserve"> споруд торговельн</w:t>
      </w:r>
      <w:r>
        <w:t>ого</w:t>
      </w:r>
      <w:r w:rsidRPr="00724142">
        <w:t xml:space="preserve"> павільйон</w:t>
      </w:r>
      <w:r>
        <w:t>у по</w:t>
      </w:r>
      <w:r w:rsidRPr="00724142">
        <w:t xml:space="preserve"> продажу </w:t>
      </w:r>
      <w:r>
        <w:t xml:space="preserve">продуктів харчування і напівфабрикатів </w:t>
      </w:r>
      <w:r w:rsidRPr="00724142">
        <w:t>в м. Дергачі по вул</w:t>
      </w:r>
      <w:r>
        <w:t>иці</w:t>
      </w:r>
      <w:r w:rsidRPr="00724142">
        <w:t xml:space="preserve"> </w:t>
      </w:r>
      <w:r>
        <w:t xml:space="preserve">Сумський шлях (колишня вул. Петровського) </w:t>
      </w:r>
      <w:r w:rsidRPr="00724142">
        <w:t xml:space="preserve">Харківської області </w:t>
      </w:r>
      <w:r>
        <w:t>в ряду існуючих ТС.</w:t>
      </w:r>
    </w:p>
    <w:p w:rsidR="001567F9" w:rsidRPr="00C6523C" w:rsidRDefault="001567F9" w:rsidP="000C3C2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C6523C">
        <w:rPr>
          <w:u w:val="single"/>
          <w:lang w:val="uk-UA"/>
        </w:rPr>
        <w:t>ВИСТУПИЛИ:</w:t>
      </w:r>
      <w:r>
        <w:rPr>
          <w:u w:val="single"/>
          <w:lang w:val="uk-UA"/>
        </w:rPr>
        <w:t xml:space="preserve"> </w:t>
      </w:r>
      <w:r>
        <w:rPr>
          <w:lang w:val="uk-UA"/>
        </w:rPr>
        <w:t xml:space="preserve">Жуков П.О., Праско О.І., які вказали, що розглянувши проекти рішень №№10-29, 31-64 порядку денного четвертої чергової сесії та документи до них, пропонують вказані проекти рішень із схвальними рекомендаціями передати на розгляд четвертої чергової </w:t>
      </w:r>
      <w:r>
        <w:rPr>
          <w:lang w:val="en-US"/>
        </w:rPr>
        <w:t>V</w:t>
      </w:r>
      <w:r>
        <w:rPr>
          <w:lang w:val="uk-UA"/>
        </w:rPr>
        <w:t>ІІІ за порядковим номером.</w:t>
      </w:r>
    </w:p>
    <w:p w:rsidR="001567F9" w:rsidRPr="00614D10" w:rsidRDefault="001567F9" w:rsidP="001E602C">
      <w:pPr>
        <w:rPr>
          <w:caps/>
          <w:lang w:val="uk-UA"/>
        </w:rPr>
      </w:pPr>
      <w:r w:rsidRPr="0004206C">
        <w:rPr>
          <w:caps/>
          <w:lang w:val="uk-UA"/>
        </w:rPr>
        <w:t xml:space="preserve">Голосували:  за -  </w:t>
      </w:r>
      <w:r>
        <w:rPr>
          <w:caps/>
          <w:lang w:val="uk-UA"/>
        </w:rPr>
        <w:t xml:space="preserve">4                             </w:t>
      </w:r>
      <w:r w:rsidRPr="0004206C">
        <w:rPr>
          <w:caps/>
          <w:lang w:val="uk-UA"/>
        </w:rPr>
        <w:t>проти – 0</w:t>
      </w:r>
      <w:r>
        <w:rPr>
          <w:caps/>
          <w:lang w:val="uk-UA"/>
        </w:rPr>
        <w:t xml:space="preserve">                       </w:t>
      </w:r>
      <w:r w:rsidRPr="0004206C">
        <w:rPr>
          <w:caps/>
          <w:lang w:val="uk-UA"/>
        </w:rPr>
        <w:t>УТРИМАЛИСЬ – 0</w:t>
      </w:r>
    </w:p>
    <w:p w:rsidR="001567F9" w:rsidRDefault="001567F9" w:rsidP="001A2523">
      <w:pPr>
        <w:jc w:val="both"/>
        <w:rPr>
          <w:lang w:val="uk-UA"/>
        </w:rPr>
      </w:pPr>
      <w:r w:rsidRPr="00CC1EC7">
        <w:rPr>
          <w:bCs/>
          <w:u w:val="single"/>
          <w:lang w:val="uk-UA"/>
        </w:rPr>
        <w:t>ВИРІШИЛИ</w:t>
      </w:r>
      <w:r w:rsidRPr="00CC1EC7">
        <w:rPr>
          <w:bCs/>
          <w:lang w:val="uk-UA"/>
        </w:rPr>
        <w:t xml:space="preserve">: </w:t>
      </w:r>
      <w:r w:rsidRPr="00CC1EC7">
        <w:rPr>
          <w:lang w:val="uk-UA"/>
        </w:rPr>
        <w:t>Проект</w:t>
      </w:r>
      <w:r>
        <w:rPr>
          <w:lang w:val="uk-UA"/>
        </w:rPr>
        <w:t>и</w:t>
      </w:r>
      <w:r w:rsidRPr="00CC1EC7">
        <w:rPr>
          <w:lang w:val="uk-UA"/>
        </w:rPr>
        <w:t xml:space="preserve"> рішен</w:t>
      </w:r>
      <w:r>
        <w:rPr>
          <w:lang w:val="uk-UA"/>
        </w:rPr>
        <w:t>ь</w:t>
      </w:r>
      <w:r w:rsidRPr="00CC1EC7">
        <w:rPr>
          <w:lang w:val="uk-UA"/>
        </w:rPr>
        <w:t xml:space="preserve"> </w:t>
      </w:r>
      <w:r>
        <w:rPr>
          <w:lang w:val="uk-UA"/>
        </w:rPr>
        <w:t xml:space="preserve">№№10-29, 31-64 проектного порядку денного четвертої чергової  </w:t>
      </w:r>
      <w:r>
        <w:rPr>
          <w:lang w:val="en-US"/>
        </w:rPr>
        <w:t>V</w:t>
      </w:r>
      <w:r>
        <w:rPr>
          <w:lang w:val="uk-UA"/>
        </w:rPr>
        <w:t xml:space="preserve">ІІІ за порядковим номером черговості сесії Дергачівської міської ради </w:t>
      </w:r>
      <w:r>
        <w:t>V</w:t>
      </w:r>
      <w:r>
        <w:rPr>
          <w:lang w:val="uk-UA"/>
        </w:rPr>
        <w:t xml:space="preserve">ІІ скликання </w:t>
      </w:r>
      <w:r w:rsidRPr="00CC1EC7">
        <w:rPr>
          <w:lang w:val="uk-UA"/>
        </w:rPr>
        <w:t xml:space="preserve">з відповідними пакетами документів </w:t>
      </w:r>
      <w:r>
        <w:rPr>
          <w:lang w:val="uk-UA"/>
        </w:rPr>
        <w:t xml:space="preserve">до проектів рішень передати на розгляд пленарного засідання. </w:t>
      </w:r>
    </w:p>
    <w:p w:rsidR="001567F9" w:rsidRPr="00820A4C" w:rsidRDefault="001567F9" w:rsidP="00D44A1C">
      <w:pPr>
        <w:rPr>
          <w:caps/>
          <w:lang w:val="uk-UA"/>
        </w:rPr>
      </w:pPr>
      <w:r w:rsidRPr="00820A4C">
        <w:rPr>
          <w:lang w:val="uk-UA"/>
        </w:rPr>
        <w:t xml:space="preserve">Голова комісії  </w:t>
      </w:r>
      <w:r w:rsidRPr="00820A4C">
        <w:rPr>
          <w:lang w:val="uk-UA"/>
        </w:rPr>
        <w:tab/>
      </w:r>
      <w:r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  <w:t xml:space="preserve">П.О.Жуков </w:t>
      </w:r>
    </w:p>
    <w:p w:rsidR="001567F9" w:rsidRPr="00820A4C" w:rsidRDefault="001567F9" w:rsidP="00D44A1C">
      <w:pPr>
        <w:rPr>
          <w:lang w:val="uk-UA"/>
        </w:rPr>
      </w:pPr>
      <w:r w:rsidRPr="00820A4C">
        <w:rPr>
          <w:lang w:val="uk-UA"/>
        </w:rPr>
        <w:t>Секретар</w:t>
      </w:r>
      <w:r w:rsidRPr="00820A4C"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</w:r>
      <w:r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</w:r>
      <w:r w:rsidRPr="00820A4C">
        <w:rPr>
          <w:lang w:val="uk-UA"/>
        </w:rPr>
        <w:tab/>
        <w:t xml:space="preserve">О.І.Праско </w:t>
      </w:r>
    </w:p>
    <w:sectPr w:rsidR="001567F9" w:rsidRPr="00820A4C" w:rsidSect="002F4688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1DE"/>
    <w:multiLevelType w:val="hybridMultilevel"/>
    <w:tmpl w:val="4364C396"/>
    <w:lvl w:ilvl="0" w:tplc="374CB2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6906"/>
    <w:multiLevelType w:val="hybridMultilevel"/>
    <w:tmpl w:val="2DEE90EE"/>
    <w:lvl w:ilvl="0" w:tplc="4732C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0770"/>
    <w:multiLevelType w:val="hybridMultilevel"/>
    <w:tmpl w:val="16CE6494"/>
    <w:lvl w:ilvl="0" w:tplc="64823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7936"/>
    <w:multiLevelType w:val="hybridMultilevel"/>
    <w:tmpl w:val="26141958"/>
    <w:lvl w:ilvl="0" w:tplc="701678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778E4"/>
    <w:multiLevelType w:val="hybridMultilevel"/>
    <w:tmpl w:val="7F541F40"/>
    <w:lvl w:ilvl="0" w:tplc="EBA24A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929A9"/>
    <w:multiLevelType w:val="hybridMultilevel"/>
    <w:tmpl w:val="E5BE6DA6"/>
    <w:lvl w:ilvl="0" w:tplc="4D8416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6B96"/>
    <w:multiLevelType w:val="hybridMultilevel"/>
    <w:tmpl w:val="83223A7A"/>
    <w:lvl w:ilvl="0" w:tplc="46FC82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E673E"/>
    <w:multiLevelType w:val="hybridMultilevel"/>
    <w:tmpl w:val="F92EE0A6"/>
    <w:lvl w:ilvl="0" w:tplc="3964152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274823F3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FA02A0"/>
    <w:multiLevelType w:val="multilevel"/>
    <w:tmpl w:val="C090D088"/>
    <w:lvl w:ilvl="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4F1294"/>
    <w:multiLevelType w:val="hybridMultilevel"/>
    <w:tmpl w:val="97169016"/>
    <w:lvl w:ilvl="0" w:tplc="880469FE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32B93058"/>
    <w:multiLevelType w:val="hybridMultilevel"/>
    <w:tmpl w:val="6BCA8DB2"/>
    <w:lvl w:ilvl="0" w:tplc="E1C82F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16C27"/>
    <w:multiLevelType w:val="hybridMultilevel"/>
    <w:tmpl w:val="D9E849EA"/>
    <w:lvl w:ilvl="0" w:tplc="72E6642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C0BF0"/>
    <w:multiLevelType w:val="hybridMultilevel"/>
    <w:tmpl w:val="410A9FD2"/>
    <w:lvl w:ilvl="0" w:tplc="6BFCFE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6CA0864"/>
    <w:multiLevelType w:val="hybridMultilevel"/>
    <w:tmpl w:val="480C87C6"/>
    <w:lvl w:ilvl="0" w:tplc="B4F4A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06945"/>
    <w:multiLevelType w:val="hybridMultilevel"/>
    <w:tmpl w:val="AB567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D20081"/>
    <w:multiLevelType w:val="hybridMultilevel"/>
    <w:tmpl w:val="12CC69D4"/>
    <w:lvl w:ilvl="0" w:tplc="7C4A9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061F4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A73FE0"/>
    <w:multiLevelType w:val="hybridMultilevel"/>
    <w:tmpl w:val="36B2D2D4"/>
    <w:lvl w:ilvl="0" w:tplc="6554CC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540E75"/>
    <w:multiLevelType w:val="hybridMultilevel"/>
    <w:tmpl w:val="C090D088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8601EA"/>
    <w:multiLevelType w:val="multilevel"/>
    <w:tmpl w:val="EB8C1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9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B5D4796"/>
    <w:multiLevelType w:val="hybridMultilevel"/>
    <w:tmpl w:val="57386138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66680076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062457"/>
    <w:multiLevelType w:val="hybridMultilevel"/>
    <w:tmpl w:val="03567882"/>
    <w:lvl w:ilvl="0" w:tplc="C9D6CD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>
    <w:nsid w:val="6DA403EE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773A1E"/>
    <w:multiLevelType w:val="hybridMultilevel"/>
    <w:tmpl w:val="087CEB18"/>
    <w:lvl w:ilvl="0" w:tplc="A69AFA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45708"/>
    <w:multiLevelType w:val="hybridMultilevel"/>
    <w:tmpl w:val="48FC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8101CA"/>
    <w:multiLevelType w:val="hybridMultilevel"/>
    <w:tmpl w:val="01C8D5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5"/>
  </w:num>
  <w:num w:numId="3">
    <w:abstractNumId w:val="24"/>
  </w:num>
  <w:num w:numId="4">
    <w:abstractNumId w:val="19"/>
  </w:num>
  <w:num w:numId="5">
    <w:abstractNumId w:val="23"/>
  </w:num>
  <w:num w:numId="6">
    <w:abstractNumId w:val="13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5"/>
  </w:num>
  <w:num w:numId="17">
    <w:abstractNumId w:val="8"/>
  </w:num>
  <w:num w:numId="18">
    <w:abstractNumId w:val="14"/>
  </w:num>
  <w:num w:numId="19">
    <w:abstractNumId w:val="17"/>
  </w:num>
  <w:num w:numId="20">
    <w:abstractNumId w:val="26"/>
  </w:num>
  <w:num w:numId="21">
    <w:abstractNumId w:val="11"/>
  </w:num>
  <w:num w:numId="22">
    <w:abstractNumId w:val="22"/>
  </w:num>
  <w:num w:numId="23">
    <w:abstractNumId w:val="0"/>
  </w:num>
  <w:num w:numId="24">
    <w:abstractNumId w:val="18"/>
  </w:num>
  <w:num w:numId="25">
    <w:abstractNumId w:val="16"/>
  </w:num>
  <w:num w:numId="26">
    <w:abstractNumId w:val="20"/>
  </w:num>
  <w:num w:numId="27">
    <w:abstractNumId w:val="1"/>
  </w:num>
  <w:num w:numId="28">
    <w:abstractNumId w:val="21"/>
    <w:lvlOverride w:ilvl="0">
      <w:startOverride w:val="1"/>
    </w:lvlOverride>
  </w:num>
  <w:num w:numId="29">
    <w:abstractNumId w:val="5"/>
  </w:num>
  <w:num w:numId="30">
    <w:abstractNumId w:val="7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298"/>
    <w:rsid w:val="00003028"/>
    <w:rsid w:val="00003943"/>
    <w:rsid w:val="00003E80"/>
    <w:rsid w:val="00006211"/>
    <w:rsid w:val="0000634E"/>
    <w:rsid w:val="00007025"/>
    <w:rsid w:val="00010574"/>
    <w:rsid w:val="00010FEF"/>
    <w:rsid w:val="00012250"/>
    <w:rsid w:val="00012BE8"/>
    <w:rsid w:val="00013ADE"/>
    <w:rsid w:val="00013E4F"/>
    <w:rsid w:val="000143CB"/>
    <w:rsid w:val="00017BF8"/>
    <w:rsid w:val="000215BC"/>
    <w:rsid w:val="0002174D"/>
    <w:rsid w:val="00023B0B"/>
    <w:rsid w:val="00024831"/>
    <w:rsid w:val="00026413"/>
    <w:rsid w:val="00027AA9"/>
    <w:rsid w:val="00027E98"/>
    <w:rsid w:val="0003156C"/>
    <w:rsid w:val="0003710E"/>
    <w:rsid w:val="00041008"/>
    <w:rsid w:val="0004206C"/>
    <w:rsid w:val="0004222A"/>
    <w:rsid w:val="000429C1"/>
    <w:rsid w:val="00043535"/>
    <w:rsid w:val="00043DB6"/>
    <w:rsid w:val="0004488A"/>
    <w:rsid w:val="00045100"/>
    <w:rsid w:val="0004534D"/>
    <w:rsid w:val="000461D3"/>
    <w:rsid w:val="000469B4"/>
    <w:rsid w:val="00046B4A"/>
    <w:rsid w:val="00046E06"/>
    <w:rsid w:val="00047258"/>
    <w:rsid w:val="0005017E"/>
    <w:rsid w:val="00051F25"/>
    <w:rsid w:val="000520B9"/>
    <w:rsid w:val="000530F4"/>
    <w:rsid w:val="00055924"/>
    <w:rsid w:val="00055E58"/>
    <w:rsid w:val="00055F17"/>
    <w:rsid w:val="000560F1"/>
    <w:rsid w:val="00061F5B"/>
    <w:rsid w:val="000620A7"/>
    <w:rsid w:val="000623B6"/>
    <w:rsid w:val="00063477"/>
    <w:rsid w:val="00063646"/>
    <w:rsid w:val="00063CD4"/>
    <w:rsid w:val="00063CDF"/>
    <w:rsid w:val="000668CA"/>
    <w:rsid w:val="00067FCC"/>
    <w:rsid w:val="00072C6A"/>
    <w:rsid w:val="000744B4"/>
    <w:rsid w:val="00074A02"/>
    <w:rsid w:val="00075B3A"/>
    <w:rsid w:val="00075B3E"/>
    <w:rsid w:val="000772B8"/>
    <w:rsid w:val="000807CD"/>
    <w:rsid w:val="00082F58"/>
    <w:rsid w:val="0008413F"/>
    <w:rsid w:val="00084D69"/>
    <w:rsid w:val="000853BD"/>
    <w:rsid w:val="00085B31"/>
    <w:rsid w:val="00086548"/>
    <w:rsid w:val="00087DC4"/>
    <w:rsid w:val="000922FF"/>
    <w:rsid w:val="0009278E"/>
    <w:rsid w:val="0009306D"/>
    <w:rsid w:val="000937EF"/>
    <w:rsid w:val="000949CB"/>
    <w:rsid w:val="00094AC6"/>
    <w:rsid w:val="00095E52"/>
    <w:rsid w:val="000968C3"/>
    <w:rsid w:val="0009751D"/>
    <w:rsid w:val="00097879"/>
    <w:rsid w:val="00097CAF"/>
    <w:rsid w:val="00097D76"/>
    <w:rsid w:val="000A068C"/>
    <w:rsid w:val="000A0DBA"/>
    <w:rsid w:val="000A1037"/>
    <w:rsid w:val="000A6281"/>
    <w:rsid w:val="000B2CA5"/>
    <w:rsid w:val="000B3B3C"/>
    <w:rsid w:val="000B3C53"/>
    <w:rsid w:val="000B44C6"/>
    <w:rsid w:val="000B5392"/>
    <w:rsid w:val="000B6977"/>
    <w:rsid w:val="000C1E86"/>
    <w:rsid w:val="000C3C27"/>
    <w:rsid w:val="000C4C39"/>
    <w:rsid w:val="000C6395"/>
    <w:rsid w:val="000C6A75"/>
    <w:rsid w:val="000D01F9"/>
    <w:rsid w:val="000D04E6"/>
    <w:rsid w:val="000D2696"/>
    <w:rsid w:val="000D3911"/>
    <w:rsid w:val="000D3B45"/>
    <w:rsid w:val="000D4493"/>
    <w:rsid w:val="000D46E6"/>
    <w:rsid w:val="000D4A89"/>
    <w:rsid w:val="000D5E4D"/>
    <w:rsid w:val="000E15D3"/>
    <w:rsid w:val="000E331D"/>
    <w:rsid w:val="000E3EF3"/>
    <w:rsid w:val="000E4848"/>
    <w:rsid w:val="000E5334"/>
    <w:rsid w:val="000E6CB5"/>
    <w:rsid w:val="000E72BE"/>
    <w:rsid w:val="000F1544"/>
    <w:rsid w:val="000F40DC"/>
    <w:rsid w:val="000F50BB"/>
    <w:rsid w:val="000F6245"/>
    <w:rsid w:val="000F6BC7"/>
    <w:rsid w:val="000F7D42"/>
    <w:rsid w:val="00103A0A"/>
    <w:rsid w:val="00103E63"/>
    <w:rsid w:val="00104C29"/>
    <w:rsid w:val="00105441"/>
    <w:rsid w:val="00106003"/>
    <w:rsid w:val="001073CD"/>
    <w:rsid w:val="001077D1"/>
    <w:rsid w:val="0011024C"/>
    <w:rsid w:val="00111B8B"/>
    <w:rsid w:val="00111DD4"/>
    <w:rsid w:val="001133A9"/>
    <w:rsid w:val="00113A38"/>
    <w:rsid w:val="00113C4C"/>
    <w:rsid w:val="00115160"/>
    <w:rsid w:val="00116376"/>
    <w:rsid w:val="00117287"/>
    <w:rsid w:val="00117454"/>
    <w:rsid w:val="00120B70"/>
    <w:rsid w:val="00124959"/>
    <w:rsid w:val="00126845"/>
    <w:rsid w:val="00130E01"/>
    <w:rsid w:val="00130EEC"/>
    <w:rsid w:val="00131EB0"/>
    <w:rsid w:val="001327F1"/>
    <w:rsid w:val="0013373D"/>
    <w:rsid w:val="00134755"/>
    <w:rsid w:val="0013513E"/>
    <w:rsid w:val="00137031"/>
    <w:rsid w:val="0014046C"/>
    <w:rsid w:val="00141558"/>
    <w:rsid w:val="00141E16"/>
    <w:rsid w:val="0014246F"/>
    <w:rsid w:val="00142ABF"/>
    <w:rsid w:val="00143638"/>
    <w:rsid w:val="00143676"/>
    <w:rsid w:val="00144F09"/>
    <w:rsid w:val="00146C34"/>
    <w:rsid w:val="0015058A"/>
    <w:rsid w:val="0015121E"/>
    <w:rsid w:val="00152C99"/>
    <w:rsid w:val="001537E8"/>
    <w:rsid w:val="0015517B"/>
    <w:rsid w:val="001567F9"/>
    <w:rsid w:val="0015685B"/>
    <w:rsid w:val="001573E9"/>
    <w:rsid w:val="00157A3C"/>
    <w:rsid w:val="00157B11"/>
    <w:rsid w:val="00161BB0"/>
    <w:rsid w:val="00162F86"/>
    <w:rsid w:val="00163A06"/>
    <w:rsid w:val="00163DD7"/>
    <w:rsid w:val="0016429E"/>
    <w:rsid w:val="0016502E"/>
    <w:rsid w:val="00167868"/>
    <w:rsid w:val="00171197"/>
    <w:rsid w:val="00174A1C"/>
    <w:rsid w:val="00174A65"/>
    <w:rsid w:val="00175080"/>
    <w:rsid w:val="00175BDE"/>
    <w:rsid w:val="001767B5"/>
    <w:rsid w:val="00177E7B"/>
    <w:rsid w:val="00180380"/>
    <w:rsid w:val="00181082"/>
    <w:rsid w:val="0018366C"/>
    <w:rsid w:val="0018529C"/>
    <w:rsid w:val="00185907"/>
    <w:rsid w:val="00186326"/>
    <w:rsid w:val="00187699"/>
    <w:rsid w:val="00191632"/>
    <w:rsid w:val="00192421"/>
    <w:rsid w:val="00192F5C"/>
    <w:rsid w:val="0019376B"/>
    <w:rsid w:val="00193AA0"/>
    <w:rsid w:val="00194521"/>
    <w:rsid w:val="001A2523"/>
    <w:rsid w:val="001A2EB9"/>
    <w:rsid w:val="001A5E7B"/>
    <w:rsid w:val="001A7BD9"/>
    <w:rsid w:val="001B03A5"/>
    <w:rsid w:val="001B0A93"/>
    <w:rsid w:val="001B27FC"/>
    <w:rsid w:val="001B568F"/>
    <w:rsid w:val="001B5C55"/>
    <w:rsid w:val="001C1D4E"/>
    <w:rsid w:val="001C22F9"/>
    <w:rsid w:val="001C476A"/>
    <w:rsid w:val="001C508F"/>
    <w:rsid w:val="001C59ED"/>
    <w:rsid w:val="001C7EB6"/>
    <w:rsid w:val="001D0289"/>
    <w:rsid w:val="001D1904"/>
    <w:rsid w:val="001D1D75"/>
    <w:rsid w:val="001D2DC0"/>
    <w:rsid w:val="001D39A6"/>
    <w:rsid w:val="001D42D1"/>
    <w:rsid w:val="001D4528"/>
    <w:rsid w:val="001D4BA8"/>
    <w:rsid w:val="001D6459"/>
    <w:rsid w:val="001E14D6"/>
    <w:rsid w:val="001E1D58"/>
    <w:rsid w:val="001E22AF"/>
    <w:rsid w:val="001E2E16"/>
    <w:rsid w:val="001E4E90"/>
    <w:rsid w:val="001E5066"/>
    <w:rsid w:val="001E602C"/>
    <w:rsid w:val="001E6A41"/>
    <w:rsid w:val="001F0A5E"/>
    <w:rsid w:val="001F0F90"/>
    <w:rsid w:val="001F1F30"/>
    <w:rsid w:val="001F397F"/>
    <w:rsid w:val="001F41CA"/>
    <w:rsid w:val="001F4AA0"/>
    <w:rsid w:val="001F5C0B"/>
    <w:rsid w:val="001F5E69"/>
    <w:rsid w:val="001F648E"/>
    <w:rsid w:val="001F6873"/>
    <w:rsid w:val="00200418"/>
    <w:rsid w:val="002037D1"/>
    <w:rsid w:val="00204931"/>
    <w:rsid w:val="00204D58"/>
    <w:rsid w:val="00204EF0"/>
    <w:rsid w:val="00205FF1"/>
    <w:rsid w:val="0020640A"/>
    <w:rsid w:val="00210F36"/>
    <w:rsid w:val="002113D1"/>
    <w:rsid w:val="0021187A"/>
    <w:rsid w:val="002118B8"/>
    <w:rsid w:val="002118EA"/>
    <w:rsid w:val="00212284"/>
    <w:rsid w:val="00213154"/>
    <w:rsid w:val="0021543B"/>
    <w:rsid w:val="00215AEE"/>
    <w:rsid w:val="00217664"/>
    <w:rsid w:val="00220460"/>
    <w:rsid w:val="00222189"/>
    <w:rsid w:val="00224115"/>
    <w:rsid w:val="00224B73"/>
    <w:rsid w:val="00224CEB"/>
    <w:rsid w:val="00224DBE"/>
    <w:rsid w:val="002250B1"/>
    <w:rsid w:val="002251B7"/>
    <w:rsid w:val="002252E8"/>
    <w:rsid w:val="00225D60"/>
    <w:rsid w:val="002271D2"/>
    <w:rsid w:val="00227212"/>
    <w:rsid w:val="00230900"/>
    <w:rsid w:val="00234BCB"/>
    <w:rsid w:val="00236E66"/>
    <w:rsid w:val="002371C1"/>
    <w:rsid w:val="002377E2"/>
    <w:rsid w:val="0024004A"/>
    <w:rsid w:val="002403FF"/>
    <w:rsid w:val="002434B8"/>
    <w:rsid w:val="0024362D"/>
    <w:rsid w:val="00243ED3"/>
    <w:rsid w:val="00244487"/>
    <w:rsid w:val="002449C3"/>
    <w:rsid w:val="00244EBC"/>
    <w:rsid w:val="00247197"/>
    <w:rsid w:val="00247299"/>
    <w:rsid w:val="002478EB"/>
    <w:rsid w:val="0025154A"/>
    <w:rsid w:val="00253436"/>
    <w:rsid w:val="00255B38"/>
    <w:rsid w:val="002560A9"/>
    <w:rsid w:val="0025630E"/>
    <w:rsid w:val="002566C5"/>
    <w:rsid w:val="00264E11"/>
    <w:rsid w:val="002654C2"/>
    <w:rsid w:val="002664C1"/>
    <w:rsid w:val="0026654A"/>
    <w:rsid w:val="002724B9"/>
    <w:rsid w:val="002733FE"/>
    <w:rsid w:val="00276204"/>
    <w:rsid w:val="00282726"/>
    <w:rsid w:val="002839FD"/>
    <w:rsid w:val="002864FF"/>
    <w:rsid w:val="00290867"/>
    <w:rsid w:val="00290DD1"/>
    <w:rsid w:val="00290F0B"/>
    <w:rsid w:val="002919A6"/>
    <w:rsid w:val="002949F5"/>
    <w:rsid w:val="00294D75"/>
    <w:rsid w:val="00295632"/>
    <w:rsid w:val="00295F35"/>
    <w:rsid w:val="0029631E"/>
    <w:rsid w:val="00296424"/>
    <w:rsid w:val="00296558"/>
    <w:rsid w:val="002A06AE"/>
    <w:rsid w:val="002A0D0B"/>
    <w:rsid w:val="002A0D41"/>
    <w:rsid w:val="002A1668"/>
    <w:rsid w:val="002A2CC0"/>
    <w:rsid w:val="002A31EC"/>
    <w:rsid w:val="002A330C"/>
    <w:rsid w:val="002A4B71"/>
    <w:rsid w:val="002A5589"/>
    <w:rsid w:val="002A5D4F"/>
    <w:rsid w:val="002B0579"/>
    <w:rsid w:val="002B16C9"/>
    <w:rsid w:val="002B1F46"/>
    <w:rsid w:val="002B2B9B"/>
    <w:rsid w:val="002B2F75"/>
    <w:rsid w:val="002B751A"/>
    <w:rsid w:val="002B7A1B"/>
    <w:rsid w:val="002B7CEF"/>
    <w:rsid w:val="002C0882"/>
    <w:rsid w:val="002C27F2"/>
    <w:rsid w:val="002C3001"/>
    <w:rsid w:val="002C5851"/>
    <w:rsid w:val="002C605B"/>
    <w:rsid w:val="002C699E"/>
    <w:rsid w:val="002C6AAB"/>
    <w:rsid w:val="002C71C1"/>
    <w:rsid w:val="002C7383"/>
    <w:rsid w:val="002D02D0"/>
    <w:rsid w:val="002D3288"/>
    <w:rsid w:val="002D3C52"/>
    <w:rsid w:val="002D4EA2"/>
    <w:rsid w:val="002E03A4"/>
    <w:rsid w:val="002E0551"/>
    <w:rsid w:val="002E09A0"/>
    <w:rsid w:val="002E1932"/>
    <w:rsid w:val="002E5F94"/>
    <w:rsid w:val="002E7AB8"/>
    <w:rsid w:val="002F39C4"/>
    <w:rsid w:val="002F42C4"/>
    <w:rsid w:val="002F4688"/>
    <w:rsid w:val="002F6CD7"/>
    <w:rsid w:val="002F7549"/>
    <w:rsid w:val="00303A4B"/>
    <w:rsid w:val="00304800"/>
    <w:rsid w:val="003051DC"/>
    <w:rsid w:val="00306AE6"/>
    <w:rsid w:val="00312AF7"/>
    <w:rsid w:val="00315414"/>
    <w:rsid w:val="00316756"/>
    <w:rsid w:val="00316FFC"/>
    <w:rsid w:val="00317628"/>
    <w:rsid w:val="003202F1"/>
    <w:rsid w:val="00321584"/>
    <w:rsid w:val="00322ABE"/>
    <w:rsid w:val="00322D58"/>
    <w:rsid w:val="0032589E"/>
    <w:rsid w:val="0032677F"/>
    <w:rsid w:val="003334E5"/>
    <w:rsid w:val="00333566"/>
    <w:rsid w:val="00333662"/>
    <w:rsid w:val="00334BD7"/>
    <w:rsid w:val="00335025"/>
    <w:rsid w:val="00335FE9"/>
    <w:rsid w:val="0033645A"/>
    <w:rsid w:val="00337D90"/>
    <w:rsid w:val="00345DEF"/>
    <w:rsid w:val="003471BA"/>
    <w:rsid w:val="0034776B"/>
    <w:rsid w:val="00350A38"/>
    <w:rsid w:val="00350BD5"/>
    <w:rsid w:val="0035327B"/>
    <w:rsid w:val="003542C1"/>
    <w:rsid w:val="00355AD0"/>
    <w:rsid w:val="003567C4"/>
    <w:rsid w:val="00356ADF"/>
    <w:rsid w:val="00356DF5"/>
    <w:rsid w:val="00356ED4"/>
    <w:rsid w:val="00357394"/>
    <w:rsid w:val="00357AAE"/>
    <w:rsid w:val="00357AC8"/>
    <w:rsid w:val="00357F9F"/>
    <w:rsid w:val="00360710"/>
    <w:rsid w:val="0036071B"/>
    <w:rsid w:val="00362614"/>
    <w:rsid w:val="0036294C"/>
    <w:rsid w:val="00363455"/>
    <w:rsid w:val="0036531C"/>
    <w:rsid w:val="003654D6"/>
    <w:rsid w:val="00365E8E"/>
    <w:rsid w:val="00366544"/>
    <w:rsid w:val="003671C5"/>
    <w:rsid w:val="00367352"/>
    <w:rsid w:val="003679F0"/>
    <w:rsid w:val="00371DB5"/>
    <w:rsid w:val="00373208"/>
    <w:rsid w:val="0037341F"/>
    <w:rsid w:val="0037354B"/>
    <w:rsid w:val="0037675F"/>
    <w:rsid w:val="003827F0"/>
    <w:rsid w:val="00383851"/>
    <w:rsid w:val="0038616A"/>
    <w:rsid w:val="0038679F"/>
    <w:rsid w:val="003873DC"/>
    <w:rsid w:val="0039136B"/>
    <w:rsid w:val="003917AC"/>
    <w:rsid w:val="00393566"/>
    <w:rsid w:val="003936CF"/>
    <w:rsid w:val="00394EE9"/>
    <w:rsid w:val="00395D7C"/>
    <w:rsid w:val="00395E50"/>
    <w:rsid w:val="00395FB2"/>
    <w:rsid w:val="003A1042"/>
    <w:rsid w:val="003A1ED9"/>
    <w:rsid w:val="003A315B"/>
    <w:rsid w:val="003A3FE9"/>
    <w:rsid w:val="003A523F"/>
    <w:rsid w:val="003A62B4"/>
    <w:rsid w:val="003A7BE7"/>
    <w:rsid w:val="003B01D5"/>
    <w:rsid w:val="003B2189"/>
    <w:rsid w:val="003B4943"/>
    <w:rsid w:val="003B733E"/>
    <w:rsid w:val="003C1542"/>
    <w:rsid w:val="003C3B44"/>
    <w:rsid w:val="003C5AA5"/>
    <w:rsid w:val="003C7E0B"/>
    <w:rsid w:val="003D1A9A"/>
    <w:rsid w:val="003D2B88"/>
    <w:rsid w:val="003D489C"/>
    <w:rsid w:val="003D4EFF"/>
    <w:rsid w:val="003D57C2"/>
    <w:rsid w:val="003D5C9F"/>
    <w:rsid w:val="003D7488"/>
    <w:rsid w:val="003D7818"/>
    <w:rsid w:val="003D7FA4"/>
    <w:rsid w:val="003E0E8C"/>
    <w:rsid w:val="003E27EE"/>
    <w:rsid w:val="003E2F42"/>
    <w:rsid w:val="003E3025"/>
    <w:rsid w:val="003E36FA"/>
    <w:rsid w:val="003E7040"/>
    <w:rsid w:val="003E7664"/>
    <w:rsid w:val="003F2418"/>
    <w:rsid w:val="003F35A5"/>
    <w:rsid w:val="003F51A0"/>
    <w:rsid w:val="003F5793"/>
    <w:rsid w:val="003F5E20"/>
    <w:rsid w:val="003F6608"/>
    <w:rsid w:val="004001C9"/>
    <w:rsid w:val="00400928"/>
    <w:rsid w:val="00401A0E"/>
    <w:rsid w:val="00405680"/>
    <w:rsid w:val="004059FE"/>
    <w:rsid w:val="00405AA4"/>
    <w:rsid w:val="00406405"/>
    <w:rsid w:val="004066D3"/>
    <w:rsid w:val="00406AAF"/>
    <w:rsid w:val="00410B81"/>
    <w:rsid w:val="004117F8"/>
    <w:rsid w:val="00416F65"/>
    <w:rsid w:val="004178A8"/>
    <w:rsid w:val="004201FE"/>
    <w:rsid w:val="00420C88"/>
    <w:rsid w:val="00421878"/>
    <w:rsid w:val="004222E4"/>
    <w:rsid w:val="00422725"/>
    <w:rsid w:val="0042384D"/>
    <w:rsid w:val="00425DB7"/>
    <w:rsid w:val="0042649A"/>
    <w:rsid w:val="004274EC"/>
    <w:rsid w:val="0043011F"/>
    <w:rsid w:val="0043042B"/>
    <w:rsid w:val="004338E0"/>
    <w:rsid w:val="00435AA1"/>
    <w:rsid w:val="0043627F"/>
    <w:rsid w:val="00436EF7"/>
    <w:rsid w:val="004379C6"/>
    <w:rsid w:val="00437F4E"/>
    <w:rsid w:val="004421F2"/>
    <w:rsid w:val="0044523A"/>
    <w:rsid w:val="00445298"/>
    <w:rsid w:val="00447374"/>
    <w:rsid w:val="00451191"/>
    <w:rsid w:val="00451656"/>
    <w:rsid w:val="00451953"/>
    <w:rsid w:val="004532BD"/>
    <w:rsid w:val="00453B99"/>
    <w:rsid w:val="004560E4"/>
    <w:rsid w:val="004563E5"/>
    <w:rsid w:val="00456C79"/>
    <w:rsid w:val="00461C0D"/>
    <w:rsid w:val="00462421"/>
    <w:rsid w:val="00464A21"/>
    <w:rsid w:val="004661B6"/>
    <w:rsid w:val="00467018"/>
    <w:rsid w:val="004672B6"/>
    <w:rsid w:val="00473E13"/>
    <w:rsid w:val="00475526"/>
    <w:rsid w:val="004755A1"/>
    <w:rsid w:val="004804A8"/>
    <w:rsid w:val="00481C40"/>
    <w:rsid w:val="00482460"/>
    <w:rsid w:val="00483EA1"/>
    <w:rsid w:val="004858CE"/>
    <w:rsid w:val="0049168C"/>
    <w:rsid w:val="00491880"/>
    <w:rsid w:val="00494C30"/>
    <w:rsid w:val="004966AD"/>
    <w:rsid w:val="004A1FDD"/>
    <w:rsid w:val="004A3B9B"/>
    <w:rsid w:val="004A6654"/>
    <w:rsid w:val="004B0D90"/>
    <w:rsid w:val="004B357E"/>
    <w:rsid w:val="004B4936"/>
    <w:rsid w:val="004B52AE"/>
    <w:rsid w:val="004B6C85"/>
    <w:rsid w:val="004B75E5"/>
    <w:rsid w:val="004C058B"/>
    <w:rsid w:val="004C2F80"/>
    <w:rsid w:val="004C37B5"/>
    <w:rsid w:val="004C3CDA"/>
    <w:rsid w:val="004C444C"/>
    <w:rsid w:val="004C532A"/>
    <w:rsid w:val="004C5F26"/>
    <w:rsid w:val="004C7625"/>
    <w:rsid w:val="004C7A90"/>
    <w:rsid w:val="004D0675"/>
    <w:rsid w:val="004D1FA2"/>
    <w:rsid w:val="004D204D"/>
    <w:rsid w:val="004D2BBB"/>
    <w:rsid w:val="004D2DC3"/>
    <w:rsid w:val="004D3E6A"/>
    <w:rsid w:val="004D4460"/>
    <w:rsid w:val="004D54AE"/>
    <w:rsid w:val="004D5FA3"/>
    <w:rsid w:val="004D6385"/>
    <w:rsid w:val="004D6F25"/>
    <w:rsid w:val="004E02C3"/>
    <w:rsid w:val="004E28A0"/>
    <w:rsid w:val="004E5C46"/>
    <w:rsid w:val="004E71BF"/>
    <w:rsid w:val="004E73D8"/>
    <w:rsid w:val="004F292C"/>
    <w:rsid w:val="004F31DC"/>
    <w:rsid w:val="004F3B4D"/>
    <w:rsid w:val="004F4619"/>
    <w:rsid w:val="004F5773"/>
    <w:rsid w:val="004F6D5D"/>
    <w:rsid w:val="004F7382"/>
    <w:rsid w:val="004F7634"/>
    <w:rsid w:val="00500605"/>
    <w:rsid w:val="00501176"/>
    <w:rsid w:val="00502ADD"/>
    <w:rsid w:val="00503D13"/>
    <w:rsid w:val="00504F42"/>
    <w:rsid w:val="00505B0A"/>
    <w:rsid w:val="00506754"/>
    <w:rsid w:val="00507097"/>
    <w:rsid w:val="0050742E"/>
    <w:rsid w:val="0051010E"/>
    <w:rsid w:val="00510204"/>
    <w:rsid w:val="00513B89"/>
    <w:rsid w:val="00514320"/>
    <w:rsid w:val="005153FF"/>
    <w:rsid w:val="00515EAC"/>
    <w:rsid w:val="00516FB8"/>
    <w:rsid w:val="00517BAC"/>
    <w:rsid w:val="0052160E"/>
    <w:rsid w:val="00522582"/>
    <w:rsid w:val="00522D4C"/>
    <w:rsid w:val="005230C5"/>
    <w:rsid w:val="00523136"/>
    <w:rsid w:val="00525157"/>
    <w:rsid w:val="00525BE9"/>
    <w:rsid w:val="00527BDA"/>
    <w:rsid w:val="00530DF1"/>
    <w:rsid w:val="00531455"/>
    <w:rsid w:val="0053242B"/>
    <w:rsid w:val="00537B2D"/>
    <w:rsid w:val="00540799"/>
    <w:rsid w:val="00541EAA"/>
    <w:rsid w:val="00543289"/>
    <w:rsid w:val="005435B5"/>
    <w:rsid w:val="00543B1F"/>
    <w:rsid w:val="005465BA"/>
    <w:rsid w:val="0055175A"/>
    <w:rsid w:val="00551F64"/>
    <w:rsid w:val="00553507"/>
    <w:rsid w:val="00553715"/>
    <w:rsid w:val="00553A5F"/>
    <w:rsid w:val="00553BFB"/>
    <w:rsid w:val="0055402E"/>
    <w:rsid w:val="005564A4"/>
    <w:rsid w:val="00556A68"/>
    <w:rsid w:val="00557513"/>
    <w:rsid w:val="005575D3"/>
    <w:rsid w:val="00557E3B"/>
    <w:rsid w:val="00560E30"/>
    <w:rsid w:val="00562069"/>
    <w:rsid w:val="005620C3"/>
    <w:rsid w:val="00562658"/>
    <w:rsid w:val="00564DFD"/>
    <w:rsid w:val="005660E8"/>
    <w:rsid w:val="0056641F"/>
    <w:rsid w:val="00566857"/>
    <w:rsid w:val="005668B3"/>
    <w:rsid w:val="00570425"/>
    <w:rsid w:val="00570B4A"/>
    <w:rsid w:val="0057127D"/>
    <w:rsid w:val="00571E3D"/>
    <w:rsid w:val="005724AD"/>
    <w:rsid w:val="00574E5F"/>
    <w:rsid w:val="005761D6"/>
    <w:rsid w:val="00576978"/>
    <w:rsid w:val="00577307"/>
    <w:rsid w:val="005776F0"/>
    <w:rsid w:val="0057784D"/>
    <w:rsid w:val="005823AC"/>
    <w:rsid w:val="00587980"/>
    <w:rsid w:val="00587EE9"/>
    <w:rsid w:val="00590837"/>
    <w:rsid w:val="00590B7A"/>
    <w:rsid w:val="00592AF3"/>
    <w:rsid w:val="005945DB"/>
    <w:rsid w:val="005946FF"/>
    <w:rsid w:val="005952AB"/>
    <w:rsid w:val="005971A4"/>
    <w:rsid w:val="00597966"/>
    <w:rsid w:val="005A0339"/>
    <w:rsid w:val="005A1987"/>
    <w:rsid w:val="005A4E3D"/>
    <w:rsid w:val="005A5F33"/>
    <w:rsid w:val="005A62A4"/>
    <w:rsid w:val="005A68D8"/>
    <w:rsid w:val="005A6E13"/>
    <w:rsid w:val="005A7413"/>
    <w:rsid w:val="005A7C0D"/>
    <w:rsid w:val="005A7C38"/>
    <w:rsid w:val="005B0C1E"/>
    <w:rsid w:val="005B1C87"/>
    <w:rsid w:val="005B253A"/>
    <w:rsid w:val="005B4195"/>
    <w:rsid w:val="005B449F"/>
    <w:rsid w:val="005B4F1D"/>
    <w:rsid w:val="005B72C1"/>
    <w:rsid w:val="005C190E"/>
    <w:rsid w:val="005C3E2D"/>
    <w:rsid w:val="005C5726"/>
    <w:rsid w:val="005C59D9"/>
    <w:rsid w:val="005C5EE7"/>
    <w:rsid w:val="005C6D51"/>
    <w:rsid w:val="005D02AA"/>
    <w:rsid w:val="005D064F"/>
    <w:rsid w:val="005D25EB"/>
    <w:rsid w:val="005D374C"/>
    <w:rsid w:val="005D41B0"/>
    <w:rsid w:val="005D56E1"/>
    <w:rsid w:val="005D5C0D"/>
    <w:rsid w:val="005E2B6C"/>
    <w:rsid w:val="005E3464"/>
    <w:rsid w:val="005E3C82"/>
    <w:rsid w:val="005E4828"/>
    <w:rsid w:val="005E51CE"/>
    <w:rsid w:val="005E5BE5"/>
    <w:rsid w:val="005F0CDD"/>
    <w:rsid w:val="005F0E02"/>
    <w:rsid w:val="005F6A10"/>
    <w:rsid w:val="005F7D94"/>
    <w:rsid w:val="00607A81"/>
    <w:rsid w:val="006117DA"/>
    <w:rsid w:val="00613456"/>
    <w:rsid w:val="00614A40"/>
    <w:rsid w:val="00614D10"/>
    <w:rsid w:val="00615B2E"/>
    <w:rsid w:val="00616D12"/>
    <w:rsid w:val="006170DE"/>
    <w:rsid w:val="00620446"/>
    <w:rsid w:val="006227D5"/>
    <w:rsid w:val="00622C21"/>
    <w:rsid w:val="00623195"/>
    <w:rsid w:val="00623793"/>
    <w:rsid w:val="00624689"/>
    <w:rsid w:val="00625089"/>
    <w:rsid w:val="00630011"/>
    <w:rsid w:val="00631AA1"/>
    <w:rsid w:val="00633670"/>
    <w:rsid w:val="00633FB7"/>
    <w:rsid w:val="00634A06"/>
    <w:rsid w:val="006351E7"/>
    <w:rsid w:val="00635223"/>
    <w:rsid w:val="00635424"/>
    <w:rsid w:val="006376FD"/>
    <w:rsid w:val="00637C27"/>
    <w:rsid w:val="0064078A"/>
    <w:rsid w:val="00640E1A"/>
    <w:rsid w:val="00641B0E"/>
    <w:rsid w:val="00642E1C"/>
    <w:rsid w:val="00643149"/>
    <w:rsid w:val="00643785"/>
    <w:rsid w:val="00643D20"/>
    <w:rsid w:val="006442E2"/>
    <w:rsid w:val="006452E4"/>
    <w:rsid w:val="00645679"/>
    <w:rsid w:val="00645FF6"/>
    <w:rsid w:val="00646389"/>
    <w:rsid w:val="00646D49"/>
    <w:rsid w:val="00647C01"/>
    <w:rsid w:val="00647EF1"/>
    <w:rsid w:val="006503C6"/>
    <w:rsid w:val="00650A43"/>
    <w:rsid w:val="00650F0F"/>
    <w:rsid w:val="00652E31"/>
    <w:rsid w:val="00652F5F"/>
    <w:rsid w:val="00653008"/>
    <w:rsid w:val="00653FF4"/>
    <w:rsid w:val="0065460A"/>
    <w:rsid w:val="00654AA7"/>
    <w:rsid w:val="00654C2A"/>
    <w:rsid w:val="00654D75"/>
    <w:rsid w:val="00656398"/>
    <w:rsid w:val="00656DDF"/>
    <w:rsid w:val="00660206"/>
    <w:rsid w:val="00660929"/>
    <w:rsid w:val="00665801"/>
    <w:rsid w:val="006673CB"/>
    <w:rsid w:val="00671427"/>
    <w:rsid w:val="0067315B"/>
    <w:rsid w:val="0067484A"/>
    <w:rsid w:val="00674BBD"/>
    <w:rsid w:val="00675E79"/>
    <w:rsid w:val="00676065"/>
    <w:rsid w:val="006806E8"/>
    <w:rsid w:val="0068077A"/>
    <w:rsid w:val="00681366"/>
    <w:rsid w:val="00684242"/>
    <w:rsid w:val="006851B4"/>
    <w:rsid w:val="00685E74"/>
    <w:rsid w:val="006867F9"/>
    <w:rsid w:val="00690D3A"/>
    <w:rsid w:val="00695BFF"/>
    <w:rsid w:val="006A205E"/>
    <w:rsid w:val="006A2067"/>
    <w:rsid w:val="006A2479"/>
    <w:rsid w:val="006A2BDC"/>
    <w:rsid w:val="006A4E85"/>
    <w:rsid w:val="006A5671"/>
    <w:rsid w:val="006A5920"/>
    <w:rsid w:val="006A7EE6"/>
    <w:rsid w:val="006B06C2"/>
    <w:rsid w:val="006B24F9"/>
    <w:rsid w:val="006B2E5F"/>
    <w:rsid w:val="006B372D"/>
    <w:rsid w:val="006B398F"/>
    <w:rsid w:val="006B5B0A"/>
    <w:rsid w:val="006B635F"/>
    <w:rsid w:val="006C0625"/>
    <w:rsid w:val="006C077F"/>
    <w:rsid w:val="006C30CF"/>
    <w:rsid w:val="006C4786"/>
    <w:rsid w:val="006C7826"/>
    <w:rsid w:val="006D0407"/>
    <w:rsid w:val="006D0734"/>
    <w:rsid w:val="006D1BF1"/>
    <w:rsid w:val="006D42D0"/>
    <w:rsid w:val="006D4736"/>
    <w:rsid w:val="006D5B8B"/>
    <w:rsid w:val="006D7F8F"/>
    <w:rsid w:val="006E03CB"/>
    <w:rsid w:val="006E08BC"/>
    <w:rsid w:val="006E299A"/>
    <w:rsid w:val="006E29E6"/>
    <w:rsid w:val="006E2D81"/>
    <w:rsid w:val="006E34CD"/>
    <w:rsid w:val="006E5490"/>
    <w:rsid w:val="006E64D5"/>
    <w:rsid w:val="006F096D"/>
    <w:rsid w:val="006F23D7"/>
    <w:rsid w:val="006F29E9"/>
    <w:rsid w:val="006F49EF"/>
    <w:rsid w:val="006F702C"/>
    <w:rsid w:val="006F7457"/>
    <w:rsid w:val="007023BF"/>
    <w:rsid w:val="00703F29"/>
    <w:rsid w:val="00704690"/>
    <w:rsid w:val="00705ACC"/>
    <w:rsid w:val="00705E8D"/>
    <w:rsid w:val="007062E4"/>
    <w:rsid w:val="00706422"/>
    <w:rsid w:val="00706E8D"/>
    <w:rsid w:val="00710819"/>
    <w:rsid w:val="0071169D"/>
    <w:rsid w:val="00715687"/>
    <w:rsid w:val="00716E48"/>
    <w:rsid w:val="00720614"/>
    <w:rsid w:val="00720D78"/>
    <w:rsid w:val="00721A4C"/>
    <w:rsid w:val="007220B1"/>
    <w:rsid w:val="00724142"/>
    <w:rsid w:val="00724CC1"/>
    <w:rsid w:val="00726AF6"/>
    <w:rsid w:val="00730624"/>
    <w:rsid w:val="007307A6"/>
    <w:rsid w:val="00730A88"/>
    <w:rsid w:val="0073257B"/>
    <w:rsid w:val="00732F75"/>
    <w:rsid w:val="0073432B"/>
    <w:rsid w:val="0073620C"/>
    <w:rsid w:val="0074054A"/>
    <w:rsid w:val="0074054F"/>
    <w:rsid w:val="00740F31"/>
    <w:rsid w:val="0074229F"/>
    <w:rsid w:val="00743EFB"/>
    <w:rsid w:val="00745F6B"/>
    <w:rsid w:val="00746B12"/>
    <w:rsid w:val="00746B1A"/>
    <w:rsid w:val="00746B93"/>
    <w:rsid w:val="007508EE"/>
    <w:rsid w:val="00752051"/>
    <w:rsid w:val="00752823"/>
    <w:rsid w:val="00752E1A"/>
    <w:rsid w:val="00752F6D"/>
    <w:rsid w:val="00755454"/>
    <w:rsid w:val="00755D16"/>
    <w:rsid w:val="00755FD3"/>
    <w:rsid w:val="007561EA"/>
    <w:rsid w:val="00757624"/>
    <w:rsid w:val="00760342"/>
    <w:rsid w:val="00762062"/>
    <w:rsid w:val="00762268"/>
    <w:rsid w:val="00763802"/>
    <w:rsid w:val="00763A80"/>
    <w:rsid w:val="00763BF9"/>
    <w:rsid w:val="0076468F"/>
    <w:rsid w:val="0076630A"/>
    <w:rsid w:val="007712DB"/>
    <w:rsid w:val="00771B42"/>
    <w:rsid w:val="00771F0C"/>
    <w:rsid w:val="00773DAD"/>
    <w:rsid w:val="00774940"/>
    <w:rsid w:val="00775E07"/>
    <w:rsid w:val="007767B9"/>
    <w:rsid w:val="00776C8A"/>
    <w:rsid w:val="007771DA"/>
    <w:rsid w:val="007774FE"/>
    <w:rsid w:val="00777816"/>
    <w:rsid w:val="007804BE"/>
    <w:rsid w:val="007806DC"/>
    <w:rsid w:val="00780E08"/>
    <w:rsid w:val="00781E07"/>
    <w:rsid w:val="0078285C"/>
    <w:rsid w:val="00783CC6"/>
    <w:rsid w:val="00784641"/>
    <w:rsid w:val="0078469C"/>
    <w:rsid w:val="00784AFF"/>
    <w:rsid w:val="00790E35"/>
    <w:rsid w:val="00791871"/>
    <w:rsid w:val="0079294B"/>
    <w:rsid w:val="007930C5"/>
    <w:rsid w:val="00793114"/>
    <w:rsid w:val="007934A4"/>
    <w:rsid w:val="0079387E"/>
    <w:rsid w:val="00795C5F"/>
    <w:rsid w:val="0079761A"/>
    <w:rsid w:val="007978D5"/>
    <w:rsid w:val="007A0803"/>
    <w:rsid w:val="007A2EA6"/>
    <w:rsid w:val="007A3258"/>
    <w:rsid w:val="007A3D5F"/>
    <w:rsid w:val="007A4ACE"/>
    <w:rsid w:val="007A648F"/>
    <w:rsid w:val="007A6798"/>
    <w:rsid w:val="007A73E3"/>
    <w:rsid w:val="007B186F"/>
    <w:rsid w:val="007B1AD5"/>
    <w:rsid w:val="007B222A"/>
    <w:rsid w:val="007B2BAC"/>
    <w:rsid w:val="007B4245"/>
    <w:rsid w:val="007B5244"/>
    <w:rsid w:val="007B54BE"/>
    <w:rsid w:val="007B599E"/>
    <w:rsid w:val="007B6996"/>
    <w:rsid w:val="007B6F47"/>
    <w:rsid w:val="007B72D5"/>
    <w:rsid w:val="007C1E8F"/>
    <w:rsid w:val="007C4B4C"/>
    <w:rsid w:val="007C57A5"/>
    <w:rsid w:val="007C6787"/>
    <w:rsid w:val="007C71A5"/>
    <w:rsid w:val="007C73EB"/>
    <w:rsid w:val="007C75D7"/>
    <w:rsid w:val="007D0346"/>
    <w:rsid w:val="007D066C"/>
    <w:rsid w:val="007D10FC"/>
    <w:rsid w:val="007D2488"/>
    <w:rsid w:val="007D4253"/>
    <w:rsid w:val="007D48DD"/>
    <w:rsid w:val="007D5369"/>
    <w:rsid w:val="007D6BCE"/>
    <w:rsid w:val="007D7414"/>
    <w:rsid w:val="007D7CAE"/>
    <w:rsid w:val="007D7CCF"/>
    <w:rsid w:val="007E30FC"/>
    <w:rsid w:val="007E3F86"/>
    <w:rsid w:val="007E5C54"/>
    <w:rsid w:val="007E694B"/>
    <w:rsid w:val="007E69E0"/>
    <w:rsid w:val="007E7A22"/>
    <w:rsid w:val="007F1DE9"/>
    <w:rsid w:val="007F2930"/>
    <w:rsid w:val="007F443D"/>
    <w:rsid w:val="007F557A"/>
    <w:rsid w:val="007F5783"/>
    <w:rsid w:val="007F62BE"/>
    <w:rsid w:val="007F65FA"/>
    <w:rsid w:val="007F6B7E"/>
    <w:rsid w:val="007F6BE7"/>
    <w:rsid w:val="007F6D52"/>
    <w:rsid w:val="007F7546"/>
    <w:rsid w:val="007F7AFD"/>
    <w:rsid w:val="007F7DAB"/>
    <w:rsid w:val="0080235C"/>
    <w:rsid w:val="00802E8C"/>
    <w:rsid w:val="008053FE"/>
    <w:rsid w:val="00805B36"/>
    <w:rsid w:val="008060BE"/>
    <w:rsid w:val="008075C4"/>
    <w:rsid w:val="00812704"/>
    <w:rsid w:val="00814781"/>
    <w:rsid w:val="008157C8"/>
    <w:rsid w:val="00816B6C"/>
    <w:rsid w:val="00816CB4"/>
    <w:rsid w:val="0081720D"/>
    <w:rsid w:val="008175DC"/>
    <w:rsid w:val="008207D4"/>
    <w:rsid w:val="00820A4C"/>
    <w:rsid w:val="00820CF9"/>
    <w:rsid w:val="00822DA9"/>
    <w:rsid w:val="0082508B"/>
    <w:rsid w:val="008302E3"/>
    <w:rsid w:val="00830D28"/>
    <w:rsid w:val="00830E33"/>
    <w:rsid w:val="00831A9F"/>
    <w:rsid w:val="00832D25"/>
    <w:rsid w:val="00834206"/>
    <w:rsid w:val="00835703"/>
    <w:rsid w:val="00836144"/>
    <w:rsid w:val="0083726A"/>
    <w:rsid w:val="00840148"/>
    <w:rsid w:val="008406F1"/>
    <w:rsid w:val="00841651"/>
    <w:rsid w:val="00841A09"/>
    <w:rsid w:val="00842F99"/>
    <w:rsid w:val="0084425F"/>
    <w:rsid w:val="008443B7"/>
    <w:rsid w:val="008465D0"/>
    <w:rsid w:val="008466A8"/>
    <w:rsid w:val="00846D33"/>
    <w:rsid w:val="0084793D"/>
    <w:rsid w:val="00851739"/>
    <w:rsid w:val="00851865"/>
    <w:rsid w:val="00851AE9"/>
    <w:rsid w:val="00852058"/>
    <w:rsid w:val="00852A10"/>
    <w:rsid w:val="00853A62"/>
    <w:rsid w:val="008545FB"/>
    <w:rsid w:val="00855FA8"/>
    <w:rsid w:val="00860360"/>
    <w:rsid w:val="0086068D"/>
    <w:rsid w:val="00860B1D"/>
    <w:rsid w:val="00860E00"/>
    <w:rsid w:val="00862CE0"/>
    <w:rsid w:val="00867A95"/>
    <w:rsid w:val="008702F3"/>
    <w:rsid w:val="00871E9F"/>
    <w:rsid w:val="0087238C"/>
    <w:rsid w:val="00875C3F"/>
    <w:rsid w:val="008814C6"/>
    <w:rsid w:val="008824FD"/>
    <w:rsid w:val="00882CEC"/>
    <w:rsid w:val="00882E79"/>
    <w:rsid w:val="00883373"/>
    <w:rsid w:val="00884C2A"/>
    <w:rsid w:val="008855B3"/>
    <w:rsid w:val="00885B8F"/>
    <w:rsid w:val="0088644D"/>
    <w:rsid w:val="00887F3A"/>
    <w:rsid w:val="00890AB7"/>
    <w:rsid w:val="00891D6F"/>
    <w:rsid w:val="0089302A"/>
    <w:rsid w:val="00894C82"/>
    <w:rsid w:val="008958F3"/>
    <w:rsid w:val="008A05C5"/>
    <w:rsid w:val="008A2215"/>
    <w:rsid w:val="008A40AE"/>
    <w:rsid w:val="008A6994"/>
    <w:rsid w:val="008A70E0"/>
    <w:rsid w:val="008A7F6D"/>
    <w:rsid w:val="008B0A7E"/>
    <w:rsid w:val="008B0DD4"/>
    <w:rsid w:val="008B3790"/>
    <w:rsid w:val="008B3992"/>
    <w:rsid w:val="008B4DD8"/>
    <w:rsid w:val="008B4FCE"/>
    <w:rsid w:val="008B5C89"/>
    <w:rsid w:val="008B6A78"/>
    <w:rsid w:val="008B6ACA"/>
    <w:rsid w:val="008B743D"/>
    <w:rsid w:val="008C0089"/>
    <w:rsid w:val="008C1425"/>
    <w:rsid w:val="008C3295"/>
    <w:rsid w:val="008C4396"/>
    <w:rsid w:val="008C5078"/>
    <w:rsid w:val="008D04BE"/>
    <w:rsid w:val="008D0533"/>
    <w:rsid w:val="008D15DB"/>
    <w:rsid w:val="008D19B2"/>
    <w:rsid w:val="008D5194"/>
    <w:rsid w:val="008D7697"/>
    <w:rsid w:val="008E1CB4"/>
    <w:rsid w:val="008E1FC0"/>
    <w:rsid w:val="008E2103"/>
    <w:rsid w:val="008E2884"/>
    <w:rsid w:val="008E2C65"/>
    <w:rsid w:val="008E31F5"/>
    <w:rsid w:val="008E3F48"/>
    <w:rsid w:val="008E48EA"/>
    <w:rsid w:val="008E5A44"/>
    <w:rsid w:val="008E7B75"/>
    <w:rsid w:val="008E7EC1"/>
    <w:rsid w:val="008F02D4"/>
    <w:rsid w:val="008F122F"/>
    <w:rsid w:val="008F1DB0"/>
    <w:rsid w:val="008F6C50"/>
    <w:rsid w:val="008F737F"/>
    <w:rsid w:val="009005E1"/>
    <w:rsid w:val="00900AA1"/>
    <w:rsid w:val="00901B88"/>
    <w:rsid w:val="00902FDA"/>
    <w:rsid w:val="00905CA0"/>
    <w:rsid w:val="00906DF6"/>
    <w:rsid w:val="0091189B"/>
    <w:rsid w:val="009119D9"/>
    <w:rsid w:val="0091516D"/>
    <w:rsid w:val="00916477"/>
    <w:rsid w:val="00917EE7"/>
    <w:rsid w:val="0092029B"/>
    <w:rsid w:val="009204BE"/>
    <w:rsid w:val="00921845"/>
    <w:rsid w:val="00922271"/>
    <w:rsid w:val="00924411"/>
    <w:rsid w:val="00925DAC"/>
    <w:rsid w:val="00926559"/>
    <w:rsid w:val="00927918"/>
    <w:rsid w:val="00930811"/>
    <w:rsid w:val="00934E57"/>
    <w:rsid w:val="00937949"/>
    <w:rsid w:val="00937FC2"/>
    <w:rsid w:val="00940CA7"/>
    <w:rsid w:val="00941AEA"/>
    <w:rsid w:val="00942027"/>
    <w:rsid w:val="00945345"/>
    <w:rsid w:val="009453B8"/>
    <w:rsid w:val="00946291"/>
    <w:rsid w:val="00950DA1"/>
    <w:rsid w:val="00951BD7"/>
    <w:rsid w:val="00954849"/>
    <w:rsid w:val="00955983"/>
    <w:rsid w:val="00957252"/>
    <w:rsid w:val="00957FE6"/>
    <w:rsid w:val="0096148F"/>
    <w:rsid w:val="00961844"/>
    <w:rsid w:val="00961A23"/>
    <w:rsid w:val="00962343"/>
    <w:rsid w:val="00963C58"/>
    <w:rsid w:val="0096655F"/>
    <w:rsid w:val="009667AD"/>
    <w:rsid w:val="00967121"/>
    <w:rsid w:val="009702F4"/>
    <w:rsid w:val="00972B0B"/>
    <w:rsid w:val="00972F6A"/>
    <w:rsid w:val="00974079"/>
    <w:rsid w:val="00974B61"/>
    <w:rsid w:val="009750E2"/>
    <w:rsid w:val="00975891"/>
    <w:rsid w:val="00975E08"/>
    <w:rsid w:val="00981431"/>
    <w:rsid w:val="0098316E"/>
    <w:rsid w:val="0098317C"/>
    <w:rsid w:val="00986EFA"/>
    <w:rsid w:val="00986F0B"/>
    <w:rsid w:val="0099057B"/>
    <w:rsid w:val="00990826"/>
    <w:rsid w:val="00990ABE"/>
    <w:rsid w:val="009929DE"/>
    <w:rsid w:val="009A0C82"/>
    <w:rsid w:val="009A1349"/>
    <w:rsid w:val="009A2053"/>
    <w:rsid w:val="009B1CB3"/>
    <w:rsid w:val="009B2F0C"/>
    <w:rsid w:val="009B33F8"/>
    <w:rsid w:val="009B60E0"/>
    <w:rsid w:val="009B6978"/>
    <w:rsid w:val="009B700D"/>
    <w:rsid w:val="009C0665"/>
    <w:rsid w:val="009C1AD0"/>
    <w:rsid w:val="009C1EBE"/>
    <w:rsid w:val="009C1EF3"/>
    <w:rsid w:val="009C21AB"/>
    <w:rsid w:val="009C2BF8"/>
    <w:rsid w:val="009C3304"/>
    <w:rsid w:val="009C438B"/>
    <w:rsid w:val="009C69AE"/>
    <w:rsid w:val="009C6A65"/>
    <w:rsid w:val="009C712F"/>
    <w:rsid w:val="009C7D72"/>
    <w:rsid w:val="009C7F19"/>
    <w:rsid w:val="009D2DDF"/>
    <w:rsid w:val="009D506B"/>
    <w:rsid w:val="009D6467"/>
    <w:rsid w:val="009E137A"/>
    <w:rsid w:val="009E2ED1"/>
    <w:rsid w:val="009E38E1"/>
    <w:rsid w:val="009F127E"/>
    <w:rsid w:val="009F598A"/>
    <w:rsid w:val="009F6416"/>
    <w:rsid w:val="009F6804"/>
    <w:rsid w:val="00A01C86"/>
    <w:rsid w:val="00A0382C"/>
    <w:rsid w:val="00A039C7"/>
    <w:rsid w:val="00A1023C"/>
    <w:rsid w:val="00A10EAE"/>
    <w:rsid w:val="00A1112F"/>
    <w:rsid w:val="00A12044"/>
    <w:rsid w:val="00A150EB"/>
    <w:rsid w:val="00A15337"/>
    <w:rsid w:val="00A16171"/>
    <w:rsid w:val="00A17089"/>
    <w:rsid w:val="00A2197D"/>
    <w:rsid w:val="00A23FD0"/>
    <w:rsid w:val="00A246FD"/>
    <w:rsid w:val="00A24CC8"/>
    <w:rsid w:val="00A252B4"/>
    <w:rsid w:val="00A25753"/>
    <w:rsid w:val="00A31F26"/>
    <w:rsid w:val="00A33343"/>
    <w:rsid w:val="00A33CF3"/>
    <w:rsid w:val="00A34AC6"/>
    <w:rsid w:val="00A35D12"/>
    <w:rsid w:val="00A36088"/>
    <w:rsid w:val="00A36ADC"/>
    <w:rsid w:val="00A43DD5"/>
    <w:rsid w:val="00A44561"/>
    <w:rsid w:val="00A4489D"/>
    <w:rsid w:val="00A45D76"/>
    <w:rsid w:val="00A46C14"/>
    <w:rsid w:val="00A52BAA"/>
    <w:rsid w:val="00A54244"/>
    <w:rsid w:val="00A55F0C"/>
    <w:rsid w:val="00A56693"/>
    <w:rsid w:val="00A617EC"/>
    <w:rsid w:val="00A6213E"/>
    <w:rsid w:val="00A628C8"/>
    <w:rsid w:val="00A634D7"/>
    <w:rsid w:val="00A6372E"/>
    <w:rsid w:val="00A65076"/>
    <w:rsid w:val="00A70D0D"/>
    <w:rsid w:val="00A72247"/>
    <w:rsid w:val="00A728C7"/>
    <w:rsid w:val="00A72FDA"/>
    <w:rsid w:val="00A738F1"/>
    <w:rsid w:val="00A7392B"/>
    <w:rsid w:val="00A7468A"/>
    <w:rsid w:val="00A74A0A"/>
    <w:rsid w:val="00A74C5D"/>
    <w:rsid w:val="00A758BB"/>
    <w:rsid w:val="00A77100"/>
    <w:rsid w:val="00A77902"/>
    <w:rsid w:val="00A82140"/>
    <w:rsid w:val="00A83BE9"/>
    <w:rsid w:val="00A83EF7"/>
    <w:rsid w:val="00A85C82"/>
    <w:rsid w:val="00A85E92"/>
    <w:rsid w:val="00A915E3"/>
    <w:rsid w:val="00A91C5B"/>
    <w:rsid w:val="00A91DC1"/>
    <w:rsid w:val="00A9366A"/>
    <w:rsid w:val="00A93C4E"/>
    <w:rsid w:val="00A9480B"/>
    <w:rsid w:val="00A954E3"/>
    <w:rsid w:val="00A97812"/>
    <w:rsid w:val="00AA00B1"/>
    <w:rsid w:val="00AA1D65"/>
    <w:rsid w:val="00AA556B"/>
    <w:rsid w:val="00AA65B7"/>
    <w:rsid w:val="00AA6C87"/>
    <w:rsid w:val="00AA6D4D"/>
    <w:rsid w:val="00AA754A"/>
    <w:rsid w:val="00AB05E7"/>
    <w:rsid w:val="00AB0D3D"/>
    <w:rsid w:val="00AB142B"/>
    <w:rsid w:val="00AB4902"/>
    <w:rsid w:val="00AB75FF"/>
    <w:rsid w:val="00AC02DD"/>
    <w:rsid w:val="00AC08C7"/>
    <w:rsid w:val="00AC0B33"/>
    <w:rsid w:val="00AC0BC4"/>
    <w:rsid w:val="00AC2F8C"/>
    <w:rsid w:val="00AC3E8C"/>
    <w:rsid w:val="00AC41CB"/>
    <w:rsid w:val="00AC5041"/>
    <w:rsid w:val="00AC5586"/>
    <w:rsid w:val="00AC70D6"/>
    <w:rsid w:val="00AC7194"/>
    <w:rsid w:val="00AC784F"/>
    <w:rsid w:val="00AC7CB9"/>
    <w:rsid w:val="00AD0759"/>
    <w:rsid w:val="00AD1019"/>
    <w:rsid w:val="00AD1A6C"/>
    <w:rsid w:val="00AD1E3C"/>
    <w:rsid w:val="00AD29D0"/>
    <w:rsid w:val="00AD5AA9"/>
    <w:rsid w:val="00AD6B91"/>
    <w:rsid w:val="00AE3515"/>
    <w:rsid w:val="00AE435C"/>
    <w:rsid w:val="00AE46A6"/>
    <w:rsid w:val="00AE4EFF"/>
    <w:rsid w:val="00AE712B"/>
    <w:rsid w:val="00AE716C"/>
    <w:rsid w:val="00AF0051"/>
    <w:rsid w:val="00AF01BD"/>
    <w:rsid w:val="00AF0CF0"/>
    <w:rsid w:val="00AF389E"/>
    <w:rsid w:val="00AF3D86"/>
    <w:rsid w:val="00AF494F"/>
    <w:rsid w:val="00AF5395"/>
    <w:rsid w:val="00AF54E1"/>
    <w:rsid w:val="00AF5715"/>
    <w:rsid w:val="00AF6266"/>
    <w:rsid w:val="00AF7425"/>
    <w:rsid w:val="00B01142"/>
    <w:rsid w:val="00B018E9"/>
    <w:rsid w:val="00B02F38"/>
    <w:rsid w:val="00B04033"/>
    <w:rsid w:val="00B04B1B"/>
    <w:rsid w:val="00B0702F"/>
    <w:rsid w:val="00B07ABE"/>
    <w:rsid w:val="00B105EB"/>
    <w:rsid w:val="00B106E2"/>
    <w:rsid w:val="00B12ABE"/>
    <w:rsid w:val="00B13C6E"/>
    <w:rsid w:val="00B14546"/>
    <w:rsid w:val="00B1599E"/>
    <w:rsid w:val="00B160D3"/>
    <w:rsid w:val="00B209AE"/>
    <w:rsid w:val="00B24832"/>
    <w:rsid w:val="00B249BF"/>
    <w:rsid w:val="00B24BE6"/>
    <w:rsid w:val="00B24CB9"/>
    <w:rsid w:val="00B25106"/>
    <w:rsid w:val="00B25D98"/>
    <w:rsid w:val="00B26431"/>
    <w:rsid w:val="00B27544"/>
    <w:rsid w:val="00B30618"/>
    <w:rsid w:val="00B3102E"/>
    <w:rsid w:val="00B31779"/>
    <w:rsid w:val="00B3199F"/>
    <w:rsid w:val="00B31F39"/>
    <w:rsid w:val="00B3283F"/>
    <w:rsid w:val="00B32CC1"/>
    <w:rsid w:val="00B34D92"/>
    <w:rsid w:val="00B36CC4"/>
    <w:rsid w:val="00B379F8"/>
    <w:rsid w:val="00B401A6"/>
    <w:rsid w:val="00B4270B"/>
    <w:rsid w:val="00B42CF9"/>
    <w:rsid w:val="00B42D24"/>
    <w:rsid w:val="00B4646E"/>
    <w:rsid w:val="00B4701E"/>
    <w:rsid w:val="00B47566"/>
    <w:rsid w:val="00B50F88"/>
    <w:rsid w:val="00B51682"/>
    <w:rsid w:val="00B51DA4"/>
    <w:rsid w:val="00B629F1"/>
    <w:rsid w:val="00B634F8"/>
    <w:rsid w:val="00B636BB"/>
    <w:rsid w:val="00B67351"/>
    <w:rsid w:val="00B67DFA"/>
    <w:rsid w:val="00B70E7D"/>
    <w:rsid w:val="00B70EC4"/>
    <w:rsid w:val="00B711D5"/>
    <w:rsid w:val="00B731F4"/>
    <w:rsid w:val="00B7530F"/>
    <w:rsid w:val="00B75EA1"/>
    <w:rsid w:val="00B765F8"/>
    <w:rsid w:val="00B76B25"/>
    <w:rsid w:val="00B83138"/>
    <w:rsid w:val="00B83EEB"/>
    <w:rsid w:val="00B83FBB"/>
    <w:rsid w:val="00B842FC"/>
    <w:rsid w:val="00B84572"/>
    <w:rsid w:val="00B84EAF"/>
    <w:rsid w:val="00B855F1"/>
    <w:rsid w:val="00B85F38"/>
    <w:rsid w:val="00B863AA"/>
    <w:rsid w:val="00B9245D"/>
    <w:rsid w:val="00B94236"/>
    <w:rsid w:val="00B94667"/>
    <w:rsid w:val="00B96DA5"/>
    <w:rsid w:val="00BA0E58"/>
    <w:rsid w:val="00BA214C"/>
    <w:rsid w:val="00BA5257"/>
    <w:rsid w:val="00BA6570"/>
    <w:rsid w:val="00BB101A"/>
    <w:rsid w:val="00BB238E"/>
    <w:rsid w:val="00BB37B7"/>
    <w:rsid w:val="00BB3A5E"/>
    <w:rsid w:val="00BB3FB0"/>
    <w:rsid w:val="00BB4021"/>
    <w:rsid w:val="00BB5C35"/>
    <w:rsid w:val="00BB7901"/>
    <w:rsid w:val="00BC0763"/>
    <w:rsid w:val="00BC0E6D"/>
    <w:rsid w:val="00BC1C6C"/>
    <w:rsid w:val="00BC2240"/>
    <w:rsid w:val="00BC3382"/>
    <w:rsid w:val="00BC391A"/>
    <w:rsid w:val="00BC4075"/>
    <w:rsid w:val="00BC526F"/>
    <w:rsid w:val="00BC5C82"/>
    <w:rsid w:val="00BD19E2"/>
    <w:rsid w:val="00BD20AF"/>
    <w:rsid w:val="00BD2DE6"/>
    <w:rsid w:val="00BD4996"/>
    <w:rsid w:val="00BD5C03"/>
    <w:rsid w:val="00BD5CEE"/>
    <w:rsid w:val="00BD5D70"/>
    <w:rsid w:val="00BD63BC"/>
    <w:rsid w:val="00BD6849"/>
    <w:rsid w:val="00BD738E"/>
    <w:rsid w:val="00BD7D6D"/>
    <w:rsid w:val="00BE0CFB"/>
    <w:rsid w:val="00BE0F2A"/>
    <w:rsid w:val="00BE23FC"/>
    <w:rsid w:val="00BE2933"/>
    <w:rsid w:val="00BE326B"/>
    <w:rsid w:val="00BE4F5B"/>
    <w:rsid w:val="00BE5A09"/>
    <w:rsid w:val="00BE6A30"/>
    <w:rsid w:val="00BE7197"/>
    <w:rsid w:val="00BE760A"/>
    <w:rsid w:val="00BF0273"/>
    <w:rsid w:val="00BF0D9B"/>
    <w:rsid w:val="00BF11DA"/>
    <w:rsid w:val="00BF1CEB"/>
    <w:rsid w:val="00BF45D8"/>
    <w:rsid w:val="00BF5936"/>
    <w:rsid w:val="00BF625D"/>
    <w:rsid w:val="00BF62A9"/>
    <w:rsid w:val="00BF7365"/>
    <w:rsid w:val="00C00581"/>
    <w:rsid w:val="00C005BD"/>
    <w:rsid w:val="00C01BF3"/>
    <w:rsid w:val="00C0260D"/>
    <w:rsid w:val="00C02F45"/>
    <w:rsid w:val="00C04232"/>
    <w:rsid w:val="00C04F56"/>
    <w:rsid w:val="00C05516"/>
    <w:rsid w:val="00C05FE6"/>
    <w:rsid w:val="00C06470"/>
    <w:rsid w:val="00C06E92"/>
    <w:rsid w:val="00C070B3"/>
    <w:rsid w:val="00C07F51"/>
    <w:rsid w:val="00C10425"/>
    <w:rsid w:val="00C10440"/>
    <w:rsid w:val="00C10B09"/>
    <w:rsid w:val="00C11C7C"/>
    <w:rsid w:val="00C11D3B"/>
    <w:rsid w:val="00C14FB5"/>
    <w:rsid w:val="00C22579"/>
    <w:rsid w:val="00C23B33"/>
    <w:rsid w:val="00C2505E"/>
    <w:rsid w:val="00C30EE2"/>
    <w:rsid w:val="00C310F6"/>
    <w:rsid w:val="00C32247"/>
    <w:rsid w:val="00C324E2"/>
    <w:rsid w:val="00C361FC"/>
    <w:rsid w:val="00C40281"/>
    <w:rsid w:val="00C42898"/>
    <w:rsid w:val="00C4297C"/>
    <w:rsid w:val="00C4421C"/>
    <w:rsid w:val="00C44EEA"/>
    <w:rsid w:val="00C4711B"/>
    <w:rsid w:val="00C472C9"/>
    <w:rsid w:val="00C47797"/>
    <w:rsid w:val="00C5188A"/>
    <w:rsid w:val="00C53C0F"/>
    <w:rsid w:val="00C53D16"/>
    <w:rsid w:val="00C54088"/>
    <w:rsid w:val="00C5734A"/>
    <w:rsid w:val="00C57356"/>
    <w:rsid w:val="00C60346"/>
    <w:rsid w:val="00C617DE"/>
    <w:rsid w:val="00C62CBF"/>
    <w:rsid w:val="00C64C88"/>
    <w:rsid w:val="00C64EDC"/>
    <w:rsid w:val="00C6523C"/>
    <w:rsid w:val="00C65A07"/>
    <w:rsid w:val="00C66A23"/>
    <w:rsid w:val="00C66F4A"/>
    <w:rsid w:val="00C675D5"/>
    <w:rsid w:val="00C71995"/>
    <w:rsid w:val="00C72CAD"/>
    <w:rsid w:val="00C73694"/>
    <w:rsid w:val="00C746D7"/>
    <w:rsid w:val="00C754B9"/>
    <w:rsid w:val="00C76322"/>
    <w:rsid w:val="00C76CFF"/>
    <w:rsid w:val="00C77B09"/>
    <w:rsid w:val="00C81C4D"/>
    <w:rsid w:val="00C81CA3"/>
    <w:rsid w:val="00C82345"/>
    <w:rsid w:val="00C8257E"/>
    <w:rsid w:val="00C832EF"/>
    <w:rsid w:val="00C85DD1"/>
    <w:rsid w:val="00C8614E"/>
    <w:rsid w:val="00CA0694"/>
    <w:rsid w:val="00CA1DBA"/>
    <w:rsid w:val="00CA1DCE"/>
    <w:rsid w:val="00CA328C"/>
    <w:rsid w:val="00CA381B"/>
    <w:rsid w:val="00CA3FC2"/>
    <w:rsid w:val="00CA56BE"/>
    <w:rsid w:val="00CA5F87"/>
    <w:rsid w:val="00CA6028"/>
    <w:rsid w:val="00CA61CD"/>
    <w:rsid w:val="00CB00A2"/>
    <w:rsid w:val="00CB21A7"/>
    <w:rsid w:val="00CB28F9"/>
    <w:rsid w:val="00CB5988"/>
    <w:rsid w:val="00CB60EE"/>
    <w:rsid w:val="00CB68C2"/>
    <w:rsid w:val="00CB6D31"/>
    <w:rsid w:val="00CB7F53"/>
    <w:rsid w:val="00CC026B"/>
    <w:rsid w:val="00CC1779"/>
    <w:rsid w:val="00CC1EC7"/>
    <w:rsid w:val="00CC357D"/>
    <w:rsid w:val="00CC3B24"/>
    <w:rsid w:val="00CC7CED"/>
    <w:rsid w:val="00CD0CD1"/>
    <w:rsid w:val="00CD0CDD"/>
    <w:rsid w:val="00CD1C30"/>
    <w:rsid w:val="00CD6F2C"/>
    <w:rsid w:val="00CD7FCD"/>
    <w:rsid w:val="00CE1290"/>
    <w:rsid w:val="00CE1EE1"/>
    <w:rsid w:val="00CE2BB7"/>
    <w:rsid w:val="00CE2E04"/>
    <w:rsid w:val="00CE3677"/>
    <w:rsid w:val="00CE430A"/>
    <w:rsid w:val="00CE4312"/>
    <w:rsid w:val="00CE4491"/>
    <w:rsid w:val="00CE58EE"/>
    <w:rsid w:val="00CE5F5F"/>
    <w:rsid w:val="00CE65D8"/>
    <w:rsid w:val="00CE6622"/>
    <w:rsid w:val="00CF0D05"/>
    <w:rsid w:val="00CF1FE4"/>
    <w:rsid w:val="00CF2EA0"/>
    <w:rsid w:val="00CF4845"/>
    <w:rsid w:val="00CF48A3"/>
    <w:rsid w:val="00CF5BD4"/>
    <w:rsid w:val="00CF6B20"/>
    <w:rsid w:val="00CF6F25"/>
    <w:rsid w:val="00CF7615"/>
    <w:rsid w:val="00D004ED"/>
    <w:rsid w:val="00D01756"/>
    <w:rsid w:val="00D020B8"/>
    <w:rsid w:val="00D0261C"/>
    <w:rsid w:val="00D02E5E"/>
    <w:rsid w:val="00D03279"/>
    <w:rsid w:val="00D04A46"/>
    <w:rsid w:val="00D05443"/>
    <w:rsid w:val="00D0558F"/>
    <w:rsid w:val="00D07AF8"/>
    <w:rsid w:val="00D10F97"/>
    <w:rsid w:val="00D1202D"/>
    <w:rsid w:val="00D13539"/>
    <w:rsid w:val="00D15DF7"/>
    <w:rsid w:val="00D17EE5"/>
    <w:rsid w:val="00D20D18"/>
    <w:rsid w:val="00D22BC7"/>
    <w:rsid w:val="00D2508C"/>
    <w:rsid w:val="00D25D3F"/>
    <w:rsid w:val="00D2742F"/>
    <w:rsid w:val="00D27840"/>
    <w:rsid w:val="00D3310C"/>
    <w:rsid w:val="00D34144"/>
    <w:rsid w:val="00D36C43"/>
    <w:rsid w:val="00D37981"/>
    <w:rsid w:val="00D40905"/>
    <w:rsid w:val="00D40AEE"/>
    <w:rsid w:val="00D4272A"/>
    <w:rsid w:val="00D42FCC"/>
    <w:rsid w:val="00D44A1C"/>
    <w:rsid w:val="00D45766"/>
    <w:rsid w:val="00D459FB"/>
    <w:rsid w:val="00D47B7E"/>
    <w:rsid w:val="00D50AF4"/>
    <w:rsid w:val="00D541ED"/>
    <w:rsid w:val="00D558FE"/>
    <w:rsid w:val="00D55F24"/>
    <w:rsid w:val="00D56DDE"/>
    <w:rsid w:val="00D56E94"/>
    <w:rsid w:val="00D57306"/>
    <w:rsid w:val="00D60A24"/>
    <w:rsid w:val="00D6240B"/>
    <w:rsid w:val="00D63361"/>
    <w:rsid w:val="00D6523A"/>
    <w:rsid w:val="00D6742B"/>
    <w:rsid w:val="00D67479"/>
    <w:rsid w:val="00D67D93"/>
    <w:rsid w:val="00D708BB"/>
    <w:rsid w:val="00D70D5F"/>
    <w:rsid w:val="00D70F83"/>
    <w:rsid w:val="00D71165"/>
    <w:rsid w:val="00D712FB"/>
    <w:rsid w:val="00D72551"/>
    <w:rsid w:val="00D72E56"/>
    <w:rsid w:val="00D7371E"/>
    <w:rsid w:val="00D7427C"/>
    <w:rsid w:val="00D74708"/>
    <w:rsid w:val="00D74F2D"/>
    <w:rsid w:val="00D75C12"/>
    <w:rsid w:val="00D7674D"/>
    <w:rsid w:val="00D80989"/>
    <w:rsid w:val="00D80AFA"/>
    <w:rsid w:val="00D81D7C"/>
    <w:rsid w:val="00D831F0"/>
    <w:rsid w:val="00D86601"/>
    <w:rsid w:val="00D867A3"/>
    <w:rsid w:val="00D86C01"/>
    <w:rsid w:val="00D9022D"/>
    <w:rsid w:val="00D9133F"/>
    <w:rsid w:val="00D94690"/>
    <w:rsid w:val="00D9552F"/>
    <w:rsid w:val="00D9625A"/>
    <w:rsid w:val="00D97DF7"/>
    <w:rsid w:val="00DA0327"/>
    <w:rsid w:val="00DA3DC5"/>
    <w:rsid w:val="00DA4873"/>
    <w:rsid w:val="00DA6D27"/>
    <w:rsid w:val="00DA75F2"/>
    <w:rsid w:val="00DB17E2"/>
    <w:rsid w:val="00DB2410"/>
    <w:rsid w:val="00DB393F"/>
    <w:rsid w:val="00DB5B50"/>
    <w:rsid w:val="00DB5D38"/>
    <w:rsid w:val="00DB6E1D"/>
    <w:rsid w:val="00DB79AA"/>
    <w:rsid w:val="00DB7E4C"/>
    <w:rsid w:val="00DC1170"/>
    <w:rsid w:val="00DC2F3B"/>
    <w:rsid w:val="00DC575B"/>
    <w:rsid w:val="00DC5F89"/>
    <w:rsid w:val="00DD0960"/>
    <w:rsid w:val="00DD31EC"/>
    <w:rsid w:val="00DD39B8"/>
    <w:rsid w:val="00DD4BA2"/>
    <w:rsid w:val="00DD58D9"/>
    <w:rsid w:val="00DD66D7"/>
    <w:rsid w:val="00DD7D9A"/>
    <w:rsid w:val="00DE05F4"/>
    <w:rsid w:val="00DE081C"/>
    <w:rsid w:val="00DE1220"/>
    <w:rsid w:val="00DE508D"/>
    <w:rsid w:val="00DE50EF"/>
    <w:rsid w:val="00DE56A7"/>
    <w:rsid w:val="00DE595E"/>
    <w:rsid w:val="00DE61FB"/>
    <w:rsid w:val="00DE64C0"/>
    <w:rsid w:val="00DF05A2"/>
    <w:rsid w:val="00DF16D5"/>
    <w:rsid w:val="00DF2DC6"/>
    <w:rsid w:val="00DF3789"/>
    <w:rsid w:val="00DF54B9"/>
    <w:rsid w:val="00DF5D81"/>
    <w:rsid w:val="00DF6681"/>
    <w:rsid w:val="00E0156D"/>
    <w:rsid w:val="00E01EE8"/>
    <w:rsid w:val="00E01FCD"/>
    <w:rsid w:val="00E0689A"/>
    <w:rsid w:val="00E0791F"/>
    <w:rsid w:val="00E11DC6"/>
    <w:rsid w:val="00E12633"/>
    <w:rsid w:val="00E15091"/>
    <w:rsid w:val="00E15815"/>
    <w:rsid w:val="00E165FE"/>
    <w:rsid w:val="00E172CB"/>
    <w:rsid w:val="00E20E83"/>
    <w:rsid w:val="00E233E3"/>
    <w:rsid w:val="00E2346B"/>
    <w:rsid w:val="00E2384A"/>
    <w:rsid w:val="00E23FD8"/>
    <w:rsid w:val="00E2530D"/>
    <w:rsid w:val="00E2630A"/>
    <w:rsid w:val="00E26733"/>
    <w:rsid w:val="00E26C1A"/>
    <w:rsid w:val="00E26F2C"/>
    <w:rsid w:val="00E315AD"/>
    <w:rsid w:val="00E31B7E"/>
    <w:rsid w:val="00E32638"/>
    <w:rsid w:val="00E33C0D"/>
    <w:rsid w:val="00E33CB4"/>
    <w:rsid w:val="00E35163"/>
    <w:rsid w:val="00E359F1"/>
    <w:rsid w:val="00E35D97"/>
    <w:rsid w:val="00E37855"/>
    <w:rsid w:val="00E378C5"/>
    <w:rsid w:val="00E37EBC"/>
    <w:rsid w:val="00E404DD"/>
    <w:rsid w:val="00E4078E"/>
    <w:rsid w:val="00E43A6F"/>
    <w:rsid w:val="00E44DE5"/>
    <w:rsid w:val="00E45F90"/>
    <w:rsid w:val="00E46563"/>
    <w:rsid w:val="00E4674E"/>
    <w:rsid w:val="00E47C82"/>
    <w:rsid w:val="00E50137"/>
    <w:rsid w:val="00E506BF"/>
    <w:rsid w:val="00E50EF6"/>
    <w:rsid w:val="00E5174D"/>
    <w:rsid w:val="00E52692"/>
    <w:rsid w:val="00E52AD6"/>
    <w:rsid w:val="00E53854"/>
    <w:rsid w:val="00E53F7F"/>
    <w:rsid w:val="00E562AA"/>
    <w:rsid w:val="00E57E02"/>
    <w:rsid w:val="00E608D4"/>
    <w:rsid w:val="00E6117B"/>
    <w:rsid w:val="00E615E9"/>
    <w:rsid w:val="00E621B5"/>
    <w:rsid w:val="00E6489F"/>
    <w:rsid w:val="00E66B4C"/>
    <w:rsid w:val="00E66EB5"/>
    <w:rsid w:val="00E71371"/>
    <w:rsid w:val="00E71C61"/>
    <w:rsid w:val="00E72A4B"/>
    <w:rsid w:val="00E74B97"/>
    <w:rsid w:val="00E764BE"/>
    <w:rsid w:val="00E77B64"/>
    <w:rsid w:val="00E80429"/>
    <w:rsid w:val="00E81896"/>
    <w:rsid w:val="00E82A34"/>
    <w:rsid w:val="00E8373E"/>
    <w:rsid w:val="00E84360"/>
    <w:rsid w:val="00E8502B"/>
    <w:rsid w:val="00E850B3"/>
    <w:rsid w:val="00E92168"/>
    <w:rsid w:val="00E94B95"/>
    <w:rsid w:val="00E95A2F"/>
    <w:rsid w:val="00E965BB"/>
    <w:rsid w:val="00E9661E"/>
    <w:rsid w:val="00EA11CD"/>
    <w:rsid w:val="00EA161D"/>
    <w:rsid w:val="00EA2135"/>
    <w:rsid w:val="00EA4EAE"/>
    <w:rsid w:val="00EA5A79"/>
    <w:rsid w:val="00EA6A9F"/>
    <w:rsid w:val="00EA6B64"/>
    <w:rsid w:val="00EA73CF"/>
    <w:rsid w:val="00EA7FD7"/>
    <w:rsid w:val="00EB0FCA"/>
    <w:rsid w:val="00EB10E6"/>
    <w:rsid w:val="00EB128B"/>
    <w:rsid w:val="00EB242A"/>
    <w:rsid w:val="00EB3034"/>
    <w:rsid w:val="00EB3040"/>
    <w:rsid w:val="00EB327F"/>
    <w:rsid w:val="00EB5303"/>
    <w:rsid w:val="00EB5AA5"/>
    <w:rsid w:val="00EB5E05"/>
    <w:rsid w:val="00EB616A"/>
    <w:rsid w:val="00EB62EF"/>
    <w:rsid w:val="00EC155C"/>
    <w:rsid w:val="00EC317F"/>
    <w:rsid w:val="00EC340F"/>
    <w:rsid w:val="00ED0464"/>
    <w:rsid w:val="00ED1F36"/>
    <w:rsid w:val="00ED24AA"/>
    <w:rsid w:val="00ED44DC"/>
    <w:rsid w:val="00ED5AA1"/>
    <w:rsid w:val="00ED5BAF"/>
    <w:rsid w:val="00ED6569"/>
    <w:rsid w:val="00ED65A3"/>
    <w:rsid w:val="00ED7181"/>
    <w:rsid w:val="00EE0A53"/>
    <w:rsid w:val="00EE0B76"/>
    <w:rsid w:val="00EE2C89"/>
    <w:rsid w:val="00EE30B9"/>
    <w:rsid w:val="00EE4F2F"/>
    <w:rsid w:val="00EE4F9E"/>
    <w:rsid w:val="00EE64DB"/>
    <w:rsid w:val="00EE7C9C"/>
    <w:rsid w:val="00EF0658"/>
    <w:rsid w:val="00EF1F81"/>
    <w:rsid w:val="00EF44DA"/>
    <w:rsid w:val="00EF451E"/>
    <w:rsid w:val="00EF4926"/>
    <w:rsid w:val="00EF4BD4"/>
    <w:rsid w:val="00EF5887"/>
    <w:rsid w:val="00EF6157"/>
    <w:rsid w:val="00EF6E30"/>
    <w:rsid w:val="00F0003A"/>
    <w:rsid w:val="00F00437"/>
    <w:rsid w:val="00F03E27"/>
    <w:rsid w:val="00F0456C"/>
    <w:rsid w:val="00F05244"/>
    <w:rsid w:val="00F14528"/>
    <w:rsid w:val="00F174EA"/>
    <w:rsid w:val="00F175A3"/>
    <w:rsid w:val="00F17908"/>
    <w:rsid w:val="00F20BA6"/>
    <w:rsid w:val="00F22330"/>
    <w:rsid w:val="00F24806"/>
    <w:rsid w:val="00F25CB3"/>
    <w:rsid w:val="00F263EA"/>
    <w:rsid w:val="00F26611"/>
    <w:rsid w:val="00F2671E"/>
    <w:rsid w:val="00F2724E"/>
    <w:rsid w:val="00F27ABE"/>
    <w:rsid w:val="00F27BDF"/>
    <w:rsid w:val="00F309B9"/>
    <w:rsid w:val="00F30DEB"/>
    <w:rsid w:val="00F31EF4"/>
    <w:rsid w:val="00F33706"/>
    <w:rsid w:val="00F35E12"/>
    <w:rsid w:val="00F379B1"/>
    <w:rsid w:val="00F416E9"/>
    <w:rsid w:val="00F425F5"/>
    <w:rsid w:val="00F428BE"/>
    <w:rsid w:val="00F42F86"/>
    <w:rsid w:val="00F43A33"/>
    <w:rsid w:val="00F50EB8"/>
    <w:rsid w:val="00F52438"/>
    <w:rsid w:val="00F53234"/>
    <w:rsid w:val="00F53D1B"/>
    <w:rsid w:val="00F542A5"/>
    <w:rsid w:val="00F554BC"/>
    <w:rsid w:val="00F60176"/>
    <w:rsid w:val="00F6023C"/>
    <w:rsid w:val="00F60B51"/>
    <w:rsid w:val="00F60C59"/>
    <w:rsid w:val="00F66D20"/>
    <w:rsid w:val="00F670DC"/>
    <w:rsid w:val="00F7030C"/>
    <w:rsid w:val="00F706ED"/>
    <w:rsid w:val="00F71548"/>
    <w:rsid w:val="00F71E17"/>
    <w:rsid w:val="00F72C64"/>
    <w:rsid w:val="00F739F5"/>
    <w:rsid w:val="00F74D1B"/>
    <w:rsid w:val="00F7544E"/>
    <w:rsid w:val="00F75649"/>
    <w:rsid w:val="00F75BDD"/>
    <w:rsid w:val="00F77983"/>
    <w:rsid w:val="00F80EC6"/>
    <w:rsid w:val="00F81FA5"/>
    <w:rsid w:val="00F84234"/>
    <w:rsid w:val="00F84554"/>
    <w:rsid w:val="00F854E2"/>
    <w:rsid w:val="00F85B83"/>
    <w:rsid w:val="00F85F64"/>
    <w:rsid w:val="00F86107"/>
    <w:rsid w:val="00F86D75"/>
    <w:rsid w:val="00F86DED"/>
    <w:rsid w:val="00F86F3A"/>
    <w:rsid w:val="00F87B1C"/>
    <w:rsid w:val="00F90BD3"/>
    <w:rsid w:val="00F94F57"/>
    <w:rsid w:val="00F95D66"/>
    <w:rsid w:val="00F97132"/>
    <w:rsid w:val="00F973A3"/>
    <w:rsid w:val="00F97BA2"/>
    <w:rsid w:val="00F97EF5"/>
    <w:rsid w:val="00FA1497"/>
    <w:rsid w:val="00FA39A1"/>
    <w:rsid w:val="00FA3E35"/>
    <w:rsid w:val="00FA5490"/>
    <w:rsid w:val="00FA7DE7"/>
    <w:rsid w:val="00FB0480"/>
    <w:rsid w:val="00FB200B"/>
    <w:rsid w:val="00FB24CF"/>
    <w:rsid w:val="00FB2D39"/>
    <w:rsid w:val="00FB36FA"/>
    <w:rsid w:val="00FB5C9C"/>
    <w:rsid w:val="00FB67AF"/>
    <w:rsid w:val="00FC013A"/>
    <w:rsid w:val="00FC04F6"/>
    <w:rsid w:val="00FC0F82"/>
    <w:rsid w:val="00FC1BC5"/>
    <w:rsid w:val="00FC2085"/>
    <w:rsid w:val="00FC2276"/>
    <w:rsid w:val="00FC3115"/>
    <w:rsid w:val="00FC32C0"/>
    <w:rsid w:val="00FC37D1"/>
    <w:rsid w:val="00FC53E3"/>
    <w:rsid w:val="00FC6F1B"/>
    <w:rsid w:val="00FC78E9"/>
    <w:rsid w:val="00FD0ADF"/>
    <w:rsid w:val="00FD11FD"/>
    <w:rsid w:val="00FD25F1"/>
    <w:rsid w:val="00FD2908"/>
    <w:rsid w:val="00FD396C"/>
    <w:rsid w:val="00FD4285"/>
    <w:rsid w:val="00FD4DB3"/>
    <w:rsid w:val="00FD4F49"/>
    <w:rsid w:val="00FD60E4"/>
    <w:rsid w:val="00FD7F8F"/>
    <w:rsid w:val="00FE161F"/>
    <w:rsid w:val="00FE1D31"/>
    <w:rsid w:val="00FE2572"/>
    <w:rsid w:val="00FE3183"/>
    <w:rsid w:val="00FE42CB"/>
    <w:rsid w:val="00FE4AC4"/>
    <w:rsid w:val="00FE701A"/>
    <w:rsid w:val="00FE7D17"/>
    <w:rsid w:val="00FF18BC"/>
    <w:rsid w:val="00FF1A22"/>
    <w:rsid w:val="00FF25AF"/>
    <w:rsid w:val="00FF26C6"/>
    <w:rsid w:val="00FF4279"/>
    <w:rsid w:val="00FF4C94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204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1DA"/>
    <w:pPr>
      <w:keepNext/>
      <w:outlineLvl w:val="0"/>
    </w:pPr>
    <w:rPr>
      <w:sz w:val="28"/>
      <w:szCs w:val="20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C20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1DA"/>
    <w:rPr>
      <w:rFonts w:cs="Times New Roman"/>
      <w:sz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2085"/>
    <w:rPr>
      <w:rFonts w:ascii="Cambria" w:hAnsi="Cambria" w:cs="Times New Roman"/>
      <w:b/>
      <w:b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70B4A"/>
    <w:rPr>
      <w:rFonts w:ascii="Tahoma" w:hAnsi="Tahoma"/>
      <w:sz w:val="16"/>
      <w:szCs w:val="20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0B4A"/>
    <w:rPr>
      <w:rFonts w:ascii="Tahoma" w:hAnsi="Tahoma" w:cs="Times New Roman"/>
      <w:sz w:val="16"/>
    </w:rPr>
  </w:style>
  <w:style w:type="character" w:styleId="Emphasis">
    <w:name w:val="Emphasis"/>
    <w:basedOn w:val="DefaultParagraphFont"/>
    <w:uiPriority w:val="99"/>
    <w:qFormat/>
    <w:rsid w:val="00244EBC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2C6AAB"/>
    <w:rPr>
      <w:rFonts w:cs="Times New Roman"/>
      <w:b/>
    </w:rPr>
  </w:style>
  <w:style w:type="paragraph" w:styleId="NormalWeb">
    <w:name w:val="Normal (Web)"/>
    <w:basedOn w:val="Normal"/>
    <w:uiPriority w:val="99"/>
    <w:rsid w:val="005A7413"/>
    <w:pPr>
      <w:spacing w:before="100" w:beforeAutospacing="1" w:after="100" w:afterAutospacing="1"/>
    </w:pPr>
    <w:rPr>
      <w:lang w:val="uk-UA" w:eastAsia="uk-UA"/>
    </w:rPr>
  </w:style>
  <w:style w:type="paragraph" w:customStyle="1" w:styleId="a">
    <w:name w:val="[  ]"/>
    <w:uiPriority w:val="99"/>
    <w:rsid w:val="00D44A1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character" w:customStyle="1" w:styleId="rvts0">
    <w:name w:val="rvts0"/>
    <w:uiPriority w:val="99"/>
    <w:rsid w:val="00B14546"/>
  </w:style>
  <w:style w:type="character" w:customStyle="1" w:styleId="st">
    <w:name w:val="st"/>
    <w:uiPriority w:val="99"/>
    <w:rsid w:val="00F75649"/>
  </w:style>
  <w:style w:type="paragraph" w:customStyle="1" w:styleId="NoParagraphStyle">
    <w:name w:val="[No Paragraph Style]"/>
    <w:uiPriority w:val="99"/>
    <w:rsid w:val="0000634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A205E"/>
    <w:pPr>
      <w:tabs>
        <w:tab w:val="num" w:pos="360"/>
      </w:tabs>
    </w:pPr>
    <w:rPr>
      <w:szCs w:val="20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205E"/>
    <w:rPr>
      <w:rFonts w:cs="Times New Roman"/>
      <w:sz w:val="24"/>
      <w:lang w:val="uk-UA"/>
    </w:rPr>
  </w:style>
  <w:style w:type="paragraph" w:customStyle="1" w:styleId="rvps18">
    <w:name w:val="rvps18"/>
    <w:basedOn w:val="Normal"/>
    <w:uiPriority w:val="99"/>
    <w:rsid w:val="003E27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607A81"/>
    <w:pPr>
      <w:ind w:left="720"/>
      <w:contextualSpacing/>
    </w:pPr>
  </w:style>
  <w:style w:type="character" w:customStyle="1" w:styleId="A12">
    <w:name w:val="A12"/>
    <w:uiPriority w:val="99"/>
    <w:rsid w:val="00FC2085"/>
    <w:rPr>
      <w:color w:val="000000"/>
    </w:rPr>
  </w:style>
  <w:style w:type="paragraph" w:styleId="NoSpacing">
    <w:name w:val="No Spacing"/>
    <w:uiPriority w:val="99"/>
    <w:qFormat/>
    <w:rsid w:val="00CA328C"/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4532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0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924</TotalTime>
  <Pages>5</Pages>
  <Words>12731</Words>
  <Characters>7258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User</dc:creator>
  <cp:keywords/>
  <dc:description/>
  <cp:lastModifiedBy>KI</cp:lastModifiedBy>
  <cp:revision>220</cp:revision>
  <cp:lastPrinted>2016-04-11T14:48:00Z</cp:lastPrinted>
  <dcterms:created xsi:type="dcterms:W3CDTF">2016-01-06T13:01:00Z</dcterms:created>
  <dcterms:modified xsi:type="dcterms:W3CDTF">2016-04-11T14:50:00Z</dcterms:modified>
</cp:coreProperties>
</file>