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B6D" w:rsidRPr="002C71C1" w:rsidRDefault="003B7B6D" w:rsidP="008443B7">
      <w:pPr>
        <w:jc w:val="center"/>
        <w:rPr>
          <w:sz w:val="28"/>
          <w:szCs w:val="28"/>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0;width:38.25pt;height:45pt;z-index:251658240">
            <v:imagedata r:id="rId5" o:title=""/>
          </v:shape>
        </w:pict>
      </w:r>
    </w:p>
    <w:p w:rsidR="003B7B6D" w:rsidRPr="002C71C1" w:rsidRDefault="003B7B6D" w:rsidP="008443B7">
      <w:pPr>
        <w:jc w:val="center"/>
        <w:rPr>
          <w:sz w:val="28"/>
          <w:szCs w:val="28"/>
          <w:lang w:val="uk-UA"/>
        </w:rPr>
      </w:pPr>
    </w:p>
    <w:p w:rsidR="003B7B6D" w:rsidRPr="002C71C1" w:rsidRDefault="003B7B6D" w:rsidP="008443B7">
      <w:pPr>
        <w:jc w:val="center"/>
        <w:rPr>
          <w:sz w:val="28"/>
          <w:szCs w:val="28"/>
          <w:lang w:val="uk-UA"/>
        </w:rPr>
      </w:pPr>
    </w:p>
    <w:p w:rsidR="003B7B6D" w:rsidRPr="002C71C1" w:rsidRDefault="003B7B6D" w:rsidP="008443B7">
      <w:pPr>
        <w:jc w:val="center"/>
        <w:rPr>
          <w:b/>
          <w:sz w:val="28"/>
          <w:szCs w:val="28"/>
          <w:lang w:val="uk-UA"/>
        </w:rPr>
      </w:pPr>
      <w:r w:rsidRPr="002C71C1">
        <w:rPr>
          <w:b/>
          <w:sz w:val="28"/>
          <w:szCs w:val="28"/>
          <w:lang w:val="uk-UA"/>
        </w:rPr>
        <w:t>ДЕРГАЧІВСЬКА МІСЬКА РАДА</w:t>
      </w:r>
    </w:p>
    <w:p w:rsidR="003B7B6D" w:rsidRPr="002C71C1" w:rsidRDefault="003B7B6D" w:rsidP="008443B7">
      <w:pPr>
        <w:jc w:val="center"/>
        <w:rPr>
          <w:b/>
          <w:sz w:val="28"/>
          <w:szCs w:val="28"/>
          <w:lang w:val="uk-UA"/>
        </w:rPr>
      </w:pPr>
    </w:p>
    <w:p w:rsidR="003B7B6D" w:rsidRPr="002C71C1" w:rsidRDefault="003B7B6D" w:rsidP="008443B7">
      <w:pPr>
        <w:jc w:val="center"/>
        <w:rPr>
          <w:sz w:val="28"/>
          <w:szCs w:val="28"/>
          <w:lang w:val="uk-UA"/>
        </w:rPr>
      </w:pPr>
      <w:r w:rsidRPr="002C71C1">
        <w:rPr>
          <w:sz w:val="28"/>
          <w:szCs w:val="28"/>
          <w:lang w:val="uk-UA"/>
        </w:rPr>
        <w:t>V</w:t>
      </w:r>
      <w:r>
        <w:rPr>
          <w:sz w:val="28"/>
          <w:szCs w:val="28"/>
          <w:lang w:val="uk-UA"/>
        </w:rPr>
        <w:t>І</w:t>
      </w:r>
      <w:r w:rsidRPr="002C71C1">
        <w:rPr>
          <w:sz w:val="28"/>
          <w:szCs w:val="28"/>
          <w:lang w:val="uk-UA"/>
        </w:rPr>
        <w:t>I СКЛИКАННЯ</w:t>
      </w:r>
    </w:p>
    <w:p w:rsidR="003B7B6D" w:rsidRPr="002C71C1" w:rsidRDefault="003B7B6D" w:rsidP="008443B7">
      <w:pPr>
        <w:jc w:val="center"/>
        <w:rPr>
          <w:sz w:val="28"/>
          <w:szCs w:val="28"/>
          <w:lang w:val="uk-UA"/>
        </w:rPr>
      </w:pPr>
      <w:r>
        <w:rPr>
          <w:noProof/>
          <w:lang w:val="uk-UA" w:eastAsia="uk-UA"/>
        </w:rPr>
        <w:pict>
          <v:line id="_x0000_s1027" style="position:absolute;left:0;text-align:left;z-index:251659264" from="0,4.7pt" to="468pt,4.7pt" strokeweight="4.5pt">
            <v:stroke linestyle="thickThin"/>
          </v:line>
        </w:pict>
      </w:r>
    </w:p>
    <w:p w:rsidR="003B7B6D" w:rsidRPr="002C71C1" w:rsidRDefault="003B7B6D" w:rsidP="00AC7194">
      <w:pPr>
        <w:ind w:right="-5"/>
        <w:jc w:val="center"/>
        <w:rPr>
          <w:caps/>
          <w:sz w:val="28"/>
          <w:szCs w:val="28"/>
          <w:lang w:val="uk-UA"/>
        </w:rPr>
      </w:pPr>
      <w:r w:rsidRPr="002C71C1">
        <w:rPr>
          <w:caps/>
          <w:sz w:val="28"/>
          <w:szCs w:val="28"/>
          <w:lang w:val="uk-UA"/>
        </w:rPr>
        <w:t xml:space="preserve">ПОСТІЙНА КОМІСІЯ з питань планування, </w:t>
      </w:r>
    </w:p>
    <w:p w:rsidR="003B7B6D" w:rsidRPr="002C71C1" w:rsidRDefault="003B7B6D" w:rsidP="00AC7194">
      <w:pPr>
        <w:jc w:val="center"/>
        <w:rPr>
          <w:caps/>
          <w:sz w:val="28"/>
          <w:szCs w:val="28"/>
          <w:lang w:val="uk-UA"/>
        </w:rPr>
      </w:pPr>
      <w:r w:rsidRPr="002C71C1">
        <w:rPr>
          <w:caps/>
          <w:sz w:val="28"/>
          <w:szCs w:val="28"/>
          <w:lang w:val="uk-UA"/>
        </w:rPr>
        <w:t>бюджету та фінансів</w:t>
      </w:r>
    </w:p>
    <w:p w:rsidR="003B7B6D" w:rsidRPr="002C71C1" w:rsidRDefault="003B7B6D" w:rsidP="008443B7">
      <w:pPr>
        <w:jc w:val="center"/>
        <w:rPr>
          <w:sz w:val="28"/>
          <w:szCs w:val="28"/>
          <w:lang w:val="uk-UA"/>
        </w:rPr>
      </w:pPr>
      <w:r>
        <w:rPr>
          <w:noProof/>
          <w:lang w:val="uk-UA" w:eastAsia="uk-UA"/>
        </w:rPr>
        <w:pict>
          <v:line id="_x0000_s1028" style="position:absolute;left:0;text-align:left;z-index:251660288" from="0,13.2pt" to="468pt,13.2pt" strokeweight="4.5pt">
            <v:stroke linestyle="thickThin"/>
          </v:line>
        </w:pict>
      </w:r>
    </w:p>
    <w:p w:rsidR="003B7B6D" w:rsidRPr="00635223" w:rsidRDefault="003B7B6D" w:rsidP="008443B7">
      <w:pPr>
        <w:jc w:val="center"/>
        <w:rPr>
          <w:lang w:val="uk-UA"/>
        </w:rPr>
      </w:pPr>
      <w:r w:rsidRPr="00635223">
        <w:rPr>
          <w:lang w:val="uk-UA"/>
        </w:rPr>
        <w:t>Протокол №</w:t>
      </w:r>
      <w:r>
        <w:rPr>
          <w:lang w:val="uk-UA"/>
        </w:rPr>
        <w:t>4</w:t>
      </w:r>
    </w:p>
    <w:p w:rsidR="003B7B6D" w:rsidRPr="00635223" w:rsidRDefault="003B7B6D" w:rsidP="00E615E9">
      <w:pPr>
        <w:jc w:val="center"/>
        <w:rPr>
          <w:lang w:val="uk-UA"/>
        </w:rPr>
      </w:pPr>
      <w:r w:rsidRPr="00635223">
        <w:rPr>
          <w:lang w:val="uk-UA"/>
        </w:rPr>
        <w:t>засідання комісії з питань планування, бюджету та фінансів</w:t>
      </w:r>
    </w:p>
    <w:p w:rsidR="003B7B6D" w:rsidRPr="007A5B66" w:rsidRDefault="003B7B6D" w:rsidP="00570425">
      <w:pPr>
        <w:jc w:val="center"/>
        <w:rPr>
          <w:sz w:val="16"/>
          <w:szCs w:val="16"/>
          <w:lang w:val="uk-UA"/>
        </w:rPr>
      </w:pPr>
    </w:p>
    <w:p w:rsidR="003B7B6D" w:rsidRPr="00C4711B" w:rsidRDefault="003B7B6D" w:rsidP="0053513C">
      <w:pPr>
        <w:rPr>
          <w:lang w:val="uk-UA"/>
        </w:rPr>
      </w:pPr>
      <w:r w:rsidRPr="00C4711B">
        <w:rPr>
          <w:lang w:val="uk-UA"/>
        </w:rPr>
        <w:t xml:space="preserve">Дата проведення: </w:t>
      </w:r>
      <w:r>
        <w:rPr>
          <w:lang w:val="uk-UA"/>
        </w:rPr>
        <w:t>11</w:t>
      </w:r>
      <w:r w:rsidRPr="00C4711B">
        <w:rPr>
          <w:lang w:val="uk-UA"/>
        </w:rPr>
        <w:t>.0</w:t>
      </w:r>
      <w:r>
        <w:rPr>
          <w:lang w:val="uk-UA"/>
        </w:rPr>
        <w:t>3</w:t>
      </w:r>
      <w:r w:rsidRPr="00C4711B">
        <w:t>.</w:t>
      </w:r>
      <w:r>
        <w:rPr>
          <w:lang w:val="uk-UA"/>
        </w:rPr>
        <w:t>2016 року</w:t>
      </w:r>
      <w:r>
        <w:rPr>
          <w:lang w:val="uk-UA"/>
        </w:rPr>
        <w:tab/>
      </w:r>
      <w:r>
        <w:rPr>
          <w:lang w:val="uk-UA"/>
        </w:rPr>
        <w:tab/>
      </w:r>
      <w:r>
        <w:rPr>
          <w:lang w:val="uk-UA"/>
        </w:rPr>
        <w:tab/>
      </w:r>
      <w:r>
        <w:rPr>
          <w:lang w:val="uk-UA"/>
        </w:rPr>
        <w:tab/>
        <w:t xml:space="preserve">                      </w:t>
      </w:r>
      <w:r>
        <w:rPr>
          <w:lang w:val="uk-UA"/>
        </w:rPr>
        <w:tab/>
        <w:t>м.Дергачі</w:t>
      </w:r>
      <w:r w:rsidRPr="00C4711B">
        <w:rPr>
          <w:lang w:val="uk-UA"/>
        </w:rPr>
        <w:tab/>
      </w:r>
      <w:r w:rsidRPr="00C4711B">
        <w:rPr>
          <w:lang w:val="uk-UA"/>
        </w:rPr>
        <w:tab/>
      </w:r>
      <w:r w:rsidRPr="00C4711B">
        <w:rPr>
          <w:lang w:val="uk-UA"/>
        </w:rPr>
        <w:tab/>
      </w:r>
    </w:p>
    <w:p w:rsidR="003B7B6D" w:rsidRPr="00C4711B" w:rsidRDefault="003B7B6D" w:rsidP="0053513C">
      <w:pPr>
        <w:rPr>
          <w:lang w:val="uk-UA"/>
        </w:rPr>
      </w:pPr>
      <w:r w:rsidRPr="00C4711B">
        <w:rPr>
          <w:lang w:val="uk-UA"/>
        </w:rPr>
        <w:t>Час проведення: о 1</w:t>
      </w:r>
      <w:r>
        <w:rPr>
          <w:lang w:val="uk-UA"/>
        </w:rPr>
        <w:t>5</w:t>
      </w:r>
      <w:r w:rsidRPr="00C4711B">
        <w:rPr>
          <w:lang w:val="uk-UA"/>
        </w:rPr>
        <w:t>.00 год.</w:t>
      </w:r>
    </w:p>
    <w:p w:rsidR="003B7B6D" w:rsidRPr="00C4711B" w:rsidRDefault="003B7B6D" w:rsidP="0053513C">
      <w:pPr>
        <w:rPr>
          <w:lang w:val="uk-UA"/>
        </w:rPr>
      </w:pPr>
      <w:r w:rsidRPr="00C4711B">
        <w:rPr>
          <w:lang w:val="uk-UA"/>
        </w:rPr>
        <w:t xml:space="preserve">Місце проведення: </w:t>
      </w:r>
      <w:r>
        <w:rPr>
          <w:lang w:val="uk-UA"/>
        </w:rPr>
        <w:t>кабінет бухгалтерії</w:t>
      </w:r>
      <w:r w:rsidRPr="00C4711B">
        <w:rPr>
          <w:lang w:val="uk-UA"/>
        </w:rPr>
        <w:t xml:space="preserve"> Дергачівськ</w:t>
      </w:r>
      <w:r>
        <w:rPr>
          <w:lang w:val="uk-UA"/>
        </w:rPr>
        <w:t xml:space="preserve">ої </w:t>
      </w:r>
      <w:r w:rsidRPr="00C4711B">
        <w:rPr>
          <w:lang w:val="uk-UA"/>
        </w:rPr>
        <w:t>міськ</w:t>
      </w:r>
      <w:r>
        <w:rPr>
          <w:lang w:val="uk-UA"/>
        </w:rPr>
        <w:t>ої</w:t>
      </w:r>
      <w:r w:rsidRPr="00C4711B">
        <w:rPr>
          <w:lang w:val="uk-UA"/>
        </w:rPr>
        <w:t xml:space="preserve"> рад</w:t>
      </w:r>
      <w:r>
        <w:rPr>
          <w:lang w:val="uk-UA"/>
        </w:rPr>
        <w:t>и</w:t>
      </w:r>
      <w:r w:rsidRPr="00C4711B">
        <w:rPr>
          <w:lang w:val="uk-UA"/>
        </w:rPr>
        <w:t xml:space="preserve"> </w:t>
      </w:r>
    </w:p>
    <w:p w:rsidR="003B7B6D" w:rsidRDefault="003B7B6D" w:rsidP="00E615E9">
      <w:pPr>
        <w:rPr>
          <w:b/>
          <w:bCs/>
          <w:lang w:val="uk-UA"/>
        </w:rPr>
      </w:pPr>
    </w:p>
    <w:p w:rsidR="003B7B6D" w:rsidRPr="00061D8F" w:rsidRDefault="003B7B6D" w:rsidP="00E615E9">
      <w:pPr>
        <w:rPr>
          <w:b/>
          <w:bCs/>
          <w:lang w:val="uk-UA"/>
        </w:rPr>
      </w:pPr>
      <w:r w:rsidRPr="00061D8F">
        <w:rPr>
          <w:b/>
          <w:bCs/>
          <w:lang w:val="uk-UA"/>
        </w:rPr>
        <w:t>Присутні члени постійної комісії:</w:t>
      </w:r>
    </w:p>
    <w:tbl>
      <w:tblPr>
        <w:tblW w:w="0" w:type="auto"/>
        <w:tblLook w:val="01E0"/>
      </w:tblPr>
      <w:tblGrid>
        <w:gridCol w:w="2660"/>
        <w:gridCol w:w="426"/>
        <w:gridCol w:w="6378"/>
      </w:tblGrid>
      <w:tr w:rsidR="003B7B6D" w:rsidRPr="00061D8F">
        <w:tc>
          <w:tcPr>
            <w:tcW w:w="2660" w:type="dxa"/>
          </w:tcPr>
          <w:p w:rsidR="003B7B6D" w:rsidRPr="00061D8F" w:rsidRDefault="003B7B6D" w:rsidP="00AC7194">
            <w:pPr>
              <w:rPr>
                <w:bCs/>
                <w:lang w:val="uk-UA"/>
              </w:rPr>
            </w:pPr>
            <w:r w:rsidRPr="00061D8F">
              <w:t>Матющенко К</w:t>
            </w:r>
            <w:r w:rsidRPr="00061D8F">
              <w:rPr>
                <w:lang w:val="uk-UA"/>
              </w:rPr>
              <w:t xml:space="preserve">. </w:t>
            </w:r>
            <w:r w:rsidRPr="00061D8F">
              <w:t>П</w:t>
            </w:r>
            <w:r w:rsidRPr="00061D8F">
              <w:rPr>
                <w:lang w:val="uk-UA"/>
              </w:rPr>
              <w:t>.</w:t>
            </w:r>
          </w:p>
        </w:tc>
        <w:tc>
          <w:tcPr>
            <w:tcW w:w="426" w:type="dxa"/>
          </w:tcPr>
          <w:p w:rsidR="003B7B6D" w:rsidRPr="00061D8F" w:rsidRDefault="003B7B6D" w:rsidP="00AC7194">
            <w:pPr>
              <w:rPr>
                <w:bCs/>
                <w:lang w:val="uk-UA"/>
              </w:rPr>
            </w:pPr>
            <w:r w:rsidRPr="00061D8F">
              <w:rPr>
                <w:lang w:val="uk-UA"/>
              </w:rPr>
              <w:t>–</w:t>
            </w:r>
          </w:p>
        </w:tc>
        <w:tc>
          <w:tcPr>
            <w:tcW w:w="6378" w:type="dxa"/>
          </w:tcPr>
          <w:p w:rsidR="003B7B6D" w:rsidRPr="00061D8F" w:rsidRDefault="003B7B6D" w:rsidP="00AC7194">
            <w:pPr>
              <w:ind w:right="-108"/>
              <w:rPr>
                <w:bCs/>
                <w:lang w:val="uk-UA"/>
              </w:rPr>
            </w:pPr>
            <w:r w:rsidRPr="00061D8F">
              <w:rPr>
                <w:lang w:val="uk-UA"/>
              </w:rPr>
              <w:t>голова комісії</w:t>
            </w:r>
          </w:p>
        </w:tc>
      </w:tr>
      <w:tr w:rsidR="003B7B6D" w:rsidRPr="00061D8F">
        <w:tc>
          <w:tcPr>
            <w:tcW w:w="2660" w:type="dxa"/>
          </w:tcPr>
          <w:p w:rsidR="003B7B6D" w:rsidRPr="00061D8F" w:rsidRDefault="003B7B6D" w:rsidP="003D57C2">
            <w:pPr>
              <w:shd w:val="clear" w:color="auto" w:fill="FFFFFF"/>
            </w:pPr>
            <w:r w:rsidRPr="00061D8F">
              <w:rPr>
                <w:lang w:val="uk-UA"/>
              </w:rPr>
              <w:t>Мірошнікова Р.В.</w:t>
            </w:r>
          </w:p>
        </w:tc>
        <w:tc>
          <w:tcPr>
            <w:tcW w:w="426" w:type="dxa"/>
          </w:tcPr>
          <w:p w:rsidR="003B7B6D" w:rsidRPr="00061D8F" w:rsidRDefault="003B7B6D" w:rsidP="003D57C2">
            <w:pPr>
              <w:rPr>
                <w:lang w:val="uk-UA"/>
              </w:rPr>
            </w:pPr>
            <w:r w:rsidRPr="00061D8F">
              <w:rPr>
                <w:lang w:val="uk-UA"/>
              </w:rPr>
              <w:t>–</w:t>
            </w:r>
          </w:p>
        </w:tc>
        <w:tc>
          <w:tcPr>
            <w:tcW w:w="6378" w:type="dxa"/>
          </w:tcPr>
          <w:p w:rsidR="003B7B6D" w:rsidRPr="00061D8F" w:rsidRDefault="003B7B6D" w:rsidP="003D57C2">
            <w:pPr>
              <w:rPr>
                <w:lang w:val="uk-UA"/>
              </w:rPr>
            </w:pPr>
            <w:r w:rsidRPr="00061D8F">
              <w:rPr>
                <w:lang w:val="uk-UA"/>
              </w:rPr>
              <w:t xml:space="preserve">заступник голови  комісії </w:t>
            </w:r>
          </w:p>
        </w:tc>
      </w:tr>
      <w:tr w:rsidR="003B7B6D" w:rsidRPr="00061D8F">
        <w:tc>
          <w:tcPr>
            <w:tcW w:w="2660" w:type="dxa"/>
          </w:tcPr>
          <w:p w:rsidR="003B7B6D" w:rsidRPr="00061D8F" w:rsidRDefault="003B7B6D" w:rsidP="00097879">
            <w:pPr>
              <w:shd w:val="clear" w:color="auto" w:fill="FFFFFF"/>
              <w:rPr>
                <w:lang w:val="uk-UA"/>
              </w:rPr>
            </w:pPr>
            <w:r w:rsidRPr="00061D8F">
              <w:rPr>
                <w:lang w:val="uk-UA"/>
              </w:rPr>
              <w:t>Безрук С.С.</w:t>
            </w:r>
          </w:p>
        </w:tc>
        <w:tc>
          <w:tcPr>
            <w:tcW w:w="426" w:type="dxa"/>
          </w:tcPr>
          <w:p w:rsidR="003B7B6D" w:rsidRPr="00061D8F" w:rsidRDefault="003B7B6D" w:rsidP="00DD5825">
            <w:pPr>
              <w:rPr>
                <w:lang w:val="uk-UA"/>
              </w:rPr>
            </w:pPr>
            <w:r w:rsidRPr="00061D8F">
              <w:rPr>
                <w:lang w:val="uk-UA"/>
              </w:rPr>
              <w:t>–</w:t>
            </w:r>
          </w:p>
        </w:tc>
        <w:tc>
          <w:tcPr>
            <w:tcW w:w="6378" w:type="dxa"/>
          </w:tcPr>
          <w:p w:rsidR="003B7B6D" w:rsidRPr="00061D8F" w:rsidRDefault="003B7B6D" w:rsidP="00DD5825">
            <w:pPr>
              <w:rPr>
                <w:lang w:val="uk-UA"/>
              </w:rPr>
            </w:pPr>
            <w:r w:rsidRPr="00061D8F">
              <w:rPr>
                <w:lang w:val="uk-UA"/>
              </w:rPr>
              <w:t>член комісії</w:t>
            </w:r>
          </w:p>
        </w:tc>
      </w:tr>
      <w:tr w:rsidR="003B7B6D" w:rsidRPr="00061D8F">
        <w:tc>
          <w:tcPr>
            <w:tcW w:w="2660" w:type="dxa"/>
          </w:tcPr>
          <w:p w:rsidR="003B7B6D" w:rsidRPr="00061D8F" w:rsidRDefault="003B7B6D" w:rsidP="00AC0BC4">
            <w:pPr>
              <w:shd w:val="clear" w:color="auto" w:fill="FFFFFF"/>
              <w:rPr>
                <w:lang w:val="uk-UA"/>
              </w:rPr>
            </w:pPr>
            <w:r w:rsidRPr="00061D8F">
              <w:rPr>
                <w:lang w:val="uk-UA"/>
              </w:rPr>
              <w:t>Звєрєв І.М.</w:t>
            </w:r>
          </w:p>
        </w:tc>
        <w:tc>
          <w:tcPr>
            <w:tcW w:w="426" w:type="dxa"/>
          </w:tcPr>
          <w:p w:rsidR="003B7B6D" w:rsidRPr="00061D8F" w:rsidRDefault="003B7B6D" w:rsidP="000937EF">
            <w:pPr>
              <w:rPr>
                <w:lang w:val="uk-UA"/>
              </w:rPr>
            </w:pPr>
            <w:r w:rsidRPr="00061D8F">
              <w:rPr>
                <w:lang w:val="uk-UA"/>
              </w:rPr>
              <w:t>–</w:t>
            </w:r>
          </w:p>
        </w:tc>
        <w:tc>
          <w:tcPr>
            <w:tcW w:w="6378" w:type="dxa"/>
          </w:tcPr>
          <w:p w:rsidR="003B7B6D" w:rsidRPr="00061D8F" w:rsidRDefault="003B7B6D" w:rsidP="000937EF">
            <w:pPr>
              <w:rPr>
                <w:lang w:val="uk-UA"/>
              </w:rPr>
            </w:pPr>
            <w:r w:rsidRPr="00061D8F">
              <w:rPr>
                <w:lang w:val="uk-UA"/>
              </w:rPr>
              <w:t>член комісії</w:t>
            </w:r>
          </w:p>
        </w:tc>
      </w:tr>
      <w:tr w:rsidR="003B7B6D" w:rsidRPr="00061D8F" w:rsidTr="00C121D5">
        <w:tc>
          <w:tcPr>
            <w:tcW w:w="9464" w:type="dxa"/>
            <w:gridSpan w:val="3"/>
          </w:tcPr>
          <w:p w:rsidR="003B7B6D" w:rsidRPr="00061D8F" w:rsidRDefault="003B7B6D" w:rsidP="0006191C">
            <w:pPr>
              <w:rPr>
                <w:b/>
                <w:bCs/>
                <w:lang w:val="uk-UA"/>
              </w:rPr>
            </w:pPr>
            <w:r>
              <w:rPr>
                <w:b/>
                <w:bCs/>
                <w:lang w:val="uk-UA"/>
              </w:rPr>
              <w:t>Відсутні</w:t>
            </w:r>
            <w:r w:rsidRPr="00061D8F">
              <w:rPr>
                <w:b/>
                <w:bCs/>
                <w:lang w:val="uk-UA"/>
              </w:rPr>
              <w:t xml:space="preserve"> члени постійної комісії:</w:t>
            </w:r>
          </w:p>
          <w:p w:rsidR="003B7B6D" w:rsidRPr="00061D8F" w:rsidRDefault="003B7B6D" w:rsidP="00DD5825">
            <w:pPr>
              <w:rPr>
                <w:lang w:val="uk-UA"/>
              </w:rPr>
            </w:pPr>
          </w:p>
        </w:tc>
      </w:tr>
      <w:tr w:rsidR="003B7B6D" w:rsidRPr="00061D8F" w:rsidTr="00752823">
        <w:tc>
          <w:tcPr>
            <w:tcW w:w="2660" w:type="dxa"/>
          </w:tcPr>
          <w:p w:rsidR="003B7B6D" w:rsidRPr="00061D8F" w:rsidRDefault="003B7B6D" w:rsidP="00D422A3">
            <w:pPr>
              <w:rPr>
                <w:bCs/>
                <w:lang w:val="uk-UA"/>
              </w:rPr>
            </w:pPr>
            <w:r w:rsidRPr="00061D8F">
              <w:rPr>
                <w:bCs/>
                <w:lang w:val="uk-UA"/>
              </w:rPr>
              <w:t>Лучша Л.М.</w:t>
            </w:r>
          </w:p>
        </w:tc>
        <w:tc>
          <w:tcPr>
            <w:tcW w:w="426" w:type="dxa"/>
          </w:tcPr>
          <w:p w:rsidR="003B7B6D" w:rsidRPr="00061D8F" w:rsidRDefault="003B7B6D" w:rsidP="00DD5825">
            <w:pPr>
              <w:rPr>
                <w:lang w:val="uk-UA"/>
              </w:rPr>
            </w:pPr>
            <w:r w:rsidRPr="00061D8F">
              <w:rPr>
                <w:lang w:val="uk-UA"/>
              </w:rPr>
              <w:t>-</w:t>
            </w:r>
          </w:p>
        </w:tc>
        <w:tc>
          <w:tcPr>
            <w:tcW w:w="6378" w:type="dxa"/>
          </w:tcPr>
          <w:p w:rsidR="003B7B6D" w:rsidRPr="00061D8F" w:rsidRDefault="003B7B6D" w:rsidP="00DD5825">
            <w:pPr>
              <w:rPr>
                <w:lang w:val="uk-UA"/>
              </w:rPr>
            </w:pPr>
            <w:r w:rsidRPr="00061D8F">
              <w:rPr>
                <w:lang w:val="uk-UA"/>
              </w:rPr>
              <w:t>секретар комісії</w:t>
            </w:r>
          </w:p>
        </w:tc>
      </w:tr>
    </w:tbl>
    <w:p w:rsidR="003B7B6D" w:rsidRPr="00061D8F" w:rsidRDefault="003B7B6D" w:rsidP="00097879">
      <w:pPr>
        <w:rPr>
          <w:bCs/>
          <w:sz w:val="10"/>
          <w:szCs w:val="10"/>
          <w:lang w:val="uk-UA"/>
        </w:rPr>
      </w:pPr>
    </w:p>
    <w:p w:rsidR="003B7B6D" w:rsidRPr="00061D8F" w:rsidRDefault="003B7B6D" w:rsidP="00097879">
      <w:pPr>
        <w:rPr>
          <w:b/>
          <w:bCs/>
          <w:lang w:val="uk-UA"/>
        </w:rPr>
      </w:pPr>
      <w:r w:rsidRPr="00061D8F">
        <w:rPr>
          <w:b/>
          <w:bCs/>
          <w:lang w:val="uk-UA"/>
        </w:rPr>
        <w:t>Присутні:</w:t>
      </w:r>
    </w:p>
    <w:tbl>
      <w:tblPr>
        <w:tblW w:w="9747" w:type="dxa"/>
        <w:tblLook w:val="01E0"/>
      </w:tblPr>
      <w:tblGrid>
        <w:gridCol w:w="2660"/>
        <w:gridCol w:w="356"/>
        <w:gridCol w:w="6731"/>
      </w:tblGrid>
      <w:tr w:rsidR="003B7B6D" w:rsidRPr="00061D8F">
        <w:trPr>
          <w:trHeight w:val="278"/>
        </w:trPr>
        <w:tc>
          <w:tcPr>
            <w:tcW w:w="2660" w:type="dxa"/>
          </w:tcPr>
          <w:p w:rsidR="003B7B6D" w:rsidRPr="00061D8F" w:rsidRDefault="003B7B6D" w:rsidP="00616D12">
            <w:pPr>
              <w:rPr>
                <w:bCs/>
                <w:lang w:val="uk-UA"/>
              </w:rPr>
            </w:pPr>
            <w:r w:rsidRPr="00061D8F">
              <w:rPr>
                <w:bCs/>
                <w:lang w:val="uk-UA"/>
              </w:rPr>
              <w:t>Христенко О.С.</w:t>
            </w:r>
          </w:p>
        </w:tc>
        <w:tc>
          <w:tcPr>
            <w:tcW w:w="356" w:type="dxa"/>
          </w:tcPr>
          <w:p w:rsidR="003B7B6D" w:rsidRPr="00061D8F" w:rsidRDefault="003B7B6D" w:rsidP="00097879">
            <w:pPr>
              <w:rPr>
                <w:lang w:val="uk-UA"/>
              </w:rPr>
            </w:pPr>
            <w:r w:rsidRPr="00061D8F">
              <w:rPr>
                <w:lang w:val="uk-UA"/>
              </w:rPr>
              <w:t>–</w:t>
            </w:r>
          </w:p>
        </w:tc>
        <w:tc>
          <w:tcPr>
            <w:tcW w:w="6731" w:type="dxa"/>
          </w:tcPr>
          <w:p w:rsidR="003B7B6D" w:rsidRPr="00061D8F" w:rsidRDefault="003B7B6D" w:rsidP="00DE1220">
            <w:pPr>
              <w:ind w:right="-100"/>
              <w:rPr>
                <w:lang w:val="uk-UA"/>
              </w:rPr>
            </w:pPr>
            <w:r w:rsidRPr="00061D8F">
              <w:rPr>
                <w:lang w:val="uk-UA"/>
              </w:rPr>
              <w:t>заступник Дергачівського міського голови з фінансово-економічних питань</w:t>
            </w:r>
          </w:p>
        </w:tc>
      </w:tr>
    </w:tbl>
    <w:p w:rsidR="003B7B6D" w:rsidRPr="00061D8F" w:rsidRDefault="003B7B6D" w:rsidP="008F737F">
      <w:pPr>
        <w:tabs>
          <w:tab w:val="left" w:pos="2584"/>
        </w:tabs>
        <w:jc w:val="both"/>
        <w:rPr>
          <w:lang w:val="uk-UA"/>
        </w:rPr>
      </w:pPr>
      <w:r w:rsidRPr="00061D8F">
        <w:rPr>
          <w:lang w:val="uk-UA"/>
        </w:rPr>
        <w:t>Бондаренко К.І.              -    секретер Дергачівської міської ради</w:t>
      </w:r>
      <w:r w:rsidRPr="00061D8F">
        <w:rPr>
          <w:lang w:val="uk-UA"/>
        </w:rPr>
        <w:tab/>
      </w:r>
    </w:p>
    <w:p w:rsidR="003B7B6D" w:rsidRPr="00635223" w:rsidRDefault="003B7B6D" w:rsidP="008F737F">
      <w:pPr>
        <w:tabs>
          <w:tab w:val="left" w:pos="2584"/>
        </w:tabs>
        <w:jc w:val="both"/>
        <w:rPr>
          <w:b/>
          <w:lang w:val="uk-UA"/>
        </w:rPr>
      </w:pPr>
    </w:p>
    <w:p w:rsidR="003B7B6D" w:rsidRDefault="003B7B6D" w:rsidP="0034776B">
      <w:pPr>
        <w:jc w:val="center"/>
        <w:rPr>
          <w:lang w:val="uk-UA"/>
        </w:rPr>
      </w:pPr>
      <w:r w:rsidRPr="00635223">
        <w:rPr>
          <w:lang w:val="uk-UA"/>
        </w:rPr>
        <w:t>Порядок денний</w:t>
      </w:r>
    </w:p>
    <w:p w:rsidR="003B7B6D" w:rsidRPr="00635223" w:rsidRDefault="003B7B6D" w:rsidP="0034776B">
      <w:pPr>
        <w:jc w:val="center"/>
        <w:rPr>
          <w:lang w:val="uk-UA"/>
        </w:rPr>
      </w:pPr>
    </w:p>
    <w:p w:rsidR="003B7B6D" w:rsidRDefault="003B7B6D" w:rsidP="004843E3">
      <w:pPr>
        <w:pStyle w:val="ListParagraph"/>
        <w:numPr>
          <w:ilvl w:val="0"/>
          <w:numId w:val="21"/>
        </w:numPr>
        <w:ind w:left="0" w:firstLine="284"/>
        <w:jc w:val="both"/>
        <w:rPr>
          <w:lang w:val="uk-UA"/>
        </w:rPr>
      </w:pPr>
      <w:r w:rsidRPr="001A2523">
        <w:rPr>
          <w:bCs/>
          <w:lang w:val="uk-UA"/>
        </w:rPr>
        <w:t xml:space="preserve">Про обговорення питань порядку денного </w:t>
      </w:r>
      <w:r>
        <w:rPr>
          <w:lang w:val="uk-UA"/>
        </w:rPr>
        <w:t xml:space="preserve">четвертої чергової сесії, з порядковим номером черговості,  міської ради </w:t>
      </w:r>
      <w:r>
        <w:t>V</w:t>
      </w:r>
      <w:r>
        <w:rPr>
          <w:lang w:val="uk-UA"/>
        </w:rPr>
        <w:t>ІІ скликання.</w:t>
      </w:r>
    </w:p>
    <w:p w:rsidR="003B7B6D" w:rsidRPr="001A2523" w:rsidRDefault="003B7B6D" w:rsidP="004843E3">
      <w:pPr>
        <w:jc w:val="both"/>
        <w:rPr>
          <w:lang w:val="uk-UA"/>
        </w:rPr>
      </w:pPr>
      <w:r w:rsidRPr="001A2523">
        <w:rPr>
          <w:u w:val="single"/>
          <w:lang w:val="uk-UA"/>
        </w:rPr>
        <w:t>Доповідають:</w:t>
      </w:r>
      <w:r w:rsidRPr="001A2523">
        <w:rPr>
          <w:lang w:val="uk-UA"/>
        </w:rPr>
        <w:t xml:space="preserve">  </w:t>
      </w:r>
      <w:r w:rsidRPr="00635223">
        <w:rPr>
          <w:lang w:val="uk-UA"/>
        </w:rPr>
        <w:t>Матющенко К.П.</w:t>
      </w:r>
      <w:r w:rsidRPr="001A2523">
        <w:rPr>
          <w:lang w:val="uk-UA"/>
        </w:rPr>
        <w:t>, Бондаренко К.І.</w:t>
      </w:r>
    </w:p>
    <w:p w:rsidR="003B7B6D" w:rsidRDefault="003B7B6D" w:rsidP="009D3F04">
      <w:pPr>
        <w:pStyle w:val="ListParagraph"/>
        <w:numPr>
          <w:ilvl w:val="0"/>
          <w:numId w:val="21"/>
        </w:numPr>
        <w:ind w:left="0" w:firstLine="284"/>
        <w:jc w:val="both"/>
        <w:rPr>
          <w:lang w:val="uk-UA"/>
        </w:rPr>
      </w:pPr>
      <w:r w:rsidRPr="001A2523">
        <w:rPr>
          <w:bCs/>
          <w:lang w:val="uk-UA"/>
        </w:rPr>
        <w:t xml:space="preserve">Про </w:t>
      </w:r>
      <w:r>
        <w:rPr>
          <w:bCs/>
          <w:lang w:val="uk-UA"/>
        </w:rPr>
        <w:t>надання висновку</w:t>
      </w:r>
      <w:r w:rsidRPr="009D3F04">
        <w:rPr>
          <w:lang w:val="uk-UA"/>
        </w:rPr>
        <w:t xml:space="preserve"> </w:t>
      </w:r>
      <w:r>
        <w:rPr>
          <w:lang w:val="uk-UA"/>
        </w:rPr>
        <w:t>щодо проекту рішення виконавчого комітету міської ради «Про затвердження калькуляції вартості однієї нормо-години на роботи, які виконує комунальне підприємство технічної інвентаризації «Інвенрос» для юридичних і фізичних осіб».</w:t>
      </w:r>
    </w:p>
    <w:p w:rsidR="003B7B6D" w:rsidRPr="001A2523" w:rsidRDefault="003B7B6D" w:rsidP="00061D8F">
      <w:pPr>
        <w:jc w:val="both"/>
        <w:rPr>
          <w:lang w:val="uk-UA"/>
        </w:rPr>
      </w:pPr>
      <w:r w:rsidRPr="001A2523">
        <w:rPr>
          <w:u w:val="single"/>
          <w:lang w:val="uk-UA"/>
        </w:rPr>
        <w:t>Доповідають:</w:t>
      </w:r>
      <w:r>
        <w:rPr>
          <w:lang w:val="uk-UA"/>
        </w:rPr>
        <w:t xml:space="preserve"> </w:t>
      </w:r>
      <w:r w:rsidRPr="001A2523">
        <w:rPr>
          <w:lang w:val="uk-UA"/>
        </w:rPr>
        <w:t>Бондаренко К.І.</w:t>
      </w:r>
      <w:r>
        <w:rPr>
          <w:lang w:val="uk-UA"/>
        </w:rPr>
        <w:t xml:space="preserve"> </w:t>
      </w:r>
    </w:p>
    <w:p w:rsidR="003B7B6D" w:rsidRDefault="003B7B6D" w:rsidP="003E27EE">
      <w:pPr>
        <w:pStyle w:val="a"/>
        <w:spacing w:line="240" w:lineRule="auto"/>
        <w:jc w:val="both"/>
      </w:pPr>
      <w:r>
        <w:t>.</w:t>
      </w:r>
    </w:p>
    <w:p w:rsidR="003B7B6D" w:rsidRDefault="003B7B6D" w:rsidP="003E27EE">
      <w:pPr>
        <w:pStyle w:val="a"/>
        <w:spacing w:line="240" w:lineRule="auto"/>
        <w:jc w:val="both"/>
      </w:pPr>
      <w:r w:rsidRPr="002271D2">
        <w:rPr>
          <w:bCs/>
          <w:u w:val="single"/>
        </w:rPr>
        <w:t>СЛУХАЛИ:</w:t>
      </w:r>
      <w:r>
        <w:t xml:space="preserve"> </w:t>
      </w:r>
      <w:r w:rsidRPr="00635223">
        <w:t>Матющенко К.П.</w:t>
      </w:r>
      <w:r>
        <w:t>, голову комісії, яка повідомила</w:t>
      </w:r>
      <w:r w:rsidRPr="00BE0F2A">
        <w:t xml:space="preserve"> про розпорядження Дергачівського міського голови №</w:t>
      </w:r>
      <w:r>
        <w:t>20</w:t>
      </w:r>
      <w:r w:rsidRPr="00BE0F2A">
        <w:t xml:space="preserve"> від </w:t>
      </w:r>
      <w:r>
        <w:t>03</w:t>
      </w:r>
      <w:r w:rsidRPr="00BE0F2A">
        <w:t>.0</w:t>
      </w:r>
      <w:r>
        <w:t>3</w:t>
      </w:r>
      <w:r w:rsidRPr="00BE0F2A">
        <w:t xml:space="preserve">.2016 року, яким було визначено скликання </w:t>
      </w:r>
      <w:r>
        <w:t xml:space="preserve">четвертої чергової сесії, з порядковим номером черговості,  міської ради VІІ скликання на 31 березня </w:t>
      </w:r>
      <w:r w:rsidRPr="00F379B1">
        <w:t xml:space="preserve"> 201</w:t>
      </w:r>
      <w:r>
        <w:t>6</w:t>
      </w:r>
      <w:r w:rsidRPr="00F379B1">
        <w:t xml:space="preserve"> року.</w:t>
      </w:r>
      <w:r>
        <w:t xml:space="preserve"> </w:t>
      </w:r>
      <w:r w:rsidRPr="00F379B1">
        <w:t xml:space="preserve"> </w:t>
      </w:r>
    </w:p>
    <w:p w:rsidR="003B7B6D" w:rsidRDefault="003B7B6D" w:rsidP="003E27EE">
      <w:pPr>
        <w:pStyle w:val="a"/>
        <w:spacing w:line="240" w:lineRule="auto"/>
        <w:jc w:val="both"/>
      </w:pPr>
      <w:r>
        <w:t>Також повідомила про відсутність на даному засіданні секретара комісії Лучшої Л.М., та запропонувала вести протокол засідання заступнику голови комісії Мірошніковій Р.В.( Мірошнікова Р.В. надала згоду).</w:t>
      </w:r>
    </w:p>
    <w:p w:rsidR="003B7B6D" w:rsidRDefault="003B7B6D" w:rsidP="003E27EE">
      <w:pPr>
        <w:pStyle w:val="a"/>
        <w:spacing w:line="240" w:lineRule="auto"/>
        <w:jc w:val="both"/>
      </w:pPr>
      <w:r>
        <w:t>Далі проінформувала про проект рішення порядку денного четвертої чергової сесії, з порядковим номером черговості,  міської ради VІІ скликання який включає в себе 63 питання.</w:t>
      </w:r>
    </w:p>
    <w:p w:rsidR="003B7B6D" w:rsidRPr="00E644A0" w:rsidRDefault="003B7B6D" w:rsidP="003E27EE">
      <w:pPr>
        <w:jc w:val="both"/>
        <w:rPr>
          <w:bCs/>
          <w:lang w:val="uk-UA"/>
        </w:rPr>
      </w:pPr>
      <w:r>
        <w:rPr>
          <w:u w:val="single"/>
          <w:lang w:val="uk-UA"/>
        </w:rPr>
        <w:t>СЛУХАЛИ</w:t>
      </w:r>
      <w:r>
        <w:rPr>
          <w:lang w:val="uk-UA"/>
        </w:rPr>
        <w:t>: Бондаренко К.І.,секретаря ради</w:t>
      </w:r>
      <w:r>
        <w:rPr>
          <w:bCs/>
          <w:lang w:val="uk-UA"/>
        </w:rPr>
        <w:t xml:space="preserve">, яка ознайомила з переліком питань проекту порядку денного, та зосередити  увагу на питаннях, </w:t>
      </w:r>
      <w:r>
        <w:rPr>
          <w:lang w:val="uk-UA"/>
        </w:rPr>
        <w:t>які належать до компетенції даної комісії:</w:t>
      </w:r>
    </w:p>
    <w:p w:rsidR="003B7B6D" w:rsidRPr="00AF0523" w:rsidRDefault="003B7B6D" w:rsidP="006B0A1C">
      <w:pPr>
        <w:widowControl w:val="0"/>
        <w:autoSpaceDE w:val="0"/>
        <w:autoSpaceDN w:val="0"/>
        <w:adjustRightInd w:val="0"/>
        <w:jc w:val="both"/>
        <w:rPr>
          <w:lang w:val="uk-UA"/>
        </w:rPr>
      </w:pPr>
      <w:r>
        <w:rPr>
          <w:bCs/>
          <w:lang w:val="uk-UA"/>
        </w:rPr>
        <w:t>«</w:t>
      </w:r>
      <w:r w:rsidRPr="00AF0523">
        <w:rPr>
          <w:bCs/>
          <w:lang w:val="uk-UA"/>
        </w:rPr>
        <w:t xml:space="preserve">Про внесення змін до рішення </w:t>
      </w:r>
      <w:r w:rsidRPr="00A5077E">
        <w:t>V</w:t>
      </w:r>
      <w:r w:rsidRPr="00AF0523">
        <w:rPr>
          <w:lang w:val="uk-UA"/>
        </w:rPr>
        <w:t xml:space="preserve"> сесії Дергачівської міської ради </w:t>
      </w:r>
      <w:r w:rsidRPr="00A5077E">
        <w:t>V</w:t>
      </w:r>
      <w:r w:rsidRPr="00AF0523">
        <w:rPr>
          <w:lang w:val="uk-UA"/>
        </w:rPr>
        <w:t>ІІ скликання</w:t>
      </w:r>
      <w:r w:rsidRPr="00AF0523">
        <w:rPr>
          <w:bCs/>
          <w:lang w:val="uk-UA"/>
        </w:rPr>
        <w:t xml:space="preserve"> від 24 грудня  2015 року «Про  міський бюджет на 2016 рік»</w:t>
      </w:r>
      <w:r>
        <w:rPr>
          <w:bCs/>
          <w:lang w:val="uk-UA"/>
        </w:rPr>
        <w:t>»</w:t>
      </w:r>
      <w:r w:rsidRPr="00AF0523">
        <w:rPr>
          <w:bCs/>
          <w:lang w:val="uk-UA"/>
        </w:rPr>
        <w:t xml:space="preserve"> (із змінами)</w:t>
      </w:r>
      <w:r>
        <w:rPr>
          <w:bCs/>
          <w:lang w:val="uk-UA"/>
        </w:rPr>
        <w:t>;</w:t>
      </w:r>
    </w:p>
    <w:p w:rsidR="003B7B6D" w:rsidRDefault="003B7B6D" w:rsidP="006B0A1C">
      <w:pPr>
        <w:pStyle w:val="Heading1"/>
        <w:widowControl w:val="0"/>
        <w:tabs>
          <w:tab w:val="num" w:pos="567"/>
        </w:tabs>
        <w:autoSpaceDE w:val="0"/>
        <w:autoSpaceDN w:val="0"/>
        <w:adjustRightInd w:val="0"/>
        <w:jc w:val="both"/>
        <w:rPr>
          <w:b/>
        </w:rPr>
      </w:pPr>
      <w:r>
        <w:rPr>
          <w:sz w:val="24"/>
          <w:szCs w:val="24"/>
        </w:rPr>
        <w:t>«</w:t>
      </w:r>
      <w:r w:rsidRPr="00474A5A">
        <w:rPr>
          <w:sz w:val="24"/>
          <w:szCs w:val="24"/>
        </w:rPr>
        <w:t xml:space="preserve">Про надання матеріальної допомоги </w:t>
      </w:r>
      <w:r w:rsidRPr="00C27A53">
        <w:rPr>
          <w:sz w:val="24"/>
          <w:szCs w:val="24"/>
        </w:rPr>
        <w:t>громадянам - мешканцям міста Дергачі</w:t>
      </w:r>
      <w:r>
        <w:rPr>
          <w:sz w:val="24"/>
          <w:szCs w:val="24"/>
        </w:rPr>
        <w:t>,</w:t>
      </w:r>
      <w:r w:rsidRPr="007C18F7">
        <w:rPr>
          <w:sz w:val="24"/>
          <w:szCs w:val="24"/>
        </w:rPr>
        <w:t xml:space="preserve"> </w:t>
      </w:r>
      <w:r w:rsidRPr="00474A5A">
        <w:rPr>
          <w:sz w:val="24"/>
          <w:szCs w:val="24"/>
        </w:rPr>
        <w:t>учасник</w:t>
      </w:r>
      <w:r>
        <w:rPr>
          <w:sz w:val="24"/>
          <w:szCs w:val="24"/>
        </w:rPr>
        <w:t>ам</w:t>
      </w:r>
      <w:r w:rsidRPr="00474A5A">
        <w:rPr>
          <w:sz w:val="24"/>
          <w:szCs w:val="24"/>
        </w:rPr>
        <w:t xml:space="preserve"> антитерористичної операції на території Донецької та Луганської областей на вирішення соціально-побутових питань</w:t>
      </w:r>
      <w:r>
        <w:rPr>
          <w:sz w:val="24"/>
          <w:szCs w:val="24"/>
        </w:rPr>
        <w:t>»;</w:t>
      </w:r>
      <w:r>
        <w:tab/>
      </w:r>
    </w:p>
    <w:p w:rsidR="003B7B6D" w:rsidRDefault="003B7B6D" w:rsidP="000C58C5">
      <w:pPr>
        <w:pStyle w:val="Heading1"/>
        <w:widowControl w:val="0"/>
        <w:tabs>
          <w:tab w:val="num" w:pos="567"/>
        </w:tabs>
        <w:autoSpaceDE w:val="0"/>
        <w:autoSpaceDN w:val="0"/>
        <w:adjustRightInd w:val="0"/>
        <w:jc w:val="both"/>
        <w:rPr>
          <w:b/>
        </w:rPr>
      </w:pPr>
      <w:r w:rsidRPr="0028177D">
        <w:rPr>
          <w:sz w:val="24"/>
          <w:szCs w:val="24"/>
        </w:rPr>
        <w:t>«Про надання матеріальної допомоги військовослужбовцям, які проходить військову службу за призовом під час мобілізації до Збройних Сил України на особливий період на вирішення соціально-побутових питань»;</w:t>
      </w:r>
    </w:p>
    <w:p w:rsidR="003B7B6D" w:rsidRPr="000C58C5" w:rsidRDefault="003B7B6D" w:rsidP="000C58C5">
      <w:pPr>
        <w:pStyle w:val="Heading1"/>
        <w:widowControl w:val="0"/>
        <w:tabs>
          <w:tab w:val="num" w:pos="567"/>
        </w:tabs>
        <w:autoSpaceDE w:val="0"/>
        <w:autoSpaceDN w:val="0"/>
        <w:adjustRightInd w:val="0"/>
        <w:jc w:val="both"/>
        <w:rPr>
          <w:b/>
        </w:rPr>
      </w:pPr>
      <w:r w:rsidRPr="0028177D">
        <w:rPr>
          <w:sz w:val="24"/>
          <w:szCs w:val="24"/>
        </w:rPr>
        <w:t xml:space="preserve"> «Про надання матеріальної допомоги громадянам</w:t>
      </w:r>
      <w:r w:rsidRPr="0085531B">
        <w:rPr>
          <w:sz w:val="24"/>
          <w:szCs w:val="24"/>
        </w:rPr>
        <w:t xml:space="preserve"> – мешканцям міста Дергачі на вирішення соціально-побутових питань</w:t>
      </w:r>
      <w:r>
        <w:rPr>
          <w:sz w:val="24"/>
          <w:szCs w:val="24"/>
        </w:rPr>
        <w:t>»;</w:t>
      </w:r>
      <w:r w:rsidRPr="0085531B">
        <w:rPr>
          <w:sz w:val="24"/>
          <w:szCs w:val="24"/>
        </w:rPr>
        <w:t xml:space="preserve"> </w:t>
      </w:r>
    </w:p>
    <w:p w:rsidR="003B7B6D" w:rsidRDefault="003B7B6D" w:rsidP="006B0A1C">
      <w:pPr>
        <w:pStyle w:val="Heading1"/>
        <w:widowControl w:val="0"/>
        <w:tabs>
          <w:tab w:val="num" w:pos="567"/>
        </w:tabs>
        <w:autoSpaceDE w:val="0"/>
        <w:autoSpaceDN w:val="0"/>
        <w:adjustRightInd w:val="0"/>
        <w:jc w:val="both"/>
        <w:rPr>
          <w:sz w:val="24"/>
          <w:szCs w:val="24"/>
        </w:rPr>
      </w:pPr>
      <w:r>
        <w:rPr>
          <w:sz w:val="24"/>
          <w:szCs w:val="24"/>
        </w:rPr>
        <w:t>«</w:t>
      </w:r>
      <w:r w:rsidRPr="00055242">
        <w:rPr>
          <w:sz w:val="24"/>
          <w:szCs w:val="24"/>
        </w:rPr>
        <w:t>Про надання матеріальної допомоги громадянам - мешканцям міста Дергачі на лікування</w:t>
      </w:r>
      <w:r>
        <w:rPr>
          <w:sz w:val="24"/>
          <w:szCs w:val="24"/>
        </w:rPr>
        <w:t>»;</w:t>
      </w:r>
    </w:p>
    <w:p w:rsidR="003B7B6D" w:rsidRDefault="003B7B6D" w:rsidP="006B0A1C">
      <w:pPr>
        <w:pStyle w:val="Heading1"/>
        <w:widowControl w:val="0"/>
        <w:tabs>
          <w:tab w:val="num" w:pos="567"/>
        </w:tabs>
        <w:autoSpaceDE w:val="0"/>
        <w:autoSpaceDN w:val="0"/>
        <w:adjustRightInd w:val="0"/>
        <w:jc w:val="both"/>
        <w:rPr>
          <w:sz w:val="24"/>
          <w:szCs w:val="24"/>
        </w:rPr>
      </w:pPr>
      <w:r>
        <w:rPr>
          <w:sz w:val="24"/>
          <w:szCs w:val="24"/>
        </w:rPr>
        <w:t>«</w:t>
      </w:r>
      <w:r w:rsidRPr="007C18F7">
        <w:rPr>
          <w:sz w:val="24"/>
          <w:szCs w:val="24"/>
        </w:rPr>
        <w:t xml:space="preserve">Про надання матеріальної допомоги громадянам - мешканцям міста Дергачі на </w:t>
      </w:r>
      <w:r>
        <w:rPr>
          <w:sz w:val="24"/>
          <w:szCs w:val="24"/>
        </w:rPr>
        <w:t>поховання рідних»;</w:t>
      </w:r>
    </w:p>
    <w:p w:rsidR="003B7B6D" w:rsidRDefault="003B7B6D" w:rsidP="0028177D">
      <w:pPr>
        <w:rPr>
          <w:lang w:val="uk-UA" w:eastAsia="uk-UA"/>
        </w:rPr>
      </w:pPr>
      <w:r>
        <w:rPr>
          <w:lang w:val="uk-UA" w:eastAsia="uk-UA"/>
        </w:rPr>
        <w:t>«Про звільнення від батьківської плати за харчування дітей у Дергачівських дошкільних навчальних закладах Дергачівської міської ради Дергачівського району Харківської області у 2016 році»;</w:t>
      </w:r>
    </w:p>
    <w:p w:rsidR="003B7B6D" w:rsidRPr="0028177D" w:rsidRDefault="003B7B6D" w:rsidP="0028177D">
      <w:pPr>
        <w:rPr>
          <w:lang w:val="uk-UA" w:eastAsia="uk-UA"/>
        </w:rPr>
      </w:pPr>
      <w:r>
        <w:rPr>
          <w:lang w:val="uk-UA" w:eastAsia="uk-UA"/>
        </w:rPr>
        <w:t>«</w:t>
      </w:r>
      <w:r w:rsidRPr="00BE564F">
        <w:rPr>
          <w:lang w:val="uk-UA"/>
        </w:rPr>
        <w:t xml:space="preserve">Про внесення змін до Програми соціально-економічного та культурного розвитку міста Дергачі на 2016 рік, затвердженої рішенням №19 </w:t>
      </w:r>
      <w:r>
        <w:rPr>
          <w:lang w:val="en-US"/>
        </w:rPr>
        <w:t>V</w:t>
      </w:r>
      <w:r w:rsidRPr="00BE564F">
        <w:rPr>
          <w:lang w:val="uk-UA"/>
        </w:rPr>
        <w:t xml:space="preserve">ІІ сесії </w:t>
      </w:r>
      <w:r>
        <w:rPr>
          <w:lang w:val="en-US"/>
        </w:rPr>
        <w:t>V</w:t>
      </w:r>
      <w:r w:rsidRPr="00BE564F">
        <w:rPr>
          <w:lang w:val="uk-UA"/>
        </w:rPr>
        <w:t>ІІ скликання Дергачівської міської ради від 19 лютого 2016 року</w:t>
      </w:r>
      <w:r>
        <w:rPr>
          <w:lang w:val="uk-UA"/>
        </w:rPr>
        <w:t>»;</w:t>
      </w:r>
    </w:p>
    <w:p w:rsidR="003B7B6D" w:rsidRPr="00464A21" w:rsidRDefault="003B7B6D" w:rsidP="006B0A1C">
      <w:pPr>
        <w:pStyle w:val="NormalWeb"/>
        <w:spacing w:before="0" w:beforeAutospacing="0" w:after="0" w:afterAutospacing="0"/>
        <w:ind w:right="99"/>
        <w:jc w:val="both"/>
      </w:pPr>
      <w:r>
        <w:t>«</w:t>
      </w:r>
      <w:r w:rsidRPr="00464A21">
        <w:t>Про затвердження Програми охорони навколишнього природного середовища Дергачівської міської ради на 2016-2018рр.</w:t>
      </w:r>
      <w:r>
        <w:t>»;</w:t>
      </w:r>
    </w:p>
    <w:p w:rsidR="003B7B6D" w:rsidRPr="00E92168" w:rsidRDefault="003B7B6D" w:rsidP="006B0A1C">
      <w:pPr>
        <w:widowControl w:val="0"/>
        <w:autoSpaceDE w:val="0"/>
        <w:autoSpaceDN w:val="0"/>
        <w:adjustRightInd w:val="0"/>
        <w:jc w:val="both"/>
      </w:pPr>
      <w:r>
        <w:rPr>
          <w:lang w:val="uk-UA"/>
        </w:rPr>
        <w:t>«</w:t>
      </w:r>
      <w:r w:rsidRPr="00AF0523">
        <w:rPr>
          <w:lang w:val="uk-UA"/>
        </w:rPr>
        <w:t xml:space="preserve">Про затвердження звіту оцінки комунального майна: частини нежитлового підвального приміщення адміністративної будівлі Дергачівської міської ради, розрахунковою площею </w:t>
      </w:r>
      <w:smartTag w:uri="urn:schemas-microsoft-com:office:smarttags" w:element="metricconverter">
        <w:smartTagPr>
          <w:attr w:name="ProductID" w:val="14,0 кв. м"/>
        </w:smartTagPr>
        <w:r w:rsidRPr="00E92168">
          <w:t>14,0 кв. м</w:t>
        </w:r>
      </w:smartTag>
      <w:r w:rsidRPr="00E92168">
        <w:t>., розташованого за адресою: м. Дергачі, вул. Сумський шлях (колишня вул. Петровського),79-Б</w:t>
      </w:r>
      <w:r>
        <w:rPr>
          <w:lang w:val="uk-UA"/>
        </w:rPr>
        <w:t>»;</w:t>
      </w:r>
    </w:p>
    <w:p w:rsidR="003B7B6D" w:rsidRPr="00E92168" w:rsidRDefault="003B7B6D" w:rsidP="006B0A1C">
      <w:pPr>
        <w:widowControl w:val="0"/>
        <w:autoSpaceDE w:val="0"/>
        <w:autoSpaceDN w:val="0"/>
        <w:adjustRightInd w:val="0"/>
        <w:jc w:val="both"/>
      </w:pPr>
      <w:r>
        <w:rPr>
          <w:lang w:val="uk-UA"/>
        </w:rPr>
        <w:t>«</w:t>
      </w:r>
      <w:r w:rsidRPr="00E92168">
        <w:t xml:space="preserve">Про затвердження звіту оцінки комунального майна: частини першого поверху адміністративного приміщення Дергачівської міської ради, розрахунковою площею </w:t>
      </w:r>
      <w:smartTag w:uri="urn:schemas-microsoft-com:office:smarttags" w:element="metricconverter">
        <w:smartTagPr>
          <w:attr w:name="ProductID" w:val="57,6 кв. м"/>
        </w:smartTagPr>
        <w:r w:rsidRPr="00E92168">
          <w:t>57,6 кв. м</w:t>
        </w:r>
      </w:smartTag>
      <w:r w:rsidRPr="00E92168">
        <w:t>., розташованого за адресою: м. Дергачі, вул. Сумський шлях (колишня вул.Петровського),79-Б</w:t>
      </w:r>
      <w:r>
        <w:rPr>
          <w:lang w:val="uk-UA"/>
        </w:rPr>
        <w:t>»;</w:t>
      </w:r>
    </w:p>
    <w:p w:rsidR="003B7B6D" w:rsidRPr="00E92168" w:rsidRDefault="003B7B6D" w:rsidP="006B0A1C">
      <w:pPr>
        <w:widowControl w:val="0"/>
        <w:autoSpaceDE w:val="0"/>
        <w:autoSpaceDN w:val="0"/>
        <w:adjustRightInd w:val="0"/>
        <w:jc w:val="both"/>
      </w:pPr>
      <w:r>
        <w:rPr>
          <w:lang w:val="uk-UA"/>
        </w:rPr>
        <w:t>«</w:t>
      </w:r>
      <w:r w:rsidRPr="00E92168">
        <w:t xml:space="preserve">Про затвердження звіту оцінки комунального майна: приміщення гаража, загальною площею </w:t>
      </w:r>
      <w:r>
        <w:t>50,9 кв.</w:t>
      </w:r>
      <w:r w:rsidRPr="00E92168">
        <w:t>м., розташованого за адресою: м. Дергачі, вул. Сумський шлях (колишня вул.Петровського),79-Б</w:t>
      </w:r>
      <w:r>
        <w:rPr>
          <w:lang w:val="uk-UA"/>
        </w:rPr>
        <w:t>»;</w:t>
      </w:r>
    </w:p>
    <w:p w:rsidR="003B7B6D" w:rsidRPr="00E92168" w:rsidRDefault="003B7B6D" w:rsidP="006B0A1C">
      <w:pPr>
        <w:widowControl w:val="0"/>
        <w:autoSpaceDE w:val="0"/>
        <w:autoSpaceDN w:val="0"/>
        <w:adjustRightInd w:val="0"/>
        <w:jc w:val="both"/>
      </w:pPr>
      <w:r>
        <w:rPr>
          <w:lang w:val="uk-UA"/>
        </w:rPr>
        <w:t>«</w:t>
      </w:r>
      <w:r w:rsidRPr="00E92168">
        <w:t>Про затвердження звіту оцінки комунального майна: частини нежитлового приміщення  Дергачівської міської ради, розрахунковою площею 12,7 кв.м., розташованого за адресою: м. Дергачі, вул.1-го Травня,16</w:t>
      </w:r>
      <w:r>
        <w:rPr>
          <w:lang w:val="uk-UA"/>
        </w:rPr>
        <w:t>»;</w:t>
      </w:r>
    </w:p>
    <w:p w:rsidR="003B7B6D" w:rsidRPr="007C57A5" w:rsidRDefault="003B7B6D" w:rsidP="006B0A1C">
      <w:pPr>
        <w:widowControl w:val="0"/>
        <w:autoSpaceDE w:val="0"/>
        <w:autoSpaceDN w:val="0"/>
        <w:adjustRightInd w:val="0"/>
        <w:jc w:val="both"/>
      </w:pPr>
      <w:r>
        <w:rPr>
          <w:lang w:val="uk-UA"/>
        </w:rPr>
        <w:t>«</w:t>
      </w:r>
      <w:r w:rsidRPr="007C57A5">
        <w:t>Про затвердження звіту оцінки комунального майна: частини нежитлового приміщення Дергачівської міської ради</w:t>
      </w:r>
      <w:r>
        <w:t>, розрахунковою площею 36,0 кв.</w:t>
      </w:r>
      <w:r w:rsidRPr="007C57A5">
        <w:t>м., розташованого за адресою: м. Дергачі, вул.1-го Травня,16</w:t>
      </w:r>
      <w:r>
        <w:rPr>
          <w:lang w:val="uk-UA"/>
        </w:rPr>
        <w:t>»;</w:t>
      </w:r>
    </w:p>
    <w:p w:rsidR="003B7B6D" w:rsidRPr="007C57A5" w:rsidRDefault="003B7B6D" w:rsidP="006B0A1C">
      <w:pPr>
        <w:widowControl w:val="0"/>
        <w:autoSpaceDE w:val="0"/>
        <w:autoSpaceDN w:val="0"/>
        <w:adjustRightInd w:val="0"/>
        <w:jc w:val="both"/>
      </w:pPr>
      <w:r>
        <w:rPr>
          <w:lang w:val="uk-UA"/>
        </w:rPr>
        <w:t>«</w:t>
      </w:r>
      <w:r w:rsidRPr="007C57A5">
        <w:t>Про затвердження звіту оцінки комунального майна: частини нежитлового приміщення Дергачівської міської ради, розрахунковою площею 54,2 кв.м., розташованого за адресою: м. Дергачі, вул.1-го Травня,16</w:t>
      </w:r>
      <w:r>
        <w:rPr>
          <w:lang w:val="uk-UA"/>
        </w:rPr>
        <w:t>»;</w:t>
      </w:r>
    </w:p>
    <w:p w:rsidR="003B7B6D" w:rsidRPr="007C57A5" w:rsidRDefault="003B7B6D" w:rsidP="006B0A1C">
      <w:pPr>
        <w:widowControl w:val="0"/>
        <w:autoSpaceDE w:val="0"/>
        <w:autoSpaceDN w:val="0"/>
        <w:adjustRightInd w:val="0"/>
        <w:jc w:val="both"/>
      </w:pPr>
      <w:r>
        <w:rPr>
          <w:lang w:val="uk-UA"/>
        </w:rPr>
        <w:t>«</w:t>
      </w:r>
      <w:r w:rsidRPr="007C57A5">
        <w:t>Про затвердження звіту оцінки комунального майна: частини нежитлового приміщення Дергачівської міської ради, розрахунковою площею 23,8 кв.м., розташованого за адресою: м. Дергачі, вул.1-го Травня,16</w:t>
      </w:r>
      <w:r>
        <w:rPr>
          <w:lang w:val="uk-UA"/>
        </w:rPr>
        <w:t>»;</w:t>
      </w:r>
    </w:p>
    <w:p w:rsidR="003B7B6D" w:rsidRPr="007C57A5" w:rsidRDefault="003B7B6D" w:rsidP="006B0A1C">
      <w:pPr>
        <w:widowControl w:val="0"/>
        <w:autoSpaceDE w:val="0"/>
        <w:autoSpaceDN w:val="0"/>
        <w:adjustRightInd w:val="0"/>
        <w:jc w:val="both"/>
      </w:pPr>
      <w:r>
        <w:rPr>
          <w:lang w:val="uk-UA"/>
        </w:rPr>
        <w:t>«</w:t>
      </w:r>
      <w:r w:rsidRPr="007C57A5">
        <w:t>Про затвердження звіту оцінки комунального майна: частини нежитлового приміщення Дергачівської міської ради, розрахунковою площею 64,6 кв.м., розташованого за адресою: м. Дергачі, пл. Перемоги,22</w:t>
      </w:r>
      <w:r>
        <w:rPr>
          <w:lang w:val="uk-UA"/>
        </w:rPr>
        <w:t>»;</w:t>
      </w:r>
      <w:r w:rsidRPr="007C57A5">
        <w:t xml:space="preserve"> </w:t>
      </w:r>
    </w:p>
    <w:p w:rsidR="003B7B6D" w:rsidRPr="006B0A1C" w:rsidRDefault="003B7B6D" w:rsidP="006B0A1C">
      <w:pPr>
        <w:widowControl w:val="0"/>
        <w:autoSpaceDE w:val="0"/>
        <w:autoSpaceDN w:val="0"/>
        <w:adjustRightInd w:val="0"/>
        <w:jc w:val="both"/>
        <w:rPr>
          <w:lang w:val="uk-UA"/>
        </w:rPr>
      </w:pPr>
      <w:r>
        <w:rPr>
          <w:lang w:val="uk-UA"/>
        </w:rPr>
        <w:t>«</w:t>
      </w:r>
      <w:r w:rsidRPr="007C57A5">
        <w:t>Про затвердження звіту оцінки комунального майна: частини нежитлового приміщення Дергачівської міської ради, розрахунковою площею 89,7 кв.м., розташованого за адресою: м.Дергачі, пл. Перемоги,22</w:t>
      </w:r>
      <w:r>
        <w:rPr>
          <w:lang w:val="uk-UA"/>
        </w:rPr>
        <w:t>»;</w:t>
      </w:r>
    </w:p>
    <w:p w:rsidR="003B7B6D" w:rsidRPr="006B0A1C" w:rsidRDefault="003B7B6D" w:rsidP="006B0A1C">
      <w:pPr>
        <w:widowControl w:val="0"/>
        <w:autoSpaceDE w:val="0"/>
        <w:autoSpaceDN w:val="0"/>
        <w:adjustRightInd w:val="0"/>
        <w:jc w:val="both"/>
        <w:rPr>
          <w:lang w:val="uk-UA"/>
        </w:rPr>
      </w:pPr>
      <w:r>
        <w:rPr>
          <w:lang w:val="uk-UA"/>
        </w:rPr>
        <w:t>«</w:t>
      </w:r>
      <w:r w:rsidRPr="007C57A5">
        <w:t>Про затвердження звіту оцінки комунального майна: частини нежитлового приміщення Дергачівської міської ради, розрахунковою площею 120,2 кв.м., розташованого за адресою: м. Дергачі, пл. Перемоги,22</w:t>
      </w:r>
      <w:r>
        <w:rPr>
          <w:lang w:val="uk-UA"/>
        </w:rPr>
        <w:t>»;</w:t>
      </w:r>
    </w:p>
    <w:p w:rsidR="003B7B6D" w:rsidRPr="006B0A1C" w:rsidRDefault="003B7B6D" w:rsidP="006B0A1C">
      <w:pPr>
        <w:widowControl w:val="0"/>
        <w:autoSpaceDE w:val="0"/>
        <w:autoSpaceDN w:val="0"/>
        <w:adjustRightInd w:val="0"/>
        <w:jc w:val="both"/>
        <w:rPr>
          <w:lang w:val="uk-UA"/>
        </w:rPr>
      </w:pPr>
      <w:r>
        <w:rPr>
          <w:lang w:val="uk-UA"/>
        </w:rPr>
        <w:t>«</w:t>
      </w:r>
      <w:r w:rsidRPr="00652E31">
        <w:t>Про затвердження звіту оцінки комунального майна: нежитлового приміщення Дергачівської міської ради, розрахунковою площею 129,20 кв.м., розташованого за адресою: м.Дергачі, вул.23 Серпня,12</w:t>
      </w:r>
      <w:r>
        <w:rPr>
          <w:lang w:val="uk-UA"/>
        </w:rPr>
        <w:t>»;</w:t>
      </w:r>
    </w:p>
    <w:p w:rsidR="003B7B6D" w:rsidRPr="006B0A1C" w:rsidRDefault="003B7B6D" w:rsidP="006B0A1C">
      <w:pPr>
        <w:widowControl w:val="0"/>
        <w:autoSpaceDE w:val="0"/>
        <w:autoSpaceDN w:val="0"/>
        <w:adjustRightInd w:val="0"/>
        <w:jc w:val="both"/>
        <w:rPr>
          <w:lang w:val="uk-UA"/>
        </w:rPr>
      </w:pPr>
      <w:r>
        <w:rPr>
          <w:lang w:val="uk-UA"/>
        </w:rPr>
        <w:t>«</w:t>
      </w:r>
      <w:r w:rsidRPr="006B0A1C">
        <w:rPr>
          <w:lang w:val="uk-UA"/>
        </w:rPr>
        <w:t>Про затвердження розрахунків розміру орендної плати в 2016-му році за оренду нежитлових приміщень, що знаходяться у власності територіальної громади Дергачівської міської ради за перший (базовий) місяць оренди</w:t>
      </w:r>
      <w:r>
        <w:rPr>
          <w:lang w:val="uk-UA"/>
        </w:rPr>
        <w:t>»;</w:t>
      </w:r>
    </w:p>
    <w:p w:rsidR="003B7B6D" w:rsidRPr="006B0A1C" w:rsidRDefault="003B7B6D" w:rsidP="006B0A1C">
      <w:pPr>
        <w:widowControl w:val="0"/>
        <w:autoSpaceDE w:val="0"/>
        <w:autoSpaceDN w:val="0"/>
        <w:adjustRightInd w:val="0"/>
        <w:jc w:val="both"/>
        <w:rPr>
          <w:lang w:val="uk-UA"/>
        </w:rPr>
      </w:pPr>
      <w:r>
        <w:rPr>
          <w:lang w:val="uk-UA"/>
        </w:rPr>
        <w:t>«</w:t>
      </w:r>
      <w:r w:rsidRPr="007C57A5">
        <w:t>Про передачу в оренду на 2016 рік фізичній особі – підприємцю Пащенко К.В. нежитлового приміщ</w:t>
      </w:r>
      <w:r>
        <w:t>ення Дергачівської міської ради</w:t>
      </w:r>
      <w:r>
        <w:rPr>
          <w:lang w:val="uk-UA"/>
        </w:rPr>
        <w:t>»;</w:t>
      </w:r>
    </w:p>
    <w:p w:rsidR="003B7B6D" w:rsidRPr="006B0A1C" w:rsidRDefault="003B7B6D" w:rsidP="006B0A1C">
      <w:pPr>
        <w:widowControl w:val="0"/>
        <w:autoSpaceDE w:val="0"/>
        <w:autoSpaceDN w:val="0"/>
        <w:adjustRightInd w:val="0"/>
        <w:jc w:val="both"/>
        <w:rPr>
          <w:lang w:val="uk-UA"/>
        </w:rPr>
      </w:pPr>
      <w:r>
        <w:rPr>
          <w:lang w:val="uk-UA"/>
        </w:rPr>
        <w:t>«</w:t>
      </w:r>
      <w:r w:rsidRPr="000C58C5">
        <w:rPr>
          <w:lang w:val="uk-UA"/>
        </w:rPr>
        <w:t>Про передачу в оренду на 2016 рік фізичній особі – підприємцю Шкляр М.В. нежитлового приміщення Дергачівської міської ради</w:t>
      </w:r>
      <w:r>
        <w:rPr>
          <w:lang w:val="uk-UA"/>
        </w:rPr>
        <w:t>»;</w:t>
      </w:r>
    </w:p>
    <w:p w:rsidR="003B7B6D" w:rsidRDefault="003B7B6D" w:rsidP="006B0A1C">
      <w:pPr>
        <w:widowControl w:val="0"/>
        <w:autoSpaceDE w:val="0"/>
        <w:autoSpaceDN w:val="0"/>
        <w:adjustRightInd w:val="0"/>
        <w:jc w:val="both"/>
        <w:rPr>
          <w:lang w:val="uk-UA"/>
        </w:rPr>
      </w:pPr>
      <w:r>
        <w:rPr>
          <w:lang w:val="uk-UA"/>
        </w:rPr>
        <w:t>«</w:t>
      </w:r>
      <w:r w:rsidRPr="000C58C5">
        <w:rPr>
          <w:lang w:val="uk-UA"/>
        </w:rPr>
        <w:t>Про передачу в оренду на 2016 рік фізичній особі – підприємцю Величко С.В. нежитлового приміщення Дергачівської міської ради</w:t>
      </w:r>
      <w:r>
        <w:rPr>
          <w:lang w:val="uk-UA"/>
        </w:rPr>
        <w:t>»;</w:t>
      </w:r>
    </w:p>
    <w:p w:rsidR="003B7B6D" w:rsidRPr="006B0A1C" w:rsidRDefault="003B7B6D" w:rsidP="006B0A1C">
      <w:pPr>
        <w:widowControl w:val="0"/>
        <w:autoSpaceDE w:val="0"/>
        <w:autoSpaceDN w:val="0"/>
        <w:adjustRightInd w:val="0"/>
        <w:jc w:val="both"/>
        <w:rPr>
          <w:lang w:val="uk-UA"/>
        </w:rPr>
      </w:pPr>
      <w:r>
        <w:rPr>
          <w:lang w:val="uk-UA"/>
        </w:rPr>
        <w:t>«</w:t>
      </w:r>
      <w:r w:rsidRPr="000C58C5">
        <w:rPr>
          <w:lang w:val="uk-UA"/>
        </w:rPr>
        <w:t>Про надання згоди на передачу комунальному підприємству «Дергачікомунсервіс» легкового автомобіля у господарське відання на 2016 рік</w:t>
      </w:r>
      <w:r>
        <w:rPr>
          <w:lang w:val="uk-UA"/>
        </w:rPr>
        <w:t>».</w:t>
      </w:r>
    </w:p>
    <w:p w:rsidR="003B7B6D" w:rsidRDefault="003B7B6D" w:rsidP="00916860">
      <w:pPr>
        <w:pStyle w:val="ListParagraph"/>
        <w:ind w:left="0" w:right="-39" w:firstLine="567"/>
        <w:jc w:val="both"/>
        <w:rPr>
          <w:lang w:val="uk-UA"/>
        </w:rPr>
      </w:pPr>
      <w:r>
        <w:rPr>
          <w:lang w:val="uk-UA"/>
        </w:rPr>
        <w:t>Повідомила,</w:t>
      </w:r>
      <w:r w:rsidRPr="00A1646D">
        <w:rPr>
          <w:lang w:val="uk-UA" w:eastAsia="uk-UA"/>
        </w:rPr>
        <w:t xml:space="preserve"> </w:t>
      </w:r>
      <w:r>
        <w:rPr>
          <w:lang w:val="uk-UA" w:eastAsia="uk-UA"/>
        </w:rPr>
        <w:t xml:space="preserve">що по питанню «Про звільнення від батьківської плати за харчування дітей у Дергачівських дошкільних навчальних закладах Дергачівської міської ради Дергачівського району Харківської області у 2016 році»  завідувачі ДДНЗ «Лелеченька» та «Сонечко» звернулися з усними клопотаннями </w:t>
      </w:r>
      <w:r>
        <w:rPr>
          <w:lang w:val="uk-UA"/>
        </w:rPr>
        <w:t>з</w:t>
      </w:r>
      <w:r w:rsidRPr="007616B0">
        <w:rPr>
          <w:lang w:val="uk-UA"/>
        </w:rPr>
        <w:t>вільн</w:t>
      </w:r>
      <w:r>
        <w:rPr>
          <w:lang w:val="uk-UA"/>
        </w:rPr>
        <w:t>ити</w:t>
      </w:r>
      <w:r w:rsidRPr="007616B0">
        <w:rPr>
          <w:lang w:val="uk-UA"/>
        </w:rPr>
        <w:t xml:space="preserve"> від батьківської плати за харчування дітей</w:t>
      </w:r>
      <w:r>
        <w:rPr>
          <w:lang w:val="uk-UA"/>
        </w:rPr>
        <w:t xml:space="preserve">: гр. Зябко Вікторію Володимирівну за харчування </w:t>
      </w:r>
      <w:r w:rsidRPr="003E67ED">
        <w:rPr>
          <w:lang w:val="uk-UA"/>
        </w:rPr>
        <w:t xml:space="preserve"> сина </w:t>
      </w:r>
      <w:r>
        <w:rPr>
          <w:lang w:val="uk-UA"/>
        </w:rPr>
        <w:t>Зябко Кирила Артемовича (у родині батько постраждав під час пожежі, знаходиться вже рік на лікуванні, у родині виховується двоє неповнолітніх дітей)</w:t>
      </w:r>
      <w:r>
        <w:rPr>
          <w:rStyle w:val="Emphasis"/>
          <w:bCs/>
          <w:lang w:val="uk-UA"/>
        </w:rPr>
        <w:t xml:space="preserve"> </w:t>
      </w:r>
      <w:r>
        <w:rPr>
          <w:lang w:val="uk-UA"/>
        </w:rPr>
        <w:t xml:space="preserve">та </w:t>
      </w:r>
      <w:r w:rsidRPr="003E67ED">
        <w:rPr>
          <w:lang w:val="uk-UA"/>
        </w:rPr>
        <w:t xml:space="preserve">гр. </w:t>
      </w:r>
      <w:r>
        <w:rPr>
          <w:lang w:val="uk-UA"/>
        </w:rPr>
        <w:t>Шевченка Олега Миколайовича (учасник АТО) за харчування</w:t>
      </w:r>
      <w:r w:rsidRPr="003E67ED">
        <w:rPr>
          <w:lang w:val="uk-UA"/>
        </w:rPr>
        <w:t xml:space="preserve"> </w:t>
      </w:r>
      <w:r>
        <w:rPr>
          <w:lang w:val="uk-UA"/>
        </w:rPr>
        <w:t>сина</w:t>
      </w:r>
      <w:r w:rsidRPr="003E67ED">
        <w:rPr>
          <w:lang w:val="uk-UA"/>
        </w:rPr>
        <w:t xml:space="preserve"> </w:t>
      </w:r>
      <w:r>
        <w:rPr>
          <w:lang w:val="uk-UA"/>
        </w:rPr>
        <w:t xml:space="preserve">Шевченко Ярослава Олеговича, про що будуть надані підтверджуючі документи. </w:t>
      </w:r>
    </w:p>
    <w:p w:rsidR="003B7B6D" w:rsidRDefault="003B7B6D" w:rsidP="00916860">
      <w:pPr>
        <w:pStyle w:val="ListParagraph"/>
        <w:ind w:left="0" w:right="-39" w:firstLine="567"/>
        <w:jc w:val="both"/>
        <w:rPr>
          <w:lang w:val="uk-UA"/>
        </w:rPr>
      </w:pPr>
      <w:r>
        <w:rPr>
          <w:lang w:val="uk-UA"/>
        </w:rPr>
        <w:t xml:space="preserve">Звернулась до присутніх щодо заперечень, пропозицій, доповнень до запропонованого вище переліку питань проектних пропозицій із проекту порядку денного сесії. </w:t>
      </w:r>
    </w:p>
    <w:p w:rsidR="003B7B6D" w:rsidRDefault="003B7B6D" w:rsidP="00D74D42">
      <w:pPr>
        <w:widowControl w:val="0"/>
        <w:shd w:val="clear" w:color="auto" w:fill="FFFFFF"/>
        <w:autoSpaceDE w:val="0"/>
        <w:autoSpaceDN w:val="0"/>
        <w:adjustRightInd w:val="0"/>
        <w:jc w:val="both"/>
        <w:rPr>
          <w:lang w:val="uk-UA"/>
        </w:rPr>
      </w:pPr>
      <w:r>
        <w:rPr>
          <w:lang w:val="uk-UA"/>
        </w:rPr>
        <w:t>ПРОПОЗИЦІЙ НЕ НАДІЙШЛО.</w:t>
      </w:r>
    </w:p>
    <w:p w:rsidR="003B7B6D" w:rsidRPr="006B0A1C" w:rsidRDefault="003B7B6D" w:rsidP="00992C00">
      <w:pPr>
        <w:widowControl w:val="0"/>
        <w:autoSpaceDE w:val="0"/>
        <w:autoSpaceDN w:val="0"/>
        <w:adjustRightInd w:val="0"/>
        <w:jc w:val="both"/>
        <w:rPr>
          <w:lang w:val="uk-UA"/>
        </w:rPr>
      </w:pPr>
      <w:r>
        <w:rPr>
          <w:u w:val="single"/>
          <w:lang w:val="uk-UA"/>
        </w:rPr>
        <w:t>ВИСТУПИЛА</w:t>
      </w:r>
      <w:r>
        <w:rPr>
          <w:lang w:val="uk-UA"/>
        </w:rPr>
        <w:t>:</w:t>
      </w:r>
      <w:r w:rsidRPr="007048BB">
        <w:rPr>
          <w:lang w:val="uk-UA"/>
        </w:rPr>
        <w:t xml:space="preserve"> </w:t>
      </w:r>
      <w:r>
        <w:rPr>
          <w:lang w:val="uk-UA"/>
        </w:rPr>
        <w:t>Матющенко К.П., яка запропонувала, вивчити дані питання</w:t>
      </w:r>
      <w:r w:rsidRPr="00992C00">
        <w:rPr>
          <w:lang w:val="uk-UA"/>
        </w:rPr>
        <w:t xml:space="preserve"> </w:t>
      </w:r>
      <w:r>
        <w:rPr>
          <w:lang w:val="uk-UA"/>
        </w:rPr>
        <w:t xml:space="preserve">самостійно, а оскільки до деяких проектів рішень будуть ще доповнення чи зміни, а також можливий їх розгляд на інших комісіях, доцільно зібратися ще на одне засідання, де детально обговорити кожний проект 28.03.016р. о 15.00 год. </w:t>
      </w:r>
    </w:p>
    <w:p w:rsidR="003B7B6D" w:rsidRDefault="003B7B6D" w:rsidP="00992C00">
      <w:pPr>
        <w:rPr>
          <w:lang w:val="uk-UA"/>
        </w:rPr>
      </w:pPr>
    </w:p>
    <w:p w:rsidR="003B7B6D" w:rsidRPr="00614D10" w:rsidRDefault="003B7B6D" w:rsidP="00992C00">
      <w:pPr>
        <w:rPr>
          <w:caps/>
          <w:lang w:val="uk-UA"/>
        </w:rPr>
      </w:pPr>
      <w:r>
        <w:rPr>
          <w:lang w:val="uk-UA"/>
        </w:rPr>
        <w:t xml:space="preserve"> </w:t>
      </w:r>
      <w:r w:rsidRPr="0004206C">
        <w:rPr>
          <w:caps/>
          <w:lang w:val="uk-UA"/>
        </w:rPr>
        <w:t xml:space="preserve">Голосували:  за -  </w:t>
      </w:r>
      <w:r>
        <w:rPr>
          <w:caps/>
          <w:lang w:val="uk-UA"/>
        </w:rPr>
        <w:t xml:space="preserve">4                             </w:t>
      </w:r>
      <w:r w:rsidRPr="0004206C">
        <w:rPr>
          <w:caps/>
          <w:lang w:val="uk-UA"/>
        </w:rPr>
        <w:t>проти – 0</w:t>
      </w:r>
      <w:r>
        <w:rPr>
          <w:caps/>
          <w:lang w:val="uk-UA"/>
        </w:rPr>
        <w:t xml:space="preserve">                       </w:t>
      </w:r>
      <w:r w:rsidRPr="0004206C">
        <w:rPr>
          <w:caps/>
          <w:lang w:val="uk-UA"/>
        </w:rPr>
        <w:t>УТРИМАЛИСЬ – 0</w:t>
      </w:r>
    </w:p>
    <w:p w:rsidR="003B7B6D" w:rsidRDefault="003B7B6D" w:rsidP="00592C53">
      <w:pPr>
        <w:jc w:val="both"/>
        <w:rPr>
          <w:lang w:val="uk-UA"/>
        </w:rPr>
      </w:pPr>
      <w:r w:rsidRPr="00CC1EC7">
        <w:rPr>
          <w:bCs/>
          <w:u w:val="single"/>
          <w:lang w:val="uk-UA"/>
        </w:rPr>
        <w:t>ВИРІШИЛИ</w:t>
      </w:r>
      <w:r>
        <w:rPr>
          <w:bCs/>
          <w:lang w:val="uk-UA"/>
        </w:rPr>
        <w:t>: Продовжити обговорення питань</w:t>
      </w:r>
      <w:r>
        <w:rPr>
          <w:lang w:val="uk-UA"/>
        </w:rPr>
        <w:t xml:space="preserve"> порядку денного  четвертої чергової сесії, з порядковим номером черговості,  міської ради </w:t>
      </w:r>
      <w:r>
        <w:t>V</w:t>
      </w:r>
      <w:r>
        <w:rPr>
          <w:lang w:val="uk-UA"/>
        </w:rPr>
        <w:t>ІІ скликання, які відносяться до компетенції даної комісії</w:t>
      </w:r>
      <w:r w:rsidRPr="00420DB9">
        <w:rPr>
          <w:lang w:val="uk-UA"/>
        </w:rPr>
        <w:t xml:space="preserve"> </w:t>
      </w:r>
      <w:r>
        <w:rPr>
          <w:lang w:val="uk-UA"/>
        </w:rPr>
        <w:t xml:space="preserve">на засіданні комісії з питань планування, бюджету та фінансів на 28.03.2016р. о 15.00 год. </w:t>
      </w:r>
    </w:p>
    <w:p w:rsidR="003B7B6D" w:rsidRDefault="003B7B6D" w:rsidP="001870F6">
      <w:pPr>
        <w:widowControl w:val="0"/>
        <w:shd w:val="clear" w:color="auto" w:fill="FFFFFF"/>
        <w:autoSpaceDE w:val="0"/>
        <w:autoSpaceDN w:val="0"/>
        <w:adjustRightInd w:val="0"/>
        <w:jc w:val="both"/>
        <w:rPr>
          <w:lang w:val="uk-UA"/>
        </w:rPr>
      </w:pPr>
      <w:r w:rsidRPr="00DC70F4">
        <w:rPr>
          <w:bCs/>
          <w:u w:val="single"/>
          <w:lang w:val="uk-UA"/>
        </w:rPr>
        <w:t>СЛУХАЛИ</w:t>
      </w:r>
      <w:r w:rsidRPr="00DC70F4">
        <w:rPr>
          <w:bCs/>
          <w:lang w:val="uk-UA"/>
        </w:rPr>
        <w:t xml:space="preserve">: </w:t>
      </w:r>
      <w:r w:rsidRPr="00DC70F4">
        <w:rPr>
          <w:lang w:val="uk-UA"/>
        </w:rPr>
        <w:t>Бондаренко К.І.,секретаря ради</w:t>
      </w:r>
      <w:r w:rsidRPr="00DC70F4">
        <w:rPr>
          <w:bCs/>
          <w:lang w:val="uk-UA"/>
        </w:rPr>
        <w:t xml:space="preserve">, повідомила про внесення на розгляд для затвердження на </w:t>
      </w:r>
      <w:r w:rsidRPr="00DC70F4">
        <w:rPr>
          <w:lang w:val="uk-UA"/>
        </w:rPr>
        <w:t xml:space="preserve">черговому засіданні виконавчого комітету Дергачівської міської ради </w:t>
      </w:r>
      <w:r w:rsidRPr="00DC70F4">
        <w:rPr>
          <w:bCs/>
          <w:lang w:val="uk-UA"/>
        </w:rPr>
        <w:t>проект рішення</w:t>
      </w:r>
      <w:r w:rsidRPr="00DC70F4">
        <w:rPr>
          <w:lang w:val="uk-UA"/>
        </w:rPr>
        <w:t xml:space="preserve"> виконавчого комітету міської ради «Про затвердження калькуляції вартості однієї нормо-години на роботи, які виконує комунальне підприємство технічної інвентаризації «Інвенрос» для юридичних і фізичних осіб»</w:t>
      </w:r>
    </w:p>
    <w:p w:rsidR="003B7B6D" w:rsidRDefault="003B7B6D" w:rsidP="000C58C5">
      <w:pPr>
        <w:jc w:val="both"/>
        <w:rPr>
          <w:lang w:val="uk-UA"/>
        </w:rPr>
      </w:pPr>
      <w:r>
        <w:rPr>
          <w:lang w:val="uk-UA"/>
        </w:rPr>
        <w:t xml:space="preserve">Далі Бондаренко К.І. ознайомила присутніх із проектом рішення виконавчого комітету міської ради «Про затвердження калькуляції вартості однієї нормо-години на роботи, які виконує комунальне підприємство технічної інвентаризації «Інвенрос» для юридичних і фізичних осіб» </w:t>
      </w:r>
      <w:r w:rsidRPr="00EB762E">
        <w:rPr>
          <w:lang w:val="uk-UA"/>
        </w:rPr>
        <w:t xml:space="preserve">та надала </w:t>
      </w:r>
      <w:r>
        <w:rPr>
          <w:lang w:val="uk-UA"/>
        </w:rPr>
        <w:t>наступні пояснення.</w:t>
      </w:r>
      <w:r w:rsidRPr="006F406D">
        <w:rPr>
          <w:lang w:val="uk-UA"/>
        </w:rPr>
        <w:t xml:space="preserve"> Проект рішення </w:t>
      </w:r>
      <w:r>
        <w:rPr>
          <w:lang w:val="uk-UA"/>
        </w:rPr>
        <w:t>з</w:t>
      </w:r>
      <w:r w:rsidRPr="006F406D">
        <w:rPr>
          <w:lang w:val="uk-UA"/>
        </w:rPr>
        <w:t xml:space="preserve"> аналіз</w:t>
      </w:r>
      <w:r>
        <w:rPr>
          <w:lang w:val="uk-UA"/>
        </w:rPr>
        <w:t>ом</w:t>
      </w:r>
      <w:r w:rsidRPr="006F406D">
        <w:rPr>
          <w:lang w:val="uk-UA"/>
        </w:rPr>
        <w:t xml:space="preserve"> його регуляторного впливу були оприлюднені на стендах у приміщенні Дергачівської міської ради, офіційному веб-сайті Дергачівської міської ради,  газеті Дергачівської міської ради «Рідне місто»</w:t>
      </w:r>
      <w:r>
        <w:rPr>
          <w:lang w:val="uk-UA"/>
        </w:rPr>
        <w:t xml:space="preserve">. Від відповідальної постійної комісії з політико-правових питань, депутатської діяльності та місцевого самоврядування міської ради спільно із Радою голів постійних депутатських комісій міської ради надано висновок щодо проекту рішення виконавчого комітету міської ради «Про затвердження калькуляції вартості однієї нормо-години на роботи, які виконує комунальне підприємство технічної інвентаризації «Інвенрос» для юридичних і фізичних осіб» до даної комісії. </w:t>
      </w:r>
      <w:r w:rsidRPr="006D0A72">
        <w:rPr>
          <w:lang w:val="uk-UA"/>
        </w:rPr>
        <w:t>О</w:t>
      </w:r>
      <w:r>
        <w:t xml:space="preserve">знайомила присутніх з </w:t>
      </w:r>
      <w:r>
        <w:rPr>
          <w:lang w:val="uk-UA"/>
        </w:rPr>
        <w:t xml:space="preserve">пакетом документів та запропонувала, як основній </w:t>
      </w:r>
      <w:r w:rsidRPr="000B2E59">
        <w:rPr>
          <w:lang w:val="uk-UA"/>
        </w:rPr>
        <w:t>комісії</w:t>
      </w:r>
      <w:r w:rsidRPr="000B2E59">
        <w:rPr>
          <w:sz w:val="28"/>
          <w:szCs w:val="28"/>
          <w:lang w:val="uk-UA"/>
        </w:rPr>
        <w:t xml:space="preserve"> </w:t>
      </w:r>
      <w:r w:rsidRPr="000B2E59">
        <w:rPr>
          <w:lang w:val="uk-UA"/>
        </w:rPr>
        <w:t xml:space="preserve">з </w:t>
      </w:r>
      <w:r>
        <w:rPr>
          <w:lang w:val="uk-UA"/>
        </w:rPr>
        <w:t>даного  питання надати свій висновок. Вивчення та обговорення питання.</w:t>
      </w:r>
    </w:p>
    <w:p w:rsidR="003B7B6D" w:rsidRDefault="003B7B6D" w:rsidP="00DC70F4">
      <w:pPr>
        <w:widowControl w:val="0"/>
        <w:shd w:val="clear" w:color="auto" w:fill="FFFFFF"/>
        <w:tabs>
          <w:tab w:val="left" w:pos="0"/>
        </w:tabs>
        <w:autoSpaceDE w:val="0"/>
        <w:autoSpaceDN w:val="0"/>
        <w:adjustRightInd w:val="0"/>
        <w:jc w:val="both"/>
        <w:rPr>
          <w:lang w:val="uk-UA"/>
        </w:rPr>
      </w:pPr>
      <w:r>
        <w:rPr>
          <w:lang w:val="uk-UA"/>
        </w:rPr>
        <w:t>РОЗРОБКА ВИСНОВКУ. Висновок  додається.</w:t>
      </w:r>
    </w:p>
    <w:p w:rsidR="003B7B6D" w:rsidRDefault="003B7B6D" w:rsidP="001870F6">
      <w:pPr>
        <w:widowControl w:val="0"/>
        <w:shd w:val="clear" w:color="auto" w:fill="FFFFFF"/>
        <w:autoSpaceDE w:val="0"/>
        <w:autoSpaceDN w:val="0"/>
        <w:adjustRightInd w:val="0"/>
        <w:jc w:val="both"/>
        <w:rPr>
          <w:lang w:val="uk-UA"/>
        </w:rPr>
      </w:pPr>
      <w:r>
        <w:rPr>
          <w:u w:val="single"/>
          <w:lang w:val="uk-UA"/>
        </w:rPr>
        <w:t>ВИСТУПИЛА</w:t>
      </w:r>
      <w:r>
        <w:rPr>
          <w:lang w:val="uk-UA"/>
        </w:rPr>
        <w:t>:</w:t>
      </w:r>
      <w:r w:rsidRPr="007048BB">
        <w:rPr>
          <w:lang w:val="uk-UA"/>
        </w:rPr>
        <w:t xml:space="preserve"> </w:t>
      </w:r>
      <w:r>
        <w:rPr>
          <w:lang w:val="uk-UA"/>
        </w:rPr>
        <w:t>Матющенко К.П., яка зазначила, що в</w:t>
      </w:r>
      <w:r w:rsidRPr="006F406D">
        <w:rPr>
          <w:lang w:val="uk-UA"/>
        </w:rPr>
        <w:t xml:space="preserve"> інтересах територіальної громади і суб’єктів господарювання доцільно внести на розгляд чергового засідання виконавчого комітету Дергачівської міської ради проект рішення </w:t>
      </w:r>
      <w:r>
        <w:rPr>
          <w:lang w:val="uk-UA"/>
        </w:rPr>
        <w:t xml:space="preserve">«Про затвердження калькуляції вартості однієї нормо-години на роботи, які виконує комунальне підприємство технічної інвентаризації «Інвенрос» для юридичних і фізичних осіб» </w:t>
      </w:r>
      <w:r w:rsidRPr="006F406D">
        <w:rPr>
          <w:lang w:val="uk-UA"/>
        </w:rPr>
        <w:t>для затвердження</w:t>
      </w:r>
      <w:r>
        <w:rPr>
          <w:lang w:val="uk-UA"/>
        </w:rPr>
        <w:t xml:space="preserve">. </w:t>
      </w:r>
    </w:p>
    <w:p w:rsidR="003B7B6D" w:rsidRPr="00614D10" w:rsidRDefault="003B7B6D" w:rsidP="006222C3">
      <w:pPr>
        <w:rPr>
          <w:caps/>
          <w:lang w:val="uk-UA"/>
        </w:rPr>
      </w:pPr>
      <w:r w:rsidRPr="0004206C">
        <w:rPr>
          <w:caps/>
          <w:lang w:val="uk-UA"/>
        </w:rPr>
        <w:t xml:space="preserve">Голосували:  за -  </w:t>
      </w:r>
      <w:r>
        <w:rPr>
          <w:caps/>
          <w:lang w:val="uk-UA"/>
        </w:rPr>
        <w:t xml:space="preserve">4                             </w:t>
      </w:r>
      <w:r w:rsidRPr="0004206C">
        <w:rPr>
          <w:caps/>
          <w:lang w:val="uk-UA"/>
        </w:rPr>
        <w:t>проти – 0</w:t>
      </w:r>
      <w:r>
        <w:rPr>
          <w:caps/>
          <w:lang w:val="uk-UA"/>
        </w:rPr>
        <w:t xml:space="preserve">                       </w:t>
      </w:r>
      <w:r w:rsidRPr="0004206C">
        <w:rPr>
          <w:caps/>
          <w:lang w:val="uk-UA"/>
        </w:rPr>
        <w:t>УТРИМАЛИСЬ – 0</w:t>
      </w:r>
    </w:p>
    <w:p w:rsidR="003B7B6D" w:rsidRDefault="003B7B6D" w:rsidP="006222C3">
      <w:pPr>
        <w:jc w:val="both"/>
        <w:rPr>
          <w:lang w:val="uk-UA"/>
        </w:rPr>
      </w:pPr>
      <w:r w:rsidRPr="00CC1EC7">
        <w:rPr>
          <w:bCs/>
          <w:u w:val="single"/>
          <w:lang w:val="uk-UA"/>
        </w:rPr>
        <w:t>ВИРІШИЛИ</w:t>
      </w:r>
      <w:r>
        <w:rPr>
          <w:bCs/>
          <w:lang w:val="uk-UA"/>
        </w:rPr>
        <w:t>:</w:t>
      </w:r>
      <w:r w:rsidRPr="00340B12">
        <w:rPr>
          <w:lang w:val="uk-UA"/>
        </w:rPr>
        <w:t xml:space="preserve"> </w:t>
      </w:r>
      <w:r>
        <w:rPr>
          <w:lang w:val="uk-UA"/>
        </w:rPr>
        <w:t>П</w:t>
      </w:r>
      <w:r w:rsidRPr="006F406D">
        <w:rPr>
          <w:lang w:val="uk-UA"/>
        </w:rPr>
        <w:t xml:space="preserve">роект рішення </w:t>
      </w:r>
      <w:r>
        <w:rPr>
          <w:lang w:val="uk-UA"/>
        </w:rPr>
        <w:t>виконавчого комітету Дергачівської міської ради «Про затвердження калькуляції вартості однієї нормо-години на роботи, які виконує комунальне підприємство технічної інвентаризації «Інвенрос» для юридичних і фізичних осіб» з відповідним пакетом</w:t>
      </w:r>
      <w:r w:rsidRPr="00CC1EC7">
        <w:rPr>
          <w:lang w:val="uk-UA"/>
        </w:rPr>
        <w:t xml:space="preserve"> документів </w:t>
      </w:r>
      <w:r>
        <w:rPr>
          <w:lang w:val="uk-UA"/>
        </w:rPr>
        <w:t>до рішення та висновком передати на розгляд чергового засідання виконавчого комітету для затвердження.</w:t>
      </w:r>
    </w:p>
    <w:p w:rsidR="003B7B6D" w:rsidRPr="0010669C" w:rsidRDefault="003B7B6D" w:rsidP="00D44A1C">
      <w:pPr>
        <w:rPr>
          <w:caps/>
          <w:lang w:val="uk-UA"/>
        </w:rPr>
      </w:pPr>
      <w:r w:rsidRPr="0010669C">
        <w:rPr>
          <w:lang w:val="uk-UA"/>
        </w:rPr>
        <w:t xml:space="preserve">Голова комісії  </w:t>
      </w:r>
      <w:r w:rsidRPr="0010669C">
        <w:rPr>
          <w:lang w:val="uk-UA"/>
        </w:rPr>
        <w:tab/>
      </w:r>
      <w:r w:rsidRPr="0010669C">
        <w:rPr>
          <w:lang w:val="uk-UA"/>
        </w:rPr>
        <w:tab/>
      </w:r>
      <w:r w:rsidRPr="0010669C">
        <w:rPr>
          <w:lang w:val="uk-UA"/>
        </w:rPr>
        <w:tab/>
      </w:r>
      <w:r w:rsidRPr="0010669C">
        <w:rPr>
          <w:lang w:val="uk-UA"/>
        </w:rPr>
        <w:tab/>
      </w:r>
      <w:r w:rsidRPr="0010669C">
        <w:rPr>
          <w:lang w:val="uk-UA"/>
        </w:rPr>
        <w:tab/>
      </w:r>
      <w:r w:rsidRPr="0010669C">
        <w:rPr>
          <w:lang w:val="uk-UA"/>
        </w:rPr>
        <w:tab/>
      </w:r>
      <w:r w:rsidRPr="0010669C">
        <w:rPr>
          <w:lang w:val="uk-UA"/>
        </w:rPr>
        <w:tab/>
      </w:r>
      <w:r w:rsidRPr="0010669C">
        <w:rPr>
          <w:lang w:val="uk-UA"/>
        </w:rPr>
        <w:tab/>
      </w:r>
      <w:r w:rsidRPr="0010669C">
        <w:t>К</w:t>
      </w:r>
      <w:r w:rsidRPr="0010669C">
        <w:rPr>
          <w:lang w:val="uk-UA"/>
        </w:rPr>
        <w:t>.</w:t>
      </w:r>
      <w:r w:rsidRPr="0010669C">
        <w:t>П</w:t>
      </w:r>
      <w:r w:rsidRPr="0010669C">
        <w:rPr>
          <w:lang w:val="uk-UA"/>
        </w:rPr>
        <w:t>.</w:t>
      </w:r>
      <w:r w:rsidRPr="0010669C">
        <w:t xml:space="preserve">Матющенко </w:t>
      </w:r>
      <w:bookmarkStart w:id="0" w:name="_GoBack"/>
      <w:bookmarkEnd w:id="0"/>
    </w:p>
    <w:sectPr w:rsidR="003B7B6D" w:rsidRPr="0010669C" w:rsidSect="000C7BAD">
      <w:pgSz w:w="11906" w:h="16838"/>
      <w:pgMar w:top="426" w:right="566"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0770"/>
    <w:multiLevelType w:val="hybridMultilevel"/>
    <w:tmpl w:val="16CE6494"/>
    <w:lvl w:ilvl="0" w:tplc="64823AB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317936"/>
    <w:multiLevelType w:val="hybridMultilevel"/>
    <w:tmpl w:val="26141958"/>
    <w:lvl w:ilvl="0" w:tplc="7016786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778E4"/>
    <w:multiLevelType w:val="hybridMultilevel"/>
    <w:tmpl w:val="7F541F40"/>
    <w:lvl w:ilvl="0" w:tplc="EBA24AE4">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E929A9"/>
    <w:multiLevelType w:val="hybridMultilevel"/>
    <w:tmpl w:val="E5BE6DA6"/>
    <w:lvl w:ilvl="0" w:tplc="4D8416B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C06B96"/>
    <w:multiLevelType w:val="hybridMultilevel"/>
    <w:tmpl w:val="83223A7A"/>
    <w:lvl w:ilvl="0" w:tplc="46FC8220">
      <w:start w:val="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40644A"/>
    <w:multiLevelType w:val="hybridMultilevel"/>
    <w:tmpl w:val="8CAE8892"/>
    <w:lvl w:ilvl="0" w:tplc="894CC582">
      <w:start w:val="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4F1294"/>
    <w:multiLevelType w:val="hybridMultilevel"/>
    <w:tmpl w:val="97169016"/>
    <w:lvl w:ilvl="0" w:tplc="880469FE">
      <w:start w:val="4"/>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7">
    <w:nsid w:val="3D216C27"/>
    <w:multiLevelType w:val="hybridMultilevel"/>
    <w:tmpl w:val="D9E849EA"/>
    <w:lvl w:ilvl="0" w:tplc="72E66422">
      <w:start w:val="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1C0BF0"/>
    <w:multiLevelType w:val="hybridMultilevel"/>
    <w:tmpl w:val="410A9FD2"/>
    <w:lvl w:ilvl="0" w:tplc="6BFCFE94">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446A4A73"/>
    <w:multiLevelType w:val="multilevel"/>
    <w:tmpl w:val="1F22D52C"/>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nsid w:val="46D06945"/>
    <w:multiLevelType w:val="hybridMultilevel"/>
    <w:tmpl w:val="AB5672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7D20081"/>
    <w:multiLevelType w:val="hybridMultilevel"/>
    <w:tmpl w:val="12CC69D4"/>
    <w:lvl w:ilvl="0" w:tplc="7C4A91A6">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A62DDA"/>
    <w:multiLevelType w:val="hybridMultilevel"/>
    <w:tmpl w:val="AF70044E"/>
    <w:lvl w:ilvl="0" w:tplc="85B63050">
      <w:start w:val="1"/>
      <w:numFmt w:val="decimal"/>
      <w:lvlText w:val="%1."/>
      <w:lvlJc w:val="left"/>
      <w:pPr>
        <w:tabs>
          <w:tab w:val="num" w:pos="735"/>
        </w:tabs>
        <w:ind w:left="735" w:hanging="375"/>
      </w:pPr>
      <w:rPr>
        <w:rFonts w:ascii="Times New Roman" w:hAnsi="Times New Roman" w:cs="Times New Roman" w:hint="default"/>
        <w:b w:val="0"/>
        <w:i w:val="0"/>
      </w:rPr>
    </w:lvl>
    <w:lvl w:ilvl="1" w:tplc="0422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2D1509F"/>
    <w:multiLevelType w:val="hybridMultilevel"/>
    <w:tmpl w:val="9A9E0C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3540E75"/>
    <w:multiLevelType w:val="hybridMultilevel"/>
    <w:tmpl w:val="C090D088"/>
    <w:lvl w:ilvl="0" w:tplc="85EA04D0">
      <w:start w:val="1"/>
      <w:numFmt w:val="decimal"/>
      <w:lvlText w:val="%1."/>
      <w:lvlJc w:val="left"/>
      <w:pPr>
        <w:tabs>
          <w:tab w:val="num" w:pos="375"/>
        </w:tabs>
        <w:ind w:left="375" w:hanging="375"/>
      </w:pPr>
      <w:rPr>
        <w:rFonts w:ascii="Times New Roman" w:hAnsi="Times New Roman" w:cs="Times New Roman" w:hint="default"/>
        <w:b w:val="0"/>
        <w:i w:val="0"/>
        <w:sz w:val="24"/>
        <w:szCs w:val="24"/>
      </w:rPr>
    </w:lvl>
    <w:lvl w:ilvl="1" w:tplc="04190019">
      <w:start w:val="1"/>
      <w:numFmt w:val="lowerLetter"/>
      <w:lvlText w:val="%2."/>
      <w:lvlJc w:val="left"/>
      <w:pPr>
        <w:ind w:left="-1004" w:hanging="360"/>
      </w:pPr>
      <w:rPr>
        <w:rFonts w:cs="Times New Roman"/>
      </w:rPr>
    </w:lvl>
    <w:lvl w:ilvl="2" w:tplc="0419001B">
      <w:start w:val="1"/>
      <w:numFmt w:val="lowerRoman"/>
      <w:lvlText w:val="%3."/>
      <w:lvlJc w:val="right"/>
      <w:pPr>
        <w:ind w:left="-284" w:hanging="180"/>
      </w:pPr>
      <w:rPr>
        <w:rFonts w:cs="Times New Roman"/>
      </w:rPr>
    </w:lvl>
    <w:lvl w:ilvl="3" w:tplc="0419000F">
      <w:start w:val="1"/>
      <w:numFmt w:val="decimal"/>
      <w:lvlText w:val="%4."/>
      <w:lvlJc w:val="left"/>
      <w:pPr>
        <w:ind w:left="436" w:hanging="360"/>
      </w:pPr>
      <w:rPr>
        <w:rFonts w:cs="Times New Roman"/>
      </w:rPr>
    </w:lvl>
    <w:lvl w:ilvl="4" w:tplc="04190019">
      <w:start w:val="1"/>
      <w:numFmt w:val="lowerLetter"/>
      <w:lvlText w:val="%5."/>
      <w:lvlJc w:val="left"/>
      <w:pPr>
        <w:ind w:left="1156" w:hanging="360"/>
      </w:pPr>
      <w:rPr>
        <w:rFonts w:cs="Times New Roman"/>
      </w:rPr>
    </w:lvl>
    <w:lvl w:ilvl="5" w:tplc="0419001B">
      <w:start w:val="1"/>
      <w:numFmt w:val="lowerRoman"/>
      <w:lvlText w:val="%6."/>
      <w:lvlJc w:val="right"/>
      <w:pPr>
        <w:ind w:left="1876" w:hanging="180"/>
      </w:pPr>
      <w:rPr>
        <w:rFonts w:cs="Times New Roman"/>
      </w:rPr>
    </w:lvl>
    <w:lvl w:ilvl="6" w:tplc="0419000F">
      <w:start w:val="1"/>
      <w:numFmt w:val="decimal"/>
      <w:lvlText w:val="%7."/>
      <w:lvlJc w:val="left"/>
      <w:pPr>
        <w:ind w:left="2596" w:hanging="360"/>
      </w:pPr>
      <w:rPr>
        <w:rFonts w:cs="Times New Roman"/>
      </w:rPr>
    </w:lvl>
    <w:lvl w:ilvl="7" w:tplc="04190019">
      <w:start w:val="1"/>
      <w:numFmt w:val="lowerLetter"/>
      <w:lvlText w:val="%8."/>
      <w:lvlJc w:val="left"/>
      <w:pPr>
        <w:ind w:left="3316" w:hanging="360"/>
      </w:pPr>
      <w:rPr>
        <w:rFonts w:cs="Times New Roman"/>
      </w:rPr>
    </w:lvl>
    <w:lvl w:ilvl="8" w:tplc="0419001B">
      <w:start w:val="1"/>
      <w:numFmt w:val="lowerRoman"/>
      <w:lvlText w:val="%9."/>
      <w:lvlJc w:val="right"/>
      <w:pPr>
        <w:ind w:left="4036" w:hanging="180"/>
      </w:pPr>
      <w:rPr>
        <w:rFonts w:cs="Times New Roman"/>
      </w:rPr>
    </w:lvl>
  </w:abstractNum>
  <w:abstractNum w:abstractNumId="15">
    <w:nsid w:val="66680076"/>
    <w:multiLevelType w:val="hybridMultilevel"/>
    <w:tmpl w:val="01C8D5D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nsid w:val="6A062457"/>
    <w:multiLevelType w:val="hybridMultilevel"/>
    <w:tmpl w:val="03567882"/>
    <w:lvl w:ilvl="0" w:tplc="C9D6CDE2">
      <w:start w:val="1"/>
      <w:numFmt w:val="decimal"/>
      <w:lvlText w:val="%1."/>
      <w:lvlJc w:val="left"/>
      <w:pPr>
        <w:tabs>
          <w:tab w:val="num" w:pos="1260"/>
        </w:tabs>
        <w:ind w:left="1260" w:hanging="360"/>
      </w:pPr>
      <w:rPr>
        <w:rFonts w:cs="Times New Roman" w:hint="default"/>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17">
    <w:nsid w:val="6D577ECE"/>
    <w:multiLevelType w:val="hybridMultilevel"/>
    <w:tmpl w:val="01C8D5D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8">
    <w:nsid w:val="74C45708"/>
    <w:multiLevelType w:val="hybridMultilevel"/>
    <w:tmpl w:val="48FC71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8F92D2A"/>
    <w:multiLevelType w:val="hybridMultilevel"/>
    <w:tmpl w:val="8360A3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0"/>
  </w:num>
  <w:num w:numId="3">
    <w:abstractNumId w:val="16"/>
  </w:num>
  <w:num w:numId="4">
    <w:abstractNumId w:val="12"/>
  </w:num>
  <w:num w:numId="5">
    <w:abstractNumId w:val="15"/>
  </w:num>
  <w:num w:numId="6">
    <w:abstractNumId w:va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 w:numId="11">
    <w:abstractNumId w:val="4"/>
  </w:num>
  <w:num w:numId="12">
    <w:abstractNumId w:val="1"/>
  </w:num>
  <w:num w:numId="13">
    <w:abstractNumId w:val="2"/>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17"/>
  </w:num>
  <w:num w:numId="21">
    <w:abstractNumId w:val="19"/>
  </w:num>
  <w:num w:numId="22">
    <w:abstractNumId w:val="14"/>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298"/>
    <w:rsid w:val="00003943"/>
    <w:rsid w:val="00003E80"/>
    <w:rsid w:val="00003F80"/>
    <w:rsid w:val="00006211"/>
    <w:rsid w:val="0000634E"/>
    <w:rsid w:val="00007025"/>
    <w:rsid w:val="00010574"/>
    <w:rsid w:val="00010FEF"/>
    <w:rsid w:val="00012BE8"/>
    <w:rsid w:val="00013ADE"/>
    <w:rsid w:val="000143CB"/>
    <w:rsid w:val="00017BF8"/>
    <w:rsid w:val="000215BC"/>
    <w:rsid w:val="0002174D"/>
    <w:rsid w:val="00023B0B"/>
    <w:rsid w:val="00026413"/>
    <w:rsid w:val="00027AA9"/>
    <w:rsid w:val="00027E98"/>
    <w:rsid w:val="00030925"/>
    <w:rsid w:val="0003156C"/>
    <w:rsid w:val="00041008"/>
    <w:rsid w:val="0004206C"/>
    <w:rsid w:val="0004222A"/>
    <w:rsid w:val="000429C1"/>
    <w:rsid w:val="00042D64"/>
    <w:rsid w:val="0004488A"/>
    <w:rsid w:val="00045100"/>
    <w:rsid w:val="000469B4"/>
    <w:rsid w:val="00046AE5"/>
    <w:rsid w:val="00046B4A"/>
    <w:rsid w:val="00047258"/>
    <w:rsid w:val="0005017E"/>
    <w:rsid w:val="00051F25"/>
    <w:rsid w:val="000520B9"/>
    <w:rsid w:val="00055242"/>
    <w:rsid w:val="00055924"/>
    <w:rsid w:val="00055F17"/>
    <w:rsid w:val="000560F1"/>
    <w:rsid w:val="0006191C"/>
    <w:rsid w:val="00061D8F"/>
    <w:rsid w:val="00061F5B"/>
    <w:rsid w:val="000620A7"/>
    <w:rsid w:val="000623B6"/>
    <w:rsid w:val="00063477"/>
    <w:rsid w:val="00066676"/>
    <w:rsid w:val="000668CA"/>
    <w:rsid w:val="00067FCC"/>
    <w:rsid w:val="00074A02"/>
    <w:rsid w:val="00075B3A"/>
    <w:rsid w:val="00075B3E"/>
    <w:rsid w:val="000772B8"/>
    <w:rsid w:val="0008413F"/>
    <w:rsid w:val="00084D69"/>
    <w:rsid w:val="000853BD"/>
    <w:rsid w:val="00085BEC"/>
    <w:rsid w:val="00086A77"/>
    <w:rsid w:val="000922FF"/>
    <w:rsid w:val="0009278E"/>
    <w:rsid w:val="0009306D"/>
    <w:rsid w:val="000937EF"/>
    <w:rsid w:val="000949CB"/>
    <w:rsid w:val="00094AC6"/>
    <w:rsid w:val="00095E52"/>
    <w:rsid w:val="000968C3"/>
    <w:rsid w:val="00097879"/>
    <w:rsid w:val="000A068C"/>
    <w:rsid w:val="000A0DBA"/>
    <w:rsid w:val="000A2F72"/>
    <w:rsid w:val="000A6281"/>
    <w:rsid w:val="000B2CA5"/>
    <w:rsid w:val="000B2E59"/>
    <w:rsid w:val="000B3B3C"/>
    <w:rsid w:val="000B3C53"/>
    <w:rsid w:val="000B44C6"/>
    <w:rsid w:val="000B5392"/>
    <w:rsid w:val="000B6977"/>
    <w:rsid w:val="000C1E86"/>
    <w:rsid w:val="000C4C39"/>
    <w:rsid w:val="000C58C5"/>
    <w:rsid w:val="000C6395"/>
    <w:rsid w:val="000C6A75"/>
    <w:rsid w:val="000C7BAD"/>
    <w:rsid w:val="000D01F9"/>
    <w:rsid w:val="000D04E6"/>
    <w:rsid w:val="000D3B45"/>
    <w:rsid w:val="000D4493"/>
    <w:rsid w:val="000D46E6"/>
    <w:rsid w:val="000D4A89"/>
    <w:rsid w:val="000E15D3"/>
    <w:rsid w:val="000E3EF3"/>
    <w:rsid w:val="000E4848"/>
    <w:rsid w:val="000E72BE"/>
    <w:rsid w:val="000F0B61"/>
    <w:rsid w:val="000F1544"/>
    <w:rsid w:val="000F50BB"/>
    <w:rsid w:val="000F6245"/>
    <w:rsid w:val="000F6BC7"/>
    <w:rsid w:val="000F7D42"/>
    <w:rsid w:val="00104C29"/>
    <w:rsid w:val="0010669C"/>
    <w:rsid w:val="001073CD"/>
    <w:rsid w:val="001077D1"/>
    <w:rsid w:val="00111B8B"/>
    <w:rsid w:val="00111DD4"/>
    <w:rsid w:val="001133A9"/>
    <w:rsid w:val="00113C4C"/>
    <w:rsid w:val="00115160"/>
    <w:rsid w:val="00116376"/>
    <w:rsid w:val="00117287"/>
    <w:rsid w:val="00117454"/>
    <w:rsid w:val="00124959"/>
    <w:rsid w:val="00130012"/>
    <w:rsid w:val="00130E01"/>
    <w:rsid w:val="00131EB0"/>
    <w:rsid w:val="00132AE6"/>
    <w:rsid w:val="0013373D"/>
    <w:rsid w:val="00134755"/>
    <w:rsid w:val="00137031"/>
    <w:rsid w:val="0014246F"/>
    <w:rsid w:val="00142ABF"/>
    <w:rsid w:val="00144F09"/>
    <w:rsid w:val="001462C1"/>
    <w:rsid w:val="00146C34"/>
    <w:rsid w:val="0015058A"/>
    <w:rsid w:val="00150B9D"/>
    <w:rsid w:val="00150BC4"/>
    <w:rsid w:val="0015121E"/>
    <w:rsid w:val="001526CE"/>
    <w:rsid w:val="00152C99"/>
    <w:rsid w:val="00157299"/>
    <w:rsid w:val="001573E9"/>
    <w:rsid w:val="00157A3C"/>
    <w:rsid w:val="001626D1"/>
    <w:rsid w:val="00162838"/>
    <w:rsid w:val="00162F86"/>
    <w:rsid w:val="00163A06"/>
    <w:rsid w:val="0016429E"/>
    <w:rsid w:val="0016502E"/>
    <w:rsid w:val="00171197"/>
    <w:rsid w:val="001723A6"/>
    <w:rsid w:val="00174A1C"/>
    <w:rsid w:val="00174A65"/>
    <w:rsid w:val="00175080"/>
    <w:rsid w:val="00175BDE"/>
    <w:rsid w:val="001767B5"/>
    <w:rsid w:val="00177E7B"/>
    <w:rsid w:val="00181082"/>
    <w:rsid w:val="0018366C"/>
    <w:rsid w:val="0018529C"/>
    <w:rsid w:val="00185907"/>
    <w:rsid w:val="001863F7"/>
    <w:rsid w:val="001870F6"/>
    <w:rsid w:val="00187699"/>
    <w:rsid w:val="00191632"/>
    <w:rsid w:val="00192421"/>
    <w:rsid w:val="0019376B"/>
    <w:rsid w:val="00194521"/>
    <w:rsid w:val="001A1524"/>
    <w:rsid w:val="001A2523"/>
    <w:rsid w:val="001A7BD9"/>
    <w:rsid w:val="001B03A5"/>
    <w:rsid w:val="001B22CF"/>
    <w:rsid w:val="001B568F"/>
    <w:rsid w:val="001C1D4E"/>
    <w:rsid w:val="001C3792"/>
    <w:rsid w:val="001C508F"/>
    <w:rsid w:val="001C7EB6"/>
    <w:rsid w:val="001D0289"/>
    <w:rsid w:val="001D1D75"/>
    <w:rsid w:val="001D2DC0"/>
    <w:rsid w:val="001D39A6"/>
    <w:rsid w:val="001D42D1"/>
    <w:rsid w:val="001D4BA8"/>
    <w:rsid w:val="001E0A64"/>
    <w:rsid w:val="001E14D6"/>
    <w:rsid w:val="001E22AF"/>
    <w:rsid w:val="001E2E16"/>
    <w:rsid w:val="001E4E90"/>
    <w:rsid w:val="001E5066"/>
    <w:rsid w:val="001E6A41"/>
    <w:rsid w:val="001F0A5E"/>
    <w:rsid w:val="001F0F90"/>
    <w:rsid w:val="001F1F30"/>
    <w:rsid w:val="001F397F"/>
    <w:rsid w:val="001F41CA"/>
    <w:rsid w:val="001F4AA0"/>
    <w:rsid w:val="001F5E69"/>
    <w:rsid w:val="001F648E"/>
    <w:rsid w:val="001F6873"/>
    <w:rsid w:val="002037D1"/>
    <w:rsid w:val="00204804"/>
    <w:rsid w:val="00204EF0"/>
    <w:rsid w:val="0020640A"/>
    <w:rsid w:val="00210F36"/>
    <w:rsid w:val="002113D1"/>
    <w:rsid w:val="0021187A"/>
    <w:rsid w:val="002118B8"/>
    <w:rsid w:val="002118EA"/>
    <w:rsid w:val="00212284"/>
    <w:rsid w:val="00213154"/>
    <w:rsid w:val="0021543B"/>
    <w:rsid w:val="00215AEE"/>
    <w:rsid w:val="0021611F"/>
    <w:rsid w:val="00217664"/>
    <w:rsid w:val="00222189"/>
    <w:rsid w:val="00224115"/>
    <w:rsid w:val="00224B73"/>
    <w:rsid w:val="00224DBE"/>
    <w:rsid w:val="002250B1"/>
    <w:rsid w:val="002252E8"/>
    <w:rsid w:val="00225D60"/>
    <w:rsid w:val="002271D2"/>
    <w:rsid w:val="00227212"/>
    <w:rsid w:val="00230900"/>
    <w:rsid w:val="00234BCB"/>
    <w:rsid w:val="00236E66"/>
    <w:rsid w:val="002371C1"/>
    <w:rsid w:val="002403FF"/>
    <w:rsid w:val="002434B8"/>
    <w:rsid w:val="0024362D"/>
    <w:rsid w:val="00243ED3"/>
    <w:rsid w:val="00244487"/>
    <w:rsid w:val="00244EBC"/>
    <w:rsid w:val="002478EB"/>
    <w:rsid w:val="00251051"/>
    <w:rsid w:val="0025154A"/>
    <w:rsid w:val="00251DD0"/>
    <w:rsid w:val="00253436"/>
    <w:rsid w:val="00255B38"/>
    <w:rsid w:val="002560A9"/>
    <w:rsid w:val="0025630E"/>
    <w:rsid w:val="00276204"/>
    <w:rsid w:val="0028177D"/>
    <w:rsid w:val="00282726"/>
    <w:rsid w:val="00290DD1"/>
    <w:rsid w:val="00290F0B"/>
    <w:rsid w:val="002919A6"/>
    <w:rsid w:val="00295632"/>
    <w:rsid w:val="00295F35"/>
    <w:rsid w:val="0029631E"/>
    <w:rsid w:val="00296424"/>
    <w:rsid w:val="00296558"/>
    <w:rsid w:val="002A06AE"/>
    <w:rsid w:val="002A0D41"/>
    <w:rsid w:val="002A2CC0"/>
    <w:rsid w:val="002A31EC"/>
    <w:rsid w:val="002A330C"/>
    <w:rsid w:val="002A4B71"/>
    <w:rsid w:val="002A5589"/>
    <w:rsid w:val="002B16C9"/>
    <w:rsid w:val="002B1F46"/>
    <w:rsid w:val="002B2B9B"/>
    <w:rsid w:val="002B2F75"/>
    <w:rsid w:val="002B751A"/>
    <w:rsid w:val="002B7A1B"/>
    <w:rsid w:val="002B7CEF"/>
    <w:rsid w:val="002C0882"/>
    <w:rsid w:val="002C27F2"/>
    <w:rsid w:val="002C5851"/>
    <w:rsid w:val="002C6AAB"/>
    <w:rsid w:val="002C71C1"/>
    <w:rsid w:val="002C7383"/>
    <w:rsid w:val="002D02D0"/>
    <w:rsid w:val="002D3C52"/>
    <w:rsid w:val="002D4EA2"/>
    <w:rsid w:val="002E0009"/>
    <w:rsid w:val="002E0551"/>
    <w:rsid w:val="002E09A0"/>
    <w:rsid w:val="002E1932"/>
    <w:rsid w:val="002E5F94"/>
    <w:rsid w:val="002E7AB8"/>
    <w:rsid w:val="002F0A34"/>
    <w:rsid w:val="002F2135"/>
    <w:rsid w:val="002F39C4"/>
    <w:rsid w:val="002F42C4"/>
    <w:rsid w:val="002F6CD7"/>
    <w:rsid w:val="00303A4B"/>
    <w:rsid w:val="00303CB5"/>
    <w:rsid w:val="00304769"/>
    <w:rsid w:val="003051DC"/>
    <w:rsid w:val="00312AF7"/>
    <w:rsid w:val="00315414"/>
    <w:rsid w:val="00316FFC"/>
    <w:rsid w:val="00322ABE"/>
    <w:rsid w:val="00322D58"/>
    <w:rsid w:val="0032589E"/>
    <w:rsid w:val="0032677F"/>
    <w:rsid w:val="00333566"/>
    <w:rsid w:val="00333662"/>
    <w:rsid w:val="00334BD7"/>
    <w:rsid w:val="00335FE9"/>
    <w:rsid w:val="0033645A"/>
    <w:rsid w:val="00337D90"/>
    <w:rsid w:val="00340B12"/>
    <w:rsid w:val="00345DEF"/>
    <w:rsid w:val="003471BA"/>
    <w:rsid w:val="0034776B"/>
    <w:rsid w:val="003542C1"/>
    <w:rsid w:val="003567C4"/>
    <w:rsid w:val="00356ADF"/>
    <w:rsid w:val="00356DF5"/>
    <w:rsid w:val="00356ED4"/>
    <w:rsid w:val="00357394"/>
    <w:rsid w:val="00357AAE"/>
    <w:rsid w:val="00357AC8"/>
    <w:rsid w:val="00357F9F"/>
    <w:rsid w:val="00360710"/>
    <w:rsid w:val="0036071B"/>
    <w:rsid w:val="0036294C"/>
    <w:rsid w:val="0036531C"/>
    <w:rsid w:val="003671C5"/>
    <w:rsid w:val="00367352"/>
    <w:rsid w:val="003679F0"/>
    <w:rsid w:val="00371DB5"/>
    <w:rsid w:val="00373208"/>
    <w:rsid w:val="0037341F"/>
    <w:rsid w:val="00380CA9"/>
    <w:rsid w:val="003820E8"/>
    <w:rsid w:val="003827F0"/>
    <w:rsid w:val="0038326B"/>
    <w:rsid w:val="00383B97"/>
    <w:rsid w:val="0038679F"/>
    <w:rsid w:val="003873DC"/>
    <w:rsid w:val="0039136B"/>
    <w:rsid w:val="00394EE9"/>
    <w:rsid w:val="00395FB2"/>
    <w:rsid w:val="003A1042"/>
    <w:rsid w:val="003A1ED9"/>
    <w:rsid w:val="003A315B"/>
    <w:rsid w:val="003A3FE9"/>
    <w:rsid w:val="003A62B4"/>
    <w:rsid w:val="003A7BE7"/>
    <w:rsid w:val="003B01D5"/>
    <w:rsid w:val="003B2189"/>
    <w:rsid w:val="003B733E"/>
    <w:rsid w:val="003B7B6D"/>
    <w:rsid w:val="003C3B44"/>
    <w:rsid w:val="003C5592"/>
    <w:rsid w:val="003C5AA5"/>
    <w:rsid w:val="003C66D7"/>
    <w:rsid w:val="003C7E0B"/>
    <w:rsid w:val="003D1A9A"/>
    <w:rsid w:val="003D4EFF"/>
    <w:rsid w:val="003D57C2"/>
    <w:rsid w:val="003D6C01"/>
    <w:rsid w:val="003D6ECC"/>
    <w:rsid w:val="003D7488"/>
    <w:rsid w:val="003D7FA4"/>
    <w:rsid w:val="003E0660"/>
    <w:rsid w:val="003E27EE"/>
    <w:rsid w:val="003E3025"/>
    <w:rsid w:val="003E36FA"/>
    <w:rsid w:val="003E67ED"/>
    <w:rsid w:val="003E7040"/>
    <w:rsid w:val="003E7678"/>
    <w:rsid w:val="003F35A5"/>
    <w:rsid w:val="003F5793"/>
    <w:rsid w:val="003F5E20"/>
    <w:rsid w:val="003F6608"/>
    <w:rsid w:val="004001C9"/>
    <w:rsid w:val="00400928"/>
    <w:rsid w:val="004059FE"/>
    <w:rsid w:val="00406405"/>
    <w:rsid w:val="004101CE"/>
    <w:rsid w:val="00410B81"/>
    <w:rsid w:val="00411DF5"/>
    <w:rsid w:val="004166A8"/>
    <w:rsid w:val="00416809"/>
    <w:rsid w:val="00416F65"/>
    <w:rsid w:val="004178A8"/>
    <w:rsid w:val="00417B4E"/>
    <w:rsid w:val="00420DB9"/>
    <w:rsid w:val="00421878"/>
    <w:rsid w:val="004222E4"/>
    <w:rsid w:val="00422725"/>
    <w:rsid w:val="0042384D"/>
    <w:rsid w:val="00425DB7"/>
    <w:rsid w:val="0042649A"/>
    <w:rsid w:val="0043011F"/>
    <w:rsid w:val="00435AA1"/>
    <w:rsid w:val="0043627F"/>
    <w:rsid w:val="00437F4E"/>
    <w:rsid w:val="0044523A"/>
    <w:rsid w:val="00445298"/>
    <w:rsid w:val="00447374"/>
    <w:rsid w:val="00451191"/>
    <w:rsid w:val="004560E4"/>
    <w:rsid w:val="004563E5"/>
    <w:rsid w:val="00456C79"/>
    <w:rsid w:val="00462421"/>
    <w:rsid w:val="00464A21"/>
    <w:rsid w:val="004661B6"/>
    <w:rsid w:val="00467018"/>
    <w:rsid w:val="00473E13"/>
    <w:rsid w:val="00474A5A"/>
    <w:rsid w:val="00475526"/>
    <w:rsid w:val="004755A1"/>
    <w:rsid w:val="004757AC"/>
    <w:rsid w:val="004804A8"/>
    <w:rsid w:val="00481C40"/>
    <w:rsid w:val="00482460"/>
    <w:rsid w:val="00483EA1"/>
    <w:rsid w:val="004843E3"/>
    <w:rsid w:val="004858CE"/>
    <w:rsid w:val="0049168C"/>
    <w:rsid w:val="00491880"/>
    <w:rsid w:val="004966AD"/>
    <w:rsid w:val="004A1FDD"/>
    <w:rsid w:val="004A298F"/>
    <w:rsid w:val="004A6654"/>
    <w:rsid w:val="004B0D90"/>
    <w:rsid w:val="004B357E"/>
    <w:rsid w:val="004B6C85"/>
    <w:rsid w:val="004B75E5"/>
    <w:rsid w:val="004C2F80"/>
    <w:rsid w:val="004C37B5"/>
    <w:rsid w:val="004C532A"/>
    <w:rsid w:val="004C5F26"/>
    <w:rsid w:val="004C61EF"/>
    <w:rsid w:val="004C7A90"/>
    <w:rsid w:val="004D1FA2"/>
    <w:rsid w:val="004D204D"/>
    <w:rsid w:val="004D2BBB"/>
    <w:rsid w:val="004D2DC3"/>
    <w:rsid w:val="004D4460"/>
    <w:rsid w:val="004D5FA3"/>
    <w:rsid w:val="004D6385"/>
    <w:rsid w:val="004D6F25"/>
    <w:rsid w:val="004E02C3"/>
    <w:rsid w:val="004E28A0"/>
    <w:rsid w:val="004E38F3"/>
    <w:rsid w:val="004E71BF"/>
    <w:rsid w:val="004F17DA"/>
    <w:rsid w:val="004F292C"/>
    <w:rsid w:val="004F31DC"/>
    <w:rsid w:val="004F3B4D"/>
    <w:rsid w:val="004F5773"/>
    <w:rsid w:val="004F6D5D"/>
    <w:rsid w:val="004F7634"/>
    <w:rsid w:val="0050009B"/>
    <w:rsid w:val="00502ADD"/>
    <w:rsid w:val="00503034"/>
    <w:rsid w:val="00503D13"/>
    <w:rsid w:val="00504F42"/>
    <w:rsid w:val="00505B0A"/>
    <w:rsid w:val="00506754"/>
    <w:rsid w:val="00507097"/>
    <w:rsid w:val="0051010E"/>
    <w:rsid w:val="00510204"/>
    <w:rsid w:val="00513B89"/>
    <w:rsid w:val="00514320"/>
    <w:rsid w:val="00515126"/>
    <w:rsid w:val="005153FF"/>
    <w:rsid w:val="00515EAC"/>
    <w:rsid w:val="00516FB8"/>
    <w:rsid w:val="00517BAC"/>
    <w:rsid w:val="00521DDA"/>
    <w:rsid w:val="00522582"/>
    <w:rsid w:val="00522D4C"/>
    <w:rsid w:val="005230C5"/>
    <w:rsid w:val="00523136"/>
    <w:rsid w:val="00525157"/>
    <w:rsid w:val="00525BE9"/>
    <w:rsid w:val="00527BDA"/>
    <w:rsid w:val="00531455"/>
    <w:rsid w:val="0053513C"/>
    <w:rsid w:val="00537B2D"/>
    <w:rsid w:val="00541EAA"/>
    <w:rsid w:val="005435B5"/>
    <w:rsid w:val="00543B1F"/>
    <w:rsid w:val="005465BA"/>
    <w:rsid w:val="0055175A"/>
    <w:rsid w:val="00551F64"/>
    <w:rsid w:val="00553507"/>
    <w:rsid w:val="00553A5F"/>
    <w:rsid w:val="0055402E"/>
    <w:rsid w:val="005564A4"/>
    <w:rsid w:val="00556A68"/>
    <w:rsid w:val="00557513"/>
    <w:rsid w:val="00557E3B"/>
    <w:rsid w:val="00560E30"/>
    <w:rsid w:val="00562069"/>
    <w:rsid w:val="005620C3"/>
    <w:rsid w:val="00562658"/>
    <w:rsid w:val="00564DFD"/>
    <w:rsid w:val="0056641F"/>
    <w:rsid w:val="005668B3"/>
    <w:rsid w:val="00570425"/>
    <w:rsid w:val="00570B4A"/>
    <w:rsid w:val="0057127D"/>
    <w:rsid w:val="00571E3D"/>
    <w:rsid w:val="00573A4C"/>
    <w:rsid w:val="005743CE"/>
    <w:rsid w:val="00574E5F"/>
    <w:rsid w:val="00576978"/>
    <w:rsid w:val="00577307"/>
    <w:rsid w:val="005776F0"/>
    <w:rsid w:val="005823AC"/>
    <w:rsid w:val="00587AC6"/>
    <w:rsid w:val="00587EE9"/>
    <w:rsid w:val="00590837"/>
    <w:rsid w:val="00592AF3"/>
    <w:rsid w:val="00592C53"/>
    <w:rsid w:val="00595218"/>
    <w:rsid w:val="005952AB"/>
    <w:rsid w:val="005971A4"/>
    <w:rsid w:val="00597966"/>
    <w:rsid w:val="00597AA3"/>
    <w:rsid w:val="005A0339"/>
    <w:rsid w:val="005A1987"/>
    <w:rsid w:val="005A3BD2"/>
    <w:rsid w:val="005A4E3D"/>
    <w:rsid w:val="005A62A4"/>
    <w:rsid w:val="005A68D8"/>
    <w:rsid w:val="005A6E13"/>
    <w:rsid w:val="005A7413"/>
    <w:rsid w:val="005A7C0D"/>
    <w:rsid w:val="005A7C38"/>
    <w:rsid w:val="005B0C1E"/>
    <w:rsid w:val="005B1B46"/>
    <w:rsid w:val="005B253A"/>
    <w:rsid w:val="005B4195"/>
    <w:rsid w:val="005B4F1D"/>
    <w:rsid w:val="005B72C1"/>
    <w:rsid w:val="005C3602"/>
    <w:rsid w:val="005C3E2D"/>
    <w:rsid w:val="005C5726"/>
    <w:rsid w:val="005C59D9"/>
    <w:rsid w:val="005C6D51"/>
    <w:rsid w:val="005D02AA"/>
    <w:rsid w:val="005D374C"/>
    <w:rsid w:val="005D41B0"/>
    <w:rsid w:val="005D56E1"/>
    <w:rsid w:val="005E2B6C"/>
    <w:rsid w:val="005E3464"/>
    <w:rsid w:val="005E3C82"/>
    <w:rsid w:val="005E51CE"/>
    <w:rsid w:val="005F0CDD"/>
    <w:rsid w:val="005F0E02"/>
    <w:rsid w:val="005F7D94"/>
    <w:rsid w:val="006117DA"/>
    <w:rsid w:val="00614A40"/>
    <w:rsid w:val="00614D10"/>
    <w:rsid w:val="00615B2E"/>
    <w:rsid w:val="00616D12"/>
    <w:rsid w:val="006170DE"/>
    <w:rsid w:val="00620446"/>
    <w:rsid w:val="006222C3"/>
    <w:rsid w:val="00622C21"/>
    <w:rsid w:val="006240CC"/>
    <w:rsid w:val="00625089"/>
    <w:rsid w:val="00630011"/>
    <w:rsid w:val="00631AA1"/>
    <w:rsid w:val="00633670"/>
    <w:rsid w:val="00633FB7"/>
    <w:rsid w:val="00635223"/>
    <w:rsid w:val="00637C27"/>
    <w:rsid w:val="0064078A"/>
    <w:rsid w:val="00640E1A"/>
    <w:rsid w:val="00641B0E"/>
    <w:rsid w:val="00642E1C"/>
    <w:rsid w:val="00643785"/>
    <w:rsid w:val="00643D20"/>
    <w:rsid w:val="006442E2"/>
    <w:rsid w:val="006452E4"/>
    <w:rsid w:val="00645FF6"/>
    <w:rsid w:val="00646389"/>
    <w:rsid w:val="00646D49"/>
    <w:rsid w:val="006503C6"/>
    <w:rsid w:val="00650A43"/>
    <w:rsid w:val="00652E31"/>
    <w:rsid w:val="0065460A"/>
    <w:rsid w:val="00654C2A"/>
    <w:rsid w:val="00654D75"/>
    <w:rsid w:val="00656398"/>
    <w:rsid w:val="00663B64"/>
    <w:rsid w:val="00665801"/>
    <w:rsid w:val="006673CB"/>
    <w:rsid w:val="00671427"/>
    <w:rsid w:val="0067315B"/>
    <w:rsid w:val="0067484A"/>
    <w:rsid w:val="00676065"/>
    <w:rsid w:val="006763ED"/>
    <w:rsid w:val="006806E8"/>
    <w:rsid w:val="0068077A"/>
    <w:rsid w:val="00680DD1"/>
    <w:rsid w:val="00684242"/>
    <w:rsid w:val="00685033"/>
    <w:rsid w:val="00685E74"/>
    <w:rsid w:val="00686090"/>
    <w:rsid w:val="006867F9"/>
    <w:rsid w:val="00690C40"/>
    <w:rsid w:val="00690D3A"/>
    <w:rsid w:val="00695BFF"/>
    <w:rsid w:val="006A0387"/>
    <w:rsid w:val="006A205E"/>
    <w:rsid w:val="006A2067"/>
    <w:rsid w:val="006A2BDC"/>
    <w:rsid w:val="006A4E85"/>
    <w:rsid w:val="006A5671"/>
    <w:rsid w:val="006A5920"/>
    <w:rsid w:val="006A7EE6"/>
    <w:rsid w:val="006B0A1C"/>
    <w:rsid w:val="006B24F9"/>
    <w:rsid w:val="006B2E5F"/>
    <w:rsid w:val="006B372D"/>
    <w:rsid w:val="006B398F"/>
    <w:rsid w:val="006B635F"/>
    <w:rsid w:val="006C077F"/>
    <w:rsid w:val="006C7CF2"/>
    <w:rsid w:val="006D0734"/>
    <w:rsid w:val="006D0A72"/>
    <w:rsid w:val="006D1BF1"/>
    <w:rsid w:val="006D4736"/>
    <w:rsid w:val="006D5B8B"/>
    <w:rsid w:val="006E03CB"/>
    <w:rsid w:val="006E08BC"/>
    <w:rsid w:val="006E299A"/>
    <w:rsid w:val="006E29E6"/>
    <w:rsid w:val="006E34CD"/>
    <w:rsid w:val="006E38FD"/>
    <w:rsid w:val="006E5490"/>
    <w:rsid w:val="006F23D7"/>
    <w:rsid w:val="006F2421"/>
    <w:rsid w:val="006F29E9"/>
    <w:rsid w:val="006F406D"/>
    <w:rsid w:val="006F49EF"/>
    <w:rsid w:val="006F702C"/>
    <w:rsid w:val="006F7457"/>
    <w:rsid w:val="007023BF"/>
    <w:rsid w:val="00703F29"/>
    <w:rsid w:val="007048BB"/>
    <w:rsid w:val="007062E4"/>
    <w:rsid w:val="00706422"/>
    <w:rsid w:val="00710819"/>
    <w:rsid w:val="0071169D"/>
    <w:rsid w:val="00715687"/>
    <w:rsid w:val="00720614"/>
    <w:rsid w:val="00720D78"/>
    <w:rsid w:val="00721A4C"/>
    <w:rsid w:val="007220B1"/>
    <w:rsid w:val="00722DBB"/>
    <w:rsid w:val="00724CC1"/>
    <w:rsid w:val="00730624"/>
    <w:rsid w:val="007307A6"/>
    <w:rsid w:val="00730A88"/>
    <w:rsid w:val="0073432B"/>
    <w:rsid w:val="0073620C"/>
    <w:rsid w:val="0074054F"/>
    <w:rsid w:val="00742E3F"/>
    <w:rsid w:val="00743EFB"/>
    <w:rsid w:val="00746B12"/>
    <w:rsid w:val="00746B93"/>
    <w:rsid w:val="007508EE"/>
    <w:rsid w:val="00752051"/>
    <w:rsid w:val="00752823"/>
    <w:rsid w:val="00752E1A"/>
    <w:rsid w:val="00752F6D"/>
    <w:rsid w:val="00755454"/>
    <w:rsid w:val="00755D16"/>
    <w:rsid w:val="00755FD3"/>
    <w:rsid w:val="007561EA"/>
    <w:rsid w:val="00757624"/>
    <w:rsid w:val="007616B0"/>
    <w:rsid w:val="00762062"/>
    <w:rsid w:val="00762268"/>
    <w:rsid w:val="00763802"/>
    <w:rsid w:val="00763BF9"/>
    <w:rsid w:val="0076468F"/>
    <w:rsid w:val="0076572A"/>
    <w:rsid w:val="007712DB"/>
    <w:rsid w:val="00771B42"/>
    <w:rsid w:val="00771F0C"/>
    <w:rsid w:val="00773DAD"/>
    <w:rsid w:val="007744A8"/>
    <w:rsid w:val="00774940"/>
    <w:rsid w:val="00775E07"/>
    <w:rsid w:val="007767B9"/>
    <w:rsid w:val="00776C8A"/>
    <w:rsid w:val="007774FE"/>
    <w:rsid w:val="007804BE"/>
    <w:rsid w:val="007806DC"/>
    <w:rsid w:val="00781E07"/>
    <w:rsid w:val="00783CC6"/>
    <w:rsid w:val="00784641"/>
    <w:rsid w:val="0078469C"/>
    <w:rsid w:val="00790E35"/>
    <w:rsid w:val="00791DB1"/>
    <w:rsid w:val="007921CE"/>
    <w:rsid w:val="007930C5"/>
    <w:rsid w:val="00793114"/>
    <w:rsid w:val="007934A4"/>
    <w:rsid w:val="0079387E"/>
    <w:rsid w:val="00795C5F"/>
    <w:rsid w:val="007978D5"/>
    <w:rsid w:val="007A0803"/>
    <w:rsid w:val="007A2EA6"/>
    <w:rsid w:val="007A3258"/>
    <w:rsid w:val="007A3D5F"/>
    <w:rsid w:val="007A5B66"/>
    <w:rsid w:val="007A648F"/>
    <w:rsid w:val="007A6798"/>
    <w:rsid w:val="007B186F"/>
    <w:rsid w:val="007B1AD5"/>
    <w:rsid w:val="007B222A"/>
    <w:rsid w:val="007B2BAC"/>
    <w:rsid w:val="007B4245"/>
    <w:rsid w:val="007B5244"/>
    <w:rsid w:val="007B599E"/>
    <w:rsid w:val="007B72D5"/>
    <w:rsid w:val="007C18F7"/>
    <w:rsid w:val="007C4B4C"/>
    <w:rsid w:val="007C57A5"/>
    <w:rsid w:val="007C6787"/>
    <w:rsid w:val="007C73EB"/>
    <w:rsid w:val="007C75D7"/>
    <w:rsid w:val="007D0346"/>
    <w:rsid w:val="007D10FC"/>
    <w:rsid w:val="007D2488"/>
    <w:rsid w:val="007D4253"/>
    <w:rsid w:val="007D6BCE"/>
    <w:rsid w:val="007D7414"/>
    <w:rsid w:val="007D7CAE"/>
    <w:rsid w:val="007E3F86"/>
    <w:rsid w:val="007E5C54"/>
    <w:rsid w:val="007E69E0"/>
    <w:rsid w:val="007F14E3"/>
    <w:rsid w:val="007F1DE9"/>
    <w:rsid w:val="007F2930"/>
    <w:rsid w:val="007F557A"/>
    <w:rsid w:val="007F5783"/>
    <w:rsid w:val="007F62BE"/>
    <w:rsid w:val="007F65FA"/>
    <w:rsid w:val="007F6BE7"/>
    <w:rsid w:val="007F7546"/>
    <w:rsid w:val="007F79C0"/>
    <w:rsid w:val="007F7DAB"/>
    <w:rsid w:val="008024FD"/>
    <w:rsid w:val="00802E8C"/>
    <w:rsid w:val="008053FE"/>
    <w:rsid w:val="00805B36"/>
    <w:rsid w:val="008075C4"/>
    <w:rsid w:val="00812B9F"/>
    <w:rsid w:val="00814781"/>
    <w:rsid w:val="008157C8"/>
    <w:rsid w:val="00816B6C"/>
    <w:rsid w:val="00816CB4"/>
    <w:rsid w:val="0081720D"/>
    <w:rsid w:val="008175DC"/>
    <w:rsid w:val="008207D4"/>
    <w:rsid w:val="00820CF9"/>
    <w:rsid w:val="00822DA9"/>
    <w:rsid w:val="0082508B"/>
    <w:rsid w:val="008302E3"/>
    <w:rsid w:val="00830E33"/>
    <w:rsid w:val="00835703"/>
    <w:rsid w:val="00836144"/>
    <w:rsid w:val="0083726A"/>
    <w:rsid w:val="00840CB7"/>
    <w:rsid w:val="008443B7"/>
    <w:rsid w:val="008466A8"/>
    <w:rsid w:val="00846D33"/>
    <w:rsid w:val="0084793D"/>
    <w:rsid w:val="00851739"/>
    <w:rsid w:val="00851865"/>
    <w:rsid w:val="00851AE9"/>
    <w:rsid w:val="00852058"/>
    <w:rsid w:val="00852A10"/>
    <w:rsid w:val="00853A62"/>
    <w:rsid w:val="008545FB"/>
    <w:rsid w:val="0085531B"/>
    <w:rsid w:val="00860360"/>
    <w:rsid w:val="0086068D"/>
    <w:rsid w:val="00860B1D"/>
    <w:rsid w:val="00862CE0"/>
    <w:rsid w:val="00865CDD"/>
    <w:rsid w:val="008702F3"/>
    <w:rsid w:val="00870C6F"/>
    <w:rsid w:val="00871E9F"/>
    <w:rsid w:val="00875C3F"/>
    <w:rsid w:val="008814C6"/>
    <w:rsid w:val="00882CEC"/>
    <w:rsid w:val="00882E79"/>
    <w:rsid w:val="00883DAE"/>
    <w:rsid w:val="00884C2A"/>
    <w:rsid w:val="008855B3"/>
    <w:rsid w:val="00885B8F"/>
    <w:rsid w:val="00887F3A"/>
    <w:rsid w:val="00890AB7"/>
    <w:rsid w:val="0089302A"/>
    <w:rsid w:val="00894C82"/>
    <w:rsid w:val="008958F3"/>
    <w:rsid w:val="008A2215"/>
    <w:rsid w:val="008A40AE"/>
    <w:rsid w:val="008A70E0"/>
    <w:rsid w:val="008A7F6D"/>
    <w:rsid w:val="008B0A7E"/>
    <w:rsid w:val="008B0DD4"/>
    <w:rsid w:val="008B3790"/>
    <w:rsid w:val="008B4DD8"/>
    <w:rsid w:val="008B4FCE"/>
    <w:rsid w:val="008B5C89"/>
    <w:rsid w:val="008B6ACA"/>
    <w:rsid w:val="008C0089"/>
    <w:rsid w:val="008C1425"/>
    <w:rsid w:val="008C3295"/>
    <w:rsid w:val="008C4396"/>
    <w:rsid w:val="008C5078"/>
    <w:rsid w:val="008D0533"/>
    <w:rsid w:val="008D19B2"/>
    <w:rsid w:val="008D5194"/>
    <w:rsid w:val="008D7697"/>
    <w:rsid w:val="008E08F5"/>
    <w:rsid w:val="008E1FC0"/>
    <w:rsid w:val="008E2C65"/>
    <w:rsid w:val="008E31F5"/>
    <w:rsid w:val="008E3F48"/>
    <w:rsid w:val="008E48EA"/>
    <w:rsid w:val="008E5A44"/>
    <w:rsid w:val="008E7EC1"/>
    <w:rsid w:val="008F02D4"/>
    <w:rsid w:val="008F122F"/>
    <w:rsid w:val="008F1DB0"/>
    <w:rsid w:val="008F737F"/>
    <w:rsid w:val="009005E1"/>
    <w:rsid w:val="00900AA1"/>
    <w:rsid w:val="00901B88"/>
    <w:rsid w:val="00902FDA"/>
    <w:rsid w:val="0090465D"/>
    <w:rsid w:val="00905CA0"/>
    <w:rsid w:val="00906DF6"/>
    <w:rsid w:val="0091189B"/>
    <w:rsid w:val="00916860"/>
    <w:rsid w:val="00917EE7"/>
    <w:rsid w:val="009204BE"/>
    <w:rsid w:val="00921845"/>
    <w:rsid w:val="00922271"/>
    <w:rsid w:val="00926559"/>
    <w:rsid w:val="00927918"/>
    <w:rsid w:val="00934E57"/>
    <w:rsid w:val="00937FC2"/>
    <w:rsid w:val="00940CA7"/>
    <w:rsid w:val="00941AEA"/>
    <w:rsid w:val="00942027"/>
    <w:rsid w:val="00945345"/>
    <w:rsid w:val="009453B8"/>
    <w:rsid w:val="00946BCF"/>
    <w:rsid w:val="00951BD7"/>
    <w:rsid w:val="00952201"/>
    <w:rsid w:val="00955983"/>
    <w:rsid w:val="0096148F"/>
    <w:rsid w:val="00961A23"/>
    <w:rsid w:val="00962343"/>
    <w:rsid w:val="00963C58"/>
    <w:rsid w:val="009647C7"/>
    <w:rsid w:val="0096655F"/>
    <w:rsid w:val="009667AD"/>
    <w:rsid w:val="00966935"/>
    <w:rsid w:val="009702F4"/>
    <w:rsid w:val="00972F6A"/>
    <w:rsid w:val="00974079"/>
    <w:rsid w:val="00974B61"/>
    <w:rsid w:val="009750E2"/>
    <w:rsid w:val="00975E08"/>
    <w:rsid w:val="0098316E"/>
    <w:rsid w:val="0098317C"/>
    <w:rsid w:val="0099057B"/>
    <w:rsid w:val="00990826"/>
    <w:rsid w:val="00990ABE"/>
    <w:rsid w:val="009929DE"/>
    <w:rsid w:val="00992C00"/>
    <w:rsid w:val="00994A8D"/>
    <w:rsid w:val="009A0C82"/>
    <w:rsid w:val="009A1349"/>
    <w:rsid w:val="009B1CB3"/>
    <w:rsid w:val="009B2F0C"/>
    <w:rsid w:val="009B33F8"/>
    <w:rsid w:val="009B700D"/>
    <w:rsid w:val="009C1AD0"/>
    <w:rsid w:val="009C1EBE"/>
    <w:rsid w:val="009C1EF3"/>
    <w:rsid w:val="009C21AB"/>
    <w:rsid w:val="009C3304"/>
    <w:rsid w:val="009C438B"/>
    <w:rsid w:val="009C69AE"/>
    <w:rsid w:val="009C6A65"/>
    <w:rsid w:val="009C7D72"/>
    <w:rsid w:val="009C7F19"/>
    <w:rsid w:val="009D088A"/>
    <w:rsid w:val="009D3F04"/>
    <w:rsid w:val="009D506B"/>
    <w:rsid w:val="009D6467"/>
    <w:rsid w:val="009F598A"/>
    <w:rsid w:val="009F6804"/>
    <w:rsid w:val="00A02F74"/>
    <w:rsid w:val="00A0382C"/>
    <w:rsid w:val="00A07838"/>
    <w:rsid w:val="00A1023C"/>
    <w:rsid w:val="00A10EAE"/>
    <w:rsid w:val="00A1112F"/>
    <w:rsid w:val="00A12044"/>
    <w:rsid w:val="00A15337"/>
    <w:rsid w:val="00A16171"/>
    <w:rsid w:val="00A1646D"/>
    <w:rsid w:val="00A17089"/>
    <w:rsid w:val="00A20B4A"/>
    <w:rsid w:val="00A2197D"/>
    <w:rsid w:val="00A23FD0"/>
    <w:rsid w:val="00A24CC8"/>
    <w:rsid w:val="00A252B4"/>
    <w:rsid w:val="00A25753"/>
    <w:rsid w:val="00A31F26"/>
    <w:rsid w:val="00A33343"/>
    <w:rsid w:val="00A34AC6"/>
    <w:rsid w:val="00A35D12"/>
    <w:rsid w:val="00A44561"/>
    <w:rsid w:val="00A45D76"/>
    <w:rsid w:val="00A503E8"/>
    <w:rsid w:val="00A5077E"/>
    <w:rsid w:val="00A52BAA"/>
    <w:rsid w:val="00A55F0C"/>
    <w:rsid w:val="00A56693"/>
    <w:rsid w:val="00A6067B"/>
    <w:rsid w:val="00A6213E"/>
    <w:rsid w:val="00A62B20"/>
    <w:rsid w:val="00A6372E"/>
    <w:rsid w:val="00A66D53"/>
    <w:rsid w:val="00A70D0D"/>
    <w:rsid w:val="00A72247"/>
    <w:rsid w:val="00A728C7"/>
    <w:rsid w:val="00A72FDA"/>
    <w:rsid w:val="00A738F1"/>
    <w:rsid w:val="00A7392B"/>
    <w:rsid w:val="00A7468A"/>
    <w:rsid w:val="00A74C5D"/>
    <w:rsid w:val="00A758BB"/>
    <w:rsid w:val="00A77100"/>
    <w:rsid w:val="00A77902"/>
    <w:rsid w:val="00A82140"/>
    <w:rsid w:val="00A8363E"/>
    <w:rsid w:val="00A83BE9"/>
    <w:rsid w:val="00A857D6"/>
    <w:rsid w:val="00A915E3"/>
    <w:rsid w:val="00A91C5B"/>
    <w:rsid w:val="00A91DC1"/>
    <w:rsid w:val="00A9366A"/>
    <w:rsid w:val="00A93C4E"/>
    <w:rsid w:val="00A954E3"/>
    <w:rsid w:val="00A97812"/>
    <w:rsid w:val="00AA00B1"/>
    <w:rsid w:val="00AA1D65"/>
    <w:rsid w:val="00AA556B"/>
    <w:rsid w:val="00AA65B7"/>
    <w:rsid w:val="00AA6D4D"/>
    <w:rsid w:val="00AA754A"/>
    <w:rsid w:val="00AB05E7"/>
    <w:rsid w:val="00AB0D3D"/>
    <w:rsid w:val="00AB142B"/>
    <w:rsid w:val="00AB4902"/>
    <w:rsid w:val="00AC02DD"/>
    <w:rsid w:val="00AC08C7"/>
    <w:rsid w:val="00AC0B33"/>
    <w:rsid w:val="00AC0BC4"/>
    <w:rsid w:val="00AC3E8C"/>
    <w:rsid w:val="00AC41CB"/>
    <w:rsid w:val="00AC5041"/>
    <w:rsid w:val="00AC5586"/>
    <w:rsid w:val="00AC58C1"/>
    <w:rsid w:val="00AC70D6"/>
    <w:rsid w:val="00AC7194"/>
    <w:rsid w:val="00AC7CB9"/>
    <w:rsid w:val="00AD0759"/>
    <w:rsid w:val="00AD1019"/>
    <w:rsid w:val="00AD1E3C"/>
    <w:rsid w:val="00AD5AA9"/>
    <w:rsid w:val="00AD6B91"/>
    <w:rsid w:val="00AE435C"/>
    <w:rsid w:val="00AE46A6"/>
    <w:rsid w:val="00AE4EFF"/>
    <w:rsid w:val="00AE4F62"/>
    <w:rsid w:val="00AE712B"/>
    <w:rsid w:val="00AE716C"/>
    <w:rsid w:val="00AF01BD"/>
    <w:rsid w:val="00AF0523"/>
    <w:rsid w:val="00AF0CF0"/>
    <w:rsid w:val="00AF389E"/>
    <w:rsid w:val="00AF3D86"/>
    <w:rsid w:val="00AF494F"/>
    <w:rsid w:val="00AF54E1"/>
    <w:rsid w:val="00AF6266"/>
    <w:rsid w:val="00B018E9"/>
    <w:rsid w:val="00B02F38"/>
    <w:rsid w:val="00B04B1B"/>
    <w:rsid w:val="00B07ABE"/>
    <w:rsid w:val="00B105EB"/>
    <w:rsid w:val="00B106E2"/>
    <w:rsid w:val="00B12ABE"/>
    <w:rsid w:val="00B13C6E"/>
    <w:rsid w:val="00B14546"/>
    <w:rsid w:val="00B160D3"/>
    <w:rsid w:val="00B209AE"/>
    <w:rsid w:val="00B24BE6"/>
    <w:rsid w:val="00B24CB9"/>
    <w:rsid w:val="00B25D98"/>
    <w:rsid w:val="00B30618"/>
    <w:rsid w:val="00B3102E"/>
    <w:rsid w:val="00B3199F"/>
    <w:rsid w:val="00B31F39"/>
    <w:rsid w:val="00B36CC4"/>
    <w:rsid w:val="00B379F8"/>
    <w:rsid w:val="00B401A6"/>
    <w:rsid w:val="00B4270B"/>
    <w:rsid w:val="00B42D24"/>
    <w:rsid w:val="00B4646E"/>
    <w:rsid w:val="00B4701E"/>
    <w:rsid w:val="00B47566"/>
    <w:rsid w:val="00B50F88"/>
    <w:rsid w:val="00B518F3"/>
    <w:rsid w:val="00B51DA4"/>
    <w:rsid w:val="00B634F8"/>
    <w:rsid w:val="00B636BB"/>
    <w:rsid w:val="00B66ED6"/>
    <w:rsid w:val="00B67351"/>
    <w:rsid w:val="00B707E1"/>
    <w:rsid w:val="00B70E7D"/>
    <w:rsid w:val="00B70EC4"/>
    <w:rsid w:val="00B711D5"/>
    <w:rsid w:val="00B7530F"/>
    <w:rsid w:val="00B76B25"/>
    <w:rsid w:val="00B83138"/>
    <w:rsid w:val="00B83EEB"/>
    <w:rsid w:val="00B83FBB"/>
    <w:rsid w:val="00B855F1"/>
    <w:rsid w:val="00B85F38"/>
    <w:rsid w:val="00B9245D"/>
    <w:rsid w:val="00B96DA5"/>
    <w:rsid w:val="00BA0E58"/>
    <w:rsid w:val="00BA214C"/>
    <w:rsid w:val="00BA5257"/>
    <w:rsid w:val="00BA6570"/>
    <w:rsid w:val="00BB101A"/>
    <w:rsid w:val="00BB238E"/>
    <w:rsid w:val="00BB3A5E"/>
    <w:rsid w:val="00BB3FB0"/>
    <w:rsid w:val="00BB7901"/>
    <w:rsid w:val="00BC0763"/>
    <w:rsid w:val="00BC0E6D"/>
    <w:rsid w:val="00BC122D"/>
    <w:rsid w:val="00BC2240"/>
    <w:rsid w:val="00BC3382"/>
    <w:rsid w:val="00BC4075"/>
    <w:rsid w:val="00BC526F"/>
    <w:rsid w:val="00BC5C82"/>
    <w:rsid w:val="00BD19E2"/>
    <w:rsid w:val="00BD20AF"/>
    <w:rsid w:val="00BD2DE6"/>
    <w:rsid w:val="00BD3C63"/>
    <w:rsid w:val="00BD4996"/>
    <w:rsid w:val="00BD521D"/>
    <w:rsid w:val="00BD5C03"/>
    <w:rsid w:val="00BD5CEE"/>
    <w:rsid w:val="00BD5D70"/>
    <w:rsid w:val="00BD63BC"/>
    <w:rsid w:val="00BD6849"/>
    <w:rsid w:val="00BD738E"/>
    <w:rsid w:val="00BD7D6D"/>
    <w:rsid w:val="00BE0F2A"/>
    <w:rsid w:val="00BE23FC"/>
    <w:rsid w:val="00BE2933"/>
    <w:rsid w:val="00BE29AC"/>
    <w:rsid w:val="00BE326B"/>
    <w:rsid w:val="00BE4F5B"/>
    <w:rsid w:val="00BE564F"/>
    <w:rsid w:val="00BE5A09"/>
    <w:rsid w:val="00BE7197"/>
    <w:rsid w:val="00BE7BC3"/>
    <w:rsid w:val="00BF0D9B"/>
    <w:rsid w:val="00BF11DA"/>
    <w:rsid w:val="00BF1CEB"/>
    <w:rsid w:val="00BF45D8"/>
    <w:rsid w:val="00BF5EE4"/>
    <w:rsid w:val="00BF625D"/>
    <w:rsid w:val="00BF62A9"/>
    <w:rsid w:val="00BF7365"/>
    <w:rsid w:val="00C00581"/>
    <w:rsid w:val="00C005BD"/>
    <w:rsid w:val="00C01BF3"/>
    <w:rsid w:val="00C02F45"/>
    <w:rsid w:val="00C04232"/>
    <w:rsid w:val="00C04F56"/>
    <w:rsid w:val="00C05FE6"/>
    <w:rsid w:val="00C070B3"/>
    <w:rsid w:val="00C10410"/>
    <w:rsid w:val="00C10425"/>
    <w:rsid w:val="00C10B09"/>
    <w:rsid w:val="00C11C7C"/>
    <w:rsid w:val="00C11D3B"/>
    <w:rsid w:val="00C121D5"/>
    <w:rsid w:val="00C22579"/>
    <w:rsid w:val="00C2505E"/>
    <w:rsid w:val="00C27A53"/>
    <w:rsid w:val="00C30EE2"/>
    <w:rsid w:val="00C32247"/>
    <w:rsid w:val="00C361FC"/>
    <w:rsid w:val="00C42898"/>
    <w:rsid w:val="00C4421C"/>
    <w:rsid w:val="00C4711B"/>
    <w:rsid w:val="00C472C9"/>
    <w:rsid w:val="00C47797"/>
    <w:rsid w:val="00C5188A"/>
    <w:rsid w:val="00C51E3D"/>
    <w:rsid w:val="00C51FCA"/>
    <w:rsid w:val="00C53C0F"/>
    <w:rsid w:val="00C53D16"/>
    <w:rsid w:val="00C5734A"/>
    <w:rsid w:val="00C57356"/>
    <w:rsid w:val="00C62CBF"/>
    <w:rsid w:val="00C64C88"/>
    <w:rsid w:val="00C64EDC"/>
    <w:rsid w:val="00C66A23"/>
    <w:rsid w:val="00C675D5"/>
    <w:rsid w:val="00C71995"/>
    <w:rsid w:val="00C72CAD"/>
    <w:rsid w:val="00C73694"/>
    <w:rsid w:val="00C746D7"/>
    <w:rsid w:val="00C754B9"/>
    <w:rsid w:val="00C77B09"/>
    <w:rsid w:val="00C81C4D"/>
    <w:rsid w:val="00C82345"/>
    <w:rsid w:val="00C8257E"/>
    <w:rsid w:val="00C832EF"/>
    <w:rsid w:val="00C85DD1"/>
    <w:rsid w:val="00C8614E"/>
    <w:rsid w:val="00C91922"/>
    <w:rsid w:val="00CA0694"/>
    <w:rsid w:val="00CA1DBA"/>
    <w:rsid w:val="00CA1DE6"/>
    <w:rsid w:val="00CA381B"/>
    <w:rsid w:val="00CA3FC2"/>
    <w:rsid w:val="00CA56BE"/>
    <w:rsid w:val="00CA5F87"/>
    <w:rsid w:val="00CA61CD"/>
    <w:rsid w:val="00CB00A2"/>
    <w:rsid w:val="00CB21A7"/>
    <w:rsid w:val="00CB28F9"/>
    <w:rsid w:val="00CB60EE"/>
    <w:rsid w:val="00CB6D31"/>
    <w:rsid w:val="00CB7F53"/>
    <w:rsid w:val="00CC1779"/>
    <w:rsid w:val="00CC190B"/>
    <w:rsid w:val="00CC1EC7"/>
    <w:rsid w:val="00CC357D"/>
    <w:rsid w:val="00CC3B24"/>
    <w:rsid w:val="00CC7CED"/>
    <w:rsid w:val="00CD0CD1"/>
    <w:rsid w:val="00CD1C30"/>
    <w:rsid w:val="00CE1290"/>
    <w:rsid w:val="00CE2BB7"/>
    <w:rsid w:val="00CE3677"/>
    <w:rsid w:val="00CE4312"/>
    <w:rsid w:val="00CE4491"/>
    <w:rsid w:val="00CE65D8"/>
    <w:rsid w:val="00CF0D05"/>
    <w:rsid w:val="00CF1FE4"/>
    <w:rsid w:val="00CF2EA0"/>
    <w:rsid w:val="00CF35BB"/>
    <w:rsid w:val="00CF440B"/>
    <w:rsid w:val="00CF4845"/>
    <w:rsid w:val="00CF48A3"/>
    <w:rsid w:val="00CF6B20"/>
    <w:rsid w:val="00CF6F25"/>
    <w:rsid w:val="00CF7615"/>
    <w:rsid w:val="00D004ED"/>
    <w:rsid w:val="00D0261C"/>
    <w:rsid w:val="00D02E5E"/>
    <w:rsid w:val="00D03279"/>
    <w:rsid w:val="00D04A46"/>
    <w:rsid w:val="00D05443"/>
    <w:rsid w:val="00D0558F"/>
    <w:rsid w:val="00D07AF8"/>
    <w:rsid w:val="00D15DF7"/>
    <w:rsid w:val="00D20D18"/>
    <w:rsid w:val="00D22BC7"/>
    <w:rsid w:val="00D25D3F"/>
    <w:rsid w:val="00D27840"/>
    <w:rsid w:val="00D34144"/>
    <w:rsid w:val="00D36C43"/>
    <w:rsid w:val="00D37981"/>
    <w:rsid w:val="00D40905"/>
    <w:rsid w:val="00D40AEE"/>
    <w:rsid w:val="00D422A3"/>
    <w:rsid w:val="00D4272A"/>
    <w:rsid w:val="00D44A1C"/>
    <w:rsid w:val="00D47B7E"/>
    <w:rsid w:val="00D50AF4"/>
    <w:rsid w:val="00D541ED"/>
    <w:rsid w:val="00D56DDE"/>
    <w:rsid w:val="00D56E94"/>
    <w:rsid w:val="00D57306"/>
    <w:rsid w:val="00D60A24"/>
    <w:rsid w:val="00D6240B"/>
    <w:rsid w:val="00D63361"/>
    <w:rsid w:val="00D63686"/>
    <w:rsid w:val="00D67479"/>
    <w:rsid w:val="00D67D93"/>
    <w:rsid w:val="00D708BB"/>
    <w:rsid w:val="00D70D5F"/>
    <w:rsid w:val="00D70F83"/>
    <w:rsid w:val="00D712FB"/>
    <w:rsid w:val="00D72551"/>
    <w:rsid w:val="00D7427C"/>
    <w:rsid w:val="00D74708"/>
    <w:rsid w:val="00D74D42"/>
    <w:rsid w:val="00D80989"/>
    <w:rsid w:val="00D81D7C"/>
    <w:rsid w:val="00D831F0"/>
    <w:rsid w:val="00D84B25"/>
    <w:rsid w:val="00D86601"/>
    <w:rsid w:val="00D867A3"/>
    <w:rsid w:val="00D9133F"/>
    <w:rsid w:val="00D9552F"/>
    <w:rsid w:val="00D9625A"/>
    <w:rsid w:val="00D97DF7"/>
    <w:rsid w:val="00DA3AEF"/>
    <w:rsid w:val="00DA6D27"/>
    <w:rsid w:val="00DB17E2"/>
    <w:rsid w:val="00DB393F"/>
    <w:rsid w:val="00DB5B50"/>
    <w:rsid w:val="00DB5D38"/>
    <w:rsid w:val="00DB7247"/>
    <w:rsid w:val="00DB79AA"/>
    <w:rsid w:val="00DB7E4C"/>
    <w:rsid w:val="00DC1170"/>
    <w:rsid w:val="00DC2F3B"/>
    <w:rsid w:val="00DC575B"/>
    <w:rsid w:val="00DC5F89"/>
    <w:rsid w:val="00DC70F4"/>
    <w:rsid w:val="00DD39B8"/>
    <w:rsid w:val="00DD4BA2"/>
    <w:rsid w:val="00DD5825"/>
    <w:rsid w:val="00DD7D9A"/>
    <w:rsid w:val="00DE081C"/>
    <w:rsid w:val="00DE1220"/>
    <w:rsid w:val="00DE127F"/>
    <w:rsid w:val="00DE508D"/>
    <w:rsid w:val="00DE61FB"/>
    <w:rsid w:val="00DF032E"/>
    <w:rsid w:val="00DF05A2"/>
    <w:rsid w:val="00DF16D5"/>
    <w:rsid w:val="00DF2DC6"/>
    <w:rsid w:val="00DF3789"/>
    <w:rsid w:val="00DF54B9"/>
    <w:rsid w:val="00DF5D81"/>
    <w:rsid w:val="00E03F11"/>
    <w:rsid w:val="00E0689A"/>
    <w:rsid w:val="00E0791F"/>
    <w:rsid w:val="00E11DC6"/>
    <w:rsid w:val="00E12633"/>
    <w:rsid w:val="00E15091"/>
    <w:rsid w:val="00E15815"/>
    <w:rsid w:val="00E2315E"/>
    <w:rsid w:val="00E2384A"/>
    <w:rsid w:val="00E23FD8"/>
    <w:rsid w:val="00E2530D"/>
    <w:rsid w:val="00E2630A"/>
    <w:rsid w:val="00E26C1A"/>
    <w:rsid w:val="00E315AD"/>
    <w:rsid w:val="00E31B7E"/>
    <w:rsid w:val="00E32638"/>
    <w:rsid w:val="00E33C0D"/>
    <w:rsid w:val="00E35163"/>
    <w:rsid w:val="00E35D97"/>
    <w:rsid w:val="00E37855"/>
    <w:rsid w:val="00E378C5"/>
    <w:rsid w:val="00E4078E"/>
    <w:rsid w:val="00E43A6F"/>
    <w:rsid w:val="00E44D2E"/>
    <w:rsid w:val="00E45F90"/>
    <w:rsid w:val="00E46563"/>
    <w:rsid w:val="00E47C82"/>
    <w:rsid w:val="00E50137"/>
    <w:rsid w:val="00E506BF"/>
    <w:rsid w:val="00E52AD6"/>
    <w:rsid w:val="00E562AA"/>
    <w:rsid w:val="00E608D4"/>
    <w:rsid w:val="00E6117B"/>
    <w:rsid w:val="00E615E9"/>
    <w:rsid w:val="00E63577"/>
    <w:rsid w:val="00E644A0"/>
    <w:rsid w:val="00E6489F"/>
    <w:rsid w:val="00E66B4C"/>
    <w:rsid w:val="00E66EB5"/>
    <w:rsid w:val="00E71371"/>
    <w:rsid w:val="00E72A4B"/>
    <w:rsid w:val="00E73AC8"/>
    <w:rsid w:val="00E77B64"/>
    <w:rsid w:val="00E80429"/>
    <w:rsid w:val="00E82A34"/>
    <w:rsid w:val="00E84360"/>
    <w:rsid w:val="00E8502B"/>
    <w:rsid w:val="00E850B3"/>
    <w:rsid w:val="00E92168"/>
    <w:rsid w:val="00E95BC3"/>
    <w:rsid w:val="00E95E21"/>
    <w:rsid w:val="00E965BB"/>
    <w:rsid w:val="00E9661E"/>
    <w:rsid w:val="00EA11CD"/>
    <w:rsid w:val="00EA2135"/>
    <w:rsid w:val="00EA3384"/>
    <w:rsid w:val="00EA6A9F"/>
    <w:rsid w:val="00EA6B64"/>
    <w:rsid w:val="00EB128B"/>
    <w:rsid w:val="00EB3034"/>
    <w:rsid w:val="00EB3040"/>
    <w:rsid w:val="00EB5303"/>
    <w:rsid w:val="00EB762E"/>
    <w:rsid w:val="00EC317F"/>
    <w:rsid w:val="00EC340F"/>
    <w:rsid w:val="00ED47F1"/>
    <w:rsid w:val="00ED5AA1"/>
    <w:rsid w:val="00ED5BAF"/>
    <w:rsid w:val="00ED6569"/>
    <w:rsid w:val="00ED7181"/>
    <w:rsid w:val="00EE0A53"/>
    <w:rsid w:val="00EE2C89"/>
    <w:rsid w:val="00EE30B9"/>
    <w:rsid w:val="00EE4F2F"/>
    <w:rsid w:val="00EE4F9E"/>
    <w:rsid w:val="00EE5975"/>
    <w:rsid w:val="00EE64DB"/>
    <w:rsid w:val="00EE7C9C"/>
    <w:rsid w:val="00EF1F81"/>
    <w:rsid w:val="00EF44DA"/>
    <w:rsid w:val="00EF451E"/>
    <w:rsid w:val="00EF4926"/>
    <w:rsid w:val="00EF5887"/>
    <w:rsid w:val="00EF6157"/>
    <w:rsid w:val="00EF6E30"/>
    <w:rsid w:val="00F00437"/>
    <w:rsid w:val="00F06F7B"/>
    <w:rsid w:val="00F175A3"/>
    <w:rsid w:val="00F17908"/>
    <w:rsid w:val="00F20D87"/>
    <w:rsid w:val="00F24806"/>
    <w:rsid w:val="00F25CB3"/>
    <w:rsid w:val="00F26611"/>
    <w:rsid w:val="00F2671E"/>
    <w:rsid w:val="00F2724E"/>
    <w:rsid w:val="00F27ABE"/>
    <w:rsid w:val="00F27BDF"/>
    <w:rsid w:val="00F309B9"/>
    <w:rsid w:val="00F30DEB"/>
    <w:rsid w:val="00F31EF4"/>
    <w:rsid w:val="00F33706"/>
    <w:rsid w:val="00F35C3E"/>
    <w:rsid w:val="00F35E12"/>
    <w:rsid w:val="00F379B1"/>
    <w:rsid w:val="00F41F8B"/>
    <w:rsid w:val="00F425F5"/>
    <w:rsid w:val="00F428BE"/>
    <w:rsid w:val="00F42A2B"/>
    <w:rsid w:val="00F42F86"/>
    <w:rsid w:val="00F52438"/>
    <w:rsid w:val="00F52B48"/>
    <w:rsid w:val="00F53234"/>
    <w:rsid w:val="00F53970"/>
    <w:rsid w:val="00F53D1B"/>
    <w:rsid w:val="00F542A5"/>
    <w:rsid w:val="00F554BC"/>
    <w:rsid w:val="00F6023C"/>
    <w:rsid w:val="00F60698"/>
    <w:rsid w:val="00F60C59"/>
    <w:rsid w:val="00F633A2"/>
    <w:rsid w:val="00F65853"/>
    <w:rsid w:val="00F7030C"/>
    <w:rsid w:val="00F71548"/>
    <w:rsid w:val="00F71E17"/>
    <w:rsid w:val="00F729C1"/>
    <w:rsid w:val="00F739F5"/>
    <w:rsid w:val="00F7544E"/>
    <w:rsid w:val="00F75649"/>
    <w:rsid w:val="00F75BDD"/>
    <w:rsid w:val="00F80EC6"/>
    <w:rsid w:val="00F83971"/>
    <w:rsid w:val="00F84234"/>
    <w:rsid w:val="00F84554"/>
    <w:rsid w:val="00F854E2"/>
    <w:rsid w:val="00F86107"/>
    <w:rsid w:val="00F86D75"/>
    <w:rsid w:val="00F86DED"/>
    <w:rsid w:val="00F87B1C"/>
    <w:rsid w:val="00F90BD3"/>
    <w:rsid w:val="00F94F57"/>
    <w:rsid w:val="00F95D66"/>
    <w:rsid w:val="00F97BA2"/>
    <w:rsid w:val="00F97EF5"/>
    <w:rsid w:val="00FA39A1"/>
    <w:rsid w:val="00FA3E35"/>
    <w:rsid w:val="00FA5490"/>
    <w:rsid w:val="00FB200B"/>
    <w:rsid w:val="00FB24CF"/>
    <w:rsid w:val="00FB2D39"/>
    <w:rsid w:val="00FB67AF"/>
    <w:rsid w:val="00FC013A"/>
    <w:rsid w:val="00FC0F82"/>
    <w:rsid w:val="00FC1BC5"/>
    <w:rsid w:val="00FC2276"/>
    <w:rsid w:val="00FC3115"/>
    <w:rsid w:val="00FC78E9"/>
    <w:rsid w:val="00FD0ADF"/>
    <w:rsid w:val="00FD0F19"/>
    <w:rsid w:val="00FD11FD"/>
    <w:rsid w:val="00FD25F1"/>
    <w:rsid w:val="00FD396C"/>
    <w:rsid w:val="00FD4DB3"/>
    <w:rsid w:val="00FD4F49"/>
    <w:rsid w:val="00FD7F8F"/>
    <w:rsid w:val="00FE161F"/>
    <w:rsid w:val="00FE2572"/>
    <w:rsid w:val="00FE4AC4"/>
    <w:rsid w:val="00FE701A"/>
    <w:rsid w:val="00FE7D17"/>
    <w:rsid w:val="00FF1A22"/>
    <w:rsid w:val="00FF25AF"/>
    <w:rsid w:val="00FF26C6"/>
    <w:rsid w:val="00FF4797"/>
    <w:rsid w:val="00FF4C94"/>
    <w:rsid w:val="00FF7C6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04"/>
    <w:rPr>
      <w:sz w:val="24"/>
      <w:szCs w:val="24"/>
      <w:lang w:val="ru-RU" w:eastAsia="ru-RU"/>
    </w:rPr>
  </w:style>
  <w:style w:type="paragraph" w:styleId="Heading1">
    <w:name w:val="heading 1"/>
    <w:basedOn w:val="Normal"/>
    <w:next w:val="Normal"/>
    <w:link w:val="Heading1Char"/>
    <w:uiPriority w:val="99"/>
    <w:qFormat/>
    <w:rsid w:val="00BF11DA"/>
    <w:pPr>
      <w:keepNext/>
      <w:outlineLvl w:val="0"/>
    </w:pPr>
    <w:rPr>
      <w:sz w:val="28"/>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11DA"/>
    <w:rPr>
      <w:rFonts w:cs="Times New Roman"/>
      <w:sz w:val="28"/>
      <w:lang w:val="uk-UA"/>
    </w:rPr>
  </w:style>
  <w:style w:type="paragraph" w:styleId="BalloonText">
    <w:name w:val="Balloon Text"/>
    <w:basedOn w:val="Normal"/>
    <w:link w:val="BalloonTextChar"/>
    <w:uiPriority w:val="99"/>
    <w:rsid w:val="00570B4A"/>
    <w:rPr>
      <w:rFonts w:ascii="Tahoma" w:hAnsi="Tahoma"/>
      <w:sz w:val="16"/>
      <w:szCs w:val="20"/>
      <w:lang w:val="uk-UA" w:eastAsia="uk-UA"/>
    </w:rPr>
  </w:style>
  <w:style w:type="character" w:customStyle="1" w:styleId="BalloonTextChar">
    <w:name w:val="Balloon Text Char"/>
    <w:basedOn w:val="DefaultParagraphFont"/>
    <w:link w:val="BalloonText"/>
    <w:uiPriority w:val="99"/>
    <w:locked/>
    <w:rsid w:val="00570B4A"/>
    <w:rPr>
      <w:rFonts w:ascii="Tahoma" w:hAnsi="Tahoma" w:cs="Times New Roman"/>
      <w:sz w:val="16"/>
    </w:rPr>
  </w:style>
  <w:style w:type="character" w:styleId="Emphasis">
    <w:name w:val="Emphasis"/>
    <w:basedOn w:val="DefaultParagraphFont"/>
    <w:uiPriority w:val="99"/>
    <w:qFormat/>
    <w:rsid w:val="00244EBC"/>
    <w:rPr>
      <w:rFonts w:cs="Times New Roman"/>
      <w:i/>
    </w:rPr>
  </w:style>
  <w:style w:type="character" w:styleId="Strong">
    <w:name w:val="Strong"/>
    <w:basedOn w:val="DefaultParagraphFont"/>
    <w:uiPriority w:val="99"/>
    <w:qFormat/>
    <w:rsid w:val="002C6AAB"/>
    <w:rPr>
      <w:rFonts w:cs="Times New Roman"/>
      <w:b/>
    </w:rPr>
  </w:style>
  <w:style w:type="paragraph" w:styleId="NormalWeb">
    <w:name w:val="Normal (Web)"/>
    <w:basedOn w:val="Normal"/>
    <w:uiPriority w:val="99"/>
    <w:rsid w:val="005A7413"/>
    <w:pPr>
      <w:spacing w:before="100" w:beforeAutospacing="1" w:after="100" w:afterAutospacing="1"/>
    </w:pPr>
    <w:rPr>
      <w:lang w:val="uk-UA" w:eastAsia="uk-UA"/>
    </w:rPr>
  </w:style>
  <w:style w:type="paragraph" w:customStyle="1" w:styleId="a">
    <w:name w:val="[  ]"/>
    <w:uiPriority w:val="99"/>
    <w:rsid w:val="00D44A1C"/>
    <w:pPr>
      <w:autoSpaceDE w:val="0"/>
      <w:autoSpaceDN w:val="0"/>
      <w:adjustRightInd w:val="0"/>
      <w:spacing w:line="288" w:lineRule="auto"/>
      <w:textAlignment w:val="center"/>
    </w:pPr>
    <w:rPr>
      <w:color w:val="000000"/>
      <w:sz w:val="24"/>
      <w:szCs w:val="24"/>
      <w:lang w:eastAsia="ru-RU"/>
    </w:rPr>
  </w:style>
  <w:style w:type="character" w:customStyle="1" w:styleId="rvts0">
    <w:name w:val="rvts0"/>
    <w:uiPriority w:val="99"/>
    <w:rsid w:val="00B14546"/>
  </w:style>
  <w:style w:type="character" w:customStyle="1" w:styleId="st">
    <w:name w:val="st"/>
    <w:uiPriority w:val="99"/>
    <w:rsid w:val="00F75649"/>
  </w:style>
  <w:style w:type="paragraph" w:customStyle="1" w:styleId="NoParagraphStyle">
    <w:name w:val="[No Paragraph Style]"/>
    <w:uiPriority w:val="99"/>
    <w:rsid w:val="0000634E"/>
    <w:pPr>
      <w:autoSpaceDE w:val="0"/>
      <w:autoSpaceDN w:val="0"/>
      <w:adjustRightInd w:val="0"/>
      <w:spacing w:line="288" w:lineRule="auto"/>
      <w:textAlignment w:val="center"/>
    </w:pPr>
    <w:rPr>
      <w:color w:val="000000"/>
      <w:sz w:val="24"/>
      <w:szCs w:val="24"/>
      <w:lang w:eastAsia="ru-RU"/>
    </w:rPr>
  </w:style>
  <w:style w:type="paragraph" w:styleId="BodyText">
    <w:name w:val="Body Text"/>
    <w:basedOn w:val="Normal"/>
    <w:link w:val="BodyTextChar"/>
    <w:uiPriority w:val="99"/>
    <w:rsid w:val="006A205E"/>
    <w:pPr>
      <w:tabs>
        <w:tab w:val="num" w:pos="360"/>
      </w:tabs>
    </w:pPr>
    <w:rPr>
      <w:szCs w:val="20"/>
      <w:lang w:val="uk-UA" w:eastAsia="uk-UA"/>
    </w:rPr>
  </w:style>
  <w:style w:type="character" w:customStyle="1" w:styleId="BodyTextChar">
    <w:name w:val="Body Text Char"/>
    <w:basedOn w:val="DefaultParagraphFont"/>
    <w:link w:val="BodyText"/>
    <w:uiPriority w:val="99"/>
    <w:locked/>
    <w:rsid w:val="006A205E"/>
    <w:rPr>
      <w:rFonts w:cs="Times New Roman"/>
      <w:sz w:val="24"/>
      <w:lang w:val="uk-UA"/>
    </w:rPr>
  </w:style>
  <w:style w:type="paragraph" w:customStyle="1" w:styleId="rvps18">
    <w:name w:val="rvps18"/>
    <w:basedOn w:val="Normal"/>
    <w:uiPriority w:val="99"/>
    <w:rsid w:val="003E27EE"/>
    <w:pPr>
      <w:spacing w:before="100" w:beforeAutospacing="1" w:after="100" w:afterAutospacing="1"/>
    </w:pPr>
  </w:style>
  <w:style w:type="paragraph" w:styleId="ListParagraph">
    <w:name w:val="List Paragraph"/>
    <w:basedOn w:val="Normal"/>
    <w:uiPriority w:val="99"/>
    <w:qFormat/>
    <w:rsid w:val="005A3BD2"/>
    <w:pPr>
      <w:ind w:left="720"/>
      <w:contextualSpacing/>
    </w:pPr>
  </w:style>
  <w:style w:type="character" w:customStyle="1" w:styleId="A12">
    <w:name w:val="A12"/>
    <w:uiPriority w:val="99"/>
    <w:rsid w:val="00030925"/>
    <w:rPr>
      <w:color w:val="000000"/>
    </w:rPr>
  </w:style>
  <w:style w:type="character" w:styleId="Hyperlink">
    <w:name w:val="Hyperlink"/>
    <w:basedOn w:val="DefaultParagraphFont"/>
    <w:uiPriority w:val="99"/>
    <w:rsid w:val="006222C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75730578">
      <w:marLeft w:val="0"/>
      <w:marRight w:val="0"/>
      <w:marTop w:val="0"/>
      <w:marBottom w:val="0"/>
      <w:divBdr>
        <w:top w:val="none" w:sz="0" w:space="0" w:color="auto"/>
        <w:left w:val="none" w:sz="0" w:space="0" w:color="auto"/>
        <w:bottom w:val="none" w:sz="0" w:space="0" w:color="auto"/>
        <w:right w:val="none" w:sz="0" w:space="0" w:color="auto"/>
      </w:divBdr>
    </w:div>
    <w:div w:id="1875730579">
      <w:marLeft w:val="0"/>
      <w:marRight w:val="0"/>
      <w:marTop w:val="0"/>
      <w:marBottom w:val="0"/>
      <w:divBdr>
        <w:top w:val="none" w:sz="0" w:space="0" w:color="auto"/>
        <w:left w:val="none" w:sz="0" w:space="0" w:color="auto"/>
        <w:bottom w:val="none" w:sz="0" w:space="0" w:color="auto"/>
        <w:right w:val="none" w:sz="0" w:space="0" w:color="auto"/>
      </w:divBdr>
    </w:div>
    <w:div w:id="1875730580">
      <w:marLeft w:val="0"/>
      <w:marRight w:val="0"/>
      <w:marTop w:val="0"/>
      <w:marBottom w:val="0"/>
      <w:divBdr>
        <w:top w:val="none" w:sz="0" w:space="0" w:color="auto"/>
        <w:left w:val="none" w:sz="0" w:space="0" w:color="auto"/>
        <w:bottom w:val="none" w:sz="0" w:space="0" w:color="auto"/>
        <w:right w:val="none" w:sz="0" w:space="0" w:color="auto"/>
      </w:divBdr>
    </w:div>
    <w:div w:id="1875730581">
      <w:marLeft w:val="0"/>
      <w:marRight w:val="0"/>
      <w:marTop w:val="0"/>
      <w:marBottom w:val="0"/>
      <w:divBdr>
        <w:top w:val="none" w:sz="0" w:space="0" w:color="auto"/>
        <w:left w:val="none" w:sz="0" w:space="0" w:color="auto"/>
        <w:bottom w:val="none" w:sz="0" w:space="0" w:color="auto"/>
        <w:right w:val="none" w:sz="0" w:space="0" w:color="auto"/>
      </w:divBdr>
    </w:div>
    <w:div w:id="1875730582">
      <w:marLeft w:val="0"/>
      <w:marRight w:val="0"/>
      <w:marTop w:val="0"/>
      <w:marBottom w:val="0"/>
      <w:divBdr>
        <w:top w:val="none" w:sz="0" w:space="0" w:color="auto"/>
        <w:left w:val="none" w:sz="0" w:space="0" w:color="auto"/>
        <w:bottom w:val="none" w:sz="0" w:space="0" w:color="auto"/>
        <w:right w:val="none" w:sz="0" w:space="0" w:color="auto"/>
      </w:divBdr>
    </w:div>
    <w:div w:id="1875730583">
      <w:marLeft w:val="0"/>
      <w:marRight w:val="0"/>
      <w:marTop w:val="0"/>
      <w:marBottom w:val="0"/>
      <w:divBdr>
        <w:top w:val="none" w:sz="0" w:space="0" w:color="auto"/>
        <w:left w:val="none" w:sz="0" w:space="0" w:color="auto"/>
        <w:bottom w:val="none" w:sz="0" w:space="0" w:color="auto"/>
        <w:right w:val="none" w:sz="0" w:space="0" w:color="auto"/>
      </w:divBdr>
    </w:div>
    <w:div w:id="1875730584">
      <w:marLeft w:val="0"/>
      <w:marRight w:val="0"/>
      <w:marTop w:val="0"/>
      <w:marBottom w:val="0"/>
      <w:divBdr>
        <w:top w:val="none" w:sz="0" w:space="0" w:color="auto"/>
        <w:left w:val="none" w:sz="0" w:space="0" w:color="auto"/>
        <w:bottom w:val="none" w:sz="0" w:space="0" w:color="auto"/>
        <w:right w:val="none" w:sz="0" w:space="0" w:color="auto"/>
      </w:divBdr>
    </w:div>
    <w:div w:id="1875730585">
      <w:marLeft w:val="0"/>
      <w:marRight w:val="0"/>
      <w:marTop w:val="0"/>
      <w:marBottom w:val="0"/>
      <w:divBdr>
        <w:top w:val="none" w:sz="0" w:space="0" w:color="auto"/>
        <w:left w:val="none" w:sz="0" w:space="0" w:color="auto"/>
        <w:bottom w:val="none" w:sz="0" w:space="0" w:color="auto"/>
        <w:right w:val="none" w:sz="0" w:space="0" w:color="auto"/>
      </w:divBdr>
    </w:div>
    <w:div w:id="1875730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1114</TotalTime>
  <Pages>3</Pages>
  <Words>6694</Words>
  <Characters>3816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dc:title>
  <dc:subject/>
  <dc:creator>User</dc:creator>
  <cp:keywords/>
  <dc:description/>
  <cp:lastModifiedBy>KI</cp:lastModifiedBy>
  <cp:revision>183</cp:revision>
  <cp:lastPrinted>2016-03-25T06:51:00Z</cp:lastPrinted>
  <dcterms:created xsi:type="dcterms:W3CDTF">2015-06-05T10:53:00Z</dcterms:created>
  <dcterms:modified xsi:type="dcterms:W3CDTF">2016-04-11T13:39:00Z</dcterms:modified>
</cp:coreProperties>
</file>