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0" w:rsidRPr="0073659D" w:rsidRDefault="00650230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650230" w:rsidRPr="0073659D" w:rsidRDefault="00650230" w:rsidP="008443B7">
      <w:pPr>
        <w:jc w:val="center"/>
        <w:rPr>
          <w:sz w:val="28"/>
          <w:szCs w:val="28"/>
          <w:lang w:val="uk-UA"/>
        </w:rPr>
      </w:pPr>
    </w:p>
    <w:p w:rsidR="00650230" w:rsidRPr="0073659D" w:rsidRDefault="00650230" w:rsidP="008443B7">
      <w:pPr>
        <w:jc w:val="center"/>
        <w:rPr>
          <w:sz w:val="28"/>
          <w:szCs w:val="28"/>
          <w:lang w:val="uk-UA"/>
        </w:rPr>
      </w:pPr>
    </w:p>
    <w:p w:rsidR="00650230" w:rsidRPr="0004206C" w:rsidRDefault="00650230" w:rsidP="008443B7">
      <w:pPr>
        <w:jc w:val="center"/>
        <w:rPr>
          <w:b/>
          <w:sz w:val="28"/>
          <w:szCs w:val="28"/>
          <w:lang w:val="uk-UA"/>
        </w:rPr>
      </w:pPr>
      <w:r w:rsidRPr="0004206C">
        <w:rPr>
          <w:b/>
          <w:sz w:val="28"/>
          <w:szCs w:val="28"/>
          <w:lang w:val="uk-UA"/>
        </w:rPr>
        <w:t>ДЕРГАЧІВСЬКА МІСЬКА РАДА</w:t>
      </w:r>
    </w:p>
    <w:p w:rsidR="00650230" w:rsidRPr="0004206C" w:rsidRDefault="00650230" w:rsidP="008443B7">
      <w:pPr>
        <w:jc w:val="center"/>
        <w:rPr>
          <w:b/>
          <w:sz w:val="28"/>
          <w:szCs w:val="28"/>
          <w:lang w:val="uk-UA"/>
        </w:rPr>
      </w:pPr>
    </w:p>
    <w:p w:rsidR="00650230" w:rsidRPr="0004206C" w:rsidRDefault="00650230" w:rsidP="008443B7">
      <w:pPr>
        <w:jc w:val="center"/>
        <w:rPr>
          <w:sz w:val="28"/>
          <w:szCs w:val="28"/>
          <w:lang w:val="uk-UA"/>
        </w:rPr>
      </w:pPr>
      <w:r w:rsidRPr="0004206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04206C">
        <w:rPr>
          <w:sz w:val="28"/>
          <w:szCs w:val="28"/>
          <w:lang w:val="uk-UA"/>
        </w:rPr>
        <w:t>I СКЛИКАННЯ</w:t>
      </w:r>
    </w:p>
    <w:p w:rsidR="00650230" w:rsidRPr="0004206C" w:rsidRDefault="00650230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650230" w:rsidRPr="0004206C" w:rsidRDefault="00650230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 xml:space="preserve">ПОСТІЙНА КОМІСІЯ з політико-правових питань, </w:t>
      </w:r>
    </w:p>
    <w:p w:rsidR="00650230" w:rsidRPr="0004206C" w:rsidRDefault="00650230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>депутатської діяльності та місцевого самоврядування</w:t>
      </w:r>
    </w:p>
    <w:p w:rsidR="00650230" w:rsidRPr="0004206C" w:rsidRDefault="00650230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650230" w:rsidRPr="00194541" w:rsidRDefault="00650230" w:rsidP="008443B7">
      <w:pPr>
        <w:jc w:val="center"/>
        <w:rPr>
          <w:sz w:val="20"/>
          <w:szCs w:val="20"/>
          <w:lang w:val="uk-UA"/>
        </w:rPr>
      </w:pPr>
    </w:p>
    <w:p w:rsidR="00650230" w:rsidRPr="0004206C" w:rsidRDefault="00650230" w:rsidP="008443B7">
      <w:pPr>
        <w:jc w:val="center"/>
        <w:rPr>
          <w:lang w:val="uk-UA"/>
        </w:rPr>
      </w:pPr>
      <w:r w:rsidRPr="0004206C">
        <w:rPr>
          <w:lang w:val="uk-UA"/>
        </w:rPr>
        <w:t>Протокол №</w:t>
      </w:r>
      <w:r>
        <w:rPr>
          <w:lang w:val="uk-UA"/>
        </w:rPr>
        <w:t>2</w:t>
      </w:r>
      <w:r w:rsidRPr="0004206C">
        <w:rPr>
          <w:lang w:val="uk-UA"/>
        </w:rPr>
        <w:t xml:space="preserve"> </w:t>
      </w:r>
    </w:p>
    <w:p w:rsidR="00650230" w:rsidRDefault="00650230" w:rsidP="00943114">
      <w:pPr>
        <w:jc w:val="center"/>
        <w:rPr>
          <w:lang w:val="uk-UA"/>
        </w:rPr>
      </w:pPr>
      <w:r w:rsidRPr="0004206C">
        <w:rPr>
          <w:lang w:val="uk-UA"/>
        </w:rPr>
        <w:t>засідання комісії з політико-правових питань, депутатської діяльності та місцевого самоврядування</w:t>
      </w:r>
      <w:r>
        <w:rPr>
          <w:lang w:val="uk-UA"/>
        </w:rPr>
        <w:t xml:space="preserve"> спільна з Радою голів (протокол засідання Ради  голів №4)</w:t>
      </w:r>
      <w:r w:rsidRPr="0004206C">
        <w:rPr>
          <w:lang w:val="uk-UA"/>
        </w:rPr>
        <w:t xml:space="preserve"> </w:t>
      </w:r>
    </w:p>
    <w:p w:rsidR="00650230" w:rsidRPr="00C4711B" w:rsidRDefault="00650230" w:rsidP="00276173">
      <w:pPr>
        <w:rPr>
          <w:lang w:val="uk-UA"/>
        </w:rPr>
      </w:pPr>
      <w:r>
        <w:rPr>
          <w:lang w:val="uk-UA"/>
        </w:rPr>
        <w:t>Дата проведення: 17</w:t>
      </w:r>
      <w:r w:rsidRPr="00C4711B">
        <w:rPr>
          <w:lang w:val="uk-UA"/>
        </w:rPr>
        <w:t>.02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650230" w:rsidRPr="00C4711B" w:rsidRDefault="00650230" w:rsidP="00276173">
      <w:pPr>
        <w:rPr>
          <w:lang w:val="uk-UA"/>
        </w:rPr>
      </w:pPr>
      <w:r>
        <w:rPr>
          <w:lang w:val="uk-UA"/>
        </w:rPr>
        <w:t>Час проведення: о 15</w:t>
      </w:r>
      <w:r w:rsidRPr="00C4711B">
        <w:rPr>
          <w:lang w:val="uk-UA"/>
        </w:rPr>
        <w:t>.00 год.</w:t>
      </w:r>
    </w:p>
    <w:p w:rsidR="00650230" w:rsidRDefault="00650230" w:rsidP="00276173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650230" w:rsidRPr="00C3635B" w:rsidRDefault="00650230" w:rsidP="00E615E9">
      <w:pPr>
        <w:rPr>
          <w:bCs/>
          <w:lang w:val="uk-UA"/>
        </w:rPr>
      </w:pPr>
      <w:r w:rsidRPr="00C3635B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650230" w:rsidRPr="00C3635B">
        <w:trPr>
          <w:trHeight w:val="317"/>
        </w:trPr>
        <w:tc>
          <w:tcPr>
            <w:tcW w:w="2660" w:type="dxa"/>
          </w:tcPr>
          <w:p w:rsidR="00650230" w:rsidRPr="00C3635B" w:rsidRDefault="00650230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Давиденко А.О.</w:t>
            </w:r>
          </w:p>
        </w:tc>
        <w:tc>
          <w:tcPr>
            <w:tcW w:w="426" w:type="dxa"/>
          </w:tcPr>
          <w:p w:rsidR="00650230" w:rsidRPr="00C3635B" w:rsidRDefault="00650230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650230" w:rsidRPr="00C3635B" w:rsidRDefault="00650230">
            <w:pPr>
              <w:ind w:right="-108"/>
              <w:rPr>
                <w:bCs/>
                <w:lang w:val="uk-UA"/>
              </w:rPr>
            </w:pPr>
          </w:p>
        </w:tc>
      </w:tr>
      <w:tr w:rsidR="00650230" w:rsidRPr="00C3635B">
        <w:trPr>
          <w:trHeight w:val="317"/>
        </w:trPr>
        <w:tc>
          <w:tcPr>
            <w:tcW w:w="2660" w:type="dxa"/>
          </w:tcPr>
          <w:p w:rsidR="00650230" w:rsidRPr="00C3635B" w:rsidRDefault="00650230" w:rsidP="0004206C">
            <w:pPr>
              <w:rPr>
                <w:lang w:val="uk-UA"/>
              </w:rPr>
            </w:pPr>
            <w:r w:rsidRPr="00C3635B">
              <w:rPr>
                <w:lang w:val="uk-UA"/>
              </w:rPr>
              <w:t>Драган І.Л.</w:t>
            </w:r>
          </w:p>
        </w:tc>
        <w:tc>
          <w:tcPr>
            <w:tcW w:w="426" w:type="dxa"/>
          </w:tcPr>
          <w:p w:rsidR="00650230" w:rsidRPr="00C3635B" w:rsidRDefault="00650230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650230" w:rsidRPr="00C3635B" w:rsidRDefault="00650230">
            <w:pPr>
              <w:ind w:right="-108"/>
              <w:rPr>
                <w:lang w:val="uk-UA"/>
              </w:rPr>
            </w:pPr>
          </w:p>
        </w:tc>
      </w:tr>
    </w:tbl>
    <w:p w:rsidR="00650230" w:rsidRPr="00C3635B" w:rsidRDefault="00650230" w:rsidP="00A63F73">
      <w:pPr>
        <w:rPr>
          <w:bCs/>
          <w:lang w:val="uk-UA"/>
        </w:rPr>
      </w:pPr>
      <w:r w:rsidRPr="00C3635B">
        <w:rPr>
          <w:bCs/>
          <w:lang w:val="uk-UA"/>
        </w:rPr>
        <w:t>Присутня Рада голів: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650230" w:rsidRPr="00EE0696" w:rsidTr="00310373">
        <w:trPr>
          <w:trHeight w:val="317"/>
        </w:trPr>
        <w:tc>
          <w:tcPr>
            <w:tcW w:w="2660" w:type="dxa"/>
          </w:tcPr>
          <w:p w:rsidR="00650230" w:rsidRPr="00C3635B" w:rsidRDefault="00650230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Матющенко К.П.</w:t>
            </w:r>
          </w:p>
        </w:tc>
        <w:tc>
          <w:tcPr>
            <w:tcW w:w="426" w:type="dxa"/>
          </w:tcPr>
          <w:p w:rsidR="00650230" w:rsidRPr="00C3635B" w:rsidRDefault="00650230" w:rsidP="00A4754F">
            <w:pPr>
              <w:rPr>
                <w:lang w:val="uk-UA"/>
              </w:rPr>
            </w:pPr>
          </w:p>
        </w:tc>
        <w:tc>
          <w:tcPr>
            <w:tcW w:w="6378" w:type="dxa"/>
            <w:vAlign w:val="center"/>
          </w:tcPr>
          <w:p w:rsidR="00650230" w:rsidRPr="00CF5287" w:rsidRDefault="00650230" w:rsidP="00981B54">
            <w:pPr>
              <w:jc w:val="both"/>
              <w:rPr>
                <w:b/>
                <w:bCs/>
                <w:lang w:val="uk-UA"/>
              </w:rPr>
            </w:pPr>
            <w:r w:rsidRPr="00CF5287">
              <w:rPr>
                <w:lang w:val="uk-UA"/>
              </w:rPr>
              <w:t>голова комісії з питань планування, бюджету та фінансів Дергачівської міської ради</w:t>
            </w:r>
          </w:p>
        </w:tc>
      </w:tr>
      <w:tr w:rsidR="00650230" w:rsidRPr="00EE0696" w:rsidTr="00A4754F">
        <w:tc>
          <w:tcPr>
            <w:tcW w:w="2660" w:type="dxa"/>
          </w:tcPr>
          <w:p w:rsidR="00650230" w:rsidRPr="00C3635B" w:rsidRDefault="00650230" w:rsidP="00A4754F">
            <w:pPr>
              <w:rPr>
                <w:bCs/>
                <w:lang w:val="uk-UA"/>
              </w:rPr>
            </w:pPr>
            <w:r w:rsidRPr="00C3635B">
              <w:rPr>
                <w:lang w:val="uk-UA"/>
              </w:rPr>
              <w:t>Кубицький В.К.</w:t>
            </w:r>
          </w:p>
        </w:tc>
        <w:tc>
          <w:tcPr>
            <w:tcW w:w="426" w:type="dxa"/>
          </w:tcPr>
          <w:p w:rsidR="00650230" w:rsidRPr="00C3635B" w:rsidRDefault="00650230" w:rsidP="00A4754F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650230" w:rsidRPr="00C46035" w:rsidRDefault="00650230" w:rsidP="00A4754F">
            <w:pPr>
              <w:rPr>
                <w:lang w:val="uk-UA"/>
              </w:rPr>
            </w:pPr>
            <w:r w:rsidRPr="00C46035">
              <w:rPr>
                <w:lang w:val="uk-UA"/>
              </w:rPr>
              <w:t>голова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</w:t>
            </w:r>
          </w:p>
        </w:tc>
      </w:tr>
      <w:tr w:rsidR="00650230" w:rsidRPr="00C3635B" w:rsidTr="00A4754F">
        <w:tc>
          <w:tcPr>
            <w:tcW w:w="2660" w:type="dxa"/>
          </w:tcPr>
          <w:p w:rsidR="00650230" w:rsidRPr="00C3635B" w:rsidRDefault="00650230" w:rsidP="00A4754F">
            <w:pPr>
              <w:rPr>
                <w:lang w:val="uk-UA"/>
              </w:rPr>
            </w:pPr>
            <w:r w:rsidRPr="00C3635B">
              <w:rPr>
                <w:lang w:val="uk-UA"/>
              </w:rPr>
              <w:t>Дехтяренко Л.М.</w:t>
            </w:r>
          </w:p>
        </w:tc>
        <w:tc>
          <w:tcPr>
            <w:tcW w:w="426" w:type="dxa"/>
          </w:tcPr>
          <w:p w:rsidR="00650230" w:rsidRPr="00C3635B" w:rsidRDefault="00650230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650230" w:rsidRPr="00C3635B" w:rsidRDefault="00650230" w:rsidP="00A4754F">
            <w:pPr>
              <w:rPr>
                <w:lang w:val="uk-UA"/>
              </w:rPr>
            </w:pPr>
            <w:r w:rsidRPr="00F77398">
              <w:t>голова комісії з гуманітарних питань, охорони здоров’я, соціального захисту населення,  забезпечення громадського порядку Дергачівської міської ради</w:t>
            </w:r>
          </w:p>
        </w:tc>
      </w:tr>
      <w:tr w:rsidR="00650230" w:rsidRPr="00C3635B" w:rsidTr="00A4754F">
        <w:tc>
          <w:tcPr>
            <w:tcW w:w="2660" w:type="dxa"/>
          </w:tcPr>
          <w:p w:rsidR="00650230" w:rsidRPr="00C3635B" w:rsidRDefault="00650230" w:rsidP="00F046B6">
            <w:pPr>
              <w:rPr>
                <w:lang w:val="uk-UA"/>
              </w:rPr>
            </w:pPr>
            <w:r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650230" w:rsidRPr="00C3635B" w:rsidRDefault="00650230" w:rsidP="00F046B6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650230" w:rsidRPr="00F77398" w:rsidRDefault="00650230" w:rsidP="00F046B6">
            <w:r w:rsidRPr="00F77398">
              <w:t>голова комісії з питань аграрної політики, будівництва, житлово-комунального господарства та екології Дергачівської міської ради</w:t>
            </w:r>
          </w:p>
        </w:tc>
      </w:tr>
    </w:tbl>
    <w:p w:rsidR="00650230" w:rsidRDefault="00650230" w:rsidP="00880364">
      <w:pPr>
        <w:rPr>
          <w:lang w:val="uk-UA"/>
        </w:rPr>
      </w:pPr>
      <w:r>
        <w:rPr>
          <w:lang w:val="uk-UA"/>
        </w:rPr>
        <w:t>Відсутні</w:t>
      </w:r>
      <w:r w:rsidRPr="00C3635B">
        <w:rPr>
          <w:bCs/>
          <w:lang w:val="uk-UA"/>
        </w:rPr>
        <w:t xml:space="preserve"> члени постійної комісії</w:t>
      </w:r>
      <w:r w:rsidRPr="0004206C">
        <w:rPr>
          <w:lang w:val="uk-UA"/>
        </w:rPr>
        <w:t xml:space="preserve"> з політико-правових питань, депутатської діяльності та місцевого самоврядування</w:t>
      </w:r>
      <w:r>
        <w:rPr>
          <w:lang w:val="uk-UA"/>
        </w:rPr>
        <w:t xml:space="preserve">: </w:t>
      </w:r>
      <w:r w:rsidRPr="00C3635B">
        <w:rPr>
          <w:lang w:val="uk-UA"/>
        </w:rPr>
        <w:t>Доброскок В.О.</w:t>
      </w:r>
      <w:r>
        <w:rPr>
          <w:lang w:val="uk-UA"/>
        </w:rPr>
        <w:t>,</w:t>
      </w:r>
      <w:r w:rsidRPr="00C3635B">
        <w:rPr>
          <w:lang w:val="uk-UA"/>
        </w:rPr>
        <w:t>Ємець З.В.</w:t>
      </w:r>
    </w:p>
    <w:p w:rsidR="00650230" w:rsidRPr="00DF0495" w:rsidRDefault="00650230" w:rsidP="00880364">
      <w:pPr>
        <w:rPr>
          <w:lang w:val="uk-UA"/>
        </w:rPr>
      </w:pPr>
      <w:r w:rsidRPr="00C3635B">
        <w:rPr>
          <w:bCs/>
          <w:lang w:val="uk-UA"/>
        </w:rPr>
        <w:t>Присутні:</w:t>
      </w:r>
    </w:p>
    <w:tbl>
      <w:tblPr>
        <w:tblW w:w="9487" w:type="dxa"/>
        <w:tblLook w:val="01E0"/>
      </w:tblPr>
      <w:tblGrid>
        <w:gridCol w:w="2589"/>
        <w:gridCol w:w="346"/>
        <w:gridCol w:w="6552"/>
      </w:tblGrid>
      <w:tr w:rsidR="00650230" w:rsidRPr="00C3635B">
        <w:trPr>
          <w:trHeight w:val="262"/>
        </w:trPr>
        <w:tc>
          <w:tcPr>
            <w:tcW w:w="2589" w:type="dxa"/>
          </w:tcPr>
          <w:p w:rsidR="00650230" w:rsidRPr="00C3635B" w:rsidRDefault="00650230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Лисицький О.В.</w:t>
            </w:r>
          </w:p>
        </w:tc>
        <w:tc>
          <w:tcPr>
            <w:tcW w:w="346" w:type="dxa"/>
          </w:tcPr>
          <w:p w:rsidR="00650230" w:rsidRPr="00C3635B" w:rsidRDefault="00650230">
            <w:pPr>
              <w:rPr>
                <w:lang w:val="uk-UA"/>
              </w:rPr>
            </w:pPr>
            <w:r w:rsidRPr="00C3635B"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650230" w:rsidRPr="00C3635B" w:rsidRDefault="00650230">
            <w:pPr>
              <w:ind w:right="-100"/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Дергачівський міський голова</w:t>
            </w:r>
          </w:p>
        </w:tc>
      </w:tr>
      <w:tr w:rsidR="00650230" w:rsidRPr="00C3635B">
        <w:trPr>
          <w:trHeight w:val="262"/>
        </w:trPr>
        <w:tc>
          <w:tcPr>
            <w:tcW w:w="2589" w:type="dxa"/>
          </w:tcPr>
          <w:p w:rsidR="00650230" w:rsidRPr="00C3635B" w:rsidRDefault="00650230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Бондаренко К.І.</w:t>
            </w:r>
          </w:p>
        </w:tc>
        <w:tc>
          <w:tcPr>
            <w:tcW w:w="346" w:type="dxa"/>
          </w:tcPr>
          <w:p w:rsidR="00650230" w:rsidRPr="00C3635B" w:rsidRDefault="00650230" w:rsidP="00A475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650230" w:rsidRPr="00C3635B" w:rsidRDefault="00650230" w:rsidP="00A4754F">
            <w:pPr>
              <w:ind w:right="-100"/>
              <w:rPr>
                <w:bCs/>
                <w:lang w:val="uk-UA"/>
              </w:rPr>
            </w:pPr>
            <w:r w:rsidRPr="00C3635B">
              <w:rPr>
                <w:lang w:val="uk-UA"/>
              </w:rPr>
              <w:t>секретар Дергачівської міської ради</w:t>
            </w:r>
          </w:p>
        </w:tc>
      </w:tr>
      <w:tr w:rsidR="00650230" w:rsidRPr="00DE1220" w:rsidTr="00CF5287">
        <w:trPr>
          <w:trHeight w:val="262"/>
        </w:trPr>
        <w:tc>
          <w:tcPr>
            <w:tcW w:w="2589" w:type="dxa"/>
          </w:tcPr>
          <w:p w:rsidR="00650230" w:rsidRDefault="00650230" w:rsidP="00981B54">
            <w:pPr>
              <w:rPr>
                <w:bCs/>
                <w:lang w:val="uk-UA"/>
              </w:rPr>
            </w:pPr>
            <w:r w:rsidRPr="00CF5287">
              <w:rPr>
                <w:bCs/>
                <w:lang w:val="uk-UA"/>
              </w:rPr>
              <w:t>Христенко О.С.</w:t>
            </w:r>
          </w:p>
          <w:p w:rsidR="00650230" w:rsidRDefault="00650230" w:rsidP="00981B54">
            <w:pPr>
              <w:rPr>
                <w:bCs/>
                <w:lang w:val="uk-UA"/>
              </w:rPr>
            </w:pPr>
          </w:p>
          <w:p w:rsidR="00650230" w:rsidRPr="00CF5287" w:rsidRDefault="00650230" w:rsidP="00981B5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Болібок О.В.</w:t>
            </w:r>
          </w:p>
        </w:tc>
        <w:tc>
          <w:tcPr>
            <w:tcW w:w="346" w:type="dxa"/>
          </w:tcPr>
          <w:p w:rsidR="00650230" w:rsidRDefault="00650230" w:rsidP="00981B5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50230" w:rsidRDefault="00650230" w:rsidP="00981B54">
            <w:pPr>
              <w:rPr>
                <w:lang w:val="uk-UA"/>
              </w:rPr>
            </w:pPr>
          </w:p>
          <w:p w:rsidR="00650230" w:rsidRPr="00635223" w:rsidRDefault="00650230" w:rsidP="00981B5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650230" w:rsidRDefault="00650230" w:rsidP="00981B54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  <w:p w:rsidR="00650230" w:rsidRPr="00DE1220" w:rsidRDefault="00650230" w:rsidP="00981B54">
            <w:pPr>
              <w:ind w:right="-100"/>
              <w:rPr>
                <w:lang w:val="uk-UA"/>
              </w:rPr>
            </w:pPr>
            <w:r>
              <w:rPr>
                <w:lang w:val="uk-UA"/>
              </w:rPr>
              <w:t>спеціаліст - юрист</w:t>
            </w:r>
          </w:p>
        </w:tc>
      </w:tr>
    </w:tbl>
    <w:p w:rsidR="00650230" w:rsidRDefault="00650230" w:rsidP="003E05D5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:rsidR="00650230" w:rsidRPr="0004206C" w:rsidRDefault="00650230" w:rsidP="003E05D5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04206C">
        <w:rPr>
          <w:lang w:val="uk-UA"/>
        </w:rPr>
        <w:t>Порядок денний</w:t>
      </w:r>
    </w:p>
    <w:p w:rsidR="00650230" w:rsidRPr="0004206C" w:rsidRDefault="00650230" w:rsidP="003E05D5">
      <w:pPr>
        <w:numPr>
          <w:ilvl w:val="0"/>
          <w:numId w:val="24"/>
        </w:numPr>
        <w:jc w:val="both"/>
        <w:rPr>
          <w:lang w:val="uk-UA"/>
        </w:rPr>
      </w:pPr>
      <w:r w:rsidRPr="0004206C">
        <w:rPr>
          <w:bCs/>
          <w:lang w:val="uk-UA"/>
        </w:rPr>
        <w:t>Про обговорення питань</w:t>
      </w:r>
      <w:r>
        <w:rPr>
          <w:bCs/>
          <w:lang w:val="uk-UA"/>
        </w:rPr>
        <w:t xml:space="preserve"> № 19-21 проекту</w:t>
      </w:r>
      <w:r w:rsidRPr="0004206C">
        <w:rPr>
          <w:bCs/>
          <w:lang w:val="uk-UA"/>
        </w:rPr>
        <w:t xml:space="preserve"> порядку денного </w:t>
      </w:r>
      <w:r>
        <w:rPr>
          <w:bCs/>
          <w:lang w:val="uk-UA"/>
        </w:rPr>
        <w:t xml:space="preserve">третьої чергової за порядковим номером черговості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. </w:t>
      </w:r>
    </w:p>
    <w:p w:rsidR="00650230" w:rsidRDefault="00650230" w:rsidP="00C71D5C">
      <w:pPr>
        <w:jc w:val="both"/>
        <w:rPr>
          <w:lang w:val="uk-UA"/>
        </w:rPr>
      </w:pPr>
      <w:r w:rsidRPr="003E05D5">
        <w:rPr>
          <w:lang w:val="uk-UA"/>
        </w:rPr>
        <w:t xml:space="preserve">           </w:t>
      </w: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Лисицький О.В., Бондаренко К.І.</w:t>
      </w:r>
    </w:p>
    <w:p w:rsidR="00650230" w:rsidRDefault="00650230" w:rsidP="004E5014">
      <w:pPr>
        <w:pStyle w:val="a1"/>
        <w:spacing w:line="240" w:lineRule="auto"/>
        <w:jc w:val="both"/>
      </w:pPr>
      <w:r w:rsidRPr="00D831F0">
        <w:rPr>
          <w:u w:val="single"/>
        </w:rPr>
        <w:t>СЛУХАЛИ</w:t>
      </w:r>
      <w:r w:rsidRPr="00D831F0">
        <w:t>:</w:t>
      </w:r>
      <w:r w:rsidRPr="00D831F0">
        <w:rPr>
          <w:bCs/>
        </w:rPr>
        <w:t xml:space="preserve"> </w:t>
      </w:r>
      <w:r>
        <w:t xml:space="preserve">Лисицького О.В., Дергачівського міського голову, який проінформував, що робота засідання комісії проводиться у відповідності до протокольного рішення засідання№1 комісії </w:t>
      </w:r>
      <w:r w:rsidRPr="0004206C">
        <w:t>з політико-правових питань, депутатської діяльності та місцевого самоврядування</w:t>
      </w:r>
      <w:r>
        <w:t xml:space="preserve"> спільно з Радою голів від 17.12.2015р.</w:t>
      </w:r>
    </w:p>
    <w:p w:rsidR="00650230" w:rsidRDefault="00650230" w:rsidP="008267AA">
      <w:pPr>
        <w:jc w:val="both"/>
        <w:rPr>
          <w:lang w:val="uk-UA"/>
        </w:rPr>
      </w:pPr>
      <w:r w:rsidRPr="00BE0F2A">
        <w:rPr>
          <w:bCs/>
          <w:u w:val="single"/>
        </w:rPr>
        <w:t>СЛУХАЛИ:</w:t>
      </w:r>
      <w:r w:rsidRPr="00BE0F2A">
        <w:t xml:space="preserve"> Бондаренко К.І., секретаря Дергачівської міської ради, яка </w:t>
      </w:r>
      <w:r>
        <w:t xml:space="preserve">надала для підписання протокол №1 </w:t>
      </w:r>
      <w:r w:rsidRPr="0004206C">
        <w:t>засідання комісії з політико-правових питань, депутатської діяльності та місцевого самоврядування</w:t>
      </w:r>
      <w:r>
        <w:t xml:space="preserve"> спільна з Радою голів (протокол засідання Ради  голів №3) від 03.02.2016р.</w:t>
      </w:r>
      <w:r>
        <w:rPr>
          <w:lang w:val="uk-UA"/>
        </w:rPr>
        <w:t xml:space="preserve">                            </w:t>
      </w:r>
      <w:r>
        <w:t>ПІДП</w:t>
      </w:r>
      <w:r>
        <w:rPr>
          <w:lang w:val="uk-UA"/>
        </w:rPr>
        <w:t>ИС</w:t>
      </w:r>
      <w:r>
        <w:t xml:space="preserve">АННЯ ПРОТОКОЛУ </w:t>
      </w:r>
    </w:p>
    <w:p w:rsidR="00650230" w:rsidRPr="008267AA" w:rsidRDefault="00650230" w:rsidP="008267AA">
      <w:pPr>
        <w:jc w:val="both"/>
        <w:rPr>
          <w:lang w:val="uk-UA"/>
        </w:rPr>
      </w:pPr>
      <w:r>
        <w:t xml:space="preserve">Далі проінформувала про обговорення проектів Рішень №19-21 та проектів програм до них. Повідомила, що дані питання розглянуті всіма комісіями. Пропозиції щодо доповнення заходів Програми соціально – економічного та культурного розвитку міста Дергачі на 2016р. узагальнені комісією </w:t>
      </w:r>
      <w:r>
        <w:rPr>
          <w:lang w:val="uk-UA"/>
        </w:rPr>
        <w:t xml:space="preserve">з </w:t>
      </w:r>
      <w:r>
        <w:t xml:space="preserve">питань планування, бюджету та фінансів. Рекомендації  і проектні матеріали надала для вивчення. </w:t>
      </w:r>
    </w:p>
    <w:p w:rsidR="00650230" w:rsidRDefault="00650230" w:rsidP="004834C0">
      <w:pPr>
        <w:pStyle w:val="a1"/>
        <w:spacing w:line="240" w:lineRule="auto"/>
        <w:jc w:val="both"/>
      </w:pPr>
      <w:r>
        <w:t>До програми «Обдарованість» надано рекомендації комісією з гуманітарних питань, охорони здоров’я, соціального захисту населення, забезпечення громадського порядку.</w:t>
      </w:r>
      <w:r w:rsidRPr="00721B7F">
        <w:t xml:space="preserve"> </w:t>
      </w:r>
      <w:r>
        <w:t>Рекомендації  і проектні матеріали надала для вивчення.</w:t>
      </w:r>
    </w:p>
    <w:p w:rsidR="00650230" w:rsidRDefault="00650230" w:rsidP="004834C0">
      <w:pPr>
        <w:pStyle w:val="a1"/>
        <w:spacing w:line="240" w:lineRule="auto"/>
        <w:jc w:val="both"/>
      </w:pPr>
      <w:r>
        <w:t>До програми проведення громадських робіт на території Дергачівської міської ради на 2016 рік пропозицій не надійшло від комісій. Проектні матеріали надала для вивчення.</w:t>
      </w:r>
    </w:p>
    <w:p w:rsidR="00650230" w:rsidRPr="00FF0520" w:rsidRDefault="00650230" w:rsidP="00326A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650230" w:rsidRDefault="00650230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                           Обговорення вищезазначених питань всіма присутніми на засіданні.</w:t>
      </w:r>
    </w:p>
    <w:p w:rsidR="00650230" w:rsidRPr="00357602" w:rsidRDefault="00650230" w:rsidP="00F15B74">
      <w:pPr>
        <w:jc w:val="both"/>
        <w:rPr>
          <w:lang w:val="uk-UA"/>
        </w:rPr>
      </w:pPr>
      <w:r>
        <w:rPr>
          <w:u w:val="single"/>
          <w:lang w:val="uk-UA"/>
        </w:rPr>
        <w:t>ВИСТУПИЛИ:</w:t>
      </w:r>
      <w:r>
        <w:rPr>
          <w:lang w:val="uk-UA"/>
        </w:rPr>
        <w:t xml:space="preserve"> Драган І.Л., Давиденко А.О., Дехтяренко Л.М., Кубицький В.К., Матющенко К.П., ЖуковП.О., які  вказали що зауважень чи пропозицій до проектів рішень № 19-21 та проектів програм </w:t>
      </w:r>
      <w:r>
        <w:t>соціально – економічного та культурного розвитку міста Дергачі на 2016р</w:t>
      </w:r>
      <w:r>
        <w:rPr>
          <w:lang w:val="uk-UA"/>
        </w:rPr>
        <w:t>,</w:t>
      </w:r>
      <w:r>
        <w:t xml:space="preserve"> «Обдарованість»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t>проведення громадських робіт на території Дергачівської міської ради на 2016 рік</w:t>
      </w:r>
      <w:r>
        <w:rPr>
          <w:color w:val="000000"/>
          <w:lang w:val="uk-UA"/>
        </w:rPr>
        <w:t xml:space="preserve"> не мають, та</w:t>
      </w:r>
      <w:r>
        <w:rPr>
          <w:lang w:val="uk-UA"/>
        </w:rPr>
        <w:t xml:space="preserve"> запропонували дані питання передати на </w:t>
      </w:r>
      <w:r>
        <w:rPr>
          <w:bCs/>
          <w:iCs/>
          <w:lang w:val="uk-UA"/>
        </w:rPr>
        <w:t>розгляд чергового пленарного засідання ради</w:t>
      </w:r>
    </w:p>
    <w:p w:rsidR="00650230" w:rsidRDefault="00650230" w:rsidP="004E5014">
      <w:pPr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6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650230" w:rsidRPr="005D5DBC" w:rsidRDefault="00650230" w:rsidP="00116E5D">
      <w:pPr>
        <w:rPr>
          <w:lang w:val="uk-UA"/>
        </w:rPr>
      </w:pPr>
      <w:r w:rsidRPr="0004206C">
        <w:rPr>
          <w:bCs/>
          <w:u w:val="single"/>
        </w:rPr>
        <w:t>ВИРІШИЛИ</w:t>
      </w:r>
      <w:r w:rsidRPr="0004206C">
        <w:rPr>
          <w:bCs/>
        </w:rPr>
        <w:t xml:space="preserve">: </w:t>
      </w:r>
      <w:r>
        <w:rPr>
          <w:bCs/>
        </w:rPr>
        <w:t xml:space="preserve">Проекти  </w:t>
      </w:r>
      <w:r>
        <w:t>рішень № 19-21 та проекти</w:t>
      </w:r>
      <w:r>
        <w:rPr>
          <w:lang w:val="uk-UA"/>
        </w:rPr>
        <w:t xml:space="preserve"> програм </w:t>
      </w:r>
      <w:r>
        <w:t>соціально – економічного та культурного розвитку міста Дергачі на 2016р</w:t>
      </w:r>
      <w:r>
        <w:rPr>
          <w:lang w:val="uk-UA"/>
        </w:rPr>
        <w:t>,</w:t>
      </w:r>
      <w:r>
        <w:t xml:space="preserve"> «Обдарованість»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t xml:space="preserve">проведення громадських робіт на території Дергачівської міської ради на 2016 рік </w:t>
      </w:r>
      <w:r>
        <w:rPr>
          <w:lang w:val="uk-UA"/>
        </w:rPr>
        <w:t xml:space="preserve"> передати на </w:t>
      </w:r>
      <w:r>
        <w:rPr>
          <w:bCs/>
          <w:iCs/>
          <w:lang w:val="uk-UA"/>
        </w:rPr>
        <w:t>розгляд чергового пленарного засідання ради</w:t>
      </w:r>
      <w:r>
        <w:rPr>
          <w:bCs/>
          <w:iCs/>
        </w:rPr>
        <w:t xml:space="preserve">. </w:t>
      </w:r>
    </w:p>
    <w:tbl>
      <w:tblPr>
        <w:tblW w:w="11444" w:type="dxa"/>
        <w:tblLook w:val="01E0"/>
      </w:tblPr>
      <w:tblGrid>
        <w:gridCol w:w="11444"/>
      </w:tblGrid>
      <w:tr w:rsidR="00650230" w:rsidRPr="002D3ED3" w:rsidTr="00815FD7">
        <w:trPr>
          <w:trHeight w:val="317"/>
        </w:trPr>
        <w:tc>
          <w:tcPr>
            <w:tcW w:w="11444" w:type="dxa"/>
          </w:tcPr>
          <w:p w:rsidR="00650230" w:rsidRPr="002D3ED3" w:rsidRDefault="00650230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Давиденко А.О.</w:t>
            </w:r>
          </w:p>
        </w:tc>
      </w:tr>
      <w:tr w:rsidR="00650230" w:rsidRPr="002D3ED3" w:rsidTr="00815FD7">
        <w:trPr>
          <w:trHeight w:val="317"/>
        </w:trPr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Драган І.Л.</w:t>
            </w:r>
          </w:p>
        </w:tc>
      </w:tr>
      <w:tr w:rsidR="00650230" w:rsidRPr="002D3ED3" w:rsidTr="00815FD7"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Матющенко К.П.</w:t>
            </w:r>
          </w:p>
        </w:tc>
      </w:tr>
      <w:tr w:rsidR="00650230" w:rsidRPr="002D3ED3" w:rsidTr="00815FD7"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Кубицький В.К.</w:t>
            </w:r>
          </w:p>
        </w:tc>
      </w:tr>
      <w:tr w:rsidR="00650230" w:rsidRPr="002D3ED3" w:rsidTr="00815FD7">
        <w:trPr>
          <w:trHeight w:val="317"/>
        </w:trPr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Дехтяренко Л.М.</w:t>
            </w:r>
          </w:p>
        </w:tc>
      </w:tr>
      <w:tr w:rsidR="00650230" w:rsidRPr="002D3ED3" w:rsidTr="00815FD7"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Жуков П.О.</w:t>
            </w:r>
          </w:p>
        </w:tc>
      </w:tr>
      <w:tr w:rsidR="00650230" w:rsidRPr="002D3ED3" w:rsidTr="00815FD7">
        <w:tc>
          <w:tcPr>
            <w:tcW w:w="11444" w:type="dxa"/>
          </w:tcPr>
          <w:p w:rsidR="00650230" w:rsidRPr="002D3ED3" w:rsidRDefault="00650230" w:rsidP="002F765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Головуючий    Бондаренко К.І.</w:t>
            </w:r>
          </w:p>
        </w:tc>
      </w:tr>
      <w:tr w:rsidR="00650230" w:rsidRPr="002D3ED3" w:rsidTr="00815FD7">
        <w:tc>
          <w:tcPr>
            <w:tcW w:w="11444" w:type="dxa"/>
          </w:tcPr>
          <w:p w:rsidR="00650230" w:rsidRPr="002D3ED3" w:rsidRDefault="00650230" w:rsidP="004E5014">
            <w:pPr>
              <w:jc w:val="both"/>
              <w:rPr>
                <w:lang w:val="uk-UA"/>
              </w:rPr>
            </w:pPr>
          </w:p>
        </w:tc>
      </w:tr>
    </w:tbl>
    <w:p w:rsidR="00650230" w:rsidRPr="0004206C" w:rsidRDefault="00650230" w:rsidP="0083396E">
      <w:pPr>
        <w:pStyle w:val="a1"/>
        <w:spacing w:line="240" w:lineRule="auto"/>
        <w:jc w:val="both"/>
      </w:pPr>
    </w:p>
    <w:sectPr w:rsidR="00650230" w:rsidRPr="0004206C" w:rsidSect="00A130B2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309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EC9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0D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8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8D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05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83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2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207E"/>
    <w:multiLevelType w:val="hybridMultilevel"/>
    <w:tmpl w:val="D58A891A"/>
    <w:lvl w:ilvl="0" w:tplc="9506B4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934"/>
    <w:multiLevelType w:val="hybridMultilevel"/>
    <w:tmpl w:val="4EE86E18"/>
    <w:lvl w:ilvl="0" w:tplc="215AF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094D"/>
    <w:multiLevelType w:val="hybridMultilevel"/>
    <w:tmpl w:val="480A0E86"/>
    <w:lvl w:ilvl="0" w:tplc="7FAA1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5F63585"/>
    <w:multiLevelType w:val="hybridMultilevel"/>
    <w:tmpl w:val="89168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02D8"/>
    <w:rsid w:val="00001B2A"/>
    <w:rsid w:val="00001ED6"/>
    <w:rsid w:val="000026F1"/>
    <w:rsid w:val="00003E80"/>
    <w:rsid w:val="00006052"/>
    <w:rsid w:val="00007025"/>
    <w:rsid w:val="00007EE1"/>
    <w:rsid w:val="00010574"/>
    <w:rsid w:val="0001138F"/>
    <w:rsid w:val="00011978"/>
    <w:rsid w:val="000121B6"/>
    <w:rsid w:val="00013ADE"/>
    <w:rsid w:val="00016897"/>
    <w:rsid w:val="00016BE1"/>
    <w:rsid w:val="00016C75"/>
    <w:rsid w:val="000215BC"/>
    <w:rsid w:val="0002174D"/>
    <w:rsid w:val="0002309D"/>
    <w:rsid w:val="00023B0B"/>
    <w:rsid w:val="00024DAE"/>
    <w:rsid w:val="00026413"/>
    <w:rsid w:val="00027AA9"/>
    <w:rsid w:val="00027E98"/>
    <w:rsid w:val="00030E5E"/>
    <w:rsid w:val="0003291F"/>
    <w:rsid w:val="00034A40"/>
    <w:rsid w:val="00035892"/>
    <w:rsid w:val="000377D1"/>
    <w:rsid w:val="000417CA"/>
    <w:rsid w:val="0004206C"/>
    <w:rsid w:val="00042747"/>
    <w:rsid w:val="000436E1"/>
    <w:rsid w:val="0004488A"/>
    <w:rsid w:val="00045D57"/>
    <w:rsid w:val="000469B4"/>
    <w:rsid w:val="00046B4A"/>
    <w:rsid w:val="0004712A"/>
    <w:rsid w:val="00047258"/>
    <w:rsid w:val="0005017E"/>
    <w:rsid w:val="00051620"/>
    <w:rsid w:val="00051B5D"/>
    <w:rsid w:val="00051F25"/>
    <w:rsid w:val="00052B57"/>
    <w:rsid w:val="00052CEE"/>
    <w:rsid w:val="00053F99"/>
    <w:rsid w:val="00054835"/>
    <w:rsid w:val="000548BB"/>
    <w:rsid w:val="00055F17"/>
    <w:rsid w:val="000560F1"/>
    <w:rsid w:val="000566B9"/>
    <w:rsid w:val="000620A7"/>
    <w:rsid w:val="00062E03"/>
    <w:rsid w:val="00064390"/>
    <w:rsid w:val="000643E8"/>
    <w:rsid w:val="00065A6E"/>
    <w:rsid w:val="00065C78"/>
    <w:rsid w:val="00066D5C"/>
    <w:rsid w:val="0006771D"/>
    <w:rsid w:val="0007183D"/>
    <w:rsid w:val="0007270D"/>
    <w:rsid w:val="000739CD"/>
    <w:rsid w:val="00073FDE"/>
    <w:rsid w:val="00074762"/>
    <w:rsid w:val="00074A02"/>
    <w:rsid w:val="00075CCF"/>
    <w:rsid w:val="0007699B"/>
    <w:rsid w:val="000772B8"/>
    <w:rsid w:val="00080793"/>
    <w:rsid w:val="000820CB"/>
    <w:rsid w:val="000831DB"/>
    <w:rsid w:val="00085041"/>
    <w:rsid w:val="000855CF"/>
    <w:rsid w:val="00090EFE"/>
    <w:rsid w:val="00091CE7"/>
    <w:rsid w:val="0009278E"/>
    <w:rsid w:val="0009306D"/>
    <w:rsid w:val="00094AC6"/>
    <w:rsid w:val="00095E52"/>
    <w:rsid w:val="00096244"/>
    <w:rsid w:val="000968C3"/>
    <w:rsid w:val="000A068C"/>
    <w:rsid w:val="000A2C6C"/>
    <w:rsid w:val="000A59B7"/>
    <w:rsid w:val="000A6281"/>
    <w:rsid w:val="000B0A5D"/>
    <w:rsid w:val="000B2E59"/>
    <w:rsid w:val="000B3B3C"/>
    <w:rsid w:val="000B3C53"/>
    <w:rsid w:val="000B6977"/>
    <w:rsid w:val="000C1AD2"/>
    <w:rsid w:val="000C1E86"/>
    <w:rsid w:val="000C4C39"/>
    <w:rsid w:val="000D027F"/>
    <w:rsid w:val="000D03D2"/>
    <w:rsid w:val="000D04E6"/>
    <w:rsid w:val="000D1265"/>
    <w:rsid w:val="000D2656"/>
    <w:rsid w:val="000D37BD"/>
    <w:rsid w:val="000D3B45"/>
    <w:rsid w:val="000D440D"/>
    <w:rsid w:val="000D4493"/>
    <w:rsid w:val="000D4A89"/>
    <w:rsid w:val="000D5A6D"/>
    <w:rsid w:val="000D5F70"/>
    <w:rsid w:val="000D75F9"/>
    <w:rsid w:val="000D7D71"/>
    <w:rsid w:val="000D7F81"/>
    <w:rsid w:val="000E0BDF"/>
    <w:rsid w:val="000E15D3"/>
    <w:rsid w:val="000E4848"/>
    <w:rsid w:val="000E4990"/>
    <w:rsid w:val="000E4AF3"/>
    <w:rsid w:val="000F1544"/>
    <w:rsid w:val="000F369B"/>
    <w:rsid w:val="000F50BB"/>
    <w:rsid w:val="000F7B2C"/>
    <w:rsid w:val="000F7D42"/>
    <w:rsid w:val="00101992"/>
    <w:rsid w:val="001022FC"/>
    <w:rsid w:val="00102694"/>
    <w:rsid w:val="001026B6"/>
    <w:rsid w:val="00102F07"/>
    <w:rsid w:val="00103818"/>
    <w:rsid w:val="001045E8"/>
    <w:rsid w:val="00104C29"/>
    <w:rsid w:val="001052D7"/>
    <w:rsid w:val="00106F05"/>
    <w:rsid w:val="001073CD"/>
    <w:rsid w:val="00111B8B"/>
    <w:rsid w:val="00111DD4"/>
    <w:rsid w:val="001133A9"/>
    <w:rsid w:val="00115160"/>
    <w:rsid w:val="00116376"/>
    <w:rsid w:val="00116E5D"/>
    <w:rsid w:val="00117454"/>
    <w:rsid w:val="001202C0"/>
    <w:rsid w:val="00121218"/>
    <w:rsid w:val="001224E1"/>
    <w:rsid w:val="00122AB9"/>
    <w:rsid w:val="00125069"/>
    <w:rsid w:val="0013015F"/>
    <w:rsid w:val="00130E01"/>
    <w:rsid w:val="00131347"/>
    <w:rsid w:val="00131C7D"/>
    <w:rsid w:val="00132251"/>
    <w:rsid w:val="0013268E"/>
    <w:rsid w:val="00132C9B"/>
    <w:rsid w:val="0013373D"/>
    <w:rsid w:val="00133750"/>
    <w:rsid w:val="001360BE"/>
    <w:rsid w:val="00136205"/>
    <w:rsid w:val="001407C3"/>
    <w:rsid w:val="00140A37"/>
    <w:rsid w:val="00141FA5"/>
    <w:rsid w:val="0014246F"/>
    <w:rsid w:val="00142ABF"/>
    <w:rsid w:val="00144061"/>
    <w:rsid w:val="0014443D"/>
    <w:rsid w:val="00150A2C"/>
    <w:rsid w:val="0015121E"/>
    <w:rsid w:val="001521AE"/>
    <w:rsid w:val="0015348F"/>
    <w:rsid w:val="00157A3C"/>
    <w:rsid w:val="001615B1"/>
    <w:rsid w:val="00162F86"/>
    <w:rsid w:val="00163A06"/>
    <w:rsid w:val="00164065"/>
    <w:rsid w:val="00164842"/>
    <w:rsid w:val="001677B5"/>
    <w:rsid w:val="00170BDC"/>
    <w:rsid w:val="00171197"/>
    <w:rsid w:val="00172677"/>
    <w:rsid w:val="00172F51"/>
    <w:rsid w:val="001747C2"/>
    <w:rsid w:val="00174A1C"/>
    <w:rsid w:val="00175080"/>
    <w:rsid w:val="00175BDE"/>
    <w:rsid w:val="001767B5"/>
    <w:rsid w:val="0018366C"/>
    <w:rsid w:val="0018750A"/>
    <w:rsid w:val="00190D7C"/>
    <w:rsid w:val="00191632"/>
    <w:rsid w:val="00191BD4"/>
    <w:rsid w:val="00192421"/>
    <w:rsid w:val="001929F3"/>
    <w:rsid w:val="00194060"/>
    <w:rsid w:val="00194541"/>
    <w:rsid w:val="00197415"/>
    <w:rsid w:val="001A1146"/>
    <w:rsid w:val="001A28C8"/>
    <w:rsid w:val="001A6232"/>
    <w:rsid w:val="001A664E"/>
    <w:rsid w:val="001A717D"/>
    <w:rsid w:val="001A72F9"/>
    <w:rsid w:val="001B383D"/>
    <w:rsid w:val="001B4306"/>
    <w:rsid w:val="001B706A"/>
    <w:rsid w:val="001C1D4E"/>
    <w:rsid w:val="001C22C2"/>
    <w:rsid w:val="001C3E4A"/>
    <w:rsid w:val="001C476A"/>
    <w:rsid w:val="001C508F"/>
    <w:rsid w:val="001C51F7"/>
    <w:rsid w:val="001C54C1"/>
    <w:rsid w:val="001C6C0E"/>
    <w:rsid w:val="001D0289"/>
    <w:rsid w:val="001D1D75"/>
    <w:rsid w:val="001D2DC0"/>
    <w:rsid w:val="001D3F02"/>
    <w:rsid w:val="001D42D1"/>
    <w:rsid w:val="001D4BA8"/>
    <w:rsid w:val="001D6725"/>
    <w:rsid w:val="001E12E5"/>
    <w:rsid w:val="001E1594"/>
    <w:rsid w:val="001E1D4C"/>
    <w:rsid w:val="001E22AF"/>
    <w:rsid w:val="001E2E16"/>
    <w:rsid w:val="001E4D45"/>
    <w:rsid w:val="001E5066"/>
    <w:rsid w:val="001E6A41"/>
    <w:rsid w:val="001E7176"/>
    <w:rsid w:val="001E72BC"/>
    <w:rsid w:val="001E7B1A"/>
    <w:rsid w:val="001F0A5E"/>
    <w:rsid w:val="001F0F90"/>
    <w:rsid w:val="001F3491"/>
    <w:rsid w:val="001F397F"/>
    <w:rsid w:val="001F4AA0"/>
    <w:rsid w:val="001F5E69"/>
    <w:rsid w:val="001F648E"/>
    <w:rsid w:val="001F6873"/>
    <w:rsid w:val="002023B8"/>
    <w:rsid w:val="00204EF0"/>
    <w:rsid w:val="00206144"/>
    <w:rsid w:val="00206303"/>
    <w:rsid w:val="0020640A"/>
    <w:rsid w:val="00207440"/>
    <w:rsid w:val="002103B9"/>
    <w:rsid w:val="00210F36"/>
    <w:rsid w:val="002118B8"/>
    <w:rsid w:val="002118EA"/>
    <w:rsid w:val="00212284"/>
    <w:rsid w:val="00214870"/>
    <w:rsid w:val="00214E66"/>
    <w:rsid w:val="00215AEE"/>
    <w:rsid w:val="0021701F"/>
    <w:rsid w:val="00217664"/>
    <w:rsid w:val="00217CAB"/>
    <w:rsid w:val="00224115"/>
    <w:rsid w:val="00224336"/>
    <w:rsid w:val="00224B73"/>
    <w:rsid w:val="00224DBE"/>
    <w:rsid w:val="002250B1"/>
    <w:rsid w:val="002252E8"/>
    <w:rsid w:val="00227212"/>
    <w:rsid w:val="0022781E"/>
    <w:rsid w:val="0023109C"/>
    <w:rsid w:val="002346E6"/>
    <w:rsid w:val="00236E66"/>
    <w:rsid w:val="0023709C"/>
    <w:rsid w:val="002415A5"/>
    <w:rsid w:val="0024362D"/>
    <w:rsid w:val="00243ED3"/>
    <w:rsid w:val="00244487"/>
    <w:rsid w:val="00244EBC"/>
    <w:rsid w:val="00245F53"/>
    <w:rsid w:val="00246C88"/>
    <w:rsid w:val="002478EB"/>
    <w:rsid w:val="002507BA"/>
    <w:rsid w:val="00250BDB"/>
    <w:rsid w:val="00251CD4"/>
    <w:rsid w:val="00252195"/>
    <w:rsid w:val="002535A3"/>
    <w:rsid w:val="00255B38"/>
    <w:rsid w:val="0025630E"/>
    <w:rsid w:val="00260292"/>
    <w:rsid w:val="00261918"/>
    <w:rsid w:val="00261C28"/>
    <w:rsid w:val="0026244D"/>
    <w:rsid w:val="00262C63"/>
    <w:rsid w:val="00264366"/>
    <w:rsid w:val="0026654A"/>
    <w:rsid w:val="002733ED"/>
    <w:rsid w:val="00275956"/>
    <w:rsid w:val="00275C64"/>
    <w:rsid w:val="00276173"/>
    <w:rsid w:val="00282726"/>
    <w:rsid w:val="00282826"/>
    <w:rsid w:val="002838D7"/>
    <w:rsid w:val="00290DD1"/>
    <w:rsid w:val="002919A6"/>
    <w:rsid w:val="00295032"/>
    <w:rsid w:val="00295632"/>
    <w:rsid w:val="00295F35"/>
    <w:rsid w:val="0029631E"/>
    <w:rsid w:val="00296558"/>
    <w:rsid w:val="002A06AE"/>
    <w:rsid w:val="002A1012"/>
    <w:rsid w:val="002A326D"/>
    <w:rsid w:val="002A330C"/>
    <w:rsid w:val="002A3D54"/>
    <w:rsid w:val="002A473C"/>
    <w:rsid w:val="002A4B71"/>
    <w:rsid w:val="002A5589"/>
    <w:rsid w:val="002A74C1"/>
    <w:rsid w:val="002B0489"/>
    <w:rsid w:val="002B1F46"/>
    <w:rsid w:val="002B246E"/>
    <w:rsid w:val="002B3A8E"/>
    <w:rsid w:val="002B5C4F"/>
    <w:rsid w:val="002B751A"/>
    <w:rsid w:val="002B7CEF"/>
    <w:rsid w:val="002C1EA1"/>
    <w:rsid w:val="002C2203"/>
    <w:rsid w:val="002C27F2"/>
    <w:rsid w:val="002C2AFD"/>
    <w:rsid w:val="002C4425"/>
    <w:rsid w:val="002C4964"/>
    <w:rsid w:val="002C5851"/>
    <w:rsid w:val="002C5F85"/>
    <w:rsid w:val="002C677C"/>
    <w:rsid w:val="002C6AAB"/>
    <w:rsid w:val="002C7383"/>
    <w:rsid w:val="002D02D0"/>
    <w:rsid w:val="002D36B3"/>
    <w:rsid w:val="002D3ED3"/>
    <w:rsid w:val="002D51D4"/>
    <w:rsid w:val="002D5E08"/>
    <w:rsid w:val="002E034D"/>
    <w:rsid w:val="002E0551"/>
    <w:rsid w:val="002E1932"/>
    <w:rsid w:val="002E2C7D"/>
    <w:rsid w:val="002E3A9F"/>
    <w:rsid w:val="002F037E"/>
    <w:rsid w:val="002F18A6"/>
    <w:rsid w:val="002F28D1"/>
    <w:rsid w:val="002F4C55"/>
    <w:rsid w:val="002F589E"/>
    <w:rsid w:val="002F6BDF"/>
    <w:rsid w:val="002F765C"/>
    <w:rsid w:val="003009A1"/>
    <w:rsid w:val="003030EA"/>
    <w:rsid w:val="00303A4B"/>
    <w:rsid w:val="003043A4"/>
    <w:rsid w:val="003051DC"/>
    <w:rsid w:val="0030682C"/>
    <w:rsid w:val="00306915"/>
    <w:rsid w:val="0030696E"/>
    <w:rsid w:val="00310373"/>
    <w:rsid w:val="00311E6A"/>
    <w:rsid w:val="00312AF7"/>
    <w:rsid w:val="00316FFC"/>
    <w:rsid w:val="00321DD1"/>
    <w:rsid w:val="00322D58"/>
    <w:rsid w:val="003240AE"/>
    <w:rsid w:val="00325014"/>
    <w:rsid w:val="0032677F"/>
    <w:rsid w:val="00326A4E"/>
    <w:rsid w:val="00327199"/>
    <w:rsid w:val="003274D4"/>
    <w:rsid w:val="00330EC8"/>
    <w:rsid w:val="00334DB0"/>
    <w:rsid w:val="00335FE9"/>
    <w:rsid w:val="0033645A"/>
    <w:rsid w:val="00336B7C"/>
    <w:rsid w:val="003409B2"/>
    <w:rsid w:val="00341916"/>
    <w:rsid w:val="003432A5"/>
    <w:rsid w:val="00344576"/>
    <w:rsid w:val="003471BA"/>
    <w:rsid w:val="00347373"/>
    <w:rsid w:val="003532C2"/>
    <w:rsid w:val="003542C1"/>
    <w:rsid w:val="00354A16"/>
    <w:rsid w:val="00355EC1"/>
    <w:rsid w:val="00356ADF"/>
    <w:rsid w:val="00356D68"/>
    <w:rsid w:val="00356DF5"/>
    <w:rsid w:val="00356ED4"/>
    <w:rsid w:val="00357602"/>
    <w:rsid w:val="00357AAE"/>
    <w:rsid w:val="00357AC8"/>
    <w:rsid w:val="003605C0"/>
    <w:rsid w:val="0036294C"/>
    <w:rsid w:val="003671C5"/>
    <w:rsid w:val="00367CB2"/>
    <w:rsid w:val="00371DB5"/>
    <w:rsid w:val="00372B77"/>
    <w:rsid w:val="00372C85"/>
    <w:rsid w:val="00372D52"/>
    <w:rsid w:val="0037341F"/>
    <w:rsid w:val="00374886"/>
    <w:rsid w:val="00374C55"/>
    <w:rsid w:val="00376D1F"/>
    <w:rsid w:val="00381C52"/>
    <w:rsid w:val="00386E90"/>
    <w:rsid w:val="003873DC"/>
    <w:rsid w:val="00387642"/>
    <w:rsid w:val="0039136B"/>
    <w:rsid w:val="00391859"/>
    <w:rsid w:val="00392776"/>
    <w:rsid w:val="00392DFB"/>
    <w:rsid w:val="00393F2C"/>
    <w:rsid w:val="00394EE9"/>
    <w:rsid w:val="003977F8"/>
    <w:rsid w:val="003A0190"/>
    <w:rsid w:val="003A0963"/>
    <w:rsid w:val="003A0CE2"/>
    <w:rsid w:val="003A1ED9"/>
    <w:rsid w:val="003A3FE9"/>
    <w:rsid w:val="003A51B4"/>
    <w:rsid w:val="003A604E"/>
    <w:rsid w:val="003A62B4"/>
    <w:rsid w:val="003A74BF"/>
    <w:rsid w:val="003A773F"/>
    <w:rsid w:val="003A7BE7"/>
    <w:rsid w:val="003A7D53"/>
    <w:rsid w:val="003B01D5"/>
    <w:rsid w:val="003B2189"/>
    <w:rsid w:val="003B39BB"/>
    <w:rsid w:val="003B3F25"/>
    <w:rsid w:val="003B52A8"/>
    <w:rsid w:val="003B53EC"/>
    <w:rsid w:val="003B66EA"/>
    <w:rsid w:val="003B733E"/>
    <w:rsid w:val="003C1EDF"/>
    <w:rsid w:val="003C2D80"/>
    <w:rsid w:val="003C3B44"/>
    <w:rsid w:val="003C3D45"/>
    <w:rsid w:val="003C56FE"/>
    <w:rsid w:val="003C6911"/>
    <w:rsid w:val="003C7227"/>
    <w:rsid w:val="003C7E0B"/>
    <w:rsid w:val="003D1A9A"/>
    <w:rsid w:val="003D3D07"/>
    <w:rsid w:val="003D489C"/>
    <w:rsid w:val="003D4EFF"/>
    <w:rsid w:val="003D6611"/>
    <w:rsid w:val="003D7488"/>
    <w:rsid w:val="003E05D5"/>
    <w:rsid w:val="003E36FA"/>
    <w:rsid w:val="003E6911"/>
    <w:rsid w:val="003E7040"/>
    <w:rsid w:val="003E74CF"/>
    <w:rsid w:val="003F07FF"/>
    <w:rsid w:val="003F35A5"/>
    <w:rsid w:val="003F41CC"/>
    <w:rsid w:val="003F50FD"/>
    <w:rsid w:val="003F5888"/>
    <w:rsid w:val="003F5E20"/>
    <w:rsid w:val="003F72CF"/>
    <w:rsid w:val="003F7A5C"/>
    <w:rsid w:val="00400928"/>
    <w:rsid w:val="004041C2"/>
    <w:rsid w:val="004043CB"/>
    <w:rsid w:val="00404BE8"/>
    <w:rsid w:val="00410B81"/>
    <w:rsid w:val="004121A5"/>
    <w:rsid w:val="00415287"/>
    <w:rsid w:val="00416F65"/>
    <w:rsid w:val="004174E3"/>
    <w:rsid w:val="00420A06"/>
    <w:rsid w:val="00421878"/>
    <w:rsid w:val="00421CDD"/>
    <w:rsid w:val="004222E4"/>
    <w:rsid w:val="00422725"/>
    <w:rsid w:val="00425DB7"/>
    <w:rsid w:val="0042649A"/>
    <w:rsid w:val="0042681D"/>
    <w:rsid w:val="00426F13"/>
    <w:rsid w:val="00427280"/>
    <w:rsid w:val="00430047"/>
    <w:rsid w:val="0043011F"/>
    <w:rsid w:val="00431ED1"/>
    <w:rsid w:val="00432F4E"/>
    <w:rsid w:val="004333F2"/>
    <w:rsid w:val="00435914"/>
    <w:rsid w:val="00436253"/>
    <w:rsid w:val="00436C2B"/>
    <w:rsid w:val="00437F4E"/>
    <w:rsid w:val="00437F7D"/>
    <w:rsid w:val="00440229"/>
    <w:rsid w:val="004411F8"/>
    <w:rsid w:val="004430E5"/>
    <w:rsid w:val="00445298"/>
    <w:rsid w:val="00446275"/>
    <w:rsid w:val="004504A5"/>
    <w:rsid w:val="00451191"/>
    <w:rsid w:val="004529F8"/>
    <w:rsid w:val="00453284"/>
    <w:rsid w:val="0045426D"/>
    <w:rsid w:val="00454882"/>
    <w:rsid w:val="004560E4"/>
    <w:rsid w:val="00461C05"/>
    <w:rsid w:val="00462421"/>
    <w:rsid w:val="004630AC"/>
    <w:rsid w:val="004653C3"/>
    <w:rsid w:val="004661B6"/>
    <w:rsid w:val="00473DEB"/>
    <w:rsid w:val="00475526"/>
    <w:rsid w:val="004755A1"/>
    <w:rsid w:val="0047625E"/>
    <w:rsid w:val="0048022F"/>
    <w:rsid w:val="004804A8"/>
    <w:rsid w:val="00480A1D"/>
    <w:rsid w:val="00481C40"/>
    <w:rsid w:val="00481EE8"/>
    <w:rsid w:val="00482460"/>
    <w:rsid w:val="004834C0"/>
    <w:rsid w:val="004836D0"/>
    <w:rsid w:val="00483EA1"/>
    <w:rsid w:val="0048520D"/>
    <w:rsid w:val="004858CE"/>
    <w:rsid w:val="00487557"/>
    <w:rsid w:val="0049013C"/>
    <w:rsid w:val="0049168C"/>
    <w:rsid w:val="004943D5"/>
    <w:rsid w:val="004966AD"/>
    <w:rsid w:val="0049788A"/>
    <w:rsid w:val="004A09E5"/>
    <w:rsid w:val="004A1FDD"/>
    <w:rsid w:val="004A3D14"/>
    <w:rsid w:val="004A79A4"/>
    <w:rsid w:val="004B0202"/>
    <w:rsid w:val="004B0C3E"/>
    <w:rsid w:val="004B22A5"/>
    <w:rsid w:val="004B357E"/>
    <w:rsid w:val="004B6C5E"/>
    <w:rsid w:val="004B6C85"/>
    <w:rsid w:val="004B75E5"/>
    <w:rsid w:val="004C352B"/>
    <w:rsid w:val="004C3F39"/>
    <w:rsid w:val="004C5566"/>
    <w:rsid w:val="004C5F26"/>
    <w:rsid w:val="004C7A90"/>
    <w:rsid w:val="004D1912"/>
    <w:rsid w:val="004D204D"/>
    <w:rsid w:val="004D234F"/>
    <w:rsid w:val="004D2BBB"/>
    <w:rsid w:val="004D2DC3"/>
    <w:rsid w:val="004D5FA3"/>
    <w:rsid w:val="004D6385"/>
    <w:rsid w:val="004D6F25"/>
    <w:rsid w:val="004E02C3"/>
    <w:rsid w:val="004E1FBC"/>
    <w:rsid w:val="004E2492"/>
    <w:rsid w:val="004E5014"/>
    <w:rsid w:val="004E71BF"/>
    <w:rsid w:val="004F292C"/>
    <w:rsid w:val="004F4D57"/>
    <w:rsid w:val="004F5773"/>
    <w:rsid w:val="004F5B2D"/>
    <w:rsid w:val="004F6244"/>
    <w:rsid w:val="004F7634"/>
    <w:rsid w:val="00501445"/>
    <w:rsid w:val="00502ADD"/>
    <w:rsid w:val="00503D13"/>
    <w:rsid w:val="00504D83"/>
    <w:rsid w:val="00505860"/>
    <w:rsid w:val="00505B0A"/>
    <w:rsid w:val="00506754"/>
    <w:rsid w:val="0051010E"/>
    <w:rsid w:val="00513B89"/>
    <w:rsid w:val="00513CE5"/>
    <w:rsid w:val="00514320"/>
    <w:rsid w:val="005145DF"/>
    <w:rsid w:val="005153FF"/>
    <w:rsid w:val="005158FD"/>
    <w:rsid w:val="00515EAC"/>
    <w:rsid w:val="005165BB"/>
    <w:rsid w:val="00517BAC"/>
    <w:rsid w:val="00521FF8"/>
    <w:rsid w:val="00522916"/>
    <w:rsid w:val="00524381"/>
    <w:rsid w:val="00530605"/>
    <w:rsid w:val="00532312"/>
    <w:rsid w:val="00536460"/>
    <w:rsid w:val="00537A99"/>
    <w:rsid w:val="00537B2D"/>
    <w:rsid w:val="00541EAA"/>
    <w:rsid w:val="00543238"/>
    <w:rsid w:val="005435B5"/>
    <w:rsid w:val="00545B60"/>
    <w:rsid w:val="00545C3B"/>
    <w:rsid w:val="005470B6"/>
    <w:rsid w:val="00553507"/>
    <w:rsid w:val="00553A5F"/>
    <w:rsid w:val="00553BFB"/>
    <w:rsid w:val="0055402E"/>
    <w:rsid w:val="00555925"/>
    <w:rsid w:val="00556276"/>
    <w:rsid w:val="00556A68"/>
    <w:rsid w:val="00557513"/>
    <w:rsid w:val="00560DE0"/>
    <w:rsid w:val="00562069"/>
    <w:rsid w:val="005620C3"/>
    <w:rsid w:val="00562658"/>
    <w:rsid w:val="005668B3"/>
    <w:rsid w:val="0056714E"/>
    <w:rsid w:val="00567373"/>
    <w:rsid w:val="00570662"/>
    <w:rsid w:val="00570B4A"/>
    <w:rsid w:val="0057127D"/>
    <w:rsid w:val="00572D72"/>
    <w:rsid w:val="0057443D"/>
    <w:rsid w:val="00574E5F"/>
    <w:rsid w:val="00575512"/>
    <w:rsid w:val="005776F0"/>
    <w:rsid w:val="00583CF3"/>
    <w:rsid w:val="005861EB"/>
    <w:rsid w:val="0058674D"/>
    <w:rsid w:val="00587ED7"/>
    <w:rsid w:val="00587EE9"/>
    <w:rsid w:val="005942D5"/>
    <w:rsid w:val="00594D88"/>
    <w:rsid w:val="00594E1A"/>
    <w:rsid w:val="005952AB"/>
    <w:rsid w:val="005975BE"/>
    <w:rsid w:val="00597966"/>
    <w:rsid w:val="005A01A0"/>
    <w:rsid w:val="005A0339"/>
    <w:rsid w:val="005A1987"/>
    <w:rsid w:val="005A2CC8"/>
    <w:rsid w:val="005A437C"/>
    <w:rsid w:val="005A4E3D"/>
    <w:rsid w:val="005A62A4"/>
    <w:rsid w:val="005A68D8"/>
    <w:rsid w:val="005A6E13"/>
    <w:rsid w:val="005A7C38"/>
    <w:rsid w:val="005B0CF4"/>
    <w:rsid w:val="005B253A"/>
    <w:rsid w:val="005B4195"/>
    <w:rsid w:val="005B55CB"/>
    <w:rsid w:val="005C1ED9"/>
    <w:rsid w:val="005C2CFE"/>
    <w:rsid w:val="005C36F1"/>
    <w:rsid w:val="005C5726"/>
    <w:rsid w:val="005C6043"/>
    <w:rsid w:val="005D24C5"/>
    <w:rsid w:val="005D41B0"/>
    <w:rsid w:val="005D42A7"/>
    <w:rsid w:val="005D5DBC"/>
    <w:rsid w:val="005E2B6C"/>
    <w:rsid w:val="005E3446"/>
    <w:rsid w:val="005E3C82"/>
    <w:rsid w:val="005E4828"/>
    <w:rsid w:val="005E5C20"/>
    <w:rsid w:val="005E6B4A"/>
    <w:rsid w:val="005F158B"/>
    <w:rsid w:val="005F501F"/>
    <w:rsid w:val="005F5B86"/>
    <w:rsid w:val="005F68B5"/>
    <w:rsid w:val="005F701E"/>
    <w:rsid w:val="00603225"/>
    <w:rsid w:val="006060F7"/>
    <w:rsid w:val="006131AD"/>
    <w:rsid w:val="0061372C"/>
    <w:rsid w:val="00614575"/>
    <w:rsid w:val="00614C47"/>
    <w:rsid w:val="006236DE"/>
    <w:rsid w:val="006312F0"/>
    <w:rsid w:val="0063348C"/>
    <w:rsid w:val="00633670"/>
    <w:rsid w:val="00633FB7"/>
    <w:rsid w:val="00634208"/>
    <w:rsid w:val="00635223"/>
    <w:rsid w:val="006367BC"/>
    <w:rsid w:val="00637C27"/>
    <w:rsid w:val="00640476"/>
    <w:rsid w:val="0064078A"/>
    <w:rsid w:val="00640843"/>
    <w:rsid w:val="00640E1A"/>
    <w:rsid w:val="00642527"/>
    <w:rsid w:val="0064253F"/>
    <w:rsid w:val="00643D20"/>
    <w:rsid w:val="006452E4"/>
    <w:rsid w:val="00645FF6"/>
    <w:rsid w:val="00646389"/>
    <w:rsid w:val="00646D49"/>
    <w:rsid w:val="00647817"/>
    <w:rsid w:val="00650230"/>
    <w:rsid w:val="006503C6"/>
    <w:rsid w:val="0065097A"/>
    <w:rsid w:val="00650A43"/>
    <w:rsid w:val="00650AEC"/>
    <w:rsid w:val="00653D12"/>
    <w:rsid w:val="006545E5"/>
    <w:rsid w:val="0065460A"/>
    <w:rsid w:val="00654D75"/>
    <w:rsid w:val="006565C5"/>
    <w:rsid w:val="00656A1A"/>
    <w:rsid w:val="00661517"/>
    <w:rsid w:val="00664908"/>
    <w:rsid w:val="00665801"/>
    <w:rsid w:val="00667B0F"/>
    <w:rsid w:val="00667EF3"/>
    <w:rsid w:val="00670A02"/>
    <w:rsid w:val="00671427"/>
    <w:rsid w:val="0067484A"/>
    <w:rsid w:val="00675122"/>
    <w:rsid w:val="00675BA7"/>
    <w:rsid w:val="00675C3D"/>
    <w:rsid w:val="006772F3"/>
    <w:rsid w:val="00677B41"/>
    <w:rsid w:val="0068077A"/>
    <w:rsid w:val="00682782"/>
    <w:rsid w:val="00684242"/>
    <w:rsid w:val="00685C35"/>
    <w:rsid w:val="006867F9"/>
    <w:rsid w:val="00686C9F"/>
    <w:rsid w:val="00690E67"/>
    <w:rsid w:val="006944C8"/>
    <w:rsid w:val="00695BFF"/>
    <w:rsid w:val="006A2067"/>
    <w:rsid w:val="006A4E85"/>
    <w:rsid w:val="006A4F1B"/>
    <w:rsid w:val="006A51E7"/>
    <w:rsid w:val="006A5920"/>
    <w:rsid w:val="006A7EE6"/>
    <w:rsid w:val="006B15BD"/>
    <w:rsid w:val="006B2E5F"/>
    <w:rsid w:val="006B372D"/>
    <w:rsid w:val="006B37D2"/>
    <w:rsid w:val="006B572A"/>
    <w:rsid w:val="006B600D"/>
    <w:rsid w:val="006B635F"/>
    <w:rsid w:val="006B76F9"/>
    <w:rsid w:val="006C081F"/>
    <w:rsid w:val="006C2657"/>
    <w:rsid w:val="006C5228"/>
    <w:rsid w:val="006D0734"/>
    <w:rsid w:val="006D1BF1"/>
    <w:rsid w:val="006D27A1"/>
    <w:rsid w:val="006D2BF4"/>
    <w:rsid w:val="006D5403"/>
    <w:rsid w:val="006D67D9"/>
    <w:rsid w:val="006E03CB"/>
    <w:rsid w:val="006E08BC"/>
    <w:rsid w:val="006E0B68"/>
    <w:rsid w:val="006E299A"/>
    <w:rsid w:val="006E29E6"/>
    <w:rsid w:val="006E34CD"/>
    <w:rsid w:val="006E6FBE"/>
    <w:rsid w:val="006F1E60"/>
    <w:rsid w:val="006F1EEF"/>
    <w:rsid w:val="006F3B95"/>
    <w:rsid w:val="006F49EF"/>
    <w:rsid w:val="006F5540"/>
    <w:rsid w:val="006F7D03"/>
    <w:rsid w:val="00701D18"/>
    <w:rsid w:val="007023BF"/>
    <w:rsid w:val="00702AC0"/>
    <w:rsid w:val="007030DD"/>
    <w:rsid w:val="00703313"/>
    <w:rsid w:val="00703418"/>
    <w:rsid w:val="00703F29"/>
    <w:rsid w:val="00704C52"/>
    <w:rsid w:val="007062E4"/>
    <w:rsid w:val="00710819"/>
    <w:rsid w:val="00710DE2"/>
    <w:rsid w:val="00710EEF"/>
    <w:rsid w:val="0071169D"/>
    <w:rsid w:val="00712110"/>
    <w:rsid w:val="00712E84"/>
    <w:rsid w:val="00713E08"/>
    <w:rsid w:val="00714F6E"/>
    <w:rsid w:val="00715069"/>
    <w:rsid w:val="00715687"/>
    <w:rsid w:val="00720123"/>
    <w:rsid w:val="00720614"/>
    <w:rsid w:val="00720A70"/>
    <w:rsid w:val="00720C6C"/>
    <w:rsid w:val="00720D78"/>
    <w:rsid w:val="00721B7F"/>
    <w:rsid w:val="00721ECE"/>
    <w:rsid w:val="00724A89"/>
    <w:rsid w:val="00724CC1"/>
    <w:rsid w:val="00725271"/>
    <w:rsid w:val="00726827"/>
    <w:rsid w:val="0072715D"/>
    <w:rsid w:val="007273C7"/>
    <w:rsid w:val="007300DA"/>
    <w:rsid w:val="00730624"/>
    <w:rsid w:val="007307A6"/>
    <w:rsid w:val="00730A88"/>
    <w:rsid w:val="00731A54"/>
    <w:rsid w:val="00731AA4"/>
    <w:rsid w:val="007323CA"/>
    <w:rsid w:val="00735CB8"/>
    <w:rsid w:val="0073620C"/>
    <w:rsid w:val="0073659D"/>
    <w:rsid w:val="007368B4"/>
    <w:rsid w:val="00737204"/>
    <w:rsid w:val="00737DDA"/>
    <w:rsid w:val="0074054F"/>
    <w:rsid w:val="0074229F"/>
    <w:rsid w:val="00742C01"/>
    <w:rsid w:val="00742E0B"/>
    <w:rsid w:val="00743EFB"/>
    <w:rsid w:val="0074578F"/>
    <w:rsid w:val="00746810"/>
    <w:rsid w:val="00746EBC"/>
    <w:rsid w:val="00747D10"/>
    <w:rsid w:val="007508EE"/>
    <w:rsid w:val="00750DD4"/>
    <w:rsid w:val="00752F6D"/>
    <w:rsid w:val="00753904"/>
    <w:rsid w:val="00754D04"/>
    <w:rsid w:val="00755D16"/>
    <w:rsid w:val="00757017"/>
    <w:rsid w:val="00757624"/>
    <w:rsid w:val="00757D2D"/>
    <w:rsid w:val="00757F35"/>
    <w:rsid w:val="00760B64"/>
    <w:rsid w:val="00763CB4"/>
    <w:rsid w:val="0076468F"/>
    <w:rsid w:val="00766E9C"/>
    <w:rsid w:val="007712DB"/>
    <w:rsid w:val="0077173C"/>
    <w:rsid w:val="00771B42"/>
    <w:rsid w:val="00773DAD"/>
    <w:rsid w:val="00774940"/>
    <w:rsid w:val="00775E07"/>
    <w:rsid w:val="00776065"/>
    <w:rsid w:val="007767B9"/>
    <w:rsid w:val="007774FE"/>
    <w:rsid w:val="00777A6C"/>
    <w:rsid w:val="007804BE"/>
    <w:rsid w:val="00781E07"/>
    <w:rsid w:val="00782A58"/>
    <w:rsid w:val="00783CC6"/>
    <w:rsid w:val="00787215"/>
    <w:rsid w:val="0078750A"/>
    <w:rsid w:val="0078751B"/>
    <w:rsid w:val="00790E35"/>
    <w:rsid w:val="00791E3E"/>
    <w:rsid w:val="007930C5"/>
    <w:rsid w:val="007934A4"/>
    <w:rsid w:val="0079362C"/>
    <w:rsid w:val="00795C5F"/>
    <w:rsid w:val="0079778A"/>
    <w:rsid w:val="007978D5"/>
    <w:rsid w:val="007A0803"/>
    <w:rsid w:val="007A10FA"/>
    <w:rsid w:val="007A3258"/>
    <w:rsid w:val="007A648F"/>
    <w:rsid w:val="007A6674"/>
    <w:rsid w:val="007A7DAD"/>
    <w:rsid w:val="007B1530"/>
    <w:rsid w:val="007B17F6"/>
    <w:rsid w:val="007B186F"/>
    <w:rsid w:val="007B1AD5"/>
    <w:rsid w:val="007B1EE1"/>
    <w:rsid w:val="007B4245"/>
    <w:rsid w:val="007B5762"/>
    <w:rsid w:val="007B599E"/>
    <w:rsid w:val="007B72D5"/>
    <w:rsid w:val="007B7311"/>
    <w:rsid w:val="007C0239"/>
    <w:rsid w:val="007C0DE2"/>
    <w:rsid w:val="007C34EC"/>
    <w:rsid w:val="007C55A6"/>
    <w:rsid w:val="007C5CB7"/>
    <w:rsid w:val="007C6787"/>
    <w:rsid w:val="007C73EB"/>
    <w:rsid w:val="007D0346"/>
    <w:rsid w:val="007D12A8"/>
    <w:rsid w:val="007D2488"/>
    <w:rsid w:val="007D3C34"/>
    <w:rsid w:val="007D4253"/>
    <w:rsid w:val="007D48DD"/>
    <w:rsid w:val="007D5BEB"/>
    <w:rsid w:val="007D6B48"/>
    <w:rsid w:val="007D6BCE"/>
    <w:rsid w:val="007D707F"/>
    <w:rsid w:val="007D739D"/>
    <w:rsid w:val="007D7414"/>
    <w:rsid w:val="007D7528"/>
    <w:rsid w:val="007D7CAE"/>
    <w:rsid w:val="007E0792"/>
    <w:rsid w:val="007E3F86"/>
    <w:rsid w:val="007E58E8"/>
    <w:rsid w:val="007E5FA4"/>
    <w:rsid w:val="007E6090"/>
    <w:rsid w:val="007E69E0"/>
    <w:rsid w:val="007E6EB5"/>
    <w:rsid w:val="007F2990"/>
    <w:rsid w:val="007F5783"/>
    <w:rsid w:val="007F65FA"/>
    <w:rsid w:val="007F6BE7"/>
    <w:rsid w:val="007F7546"/>
    <w:rsid w:val="007F7AF2"/>
    <w:rsid w:val="00801BD9"/>
    <w:rsid w:val="00801C01"/>
    <w:rsid w:val="008021CC"/>
    <w:rsid w:val="008024FD"/>
    <w:rsid w:val="00802E8C"/>
    <w:rsid w:val="0080325A"/>
    <w:rsid w:val="00804363"/>
    <w:rsid w:val="008053FE"/>
    <w:rsid w:val="00805B36"/>
    <w:rsid w:val="008075C4"/>
    <w:rsid w:val="00815FD7"/>
    <w:rsid w:val="00816189"/>
    <w:rsid w:val="00816CB4"/>
    <w:rsid w:val="008175DC"/>
    <w:rsid w:val="00820B04"/>
    <w:rsid w:val="00822311"/>
    <w:rsid w:val="008253D1"/>
    <w:rsid w:val="008267AA"/>
    <w:rsid w:val="00830E33"/>
    <w:rsid w:val="0083396E"/>
    <w:rsid w:val="00836144"/>
    <w:rsid w:val="00836170"/>
    <w:rsid w:val="00837149"/>
    <w:rsid w:val="0083726A"/>
    <w:rsid w:val="00843652"/>
    <w:rsid w:val="00843661"/>
    <w:rsid w:val="008443B7"/>
    <w:rsid w:val="008466A8"/>
    <w:rsid w:val="0084793D"/>
    <w:rsid w:val="008506C2"/>
    <w:rsid w:val="0085081A"/>
    <w:rsid w:val="00851865"/>
    <w:rsid w:val="00852A10"/>
    <w:rsid w:val="00853474"/>
    <w:rsid w:val="00853A62"/>
    <w:rsid w:val="00854283"/>
    <w:rsid w:val="008563F1"/>
    <w:rsid w:val="008645CE"/>
    <w:rsid w:val="00867602"/>
    <w:rsid w:val="00870C37"/>
    <w:rsid w:val="008732A3"/>
    <w:rsid w:val="00874797"/>
    <w:rsid w:val="00875664"/>
    <w:rsid w:val="00875C3F"/>
    <w:rsid w:val="00877558"/>
    <w:rsid w:val="00880364"/>
    <w:rsid w:val="0088054A"/>
    <w:rsid w:val="00880E16"/>
    <w:rsid w:val="00880F2B"/>
    <w:rsid w:val="008828B4"/>
    <w:rsid w:val="00882CEC"/>
    <w:rsid w:val="00882CF4"/>
    <w:rsid w:val="00882E79"/>
    <w:rsid w:val="00883F61"/>
    <w:rsid w:val="0088583B"/>
    <w:rsid w:val="00885914"/>
    <w:rsid w:val="008862F1"/>
    <w:rsid w:val="00887F3A"/>
    <w:rsid w:val="00891F0D"/>
    <w:rsid w:val="0089302A"/>
    <w:rsid w:val="00894C82"/>
    <w:rsid w:val="0089670D"/>
    <w:rsid w:val="00897FD8"/>
    <w:rsid w:val="008A0953"/>
    <w:rsid w:val="008A2215"/>
    <w:rsid w:val="008A2D21"/>
    <w:rsid w:val="008A3A26"/>
    <w:rsid w:val="008A514C"/>
    <w:rsid w:val="008A6DE2"/>
    <w:rsid w:val="008A70E0"/>
    <w:rsid w:val="008B0A7E"/>
    <w:rsid w:val="008B353C"/>
    <w:rsid w:val="008B36D8"/>
    <w:rsid w:val="008B3790"/>
    <w:rsid w:val="008B4753"/>
    <w:rsid w:val="008B4FCE"/>
    <w:rsid w:val="008B5C89"/>
    <w:rsid w:val="008B6ACA"/>
    <w:rsid w:val="008B7586"/>
    <w:rsid w:val="008B79D7"/>
    <w:rsid w:val="008C0089"/>
    <w:rsid w:val="008C1425"/>
    <w:rsid w:val="008C28D5"/>
    <w:rsid w:val="008C3111"/>
    <w:rsid w:val="008C42A3"/>
    <w:rsid w:val="008C60FF"/>
    <w:rsid w:val="008C75A6"/>
    <w:rsid w:val="008D19B2"/>
    <w:rsid w:val="008D311F"/>
    <w:rsid w:val="008D47CB"/>
    <w:rsid w:val="008D522D"/>
    <w:rsid w:val="008D6641"/>
    <w:rsid w:val="008E0526"/>
    <w:rsid w:val="008E0D3A"/>
    <w:rsid w:val="008E0F32"/>
    <w:rsid w:val="008E1A8B"/>
    <w:rsid w:val="008E1FC0"/>
    <w:rsid w:val="008E2904"/>
    <w:rsid w:val="008E31F5"/>
    <w:rsid w:val="008E3F48"/>
    <w:rsid w:val="008E4039"/>
    <w:rsid w:val="008E5A44"/>
    <w:rsid w:val="008E7EC1"/>
    <w:rsid w:val="008F02D4"/>
    <w:rsid w:val="008F0CE9"/>
    <w:rsid w:val="008F122F"/>
    <w:rsid w:val="008F1DB0"/>
    <w:rsid w:val="008F65AF"/>
    <w:rsid w:val="009000BB"/>
    <w:rsid w:val="009005E1"/>
    <w:rsid w:val="00900AA1"/>
    <w:rsid w:val="00901698"/>
    <w:rsid w:val="00902FDA"/>
    <w:rsid w:val="00905CA0"/>
    <w:rsid w:val="009066E2"/>
    <w:rsid w:val="00906DF6"/>
    <w:rsid w:val="009100ED"/>
    <w:rsid w:val="00910BF5"/>
    <w:rsid w:val="0091512D"/>
    <w:rsid w:val="0091638F"/>
    <w:rsid w:val="0091716F"/>
    <w:rsid w:val="009204BE"/>
    <w:rsid w:val="00921597"/>
    <w:rsid w:val="00926559"/>
    <w:rsid w:val="00927918"/>
    <w:rsid w:val="00931D3F"/>
    <w:rsid w:val="00932106"/>
    <w:rsid w:val="009333C7"/>
    <w:rsid w:val="00935513"/>
    <w:rsid w:val="009372A5"/>
    <w:rsid w:val="00937FC2"/>
    <w:rsid w:val="00940222"/>
    <w:rsid w:val="00940A85"/>
    <w:rsid w:val="00940CA7"/>
    <w:rsid w:val="00940D26"/>
    <w:rsid w:val="00940E1D"/>
    <w:rsid w:val="009411AF"/>
    <w:rsid w:val="00941AEA"/>
    <w:rsid w:val="00943114"/>
    <w:rsid w:val="009453B8"/>
    <w:rsid w:val="00947413"/>
    <w:rsid w:val="00953A6E"/>
    <w:rsid w:val="00956FE6"/>
    <w:rsid w:val="0096006B"/>
    <w:rsid w:val="00961844"/>
    <w:rsid w:val="00961B2A"/>
    <w:rsid w:val="00961D6F"/>
    <w:rsid w:val="00965F56"/>
    <w:rsid w:val="009667AD"/>
    <w:rsid w:val="00972FD3"/>
    <w:rsid w:val="00974079"/>
    <w:rsid w:val="00974B61"/>
    <w:rsid w:val="009750E2"/>
    <w:rsid w:val="00975372"/>
    <w:rsid w:val="00975E08"/>
    <w:rsid w:val="00976C4E"/>
    <w:rsid w:val="00980AB7"/>
    <w:rsid w:val="00981B54"/>
    <w:rsid w:val="009830A0"/>
    <w:rsid w:val="0098317C"/>
    <w:rsid w:val="0098333F"/>
    <w:rsid w:val="00983D17"/>
    <w:rsid w:val="00985404"/>
    <w:rsid w:val="00985A88"/>
    <w:rsid w:val="00986D9A"/>
    <w:rsid w:val="00987E2B"/>
    <w:rsid w:val="0099057B"/>
    <w:rsid w:val="00990ABE"/>
    <w:rsid w:val="009929DE"/>
    <w:rsid w:val="00993457"/>
    <w:rsid w:val="00995FFD"/>
    <w:rsid w:val="0099705A"/>
    <w:rsid w:val="009970C3"/>
    <w:rsid w:val="0099711C"/>
    <w:rsid w:val="00997441"/>
    <w:rsid w:val="009A0C82"/>
    <w:rsid w:val="009A2AA0"/>
    <w:rsid w:val="009B01DE"/>
    <w:rsid w:val="009B2F0C"/>
    <w:rsid w:val="009B539A"/>
    <w:rsid w:val="009B6631"/>
    <w:rsid w:val="009B700D"/>
    <w:rsid w:val="009C1EF3"/>
    <w:rsid w:val="009C2612"/>
    <w:rsid w:val="009C438B"/>
    <w:rsid w:val="009C6A65"/>
    <w:rsid w:val="009C7822"/>
    <w:rsid w:val="009C7F19"/>
    <w:rsid w:val="009D05CF"/>
    <w:rsid w:val="009D5E9B"/>
    <w:rsid w:val="009D6467"/>
    <w:rsid w:val="009E2BE1"/>
    <w:rsid w:val="009E426E"/>
    <w:rsid w:val="009E4723"/>
    <w:rsid w:val="009E680A"/>
    <w:rsid w:val="009E6CED"/>
    <w:rsid w:val="009E7C33"/>
    <w:rsid w:val="009F26B7"/>
    <w:rsid w:val="009F28BF"/>
    <w:rsid w:val="009F598A"/>
    <w:rsid w:val="009F6804"/>
    <w:rsid w:val="00A007DF"/>
    <w:rsid w:val="00A00E0A"/>
    <w:rsid w:val="00A01211"/>
    <w:rsid w:val="00A0382C"/>
    <w:rsid w:val="00A03DDE"/>
    <w:rsid w:val="00A070D6"/>
    <w:rsid w:val="00A1023C"/>
    <w:rsid w:val="00A1112F"/>
    <w:rsid w:val="00A11376"/>
    <w:rsid w:val="00A130B2"/>
    <w:rsid w:val="00A15337"/>
    <w:rsid w:val="00A16171"/>
    <w:rsid w:val="00A17089"/>
    <w:rsid w:val="00A17494"/>
    <w:rsid w:val="00A17BFD"/>
    <w:rsid w:val="00A2197D"/>
    <w:rsid w:val="00A21C97"/>
    <w:rsid w:val="00A22A3A"/>
    <w:rsid w:val="00A230A2"/>
    <w:rsid w:val="00A23A14"/>
    <w:rsid w:val="00A23FD0"/>
    <w:rsid w:val="00A252B4"/>
    <w:rsid w:val="00A25753"/>
    <w:rsid w:val="00A26F3B"/>
    <w:rsid w:val="00A32356"/>
    <w:rsid w:val="00A32CBB"/>
    <w:rsid w:val="00A33326"/>
    <w:rsid w:val="00A33343"/>
    <w:rsid w:val="00A41D84"/>
    <w:rsid w:val="00A43410"/>
    <w:rsid w:val="00A4466B"/>
    <w:rsid w:val="00A44A84"/>
    <w:rsid w:val="00A45C09"/>
    <w:rsid w:val="00A45C7D"/>
    <w:rsid w:val="00A4754F"/>
    <w:rsid w:val="00A52BAA"/>
    <w:rsid w:val="00A547BF"/>
    <w:rsid w:val="00A547F4"/>
    <w:rsid w:val="00A55F0C"/>
    <w:rsid w:val="00A57AC7"/>
    <w:rsid w:val="00A6213E"/>
    <w:rsid w:val="00A63124"/>
    <w:rsid w:val="00A63F73"/>
    <w:rsid w:val="00A678D8"/>
    <w:rsid w:val="00A70D0D"/>
    <w:rsid w:val="00A7186C"/>
    <w:rsid w:val="00A72247"/>
    <w:rsid w:val="00A728C7"/>
    <w:rsid w:val="00A738F1"/>
    <w:rsid w:val="00A7392B"/>
    <w:rsid w:val="00A73B80"/>
    <w:rsid w:val="00A73E71"/>
    <w:rsid w:val="00A74F16"/>
    <w:rsid w:val="00A77100"/>
    <w:rsid w:val="00A77902"/>
    <w:rsid w:val="00A80E61"/>
    <w:rsid w:val="00A811EC"/>
    <w:rsid w:val="00A82140"/>
    <w:rsid w:val="00A8249B"/>
    <w:rsid w:val="00A8363E"/>
    <w:rsid w:val="00A915E3"/>
    <w:rsid w:val="00A91C5B"/>
    <w:rsid w:val="00A91DC1"/>
    <w:rsid w:val="00A92B39"/>
    <w:rsid w:val="00A9366A"/>
    <w:rsid w:val="00A939C2"/>
    <w:rsid w:val="00A954E3"/>
    <w:rsid w:val="00A969C1"/>
    <w:rsid w:val="00A97132"/>
    <w:rsid w:val="00A97812"/>
    <w:rsid w:val="00A97E21"/>
    <w:rsid w:val="00AA0080"/>
    <w:rsid w:val="00AA00B1"/>
    <w:rsid w:val="00AA1D65"/>
    <w:rsid w:val="00AA5E7A"/>
    <w:rsid w:val="00AA6262"/>
    <w:rsid w:val="00AA65B7"/>
    <w:rsid w:val="00AA6D4D"/>
    <w:rsid w:val="00AA75B4"/>
    <w:rsid w:val="00AB0D3D"/>
    <w:rsid w:val="00AB142B"/>
    <w:rsid w:val="00AB1AAC"/>
    <w:rsid w:val="00AB459D"/>
    <w:rsid w:val="00AB5255"/>
    <w:rsid w:val="00AB66A6"/>
    <w:rsid w:val="00AB7C93"/>
    <w:rsid w:val="00AC02DD"/>
    <w:rsid w:val="00AC0B33"/>
    <w:rsid w:val="00AC1580"/>
    <w:rsid w:val="00AC2F12"/>
    <w:rsid w:val="00AC41CB"/>
    <w:rsid w:val="00AC5586"/>
    <w:rsid w:val="00AC6449"/>
    <w:rsid w:val="00AC675F"/>
    <w:rsid w:val="00AC70D6"/>
    <w:rsid w:val="00AC770C"/>
    <w:rsid w:val="00AC776D"/>
    <w:rsid w:val="00AC7CB9"/>
    <w:rsid w:val="00AD0759"/>
    <w:rsid w:val="00AD1019"/>
    <w:rsid w:val="00AD1E3C"/>
    <w:rsid w:val="00AD2F5E"/>
    <w:rsid w:val="00AD6E1F"/>
    <w:rsid w:val="00AE163B"/>
    <w:rsid w:val="00AE375E"/>
    <w:rsid w:val="00AE435C"/>
    <w:rsid w:val="00AE46A6"/>
    <w:rsid w:val="00AE4A1D"/>
    <w:rsid w:val="00AE4E5E"/>
    <w:rsid w:val="00AE4EFF"/>
    <w:rsid w:val="00AE5074"/>
    <w:rsid w:val="00AE560D"/>
    <w:rsid w:val="00AE59B5"/>
    <w:rsid w:val="00AF01BD"/>
    <w:rsid w:val="00AF0CF0"/>
    <w:rsid w:val="00AF2124"/>
    <w:rsid w:val="00AF361E"/>
    <w:rsid w:val="00AF389E"/>
    <w:rsid w:val="00AF3D86"/>
    <w:rsid w:val="00AF494F"/>
    <w:rsid w:val="00AF7EBB"/>
    <w:rsid w:val="00B018E9"/>
    <w:rsid w:val="00B05826"/>
    <w:rsid w:val="00B07ABE"/>
    <w:rsid w:val="00B106E2"/>
    <w:rsid w:val="00B11AC9"/>
    <w:rsid w:val="00B12429"/>
    <w:rsid w:val="00B12689"/>
    <w:rsid w:val="00B13C6E"/>
    <w:rsid w:val="00B13CCB"/>
    <w:rsid w:val="00B160D3"/>
    <w:rsid w:val="00B16FC1"/>
    <w:rsid w:val="00B209AE"/>
    <w:rsid w:val="00B2230F"/>
    <w:rsid w:val="00B241A3"/>
    <w:rsid w:val="00B24BE6"/>
    <w:rsid w:val="00B25106"/>
    <w:rsid w:val="00B25D98"/>
    <w:rsid w:val="00B25DCA"/>
    <w:rsid w:val="00B27E57"/>
    <w:rsid w:val="00B30618"/>
    <w:rsid w:val="00B316BC"/>
    <w:rsid w:val="00B3199F"/>
    <w:rsid w:val="00B36CC4"/>
    <w:rsid w:val="00B377FD"/>
    <w:rsid w:val="00B379F8"/>
    <w:rsid w:val="00B401A6"/>
    <w:rsid w:val="00B41013"/>
    <w:rsid w:val="00B4270B"/>
    <w:rsid w:val="00B42C5D"/>
    <w:rsid w:val="00B42D24"/>
    <w:rsid w:val="00B45DF9"/>
    <w:rsid w:val="00B5198B"/>
    <w:rsid w:val="00B51DA4"/>
    <w:rsid w:val="00B53F37"/>
    <w:rsid w:val="00B55D9C"/>
    <w:rsid w:val="00B60232"/>
    <w:rsid w:val="00B61601"/>
    <w:rsid w:val="00B628BE"/>
    <w:rsid w:val="00B636BB"/>
    <w:rsid w:val="00B64ECF"/>
    <w:rsid w:val="00B65B12"/>
    <w:rsid w:val="00B70E91"/>
    <w:rsid w:val="00B70EC4"/>
    <w:rsid w:val="00B70FAE"/>
    <w:rsid w:val="00B711D5"/>
    <w:rsid w:val="00B7498F"/>
    <w:rsid w:val="00B75127"/>
    <w:rsid w:val="00B76476"/>
    <w:rsid w:val="00B77B63"/>
    <w:rsid w:val="00B82722"/>
    <w:rsid w:val="00B83138"/>
    <w:rsid w:val="00B83948"/>
    <w:rsid w:val="00B83EEB"/>
    <w:rsid w:val="00B84529"/>
    <w:rsid w:val="00B855F1"/>
    <w:rsid w:val="00B8647D"/>
    <w:rsid w:val="00B916AD"/>
    <w:rsid w:val="00B9245D"/>
    <w:rsid w:val="00B94236"/>
    <w:rsid w:val="00B94B9D"/>
    <w:rsid w:val="00B95E9B"/>
    <w:rsid w:val="00B96DA5"/>
    <w:rsid w:val="00BA034F"/>
    <w:rsid w:val="00BA0E58"/>
    <w:rsid w:val="00BA0F33"/>
    <w:rsid w:val="00BA10B4"/>
    <w:rsid w:val="00BA16A4"/>
    <w:rsid w:val="00BA214C"/>
    <w:rsid w:val="00BA5257"/>
    <w:rsid w:val="00BA54FE"/>
    <w:rsid w:val="00BA7488"/>
    <w:rsid w:val="00BB3A5E"/>
    <w:rsid w:val="00BB3FB0"/>
    <w:rsid w:val="00BC0763"/>
    <w:rsid w:val="00BC3382"/>
    <w:rsid w:val="00BC3EA9"/>
    <w:rsid w:val="00BC7806"/>
    <w:rsid w:val="00BD19E2"/>
    <w:rsid w:val="00BD20AF"/>
    <w:rsid w:val="00BD25F7"/>
    <w:rsid w:val="00BD3A83"/>
    <w:rsid w:val="00BD4CE5"/>
    <w:rsid w:val="00BD5C03"/>
    <w:rsid w:val="00BD5CEE"/>
    <w:rsid w:val="00BD5D70"/>
    <w:rsid w:val="00BD6849"/>
    <w:rsid w:val="00BD69D0"/>
    <w:rsid w:val="00BD738E"/>
    <w:rsid w:val="00BD786F"/>
    <w:rsid w:val="00BD7A18"/>
    <w:rsid w:val="00BD7B34"/>
    <w:rsid w:val="00BE0935"/>
    <w:rsid w:val="00BE0F2A"/>
    <w:rsid w:val="00BE23FC"/>
    <w:rsid w:val="00BE2933"/>
    <w:rsid w:val="00BE326B"/>
    <w:rsid w:val="00BE3BE0"/>
    <w:rsid w:val="00BE4F5B"/>
    <w:rsid w:val="00BE5A09"/>
    <w:rsid w:val="00BE7197"/>
    <w:rsid w:val="00BE7753"/>
    <w:rsid w:val="00BF0D9B"/>
    <w:rsid w:val="00BF1CEB"/>
    <w:rsid w:val="00BF2F93"/>
    <w:rsid w:val="00BF3ED9"/>
    <w:rsid w:val="00BF45D8"/>
    <w:rsid w:val="00BF625D"/>
    <w:rsid w:val="00BF62A9"/>
    <w:rsid w:val="00BF72F9"/>
    <w:rsid w:val="00BF7365"/>
    <w:rsid w:val="00BF736F"/>
    <w:rsid w:val="00BF79BA"/>
    <w:rsid w:val="00C01CD7"/>
    <w:rsid w:val="00C02F45"/>
    <w:rsid w:val="00C03330"/>
    <w:rsid w:val="00C04F56"/>
    <w:rsid w:val="00C0594D"/>
    <w:rsid w:val="00C05FE6"/>
    <w:rsid w:val="00C06C99"/>
    <w:rsid w:val="00C070B3"/>
    <w:rsid w:val="00C07AD0"/>
    <w:rsid w:val="00C11D3B"/>
    <w:rsid w:val="00C1412F"/>
    <w:rsid w:val="00C159A3"/>
    <w:rsid w:val="00C204C3"/>
    <w:rsid w:val="00C2108F"/>
    <w:rsid w:val="00C22579"/>
    <w:rsid w:val="00C2284A"/>
    <w:rsid w:val="00C2440B"/>
    <w:rsid w:val="00C2505E"/>
    <w:rsid w:val="00C25CFA"/>
    <w:rsid w:val="00C2611F"/>
    <w:rsid w:val="00C302D9"/>
    <w:rsid w:val="00C309F7"/>
    <w:rsid w:val="00C31B30"/>
    <w:rsid w:val="00C32247"/>
    <w:rsid w:val="00C35337"/>
    <w:rsid w:val="00C3633E"/>
    <w:rsid w:val="00C3635B"/>
    <w:rsid w:val="00C374F6"/>
    <w:rsid w:val="00C40281"/>
    <w:rsid w:val="00C40AF9"/>
    <w:rsid w:val="00C415AA"/>
    <w:rsid w:val="00C42180"/>
    <w:rsid w:val="00C428A3"/>
    <w:rsid w:val="00C443F1"/>
    <w:rsid w:val="00C449D4"/>
    <w:rsid w:val="00C46035"/>
    <w:rsid w:val="00C46976"/>
    <w:rsid w:val="00C4711B"/>
    <w:rsid w:val="00C472C9"/>
    <w:rsid w:val="00C5188A"/>
    <w:rsid w:val="00C54A1A"/>
    <w:rsid w:val="00C556FB"/>
    <w:rsid w:val="00C55F1F"/>
    <w:rsid w:val="00C5734A"/>
    <w:rsid w:val="00C57356"/>
    <w:rsid w:val="00C60A28"/>
    <w:rsid w:val="00C61668"/>
    <w:rsid w:val="00C62CBF"/>
    <w:rsid w:val="00C662E5"/>
    <w:rsid w:val="00C66A23"/>
    <w:rsid w:val="00C71995"/>
    <w:rsid w:val="00C71D5C"/>
    <w:rsid w:val="00C7209E"/>
    <w:rsid w:val="00C73694"/>
    <w:rsid w:val="00C73DD0"/>
    <w:rsid w:val="00C754B9"/>
    <w:rsid w:val="00C75673"/>
    <w:rsid w:val="00C768A3"/>
    <w:rsid w:val="00C77B09"/>
    <w:rsid w:val="00C77CD1"/>
    <w:rsid w:val="00C812A6"/>
    <w:rsid w:val="00C81C4D"/>
    <w:rsid w:val="00C82345"/>
    <w:rsid w:val="00C832EF"/>
    <w:rsid w:val="00C839E8"/>
    <w:rsid w:val="00C85DD1"/>
    <w:rsid w:val="00C90512"/>
    <w:rsid w:val="00C9104D"/>
    <w:rsid w:val="00C916A2"/>
    <w:rsid w:val="00C935EE"/>
    <w:rsid w:val="00CA001B"/>
    <w:rsid w:val="00CA0548"/>
    <w:rsid w:val="00CA1DBA"/>
    <w:rsid w:val="00CA4570"/>
    <w:rsid w:val="00CA56BE"/>
    <w:rsid w:val="00CA5F87"/>
    <w:rsid w:val="00CA77A2"/>
    <w:rsid w:val="00CA7FB2"/>
    <w:rsid w:val="00CB00A2"/>
    <w:rsid w:val="00CB0B16"/>
    <w:rsid w:val="00CB1459"/>
    <w:rsid w:val="00CB1F35"/>
    <w:rsid w:val="00CB21A7"/>
    <w:rsid w:val="00CB28F9"/>
    <w:rsid w:val="00CB57DE"/>
    <w:rsid w:val="00CB60EE"/>
    <w:rsid w:val="00CB6D31"/>
    <w:rsid w:val="00CB7C04"/>
    <w:rsid w:val="00CC1595"/>
    <w:rsid w:val="00CC357D"/>
    <w:rsid w:val="00CC3688"/>
    <w:rsid w:val="00CC421E"/>
    <w:rsid w:val="00CC6740"/>
    <w:rsid w:val="00CC76BB"/>
    <w:rsid w:val="00CC793B"/>
    <w:rsid w:val="00CC7CED"/>
    <w:rsid w:val="00CD0CD1"/>
    <w:rsid w:val="00CD1C30"/>
    <w:rsid w:val="00CD73FF"/>
    <w:rsid w:val="00CE0AA1"/>
    <w:rsid w:val="00CE1290"/>
    <w:rsid w:val="00CE3677"/>
    <w:rsid w:val="00CE43C2"/>
    <w:rsid w:val="00CE58A0"/>
    <w:rsid w:val="00CE64AB"/>
    <w:rsid w:val="00CE65D8"/>
    <w:rsid w:val="00CE7112"/>
    <w:rsid w:val="00CF1FE4"/>
    <w:rsid w:val="00CF2EA0"/>
    <w:rsid w:val="00CF4BB8"/>
    <w:rsid w:val="00CF5287"/>
    <w:rsid w:val="00CF6015"/>
    <w:rsid w:val="00CF6B20"/>
    <w:rsid w:val="00CF7615"/>
    <w:rsid w:val="00D01110"/>
    <w:rsid w:val="00D01232"/>
    <w:rsid w:val="00D01649"/>
    <w:rsid w:val="00D02080"/>
    <w:rsid w:val="00D023BD"/>
    <w:rsid w:val="00D02E5E"/>
    <w:rsid w:val="00D05425"/>
    <w:rsid w:val="00D066CC"/>
    <w:rsid w:val="00D07AF8"/>
    <w:rsid w:val="00D07F0C"/>
    <w:rsid w:val="00D10C2A"/>
    <w:rsid w:val="00D1634F"/>
    <w:rsid w:val="00D20051"/>
    <w:rsid w:val="00D20D18"/>
    <w:rsid w:val="00D21427"/>
    <w:rsid w:val="00D22BC7"/>
    <w:rsid w:val="00D22F18"/>
    <w:rsid w:val="00D23960"/>
    <w:rsid w:val="00D23D4C"/>
    <w:rsid w:val="00D25D3F"/>
    <w:rsid w:val="00D27840"/>
    <w:rsid w:val="00D341AB"/>
    <w:rsid w:val="00D36C43"/>
    <w:rsid w:val="00D407DE"/>
    <w:rsid w:val="00D40905"/>
    <w:rsid w:val="00D40AEE"/>
    <w:rsid w:val="00D40BAA"/>
    <w:rsid w:val="00D4272A"/>
    <w:rsid w:val="00D4295A"/>
    <w:rsid w:val="00D42C10"/>
    <w:rsid w:val="00D44C1A"/>
    <w:rsid w:val="00D458C8"/>
    <w:rsid w:val="00D45957"/>
    <w:rsid w:val="00D50C09"/>
    <w:rsid w:val="00D52066"/>
    <w:rsid w:val="00D56E8F"/>
    <w:rsid w:val="00D56E94"/>
    <w:rsid w:val="00D57306"/>
    <w:rsid w:val="00D6149D"/>
    <w:rsid w:val="00D6240B"/>
    <w:rsid w:val="00D62FB0"/>
    <w:rsid w:val="00D67479"/>
    <w:rsid w:val="00D70BC6"/>
    <w:rsid w:val="00D70D5F"/>
    <w:rsid w:val="00D72551"/>
    <w:rsid w:val="00D73177"/>
    <w:rsid w:val="00D7427C"/>
    <w:rsid w:val="00D74708"/>
    <w:rsid w:val="00D754CF"/>
    <w:rsid w:val="00D75FC4"/>
    <w:rsid w:val="00D76131"/>
    <w:rsid w:val="00D76C3B"/>
    <w:rsid w:val="00D77033"/>
    <w:rsid w:val="00D77284"/>
    <w:rsid w:val="00D80989"/>
    <w:rsid w:val="00D81B5B"/>
    <w:rsid w:val="00D81D7C"/>
    <w:rsid w:val="00D831F0"/>
    <w:rsid w:val="00D8406E"/>
    <w:rsid w:val="00D8530B"/>
    <w:rsid w:val="00D85337"/>
    <w:rsid w:val="00D86B8C"/>
    <w:rsid w:val="00D91D6A"/>
    <w:rsid w:val="00D930BC"/>
    <w:rsid w:val="00D95A58"/>
    <w:rsid w:val="00D9625A"/>
    <w:rsid w:val="00D9676D"/>
    <w:rsid w:val="00D96D35"/>
    <w:rsid w:val="00D97CB6"/>
    <w:rsid w:val="00D97DF7"/>
    <w:rsid w:val="00DA0600"/>
    <w:rsid w:val="00DA161A"/>
    <w:rsid w:val="00DA2B91"/>
    <w:rsid w:val="00DA3A1D"/>
    <w:rsid w:val="00DA601A"/>
    <w:rsid w:val="00DA6226"/>
    <w:rsid w:val="00DA764C"/>
    <w:rsid w:val="00DB0BA0"/>
    <w:rsid w:val="00DB0DBE"/>
    <w:rsid w:val="00DB17E2"/>
    <w:rsid w:val="00DB1FCB"/>
    <w:rsid w:val="00DB45CD"/>
    <w:rsid w:val="00DB5B50"/>
    <w:rsid w:val="00DB5F0D"/>
    <w:rsid w:val="00DB6564"/>
    <w:rsid w:val="00DB7E4C"/>
    <w:rsid w:val="00DC1170"/>
    <w:rsid w:val="00DC1762"/>
    <w:rsid w:val="00DC2F3B"/>
    <w:rsid w:val="00DC52BA"/>
    <w:rsid w:val="00DC548F"/>
    <w:rsid w:val="00DC61EE"/>
    <w:rsid w:val="00DD0D52"/>
    <w:rsid w:val="00DD39B8"/>
    <w:rsid w:val="00DD4BA2"/>
    <w:rsid w:val="00DD559B"/>
    <w:rsid w:val="00DD7D9A"/>
    <w:rsid w:val="00DE0134"/>
    <w:rsid w:val="00DE0245"/>
    <w:rsid w:val="00DE081C"/>
    <w:rsid w:val="00DE1220"/>
    <w:rsid w:val="00DE1917"/>
    <w:rsid w:val="00DE508D"/>
    <w:rsid w:val="00DE5AD7"/>
    <w:rsid w:val="00DE61FB"/>
    <w:rsid w:val="00DF0495"/>
    <w:rsid w:val="00DF15ED"/>
    <w:rsid w:val="00DF16D5"/>
    <w:rsid w:val="00DF2DC6"/>
    <w:rsid w:val="00DF3789"/>
    <w:rsid w:val="00DF4913"/>
    <w:rsid w:val="00DF4A8B"/>
    <w:rsid w:val="00DF60D9"/>
    <w:rsid w:val="00DF64CE"/>
    <w:rsid w:val="00DF6BEF"/>
    <w:rsid w:val="00DF6DE0"/>
    <w:rsid w:val="00E00109"/>
    <w:rsid w:val="00E00501"/>
    <w:rsid w:val="00E020E2"/>
    <w:rsid w:val="00E0309B"/>
    <w:rsid w:val="00E03322"/>
    <w:rsid w:val="00E106B6"/>
    <w:rsid w:val="00E11DC6"/>
    <w:rsid w:val="00E12633"/>
    <w:rsid w:val="00E12D3C"/>
    <w:rsid w:val="00E12DBE"/>
    <w:rsid w:val="00E12E81"/>
    <w:rsid w:val="00E142E9"/>
    <w:rsid w:val="00E15091"/>
    <w:rsid w:val="00E15CC5"/>
    <w:rsid w:val="00E16B10"/>
    <w:rsid w:val="00E2384A"/>
    <w:rsid w:val="00E23FD8"/>
    <w:rsid w:val="00E2630A"/>
    <w:rsid w:val="00E26C1A"/>
    <w:rsid w:val="00E31701"/>
    <w:rsid w:val="00E31D9A"/>
    <w:rsid w:val="00E33C0D"/>
    <w:rsid w:val="00E35163"/>
    <w:rsid w:val="00E35682"/>
    <w:rsid w:val="00E35D97"/>
    <w:rsid w:val="00E37855"/>
    <w:rsid w:val="00E378C5"/>
    <w:rsid w:val="00E37935"/>
    <w:rsid w:val="00E3797D"/>
    <w:rsid w:val="00E4078E"/>
    <w:rsid w:val="00E4159B"/>
    <w:rsid w:val="00E41B78"/>
    <w:rsid w:val="00E43A6F"/>
    <w:rsid w:val="00E44DE5"/>
    <w:rsid w:val="00E50137"/>
    <w:rsid w:val="00E52AD6"/>
    <w:rsid w:val="00E53763"/>
    <w:rsid w:val="00E53F7F"/>
    <w:rsid w:val="00E55040"/>
    <w:rsid w:val="00E575EC"/>
    <w:rsid w:val="00E57700"/>
    <w:rsid w:val="00E608D4"/>
    <w:rsid w:val="00E6117B"/>
    <w:rsid w:val="00E615E9"/>
    <w:rsid w:val="00E6247B"/>
    <w:rsid w:val="00E6489F"/>
    <w:rsid w:val="00E66B4C"/>
    <w:rsid w:val="00E66EB5"/>
    <w:rsid w:val="00E6778E"/>
    <w:rsid w:val="00E713BD"/>
    <w:rsid w:val="00E71600"/>
    <w:rsid w:val="00E71A8F"/>
    <w:rsid w:val="00E71B0B"/>
    <w:rsid w:val="00E71C61"/>
    <w:rsid w:val="00E72423"/>
    <w:rsid w:val="00E72A4B"/>
    <w:rsid w:val="00E7539F"/>
    <w:rsid w:val="00E75A01"/>
    <w:rsid w:val="00E76082"/>
    <w:rsid w:val="00E77B64"/>
    <w:rsid w:val="00E80429"/>
    <w:rsid w:val="00E82A34"/>
    <w:rsid w:val="00E84218"/>
    <w:rsid w:val="00E84360"/>
    <w:rsid w:val="00E850B3"/>
    <w:rsid w:val="00E8742C"/>
    <w:rsid w:val="00E87BC0"/>
    <w:rsid w:val="00E92094"/>
    <w:rsid w:val="00E929D7"/>
    <w:rsid w:val="00E93410"/>
    <w:rsid w:val="00E94729"/>
    <w:rsid w:val="00E94E28"/>
    <w:rsid w:val="00E9547B"/>
    <w:rsid w:val="00E9661E"/>
    <w:rsid w:val="00EA11CD"/>
    <w:rsid w:val="00EA1573"/>
    <w:rsid w:val="00EA2135"/>
    <w:rsid w:val="00EA26D0"/>
    <w:rsid w:val="00EA3076"/>
    <w:rsid w:val="00EA4EAE"/>
    <w:rsid w:val="00EA5487"/>
    <w:rsid w:val="00EA54BE"/>
    <w:rsid w:val="00EA5949"/>
    <w:rsid w:val="00EA6A9F"/>
    <w:rsid w:val="00EA6B64"/>
    <w:rsid w:val="00EB177B"/>
    <w:rsid w:val="00EB2B94"/>
    <w:rsid w:val="00EB3034"/>
    <w:rsid w:val="00EB5303"/>
    <w:rsid w:val="00EC340F"/>
    <w:rsid w:val="00EC450C"/>
    <w:rsid w:val="00EC45E0"/>
    <w:rsid w:val="00EC4BA4"/>
    <w:rsid w:val="00EC59F7"/>
    <w:rsid w:val="00EC5F42"/>
    <w:rsid w:val="00ED1B05"/>
    <w:rsid w:val="00ED2C5A"/>
    <w:rsid w:val="00ED44BD"/>
    <w:rsid w:val="00ED5AA1"/>
    <w:rsid w:val="00ED5BAF"/>
    <w:rsid w:val="00ED5DE8"/>
    <w:rsid w:val="00ED6569"/>
    <w:rsid w:val="00EE0696"/>
    <w:rsid w:val="00EE17B4"/>
    <w:rsid w:val="00EE2C89"/>
    <w:rsid w:val="00EE3F32"/>
    <w:rsid w:val="00EE4F9E"/>
    <w:rsid w:val="00EE5456"/>
    <w:rsid w:val="00EE64DB"/>
    <w:rsid w:val="00EF0658"/>
    <w:rsid w:val="00EF0B51"/>
    <w:rsid w:val="00EF0BD0"/>
    <w:rsid w:val="00EF1EC8"/>
    <w:rsid w:val="00EF1F81"/>
    <w:rsid w:val="00EF44DA"/>
    <w:rsid w:val="00EF451E"/>
    <w:rsid w:val="00EF4926"/>
    <w:rsid w:val="00EF4AD7"/>
    <w:rsid w:val="00EF5887"/>
    <w:rsid w:val="00EF6157"/>
    <w:rsid w:val="00F00437"/>
    <w:rsid w:val="00F00DE4"/>
    <w:rsid w:val="00F02C5B"/>
    <w:rsid w:val="00F02C5E"/>
    <w:rsid w:val="00F046B6"/>
    <w:rsid w:val="00F05E09"/>
    <w:rsid w:val="00F06F86"/>
    <w:rsid w:val="00F1316F"/>
    <w:rsid w:val="00F149AE"/>
    <w:rsid w:val="00F15B74"/>
    <w:rsid w:val="00F2264B"/>
    <w:rsid w:val="00F2340C"/>
    <w:rsid w:val="00F23BD3"/>
    <w:rsid w:val="00F24034"/>
    <w:rsid w:val="00F25CB3"/>
    <w:rsid w:val="00F26611"/>
    <w:rsid w:val="00F2671E"/>
    <w:rsid w:val="00F26AD6"/>
    <w:rsid w:val="00F27ABE"/>
    <w:rsid w:val="00F27BDF"/>
    <w:rsid w:val="00F309B9"/>
    <w:rsid w:val="00F31D35"/>
    <w:rsid w:val="00F31EF4"/>
    <w:rsid w:val="00F33706"/>
    <w:rsid w:val="00F33D5F"/>
    <w:rsid w:val="00F35E12"/>
    <w:rsid w:val="00F36042"/>
    <w:rsid w:val="00F371B6"/>
    <w:rsid w:val="00F379B1"/>
    <w:rsid w:val="00F41AA7"/>
    <w:rsid w:val="00F425F4"/>
    <w:rsid w:val="00F428BE"/>
    <w:rsid w:val="00F42F86"/>
    <w:rsid w:val="00F43AE3"/>
    <w:rsid w:val="00F43E8F"/>
    <w:rsid w:val="00F44F6E"/>
    <w:rsid w:val="00F468A7"/>
    <w:rsid w:val="00F471D0"/>
    <w:rsid w:val="00F50D94"/>
    <w:rsid w:val="00F53234"/>
    <w:rsid w:val="00F56F39"/>
    <w:rsid w:val="00F57770"/>
    <w:rsid w:val="00F60C59"/>
    <w:rsid w:val="00F6127D"/>
    <w:rsid w:val="00F621CF"/>
    <w:rsid w:val="00F65895"/>
    <w:rsid w:val="00F70016"/>
    <w:rsid w:val="00F7030C"/>
    <w:rsid w:val="00F71301"/>
    <w:rsid w:val="00F71548"/>
    <w:rsid w:val="00F72052"/>
    <w:rsid w:val="00F72DBB"/>
    <w:rsid w:val="00F739F5"/>
    <w:rsid w:val="00F7544E"/>
    <w:rsid w:val="00F7623C"/>
    <w:rsid w:val="00F76AE7"/>
    <w:rsid w:val="00F77398"/>
    <w:rsid w:val="00F77E36"/>
    <w:rsid w:val="00F81E55"/>
    <w:rsid w:val="00F82AD7"/>
    <w:rsid w:val="00F837FA"/>
    <w:rsid w:val="00F83FE7"/>
    <w:rsid w:val="00F84234"/>
    <w:rsid w:val="00F843A7"/>
    <w:rsid w:val="00F854E2"/>
    <w:rsid w:val="00F86107"/>
    <w:rsid w:val="00F86D75"/>
    <w:rsid w:val="00F87B1C"/>
    <w:rsid w:val="00F90FF4"/>
    <w:rsid w:val="00F91AB5"/>
    <w:rsid w:val="00F92079"/>
    <w:rsid w:val="00F95D66"/>
    <w:rsid w:val="00F97BA2"/>
    <w:rsid w:val="00F97EF5"/>
    <w:rsid w:val="00FA1B11"/>
    <w:rsid w:val="00FA3015"/>
    <w:rsid w:val="00FA3396"/>
    <w:rsid w:val="00FA39A1"/>
    <w:rsid w:val="00FA740A"/>
    <w:rsid w:val="00FA7B3C"/>
    <w:rsid w:val="00FB1300"/>
    <w:rsid w:val="00FB158E"/>
    <w:rsid w:val="00FB200B"/>
    <w:rsid w:val="00FB2D39"/>
    <w:rsid w:val="00FB4A84"/>
    <w:rsid w:val="00FB657E"/>
    <w:rsid w:val="00FC1BC5"/>
    <w:rsid w:val="00FC1DCF"/>
    <w:rsid w:val="00FC2276"/>
    <w:rsid w:val="00FC2BED"/>
    <w:rsid w:val="00FC3115"/>
    <w:rsid w:val="00FC45B0"/>
    <w:rsid w:val="00FC4FFC"/>
    <w:rsid w:val="00FC518E"/>
    <w:rsid w:val="00FC605A"/>
    <w:rsid w:val="00FC6DA9"/>
    <w:rsid w:val="00FC78E9"/>
    <w:rsid w:val="00FC7F15"/>
    <w:rsid w:val="00FD0ADF"/>
    <w:rsid w:val="00FD25F1"/>
    <w:rsid w:val="00FD32FD"/>
    <w:rsid w:val="00FD396C"/>
    <w:rsid w:val="00FD4DB3"/>
    <w:rsid w:val="00FD4F49"/>
    <w:rsid w:val="00FD691B"/>
    <w:rsid w:val="00FD7BED"/>
    <w:rsid w:val="00FE0B59"/>
    <w:rsid w:val="00FE2572"/>
    <w:rsid w:val="00FE3A68"/>
    <w:rsid w:val="00FE3D46"/>
    <w:rsid w:val="00FE4A59"/>
    <w:rsid w:val="00FE4AC4"/>
    <w:rsid w:val="00FE5000"/>
    <w:rsid w:val="00FE5CF9"/>
    <w:rsid w:val="00FE701A"/>
    <w:rsid w:val="00FE7D17"/>
    <w:rsid w:val="00FF0520"/>
    <w:rsid w:val="00FF111B"/>
    <w:rsid w:val="00FF26C6"/>
    <w:rsid w:val="00FF4C94"/>
    <w:rsid w:val="00FF624C"/>
    <w:rsid w:val="00FF701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AF"/>
    <w:pPr>
      <w:keepNext/>
      <w:outlineLvl w:val="0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54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5AF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4BE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4BE8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35892"/>
    <w:rPr>
      <w:rFonts w:cs="Times New Roman"/>
      <w:sz w:val="32"/>
      <w:szCs w:val="32"/>
      <w:lang w:bidi="ar-SA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035892"/>
    <w:rPr>
      <w:rFonts w:cs="Times New Roman"/>
      <w:lang w:bidi="ar-SA"/>
    </w:rPr>
  </w:style>
  <w:style w:type="character" w:customStyle="1" w:styleId="9">
    <w:name w:val="Основний текст + 9"/>
    <w:aliases w:val="5 pt"/>
    <w:basedOn w:val="a"/>
    <w:uiPriority w:val="99"/>
    <w:rsid w:val="00035892"/>
    <w:rPr>
      <w:sz w:val="19"/>
      <w:szCs w:val="19"/>
    </w:rPr>
  </w:style>
  <w:style w:type="character" w:customStyle="1" w:styleId="92">
    <w:name w:val="Основний текст + 92"/>
    <w:aliases w:val="5 pt3"/>
    <w:basedOn w:val="a"/>
    <w:uiPriority w:val="99"/>
    <w:rsid w:val="00035892"/>
    <w:rPr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035892"/>
    <w:pPr>
      <w:shd w:val="clear" w:color="auto" w:fill="FFFFFF"/>
      <w:spacing w:line="244" w:lineRule="exact"/>
      <w:jc w:val="center"/>
      <w:outlineLvl w:val="0"/>
    </w:pPr>
    <w:rPr>
      <w:sz w:val="32"/>
      <w:szCs w:val="32"/>
    </w:rPr>
  </w:style>
  <w:style w:type="paragraph" w:customStyle="1" w:styleId="a0">
    <w:name w:val="Основний текст"/>
    <w:basedOn w:val="Normal"/>
    <w:link w:val="a"/>
    <w:uiPriority w:val="99"/>
    <w:rsid w:val="00035892"/>
    <w:pPr>
      <w:shd w:val="clear" w:color="auto" w:fill="FFFFFF"/>
      <w:spacing w:after="240" w:line="244" w:lineRule="exact"/>
      <w:jc w:val="center"/>
    </w:pPr>
    <w:rPr>
      <w:sz w:val="20"/>
      <w:szCs w:val="20"/>
    </w:rPr>
  </w:style>
  <w:style w:type="character" w:customStyle="1" w:styleId="91">
    <w:name w:val="Основний текст + 91"/>
    <w:aliases w:val="5 pt2"/>
    <w:basedOn w:val="a"/>
    <w:uiPriority w:val="99"/>
    <w:rsid w:val="00035892"/>
    <w:rPr>
      <w:sz w:val="19"/>
      <w:szCs w:val="19"/>
    </w:rPr>
  </w:style>
  <w:style w:type="paragraph" w:customStyle="1" w:styleId="a1">
    <w:name w:val="[  ]"/>
    <w:uiPriority w:val="99"/>
    <w:rsid w:val="001E15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basedOn w:val="DefaultParagraphFont"/>
    <w:uiPriority w:val="99"/>
    <w:rsid w:val="00521FF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947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9705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DefaultParagraphFont"/>
    <w:uiPriority w:val="99"/>
    <w:rsid w:val="005165BB"/>
    <w:rPr>
      <w:rFonts w:cs="Times New Roman"/>
    </w:rPr>
  </w:style>
  <w:style w:type="paragraph" w:customStyle="1" w:styleId="NoParagraphStyle">
    <w:name w:val="[No Paragraph Style]"/>
    <w:uiPriority w:val="99"/>
    <w:rsid w:val="003B52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1F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57602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7602"/>
    <w:rPr>
      <w:rFonts w:cs="Times New Roman"/>
      <w:color w:val="00000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116E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2</Pages>
  <Words>2829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65</cp:revision>
  <cp:lastPrinted>2016-02-22T15:27:00Z</cp:lastPrinted>
  <dcterms:created xsi:type="dcterms:W3CDTF">2016-02-10T08:35:00Z</dcterms:created>
  <dcterms:modified xsi:type="dcterms:W3CDTF">2016-02-22T15:32:00Z</dcterms:modified>
</cp:coreProperties>
</file>