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C5" w:rsidRPr="002C71C1" w:rsidRDefault="003454C5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251658240">
            <v:imagedata r:id="rId5" o:title=""/>
          </v:shape>
        </w:pict>
      </w:r>
    </w:p>
    <w:p w:rsidR="003454C5" w:rsidRPr="002C71C1" w:rsidRDefault="003454C5" w:rsidP="008443B7">
      <w:pPr>
        <w:jc w:val="center"/>
        <w:rPr>
          <w:sz w:val="28"/>
          <w:szCs w:val="28"/>
          <w:lang w:val="uk-UA"/>
        </w:rPr>
      </w:pPr>
    </w:p>
    <w:p w:rsidR="003454C5" w:rsidRPr="002C71C1" w:rsidRDefault="003454C5" w:rsidP="008443B7">
      <w:pPr>
        <w:jc w:val="center"/>
        <w:rPr>
          <w:sz w:val="28"/>
          <w:szCs w:val="28"/>
          <w:lang w:val="uk-UA"/>
        </w:rPr>
      </w:pPr>
    </w:p>
    <w:p w:rsidR="003454C5" w:rsidRPr="002C71C1" w:rsidRDefault="003454C5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3454C5" w:rsidRPr="002C71C1" w:rsidRDefault="003454C5" w:rsidP="008443B7">
      <w:pPr>
        <w:jc w:val="center"/>
        <w:rPr>
          <w:b/>
          <w:sz w:val="28"/>
          <w:szCs w:val="28"/>
          <w:lang w:val="uk-UA"/>
        </w:rPr>
      </w:pPr>
    </w:p>
    <w:p w:rsidR="003454C5" w:rsidRPr="002C71C1" w:rsidRDefault="003454C5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3454C5" w:rsidRPr="002C71C1" w:rsidRDefault="003454C5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7" style="position:absolute;left:0;text-align:left;z-index:251659264" from="0,4.7pt" to="468pt,4.7pt" strokeweight="4.5pt">
            <v:stroke linestyle="thickThin"/>
          </v:line>
        </w:pict>
      </w:r>
    </w:p>
    <w:p w:rsidR="003454C5" w:rsidRPr="002C71C1" w:rsidRDefault="003454C5" w:rsidP="00AC7194">
      <w:pPr>
        <w:ind w:right="-5"/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планування, </w:t>
      </w:r>
    </w:p>
    <w:p w:rsidR="003454C5" w:rsidRPr="002C71C1" w:rsidRDefault="003454C5" w:rsidP="00AC7194">
      <w:pPr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>бюджету та фінансів</w:t>
      </w:r>
    </w:p>
    <w:p w:rsidR="003454C5" w:rsidRPr="002C71C1" w:rsidRDefault="003454C5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8" style="position:absolute;left:0;text-align:left;z-index:251660288" from="0,13.2pt" to="468pt,13.2pt" strokeweight="4.5pt">
            <v:stroke linestyle="thickThin"/>
          </v:line>
        </w:pict>
      </w:r>
    </w:p>
    <w:p w:rsidR="003454C5" w:rsidRPr="00635223" w:rsidRDefault="003454C5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5</w:t>
      </w:r>
    </w:p>
    <w:p w:rsidR="003454C5" w:rsidRPr="00635223" w:rsidRDefault="003454C5" w:rsidP="00E615E9">
      <w:pPr>
        <w:jc w:val="center"/>
        <w:rPr>
          <w:lang w:val="uk-UA"/>
        </w:rPr>
      </w:pPr>
      <w:r w:rsidRPr="00635223">
        <w:rPr>
          <w:lang w:val="uk-UA"/>
        </w:rPr>
        <w:t>засідання комісії з питань планування, бюджету та фінансів</w:t>
      </w:r>
    </w:p>
    <w:p w:rsidR="003454C5" w:rsidRPr="007A5B66" w:rsidRDefault="003454C5" w:rsidP="00570425">
      <w:pPr>
        <w:jc w:val="center"/>
        <w:rPr>
          <w:sz w:val="16"/>
          <w:szCs w:val="16"/>
          <w:lang w:val="uk-UA"/>
        </w:rPr>
      </w:pPr>
    </w:p>
    <w:p w:rsidR="003454C5" w:rsidRPr="00C4711B" w:rsidRDefault="003454C5" w:rsidP="006E2198">
      <w:pPr>
        <w:rPr>
          <w:lang w:val="uk-UA"/>
        </w:rPr>
      </w:pPr>
      <w:r w:rsidRPr="00C4711B">
        <w:rPr>
          <w:lang w:val="uk-UA"/>
        </w:rPr>
        <w:t xml:space="preserve">Дата проведення: </w:t>
      </w:r>
      <w:r>
        <w:rPr>
          <w:lang w:val="uk-UA"/>
        </w:rPr>
        <w:t>28</w:t>
      </w:r>
      <w:r w:rsidRPr="00C4711B">
        <w:rPr>
          <w:lang w:val="uk-UA"/>
        </w:rPr>
        <w:t>.0</w:t>
      </w:r>
      <w:r>
        <w:rPr>
          <w:lang w:val="uk-UA"/>
        </w:rPr>
        <w:t>3</w:t>
      </w:r>
      <w:r w:rsidRPr="00C4711B">
        <w:t>.</w:t>
      </w:r>
      <w:r>
        <w:rPr>
          <w:lang w:val="uk-UA"/>
        </w:rPr>
        <w:t>2016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</w:t>
      </w:r>
      <w:r>
        <w:rPr>
          <w:lang w:val="uk-UA"/>
        </w:rPr>
        <w:tab/>
        <w:t xml:space="preserve">      м.Дергачі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3454C5" w:rsidRPr="00C4711B" w:rsidRDefault="003454C5" w:rsidP="006E2198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5</w:t>
      </w:r>
      <w:r w:rsidRPr="00C4711B">
        <w:rPr>
          <w:lang w:val="uk-UA"/>
        </w:rPr>
        <w:t>.00 год.</w:t>
      </w:r>
    </w:p>
    <w:p w:rsidR="003454C5" w:rsidRPr="00C4711B" w:rsidRDefault="003454C5" w:rsidP="006E2198">
      <w:pPr>
        <w:rPr>
          <w:lang w:val="uk-UA"/>
        </w:rPr>
      </w:pPr>
      <w:r w:rsidRPr="00C4711B">
        <w:rPr>
          <w:lang w:val="uk-UA"/>
        </w:rPr>
        <w:t xml:space="preserve">Місце проведення: </w:t>
      </w:r>
      <w:r>
        <w:rPr>
          <w:lang w:val="uk-UA"/>
        </w:rPr>
        <w:t>кабінет бухгалтерії</w:t>
      </w:r>
      <w:r w:rsidRPr="00C4711B">
        <w:rPr>
          <w:lang w:val="uk-UA"/>
        </w:rPr>
        <w:t xml:space="preserve">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3454C5" w:rsidRDefault="003454C5" w:rsidP="006E2198">
      <w:pPr>
        <w:rPr>
          <w:b/>
          <w:bCs/>
          <w:lang w:val="uk-UA"/>
        </w:rPr>
      </w:pPr>
    </w:p>
    <w:p w:rsidR="003454C5" w:rsidRPr="00061D8F" w:rsidRDefault="003454C5" w:rsidP="006E2198">
      <w:pPr>
        <w:rPr>
          <w:b/>
          <w:bCs/>
          <w:lang w:val="uk-UA"/>
        </w:rPr>
      </w:pPr>
      <w:r w:rsidRPr="00061D8F">
        <w:rPr>
          <w:b/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3454C5" w:rsidRPr="00061D8F" w:rsidTr="00BE564F">
        <w:tc>
          <w:tcPr>
            <w:tcW w:w="2660" w:type="dxa"/>
          </w:tcPr>
          <w:p w:rsidR="003454C5" w:rsidRPr="00061D8F" w:rsidRDefault="003454C5" w:rsidP="00BE564F">
            <w:pPr>
              <w:rPr>
                <w:bCs/>
                <w:lang w:val="uk-UA"/>
              </w:rPr>
            </w:pPr>
            <w:r w:rsidRPr="00061D8F">
              <w:t>Матющенко К</w:t>
            </w:r>
            <w:r w:rsidRPr="00061D8F">
              <w:rPr>
                <w:lang w:val="uk-UA"/>
              </w:rPr>
              <w:t xml:space="preserve">. </w:t>
            </w:r>
            <w:r w:rsidRPr="00061D8F">
              <w:t>П</w:t>
            </w:r>
            <w:r w:rsidRPr="00061D8F">
              <w:rPr>
                <w:lang w:val="uk-UA"/>
              </w:rPr>
              <w:t>.</w:t>
            </w:r>
          </w:p>
        </w:tc>
        <w:tc>
          <w:tcPr>
            <w:tcW w:w="426" w:type="dxa"/>
          </w:tcPr>
          <w:p w:rsidR="003454C5" w:rsidRPr="00061D8F" w:rsidRDefault="003454C5" w:rsidP="00BE564F">
            <w:pPr>
              <w:rPr>
                <w:bCs/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454C5" w:rsidRPr="00061D8F" w:rsidRDefault="003454C5" w:rsidP="00BE564F">
            <w:pPr>
              <w:ind w:right="-108"/>
              <w:rPr>
                <w:bCs/>
                <w:lang w:val="uk-UA"/>
              </w:rPr>
            </w:pPr>
            <w:r w:rsidRPr="00061D8F">
              <w:rPr>
                <w:lang w:val="uk-UA"/>
              </w:rPr>
              <w:t>голова комісії</w:t>
            </w:r>
          </w:p>
        </w:tc>
      </w:tr>
      <w:tr w:rsidR="003454C5" w:rsidRPr="00061D8F" w:rsidTr="00BE564F">
        <w:tc>
          <w:tcPr>
            <w:tcW w:w="2660" w:type="dxa"/>
          </w:tcPr>
          <w:p w:rsidR="003454C5" w:rsidRPr="00061D8F" w:rsidRDefault="003454C5" w:rsidP="00BE564F">
            <w:pPr>
              <w:shd w:val="clear" w:color="auto" w:fill="FFFFFF"/>
            </w:pPr>
            <w:r w:rsidRPr="00061D8F">
              <w:rPr>
                <w:lang w:val="uk-UA"/>
              </w:rPr>
              <w:t>Мірошнікова Р.В.</w:t>
            </w:r>
          </w:p>
        </w:tc>
        <w:tc>
          <w:tcPr>
            <w:tcW w:w="426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 xml:space="preserve">заступник голови  комісії </w:t>
            </w:r>
          </w:p>
        </w:tc>
      </w:tr>
      <w:tr w:rsidR="003454C5" w:rsidRPr="00061D8F" w:rsidTr="00BE564F">
        <w:tc>
          <w:tcPr>
            <w:tcW w:w="2660" w:type="dxa"/>
          </w:tcPr>
          <w:p w:rsidR="003454C5" w:rsidRPr="00061D8F" w:rsidRDefault="003454C5" w:rsidP="00BE564F">
            <w:pPr>
              <w:shd w:val="clear" w:color="auto" w:fill="FFFFFF"/>
              <w:rPr>
                <w:lang w:val="uk-UA"/>
              </w:rPr>
            </w:pPr>
            <w:r w:rsidRPr="00061D8F">
              <w:rPr>
                <w:lang w:val="uk-UA"/>
              </w:rPr>
              <w:t>Безрук С.С.</w:t>
            </w:r>
          </w:p>
        </w:tc>
        <w:tc>
          <w:tcPr>
            <w:tcW w:w="426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454C5" w:rsidRPr="00061D8F" w:rsidTr="00BE564F">
        <w:tc>
          <w:tcPr>
            <w:tcW w:w="2660" w:type="dxa"/>
          </w:tcPr>
          <w:p w:rsidR="003454C5" w:rsidRPr="00061D8F" w:rsidRDefault="003454C5" w:rsidP="00BE564F">
            <w:pPr>
              <w:shd w:val="clear" w:color="auto" w:fill="FFFFFF"/>
              <w:rPr>
                <w:lang w:val="uk-UA"/>
              </w:rPr>
            </w:pPr>
            <w:r w:rsidRPr="00061D8F">
              <w:rPr>
                <w:lang w:val="uk-UA"/>
              </w:rPr>
              <w:t>Звєрєв І.М.</w:t>
            </w:r>
          </w:p>
        </w:tc>
        <w:tc>
          <w:tcPr>
            <w:tcW w:w="426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454C5" w:rsidRPr="00061D8F" w:rsidTr="00BE564F">
        <w:tc>
          <w:tcPr>
            <w:tcW w:w="9464" w:type="dxa"/>
            <w:gridSpan w:val="3"/>
          </w:tcPr>
          <w:p w:rsidR="003454C5" w:rsidRPr="00061D8F" w:rsidRDefault="003454C5" w:rsidP="00BE564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Відсутні</w:t>
            </w:r>
            <w:r w:rsidRPr="00061D8F">
              <w:rPr>
                <w:b/>
                <w:bCs/>
                <w:lang w:val="uk-UA"/>
              </w:rPr>
              <w:t xml:space="preserve"> члени постійної комісії:</w:t>
            </w:r>
          </w:p>
          <w:p w:rsidR="003454C5" w:rsidRPr="00061D8F" w:rsidRDefault="003454C5" w:rsidP="00BE564F">
            <w:pPr>
              <w:rPr>
                <w:lang w:val="uk-UA"/>
              </w:rPr>
            </w:pPr>
          </w:p>
        </w:tc>
      </w:tr>
      <w:tr w:rsidR="003454C5" w:rsidRPr="00061D8F" w:rsidTr="00BE564F">
        <w:tc>
          <w:tcPr>
            <w:tcW w:w="2660" w:type="dxa"/>
          </w:tcPr>
          <w:p w:rsidR="003454C5" w:rsidRPr="00061D8F" w:rsidRDefault="003454C5" w:rsidP="00BE564F">
            <w:pPr>
              <w:rPr>
                <w:bCs/>
                <w:lang w:val="uk-UA"/>
              </w:rPr>
            </w:pPr>
            <w:r w:rsidRPr="00061D8F">
              <w:rPr>
                <w:bCs/>
                <w:lang w:val="uk-UA"/>
              </w:rPr>
              <w:t>Лучша Л.М.</w:t>
            </w:r>
          </w:p>
        </w:tc>
        <w:tc>
          <w:tcPr>
            <w:tcW w:w="426" w:type="dxa"/>
          </w:tcPr>
          <w:p w:rsidR="003454C5" w:rsidRPr="00215672" w:rsidRDefault="003454C5" w:rsidP="00BE564F">
            <w:pPr>
              <w:rPr>
                <w:b/>
                <w:lang w:val="uk-UA"/>
              </w:rPr>
            </w:pPr>
            <w:r w:rsidRPr="00215672">
              <w:rPr>
                <w:b/>
                <w:lang w:val="uk-UA"/>
              </w:rPr>
              <w:t>-</w:t>
            </w:r>
          </w:p>
        </w:tc>
        <w:tc>
          <w:tcPr>
            <w:tcW w:w="6378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>секретар комісії</w:t>
            </w:r>
          </w:p>
        </w:tc>
      </w:tr>
    </w:tbl>
    <w:p w:rsidR="003454C5" w:rsidRPr="00061D8F" w:rsidRDefault="003454C5" w:rsidP="006E2198">
      <w:pPr>
        <w:rPr>
          <w:bCs/>
          <w:sz w:val="10"/>
          <w:szCs w:val="10"/>
          <w:lang w:val="uk-UA"/>
        </w:rPr>
      </w:pPr>
    </w:p>
    <w:p w:rsidR="003454C5" w:rsidRDefault="003454C5" w:rsidP="006E2198">
      <w:pPr>
        <w:rPr>
          <w:b/>
          <w:bCs/>
          <w:lang w:val="uk-UA"/>
        </w:rPr>
      </w:pPr>
      <w:r w:rsidRPr="00061D8F">
        <w:rPr>
          <w:b/>
          <w:bCs/>
          <w:lang w:val="uk-UA"/>
        </w:rPr>
        <w:t>Присутні:</w:t>
      </w:r>
    </w:p>
    <w:p w:rsidR="003454C5" w:rsidRPr="00061D8F" w:rsidRDefault="003454C5" w:rsidP="00D548F4">
      <w:pPr>
        <w:tabs>
          <w:tab w:val="left" w:pos="2679"/>
        </w:tabs>
        <w:rPr>
          <w:b/>
          <w:bCs/>
          <w:lang w:val="uk-UA"/>
        </w:rPr>
      </w:pPr>
      <w:r w:rsidRPr="00215672">
        <w:rPr>
          <w:bCs/>
          <w:lang w:val="uk-UA"/>
        </w:rPr>
        <w:t>Кисіль В.Ю.</w:t>
      </w:r>
      <w:r>
        <w:rPr>
          <w:b/>
          <w:bCs/>
          <w:lang w:val="uk-UA"/>
        </w:rPr>
        <w:tab/>
      </w:r>
      <w:r w:rsidRPr="00215672">
        <w:rPr>
          <w:b/>
          <w:bCs/>
          <w:lang w:val="uk-UA"/>
        </w:rPr>
        <w:t>-</w:t>
      </w:r>
      <w:r w:rsidRPr="00D548F4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Pr="00D548F4">
        <w:rPr>
          <w:bCs/>
          <w:lang w:val="uk-UA"/>
        </w:rPr>
        <w:t>перший заступник Дергасчівського міського голови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3454C5" w:rsidRPr="00061D8F" w:rsidTr="00BE564F">
        <w:trPr>
          <w:trHeight w:val="278"/>
        </w:trPr>
        <w:tc>
          <w:tcPr>
            <w:tcW w:w="2660" w:type="dxa"/>
          </w:tcPr>
          <w:p w:rsidR="003454C5" w:rsidRPr="00061D8F" w:rsidRDefault="003454C5" w:rsidP="00BE564F">
            <w:pPr>
              <w:rPr>
                <w:bCs/>
                <w:lang w:val="uk-UA"/>
              </w:rPr>
            </w:pPr>
            <w:r w:rsidRPr="00061D8F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3454C5" w:rsidRPr="00061D8F" w:rsidRDefault="003454C5" w:rsidP="00BE564F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3454C5" w:rsidRPr="00061D8F" w:rsidRDefault="003454C5" w:rsidP="00BE564F">
            <w:pPr>
              <w:ind w:right="-100"/>
              <w:rPr>
                <w:lang w:val="uk-UA"/>
              </w:rPr>
            </w:pPr>
            <w:r w:rsidRPr="00061D8F">
              <w:rPr>
                <w:lang w:val="uk-UA"/>
              </w:rPr>
              <w:t>заступник Дергачівського міського голови з фінансово-</w:t>
            </w:r>
            <w:r>
              <w:rPr>
                <w:lang w:val="uk-UA"/>
              </w:rPr>
              <w:t xml:space="preserve">   </w:t>
            </w:r>
            <w:r w:rsidRPr="00061D8F">
              <w:rPr>
                <w:lang w:val="uk-UA"/>
              </w:rPr>
              <w:t>економічних питань</w:t>
            </w:r>
          </w:p>
        </w:tc>
      </w:tr>
    </w:tbl>
    <w:p w:rsidR="003454C5" w:rsidRDefault="003454C5" w:rsidP="006E2198">
      <w:pPr>
        <w:rPr>
          <w:lang w:val="uk-UA"/>
        </w:rPr>
      </w:pPr>
      <w:r w:rsidRPr="00061D8F">
        <w:rPr>
          <w:lang w:val="uk-UA"/>
        </w:rPr>
        <w:t>Бондаренко К.І</w:t>
      </w:r>
      <w:r w:rsidRPr="00215672">
        <w:rPr>
          <w:b/>
          <w:lang w:val="uk-UA"/>
        </w:rPr>
        <w:t>.                 -</w:t>
      </w:r>
      <w:r w:rsidRPr="00061D8F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061D8F">
        <w:rPr>
          <w:lang w:val="uk-UA"/>
        </w:rPr>
        <w:t>секретер Дергачівської міської ради</w:t>
      </w:r>
    </w:p>
    <w:p w:rsidR="003454C5" w:rsidRDefault="003454C5" w:rsidP="006E2198">
      <w:pPr>
        <w:jc w:val="center"/>
        <w:rPr>
          <w:lang w:val="uk-UA"/>
        </w:rPr>
      </w:pPr>
    </w:p>
    <w:p w:rsidR="003454C5" w:rsidRPr="00635223" w:rsidRDefault="003454C5" w:rsidP="006E2198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3454C5" w:rsidRPr="001D1904" w:rsidRDefault="003454C5" w:rsidP="006E2198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 xml:space="preserve">Про обговорення питань порядку денного </w:t>
      </w:r>
      <w:r>
        <w:rPr>
          <w:lang w:val="uk-UA"/>
        </w:rPr>
        <w:t>четвертої</w:t>
      </w:r>
      <w:r>
        <w:t xml:space="preserve"> </w:t>
      </w:r>
      <w:r w:rsidRPr="006B2E5F">
        <w:t>чергової</w:t>
      </w:r>
      <w:r>
        <w:rPr>
          <w:lang w:val="uk-UA"/>
        </w:rPr>
        <w:t>,</w:t>
      </w:r>
      <w:r w:rsidRPr="006B2E5F">
        <w:t xml:space="preserve"> </w:t>
      </w:r>
      <w:r>
        <w:t>за порядковим номером</w:t>
      </w:r>
      <w:r>
        <w:rPr>
          <w:lang w:val="uk-UA"/>
        </w:rPr>
        <w:t xml:space="preserve"> черговості</w:t>
      </w:r>
      <w:r>
        <w:t xml:space="preserve">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 w:rsidRPr="001D1904">
        <w:rPr>
          <w:lang w:val="uk-UA"/>
        </w:rPr>
        <w:t>.</w:t>
      </w:r>
    </w:p>
    <w:p w:rsidR="003454C5" w:rsidRPr="00CD6F2C" w:rsidRDefault="003454C5" w:rsidP="006E2198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r>
        <w:rPr>
          <w:lang w:val="uk-UA"/>
        </w:rPr>
        <w:t>Матющенко К.П.</w:t>
      </w:r>
      <w:r w:rsidRPr="008225D4">
        <w:rPr>
          <w:lang w:val="uk-UA"/>
        </w:rPr>
        <w:t>,</w:t>
      </w:r>
      <w:r w:rsidRPr="00CD6F2C">
        <w:rPr>
          <w:lang w:val="uk-UA"/>
        </w:rPr>
        <w:t xml:space="preserve"> Бондаренко К.І.</w:t>
      </w:r>
    </w:p>
    <w:p w:rsidR="003454C5" w:rsidRPr="00DA3DC5" w:rsidRDefault="003454C5" w:rsidP="006E2198">
      <w:pPr>
        <w:pStyle w:val="a"/>
        <w:spacing w:line="240" w:lineRule="auto"/>
        <w:ind w:left="360"/>
        <w:jc w:val="both"/>
      </w:pPr>
    </w:p>
    <w:p w:rsidR="003454C5" w:rsidRDefault="003454C5" w:rsidP="005009FF">
      <w:pPr>
        <w:pStyle w:val="a"/>
        <w:spacing w:line="240" w:lineRule="auto"/>
        <w:jc w:val="both"/>
      </w:pPr>
      <w:r w:rsidRPr="002271D2">
        <w:rPr>
          <w:bCs/>
          <w:u w:val="single"/>
        </w:rPr>
        <w:t>СЛУХАЛИ:</w:t>
      </w:r>
      <w:r>
        <w:t xml:space="preserve"> </w:t>
      </w:r>
      <w:r w:rsidRPr="00635223">
        <w:t>Матющенко К.П.</w:t>
      </w:r>
      <w:r>
        <w:t>, голову комісії, яка нагадала, що комісія провела перше засідання по підготовці сесії 11.03.2016р., а сьогодні продовжує розгляд питань, що належать до компетенції комісії з питань планування, бюджету та фінансів.</w:t>
      </w:r>
      <w:r w:rsidRPr="00BE0F2A">
        <w:t xml:space="preserve"> </w:t>
      </w:r>
    </w:p>
    <w:p w:rsidR="003454C5" w:rsidRDefault="003454C5" w:rsidP="005009FF">
      <w:pPr>
        <w:pStyle w:val="a"/>
        <w:spacing w:line="240" w:lineRule="auto"/>
        <w:jc w:val="both"/>
      </w:pPr>
      <w:r>
        <w:t>Також повідомила про відсутність на даному засіданні секретаря комісії Лучшої Л.М., та запропонувала вести протокол засідання заступнику голови комісії Мірошніковій Р.В.( Мірошнікова Р.В. надала згоду).</w:t>
      </w:r>
    </w:p>
    <w:p w:rsidR="003454C5" w:rsidRDefault="003454C5" w:rsidP="005009FF">
      <w:pPr>
        <w:pStyle w:val="a"/>
        <w:spacing w:line="240" w:lineRule="auto"/>
        <w:jc w:val="both"/>
      </w:pPr>
      <w:r>
        <w:t>Далі проінформувала про проект рішення порядку денного четвертої чергової сесії, з порядковим номером черговості,  міської ради VІІ скликання який включає в себе 64</w:t>
      </w:r>
      <w:r w:rsidRPr="00865CDD">
        <w:t xml:space="preserve"> </w:t>
      </w:r>
      <w:r>
        <w:t>питання.</w:t>
      </w:r>
    </w:p>
    <w:p w:rsidR="003454C5" w:rsidRPr="00E644A0" w:rsidRDefault="003454C5" w:rsidP="005009FF">
      <w:pPr>
        <w:jc w:val="both"/>
        <w:rPr>
          <w:bCs/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>: Бондаренко К.І.,секретаря ради</w:t>
      </w:r>
      <w:r>
        <w:rPr>
          <w:bCs/>
          <w:lang w:val="uk-UA"/>
        </w:rPr>
        <w:t xml:space="preserve">, яка ознайомила з переліком питань проекту порядку денного, </w:t>
      </w:r>
      <w:r>
        <w:rPr>
          <w:lang w:val="uk-UA"/>
        </w:rPr>
        <w:t>які належать до компетенції даної комісії:</w:t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№3 «</w:t>
      </w:r>
      <w:r w:rsidRPr="00AF0523">
        <w:rPr>
          <w:bCs/>
          <w:lang w:val="uk-UA"/>
        </w:rPr>
        <w:t xml:space="preserve">Про внесення змін до рішення </w:t>
      </w:r>
      <w:r w:rsidRPr="00A5077E">
        <w:t>V</w:t>
      </w:r>
      <w:r w:rsidRPr="00AF0523">
        <w:rPr>
          <w:lang w:val="uk-UA"/>
        </w:rPr>
        <w:t xml:space="preserve"> сесії Дергачівської міської ради </w:t>
      </w:r>
      <w:r w:rsidRPr="00A5077E">
        <w:t>V</w:t>
      </w:r>
      <w:r w:rsidRPr="00AF0523">
        <w:rPr>
          <w:lang w:val="uk-UA"/>
        </w:rPr>
        <w:t>ІІ скликання</w:t>
      </w:r>
      <w:r w:rsidRPr="00AF0523">
        <w:rPr>
          <w:bCs/>
          <w:lang w:val="uk-UA"/>
        </w:rPr>
        <w:t xml:space="preserve"> від 24 грудня  2015 року «Про  міський бюджет на 2016 рік»</w:t>
      </w:r>
      <w:r>
        <w:rPr>
          <w:bCs/>
          <w:lang w:val="uk-UA"/>
        </w:rPr>
        <w:t>»</w:t>
      </w:r>
      <w:r w:rsidRPr="00AF0523">
        <w:rPr>
          <w:bCs/>
          <w:lang w:val="uk-UA"/>
        </w:rPr>
        <w:t xml:space="preserve"> (із змінами)</w:t>
      </w:r>
      <w:r>
        <w:rPr>
          <w:bCs/>
          <w:lang w:val="uk-UA"/>
        </w:rPr>
        <w:t>;</w:t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№4</w:t>
      </w:r>
      <w:r w:rsidRPr="00BE564F">
        <w:rPr>
          <w:lang w:val="uk-UA"/>
        </w:rPr>
        <w:t xml:space="preserve"> «Про надання матеріальної допомоги громадянам - мешканцям міста Дергачі, учасникам антитерористичної операції на території Донецької та Луганської областей на вирішення соціально-побутових питань»;</w:t>
      </w:r>
      <w:r w:rsidRPr="00BE564F">
        <w:rPr>
          <w:lang w:val="uk-UA"/>
        </w:rPr>
        <w:tab/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№5</w:t>
      </w:r>
      <w:r w:rsidRPr="00BE564F">
        <w:rPr>
          <w:lang w:val="uk-UA"/>
        </w:rPr>
        <w:t xml:space="preserve"> «Про надання матеріальної допомоги </w:t>
      </w:r>
      <w:r>
        <w:rPr>
          <w:lang w:val="uk-UA"/>
        </w:rPr>
        <w:t>військовослужбовцям</w:t>
      </w:r>
      <w:r>
        <w:t>, як</w:t>
      </w:r>
      <w:r>
        <w:rPr>
          <w:lang w:val="uk-UA"/>
        </w:rPr>
        <w:t>і</w:t>
      </w:r>
      <w:r w:rsidRPr="00112098">
        <w:t xml:space="preserve"> проходить військову службу за призовом під час мобілізації до Збройних Сил України на особливий період на вирішення соціально-побутових питань</w:t>
      </w:r>
      <w:r>
        <w:t>»;</w:t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t>№</w:t>
      </w:r>
      <w:r>
        <w:rPr>
          <w:lang w:val="uk-UA"/>
        </w:rPr>
        <w:t>6</w:t>
      </w:r>
      <w:r>
        <w:t xml:space="preserve"> «</w:t>
      </w:r>
      <w:r w:rsidRPr="0085531B">
        <w:t>Про надання матеріальної допомоги громадянам – мешканцям міста Дергачі на вирішення соціально-побутових питань</w:t>
      </w:r>
      <w:r>
        <w:t>»;</w:t>
      </w:r>
      <w:r w:rsidRPr="0085531B">
        <w:t xml:space="preserve"> </w:t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t>№</w:t>
      </w:r>
      <w:r>
        <w:rPr>
          <w:lang w:val="uk-UA"/>
        </w:rPr>
        <w:t>7</w:t>
      </w:r>
      <w:r>
        <w:t xml:space="preserve"> «</w:t>
      </w:r>
      <w:r w:rsidRPr="00055242">
        <w:t>Про надання матеріальної допомоги громадянам - мешканцям міста Дергачі на лікування</w:t>
      </w:r>
      <w:r>
        <w:t>»;</w:t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t>№</w:t>
      </w:r>
      <w:r>
        <w:rPr>
          <w:lang w:val="uk-UA"/>
        </w:rPr>
        <w:t>8</w:t>
      </w:r>
      <w:r>
        <w:t xml:space="preserve"> «</w:t>
      </w:r>
      <w:r w:rsidRPr="007C18F7">
        <w:t xml:space="preserve">Про надання матеріальної допомоги громадянам - мешканцям міста Дергачі на </w:t>
      </w:r>
      <w:r>
        <w:t>поховання рідних»;</w:t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№9 «</w:t>
      </w:r>
      <w:r w:rsidRPr="00BE564F">
        <w:rPr>
          <w:lang w:val="uk-UA"/>
        </w:rPr>
        <w:t>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у 2016 році</w:t>
      </w:r>
      <w:r>
        <w:rPr>
          <w:lang w:val="uk-UA"/>
        </w:rPr>
        <w:t>»;</w:t>
      </w:r>
    </w:p>
    <w:p w:rsidR="003454C5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№10 «</w:t>
      </w:r>
      <w:r w:rsidRPr="00BE564F">
        <w:rPr>
          <w:lang w:val="uk-UA"/>
        </w:rPr>
        <w:t xml:space="preserve">Про внесення змін до Програми соціально-економічного та культурного розвитку міста Дергачі на 2016 рік, затвердженої рішенням №19 </w:t>
      </w:r>
      <w:r>
        <w:rPr>
          <w:lang w:val="en-US"/>
        </w:rPr>
        <w:t>V</w:t>
      </w:r>
      <w:r w:rsidRPr="00BE564F">
        <w:rPr>
          <w:lang w:val="uk-UA"/>
        </w:rPr>
        <w:t xml:space="preserve">ІІ сесії </w:t>
      </w:r>
      <w:r>
        <w:rPr>
          <w:lang w:val="en-US"/>
        </w:rPr>
        <w:t>V</w:t>
      </w:r>
      <w:r w:rsidRPr="00BE564F">
        <w:rPr>
          <w:lang w:val="uk-UA"/>
        </w:rPr>
        <w:t>ІІ скликання Дергачівської міської ради від 19 лютого 2016 року</w:t>
      </w:r>
      <w:r>
        <w:rPr>
          <w:lang w:val="uk-UA"/>
        </w:rPr>
        <w:t>»;</w:t>
      </w:r>
    </w:p>
    <w:p w:rsidR="003454C5" w:rsidRPr="00BE564F" w:rsidRDefault="003454C5" w:rsidP="00BE56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№11</w:t>
      </w:r>
      <w:r w:rsidRPr="00BE564F">
        <w:rPr>
          <w:lang w:val="uk-UA"/>
        </w:rPr>
        <w:t xml:space="preserve"> </w:t>
      </w:r>
      <w:r>
        <w:rPr>
          <w:lang w:val="uk-UA"/>
        </w:rPr>
        <w:t>«</w:t>
      </w:r>
      <w:r w:rsidRPr="00BE564F">
        <w:rPr>
          <w:lang w:val="uk-UA"/>
        </w:rPr>
        <w:t>Про затвердження 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на території Дергачівської міської ради на 2016-2020 рр</w:t>
      </w:r>
      <w:r>
        <w:rPr>
          <w:lang w:val="uk-UA"/>
        </w:rPr>
        <w:t>.»;</w:t>
      </w:r>
    </w:p>
    <w:p w:rsidR="003454C5" w:rsidRPr="00464A21" w:rsidRDefault="003454C5" w:rsidP="005009FF">
      <w:pPr>
        <w:pStyle w:val="NormalWeb"/>
        <w:spacing w:before="0" w:beforeAutospacing="0" w:after="0" w:afterAutospacing="0"/>
        <w:ind w:right="99"/>
        <w:jc w:val="both"/>
      </w:pPr>
      <w:r>
        <w:t>№12 «</w:t>
      </w:r>
      <w:r w:rsidRPr="00464A21">
        <w:t>Про затвердження Програми охорони навколишнього природного середовища Дергачівської міської ради на 2016-2018рр.</w:t>
      </w:r>
      <w:r>
        <w:t>»;</w:t>
      </w:r>
    </w:p>
    <w:p w:rsidR="003454C5" w:rsidRPr="00E92168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№13 «</w:t>
      </w:r>
      <w:r w:rsidRPr="00AF0523">
        <w:rPr>
          <w:lang w:val="uk-UA"/>
        </w:rPr>
        <w:t xml:space="preserve">Про затвердження звіту оцінки комунального майна: частини нежитлового підвального приміщення адміністративної будівлі Дергачівської міської ради, розрахунковою площею </w:t>
      </w:r>
      <w:r>
        <w:t>14,0 кв.</w:t>
      </w:r>
      <w:r w:rsidRPr="00E92168">
        <w:t>м., розташованого за адресою: м. Дергачі, вул. Сумський шлях (колишня вул. Петровського),79-Б</w:t>
      </w:r>
      <w:r>
        <w:rPr>
          <w:lang w:val="uk-UA"/>
        </w:rPr>
        <w:t>»;</w:t>
      </w:r>
    </w:p>
    <w:p w:rsidR="003454C5" w:rsidRPr="00E92168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№14 «</w:t>
      </w:r>
      <w:r w:rsidRPr="00E92168">
        <w:t xml:space="preserve">Про затвердження звіту оцінки комунального майна: частини першого поверху адміністративного приміщення Дергачівської міської ради, розрахунковою площею </w:t>
      </w:r>
      <w:smartTag w:uri="urn:schemas-microsoft-com:office:smarttags" w:element="metricconverter">
        <w:smartTagPr>
          <w:attr w:name="ProductID" w:val="57,6 кв. м"/>
        </w:smartTagPr>
        <w:r w:rsidRPr="00E92168">
          <w:t>57,6 кв. м</w:t>
        </w:r>
      </w:smartTag>
      <w:r w:rsidRPr="00E92168">
        <w:t>., розташованого за адресою: м. Дергачі, вул. Сумський шлях (колишня вул.Петровського),79-Б</w:t>
      </w:r>
      <w:r>
        <w:rPr>
          <w:lang w:val="uk-UA"/>
        </w:rPr>
        <w:t>»;</w:t>
      </w:r>
    </w:p>
    <w:p w:rsidR="003454C5" w:rsidRPr="00E92168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№15 «</w:t>
      </w:r>
      <w:r w:rsidRPr="00E92168">
        <w:t xml:space="preserve">Про затвердження звіту оцінки комунального майна: приміщення гаража, загальною площею </w:t>
      </w:r>
      <w:smartTag w:uri="urn:schemas-microsoft-com:office:smarttags" w:element="metricconverter">
        <w:smartTagPr>
          <w:attr w:name="ProductID" w:val="50,9 кв. м"/>
        </w:smartTagPr>
        <w:r w:rsidRPr="00E92168">
          <w:t>50,9 кв. м</w:t>
        </w:r>
      </w:smartTag>
      <w:r w:rsidRPr="00E92168">
        <w:t>., розташованого за адресою: м. Дергачі, вул. Сумський шлях (колишня вул.Петровського),79-Б</w:t>
      </w:r>
      <w:r>
        <w:rPr>
          <w:lang w:val="uk-UA"/>
        </w:rPr>
        <w:t>»;</w:t>
      </w:r>
    </w:p>
    <w:p w:rsidR="003454C5" w:rsidRPr="00E92168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№16 «</w:t>
      </w:r>
      <w:r w:rsidRPr="00E92168">
        <w:t>Про затвердження звіту оцінки комунального майна: частини нежитлового приміщення  Дергачівської міської ради, розрахунковою площею 12,7 кв.м., розташованого за адресою: м. Дергачі, вул.1-го Травня,16</w:t>
      </w:r>
      <w:r>
        <w:rPr>
          <w:lang w:val="uk-UA"/>
        </w:rPr>
        <w:t>»;</w:t>
      </w:r>
    </w:p>
    <w:p w:rsidR="003454C5" w:rsidRPr="007C57A5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№17 «</w:t>
      </w:r>
      <w:r w:rsidRPr="007C57A5">
        <w:t>Про затвердження звіту оцінки комунального майна: частини нежитлового приміщення Дергачівської міської ради</w:t>
      </w:r>
      <w:r>
        <w:t>, розрахунковою площею 36,0 кв.</w:t>
      </w:r>
      <w:r w:rsidRPr="007C57A5">
        <w:t>м., розташованого за адресою: м. Дергачі, вул.1-го Травня,16</w:t>
      </w:r>
      <w:r>
        <w:rPr>
          <w:lang w:val="uk-UA"/>
        </w:rPr>
        <w:t>»;</w:t>
      </w:r>
    </w:p>
    <w:p w:rsidR="003454C5" w:rsidRPr="007C57A5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№18 «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54,2 кв.м., розташованого за адресою: м. Дергачі, вул.1-го Травня,16</w:t>
      </w:r>
      <w:r>
        <w:rPr>
          <w:lang w:val="uk-UA"/>
        </w:rPr>
        <w:t>»;</w:t>
      </w:r>
    </w:p>
    <w:p w:rsidR="003454C5" w:rsidRPr="007C57A5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№19 «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23,8 кв.м., розташованого за адресою: м. Дергачі, вул.1-го Травня,16</w:t>
      </w:r>
      <w:r>
        <w:rPr>
          <w:lang w:val="uk-UA"/>
        </w:rPr>
        <w:t>»;</w:t>
      </w:r>
    </w:p>
    <w:p w:rsidR="003454C5" w:rsidRPr="007C57A5" w:rsidRDefault="003454C5" w:rsidP="005009F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№20 «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64,6 кв.м., розташованого за адресою: м. Дергачі, пл. Перемоги,22</w:t>
      </w:r>
      <w:r>
        <w:rPr>
          <w:lang w:val="uk-UA"/>
        </w:rPr>
        <w:t>»;</w:t>
      </w:r>
      <w:r w:rsidRPr="007C57A5">
        <w:t xml:space="preserve"> </w:t>
      </w:r>
    </w:p>
    <w:p w:rsidR="003454C5" w:rsidRPr="006B0A1C" w:rsidRDefault="003454C5" w:rsidP="005009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№21 «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89,7 кв.м., розташованого за адресою: м.Дергачі, пл. Перемоги,22</w:t>
      </w:r>
      <w:r>
        <w:rPr>
          <w:lang w:val="uk-UA"/>
        </w:rPr>
        <w:t>»;</w:t>
      </w:r>
    </w:p>
    <w:p w:rsidR="003454C5" w:rsidRPr="006B0A1C" w:rsidRDefault="003454C5" w:rsidP="005009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№22 «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120,2 кв.м., розташованого за адресою: м. Дергачі, пл. Перемоги,22</w:t>
      </w:r>
      <w:r>
        <w:rPr>
          <w:lang w:val="uk-UA"/>
        </w:rPr>
        <w:t>»;</w:t>
      </w:r>
    </w:p>
    <w:p w:rsidR="003454C5" w:rsidRPr="006B0A1C" w:rsidRDefault="003454C5" w:rsidP="005009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№23 «</w:t>
      </w:r>
      <w:r w:rsidRPr="00652E31">
        <w:t>Про затвердження звіту оцінки комунального майна: нежитлового приміщення Дергачівської міської ради, розрахунковою площею 129,20 кв.м., розташованого за адресою: м.Дергачі, вул.23 Серпня,12</w:t>
      </w:r>
      <w:r>
        <w:rPr>
          <w:lang w:val="uk-UA"/>
        </w:rPr>
        <w:t>»;</w:t>
      </w:r>
    </w:p>
    <w:p w:rsidR="003454C5" w:rsidRPr="006B0A1C" w:rsidRDefault="003454C5" w:rsidP="005009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№24 «</w:t>
      </w:r>
      <w:r w:rsidRPr="006B0A1C">
        <w:rPr>
          <w:lang w:val="uk-UA"/>
        </w:rPr>
        <w:t>Про затвердження розрахунків розміру орендної плати в 2016-му році за оренду нежитлових приміщень, що знаходяться у власності територіальної громади Дергачівської міської ради за перший (базовий) місяць оренди</w:t>
      </w:r>
      <w:r>
        <w:rPr>
          <w:lang w:val="uk-UA"/>
        </w:rPr>
        <w:t>»;</w:t>
      </w:r>
    </w:p>
    <w:p w:rsidR="003454C5" w:rsidRPr="006B0A1C" w:rsidRDefault="003454C5" w:rsidP="005009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№25 «</w:t>
      </w:r>
      <w:r w:rsidRPr="007C57A5">
        <w:t>Про передачу в оренду на 2016 рік фізичній особі – підприємцю Пащенко К.В. нежитлового приміщ</w:t>
      </w:r>
      <w:r>
        <w:t>ення Дергачівської міської ради</w:t>
      </w:r>
      <w:r>
        <w:rPr>
          <w:lang w:val="uk-UA"/>
        </w:rPr>
        <w:t>»;</w:t>
      </w:r>
    </w:p>
    <w:p w:rsidR="003454C5" w:rsidRPr="006B0A1C" w:rsidRDefault="003454C5" w:rsidP="005009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№26 «</w:t>
      </w:r>
      <w:r w:rsidRPr="007C57A5">
        <w:t>Про передачу в оренду на 2016 рік фізичній особі – підприємцю Шкляр М.В. нежитлового приміщ</w:t>
      </w:r>
      <w:r>
        <w:t>ення Дергачівської міської ради</w:t>
      </w:r>
      <w:r>
        <w:rPr>
          <w:lang w:val="uk-UA"/>
        </w:rPr>
        <w:t>»;</w:t>
      </w:r>
    </w:p>
    <w:p w:rsidR="003454C5" w:rsidRDefault="003454C5" w:rsidP="005009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№27 «</w:t>
      </w:r>
      <w:r w:rsidRPr="007C57A5">
        <w:t>Про передачу в оренду на 2016 рік фізичній особі – підприємцю Величко С.В. нежитлового приміщ</w:t>
      </w:r>
      <w:r>
        <w:t>ення Дергачівської міської ради</w:t>
      </w:r>
      <w:r>
        <w:rPr>
          <w:lang w:val="uk-UA"/>
        </w:rPr>
        <w:t>»; №24 «</w:t>
      </w:r>
      <w:r w:rsidRPr="00143638">
        <w:t>Про надання згоди на передачу комунальному підприємству «Дергачікомунсервіс» легкового автомобіля у господарське відання на 2016 рік</w:t>
      </w:r>
      <w:r>
        <w:rPr>
          <w:lang w:val="uk-UA"/>
        </w:rPr>
        <w:t>»;</w:t>
      </w:r>
    </w:p>
    <w:p w:rsidR="003454C5" w:rsidRPr="00143638" w:rsidRDefault="003454C5" w:rsidP="00BE564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№28 «</w:t>
      </w:r>
      <w:r w:rsidRPr="00143638">
        <w:t>Про надання згоди на передачу комунальному підприємству «Дергачікомунсервіс» легкового автомобіля у господарське відання на 2016 рік</w:t>
      </w:r>
      <w:r>
        <w:rPr>
          <w:lang w:val="uk-UA"/>
        </w:rPr>
        <w:t>»</w:t>
      </w:r>
      <w:r>
        <w:t>.</w:t>
      </w:r>
    </w:p>
    <w:p w:rsidR="003454C5" w:rsidRDefault="003454C5" w:rsidP="005009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3454C5" w:rsidRDefault="003454C5" w:rsidP="005009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3454C5" w:rsidRDefault="003454C5" w:rsidP="00187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Далі Бондаренко К.І. проінформувала про питання проекту порядку денного №3 «</w:t>
      </w:r>
      <w:r w:rsidRPr="00D74D42">
        <w:rPr>
          <w:bCs/>
          <w:lang w:val="uk-UA"/>
        </w:rPr>
        <w:t xml:space="preserve">Про внесення змін до рішення </w:t>
      </w:r>
      <w:r>
        <w:t>V</w:t>
      </w:r>
      <w:r w:rsidRPr="00D74D42">
        <w:rPr>
          <w:lang w:val="uk-UA"/>
        </w:rPr>
        <w:t xml:space="preserve"> сесії Дергачівської міської ради </w:t>
      </w:r>
      <w:r>
        <w:t>V</w:t>
      </w:r>
      <w:r w:rsidRPr="00D74D42">
        <w:rPr>
          <w:lang w:val="uk-UA"/>
        </w:rPr>
        <w:t>ІІ скликання</w:t>
      </w:r>
      <w:r w:rsidRPr="00D74D42">
        <w:rPr>
          <w:bCs/>
          <w:lang w:val="uk-UA"/>
        </w:rPr>
        <w:t xml:space="preserve"> від 24 грудня  2015 року «Про  міський бюджет на 2016 рік»</w:t>
      </w:r>
      <w:r>
        <w:rPr>
          <w:bCs/>
          <w:lang w:val="uk-UA"/>
        </w:rPr>
        <w:t xml:space="preserve"> </w:t>
      </w:r>
    </w:p>
    <w:p w:rsidR="003454C5" w:rsidRDefault="003454C5" w:rsidP="00A02F74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r>
        <w:rPr>
          <w:lang w:val="uk-UA"/>
        </w:rPr>
        <w:t xml:space="preserve">Мірошнікова Р.В., яка детально ознайомила присутніх із проектною пропозицією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3454C5" w:rsidRPr="007F79C0" w:rsidRDefault="003454C5" w:rsidP="00A02F7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ab/>
      </w:r>
      <w:r w:rsidRPr="00D84B25">
        <w:rPr>
          <w:lang w:val="uk-UA"/>
        </w:rPr>
        <w:t>Проект</w:t>
      </w:r>
      <w:r>
        <w:rPr>
          <w:lang w:val="uk-UA"/>
        </w:rPr>
        <w:t xml:space="preserve"> рішення розроблено</w:t>
      </w:r>
      <w:r w:rsidRPr="00D84B25">
        <w:rPr>
          <w:lang w:val="uk-UA"/>
        </w:rPr>
        <w:t xml:space="preserve">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України </w:t>
      </w:r>
      <w:r>
        <w:rPr>
          <w:lang w:val="uk-UA"/>
        </w:rPr>
        <w:t>«Про Державний бюджет України на 2016 рік»,</w:t>
      </w:r>
      <w:r w:rsidRPr="001870F6">
        <w:rPr>
          <w:lang w:val="uk-UA"/>
        </w:rPr>
        <w:t xml:space="preserve"> </w:t>
      </w:r>
      <w:r w:rsidRPr="00D84B25">
        <w:rPr>
          <w:lang w:val="uk-UA"/>
        </w:rPr>
        <w:t>«Про місцеве самоврядування в України», з метою ефективного використання коштів загального та спеціального фондів міського бюджету та пріоритетного спрямування бюджетн</w:t>
      </w:r>
      <w:r>
        <w:rPr>
          <w:lang w:val="uk-UA"/>
        </w:rPr>
        <w:t>их коштів. Ознайомила з проектом рішення</w:t>
      </w:r>
      <w:r w:rsidRPr="00D84B25">
        <w:rPr>
          <w:lang w:val="uk-UA"/>
        </w:rPr>
        <w:t xml:space="preserve"> та додатками до </w:t>
      </w:r>
      <w:r>
        <w:rPr>
          <w:lang w:val="uk-UA"/>
        </w:rPr>
        <w:t>нього</w:t>
      </w:r>
      <w:r w:rsidRPr="00D84B25">
        <w:rPr>
          <w:lang w:val="uk-UA"/>
        </w:rPr>
        <w:t xml:space="preserve">, </w:t>
      </w:r>
      <w:r>
        <w:rPr>
          <w:lang w:val="uk-UA"/>
        </w:rPr>
        <w:t>запропонувала з даного питання надати рекомендації.</w:t>
      </w:r>
    </w:p>
    <w:p w:rsidR="003454C5" w:rsidRDefault="003454C5" w:rsidP="00A02F7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питання.</w:t>
      </w:r>
    </w:p>
    <w:p w:rsidR="003454C5" w:rsidRPr="00162C37" w:rsidRDefault="003454C5" w:rsidP="00162C3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162C37">
        <w:rPr>
          <w:bCs/>
          <w:lang w:val="uk-UA"/>
        </w:rPr>
        <w:t>РОЗРОБКА РЕКОМЕНДАЦІЙ. Рекомендації додаються.</w:t>
      </w:r>
    </w:p>
    <w:p w:rsidR="003454C5" w:rsidRDefault="003454C5" w:rsidP="00215672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Strong"/>
          <w:b w:val="0"/>
          <w:bCs/>
          <w:lang w:val="uk-UA"/>
        </w:rPr>
      </w:pPr>
      <w:r>
        <w:rPr>
          <w:rStyle w:val="Strong"/>
          <w:b w:val="0"/>
          <w:bCs/>
          <w:lang w:val="uk-UA"/>
        </w:rPr>
        <w:t>Бондаренко К.І. п</w:t>
      </w:r>
      <w:r w:rsidRPr="001E0A64">
        <w:rPr>
          <w:rStyle w:val="Strong"/>
          <w:b w:val="0"/>
          <w:bCs/>
          <w:lang w:val="uk-UA"/>
        </w:rPr>
        <w:t>ерейшла до наступного блоку питань</w:t>
      </w:r>
      <w:r>
        <w:rPr>
          <w:rStyle w:val="Strong"/>
          <w:b w:val="0"/>
          <w:bCs/>
          <w:lang w:val="uk-UA"/>
        </w:rPr>
        <w:t xml:space="preserve"> проекту порядку денного</w:t>
      </w:r>
      <w:r w:rsidRPr="001E0A64">
        <w:rPr>
          <w:rStyle w:val="Strong"/>
          <w:b w:val="0"/>
          <w:bCs/>
          <w:lang w:val="uk-UA"/>
        </w:rPr>
        <w:t>, що стосуються</w:t>
      </w:r>
      <w:r>
        <w:rPr>
          <w:rStyle w:val="Strong"/>
          <w:b w:val="0"/>
          <w:bCs/>
          <w:lang w:val="uk-UA"/>
        </w:rPr>
        <w:t xml:space="preserve"> надання матеріальної допомоги мешканцям м.Дергачі.</w:t>
      </w:r>
    </w:p>
    <w:p w:rsidR="003454C5" w:rsidRDefault="003454C5" w:rsidP="009147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r>
        <w:rPr>
          <w:lang w:val="uk-UA"/>
        </w:rPr>
        <w:t>Мірошнікова Р.В. з питання «</w:t>
      </w:r>
      <w:r w:rsidRPr="00003943">
        <w:rPr>
          <w:lang w:val="uk-UA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 xml:space="preserve">». Зазначила, що проект рішення розроблений на підставі </w:t>
      </w:r>
      <w:r w:rsidRPr="00003943">
        <w:rPr>
          <w:lang w:val="uk-UA"/>
        </w:rPr>
        <w:t>заяв</w:t>
      </w:r>
      <w:r>
        <w:rPr>
          <w:lang w:val="uk-UA"/>
        </w:rPr>
        <w:t xml:space="preserve">, що надійшли від </w:t>
      </w:r>
      <w:r w:rsidRPr="00003943">
        <w:rPr>
          <w:lang w:val="uk-UA"/>
        </w:rPr>
        <w:t xml:space="preserve"> гр</w:t>
      </w:r>
      <w:r>
        <w:rPr>
          <w:lang w:val="uk-UA"/>
        </w:rPr>
        <w:t>омадян</w:t>
      </w:r>
      <w:r w:rsidRPr="00003943">
        <w:rPr>
          <w:lang w:val="uk-UA"/>
        </w:rPr>
        <w:t xml:space="preserve"> про надання матеріальної допомоги, як учасник</w:t>
      </w:r>
      <w:r>
        <w:rPr>
          <w:lang w:val="uk-UA"/>
        </w:rPr>
        <w:t>ам</w:t>
      </w:r>
      <w:r w:rsidRPr="00003943">
        <w:rPr>
          <w:lang w:val="uk-UA"/>
        </w:rPr>
        <w:t xml:space="preserve"> антитерористичної операції на території Д</w:t>
      </w:r>
      <w:r>
        <w:rPr>
          <w:lang w:val="uk-UA"/>
        </w:rPr>
        <w:t>онецької та Луганської областей (звернулось 6 громадян),</w:t>
      </w:r>
      <w:r w:rsidRPr="00003943">
        <w:rPr>
          <w:lang w:val="uk-UA"/>
        </w:rPr>
        <w:t xml:space="preserve"> </w:t>
      </w:r>
      <w:r>
        <w:rPr>
          <w:lang w:val="uk-UA"/>
        </w:rPr>
        <w:t>беручи до уваги підтверджуючі документи</w:t>
      </w:r>
      <w:r w:rsidRPr="00003943">
        <w:rPr>
          <w:lang w:val="uk-UA"/>
        </w:rPr>
        <w:t xml:space="preserve"> про </w:t>
      </w:r>
      <w:r>
        <w:rPr>
          <w:lang w:val="uk-UA"/>
        </w:rPr>
        <w:t>б</w:t>
      </w:r>
      <w:r w:rsidRPr="00003943">
        <w:rPr>
          <w:lang w:val="uk-UA"/>
        </w:rPr>
        <w:t>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</w:t>
      </w:r>
      <w:r>
        <w:rPr>
          <w:lang w:val="uk-UA"/>
        </w:rPr>
        <w:t>,</w:t>
      </w:r>
      <w:r w:rsidRPr="00003943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003943">
        <w:rPr>
          <w:lang w:val="uk-UA"/>
        </w:rPr>
        <w:t xml:space="preserve">з метою підтримки громадян, які опинилися в складних життєвих </w:t>
      </w:r>
      <w:r>
        <w:rPr>
          <w:lang w:val="uk-UA"/>
        </w:rPr>
        <w:t>обставинах.</w:t>
      </w:r>
    </w:p>
    <w:p w:rsidR="003454C5" w:rsidRDefault="003454C5" w:rsidP="00215672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Ознайомила присутніх з питанням порядку денного №5 «</w:t>
      </w:r>
      <w:r w:rsidRPr="00162753">
        <w:rPr>
          <w:lang w:val="uk-UA"/>
        </w:rPr>
        <w:t>Про надання матеріальної допомоги військовослужбовцям, які проходять військову службу за призовом під час мобілізації до Збройних Сил України на особливий період</w:t>
      </w:r>
      <w:r w:rsidRPr="008979FA">
        <w:rPr>
          <w:lang w:val="uk-UA"/>
        </w:rPr>
        <w:t xml:space="preserve"> </w:t>
      </w:r>
      <w:r w:rsidRPr="00162753">
        <w:rPr>
          <w:lang w:val="uk-UA"/>
        </w:rPr>
        <w:t>на вирішення соціально-побутових питань</w:t>
      </w:r>
      <w:r>
        <w:rPr>
          <w:lang w:val="uk-UA"/>
        </w:rPr>
        <w:t xml:space="preserve">». Повідомила,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270440">
        <w:rPr>
          <w:lang w:val="uk-UA"/>
        </w:rPr>
        <w:t xml:space="preserve">заяви гр. Пащенко Світлани Валеріївни, яка зареєстрована за адресою:    м. Дергачі, вул. 23 Серпня, 15, кв. 10 про надання матеріальної допомоги на вирішення соціально-побутових питань чоловіку – гр. Пащенку Володимиру Олександровичу, який проходить військову службу за призовом під час мобілізації до Збройних Сил України на особливий період, довідку № 03/56, що посвідчує проходження військової служби під час мобілізації, в особливий період, видану Дергачівським РВК Харківської області 22.02.2016 року; заяву гр. </w:t>
      </w:r>
      <w:r>
        <w:t xml:space="preserve">Гришко Сергія Івановича, який зареєстрований за адресою: м. Дергачі, вул. Семафорна,27-а про надання матеріальної допомоги для проходження військової служби за контрактом у м. Львові, про що свідчить довідка № 8918 від 14 березня 2016 року військового комісара Дергачівського районного комісаріату,  </w:t>
      </w:r>
      <w:r w:rsidRPr="003B1EAB">
        <w:t>з метою підтримки громадян, які опинилися в складних життєвих обставина</w:t>
      </w:r>
      <w:r>
        <w:rPr>
          <w:lang w:val="uk-UA"/>
        </w:rPr>
        <w:t>х.</w:t>
      </w:r>
    </w:p>
    <w:p w:rsidR="003454C5" w:rsidRDefault="003454C5" w:rsidP="00162C3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Перейшла до питання №6  «</w:t>
      </w:r>
      <w:r>
        <w:t>Про надання матеріальної допомоги громадянам – мешканцям міста Дергачі на вирішення соціально-побутових питань</w:t>
      </w:r>
      <w:r>
        <w:rPr>
          <w:lang w:val="uk-UA"/>
        </w:rPr>
        <w:t>»</w:t>
      </w:r>
    </w:p>
    <w:p w:rsidR="003454C5" w:rsidRPr="007921CE" w:rsidRDefault="003454C5" w:rsidP="00162C3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 xml:space="preserve">опомоги на </w:t>
      </w:r>
      <w:r>
        <w:rPr>
          <w:lang w:val="uk-UA"/>
        </w:rPr>
        <w:t>вирішення соціально-побутових питань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(звернулось</w:t>
      </w:r>
      <w:r>
        <w:rPr>
          <w:lang w:val="uk-UA"/>
        </w:rPr>
        <w:t xml:space="preserve"> 2 громадян), 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>ів</w:t>
      </w:r>
      <w:r w:rsidRPr="00EA3384">
        <w:rPr>
          <w:lang w:val="uk-UA"/>
        </w:rPr>
        <w:t xml:space="preserve"> депутатів Дергачівської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3454C5" w:rsidRPr="001526CE" w:rsidRDefault="003454C5" w:rsidP="00215672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Далі ознайомила присутніх з питанням порядку денного №7 «</w:t>
      </w:r>
      <w:r>
        <w:t>Про надання матеріальної допомоги громадянам - мешканцям міста Дергачі на лікування</w:t>
      </w:r>
      <w:r>
        <w:rPr>
          <w:lang w:val="uk-UA"/>
        </w:rPr>
        <w:t xml:space="preserve">». Повідомила,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>опомоги на лікування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(звернулось</w:t>
      </w:r>
      <w:r>
        <w:rPr>
          <w:lang w:val="uk-UA"/>
        </w:rPr>
        <w:t xml:space="preserve"> 31 громадян), 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>ів</w:t>
      </w:r>
      <w:r w:rsidRPr="00EA3384">
        <w:rPr>
          <w:lang w:val="uk-UA"/>
        </w:rPr>
        <w:t xml:space="preserve"> депутатів Дергачівської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3454C5" w:rsidRDefault="003454C5" w:rsidP="00215672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Перейшла до питання №8 «</w:t>
      </w:r>
      <w:r>
        <w:t>Про надання матеріальної допомоги громадянам - мешканцям міста Дергачі на поховання рідних</w:t>
      </w:r>
      <w:r>
        <w:rPr>
          <w:lang w:val="uk-UA"/>
        </w:rPr>
        <w:t xml:space="preserve">». 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 xml:space="preserve">опомоги на </w:t>
      </w:r>
      <w:r>
        <w:rPr>
          <w:lang w:val="uk-UA"/>
        </w:rPr>
        <w:t>поховання рідних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(звернулось</w:t>
      </w:r>
      <w:r>
        <w:rPr>
          <w:lang w:val="uk-UA"/>
        </w:rPr>
        <w:t xml:space="preserve"> 7 громадян), 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>ів</w:t>
      </w:r>
      <w:r w:rsidRPr="00EA3384">
        <w:rPr>
          <w:lang w:val="uk-UA"/>
        </w:rPr>
        <w:t xml:space="preserve"> депутатів Дергачівської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3454C5" w:rsidRDefault="003454C5" w:rsidP="00914705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Strong"/>
          <w:b w:val="0"/>
          <w:bCs/>
          <w:lang w:val="uk-UA"/>
        </w:rPr>
      </w:pPr>
      <w:r w:rsidRPr="006D0A72">
        <w:rPr>
          <w:lang w:val="uk-UA"/>
        </w:rPr>
        <w:t>О</w:t>
      </w:r>
      <w:r w:rsidRPr="006F2421">
        <w:t>знайомила присутніх з проектами рішень</w:t>
      </w:r>
      <w:r>
        <w:rPr>
          <w:lang w:val="uk-UA"/>
        </w:rPr>
        <w:t xml:space="preserve"> №№4-8 та надала пакет документів для ознайомлення з зазначених питань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Вивчення та обговорення питання.</w:t>
      </w:r>
    </w:p>
    <w:p w:rsidR="003454C5" w:rsidRDefault="003454C5" w:rsidP="00162C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РОЗРОБКА РЕКОМЕНДАЦІЙ. Рекомендації по питанням матеріальних допомог  додаються.</w:t>
      </w:r>
    </w:p>
    <w:p w:rsidR="003454C5" w:rsidRDefault="003454C5" w:rsidP="00162C3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>Бондаренко К.І. проінформувала про питання  «</w:t>
      </w:r>
      <w:r w:rsidRPr="00775E82">
        <w:rPr>
          <w:lang w:val="uk-UA"/>
        </w:rPr>
        <w:t>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у 2016 році</w:t>
      </w:r>
      <w:r>
        <w:rPr>
          <w:lang w:val="uk-UA"/>
        </w:rPr>
        <w:t>»</w:t>
      </w:r>
    </w:p>
    <w:p w:rsidR="003454C5" w:rsidRPr="00775E82" w:rsidRDefault="003454C5" w:rsidP="00162C3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Strong"/>
          <w:b w:val="0"/>
          <w:bCs/>
          <w:highlight w:val="yellow"/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r>
        <w:rPr>
          <w:lang w:val="uk-UA"/>
        </w:rPr>
        <w:t>Мірошнікова Р.В., яка з</w:t>
      </w:r>
      <w:r w:rsidRPr="00420F48">
        <w:rPr>
          <w:lang w:val="uk-UA"/>
        </w:rPr>
        <w:t>азначила, що проект рішення розроблений на підставі клопотання</w:t>
      </w:r>
      <w:r>
        <w:rPr>
          <w:lang w:val="uk-UA"/>
        </w:rPr>
        <w:t xml:space="preserve"> завідувача Дергачівського дошкільного навчального закладу (ясла-садок) №2 «Лелеченька» комбінованого типу Дергачівської міської ради Дергачівського району Харківської області Шульги О.Д., завідувача Дергачівського дошкільного навчального закладу (ясла-садок) №3 «Сонечко» комбінованого типу Дергачівської міської ради Дергачівського району Харківської області Насіки Р.М. про звільнення від батьківської плати на 100% за дітей:  гр. Зябко Вікторії Володимирівни за харчування сина Зябко Кирила Артемовича, 30.07.2012 року народження, вихованця Дергачівського дошкільного навчального закладу (ясла-садок) №2 «Лелеченька» комбінованого типу Дергачівської міської ради Дергачівського району Харківської області, гр. Шевченка Олега Миколайовича за харчування сина  Шевченко Ярослава Олеговича 12.01.2013 року народження, вихованця Дергачівського дошкільного навчального закладу (ясла-садок) №3 «Сонечко» комбінованого типу Дергачівської міської ради Дергачівського району Харківської області, </w:t>
      </w:r>
      <w:r w:rsidRPr="00420F48">
        <w:rPr>
          <w:rStyle w:val="Emphasis"/>
          <w:bCs/>
          <w:i w:val="0"/>
          <w:lang w:val="uk-UA"/>
        </w:rPr>
        <w:t>у зв’язку із скрутним матеріальним становищем</w:t>
      </w:r>
      <w:r w:rsidRPr="00420F48">
        <w:rPr>
          <w:i/>
          <w:lang w:val="uk-UA"/>
        </w:rPr>
        <w:t>,</w:t>
      </w:r>
      <w:r>
        <w:rPr>
          <w:lang w:val="uk-UA"/>
        </w:rPr>
        <w:t xml:space="preserve"> з метою підтримки громадян, які опинилися в складних життєвих обставинах</w:t>
      </w:r>
    </w:p>
    <w:p w:rsidR="003454C5" w:rsidRDefault="003454C5" w:rsidP="00162C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420F48">
        <w:rPr>
          <w:lang w:val="uk-UA"/>
        </w:rPr>
        <w:t>О</w:t>
      </w:r>
      <w:r w:rsidRPr="00420F48">
        <w:t>знайомила присутніх з проект</w:t>
      </w:r>
      <w:r w:rsidRPr="00420F48">
        <w:rPr>
          <w:lang w:val="uk-UA"/>
        </w:rPr>
        <w:t>ом</w:t>
      </w:r>
      <w:r w:rsidRPr="00420F48">
        <w:t xml:space="preserve"> рішен</w:t>
      </w:r>
      <w:r w:rsidRPr="00420F48">
        <w:rPr>
          <w:lang w:val="uk-UA"/>
        </w:rPr>
        <w:t>ня та надала пакет документів для ознайомлення з зазначених питань та запропонувала, як основній комісії</w:t>
      </w:r>
      <w:r w:rsidRPr="00420F48">
        <w:rPr>
          <w:sz w:val="28"/>
          <w:szCs w:val="28"/>
          <w:lang w:val="uk-UA"/>
        </w:rPr>
        <w:t xml:space="preserve"> </w:t>
      </w:r>
      <w:r w:rsidRPr="00420F48">
        <w:rPr>
          <w:lang w:val="uk-UA"/>
        </w:rPr>
        <w:t>з даних  питань надати рекомендації. Вивчення та обговорення питання.</w:t>
      </w:r>
    </w:p>
    <w:p w:rsidR="003454C5" w:rsidRDefault="003454C5" w:rsidP="00162C3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Strong"/>
          <w:b w:val="0"/>
          <w:bCs/>
          <w:lang w:val="uk-UA"/>
        </w:rPr>
      </w:pPr>
      <w:r>
        <w:rPr>
          <w:lang w:val="uk-UA"/>
        </w:rPr>
        <w:t>РОЗРОБКА РЕКОМЕНДАЦІЙ. Рекомендації по питанню  додаються.</w:t>
      </w:r>
    </w:p>
    <w:p w:rsidR="003454C5" w:rsidRDefault="003454C5" w:rsidP="008B0FC8">
      <w:pPr>
        <w:jc w:val="both"/>
        <w:rPr>
          <w:lang w:val="uk-UA"/>
        </w:rPr>
      </w:pPr>
      <w:r>
        <w:rPr>
          <w:lang w:val="uk-UA"/>
        </w:rPr>
        <w:t>Бондаренко К.І. проінформувала про питання</w:t>
      </w:r>
      <w:r w:rsidRPr="00215672">
        <w:rPr>
          <w:lang w:val="uk-UA"/>
        </w:rPr>
        <w:t xml:space="preserve"> «Пр</w:t>
      </w:r>
      <w:r w:rsidRPr="00BD3EF3">
        <w:rPr>
          <w:lang w:val="uk-UA"/>
        </w:rPr>
        <w:t xml:space="preserve">о внесення змін до Програми соціально-економічного та культурного розвитку міста Дергачі на 2016 рік, затвердженої рішенням №19 </w:t>
      </w:r>
      <w:r>
        <w:rPr>
          <w:lang w:val="en-US"/>
        </w:rPr>
        <w:t>V</w:t>
      </w:r>
      <w:r w:rsidRPr="00BD3EF3">
        <w:rPr>
          <w:lang w:val="uk-UA"/>
        </w:rPr>
        <w:t xml:space="preserve">ІІ сесії </w:t>
      </w:r>
      <w:r>
        <w:rPr>
          <w:lang w:val="en-US"/>
        </w:rPr>
        <w:t>V</w:t>
      </w:r>
      <w:r w:rsidRPr="00BD3EF3">
        <w:rPr>
          <w:lang w:val="uk-UA"/>
        </w:rPr>
        <w:t xml:space="preserve">ІІ скликання Дергачівської міської ради від 19 лютого 2016 </w:t>
      </w:r>
      <w:r w:rsidRPr="00215672">
        <w:rPr>
          <w:lang w:val="uk-UA"/>
        </w:rPr>
        <w:t xml:space="preserve">року». </w:t>
      </w:r>
      <w:r w:rsidRPr="00215672">
        <w:rPr>
          <w:u w:val="single"/>
          <w:lang w:val="uk-UA"/>
        </w:rPr>
        <w:t>ВИСТУПИВ:</w:t>
      </w:r>
      <w:r>
        <w:rPr>
          <w:lang w:val="uk-UA"/>
        </w:rPr>
        <w:t xml:space="preserve"> Кисіль В.Ю., перший заступник Дергачівського міського голови, який </w:t>
      </w:r>
      <w:r w:rsidRPr="00215672">
        <w:rPr>
          <w:lang w:val="uk-UA"/>
        </w:rPr>
        <w:t>вказав, що дані зміни необхідні з метою покращення благоустрою території міської ради, вирі</w:t>
      </w:r>
      <w:r w:rsidRPr="00BD3EF3">
        <w:rPr>
          <w:lang w:val="uk-UA"/>
        </w:rPr>
        <w:t>шення питань розвитку, планування, забудови та іншого використання території міста</w:t>
      </w:r>
      <w:r>
        <w:rPr>
          <w:lang w:val="uk-UA"/>
        </w:rPr>
        <w:t xml:space="preserve">. </w:t>
      </w:r>
      <w:r w:rsidRPr="00215672">
        <w:rPr>
          <w:lang w:val="uk-UA"/>
        </w:rPr>
        <w:t xml:space="preserve">Запропонував ретельно вивчити дане питання та внести </w:t>
      </w:r>
      <w:r>
        <w:t>до розділу 7 «Заходи до Програми соціально-економічного та культурного розвитку міста Дергачі на 2016 рік» Програми соціально-економічного та культурного розвитку міста Дергачі на 2016 рік</w:t>
      </w:r>
      <w:r>
        <w:rPr>
          <w:lang w:val="uk-UA"/>
        </w:rPr>
        <w:t>,</w:t>
      </w:r>
      <w:r w:rsidRPr="00215672">
        <w:rPr>
          <w:lang w:val="uk-UA"/>
        </w:rPr>
        <w:t xml:space="preserve"> такі зміни: Розділ 1</w:t>
      </w:r>
      <w:r>
        <w:rPr>
          <w:lang w:val="uk-UA"/>
        </w:rPr>
        <w:t xml:space="preserve"> </w:t>
      </w:r>
      <w:r w:rsidRPr="00215672">
        <w:rPr>
          <w:lang w:val="uk-UA"/>
        </w:rPr>
        <w:t>«Житло</w:t>
      </w:r>
      <w:r w:rsidRPr="007679BA">
        <w:rPr>
          <w:lang w:val="uk-UA"/>
        </w:rPr>
        <w:t>во-комунальне господартсво та благоустрій» п.п.1.8.1.2 «Поточний ремонт доріг комунальної власності» доповнити такими об‘ктами: вул. 1 Травня, вул.Вокзальна, вул.Незалежності, кінцева зуп</w:t>
      </w:r>
      <w:r>
        <w:rPr>
          <w:lang w:val="uk-UA"/>
        </w:rPr>
        <w:t xml:space="preserve">инка автобусів по вул.23 Серпня; </w:t>
      </w:r>
      <w:r w:rsidRPr="007679BA">
        <w:rPr>
          <w:lang w:val="uk-UA"/>
        </w:rPr>
        <w:t xml:space="preserve"> Розділ 1 «Житлово-комунальне господартсво та благоустрій» п.п.1.8.2.1 «Поточний ремонт мереж вуличного освітлення» доповнити такими об‘ктами: по вул.Терешкової, вул.Семафорна, вул.Папаніна, пров.Ватутіна, пров. </w:t>
      </w:r>
      <w:r>
        <w:t>Панфілова, пров. Сєдова</w:t>
      </w:r>
      <w:r>
        <w:rPr>
          <w:lang w:val="uk-UA"/>
        </w:rPr>
        <w:t xml:space="preserve">; </w:t>
      </w:r>
      <w:r>
        <w:t>п.2 « Земельні відносини. Будівництво»</w:t>
      </w:r>
      <w:r w:rsidRPr="00B808BC">
        <w:rPr>
          <w:lang w:val="uk-UA"/>
        </w:rPr>
        <w:t xml:space="preserve"> </w:t>
      </w:r>
      <w:r>
        <w:rPr>
          <w:lang w:val="uk-UA"/>
        </w:rPr>
        <w:t>д</w:t>
      </w:r>
      <w:r>
        <w:t>оповнити підпунктом 2.5:</w:t>
      </w:r>
      <w:r w:rsidRPr="008B0FC8">
        <w:rPr>
          <w:lang w:val="uk-UA"/>
        </w:rPr>
        <w:t xml:space="preserve"> «актуалізація картограф-геодезичної основи містобудування документації, перенесення її з паперових носіїв у векторну цифрову форму відповідно до вимог законодавста» з загальним об‘ємом очікуваного фінансування 400,00 тис.грн.</w:t>
      </w:r>
    </w:p>
    <w:p w:rsidR="003454C5" w:rsidRPr="008E2847" w:rsidRDefault="003454C5" w:rsidP="00AE55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Звернувся </w:t>
      </w:r>
      <w:r w:rsidRPr="008E2847">
        <w:rPr>
          <w:lang w:val="uk-UA"/>
        </w:rPr>
        <w:t xml:space="preserve">до комісії з питанням пропозицій, зауважень до проекту рішення. </w:t>
      </w:r>
    </w:p>
    <w:p w:rsidR="003454C5" w:rsidRPr="008E2847" w:rsidRDefault="003454C5" w:rsidP="008B0FC8">
      <w:pPr>
        <w:jc w:val="both"/>
        <w:rPr>
          <w:lang w:val="uk-UA"/>
        </w:rPr>
      </w:pPr>
      <w:r w:rsidRPr="008E2847">
        <w:rPr>
          <w:lang w:val="uk-UA"/>
        </w:rPr>
        <w:t>Пропозицій не поступило.</w:t>
      </w:r>
    </w:p>
    <w:p w:rsidR="003454C5" w:rsidRDefault="003454C5" w:rsidP="002A75D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Перейшов</w:t>
      </w:r>
      <w:r w:rsidRPr="008E2847">
        <w:rPr>
          <w:lang w:val="uk-UA"/>
        </w:rPr>
        <w:t xml:space="preserve"> до питання проекту порядку денного </w:t>
      </w:r>
      <w:r w:rsidRPr="008E2847">
        <w:rPr>
          <w:bCs/>
          <w:lang w:val="uk-UA"/>
        </w:rPr>
        <w:t>«</w:t>
      </w:r>
      <w:r w:rsidRPr="008E2847">
        <w:rPr>
          <w:lang w:val="uk-UA"/>
        </w:rPr>
        <w:t>Про затвердження Комплексної Програми по захисту</w:t>
      </w:r>
      <w:r>
        <w:rPr>
          <w:lang w:val="uk-UA"/>
        </w:rPr>
        <w:t xml:space="preserve">  </w:t>
      </w:r>
      <w:r w:rsidRPr="008E2847">
        <w:rPr>
          <w:lang w:val="uk-UA"/>
        </w:rPr>
        <w:t xml:space="preserve">державного суверенітету, конституційного ладу,територіальної цілісності України, протидії тероризму,корупції та організованій злочинній діяльності на територіїДергачівської міської ради на 2016-2020рр.». </w:t>
      </w:r>
    </w:p>
    <w:p w:rsidR="003454C5" w:rsidRPr="00AE556D" w:rsidRDefault="003454C5" w:rsidP="00AE55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85C22">
        <w:rPr>
          <w:lang w:val="uk-UA"/>
        </w:rPr>
        <w:t>Вк</w:t>
      </w:r>
      <w:r>
        <w:rPr>
          <w:lang w:val="uk-UA"/>
        </w:rPr>
        <w:t xml:space="preserve">азав, що дана програма розроблена </w:t>
      </w:r>
      <w:r w:rsidRPr="008E2847">
        <w:rPr>
          <w:lang w:val="uk-UA"/>
        </w:rPr>
        <w:t xml:space="preserve"> з метою забезпечення захисту державного суверенітету, конституційного ладу, територіальної цілісності України, </w:t>
      </w:r>
      <w:r w:rsidRPr="008E2847">
        <w:rPr>
          <w:color w:val="000000"/>
          <w:lang w:val="uk-UA"/>
        </w:rPr>
        <w:t>об'єднання  зусиль органу місцевого самоврядування Дергачівської міської ради, правоохоронних і контролюючих органів, громадськості у напрямку протидії тероризму, корупції та організованої злочинності.</w:t>
      </w:r>
      <w:r>
        <w:rPr>
          <w:color w:val="000000"/>
          <w:lang w:val="uk-UA"/>
        </w:rPr>
        <w:t xml:space="preserve"> Зазначив, що розробником даної Програми є</w:t>
      </w:r>
      <w:r w:rsidRPr="00AE556D">
        <w:rPr>
          <w:lang w:val="uk-UA"/>
        </w:rPr>
        <w:t xml:space="preserve"> Координаційної групи Антитерористичного центру при Управлінні СБ України в Харківській області</w:t>
      </w:r>
      <w:r>
        <w:rPr>
          <w:lang w:val="uk-UA"/>
        </w:rPr>
        <w:t>.</w:t>
      </w:r>
      <w:r w:rsidRPr="00AE556D">
        <w:rPr>
          <w:b/>
        </w:rPr>
        <w:t xml:space="preserve"> </w:t>
      </w:r>
      <w:r w:rsidRPr="00AE556D">
        <w:t>Орієнтовні обсяги фінансування</w:t>
      </w:r>
      <w:r>
        <w:rPr>
          <w:lang w:val="uk-UA"/>
        </w:rPr>
        <w:t xml:space="preserve"> реалізації даної Програми становлять 20,0 тис.грн. на рік.</w:t>
      </w:r>
    </w:p>
    <w:p w:rsidR="003454C5" w:rsidRPr="008E2847" w:rsidRDefault="003454C5" w:rsidP="002704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Звернувся</w:t>
      </w:r>
      <w:r w:rsidRPr="008E2847">
        <w:rPr>
          <w:lang w:val="uk-UA"/>
        </w:rPr>
        <w:t xml:space="preserve"> до комісії з питанням пропозицій, зауважень до проекту рішення. </w:t>
      </w:r>
    </w:p>
    <w:p w:rsidR="003454C5" w:rsidRPr="008E2847" w:rsidRDefault="003454C5" w:rsidP="008E2847">
      <w:pPr>
        <w:jc w:val="both"/>
        <w:rPr>
          <w:lang w:val="uk-UA"/>
        </w:rPr>
      </w:pPr>
      <w:r w:rsidRPr="008E2847">
        <w:rPr>
          <w:lang w:val="uk-UA"/>
        </w:rPr>
        <w:t>Пропозицій не поступило.</w:t>
      </w:r>
    </w:p>
    <w:p w:rsidR="003454C5" w:rsidRDefault="003454C5" w:rsidP="00123B26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Перейшов</w:t>
      </w:r>
      <w:r w:rsidRPr="008E2847">
        <w:rPr>
          <w:lang w:val="uk-UA"/>
        </w:rPr>
        <w:t xml:space="preserve"> до пит</w:t>
      </w:r>
      <w:r>
        <w:rPr>
          <w:lang w:val="uk-UA"/>
        </w:rPr>
        <w:t>ання проекту порядку денного №12 «</w:t>
      </w:r>
      <w:r w:rsidRPr="00464A21">
        <w:t>Про затвердження Програми охорони навколишнього природного середовища Дергачівської міської ради на 2016-2018рр.</w:t>
      </w:r>
      <w:r>
        <w:rPr>
          <w:lang w:val="uk-UA"/>
        </w:rPr>
        <w:t>».</w:t>
      </w:r>
    </w:p>
    <w:p w:rsidR="003454C5" w:rsidRDefault="003454C5" w:rsidP="00BD3EF3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 w:rsidRPr="00981F9F">
        <w:rPr>
          <w:u w:val="single"/>
          <w:lang w:val="uk-UA"/>
        </w:rPr>
        <w:t>ВИСТУПИЛА:</w:t>
      </w:r>
      <w:r w:rsidRPr="00B07B83">
        <w:rPr>
          <w:lang w:val="uk-UA"/>
        </w:rPr>
        <w:t xml:space="preserve"> Христенко О.С., заступник міського голови з фінансово-економічних питань, як</w:t>
      </w:r>
      <w:r>
        <w:rPr>
          <w:lang w:val="uk-UA"/>
        </w:rPr>
        <w:t>а зазначила</w:t>
      </w:r>
      <w:r w:rsidRPr="008E2847">
        <w:rPr>
          <w:lang w:val="uk-UA"/>
        </w:rPr>
        <w:t>, що дана програма розроблена</w:t>
      </w:r>
      <w:r w:rsidRPr="002A75DD">
        <w:rPr>
          <w:lang w:val="uk-UA"/>
        </w:rPr>
        <w:t xml:space="preserve"> </w:t>
      </w:r>
      <w:r>
        <w:rPr>
          <w:lang w:val="uk-UA"/>
        </w:rPr>
        <w:t>з</w:t>
      </w:r>
      <w:r w:rsidRPr="002A75DD">
        <w:rPr>
          <w:lang w:val="uk-UA"/>
        </w:rPr>
        <w:t xml:space="preserve"> метою забезпечення реалізації державної політики України в галузі довкілля, забезпечення захисту життя і здоров‘я населення міста від негативного впливу, зумовленого забрудненням навколишнього природного середовища</w:t>
      </w:r>
      <w:r>
        <w:rPr>
          <w:lang w:val="uk-UA"/>
        </w:rPr>
        <w:t>. Детально ознайомила з проектом заходів Програми.</w:t>
      </w:r>
    </w:p>
    <w:p w:rsidR="003454C5" w:rsidRPr="008E2847" w:rsidRDefault="003454C5" w:rsidP="00BE01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E2847">
        <w:rPr>
          <w:lang w:val="uk-UA"/>
        </w:rPr>
        <w:t xml:space="preserve">Звернулась до комісії з питанням пропозицій, зауважень до проекту рішення. </w:t>
      </w:r>
    </w:p>
    <w:p w:rsidR="003454C5" w:rsidRPr="002A75DD" w:rsidRDefault="003454C5" w:rsidP="002A75DD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lang w:val="uk-UA"/>
        </w:rPr>
      </w:pPr>
      <w:r w:rsidRPr="008E2847">
        <w:rPr>
          <w:lang w:val="uk-UA"/>
        </w:rPr>
        <w:t xml:space="preserve">Пропозицій не </w:t>
      </w:r>
      <w:r>
        <w:rPr>
          <w:lang w:val="uk-UA"/>
        </w:rPr>
        <w:t>надійшло</w:t>
      </w:r>
      <w:r w:rsidRPr="008E2847">
        <w:rPr>
          <w:lang w:val="uk-UA"/>
        </w:rPr>
        <w:t>.</w:t>
      </w:r>
    </w:p>
    <w:p w:rsidR="003454C5" w:rsidRPr="00B07B83" w:rsidRDefault="003454C5" w:rsidP="00D74D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Далі</w:t>
      </w:r>
      <w:r w:rsidRPr="00B07B83">
        <w:rPr>
          <w:lang w:val="uk-UA"/>
        </w:rPr>
        <w:t xml:space="preserve"> перейшла до блоку питань проекту порядку денного №№1</w:t>
      </w:r>
      <w:r>
        <w:rPr>
          <w:lang w:val="uk-UA"/>
        </w:rPr>
        <w:t>3</w:t>
      </w:r>
      <w:r w:rsidRPr="00B07B83">
        <w:rPr>
          <w:lang w:val="uk-UA"/>
        </w:rPr>
        <w:t>-2</w:t>
      </w:r>
      <w:r>
        <w:rPr>
          <w:lang w:val="uk-UA"/>
        </w:rPr>
        <w:t>3</w:t>
      </w:r>
      <w:r w:rsidRPr="00B07B83">
        <w:rPr>
          <w:lang w:val="uk-UA"/>
        </w:rPr>
        <w:t xml:space="preserve"> що стосуються </w:t>
      </w:r>
      <w:r w:rsidRPr="00B07B83">
        <w:t>затвердження звіт</w:t>
      </w:r>
      <w:r w:rsidRPr="00B07B83">
        <w:rPr>
          <w:lang w:val="uk-UA"/>
        </w:rPr>
        <w:t>ів</w:t>
      </w:r>
      <w:r w:rsidRPr="00B07B83">
        <w:t xml:space="preserve"> оцінки комунального майна: нежитлов</w:t>
      </w:r>
      <w:r w:rsidRPr="00B07B83">
        <w:rPr>
          <w:lang w:val="uk-UA"/>
        </w:rPr>
        <w:t>их</w:t>
      </w:r>
      <w:r w:rsidRPr="00B07B83">
        <w:t xml:space="preserve"> приміщен</w:t>
      </w:r>
      <w:r w:rsidRPr="00B07B83">
        <w:rPr>
          <w:lang w:val="uk-UA"/>
        </w:rPr>
        <w:t xml:space="preserve">ь </w:t>
      </w:r>
      <w:r w:rsidRPr="00B07B83">
        <w:t>Дергачівської міської ради</w:t>
      </w:r>
      <w:r w:rsidRPr="00B07B83">
        <w:rPr>
          <w:lang w:val="uk-UA"/>
        </w:rPr>
        <w:t xml:space="preserve">. </w:t>
      </w:r>
    </w:p>
    <w:p w:rsidR="003454C5" w:rsidRDefault="003454C5" w:rsidP="00123B2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Детально </w:t>
      </w:r>
      <w:r w:rsidRPr="00B07B83">
        <w:rPr>
          <w:lang w:val="uk-UA"/>
        </w:rPr>
        <w:t>ознайомила із звітами  оцінки комунального майна: нежитлових приміщень Дергачівської міської ради, виконані на підставі договору між Дергачівською міською радою і суб’єктом оціночної діяльності ФО-П Пушко Руслана Михайлівна станом на 01.02.2016р та рецензіями на дані звіти про оцінку нерухомого майна</w:t>
      </w:r>
    </w:p>
    <w:p w:rsidR="003454C5" w:rsidRPr="008E2847" w:rsidRDefault="003454C5" w:rsidP="00123B2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E2847">
        <w:rPr>
          <w:lang w:val="uk-UA"/>
        </w:rPr>
        <w:t xml:space="preserve"> Звернулась до комісії з питанням </w:t>
      </w:r>
      <w:r>
        <w:rPr>
          <w:lang w:val="uk-UA"/>
        </w:rPr>
        <w:t>пропозицій, зауважень до проектів рішень</w:t>
      </w:r>
      <w:r w:rsidRPr="008E2847">
        <w:rPr>
          <w:lang w:val="uk-UA"/>
        </w:rPr>
        <w:t xml:space="preserve">. </w:t>
      </w:r>
    </w:p>
    <w:p w:rsidR="003454C5" w:rsidRDefault="003454C5" w:rsidP="00981F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E2847">
        <w:rPr>
          <w:lang w:val="uk-UA"/>
        </w:rPr>
        <w:t xml:space="preserve">Пропозицій не </w:t>
      </w:r>
      <w:r>
        <w:rPr>
          <w:lang w:val="uk-UA"/>
        </w:rPr>
        <w:t>надійшло</w:t>
      </w:r>
      <w:r w:rsidRPr="008E2847">
        <w:rPr>
          <w:lang w:val="uk-UA"/>
        </w:rPr>
        <w:t>.</w:t>
      </w:r>
      <w:r w:rsidRPr="00B07B83">
        <w:rPr>
          <w:lang w:val="uk-UA"/>
        </w:rPr>
        <w:t xml:space="preserve"> </w:t>
      </w:r>
    </w:p>
    <w:p w:rsidR="003454C5" w:rsidRPr="00981F9F" w:rsidRDefault="003454C5" w:rsidP="00981F9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Перейшла до </w:t>
      </w:r>
      <w:r w:rsidRPr="0091474F">
        <w:rPr>
          <w:lang w:val="uk-UA"/>
        </w:rPr>
        <w:t>питання проекту порядку денного №2</w:t>
      </w:r>
      <w:r>
        <w:rPr>
          <w:lang w:val="uk-UA"/>
        </w:rPr>
        <w:t>4</w:t>
      </w:r>
      <w:r w:rsidRPr="0091474F">
        <w:rPr>
          <w:lang w:val="uk-UA"/>
        </w:rPr>
        <w:t xml:space="preserve"> «Про затвердження</w:t>
      </w:r>
      <w:r w:rsidRPr="00981F9F">
        <w:rPr>
          <w:lang w:val="uk-UA"/>
        </w:rPr>
        <w:t xml:space="preserve"> розрахунків розміру орендної плати в 2016-му році за оренду нежитлових приміщень, що знаходяться у власності територіальної громади Дергачівської міської ради за перший (базовий) місяць оренди</w:t>
      </w:r>
      <w:r>
        <w:rPr>
          <w:lang w:val="uk-UA"/>
        </w:rPr>
        <w:t>».</w:t>
      </w:r>
    </w:p>
    <w:p w:rsidR="003454C5" w:rsidRDefault="003454C5" w:rsidP="00981F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Зазначила, що дане рішення розроблене з метою</w:t>
      </w:r>
      <w:r w:rsidRPr="00981F9F">
        <w:rPr>
          <w:lang w:val="uk-UA"/>
        </w:rPr>
        <w:t xml:space="preserve"> проведення щомісячних розрахунків орендної плати об’єктів комунальної власності територіальної громади Дергачівської міської ради при передачі їх в оренду в поточному 2016-му році</w:t>
      </w:r>
      <w:r>
        <w:rPr>
          <w:lang w:val="uk-UA"/>
        </w:rPr>
        <w:t>.</w:t>
      </w:r>
    </w:p>
    <w:p w:rsidR="003454C5" w:rsidRPr="008E2847" w:rsidRDefault="003454C5" w:rsidP="0091474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E2847">
        <w:rPr>
          <w:lang w:val="uk-UA"/>
        </w:rPr>
        <w:t xml:space="preserve">Звернулась до комісії з питанням </w:t>
      </w:r>
      <w:r>
        <w:rPr>
          <w:lang w:val="uk-UA"/>
        </w:rPr>
        <w:t>пропозицій, зауважень до проектів рішень</w:t>
      </w:r>
      <w:r w:rsidRPr="008E2847">
        <w:rPr>
          <w:lang w:val="uk-UA"/>
        </w:rPr>
        <w:t xml:space="preserve">. </w:t>
      </w:r>
    </w:p>
    <w:p w:rsidR="003454C5" w:rsidRDefault="003454C5" w:rsidP="00981F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E2847">
        <w:rPr>
          <w:lang w:val="uk-UA"/>
        </w:rPr>
        <w:t>Пропозицій не поступило.</w:t>
      </w:r>
      <w:r w:rsidRPr="00B07B83">
        <w:rPr>
          <w:lang w:val="uk-UA"/>
        </w:rPr>
        <w:t xml:space="preserve"> </w:t>
      </w:r>
    </w:p>
    <w:p w:rsidR="003454C5" w:rsidRDefault="003454C5" w:rsidP="00564685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lang w:val="uk-UA"/>
        </w:rPr>
      </w:pPr>
      <w:r>
        <w:rPr>
          <w:lang w:val="uk-UA"/>
        </w:rPr>
        <w:t>Перейшла до блоку питань порядку денного №</w:t>
      </w:r>
      <w:r w:rsidRPr="001C476A">
        <w:rPr>
          <w:lang w:val="uk-UA"/>
        </w:rPr>
        <w:t>№</w:t>
      </w:r>
      <w:r>
        <w:rPr>
          <w:lang w:val="uk-UA"/>
        </w:rPr>
        <w:t>25-27, що стосуються передачі в оренду нежитлових приміщень Дергачівської міської ради:</w:t>
      </w:r>
    </w:p>
    <w:p w:rsidR="003454C5" w:rsidRDefault="003454C5" w:rsidP="0056468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</w:pPr>
      <w:r w:rsidRPr="00EA4EAE">
        <w:rPr>
          <w:lang w:val="uk-UA"/>
        </w:rPr>
        <w:t>№2</w:t>
      </w:r>
      <w:r>
        <w:rPr>
          <w:lang w:val="uk-UA"/>
        </w:rPr>
        <w:t>5</w:t>
      </w:r>
      <w:r w:rsidRPr="00EA4EAE">
        <w:rPr>
          <w:lang w:val="uk-UA"/>
        </w:rPr>
        <w:t xml:space="preserve"> </w:t>
      </w:r>
      <w:r>
        <w:rPr>
          <w:lang w:val="uk-UA"/>
        </w:rPr>
        <w:t>«</w:t>
      </w:r>
      <w:r w:rsidRPr="007C57A5">
        <w:t>Про передачу в оренду на 2016 рік фізичній особі – підприємцю Пащенко К.В. нежитлового приміщення Дергачівської міської ради</w:t>
      </w:r>
      <w:r>
        <w:rPr>
          <w:lang w:val="uk-UA"/>
        </w:rPr>
        <w:t>»;</w:t>
      </w:r>
    </w:p>
    <w:p w:rsidR="003454C5" w:rsidRPr="00EA4EAE" w:rsidRDefault="003454C5" w:rsidP="0056468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>№26</w:t>
      </w:r>
      <w:r w:rsidRPr="00EA4EAE">
        <w:rPr>
          <w:lang w:val="uk-UA"/>
        </w:rPr>
        <w:t xml:space="preserve"> </w:t>
      </w:r>
      <w:r>
        <w:rPr>
          <w:lang w:val="uk-UA"/>
        </w:rPr>
        <w:t>«</w:t>
      </w:r>
      <w:r w:rsidRPr="007C57A5">
        <w:t>Про передачу в оренду на 2016 рік фізичній особі – підприємцю Шкляр М.В. нежитлового приміщення Дергачівської міської ради</w:t>
      </w:r>
      <w:r>
        <w:rPr>
          <w:lang w:val="uk-UA"/>
        </w:rPr>
        <w:t>»;</w:t>
      </w:r>
    </w:p>
    <w:p w:rsidR="003454C5" w:rsidRDefault="003454C5" w:rsidP="0056468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</w:pPr>
      <w:r>
        <w:rPr>
          <w:lang w:val="uk-UA"/>
        </w:rPr>
        <w:t>№27</w:t>
      </w:r>
      <w:r w:rsidRPr="00EA4EAE">
        <w:rPr>
          <w:lang w:val="uk-UA"/>
        </w:rPr>
        <w:t xml:space="preserve"> </w:t>
      </w:r>
      <w:r>
        <w:rPr>
          <w:lang w:val="uk-UA"/>
        </w:rPr>
        <w:t>«</w:t>
      </w:r>
      <w:r w:rsidRPr="007C57A5">
        <w:t>Про передачу в оренду на 2016 рік фізичній особі – підприємцю Величко С.В. нежитлового приміщення Дергачівської міської ради</w:t>
      </w:r>
      <w:r>
        <w:rPr>
          <w:lang w:val="uk-UA"/>
        </w:rPr>
        <w:t>»;</w:t>
      </w:r>
    </w:p>
    <w:p w:rsidR="003454C5" w:rsidRDefault="003454C5" w:rsidP="004361C9">
      <w:pPr>
        <w:pStyle w:val="NormalWeb"/>
        <w:spacing w:before="0" w:beforeAutospacing="0" w:after="0" w:afterAutospacing="0"/>
        <w:jc w:val="both"/>
        <w:rPr>
          <w:bCs/>
        </w:rPr>
      </w:pPr>
      <w:r>
        <w:t>Надала пояснення, що дані проекти рішень розроблені з</w:t>
      </w:r>
      <w:r w:rsidRPr="00954849">
        <w:rPr>
          <w:bCs/>
        </w:rPr>
        <w:t xml:space="preserve"> метою забезпечення ефективного використання комунального майна, враховуючи рішення №16 «</w:t>
      </w:r>
      <w:r w:rsidRPr="0084425F">
        <w:t>Про надання згоди на передачу в оренду нежитлових приміщень, що знаходяться у комунальній власності територіальної громади Дергачівської міської ради державним установам та суб’єктам підприємницької діяльності на 2016-й рік</w:t>
      </w:r>
      <w:r w:rsidRPr="00954849">
        <w:rPr>
          <w:bCs/>
        </w:rPr>
        <w:t xml:space="preserve">» </w:t>
      </w:r>
      <w:r w:rsidRPr="00954849">
        <w:rPr>
          <w:lang w:val="en-US"/>
        </w:rPr>
        <w:t>V</w:t>
      </w:r>
      <w:r w:rsidRPr="00954849">
        <w:rPr>
          <w:bCs/>
        </w:rPr>
        <w:t xml:space="preserve"> сесії  Дергачівської міської ради </w:t>
      </w:r>
      <w:r w:rsidRPr="00954849">
        <w:rPr>
          <w:lang w:val="en-US"/>
        </w:rPr>
        <w:t>VI</w:t>
      </w:r>
      <w:r>
        <w:t xml:space="preserve">І </w:t>
      </w:r>
      <w:r w:rsidRPr="00954849">
        <w:rPr>
          <w:bCs/>
        </w:rPr>
        <w:t>скликання від 24.12.2015р.</w:t>
      </w:r>
    </w:p>
    <w:p w:rsidR="003454C5" w:rsidRDefault="003454C5" w:rsidP="004361C9">
      <w:pPr>
        <w:pStyle w:val="NormalWeb"/>
        <w:spacing w:before="0" w:beforeAutospacing="0" w:after="0" w:afterAutospacing="0"/>
        <w:jc w:val="both"/>
      </w:pPr>
      <w:r>
        <w:t>З</w:t>
      </w:r>
      <w:r w:rsidRPr="005945DB">
        <w:t>вернулась до комісії з питанням пропозицій, зауважень до прое</w:t>
      </w:r>
      <w:r>
        <w:t>ктів рішень №29-31. П</w:t>
      </w:r>
      <w:r w:rsidRPr="005945DB">
        <w:t>ропозицій</w:t>
      </w:r>
      <w:r>
        <w:t xml:space="preserve"> та зауважень </w:t>
      </w:r>
      <w:r w:rsidRPr="005945DB">
        <w:t>не поступило.</w:t>
      </w:r>
    </w:p>
    <w:p w:rsidR="003454C5" w:rsidRDefault="003454C5" w:rsidP="00462F63">
      <w:pPr>
        <w:pStyle w:val="NormalWeb"/>
        <w:spacing w:before="0" w:beforeAutospacing="0" w:after="0" w:afterAutospacing="0"/>
        <w:jc w:val="both"/>
      </w:pPr>
      <w:r>
        <w:t xml:space="preserve">Далі перейшла до </w:t>
      </w:r>
      <w:r w:rsidRPr="00462F63">
        <w:t>питання проекту порядку денного №</w:t>
      </w:r>
      <w:r>
        <w:t>28</w:t>
      </w:r>
      <w:r w:rsidRPr="00462F63">
        <w:t xml:space="preserve"> «</w:t>
      </w:r>
      <w:r w:rsidRPr="00143638">
        <w:t>Про надання згоди на передачу комунальному підприємству «Дергачікомунсервіс» легкового автомобіля у господарське відання на 2016 рік</w:t>
      </w:r>
      <w:r>
        <w:t>».</w:t>
      </w:r>
      <w:r w:rsidRPr="00462F63">
        <w:rPr>
          <w:bCs/>
        </w:rPr>
        <w:t xml:space="preserve"> </w:t>
      </w:r>
      <w:r>
        <w:rPr>
          <w:bCs/>
        </w:rPr>
        <w:t xml:space="preserve">Ознайомила з проектом рішення та </w:t>
      </w:r>
      <w:r>
        <w:t>з рекомендаціями комісії з питань аграрної політики, будівництва, житлово-комунального господарства та екології до проекту даного рішення</w:t>
      </w:r>
      <w:r>
        <w:rPr>
          <w:bCs/>
        </w:rPr>
        <w:t>, надала матеріали для вивчення.</w:t>
      </w:r>
      <w:r w:rsidRPr="00A83EF7">
        <w:t xml:space="preserve"> </w:t>
      </w:r>
      <w:r>
        <w:t>З</w:t>
      </w:r>
      <w:r w:rsidRPr="005945DB">
        <w:t>вернулась до комісії з питанням пропозицій, зауважень до прое</w:t>
      </w:r>
      <w:r>
        <w:t>кту рішення №28. П</w:t>
      </w:r>
      <w:r w:rsidRPr="005945DB">
        <w:t>ропозицій</w:t>
      </w:r>
      <w:r>
        <w:t xml:space="preserve"> та зауважень </w:t>
      </w:r>
      <w:r w:rsidRPr="005945DB">
        <w:t>не поступило.</w:t>
      </w:r>
    </w:p>
    <w:p w:rsidR="003454C5" w:rsidRPr="003A523F" w:rsidRDefault="003454C5" w:rsidP="000C7BAD">
      <w:pPr>
        <w:ind w:right="141"/>
        <w:jc w:val="both"/>
        <w:rPr>
          <w:lang w:val="uk-UA"/>
        </w:rPr>
      </w:pPr>
      <w:r w:rsidRPr="00FE1D31">
        <w:t xml:space="preserve">Вказала, що під час оприлюднення </w:t>
      </w:r>
      <w:r>
        <w:t xml:space="preserve">розглянутих </w:t>
      </w:r>
      <w:r w:rsidRPr="00FE1D31">
        <w:t xml:space="preserve">проектів рішень </w:t>
      </w:r>
      <w:r>
        <w:rPr>
          <w:lang w:val="uk-UA"/>
        </w:rPr>
        <w:t xml:space="preserve">з 03.03.2016р. </w:t>
      </w:r>
      <w:r w:rsidRPr="00FE1D31">
        <w:t>зауважень чи пропозицій не надійшло.</w:t>
      </w:r>
    </w:p>
    <w:p w:rsidR="003454C5" w:rsidRPr="00F20BA6" w:rsidRDefault="003454C5" w:rsidP="006222C3">
      <w:pPr>
        <w:jc w:val="both"/>
        <w:rPr>
          <w:lang w:val="uk-UA"/>
        </w:rPr>
      </w:pPr>
      <w:r>
        <w:rPr>
          <w:u w:val="single"/>
          <w:lang w:val="uk-UA"/>
        </w:rPr>
        <w:t>ВИСТУПИЛИ</w:t>
      </w:r>
      <w:r>
        <w:rPr>
          <w:lang w:val="uk-UA"/>
        </w:rPr>
        <w:t xml:space="preserve">: Матющенко К.П., Мірошнікова Р.В., які вказали, що, розглянувши проекти рішень </w:t>
      </w:r>
      <w:r w:rsidRPr="001B22CF">
        <w:rPr>
          <w:lang w:val="uk-UA"/>
        </w:rPr>
        <w:t>№№</w:t>
      </w:r>
      <w:r>
        <w:rPr>
          <w:lang w:val="uk-UA"/>
        </w:rPr>
        <w:t>3,4,5,6,7,8,9,10,11,12,13,14,15,16,17,18,19,20,21,22,23,24,25,26,27,28 порядку денного четвертої чергової сесії  та документи до них, пропонують вказані проекти рішень та рекомендації до проектів рішень №№3,4,5,6,7,8,9 винести на розгляд  чергового пленарного засідання міської ради.</w:t>
      </w:r>
      <w:r w:rsidRPr="00647C01">
        <w:rPr>
          <w:bCs/>
          <w:lang w:val="uk-UA"/>
        </w:rPr>
        <w:t xml:space="preserve"> </w:t>
      </w:r>
    </w:p>
    <w:p w:rsidR="003454C5" w:rsidRDefault="003454C5" w:rsidP="006222C3">
      <w:pPr>
        <w:rPr>
          <w:caps/>
          <w:lang w:val="uk-UA"/>
        </w:rPr>
      </w:pPr>
    </w:p>
    <w:p w:rsidR="003454C5" w:rsidRPr="00614D10" w:rsidRDefault="003454C5" w:rsidP="006222C3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3454C5" w:rsidRPr="00CC1EC7" w:rsidRDefault="003454C5" w:rsidP="006222C3">
      <w:pPr>
        <w:pStyle w:val="a"/>
        <w:spacing w:line="240" w:lineRule="auto"/>
        <w:jc w:val="both"/>
        <w:rPr>
          <w:bCs/>
          <w:u w:val="single"/>
        </w:rPr>
      </w:pPr>
    </w:p>
    <w:p w:rsidR="003454C5" w:rsidRPr="00897EFF" w:rsidRDefault="003454C5" w:rsidP="001F3695">
      <w:pPr>
        <w:jc w:val="both"/>
        <w:rPr>
          <w:lang w:val="uk-UA"/>
        </w:rPr>
      </w:pPr>
      <w:r>
        <w:rPr>
          <w:u w:val="single"/>
          <w:lang w:val="uk-UA"/>
        </w:rPr>
        <w:t>ВИРІШИЛИ</w:t>
      </w:r>
      <w:r>
        <w:rPr>
          <w:lang w:val="uk-UA"/>
        </w:rPr>
        <w:t>: Проекти рішень</w:t>
      </w:r>
      <w:r w:rsidRPr="001B22CF">
        <w:rPr>
          <w:lang w:val="uk-UA"/>
        </w:rPr>
        <w:t xml:space="preserve"> №№</w:t>
      </w:r>
      <w:r>
        <w:rPr>
          <w:lang w:val="uk-UA"/>
        </w:rPr>
        <w:t xml:space="preserve">3,4,5,6,7,8,9,10,11,12,13,14,15,16,17,18,19,20,21,22,23,24, 25,26,27,28 порядку денного четвертої чергової,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 xml:space="preserve">ІІ скликання </w:t>
      </w:r>
      <w:r w:rsidRPr="00CC1EC7">
        <w:rPr>
          <w:lang w:val="uk-UA"/>
        </w:rPr>
        <w:t xml:space="preserve">з відповідними пакетами документів </w:t>
      </w:r>
      <w:r>
        <w:rPr>
          <w:lang w:val="uk-UA"/>
        </w:rPr>
        <w:t xml:space="preserve">до рішень та рекомендаціями до проектів рішень №№3,4,5,6,7,8,9 </w:t>
      </w:r>
      <w:r w:rsidRPr="00CC1EC7">
        <w:rPr>
          <w:lang w:val="uk-UA"/>
        </w:rPr>
        <w:t xml:space="preserve">передати </w:t>
      </w:r>
      <w:r>
        <w:rPr>
          <w:lang w:val="uk-UA"/>
        </w:rPr>
        <w:t xml:space="preserve">на розгляд пленарного засідання четвертої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скликання.</w:t>
      </w:r>
      <w:r w:rsidRPr="00316756">
        <w:rPr>
          <w:bCs/>
          <w:lang w:val="uk-UA"/>
        </w:rPr>
        <w:t xml:space="preserve"> </w:t>
      </w:r>
    </w:p>
    <w:p w:rsidR="003454C5" w:rsidRDefault="003454C5" w:rsidP="006222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3454C5" w:rsidRPr="001F3695" w:rsidRDefault="003454C5" w:rsidP="00D44A1C">
      <w:pPr>
        <w:rPr>
          <w:caps/>
          <w:lang w:val="uk-UA"/>
        </w:rPr>
      </w:pPr>
      <w:r w:rsidRPr="001F3695">
        <w:rPr>
          <w:lang w:val="uk-UA"/>
        </w:rPr>
        <w:t xml:space="preserve">Голова комісії  </w:t>
      </w:r>
      <w:r w:rsidRPr="001F3695">
        <w:rPr>
          <w:lang w:val="uk-UA"/>
        </w:rPr>
        <w:tab/>
      </w:r>
      <w:r w:rsidRPr="001F3695">
        <w:rPr>
          <w:lang w:val="uk-UA"/>
        </w:rPr>
        <w:tab/>
      </w:r>
      <w:r w:rsidRPr="001F3695">
        <w:rPr>
          <w:lang w:val="uk-UA"/>
        </w:rPr>
        <w:tab/>
      </w:r>
      <w:r w:rsidRPr="001F3695">
        <w:rPr>
          <w:lang w:val="uk-UA"/>
        </w:rPr>
        <w:tab/>
      </w:r>
      <w:r w:rsidRPr="001F3695">
        <w:rPr>
          <w:lang w:val="uk-UA"/>
        </w:rPr>
        <w:tab/>
      </w:r>
      <w:r w:rsidRPr="001F3695">
        <w:rPr>
          <w:lang w:val="uk-UA"/>
        </w:rPr>
        <w:tab/>
      </w:r>
      <w:r w:rsidRPr="001F3695">
        <w:rPr>
          <w:lang w:val="uk-UA"/>
        </w:rPr>
        <w:tab/>
      </w:r>
      <w:r w:rsidRPr="001F3695">
        <w:rPr>
          <w:lang w:val="uk-UA"/>
        </w:rPr>
        <w:tab/>
      </w:r>
      <w:r w:rsidRPr="001F3695">
        <w:t>К</w:t>
      </w:r>
      <w:r w:rsidRPr="001F3695">
        <w:rPr>
          <w:lang w:val="uk-UA"/>
        </w:rPr>
        <w:t>.</w:t>
      </w:r>
      <w:r w:rsidRPr="001F3695">
        <w:t>П</w:t>
      </w:r>
      <w:r w:rsidRPr="001F3695">
        <w:rPr>
          <w:lang w:val="uk-UA"/>
        </w:rPr>
        <w:t>.</w:t>
      </w:r>
      <w:r w:rsidRPr="001F3695">
        <w:t xml:space="preserve">Матющенко </w:t>
      </w:r>
    </w:p>
    <w:p w:rsidR="003454C5" w:rsidRDefault="003454C5" w:rsidP="006222C3">
      <w:pPr>
        <w:rPr>
          <w:lang w:val="uk-UA"/>
        </w:rPr>
      </w:pPr>
    </w:p>
    <w:sectPr w:rsidR="003454C5" w:rsidSect="000C7BAD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0644A"/>
    <w:multiLevelType w:val="hybridMultilevel"/>
    <w:tmpl w:val="8CAE8892"/>
    <w:lvl w:ilvl="0" w:tplc="894CC58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3943"/>
    <w:rsid w:val="00003E80"/>
    <w:rsid w:val="00003F80"/>
    <w:rsid w:val="00006211"/>
    <w:rsid w:val="0000634E"/>
    <w:rsid w:val="00007025"/>
    <w:rsid w:val="00010574"/>
    <w:rsid w:val="00010FEF"/>
    <w:rsid w:val="00012BE8"/>
    <w:rsid w:val="00013ADE"/>
    <w:rsid w:val="000143CB"/>
    <w:rsid w:val="00017BF8"/>
    <w:rsid w:val="000215BC"/>
    <w:rsid w:val="0002174D"/>
    <w:rsid w:val="00023B0B"/>
    <w:rsid w:val="00025AA4"/>
    <w:rsid w:val="00026413"/>
    <w:rsid w:val="00027AA9"/>
    <w:rsid w:val="00027E98"/>
    <w:rsid w:val="00030925"/>
    <w:rsid w:val="0003156C"/>
    <w:rsid w:val="00041008"/>
    <w:rsid w:val="0004206C"/>
    <w:rsid w:val="0004222A"/>
    <w:rsid w:val="000429C1"/>
    <w:rsid w:val="00042D64"/>
    <w:rsid w:val="0004488A"/>
    <w:rsid w:val="00045100"/>
    <w:rsid w:val="000469B4"/>
    <w:rsid w:val="00046AE5"/>
    <w:rsid w:val="00046B4A"/>
    <w:rsid w:val="00047258"/>
    <w:rsid w:val="0005017E"/>
    <w:rsid w:val="00051F25"/>
    <w:rsid w:val="000520B9"/>
    <w:rsid w:val="00055242"/>
    <w:rsid w:val="00055924"/>
    <w:rsid w:val="00055F17"/>
    <w:rsid w:val="000560F1"/>
    <w:rsid w:val="00061CF3"/>
    <w:rsid w:val="00061D8F"/>
    <w:rsid w:val="00061F5B"/>
    <w:rsid w:val="000620A7"/>
    <w:rsid w:val="000623B6"/>
    <w:rsid w:val="00063477"/>
    <w:rsid w:val="00066676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5BEC"/>
    <w:rsid w:val="00086A77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6281"/>
    <w:rsid w:val="000B2CA5"/>
    <w:rsid w:val="000B2E59"/>
    <w:rsid w:val="000B3B3C"/>
    <w:rsid w:val="000B3C53"/>
    <w:rsid w:val="000B44C6"/>
    <w:rsid w:val="000B5392"/>
    <w:rsid w:val="000B6977"/>
    <w:rsid w:val="000C1E86"/>
    <w:rsid w:val="000C4C39"/>
    <w:rsid w:val="000C6395"/>
    <w:rsid w:val="000C6A75"/>
    <w:rsid w:val="000C7BAD"/>
    <w:rsid w:val="000D01F9"/>
    <w:rsid w:val="000D04E6"/>
    <w:rsid w:val="000D3B45"/>
    <w:rsid w:val="000D4493"/>
    <w:rsid w:val="000D46E6"/>
    <w:rsid w:val="000D4A89"/>
    <w:rsid w:val="000E15D3"/>
    <w:rsid w:val="000E3EF3"/>
    <w:rsid w:val="000E4848"/>
    <w:rsid w:val="000E72BE"/>
    <w:rsid w:val="000F0B61"/>
    <w:rsid w:val="000F1544"/>
    <w:rsid w:val="000F50BB"/>
    <w:rsid w:val="000F6245"/>
    <w:rsid w:val="000F6BC7"/>
    <w:rsid w:val="000F7D42"/>
    <w:rsid w:val="00104C29"/>
    <w:rsid w:val="001073CD"/>
    <w:rsid w:val="001077D1"/>
    <w:rsid w:val="00111B8B"/>
    <w:rsid w:val="00111DD4"/>
    <w:rsid w:val="00112098"/>
    <w:rsid w:val="001133A9"/>
    <w:rsid w:val="00113C4C"/>
    <w:rsid w:val="00115160"/>
    <w:rsid w:val="00116376"/>
    <w:rsid w:val="00117287"/>
    <w:rsid w:val="00117454"/>
    <w:rsid w:val="00123B26"/>
    <w:rsid w:val="00124959"/>
    <w:rsid w:val="00130012"/>
    <w:rsid w:val="00130E01"/>
    <w:rsid w:val="00131EB0"/>
    <w:rsid w:val="00132AE6"/>
    <w:rsid w:val="0013373D"/>
    <w:rsid w:val="00134755"/>
    <w:rsid w:val="00137031"/>
    <w:rsid w:val="0014246F"/>
    <w:rsid w:val="00142ABF"/>
    <w:rsid w:val="00143638"/>
    <w:rsid w:val="00144F09"/>
    <w:rsid w:val="001462C1"/>
    <w:rsid w:val="00146C34"/>
    <w:rsid w:val="0015058A"/>
    <w:rsid w:val="00150BC4"/>
    <w:rsid w:val="0015121E"/>
    <w:rsid w:val="001526CE"/>
    <w:rsid w:val="00152C99"/>
    <w:rsid w:val="00157299"/>
    <w:rsid w:val="001573E9"/>
    <w:rsid w:val="00157A3C"/>
    <w:rsid w:val="001626D1"/>
    <w:rsid w:val="00162753"/>
    <w:rsid w:val="00162838"/>
    <w:rsid w:val="00162C37"/>
    <w:rsid w:val="00162F86"/>
    <w:rsid w:val="00163A06"/>
    <w:rsid w:val="0016429E"/>
    <w:rsid w:val="0016502E"/>
    <w:rsid w:val="00171197"/>
    <w:rsid w:val="001723A6"/>
    <w:rsid w:val="00174A1C"/>
    <w:rsid w:val="00174A65"/>
    <w:rsid w:val="00175080"/>
    <w:rsid w:val="00175BDE"/>
    <w:rsid w:val="001767B5"/>
    <w:rsid w:val="00177E7B"/>
    <w:rsid w:val="00181082"/>
    <w:rsid w:val="0018366C"/>
    <w:rsid w:val="0018529C"/>
    <w:rsid w:val="00185907"/>
    <w:rsid w:val="001870F6"/>
    <w:rsid w:val="00187699"/>
    <w:rsid w:val="00191632"/>
    <w:rsid w:val="00192421"/>
    <w:rsid w:val="0019376B"/>
    <w:rsid w:val="00194521"/>
    <w:rsid w:val="001A1524"/>
    <w:rsid w:val="001A7BD9"/>
    <w:rsid w:val="001B03A5"/>
    <w:rsid w:val="001B22CF"/>
    <w:rsid w:val="001B568F"/>
    <w:rsid w:val="001C1D4E"/>
    <w:rsid w:val="001C3792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BA8"/>
    <w:rsid w:val="001E0A64"/>
    <w:rsid w:val="001E14D6"/>
    <w:rsid w:val="001E22AF"/>
    <w:rsid w:val="001E2E16"/>
    <w:rsid w:val="001E4E90"/>
    <w:rsid w:val="001E5066"/>
    <w:rsid w:val="001E6A41"/>
    <w:rsid w:val="001F0A5E"/>
    <w:rsid w:val="001F0F90"/>
    <w:rsid w:val="001F1F30"/>
    <w:rsid w:val="001F3695"/>
    <w:rsid w:val="001F397F"/>
    <w:rsid w:val="001F41CA"/>
    <w:rsid w:val="001F4AA0"/>
    <w:rsid w:val="001F5E69"/>
    <w:rsid w:val="001F648E"/>
    <w:rsid w:val="001F6873"/>
    <w:rsid w:val="002037D1"/>
    <w:rsid w:val="00204804"/>
    <w:rsid w:val="00204EF0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672"/>
    <w:rsid w:val="00215AEE"/>
    <w:rsid w:val="00217664"/>
    <w:rsid w:val="00222189"/>
    <w:rsid w:val="00224115"/>
    <w:rsid w:val="00224B73"/>
    <w:rsid w:val="00224DBE"/>
    <w:rsid w:val="002250B1"/>
    <w:rsid w:val="002252E8"/>
    <w:rsid w:val="00225D60"/>
    <w:rsid w:val="002271D2"/>
    <w:rsid w:val="00227212"/>
    <w:rsid w:val="00230900"/>
    <w:rsid w:val="00234BCB"/>
    <w:rsid w:val="00236E66"/>
    <w:rsid w:val="002371C1"/>
    <w:rsid w:val="002403FF"/>
    <w:rsid w:val="002434B8"/>
    <w:rsid w:val="0024362D"/>
    <w:rsid w:val="00243ED3"/>
    <w:rsid w:val="00244487"/>
    <w:rsid w:val="00244EBC"/>
    <w:rsid w:val="002478EB"/>
    <w:rsid w:val="00251051"/>
    <w:rsid w:val="0025154A"/>
    <w:rsid w:val="00253436"/>
    <w:rsid w:val="00255B38"/>
    <w:rsid w:val="002560A9"/>
    <w:rsid w:val="0025630E"/>
    <w:rsid w:val="002565AA"/>
    <w:rsid w:val="002575FE"/>
    <w:rsid w:val="00270440"/>
    <w:rsid w:val="00276204"/>
    <w:rsid w:val="00282726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A75DD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D02D0"/>
    <w:rsid w:val="002D3C52"/>
    <w:rsid w:val="002D4EA2"/>
    <w:rsid w:val="002E0001"/>
    <w:rsid w:val="002E0009"/>
    <w:rsid w:val="002E0551"/>
    <w:rsid w:val="002E09A0"/>
    <w:rsid w:val="002E1932"/>
    <w:rsid w:val="002E5F94"/>
    <w:rsid w:val="002E7AB8"/>
    <w:rsid w:val="002F0A34"/>
    <w:rsid w:val="002F2135"/>
    <w:rsid w:val="002F39C4"/>
    <w:rsid w:val="002F42C4"/>
    <w:rsid w:val="002F6CD7"/>
    <w:rsid w:val="00303A4B"/>
    <w:rsid w:val="00303CB5"/>
    <w:rsid w:val="00304769"/>
    <w:rsid w:val="003051DC"/>
    <w:rsid w:val="00312AF7"/>
    <w:rsid w:val="00315414"/>
    <w:rsid w:val="00316756"/>
    <w:rsid w:val="00316FFC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54C5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71C5"/>
    <w:rsid w:val="00367352"/>
    <w:rsid w:val="003679F0"/>
    <w:rsid w:val="00371DB5"/>
    <w:rsid w:val="00373208"/>
    <w:rsid w:val="0037341F"/>
    <w:rsid w:val="00380CA9"/>
    <w:rsid w:val="003820E8"/>
    <w:rsid w:val="003827F0"/>
    <w:rsid w:val="0038326B"/>
    <w:rsid w:val="00383B97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523F"/>
    <w:rsid w:val="003A62B4"/>
    <w:rsid w:val="003A7BE7"/>
    <w:rsid w:val="003B01D5"/>
    <w:rsid w:val="003B1EAB"/>
    <w:rsid w:val="003B2189"/>
    <w:rsid w:val="003B733E"/>
    <w:rsid w:val="003C3B44"/>
    <w:rsid w:val="003C5592"/>
    <w:rsid w:val="003C5AA5"/>
    <w:rsid w:val="003C66D7"/>
    <w:rsid w:val="003C7E0B"/>
    <w:rsid w:val="003D1A9A"/>
    <w:rsid w:val="003D39B7"/>
    <w:rsid w:val="003D4EFF"/>
    <w:rsid w:val="003D57C2"/>
    <w:rsid w:val="003D6C01"/>
    <w:rsid w:val="003D6ECC"/>
    <w:rsid w:val="003D7488"/>
    <w:rsid w:val="003D7FA4"/>
    <w:rsid w:val="003E0660"/>
    <w:rsid w:val="003E27EE"/>
    <w:rsid w:val="003E3025"/>
    <w:rsid w:val="003E36FA"/>
    <w:rsid w:val="003E7040"/>
    <w:rsid w:val="003F35A5"/>
    <w:rsid w:val="003F5793"/>
    <w:rsid w:val="003F5E20"/>
    <w:rsid w:val="003F6608"/>
    <w:rsid w:val="004001C9"/>
    <w:rsid w:val="00400928"/>
    <w:rsid w:val="004059FE"/>
    <w:rsid w:val="00406405"/>
    <w:rsid w:val="004101CE"/>
    <w:rsid w:val="00410B81"/>
    <w:rsid w:val="00411DF5"/>
    <w:rsid w:val="00416F65"/>
    <w:rsid w:val="004178A8"/>
    <w:rsid w:val="00417B4E"/>
    <w:rsid w:val="00420F48"/>
    <w:rsid w:val="00421878"/>
    <w:rsid w:val="004222E4"/>
    <w:rsid w:val="00422725"/>
    <w:rsid w:val="0042384D"/>
    <w:rsid w:val="00425DB7"/>
    <w:rsid w:val="0042649A"/>
    <w:rsid w:val="0043011F"/>
    <w:rsid w:val="00435AA1"/>
    <w:rsid w:val="004361C9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2F63"/>
    <w:rsid w:val="00464A21"/>
    <w:rsid w:val="004661B6"/>
    <w:rsid w:val="00467018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66AD"/>
    <w:rsid w:val="004A1FDD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7A90"/>
    <w:rsid w:val="004D1FA2"/>
    <w:rsid w:val="004D204D"/>
    <w:rsid w:val="004D2BBB"/>
    <w:rsid w:val="004D2DC3"/>
    <w:rsid w:val="004D4460"/>
    <w:rsid w:val="004D5FA3"/>
    <w:rsid w:val="004D6385"/>
    <w:rsid w:val="004D6F25"/>
    <w:rsid w:val="004E02C3"/>
    <w:rsid w:val="004E28A0"/>
    <w:rsid w:val="004E38F3"/>
    <w:rsid w:val="004E71BF"/>
    <w:rsid w:val="004F17DA"/>
    <w:rsid w:val="004F292C"/>
    <w:rsid w:val="004F31DC"/>
    <w:rsid w:val="004F3B4D"/>
    <w:rsid w:val="004F5773"/>
    <w:rsid w:val="004F6D5D"/>
    <w:rsid w:val="004F7634"/>
    <w:rsid w:val="0050009B"/>
    <w:rsid w:val="005009FF"/>
    <w:rsid w:val="00502ADD"/>
    <w:rsid w:val="00503034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5126"/>
    <w:rsid w:val="005153FF"/>
    <w:rsid w:val="00515EAC"/>
    <w:rsid w:val="00516FB8"/>
    <w:rsid w:val="00517BAC"/>
    <w:rsid w:val="00521DDA"/>
    <w:rsid w:val="00522582"/>
    <w:rsid w:val="00522D4C"/>
    <w:rsid w:val="005230C5"/>
    <w:rsid w:val="00523136"/>
    <w:rsid w:val="00525157"/>
    <w:rsid w:val="00525BE9"/>
    <w:rsid w:val="00527BDA"/>
    <w:rsid w:val="00531455"/>
    <w:rsid w:val="0053513C"/>
    <w:rsid w:val="00537B2D"/>
    <w:rsid w:val="0054150B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685"/>
    <w:rsid w:val="00564DFD"/>
    <w:rsid w:val="0056641F"/>
    <w:rsid w:val="005668B3"/>
    <w:rsid w:val="00570425"/>
    <w:rsid w:val="00570B4A"/>
    <w:rsid w:val="0057127D"/>
    <w:rsid w:val="00571E3D"/>
    <w:rsid w:val="005743CE"/>
    <w:rsid w:val="00574E5F"/>
    <w:rsid w:val="00576978"/>
    <w:rsid w:val="00577307"/>
    <w:rsid w:val="005776F0"/>
    <w:rsid w:val="005823AC"/>
    <w:rsid w:val="00587AC6"/>
    <w:rsid w:val="00587EE9"/>
    <w:rsid w:val="00590837"/>
    <w:rsid w:val="00592AF3"/>
    <w:rsid w:val="005945DB"/>
    <w:rsid w:val="00595218"/>
    <w:rsid w:val="005952AB"/>
    <w:rsid w:val="005971A4"/>
    <w:rsid w:val="00597966"/>
    <w:rsid w:val="00597AA3"/>
    <w:rsid w:val="005A0339"/>
    <w:rsid w:val="005A1987"/>
    <w:rsid w:val="005A3BD2"/>
    <w:rsid w:val="005A4E3D"/>
    <w:rsid w:val="005A62A4"/>
    <w:rsid w:val="005A68D8"/>
    <w:rsid w:val="005A6E13"/>
    <w:rsid w:val="005A7413"/>
    <w:rsid w:val="005A7C0D"/>
    <w:rsid w:val="005A7C38"/>
    <w:rsid w:val="005B0C1E"/>
    <w:rsid w:val="005B1B46"/>
    <w:rsid w:val="005B253A"/>
    <w:rsid w:val="005B4195"/>
    <w:rsid w:val="005B4F1D"/>
    <w:rsid w:val="005B72C1"/>
    <w:rsid w:val="005C3602"/>
    <w:rsid w:val="005C3E2D"/>
    <w:rsid w:val="005C5726"/>
    <w:rsid w:val="005C59D9"/>
    <w:rsid w:val="005C6D51"/>
    <w:rsid w:val="005D02AA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7D94"/>
    <w:rsid w:val="006117DA"/>
    <w:rsid w:val="00614A40"/>
    <w:rsid w:val="00614D10"/>
    <w:rsid w:val="00615B2E"/>
    <w:rsid w:val="00616D12"/>
    <w:rsid w:val="006170DE"/>
    <w:rsid w:val="00620446"/>
    <w:rsid w:val="006222C3"/>
    <w:rsid w:val="00622C21"/>
    <w:rsid w:val="006240CC"/>
    <w:rsid w:val="00625089"/>
    <w:rsid w:val="00630011"/>
    <w:rsid w:val="00631AA1"/>
    <w:rsid w:val="00633670"/>
    <w:rsid w:val="00633FB7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478A5"/>
    <w:rsid w:val="00647C01"/>
    <w:rsid w:val="006503C6"/>
    <w:rsid w:val="00650A43"/>
    <w:rsid w:val="00652E31"/>
    <w:rsid w:val="0065460A"/>
    <w:rsid w:val="00654C2A"/>
    <w:rsid w:val="00654D75"/>
    <w:rsid w:val="00656398"/>
    <w:rsid w:val="00663B64"/>
    <w:rsid w:val="00665801"/>
    <w:rsid w:val="006673CB"/>
    <w:rsid w:val="00671427"/>
    <w:rsid w:val="0067315B"/>
    <w:rsid w:val="0067484A"/>
    <w:rsid w:val="00676065"/>
    <w:rsid w:val="006763ED"/>
    <w:rsid w:val="006806E8"/>
    <w:rsid w:val="0068077A"/>
    <w:rsid w:val="00680DD1"/>
    <w:rsid w:val="00684242"/>
    <w:rsid w:val="00685E74"/>
    <w:rsid w:val="00686090"/>
    <w:rsid w:val="006867F9"/>
    <w:rsid w:val="00690C40"/>
    <w:rsid w:val="00690D3A"/>
    <w:rsid w:val="00695BFF"/>
    <w:rsid w:val="006A205E"/>
    <w:rsid w:val="006A2067"/>
    <w:rsid w:val="006A2BDC"/>
    <w:rsid w:val="006A4E85"/>
    <w:rsid w:val="006A5671"/>
    <w:rsid w:val="006A5920"/>
    <w:rsid w:val="006A7EE6"/>
    <w:rsid w:val="006A7F4E"/>
    <w:rsid w:val="006B0A1C"/>
    <w:rsid w:val="006B24F9"/>
    <w:rsid w:val="006B2E5F"/>
    <w:rsid w:val="006B372D"/>
    <w:rsid w:val="006B398F"/>
    <w:rsid w:val="006B635F"/>
    <w:rsid w:val="006C077F"/>
    <w:rsid w:val="006C7CF2"/>
    <w:rsid w:val="006D0734"/>
    <w:rsid w:val="006D0A72"/>
    <w:rsid w:val="006D1BF1"/>
    <w:rsid w:val="006D4736"/>
    <w:rsid w:val="006D5B8B"/>
    <w:rsid w:val="006E03CB"/>
    <w:rsid w:val="006E08BC"/>
    <w:rsid w:val="006E2198"/>
    <w:rsid w:val="006E299A"/>
    <w:rsid w:val="006E29E6"/>
    <w:rsid w:val="006E34CD"/>
    <w:rsid w:val="006E38FD"/>
    <w:rsid w:val="006E5490"/>
    <w:rsid w:val="006F23D7"/>
    <w:rsid w:val="006F2421"/>
    <w:rsid w:val="006F29E9"/>
    <w:rsid w:val="006F49EF"/>
    <w:rsid w:val="006F702C"/>
    <w:rsid w:val="006F7457"/>
    <w:rsid w:val="007023BF"/>
    <w:rsid w:val="00703F29"/>
    <w:rsid w:val="007048BB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4CC1"/>
    <w:rsid w:val="00730624"/>
    <w:rsid w:val="007307A6"/>
    <w:rsid w:val="00730A88"/>
    <w:rsid w:val="0073432B"/>
    <w:rsid w:val="0073620C"/>
    <w:rsid w:val="0074054F"/>
    <w:rsid w:val="00743EF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6572A"/>
    <w:rsid w:val="007679BA"/>
    <w:rsid w:val="007712DB"/>
    <w:rsid w:val="00771B42"/>
    <w:rsid w:val="00771F0C"/>
    <w:rsid w:val="00773DAD"/>
    <w:rsid w:val="007744A8"/>
    <w:rsid w:val="00774940"/>
    <w:rsid w:val="00775E07"/>
    <w:rsid w:val="00775E82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90E35"/>
    <w:rsid w:val="00791DB1"/>
    <w:rsid w:val="007921CE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5B66"/>
    <w:rsid w:val="007A648F"/>
    <w:rsid w:val="007A6798"/>
    <w:rsid w:val="007B186F"/>
    <w:rsid w:val="007B1AD5"/>
    <w:rsid w:val="007B222A"/>
    <w:rsid w:val="007B2BAC"/>
    <w:rsid w:val="007B4245"/>
    <w:rsid w:val="007B5244"/>
    <w:rsid w:val="007B599E"/>
    <w:rsid w:val="007B72D5"/>
    <w:rsid w:val="007C18F7"/>
    <w:rsid w:val="007C4B4C"/>
    <w:rsid w:val="007C57A5"/>
    <w:rsid w:val="007C6787"/>
    <w:rsid w:val="007C73EB"/>
    <w:rsid w:val="007C75D7"/>
    <w:rsid w:val="007D0346"/>
    <w:rsid w:val="007D10FC"/>
    <w:rsid w:val="007D2488"/>
    <w:rsid w:val="007D4253"/>
    <w:rsid w:val="007D6BCE"/>
    <w:rsid w:val="007D7414"/>
    <w:rsid w:val="007D7CAE"/>
    <w:rsid w:val="007E3F86"/>
    <w:rsid w:val="007E5C54"/>
    <w:rsid w:val="007E69E0"/>
    <w:rsid w:val="007F14E3"/>
    <w:rsid w:val="007F1DE9"/>
    <w:rsid w:val="007F2930"/>
    <w:rsid w:val="007F557A"/>
    <w:rsid w:val="007F5783"/>
    <w:rsid w:val="007F62BE"/>
    <w:rsid w:val="007F65FA"/>
    <w:rsid w:val="007F6BE7"/>
    <w:rsid w:val="007F7546"/>
    <w:rsid w:val="007F79C0"/>
    <w:rsid w:val="007F7DAB"/>
    <w:rsid w:val="008024FD"/>
    <w:rsid w:val="00802E8C"/>
    <w:rsid w:val="008053FE"/>
    <w:rsid w:val="00805B36"/>
    <w:rsid w:val="008075C4"/>
    <w:rsid w:val="00812B9F"/>
    <w:rsid w:val="00814781"/>
    <w:rsid w:val="008157C8"/>
    <w:rsid w:val="00816B6C"/>
    <w:rsid w:val="00816CB4"/>
    <w:rsid w:val="0081720D"/>
    <w:rsid w:val="008175DC"/>
    <w:rsid w:val="008207D4"/>
    <w:rsid w:val="00820CF9"/>
    <w:rsid w:val="008225D4"/>
    <w:rsid w:val="00822DA9"/>
    <w:rsid w:val="0082508B"/>
    <w:rsid w:val="008302E3"/>
    <w:rsid w:val="00830E33"/>
    <w:rsid w:val="00835703"/>
    <w:rsid w:val="00836144"/>
    <w:rsid w:val="0083726A"/>
    <w:rsid w:val="00840CB7"/>
    <w:rsid w:val="0084425F"/>
    <w:rsid w:val="008443B7"/>
    <w:rsid w:val="008466A5"/>
    <w:rsid w:val="008466A8"/>
    <w:rsid w:val="00846D33"/>
    <w:rsid w:val="0084793D"/>
    <w:rsid w:val="008512D5"/>
    <w:rsid w:val="00851739"/>
    <w:rsid w:val="00851865"/>
    <w:rsid w:val="00851AE9"/>
    <w:rsid w:val="00852058"/>
    <w:rsid w:val="00852A10"/>
    <w:rsid w:val="00853A62"/>
    <w:rsid w:val="008545FB"/>
    <w:rsid w:val="0085531B"/>
    <w:rsid w:val="00860360"/>
    <w:rsid w:val="0086068D"/>
    <w:rsid w:val="00860B1D"/>
    <w:rsid w:val="00862CE0"/>
    <w:rsid w:val="00863779"/>
    <w:rsid w:val="00865CDD"/>
    <w:rsid w:val="008702F3"/>
    <w:rsid w:val="00870C6F"/>
    <w:rsid w:val="00871E9F"/>
    <w:rsid w:val="00875C3F"/>
    <w:rsid w:val="008814C6"/>
    <w:rsid w:val="00882CEC"/>
    <w:rsid w:val="00882E79"/>
    <w:rsid w:val="00884C2A"/>
    <w:rsid w:val="008855B3"/>
    <w:rsid w:val="00885B8F"/>
    <w:rsid w:val="00887F3A"/>
    <w:rsid w:val="00890AB7"/>
    <w:rsid w:val="0089302A"/>
    <w:rsid w:val="00894C82"/>
    <w:rsid w:val="008958F3"/>
    <w:rsid w:val="008979FA"/>
    <w:rsid w:val="00897EFF"/>
    <w:rsid w:val="008A2215"/>
    <w:rsid w:val="008A40AE"/>
    <w:rsid w:val="008A70E0"/>
    <w:rsid w:val="008A7F6D"/>
    <w:rsid w:val="008B0A7E"/>
    <w:rsid w:val="008B0DD4"/>
    <w:rsid w:val="008B0FC8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533"/>
    <w:rsid w:val="008D19B2"/>
    <w:rsid w:val="008D5194"/>
    <w:rsid w:val="008D7697"/>
    <w:rsid w:val="008E08F5"/>
    <w:rsid w:val="008E14DA"/>
    <w:rsid w:val="008E1FC0"/>
    <w:rsid w:val="008E2847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737F"/>
    <w:rsid w:val="009005E1"/>
    <w:rsid w:val="00900AA1"/>
    <w:rsid w:val="00901B88"/>
    <w:rsid w:val="00902FDA"/>
    <w:rsid w:val="0090465D"/>
    <w:rsid w:val="00905CA0"/>
    <w:rsid w:val="00906DF6"/>
    <w:rsid w:val="0091189B"/>
    <w:rsid w:val="00914705"/>
    <w:rsid w:val="0091474F"/>
    <w:rsid w:val="00917EE7"/>
    <w:rsid w:val="009204BE"/>
    <w:rsid w:val="00921845"/>
    <w:rsid w:val="00922271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46BCF"/>
    <w:rsid w:val="00951BD7"/>
    <w:rsid w:val="00954849"/>
    <w:rsid w:val="00955983"/>
    <w:rsid w:val="0096148F"/>
    <w:rsid w:val="00961A23"/>
    <w:rsid w:val="00962343"/>
    <w:rsid w:val="00963C58"/>
    <w:rsid w:val="009647C7"/>
    <w:rsid w:val="0096655F"/>
    <w:rsid w:val="009667AD"/>
    <w:rsid w:val="00966935"/>
    <w:rsid w:val="009702F4"/>
    <w:rsid w:val="00972F6A"/>
    <w:rsid w:val="00974079"/>
    <w:rsid w:val="00974B61"/>
    <w:rsid w:val="009750E2"/>
    <w:rsid w:val="00975E08"/>
    <w:rsid w:val="00981F9F"/>
    <w:rsid w:val="0098316E"/>
    <w:rsid w:val="0098317C"/>
    <w:rsid w:val="0099057B"/>
    <w:rsid w:val="00990826"/>
    <w:rsid w:val="00990ABE"/>
    <w:rsid w:val="009929DE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088A"/>
    <w:rsid w:val="009D506B"/>
    <w:rsid w:val="009D6467"/>
    <w:rsid w:val="009F598A"/>
    <w:rsid w:val="009F6804"/>
    <w:rsid w:val="00A002DB"/>
    <w:rsid w:val="00A02F74"/>
    <w:rsid w:val="00A0382C"/>
    <w:rsid w:val="00A07838"/>
    <w:rsid w:val="00A1023C"/>
    <w:rsid w:val="00A10EAE"/>
    <w:rsid w:val="00A1112F"/>
    <w:rsid w:val="00A12044"/>
    <w:rsid w:val="00A15337"/>
    <w:rsid w:val="00A16171"/>
    <w:rsid w:val="00A17089"/>
    <w:rsid w:val="00A20B4A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03E8"/>
    <w:rsid w:val="00A5077E"/>
    <w:rsid w:val="00A52BAA"/>
    <w:rsid w:val="00A55F0C"/>
    <w:rsid w:val="00A56693"/>
    <w:rsid w:val="00A6067B"/>
    <w:rsid w:val="00A6213E"/>
    <w:rsid w:val="00A62B20"/>
    <w:rsid w:val="00A6372E"/>
    <w:rsid w:val="00A66D53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63E"/>
    <w:rsid w:val="00A83BE9"/>
    <w:rsid w:val="00A83EF7"/>
    <w:rsid w:val="00A857D6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58C1"/>
    <w:rsid w:val="00AC70D6"/>
    <w:rsid w:val="00AC7194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4F62"/>
    <w:rsid w:val="00AE556D"/>
    <w:rsid w:val="00AE712B"/>
    <w:rsid w:val="00AE716C"/>
    <w:rsid w:val="00AF01BD"/>
    <w:rsid w:val="00AF0523"/>
    <w:rsid w:val="00AF0CF0"/>
    <w:rsid w:val="00AF389E"/>
    <w:rsid w:val="00AF3D86"/>
    <w:rsid w:val="00AF494F"/>
    <w:rsid w:val="00AF54E1"/>
    <w:rsid w:val="00AF6266"/>
    <w:rsid w:val="00AF7911"/>
    <w:rsid w:val="00B018E9"/>
    <w:rsid w:val="00B02F38"/>
    <w:rsid w:val="00B04B1B"/>
    <w:rsid w:val="00B07ABE"/>
    <w:rsid w:val="00B07B83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8F3"/>
    <w:rsid w:val="00B51DA4"/>
    <w:rsid w:val="00B634F8"/>
    <w:rsid w:val="00B636BB"/>
    <w:rsid w:val="00B66ED6"/>
    <w:rsid w:val="00B67351"/>
    <w:rsid w:val="00B707E1"/>
    <w:rsid w:val="00B70E7D"/>
    <w:rsid w:val="00B70EC4"/>
    <w:rsid w:val="00B711D5"/>
    <w:rsid w:val="00B7530F"/>
    <w:rsid w:val="00B76B25"/>
    <w:rsid w:val="00B808BC"/>
    <w:rsid w:val="00B83138"/>
    <w:rsid w:val="00B83EEB"/>
    <w:rsid w:val="00B83FBB"/>
    <w:rsid w:val="00B855F1"/>
    <w:rsid w:val="00B85F38"/>
    <w:rsid w:val="00B9245D"/>
    <w:rsid w:val="00B96DA5"/>
    <w:rsid w:val="00BA0E58"/>
    <w:rsid w:val="00BA214C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122D"/>
    <w:rsid w:val="00BC2240"/>
    <w:rsid w:val="00BC3382"/>
    <w:rsid w:val="00BC4075"/>
    <w:rsid w:val="00BC526F"/>
    <w:rsid w:val="00BC5C82"/>
    <w:rsid w:val="00BD19E2"/>
    <w:rsid w:val="00BD20AF"/>
    <w:rsid w:val="00BD2DE6"/>
    <w:rsid w:val="00BD3C63"/>
    <w:rsid w:val="00BD3EF3"/>
    <w:rsid w:val="00BD4996"/>
    <w:rsid w:val="00BD521D"/>
    <w:rsid w:val="00BD5C03"/>
    <w:rsid w:val="00BD5CEE"/>
    <w:rsid w:val="00BD5D70"/>
    <w:rsid w:val="00BD63BC"/>
    <w:rsid w:val="00BD6849"/>
    <w:rsid w:val="00BD738E"/>
    <w:rsid w:val="00BD7D6D"/>
    <w:rsid w:val="00BE0139"/>
    <w:rsid w:val="00BE0F2A"/>
    <w:rsid w:val="00BE23FC"/>
    <w:rsid w:val="00BE2933"/>
    <w:rsid w:val="00BE29AC"/>
    <w:rsid w:val="00BE326B"/>
    <w:rsid w:val="00BE4F5B"/>
    <w:rsid w:val="00BE564F"/>
    <w:rsid w:val="00BE5A09"/>
    <w:rsid w:val="00BE7197"/>
    <w:rsid w:val="00BE7BC3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F45"/>
    <w:rsid w:val="00C04232"/>
    <w:rsid w:val="00C04F56"/>
    <w:rsid w:val="00C05FE6"/>
    <w:rsid w:val="00C070B3"/>
    <w:rsid w:val="00C10410"/>
    <w:rsid w:val="00C10425"/>
    <w:rsid w:val="00C10B09"/>
    <w:rsid w:val="00C11C7C"/>
    <w:rsid w:val="00C11D3B"/>
    <w:rsid w:val="00C121D5"/>
    <w:rsid w:val="00C22579"/>
    <w:rsid w:val="00C2505E"/>
    <w:rsid w:val="00C30EE2"/>
    <w:rsid w:val="00C32247"/>
    <w:rsid w:val="00C361FC"/>
    <w:rsid w:val="00C42898"/>
    <w:rsid w:val="00C4421C"/>
    <w:rsid w:val="00C4711B"/>
    <w:rsid w:val="00C472C9"/>
    <w:rsid w:val="00C47797"/>
    <w:rsid w:val="00C5188A"/>
    <w:rsid w:val="00C51E3D"/>
    <w:rsid w:val="00C53C0F"/>
    <w:rsid w:val="00C53D16"/>
    <w:rsid w:val="00C5734A"/>
    <w:rsid w:val="00C57356"/>
    <w:rsid w:val="00C62CBF"/>
    <w:rsid w:val="00C64C88"/>
    <w:rsid w:val="00C64EDC"/>
    <w:rsid w:val="00C66A23"/>
    <w:rsid w:val="00C675D5"/>
    <w:rsid w:val="00C71995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91922"/>
    <w:rsid w:val="00CA0694"/>
    <w:rsid w:val="00CA1DBA"/>
    <w:rsid w:val="00CA1DE6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D4BC9"/>
    <w:rsid w:val="00CD6F2C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440B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2A3"/>
    <w:rsid w:val="00D4272A"/>
    <w:rsid w:val="00D44A1C"/>
    <w:rsid w:val="00D47B7E"/>
    <w:rsid w:val="00D50AF4"/>
    <w:rsid w:val="00D541ED"/>
    <w:rsid w:val="00D548F4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427C"/>
    <w:rsid w:val="00D74708"/>
    <w:rsid w:val="00D74D42"/>
    <w:rsid w:val="00D80989"/>
    <w:rsid w:val="00D81D7C"/>
    <w:rsid w:val="00D831F0"/>
    <w:rsid w:val="00D84B25"/>
    <w:rsid w:val="00D85C22"/>
    <w:rsid w:val="00D86601"/>
    <w:rsid w:val="00D867A3"/>
    <w:rsid w:val="00D9133F"/>
    <w:rsid w:val="00D9552F"/>
    <w:rsid w:val="00D9625A"/>
    <w:rsid w:val="00D97DF7"/>
    <w:rsid w:val="00DA3AEF"/>
    <w:rsid w:val="00DA3DC5"/>
    <w:rsid w:val="00DA6D27"/>
    <w:rsid w:val="00DB17E2"/>
    <w:rsid w:val="00DB393F"/>
    <w:rsid w:val="00DB5B50"/>
    <w:rsid w:val="00DB5D38"/>
    <w:rsid w:val="00DB7247"/>
    <w:rsid w:val="00DB79AA"/>
    <w:rsid w:val="00DB7E4C"/>
    <w:rsid w:val="00DC1170"/>
    <w:rsid w:val="00DC2F3B"/>
    <w:rsid w:val="00DC575B"/>
    <w:rsid w:val="00DC5F89"/>
    <w:rsid w:val="00DD39B8"/>
    <w:rsid w:val="00DD4BA2"/>
    <w:rsid w:val="00DD5825"/>
    <w:rsid w:val="00DD7D9A"/>
    <w:rsid w:val="00DE081C"/>
    <w:rsid w:val="00DE1220"/>
    <w:rsid w:val="00DE127F"/>
    <w:rsid w:val="00DE508D"/>
    <w:rsid w:val="00DE61FB"/>
    <w:rsid w:val="00DF032E"/>
    <w:rsid w:val="00DF05A2"/>
    <w:rsid w:val="00DF16D5"/>
    <w:rsid w:val="00DF2DC6"/>
    <w:rsid w:val="00DF3789"/>
    <w:rsid w:val="00DF54B9"/>
    <w:rsid w:val="00DF5D81"/>
    <w:rsid w:val="00E03F11"/>
    <w:rsid w:val="00E0689A"/>
    <w:rsid w:val="00E0791F"/>
    <w:rsid w:val="00E11DC6"/>
    <w:rsid w:val="00E12633"/>
    <w:rsid w:val="00E15091"/>
    <w:rsid w:val="00E15815"/>
    <w:rsid w:val="00E2315E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4D2E"/>
    <w:rsid w:val="00E45F90"/>
    <w:rsid w:val="00E46076"/>
    <w:rsid w:val="00E46563"/>
    <w:rsid w:val="00E47C82"/>
    <w:rsid w:val="00E50137"/>
    <w:rsid w:val="00E506BF"/>
    <w:rsid w:val="00E52AD6"/>
    <w:rsid w:val="00E562AA"/>
    <w:rsid w:val="00E608D4"/>
    <w:rsid w:val="00E6117B"/>
    <w:rsid w:val="00E615E9"/>
    <w:rsid w:val="00E63577"/>
    <w:rsid w:val="00E644A0"/>
    <w:rsid w:val="00E6489F"/>
    <w:rsid w:val="00E64CE8"/>
    <w:rsid w:val="00E66B4C"/>
    <w:rsid w:val="00E66EB5"/>
    <w:rsid w:val="00E71371"/>
    <w:rsid w:val="00E72A4B"/>
    <w:rsid w:val="00E77B64"/>
    <w:rsid w:val="00E80429"/>
    <w:rsid w:val="00E82A34"/>
    <w:rsid w:val="00E84360"/>
    <w:rsid w:val="00E8502B"/>
    <w:rsid w:val="00E850B3"/>
    <w:rsid w:val="00E92168"/>
    <w:rsid w:val="00E95BC3"/>
    <w:rsid w:val="00E95E21"/>
    <w:rsid w:val="00E965BB"/>
    <w:rsid w:val="00E9661E"/>
    <w:rsid w:val="00EA11CD"/>
    <w:rsid w:val="00EA2135"/>
    <w:rsid w:val="00EA3384"/>
    <w:rsid w:val="00EA4EAE"/>
    <w:rsid w:val="00EA6A9F"/>
    <w:rsid w:val="00EA6B64"/>
    <w:rsid w:val="00EB128B"/>
    <w:rsid w:val="00EB3034"/>
    <w:rsid w:val="00EB3040"/>
    <w:rsid w:val="00EB5303"/>
    <w:rsid w:val="00EB762E"/>
    <w:rsid w:val="00EC317F"/>
    <w:rsid w:val="00EC340F"/>
    <w:rsid w:val="00ED47F1"/>
    <w:rsid w:val="00ED5AA1"/>
    <w:rsid w:val="00ED5BAF"/>
    <w:rsid w:val="00ED6569"/>
    <w:rsid w:val="00ED7181"/>
    <w:rsid w:val="00EE0A53"/>
    <w:rsid w:val="00EE2C89"/>
    <w:rsid w:val="00EE30B9"/>
    <w:rsid w:val="00EE4F2F"/>
    <w:rsid w:val="00EE4F9E"/>
    <w:rsid w:val="00EE5975"/>
    <w:rsid w:val="00EE64DB"/>
    <w:rsid w:val="00EE7C9C"/>
    <w:rsid w:val="00EF1F81"/>
    <w:rsid w:val="00EF44DA"/>
    <w:rsid w:val="00EF451E"/>
    <w:rsid w:val="00EF4926"/>
    <w:rsid w:val="00EF5887"/>
    <w:rsid w:val="00EF6157"/>
    <w:rsid w:val="00EF6E30"/>
    <w:rsid w:val="00F00437"/>
    <w:rsid w:val="00F175A3"/>
    <w:rsid w:val="00F17908"/>
    <w:rsid w:val="00F20BA6"/>
    <w:rsid w:val="00F20D87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C3E"/>
    <w:rsid w:val="00F35E12"/>
    <w:rsid w:val="00F41F8B"/>
    <w:rsid w:val="00F425F5"/>
    <w:rsid w:val="00F428BE"/>
    <w:rsid w:val="00F42F86"/>
    <w:rsid w:val="00F52438"/>
    <w:rsid w:val="00F52B48"/>
    <w:rsid w:val="00F53234"/>
    <w:rsid w:val="00F53970"/>
    <w:rsid w:val="00F53D1B"/>
    <w:rsid w:val="00F53E29"/>
    <w:rsid w:val="00F542A5"/>
    <w:rsid w:val="00F554BC"/>
    <w:rsid w:val="00F6023C"/>
    <w:rsid w:val="00F60698"/>
    <w:rsid w:val="00F60C59"/>
    <w:rsid w:val="00F65853"/>
    <w:rsid w:val="00F7030C"/>
    <w:rsid w:val="00F71548"/>
    <w:rsid w:val="00F71E17"/>
    <w:rsid w:val="00F729C1"/>
    <w:rsid w:val="00F739F5"/>
    <w:rsid w:val="00F7544E"/>
    <w:rsid w:val="00F75649"/>
    <w:rsid w:val="00F75BDD"/>
    <w:rsid w:val="00F80EC6"/>
    <w:rsid w:val="00F83971"/>
    <w:rsid w:val="00F84234"/>
    <w:rsid w:val="00F84554"/>
    <w:rsid w:val="00F854E2"/>
    <w:rsid w:val="00F86107"/>
    <w:rsid w:val="00F86D75"/>
    <w:rsid w:val="00F86DED"/>
    <w:rsid w:val="00F87B1C"/>
    <w:rsid w:val="00F90BD3"/>
    <w:rsid w:val="00F94F57"/>
    <w:rsid w:val="00F95D66"/>
    <w:rsid w:val="00F97BA2"/>
    <w:rsid w:val="00F97EF5"/>
    <w:rsid w:val="00FA39A1"/>
    <w:rsid w:val="00FA3E35"/>
    <w:rsid w:val="00FA5490"/>
    <w:rsid w:val="00FB200B"/>
    <w:rsid w:val="00FB24CF"/>
    <w:rsid w:val="00FB2D39"/>
    <w:rsid w:val="00FB67AF"/>
    <w:rsid w:val="00FC013A"/>
    <w:rsid w:val="00FC0F82"/>
    <w:rsid w:val="00FC1BC5"/>
    <w:rsid w:val="00FC2276"/>
    <w:rsid w:val="00FC3115"/>
    <w:rsid w:val="00FC78E9"/>
    <w:rsid w:val="00FD0ADF"/>
    <w:rsid w:val="00FD0F19"/>
    <w:rsid w:val="00FD11FD"/>
    <w:rsid w:val="00FD25F1"/>
    <w:rsid w:val="00FD396C"/>
    <w:rsid w:val="00FD4DB3"/>
    <w:rsid w:val="00FD4F49"/>
    <w:rsid w:val="00FD7F8F"/>
    <w:rsid w:val="00FE161F"/>
    <w:rsid w:val="00FE1D31"/>
    <w:rsid w:val="00FE2572"/>
    <w:rsid w:val="00FE4AC4"/>
    <w:rsid w:val="00FE701A"/>
    <w:rsid w:val="00FE7D17"/>
    <w:rsid w:val="00FF1A22"/>
    <w:rsid w:val="00FF25AF"/>
    <w:rsid w:val="00FF26C6"/>
    <w:rsid w:val="00FF4C94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A3BD2"/>
    <w:pPr>
      <w:ind w:left="720"/>
      <w:contextualSpacing/>
    </w:pPr>
  </w:style>
  <w:style w:type="character" w:customStyle="1" w:styleId="A12">
    <w:name w:val="A12"/>
    <w:uiPriority w:val="99"/>
    <w:rsid w:val="00030925"/>
    <w:rPr>
      <w:color w:val="000000"/>
    </w:rPr>
  </w:style>
  <w:style w:type="character" w:styleId="Hyperlink">
    <w:name w:val="Hyperlink"/>
    <w:basedOn w:val="DefaultParagraphFont"/>
    <w:uiPriority w:val="99"/>
    <w:rsid w:val="006222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1034</TotalTime>
  <Pages>6</Pages>
  <Words>12921</Words>
  <Characters>7366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186</cp:revision>
  <cp:lastPrinted>2016-04-11T12:43:00Z</cp:lastPrinted>
  <dcterms:created xsi:type="dcterms:W3CDTF">2015-06-05T10:53:00Z</dcterms:created>
  <dcterms:modified xsi:type="dcterms:W3CDTF">2016-04-11T13:42:00Z</dcterms:modified>
</cp:coreProperties>
</file>