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D4" w:rsidRPr="00CC7F07" w:rsidRDefault="00DD69D4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8.25pt;height:45pt;z-index:251658240">
            <v:imagedata r:id="rId7" o:title=""/>
          </v:shape>
        </w:pict>
      </w:r>
    </w:p>
    <w:p w:rsidR="00DD69D4" w:rsidRPr="00CC7F07" w:rsidRDefault="00DD69D4" w:rsidP="00CC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D4" w:rsidRPr="00CC7F07" w:rsidRDefault="00DD69D4" w:rsidP="00CC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D4" w:rsidRPr="00CC7F07" w:rsidRDefault="00DD69D4" w:rsidP="00CC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07">
        <w:rPr>
          <w:rFonts w:ascii="Times New Roman" w:hAnsi="Times New Roman" w:cs="Times New Roman"/>
          <w:b/>
          <w:sz w:val="28"/>
          <w:szCs w:val="28"/>
        </w:rPr>
        <w:t>ДЕРГАЧІВСЬКА МІСЬКА РАДА</w:t>
      </w:r>
    </w:p>
    <w:p w:rsidR="00DD69D4" w:rsidRPr="00F77398" w:rsidRDefault="00DD69D4" w:rsidP="00CC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D4" w:rsidRPr="00CC7F07" w:rsidRDefault="00DD69D4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F07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C7F07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DD69D4" w:rsidRPr="00CC7F07" w:rsidRDefault="00DD69D4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pict>
          <v:line id="_x0000_s1027" style="position:absolute;left:0;text-align:left;z-index:251659264" from="0,4.7pt" to="468pt,4.7pt" strokeweight="4.5pt">
            <v:stroke linestyle="thickThin"/>
          </v:line>
        </w:pict>
      </w:r>
    </w:p>
    <w:p w:rsidR="00DD69D4" w:rsidRPr="00CC7F07" w:rsidRDefault="00DD69D4" w:rsidP="005A4A7F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</w:t>
      </w:r>
      <w:r w:rsidRPr="00CC7F07">
        <w:rPr>
          <w:rFonts w:ascii="Times New Roman" w:hAnsi="Times New Roman" w:cs="Times New Roman"/>
          <w:caps/>
          <w:sz w:val="28"/>
          <w:szCs w:val="28"/>
        </w:rPr>
        <w:t>РАДА ГОЛІВ</w:t>
      </w:r>
    </w:p>
    <w:p w:rsidR="00DD69D4" w:rsidRPr="00CC7F07" w:rsidRDefault="00DD69D4" w:rsidP="00CC7F0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7F07">
        <w:rPr>
          <w:rFonts w:ascii="Times New Roman" w:hAnsi="Times New Roman" w:cs="Times New Roman"/>
          <w:caps/>
          <w:sz w:val="28"/>
          <w:szCs w:val="28"/>
        </w:rPr>
        <w:t>ПОСТІЙНИХ КОМІСІЙ</w:t>
      </w:r>
    </w:p>
    <w:p w:rsidR="00DD69D4" w:rsidRPr="00CC7F07" w:rsidRDefault="00DD69D4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pict>
          <v:line id="_x0000_s1028" style="position:absolute;left:0;text-align:left;z-index:251660288" from="8.15pt,5.15pt" to="476.15pt,5.15pt" strokeweight="4.5pt">
            <v:stroke linestyle="thickThin"/>
          </v:line>
        </w:pict>
      </w:r>
    </w:p>
    <w:p w:rsidR="00DD69D4" w:rsidRPr="00DC2AC4" w:rsidRDefault="00DD69D4" w:rsidP="005A4A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Протокол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D69D4" w:rsidRDefault="00DD69D4" w:rsidP="00CC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>засідання Ради голів постійних комісій</w:t>
      </w:r>
    </w:p>
    <w:p w:rsidR="00DD69D4" w:rsidRDefault="00DD69D4" w:rsidP="0024218F">
      <w:pPr>
        <w:tabs>
          <w:tab w:val="left" w:pos="81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</w:t>
      </w:r>
      <w:r w:rsidRPr="009A27A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03</w:t>
      </w:r>
      <w:r>
        <w:rPr>
          <w:rFonts w:ascii="Times New Roman" w:hAnsi="Times New Roman" w:cs="Times New Roman"/>
          <w:i/>
          <w:sz w:val="24"/>
          <w:szCs w:val="24"/>
        </w:rPr>
        <w:t>.2016</w:t>
      </w:r>
      <w:r w:rsidRPr="00F77398">
        <w:rPr>
          <w:rFonts w:ascii="Times New Roman" w:hAnsi="Times New Roman" w:cs="Times New Roman"/>
          <w:i/>
          <w:sz w:val="24"/>
          <w:szCs w:val="24"/>
        </w:rPr>
        <w:t xml:space="preserve">  року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F77398">
        <w:rPr>
          <w:rFonts w:ascii="Times New Roman" w:hAnsi="Times New Roman" w:cs="Times New Roman"/>
          <w:i/>
          <w:sz w:val="24"/>
          <w:szCs w:val="24"/>
        </w:rPr>
        <w:t xml:space="preserve">                         м. Дергачі</w:t>
      </w:r>
    </w:p>
    <w:p w:rsidR="00DD69D4" w:rsidRDefault="00DD69D4" w:rsidP="0024218F">
      <w:pPr>
        <w:tabs>
          <w:tab w:val="left" w:pos="81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9D4" w:rsidRPr="00F77398" w:rsidRDefault="00DD69D4" w:rsidP="00F202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A27A4">
        <w:rPr>
          <w:rFonts w:ascii="Times New Roman" w:hAnsi="Times New Roman" w:cs="Times New Roman"/>
          <w:b/>
          <w:bCs/>
          <w:sz w:val="24"/>
          <w:szCs w:val="24"/>
        </w:rPr>
        <w:t>Присутн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F773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2943"/>
        <w:gridCol w:w="643"/>
        <w:gridCol w:w="6195"/>
      </w:tblGrid>
      <w:tr w:rsidR="00DD69D4" w:rsidRPr="00F77398" w:rsidTr="00477DE2">
        <w:trPr>
          <w:trHeight w:val="589"/>
        </w:trPr>
        <w:tc>
          <w:tcPr>
            <w:tcW w:w="2943" w:type="dxa"/>
            <w:vAlign w:val="center"/>
          </w:tcPr>
          <w:p w:rsidR="00DD69D4" w:rsidRPr="00F77398" w:rsidRDefault="00DD69D4" w:rsidP="00F32C73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b/>
                <w:sz w:val="24"/>
                <w:szCs w:val="24"/>
              </w:rPr>
              <w:t>Матющенко К.П.</w:t>
            </w:r>
          </w:p>
        </w:tc>
        <w:tc>
          <w:tcPr>
            <w:tcW w:w="643" w:type="dxa"/>
            <w:vAlign w:val="center"/>
          </w:tcPr>
          <w:p w:rsidR="00DD69D4" w:rsidRPr="00F77398" w:rsidRDefault="00DD69D4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DD69D4" w:rsidRPr="00F77398" w:rsidRDefault="00DD69D4" w:rsidP="001B1F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голова комісії з питань планування, бюджету та фінансів Дергачівської міської ради</w:t>
            </w:r>
          </w:p>
        </w:tc>
      </w:tr>
      <w:tr w:rsidR="00DD69D4" w:rsidRPr="00F77398" w:rsidTr="00477DE2">
        <w:trPr>
          <w:trHeight w:val="359"/>
        </w:trPr>
        <w:tc>
          <w:tcPr>
            <w:tcW w:w="2943" w:type="dxa"/>
            <w:vAlign w:val="center"/>
          </w:tcPr>
          <w:p w:rsidR="00DD69D4" w:rsidRPr="00F77398" w:rsidRDefault="00DD69D4" w:rsidP="00F32C73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Дехтяренко Л.М.</w:t>
            </w:r>
          </w:p>
        </w:tc>
        <w:tc>
          <w:tcPr>
            <w:tcW w:w="643" w:type="dxa"/>
            <w:vAlign w:val="center"/>
          </w:tcPr>
          <w:p w:rsidR="00DD69D4" w:rsidRPr="00F77398" w:rsidRDefault="00DD69D4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DD69D4" w:rsidRPr="00F77398" w:rsidRDefault="00DD69D4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голова комісії з гуманітарних питань, охорони здоров’я, соціального захисту населення,  забезпечення громадського порядку Дергачівської міської ради</w:t>
            </w:r>
          </w:p>
        </w:tc>
      </w:tr>
      <w:tr w:rsidR="00DD69D4" w:rsidRPr="00F77398" w:rsidTr="00410850">
        <w:trPr>
          <w:trHeight w:val="759"/>
        </w:trPr>
        <w:tc>
          <w:tcPr>
            <w:tcW w:w="2943" w:type="dxa"/>
          </w:tcPr>
          <w:p w:rsidR="00DD69D4" w:rsidRPr="00F77398" w:rsidRDefault="00DD69D4" w:rsidP="000F2A74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Кубицький В.К.</w:t>
            </w:r>
          </w:p>
        </w:tc>
        <w:tc>
          <w:tcPr>
            <w:tcW w:w="643" w:type="dxa"/>
            <w:vAlign w:val="center"/>
          </w:tcPr>
          <w:p w:rsidR="00DD69D4" w:rsidRPr="00F77398" w:rsidRDefault="00DD69D4" w:rsidP="000F2A74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DD69D4" w:rsidRPr="00F77398" w:rsidRDefault="00DD69D4" w:rsidP="000F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голова комісії з питань промисловості, транспорту, зв’язку, розвитку підприємницької діяльності, побутового обслуговування населення, торгівлі Дергачівської міської ради</w:t>
            </w:r>
          </w:p>
        </w:tc>
      </w:tr>
      <w:tr w:rsidR="00DD69D4" w:rsidRPr="00F77398" w:rsidTr="00410850">
        <w:trPr>
          <w:trHeight w:val="680"/>
        </w:trPr>
        <w:tc>
          <w:tcPr>
            <w:tcW w:w="2943" w:type="dxa"/>
            <w:vAlign w:val="center"/>
          </w:tcPr>
          <w:p w:rsidR="00DD69D4" w:rsidRPr="00EA2005" w:rsidRDefault="00DD69D4" w:rsidP="000F2A7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05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К.І.</w:t>
            </w:r>
          </w:p>
        </w:tc>
        <w:tc>
          <w:tcPr>
            <w:tcW w:w="643" w:type="dxa"/>
            <w:vAlign w:val="center"/>
          </w:tcPr>
          <w:p w:rsidR="00DD69D4" w:rsidRPr="00F77398" w:rsidRDefault="00DD69D4" w:rsidP="000F2A74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DD69D4" w:rsidRPr="00EA2005" w:rsidRDefault="00DD69D4" w:rsidP="000F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секретар Дергачівської міської ради</w:t>
            </w:r>
          </w:p>
        </w:tc>
      </w:tr>
      <w:tr w:rsidR="00DD69D4" w:rsidRPr="00F77398" w:rsidTr="00CE3C3C">
        <w:trPr>
          <w:trHeight w:val="357"/>
        </w:trPr>
        <w:tc>
          <w:tcPr>
            <w:tcW w:w="2943" w:type="dxa"/>
            <w:vAlign w:val="center"/>
          </w:tcPr>
          <w:p w:rsidR="00DD69D4" w:rsidRPr="00EA2005" w:rsidRDefault="00DD69D4" w:rsidP="0046317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Відсутні:</w:t>
            </w:r>
          </w:p>
        </w:tc>
        <w:tc>
          <w:tcPr>
            <w:tcW w:w="643" w:type="dxa"/>
            <w:vAlign w:val="center"/>
          </w:tcPr>
          <w:p w:rsidR="00DD69D4" w:rsidRPr="00F77398" w:rsidRDefault="00DD69D4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vAlign w:val="center"/>
          </w:tcPr>
          <w:p w:rsidR="00DD69D4" w:rsidRPr="00EA2005" w:rsidRDefault="00DD69D4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D4" w:rsidRPr="00F77398" w:rsidTr="00647502">
        <w:trPr>
          <w:trHeight w:val="103"/>
        </w:trPr>
        <w:tc>
          <w:tcPr>
            <w:tcW w:w="2943" w:type="dxa"/>
            <w:vAlign w:val="center"/>
          </w:tcPr>
          <w:p w:rsidR="00DD69D4" w:rsidRPr="00A5277A" w:rsidRDefault="00DD69D4" w:rsidP="000F2A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7A">
              <w:rPr>
                <w:rFonts w:ascii="Times New Roman" w:hAnsi="Times New Roman" w:cs="Times New Roman"/>
                <w:b/>
                <w:sz w:val="24"/>
                <w:szCs w:val="24"/>
              </w:rPr>
              <w:t>Жуков П.О.</w:t>
            </w:r>
          </w:p>
        </w:tc>
        <w:tc>
          <w:tcPr>
            <w:tcW w:w="643" w:type="dxa"/>
            <w:vAlign w:val="center"/>
          </w:tcPr>
          <w:p w:rsidR="00DD69D4" w:rsidRPr="00F77398" w:rsidRDefault="00DD69D4" w:rsidP="000F2A74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DD69D4" w:rsidRPr="00F77398" w:rsidRDefault="00DD69D4" w:rsidP="000F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голова комісії з питань аграрної політики, будівництва, житлово-комунального господарства та екології Дергачівської міської ради</w:t>
            </w:r>
          </w:p>
        </w:tc>
      </w:tr>
      <w:tr w:rsidR="00DD69D4" w:rsidRPr="00F77398" w:rsidTr="00A5277A">
        <w:trPr>
          <w:trHeight w:val="103"/>
        </w:trPr>
        <w:tc>
          <w:tcPr>
            <w:tcW w:w="2943" w:type="dxa"/>
            <w:vAlign w:val="center"/>
          </w:tcPr>
          <w:p w:rsidR="00DD69D4" w:rsidRPr="00A5277A" w:rsidRDefault="00DD69D4" w:rsidP="00A527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D69D4" w:rsidRPr="00F77398" w:rsidRDefault="00DD69D4" w:rsidP="000F2A74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vAlign w:val="center"/>
          </w:tcPr>
          <w:p w:rsidR="00DD69D4" w:rsidRPr="00F77398" w:rsidRDefault="00DD69D4" w:rsidP="000F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9D4" w:rsidRPr="00B570E0" w:rsidRDefault="00DD69D4" w:rsidP="00B57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DD69D4" w:rsidRPr="00F77398" w:rsidRDefault="00DD69D4" w:rsidP="004864C8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bCs/>
          <w:sz w:val="24"/>
          <w:szCs w:val="24"/>
        </w:rPr>
        <w:t>Про пі</w:t>
      </w:r>
      <w:r>
        <w:rPr>
          <w:rFonts w:ascii="Times New Roman" w:hAnsi="Times New Roman" w:cs="Times New Roman"/>
          <w:bCs/>
          <w:sz w:val="24"/>
          <w:szCs w:val="24"/>
        </w:rPr>
        <w:t>дготовку та обговорення проектів рішень четвертої чергової  сесію</w:t>
      </w:r>
      <w:r w:rsidRPr="00CE2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ІІ  за порядковим номером черговості  міської ради</w:t>
      </w:r>
      <w:r>
        <w:rPr>
          <w:rFonts w:ascii="Times New Roman" w:hAnsi="Times New Roman" w:cs="Times New Roman"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скликання.</w:t>
      </w:r>
    </w:p>
    <w:p w:rsidR="00DD69D4" w:rsidRPr="00F77398" w:rsidRDefault="00DD69D4" w:rsidP="008E7888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  <w:u w:val="single"/>
        </w:rPr>
        <w:t>Доповідає: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</w:t>
      </w:r>
      <w:r w:rsidRPr="00F773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секретар ради </w:t>
      </w:r>
    </w:p>
    <w:p w:rsidR="00DD69D4" w:rsidRDefault="00DD69D4" w:rsidP="007D5C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69D4" w:rsidRPr="0026635E" w:rsidRDefault="00DD69D4" w:rsidP="0026635E">
      <w:pPr>
        <w:tabs>
          <w:tab w:val="left" w:pos="0"/>
        </w:tabs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  <w:u w:val="single"/>
        </w:rPr>
        <w:t>СЛУХАЛИ</w:t>
      </w:r>
      <w:r w:rsidRPr="00F773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</w:t>
      </w:r>
      <w:r w:rsidRPr="00F77398">
        <w:rPr>
          <w:rFonts w:ascii="Times New Roman" w:hAnsi="Times New Roman" w:cs="Times New Roman"/>
          <w:sz w:val="24"/>
          <w:szCs w:val="24"/>
        </w:rPr>
        <w:t xml:space="preserve">, яка повідомила, що </w:t>
      </w:r>
      <w:r>
        <w:rPr>
          <w:rFonts w:ascii="Times New Roman" w:hAnsi="Times New Roman" w:cs="Times New Roman"/>
          <w:sz w:val="24"/>
          <w:szCs w:val="24"/>
        </w:rPr>
        <w:t xml:space="preserve">25. 03.2016р. надійшов лист від </w:t>
      </w:r>
      <w:r w:rsidRPr="005655EE">
        <w:rPr>
          <w:rFonts w:ascii="Times New Roman" w:hAnsi="Times New Roman" w:cs="Times New Roman"/>
          <w:sz w:val="24"/>
          <w:szCs w:val="24"/>
        </w:rPr>
        <w:t>начальника</w:t>
      </w:r>
      <w:r>
        <w:t xml:space="preserve"> </w:t>
      </w:r>
      <w:r w:rsidRPr="0026635E">
        <w:rPr>
          <w:rFonts w:ascii="Times New Roman" w:hAnsi="Times New Roman" w:cs="Times New Roman"/>
          <w:sz w:val="24"/>
          <w:szCs w:val="24"/>
        </w:rPr>
        <w:t>Управління - керівника Координаційної групи Антитерористичного центру при Управлінні СБ України в Харківській області О.Пивовара, про затвердження Комплексної Програми по захисту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5E">
        <w:rPr>
          <w:rFonts w:ascii="Times New Roman" w:hAnsi="Times New Roman" w:cs="Times New Roman"/>
          <w:sz w:val="24"/>
          <w:szCs w:val="24"/>
        </w:rPr>
        <w:t>державного суверенітету, конституційного ладу,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5E">
        <w:rPr>
          <w:rFonts w:ascii="Times New Roman" w:hAnsi="Times New Roman" w:cs="Times New Roman"/>
          <w:sz w:val="24"/>
          <w:szCs w:val="24"/>
        </w:rPr>
        <w:t>територіальної цілісності України, протидії тероризму,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5E">
        <w:rPr>
          <w:rFonts w:ascii="Times New Roman" w:hAnsi="Times New Roman" w:cs="Times New Roman"/>
          <w:sz w:val="24"/>
          <w:szCs w:val="24"/>
        </w:rPr>
        <w:t>корупції та організованій злочинній діяльності на території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5E">
        <w:rPr>
          <w:rFonts w:ascii="Times New Roman" w:hAnsi="Times New Roman" w:cs="Times New Roman"/>
          <w:sz w:val="24"/>
          <w:szCs w:val="24"/>
        </w:rPr>
        <w:t>Дергачівської міської ради на 2016-2020рр</w:t>
      </w:r>
      <w:r>
        <w:t>.</w:t>
      </w:r>
    </w:p>
    <w:p w:rsidR="00DD69D4" w:rsidRPr="0026635E" w:rsidRDefault="00DD69D4" w:rsidP="0026635E">
      <w:pPr>
        <w:tabs>
          <w:tab w:val="left" w:pos="0"/>
        </w:tabs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відповідності до поданих проектних пропозицій невідкладно розроблено проект рішення про </w:t>
      </w:r>
      <w:r w:rsidRPr="0026635E">
        <w:rPr>
          <w:rFonts w:ascii="Times New Roman" w:hAnsi="Times New Roman" w:cs="Times New Roman"/>
          <w:sz w:val="24"/>
          <w:szCs w:val="24"/>
        </w:rPr>
        <w:t>затвердження Комплексної Програми по захисту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5E">
        <w:rPr>
          <w:rFonts w:ascii="Times New Roman" w:hAnsi="Times New Roman" w:cs="Times New Roman"/>
          <w:sz w:val="24"/>
          <w:szCs w:val="24"/>
        </w:rPr>
        <w:t>державного суверенітету, конституційного ладу,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5E">
        <w:rPr>
          <w:rFonts w:ascii="Times New Roman" w:hAnsi="Times New Roman" w:cs="Times New Roman"/>
          <w:sz w:val="24"/>
          <w:szCs w:val="24"/>
        </w:rPr>
        <w:t>територіальної цілісності України, протидії тероризму,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5E">
        <w:rPr>
          <w:rFonts w:ascii="Times New Roman" w:hAnsi="Times New Roman" w:cs="Times New Roman"/>
          <w:sz w:val="24"/>
          <w:szCs w:val="24"/>
        </w:rPr>
        <w:t>корупції та організованій злочинній діяльності на території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5E">
        <w:rPr>
          <w:rFonts w:ascii="Times New Roman" w:hAnsi="Times New Roman" w:cs="Times New Roman"/>
          <w:sz w:val="24"/>
          <w:szCs w:val="24"/>
        </w:rPr>
        <w:t>Дергачівської міської ради на 2016-2020рр</w:t>
      </w:r>
      <w:r>
        <w:t>.</w:t>
      </w:r>
    </w:p>
    <w:p w:rsidR="00DD69D4" w:rsidRDefault="00DD69D4" w:rsidP="006E1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Виходячи із вищезазначеного запропонувала дане питання розглядати як невідкладне і як питання, які містять інформацію про факти, що загрожують життю, здоров’ю або майну осіб, і про заходи, які застосовуються у зв’язку з цим.</w:t>
      </w:r>
    </w:p>
    <w:p w:rsidR="00DD69D4" w:rsidRDefault="00DD69D4" w:rsidP="006E10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Надала пакет документів на вивчення.</w:t>
      </w:r>
    </w:p>
    <w:p w:rsidR="00DD69D4" w:rsidRDefault="00DD69D4" w:rsidP="006E10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Вивчення проектних пропозицій присутніми на засіданні.</w:t>
      </w:r>
    </w:p>
    <w:p w:rsidR="00DD69D4" w:rsidRDefault="00DD69D4" w:rsidP="006E10A1">
      <w:pPr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  <w:u w:val="single"/>
        </w:rPr>
        <w:t>СЛУХАЛИ</w:t>
      </w:r>
      <w:r w:rsidRPr="00F773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Матющенко К.П., яка запропонувала внести дане питання до проекту рішення про затвердження порядку денного четвертої чергової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ІІІ за порядковим номером черговості сесії Дергачівської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 скликання, який на сьогоднішній день включає в себе 63 питання. Визначити орієнтовну суму коштів на фінансування даної програми у розмірі 20 тис.грн. на рік та передати документи на розгляд комісій та чергового пленарного засідання. </w:t>
      </w:r>
    </w:p>
    <w:p w:rsidR="00DD69D4" w:rsidRDefault="00DD69D4" w:rsidP="006E1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9D4" w:rsidRDefault="00DD69D4" w:rsidP="00C4253C">
      <w:pPr>
        <w:pStyle w:val="NormalWeb"/>
        <w:tabs>
          <w:tab w:val="left" w:pos="-709"/>
          <w:tab w:val="left" w:pos="-142"/>
        </w:tabs>
        <w:spacing w:before="0" w:after="0"/>
        <w:jc w:val="both"/>
      </w:pPr>
      <w:r>
        <w:t>ГОЛОСУВАЛИ:</w:t>
      </w:r>
      <w:r>
        <w:tab/>
        <w:t xml:space="preserve"> ЗА – 3</w:t>
      </w:r>
      <w:r>
        <w:tab/>
      </w:r>
      <w:r>
        <w:tab/>
      </w:r>
      <w:r>
        <w:tab/>
        <w:t>ПРОТИ-0</w:t>
      </w:r>
      <w:r>
        <w:tab/>
      </w:r>
      <w:r>
        <w:tab/>
      </w:r>
      <w:r>
        <w:tab/>
        <w:t>УТРИМАЛИСЬ-0</w:t>
      </w:r>
    </w:p>
    <w:p w:rsidR="00DD69D4" w:rsidRDefault="00DD69D4" w:rsidP="001D543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69D4" w:rsidRDefault="00DD69D4" w:rsidP="00C4253C">
      <w:pPr>
        <w:pStyle w:val="NormalWeb"/>
        <w:tabs>
          <w:tab w:val="left" w:pos="-709"/>
          <w:tab w:val="left" w:pos="-142"/>
        </w:tabs>
        <w:spacing w:before="0" w:after="0"/>
        <w:jc w:val="both"/>
      </w:pPr>
      <w:r>
        <w:rPr>
          <w:u w:val="single"/>
        </w:rPr>
        <w:t>ВИРІШИЛИ:</w:t>
      </w:r>
      <w:r>
        <w:t xml:space="preserve"> 1. </w:t>
      </w:r>
      <w:r>
        <w:rPr>
          <w:lang w:val="ru-RU"/>
        </w:rPr>
        <w:t xml:space="preserve">Розроблений пакет проектного </w:t>
      </w:r>
      <w:r>
        <w:t xml:space="preserve"> рішення «Про </w:t>
      </w:r>
      <w:r w:rsidRPr="0026635E">
        <w:t>затвердження Комплексної Програми по захисту</w:t>
      </w:r>
      <w:r>
        <w:t xml:space="preserve"> </w:t>
      </w:r>
      <w:r w:rsidRPr="0026635E">
        <w:t>державного суверенітету, конституційного ладу,</w:t>
      </w:r>
      <w:r>
        <w:t xml:space="preserve"> </w:t>
      </w:r>
      <w:r w:rsidRPr="0026635E">
        <w:t>територіальної цілісності України, протидії тероризму,</w:t>
      </w:r>
      <w:r>
        <w:t xml:space="preserve"> </w:t>
      </w:r>
      <w:r w:rsidRPr="0026635E">
        <w:t>корупції та організованій злочинній діяльності на території</w:t>
      </w:r>
      <w:r>
        <w:t xml:space="preserve"> </w:t>
      </w:r>
      <w:r w:rsidRPr="0026635E">
        <w:t>Дергачівської міської ради на 2016-2020рр</w:t>
      </w:r>
      <w:r>
        <w:t>.» Із прогнозованими розрахунками видатків на реалізацію програми у розмірі 20 тис.грн. на рік передати  на розгляд комісій та чергового пленарного засідання.</w:t>
      </w:r>
    </w:p>
    <w:p w:rsidR="00DD69D4" w:rsidRPr="0026635E" w:rsidRDefault="00DD69D4" w:rsidP="00C4253C">
      <w:pPr>
        <w:pStyle w:val="NormalWeb"/>
        <w:tabs>
          <w:tab w:val="left" w:pos="-709"/>
          <w:tab w:val="left" w:pos="-142"/>
        </w:tabs>
        <w:spacing w:before="0" w:after="0"/>
        <w:jc w:val="both"/>
        <w:rPr>
          <w:b/>
        </w:rPr>
      </w:pPr>
      <w:r>
        <w:t xml:space="preserve">2. Доповнити проект рішення «Про </w:t>
      </w:r>
      <w:r w:rsidRPr="0026635E">
        <w:t xml:space="preserve">затвердження </w:t>
      </w:r>
      <w:r>
        <w:t xml:space="preserve"> порядку денного четвертої чергової </w:t>
      </w:r>
      <w:r>
        <w:rPr>
          <w:lang w:val="en-US"/>
        </w:rPr>
        <w:t>V</w:t>
      </w:r>
      <w:r>
        <w:t xml:space="preserve">ІІІ за порядковим номером черговості сесії Дергачівської міської ради </w:t>
      </w:r>
      <w:r>
        <w:rPr>
          <w:lang w:val="en-US"/>
        </w:rPr>
        <w:t>V</w:t>
      </w:r>
      <w:r>
        <w:t>ІІ скликання</w:t>
      </w:r>
      <w:r>
        <w:rPr>
          <w:b/>
        </w:rPr>
        <w:t xml:space="preserve">» </w:t>
      </w:r>
      <w:r>
        <w:t xml:space="preserve">питанням «Про </w:t>
      </w:r>
      <w:r w:rsidRPr="0026635E">
        <w:t>затвердження Комплексної Програми по захисту</w:t>
      </w:r>
      <w:r>
        <w:t xml:space="preserve"> </w:t>
      </w:r>
      <w:r w:rsidRPr="0026635E">
        <w:t>державного суверенітету, конституційного ладу,</w:t>
      </w:r>
      <w:r>
        <w:t xml:space="preserve"> </w:t>
      </w:r>
      <w:r w:rsidRPr="0026635E">
        <w:t>територіальної цілісності України, протидії тероризму,</w:t>
      </w:r>
      <w:r>
        <w:t xml:space="preserve"> </w:t>
      </w:r>
      <w:r w:rsidRPr="0026635E">
        <w:t>корупції та організованій злочинній діяльності на території</w:t>
      </w:r>
      <w:r>
        <w:t xml:space="preserve"> </w:t>
      </w:r>
      <w:r w:rsidRPr="0026635E">
        <w:t>Дергачівської міської ради на 2016-2020рр</w:t>
      </w:r>
      <w:r>
        <w:t>».</w:t>
      </w:r>
      <w:r>
        <w:rPr>
          <w:b/>
        </w:rPr>
        <w:t xml:space="preserve"> </w:t>
      </w:r>
      <w:r>
        <w:t xml:space="preserve">Таким чином, проект порядку денного складається з 64 питань. </w:t>
      </w:r>
    </w:p>
    <w:p w:rsidR="00DD69D4" w:rsidRDefault="00DD69D4" w:rsidP="00C4253C">
      <w:pPr>
        <w:pStyle w:val="NormalWeb"/>
        <w:tabs>
          <w:tab w:val="left" w:pos="-709"/>
          <w:tab w:val="left" w:pos="-142"/>
        </w:tabs>
        <w:spacing w:before="0" w:after="0"/>
        <w:jc w:val="both"/>
      </w:pPr>
    </w:p>
    <w:p w:rsidR="00DD69D4" w:rsidRPr="003652B5" w:rsidRDefault="00DD69D4" w:rsidP="00FA1F62">
      <w:pPr>
        <w:pStyle w:val="NormalWeb"/>
        <w:tabs>
          <w:tab w:val="left" w:pos="-709"/>
          <w:tab w:val="left" w:pos="-142"/>
        </w:tabs>
        <w:spacing w:before="0" w:after="0"/>
        <w:jc w:val="both"/>
      </w:pPr>
      <w:r w:rsidRPr="003652B5">
        <w:t>Рада голів:</w:t>
      </w:r>
    </w:p>
    <w:p w:rsidR="00DD69D4" w:rsidRDefault="00DD69D4" w:rsidP="001656B1">
      <w:pPr>
        <w:pStyle w:val="NormalWeb"/>
        <w:tabs>
          <w:tab w:val="left" w:pos="-709"/>
          <w:tab w:val="left" w:pos="-142"/>
        </w:tabs>
        <w:spacing w:before="0" w:after="0" w:line="360" w:lineRule="auto"/>
        <w:jc w:val="both"/>
      </w:pPr>
      <w:r>
        <w:t>ДЕХТЯРЕНКО Л.М.</w:t>
      </w:r>
      <w:r>
        <w:tab/>
        <w:t xml:space="preserve"> </w:t>
      </w:r>
      <w:r>
        <w:tab/>
      </w:r>
      <w:r>
        <w:tab/>
      </w:r>
      <w:r>
        <w:tab/>
      </w:r>
    </w:p>
    <w:p w:rsidR="00DD69D4" w:rsidRDefault="00DD69D4" w:rsidP="001656B1">
      <w:pPr>
        <w:pStyle w:val="NormalWeb"/>
        <w:tabs>
          <w:tab w:val="left" w:pos="-709"/>
          <w:tab w:val="left" w:pos="-142"/>
        </w:tabs>
        <w:spacing w:before="0" w:after="0" w:line="360" w:lineRule="auto"/>
        <w:jc w:val="both"/>
      </w:pPr>
      <w:r>
        <w:t>КУБИЦЬКИЙ В.К.</w:t>
      </w:r>
      <w:r>
        <w:tab/>
      </w:r>
      <w:r>
        <w:tab/>
      </w:r>
      <w:r>
        <w:tab/>
      </w:r>
      <w:r w:rsidRPr="00F77398">
        <w:tab/>
      </w:r>
      <w:r w:rsidRPr="00F77398">
        <w:tab/>
      </w:r>
    </w:p>
    <w:p w:rsidR="00DD69D4" w:rsidRPr="00F77398" w:rsidRDefault="00DD69D4" w:rsidP="001656B1">
      <w:pPr>
        <w:pStyle w:val="NormalWeb"/>
        <w:tabs>
          <w:tab w:val="left" w:pos="-709"/>
          <w:tab w:val="left" w:pos="-142"/>
        </w:tabs>
        <w:spacing w:before="0" w:after="0" w:line="360" w:lineRule="auto"/>
        <w:jc w:val="both"/>
      </w:pPr>
      <w:r>
        <w:t>МАТЮЩЕНКО К.П.</w:t>
      </w:r>
      <w:r w:rsidRPr="00F77398">
        <w:tab/>
      </w:r>
      <w:r>
        <w:tab/>
      </w:r>
    </w:p>
    <w:sectPr w:rsidR="00DD69D4" w:rsidRPr="00F77398" w:rsidSect="00F075D6">
      <w:type w:val="continuous"/>
      <w:pgSz w:w="11909" w:h="16834" w:code="9"/>
      <w:pgMar w:top="709" w:right="710" w:bottom="568" w:left="1418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D4" w:rsidRDefault="00DD69D4" w:rsidP="00337A39">
      <w:r>
        <w:separator/>
      </w:r>
    </w:p>
  </w:endnote>
  <w:endnote w:type="continuationSeparator" w:id="0">
    <w:p w:rsidR="00DD69D4" w:rsidRDefault="00DD69D4" w:rsidP="0033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D4" w:rsidRDefault="00DD69D4" w:rsidP="00337A39">
      <w:r>
        <w:separator/>
      </w:r>
    </w:p>
  </w:footnote>
  <w:footnote w:type="continuationSeparator" w:id="0">
    <w:p w:rsidR="00DD69D4" w:rsidRDefault="00DD69D4" w:rsidP="0033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A1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E33E8"/>
    <w:multiLevelType w:val="hybridMultilevel"/>
    <w:tmpl w:val="FF9CBAC0"/>
    <w:lvl w:ilvl="0" w:tplc="1A4E9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B03FAB"/>
    <w:multiLevelType w:val="hybridMultilevel"/>
    <w:tmpl w:val="81A4EE9C"/>
    <w:lvl w:ilvl="0" w:tplc="3DB4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1E12"/>
    <w:multiLevelType w:val="hybridMultilevel"/>
    <w:tmpl w:val="0EB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E7057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1D2A19"/>
    <w:multiLevelType w:val="hybridMultilevel"/>
    <w:tmpl w:val="57A0FB46"/>
    <w:lvl w:ilvl="0" w:tplc="2A429E5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1C01E2"/>
    <w:multiLevelType w:val="hybridMultilevel"/>
    <w:tmpl w:val="41DC0820"/>
    <w:lvl w:ilvl="0" w:tplc="43DA9504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D5D9E"/>
    <w:multiLevelType w:val="hybridMultilevel"/>
    <w:tmpl w:val="89FE6AB6"/>
    <w:lvl w:ilvl="0" w:tplc="3DB490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0A62DDA"/>
    <w:multiLevelType w:val="hybridMultilevel"/>
    <w:tmpl w:val="A7AC2462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9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7D5B8F"/>
    <w:multiLevelType w:val="hybridMultilevel"/>
    <w:tmpl w:val="8B98AC9E"/>
    <w:lvl w:ilvl="0" w:tplc="3DB4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77952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A16C6C"/>
    <w:multiLevelType w:val="hybridMultilevel"/>
    <w:tmpl w:val="60622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3838BD"/>
    <w:multiLevelType w:val="hybridMultilevel"/>
    <w:tmpl w:val="AA76E8D4"/>
    <w:lvl w:ilvl="0" w:tplc="0E785A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AD"/>
    <w:rsid w:val="000003BF"/>
    <w:rsid w:val="000004AF"/>
    <w:rsid w:val="000006FB"/>
    <w:rsid w:val="0000122F"/>
    <w:rsid w:val="00001447"/>
    <w:rsid w:val="00001C79"/>
    <w:rsid w:val="00001E86"/>
    <w:rsid w:val="000025FB"/>
    <w:rsid w:val="0000328B"/>
    <w:rsid w:val="000032A5"/>
    <w:rsid w:val="000032B4"/>
    <w:rsid w:val="000032EA"/>
    <w:rsid w:val="000037F0"/>
    <w:rsid w:val="00003AF0"/>
    <w:rsid w:val="000041C9"/>
    <w:rsid w:val="00004C73"/>
    <w:rsid w:val="00005CD9"/>
    <w:rsid w:val="00006760"/>
    <w:rsid w:val="0000689A"/>
    <w:rsid w:val="00006BD5"/>
    <w:rsid w:val="00006C0C"/>
    <w:rsid w:val="0000780A"/>
    <w:rsid w:val="000078F6"/>
    <w:rsid w:val="00007DBF"/>
    <w:rsid w:val="000100E7"/>
    <w:rsid w:val="00011372"/>
    <w:rsid w:val="000129AB"/>
    <w:rsid w:val="00012BA9"/>
    <w:rsid w:val="00012E1A"/>
    <w:rsid w:val="00013B90"/>
    <w:rsid w:val="00013B94"/>
    <w:rsid w:val="00015668"/>
    <w:rsid w:val="000158E0"/>
    <w:rsid w:val="00015BDB"/>
    <w:rsid w:val="00017082"/>
    <w:rsid w:val="000176A4"/>
    <w:rsid w:val="00017A4D"/>
    <w:rsid w:val="000200DF"/>
    <w:rsid w:val="00021354"/>
    <w:rsid w:val="00021793"/>
    <w:rsid w:val="000217EC"/>
    <w:rsid w:val="000220B3"/>
    <w:rsid w:val="00022982"/>
    <w:rsid w:val="00022D4E"/>
    <w:rsid w:val="000234BB"/>
    <w:rsid w:val="000257F0"/>
    <w:rsid w:val="00025EFD"/>
    <w:rsid w:val="00026069"/>
    <w:rsid w:val="00026A05"/>
    <w:rsid w:val="00026BE8"/>
    <w:rsid w:val="00027329"/>
    <w:rsid w:val="000274E5"/>
    <w:rsid w:val="0002763F"/>
    <w:rsid w:val="00027BCF"/>
    <w:rsid w:val="00030178"/>
    <w:rsid w:val="0003043B"/>
    <w:rsid w:val="00030B45"/>
    <w:rsid w:val="00031DCA"/>
    <w:rsid w:val="0003210D"/>
    <w:rsid w:val="000321D3"/>
    <w:rsid w:val="000326F6"/>
    <w:rsid w:val="00032FED"/>
    <w:rsid w:val="0003479C"/>
    <w:rsid w:val="000357CB"/>
    <w:rsid w:val="00036567"/>
    <w:rsid w:val="000369C3"/>
    <w:rsid w:val="0003745C"/>
    <w:rsid w:val="00037636"/>
    <w:rsid w:val="0004014D"/>
    <w:rsid w:val="00040640"/>
    <w:rsid w:val="000406F8"/>
    <w:rsid w:val="0004132B"/>
    <w:rsid w:val="0004142D"/>
    <w:rsid w:val="000443A6"/>
    <w:rsid w:val="0004526B"/>
    <w:rsid w:val="0004614C"/>
    <w:rsid w:val="00046838"/>
    <w:rsid w:val="0004684D"/>
    <w:rsid w:val="00047824"/>
    <w:rsid w:val="0004794F"/>
    <w:rsid w:val="00047A32"/>
    <w:rsid w:val="00047E0F"/>
    <w:rsid w:val="0005002B"/>
    <w:rsid w:val="0005020B"/>
    <w:rsid w:val="00050774"/>
    <w:rsid w:val="00050A03"/>
    <w:rsid w:val="00051093"/>
    <w:rsid w:val="00051C9E"/>
    <w:rsid w:val="000535A0"/>
    <w:rsid w:val="00053B08"/>
    <w:rsid w:val="00054075"/>
    <w:rsid w:val="00055DC5"/>
    <w:rsid w:val="00055F1F"/>
    <w:rsid w:val="00056377"/>
    <w:rsid w:val="00056A13"/>
    <w:rsid w:val="00057CDD"/>
    <w:rsid w:val="000601C9"/>
    <w:rsid w:val="000613A3"/>
    <w:rsid w:val="00062299"/>
    <w:rsid w:val="000627DB"/>
    <w:rsid w:val="00063B0A"/>
    <w:rsid w:val="00064B1E"/>
    <w:rsid w:val="000651A8"/>
    <w:rsid w:val="000655A5"/>
    <w:rsid w:val="000658F1"/>
    <w:rsid w:val="00065965"/>
    <w:rsid w:val="00066597"/>
    <w:rsid w:val="000668B5"/>
    <w:rsid w:val="00066D60"/>
    <w:rsid w:val="00067365"/>
    <w:rsid w:val="000673A6"/>
    <w:rsid w:val="0006745B"/>
    <w:rsid w:val="000675EF"/>
    <w:rsid w:val="000704C4"/>
    <w:rsid w:val="0007116A"/>
    <w:rsid w:val="00071804"/>
    <w:rsid w:val="00071836"/>
    <w:rsid w:val="000728AA"/>
    <w:rsid w:val="00072A65"/>
    <w:rsid w:val="00073C00"/>
    <w:rsid w:val="00073D09"/>
    <w:rsid w:val="0007499C"/>
    <w:rsid w:val="00074DA1"/>
    <w:rsid w:val="00075453"/>
    <w:rsid w:val="000757B7"/>
    <w:rsid w:val="00075871"/>
    <w:rsid w:val="00075D6D"/>
    <w:rsid w:val="000764C3"/>
    <w:rsid w:val="0007660C"/>
    <w:rsid w:val="00077F72"/>
    <w:rsid w:val="000805E6"/>
    <w:rsid w:val="00080615"/>
    <w:rsid w:val="00080DFC"/>
    <w:rsid w:val="000811C1"/>
    <w:rsid w:val="000820D2"/>
    <w:rsid w:val="00082EA9"/>
    <w:rsid w:val="00083CD4"/>
    <w:rsid w:val="00084675"/>
    <w:rsid w:val="000849E5"/>
    <w:rsid w:val="00084E07"/>
    <w:rsid w:val="000857EF"/>
    <w:rsid w:val="00085BA0"/>
    <w:rsid w:val="00086341"/>
    <w:rsid w:val="00086824"/>
    <w:rsid w:val="0008798A"/>
    <w:rsid w:val="0009026C"/>
    <w:rsid w:val="00090550"/>
    <w:rsid w:val="00090FED"/>
    <w:rsid w:val="000910B3"/>
    <w:rsid w:val="000917EA"/>
    <w:rsid w:val="00091AA0"/>
    <w:rsid w:val="00091C48"/>
    <w:rsid w:val="000926DD"/>
    <w:rsid w:val="000930E1"/>
    <w:rsid w:val="00094396"/>
    <w:rsid w:val="00094438"/>
    <w:rsid w:val="00094866"/>
    <w:rsid w:val="000963AE"/>
    <w:rsid w:val="000964FD"/>
    <w:rsid w:val="000969FD"/>
    <w:rsid w:val="00096BA6"/>
    <w:rsid w:val="00096C33"/>
    <w:rsid w:val="00096D67"/>
    <w:rsid w:val="0009735F"/>
    <w:rsid w:val="0009745A"/>
    <w:rsid w:val="0009784D"/>
    <w:rsid w:val="00097C1A"/>
    <w:rsid w:val="000A10E8"/>
    <w:rsid w:val="000A1164"/>
    <w:rsid w:val="000A3AF0"/>
    <w:rsid w:val="000A3EAC"/>
    <w:rsid w:val="000A563E"/>
    <w:rsid w:val="000A5645"/>
    <w:rsid w:val="000A5D11"/>
    <w:rsid w:val="000A6677"/>
    <w:rsid w:val="000A6E0C"/>
    <w:rsid w:val="000A7E91"/>
    <w:rsid w:val="000B0090"/>
    <w:rsid w:val="000B051F"/>
    <w:rsid w:val="000B2450"/>
    <w:rsid w:val="000B3123"/>
    <w:rsid w:val="000B414C"/>
    <w:rsid w:val="000B41FE"/>
    <w:rsid w:val="000B5D3F"/>
    <w:rsid w:val="000B72AC"/>
    <w:rsid w:val="000B7626"/>
    <w:rsid w:val="000C1080"/>
    <w:rsid w:val="000C194E"/>
    <w:rsid w:val="000C1EE0"/>
    <w:rsid w:val="000C20DA"/>
    <w:rsid w:val="000C3127"/>
    <w:rsid w:val="000C395F"/>
    <w:rsid w:val="000C3BDF"/>
    <w:rsid w:val="000C503D"/>
    <w:rsid w:val="000C584B"/>
    <w:rsid w:val="000C5C07"/>
    <w:rsid w:val="000C6E5F"/>
    <w:rsid w:val="000C7123"/>
    <w:rsid w:val="000D0A9B"/>
    <w:rsid w:val="000D0C60"/>
    <w:rsid w:val="000D1221"/>
    <w:rsid w:val="000D151B"/>
    <w:rsid w:val="000D1F10"/>
    <w:rsid w:val="000D36E3"/>
    <w:rsid w:val="000D3904"/>
    <w:rsid w:val="000D3CC8"/>
    <w:rsid w:val="000D46AD"/>
    <w:rsid w:val="000D47F8"/>
    <w:rsid w:val="000D48CB"/>
    <w:rsid w:val="000D6269"/>
    <w:rsid w:val="000D6665"/>
    <w:rsid w:val="000E017C"/>
    <w:rsid w:val="000E106E"/>
    <w:rsid w:val="000E14E3"/>
    <w:rsid w:val="000E15E6"/>
    <w:rsid w:val="000E29A6"/>
    <w:rsid w:val="000E3354"/>
    <w:rsid w:val="000E39B0"/>
    <w:rsid w:val="000E3A41"/>
    <w:rsid w:val="000E3C3E"/>
    <w:rsid w:val="000E46C3"/>
    <w:rsid w:val="000E4835"/>
    <w:rsid w:val="000E4A28"/>
    <w:rsid w:val="000E4FCE"/>
    <w:rsid w:val="000E5681"/>
    <w:rsid w:val="000E6471"/>
    <w:rsid w:val="000E6A2E"/>
    <w:rsid w:val="000E6A7E"/>
    <w:rsid w:val="000E735D"/>
    <w:rsid w:val="000F0D13"/>
    <w:rsid w:val="000F0E55"/>
    <w:rsid w:val="000F25ED"/>
    <w:rsid w:val="000F2A74"/>
    <w:rsid w:val="000F3C02"/>
    <w:rsid w:val="000F42CB"/>
    <w:rsid w:val="000F527D"/>
    <w:rsid w:val="000F5BC2"/>
    <w:rsid w:val="000F6E3C"/>
    <w:rsid w:val="000F71BF"/>
    <w:rsid w:val="000F7715"/>
    <w:rsid w:val="001014AA"/>
    <w:rsid w:val="00101647"/>
    <w:rsid w:val="00101C5C"/>
    <w:rsid w:val="00101D02"/>
    <w:rsid w:val="0010254B"/>
    <w:rsid w:val="0010320F"/>
    <w:rsid w:val="00103F49"/>
    <w:rsid w:val="00103F58"/>
    <w:rsid w:val="00103F91"/>
    <w:rsid w:val="00104571"/>
    <w:rsid w:val="00104CCB"/>
    <w:rsid w:val="00104DA2"/>
    <w:rsid w:val="001050F8"/>
    <w:rsid w:val="00105CCC"/>
    <w:rsid w:val="00105DF3"/>
    <w:rsid w:val="00106D3F"/>
    <w:rsid w:val="001074A3"/>
    <w:rsid w:val="00107506"/>
    <w:rsid w:val="001100D9"/>
    <w:rsid w:val="00110DF6"/>
    <w:rsid w:val="00111715"/>
    <w:rsid w:val="001129FF"/>
    <w:rsid w:val="0011302E"/>
    <w:rsid w:val="001131B1"/>
    <w:rsid w:val="00113B49"/>
    <w:rsid w:val="00115354"/>
    <w:rsid w:val="0011626B"/>
    <w:rsid w:val="00116636"/>
    <w:rsid w:val="00116762"/>
    <w:rsid w:val="0011751C"/>
    <w:rsid w:val="0011792E"/>
    <w:rsid w:val="001179D4"/>
    <w:rsid w:val="00117A0E"/>
    <w:rsid w:val="00117D3A"/>
    <w:rsid w:val="0012000E"/>
    <w:rsid w:val="001202EB"/>
    <w:rsid w:val="00120943"/>
    <w:rsid w:val="00120DD9"/>
    <w:rsid w:val="00121208"/>
    <w:rsid w:val="00121A02"/>
    <w:rsid w:val="00122124"/>
    <w:rsid w:val="00123B26"/>
    <w:rsid w:val="001246FD"/>
    <w:rsid w:val="001248FC"/>
    <w:rsid w:val="0012543E"/>
    <w:rsid w:val="001255DA"/>
    <w:rsid w:val="00125772"/>
    <w:rsid w:val="001262C9"/>
    <w:rsid w:val="001263ED"/>
    <w:rsid w:val="0013045C"/>
    <w:rsid w:val="00131878"/>
    <w:rsid w:val="00132162"/>
    <w:rsid w:val="00132253"/>
    <w:rsid w:val="00132375"/>
    <w:rsid w:val="00133515"/>
    <w:rsid w:val="00133DC3"/>
    <w:rsid w:val="00134423"/>
    <w:rsid w:val="0013470C"/>
    <w:rsid w:val="001349EA"/>
    <w:rsid w:val="00134D1D"/>
    <w:rsid w:val="00135270"/>
    <w:rsid w:val="00135A4C"/>
    <w:rsid w:val="00135E82"/>
    <w:rsid w:val="0013609A"/>
    <w:rsid w:val="00136671"/>
    <w:rsid w:val="001366A4"/>
    <w:rsid w:val="00136F50"/>
    <w:rsid w:val="0014022A"/>
    <w:rsid w:val="00140FD0"/>
    <w:rsid w:val="001417A0"/>
    <w:rsid w:val="00141804"/>
    <w:rsid w:val="00141D3C"/>
    <w:rsid w:val="00141E83"/>
    <w:rsid w:val="001420D1"/>
    <w:rsid w:val="001424E6"/>
    <w:rsid w:val="001425A9"/>
    <w:rsid w:val="0014337B"/>
    <w:rsid w:val="0014379D"/>
    <w:rsid w:val="001439FE"/>
    <w:rsid w:val="00144B33"/>
    <w:rsid w:val="00144D69"/>
    <w:rsid w:val="00145F37"/>
    <w:rsid w:val="00146263"/>
    <w:rsid w:val="00146366"/>
    <w:rsid w:val="001469DB"/>
    <w:rsid w:val="00146F6C"/>
    <w:rsid w:val="0014759B"/>
    <w:rsid w:val="00147B9B"/>
    <w:rsid w:val="00147EAB"/>
    <w:rsid w:val="00147F40"/>
    <w:rsid w:val="001502C6"/>
    <w:rsid w:val="00150708"/>
    <w:rsid w:val="00150798"/>
    <w:rsid w:val="001508B8"/>
    <w:rsid w:val="00150E95"/>
    <w:rsid w:val="00150EC2"/>
    <w:rsid w:val="00150F49"/>
    <w:rsid w:val="001515E7"/>
    <w:rsid w:val="001524C2"/>
    <w:rsid w:val="00152E08"/>
    <w:rsid w:val="001530FC"/>
    <w:rsid w:val="00153A09"/>
    <w:rsid w:val="00153CE1"/>
    <w:rsid w:val="00153D79"/>
    <w:rsid w:val="00153D9D"/>
    <w:rsid w:val="001544B8"/>
    <w:rsid w:val="00154B5B"/>
    <w:rsid w:val="00154C03"/>
    <w:rsid w:val="00155B16"/>
    <w:rsid w:val="00155B21"/>
    <w:rsid w:val="001560D2"/>
    <w:rsid w:val="00157201"/>
    <w:rsid w:val="00157C9C"/>
    <w:rsid w:val="0016004D"/>
    <w:rsid w:val="00160B0D"/>
    <w:rsid w:val="00161522"/>
    <w:rsid w:val="00162DD0"/>
    <w:rsid w:val="00163CBD"/>
    <w:rsid w:val="001645F6"/>
    <w:rsid w:val="00164985"/>
    <w:rsid w:val="00164BD9"/>
    <w:rsid w:val="0016519D"/>
    <w:rsid w:val="001656B1"/>
    <w:rsid w:val="00167074"/>
    <w:rsid w:val="001702ED"/>
    <w:rsid w:val="00170389"/>
    <w:rsid w:val="001706AF"/>
    <w:rsid w:val="001706D9"/>
    <w:rsid w:val="00170E58"/>
    <w:rsid w:val="00171988"/>
    <w:rsid w:val="00172567"/>
    <w:rsid w:val="00172E05"/>
    <w:rsid w:val="00173619"/>
    <w:rsid w:val="00174C1A"/>
    <w:rsid w:val="00175F9F"/>
    <w:rsid w:val="001763B7"/>
    <w:rsid w:val="00176959"/>
    <w:rsid w:val="00177231"/>
    <w:rsid w:val="001773AA"/>
    <w:rsid w:val="001773BD"/>
    <w:rsid w:val="001779FF"/>
    <w:rsid w:val="00177A29"/>
    <w:rsid w:val="00181414"/>
    <w:rsid w:val="00181A39"/>
    <w:rsid w:val="00181A73"/>
    <w:rsid w:val="00182A0C"/>
    <w:rsid w:val="0018330A"/>
    <w:rsid w:val="001835A1"/>
    <w:rsid w:val="001836E4"/>
    <w:rsid w:val="001861EA"/>
    <w:rsid w:val="00186795"/>
    <w:rsid w:val="00186880"/>
    <w:rsid w:val="00186D82"/>
    <w:rsid w:val="001872AF"/>
    <w:rsid w:val="00187DA0"/>
    <w:rsid w:val="00190AD2"/>
    <w:rsid w:val="0019182C"/>
    <w:rsid w:val="00191BED"/>
    <w:rsid w:val="0019209B"/>
    <w:rsid w:val="0019283C"/>
    <w:rsid w:val="00193097"/>
    <w:rsid w:val="00193154"/>
    <w:rsid w:val="001932A2"/>
    <w:rsid w:val="00193B85"/>
    <w:rsid w:val="00193BDF"/>
    <w:rsid w:val="00194317"/>
    <w:rsid w:val="00194C6E"/>
    <w:rsid w:val="00194C98"/>
    <w:rsid w:val="0019526B"/>
    <w:rsid w:val="00196350"/>
    <w:rsid w:val="00196D5D"/>
    <w:rsid w:val="001978DB"/>
    <w:rsid w:val="00197B1A"/>
    <w:rsid w:val="001A0FB4"/>
    <w:rsid w:val="001A15B7"/>
    <w:rsid w:val="001A211B"/>
    <w:rsid w:val="001A235A"/>
    <w:rsid w:val="001A2E50"/>
    <w:rsid w:val="001A301F"/>
    <w:rsid w:val="001A3F50"/>
    <w:rsid w:val="001A4300"/>
    <w:rsid w:val="001A4B2B"/>
    <w:rsid w:val="001A4F94"/>
    <w:rsid w:val="001A6260"/>
    <w:rsid w:val="001A681A"/>
    <w:rsid w:val="001A75C1"/>
    <w:rsid w:val="001A7F43"/>
    <w:rsid w:val="001B020C"/>
    <w:rsid w:val="001B08D4"/>
    <w:rsid w:val="001B0A31"/>
    <w:rsid w:val="001B0F25"/>
    <w:rsid w:val="001B1BE9"/>
    <w:rsid w:val="001B1FB3"/>
    <w:rsid w:val="001B2B34"/>
    <w:rsid w:val="001B35BB"/>
    <w:rsid w:val="001B3926"/>
    <w:rsid w:val="001B3930"/>
    <w:rsid w:val="001B467B"/>
    <w:rsid w:val="001B5C1C"/>
    <w:rsid w:val="001B61CE"/>
    <w:rsid w:val="001B6D99"/>
    <w:rsid w:val="001B7A76"/>
    <w:rsid w:val="001C0518"/>
    <w:rsid w:val="001C0AE1"/>
    <w:rsid w:val="001C1BBC"/>
    <w:rsid w:val="001C2154"/>
    <w:rsid w:val="001C261B"/>
    <w:rsid w:val="001C2F38"/>
    <w:rsid w:val="001C445D"/>
    <w:rsid w:val="001C4C51"/>
    <w:rsid w:val="001C588B"/>
    <w:rsid w:val="001C5CC0"/>
    <w:rsid w:val="001C5FBF"/>
    <w:rsid w:val="001C61E5"/>
    <w:rsid w:val="001C6A17"/>
    <w:rsid w:val="001C6B92"/>
    <w:rsid w:val="001C75C5"/>
    <w:rsid w:val="001C79C9"/>
    <w:rsid w:val="001C7A12"/>
    <w:rsid w:val="001C7A7D"/>
    <w:rsid w:val="001C7BA8"/>
    <w:rsid w:val="001D0690"/>
    <w:rsid w:val="001D14DD"/>
    <w:rsid w:val="001D173B"/>
    <w:rsid w:val="001D1BE9"/>
    <w:rsid w:val="001D1F26"/>
    <w:rsid w:val="001D2136"/>
    <w:rsid w:val="001D2372"/>
    <w:rsid w:val="001D2B40"/>
    <w:rsid w:val="001D36BC"/>
    <w:rsid w:val="001D38C5"/>
    <w:rsid w:val="001D3F0F"/>
    <w:rsid w:val="001D4985"/>
    <w:rsid w:val="001D5434"/>
    <w:rsid w:val="001D7223"/>
    <w:rsid w:val="001E0EA1"/>
    <w:rsid w:val="001E146C"/>
    <w:rsid w:val="001E2110"/>
    <w:rsid w:val="001E2519"/>
    <w:rsid w:val="001E2706"/>
    <w:rsid w:val="001E3037"/>
    <w:rsid w:val="001E3A3E"/>
    <w:rsid w:val="001E4230"/>
    <w:rsid w:val="001E52BB"/>
    <w:rsid w:val="001E5E8A"/>
    <w:rsid w:val="001E6007"/>
    <w:rsid w:val="001E62E3"/>
    <w:rsid w:val="001E7C21"/>
    <w:rsid w:val="001F008B"/>
    <w:rsid w:val="001F03AF"/>
    <w:rsid w:val="001F0A44"/>
    <w:rsid w:val="001F0C44"/>
    <w:rsid w:val="001F2435"/>
    <w:rsid w:val="001F25DB"/>
    <w:rsid w:val="001F33DA"/>
    <w:rsid w:val="001F37F4"/>
    <w:rsid w:val="001F50EF"/>
    <w:rsid w:val="001F5384"/>
    <w:rsid w:val="001F66BD"/>
    <w:rsid w:val="001F6D60"/>
    <w:rsid w:val="001F6F50"/>
    <w:rsid w:val="001F73C3"/>
    <w:rsid w:val="001F7CE6"/>
    <w:rsid w:val="00200427"/>
    <w:rsid w:val="002004F0"/>
    <w:rsid w:val="00200FAA"/>
    <w:rsid w:val="00201545"/>
    <w:rsid w:val="00201F9F"/>
    <w:rsid w:val="00201FA7"/>
    <w:rsid w:val="0020305E"/>
    <w:rsid w:val="002033CF"/>
    <w:rsid w:val="00204DE0"/>
    <w:rsid w:val="00205202"/>
    <w:rsid w:val="00205221"/>
    <w:rsid w:val="002052CC"/>
    <w:rsid w:val="00206896"/>
    <w:rsid w:val="00206954"/>
    <w:rsid w:val="002071EE"/>
    <w:rsid w:val="00210176"/>
    <w:rsid w:val="00210350"/>
    <w:rsid w:val="00210730"/>
    <w:rsid w:val="0021074D"/>
    <w:rsid w:val="00211316"/>
    <w:rsid w:val="002113F8"/>
    <w:rsid w:val="00211439"/>
    <w:rsid w:val="00211A37"/>
    <w:rsid w:val="0021226A"/>
    <w:rsid w:val="00212596"/>
    <w:rsid w:val="00212654"/>
    <w:rsid w:val="00212A93"/>
    <w:rsid w:val="00213ED5"/>
    <w:rsid w:val="00214A6F"/>
    <w:rsid w:val="00214CAE"/>
    <w:rsid w:val="0021547A"/>
    <w:rsid w:val="00215F39"/>
    <w:rsid w:val="0021678A"/>
    <w:rsid w:val="00216D59"/>
    <w:rsid w:val="00217A9A"/>
    <w:rsid w:val="00220A7B"/>
    <w:rsid w:val="0022117E"/>
    <w:rsid w:val="002212C2"/>
    <w:rsid w:val="002216D0"/>
    <w:rsid w:val="00221845"/>
    <w:rsid w:val="00221A93"/>
    <w:rsid w:val="00221D9D"/>
    <w:rsid w:val="00221E27"/>
    <w:rsid w:val="00222645"/>
    <w:rsid w:val="0022466F"/>
    <w:rsid w:val="00224A66"/>
    <w:rsid w:val="00225608"/>
    <w:rsid w:val="002258E0"/>
    <w:rsid w:val="00225F20"/>
    <w:rsid w:val="00226541"/>
    <w:rsid w:val="00227665"/>
    <w:rsid w:val="002301ED"/>
    <w:rsid w:val="0023021B"/>
    <w:rsid w:val="00230518"/>
    <w:rsid w:val="002311BA"/>
    <w:rsid w:val="0023126C"/>
    <w:rsid w:val="002315C4"/>
    <w:rsid w:val="00231756"/>
    <w:rsid w:val="00232B7A"/>
    <w:rsid w:val="00232B9D"/>
    <w:rsid w:val="00232F66"/>
    <w:rsid w:val="0023312C"/>
    <w:rsid w:val="002334E9"/>
    <w:rsid w:val="0023477C"/>
    <w:rsid w:val="00234987"/>
    <w:rsid w:val="00235931"/>
    <w:rsid w:val="00235E0A"/>
    <w:rsid w:val="00236A19"/>
    <w:rsid w:val="00236C31"/>
    <w:rsid w:val="00237351"/>
    <w:rsid w:val="002400C1"/>
    <w:rsid w:val="00240117"/>
    <w:rsid w:val="0024018A"/>
    <w:rsid w:val="00240780"/>
    <w:rsid w:val="002408A2"/>
    <w:rsid w:val="00241339"/>
    <w:rsid w:val="00241BED"/>
    <w:rsid w:val="0024211A"/>
    <w:rsid w:val="0024218F"/>
    <w:rsid w:val="00242B50"/>
    <w:rsid w:val="002447EB"/>
    <w:rsid w:val="00244947"/>
    <w:rsid w:val="00244AC6"/>
    <w:rsid w:val="002452EE"/>
    <w:rsid w:val="00245841"/>
    <w:rsid w:val="002460B1"/>
    <w:rsid w:val="00246E7A"/>
    <w:rsid w:val="00247A35"/>
    <w:rsid w:val="00247AC5"/>
    <w:rsid w:val="002504ED"/>
    <w:rsid w:val="00250A90"/>
    <w:rsid w:val="00250E01"/>
    <w:rsid w:val="00251988"/>
    <w:rsid w:val="00252601"/>
    <w:rsid w:val="00252CA0"/>
    <w:rsid w:val="00252D1D"/>
    <w:rsid w:val="00252FB2"/>
    <w:rsid w:val="0025339F"/>
    <w:rsid w:val="00253453"/>
    <w:rsid w:val="00253DDE"/>
    <w:rsid w:val="0025574F"/>
    <w:rsid w:val="0025578C"/>
    <w:rsid w:val="00255B60"/>
    <w:rsid w:val="00255D98"/>
    <w:rsid w:val="002560CA"/>
    <w:rsid w:val="00256C4A"/>
    <w:rsid w:val="00257B22"/>
    <w:rsid w:val="00260D0D"/>
    <w:rsid w:val="00261ED4"/>
    <w:rsid w:val="00263159"/>
    <w:rsid w:val="00263734"/>
    <w:rsid w:val="002639DE"/>
    <w:rsid w:val="00265072"/>
    <w:rsid w:val="00265403"/>
    <w:rsid w:val="0026635E"/>
    <w:rsid w:val="00266DFF"/>
    <w:rsid w:val="002673E3"/>
    <w:rsid w:val="00270C0E"/>
    <w:rsid w:val="00270F4A"/>
    <w:rsid w:val="002710C6"/>
    <w:rsid w:val="002715A6"/>
    <w:rsid w:val="00271A68"/>
    <w:rsid w:val="00271D35"/>
    <w:rsid w:val="00272307"/>
    <w:rsid w:val="002730EB"/>
    <w:rsid w:val="00273240"/>
    <w:rsid w:val="0027325C"/>
    <w:rsid w:val="002733E8"/>
    <w:rsid w:val="00273852"/>
    <w:rsid w:val="00274773"/>
    <w:rsid w:val="00274BED"/>
    <w:rsid w:val="00276306"/>
    <w:rsid w:val="002763AE"/>
    <w:rsid w:val="00277078"/>
    <w:rsid w:val="00277856"/>
    <w:rsid w:val="002800BD"/>
    <w:rsid w:val="002800BF"/>
    <w:rsid w:val="00280824"/>
    <w:rsid w:val="0028082C"/>
    <w:rsid w:val="00280B59"/>
    <w:rsid w:val="00281026"/>
    <w:rsid w:val="0028168B"/>
    <w:rsid w:val="00281BE5"/>
    <w:rsid w:val="00282875"/>
    <w:rsid w:val="00282B40"/>
    <w:rsid w:val="00282B8C"/>
    <w:rsid w:val="00282DA9"/>
    <w:rsid w:val="00283BA3"/>
    <w:rsid w:val="00284F13"/>
    <w:rsid w:val="00285347"/>
    <w:rsid w:val="00285872"/>
    <w:rsid w:val="00285A4D"/>
    <w:rsid w:val="00285C44"/>
    <w:rsid w:val="00286274"/>
    <w:rsid w:val="002865F3"/>
    <w:rsid w:val="00286754"/>
    <w:rsid w:val="00286977"/>
    <w:rsid w:val="00286B90"/>
    <w:rsid w:val="0028726F"/>
    <w:rsid w:val="00287A4B"/>
    <w:rsid w:val="00287D89"/>
    <w:rsid w:val="00287F66"/>
    <w:rsid w:val="00290637"/>
    <w:rsid w:val="00290E8B"/>
    <w:rsid w:val="00290F18"/>
    <w:rsid w:val="00291AE6"/>
    <w:rsid w:val="00292CC0"/>
    <w:rsid w:val="00293820"/>
    <w:rsid w:val="002945A9"/>
    <w:rsid w:val="00294709"/>
    <w:rsid w:val="002947A7"/>
    <w:rsid w:val="002955AB"/>
    <w:rsid w:val="00295668"/>
    <w:rsid w:val="00295BE9"/>
    <w:rsid w:val="00297259"/>
    <w:rsid w:val="002974BC"/>
    <w:rsid w:val="00297FA1"/>
    <w:rsid w:val="002A0C56"/>
    <w:rsid w:val="002A1091"/>
    <w:rsid w:val="002A22B2"/>
    <w:rsid w:val="002A22FE"/>
    <w:rsid w:val="002A35A2"/>
    <w:rsid w:val="002A4684"/>
    <w:rsid w:val="002A48C9"/>
    <w:rsid w:val="002A4B26"/>
    <w:rsid w:val="002A5534"/>
    <w:rsid w:val="002A5731"/>
    <w:rsid w:val="002A5D8F"/>
    <w:rsid w:val="002A66D2"/>
    <w:rsid w:val="002A7A1A"/>
    <w:rsid w:val="002B0037"/>
    <w:rsid w:val="002B0291"/>
    <w:rsid w:val="002B06BF"/>
    <w:rsid w:val="002B0D1A"/>
    <w:rsid w:val="002B1E07"/>
    <w:rsid w:val="002B28B5"/>
    <w:rsid w:val="002B3723"/>
    <w:rsid w:val="002B4CD6"/>
    <w:rsid w:val="002B542E"/>
    <w:rsid w:val="002B5EB4"/>
    <w:rsid w:val="002B6237"/>
    <w:rsid w:val="002B6772"/>
    <w:rsid w:val="002C0EE9"/>
    <w:rsid w:val="002C11D3"/>
    <w:rsid w:val="002C1441"/>
    <w:rsid w:val="002C1B02"/>
    <w:rsid w:val="002C27AE"/>
    <w:rsid w:val="002C27BD"/>
    <w:rsid w:val="002C3050"/>
    <w:rsid w:val="002C3CF2"/>
    <w:rsid w:val="002C3D17"/>
    <w:rsid w:val="002C4127"/>
    <w:rsid w:val="002C426B"/>
    <w:rsid w:val="002C4492"/>
    <w:rsid w:val="002C4AA6"/>
    <w:rsid w:val="002C5069"/>
    <w:rsid w:val="002C5D05"/>
    <w:rsid w:val="002C741D"/>
    <w:rsid w:val="002D1420"/>
    <w:rsid w:val="002D19C8"/>
    <w:rsid w:val="002D36D3"/>
    <w:rsid w:val="002D3B9F"/>
    <w:rsid w:val="002D4A0F"/>
    <w:rsid w:val="002D5B4E"/>
    <w:rsid w:val="002D60ED"/>
    <w:rsid w:val="002D6280"/>
    <w:rsid w:val="002D64A0"/>
    <w:rsid w:val="002D6DF9"/>
    <w:rsid w:val="002D7745"/>
    <w:rsid w:val="002D7EE1"/>
    <w:rsid w:val="002E016C"/>
    <w:rsid w:val="002E048B"/>
    <w:rsid w:val="002E0C15"/>
    <w:rsid w:val="002E0D62"/>
    <w:rsid w:val="002E15BF"/>
    <w:rsid w:val="002E1AF4"/>
    <w:rsid w:val="002E24C5"/>
    <w:rsid w:val="002E2A8D"/>
    <w:rsid w:val="002E2B67"/>
    <w:rsid w:val="002E2BB0"/>
    <w:rsid w:val="002E2BD7"/>
    <w:rsid w:val="002E410D"/>
    <w:rsid w:val="002E4282"/>
    <w:rsid w:val="002E4675"/>
    <w:rsid w:val="002E4EE5"/>
    <w:rsid w:val="002E4F07"/>
    <w:rsid w:val="002E5236"/>
    <w:rsid w:val="002E583B"/>
    <w:rsid w:val="002E5F2D"/>
    <w:rsid w:val="002E63E2"/>
    <w:rsid w:val="002E71B8"/>
    <w:rsid w:val="002F0180"/>
    <w:rsid w:val="002F060A"/>
    <w:rsid w:val="002F15EE"/>
    <w:rsid w:val="002F1C1B"/>
    <w:rsid w:val="002F271E"/>
    <w:rsid w:val="002F2765"/>
    <w:rsid w:val="002F2DAA"/>
    <w:rsid w:val="002F30C8"/>
    <w:rsid w:val="002F4077"/>
    <w:rsid w:val="002F434F"/>
    <w:rsid w:val="002F4499"/>
    <w:rsid w:val="002F51C1"/>
    <w:rsid w:val="002F5FFC"/>
    <w:rsid w:val="002F6242"/>
    <w:rsid w:val="002F698D"/>
    <w:rsid w:val="002F7065"/>
    <w:rsid w:val="002F720E"/>
    <w:rsid w:val="002F7C1B"/>
    <w:rsid w:val="00300152"/>
    <w:rsid w:val="0030255F"/>
    <w:rsid w:val="00302DCB"/>
    <w:rsid w:val="00303281"/>
    <w:rsid w:val="0030386B"/>
    <w:rsid w:val="0030400B"/>
    <w:rsid w:val="00304110"/>
    <w:rsid w:val="003043D9"/>
    <w:rsid w:val="00305043"/>
    <w:rsid w:val="00306DC4"/>
    <w:rsid w:val="00307B27"/>
    <w:rsid w:val="00307DDF"/>
    <w:rsid w:val="0031009D"/>
    <w:rsid w:val="00310718"/>
    <w:rsid w:val="0031182F"/>
    <w:rsid w:val="00311F38"/>
    <w:rsid w:val="0031222E"/>
    <w:rsid w:val="003132B7"/>
    <w:rsid w:val="00313782"/>
    <w:rsid w:val="003140EA"/>
    <w:rsid w:val="00315364"/>
    <w:rsid w:val="003157A6"/>
    <w:rsid w:val="00315F73"/>
    <w:rsid w:val="00315F8D"/>
    <w:rsid w:val="0031645D"/>
    <w:rsid w:val="003165B3"/>
    <w:rsid w:val="00316740"/>
    <w:rsid w:val="00317AC4"/>
    <w:rsid w:val="003208DC"/>
    <w:rsid w:val="0032240D"/>
    <w:rsid w:val="003236C6"/>
    <w:rsid w:val="00325C6B"/>
    <w:rsid w:val="00326299"/>
    <w:rsid w:val="003265F6"/>
    <w:rsid w:val="00326896"/>
    <w:rsid w:val="00327133"/>
    <w:rsid w:val="003274FC"/>
    <w:rsid w:val="00330807"/>
    <w:rsid w:val="00330821"/>
    <w:rsid w:val="003325D0"/>
    <w:rsid w:val="00332EBE"/>
    <w:rsid w:val="003339CC"/>
    <w:rsid w:val="00333CBB"/>
    <w:rsid w:val="003349ED"/>
    <w:rsid w:val="00335175"/>
    <w:rsid w:val="0033533E"/>
    <w:rsid w:val="00335658"/>
    <w:rsid w:val="0033656C"/>
    <w:rsid w:val="0033660B"/>
    <w:rsid w:val="00337729"/>
    <w:rsid w:val="003378DD"/>
    <w:rsid w:val="00337A39"/>
    <w:rsid w:val="003401C8"/>
    <w:rsid w:val="003416DB"/>
    <w:rsid w:val="00341B25"/>
    <w:rsid w:val="003429D1"/>
    <w:rsid w:val="003437A4"/>
    <w:rsid w:val="00344010"/>
    <w:rsid w:val="003445FC"/>
    <w:rsid w:val="003446B0"/>
    <w:rsid w:val="00344920"/>
    <w:rsid w:val="00344ADD"/>
    <w:rsid w:val="00344F9D"/>
    <w:rsid w:val="00344FB7"/>
    <w:rsid w:val="0034522A"/>
    <w:rsid w:val="00345329"/>
    <w:rsid w:val="00345503"/>
    <w:rsid w:val="00345572"/>
    <w:rsid w:val="00345607"/>
    <w:rsid w:val="003464B4"/>
    <w:rsid w:val="00347AF5"/>
    <w:rsid w:val="00347E84"/>
    <w:rsid w:val="00347EBA"/>
    <w:rsid w:val="00350D95"/>
    <w:rsid w:val="00350FB1"/>
    <w:rsid w:val="00351237"/>
    <w:rsid w:val="0035133C"/>
    <w:rsid w:val="003523FD"/>
    <w:rsid w:val="00352AD9"/>
    <w:rsid w:val="00353722"/>
    <w:rsid w:val="00353877"/>
    <w:rsid w:val="003548FE"/>
    <w:rsid w:val="00354955"/>
    <w:rsid w:val="0035598E"/>
    <w:rsid w:val="003562DE"/>
    <w:rsid w:val="00356309"/>
    <w:rsid w:val="00356774"/>
    <w:rsid w:val="00357422"/>
    <w:rsid w:val="00360097"/>
    <w:rsid w:val="003613A2"/>
    <w:rsid w:val="0036257F"/>
    <w:rsid w:val="00362995"/>
    <w:rsid w:val="00362AC8"/>
    <w:rsid w:val="00363B62"/>
    <w:rsid w:val="0036410D"/>
    <w:rsid w:val="003642B1"/>
    <w:rsid w:val="00364D90"/>
    <w:rsid w:val="003652B5"/>
    <w:rsid w:val="003652BB"/>
    <w:rsid w:val="0036576D"/>
    <w:rsid w:val="00365AC2"/>
    <w:rsid w:val="00365BA0"/>
    <w:rsid w:val="003665BD"/>
    <w:rsid w:val="00366A76"/>
    <w:rsid w:val="00366F12"/>
    <w:rsid w:val="0036739F"/>
    <w:rsid w:val="00372754"/>
    <w:rsid w:val="003728A0"/>
    <w:rsid w:val="0037310E"/>
    <w:rsid w:val="003750DE"/>
    <w:rsid w:val="00375849"/>
    <w:rsid w:val="00375A64"/>
    <w:rsid w:val="00375B61"/>
    <w:rsid w:val="00375C16"/>
    <w:rsid w:val="00375D17"/>
    <w:rsid w:val="00376AAA"/>
    <w:rsid w:val="00377ACB"/>
    <w:rsid w:val="00380BCF"/>
    <w:rsid w:val="00380DA4"/>
    <w:rsid w:val="00381254"/>
    <w:rsid w:val="00381547"/>
    <w:rsid w:val="003817A5"/>
    <w:rsid w:val="00381DC9"/>
    <w:rsid w:val="00381E02"/>
    <w:rsid w:val="00382776"/>
    <w:rsid w:val="00382AAB"/>
    <w:rsid w:val="00384A32"/>
    <w:rsid w:val="00384BF7"/>
    <w:rsid w:val="00385DD7"/>
    <w:rsid w:val="00386F3A"/>
    <w:rsid w:val="00386FDE"/>
    <w:rsid w:val="00387155"/>
    <w:rsid w:val="0038729F"/>
    <w:rsid w:val="0038776C"/>
    <w:rsid w:val="00387C5E"/>
    <w:rsid w:val="003913BE"/>
    <w:rsid w:val="00391DA0"/>
    <w:rsid w:val="00393805"/>
    <w:rsid w:val="003942C9"/>
    <w:rsid w:val="0039456C"/>
    <w:rsid w:val="0039474A"/>
    <w:rsid w:val="003951F0"/>
    <w:rsid w:val="003959F5"/>
    <w:rsid w:val="0039653F"/>
    <w:rsid w:val="003970E7"/>
    <w:rsid w:val="00397EA2"/>
    <w:rsid w:val="003A068C"/>
    <w:rsid w:val="003A0C93"/>
    <w:rsid w:val="003A0F95"/>
    <w:rsid w:val="003A10AA"/>
    <w:rsid w:val="003A1975"/>
    <w:rsid w:val="003A1D4B"/>
    <w:rsid w:val="003A1E02"/>
    <w:rsid w:val="003A2C28"/>
    <w:rsid w:val="003A3AC7"/>
    <w:rsid w:val="003A4FA2"/>
    <w:rsid w:val="003A54B8"/>
    <w:rsid w:val="003A5582"/>
    <w:rsid w:val="003A5740"/>
    <w:rsid w:val="003A718F"/>
    <w:rsid w:val="003A719C"/>
    <w:rsid w:val="003A7350"/>
    <w:rsid w:val="003A7DF8"/>
    <w:rsid w:val="003B06AB"/>
    <w:rsid w:val="003B06DD"/>
    <w:rsid w:val="003B0ADB"/>
    <w:rsid w:val="003B0B5C"/>
    <w:rsid w:val="003B0DCD"/>
    <w:rsid w:val="003B1E44"/>
    <w:rsid w:val="003B22DE"/>
    <w:rsid w:val="003B2301"/>
    <w:rsid w:val="003B2924"/>
    <w:rsid w:val="003B31C6"/>
    <w:rsid w:val="003B453D"/>
    <w:rsid w:val="003B501C"/>
    <w:rsid w:val="003B575C"/>
    <w:rsid w:val="003B58CB"/>
    <w:rsid w:val="003B6B4E"/>
    <w:rsid w:val="003B77B8"/>
    <w:rsid w:val="003B78B7"/>
    <w:rsid w:val="003C0770"/>
    <w:rsid w:val="003C0B33"/>
    <w:rsid w:val="003C1FC2"/>
    <w:rsid w:val="003C35C7"/>
    <w:rsid w:val="003C3807"/>
    <w:rsid w:val="003C4240"/>
    <w:rsid w:val="003C4324"/>
    <w:rsid w:val="003C4663"/>
    <w:rsid w:val="003C60FA"/>
    <w:rsid w:val="003C6143"/>
    <w:rsid w:val="003C6266"/>
    <w:rsid w:val="003C6685"/>
    <w:rsid w:val="003C68EA"/>
    <w:rsid w:val="003C74D9"/>
    <w:rsid w:val="003C7ED1"/>
    <w:rsid w:val="003C7F2C"/>
    <w:rsid w:val="003D0536"/>
    <w:rsid w:val="003D08D4"/>
    <w:rsid w:val="003D1180"/>
    <w:rsid w:val="003D1376"/>
    <w:rsid w:val="003D2177"/>
    <w:rsid w:val="003D2BEE"/>
    <w:rsid w:val="003D2C19"/>
    <w:rsid w:val="003D362E"/>
    <w:rsid w:val="003D3D5D"/>
    <w:rsid w:val="003D44A6"/>
    <w:rsid w:val="003D56DE"/>
    <w:rsid w:val="003D5774"/>
    <w:rsid w:val="003D5965"/>
    <w:rsid w:val="003D6EB8"/>
    <w:rsid w:val="003D714C"/>
    <w:rsid w:val="003D7792"/>
    <w:rsid w:val="003D7A65"/>
    <w:rsid w:val="003E01AC"/>
    <w:rsid w:val="003E059A"/>
    <w:rsid w:val="003E0F2B"/>
    <w:rsid w:val="003E1194"/>
    <w:rsid w:val="003E216F"/>
    <w:rsid w:val="003E29D0"/>
    <w:rsid w:val="003E2F9E"/>
    <w:rsid w:val="003E362A"/>
    <w:rsid w:val="003E37C9"/>
    <w:rsid w:val="003E3851"/>
    <w:rsid w:val="003E38B6"/>
    <w:rsid w:val="003E3ECE"/>
    <w:rsid w:val="003E4216"/>
    <w:rsid w:val="003E4B30"/>
    <w:rsid w:val="003E4CEA"/>
    <w:rsid w:val="003E509D"/>
    <w:rsid w:val="003E6A9F"/>
    <w:rsid w:val="003E76E8"/>
    <w:rsid w:val="003E7735"/>
    <w:rsid w:val="003F0284"/>
    <w:rsid w:val="003F096D"/>
    <w:rsid w:val="003F1490"/>
    <w:rsid w:val="003F1667"/>
    <w:rsid w:val="003F17AA"/>
    <w:rsid w:val="003F2CE3"/>
    <w:rsid w:val="003F36B3"/>
    <w:rsid w:val="003F422F"/>
    <w:rsid w:val="003F4637"/>
    <w:rsid w:val="003F4BBC"/>
    <w:rsid w:val="003F51AF"/>
    <w:rsid w:val="003F59DE"/>
    <w:rsid w:val="003F5B24"/>
    <w:rsid w:val="003F6341"/>
    <w:rsid w:val="003F6A93"/>
    <w:rsid w:val="003F6C3E"/>
    <w:rsid w:val="003F6D0D"/>
    <w:rsid w:val="003F70DB"/>
    <w:rsid w:val="004000FD"/>
    <w:rsid w:val="0040089E"/>
    <w:rsid w:val="00400A60"/>
    <w:rsid w:val="004011C9"/>
    <w:rsid w:val="004011F2"/>
    <w:rsid w:val="00401551"/>
    <w:rsid w:val="00401A05"/>
    <w:rsid w:val="00401C2C"/>
    <w:rsid w:val="0040231C"/>
    <w:rsid w:val="00402737"/>
    <w:rsid w:val="00402CA6"/>
    <w:rsid w:val="00403385"/>
    <w:rsid w:val="004033F3"/>
    <w:rsid w:val="00404E46"/>
    <w:rsid w:val="00405776"/>
    <w:rsid w:val="00405BB2"/>
    <w:rsid w:val="00405E7C"/>
    <w:rsid w:val="00405FEB"/>
    <w:rsid w:val="004066E7"/>
    <w:rsid w:val="00406F58"/>
    <w:rsid w:val="004100E3"/>
    <w:rsid w:val="00410850"/>
    <w:rsid w:val="0041102D"/>
    <w:rsid w:val="00411675"/>
    <w:rsid w:val="00411CA7"/>
    <w:rsid w:val="00411EAF"/>
    <w:rsid w:val="004125E9"/>
    <w:rsid w:val="00412837"/>
    <w:rsid w:val="00412FA3"/>
    <w:rsid w:val="004134AF"/>
    <w:rsid w:val="00413717"/>
    <w:rsid w:val="0041379A"/>
    <w:rsid w:val="004146EC"/>
    <w:rsid w:val="00414BB9"/>
    <w:rsid w:val="00414E08"/>
    <w:rsid w:val="0041586B"/>
    <w:rsid w:val="00415962"/>
    <w:rsid w:val="00415D3B"/>
    <w:rsid w:val="00415E7D"/>
    <w:rsid w:val="004161AE"/>
    <w:rsid w:val="004162D5"/>
    <w:rsid w:val="004172BE"/>
    <w:rsid w:val="00417423"/>
    <w:rsid w:val="00417962"/>
    <w:rsid w:val="00417CF1"/>
    <w:rsid w:val="00417F13"/>
    <w:rsid w:val="00420390"/>
    <w:rsid w:val="00420B61"/>
    <w:rsid w:val="00420C8A"/>
    <w:rsid w:val="00420D13"/>
    <w:rsid w:val="00420E4D"/>
    <w:rsid w:val="004222A1"/>
    <w:rsid w:val="00422B56"/>
    <w:rsid w:val="004231CD"/>
    <w:rsid w:val="004240AF"/>
    <w:rsid w:val="004252F1"/>
    <w:rsid w:val="00425465"/>
    <w:rsid w:val="0042654D"/>
    <w:rsid w:val="00426E9F"/>
    <w:rsid w:val="0042717F"/>
    <w:rsid w:val="0042780D"/>
    <w:rsid w:val="00427830"/>
    <w:rsid w:val="00427D3D"/>
    <w:rsid w:val="00427EA7"/>
    <w:rsid w:val="00430A2B"/>
    <w:rsid w:val="00431C2B"/>
    <w:rsid w:val="004320C0"/>
    <w:rsid w:val="004324F1"/>
    <w:rsid w:val="00432CF7"/>
    <w:rsid w:val="00433C84"/>
    <w:rsid w:val="00433CC4"/>
    <w:rsid w:val="00433D51"/>
    <w:rsid w:val="004345F0"/>
    <w:rsid w:val="00434F01"/>
    <w:rsid w:val="00435995"/>
    <w:rsid w:val="00435E2A"/>
    <w:rsid w:val="00435E95"/>
    <w:rsid w:val="00436651"/>
    <w:rsid w:val="00436D0D"/>
    <w:rsid w:val="0043727E"/>
    <w:rsid w:val="00440096"/>
    <w:rsid w:val="00440F0B"/>
    <w:rsid w:val="00441EC5"/>
    <w:rsid w:val="00442272"/>
    <w:rsid w:val="00442930"/>
    <w:rsid w:val="00442D4E"/>
    <w:rsid w:val="00443388"/>
    <w:rsid w:val="00444B75"/>
    <w:rsid w:val="00444E9B"/>
    <w:rsid w:val="00446DB1"/>
    <w:rsid w:val="00447437"/>
    <w:rsid w:val="00447B10"/>
    <w:rsid w:val="0045169C"/>
    <w:rsid w:val="004519D3"/>
    <w:rsid w:val="004519DA"/>
    <w:rsid w:val="00451B03"/>
    <w:rsid w:val="00451B62"/>
    <w:rsid w:val="00451F6C"/>
    <w:rsid w:val="00453180"/>
    <w:rsid w:val="00453315"/>
    <w:rsid w:val="0045580F"/>
    <w:rsid w:val="00455E40"/>
    <w:rsid w:val="00455EA5"/>
    <w:rsid w:val="00456134"/>
    <w:rsid w:val="00456F92"/>
    <w:rsid w:val="0045718D"/>
    <w:rsid w:val="00457DC0"/>
    <w:rsid w:val="004604F6"/>
    <w:rsid w:val="00460886"/>
    <w:rsid w:val="00461124"/>
    <w:rsid w:val="00461142"/>
    <w:rsid w:val="0046150E"/>
    <w:rsid w:val="00462566"/>
    <w:rsid w:val="00462C9F"/>
    <w:rsid w:val="0046300F"/>
    <w:rsid w:val="0046317D"/>
    <w:rsid w:val="00463BBC"/>
    <w:rsid w:val="00463DD0"/>
    <w:rsid w:val="00463E6A"/>
    <w:rsid w:val="00464279"/>
    <w:rsid w:val="00467449"/>
    <w:rsid w:val="0047025D"/>
    <w:rsid w:val="004711B2"/>
    <w:rsid w:val="00471D38"/>
    <w:rsid w:val="0047207F"/>
    <w:rsid w:val="00472C96"/>
    <w:rsid w:val="0047322D"/>
    <w:rsid w:val="004733F0"/>
    <w:rsid w:val="00473A7D"/>
    <w:rsid w:val="004743A3"/>
    <w:rsid w:val="0047483F"/>
    <w:rsid w:val="00474C68"/>
    <w:rsid w:val="00474CEB"/>
    <w:rsid w:val="00475846"/>
    <w:rsid w:val="004766C8"/>
    <w:rsid w:val="00476BFC"/>
    <w:rsid w:val="004774FE"/>
    <w:rsid w:val="00477AFE"/>
    <w:rsid w:val="00477DE2"/>
    <w:rsid w:val="0048006F"/>
    <w:rsid w:val="00480917"/>
    <w:rsid w:val="00480A53"/>
    <w:rsid w:val="0048173F"/>
    <w:rsid w:val="00481919"/>
    <w:rsid w:val="00482300"/>
    <w:rsid w:val="0048329B"/>
    <w:rsid w:val="0048360C"/>
    <w:rsid w:val="004837CA"/>
    <w:rsid w:val="00483871"/>
    <w:rsid w:val="00484967"/>
    <w:rsid w:val="0048630A"/>
    <w:rsid w:val="004864C8"/>
    <w:rsid w:val="004867AE"/>
    <w:rsid w:val="00486930"/>
    <w:rsid w:val="00486EE1"/>
    <w:rsid w:val="00487436"/>
    <w:rsid w:val="00487C6E"/>
    <w:rsid w:val="0049016D"/>
    <w:rsid w:val="00491B74"/>
    <w:rsid w:val="00491DF4"/>
    <w:rsid w:val="00492247"/>
    <w:rsid w:val="0049325F"/>
    <w:rsid w:val="00493563"/>
    <w:rsid w:val="00493779"/>
    <w:rsid w:val="00493904"/>
    <w:rsid w:val="0049426B"/>
    <w:rsid w:val="0049455C"/>
    <w:rsid w:val="00494ADA"/>
    <w:rsid w:val="00494E46"/>
    <w:rsid w:val="004960FB"/>
    <w:rsid w:val="00496449"/>
    <w:rsid w:val="00496FFD"/>
    <w:rsid w:val="0049704E"/>
    <w:rsid w:val="00497BD6"/>
    <w:rsid w:val="00497CE4"/>
    <w:rsid w:val="004A0374"/>
    <w:rsid w:val="004A09A0"/>
    <w:rsid w:val="004A0BFE"/>
    <w:rsid w:val="004A0DD6"/>
    <w:rsid w:val="004A1043"/>
    <w:rsid w:val="004A1D96"/>
    <w:rsid w:val="004A2A5E"/>
    <w:rsid w:val="004A2BA2"/>
    <w:rsid w:val="004A369F"/>
    <w:rsid w:val="004A3A0F"/>
    <w:rsid w:val="004A5899"/>
    <w:rsid w:val="004A5D44"/>
    <w:rsid w:val="004A692E"/>
    <w:rsid w:val="004A7456"/>
    <w:rsid w:val="004A7930"/>
    <w:rsid w:val="004B0151"/>
    <w:rsid w:val="004B016B"/>
    <w:rsid w:val="004B1513"/>
    <w:rsid w:val="004B17B7"/>
    <w:rsid w:val="004B198B"/>
    <w:rsid w:val="004B228C"/>
    <w:rsid w:val="004B2791"/>
    <w:rsid w:val="004B27A4"/>
    <w:rsid w:val="004B3644"/>
    <w:rsid w:val="004B3919"/>
    <w:rsid w:val="004B4599"/>
    <w:rsid w:val="004B5E6C"/>
    <w:rsid w:val="004B6521"/>
    <w:rsid w:val="004B657E"/>
    <w:rsid w:val="004B6945"/>
    <w:rsid w:val="004B6AA3"/>
    <w:rsid w:val="004B6C87"/>
    <w:rsid w:val="004B6FE9"/>
    <w:rsid w:val="004B70C2"/>
    <w:rsid w:val="004B71CB"/>
    <w:rsid w:val="004B7AF7"/>
    <w:rsid w:val="004C0426"/>
    <w:rsid w:val="004C0A47"/>
    <w:rsid w:val="004C173D"/>
    <w:rsid w:val="004C2F3E"/>
    <w:rsid w:val="004C3F48"/>
    <w:rsid w:val="004C45E1"/>
    <w:rsid w:val="004C4E2F"/>
    <w:rsid w:val="004C5A25"/>
    <w:rsid w:val="004C5C56"/>
    <w:rsid w:val="004C5CD4"/>
    <w:rsid w:val="004C66E1"/>
    <w:rsid w:val="004C7284"/>
    <w:rsid w:val="004C7CF7"/>
    <w:rsid w:val="004C7EA9"/>
    <w:rsid w:val="004D059C"/>
    <w:rsid w:val="004D1AD3"/>
    <w:rsid w:val="004D1B7D"/>
    <w:rsid w:val="004D2453"/>
    <w:rsid w:val="004D3C37"/>
    <w:rsid w:val="004D4B5A"/>
    <w:rsid w:val="004D4C31"/>
    <w:rsid w:val="004D51E0"/>
    <w:rsid w:val="004D5F78"/>
    <w:rsid w:val="004D666E"/>
    <w:rsid w:val="004D6767"/>
    <w:rsid w:val="004D7507"/>
    <w:rsid w:val="004D79BF"/>
    <w:rsid w:val="004E02A2"/>
    <w:rsid w:val="004E0558"/>
    <w:rsid w:val="004E080C"/>
    <w:rsid w:val="004E1071"/>
    <w:rsid w:val="004E1424"/>
    <w:rsid w:val="004E1FA3"/>
    <w:rsid w:val="004E2109"/>
    <w:rsid w:val="004E270E"/>
    <w:rsid w:val="004E2B0E"/>
    <w:rsid w:val="004E2F03"/>
    <w:rsid w:val="004E3898"/>
    <w:rsid w:val="004E3A4D"/>
    <w:rsid w:val="004E45B4"/>
    <w:rsid w:val="004E47DB"/>
    <w:rsid w:val="004E523A"/>
    <w:rsid w:val="004E539C"/>
    <w:rsid w:val="004E56D1"/>
    <w:rsid w:val="004E57BD"/>
    <w:rsid w:val="004E6005"/>
    <w:rsid w:val="004E6633"/>
    <w:rsid w:val="004E676D"/>
    <w:rsid w:val="004E6C1C"/>
    <w:rsid w:val="004E7A46"/>
    <w:rsid w:val="004F0367"/>
    <w:rsid w:val="004F0C73"/>
    <w:rsid w:val="004F0E70"/>
    <w:rsid w:val="004F0F1E"/>
    <w:rsid w:val="004F2D05"/>
    <w:rsid w:val="004F2FC9"/>
    <w:rsid w:val="004F40EC"/>
    <w:rsid w:val="004F5202"/>
    <w:rsid w:val="004F5299"/>
    <w:rsid w:val="004F5F0C"/>
    <w:rsid w:val="004F6874"/>
    <w:rsid w:val="004F6D50"/>
    <w:rsid w:val="004F7287"/>
    <w:rsid w:val="004F745D"/>
    <w:rsid w:val="004F76E1"/>
    <w:rsid w:val="004F7889"/>
    <w:rsid w:val="00500E59"/>
    <w:rsid w:val="0050334A"/>
    <w:rsid w:val="0050410D"/>
    <w:rsid w:val="00506257"/>
    <w:rsid w:val="005064B6"/>
    <w:rsid w:val="00506C65"/>
    <w:rsid w:val="005074E4"/>
    <w:rsid w:val="00507A40"/>
    <w:rsid w:val="0051008E"/>
    <w:rsid w:val="005104CA"/>
    <w:rsid w:val="00510D84"/>
    <w:rsid w:val="00512FF3"/>
    <w:rsid w:val="00514079"/>
    <w:rsid w:val="0051426A"/>
    <w:rsid w:val="00514436"/>
    <w:rsid w:val="00514FBA"/>
    <w:rsid w:val="00515242"/>
    <w:rsid w:val="005159AD"/>
    <w:rsid w:val="00515B2D"/>
    <w:rsid w:val="00517E37"/>
    <w:rsid w:val="00517F94"/>
    <w:rsid w:val="0052040F"/>
    <w:rsid w:val="0052106F"/>
    <w:rsid w:val="0052123E"/>
    <w:rsid w:val="005216AA"/>
    <w:rsid w:val="00522BFA"/>
    <w:rsid w:val="00522D0D"/>
    <w:rsid w:val="00523262"/>
    <w:rsid w:val="00523F17"/>
    <w:rsid w:val="00524168"/>
    <w:rsid w:val="005246A9"/>
    <w:rsid w:val="00524716"/>
    <w:rsid w:val="00524751"/>
    <w:rsid w:val="00524937"/>
    <w:rsid w:val="0052577F"/>
    <w:rsid w:val="0052602A"/>
    <w:rsid w:val="0052630B"/>
    <w:rsid w:val="00526DF4"/>
    <w:rsid w:val="005274EF"/>
    <w:rsid w:val="005277AC"/>
    <w:rsid w:val="00527948"/>
    <w:rsid w:val="005302F2"/>
    <w:rsid w:val="005303CB"/>
    <w:rsid w:val="00530508"/>
    <w:rsid w:val="0053066D"/>
    <w:rsid w:val="005307F7"/>
    <w:rsid w:val="00530836"/>
    <w:rsid w:val="00530AEF"/>
    <w:rsid w:val="00530D80"/>
    <w:rsid w:val="005311D4"/>
    <w:rsid w:val="005316E1"/>
    <w:rsid w:val="00531B01"/>
    <w:rsid w:val="0053232C"/>
    <w:rsid w:val="00532EE8"/>
    <w:rsid w:val="00533822"/>
    <w:rsid w:val="00533EFE"/>
    <w:rsid w:val="00534E85"/>
    <w:rsid w:val="00536827"/>
    <w:rsid w:val="005370A6"/>
    <w:rsid w:val="0054075D"/>
    <w:rsid w:val="00540D1C"/>
    <w:rsid w:val="005415C3"/>
    <w:rsid w:val="005415E4"/>
    <w:rsid w:val="00541A74"/>
    <w:rsid w:val="00541E90"/>
    <w:rsid w:val="00541FC3"/>
    <w:rsid w:val="0054292C"/>
    <w:rsid w:val="00543711"/>
    <w:rsid w:val="005449BE"/>
    <w:rsid w:val="00545AA2"/>
    <w:rsid w:val="005466C7"/>
    <w:rsid w:val="0054741C"/>
    <w:rsid w:val="005474AD"/>
    <w:rsid w:val="00547533"/>
    <w:rsid w:val="005506C1"/>
    <w:rsid w:val="005513BF"/>
    <w:rsid w:val="005518C2"/>
    <w:rsid w:val="00552200"/>
    <w:rsid w:val="00552585"/>
    <w:rsid w:val="005528D2"/>
    <w:rsid w:val="00553602"/>
    <w:rsid w:val="005536C7"/>
    <w:rsid w:val="0055391F"/>
    <w:rsid w:val="0055427E"/>
    <w:rsid w:val="00554FAA"/>
    <w:rsid w:val="005559C3"/>
    <w:rsid w:val="00555A61"/>
    <w:rsid w:val="0055648C"/>
    <w:rsid w:val="00556961"/>
    <w:rsid w:val="00556DDF"/>
    <w:rsid w:val="0055798B"/>
    <w:rsid w:val="00557A30"/>
    <w:rsid w:val="00560468"/>
    <w:rsid w:val="00560A3B"/>
    <w:rsid w:val="0056118D"/>
    <w:rsid w:val="00562316"/>
    <w:rsid w:val="005625F3"/>
    <w:rsid w:val="00562C36"/>
    <w:rsid w:val="00562F37"/>
    <w:rsid w:val="00563098"/>
    <w:rsid w:val="00563EAD"/>
    <w:rsid w:val="0056460E"/>
    <w:rsid w:val="00564854"/>
    <w:rsid w:val="0056491F"/>
    <w:rsid w:val="00564C5D"/>
    <w:rsid w:val="00564F33"/>
    <w:rsid w:val="005655EE"/>
    <w:rsid w:val="0056579D"/>
    <w:rsid w:val="00566EF4"/>
    <w:rsid w:val="00567CCF"/>
    <w:rsid w:val="00567F65"/>
    <w:rsid w:val="005709FC"/>
    <w:rsid w:val="00570DBD"/>
    <w:rsid w:val="005719BF"/>
    <w:rsid w:val="00572770"/>
    <w:rsid w:val="00572AC3"/>
    <w:rsid w:val="0057334F"/>
    <w:rsid w:val="00575C1A"/>
    <w:rsid w:val="005775EF"/>
    <w:rsid w:val="005777DF"/>
    <w:rsid w:val="00577F8D"/>
    <w:rsid w:val="00580069"/>
    <w:rsid w:val="00580D16"/>
    <w:rsid w:val="005823BB"/>
    <w:rsid w:val="0058253B"/>
    <w:rsid w:val="005832D7"/>
    <w:rsid w:val="00583D35"/>
    <w:rsid w:val="00583E4F"/>
    <w:rsid w:val="00584506"/>
    <w:rsid w:val="005849A7"/>
    <w:rsid w:val="00585231"/>
    <w:rsid w:val="00586321"/>
    <w:rsid w:val="00586FEA"/>
    <w:rsid w:val="005870A5"/>
    <w:rsid w:val="00587D2C"/>
    <w:rsid w:val="005916BC"/>
    <w:rsid w:val="005920A1"/>
    <w:rsid w:val="005922DD"/>
    <w:rsid w:val="005923C9"/>
    <w:rsid w:val="0059254B"/>
    <w:rsid w:val="00592D66"/>
    <w:rsid w:val="00593A63"/>
    <w:rsid w:val="005940F6"/>
    <w:rsid w:val="005951D6"/>
    <w:rsid w:val="00595DE4"/>
    <w:rsid w:val="00595ECD"/>
    <w:rsid w:val="00596F02"/>
    <w:rsid w:val="00597323"/>
    <w:rsid w:val="00597BED"/>
    <w:rsid w:val="005A05D1"/>
    <w:rsid w:val="005A0FE6"/>
    <w:rsid w:val="005A168E"/>
    <w:rsid w:val="005A27C7"/>
    <w:rsid w:val="005A2A40"/>
    <w:rsid w:val="005A2CB3"/>
    <w:rsid w:val="005A2D08"/>
    <w:rsid w:val="005A3014"/>
    <w:rsid w:val="005A391E"/>
    <w:rsid w:val="005A3AE6"/>
    <w:rsid w:val="005A3E65"/>
    <w:rsid w:val="005A483C"/>
    <w:rsid w:val="005A4A7F"/>
    <w:rsid w:val="005A4E99"/>
    <w:rsid w:val="005A4F3B"/>
    <w:rsid w:val="005A6701"/>
    <w:rsid w:val="005A7634"/>
    <w:rsid w:val="005A7961"/>
    <w:rsid w:val="005A7DB9"/>
    <w:rsid w:val="005B0AF8"/>
    <w:rsid w:val="005B11B3"/>
    <w:rsid w:val="005B157D"/>
    <w:rsid w:val="005B353F"/>
    <w:rsid w:val="005B44B8"/>
    <w:rsid w:val="005B6E4A"/>
    <w:rsid w:val="005B6FED"/>
    <w:rsid w:val="005B708C"/>
    <w:rsid w:val="005B77F3"/>
    <w:rsid w:val="005B7EC0"/>
    <w:rsid w:val="005C06C3"/>
    <w:rsid w:val="005C110E"/>
    <w:rsid w:val="005C17AE"/>
    <w:rsid w:val="005C1B06"/>
    <w:rsid w:val="005C448B"/>
    <w:rsid w:val="005C51D9"/>
    <w:rsid w:val="005C5AD3"/>
    <w:rsid w:val="005C6259"/>
    <w:rsid w:val="005C6ED8"/>
    <w:rsid w:val="005D06CF"/>
    <w:rsid w:val="005D076E"/>
    <w:rsid w:val="005D07F2"/>
    <w:rsid w:val="005D195D"/>
    <w:rsid w:val="005D1B0B"/>
    <w:rsid w:val="005D1B4F"/>
    <w:rsid w:val="005D2103"/>
    <w:rsid w:val="005D3AA4"/>
    <w:rsid w:val="005D41D4"/>
    <w:rsid w:val="005D42E2"/>
    <w:rsid w:val="005D47D6"/>
    <w:rsid w:val="005D4A70"/>
    <w:rsid w:val="005D553E"/>
    <w:rsid w:val="005D60C6"/>
    <w:rsid w:val="005D7213"/>
    <w:rsid w:val="005E01F4"/>
    <w:rsid w:val="005E0204"/>
    <w:rsid w:val="005E030F"/>
    <w:rsid w:val="005E07E3"/>
    <w:rsid w:val="005E0BE0"/>
    <w:rsid w:val="005E0CE1"/>
    <w:rsid w:val="005E0D8E"/>
    <w:rsid w:val="005E13A2"/>
    <w:rsid w:val="005E175E"/>
    <w:rsid w:val="005E31EB"/>
    <w:rsid w:val="005E3854"/>
    <w:rsid w:val="005E3C80"/>
    <w:rsid w:val="005E5384"/>
    <w:rsid w:val="005E5BE2"/>
    <w:rsid w:val="005E71A8"/>
    <w:rsid w:val="005E7AD2"/>
    <w:rsid w:val="005E7D88"/>
    <w:rsid w:val="005F0CB8"/>
    <w:rsid w:val="005F12B2"/>
    <w:rsid w:val="005F16AB"/>
    <w:rsid w:val="005F172F"/>
    <w:rsid w:val="005F20CA"/>
    <w:rsid w:val="005F24AD"/>
    <w:rsid w:val="005F38B6"/>
    <w:rsid w:val="005F3C13"/>
    <w:rsid w:val="005F4569"/>
    <w:rsid w:val="005F4840"/>
    <w:rsid w:val="005F4BFF"/>
    <w:rsid w:val="005F4C42"/>
    <w:rsid w:val="005F6091"/>
    <w:rsid w:val="005F670C"/>
    <w:rsid w:val="005F6840"/>
    <w:rsid w:val="005F7861"/>
    <w:rsid w:val="005F7AA2"/>
    <w:rsid w:val="005F7F06"/>
    <w:rsid w:val="006003FC"/>
    <w:rsid w:val="00600D6D"/>
    <w:rsid w:val="00600FDF"/>
    <w:rsid w:val="00601B64"/>
    <w:rsid w:val="006020D0"/>
    <w:rsid w:val="0060235C"/>
    <w:rsid w:val="00602DE1"/>
    <w:rsid w:val="006037B2"/>
    <w:rsid w:val="00603805"/>
    <w:rsid w:val="00604308"/>
    <w:rsid w:val="00604C85"/>
    <w:rsid w:val="00605B10"/>
    <w:rsid w:val="0060647B"/>
    <w:rsid w:val="00607068"/>
    <w:rsid w:val="0060710E"/>
    <w:rsid w:val="006071EB"/>
    <w:rsid w:val="006074CB"/>
    <w:rsid w:val="006078E3"/>
    <w:rsid w:val="0060791B"/>
    <w:rsid w:val="00607AC4"/>
    <w:rsid w:val="00607B38"/>
    <w:rsid w:val="00607F13"/>
    <w:rsid w:val="006100E3"/>
    <w:rsid w:val="00610926"/>
    <w:rsid w:val="0061194A"/>
    <w:rsid w:val="00611ED5"/>
    <w:rsid w:val="00613B1E"/>
    <w:rsid w:val="00613B48"/>
    <w:rsid w:val="00613C09"/>
    <w:rsid w:val="0061430E"/>
    <w:rsid w:val="0061467F"/>
    <w:rsid w:val="006151F2"/>
    <w:rsid w:val="0061772D"/>
    <w:rsid w:val="00617E2D"/>
    <w:rsid w:val="00621158"/>
    <w:rsid w:val="00621258"/>
    <w:rsid w:val="00621CF9"/>
    <w:rsid w:val="006229BC"/>
    <w:rsid w:val="00624356"/>
    <w:rsid w:val="0062478D"/>
    <w:rsid w:val="0062508B"/>
    <w:rsid w:val="00625122"/>
    <w:rsid w:val="00625386"/>
    <w:rsid w:val="006256EE"/>
    <w:rsid w:val="00625A34"/>
    <w:rsid w:val="00626C3B"/>
    <w:rsid w:val="00626D77"/>
    <w:rsid w:val="00626E1B"/>
    <w:rsid w:val="00626EB9"/>
    <w:rsid w:val="00627D4A"/>
    <w:rsid w:val="0063106B"/>
    <w:rsid w:val="0063128C"/>
    <w:rsid w:val="00631358"/>
    <w:rsid w:val="00631F02"/>
    <w:rsid w:val="006327FA"/>
    <w:rsid w:val="00632CF9"/>
    <w:rsid w:val="00633E73"/>
    <w:rsid w:val="00634BD7"/>
    <w:rsid w:val="00634CDE"/>
    <w:rsid w:val="00635126"/>
    <w:rsid w:val="0063578F"/>
    <w:rsid w:val="00635F4E"/>
    <w:rsid w:val="006363EC"/>
    <w:rsid w:val="006370ED"/>
    <w:rsid w:val="0063780F"/>
    <w:rsid w:val="00637C9F"/>
    <w:rsid w:val="00637CDD"/>
    <w:rsid w:val="00637D4B"/>
    <w:rsid w:val="0064010F"/>
    <w:rsid w:val="006409EA"/>
    <w:rsid w:val="00640A19"/>
    <w:rsid w:val="00640E0A"/>
    <w:rsid w:val="00641AC9"/>
    <w:rsid w:val="006421C0"/>
    <w:rsid w:val="0064253C"/>
    <w:rsid w:val="006425B3"/>
    <w:rsid w:val="00642C35"/>
    <w:rsid w:val="00642D46"/>
    <w:rsid w:val="00643DA0"/>
    <w:rsid w:val="00644A58"/>
    <w:rsid w:val="006458A2"/>
    <w:rsid w:val="00645BD4"/>
    <w:rsid w:val="0064624A"/>
    <w:rsid w:val="0064645F"/>
    <w:rsid w:val="0064699A"/>
    <w:rsid w:val="0064736E"/>
    <w:rsid w:val="00647502"/>
    <w:rsid w:val="00647923"/>
    <w:rsid w:val="0065096F"/>
    <w:rsid w:val="0065099E"/>
    <w:rsid w:val="00651486"/>
    <w:rsid w:val="00652767"/>
    <w:rsid w:val="00652D85"/>
    <w:rsid w:val="00653325"/>
    <w:rsid w:val="00653847"/>
    <w:rsid w:val="00653E12"/>
    <w:rsid w:val="00654AE8"/>
    <w:rsid w:val="00654BB7"/>
    <w:rsid w:val="00654E4D"/>
    <w:rsid w:val="0065635F"/>
    <w:rsid w:val="00656C60"/>
    <w:rsid w:val="00656D18"/>
    <w:rsid w:val="00657123"/>
    <w:rsid w:val="006576E3"/>
    <w:rsid w:val="00657A82"/>
    <w:rsid w:val="00657A84"/>
    <w:rsid w:val="00657D9A"/>
    <w:rsid w:val="00660567"/>
    <w:rsid w:val="0066083F"/>
    <w:rsid w:val="006620D8"/>
    <w:rsid w:val="00662C87"/>
    <w:rsid w:val="0066357D"/>
    <w:rsid w:val="00663B64"/>
    <w:rsid w:val="0066463A"/>
    <w:rsid w:val="00665189"/>
    <w:rsid w:val="00665DD6"/>
    <w:rsid w:val="00665F9D"/>
    <w:rsid w:val="0066645D"/>
    <w:rsid w:val="006665E5"/>
    <w:rsid w:val="00666971"/>
    <w:rsid w:val="00667B59"/>
    <w:rsid w:val="00667F94"/>
    <w:rsid w:val="006708FA"/>
    <w:rsid w:val="00670903"/>
    <w:rsid w:val="00670C60"/>
    <w:rsid w:val="00670E7E"/>
    <w:rsid w:val="006710FC"/>
    <w:rsid w:val="0067234C"/>
    <w:rsid w:val="00672957"/>
    <w:rsid w:val="00673332"/>
    <w:rsid w:val="0067347A"/>
    <w:rsid w:val="0067390D"/>
    <w:rsid w:val="00673E42"/>
    <w:rsid w:val="0067434E"/>
    <w:rsid w:val="0067435A"/>
    <w:rsid w:val="00674D50"/>
    <w:rsid w:val="00675206"/>
    <w:rsid w:val="00675343"/>
    <w:rsid w:val="006756D4"/>
    <w:rsid w:val="006759CD"/>
    <w:rsid w:val="00675E32"/>
    <w:rsid w:val="006766AA"/>
    <w:rsid w:val="00676936"/>
    <w:rsid w:val="0067768D"/>
    <w:rsid w:val="00677DD7"/>
    <w:rsid w:val="0068026F"/>
    <w:rsid w:val="00681007"/>
    <w:rsid w:val="00682325"/>
    <w:rsid w:val="0068420B"/>
    <w:rsid w:val="006843AE"/>
    <w:rsid w:val="0068511F"/>
    <w:rsid w:val="006902DC"/>
    <w:rsid w:val="00690948"/>
    <w:rsid w:val="006916E2"/>
    <w:rsid w:val="006926D9"/>
    <w:rsid w:val="00692842"/>
    <w:rsid w:val="00695193"/>
    <w:rsid w:val="00696190"/>
    <w:rsid w:val="0069795E"/>
    <w:rsid w:val="006A0035"/>
    <w:rsid w:val="006A0763"/>
    <w:rsid w:val="006A0865"/>
    <w:rsid w:val="006A09DF"/>
    <w:rsid w:val="006A0DE3"/>
    <w:rsid w:val="006A15A4"/>
    <w:rsid w:val="006A15B7"/>
    <w:rsid w:val="006A1C42"/>
    <w:rsid w:val="006A1C9A"/>
    <w:rsid w:val="006A2057"/>
    <w:rsid w:val="006A2597"/>
    <w:rsid w:val="006A2638"/>
    <w:rsid w:val="006A2769"/>
    <w:rsid w:val="006A317F"/>
    <w:rsid w:val="006A3F6F"/>
    <w:rsid w:val="006A46B5"/>
    <w:rsid w:val="006A47AA"/>
    <w:rsid w:val="006A4F06"/>
    <w:rsid w:val="006A4F80"/>
    <w:rsid w:val="006A511B"/>
    <w:rsid w:val="006A5641"/>
    <w:rsid w:val="006A580D"/>
    <w:rsid w:val="006A584F"/>
    <w:rsid w:val="006A6C6F"/>
    <w:rsid w:val="006A70BD"/>
    <w:rsid w:val="006A7155"/>
    <w:rsid w:val="006A75EF"/>
    <w:rsid w:val="006B0210"/>
    <w:rsid w:val="006B1D43"/>
    <w:rsid w:val="006B1E74"/>
    <w:rsid w:val="006B202B"/>
    <w:rsid w:val="006B294C"/>
    <w:rsid w:val="006B2C3C"/>
    <w:rsid w:val="006B2E5F"/>
    <w:rsid w:val="006B31FF"/>
    <w:rsid w:val="006B3E2B"/>
    <w:rsid w:val="006B48A2"/>
    <w:rsid w:val="006B4B9D"/>
    <w:rsid w:val="006B5804"/>
    <w:rsid w:val="006B5BC6"/>
    <w:rsid w:val="006B62ED"/>
    <w:rsid w:val="006B69A1"/>
    <w:rsid w:val="006B71F5"/>
    <w:rsid w:val="006B727D"/>
    <w:rsid w:val="006B744D"/>
    <w:rsid w:val="006B753C"/>
    <w:rsid w:val="006C00C3"/>
    <w:rsid w:val="006C0F2D"/>
    <w:rsid w:val="006C20F7"/>
    <w:rsid w:val="006C214D"/>
    <w:rsid w:val="006C229F"/>
    <w:rsid w:val="006C2DE1"/>
    <w:rsid w:val="006C2E05"/>
    <w:rsid w:val="006C32EE"/>
    <w:rsid w:val="006C3D1A"/>
    <w:rsid w:val="006C3EB7"/>
    <w:rsid w:val="006C3EBE"/>
    <w:rsid w:val="006C4BA1"/>
    <w:rsid w:val="006C53B9"/>
    <w:rsid w:val="006C6004"/>
    <w:rsid w:val="006C694F"/>
    <w:rsid w:val="006C7D82"/>
    <w:rsid w:val="006C7F8B"/>
    <w:rsid w:val="006D061E"/>
    <w:rsid w:val="006D0BF6"/>
    <w:rsid w:val="006D0CB8"/>
    <w:rsid w:val="006D12EB"/>
    <w:rsid w:val="006D15AE"/>
    <w:rsid w:val="006D33AD"/>
    <w:rsid w:val="006D3E66"/>
    <w:rsid w:val="006D3F9F"/>
    <w:rsid w:val="006D4D40"/>
    <w:rsid w:val="006D5359"/>
    <w:rsid w:val="006D58D4"/>
    <w:rsid w:val="006D5C3B"/>
    <w:rsid w:val="006D661F"/>
    <w:rsid w:val="006D762E"/>
    <w:rsid w:val="006D76DE"/>
    <w:rsid w:val="006D7BAD"/>
    <w:rsid w:val="006D7D66"/>
    <w:rsid w:val="006E0257"/>
    <w:rsid w:val="006E0B63"/>
    <w:rsid w:val="006E10A1"/>
    <w:rsid w:val="006E1177"/>
    <w:rsid w:val="006E1889"/>
    <w:rsid w:val="006E2169"/>
    <w:rsid w:val="006E2B74"/>
    <w:rsid w:val="006E3887"/>
    <w:rsid w:val="006E3B95"/>
    <w:rsid w:val="006E4368"/>
    <w:rsid w:val="006E43EC"/>
    <w:rsid w:val="006E4729"/>
    <w:rsid w:val="006E4B4A"/>
    <w:rsid w:val="006E60DA"/>
    <w:rsid w:val="006E6308"/>
    <w:rsid w:val="006E6600"/>
    <w:rsid w:val="006E6B81"/>
    <w:rsid w:val="006E7FDD"/>
    <w:rsid w:val="006F005A"/>
    <w:rsid w:val="006F042D"/>
    <w:rsid w:val="006F0635"/>
    <w:rsid w:val="006F1156"/>
    <w:rsid w:val="006F1C16"/>
    <w:rsid w:val="006F1C80"/>
    <w:rsid w:val="006F27E6"/>
    <w:rsid w:val="006F36E6"/>
    <w:rsid w:val="006F3A14"/>
    <w:rsid w:val="006F3CB8"/>
    <w:rsid w:val="006F45DC"/>
    <w:rsid w:val="006F4D68"/>
    <w:rsid w:val="006F52C7"/>
    <w:rsid w:val="006F5759"/>
    <w:rsid w:val="006F68E4"/>
    <w:rsid w:val="006F6E7C"/>
    <w:rsid w:val="006F6FFE"/>
    <w:rsid w:val="0070005A"/>
    <w:rsid w:val="0070013A"/>
    <w:rsid w:val="007010C2"/>
    <w:rsid w:val="00701211"/>
    <w:rsid w:val="007022D8"/>
    <w:rsid w:val="00703035"/>
    <w:rsid w:val="007033C9"/>
    <w:rsid w:val="007035D5"/>
    <w:rsid w:val="0070422B"/>
    <w:rsid w:val="0070461C"/>
    <w:rsid w:val="00704B1D"/>
    <w:rsid w:val="00704BD5"/>
    <w:rsid w:val="00704F33"/>
    <w:rsid w:val="00705DBC"/>
    <w:rsid w:val="0070632D"/>
    <w:rsid w:val="00706BD8"/>
    <w:rsid w:val="00706E54"/>
    <w:rsid w:val="007072DA"/>
    <w:rsid w:val="007076D4"/>
    <w:rsid w:val="00707D2A"/>
    <w:rsid w:val="00710544"/>
    <w:rsid w:val="00711265"/>
    <w:rsid w:val="007117CF"/>
    <w:rsid w:val="00711B8B"/>
    <w:rsid w:val="00711E8F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555D"/>
    <w:rsid w:val="007159DC"/>
    <w:rsid w:val="00716029"/>
    <w:rsid w:val="00717258"/>
    <w:rsid w:val="007174C0"/>
    <w:rsid w:val="00717868"/>
    <w:rsid w:val="00717A38"/>
    <w:rsid w:val="00717FCD"/>
    <w:rsid w:val="00723F5F"/>
    <w:rsid w:val="0072404D"/>
    <w:rsid w:val="00724153"/>
    <w:rsid w:val="00724520"/>
    <w:rsid w:val="00725494"/>
    <w:rsid w:val="00726BBC"/>
    <w:rsid w:val="00726D59"/>
    <w:rsid w:val="00727D86"/>
    <w:rsid w:val="00730D97"/>
    <w:rsid w:val="00731338"/>
    <w:rsid w:val="00731E97"/>
    <w:rsid w:val="00732565"/>
    <w:rsid w:val="00732945"/>
    <w:rsid w:val="00733234"/>
    <w:rsid w:val="0073338B"/>
    <w:rsid w:val="0073370C"/>
    <w:rsid w:val="007351D0"/>
    <w:rsid w:val="00735CF1"/>
    <w:rsid w:val="00736F7E"/>
    <w:rsid w:val="00737553"/>
    <w:rsid w:val="00740190"/>
    <w:rsid w:val="007401EF"/>
    <w:rsid w:val="0074110C"/>
    <w:rsid w:val="00741BA6"/>
    <w:rsid w:val="007421FB"/>
    <w:rsid w:val="0074222E"/>
    <w:rsid w:val="007425B0"/>
    <w:rsid w:val="00742E21"/>
    <w:rsid w:val="00743D8D"/>
    <w:rsid w:val="00744906"/>
    <w:rsid w:val="007455BE"/>
    <w:rsid w:val="007458AE"/>
    <w:rsid w:val="007458E1"/>
    <w:rsid w:val="00746F40"/>
    <w:rsid w:val="007476B7"/>
    <w:rsid w:val="00747D8D"/>
    <w:rsid w:val="00750075"/>
    <w:rsid w:val="007505D3"/>
    <w:rsid w:val="00750A54"/>
    <w:rsid w:val="00750F39"/>
    <w:rsid w:val="0075134A"/>
    <w:rsid w:val="007513F0"/>
    <w:rsid w:val="00752BBC"/>
    <w:rsid w:val="00753B02"/>
    <w:rsid w:val="0075403E"/>
    <w:rsid w:val="0075419D"/>
    <w:rsid w:val="00754AFE"/>
    <w:rsid w:val="00754B62"/>
    <w:rsid w:val="00754DA6"/>
    <w:rsid w:val="00755459"/>
    <w:rsid w:val="007559C5"/>
    <w:rsid w:val="00755F23"/>
    <w:rsid w:val="007561EA"/>
    <w:rsid w:val="007563E2"/>
    <w:rsid w:val="00756401"/>
    <w:rsid w:val="0075682D"/>
    <w:rsid w:val="00756BE6"/>
    <w:rsid w:val="00756F3C"/>
    <w:rsid w:val="007576E9"/>
    <w:rsid w:val="00757804"/>
    <w:rsid w:val="0075786E"/>
    <w:rsid w:val="007603F7"/>
    <w:rsid w:val="0076073E"/>
    <w:rsid w:val="0076085C"/>
    <w:rsid w:val="00761CEE"/>
    <w:rsid w:val="00761FF3"/>
    <w:rsid w:val="00762B79"/>
    <w:rsid w:val="00762C1E"/>
    <w:rsid w:val="00762F7C"/>
    <w:rsid w:val="0076385B"/>
    <w:rsid w:val="00763F45"/>
    <w:rsid w:val="00764278"/>
    <w:rsid w:val="007665BD"/>
    <w:rsid w:val="00766AAF"/>
    <w:rsid w:val="00767CEE"/>
    <w:rsid w:val="00767D9B"/>
    <w:rsid w:val="00770253"/>
    <w:rsid w:val="00771257"/>
    <w:rsid w:val="0077266F"/>
    <w:rsid w:val="00772E19"/>
    <w:rsid w:val="007739A4"/>
    <w:rsid w:val="00774326"/>
    <w:rsid w:val="007743F8"/>
    <w:rsid w:val="00774485"/>
    <w:rsid w:val="007747B1"/>
    <w:rsid w:val="0077529C"/>
    <w:rsid w:val="00777ACD"/>
    <w:rsid w:val="00777B1D"/>
    <w:rsid w:val="00777B61"/>
    <w:rsid w:val="00780615"/>
    <w:rsid w:val="00781653"/>
    <w:rsid w:val="00781BC2"/>
    <w:rsid w:val="00781FC0"/>
    <w:rsid w:val="00782BC8"/>
    <w:rsid w:val="00783097"/>
    <w:rsid w:val="00783C92"/>
    <w:rsid w:val="007852BA"/>
    <w:rsid w:val="00785334"/>
    <w:rsid w:val="00785D9E"/>
    <w:rsid w:val="00786567"/>
    <w:rsid w:val="00787609"/>
    <w:rsid w:val="007902DF"/>
    <w:rsid w:val="00791DB1"/>
    <w:rsid w:val="007926F3"/>
    <w:rsid w:val="00793696"/>
    <w:rsid w:val="007942C0"/>
    <w:rsid w:val="00794A9D"/>
    <w:rsid w:val="0079578F"/>
    <w:rsid w:val="0079618E"/>
    <w:rsid w:val="007968D0"/>
    <w:rsid w:val="00796941"/>
    <w:rsid w:val="00797FA0"/>
    <w:rsid w:val="007A1290"/>
    <w:rsid w:val="007A2F21"/>
    <w:rsid w:val="007A34BD"/>
    <w:rsid w:val="007A388D"/>
    <w:rsid w:val="007A3D5B"/>
    <w:rsid w:val="007A45B8"/>
    <w:rsid w:val="007A469D"/>
    <w:rsid w:val="007A478A"/>
    <w:rsid w:val="007A4AFA"/>
    <w:rsid w:val="007A524D"/>
    <w:rsid w:val="007A564D"/>
    <w:rsid w:val="007A5B04"/>
    <w:rsid w:val="007A5B2B"/>
    <w:rsid w:val="007A5B6C"/>
    <w:rsid w:val="007A6230"/>
    <w:rsid w:val="007A67F0"/>
    <w:rsid w:val="007A68C5"/>
    <w:rsid w:val="007A78CE"/>
    <w:rsid w:val="007B002A"/>
    <w:rsid w:val="007B02B4"/>
    <w:rsid w:val="007B04E2"/>
    <w:rsid w:val="007B0BCF"/>
    <w:rsid w:val="007B1910"/>
    <w:rsid w:val="007B1DEF"/>
    <w:rsid w:val="007B23CF"/>
    <w:rsid w:val="007B2BF6"/>
    <w:rsid w:val="007B2DD5"/>
    <w:rsid w:val="007B3355"/>
    <w:rsid w:val="007B3BED"/>
    <w:rsid w:val="007B3BFE"/>
    <w:rsid w:val="007B3C71"/>
    <w:rsid w:val="007B3E6B"/>
    <w:rsid w:val="007B3FCF"/>
    <w:rsid w:val="007B4305"/>
    <w:rsid w:val="007B557A"/>
    <w:rsid w:val="007B56F7"/>
    <w:rsid w:val="007B587A"/>
    <w:rsid w:val="007B6695"/>
    <w:rsid w:val="007B66A6"/>
    <w:rsid w:val="007B6965"/>
    <w:rsid w:val="007B713A"/>
    <w:rsid w:val="007B7777"/>
    <w:rsid w:val="007C046C"/>
    <w:rsid w:val="007C07BE"/>
    <w:rsid w:val="007C0878"/>
    <w:rsid w:val="007C14DE"/>
    <w:rsid w:val="007C1AB6"/>
    <w:rsid w:val="007C1D5D"/>
    <w:rsid w:val="007C1D87"/>
    <w:rsid w:val="007C1EC5"/>
    <w:rsid w:val="007C265B"/>
    <w:rsid w:val="007C26AE"/>
    <w:rsid w:val="007C2802"/>
    <w:rsid w:val="007C2B97"/>
    <w:rsid w:val="007C3C24"/>
    <w:rsid w:val="007C3F37"/>
    <w:rsid w:val="007C5878"/>
    <w:rsid w:val="007C5A38"/>
    <w:rsid w:val="007C6B49"/>
    <w:rsid w:val="007C7074"/>
    <w:rsid w:val="007D1019"/>
    <w:rsid w:val="007D1597"/>
    <w:rsid w:val="007D19BE"/>
    <w:rsid w:val="007D3448"/>
    <w:rsid w:val="007D3DEE"/>
    <w:rsid w:val="007D4E93"/>
    <w:rsid w:val="007D5C73"/>
    <w:rsid w:val="007D6204"/>
    <w:rsid w:val="007D640C"/>
    <w:rsid w:val="007D7B0F"/>
    <w:rsid w:val="007E1E25"/>
    <w:rsid w:val="007E279D"/>
    <w:rsid w:val="007E4770"/>
    <w:rsid w:val="007E4922"/>
    <w:rsid w:val="007E4B48"/>
    <w:rsid w:val="007E4BC0"/>
    <w:rsid w:val="007E582E"/>
    <w:rsid w:val="007E5934"/>
    <w:rsid w:val="007E738A"/>
    <w:rsid w:val="007F08D0"/>
    <w:rsid w:val="007F0E9F"/>
    <w:rsid w:val="007F115E"/>
    <w:rsid w:val="007F1EB4"/>
    <w:rsid w:val="007F27CF"/>
    <w:rsid w:val="007F30E4"/>
    <w:rsid w:val="007F363B"/>
    <w:rsid w:val="007F4E00"/>
    <w:rsid w:val="007F4F5E"/>
    <w:rsid w:val="007F544F"/>
    <w:rsid w:val="007F55D8"/>
    <w:rsid w:val="007F5812"/>
    <w:rsid w:val="007F5DB0"/>
    <w:rsid w:val="007F6955"/>
    <w:rsid w:val="007F7490"/>
    <w:rsid w:val="007F74AC"/>
    <w:rsid w:val="007F79BD"/>
    <w:rsid w:val="007F7F22"/>
    <w:rsid w:val="00800E0C"/>
    <w:rsid w:val="00802033"/>
    <w:rsid w:val="008024FD"/>
    <w:rsid w:val="00803FE7"/>
    <w:rsid w:val="00804571"/>
    <w:rsid w:val="00804A86"/>
    <w:rsid w:val="00804D6F"/>
    <w:rsid w:val="0080538E"/>
    <w:rsid w:val="00805478"/>
    <w:rsid w:val="008064C1"/>
    <w:rsid w:val="008077B6"/>
    <w:rsid w:val="00807FF9"/>
    <w:rsid w:val="00811079"/>
    <w:rsid w:val="008110AA"/>
    <w:rsid w:val="008116CC"/>
    <w:rsid w:val="008118B2"/>
    <w:rsid w:val="00812B6C"/>
    <w:rsid w:val="00812BEB"/>
    <w:rsid w:val="00812CD7"/>
    <w:rsid w:val="00812F73"/>
    <w:rsid w:val="00813269"/>
    <w:rsid w:val="008138A7"/>
    <w:rsid w:val="008142F4"/>
    <w:rsid w:val="0081522F"/>
    <w:rsid w:val="00815B76"/>
    <w:rsid w:val="00815E02"/>
    <w:rsid w:val="008161CE"/>
    <w:rsid w:val="008165D4"/>
    <w:rsid w:val="008168A3"/>
    <w:rsid w:val="0081690A"/>
    <w:rsid w:val="008172F0"/>
    <w:rsid w:val="00817F1B"/>
    <w:rsid w:val="0082079E"/>
    <w:rsid w:val="008208B6"/>
    <w:rsid w:val="00820D44"/>
    <w:rsid w:val="00821645"/>
    <w:rsid w:val="00821A56"/>
    <w:rsid w:val="00822156"/>
    <w:rsid w:val="00822632"/>
    <w:rsid w:val="00822D99"/>
    <w:rsid w:val="008239AE"/>
    <w:rsid w:val="00823ACE"/>
    <w:rsid w:val="00823D1A"/>
    <w:rsid w:val="00823E0B"/>
    <w:rsid w:val="0082421F"/>
    <w:rsid w:val="008243BD"/>
    <w:rsid w:val="00824B94"/>
    <w:rsid w:val="00824E91"/>
    <w:rsid w:val="00825DA6"/>
    <w:rsid w:val="0082627F"/>
    <w:rsid w:val="008267A3"/>
    <w:rsid w:val="00826B8B"/>
    <w:rsid w:val="00826FA3"/>
    <w:rsid w:val="0082733E"/>
    <w:rsid w:val="00827507"/>
    <w:rsid w:val="008278F1"/>
    <w:rsid w:val="00827F58"/>
    <w:rsid w:val="00830431"/>
    <w:rsid w:val="00830987"/>
    <w:rsid w:val="0083106F"/>
    <w:rsid w:val="00831511"/>
    <w:rsid w:val="00831C04"/>
    <w:rsid w:val="00832B58"/>
    <w:rsid w:val="008330A3"/>
    <w:rsid w:val="008341D1"/>
    <w:rsid w:val="008344BF"/>
    <w:rsid w:val="008349D6"/>
    <w:rsid w:val="00834DC8"/>
    <w:rsid w:val="0083585C"/>
    <w:rsid w:val="00836189"/>
    <w:rsid w:val="00837216"/>
    <w:rsid w:val="0083756C"/>
    <w:rsid w:val="00837BA2"/>
    <w:rsid w:val="00837CD7"/>
    <w:rsid w:val="00837F06"/>
    <w:rsid w:val="00840466"/>
    <w:rsid w:val="008407A8"/>
    <w:rsid w:val="00840865"/>
    <w:rsid w:val="0084154F"/>
    <w:rsid w:val="00841F2C"/>
    <w:rsid w:val="00843090"/>
    <w:rsid w:val="008432C7"/>
    <w:rsid w:val="00843678"/>
    <w:rsid w:val="0084370C"/>
    <w:rsid w:val="008437AC"/>
    <w:rsid w:val="00843D19"/>
    <w:rsid w:val="00844FE5"/>
    <w:rsid w:val="008459D9"/>
    <w:rsid w:val="00845C20"/>
    <w:rsid w:val="00846CFC"/>
    <w:rsid w:val="00847058"/>
    <w:rsid w:val="00847472"/>
    <w:rsid w:val="00847AE4"/>
    <w:rsid w:val="00847D83"/>
    <w:rsid w:val="0085023C"/>
    <w:rsid w:val="008509B8"/>
    <w:rsid w:val="00850B6B"/>
    <w:rsid w:val="00850D5F"/>
    <w:rsid w:val="008515B7"/>
    <w:rsid w:val="0085170E"/>
    <w:rsid w:val="0085243C"/>
    <w:rsid w:val="00852747"/>
    <w:rsid w:val="00852A89"/>
    <w:rsid w:val="00852BEB"/>
    <w:rsid w:val="00852EB7"/>
    <w:rsid w:val="008550F1"/>
    <w:rsid w:val="00855151"/>
    <w:rsid w:val="00855BFE"/>
    <w:rsid w:val="0085622D"/>
    <w:rsid w:val="008564E6"/>
    <w:rsid w:val="008567E5"/>
    <w:rsid w:val="008574A0"/>
    <w:rsid w:val="0085775D"/>
    <w:rsid w:val="00860C88"/>
    <w:rsid w:val="00860CF3"/>
    <w:rsid w:val="00860D86"/>
    <w:rsid w:val="00860FE4"/>
    <w:rsid w:val="00861D92"/>
    <w:rsid w:val="0086378D"/>
    <w:rsid w:val="00863C7F"/>
    <w:rsid w:val="00864807"/>
    <w:rsid w:val="008649AF"/>
    <w:rsid w:val="0086564F"/>
    <w:rsid w:val="00865BB7"/>
    <w:rsid w:val="00865D5C"/>
    <w:rsid w:val="008666B2"/>
    <w:rsid w:val="00867194"/>
    <w:rsid w:val="0086743E"/>
    <w:rsid w:val="00870FAB"/>
    <w:rsid w:val="008716CA"/>
    <w:rsid w:val="00871AD6"/>
    <w:rsid w:val="00871B90"/>
    <w:rsid w:val="00873CA8"/>
    <w:rsid w:val="00874C47"/>
    <w:rsid w:val="008752F4"/>
    <w:rsid w:val="0087633F"/>
    <w:rsid w:val="00876CAC"/>
    <w:rsid w:val="00877059"/>
    <w:rsid w:val="00880DAD"/>
    <w:rsid w:val="00881475"/>
    <w:rsid w:val="00881DC4"/>
    <w:rsid w:val="0088251A"/>
    <w:rsid w:val="00882D71"/>
    <w:rsid w:val="008832E5"/>
    <w:rsid w:val="00883598"/>
    <w:rsid w:val="0088375F"/>
    <w:rsid w:val="00883E09"/>
    <w:rsid w:val="00885C19"/>
    <w:rsid w:val="00887C4D"/>
    <w:rsid w:val="00890228"/>
    <w:rsid w:val="00891980"/>
    <w:rsid w:val="008922AE"/>
    <w:rsid w:val="0089315F"/>
    <w:rsid w:val="00893703"/>
    <w:rsid w:val="0089372C"/>
    <w:rsid w:val="00895048"/>
    <w:rsid w:val="00895416"/>
    <w:rsid w:val="008959F7"/>
    <w:rsid w:val="00895CD0"/>
    <w:rsid w:val="00895FDF"/>
    <w:rsid w:val="00896291"/>
    <w:rsid w:val="008972FE"/>
    <w:rsid w:val="008A0830"/>
    <w:rsid w:val="008A08BC"/>
    <w:rsid w:val="008A0B0D"/>
    <w:rsid w:val="008A12F4"/>
    <w:rsid w:val="008A1B13"/>
    <w:rsid w:val="008A204C"/>
    <w:rsid w:val="008A26F0"/>
    <w:rsid w:val="008A2701"/>
    <w:rsid w:val="008A2D64"/>
    <w:rsid w:val="008A3670"/>
    <w:rsid w:val="008A3EA3"/>
    <w:rsid w:val="008A407C"/>
    <w:rsid w:val="008A4C38"/>
    <w:rsid w:val="008A5237"/>
    <w:rsid w:val="008A5410"/>
    <w:rsid w:val="008A553D"/>
    <w:rsid w:val="008A58EE"/>
    <w:rsid w:val="008A5B55"/>
    <w:rsid w:val="008A5FAE"/>
    <w:rsid w:val="008A6185"/>
    <w:rsid w:val="008A631A"/>
    <w:rsid w:val="008A64CE"/>
    <w:rsid w:val="008A686D"/>
    <w:rsid w:val="008A6DCA"/>
    <w:rsid w:val="008A6E56"/>
    <w:rsid w:val="008A6F71"/>
    <w:rsid w:val="008A783E"/>
    <w:rsid w:val="008B0130"/>
    <w:rsid w:val="008B0563"/>
    <w:rsid w:val="008B0808"/>
    <w:rsid w:val="008B15C7"/>
    <w:rsid w:val="008B1768"/>
    <w:rsid w:val="008B1B68"/>
    <w:rsid w:val="008B1F94"/>
    <w:rsid w:val="008B2226"/>
    <w:rsid w:val="008B2400"/>
    <w:rsid w:val="008B2B83"/>
    <w:rsid w:val="008B2E01"/>
    <w:rsid w:val="008B3730"/>
    <w:rsid w:val="008B3A36"/>
    <w:rsid w:val="008B3B98"/>
    <w:rsid w:val="008B3C12"/>
    <w:rsid w:val="008B3F60"/>
    <w:rsid w:val="008B41F3"/>
    <w:rsid w:val="008B43BD"/>
    <w:rsid w:val="008B4946"/>
    <w:rsid w:val="008B55BA"/>
    <w:rsid w:val="008B57A3"/>
    <w:rsid w:val="008B5A42"/>
    <w:rsid w:val="008B5ED6"/>
    <w:rsid w:val="008B6591"/>
    <w:rsid w:val="008B6AA8"/>
    <w:rsid w:val="008B7666"/>
    <w:rsid w:val="008B7E5C"/>
    <w:rsid w:val="008C0C97"/>
    <w:rsid w:val="008C248A"/>
    <w:rsid w:val="008C24FC"/>
    <w:rsid w:val="008C2C6A"/>
    <w:rsid w:val="008C2ED9"/>
    <w:rsid w:val="008C3111"/>
    <w:rsid w:val="008C332A"/>
    <w:rsid w:val="008C3BBE"/>
    <w:rsid w:val="008C4FC6"/>
    <w:rsid w:val="008C55DC"/>
    <w:rsid w:val="008C5669"/>
    <w:rsid w:val="008C5D63"/>
    <w:rsid w:val="008C6972"/>
    <w:rsid w:val="008C6A6A"/>
    <w:rsid w:val="008C6DBF"/>
    <w:rsid w:val="008C7D78"/>
    <w:rsid w:val="008D07F7"/>
    <w:rsid w:val="008D0851"/>
    <w:rsid w:val="008D0A93"/>
    <w:rsid w:val="008D0E05"/>
    <w:rsid w:val="008D0F92"/>
    <w:rsid w:val="008D1A26"/>
    <w:rsid w:val="008D2067"/>
    <w:rsid w:val="008D22FB"/>
    <w:rsid w:val="008D2985"/>
    <w:rsid w:val="008D2986"/>
    <w:rsid w:val="008D4388"/>
    <w:rsid w:val="008D4BC6"/>
    <w:rsid w:val="008D4E9F"/>
    <w:rsid w:val="008D5CD5"/>
    <w:rsid w:val="008D5F44"/>
    <w:rsid w:val="008D6816"/>
    <w:rsid w:val="008D7912"/>
    <w:rsid w:val="008D7EB2"/>
    <w:rsid w:val="008E01A2"/>
    <w:rsid w:val="008E03AB"/>
    <w:rsid w:val="008E0BB3"/>
    <w:rsid w:val="008E1247"/>
    <w:rsid w:val="008E1257"/>
    <w:rsid w:val="008E163D"/>
    <w:rsid w:val="008E214E"/>
    <w:rsid w:val="008E21B7"/>
    <w:rsid w:val="008E39FB"/>
    <w:rsid w:val="008E3CAC"/>
    <w:rsid w:val="008E569D"/>
    <w:rsid w:val="008E5841"/>
    <w:rsid w:val="008E5C02"/>
    <w:rsid w:val="008E6620"/>
    <w:rsid w:val="008E6A03"/>
    <w:rsid w:val="008E6CF9"/>
    <w:rsid w:val="008E76D3"/>
    <w:rsid w:val="008E7888"/>
    <w:rsid w:val="008E7CCB"/>
    <w:rsid w:val="008E7F84"/>
    <w:rsid w:val="008F0695"/>
    <w:rsid w:val="008F0C10"/>
    <w:rsid w:val="008F1931"/>
    <w:rsid w:val="008F1ECA"/>
    <w:rsid w:val="008F1F1F"/>
    <w:rsid w:val="008F291F"/>
    <w:rsid w:val="008F2AC2"/>
    <w:rsid w:val="008F2B06"/>
    <w:rsid w:val="008F35F1"/>
    <w:rsid w:val="008F3A47"/>
    <w:rsid w:val="008F3EA5"/>
    <w:rsid w:val="008F426A"/>
    <w:rsid w:val="008F4493"/>
    <w:rsid w:val="008F4F62"/>
    <w:rsid w:val="008F5116"/>
    <w:rsid w:val="008F5470"/>
    <w:rsid w:val="008F59E9"/>
    <w:rsid w:val="008F6104"/>
    <w:rsid w:val="008F6820"/>
    <w:rsid w:val="008F688D"/>
    <w:rsid w:val="008F6A4C"/>
    <w:rsid w:val="008F70B2"/>
    <w:rsid w:val="008F7114"/>
    <w:rsid w:val="008F77A4"/>
    <w:rsid w:val="008F7E58"/>
    <w:rsid w:val="00900D6A"/>
    <w:rsid w:val="009012ED"/>
    <w:rsid w:val="00902105"/>
    <w:rsid w:val="00902330"/>
    <w:rsid w:val="009033AA"/>
    <w:rsid w:val="00903FF1"/>
    <w:rsid w:val="00904C6D"/>
    <w:rsid w:val="00904F1E"/>
    <w:rsid w:val="00905069"/>
    <w:rsid w:val="0090550F"/>
    <w:rsid w:val="009055FF"/>
    <w:rsid w:val="00905C5B"/>
    <w:rsid w:val="00905EA8"/>
    <w:rsid w:val="0090610D"/>
    <w:rsid w:val="009064F1"/>
    <w:rsid w:val="0090670C"/>
    <w:rsid w:val="00907227"/>
    <w:rsid w:val="00907532"/>
    <w:rsid w:val="00910003"/>
    <w:rsid w:val="009103B2"/>
    <w:rsid w:val="00910472"/>
    <w:rsid w:val="00910C25"/>
    <w:rsid w:val="00912112"/>
    <w:rsid w:val="00913696"/>
    <w:rsid w:val="009136B5"/>
    <w:rsid w:val="00913BFA"/>
    <w:rsid w:val="00913C01"/>
    <w:rsid w:val="00914B50"/>
    <w:rsid w:val="00915524"/>
    <w:rsid w:val="0091594D"/>
    <w:rsid w:val="0092037E"/>
    <w:rsid w:val="00920ED0"/>
    <w:rsid w:val="00920F25"/>
    <w:rsid w:val="00921448"/>
    <w:rsid w:val="0092155F"/>
    <w:rsid w:val="00922793"/>
    <w:rsid w:val="009229AE"/>
    <w:rsid w:val="00923383"/>
    <w:rsid w:val="00923AD9"/>
    <w:rsid w:val="00924AE4"/>
    <w:rsid w:val="009253B3"/>
    <w:rsid w:val="00925C38"/>
    <w:rsid w:val="00926604"/>
    <w:rsid w:val="009269EC"/>
    <w:rsid w:val="00926AF6"/>
    <w:rsid w:val="00926E80"/>
    <w:rsid w:val="00927A16"/>
    <w:rsid w:val="00927EBB"/>
    <w:rsid w:val="009311C0"/>
    <w:rsid w:val="009312EF"/>
    <w:rsid w:val="00932B4C"/>
    <w:rsid w:val="00932BDC"/>
    <w:rsid w:val="009335BE"/>
    <w:rsid w:val="00933C66"/>
    <w:rsid w:val="0093486F"/>
    <w:rsid w:val="009356B8"/>
    <w:rsid w:val="00937D5E"/>
    <w:rsid w:val="009408F7"/>
    <w:rsid w:val="00940AB5"/>
    <w:rsid w:val="00940B58"/>
    <w:rsid w:val="0094100C"/>
    <w:rsid w:val="009410BC"/>
    <w:rsid w:val="00941A1D"/>
    <w:rsid w:val="00941CF1"/>
    <w:rsid w:val="00941E19"/>
    <w:rsid w:val="009420FC"/>
    <w:rsid w:val="00942C14"/>
    <w:rsid w:val="0094359D"/>
    <w:rsid w:val="0094369B"/>
    <w:rsid w:val="00943B0A"/>
    <w:rsid w:val="00943BB5"/>
    <w:rsid w:val="00944C0E"/>
    <w:rsid w:val="00944E8B"/>
    <w:rsid w:val="00945095"/>
    <w:rsid w:val="00945DD0"/>
    <w:rsid w:val="00946283"/>
    <w:rsid w:val="00946297"/>
    <w:rsid w:val="0094699E"/>
    <w:rsid w:val="00947179"/>
    <w:rsid w:val="009472C3"/>
    <w:rsid w:val="0095011A"/>
    <w:rsid w:val="009512E7"/>
    <w:rsid w:val="00951AED"/>
    <w:rsid w:val="009527C2"/>
    <w:rsid w:val="00953417"/>
    <w:rsid w:val="009536AA"/>
    <w:rsid w:val="00953E08"/>
    <w:rsid w:val="009540FB"/>
    <w:rsid w:val="00954211"/>
    <w:rsid w:val="00954359"/>
    <w:rsid w:val="00954747"/>
    <w:rsid w:val="00954B20"/>
    <w:rsid w:val="009551E3"/>
    <w:rsid w:val="009554AE"/>
    <w:rsid w:val="00955D8F"/>
    <w:rsid w:val="00955FCE"/>
    <w:rsid w:val="009562C3"/>
    <w:rsid w:val="0095655C"/>
    <w:rsid w:val="00956A1D"/>
    <w:rsid w:val="00956B0C"/>
    <w:rsid w:val="00957153"/>
    <w:rsid w:val="009573C0"/>
    <w:rsid w:val="009579F2"/>
    <w:rsid w:val="00957B11"/>
    <w:rsid w:val="00957CA5"/>
    <w:rsid w:val="0096047C"/>
    <w:rsid w:val="00960AA6"/>
    <w:rsid w:val="009620DB"/>
    <w:rsid w:val="009623E0"/>
    <w:rsid w:val="00962582"/>
    <w:rsid w:val="0096265C"/>
    <w:rsid w:val="00962D5F"/>
    <w:rsid w:val="00963AA3"/>
    <w:rsid w:val="00963B5C"/>
    <w:rsid w:val="0096487E"/>
    <w:rsid w:val="00964CDA"/>
    <w:rsid w:val="009652EA"/>
    <w:rsid w:val="00965F10"/>
    <w:rsid w:val="00966A08"/>
    <w:rsid w:val="00966FE6"/>
    <w:rsid w:val="0096749D"/>
    <w:rsid w:val="00967770"/>
    <w:rsid w:val="0097020B"/>
    <w:rsid w:val="00970420"/>
    <w:rsid w:val="0097051F"/>
    <w:rsid w:val="00970F87"/>
    <w:rsid w:val="00971B8D"/>
    <w:rsid w:val="00971CAB"/>
    <w:rsid w:val="0097298B"/>
    <w:rsid w:val="00972BFD"/>
    <w:rsid w:val="00973481"/>
    <w:rsid w:val="00974190"/>
    <w:rsid w:val="00974592"/>
    <w:rsid w:val="009753BA"/>
    <w:rsid w:val="00975472"/>
    <w:rsid w:val="009757C9"/>
    <w:rsid w:val="00975C6C"/>
    <w:rsid w:val="00975EB0"/>
    <w:rsid w:val="009766E3"/>
    <w:rsid w:val="00976BE3"/>
    <w:rsid w:val="0097796C"/>
    <w:rsid w:val="009800CD"/>
    <w:rsid w:val="00980AE4"/>
    <w:rsid w:val="00980F28"/>
    <w:rsid w:val="009810D3"/>
    <w:rsid w:val="00981684"/>
    <w:rsid w:val="00981712"/>
    <w:rsid w:val="00982359"/>
    <w:rsid w:val="0098263F"/>
    <w:rsid w:val="00982A1F"/>
    <w:rsid w:val="009834FC"/>
    <w:rsid w:val="0098353B"/>
    <w:rsid w:val="009835A3"/>
    <w:rsid w:val="00983CE9"/>
    <w:rsid w:val="00983EB3"/>
    <w:rsid w:val="00984591"/>
    <w:rsid w:val="00984948"/>
    <w:rsid w:val="009849A5"/>
    <w:rsid w:val="00984D77"/>
    <w:rsid w:val="009850C9"/>
    <w:rsid w:val="009853AE"/>
    <w:rsid w:val="0098617E"/>
    <w:rsid w:val="0098663A"/>
    <w:rsid w:val="00986758"/>
    <w:rsid w:val="00990146"/>
    <w:rsid w:val="009902E2"/>
    <w:rsid w:val="00990319"/>
    <w:rsid w:val="009904E9"/>
    <w:rsid w:val="0099107A"/>
    <w:rsid w:val="00991D2E"/>
    <w:rsid w:val="00992255"/>
    <w:rsid w:val="0099228B"/>
    <w:rsid w:val="009923D7"/>
    <w:rsid w:val="009923EC"/>
    <w:rsid w:val="009923F4"/>
    <w:rsid w:val="00992459"/>
    <w:rsid w:val="0099245A"/>
    <w:rsid w:val="009924A7"/>
    <w:rsid w:val="00993763"/>
    <w:rsid w:val="00994ADB"/>
    <w:rsid w:val="00994E42"/>
    <w:rsid w:val="00995062"/>
    <w:rsid w:val="00995199"/>
    <w:rsid w:val="00995877"/>
    <w:rsid w:val="00995909"/>
    <w:rsid w:val="00995EDB"/>
    <w:rsid w:val="009962F9"/>
    <w:rsid w:val="009A012F"/>
    <w:rsid w:val="009A0A18"/>
    <w:rsid w:val="009A22BE"/>
    <w:rsid w:val="009A23D6"/>
    <w:rsid w:val="009A27A4"/>
    <w:rsid w:val="009A2D60"/>
    <w:rsid w:val="009A2E9A"/>
    <w:rsid w:val="009A3C95"/>
    <w:rsid w:val="009A47A7"/>
    <w:rsid w:val="009A49EB"/>
    <w:rsid w:val="009A6094"/>
    <w:rsid w:val="009A692C"/>
    <w:rsid w:val="009A6D04"/>
    <w:rsid w:val="009A75BA"/>
    <w:rsid w:val="009A7788"/>
    <w:rsid w:val="009A7813"/>
    <w:rsid w:val="009B01A7"/>
    <w:rsid w:val="009B0ACF"/>
    <w:rsid w:val="009B1B58"/>
    <w:rsid w:val="009B233B"/>
    <w:rsid w:val="009B23B0"/>
    <w:rsid w:val="009B2D0D"/>
    <w:rsid w:val="009B3AA4"/>
    <w:rsid w:val="009B43B1"/>
    <w:rsid w:val="009B4956"/>
    <w:rsid w:val="009B4C77"/>
    <w:rsid w:val="009B4E2C"/>
    <w:rsid w:val="009B5746"/>
    <w:rsid w:val="009B598D"/>
    <w:rsid w:val="009B5A81"/>
    <w:rsid w:val="009B64F5"/>
    <w:rsid w:val="009B74E9"/>
    <w:rsid w:val="009C146F"/>
    <w:rsid w:val="009C2908"/>
    <w:rsid w:val="009C295F"/>
    <w:rsid w:val="009C2C3B"/>
    <w:rsid w:val="009C2E23"/>
    <w:rsid w:val="009C2E79"/>
    <w:rsid w:val="009C30F7"/>
    <w:rsid w:val="009C3F2D"/>
    <w:rsid w:val="009C4076"/>
    <w:rsid w:val="009C4477"/>
    <w:rsid w:val="009C4F71"/>
    <w:rsid w:val="009C589B"/>
    <w:rsid w:val="009C5C1D"/>
    <w:rsid w:val="009C6726"/>
    <w:rsid w:val="009C6B92"/>
    <w:rsid w:val="009C6E81"/>
    <w:rsid w:val="009C7AB2"/>
    <w:rsid w:val="009D0839"/>
    <w:rsid w:val="009D0AC1"/>
    <w:rsid w:val="009D0DD7"/>
    <w:rsid w:val="009D0F4F"/>
    <w:rsid w:val="009D2213"/>
    <w:rsid w:val="009D26E8"/>
    <w:rsid w:val="009D2A76"/>
    <w:rsid w:val="009D3483"/>
    <w:rsid w:val="009D3517"/>
    <w:rsid w:val="009D3717"/>
    <w:rsid w:val="009D4E5F"/>
    <w:rsid w:val="009D4F3E"/>
    <w:rsid w:val="009D53F1"/>
    <w:rsid w:val="009E0075"/>
    <w:rsid w:val="009E05A2"/>
    <w:rsid w:val="009E0B2F"/>
    <w:rsid w:val="009E113D"/>
    <w:rsid w:val="009E1AED"/>
    <w:rsid w:val="009E1C82"/>
    <w:rsid w:val="009E1D11"/>
    <w:rsid w:val="009E2027"/>
    <w:rsid w:val="009E22D1"/>
    <w:rsid w:val="009E2F29"/>
    <w:rsid w:val="009E37CC"/>
    <w:rsid w:val="009E4920"/>
    <w:rsid w:val="009E4984"/>
    <w:rsid w:val="009E4A86"/>
    <w:rsid w:val="009E4BED"/>
    <w:rsid w:val="009E515A"/>
    <w:rsid w:val="009E5417"/>
    <w:rsid w:val="009E5B21"/>
    <w:rsid w:val="009E6AB8"/>
    <w:rsid w:val="009E70D0"/>
    <w:rsid w:val="009F00BD"/>
    <w:rsid w:val="009F0114"/>
    <w:rsid w:val="009F16C4"/>
    <w:rsid w:val="009F1C38"/>
    <w:rsid w:val="009F323C"/>
    <w:rsid w:val="009F3570"/>
    <w:rsid w:val="009F36B5"/>
    <w:rsid w:val="009F3844"/>
    <w:rsid w:val="009F3CF5"/>
    <w:rsid w:val="009F3E92"/>
    <w:rsid w:val="009F42E5"/>
    <w:rsid w:val="009F4E4B"/>
    <w:rsid w:val="009F524E"/>
    <w:rsid w:val="009F57F2"/>
    <w:rsid w:val="009F593A"/>
    <w:rsid w:val="009F5978"/>
    <w:rsid w:val="009F5E9E"/>
    <w:rsid w:val="009F5EA5"/>
    <w:rsid w:val="009F6711"/>
    <w:rsid w:val="009F6873"/>
    <w:rsid w:val="009F6E74"/>
    <w:rsid w:val="009F79B4"/>
    <w:rsid w:val="009F7AD0"/>
    <w:rsid w:val="00A0046C"/>
    <w:rsid w:val="00A00977"/>
    <w:rsid w:val="00A00CEC"/>
    <w:rsid w:val="00A011B4"/>
    <w:rsid w:val="00A016ED"/>
    <w:rsid w:val="00A026AA"/>
    <w:rsid w:val="00A036D6"/>
    <w:rsid w:val="00A03C9F"/>
    <w:rsid w:val="00A06478"/>
    <w:rsid w:val="00A06479"/>
    <w:rsid w:val="00A0666D"/>
    <w:rsid w:val="00A06921"/>
    <w:rsid w:val="00A0745E"/>
    <w:rsid w:val="00A10709"/>
    <w:rsid w:val="00A107AD"/>
    <w:rsid w:val="00A10A65"/>
    <w:rsid w:val="00A10DA1"/>
    <w:rsid w:val="00A10F22"/>
    <w:rsid w:val="00A110EC"/>
    <w:rsid w:val="00A116D6"/>
    <w:rsid w:val="00A11901"/>
    <w:rsid w:val="00A11FCB"/>
    <w:rsid w:val="00A12852"/>
    <w:rsid w:val="00A1287C"/>
    <w:rsid w:val="00A12EED"/>
    <w:rsid w:val="00A13AA2"/>
    <w:rsid w:val="00A1452A"/>
    <w:rsid w:val="00A1478F"/>
    <w:rsid w:val="00A153DE"/>
    <w:rsid w:val="00A1652D"/>
    <w:rsid w:val="00A16731"/>
    <w:rsid w:val="00A1774C"/>
    <w:rsid w:val="00A17C53"/>
    <w:rsid w:val="00A17C78"/>
    <w:rsid w:val="00A2073E"/>
    <w:rsid w:val="00A20A67"/>
    <w:rsid w:val="00A20C90"/>
    <w:rsid w:val="00A20D7E"/>
    <w:rsid w:val="00A2186C"/>
    <w:rsid w:val="00A22F48"/>
    <w:rsid w:val="00A23C9E"/>
    <w:rsid w:val="00A23F61"/>
    <w:rsid w:val="00A245A9"/>
    <w:rsid w:val="00A2526C"/>
    <w:rsid w:val="00A256BE"/>
    <w:rsid w:val="00A25D2F"/>
    <w:rsid w:val="00A26F0B"/>
    <w:rsid w:val="00A30584"/>
    <w:rsid w:val="00A30CE8"/>
    <w:rsid w:val="00A30D70"/>
    <w:rsid w:val="00A30E3E"/>
    <w:rsid w:val="00A30E87"/>
    <w:rsid w:val="00A31198"/>
    <w:rsid w:val="00A31417"/>
    <w:rsid w:val="00A31658"/>
    <w:rsid w:val="00A31710"/>
    <w:rsid w:val="00A317A0"/>
    <w:rsid w:val="00A3186F"/>
    <w:rsid w:val="00A33840"/>
    <w:rsid w:val="00A33FDA"/>
    <w:rsid w:val="00A36085"/>
    <w:rsid w:val="00A36541"/>
    <w:rsid w:val="00A36A35"/>
    <w:rsid w:val="00A37596"/>
    <w:rsid w:val="00A431D4"/>
    <w:rsid w:val="00A432E9"/>
    <w:rsid w:val="00A436D6"/>
    <w:rsid w:val="00A43726"/>
    <w:rsid w:val="00A456D5"/>
    <w:rsid w:val="00A46A2C"/>
    <w:rsid w:val="00A47414"/>
    <w:rsid w:val="00A47727"/>
    <w:rsid w:val="00A477B7"/>
    <w:rsid w:val="00A479BB"/>
    <w:rsid w:val="00A47BD2"/>
    <w:rsid w:val="00A51588"/>
    <w:rsid w:val="00A517BC"/>
    <w:rsid w:val="00A51DBD"/>
    <w:rsid w:val="00A51DED"/>
    <w:rsid w:val="00A5277A"/>
    <w:rsid w:val="00A52B74"/>
    <w:rsid w:val="00A541C2"/>
    <w:rsid w:val="00A54339"/>
    <w:rsid w:val="00A54B6C"/>
    <w:rsid w:val="00A54C16"/>
    <w:rsid w:val="00A56535"/>
    <w:rsid w:val="00A56BDE"/>
    <w:rsid w:val="00A5714C"/>
    <w:rsid w:val="00A5754D"/>
    <w:rsid w:val="00A57809"/>
    <w:rsid w:val="00A5794E"/>
    <w:rsid w:val="00A603C7"/>
    <w:rsid w:val="00A60B11"/>
    <w:rsid w:val="00A614FC"/>
    <w:rsid w:val="00A61694"/>
    <w:rsid w:val="00A6271B"/>
    <w:rsid w:val="00A62A0F"/>
    <w:rsid w:val="00A62EF6"/>
    <w:rsid w:val="00A63DBB"/>
    <w:rsid w:val="00A6464D"/>
    <w:rsid w:val="00A64C9D"/>
    <w:rsid w:val="00A6561C"/>
    <w:rsid w:val="00A65A30"/>
    <w:rsid w:val="00A65DE4"/>
    <w:rsid w:val="00A661E2"/>
    <w:rsid w:val="00A66A00"/>
    <w:rsid w:val="00A66C45"/>
    <w:rsid w:val="00A67191"/>
    <w:rsid w:val="00A67DA7"/>
    <w:rsid w:val="00A7076D"/>
    <w:rsid w:val="00A70A61"/>
    <w:rsid w:val="00A720D5"/>
    <w:rsid w:val="00A72420"/>
    <w:rsid w:val="00A726D2"/>
    <w:rsid w:val="00A72CCC"/>
    <w:rsid w:val="00A732A8"/>
    <w:rsid w:val="00A736FA"/>
    <w:rsid w:val="00A73897"/>
    <w:rsid w:val="00A7399E"/>
    <w:rsid w:val="00A7480C"/>
    <w:rsid w:val="00A75ED8"/>
    <w:rsid w:val="00A771EC"/>
    <w:rsid w:val="00A77D72"/>
    <w:rsid w:val="00A80011"/>
    <w:rsid w:val="00A80706"/>
    <w:rsid w:val="00A81CD2"/>
    <w:rsid w:val="00A81DB8"/>
    <w:rsid w:val="00A81F18"/>
    <w:rsid w:val="00A824D8"/>
    <w:rsid w:val="00A82682"/>
    <w:rsid w:val="00A830D5"/>
    <w:rsid w:val="00A8363E"/>
    <w:rsid w:val="00A8364C"/>
    <w:rsid w:val="00A8369F"/>
    <w:rsid w:val="00A8386F"/>
    <w:rsid w:val="00A846B1"/>
    <w:rsid w:val="00A847CD"/>
    <w:rsid w:val="00A84B2E"/>
    <w:rsid w:val="00A84CD7"/>
    <w:rsid w:val="00A8521D"/>
    <w:rsid w:val="00A85B5D"/>
    <w:rsid w:val="00A85E11"/>
    <w:rsid w:val="00A85ED5"/>
    <w:rsid w:val="00A862FE"/>
    <w:rsid w:val="00A87780"/>
    <w:rsid w:val="00A87823"/>
    <w:rsid w:val="00A91675"/>
    <w:rsid w:val="00A917D0"/>
    <w:rsid w:val="00A928B6"/>
    <w:rsid w:val="00A9323D"/>
    <w:rsid w:val="00A936F2"/>
    <w:rsid w:val="00A93813"/>
    <w:rsid w:val="00A939C2"/>
    <w:rsid w:val="00A93F46"/>
    <w:rsid w:val="00A95E3B"/>
    <w:rsid w:val="00A962CD"/>
    <w:rsid w:val="00A96453"/>
    <w:rsid w:val="00A97B52"/>
    <w:rsid w:val="00AA01B2"/>
    <w:rsid w:val="00AA042A"/>
    <w:rsid w:val="00AA1297"/>
    <w:rsid w:val="00AA1C06"/>
    <w:rsid w:val="00AA1C95"/>
    <w:rsid w:val="00AA215C"/>
    <w:rsid w:val="00AA2298"/>
    <w:rsid w:val="00AA260C"/>
    <w:rsid w:val="00AA35B6"/>
    <w:rsid w:val="00AA376B"/>
    <w:rsid w:val="00AA389B"/>
    <w:rsid w:val="00AA5424"/>
    <w:rsid w:val="00AA61FE"/>
    <w:rsid w:val="00AA6A81"/>
    <w:rsid w:val="00AA6FC8"/>
    <w:rsid w:val="00AB0D31"/>
    <w:rsid w:val="00AB14EE"/>
    <w:rsid w:val="00AB18FB"/>
    <w:rsid w:val="00AB1C7E"/>
    <w:rsid w:val="00AB1D94"/>
    <w:rsid w:val="00AB20D8"/>
    <w:rsid w:val="00AB24C7"/>
    <w:rsid w:val="00AB28BE"/>
    <w:rsid w:val="00AB2F0E"/>
    <w:rsid w:val="00AB3807"/>
    <w:rsid w:val="00AB3D14"/>
    <w:rsid w:val="00AB4085"/>
    <w:rsid w:val="00AB49B6"/>
    <w:rsid w:val="00AB4F51"/>
    <w:rsid w:val="00AB55D7"/>
    <w:rsid w:val="00AB5845"/>
    <w:rsid w:val="00AB5D77"/>
    <w:rsid w:val="00AB61E7"/>
    <w:rsid w:val="00AB6B78"/>
    <w:rsid w:val="00AB7BEB"/>
    <w:rsid w:val="00AB7C24"/>
    <w:rsid w:val="00AC0496"/>
    <w:rsid w:val="00AC05DE"/>
    <w:rsid w:val="00AC0811"/>
    <w:rsid w:val="00AC0B4B"/>
    <w:rsid w:val="00AC1C11"/>
    <w:rsid w:val="00AC21C3"/>
    <w:rsid w:val="00AC29CB"/>
    <w:rsid w:val="00AC2DA4"/>
    <w:rsid w:val="00AC2E92"/>
    <w:rsid w:val="00AC3736"/>
    <w:rsid w:val="00AC37D5"/>
    <w:rsid w:val="00AC41BF"/>
    <w:rsid w:val="00AC420E"/>
    <w:rsid w:val="00AC510B"/>
    <w:rsid w:val="00AC562F"/>
    <w:rsid w:val="00AC59B5"/>
    <w:rsid w:val="00AC5D9B"/>
    <w:rsid w:val="00AC60BB"/>
    <w:rsid w:val="00AC61A0"/>
    <w:rsid w:val="00AC6A83"/>
    <w:rsid w:val="00AC6B2D"/>
    <w:rsid w:val="00AD0445"/>
    <w:rsid w:val="00AD0555"/>
    <w:rsid w:val="00AD0692"/>
    <w:rsid w:val="00AD08B1"/>
    <w:rsid w:val="00AD0CB6"/>
    <w:rsid w:val="00AD0F80"/>
    <w:rsid w:val="00AD1E25"/>
    <w:rsid w:val="00AD22E4"/>
    <w:rsid w:val="00AD257A"/>
    <w:rsid w:val="00AD435F"/>
    <w:rsid w:val="00AD43F0"/>
    <w:rsid w:val="00AD49AD"/>
    <w:rsid w:val="00AD5923"/>
    <w:rsid w:val="00AD5E75"/>
    <w:rsid w:val="00AE017A"/>
    <w:rsid w:val="00AE0D67"/>
    <w:rsid w:val="00AE1EA0"/>
    <w:rsid w:val="00AE1F79"/>
    <w:rsid w:val="00AE26D9"/>
    <w:rsid w:val="00AE304F"/>
    <w:rsid w:val="00AE325A"/>
    <w:rsid w:val="00AE39A0"/>
    <w:rsid w:val="00AE4378"/>
    <w:rsid w:val="00AE4926"/>
    <w:rsid w:val="00AE4F2F"/>
    <w:rsid w:val="00AE4F64"/>
    <w:rsid w:val="00AE4FE1"/>
    <w:rsid w:val="00AE5B0C"/>
    <w:rsid w:val="00AE68B4"/>
    <w:rsid w:val="00AE78AE"/>
    <w:rsid w:val="00AF0EA1"/>
    <w:rsid w:val="00AF0EFE"/>
    <w:rsid w:val="00AF1671"/>
    <w:rsid w:val="00AF1DE5"/>
    <w:rsid w:val="00AF1F9E"/>
    <w:rsid w:val="00AF24BD"/>
    <w:rsid w:val="00AF400C"/>
    <w:rsid w:val="00AF6346"/>
    <w:rsid w:val="00AF68C5"/>
    <w:rsid w:val="00AF7BFB"/>
    <w:rsid w:val="00AF7DAE"/>
    <w:rsid w:val="00B00293"/>
    <w:rsid w:val="00B00AC3"/>
    <w:rsid w:val="00B01004"/>
    <w:rsid w:val="00B010C1"/>
    <w:rsid w:val="00B016BA"/>
    <w:rsid w:val="00B018A9"/>
    <w:rsid w:val="00B02097"/>
    <w:rsid w:val="00B020F9"/>
    <w:rsid w:val="00B02226"/>
    <w:rsid w:val="00B03686"/>
    <w:rsid w:val="00B03FC8"/>
    <w:rsid w:val="00B04E4A"/>
    <w:rsid w:val="00B05CED"/>
    <w:rsid w:val="00B06890"/>
    <w:rsid w:val="00B073D2"/>
    <w:rsid w:val="00B07D2B"/>
    <w:rsid w:val="00B11228"/>
    <w:rsid w:val="00B1160D"/>
    <w:rsid w:val="00B11936"/>
    <w:rsid w:val="00B12429"/>
    <w:rsid w:val="00B12747"/>
    <w:rsid w:val="00B12B40"/>
    <w:rsid w:val="00B12BBB"/>
    <w:rsid w:val="00B12FA8"/>
    <w:rsid w:val="00B1305C"/>
    <w:rsid w:val="00B13A25"/>
    <w:rsid w:val="00B13B59"/>
    <w:rsid w:val="00B14955"/>
    <w:rsid w:val="00B15D25"/>
    <w:rsid w:val="00B16348"/>
    <w:rsid w:val="00B16608"/>
    <w:rsid w:val="00B169A1"/>
    <w:rsid w:val="00B16C86"/>
    <w:rsid w:val="00B17ECE"/>
    <w:rsid w:val="00B20300"/>
    <w:rsid w:val="00B21028"/>
    <w:rsid w:val="00B2205B"/>
    <w:rsid w:val="00B223B7"/>
    <w:rsid w:val="00B22663"/>
    <w:rsid w:val="00B22FD2"/>
    <w:rsid w:val="00B23574"/>
    <w:rsid w:val="00B235DB"/>
    <w:rsid w:val="00B238DE"/>
    <w:rsid w:val="00B249C0"/>
    <w:rsid w:val="00B24E27"/>
    <w:rsid w:val="00B26719"/>
    <w:rsid w:val="00B26F60"/>
    <w:rsid w:val="00B27CB9"/>
    <w:rsid w:val="00B30745"/>
    <w:rsid w:val="00B30EB6"/>
    <w:rsid w:val="00B3104C"/>
    <w:rsid w:val="00B31C15"/>
    <w:rsid w:val="00B3229C"/>
    <w:rsid w:val="00B329EF"/>
    <w:rsid w:val="00B32C41"/>
    <w:rsid w:val="00B33939"/>
    <w:rsid w:val="00B33ACD"/>
    <w:rsid w:val="00B3411B"/>
    <w:rsid w:val="00B36BC1"/>
    <w:rsid w:val="00B3751F"/>
    <w:rsid w:val="00B375F0"/>
    <w:rsid w:val="00B379AF"/>
    <w:rsid w:val="00B4000B"/>
    <w:rsid w:val="00B40017"/>
    <w:rsid w:val="00B4066F"/>
    <w:rsid w:val="00B40CEC"/>
    <w:rsid w:val="00B4121C"/>
    <w:rsid w:val="00B4143D"/>
    <w:rsid w:val="00B419BF"/>
    <w:rsid w:val="00B423DE"/>
    <w:rsid w:val="00B42833"/>
    <w:rsid w:val="00B42FD4"/>
    <w:rsid w:val="00B43517"/>
    <w:rsid w:val="00B437CF"/>
    <w:rsid w:val="00B43874"/>
    <w:rsid w:val="00B4392A"/>
    <w:rsid w:val="00B43D02"/>
    <w:rsid w:val="00B44964"/>
    <w:rsid w:val="00B45830"/>
    <w:rsid w:val="00B46475"/>
    <w:rsid w:val="00B46C0C"/>
    <w:rsid w:val="00B471A6"/>
    <w:rsid w:val="00B477F9"/>
    <w:rsid w:val="00B47933"/>
    <w:rsid w:val="00B502DA"/>
    <w:rsid w:val="00B51B15"/>
    <w:rsid w:val="00B5212C"/>
    <w:rsid w:val="00B536D0"/>
    <w:rsid w:val="00B539B6"/>
    <w:rsid w:val="00B53BA0"/>
    <w:rsid w:val="00B5429B"/>
    <w:rsid w:val="00B54A3E"/>
    <w:rsid w:val="00B54F14"/>
    <w:rsid w:val="00B5515F"/>
    <w:rsid w:val="00B557ED"/>
    <w:rsid w:val="00B55824"/>
    <w:rsid w:val="00B55EE3"/>
    <w:rsid w:val="00B57035"/>
    <w:rsid w:val="00B570E0"/>
    <w:rsid w:val="00B57398"/>
    <w:rsid w:val="00B57FF2"/>
    <w:rsid w:val="00B6042E"/>
    <w:rsid w:val="00B6060B"/>
    <w:rsid w:val="00B61FC6"/>
    <w:rsid w:val="00B62D03"/>
    <w:rsid w:val="00B62EA7"/>
    <w:rsid w:val="00B62F53"/>
    <w:rsid w:val="00B63030"/>
    <w:rsid w:val="00B63331"/>
    <w:rsid w:val="00B63442"/>
    <w:rsid w:val="00B63EDD"/>
    <w:rsid w:val="00B64512"/>
    <w:rsid w:val="00B649EB"/>
    <w:rsid w:val="00B64B0A"/>
    <w:rsid w:val="00B6508E"/>
    <w:rsid w:val="00B65F9D"/>
    <w:rsid w:val="00B6662E"/>
    <w:rsid w:val="00B66CF3"/>
    <w:rsid w:val="00B66E93"/>
    <w:rsid w:val="00B67970"/>
    <w:rsid w:val="00B67A31"/>
    <w:rsid w:val="00B67F3F"/>
    <w:rsid w:val="00B70224"/>
    <w:rsid w:val="00B70758"/>
    <w:rsid w:val="00B71CD2"/>
    <w:rsid w:val="00B71D73"/>
    <w:rsid w:val="00B722A8"/>
    <w:rsid w:val="00B73723"/>
    <w:rsid w:val="00B73793"/>
    <w:rsid w:val="00B73D90"/>
    <w:rsid w:val="00B74228"/>
    <w:rsid w:val="00B7453F"/>
    <w:rsid w:val="00B745AA"/>
    <w:rsid w:val="00B74971"/>
    <w:rsid w:val="00B749C2"/>
    <w:rsid w:val="00B74BF4"/>
    <w:rsid w:val="00B74EFC"/>
    <w:rsid w:val="00B7507F"/>
    <w:rsid w:val="00B75094"/>
    <w:rsid w:val="00B76A10"/>
    <w:rsid w:val="00B76FC3"/>
    <w:rsid w:val="00B7701C"/>
    <w:rsid w:val="00B80091"/>
    <w:rsid w:val="00B80907"/>
    <w:rsid w:val="00B80A2D"/>
    <w:rsid w:val="00B80CB5"/>
    <w:rsid w:val="00B80CFA"/>
    <w:rsid w:val="00B81B4B"/>
    <w:rsid w:val="00B82097"/>
    <w:rsid w:val="00B82DD7"/>
    <w:rsid w:val="00B837E7"/>
    <w:rsid w:val="00B83F57"/>
    <w:rsid w:val="00B846E8"/>
    <w:rsid w:val="00B866F6"/>
    <w:rsid w:val="00B86BB1"/>
    <w:rsid w:val="00B87F8E"/>
    <w:rsid w:val="00B90CC0"/>
    <w:rsid w:val="00B9141A"/>
    <w:rsid w:val="00B920D3"/>
    <w:rsid w:val="00B922F0"/>
    <w:rsid w:val="00B926D0"/>
    <w:rsid w:val="00B936AA"/>
    <w:rsid w:val="00B93F2F"/>
    <w:rsid w:val="00B94457"/>
    <w:rsid w:val="00B9597B"/>
    <w:rsid w:val="00B961EA"/>
    <w:rsid w:val="00B96F80"/>
    <w:rsid w:val="00B971EF"/>
    <w:rsid w:val="00B97C4A"/>
    <w:rsid w:val="00B97FF3"/>
    <w:rsid w:val="00BA029F"/>
    <w:rsid w:val="00BA03D7"/>
    <w:rsid w:val="00BA0740"/>
    <w:rsid w:val="00BA0F4F"/>
    <w:rsid w:val="00BA1095"/>
    <w:rsid w:val="00BA190A"/>
    <w:rsid w:val="00BA360A"/>
    <w:rsid w:val="00BA3AF0"/>
    <w:rsid w:val="00BA3CDE"/>
    <w:rsid w:val="00BA4430"/>
    <w:rsid w:val="00BA4B36"/>
    <w:rsid w:val="00BA5016"/>
    <w:rsid w:val="00BA54E6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B0E0A"/>
    <w:rsid w:val="00BB102F"/>
    <w:rsid w:val="00BB1797"/>
    <w:rsid w:val="00BB1E90"/>
    <w:rsid w:val="00BB29D7"/>
    <w:rsid w:val="00BB2D43"/>
    <w:rsid w:val="00BB2ECD"/>
    <w:rsid w:val="00BB3D92"/>
    <w:rsid w:val="00BB41CD"/>
    <w:rsid w:val="00BB42CE"/>
    <w:rsid w:val="00BB5330"/>
    <w:rsid w:val="00BB620C"/>
    <w:rsid w:val="00BB6BFF"/>
    <w:rsid w:val="00BB7470"/>
    <w:rsid w:val="00BC0268"/>
    <w:rsid w:val="00BC0FDF"/>
    <w:rsid w:val="00BC13FF"/>
    <w:rsid w:val="00BC1B37"/>
    <w:rsid w:val="00BC1C88"/>
    <w:rsid w:val="00BC2036"/>
    <w:rsid w:val="00BC2464"/>
    <w:rsid w:val="00BC2AC3"/>
    <w:rsid w:val="00BC2BAD"/>
    <w:rsid w:val="00BC2F38"/>
    <w:rsid w:val="00BC2F6F"/>
    <w:rsid w:val="00BC3847"/>
    <w:rsid w:val="00BC3BDA"/>
    <w:rsid w:val="00BC45C9"/>
    <w:rsid w:val="00BC473F"/>
    <w:rsid w:val="00BC4975"/>
    <w:rsid w:val="00BC57EA"/>
    <w:rsid w:val="00BC5992"/>
    <w:rsid w:val="00BC5C13"/>
    <w:rsid w:val="00BC679F"/>
    <w:rsid w:val="00BC682C"/>
    <w:rsid w:val="00BC6B6C"/>
    <w:rsid w:val="00BC7C66"/>
    <w:rsid w:val="00BC7C8D"/>
    <w:rsid w:val="00BD0089"/>
    <w:rsid w:val="00BD00D1"/>
    <w:rsid w:val="00BD086C"/>
    <w:rsid w:val="00BD23FE"/>
    <w:rsid w:val="00BD2AD1"/>
    <w:rsid w:val="00BD2BA0"/>
    <w:rsid w:val="00BD325E"/>
    <w:rsid w:val="00BD3F0A"/>
    <w:rsid w:val="00BD4002"/>
    <w:rsid w:val="00BD4B4F"/>
    <w:rsid w:val="00BD4BA7"/>
    <w:rsid w:val="00BD4EE0"/>
    <w:rsid w:val="00BD50E7"/>
    <w:rsid w:val="00BD52C0"/>
    <w:rsid w:val="00BD5A1C"/>
    <w:rsid w:val="00BD60B5"/>
    <w:rsid w:val="00BD6FF8"/>
    <w:rsid w:val="00BD76D5"/>
    <w:rsid w:val="00BD7853"/>
    <w:rsid w:val="00BD7905"/>
    <w:rsid w:val="00BD7922"/>
    <w:rsid w:val="00BE022F"/>
    <w:rsid w:val="00BE0C81"/>
    <w:rsid w:val="00BE11B9"/>
    <w:rsid w:val="00BE1B5D"/>
    <w:rsid w:val="00BE1C61"/>
    <w:rsid w:val="00BE20B9"/>
    <w:rsid w:val="00BE20FD"/>
    <w:rsid w:val="00BE21A9"/>
    <w:rsid w:val="00BE242A"/>
    <w:rsid w:val="00BE2D79"/>
    <w:rsid w:val="00BE3F9E"/>
    <w:rsid w:val="00BE4386"/>
    <w:rsid w:val="00BE58A3"/>
    <w:rsid w:val="00BE5E49"/>
    <w:rsid w:val="00BE7D55"/>
    <w:rsid w:val="00BF1556"/>
    <w:rsid w:val="00BF195A"/>
    <w:rsid w:val="00BF1B6E"/>
    <w:rsid w:val="00BF1DC5"/>
    <w:rsid w:val="00BF3460"/>
    <w:rsid w:val="00BF52E7"/>
    <w:rsid w:val="00BF5F5C"/>
    <w:rsid w:val="00BF5FEF"/>
    <w:rsid w:val="00BF6405"/>
    <w:rsid w:val="00BF697F"/>
    <w:rsid w:val="00BF6C05"/>
    <w:rsid w:val="00BF7863"/>
    <w:rsid w:val="00BF7EF6"/>
    <w:rsid w:val="00C0062E"/>
    <w:rsid w:val="00C00FFD"/>
    <w:rsid w:val="00C012FC"/>
    <w:rsid w:val="00C01725"/>
    <w:rsid w:val="00C0198D"/>
    <w:rsid w:val="00C01E88"/>
    <w:rsid w:val="00C02174"/>
    <w:rsid w:val="00C021CD"/>
    <w:rsid w:val="00C028CC"/>
    <w:rsid w:val="00C02F04"/>
    <w:rsid w:val="00C0318C"/>
    <w:rsid w:val="00C03E92"/>
    <w:rsid w:val="00C046E7"/>
    <w:rsid w:val="00C050BB"/>
    <w:rsid w:val="00C054AA"/>
    <w:rsid w:val="00C0676B"/>
    <w:rsid w:val="00C06E2B"/>
    <w:rsid w:val="00C06F4B"/>
    <w:rsid w:val="00C06FD2"/>
    <w:rsid w:val="00C07744"/>
    <w:rsid w:val="00C10AC3"/>
    <w:rsid w:val="00C10CBE"/>
    <w:rsid w:val="00C10DF0"/>
    <w:rsid w:val="00C123D8"/>
    <w:rsid w:val="00C12497"/>
    <w:rsid w:val="00C125BC"/>
    <w:rsid w:val="00C139A8"/>
    <w:rsid w:val="00C13A16"/>
    <w:rsid w:val="00C13B9B"/>
    <w:rsid w:val="00C14658"/>
    <w:rsid w:val="00C1575B"/>
    <w:rsid w:val="00C159C7"/>
    <w:rsid w:val="00C1671F"/>
    <w:rsid w:val="00C17045"/>
    <w:rsid w:val="00C173CF"/>
    <w:rsid w:val="00C17BE0"/>
    <w:rsid w:val="00C17DFB"/>
    <w:rsid w:val="00C17E6C"/>
    <w:rsid w:val="00C2075B"/>
    <w:rsid w:val="00C20780"/>
    <w:rsid w:val="00C215F0"/>
    <w:rsid w:val="00C222FA"/>
    <w:rsid w:val="00C23137"/>
    <w:rsid w:val="00C233E2"/>
    <w:rsid w:val="00C237C5"/>
    <w:rsid w:val="00C241F3"/>
    <w:rsid w:val="00C243D9"/>
    <w:rsid w:val="00C244F6"/>
    <w:rsid w:val="00C253DE"/>
    <w:rsid w:val="00C257D5"/>
    <w:rsid w:val="00C260B4"/>
    <w:rsid w:val="00C26198"/>
    <w:rsid w:val="00C26D2F"/>
    <w:rsid w:val="00C2722D"/>
    <w:rsid w:val="00C2730C"/>
    <w:rsid w:val="00C279DB"/>
    <w:rsid w:val="00C27B6D"/>
    <w:rsid w:val="00C27F28"/>
    <w:rsid w:val="00C30329"/>
    <w:rsid w:val="00C30FB3"/>
    <w:rsid w:val="00C3120E"/>
    <w:rsid w:val="00C3158C"/>
    <w:rsid w:val="00C31CA2"/>
    <w:rsid w:val="00C32344"/>
    <w:rsid w:val="00C326D4"/>
    <w:rsid w:val="00C32889"/>
    <w:rsid w:val="00C33589"/>
    <w:rsid w:val="00C33605"/>
    <w:rsid w:val="00C344F6"/>
    <w:rsid w:val="00C358F2"/>
    <w:rsid w:val="00C366D1"/>
    <w:rsid w:val="00C37C70"/>
    <w:rsid w:val="00C37D06"/>
    <w:rsid w:val="00C37E73"/>
    <w:rsid w:val="00C4132D"/>
    <w:rsid w:val="00C41A8C"/>
    <w:rsid w:val="00C41CE6"/>
    <w:rsid w:val="00C42319"/>
    <w:rsid w:val="00C4253C"/>
    <w:rsid w:val="00C425FF"/>
    <w:rsid w:val="00C427DA"/>
    <w:rsid w:val="00C42EDE"/>
    <w:rsid w:val="00C43478"/>
    <w:rsid w:val="00C4358A"/>
    <w:rsid w:val="00C4376A"/>
    <w:rsid w:val="00C442F4"/>
    <w:rsid w:val="00C44B96"/>
    <w:rsid w:val="00C452A5"/>
    <w:rsid w:val="00C45564"/>
    <w:rsid w:val="00C4567A"/>
    <w:rsid w:val="00C45A05"/>
    <w:rsid w:val="00C46190"/>
    <w:rsid w:val="00C46481"/>
    <w:rsid w:val="00C46B82"/>
    <w:rsid w:val="00C4747F"/>
    <w:rsid w:val="00C475DA"/>
    <w:rsid w:val="00C478DA"/>
    <w:rsid w:val="00C47967"/>
    <w:rsid w:val="00C5284E"/>
    <w:rsid w:val="00C52873"/>
    <w:rsid w:val="00C52A46"/>
    <w:rsid w:val="00C52A4D"/>
    <w:rsid w:val="00C53291"/>
    <w:rsid w:val="00C53EF1"/>
    <w:rsid w:val="00C54260"/>
    <w:rsid w:val="00C54398"/>
    <w:rsid w:val="00C55252"/>
    <w:rsid w:val="00C553B7"/>
    <w:rsid w:val="00C554B8"/>
    <w:rsid w:val="00C5571B"/>
    <w:rsid w:val="00C55828"/>
    <w:rsid w:val="00C55C4B"/>
    <w:rsid w:val="00C567CB"/>
    <w:rsid w:val="00C568C6"/>
    <w:rsid w:val="00C56ACA"/>
    <w:rsid w:val="00C56C17"/>
    <w:rsid w:val="00C57EF9"/>
    <w:rsid w:val="00C600E0"/>
    <w:rsid w:val="00C60354"/>
    <w:rsid w:val="00C6040B"/>
    <w:rsid w:val="00C60AFF"/>
    <w:rsid w:val="00C60CE6"/>
    <w:rsid w:val="00C60F89"/>
    <w:rsid w:val="00C613BE"/>
    <w:rsid w:val="00C61402"/>
    <w:rsid w:val="00C61549"/>
    <w:rsid w:val="00C62251"/>
    <w:rsid w:val="00C62918"/>
    <w:rsid w:val="00C62D06"/>
    <w:rsid w:val="00C6308A"/>
    <w:rsid w:val="00C640EB"/>
    <w:rsid w:val="00C6541E"/>
    <w:rsid w:val="00C66219"/>
    <w:rsid w:val="00C66636"/>
    <w:rsid w:val="00C66E24"/>
    <w:rsid w:val="00C70BA2"/>
    <w:rsid w:val="00C71646"/>
    <w:rsid w:val="00C71676"/>
    <w:rsid w:val="00C71E56"/>
    <w:rsid w:val="00C720E7"/>
    <w:rsid w:val="00C72218"/>
    <w:rsid w:val="00C729F1"/>
    <w:rsid w:val="00C72AB8"/>
    <w:rsid w:val="00C7354A"/>
    <w:rsid w:val="00C7370D"/>
    <w:rsid w:val="00C738D0"/>
    <w:rsid w:val="00C7396B"/>
    <w:rsid w:val="00C74626"/>
    <w:rsid w:val="00C75197"/>
    <w:rsid w:val="00C77E50"/>
    <w:rsid w:val="00C809CE"/>
    <w:rsid w:val="00C80C26"/>
    <w:rsid w:val="00C810B7"/>
    <w:rsid w:val="00C81A45"/>
    <w:rsid w:val="00C81A65"/>
    <w:rsid w:val="00C8210C"/>
    <w:rsid w:val="00C8228C"/>
    <w:rsid w:val="00C82AC6"/>
    <w:rsid w:val="00C82E7F"/>
    <w:rsid w:val="00C83DBD"/>
    <w:rsid w:val="00C83E02"/>
    <w:rsid w:val="00C84A37"/>
    <w:rsid w:val="00C84BF3"/>
    <w:rsid w:val="00C84DD7"/>
    <w:rsid w:val="00C8517D"/>
    <w:rsid w:val="00C85CBA"/>
    <w:rsid w:val="00C8699F"/>
    <w:rsid w:val="00C86DAE"/>
    <w:rsid w:val="00C86E77"/>
    <w:rsid w:val="00C874AD"/>
    <w:rsid w:val="00C87CD6"/>
    <w:rsid w:val="00C90662"/>
    <w:rsid w:val="00C907BF"/>
    <w:rsid w:val="00C91543"/>
    <w:rsid w:val="00C9161A"/>
    <w:rsid w:val="00C91F91"/>
    <w:rsid w:val="00C94105"/>
    <w:rsid w:val="00C94A81"/>
    <w:rsid w:val="00C94F85"/>
    <w:rsid w:val="00C95152"/>
    <w:rsid w:val="00C959D8"/>
    <w:rsid w:val="00C9665C"/>
    <w:rsid w:val="00C9705C"/>
    <w:rsid w:val="00C97826"/>
    <w:rsid w:val="00CA0418"/>
    <w:rsid w:val="00CA12A4"/>
    <w:rsid w:val="00CA2549"/>
    <w:rsid w:val="00CA2954"/>
    <w:rsid w:val="00CA4077"/>
    <w:rsid w:val="00CA407A"/>
    <w:rsid w:val="00CA573C"/>
    <w:rsid w:val="00CA6507"/>
    <w:rsid w:val="00CA65D3"/>
    <w:rsid w:val="00CA6B75"/>
    <w:rsid w:val="00CA705C"/>
    <w:rsid w:val="00CA7231"/>
    <w:rsid w:val="00CA7855"/>
    <w:rsid w:val="00CA7A20"/>
    <w:rsid w:val="00CA7AB2"/>
    <w:rsid w:val="00CB03FA"/>
    <w:rsid w:val="00CB0565"/>
    <w:rsid w:val="00CB065E"/>
    <w:rsid w:val="00CB0C5F"/>
    <w:rsid w:val="00CB0D1F"/>
    <w:rsid w:val="00CB1224"/>
    <w:rsid w:val="00CB130D"/>
    <w:rsid w:val="00CB19C8"/>
    <w:rsid w:val="00CB1C0F"/>
    <w:rsid w:val="00CB1CAC"/>
    <w:rsid w:val="00CB1E72"/>
    <w:rsid w:val="00CB2036"/>
    <w:rsid w:val="00CB2A68"/>
    <w:rsid w:val="00CB3583"/>
    <w:rsid w:val="00CB3ABC"/>
    <w:rsid w:val="00CB3B69"/>
    <w:rsid w:val="00CB41CE"/>
    <w:rsid w:val="00CB4F40"/>
    <w:rsid w:val="00CB5649"/>
    <w:rsid w:val="00CB5EDA"/>
    <w:rsid w:val="00CB64B1"/>
    <w:rsid w:val="00CB661F"/>
    <w:rsid w:val="00CC0523"/>
    <w:rsid w:val="00CC284D"/>
    <w:rsid w:val="00CC30EB"/>
    <w:rsid w:val="00CC34EE"/>
    <w:rsid w:val="00CC37A6"/>
    <w:rsid w:val="00CC3A62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383"/>
    <w:rsid w:val="00CC6491"/>
    <w:rsid w:val="00CC6513"/>
    <w:rsid w:val="00CC660D"/>
    <w:rsid w:val="00CC6A37"/>
    <w:rsid w:val="00CC7417"/>
    <w:rsid w:val="00CC78C5"/>
    <w:rsid w:val="00CC7F07"/>
    <w:rsid w:val="00CD0569"/>
    <w:rsid w:val="00CD1917"/>
    <w:rsid w:val="00CD1ED2"/>
    <w:rsid w:val="00CD2256"/>
    <w:rsid w:val="00CD2527"/>
    <w:rsid w:val="00CD2872"/>
    <w:rsid w:val="00CD29B7"/>
    <w:rsid w:val="00CD2A77"/>
    <w:rsid w:val="00CD45A7"/>
    <w:rsid w:val="00CD5073"/>
    <w:rsid w:val="00CD5C7E"/>
    <w:rsid w:val="00CD5C9C"/>
    <w:rsid w:val="00CD6456"/>
    <w:rsid w:val="00CD6700"/>
    <w:rsid w:val="00CE1155"/>
    <w:rsid w:val="00CE1F76"/>
    <w:rsid w:val="00CE20EF"/>
    <w:rsid w:val="00CE22FF"/>
    <w:rsid w:val="00CE2581"/>
    <w:rsid w:val="00CE2CA3"/>
    <w:rsid w:val="00CE3B6A"/>
    <w:rsid w:val="00CE3C3C"/>
    <w:rsid w:val="00CE40E6"/>
    <w:rsid w:val="00CE473E"/>
    <w:rsid w:val="00CE47E4"/>
    <w:rsid w:val="00CE4913"/>
    <w:rsid w:val="00CE5047"/>
    <w:rsid w:val="00CE5196"/>
    <w:rsid w:val="00CE5DAD"/>
    <w:rsid w:val="00CE63EF"/>
    <w:rsid w:val="00CE681C"/>
    <w:rsid w:val="00CE6A14"/>
    <w:rsid w:val="00CE6CE5"/>
    <w:rsid w:val="00CE6D4D"/>
    <w:rsid w:val="00CE7A52"/>
    <w:rsid w:val="00CF00BF"/>
    <w:rsid w:val="00CF0411"/>
    <w:rsid w:val="00CF04F8"/>
    <w:rsid w:val="00CF0623"/>
    <w:rsid w:val="00CF1180"/>
    <w:rsid w:val="00CF11AF"/>
    <w:rsid w:val="00CF1CF4"/>
    <w:rsid w:val="00CF3346"/>
    <w:rsid w:val="00CF3371"/>
    <w:rsid w:val="00CF3458"/>
    <w:rsid w:val="00CF3E14"/>
    <w:rsid w:val="00CF4190"/>
    <w:rsid w:val="00CF4BF3"/>
    <w:rsid w:val="00CF5B94"/>
    <w:rsid w:val="00CF5EB9"/>
    <w:rsid w:val="00CF63F6"/>
    <w:rsid w:val="00CF6589"/>
    <w:rsid w:val="00CF6E2D"/>
    <w:rsid w:val="00CF70D0"/>
    <w:rsid w:val="00CF753A"/>
    <w:rsid w:val="00CF7550"/>
    <w:rsid w:val="00CF756E"/>
    <w:rsid w:val="00CF79ED"/>
    <w:rsid w:val="00CF7FAE"/>
    <w:rsid w:val="00D0161A"/>
    <w:rsid w:val="00D0258D"/>
    <w:rsid w:val="00D0263C"/>
    <w:rsid w:val="00D03C46"/>
    <w:rsid w:val="00D05083"/>
    <w:rsid w:val="00D053D5"/>
    <w:rsid w:val="00D05FC1"/>
    <w:rsid w:val="00D0611E"/>
    <w:rsid w:val="00D0657E"/>
    <w:rsid w:val="00D065BB"/>
    <w:rsid w:val="00D065D7"/>
    <w:rsid w:val="00D0712B"/>
    <w:rsid w:val="00D07389"/>
    <w:rsid w:val="00D07B00"/>
    <w:rsid w:val="00D07B72"/>
    <w:rsid w:val="00D10337"/>
    <w:rsid w:val="00D103BD"/>
    <w:rsid w:val="00D10B77"/>
    <w:rsid w:val="00D113DB"/>
    <w:rsid w:val="00D11630"/>
    <w:rsid w:val="00D11C24"/>
    <w:rsid w:val="00D121E7"/>
    <w:rsid w:val="00D121EF"/>
    <w:rsid w:val="00D143F5"/>
    <w:rsid w:val="00D15022"/>
    <w:rsid w:val="00D15AC0"/>
    <w:rsid w:val="00D16280"/>
    <w:rsid w:val="00D169B7"/>
    <w:rsid w:val="00D16CB5"/>
    <w:rsid w:val="00D170D9"/>
    <w:rsid w:val="00D179C4"/>
    <w:rsid w:val="00D20E2C"/>
    <w:rsid w:val="00D210EE"/>
    <w:rsid w:val="00D211F8"/>
    <w:rsid w:val="00D21235"/>
    <w:rsid w:val="00D21493"/>
    <w:rsid w:val="00D21FDE"/>
    <w:rsid w:val="00D22052"/>
    <w:rsid w:val="00D221B1"/>
    <w:rsid w:val="00D24294"/>
    <w:rsid w:val="00D24725"/>
    <w:rsid w:val="00D2552C"/>
    <w:rsid w:val="00D2594D"/>
    <w:rsid w:val="00D26B39"/>
    <w:rsid w:val="00D274B3"/>
    <w:rsid w:val="00D27658"/>
    <w:rsid w:val="00D27B22"/>
    <w:rsid w:val="00D30880"/>
    <w:rsid w:val="00D30BBE"/>
    <w:rsid w:val="00D312BD"/>
    <w:rsid w:val="00D313F4"/>
    <w:rsid w:val="00D318D1"/>
    <w:rsid w:val="00D31DF4"/>
    <w:rsid w:val="00D32069"/>
    <w:rsid w:val="00D32E8D"/>
    <w:rsid w:val="00D33241"/>
    <w:rsid w:val="00D34C23"/>
    <w:rsid w:val="00D34CFD"/>
    <w:rsid w:val="00D355A3"/>
    <w:rsid w:val="00D367E9"/>
    <w:rsid w:val="00D37B70"/>
    <w:rsid w:val="00D37DA5"/>
    <w:rsid w:val="00D40717"/>
    <w:rsid w:val="00D41399"/>
    <w:rsid w:val="00D41C64"/>
    <w:rsid w:val="00D41F29"/>
    <w:rsid w:val="00D424DE"/>
    <w:rsid w:val="00D42950"/>
    <w:rsid w:val="00D42A92"/>
    <w:rsid w:val="00D42C3E"/>
    <w:rsid w:val="00D42CA7"/>
    <w:rsid w:val="00D42DA3"/>
    <w:rsid w:val="00D43A60"/>
    <w:rsid w:val="00D43D4E"/>
    <w:rsid w:val="00D43F1F"/>
    <w:rsid w:val="00D44A7B"/>
    <w:rsid w:val="00D45A14"/>
    <w:rsid w:val="00D45C4D"/>
    <w:rsid w:val="00D4663A"/>
    <w:rsid w:val="00D471DE"/>
    <w:rsid w:val="00D47280"/>
    <w:rsid w:val="00D47D0E"/>
    <w:rsid w:val="00D47ED9"/>
    <w:rsid w:val="00D500C6"/>
    <w:rsid w:val="00D5035F"/>
    <w:rsid w:val="00D5143C"/>
    <w:rsid w:val="00D51720"/>
    <w:rsid w:val="00D52921"/>
    <w:rsid w:val="00D52BE9"/>
    <w:rsid w:val="00D556BA"/>
    <w:rsid w:val="00D55B0E"/>
    <w:rsid w:val="00D560A9"/>
    <w:rsid w:val="00D562FD"/>
    <w:rsid w:val="00D56331"/>
    <w:rsid w:val="00D575E3"/>
    <w:rsid w:val="00D57C22"/>
    <w:rsid w:val="00D6026D"/>
    <w:rsid w:val="00D604EA"/>
    <w:rsid w:val="00D60990"/>
    <w:rsid w:val="00D6122F"/>
    <w:rsid w:val="00D615E7"/>
    <w:rsid w:val="00D6171F"/>
    <w:rsid w:val="00D62265"/>
    <w:rsid w:val="00D62F75"/>
    <w:rsid w:val="00D633EE"/>
    <w:rsid w:val="00D6363D"/>
    <w:rsid w:val="00D63A58"/>
    <w:rsid w:val="00D6445F"/>
    <w:rsid w:val="00D64A2F"/>
    <w:rsid w:val="00D64ED0"/>
    <w:rsid w:val="00D66C41"/>
    <w:rsid w:val="00D674E7"/>
    <w:rsid w:val="00D67F56"/>
    <w:rsid w:val="00D70128"/>
    <w:rsid w:val="00D701BA"/>
    <w:rsid w:val="00D70470"/>
    <w:rsid w:val="00D7079D"/>
    <w:rsid w:val="00D7097F"/>
    <w:rsid w:val="00D717B0"/>
    <w:rsid w:val="00D71A57"/>
    <w:rsid w:val="00D72606"/>
    <w:rsid w:val="00D74DAE"/>
    <w:rsid w:val="00D74EC6"/>
    <w:rsid w:val="00D750ED"/>
    <w:rsid w:val="00D756F5"/>
    <w:rsid w:val="00D80A04"/>
    <w:rsid w:val="00D81466"/>
    <w:rsid w:val="00D815FB"/>
    <w:rsid w:val="00D817DE"/>
    <w:rsid w:val="00D82BC4"/>
    <w:rsid w:val="00D83270"/>
    <w:rsid w:val="00D83325"/>
    <w:rsid w:val="00D8400D"/>
    <w:rsid w:val="00D844EC"/>
    <w:rsid w:val="00D8468A"/>
    <w:rsid w:val="00D85020"/>
    <w:rsid w:val="00D859E0"/>
    <w:rsid w:val="00D85C37"/>
    <w:rsid w:val="00D87C8A"/>
    <w:rsid w:val="00D903D6"/>
    <w:rsid w:val="00D90944"/>
    <w:rsid w:val="00D91945"/>
    <w:rsid w:val="00D92E89"/>
    <w:rsid w:val="00D92EF2"/>
    <w:rsid w:val="00D93060"/>
    <w:rsid w:val="00D930BD"/>
    <w:rsid w:val="00D93D56"/>
    <w:rsid w:val="00D93F81"/>
    <w:rsid w:val="00D947A6"/>
    <w:rsid w:val="00D947C3"/>
    <w:rsid w:val="00D95241"/>
    <w:rsid w:val="00D955E3"/>
    <w:rsid w:val="00D95E02"/>
    <w:rsid w:val="00D96209"/>
    <w:rsid w:val="00D973BF"/>
    <w:rsid w:val="00D97512"/>
    <w:rsid w:val="00D97F1F"/>
    <w:rsid w:val="00DA038F"/>
    <w:rsid w:val="00DA0723"/>
    <w:rsid w:val="00DA0961"/>
    <w:rsid w:val="00DA1134"/>
    <w:rsid w:val="00DA12C4"/>
    <w:rsid w:val="00DA258D"/>
    <w:rsid w:val="00DA2E4D"/>
    <w:rsid w:val="00DA3123"/>
    <w:rsid w:val="00DA31BC"/>
    <w:rsid w:val="00DA3543"/>
    <w:rsid w:val="00DA3918"/>
    <w:rsid w:val="00DA5369"/>
    <w:rsid w:val="00DA5604"/>
    <w:rsid w:val="00DA59FD"/>
    <w:rsid w:val="00DA5A35"/>
    <w:rsid w:val="00DA6882"/>
    <w:rsid w:val="00DA695A"/>
    <w:rsid w:val="00DA7A93"/>
    <w:rsid w:val="00DB06D0"/>
    <w:rsid w:val="00DB0958"/>
    <w:rsid w:val="00DB0B64"/>
    <w:rsid w:val="00DB0D43"/>
    <w:rsid w:val="00DB0DE0"/>
    <w:rsid w:val="00DB1C16"/>
    <w:rsid w:val="00DB21DB"/>
    <w:rsid w:val="00DB2228"/>
    <w:rsid w:val="00DB22D5"/>
    <w:rsid w:val="00DB2E70"/>
    <w:rsid w:val="00DB353E"/>
    <w:rsid w:val="00DB3569"/>
    <w:rsid w:val="00DB35A4"/>
    <w:rsid w:val="00DB3D84"/>
    <w:rsid w:val="00DB3DDD"/>
    <w:rsid w:val="00DB46A6"/>
    <w:rsid w:val="00DB5448"/>
    <w:rsid w:val="00DB5A14"/>
    <w:rsid w:val="00DB5E79"/>
    <w:rsid w:val="00DB610C"/>
    <w:rsid w:val="00DB7100"/>
    <w:rsid w:val="00DB7269"/>
    <w:rsid w:val="00DB7480"/>
    <w:rsid w:val="00DB799F"/>
    <w:rsid w:val="00DB7CA3"/>
    <w:rsid w:val="00DC0C6A"/>
    <w:rsid w:val="00DC14D4"/>
    <w:rsid w:val="00DC14F3"/>
    <w:rsid w:val="00DC1789"/>
    <w:rsid w:val="00DC1F8A"/>
    <w:rsid w:val="00DC2221"/>
    <w:rsid w:val="00DC2AC4"/>
    <w:rsid w:val="00DC3BBB"/>
    <w:rsid w:val="00DC49B1"/>
    <w:rsid w:val="00DC4A41"/>
    <w:rsid w:val="00DC544C"/>
    <w:rsid w:val="00DC5637"/>
    <w:rsid w:val="00DC568B"/>
    <w:rsid w:val="00DC5C1C"/>
    <w:rsid w:val="00DC5DBF"/>
    <w:rsid w:val="00DC648A"/>
    <w:rsid w:val="00DC6C3A"/>
    <w:rsid w:val="00DC6F86"/>
    <w:rsid w:val="00DC7970"/>
    <w:rsid w:val="00DC7A3B"/>
    <w:rsid w:val="00DC7B19"/>
    <w:rsid w:val="00DD0643"/>
    <w:rsid w:val="00DD0ED4"/>
    <w:rsid w:val="00DD23C3"/>
    <w:rsid w:val="00DD250A"/>
    <w:rsid w:val="00DD34AB"/>
    <w:rsid w:val="00DD3566"/>
    <w:rsid w:val="00DD40DA"/>
    <w:rsid w:val="00DD4216"/>
    <w:rsid w:val="00DD5B77"/>
    <w:rsid w:val="00DD5E26"/>
    <w:rsid w:val="00DD5F20"/>
    <w:rsid w:val="00DD623B"/>
    <w:rsid w:val="00DD69D4"/>
    <w:rsid w:val="00DD73B2"/>
    <w:rsid w:val="00DE04ED"/>
    <w:rsid w:val="00DE07C6"/>
    <w:rsid w:val="00DE127F"/>
    <w:rsid w:val="00DE1712"/>
    <w:rsid w:val="00DE35E9"/>
    <w:rsid w:val="00DE414D"/>
    <w:rsid w:val="00DE421F"/>
    <w:rsid w:val="00DE6D9B"/>
    <w:rsid w:val="00DE7992"/>
    <w:rsid w:val="00DE7D23"/>
    <w:rsid w:val="00DE7DC1"/>
    <w:rsid w:val="00DE7E6A"/>
    <w:rsid w:val="00DF0303"/>
    <w:rsid w:val="00DF06C2"/>
    <w:rsid w:val="00DF15BF"/>
    <w:rsid w:val="00DF2000"/>
    <w:rsid w:val="00DF2432"/>
    <w:rsid w:val="00DF2857"/>
    <w:rsid w:val="00DF38B2"/>
    <w:rsid w:val="00DF3AC5"/>
    <w:rsid w:val="00DF3BC9"/>
    <w:rsid w:val="00DF3D30"/>
    <w:rsid w:val="00DF4B17"/>
    <w:rsid w:val="00DF5768"/>
    <w:rsid w:val="00DF5D14"/>
    <w:rsid w:val="00DF68DF"/>
    <w:rsid w:val="00DF6E18"/>
    <w:rsid w:val="00DF6ED7"/>
    <w:rsid w:val="00DF7252"/>
    <w:rsid w:val="00DF779A"/>
    <w:rsid w:val="00DF7836"/>
    <w:rsid w:val="00DF7974"/>
    <w:rsid w:val="00E0045D"/>
    <w:rsid w:val="00E00F60"/>
    <w:rsid w:val="00E02160"/>
    <w:rsid w:val="00E048EB"/>
    <w:rsid w:val="00E04A84"/>
    <w:rsid w:val="00E04B27"/>
    <w:rsid w:val="00E0573A"/>
    <w:rsid w:val="00E06FA6"/>
    <w:rsid w:val="00E10B2C"/>
    <w:rsid w:val="00E110A8"/>
    <w:rsid w:val="00E1125E"/>
    <w:rsid w:val="00E11DEF"/>
    <w:rsid w:val="00E1209F"/>
    <w:rsid w:val="00E12EE7"/>
    <w:rsid w:val="00E13965"/>
    <w:rsid w:val="00E14877"/>
    <w:rsid w:val="00E14BDF"/>
    <w:rsid w:val="00E15D88"/>
    <w:rsid w:val="00E16137"/>
    <w:rsid w:val="00E16751"/>
    <w:rsid w:val="00E16F72"/>
    <w:rsid w:val="00E17197"/>
    <w:rsid w:val="00E17366"/>
    <w:rsid w:val="00E179FE"/>
    <w:rsid w:val="00E2023A"/>
    <w:rsid w:val="00E20C57"/>
    <w:rsid w:val="00E21A4D"/>
    <w:rsid w:val="00E230BA"/>
    <w:rsid w:val="00E23CB6"/>
    <w:rsid w:val="00E23E1F"/>
    <w:rsid w:val="00E24455"/>
    <w:rsid w:val="00E2494F"/>
    <w:rsid w:val="00E24CE7"/>
    <w:rsid w:val="00E24D0A"/>
    <w:rsid w:val="00E2541A"/>
    <w:rsid w:val="00E258B4"/>
    <w:rsid w:val="00E263B0"/>
    <w:rsid w:val="00E26D6F"/>
    <w:rsid w:val="00E27471"/>
    <w:rsid w:val="00E30BB7"/>
    <w:rsid w:val="00E310B5"/>
    <w:rsid w:val="00E310FC"/>
    <w:rsid w:val="00E31419"/>
    <w:rsid w:val="00E31575"/>
    <w:rsid w:val="00E319F2"/>
    <w:rsid w:val="00E32CCB"/>
    <w:rsid w:val="00E34697"/>
    <w:rsid w:val="00E34CCA"/>
    <w:rsid w:val="00E34E22"/>
    <w:rsid w:val="00E3647A"/>
    <w:rsid w:val="00E36763"/>
    <w:rsid w:val="00E37CB9"/>
    <w:rsid w:val="00E40BE9"/>
    <w:rsid w:val="00E411DD"/>
    <w:rsid w:val="00E412AA"/>
    <w:rsid w:val="00E41443"/>
    <w:rsid w:val="00E429BD"/>
    <w:rsid w:val="00E42AFC"/>
    <w:rsid w:val="00E42F06"/>
    <w:rsid w:val="00E4415B"/>
    <w:rsid w:val="00E443C6"/>
    <w:rsid w:val="00E4497D"/>
    <w:rsid w:val="00E449B5"/>
    <w:rsid w:val="00E44A49"/>
    <w:rsid w:val="00E4546C"/>
    <w:rsid w:val="00E456D4"/>
    <w:rsid w:val="00E46229"/>
    <w:rsid w:val="00E46786"/>
    <w:rsid w:val="00E50B71"/>
    <w:rsid w:val="00E518E7"/>
    <w:rsid w:val="00E51901"/>
    <w:rsid w:val="00E51922"/>
    <w:rsid w:val="00E529C9"/>
    <w:rsid w:val="00E52D10"/>
    <w:rsid w:val="00E53A9C"/>
    <w:rsid w:val="00E541D9"/>
    <w:rsid w:val="00E54509"/>
    <w:rsid w:val="00E54B5E"/>
    <w:rsid w:val="00E55834"/>
    <w:rsid w:val="00E5586C"/>
    <w:rsid w:val="00E55945"/>
    <w:rsid w:val="00E56A37"/>
    <w:rsid w:val="00E56A5F"/>
    <w:rsid w:val="00E56CED"/>
    <w:rsid w:val="00E570FC"/>
    <w:rsid w:val="00E57581"/>
    <w:rsid w:val="00E57D06"/>
    <w:rsid w:val="00E57F24"/>
    <w:rsid w:val="00E600F6"/>
    <w:rsid w:val="00E60301"/>
    <w:rsid w:val="00E6099F"/>
    <w:rsid w:val="00E60B33"/>
    <w:rsid w:val="00E6162B"/>
    <w:rsid w:val="00E61B40"/>
    <w:rsid w:val="00E62A03"/>
    <w:rsid w:val="00E637FD"/>
    <w:rsid w:val="00E63FA0"/>
    <w:rsid w:val="00E64724"/>
    <w:rsid w:val="00E64CBB"/>
    <w:rsid w:val="00E64F2D"/>
    <w:rsid w:val="00E6505C"/>
    <w:rsid w:val="00E6517A"/>
    <w:rsid w:val="00E65325"/>
    <w:rsid w:val="00E6594C"/>
    <w:rsid w:val="00E65F8F"/>
    <w:rsid w:val="00E65FD2"/>
    <w:rsid w:val="00E6641C"/>
    <w:rsid w:val="00E66E1C"/>
    <w:rsid w:val="00E67195"/>
    <w:rsid w:val="00E675F4"/>
    <w:rsid w:val="00E702DB"/>
    <w:rsid w:val="00E709DC"/>
    <w:rsid w:val="00E73212"/>
    <w:rsid w:val="00E73598"/>
    <w:rsid w:val="00E741DB"/>
    <w:rsid w:val="00E7640D"/>
    <w:rsid w:val="00E7642F"/>
    <w:rsid w:val="00E76C55"/>
    <w:rsid w:val="00E76ED2"/>
    <w:rsid w:val="00E80545"/>
    <w:rsid w:val="00E80FD4"/>
    <w:rsid w:val="00E8105D"/>
    <w:rsid w:val="00E823FA"/>
    <w:rsid w:val="00E82AD9"/>
    <w:rsid w:val="00E82B50"/>
    <w:rsid w:val="00E83466"/>
    <w:rsid w:val="00E83577"/>
    <w:rsid w:val="00E838BB"/>
    <w:rsid w:val="00E83DFA"/>
    <w:rsid w:val="00E83E9A"/>
    <w:rsid w:val="00E83F7F"/>
    <w:rsid w:val="00E84EE3"/>
    <w:rsid w:val="00E85070"/>
    <w:rsid w:val="00E86A7F"/>
    <w:rsid w:val="00E86BC1"/>
    <w:rsid w:val="00E86C8C"/>
    <w:rsid w:val="00E90502"/>
    <w:rsid w:val="00E925BE"/>
    <w:rsid w:val="00E92FCA"/>
    <w:rsid w:val="00E939E2"/>
    <w:rsid w:val="00E95D57"/>
    <w:rsid w:val="00E95F34"/>
    <w:rsid w:val="00E971BF"/>
    <w:rsid w:val="00E97B70"/>
    <w:rsid w:val="00EA0013"/>
    <w:rsid w:val="00EA1157"/>
    <w:rsid w:val="00EA12F4"/>
    <w:rsid w:val="00EA13E4"/>
    <w:rsid w:val="00EA1FB8"/>
    <w:rsid w:val="00EA2005"/>
    <w:rsid w:val="00EA2678"/>
    <w:rsid w:val="00EA2847"/>
    <w:rsid w:val="00EA2D0D"/>
    <w:rsid w:val="00EA31BD"/>
    <w:rsid w:val="00EA3CA1"/>
    <w:rsid w:val="00EA3EE8"/>
    <w:rsid w:val="00EA4A84"/>
    <w:rsid w:val="00EA53B7"/>
    <w:rsid w:val="00EA68ED"/>
    <w:rsid w:val="00EA7D3C"/>
    <w:rsid w:val="00EB08FB"/>
    <w:rsid w:val="00EB0CD6"/>
    <w:rsid w:val="00EB1355"/>
    <w:rsid w:val="00EB18C9"/>
    <w:rsid w:val="00EB1C8B"/>
    <w:rsid w:val="00EB22A0"/>
    <w:rsid w:val="00EB2ADC"/>
    <w:rsid w:val="00EB3185"/>
    <w:rsid w:val="00EB3DF6"/>
    <w:rsid w:val="00EB4FED"/>
    <w:rsid w:val="00EB5A11"/>
    <w:rsid w:val="00EB6055"/>
    <w:rsid w:val="00EB6377"/>
    <w:rsid w:val="00EB6A6B"/>
    <w:rsid w:val="00EB6C87"/>
    <w:rsid w:val="00EB6D07"/>
    <w:rsid w:val="00EB770B"/>
    <w:rsid w:val="00EB77A3"/>
    <w:rsid w:val="00EB7BC8"/>
    <w:rsid w:val="00EB7C40"/>
    <w:rsid w:val="00EC01A2"/>
    <w:rsid w:val="00EC0288"/>
    <w:rsid w:val="00EC043B"/>
    <w:rsid w:val="00EC08F3"/>
    <w:rsid w:val="00EC189D"/>
    <w:rsid w:val="00EC1C7E"/>
    <w:rsid w:val="00EC2CD2"/>
    <w:rsid w:val="00EC36E1"/>
    <w:rsid w:val="00EC3974"/>
    <w:rsid w:val="00EC3EF9"/>
    <w:rsid w:val="00EC54FA"/>
    <w:rsid w:val="00EC58A1"/>
    <w:rsid w:val="00EC5DD8"/>
    <w:rsid w:val="00ED0452"/>
    <w:rsid w:val="00ED079A"/>
    <w:rsid w:val="00ED089A"/>
    <w:rsid w:val="00ED2332"/>
    <w:rsid w:val="00ED2346"/>
    <w:rsid w:val="00ED23C8"/>
    <w:rsid w:val="00ED3136"/>
    <w:rsid w:val="00ED3781"/>
    <w:rsid w:val="00ED4320"/>
    <w:rsid w:val="00ED46A8"/>
    <w:rsid w:val="00ED4EAE"/>
    <w:rsid w:val="00ED6984"/>
    <w:rsid w:val="00EE08FE"/>
    <w:rsid w:val="00EE1743"/>
    <w:rsid w:val="00EE230A"/>
    <w:rsid w:val="00EE324B"/>
    <w:rsid w:val="00EE528E"/>
    <w:rsid w:val="00EE5775"/>
    <w:rsid w:val="00EE5A26"/>
    <w:rsid w:val="00EE5CB4"/>
    <w:rsid w:val="00EE6680"/>
    <w:rsid w:val="00EE6773"/>
    <w:rsid w:val="00EE6FD5"/>
    <w:rsid w:val="00EE71A8"/>
    <w:rsid w:val="00EE79BB"/>
    <w:rsid w:val="00EE7A2C"/>
    <w:rsid w:val="00EF0280"/>
    <w:rsid w:val="00EF0BD5"/>
    <w:rsid w:val="00EF1812"/>
    <w:rsid w:val="00EF1E4A"/>
    <w:rsid w:val="00EF245F"/>
    <w:rsid w:val="00EF270E"/>
    <w:rsid w:val="00EF390A"/>
    <w:rsid w:val="00EF3B54"/>
    <w:rsid w:val="00EF44A4"/>
    <w:rsid w:val="00EF48B5"/>
    <w:rsid w:val="00EF4A7F"/>
    <w:rsid w:val="00EF55F6"/>
    <w:rsid w:val="00EF596B"/>
    <w:rsid w:val="00EF689A"/>
    <w:rsid w:val="00EF6F01"/>
    <w:rsid w:val="00EF7DF1"/>
    <w:rsid w:val="00F00127"/>
    <w:rsid w:val="00F00568"/>
    <w:rsid w:val="00F00653"/>
    <w:rsid w:val="00F00DD1"/>
    <w:rsid w:val="00F01223"/>
    <w:rsid w:val="00F01A94"/>
    <w:rsid w:val="00F03671"/>
    <w:rsid w:val="00F040FD"/>
    <w:rsid w:val="00F04A61"/>
    <w:rsid w:val="00F04F40"/>
    <w:rsid w:val="00F054F9"/>
    <w:rsid w:val="00F055B8"/>
    <w:rsid w:val="00F056D5"/>
    <w:rsid w:val="00F065AE"/>
    <w:rsid w:val="00F06B39"/>
    <w:rsid w:val="00F06F3B"/>
    <w:rsid w:val="00F07435"/>
    <w:rsid w:val="00F075D6"/>
    <w:rsid w:val="00F07683"/>
    <w:rsid w:val="00F07D52"/>
    <w:rsid w:val="00F105CE"/>
    <w:rsid w:val="00F108EE"/>
    <w:rsid w:val="00F10A30"/>
    <w:rsid w:val="00F1155D"/>
    <w:rsid w:val="00F11578"/>
    <w:rsid w:val="00F1158F"/>
    <w:rsid w:val="00F11E01"/>
    <w:rsid w:val="00F12143"/>
    <w:rsid w:val="00F12564"/>
    <w:rsid w:val="00F12594"/>
    <w:rsid w:val="00F1288A"/>
    <w:rsid w:val="00F12DD1"/>
    <w:rsid w:val="00F13676"/>
    <w:rsid w:val="00F13950"/>
    <w:rsid w:val="00F139B4"/>
    <w:rsid w:val="00F14478"/>
    <w:rsid w:val="00F1626C"/>
    <w:rsid w:val="00F164B0"/>
    <w:rsid w:val="00F1652F"/>
    <w:rsid w:val="00F1683D"/>
    <w:rsid w:val="00F16ADB"/>
    <w:rsid w:val="00F20261"/>
    <w:rsid w:val="00F20326"/>
    <w:rsid w:val="00F215B8"/>
    <w:rsid w:val="00F22113"/>
    <w:rsid w:val="00F22267"/>
    <w:rsid w:val="00F224F5"/>
    <w:rsid w:val="00F229D4"/>
    <w:rsid w:val="00F22BBD"/>
    <w:rsid w:val="00F22F9A"/>
    <w:rsid w:val="00F23901"/>
    <w:rsid w:val="00F23BCE"/>
    <w:rsid w:val="00F23D5D"/>
    <w:rsid w:val="00F24F08"/>
    <w:rsid w:val="00F2572A"/>
    <w:rsid w:val="00F268F5"/>
    <w:rsid w:val="00F26B65"/>
    <w:rsid w:val="00F26EF2"/>
    <w:rsid w:val="00F27211"/>
    <w:rsid w:val="00F274CE"/>
    <w:rsid w:val="00F27950"/>
    <w:rsid w:val="00F27A0B"/>
    <w:rsid w:val="00F27E84"/>
    <w:rsid w:val="00F307ED"/>
    <w:rsid w:val="00F30813"/>
    <w:rsid w:val="00F30905"/>
    <w:rsid w:val="00F309DF"/>
    <w:rsid w:val="00F324B6"/>
    <w:rsid w:val="00F328F5"/>
    <w:rsid w:val="00F32C73"/>
    <w:rsid w:val="00F33422"/>
    <w:rsid w:val="00F335C3"/>
    <w:rsid w:val="00F3363F"/>
    <w:rsid w:val="00F34600"/>
    <w:rsid w:val="00F346F0"/>
    <w:rsid w:val="00F34E75"/>
    <w:rsid w:val="00F35662"/>
    <w:rsid w:val="00F36583"/>
    <w:rsid w:val="00F368B7"/>
    <w:rsid w:val="00F36A30"/>
    <w:rsid w:val="00F378C8"/>
    <w:rsid w:val="00F37C66"/>
    <w:rsid w:val="00F37CBC"/>
    <w:rsid w:val="00F40DAC"/>
    <w:rsid w:val="00F411BD"/>
    <w:rsid w:val="00F4192E"/>
    <w:rsid w:val="00F41C32"/>
    <w:rsid w:val="00F421AC"/>
    <w:rsid w:val="00F42214"/>
    <w:rsid w:val="00F4235F"/>
    <w:rsid w:val="00F4312A"/>
    <w:rsid w:val="00F433F6"/>
    <w:rsid w:val="00F434FA"/>
    <w:rsid w:val="00F43945"/>
    <w:rsid w:val="00F44139"/>
    <w:rsid w:val="00F4473D"/>
    <w:rsid w:val="00F448F3"/>
    <w:rsid w:val="00F44AB0"/>
    <w:rsid w:val="00F45962"/>
    <w:rsid w:val="00F45AD5"/>
    <w:rsid w:val="00F461FF"/>
    <w:rsid w:val="00F466F0"/>
    <w:rsid w:val="00F468DF"/>
    <w:rsid w:val="00F4690A"/>
    <w:rsid w:val="00F46D7E"/>
    <w:rsid w:val="00F47171"/>
    <w:rsid w:val="00F47500"/>
    <w:rsid w:val="00F47C45"/>
    <w:rsid w:val="00F500E5"/>
    <w:rsid w:val="00F50508"/>
    <w:rsid w:val="00F51735"/>
    <w:rsid w:val="00F5230F"/>
    <w:rsid w:val="00F529A8"/>
    <w:rsid w:val="00F533C5"/>
    <w:rsid w:val="00F53955"/>
    <w:rsid w:val="00F53B79"/>
    <w:rsid w:val="00F5583D"/>
    <w:rsid w:val="00F56DED"/>
    <w:rsid w:val="00F56FDB"/>
    <w:rsid w:val="00F5713B"/>
    <w:rsid w:val="00F601E2"/>
    <w:rsid w:val="00F6071D"/>
    <w:rsid w:val="00F61B93"/>
    <w:rsid w:val="00F61D08"/>
    <w:rsid w:val="00F62680"/>
    <w:rsid w:val="00F62687"/>
    <w:rsid w:val="00F62AF9"/>
    <w:rsid w:val="00F62D51"/>
    <w:rsid w:val="00F63473"/>
    <w:rsid w:val="00F652F8"/>
    <w:rsid w:val="00F65C7D"/>
    <w:rsid w:val="00F66084"/>
    <w:rsid w:val="00F6630D"/>
    <w:rsid w:val="00F66E7F"/>
    <w:rsid w:val="00F675DE"/>
    <w:rsid w:val="00F67DEF"/>
    <w:rsid w:val="00F703CB"/>
    <w:rsid w:val="00F706F1"/>
    <w:rsid w:val="00F71C32"/>
    <w:rsid w:val="00F71E3E"/>
    <w:rsid w:val="00F724F8"/>
    <w:rsid w:val="00F729C1"/>
    <w:rsid w:val="00F72E6A"/>
    <w:rsid w:val="00F740FA"/>
    <w:rsid w:val="00F75190"/>
    <w:rsid w:val="00F75601"/>
    <w:rsid w:val="00F764F4"/>
    <w:rsid w:val="00F77398"/>
    <w:rsid w:val="00F77428"/>
    <w:rsid w:val="00F77C10"/>
    <w:rsid w:val="00F800C4"/>
    <w:rsid w:val="00F80367"/>
    <w:rsid w:val="00F80E80"/>
    <w:rsid w:val="00F81255"/>
    <w:rsid w:val="00F83724"/>
    <w:rsid w:val="00F837C0"/>
    <w:rsid w:val="00F83F0D"/>
    <w:rsid w:val="00F85164"/>
    <w:rsid w:val="00F85B8A"/>
    <w:rsid w:val="00F85F2A"/>
    <w:rsid w:val="00F85F32"/>
    <w:rsid w:val="00F866EB"/>
    <w:rsid w:val="00F86CDC"/>
    <w:rsid w:val="00F86EE9"/>
    <w:rsid w:val="00F9095C"/>
    <w:rsid w:val="00F90E65"/>
    <w:rsid w:val="00F9103D"/>
    <w:rsid w:val="00F9143E"/>
    <w:rsid w:val="00F91C7D"/>
    <w:rsid w:val="00F92079"/>
    <w:rsid w:val="00F92EB4"/>
    <w:rsid w:val="00F937C2"/>
    <w:rsid w:val="00F93AF7"/>
    <w:rsid w:val="00F93F92"/>
    <w:rsid w:val="00F94041"/>
    <w:rsid w:val="00F94E73"/>
    <w:rsid w:val="00F96872"/>
    <w:rsid w:val="00FA033D"/>
    <w:rsid w:val="00FA047C"/>
    <w:rsid w:val="00FA1968"/>
    <w:rsid w:val="00FA1BA6"/>
    <w:rsid w:val="00FA1F62"/>
    <w:rsid w:val="00FA2928"/>
    <w:rsid w:val="00FA30FC"/>
    <w:rsid w:val="00FA3335"/>
    <w:rsid w:val="00FA3B87"/>
    <w:rsid w:val="00FA43FB"/>
    <w:rsid w:val="00FA4B53"/>
    <w:rsid w:val="00FA4D4C"/>
    <w:rsid w:val="00FA585E"/>
    <w:rsid w:val="00FA5B66"/>
    <w:rsid w:val="00FA6080"/>
    <w:rsid w:val="00FA6120"/>
    <w:rsid w:val="00FA6147"/>
    <w:rsid w:val="00FA6BFA"/>
    <w:rsid w:val="00FA6DE2"/>
    <w:rsid w:val="00FA75E5"/>
    <w:rsid w:val="00FA76F1"/>
    <w:rsid w:val="00FA79F2"/>
    <w:rsid w:val="00FB18CD"/>
    <w:rsid w:val="00FB1FEC"/>
    <w:rsid w:val="00FB27A1"/>
    <w:rsid w:val="00FB2C76"/>
    <w:rsid w:val="00FB32E3"/>
    <w:rsid w:val="00FB35CB"/>
    <w:rsid w:val="00FB3D46"/>
    <w:rsid w:val="00FB4603"/>
    <w:rsid w:val="00FB5F00"/>
    <w:rsid w:val="00FB6C78"/>
    <w:rsid w:val="00FB7034"/>
    <w:rsid w:val="00FB739E"/>
    <w:rsid w:val="00FB796B"/>
    <w:rsid w:val="00FC0FE5"/>
    <w:rsid w:val="00FC11C9"/>
    <w:rsid w:val="00FC293A"/>
    <w:rsid w:val="00FC2F72"/>
    <w:rsid w:val="00FC2F82"/>
    <w:rsid w:val="00FC39D4"/>
    <w:rsid w:val="00FC3DF3"/>
    <w:rsid w:val="00FC4C50"/>
    <w:rsid w:val="00FC51C0"/>
    <w:rsid w:val="00FC522D"/>
    <w:rsid w:val="00FC63B3"/>
    <w:rsid w:val="00FC6B06"/>
    <w:rsid w:val="00FC6F31"/>
    <w:rsid w:val="00FC7B7A"/>
    <w:rsid w:val="00FD0235"/>
    <w:rsid w:val="00FD0372"/>
    <w:rsid w:val="00FD18D4"/>
    <w:rsid w:val="00FD2A6B"/>
    <w:rsid w:val="00FD302F"/>
    <w:rsid w:val="00FD32B9"/>
    <w:rsid w:val="00FD3525"/>
    <w:rsid w:val="00FD3A1A"/>
    <w:rsid w:val="00FD3C36"/>
    <w:rsid w:val="00FD4700"/>
    <w:rsid w:val="00FD4940"/>
    <w:rsid w:val="00FD4B63"/>
    <w:rsid w:val="00FD5637"/>
    <w:rsid w:val="00FD6A90"/>
    <w:rsid w:val="00FD6E59"/>
    <w:rsid w:val="00FD76E5"/>
    <w:rsid w:val="00FD7C1E"/>
    <w:rsid w:val="00FE0415"/>
    <w:rsid w:val="00FE1583"/>
    <w:rsid w:val="00FE1894"/>
    <w:rsid w:val="00FE3CD7"/>
    <w:rsid w:val="00FE3E05"/>
    <w:rsid w:val="00FE3FD1"/>
    <w:rsid w:val="00FE3FDC"/>
    <w:rsid w:val="00FE560F"/>
    <w:rsid w:val="00FE611D"/>
    <w:rsid w:val="00FE631C"/>
    <w:rsid w:val="00FE72F0"/>
    <w:rsid w:val="00FE753C"/>
    <w:rsid w:val="00FE7A51"/>
    <w:rsid w:val="00FE7E38"/>
    <w:rsid w:val="00FF0176"/>
    <w:rsid w:val="00FF040B"/>
    <w:rsid w:val="00FF0619"/>
    <w:rsid w:val="00FF0AA2"/>
    <w:rsid w:val="00FF137F"/>
    <w:rsid w:val="00FF16F6"/>
    <w:rsid w:val="00FF188C"/>
    <w:rsid w:val="00FF1A35"/>
    <w:rsid w:val="00FF1E08"/>
    <w:rsid w:val="00FF1E75"/>
    <w:rsid w:val="00FF1F24"/>
    <w:rsid w:val="00FF28B4"/>
    <w:rsid w:val="00FF2D3C"/>
    <w:rsid w:val="00FF305F"/>
    <w:rsid w:val="00FF31AC"/>
    <w:rsid w:val="00FF359B"/>
    <w:rsid w:val="00FF3A98"/>
    <w:rsid w:val="00FF3AB8"/>
    <w:rsid w:val="00FF3DC3"/>
    <w:rsid w:val="00FF3DE0"/>
    <w:rsid w:val="00FF44E7"/>
    <w:rsid w:val="00FF463F"/>
    <w:rsid w:val="00FF535F"/>
    <w:rsid w:val="00FF5A7F"/>
    <w:rsid w:val="00FF5DF8"/>
    <w:rsid w:val="00FF5EEF"/>
    <w:rsid w:val="00FF76D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D59"/>
    <w:pPr>
      <w:keepNext/>
      <w:spacing w:before="240" w:after="60"/>
      <w:outlineLvl w:val="0"/>
    </w:pPr>
    <w:rPr>
      <w:rFonts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DA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link w:val="Heading3Char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0FD0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66A4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66A4"/>
    <w:rPr>
      <w:rFonts w:ascii="Cambria" w:hAnsi="Cambria" w:cs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97298B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6A4"/>
    <w:rPr>
      <w:rFonts w:cs="Times New Roman"/>
      <w:sz w:val="2"/>
    </w:rPr>
  </w:style>
  <w:style w:type="paragraph" w:customStyle="1" w:styleId="a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D5035F"/>
    <w:rPr>
      <w:rFonts w:cs="Times New Roman"/>
      <w:b/>
    </w:rPr>
  </w:style>
  <w:style w:type="paragraph" w:styleId="NormalWeb">
    <w:name w:val="Normal (Web)"/>
    <w:basedOn w:val="Normal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</w:style>
  <w:style w:type="character" w:customStyle="1" w:styleId="highlightedsearchterm">
    <w:name w:val="highlightedsearchterm"/>
    <w:uiPriority w:val="99"/>
    <w:rsid w:val="00C86DAE"/>
  </w:style>
  <w:style w:type="paragraph" w:styleId="BodyText">
    <w:name w:val="Body Text"/>
    <w:basedOn w:val="Normal"/>
    <w:link w:val="BodyTextChar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66A4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F706F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18">
    <w:name w:val="rvps18"/>
    <w:basedOn w:val="Normal"/>
    <w:uiPriority w:val="99"/>
    <w:rsid w:val="00F706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750</TotalTime>
  <Pages>2</Pages>
  <Words>585</Words>
  <Characters>3339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ПР</cp:lastModifiedBy>
  <cp:revision>269</cp:revision>
  <cp:lastPrinted>2016-04-11T14:37:00Z</cp:lastPrinted>
  <dcterms:created xsi:type="dcterms:W3CDTF">2015-04-01T08:19:00Z</dcterms:created>
  <dcterms:modified xsi:type="dcterms:W3CDTF">2016-04-12T06:04:00Z</dcterms:modified>
</cp:coreProperties>
</file>