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57" w:rsidRPr="00CC7F07" w:rsidRDefault="00C92257" w:rsidP="00CC7F07">
      <w:pPr>
        <w:jc w:val="center"/>
        <w:rPr>
          <w:rFonts w:ascii="Times New Roman" w:hAnsi="Times New Roman" w:cs="Times New Roman"/>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7" o:title=""/>
          </v:shape>
        </w:pict>
      </w:r>
    </w:p>
    <w:p w:rsidR="00C92257" w:rsidRPr="00CC7F07" w:rsidRDefault="00C92257" w:rsidP="00CC7F07">
      <w:pPr>
        <w:jc w:val="center"/>
        <w:rPr>
          <w:rFonts w:ascii="Times New Roman" w:hAnsi="Times New Roman" w:cs="Times New Roman"/>
          <w:sz w:val="28"/>
          <w:szCs w:val="28"/>
        </w:rPr>
      </w:pPr>
    </w:p>
    <w:p w:rsidR="00C92257" w:rsidRPr="00CC7F07" w:rsidRDefault="00C92257" w:rsidP="00CC7F07">
      <w:pPr>
        <w:jc w:val="center"/>
        <w:rPr>
          <w:rFonts w:ascii="Times New Roman" w:hAnsi="Times New Roman" w:cs="Times New Roman"/>
          <w:sz w:val="28"/>
          <w:szCs w:val="28"/>
        </w:rPr>
      </w:pPr>
    </w:p>
    <w:p w:rsidR="00C92257" w:rsidRPr="00CC7F07" w:rsidRDefault="00C92257" w:rsidP="00CC7F07">
      <w:pPr>
        <w:jc w:val="center"/>
        <w:rPr>
          <w:rFonts w:ascii="Times New Roman" w:hAnsi="Times New Roman" w:cs="Times New Roman"/>
          <w:b/>
          <w:sz w:val="28"/>
          <w:szCs w:val="28"/>
        </w:rPr>
      </w:pPr>
      <w:r w:rsidRPr="00CC7F07">
        <w:rPr>
          <w:rFonts w:ascii="Times New Roman" w:hAnsi="Times New Roman" w:cs="Times New Roman"/>
          <w:b/>
          <w:sz w:val="28"/>
          <w:szCs w:val="28"/>
        </w:rPr>
        <w:t>ДЕРГАЧІВСЬКА МІСЬКА РАДА</w:t>
      </w:r>
    </w:p>
    <w:p w:rsidR="00C92257" w:rsidRPr="00F77398" w:rsidRDefault="00C92257" w:rsidP="00CC7F07">
      <w:pPr>
        <w:jc w:val="center"/>
        <w:rPr>
          <w:rFonts w:ascii="Times New Roman" w:hAnsi="Times New Roman" w:cs="Times New Roman"/>
          <w:b/>
          <w:sz w:val="24"/>
          <w:szCs w:val="24"/>
        </w:rPr>
      </w:pPr>
    </w:p>
    <w:p w:rsidR="00C92257" w:rsidRPr="00CC7F07" w:rsidRDefault="00C92257" w:rsidP="00CC7F07">
      <w:pPr>
        <w:jc w:val="center"/>
        <w:rPr>
          <w:rFonts w:ascii="Times New Roman" w:hAnsi="Times New Roman" w:cs="Times New Roman"/>
          <w:sz w:val="28"/>
          <w:szCs w:val="28"/>
        </w:rPr>
      </w:pPr>
      <w:r w:rsidRPr="00CC7F07">
        <w:rPr>
          <w:rFonts w:ascii="Times New Roman" w:hAnsi="Times New Roman" w:cs="Times New Roman"/>
          <w:sz w:val="28"/>
          <w:szCs w:val="28"/>
        </w:rPr>
        <w:t>VI</w:t>
      </w:r>
      <w:r>
        <w:rPr>
          <w:rFonts w:ascii="Times New Roman" w:hAnsi="Times New Roman" w:cs="Times New Roman"/>
          <w:sz w:val="28"/>
          <w:szCs w:val="28"/>
        </w:rPr>
        <w:t>І</w:t>
      </w:r>
      <w:r w:rsidRPr="00CC7F07">
        <w:rPr>
          <w:rFonts w:ascii="Times New Roman" w:hAnsi="Times New Roman" w:cs="Times New Roman"/>
          <w:sz w:val="28"/>
          <w:szCs w:val="28"/>
        </w:rPr>
        <w:t xml:space="preserve"> СКЛИКАННЯ</w:t>
      </w:r>
    </w:p>
    <w:p w:rsidR="00C92257" w:rsidRPr="00CC7F07" w:rsidRDefault="00C92257" w:rsidP="00CC7F07">
      <w:pPr>
        <w:jc w:val="center"/>
        <w:rPr>
          <w:rFonts w:ascii="Times New Roman" w:hAnsi="Times New Roman" w:cs="Times New Roman"/>
          <w:sz w:val="28"/>
          <w:szCs w:val="28"/>
        </w:rPr>
      </w:pPr>
      <w:r>
        <w:rPr>
          <w:noProof/>
          <w:lang w:val="en-US" w:eastAsia="en-US"/>
        </w:rPr>
        <w:pict>
          <v:line id="_x0000_s1027" style="position:absolute;left:0;text-align:left;z-index:251659264" from="0,4.7pt" to="468pt,4.7pt" strokeweight="4.5pt">
            <v:stroke linestyle="thickThin"/>
          </v:line>
        </w:pict>
      </w:r>
    </w:p>
    <w:p w:rsidR="00C92257" w:rsidRPr="00CC7F07" w:rsidRDefault="00C92257" w:rsidP="005A4A7F">
      <w:pPr>
        <w:rPr>
          <w:rFonts w:ascii="Times New Roman" w:hAnsi="Times New Roman" w:cs="Times New Roman"/>
          <w:caps/>
          <w:sz w:val="28"/>
          <w:szCs w:val="28"/>
        </w:rPr>
      </w:pPr>
      <w:r>
        <w:rPr>
          <w:rFonts w:ascii="Times New Roman" w:hAnsi="Times New Roman" w:cs="Times New Roman"/>
          <w:caps/>
          <w:sz w:val="28"/>
          <w:szCs w:val="28"/>
        </w:rPr>
        <w:t xml:space="preserve">                                                         </w:t>
      </w:r>
      <w:r w:rsidRPr="00CC7F07">
        <w:rPr>
          <w:rFonts w:ascii="Times New Roman" w:hAnsi="Times New Roman" w:cs="Times New Roman"/>
          <w:caps/>
          <w:sz w:val="28"/>
          <w:szCs w:val="28"/>
        </w:rPr>
        <w:t>РАДА ГОЛІВ</w:t>
      </w:r>
    </w:p>
    <w:p w:rsidR="00C92257" w:rsidRPr="00CC7F07" w:rsidRDefault="00C92257" w:rsidP="00CC7F07">
      <w:pPr>
        <w:jc w:val="center"/>
        <w:rPr>
          <w:rFonts w:ascii="Times New Roman" w:hAnsi="Times New Roman" w:cs="Times New Roman"/>
          <w:caps/>
          <w:sz w:val="28"/>
          <w:szCs w:val="28"/>
        </w:rPr>
      </w:pPr>
      <w:r w:rsidRPr="00CC7F07">
        <w:rPr>
          <w:rFonts w:ascii="Times New Roman" w:hAnsi="Times New Roman" w:cs="Times New Roman"/>
          <w:caps/>
          <w:sz w:val="28"/>
          <w:szCs w:val="28"/>
        </w:rPr>
        <w:t>ПОСТІЙНИХ КОМІСІЙ</w:t>
      </w:r>
    </w:p>
    <w:p w:rsidR="00C92257" w:rsidRPr="00CC7F07" w:rsidRDefault="00C92257" w:rsidP="00CC7F07">
      <w:pPr>
        <w:jc w:val="center"/>
        <w:rPr>
          <w:rFonts w:ascii="Times New Roman" w:hAnsi="Times New Roman" w:cs="Times New Roman"/>
          <w:sz w:val="28"/>
          <w:szCs w:val="28"/>
        </w:rPr>
      </w:pPr>
      <w:r>
        <w:rPr>
          <w:noProof/>
          <w:lang w:val="en-US" w:eastAsia="en-US"/>
        </w:rPr>
        <w:pict>
          <v:line id="_x0000_s1028" style="position:absolute;left:0;text-align:left;z-index:251660288" from="8.15pt,5.15pt" to="476.15pt,5.15pt" strokeweight="4.5pt">
            <v:stroke linestyle="thickThin"/>
          </v:line>
        </w:pict>
      </w:r>
    </w:p>
    <w:p w:rsidR="00C92257" w:rsidRPr="00DC2AC4" w:rsidRDefault="00C92257" w:rsidP="005A4A7F">
      <w:pPr>
        <w:rPr>
          <w:rFonts w:ascii="Times New Roman" w:hAnsi="Times New Roman" w:cs="Times New Roman"/>
          <w:sz w:val="24"/>
          <w:szCs w:val="24"/>
          <w:lang w:val="ru-RU"/>
        </w:rPr>
      </w:pPr>
      <w:r>
        <w:rPr>
          <w:rFonts w:ascii="Times New Roman" w:hAnsi="Times New Roman" w:cs="Times New Roman"/>
          <w:sz w:val="24"/>
          <w:szCs w:val="24"/>
        </w:rPr>
        <w:t xml:space="preserve">                                                                  Протокол №</w:t>
      </w:r>
      <w:bookmarkStart w:id="0" w:name="_GoBack"/>
      <w:bookmarkEnd w:id="0"/>
      <w:r>
        <w:rPr>
          <w:rFonts w:ascii="Times New Roman" w:hAnsi="Times New Roman" w:cs="Times New Roman"/>
          <w:sz w:val="24"/>
          <w:szCs w:val="24"/>
        </w:rPr>
        <w:t xml:space="preserve"> 8</w:t>
      </w:r>
    </w:p>
    <w:p w:rsidR="00C92257" w:rsidRDefault="00C92257" w:rsidP="00CC7F07">
      <w:pPr>
        <w:jc w:val="center"/>
        <w:rPr>
          <w:rFonts w:ascii="Times New Roman" w:hAnsi="Times New Roman" w:cs="Times New Roman"/>
          <w:sz w:val="24"/>
          <w:szCs w:val="24"/>
        </w:rPr>
      </w:pPr>
      <w:r w:rsidRPr="00F77398">
        <w:rPr>
          <w:rFonts w:ascii="Times New Roman" w:hAnsi="Times New Roman" w:cs="Times New Roman"/>
          <w:sz w:val="24"/>
          <w:szCs w:val="24"/>
        </w:rPr>
        <w:t>засідання Ради голів постійних комісій</w:t>
      </w:r>
    </w:p>
    <w:p w:rsidR="00C92257" w:rsidRDefault="00C92257" w:rsidP="0024218F">
      <w:pPr>
        <w:tabs>
          <w:tab w:val="left" w:pos="8100"/>
        </w:tabs>
        <w:jc w:val="both"/>
        <w:rPr>
          <w:rFonts w:ascii="Times New Roman" w:hAnsi="Times New Roman" w:cs="Times New Roman"/>
          <w:i/>
          <w:sz w:val="24"/>
          <w:szCs w:val="24"/>
        </w:rPr>
      </w:pPr>
      <w:r>
        <w:rPr>
          <w:rFonts w:ascii="Times New Roman" w:hAnsi="Times New Roman" w:cs="Times New Roman"/>
          <w:i/>
          <w:sz w:val="24"/>
          <w:szCs w:val="24"/>
        </w:rPr>
        <w:t>04</w:t>
      </w:r>
      <w:r w:rsidRPr="009A27A4">
        <w:rPr>
          <w:rFonts w:ascii="Times New Roman" w:hAnsi="Times New Roman" w:cs="Times New Roman"/>
          <w:i/>
          <w:sz w:val="24"/>
          <w:szCs w:val="24"/>
        </w:rPr>
        <w:t>.</w:t>
      </w:r>
      <w:r>
        <w:rPr>
          <w:rFonts w:ascii="Times New Roman" w:hAnsi="Times New Roman" w:cs="Times New Roman"/>
          <w:i/>
          <w:sz w:val="24"/>
          <w:szCs w:val="24"/>
          <w:lang w:val="ru-RU"/>
        </w:rPr>
        <w:t>04</w:t>
      </w:r>
      <w:r>
        <w:rPr>
          <w:rFonts w:ascii="Times New Roman" w:hAnsi="Times New Roman" w:cs="Times New Roman"/>
          <w:i/>
          <w:sz w:val="24"/>
          <w:szCs w:val="24"/>
        </w:rPr>
        <w:t>.2016</w:t>
      </w:r>
      <w:r w:rsidRPr="00F77398">
        <w:rPr>
          <w:rFonts w:ascii="Times New Roman" w:hAnsi="Times New Roman" w:cs="Times New Roman"/>
          <w:i/>
          <w:sz w:val="24"/>
          <w:szCs w:val="24"/>
        </w:rPr>
        <w:t xml:space="preserve">  року                                                               </w:t>
      </w:r>
      <w:r>
        <w:rPr>
          <w:rFonts w:ascii="Times New Roman" w:hAnsi="Times New Roman" w:cs="Times New Roman"/>
          <w:i/>
          <w:sz w:val="24"/>
          <w:szCs w:val="24"/>
        </w:rPr>
        <w:t xml:space="preserve">                          </w:t>
      </w:r>
      <w:r w:rsidRPr="00F77398">
        <w:rPr>
          <w:rFonts w:ascii="Times New Roman" w:hAnsi="Times New Roman" w:cs="Times New Roman"/>
          <w:i/>
          <w:sz w:val="24"/>
          <w:szCs w:val="24"/>
        </w:rPr>
        <w:t xml:space="preserve">                         м. Дергачі</w:t>
      </w:r>
    </w:p>
    <w:p w:rsidR="00C92257" w:rsidRDefault="00C92257" w:rsidP="0024218F">
      <w:pPr>
        <w:tabs>
          <w:tab w:val="left" w:pos="8100"/>
        </w:tabs>
        <w:jc w:val="both"/>
        <w:rPr>
          <w:rFonts w:ascii="Times New Roman" w:hAnsi="Times New Roman" w:cs="Times New Roman"/>
          <w:i/>
          <w:sz w:val="24"/>
          <w:szCs w:val="24"/>
        </w:rPr>
      </w:pPr>
    </w:p>
    <w:p w:rsidR="00C92257" w:rsidRPr="00F77398" w:rsidRDefault="00C92257" w:rsidP="00F20261">
      <w:pPr>
        <w:rPr>
          <w:rFonts w:ascii="Times New Roman" w:hAnsi="Times New Roman" w:cs="Times New Roman"/>
          <w:b/>
          <w:bCs/>
          <w:sz w:val="24"/>
          <w:szCs w:val="24"/>
        </w:rPr>
      </w:pPr>
      <w:r w:rsidRPr="009A27A4">
        <w:rPr>
          <w:rFonts w:ascii="Times New Roman" w:hAnsi="Times New Roman" w:cs="Times New Roman"/>
          <w:b/>
          <w:bCs/>
          <w:sz w:val="24"/>
          <w:szCs w:val="24"/>
        </w:rPr>
        <w:t>Присутн</w:t>
      </w:r>
      <w:r>
        <w:rPr>
          <w:rFonts w:ascii="Times New Roman" w:hAnsi="Times New Roman" w:cs="Times New Roman"/>
          <w:b/>
          <w:bCs/>
          <w:sz w:val="24"/>
          <w:szCs w:val="24"/>
        </w:rPr>
        <w:t>і</w:t>
      </w:r>
      <w:r w:rsidRPr="00F77398">
        <w:rPr>
          <w:rFonts w:ascii="Times New Roman" w:hAnsi="Times New Roman" w:cs="Times New Roman"/>
          <w:b/>
          <w:bCs/>
          <w:sz w:val="24"/>
          <w:szCs w:val="24"/>
        </w:rPr>
        <w:t>:</w:t>
      </w:r>
    </w:p>
    <w:tbl>
      <w:tblPr>
        <w:tblW w:w="9781" w:type="dxa"/>
        <w:tblInd w:w="108" w:type="dxa"/>
        <w:tblLayout w:type="fixed"/>
        <w:tblLook w:val="01E0"/>
      </w:tblPr>
      <w:tblGrid>
        <w:gridCol w:w="2943"/>
        <w:gridCol w:w="643"/>
        <w:gridCol w:w="6195"/>
      </w:tblGrid>
      <w:tr w:rsidR="00C92257" w:rsidRPr="00F77398" w:rsidTr="00477DE2">
        <w:trPr>
          <w:trHeight w:val="589"/>
        </w:trPr>
        <w:tc>
          <w:tcPr>
            <w:tcW w:w="2943" w:type="dxa"/>
            <w:vAlign w:val="center"/>
          </w:tcPr>
          <w:p w:rsidR="00C92257" w:rsidRPr="00F77398" w:rsidRDefault="00C92257" w:rsidP="00F32C73">
            <w:pPr>
              <w:ind w:left="34"/>
              <w:jc w:val="both"/>
              <w:rPr>
                <w:rFonts w:ascii="Times New Roman" w:hAnsi="Times New Roman" w:cs="Times New Roman"/>
                <w:b/>
                <w:bCs/>
                <w:sz w:val="24"/>
                <w:szCs w:val="24"/>
              </w:rPr>
            </w:pPr>
            <w:r w:rsidRPr="00F77398">
              <w:rPr>
                <w:rFonts w:ascii="Times New Roman" w:hAnsi="Times New Roman" w:cs="Times New Roman"/>
                <w:b/>
                <w:sz w:val="24"/>
                <w:szCs w:val="24"/>
              </w:rPr>
              <w:t>Матющенко К.П.</w:t>
            </w:r>
          </w:p>
        </w:tc>
        <w:tc>
          <w:tcPr>
            <w:tcW w:w="643" w:type="dxa"/>
            <w:vAlign w:val="center"/>
          </w:tcPr>
          <w:p w:rsidR="00C92257" w:rsidRPr="00F77398" w:rsidRDefault="00C92257"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C92257" w:rsidRPr="00F77398" w:rsidRDefault="00C92257" w:rsidP="001B1FB3">
            <w:pPr>
              <w:jc w:val="both"/>
              <w:rPr>
                <w:rFonts w:ascii="Times New Roman" w:hAnsi="Times New Roman" w:cs="Times New Roman"/>
                <w:b/>
                <w:bCs/>
                <w:sz w:val="24"/>
                <w:szCs w:val="24"/>
              </w:rPr>
            </w:pPr>
            <w:r w:rsidRPr="00F77398">
              <w:rPr>
                <w:rFonts w:ascii="Times New Roman" w:hAnsi="Times New Roman" w:cs="Times New Roman"/>
                <w:sz w:val="24"/>
                <w:szCs w:val="24"/>
              </w:rPr>
              <w:t>голова комісії з питань планування, бюджету та фінансів Дергачівської міської ради</w:t>
            </w:r>
          </w:p>
        </w:tc>
      </w:tr>
      <w:tr w:rsidR="00C92257" w:rsidRPr="00F77398" w:rsidTr="00477DE2">
        <w:trPr>
          <w:trHeight w:val="359"/>
        </w:trPr>
        <w:tc>
          <w:tcPr>
            <w:tcW w:w="2943" w:type="dxa"/>
            <w:vAlign w:val="center"/>
          </w:tcPr>
          <w:p w:rsidR="00C92257" w:rsidRPr="00F77398" w:rsidRDefault="00C92257" w:rsidP="00F32C73">
            <w:pPr>
              <w:shd w:val="clear" w:color="auto" w:fill="FFFFFF"/>
              <w:ind w:left="34"/>
              <w:jc w:val="both"/>
              <w:rPr>
                <w:rFonts w:ascii="Times New Roman" w:hAnsi="Times New Roman" w:cs="Times New Roman"/>
                <w:b/>
                <w:sz w:val="24"/>
                <w:szCs w:val="24"/>
              </w:rPr>
            </w:pPr>
            <w:r>
              <w:rPr>
                <w:rFonts w:ascii="Times New Roman" w:hAnsi="Times New Roman" w:cs="Times New Roman"/>
                <w:b/>
                <w:sz w:val="24"/>
                <w:szCs w:val="24"/>
              </w:rPr>
              <w:t>Дехтяренко Л.М.</w:t>
            </w:r>
          </w:p>
        </w:tc>
        <w:tc>
          <w:tcPr>
            <w:tcW w:w="643" w:type="dxa"/>
            <w:vAlign w:val="center"/>
          </w:tcPr>
          <w:p w:rsidR="00C92257" w:rsidRPr="00F77398" w:rsidRDefault="00C92257"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C92257" w:rsidRPr="00F77398" w:rsidRDefault="00C92257"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гуманітарних питань, охорони здоров’я, соціального захисту населення,  забезпечення громадського порядку Дергачівської міської ради</w:t>
            </w:r>
          </w:p>
        </w:tc>
      </w:tr>
      <w:tr w:rsidR="00C92257" w:rsidRPr="00F77398" w:rsidTr="00477DE2">
        <w:trPr>
          <w:trHeight w:val="759"/>
        </w:trPr>
        <w:tc>
          <w:tcPr>
            <w:tcW w:w="2943" w:type="dxa"/>
            <w:vAlign w:val="center"/>
          </w:tcPr>
          <w:p w:rsidR="00C92257" w:rsidRPr="00F77398" w:rsidRDefault="00C92257" w:rsidP="00F32C73">
            <w:pPr>
              <w:ind w:left="34"/>
              <w:jc w:val="both"/>
              <w:rPr>
                <w:rFonts w:ascii="Times New Roman" w:hAnsi="Times New Roman" w:cs="Times New Roman"/>
                <w:b/>
                <w:bCs/>
                <w:sz w:val="24"/>
                <w:szCs w:val="24"/>
              </w:rPr>
            </w:pPr>
            <w:r>
              <w:rPr>
                <w:rFonts w:ascii="Times New Roman" w:hAnsi="Times New Roman" w:cs="Times New Roman"/>
                <w:b/>
                <w:bCs/>
                <w:sz w:val="24"/>
                <w:szCs w:val="24"/>
              </w:rPr>
              <w:t>Жуков П.О.</w:t>
            </w:r>
          </w:p>
        </w:tc>
        <w:tc>
          <w:tcPr>
            <w:tcW w:w="643" w:type="dxa"/>
            <w:vAlign w:val="center"/>
          </w:tcPr>
          <w:p w:rsidR="00C92257" w:rsidRPr="00F77398" w:rsidRDefault="00C92257"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C92257" w:rsidRPr="00F77398" w:rsidRDefault="00C92257"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аграрної політики, будівництва, житлово-комунального господарства та екології Дергачівської міської ради</w:t>
            </w:r>
          </w:p>
        </w:tc>
      </w:tr>
      <w:tr w:rsidR="00C92257" w:rsidRPr="00F77398" w:rsidTr="0018052D">
        <w:trPr>
          <w:trHeight w:val="680"/>
        </w:trPr>
        <w:tc>
          <w:tcPr>
            <w:tcW w:w="2943" w:type="dxa"/>
            <w:vAlign w:val="center"/>
          </w:tcPr>
          <w:p w:rsidR="00C92257" w:rsidRPr="00EA2005" w:rsidRDefault="00C92257" w:rsidP="0003558B">
            <w:pPr>
              <w:shd w:val="clear" w:color="auto" w:fill="FFFFFF"/>
              <w:ind w:left="34"/>
              <w:jc w:val="both"/>
              <w:rPr>
                <w:rFonts w:ascii="Times New Roman" w:hAnsi="Times New Roman" w:cs="Times New Roman"/>
                <w:b/>
                <w:sz w:val="24"/>
                <w:szCs w:val="24"/>
              </w:rPr>
            </w:pPr>
            <w:r w:rsidRPr="00EA2005">
              <w:rPr>
                <w:rFonts w:ascii="Times New Roman" w:hAnsi="Times New Roman" w:cs="Times New Roman"/>
                <w:b/>
                <w:sz w:val="24"/>
                <w:szCs w:val="24"/>
              </w:rPr>
              <w:t>Бондаренко К.І.</w:t>
            </w:r>
          </w:p>
        </w:tc>
        <w:tc>
          <w:tcPr>
            <w:tcW w:w="643" w:type="dxa"/>
            <w:vAlign w:val="center"/>
          </w:tcPr>
          <w:p w:rsidR="00C92257" w:rsidRPr="00F77398" w:rsidRDefault="00C92257" w:rsidP="0003558B">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C92257" w:rsidRPr="00EA2005" w:rsidRDefault="00C92257" w:rsidP="0003558B">
            <w:pPr>
              <w:jc w:val="both"/>
              <w:rPr>
                <w:rFonts w:ascii="Times New Roman" w:hAnsi="Times New Roman" w:cs="Times New Roman"/>
                <w:sz w:val="24"/>
                <w:szCs w:val="24"/>
              </w:rPr>
            </w:pPr>
            <w:r w:rsidRPr="00F77398">
              <w:rPr>
                <w:rFonts w:ascii="Times New Roman" w:hAnsi="Times New Roman" w:cs="Times New Roman"/>
                <w:sz w:val="24"/>
                <w:szCs w:val="24"/>
              </w:rPr>
              <w:t>секретар Дергачівської міської ради</w:t>
            </w:r>
          </w:p>
        </w:tc>
      </w:tr>
      <w:tr w:rsidR="00C92257" w:rsidRPr="00F77398" w:rsidTr="00CE3C3C">
        <w:trPr>
          <w:trHeight w:val="357"/>
        </w:trPr>
        <w:tc>
          <w:tcPr>
            <w:tcW w:w="2943" w:type="dxa"/>
            <w:vAlign w:val="center"/>
          </w:tcPr>
          <w:p w:rsidR="00C92257" w:rsidRPr="00EA2005" w:rsidRDefault="00C92257" w:rsidP="003A4D10">
            <w:pPr>
              <w:shd w:val="clear" w:color="auto" w:fill="FFFFFF"/>
              <w:jc w:val="both"/>
              <w:rPr>
                <w:rFonts w:ascii="Times New Roman" w:hAnsi="Times New Roman" w:cs="Times New Roman"/>
                <w:b/>
                <w:sz w:val="24"/>
                <w:szCs w:val="24"/>
              </w:rPr>
            </w:pPr>
          </w:p>
        </w:tc>
        <w:tc>
          <w:tcPr>
            <w:tcW w:w="643" w:type="dxa"/>
            <w:vAlign w:val="center"/>
          </w:tcPr>
          <w:p w:rsidR="00C92257" w:rsidRPr="00F77398" w:rsidRDefault="00C92257" w:rsidP="001B1FB3">
            <w:pPr>
              <w:ind w:left="540" w:hanging="540"/>
              <w:jc w:val="both"/>
              <w:rPr>
                <w:rFonts w:ascii="Times New Roman" w:hAnsi="Times New Roman" w:cs="Times New Roman"/>
                <w:sz w:val="24"/>
                <w:szCs w:val="24"/>
              </w:rPr>
            </w:pPr>
          </w:p>
        </w:tc>
        <w:tc>
          <w:tcPr>
            <w:tcW w:w="6195" w:type="dxa"/>
            <w:vAlign w:val="center"/>
          </w:tcPr>
          <w:p w:rsidR="00C92257" w:rsidRPr="00EA2005" w:rsidRDefault="00C92257" w:rsidP="001B1FB3">
            <w:pPr>
              <w:jc w:val="both"/>
              <w:rPr>
                <w:rFonts w:ascii="Times New Roman" w:hAnsi="Times New Roman" w:cs="Times New Roman"/>
                <w:sz w:val="24"/>
                <w:szCs w:val="24"/>
              </w:rPr>
            </w:pPr>
          </w:p>
        </w:tc>
      </w:tr>
      <w:tr w:rsidR="00C92257" w:rsidRPr="00F77398" w:rsidTr="00647502">
        <w:trPr>
          <w:trHeight w:val="103"/>
        </w:trPr>
        <w:tc>
          <w:tcPr>
            <w:tcW w:w="2943" w:type="dxa"/>
            <w:vAlign w:val="center"/>
          </w:tcPr>
          <w:p w:rsidR="00C92257" w:rsidRPr="00EA2005" w:rsidRDefault="00C92257" w:rsidP="00153CE1">
            <w:pPr>
              <w:shd w:val="clear" w:color="auto" w:fill="FFFFFF"/>
              <w:jc w:val="both"/>
              <w:rPr>
                <w:rFonts w:ascii="Times New Roman" w:hAnsi="Times New Roman" w:cs="Times New Roman"/>
                <w:b/>
                <w:sz w:val="24"/>
                <w:szCs w:val="24"/>
              </w:rPr>
            </w:pPr>
          </w:p>
        </w:tc>
        <w:tc>
          <w:tcPr>
            <w:tcW w:w="643" w:type="dxa"/>
            <w:vAlign w:val="center"/>
          </w:tcPr>
          <w:p w:rsidR="00C92257" w:rsidRPr="00F77398" w:rsidRDefault="00C92257" w:rsidP="00153CE1">
            <w:pPr>
              <w:ind w:left="540" w:hanging="540"/>
              <w:jc w:val="both"/>
              <w:rPr>
                <w:rFonts w:ascii="Times New Roman" w:hAnsi="Times New Roman" w:cs="Times New Roman"/>
                <w:sz w:val="24"/>
                <w:szCs w:val="24"/>
              </w:rPr>
            </w:pPr>
          </w:p>
        </w:tc>
        <w:tc>
          <w:tcPr>
            <w:tcW w:w="6195" w:type="dxa"/>
            <w:vAlign w:val="center"/>
          </w:tcPr>
          <w:p w:rsidR="00C92257" w:rsidRPr="00EA2005" w:rsidRDefault="00C92257" w:rsidP="00F32C73">
            <w:pPr>
              <w:jc w:val="both"/>
              <w:rPr>
                <w:rFonts w:ascii="Times New Roman" w:hAnsi="Times New Roman" w:cs="Times New Roman"/>
                <w:sz w:val="24"/>
                <w:szCs w:val="24"/>
              </w:rPr>
            </w:pPr>
          </w:p>
        </w:tc>
      </w:tr>
    </w:tbl>
    <w:p w:rsidR="00C92257" w:rsidRPr="00B570E0" w:rsidRDefault="00C92257" w:rsidP="00B570E0">
      <w:pPr>
        <w:jc w:val="center"/>
        <w:rPr>
          <w:rFonts w:ascii="Times New Roman" w:hAnsi="Times New Roman" w:cs="Times New Roman"/>
          <w:sz w:val="24"/>
          <w:szCs w:val="24"/>
        </w:rPr>
      </w:pPr>
      <w:r w:rsidRPr="00F77398">
        <w:rPr>
          <w:rFonts w:ascii="Times New Roman" w:hAnsi="Times New Roman" w:cs="Times New Roman"/>
          <w:sz w:val="24"/>
          <w:szCs w:val="24"/>
        </w:rPr>
        <w:t>Порядок денний</w:t>
      </w:r>
    </w:p>
    <w:p w:rsidR="00C92257" w:rsidRPr="00F77398" w:rsidRDefault="00C92257" w:rsidP="004864C8">
      <w:pPr>
        <w:numPr>
          <w:ilvl w:val="0"/>
          <w:numId w:val="5"/>
        </w:numPr>
        <w:tabs>
          <w:tab w:val="clear" w:pos="720"/>
          <w:tab w:val="num" w:pos="0"/>
        </w:tabs>
        <w:ind w:left="0" w:firstLine="426"/>
        <w:jc w:val="both"/>
        <w:rPr>
          <w:rFonts w:ascii="Times New Roman" w:hAnsi="Times New Roman" w:cs="Times New Roman"/>
          <w:sz w:val="24"/>
          <w:szCs w:val="24"/>
        </w:rPr>
      </w:pPr>
      <w:r w:rsidRPr="00F77398">
        <w:rPr>
          <w:rFonts w:ascii="Times New Roman" w:hAnsi="Times New Roman" w:cs="Times New Roman"/>
          <w:bCs/>
          <w:sz w:val="24"/>
          <w:szCs w:val="24"/>
        </w:rPr>
        <w:t>Про пі</w:t>
      </w:r>
      <w:r>
        <w:rPr>
          <w:rFonts w:ascii="Times New Roman" w:hAnsi="Times New Roman" w:cs="Times New Roman"/>
          <w:bCs/>
          <w:sz w:val="24"/>
          <w:szCs w:val="24"/>
        </w:rPr>
        <w:t xml:space="preserve">дготовку та обговорення </w:t>
      </w:r>
      <w:r w:rsidRPr="00F77398">
        <w:rPr>
          <w:rFonts w:ascii="Times New Roman" w:hAnsi="Times New Roman" w:cs="Times New Roman"/>
          <w:bCs/>
          <w:sz w:val="24"/>
          <w:szCs w:val="24"/>
        </w:rPr>
        <w:t>для оприлюднення</w:t>
      </w:r>
      <w:r>
        <w:rPr>
          <w:rFonts w:ascii="Times New Roman" w:hAnsi="Times New Roman" w:cs="Times New Roman"/>
          <w:bCs/>
          <w:sz w:val="24"/>
          <w:szCs w:val="24"/>
        </w:rPr>
        <w:t xml:space="preserve"> проектів рішень п’ятої чергової  </w:t>
      </w:r>
      <w:r>
        <w:rPr>
          <w:rFonts w:ascii="Times New Roman" w:hAnsi="Times New Roman" w:cs="Times New Roman"/>
          <w:sz w:val="24"/>
          <w:szCs w:val="24"/>
        </w:rPr>
        <w:t>за порядковим номером черговості сесії Дергачівської   міської ради</w:t>
      </w:r>
      <w:r>
        <w:rPr>
          <w:rFonts w:ascii="Times New Roman" w:hAnsi="Times New Roman" w:cs="Times New Roman"/>
          <w:bCs/>
          <w:sz w:val="24"/>
          <w:szCs w:val="24"/>
        </w:rPr>
        <w:t xml:space="preserve"> VI</w:t>
      </w:r>
      <w:r>
        <w:rPr>
          <w:rFonts w:ascii="Times New Roman" w:hAnsi="Times New Roman" w:cs="Times New Roman"/>
          <w:sz w:val="24"/>
          <w:szCs w:val="24"/>
        </w:rPr>
        <w:t>І</w:t>
      </w:r>
      <w:r>
        <w:rPr>
          <w:rFonts w:ascii="Times New Roman" w:hAnsi="Times New Roman" w:cs="Times New Roman"/>
          <w:bCs/>
          <w:sz w:val="24"/>
          <w:szCs w:val="24"/>
        </w:rPr>
        <w:t xml:space="preserve"> скликання.</w:t>
      </w:r>
    </w:p>
    <w:p w:rsidR="00C92257" w:rsidRPr="00F77398" w:rsidRDefault="00C92257" w:rsidP="008E7888">
      <w:pPr>
        <w:ind w:left="1440" w:hanging="1440"/>
        <w:jc w:val="both"/>
        <w:rPr>
          <w:rFonts w:ascii="Times New Roman" w:hAnsi="Times New Roman" w:cs="Times New Roman"/>
          <w:sz w:val="24"/>
          <w:szCs w:val="24"/>
        </w:rPr>
      </w:pPr>
      <w:r w:rsidRPr="00F77398">
        <w:rPr>
          <w:rFonts w:ascii="Times New Roman" w:hAnsi="Times New Roman" w:cs="Times New Roman"/>
          <w:sz w:val="24"/>
          <w:szCs w:val="24"/>
          <w:u w:val="single"/>
        </w:rPr>
        <w:t>Доповідає:</w:t>
      </w:r>
      <w:r>
        <w:rPr>
          <w:rFonts w:ascii="Times New Roman" w:hAnsi="Times New Roman" w:cs="Times New Roman"/>
          <w:sz w:val="24"/>
          <w:szCs w:val="24"/>
        </w:rPr>
        <w:tab/>
        <w:t>Бондаренко К.І.</w:t>
      </w:r>
      <w:r w:rsidRPr="00F77398">
        <w:rPr>
          <w:rFonts w:ascii="Times New Roman" w:hAnsi="Times New Roman" w:cs="Times New Roman"/>
          <w:sz w:val="24"/>
          <w:szCs w:val="24"/>
        </w:rPr>
        <w:t>,</w:t>
      </w:r>
      <w:r>
        <w:rPr>
          <w:rFonts w:ascii="Times New Roman" w:hAnsi="Times New Roman" w:cs="Times New Roman"/>
          <w:sz w:val="24"/>
          <w:szCs w:val="24"/>
        </w:rPr>
        <w:t xml:space="preserve">секретар ради </w:t>
      </w:r>
    </w:p>
    <w:p w:rsidR="00C92257" w:rsidRDefault="00C92257" w:rsidP="007D5C73">
      <w:pPr>
        <w:shd w:val="clear" w:color="auto" w:fill="FFFFFF"/>
        <w:jc w:val="both"/>
        <w:rPr>
          <w:rFonts w:ascii="Times New Roman" w:hAnsi="Times New Roman" w:cs="Times New Roman"/>
          <w:sz w:val="24"/>
          <w:szCs w:val="24"/>
          <w:u w:val="single"/>
        </w:rPr>
      </w:pPr>
    </w:p>
    <w:p w:rsidR="00C92257" w:rsidRDefault="00C92257" w:rsidP="006E10A1">
      <w:pPr>
        <w:jc w:val="both"/>
        <w:rPr>
          <w:rFonts w:ascii="Times New Roman" w:hAnsi="Times New Roman" w:cs="Times New Roman"/>
          <w:bCs/>
          <w:sz w:val="24"/>
          <w:szCs w:val="24"/>
        </w:rPr>
      </w:pPr>
      <w:r w:rsidRPr="00F77398">
        <w:rPr>
          <w:rFonts w:ascii="Times New Roman" w:hAnsi="Times New Roman" w:cs="Times New Roman"/>
          <w:sz w:val="24"/>
          <w:szCs w:val="24"/>
          <w:u w:val="single"/>
        </w:rPr>
        <w:t>СЛУХАЛИ</w:t>
      </w:r>
      <w:r w:rsidRPr="00F77398">
        <w:rPr>
          <w:rFonts w:ascii="Times New Roman" w:hAnsi="Times New Roman" w:cs="Times New Roman"/>
          <w:sz w:val="24"/>
          <w:szCs w:val="24"/>
        </w:rPr>
        <w:t>:</w:t>
      </w:r>
      <w:r>
        <w:rPr>
          <w:rFonts w:ascii="Times New Roman" w:hAnsi="Times New Roman" w:cs="Times New Roman"/>
          <w:sz w:val="24"/>
          <w:szCs w:val="24"/>
        </w:rPr>
        <w:tab/>
        <w:t>Бондаренко К.І.</w:t>
      </w:r>
      <w:r w:rsidRPr="00F77398">
        <w:rPr>
          <w:rFonts w:ascii="Times New Roman" w:hAnsi="Times New Roman" w:cs="Times New Roman"/>
          <w:sz w:val="24"/>
          <w:szCs w:val="24"/>
        </w:rPr>
        <w:t>, яка повідомила, що розпорядженням Дергачівського міського голови №</w:t>
      </w:r>
      <w:r>
        <w:rPr>
          <w:rFonts w:ascii="Times New Roman" w:hAnsi="Times New Roman" w:cs="Times New Roman"/>
          <w:sz w:val="24"/>
          <w:szCs w:val="24"/>
        </w:rPr>
        <w:t xml:space="preserve"> 37</w:t>
      </w:r>
      <w:r w:rsidRPr="00F77398">
        <w:rPr>
          <w:rFonts w:ascii="Times New Roman" w:hAnsi="Times New Roman" w:cs="Times New Roman"/>
          <w:sz w:val="24"/>
          <w:szCs w:val="24"/>
        </w:rPr>
        <w:t xml:space="preserve"> від </w:t>
      </w:r>
      <w:r>
        <w:rPr>
          <w:rFonts w:ascii="Times New Roman" w:hAnsi="Times New Roman" w:cs="Times New Roman"/>
          <w:sz w:val="24"/>
          <w:szCs w:val="24"/>
        </w:rPr>
        <w:t>04.04.2016</w:t>
      </w:r>
      <w:r w:rsidRPr="00F77398">
        <w:rPr>
          <w:rFonts w:ascii="Times New Roman" w:hAnsi="Times New Roman" w:cs="Times New Roman"/>
          <w:sz w:val="24"/>
          <w:szCs w:val="24"/>
        </w:rPr>
        <w:t xml:space="preserve"> року було визначено скликання </w:t>
      </w:r>
      <w:r>
        <w:rPr>
          <w:rFonts w:ascii="Times New Roman" w:hAnsi="Times New Roman" w:cs="Times New Roman"/>
          <w:bCs/>
          <w:sz w:val="24"/>
          <w:szCs w:val="24"/>
        </w:rPr>
        <w:t xml:space="preserve"> чергової  сесію</w:t>
      </w:r>
      <w:r>
        <w:rPr>
          <w:rFonts w:ascii="Times New Roman" w:hAnsi="Times New Roman" w:cs="Times New Roman"/>
          <w:sz w:val="24"/>
          <w:szCs w:val="24"/>
        </w:rPr>
        <w:t xml:space="preserve">  з порядковим номером черговості  міської ради</w:t>
      </w:r>
      <w:r>
        <w:rPr>
          <w:rFonts w:ascii="Times New Roman" w:hAnsi="Times New Roman" w:cs="Times New Roman"/>
          <w:bCs/>
          <w:sz w:val="24"/>
          <w:szCs w:val="24"/>
        </w:rPr>
        <w:t xml:space="preserve"> VI</w:t>
      </w:r>
      <w:r>
        <w:rPr>
          <w:rFonts w:ascii="Times New Roman" w:hAnsi="Times New Roman" w:cs="Times New Roman"/>
          <w:sz w:val="24"/>
          <w:szCs w:val="24"/>
        </w:rPr>
        <w:t>І</w:t>
      </w:r>
      <w:r>
        <w:rPr>
          <w:rFonts w:ascii="Times New Roman" w:hAnsi="Times New Roman" w:cs="Times New Roman"/>
          <w:bCs/>
          <w:sz w:val="24"/>
          <w:szCs w:val="24"/>
        </w:rPr>
        <w:t xml:space="preserve"> скликання 29 квітня 2016 року.</w:t>
      </w:r>
    </w:p>
    <w:p w:rsidR="00C92257" w:rsidRPr="005F51C7" w:rsidRDefault="00C92257" w:rsidP="006E10A1">
      <w:pPr>
        <w:ind w:firstLine="426"/>
        <w:jc w:val="both"/>
        <w:rPr>
          <w:rFonts w:ascii="Times New Roman" w:hAnsi="Times New Roman" w:cs="Times New Roman"/>
          <w:sz w:val="24"/>
          <w:szCs w:val="24"/>
          <w:lang w:val="en-US"/>
        </w:rPr>
      </w:pPr>
      <w:r>
        <w:rPr>
          <w:rFonts w:ascii="Times New Roman" w:hAnsi="Times New Roman" w:cs="Times New Roman"/>
          <w:sz w:val="24"/>
          <w:szCs w:val="24"/>
        </w:rPr>
        <w:t>Метою засідання  є розгляд проектів рішень та документів до них, що надійшли на момент за</w:t>
      </w:r>
      <w:r w:rsidRPr="005F51C7">
        <w:rPr>
          <w:rFonts w:ascii="Times New Roman" w:hAnsi="Times New Roman" w:cs="Times New Roman"/>
          <w:sz w:val="24"/>
          <w:szCs w:val="24"/>
        </w:rPr>
        <w:t>сідання Ради голів та підлягають оприлюдненню та обговоренню:</w:t>
      </w:r>
    </w:p>
    <w:p w:rsidR="00C92257" w:rsidRPr="005F51C7" w:rsidRDefault="00C92257" w:rsidP="005F51C7">
      <w:pPr>
        <w:numPr>
          <w:ilvl w:val="0"/>
          <w:numId w:val="18"/>
        </w:numPr>
        <w:shd w:val="clear" w:color="auto" w:fill="FFFFFF"/>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затвердження порядку денного п’ятої  чергової  ІХ за порядковим номером сесії Дергачівської міської ради VІІ  скликання. </w:t>
      </w:r>
    </w:p>
    <w:p w:rsidR="00C92257" w:rsidRPr="005F51C7" w:rsidRDefault="00C92257" w:rsidP="005F51C7">
      <w:pPr>
        <w:pStyle w:val="NormalWeb"/>
        <w:numPr>
          <w:ilvl w:val="0"/>
          <w:numId w:val="18"/>
        </w:numPr>
        <w:tabs>
          <w:tab w:val="left" w:pos="-426"/>
          <w:tab w:val="left" w:pos="-142"/>
        </w:tabs>
        <w:spacing w:before="0" w:after="0"/>
        <w:ind w:left="0" w:firstLine="513"/>
        <w:jc w:val="both"/>
        <w:rPr>
          <w:color w:val="000000"/>
        </w:rPr>
      </w:pPr>
      <w:r w:rsidRPr="005F51C7">
        <w:rPr>
          <w:color w:val="000000"/>
        </w:rPr>
        <w:t xml:space="preserve">Про визнання повноважень депутата Дергачівської </w:t>
      </w:r>
      <w:r w:rsidRPr="005F51C7">
        <w:t xml:space="preserve">міської ради </w:t>
      </w:r>
      <w:r w:rsidRPr="005F51C7">
        <w:rPr>
          <w:lang w:val="en-US"/>
        </w:rPr>
        <w:t>VII</w:t>
      </w:r>
      <w:r w:rsidRPr="005F51C7">
        <w:t xml:space="preserve"> скликання від</w:t>
      </w:r>
      <w:r w:rsidRPr="005F51C7">
        <w:rPr>
          <w:lang w:val="en-US"/>
        </w:rPr>
        <w:t xml:space="preserve"> </w:t>
      </w:r>
      <w:r w:rsidRPr="005F51C7">
        <w:t>політичної партії Дергачівська районна організація партії «Відродження»</w:t>
      </w:r>
      <w:r w:rsidRPr="005F51C7">
        <w:rPr>
          <w:color w:val="000000"/>
        </w:rPr>
        <w:t xml:space="preserve"> Ткаченка М.М.</w:t>
      </w:r>
    </w:p>
    <w:p w:rsidR="00C92257" w:rsidRPr="005F51C7" w:rsidRDefault="00C92257" w:rsidP="005F51C7">
      <w:pPr>
        <w:pStyle w:val="NormalWeb"/>
        <w:numPr>
          <w:ilvl w:val="0"/>
          <w:numId w:val="18"/>
        </w:numPr>
        <w:tabs>
          <w:tab w:val="left" w:pos="-142"/>
        </w:tabs>
        <w:spacing w:before="0" w:after="0"/>
        <w:ind w:left="0" w:firstLine="513"/>
        <w:jc w:val="both"/>
        <w:rPr>
          <w:color w:val="000000"/>
        </w:rPr>
      </w:pPr>
      <w:r w:rsidRPr="005F51C7">
        <w:rPr>
          <w:color w:val="000000"/>
        </w:rPr>
        <w:t xml:space="preserve">Про визнання повноважень депутата Дергачівської міської ради </w:t>
      </w:r>
      <w:r w:rsidRPr="005F51C7">
        <w:rPr>
          <w:color w:val="000000"/>
          <w:lang w:val="en-US"/>
        </w:rPr>
        <w:t>VII</w:t>
      </w:r>
      <w:r w:rsidRPr="005F51C7">
        <w:rPr>
          <w:color w:val="000000"/>
        </w:rPr>
        <w:t xml:space="preserve"> скликання  від політичної партії Всеукраїнське об’єднання  «Батьківщина» Лещенка О.І.</w:t>
      </w:r>
    </w:p>
    <w:p w:rsidR="00C92257" w:rsidRPr="005F51C7" w:rsidRDefault="00C92257" w:rsidP="005F51C7">
      <w:pPr>
        <w:pStyle w:val="NormalWeb"/>
        <w:numPr>
          <w:ilvl w:val="0"/>
          <w:numId w:val="18"/>
        </w:numPr>
        <w:spacing w:before="0" w:after="0"/>
        <w:ind w:left="0" w:firstLine="513"/>
        <w:rPr>
          <w:color w:val="000000"/>
        </w:rPr>
      </w:pPr>
      <w:r w:rsidRPr="005F51C7">
        <w:rPr>
          <w:color w:val="000000"/>
        </w:rPr>
        <w:t xml:space="preserve">Про визнання повноважень депутата Дергачівської міської ради </w:t>
      </w:r>
      <w:r w:rsidRPr="005F51C7">
        <w:rPr>
          <w:color w:val="000000"/>
          <w:lang w:val="en-US"/>
        </w:rPr>
        <w:t>VII</w:t>
      </w:r>
      <w:r w:rsidRPr="005F51C7">
        <w:rPr>
          <w:color w:val="000000"/>
          <w:lang w:val="ru-RU"/>
        </w:rPr>
        <w:t xml:space="preserve"> </w:t>
      </w:r>
      <w:r w:rsidRPr="005F51C7">
        <w:rPr>
          <w:color w:val="000000"/>
        </w:rPr>
        <w:t>скликання  від партії «Блок Петра Порошенка «Солідарність» Шевченка Д.М.</w:t>
      </w:r>
    </w:p>
    <w:p w:rsidR="00C92257" w:rsidRPr="005F51C7" w:rsidRDefault="00C92257" w:rsidP="005F51C7">
      <w:pPr>
        <w:numPr>
          <w:ilvl w:val="0"/>
          <w:numId w:val="18"/>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№12  I сесії  Дергачівської міської ради VII скликання «Про обрання постійної комісії з питань промисловості, транспорту, зв’язку, розвитку підприємницької діяльності, побутового обслуговування населення, торгівлі Дергачівської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від 20 листопада 2015 року.</w:t>
      </w:r>
    </w:p>
    <w:p w:rsidR="00C92257" w:rsidRPr="005F51C7" w:rsidRDefault="00C92257" w:rsidP="005F51C7">
      <w:pPr>
        <w:numPr>
          <w:ilvl w:val="0"/>
          <w:numId w:val="18"/>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№13  I сесії </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Дергачівської міської ради</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VII скликання «Про обрання постійної комісії з гуманітарних питань, охороно здоров’я,</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соціального захисту населення,</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 xml:space="preserve">забезпечення громадського прядку </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Дергачівської міської ради VII скликання»</w:t>
      </w:r>
      <w:r w:rsidRPr="005F51C7">
        <w:rPr>
          <w:rFonts w:ascii="Times New Roman" w:hAnsi="Times New Roman" w:cs="Times New Roman"/>
          <w:sz w:val="24"/>
          <w:szCs w:val="24"/>
          <w:lang w:val="en-US"/>
        </w:rPr>
        <w:t xml:space="preserve"> </w:t>
      </w:r>
      <w:r w:rsidRPr="005F51C7">
        <w:rPr>
          <w:rFonts w:ascii="Times New Roman" w:hAnsi="Times New Roman" w:cs="Times New Roman"/>
          <w:sz w:val="24"/>
          <w:szCs w:val="24"/>
        </w:rPr>
        <w:t>від 20 листопада 2015 року.</w:t>
      </w:r>
    </w:p>
    <w:p w:rsidR="00C92257" w:rsidRPr="005F51C7" w:rsidRDefault="00C92257" w:rsidP="005F51C7">
      <w:pPr>
        <w:widowControl/>
        <w:numPr>
          <w:ilvl w:val="0"/>
          <w:numId w:val="18"/>
        </w:numPr>
        <w:tabs>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№11  I сесії  Дергачівської міської ради VII скликання «Про обрання постійної комісії з питань аграрної політики, будівництва, житлово-комунального господарства та екології  Дергачівської міської ради </w:t>
      </w:r>
      <w:r w:rsidRPr="005F51C7">
        <w:rPr>
          <w:rFonts w:ascii="Times New Roman" w:hAnsi="Times New Roman" w:cs="Times New Roman"/>
          <w:sz w:val="24"/>
          <w:szCs w:val="24"/>
          <w:lang w:val="en-US"/>
        </w:rPr>
        <w:t>VII</w:t>
      </w:r>
      <w:r w:rsidRPr="005F51C7">
        <w:rPr>
          <w:rFonts w:ascii="Times New Roman" w:hAnsi="Times New Roman" w:cs="Times New Roman"/>
          <w:sz w:val="24"/>
          <w:szCs w:val="24"/>
        </w:rPr>
        <w:t xml:space="preserve">  скликання»  від 20 листопада 2015 року.</w:t>
      </w:r>
    </w:p>
    <w:p w:rsidR="00C92257" w:rsidRPr="005F51C7" w:rsidRDefault="00C92257" w:rsidP="005F51C7">
      <w:pPr>
        <w:numPr>
          <w:ilvl w:val="0"/>
          <w:numId w:val="18"/>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№15  І сесії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ІІ скликання Дергачівської міської ради «Про утворення виконавчого комітету Дергачівської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та затвердження персонального його складу»  від 20.11.2015 року.</w:t>
      </w:r>
    </w:p>
    <w:p w:rsidR="00C92257" w:rsidRPr="005F51C7" w:rsidRDefault="00C92257" w:rsidP="005F51C7">
      <w:pPr>
        <w:numPr>
          <w:ilvl w:val="0"/>
          <w:numId w:val="18"/>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№19 І сесії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ІІ скликання Дергачівської міської ради «Про затвердження складу </w:t>
      </w:r>
      <w:r w:rsidRPr="005F51C7">
        <w:rPr>
          <w:rFonts w:ascii="Times New Roman" w:hAnsi="Times New Roman" w:cs="Times New Roman"/>
          <w:bCs/>
          <w:sz w:val="24"/>
          <w:szCs w:val="24"/>
        </w:rPr>
        <w:t xml:space="preserve">житлово-побутової комісії </w:t>
      </w:r>
      <w:r w:rsidRPr="005F51C7">
        <w:rPr>
          <w:rFonts w:ascii="Times New Roman" w:hAnsi="Times New Roman" w:cs="Times New Roman"/>
          <w:sz w:val="24"/>
          <w:szCs w:val="24"/>
        </w:rPr>
        <w:t xml:space="preserve">при виконавчому комітеті Дергачівської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від 20.11.2015 року.</w:t>
      </w:r>
    </w:p>
    <w:p w:rsidR="00C92257" w:rsidRPr="005F51C7" w:rsidRDefault="00C92257" w:rsidP="005F51C7">
      <w:pPr>
        <w:numPr>
          <w:ilvl w:val="0"/>
          <w:numId w:val="17"/>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№20 І сесії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ІІ скликання Дергачівської міської ради «Про затвердження складу комісії у справах сім’ї, дітей та молоді при виконавчому комітеті Дергачівської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від 20.11.2015 року.</w:t>
      </w:r>
    </w:p>
    <w:p w:rsidR="00C92257" w:rsidRPr="005F51C7" w:rsidRDefault="00C92257" w:rsidP="005F51C7">
      <w:pPr>
        <w:numPr>
          <w:ilvl w:val="0"/>
          <w:numId w:val="17"/>
        </w:numPr>
        <w:tabs>
          <w:tab w:val="left" w:pos="-284"/>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№22 І сесії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ІІ скликання Дергачівської міської ради «Про затвердження складу комісії з питань поводження безхазяйними відходами на території м. Дергачі при виконавчому комітеті Дергачівської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від 20.11.2015 року</w:t>
      </w:r>
    </w:p>
    <w:p w:rsidR="00C92257" w:rsidRPr="005F51C7" w:rsidRDefault="00C92257" w:rsidP="005F51C7">
      <w:pPr>
        <w:numPr>
          <w:ilvl w:val="0"/>
          <w:numId w:val="17"/>
        </w:numPr>
        <w:tabs>
          <w:tab w:val="left" w:pos="-284"/>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звіту про виконання міського бюджету за І квартал 20</w:t>
      </w:r>
      <w:r w:rsidRPr="005F51C7">
        <w:rPr>
          <w:rFonts w:ascii="Times New Roman" w:hAnsi="Times New Roman" w:cs="Times New Roman"/>
          <w:sz w:val="24"/>
          <w:szCs w:val="24"/>
          <w:lang w:val="ru-RU"/>
        </w:rPr>
        <w:t>16 р</w:t>
      </w:r>
      <w:r w:rsidRPr="005F51C7">
        <w:rPr>
          <w:rFonts w:ascii="Times New Roman" w:hAnsi="Times New Roman" w:cs="Times New Roman"/>
          <w:sz w:val="24"/>
          <w:szCs w:val="24"/>
        </w:rPr>
        <w:t xml:space="preserve">оку. </w:t>
      </w:r>
    </w:p>
    <w:p w:rsidR="00C92257" w:rsidRPr="005F51C7" w:rsidRDefault="00C92257" w:rsidP="005F51C7">
      <w:pPr>
        <w:numPr>
          <w:ilvl w:val="0"/>
          <w:numId w:val="17"/>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внесення змін до рішення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 сесії міської ради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ІІ скликання від 24 грудня 2015 року «Про міський бюджет  на 2016рік»(зі змінами).</w:t>
      </w:r>
    </w:p>
    <w:p w:rsidR="00C92257" w:rsidRPr="005F51C7" w:rsidRDefault="00C92257" w:rsidP="005F51C7">
      <w:pPr>
        <w:numPr>
          <w:ilvl w:val="0"/>
          <w:numId w:val="17"/>
        </w:numPr>
        <w:tabs>
          <w:tab w:val="left" w:pos="-426"/>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матеріальної допомоги громадянам - мешканцям міста Дергачі на лікування.</w:t>
      </w:r>
    </w:p>
    <w:p w:rsidR="00C92257" w:rsidRPr="005F51C7" w:rsidRDefault="00C92257" w:rsidP="005F51C7">
      <w:pPr>
        <w:numPr>
          <w:ilvl w:val="0"/>
          <w:numId w:val="17"/>
        </w:numPr>
        <w:tabs>
          <w:tab w:val="left" w:pos="-567"/>
          <w:tab w:val="left" w:pos="-426"/>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матеріальної допомоги громадянам - мешканцям міста Дергачі на поховання рідних.</w:t>
      </w:r>
    </w:p>
    <w:p w:rsidR="00C92257" w:rsidRPr="005F51C7" w:rsidRDefault="00C92257" w:rsidP="005F51C7">
      <w:pPr>
        <w:pStyle w:val="Heading1"/>
        <w:numPr>
          <w:ilvl w:val="0"/>
          <w:numId w:val="17"/>
        </w:numPr>
        <w:spacing w:before="0" w:after="0"/>
        <w:ind w:left="0" w:firstLine="513"/>
        <w:jc w:val="both"/>
        <w:rPr>
          <w:rFonts w:ascii="Times New Roman" w:hAnsi="Times New Roman"/>
          <w:b w:val="0"/>
          <w:sz w:val="24"/>
          <w:szCs w:val="24"/>
        </w:rPr>
      </w:pPr>
      <w:r w:rsidRPr="005F51C7">
        <w:rPr>
          <w:rFonts w:ascii="Times New Roman" w:hAnsi="Times New Roman"/>
          <w:b w:val="0"/>
          <w:sz w:val="24"/>
          <w:szCs w:val="24"/>
        </w:rPr>
        <w:t>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p>
    <w:p w:rsidR="00C92257" w:rsidRPr="005F51C7" w:rsidRDefault="00C92257" w:rsidP="005F51C7">
      <w:pPr>
        <w:pStyle w:val="Heading1"/>
        <w:numPr>
          <w:ilvl w:val="0"/>
          <w:numId w:val="17"/>
        </w:numPr>
        <w:spacing w:before="0" w:after="0"/>
        <w:ind w:left="0" w:firstLine="513"/>
        <w:jc w:val="both"/>
        <w:rPr>
          <w:rFonts w:ascii="Times New Roman" w:hAnsi="Times New Roman"/>
          <w:b w:val="0"/>
          <w:sz w:val="24"/>
          <w:szCs w:val="24"/>
        </w:rPr>
      </w:pPr>
      <w:r w:rsidRPr="005F51C7">
        <w:rPr>
          <w:rFonts w:ascii="Times New Roman" w:hAnsi="Times New Roman"/>
          <w:b w:val="0"/>
          <w:sz w:val="24"/>
          <w:szCs w:val="24"/>
        </w:rPr>
        <w:t>Про надання матеріальної допомоги громадянам – мешканцям міста Дергачі на вирішення соціально-побутових питань</w:t>
      </w:r>
      <w:r w:rsidRPr="005F51C7">
        <w:rPr>
          <w:rFonts w:ascii="Times New Roman" w:hAnsi="Times New Roman"/>
          <w:b w:val="0"/>
          <w:kern w:val="0"/>
          <w:sz w:val="24"/>
          <w:szCs w:val="24"/>
        </w:rPr>
        <w:t>.</w:t>
      </w:r>
    </w:p>
    <w:p w:rsidR="00C92257" w:rsidRPr="005F51C7" w:rsidRDefault="00C92257" w:rsidP="005F51C7">
      <w:pPr>
        <w:pStyle w:val="Heading1"/>
        <w:numPr>
          <w:ilvl w:val="0"/>
          <w:numId w:val="17"/>
        </w:numPr>
        <w:spacing w:before="0" w:after="0"/>
        <w:ind w:left="0" w:firstLine="513"/>
        <w:jc w:val="both"/>
        <w:rPr>
          <w:rFonts w:ascii="Times New Roman" w:hAnsi="Times New Roman"/>
          <w:b w:val="0"/>
          <w:sz w:val="24"/>
          <w:szCs w:val="24"/>
        </w:rPr>
      </w:pPr>
      <w:r w:rsidRPr="005F51C7">
        <w:rPr>
          <w:rFonts w:ascii="Times New Roman" w:hAnsi="Times New Roman"/>
          <w:b w:val="0"/>
          <w:sz w:val="24"/>
          <w:szCs w:val="24"/>
        </w:rPr>
        <w:t>Про надання матеріальної допомоги військовослужбовцям, які проходять військову службу за контрактом на вирішення соціально-побутових питань.</w:t>
      </w:r>
    </w:p>
    <w:p w:rsidR="00C92257" w:rsidRPr="005F51C7" w:rsidRDefault="00C92257" w:rsidP="005F51C7">
      <w:pPr>
        <w:pStyle w:val="Heading1"/>
        <w:numPr>
          <w:ilvl w:val="0"/>
          <w:numId w:val="17"/>
        </w:numPr>
        <w:spacing w:before="0" w:after="0"/>
        <w:ind w:left="0" w:firstLine="513"/>
        <w:jc w:val="both"/>
        <w:rPr>
          <w:rFonts w:ascii="Times New Roman" w:hAnsi="Times New Roman"/>
          <w:b w:val="0"/>
          <w:sz w:val="24"/>
          <w:szCs w:val="24"/>
        </w:rPr>
      </w:pPr>
      <w:r w:rsidRPr="005F51C7">
        <w:rPr>
          <w:rFonts w:ascii="Times New Roman" w:hAnsi="Times New Roman"/>
          <w:b w:val="0"/>
          <w:sz w:val="24"/>
          <w:szCs w:val="24"/>
        </w:rPr>
        <w:t>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на  2016 рік.</w:t>
      </w:r>
    </w:p>
    <w:p w:rsidR="00C92257" w:rsidRPr="005F51C7" w:rsidRDefault="00C92257" w:rsidP="005F51C7">
      <w:pPr>
        <w:numPr>
          <w:ilvl w:val="0"/>
          <w:numId w:val="17"/>
        </w:numPr>
        <w:shd w:val="clear" w:color="auto" w:fill="FFFFFF"/>
        <w:ind w:left="0" w:firstLine="513"/>
        <w:jc w:val="both"/>
        <w:rPr>
          <w:rFonts w:ascii="Times New Roman" w:hAnsi="Times New Roman" w:cs="Times New Roman"/>
          <w:bCs/>
          <w:sz w:val="24"/>
          <w:szCs w:val="24"/>
          <w:lang w:val="ru-RU"/>
        </w:rPr>
      </w:pPr>
      <w:r w:rsidRPr="005F51C7">
        <w:rPr>
          <w:rFonts w:ascii="Times New Roman" w:hAnsi="Times New Roman" w:cs="Times New Roman"/>
          <w:bCs/>
          <w:sz w:val="24"/>
          <w:szCs w:val="24"/>
        </w:rPr>
        <w:t>Про перейменування вулиць, провулків та в’їздів міста Дергачі</w:t>
      </w:r>
      <w:r w:rsidRPr="005F51C7">
        <w:rPr>
          <w:rFonts w:ascii="Times New Roman" w:hAnsi="Times New Roman" w:cs="Times New Roman"/>
          <w:bCs/>
          <w:sz w:val="24"/>
          <w:szCs w:val="24"/>
          <w:lang w:val="ru-RU"/>
        </w:rPr>
        <w:t>.</w:t>
      </w:r>
    </w:p>
    <w:p w:rsidR="00C92257" w:rsidRPr="005F51C7" w:rsidRDefault="00C92257" w:rsidP="005F51C7">
      <w:pPr>
        <w:widowControl/>
        <w:numPr>
          <w:ilvl w:val="0"/>
          <w:numId w:val="17"/>
        </w:numPr>
        <w:tabs>
          <w:tab w:val="left" w:pos="-426"/>
          <w:tab w:val="left" w:pos="4860"/>
          <w:tab w:val="left" w:pos="6840"/>
        </w:tabs>
        <w:autoSpaceDE/>
        <w:autoSpaceDN/>
        <w:adjustRightInd/>
        <w:ind w:left="0" w:firstLine="513"/>
        <w:jc w:val="both"/>
        <w:rPr>
          <w:rFonts w:ascii="Times New Roman" w:hAnsi="Times New Roman" w:cs="Times New Roman"/>
          <w:sz w:val="24"/>
          <w:szCs w:val="24"/>
          <w:lang w:val="ru-RU"/>
        </w:rPr>
      </w:pPr>
      <w:r w:rsidRPr="005F51C7">
        <w:rPr>
          <w:rFonts w:ascii="Times New Roman" w:hAnsi="Times New Roman" w:cs="Times New Roman"/>
          <w:sz w:val="24"/>
          <w:szCs w:val="24"/>
        </w:rPr>
        <w:t xml:space="preserve">Про врегулювання питання щодо житлової площі </w:t>
      </w:r>
      <w:r w:rsidRPr="005F51C7">
        <w:rPr>
          <w:rFonts w:ascii="Times New Roman" w:hAnsi="Times New Roman" w:cs="Times New Roman"/>
          <w:sz w:val="24"/>
          <w:szCs w:val="24"/>
          <w:lang w:val="ru-RU"/>
        </w:rPr>
        <w:t xml:space="preserve"> та</w:t>
      </w:r>
      <w:r w:rsidRPr="005F51C7">
        <w:rPr>
          <w:rFonts w:ascii="Times New Roman" w:hAnsi="Times New Roman" w:cs="Times New Roman"/>
          <w:sz w:val="24"/>
          <w:szCs w:val="24"/>
        </w:rPr>
        <w:t xml:space="preserve"> проживання у гуртожитках комунальної власності територіальної громади м. Дергачі</w:t>
      </w:r>
      <w:r w:rsidRPr="005F51C7">
        <w:rPr>
          <w:rFonts w:ascii="Times New Roman" w:hAnsi="Times New Roman" w:cs="Times New Roman"/>
          <w:sz w:val="24"/>
          <w:szCs w:val="24"/>
          <w:lang w:val="ru-RU"/>
        </w:rPr>
        <w:t>.</w:t>
      </w:r>
    </w:p>
    <w:p w:rsidR="00C92257" w:rsidRPr="005F51C7" w:rsidRDefault="00C92257" w:rsidP="005F51C7">
      <w:pPr>
        <w:widowControl/>
        <w:numPr>
          <w:ilvl w:val="0"/>
          <w:numId w:val="17"/>
        </w:numPr>
        <w:tabs>
          <w:tab w:val="left" w:pos="-284"/>
          <w:tab w:val="left" w:pos="-142"/>
        </w:tabs>
        <w:autoSpaceDE/>
        <w:autoSpaceDN/>
        <w:adjustRightInd/>
        <w:ind w:left="0" w:firstLine="513"/>
        <w:jc w:val="both"/>
        <w:rPr>
          <w:rFonts w:ascii="Times New Roman" w:hAnsi="Times New Roman" w:cs="Times New Roman"/>
          <w:sz w:val="24"/>
          <w:szCs w:val="24"/>
          <w:lang w:val="ru-RU"/>
        </w:rPr>
      </w:pPr>
      <w:r w:rsidRPr="005F51C7">
        <w:rPr>
          <w:rFonts w:ascii="Times New Roman" w:hAnsi="Times New Roman" w:cs="Times New Roman"/>
          <w:sz w:val="24"/>
          <w:szCs w:val="24"/>
        </w:rPr>
        <w:t xml:space="preserve">Про внесення змін до рішення № 8 </w:t>
      </w:r>
      <w:r w:rsidRPr="005F51C7">
        <w:rPr>
          <w:rFonts w:ascii="Times New Roman" w:hAnsi="Times New Roman" w:cs="Times New Roman"/>
          <w:sz w:val="24"/>
          <w:szCs w:val="24"/>
          <w:lang w:val="en-US"/>
        </w:rPr>
        <w:t>XLVII</w:t>
      </w:r>
      <w:r w:rsidRPr="005F51C7">
        <w:rPr>
          <w:rFonts w:ascii="Times New Roman" w:hAnsi="Times New Roman" w:cs="Times New Roman"/>
          <w:sz w:val="24"/>
          <w:szCs w:val="24"/>
        </w:rPr>
        <w:t xml:space="preserve"> сесії </w:t>
      </w:r>
      <w:r w:rsidRPr="005F51C7">
        <w:rPr>
          <w:rFonts w:ascii="Times New Roman" w:hAnsi="Times New Roman" w:cs="Times New Roman"/>
          <w:sz w:val="24"/>
          <w:szCs w:val="24"/>
          <w:lang w:val="en-US"/>
        </w:rPr>
        <w:t>V</w:t>
      </w:r>
      <w:r w:rsidRPr="005F51C7">
        <w:rPr>
          <w:rFonts w:ascii="Times New Roman" w:hAnsi="Times New Roman" w:cs="Times New Roman"/>
          <w:sz w:val="24"/>
          <w:szCs w:val="24"/>
        </w:rPr>
        <w:t xml:space="preserve"> скликання Дергачівської міської ради «Про затвердження матеріалів погодження місця розташування земельної ділянки для обслуговування та експлуатації майнового комплексу культурно-ділового центру Кінотеатр «Промінь», містобудівного обґрунтування розміщення культурно-ділового центру з реконструкцією нежилої будівлі і визначення меж ділянки на пл. Перемоги, 14 в м. Дергачі Харківської області та надання дозволу на розробку проекту землеустрою щодо відведення земельної ділянки для обслуговування та експлуатації майнового комплексу культурно-ділового центру Кінотеатру «Промінь» в м. Дергачі, пл. Перемоги, 14 ПП «Ампір 2008» на умовах оренди» від 11.11.2009 р.</w:t>
      </w:r>
    </w:p>
    <w:p w:rsidR="00C92257" w:rsidRPr="005F51C7" w:rsidRDefault="00C92257" w:rsidP="005F51C7">
      <w:pPr>
        <w:widowControl/>
        <w:numPr>
          <w:ilvl w:val="0"/>
          <w:numId w:val="17"/>
        </w:numPr>
        <w:tabs>
          <w:tab w:val="left" w:pos="-709"/>
          <w:tab w:val="left" w:pos="-284"/>
          <w:tab w:val="left" w:pos="-142"/>
        </w:tabs>
        <w:autoSpaceDE/>
        <w:autoSpaceDN/>
        <w:adjustRightInd/>
        <w:ind w:left="0" w:firstLine="513"/>
        <w:jc w:val="both"/>
        <w:rPr>
          <w:rFonts w:ascii="Times New Roman" w:hAnsi="Times New Roman" w:cs="Times New Roman"/>
          <w:sz w:val="24"/>
          <w:szCs w:val="24"/>
          <w:lang w:val="ru-RU"/>
        </w:rPr>
      </w:pPr>
      <w:r w:rsidRPr="005F51C7">
        <w:rPr>
          <w:rFonts w:ascii="Times New Roman" w:hAnsi="Times New Roman" w:cs="Times New Roman"/>
          <w:sz w:val="24"/>
          <w:szCs w:val="24"/>
        </w:rPr>
        <w:t>Про затвердження проекту землеустрою щодо відведення земельної ділянки для обслуговування нежитлових будівель та споруд на території Дергачівської міської ради, м. Дергачі, вул. Сумський шлях, 1/ Золочівський шлях, 2 Дергачівського району Харківської області  з подальшою передачею у власність шляхом продажу гр. Жорняк О.Л.</w:t>
      </w:r>
    </w:p>
    <w:p w:rsidR="00C92257" w:rsidRPr="005F51C7" w:rsidRDefault="00C92257" w:rsidP="005F51C7">
      <w:pPr>
        <w:widowControl/>
        <w:numPr>
          <w:ilvl w:val="0"/>
          <w:numId w:val="17"/>
        </w:numPr>
        <w:shd w:val="clear" w:color="auto" w:fill="FFFFFF"/>
        <w:tabs>
          <w:tab w:val="left" w:pos="-142"/>
        </w:tabs>
        <w:autoSpaceDE/>
        <w:autoSpaceDN/>
        <w:adjustRightInd/>
        <w:ind w:left="0" w:firstLine="513"/>
        <w:jc w:val="both"/>
        <w:rPr>
          <w:rFonts w:ascii="Times New Roman" w:hAnsi="Times New Roman" w:cs="Times New Roman"/>
          <w:sz w:val="24"/>
          <w:szCs w:val="24"/>
          <w:lang w:val="ru-RU"/>
        </w:rPr>
      </w:pPr>
      <w:r w:rsidRPr="005F51C7">
        <w:rPr>
          <w:rFonts w:ascii="Times New Roman" w:hAnsi="Times New Roman" w:cs="Times New Roman"/>
          <w:sz w:val="24"/>
          <w:szCs w:val="24"/>
          <w:lang w:val="ru-RU"/>
        </w:rPr>
        <w:t>Про надання дозволу на проведення експертної грошової оцінки забудованої земельної ділянки комунальної власності для обслуговування нежитлових будівель та споруд, розташованих за вдресою: м. Дергачі, вул. Сумський шлях, 1/Золочівський шлях,2 гр. Жорняк О.Л.</w:t>
      </w:r>
    </w:p>
    <w:p w:rsidR="00C92257" w:rsidRPr="005F51C7" w:rsidRDefault="00C92257" w:rsidP="005F51C7">
      <w:pPr>
        <w:tabs>
          <w:tab w:val="left" w:pos="-993"/>
          <w:tab w:val="left" w:pos="-142"/>
        </w:tabs>
        <w:ind w:firstLine="513"/>
        <w:jc w:val="both"/>
        <w:rPr>
          <w:rFonts w:ascii="Times New Roman" w:hAnsi="Times New Roman" w:cs="Times New Roman"/>
          <w:sz w:val="24"/>
          <w:szCs w:val="24"/>
        </w:rPr>
      </w:pPr>
      <w:r w:rsidRPr="005F51C7">
        <w:rPr>
          <w:rFonts w:ascii="Times New Roman" w:hAnsi="Times New Roman" w:cs="Times New Roman"/>
          <w:sz w:val="24"/>
          <w:szCs w:val="24"/>
        </w:rPr>
        <w:t>-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для обслуговування промислового комплексу в м. Дергачі, пров. Залізничний, 8, Дергачівського району Харківської області у постійне користування ДП «УкрНТЦ «Енергосталь».</w:t>
      </w:r>
    </w:p>
    <w:p w:rsidR="00C92257" w:rsidRPr="005F51C7" w:rsidRDefault="00C92257" w:rsidP="005F51C7">
      <w:pPr>
        <w:widowControl/>
        <w:numPr>
          <w:ilvl w:val="0"/>
          <w:numId w:val="17"/>
        </w:numPr>
        <w:tabs>
          <w:tab w:val="left" w:pos="-993"/>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погодження технічної документації із землеустрою щодо поділу  земельної ділянки ТОВ «Туча»,  розташованої за адресою: м. Дергачі, площа Привокзальна, 1.</w:t>
      </w:r>
    </w:p>
    <w:p w:rsidR="00C92257" w:rsidRPr="005F51C7" w:rsidRDefault="00C92257" w:rsidP="005F51C7">
      <w:pPr>
        <w:widowControl/>
        <w:numPr>
          <w:ilvl w:val="0"/>
          <w:numId w:val="17"/>
        </w:numPr>
        <w:tabs>
          <w:tab w:val="left" w:pos="-993"/>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згоди на відновлення меж земельної  ділянки в м. Дергачі, вул. Залізнична, 4 землекористувачем ПАТ «АТП-16351».</w:t>
      </w:r>
    </w:p>
    <w:p w:rsidR="00C92257" w:rsidRPr="005F51C7" w:rsidRDefault="00C92257" w:rsidP="005F51C7">
      <w:pPr>
        <w:widowControl/>
        <w:numPr>
          <w:ilvl w:val="0"/>
          <w:numId w:val="17"/>
        </w:numPr>
        <w:tabs>
          <w:tab w:val="left" w:pos="-709"/>
          <w:tab w:val="left" w:pos="-426"/>
          <w:tab w:val="left" w:pos="-284"/>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проекту землеустрою щодо відведення земельної ділянки (зі зміною цільового призначення) для будівництва та обслуговування жилого будинку, господарських будівель і споруд на території Дергачівської міської ради, м. Дергачі, пров. Незалежності, 19-Б Дергачівського району Харківської області  та передачу її у власність гр. Остапенку М.М.</w:t>
      </w:r>
    </w:p>
    <w:p w:rsidR="00C92257" w:rsidRPr="005F51C7" w:rsidRDefault="00C92257" w:rsidP="005F51C7">
      <w:pPr>
        <w:widowControl/>
        <w:numPr>
          <w:ilvl w:val="0"/>
          <w:numId w:val="17"/>
        </w:numPr>
        <w:tabs>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проекту землеустрою щодо відведення земельної ділянки (зі зміною цільового призначення) для будівництва та обслуговування жилого будинку, господарських будівель і споруд на території Дергачівської міської ради, м. Дергачі, пров. Незалежності, 19-А Дергачівського району Харківської області  та передачу її у власність гр. Кльонову С.О.</w:t>
      </w:r>
    </w:p>
    <w:p w:rsidR="00C92257" w:rsidRPr="005F51C7" w:rsidRDefault="00C92257" w:rsidP="005F51C7">
      <w:pPr>
        <w:widowControl/>
        <w:numPr>
          <w:ilvl w:val="0"/>
          <w:numId w:val="17"/>
        </w:numPr>
        <w:tabs>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проекту землеустрою щодо відведення земельної ділянки для ведення особистого селянського господарства на території Дергачівської міської ради, м. Дергачі, вул. 1 Травня, 42 Дергачівського району Харківської області  та передачу її у власність гр. Скоробагатьку О.Д.</w:t>
      </w:r>
    </w:p>
    <w:p w:rsidR="00C92257" w:rsidRPr="005F51C7" w:rsidRDefault="00C92257" w:rsidP="005F51C7">
      <w:pPr>
        <w:widowControl/>
        <w:numPr>
          <w:ilvl w:val="0"/>
          <w:numId w:val="17"/>
        </w:numPr>
        <w:tabs>
          <w:tab w:val="left" w:pos="-284"/>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в’їзд Чайковського, 6 Дергачівського району Харківської області  та передачу її у власність гр. Теницькому О.І.</w:t>
      </w:r>
    </w:p>
    <w:p w:rsidR="00C92257" w:rsidRPr="005F51C7" w:rsidRDefault="00C92257" w:rsidP="005F51C7">
      <w:pPr>
        <w:widowControl/>
        <w:numPr>
          <w:ilvl w:val="0"/>
          <w:numId w:val="17"/>
        </w:numPr>
        <w:tabs>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та споруд розташованої на території Дергачівської міської ради м. Дергачі, в’їзд Комунальний, 14 Дергачівського району Харківської області та передачу її у власність  гр. Голубкову В.І.</w:t>
      </w:r>
    </w:p>
    <w:p w:rsidR="00C92257" w:rsidRPr="005F51C7" w:rsidRDefault="00C92257" w:rsidP="005F51C7">
      <w:pPr>
        <w:widowControl/>
        <w:numPr>
          <w:ilvl w:val="0"/>
          <w:numId w:val="17"/>
        </w:numPr>
        <w:tabs>
          <w:tab w:val="left" w:pos="-142"/>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вул. Золочівський шлях ( колишня вул. Ворошилова), 16   Дергачівського району Харківської області та передачу її у власність  гр. Волошиній Т.В.</w:t>
      </w:r>
    </w:p>
    <w:p w:rsidR="00C92257" w:rsidRPr="005F51C7" w:rsidRDefault="00C92257" w:rsidP="005F51C7">
      <w:pPr>
        <w:widowControl/>
        <w:numPr>
          <w:ilvl w:val="0"/>
          <w:numId w:val="17"/>
        </w:numPr>
        <w:tabs>
          <w:tab w:val="left" w:pos="-284"/>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на території Дергачівської міської ради м. Дергачі, пров. Інтернаціональний, 17 Дергачівського району Харківської області та передачу її у власність  гр. Молодчому І.О.</w:t>
      </w:r>
    </w:p>
    <w:p w:rsidR="00C92257" w:rsidRPr="005F51C7" w:rsidRDefault="00C92257" w:rsidP="005F51C7">
      <w:pPr>
        <w:tabs>
          <w:tab w:val="left" w:pos="-142"/>
        </w:tabs>
        <w:ind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в м. Дергачі, вул. Кутянська Дергачівського району Харківської області гр. Бурляєвій Л.С. </w:t>
      </w:r>
    </w:p>
    <w:p w:rsidR="00C92257" w:rsidRPr="005F51C7" w:rsidRDefault="00C92257" w:rsidP="005F51C7">
      <w:pPr>
        <w:numPr>
          <w:ilvl w:val="0"/>
          <w:numId w:val="17"/>
        </w:numPr>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в м. Дергачі, район пров. Морозенка Дергачівського району Харківської області гр. Волошиній Т.В.</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Стешенку Ю.О.</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Остапенку О.В.</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Шатохіну В.В.</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Галич Т.В.</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Галичу В.С.</w:t>
      </w:r>
    </w:p>
    <w:p w:rsidR="00C92257" w:rsidRPr="005F51C7" w:rsidRDefault="00C92257" w:rsidP="005F51C7">
      <w:pPr>
        <w:numPr>
          <w:ilvl w:val="0"/>
          <w:numId w:val="17"/>
        </w:numPr>
        <w:tabs>
          <w:tab w:val="left" w:pos="-142"/>
        </w:tabs>
        <w:ind w:left="0" w:firstLine="513"/>
        <w:jc w:val="both"/>
        <w:rPr>
          <w:rFonts w:ascii="Times New Roman" w:hAnsi="Times New Roman" w:cs="Times New Roman"/>
          <w:sz w:val="24"/>
          <w:szCs w:val="24"/>
        </w:rPr>
      </w:pPr>
      <w:r w:rsidRPr="005F51C7">
        <w:rPr>
          <w:rFonts w:ascii="Times New Roman" w:hAnsi="Times New Roman" w:cs="Times New Roman"/>
          <w:sz w:val="24"/>
          <w:szCs w:val="24"/>
        </w:rPr>
        <w:t>Про надання дозволу на розробку проекту землеустрою щодо відведення земельної ділянки для ведення індивідуального садівництва в районі вул. Нагорна в м. Дергачі Харківської області гр. Остапенку І.О.</w:t>
      </w:r>
    </w:p>
    <w:p w:rsidR="00C92257" w:rsidRPr="005F51C7" w:rsidRDefault="00C92257" w:rsidP="005F51C7">
      <w:pPr>
        <w:numPr>
          <w:ilvl w:val="0"/>
          <w:numId w:val="17"/>
        </w:numPr>
        <w:tabs>
          <w:tab w:val="left" w:pos="-142"/>
        </w:tabs>
        <w:ind w:left="0" w:firstLine="513"/>
        <w:jc w:val="both"/>
        <w:rPr>
          <w:rFonts w:ascii="Times New Roman" w:hAnsi="Times New Roman" w:cs="Times New Roman"/>
          <w:bCs/>
          <w:sz w:val="24"/>
          <w:szCs w:val="24"/>
        </w:rPr>
      </w:pPr>
      <w:r w:rsidRPr="005F51C7">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w:t>
      </w:r>
      <w:r w:rsidRPr="005F51C7">
        <w:rPr>
          <w:rStyle w:val="st"/>
          <w:rFonts w:ascii="Times New Roman" w:hAnsi="Times New Roman" w:cs="Times New Roman"/>
          <w:sz w:val="24"/>
          <w:szCs w:val="24"/>
        </w:rPr>
        <w:t>частини земельної ділянки, на яку поширюються права особистого сервітуту</w:t>
      </w:r>
      <w:r w:rsidRPr="005F51C7">
        <w:rPr>
          <w:rFonts w:ascii="Times New Roman" w:hAnsi="Times New Roman" w:cs="Times New Roman"/>
          <w:sz w:val="24"/>
          <w:szCs w:val="24"/>
        </w:rPr>
        <w:t xml:space="preserve"> для обслуговування тимчасової споруди – торгівельного кіоску з продажу товарів повсякденного попиту  на території Дергачівської міської ради в </w:t>
      </w:r>
      <w:r w:rsidRPr="005F51C7">
        <w:rPr>
          <w:rStyle w:val="Strong"/>
          <w:rFonts w:ascii="Times New Roman" w:hAnsi="Times New Roman"/>
          <w:b w:val="0"/>
          <w:bCs/>
          <w:sz w:val="24"/>
          <w:szCs w:val="24"/>
        </w:rPr>
        <w:t>м. Дергачі вул. Садова (в ряду існуючих ТС) Дергачівського району Харківської області ФО-П Маліковій О.П.</w:t>
      </w:r>
    </w:p>
    <w:p w:rsidR="00C92257" w:rsidRPr="005F51C7" w:rsidRDefault="00C92257" w:rsidP="005F51C7">
      <w:pPr>
        <w:widowControl/>
        <w:numPr>
          <w:ilvl w:val="0"/>
          <w:numId w:val="17"/>
        </w:numPr>
        <w:tabs>
          <w:tab w:val="left" w:pos="567"/>
        </w:tabs>
        <w:autoSpaceDE/>
        <w:autoSpaceDN/>
        <w:adjustRightInd/>
        <w:ind w:left="0" w:firstLine="513"/>
        <w:jc w:val="both"/>
        <w:rPr>
          <w:rFonts w:ascii="Times New Roman" w:hAnsi="Times New Roman" w:cs="Times New Roman"/>
          <w:sz w:val="24"/>
          <w:szCs w:val="24"/>
        </w:rPr>
      </w:pPr>
      <w:r w:rsidRPr="005F51C7">
        <w:rPr>
          <w:rFonts w:ascii="Times New Roman" w:hAnsi="Times New Roman" w:cs="Times New Roman"/>
          <w:sz w:val="24"/>
          <w:szCs w:val="24"/>
        </w:rPr>
        <w:t xml:space="preserve">Про укладання договору особистого строкового </w:t>
      </w:r>
      <w:r w:rsidRPr="005F51C7">
        <w:rPr>
          <w:rStyle w:val="st"/>
          <w:rFonts w:ascii="Times New Roman" w:hAnsi="Times New Roman" w:cs="Times New Roman"/>
          <w:sz w:val="24"/>
          <w:szCs w:val="24"/>
        </w:rPr>
        <w:t>сервітуту для обслуговування тимчасової споруди - торгівельного павільйону з продажу продуктів харчування та непродовольчих товарів в м. Дергачі, вул. Золочівський шлях Дергачівського району Харківської області  ФО-П Дишленко Л.П.</w:t>
      </w:r>
    </w:p>
    <w:p w:rsidR="00C92257" w:rsidRPr="005F51C7" w:rsidRDefault="00C92257" w:rsidP="005F51C7">
      <w:pPr>
        <w:numPr>
          <w:ilvl w:val="0"/>
          <w:numId w:val="17"/>
        </w:numPr>
        <w:tabs>
          <w:tab w:val="left" w:pos="426"/>
          <w:tab w:val="left" w:pos="567"/>
        </w:tabs>
        <w:ind w:left="0" w:firstLine="513"/>
        <w:jc w:val="both"/>
        <w:rPr>
          <w:rStyle w:val="st"/>
          <w:rFonts w:ascii="Times New Roman" w:hAnsi="Times New Roman" w:cs="Times New Roman"/>
          <w:sz w:val="24"/>
          <w:szCs w:val="24"/>
        </w:rPr>
      </w:pPr>
      <w:r w:rsidRPr="005F51C7">
        <w:rPr>
          <w:rFonts w:ascii="Times New Roman" w:hAnsi="Times New Roman" w:cs="Times New Roman"/>
          <w:sz w:val="24"/>
          <w:szCs w:val="24"/>
        </w:rPr>
        <w:t xml:space="preserve">Про укладання договору особистого строкового </w:t>
      </w:r>
      <w:r w:rsidRPr="005F51C7">
        <w:rPr>
          <w:rStyle w:val="st"/>
          <w:rFonts w:ascii="Times New Roman" w:hAnsi="Times New Roman" w:cs="Times New Roman"/>
          <w:sz w:val="24"/>
          <w:szCs w:val="24"/>
        </w:rPr>
        <w:t>сервітуту для обслуговування тимчасової споруди - торгівельного павільйону з продажу товарів повсякденного попиту в м. Дергачі, вул. Залізнична Дергачівського району Харківської області  ФО-П Дем’яненку Є.І.</w:t>
      </w:r>
    </w:p>
    <w:p w:rsidR="00C92257" w:rsidRDefault="00C92257" w:rsidP="001D5434">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Вказала, що до термінового вирішення відносяться проекти рішень - при наявності заяв від громадян - на матеріальну допомогу, як проектів, що підлягають негайному оприлюдненню, і розглядаються як питання, які містять інформацію про факти, що загрожують життю, здоров’ю або майну осіб, і про заходи, які застосовуються у зв’язку з цим, що надійдуть включно до засідання профільної комісії.    </w:t>
      </w:r>
    </w:p>
    <w:p w:rsidR="00C92257" w:rsidRDefault="00C92257" w:rsidP="001D5434">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Ознайомила з проектами рішень та документами до них. </w:t>
      </w:r>
    </w:p>
    <w:p w:rsidR="00C92257" w:rsidRDefault="00C92257" w:rsidP="001D5434">
      <w:pPr>
        <w:shd w:val="clear" w:color="auto" w:fill="FFFFFF"/>
        <w:jc w:val="both"/>
        <w:rPr>
          <w:rFonts w:ascii="Times New Roman" w:hAnsi="Times New Roman" w:cs="Times New Roman"/>
          <w:sz w:val="24"/>
          <w:szCs w:val="24"/>
        </w:rPr>
      </w:pPr>
      <w:r>
        <w:rPr>
          <w:rFonts w:ascii="Times New Roman" w:hAnsi="Times New Roman" w:cs="Times New Roman"/>
          <w:sz w:val="24"/>
          <w:szCs w:val="24"/>
          <w:u w:val="single"/>
        </w:rPr>
        <w:t>СЛУХАЛИ</w:t>
      </w:r>
      <w:r>
        <w:rPr>
          <w:rFonts w:ascii="Times New Roman" w:hAnsi="Times New Roman" w:cs="Times New Roman"/>
          <w:sz w:val="24"/>
          <w:szCs w:val="24"/>
        </w:rPr>
        <w:t>:</w:t>
      </w:r>
      <w:r>
        <w:rPr>
          <w:rFonts w:ascii="Times New Roman" w:hAnsi="Times New Roman" w:cs="Times New Roman"/>
          <w:sz w:val="24"/>
          <w:szCs w:val="24"/>
        </w:rPr>
        <w:tab/>
        <w:t>Бондаренко К.І., яка після вивчення всіма присутніми проектних документів, запропонувала голосування: всі розглянуті проекти рішень винести з 04.04.2016 року на оприлюднення та передати у відповідності до профілю питання на розгляд постійним депутатським комісіям Дергачівської міської ради.</w:t>
      </w:r>
    </w:p>
    <w:p w:rsidR="00C92257" w:rsidRDefault="00C92257" w:rsidP="001D5434">
      <w:pPr>
        <w:pStyle w:val="NormalWeb"/>
        <w:tabs>
          <w:tab w:val="left" w:pos="-709"/>
          <w:tab w:val="left" w:pos="-142"/>
        </w:tabs>
        <w:spacing w:before="0" w:after="0"/>
        <w:jc w:val="both"/>
      </w:pPr>
    </w:p>
    <w:p w:rsidR="00C92257" w:rsidRDefault="00C92257" w:rsidP="001D5434">
      <w:pPr>
        <w:pStyle w:val="NormalWeb"/>
        <w:tabs>
          <w:tab w:val="left" w:pos="-709"/>
          <w:tab w:val="left" w:pos="-142"/>
        </w:tabs>
        <w:spacing w:before="0" w:after="0"/>
        <w:jc w:val="both"/>
      </w:pPr>
      <w:r>
        <w:t>ГОЛОСУВАЛИ:</w:t>
      </w:r>
      <w:r>
        <w:tab/>
        <w:t xml:space="preserve"> ЗА – 3</w:t>
      </w:r>
      <w:r>
        <w:tab/>
      </w:r>
      <w:r>
        <w:tab/>
      </w:r>
      <w:r>
        <w:tab/>
        <w:t>ПРОТИ-0</w:t>
      </w:r>
      <w:r>
        <w:tab/>
      </w:r>
      <w:r>
        <w:tab/>
      </w:r>
      <w:r>
        <w:tab/>
        <w:t>УТРИМАЛИСЬ-0</w:t>
      </w:r>
    </w:p>
    <w:p w:rsidR="00C92257" w:rsidRDefault="00C92257" w:rsidP="001D5434">
      <w:pPr>
        <w:shd w:val="clear" w:color="auto" w:fill="FFFFFF"/>
        <w:ind w:firstLine="567"/>
        <w:jc w:val="both"/>
        <w:rPr>
          <w:rFonts w:ascii="Times New Roman" w:hAnsi="Times New Roman" w:cs="Times New Roman"/>
          <w:sz w:val="24"/>
          <w:szCs w:val="24"/>
        </w:rPr>
      </w:pPr>
    </w:p>
    <w:p w:rsidR="00C92257" w:rsidRDefault="00C92257" w:rsidP="001D5434">
      <w:pPr>
        <w:pStyle w:val="NormalWeb"/>
        <w:tabs>
          <w:tab w:val="left" w:pos="-709"/>
          <w:tab w:val="left" w:pos="-142"/>
        </w:tabs>
        <w:spacing w:before="0" w:after="0"/>
        <w:jc w:val="both"/>
      </w:pPr>
      <w:r>
        <w:rPr>
          <w:u w:val="single"/>
        </w:rPr>
        <w:t>ВИРІШИЛИ:</w:t>
      </w:r>
      <w:r>
        <w:t xml:space="preserve"> </w:t>
      </w:r>
      <w:r>
        <w:rPr>
          <w:lang w:val="ru-RU"/>
        </w:rPr>
        <w:t xml:space="preserve">Розроблені </w:t>
      </w:r>
      <w:r>
        <w:t>проекти рішень винести з 04.04.2016 року на оприлюднення та передати у відповідності до профілю питання на розгляд постійним депутатським комісіям Дергачівської міської ради.</w:t>
      </w:r>
    </w:p>
    <w:p w:rsidR="00C92257" w:rsidRDefault="00C92257" w:rsidP="007E4922">
      <w:pPr>
        <w:jc w:val="both"/>
        <w:rPr>
          <w:rFonts w:ascii="Times New Roman" w:hAnsi="Times New Roman" w:cs="Times New Roman"/>
          <w:b/>
          <w:sz w:val="24"/>
          <w:szCs w:val="24"/>
        </w:rPr>
      </w:pPr>
    </w:p>
    <w:p w:rsidR="00C92257" w:rsidRPr="003652B5" w:rsidRDefault="00C92257" w:rsidP="007E4922">
      <w:pPr>
        <w:jc w:val="both"/>
        <w:rPr>
          <w:rFonts w:ascii="Times New Roman" w:hAnsi="Times New Roman" w:cs="Times New Roman"/>
          <w:sz w:val="24"/>
          <w:szCs w:val="24"/>
        </w:rPr>
      </w:pPr>
      <w:r w:rsidRPr="003652B5">
        <w:rPr>
          <w:rFonts w:ascii="Times New Roman" w:hAnsi="Times New Roman" w:cs="Times New Roman"/>
          <w:sz w:val="24"/>
          <w:szCs w:val="24"/>
        </w:rPr>
        <w:t>Рада голів:</w:t>
      </w:r>
    </w:p>
    <w:p w:rsidR="00C92257" w:rsidRDefault="00C92257" w:rsidP="001656B1">
      <w:pPr>
        <w:pStyle w:val="NormalWeb"/>
        <w:tabs>
          <w:tab w:val="left" w:pos="-709"/>
          <w:tab w:val="left" w:pos="-142"/>
        </w:tabs>
        <w:spacing w:before="0" w:after="0" w:line="360" w:lineRule="auto"/>
        <w:jc w:val="both"/>
      </w:pPr>
      <w:r>
        <w:t>ДЕХТЯРЕНКО Л.М.</w:t>
      </w:r>
      <w:r>
        <w:tab/>
        <w:t xml:space="preserve"> </w:t>
      </w:r>
      <w:r>
        <w:tab/>
      </w:r>
      <w:r>
        <w:tab/>
      </w:r>
      <w:r>
        <w:tab/>
      </w:r>
      <w:r>
        <w:tab/>
      </w:r>
    </w:p>
    <w:p w:rsidR="00C92257" w:rsidRDefault="00C92257" w:rsidP="001656B1">
      <w:pPr>
        <w:pStyle w:val="NormalWeb"/>
        <w:tabs>
          <w:tab w:val="left" w:pos="-709"/>
          <w:tab w:val="left" w:pos="-142"/>
        </w:tabs>
        <w:spacing w:before="0" w:after="0" w:line="360" w:lineRule="auto"/>
        <w:jc w:val="both"/>
      </w:pPr>
      <w:r>
        <w:t xml:space="preserve">ЖУКОВ.П.О.   </w:t>
      </w:r>
      <w:r>
        <w:tab/>
      </w:r>
      <w:r>
        <w:tab/>
      </w:r>
      <w:r w:rsidRPr="00F77398">
        <w:tab/>
      </w:r>
      <w:r w:rsidRPr="00F77398">
        <w:tab/>
      </w:r>
    </w:p>
    <w:p w:rsidR="00C92257" w:rsidRPr="00F77398" w:rsidRDefault="00C92257" w:rsidP="001656B1">
      <w:pPr>
        <w:pStyle w:val="NormalWeb"/>
        <w:tabs>
          <w:tab w:val="left" w:pos="-709"/>
          <w:tab w:val="left" w:pos="-142"/>
        </w:tabs>
        <w:spacing w:before="0" w:after="0" w:line="360" w:lineRule="auto"/>
        <w:jc w:val="both"/>
      </w:pPr>
      <w:r>
        <w:t>МАТЮЩЕНКО К.П.</w:t>
      </w:r>
      <w:r w:rsidRPr="00F77398">
        <w:tab/>
      </w:r>
      <w:r>
        <w:tab/>
      </w:r>
    </w:p>
    <w:sectPr w:rsidR="00C92257" w:rsidRPr="00F77398" w:rsidSect="00F075D6">
      <w:type w:val="continuous"/>
      <w:pgSz w:w="11909" w:h="16834" w:code="9"/>
      <w:pgMar w:top="709" w:right="710" w:bottom="568" w:left="1418"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57" w:rsidRDefault="00C92257" w:rsidP="00337A39">
      <w:r>
        <w:separator/>
      </w:r>
    </w:p>
  </w:endnote>
  <w:endnote w:type="continuationSeparator" w:id="0">
    <w:p w:rsidR="00C92257" w:rsidRDefault="00C92257" w:rsidP="00337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57" w:rsidRDefault="00C92257" w:rsidP="00337A39">
      <w:r>
        <w:separator/>
      </w:r>
    </w:p>
  </w:footnote>
  <w:footnote w:type="continuationSeparator" w:id="0">
    <w:p w:rsidR="00C92257" w:rsidRDefault="00C92257" w:rsidP="0033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0A1"/>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D3E33E8"/>
    <w:multiLevelType w:val="hybridMultilevel"/>
    <w:tmpl w:val="FF9CBAC0"/>
    <w:lvl w:ilvl="0" w:tplc="1A4E94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B03FAB"/>
    <w:multiLevelType w:val="hybridMultilevel"/>
    <w:tmpl w:val="81A4EE9C"/>
    <w:lvl w:ilvl="0" w:tplc="3DB49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01E12"/>
    <w:multiLevelType w:val="hybridMultilevel"/>
    <w:tmpl w:val="0EBA5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0E7057"/>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440A71"/>
    <w:multiLevelType w:val="hybridMultilevel"/>
    <w:tmpl w:val="681097FC"/>
    <w:lvl w:ilvl="0" w:tplc="FB3CD0A8">
      <w:numFmt w:val="bullet"/>
      <w:lvlText w:val="-"/>
      <w:lvlJc w:val="left"/>
      <w:pPr>
        <w:tabs>
          <w:tab w:val="num" w:pos="1080"/>
        </w:tabs>
        <w:ind w:left="1080" w:hanging="360"/>
      </w:pPr>
      <w:rPr>
        <w:rFonts w:ascii="Times New Roman" w:eastAsia="Times New Roman" w:hAnsi="Times New Roman" w:hint="default"/>
        <w:b w:val="0"/>
        <w:i w:val="0"/>
        <w:sz w:val="24"/>
      </w:rPr>
    </w:lvl>
    <w:lvl w:ilvl="1" w:tplc="04190019" w:tentative="1">
      <w:start w:val="1"/>
      <w:numFmt w:val="lowerLetter"/>
      <w:lvlText w:val="%2."/>
      <w:lvlJc w:val="left"/>
      <w:pPr>
        <w:ind w:left="-824" w:hanging="360"/>
      </w:pPr>
      <w:rPr>
        <w:rFonts w:cs="Times New Roman"/>
      </w:rPr>
    </w:lvl>
    <w:lvl w:ilvl="2" w:tplc="0419001B" w:tentative="1">
      <w:start w:val="1"/>
      <w:numFmt w:val="lowerRoman"/>
      <w:lvlText w:val="%3."/>
      <w:lvlJc w:val="right"/>
      <w:pPr>
        <w:ind w:left="-104" w:hanging="180"/>
      </w:pPr>
      <w:rPr>
        <w:rFonts w:cs="Times New Roman"/>
      </w:rPr>
    </w:lvl>
    <w:lvl w:ilvl="3" w:tplc="0419000F" w:tentative="1">
      <w:start w:val="1"/>
      <w:numFmt w:val="decimal"/>
      <w:lvlText w:val="%4."/>
      <w:lvlJc w:val="left"/>
      <w:pPr>
        <w:ind w:left="616" w:hanging="360"/>
      </w:pPr>
      <w:rPr>
        <w:rFonts w:cs="Times New Roman"/>
      </w:rPr>
    </w:lvl>
    <w:lvl w:ilvl="4" w:tplc="04190019" w:tentative="1">
      <w:start w:val="1"/>
      <w:numFmt w:val="lowerLetter"/>
      <w:lvlText w:val="%5."/>
      <w:lvlJc w:val="left"/>
      <w:pPr>
        <w:ind w:left="1336" w:hanging="360"/>
      </w:pPr>
      <w:rPr>
        <w:rFonts w:cs="Times New Roman"/>
      </w:rPr>
    </w:lvl>
    <w:lvl w:ilvl="5" w:tplc="0419001B" w:tentative="1">
      <w:start w:val="1"/>
      <w:numFmt w:val="lowerRoman"/>
      <w:lvlText w:val="%6."/>
      <w:lvlJc w:val="right"/>
      <w:pPr>
        <w:ind w:left="2056" w:hanging="180"/>
      </w:pPr>
      <w:rPr>
        <w:rFonts w:cs="Times New Roman"/>
      </w:rPr>
    </w:lvl>
    <w:lvl w:ilvl="6" w:tplc="0419000F" w:tentative="1">
      <w:start w:val="1"/>
      <w:numFmt w:val="decimal"/>
      <w:lvlText w:val="%7."/>
      <w:lvlJc w:val="left"/>
      <w:pPr>
        <w:ind w:left="2776" w:hanging="360"/>
      </w:pPr>
      <w:rPr>
        <w:rFonts w:cs="Times New Roman"/>
      </w:rPr>
    </w:lvl>
    <w:lvl w:ilvl="7" w:tplc="04190019" w:tentative="1">
      <w:start w:val="1"/>
      <w:numFmt w:val="lowerLetter"/>
      <w:lvlText w:val="%8."/>
      <w:lvlJc w:val="left"/>
      <w:pPr>
        <w:ind w:left="3496" w:hanging="360"/>
      </w:pPr>
      <w:rPr>
        <w:rFonts w:cs="Times New Roman"/>
      </w:rPr>
    </w:lvl>
    <w:lvl w:ilvl="8" w:tplc="0419001B" w:tentative="1">
      <w:start w:val="1"/>
      <w:numFmt w:val="lowerRoman"/>
      <w:lvlText w:val="%9."/>
      <w:lvlJc w:val="right"/>
      <w:pPr>
        <w:ind w:left="4216" w:hanging="180"/>
      </w:pPr>
      <w:rPr>
        <w:rFonts w:cs="Times New Roman"/>
      </w:rPr>
    </w:lvl>
  </w:abstractNum>
  <w:abstractNum w:abstractNumId="6">
    <w:nsid w:val="2D1B1F12"/>
    <w:multiLevelType w:val="hybridMultilevel"/>
    <w:tmpl w:val="531CCDCA"/>
    <w:lvl w:ilvl="0" w:tplc="8354D47C">
      <w:numFmt w:val="bullet"/>
      <w:lvlText w:val="-"/>
      <w:lvlJc w:val="left"/>
      <w:pPr>
        <w:tabs>
          <w:tab w:val="num" w:pos="873"/>
        </w:tabs>
        <w:ind w:left="873" w:hanging="360"/>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7">
    <w:nsid w:val="331D2A19"/>
    <w:multiLevelType w:val="hybridMultilevel"/>
    <w:tmpl w:val="57A0FB46"/>
    <w:lvl w:ilvl="0" w:tplc="2A429E5C">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91C01E2"/>
    <w:multiLevelType w:val="hybridMultilevel"/>
    <w:tmpl w:val="41DC0820"/>
    <w:lvl w:ilvl="0" w:tplc="43DA9504">
      <w:start w:val="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D5D9E"/>
    <w:multiLevelType w:val="hybridMultilevel"/>
    <w:tmpl w:val="89FE6AB6"/>
    <w:lvl w:ilvl="0" w:tplc="3DB49000">
      <w:start w:val="1"/>
      <w:numFmt w:val="bullet"/>
      <w:lvlText w:val=""/>
      <w:lvlJc w:val="left"/>
      <w:pPr>
        <w:ind w:left="927" w:hanging="360"/>
      </w:pPr>
      <w:rPr>
        <w:rFonts w:ascii="Symbol" w:hAnsi="Symbol" w:hint="default"/>
        <w:b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1">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AF2D8F"/>
    <w:multiLevelType w:val="hybridMultilevel"/>
    <w:tmpl w:val="47CA91D2"/>
    <w:lvl w:ilvl="0" w:tplc="2864E212">
      <w:numFmt w:val="bullet"/>
      <w:lvlText w:val="-"/>
      <w:lvlJc w:val="left"/>
      <w:pPr>
        <w:tabs>
          <w:tab w:val="num" w:pos="1026"/>
        </w:tabs>
        <w:ind w:left="1026" w:hanging="600"/>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557D5B8F"/>
    <w:multiLevelType w:val="hybridMultilevel"/>
    <w:tmpl w:val="8B98AC9E"/>
    <w:lvl w:ilvl="0" w:tplc="3DB49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77952"/>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66A16C6C"/>
    <w:multiLevelType w:val="hybridMultilevel"/>
    <w:tmpl w:val="60622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2C33F6"/>
    <w:multiLevelType w:val="hybridMultilevel"/>
    <w:tmpl w:val="412E0C4E"/>
    <w:lvl w:ilvl="0" w:tplc="BE2E777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3838BD"/>
    <w:multiLevelType w:val="hybridMultilevel"/>
    <w:tmpl w:val="AA76E8D4"/>
    <w:lvl w:ilvl="0" w:tplc="0E785A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2"/>
  </w:num>
  <w:num w:numId="3">
    <w:abstractNumId w:val="13"/>
  </w:num>
  <w:num w:numId="4">
    <w:abstractNumId w:val="9"/>
  </w:num>
  <w:num w:numId="5">
    <w:abstractNumId w:val="0"/>
  </w:num>
  <w:num w:numId="6">
    <w:abstractNumId w:val="4"/>
  </w:num>
  <w:num w:numId="7">
    <w:abstractNumId w:val="10"/>
  </w:num>
  <w:num w:numId="8">
    <w:abstractNumId w:val="8"/>
  </w:num>
  <w:num w:numId="9">
    <w:abstractNumId w:val="11"/>
  </w:num>
  <w:num w:numId="10">
    <w:abstractNumId w:val="17"/>
  </w:num>
  <w:num w:numId="11">
    <w:abstractNumId w:val="15"/>
  </w:num>
  <w:num w:numId="12">
    <w:abstractNumId w:val="7"/>
  </w:num>
  <w:num w:numId="13">
    <w:abstractNumId w:val="14"/>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16"/>
  </w:num>
  <w:num w:numId="1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AD"/>
    <w:rsid w:val="000003BF"/>
    <w:rsid w:val="000004AF"/>
    <w:rsid w:val="000006FB"/>
    <w:rsid w:val="0000122F"/>
    <w:rsid w:val="00001447"/>
    <w:rsid w:val="00001C79"/>
    <w:rsid w:val="00001E86"/>
    <w:rsid w:val="000025FB"/>
    <w:rsid w:val="0000328B"/>
    <w:rsid w:val="000032A5"/>
    <w:rsid w:val="000032B4"/>
    <w:rsid w:val="000032EA"/>
    <w:rsid w:val="000037F0"/>
    <w:rsid w:val="00003AF0"/>
    <w:rsid w:val="000041C9"/>
    <w:rsid w:val="00004C73"/>
    <w:rsid w:val="00005CD9"/>
    <w:rsid w:val="00006760"/>
    <w:rsid w:val="0000689A"/>
    <w:rsid w:val="00006BD5"/>
    <w:rsid w:val="00006C0C"/>
    <w:rsid w:val="0000780A"/>
    <w:rsid w:val="000078F6"/>
    <w:rsid w:val="00007DBF"/>
    <w:rsid w:val="000100E7"/>
    <w:rsid w:val="00011372"/>
    <w:rsid w:val="000129AB"/>
    <w:rsid w:val="00012BA9"/>
    <w:rsid w:val="00012E1A"/>
    <w:rsid w:val="00013B90"/>
    <w:rsid w:val="00013B94"/>
    <w:rsid w:val="00015668"/>
    <w:rsid w:val="000158E0"/>
    <w:rsid w:val="00015BDB"/>
    <w:rsid w:val="00017082"/>
    <w:rsid w:val="000176A4"/>
    <w:rsid w:val="00017A4D"/>
    <w:rsid w:val="000200DF"/>
    <w:rsid w:val="00021354"/>
    <w:rsid w:val="00021793"/>
    <w:rsid w:val="000217EC"/>
    <w:rsid w:val="000220B3"/>
    <w:rsid w:val="00022982"/>
    <w:rsid w:val="00022D4E"/>
    <w:rsid w:val="000234BB"/>
    <w:rsid w:val="000257F0"/>
    <w:rsid w:val="00025EFD"/>
    <w:rsid w:val="00026069"/>
    <w:rsid w:val="00026A05"/>
    <w:rsid w:val="00026BE8"/>
    <w:rsid w:val="00027329"/>
    <w:rsid w:val="000274E5"/>
    <w:rsid w:val="0002763F"/>
    <w:rsid w:val="00027BCF"/>
    <w:rsid w:val="00030178"/>
    <w:rsid w:val="0003043B"/>
    <w:rsid w:val="00030B45"/>
    <w:rsid w:val="00031DCA"/>
    <w:rsid w:val="0003210D"/>
    <w:rsid w:val="000321D3"/>
    <w:rsid w:val="000326F6"/>
    <w:rsid w:val="00032FED"/>
    <w:rsid w:val="0003479C"/>
    <w:rsid w:val="0003558B"/>
    <w:rsid w:val="000357CB"/>
    <w:rsid w:val="00036567"/>
    <w:rsid w:val="000369C3"/>
    <w:rsid w:val="0003745C"/>
    <w:rsid w:val="00037636"/>
    <w:rsid w:val="0004014D"/>
    <w:rsid w:val="00040640"/>
    <w:rsid w:val="000406F8"/>
    <w:rsid w:val="0004132B"/>
    <w:rsid w:val="0004142D"/>
    <w:rsid w:val="000443A6"/>
    <w:rsid w:val="0004526B"/>
    <w:rsid w:val="0004614C"/>
    <w:rsid w:val="00046838"/>
    <w:rsid w:val="0004684D"/>
    <w:rsid w:val="00047824"/>
    <w:rsid w:val="0004794F"/>
    <w:rsid w:val="00047A32"/>
    <w:rsid w:val="00047E0F"/>
    <w:rsid w:val="0005002B"/>
    <w:rsid w:val="0005020B"/>
    <w:rsid w:val="00050774"/>
    <w:rsid w:val="00050A03"/>
    <w:rsid w:val="00051093"/>
    <w:rsid w:val="00051C9E"/>
    <w:rsid w:val="000535A0"/>
    <w:rsid w:val="00053B08"/>
    <w:rsid w:val="00055DC5"/>
    <w:rsid w:val="00055F1F"/>
    <w:rsid w:val="00056377"/>
    <w:rsid w:val="00056A13"/>
    <w:rsid w:val="00057CDD"/>
    <w:rsid w:val="000601C9"/>
    <w:rsid w:val="000613A3"/>
    <w:rsid w:val="00062299"/>
    <w:rsid w:val="000627DB"/>
    <w:rsid w:val="00063B0A"/>
    <w:rsid w:val="00064B1E"/>
    <w:rsid w:val="000651A8"/>
    <w:rsid w:val="000655A5"/>
    <w:rsid w:val="000658F1"/>
    <w:rsid w:val="00065965"/>
    <w:rsid w:val="00066597"/>
    <w:rsid w:val="000668B5"/>
    <w:rsid w:val="00066D60"/>
    <w:rsid w:val="00067365"/>
    <w:rsid w:val="000673A6"/>
    <w:rsid w:val="0006745B"/>
    <w:rsid w:val="000675EF"/>
    <w:rsid w:val="000704C4"/>
    <w:rsid w:val="0007116A"/>
    <w:rsid w:val="00071804"/>
    <w:rsid w:val="00071836"/>
    <w:rsid w:val="000728AA"/>
    <w:rsid w:val="00072A65"/>
    <w:rsid w:val="00073C00"/>
    <w:rsid w:val="00073D09"/>
    <w:rsid w:val="0007499C"/>
    <w:rsid w:val="00074DA1"/>
    <w:rsid w:val="00075453"/>
    <w:rsid w:val="000757B7"/>
    <w:rsid w:val="00075871"/>
    <w:rsid w:val="00075D6D"/>
    <w:rsid w:val="000764C3"/>
    <w:rsid w:val="0007660C"/>
    <w:rsid w:val="00077F72"/>
    <w:rsid w:val="000805E6"/>
    <w:rsid w:val="00080615"/>
    <w:rsid w:val="00080DFC"/>
    <w:rsid w:val="000811C1"/>
    <w:rsid w:val="000820D2"/>
    <w:rsid w:val="00082EA9"/>
    <w:rsid w:val="00083CD4"/>
    <w:rsid w:val="00084675"/>
    <w:rsid w:val="000849E5"/>
    <w:rsid w:val="00084E07"/>
    <w:rsid w:val="000857EF"/>
    <w:rsid w:val="00085BA0"/>
    <w:rsid w:val="00086341"/>
    <w:rsid w:val="00086824"/>
    <w:rsid w:val="0008798A"/>
    <w:rsid w:val="0009026C"/>
    <w:rsid w:val="00090550"/>
    <w:rsid w:val="00090FED"/>
    <w:rsid w:val="000910B3"/>
    <w:rsid w:val="000917EA"/>
    <w:rsid w:val="00091AA0"/>
    <w:rsid w:val="00091C48"/>
    <w:rsid w:val="000926DD"/>
    <w:rsid w:val="000930E1"/>
    <w:rsid w:val="00094396"/>
    <w:rsid w:val="00094438"/>
    <w:rsid w:val="00094866"/>
    <w:rsid w:val="000963AE"/>
    <w:rsid w:val="000964FD"/>
    <w:rsid w:val="000969FD"/>
    <w:rsid w:val="00096BA6"/>
    <w:rsid w:val="00096C33"/>
    <w:rsid w:val="00096D67"/>
    <w:rsid w:val="0009735F"/>
    <w:rsid w:val="0009745A"/>
    <w:rsid w:val="0009784D"/>
    <w:rsid w:val="00097C1A"/>
    <w:rsid w:val="000A10E8"/>
    <w:rsid w:val="000A1164"/>
    <w:rsid w:val="000A3AF0"/>
    <w:rsid w:val="000A3EAC"/>
    <w:rsid w:val="000A563E"/>
    <w:rsid w:val="000A5645"/>
    <w:rsid w:val="000A5D11"/>
    <w:rsid w:val="000A6677"/>
    <w:rsid w:val="000A6E0C"/>
    <w:rsid w:val="000A7E91"/>
    <w:rsid w:val="000B0090"/>
    <w:rsid w:val="000B051F"/>
    <w:rsid w:val="000B2450"/>
    <w:rsid w:val="000B3123"/>
    <w:rsid w:val="000B414C"/>
    <w:rsid w:val="000B41FE"/>
    <w:rsid w:val="000B5D3F"/>
    <w:rsid w:val="000B72AC"/>
    <w:rsid w:val="000B7626"/>
    <w:rsid w:val="000C1080"/>
    <w:rsid w:val="000C194E"/>
    <w:rsid w:val="000C1EE0"/>
    <w:rsid w:val="000C20DA"/>
    <w:rsid w:val="000C3127"/>
    <w:rsid w:val="000C395F"/>
    <w:rsid w:val="000C3BDF"/>
    <w:rsid w:val="000C503D"/>
    <w:rsid w:val="000C584B"/>
    <w:rsid w:val="000C5C07"/>
    <w:rsid w:val="000C6E5F"/>
    <w:rsid w:val="000C7123"/>
    <w:rsid w:val="000D0A9B"/>
    <w:rsid w:val="000D0C60"/>
    <w:rsid w:val="000D1221"/>
    <w:rsid w:val="000D151B"/>
    <w:rsid w:val="000D1F10"/>
    <w:rsid w:val="000D36E3"/>
    <w:rsid w:val="000D3904"/>
    <w:rsid w:val="000D3CC8"/>
    <w:rsid w:val="000D46AD"/>
    <w:rsid w:val="000D47F8"/>
    <w:rsid w:val="000D48CB"/>
    <w:rsid w:val="000D6269"/>
    <w:rsid w:val="000D6665"/>
    <w:rsid w:val="000E017C"/>
    <w:rsid w:val="000E106E"/>
    <w:rsid w:val="000E14E3"/>
    <w:rsid w:val="000E15E6"/>
    <w:rsid w:val="000E29A6"/>
    <w:rsid w:val="000E3354"/>
    <w:rsid w:val="000E39B0"/>
    <w:rsid w:val="000E3A41"/>
    <w:rsid w:val="000E3C3E"/>
    <w:rsid w:val="000E46C3"/>
    <w:rsid w:val="000E4835"/>
    <w:rsid w:val="000E4A28"/>
    <w:rsid w:val="000E4FCE"/>
    <w:rsid w:val="000E5681"/>
    <w:rsid w:val="000E6471"/>
    <w:rsid w:val="000E6A2E"/>
    <w:rsid w:val="000E6A7E"/>
    <w:rsid w:val="000E735D"/>
    <w:rsid w:val="000F0D13"/>
    <w:rsid w:val="000F0E55"/>
    <w:rsid w:val="000F25ED"/>
    <w:rsid w:val="000F3C02"/>
    <w:rsid w:val="000F42CB"/>
    <w:rsid w:val="000F527D"/>
    <w:rsid w:val="000F5BC2"/>
    <w:rsid w:val="000F6E3C"/>
    <w:rsid w:val="000F71BF"/>
    <w:rsid w:val="000F7715"/>
    <w:rsid w:val="001014AA"/>
    <w:rsid w:val="00101647"/>
    <w:rsid w:val="00101C5C"/>
    <w:rsid w:val="00101D02"/>
    <w:rsid w:val="0010254B"/>
    <w:rsid w:val="0010320F"/>
    <w:rsid w:val="00103F49"/>
    <w:rsid w:val="00103F58"/>
    <w:rsid w:val="00103F91"/>
    <w:rsid w:val="00104571"/>
    <w:rsid w:val="00104CCB"/>
    <w:rsid w:val="00104DA2"/>
    <w:rsid w:val="001050F8"/>
    <w:rsid w:val="00105CCC"/>
    <w:rsid w:val="00105DF3"/>
    <w:rsid w:val="00106D3F"/>
    <w:rsid w:val="001074A3"/>
    <w:rsid w:val="00107506"/>
    <w:rsid w:val="001100D9"/>
    <w:rsid w:val="00110DF6"/>
    <w:rsid w:val="00111715"/>
    <w:rsid w:val="001129FF"/>
    <w:rsid w:val="0011302E"/>
    <w:rsid w:val="001131B1"/>
    <w:rsid w:val="00113B49"/>
    <w:rsid w:val="00115354"/>
    <w:rsid w:val="0011626B"/>
    <w:rsid w:val="00116636"/>
    <w:rsid w:val="0011751C"/>
    <w:rsid w:val="0011792E"/>
    <w:rsid w:val="001179D4"/>
    <w:rsid w:val="00117A0E"/>
    <w:rsid w:val="00117D3A"/>
    <w:rsid w:val="0012000E"/>
    <w:rsid w:val="001202EB"/>
    <w:rsid w:val="00120943"/>
    <w:rsid w:val="00120DD9"/>
    <w:rsid w:val="00121208"/>
    <w:rsid w:val="00121A02"/>
    <w:rsid w:val="00122124"/>
    <w:rsid w:val="00123B26"/>
    <w:rsid w:val="001246FD"/>
    <w:rsid w:val="001248FC"/>
    <w:rsid w:val="0012543E"/>
    <w:rsid w:val="001255DA"/>
    <w:rsid w:val="00125772"/>
    <w:rsid w:val="001262C9"/>
    <w:rsid w:val="001263ED"/>
    <w:rsid w:val="0013045C"/>
    <w:rsid w:val="00131878"/>
    <w:rsid w:val="00132162"/>
    <w:rsid w:val="00132253"/>
    <w:rsid w:val="00132375"/>
    <w:rsid w:val="00133515"/>
    <w:rsid w:val="00133DC3"/>
    <w:rsid w:val="00134423"/>
    <w:rsid w:val="0013470C"/>
    <w:rsid w:val="001349EA"/>
    <w:rsid w:val="00134D1D"/>
    <w:rsid w:val="00135270"/>
    <w:rsid w:val="00135A4C"/>
    <w:rsid w:val="00135E82"/>
    <w:rsid w:val="0013609A"/>
    <w:rsid w:val="00136671"/>
    <w:rsid w:val="001366A4"/>
    <w:rsid w:val="00136F50"/>
    <w:rsid w:val="0014022A"/>
    <w:rsid w:val="00140FD0"/>
    <w:rsid w:val="001417A0"/>
    <w:rsid w:val="00141804"/>
    <w:rsid w:val="00141D3C"/>
    <w:rsid w:val="00141E83"/>
    <w:rsid w:val="001420D1"/>
    <w:rsid w:val="001424E6"/>
    <w:rsid w:val="001425A9"/>
    <w:rsid w:val="0014337B"/>
    <w:rsid w:val="0014379D"/>
    <w:rsid w:val="001439FE"/>
    <w:rsid w:val="00144B33"/>
    <w:rsid w:val="00144D69"/>
    <w:rsid w:val="00145F37"/>
    <w:rsid w:val="00146263"/>
    <w:rsid w:val="00146366"/>
    <w:rsid w:val="001469DB"/>
    <w:rsid w:val="00146F6C"/>
    <w:rsid w:val="0014759B"/>
    <w:rsid w:val="00147B9B"/>
    <w:rsid w:val="00147EAB"/>
    <w:rsid w:val="00147F40"/>
    <w:rsid w:val="001502C6"/>
    <w:rsid w:val="00150708"/>
    <w:rsid w:val="00150798"/>
    <w:rsid w:val="001508B8"/>
    <w:rsid w:val="00150E95"/>
    <w:rsid w:val="00150EC2"/>
    <w:rsid w:val="00150F49"/>
    <w:rsid w:val="001515E7"/>
    <w:rsid w:val="001524C2"/>
    <w:rsid w:val="00152E08"/>
    <w:rsid w:val="001530FC"/>
    <w:rsid w:val="00153A09"/>
    <w:rsid w:val="00153CE1"/>
    <w:rsid w:val="00153D79"/>
    <w:rsid w:val="00153D9D"/>
    <w:rsid w:val="001544B8"/>
    <w:rsid w:val="00154B5B"/>
    <w:rsid w:val="00154C03"/>
    <w:rsid w:val="00155B16"/>
    <w:rsid w:val="00155B21"/>
    <w:rsid w:val="001560D2"/>
    <w:rsid w:val="00157201"/>
    <w:rsid w:val="00157C9C"/>
    <w:rsid w:val="0016004D"/>
    <w:rsid w:val="00160B0D"/>
    <w:rsid w:val="00161522"/>
    <w:rsid w:val="00162DD0"/>
    <w:rsid w:val="00163CBD"/>
    <w:rsid w:val="001645F6"/>
    <w:rsid w:val="00164985"/>
    <w:rsid w:val="00164BD9"/>
    <w:rsid w:val="0016519D"/>
    <w:rsid w:val="001656B1"/>
    <w:rsid w:val="00167074"/>
    <w:rsid w:val="001702ED"/>
    <w:rsid w:val="00170389"/>
    <w:rsid w:val="001706AF"/>
    <w:rsid w:val="001706D9"/>
    <w:rsid w:val="00170E58"/>
    <w:rsid w:val="00171988"/>
    <w:rsid w:val="00172567"/>
    <w:rsid w:val="00172E05"/>
    <w:rsid w:val="00173619"/>
    <w:rsid w:val="00174C1A"/>
    <w:rsid w:val="00175F9F"/>
    <w:rsid w:val="001763B7"/>
    <w:rsid w:val="00176959"/>
    <w:rsid w:val="00177231"/>
    <w:rsid w:val="001773AA"/>
    <w:rsid w:val="001773BD"/>
    <w:rsid w:val="001779FF"/>
    <w:rsid w:val="00177A29"/>
    <w:rsid w:val="0018052D"/>
    <w:rsid w:val="00181414"/>
    <w:rsid w:val="00181A39"/>
    <w:rsid w:val="00181A73"/>
    <w:rsid w:val="00182A0C"/>
    <w:rsid w:val="0018330A"/>
    <w:rsid w:val="001835A1"/>
    <w:rsid w:val="001836E4"/>
    <w:rsid w:val="001861EA"/>
    <w:rsid w:val="00186795"/>
    <w:rsid w:val="00186880"/>
    <w:rsid w:val="00186D82"/>
    <w:rsid w:val="001872AF"/>
    <w:rsid w:val="00187DA0"/>
    <w:rsid w:val="00190AD2"/>
    <w:rsid w:val="0019182C"/>
    <w:rsid w:val="00191BED"/>
    <w:rsid w:val="0019209B"/>
    <w:rsid w:val="0019283C"/>
    <w:rsid w:val="00193097"/>
    <w:rsid w:val="00193154"/>
    <w:rsid w:val="001932A2"/>
    <w:rsid w:val="00193B85"/>
    <w:rsid w:val="00193BDF"/>
    <w:rsid w:val="00194317"/>
    <w:rsid w:val="00194C6E"/>
    <w:rsid w:val="00194C98"/>
    <w:rsid w:val="0019526B"/>
    <w:rsid w:val="00196350"/>
    <w:rsid w:val="00196D5D"/>
    <w:rsid w:val="00196E9D"/>
    <w:rsid w:val="001978DB"/>
    <w:rsid w:val="00197B1A"/>
    <w:rsid w:val="001A0FB4"/>
    <w:rsid w:val="001A15B7"/>
    <w:rsid w:val="001A211B"/>
    <w:rsid w:val="001A235A"/>
    <w:rsid w:val="001A2E50"/>
    <w:rsid w:val="001A301F"/>
    <w:rsid w:val="001A3F50"/>
    <w:rsid w:val="001A4300"/>
    <w:rsid w:val="001A4B2B"/>
    <w:rsid w:val="001A6260"/>
    <w:rsid w:val="001A681A"/>
    <w:rsid w:val="001A75C1"/>
    <w:rsid w:val="001A7F43"/>
    <w:rsid w:val="001B020C"/>
    <w:rsid w:val="001B08D4"/>
    <w:rsid w:val="001B0A31"/>
    <w:rsid w:val="001B0F25"/>
    <w:rsid w:val="001B1BE9"/>
    <w:rsid w:val="001B1FB3"/>
    <w:rsid w:val="001B2B34"/>
    <w:rsid w:val="001B35BB"/>
    <w:rsid w:val="001B3926"/>
    <w:rsid w:val="001B3930"/>
    <w:rsid w:val="001B467B"/>
    <w:rsid w:val="001B5C1C"/>
    <w:rsid w:val="001B61CE"/>
    <w:rsid w:val="001B6D99"/>
    <w:rsid w:val="001B7A76"/>
    <w:rsid w:val="001C0518"/>
    <w:rsid w:val="001C0AE1"/>
    <w:rsid w:val="001C1BBC"/>
    <w:rsid w:val="001C2154"/>
    <w:rsid w:val="001C261B"/>
    <w:rsid w:val="001C2F38"/>
    <w:rsid w:val="001C445D"/>
    <w:rsid w:val="001C4C51"/>
    <w:rsid w:val="001C588B"/>
    <w:rsid w:val="001C5CC0"/>
    <w:rsid w:val="001C5FBF"/>
    <w:rsid w:val="001C61E5"/>
    <w:rsid w:val="001C6A17"/>
    <w:rsid w:val="001C6B92"/>
    <w:rsid w:val="001C75C5"/>
    <w:rsid w:val="001C79C9"/>
    <w:rsid w:val="001C7A12"/>
    <w:rsid w:val="001C7A7D"/>
    <w:rsid w:val="001C7BA8"/>
    <w:rsid w:val="001D0690"/>
    <w:rsid w:val="001D14DD"/>
    <w:rsid w:val="001D173B"/>
    <w:rsid w:val="001D1BE9"/>
    <w:rsid w:val="001D1F26"/>
    <w:rsid w:val="001D2136"/>
    <w:rsid w:val="001D2372"/>
    <w:rsid w:val="001D2B40"/>
    <w:rsid w:val="001D36BC"/>
    <w:rsid w:val="001D38C5"/>
    <w:rsid w:val="001D3F0F"/>
    <w:rsid w:val="001D4985"/>
    <w:rsid w:val="001D5434"/>
    <w:rsid w:val="001D7223"/>
    <w:rsid w:val="001E0EA1"/>
    <w:rsid w:val="001E146C"/>
    <w:rsid w:val="001E2110"/>
    <w:rsid w:val="001E2519"/>
    <w:rsid w:val="001E2706"/>
    <w:rsid w:val="001E3037"/>
    <w:rsid w:val="001E3A3E"/>
    <w:rsid w:val="001E4230"/>
    <w:rsid w:val="001E52BB"/>
    <w:rsid w:val="001E5E8A"/>
    <w:rsid w:val="001E6007"/>
    <w:rsid w:val="001E62E3"/>
    <w:rsid w:val="001E7C21"/>
    <w:rsid w:val="001F008B"/>
    <w:rsid w:val="001F03AF"/>
    <w:rsid w:val="001F0A44"/>
    <w:rsid w:val="001F0C44"/>
    <w:rsid w:val="001F2435"/>
    <w:rsid w:val="001F25DB"/>
    <w:rsid w:val="001F33DA"/>
    <w:rsid w:val="001F37F4"/>
    <w:rsid w:val="001F50EF"/>
    <w:rsid w:val="001F5384"/>
    <w:rsid w:val="001F66BD"/>
    <w:rsid w:val="001F6D60"/>
    <w:rsid w:val="001F6F50"/>
    <w:rsid w:val="001F73C3"/>
    <w:rsid w:val="001F7CE6"/>
    <w:rsid w:val="00200427"/>
    <w:rsid w:val="002004F0"/>
    <w:rsid w:val="00200FAA"/>
    <w:rsid w:val="00201545"/>
    <w:rsid w:val="00201F9F"/>
    <w:rsid w:val="00201FA7"/>
    <w:rsid w:val="0020305E"/>
    <w:rsid w:val="002033CF"/>
    <w:rsid w:val="00204DE0"/>
    <w:rsid w:val="00205202"/>
    <w:rsid w:val="00205221"/>
    <w:rsid w:val="002052CC"/>
    <w:rsid w:val="00206896"/>
    <w:rsid w:val="00206954"/>
    <w:rsid w:val="002071EE"/>
    <w:rsid w:val="00210176"/>
    <w:rsid w:val="00210350"/>
    <w:rsid w:val="00210730"/>
    <w:rsid w:val="0021074D"/>
    <w:rsid w:val="00211316"/>
    <w:rsid w:val="002113F8"/>
    <w:rsid w:val="00211439"/>
    <w:rsid w:val="00211A37"/>
    <w:rsid w:val="0021226A"/>
    <w:rsid w:val="00212596"/>
    <w:rsid w:val="00212654"/>
    <w:rsid w:val="00212A93"/>
    <w:rsid w:val="00213ED5"/>
    <w:rsid w:val="00214A6F"/>
    <w:rsid w:val="00214CAE"/>
    <w:rsid w:val="0021547A"/>
    <w:rsid w:val="00215F39"/>
    <w:rsid w:val="0021678A"/>
    <w:rsid w:val="00216D59"/>
    <w:rsid w:val="00217A9A"/>
    <w:rsid w:val="00220A7B"/>
    <w:rsid w:val="0022117E"/>
    <w:rsid w:val="002212C2"/>
    <w:rsid w:val="002216D0"/>
    <w:rsid w:val="00221845"/>
    <w:rsid w:val="00221A93"/>
    <w:rsid w:val="00221D9D"/>
    <w:rsid w:val="00221E27"/>
    <w:rsid w:val="00222645"/>
    <w:rsid w:val="0022466F"/>
    <w:rsid w:val="00224A66"/>
    <w:rsid w:val="00225608"/>
    <w:rsid w:val="002258E0"/>
    <w:rsid w:val="00225F20"/>
    <w:rsid w:val="00226541"/>
    <w:rsid w:val="00227665"/>
    <w:rsid w:val="002301ED"/>
    <w:rsid w:val="0023021B"/>
    <w:rsid w:val="00230518"/>
    <w:rsid w:val="002311BA"/>
    <w:rsid w:val="0023126C"/>
    <w:rsid w:val="002315C4"/>
    <w:rsid w:val="00231756"/>
    <w:rsid w:val="00232B7A"/>
    <w:rsid w:val="00232B9D"/>
    <w:rsid w:val="00232F66"/>
    <w:rsid w:val="0023312C"/>
    <w:rsid w:val="002334E9"/>
    <w:rsid w:val="0023477C"/>
    <w:rsid w:val="00234987"/>
    <w:rsid w:val="00235931"/>
    <w:rsid w:val="00235E0A"/>
    <w:rsid w:val="00236A19"/>
    <w:rsid w:val="00236C31"/>
    <w:rsid w:val="00237351"/>
    <w:rsid w:val="002400C1"/>
    <w:rsid w:val="00240117"/>
    <w:rsid w:val="0024018A"/>
    <w:rsid w:val="00240780"/>
    <w:rsid w:val="002408A2"/>
    <w:rsid w:val="00241339"/>
    <w:rsid w:val="00241BED"/>
    <w:rsid w:val="0024211A"/>
    <w:rsid w:val="0024218F"/>
    <w:rsid w:val="00242B50"/>
    <w:rsid w:val="002447EB"/>
    <w:rsid w:val="00244947"/>
    <w:rsid w:val="00244AC6"/>
    <w:rsid w:val="002452EE"/>
    <w:rsid w:val="00245841"/>
    <w:rsid w:val="002460B1"/>
    <w:rsid w:val="00246E7A"/>
    <w:rsid w:val="00247A35"/>
    <w:rsid w:val="00247AC5"/>
    <w:rsid w:val="002504ED"/>
    <w:rsid w:val="00250A90"/>
    <w:rsid w:val="00250E01"/>
    <w:rsid w:val="00251988"/>
    <w:rsid w:val="00252601"/>
    <w:rsid w:val="00252CA0"/>
    <w:rsid w:val="00252D1D"/>
    <w:rsid w:val="00252FB2"/>
    <w:rsid w:val="0025339F"/>
    <w:rsid w:val="00253453"/>
    <w:rsid w:val="00253DDE"/>
    <w:rsid w:val="0025574F"/>
    <w:rsid w:val="0025578C"/>
    <w:rsid w:val="00255B60"/>
    <w:rsid w:val="00255D98"/>
    <w:rsid w:val="002560CA"/>
    <w:rsid w:val="00256C4A"/>
    <w:rsid w:val="00257B22"/>
    <w:rsid w:val="00260D0D"/>
    <w:rsid w:val="00261ED4"/>
    <w:rsid w:val="00263159"/>
    <w:rsid w:val="00263734"/>
    <w:rsid w:val="002639DE"/>
    <w:rsid w:val="00265072"/>
    <w:rsid w:val="00265403"/>
    <w:rsid w:val="00266DFF"/>
    <w:rsid w:val="002673E3"/>
    <w:rsid w:val="00270C0E"/>
    <w:rsid w:val="00270F4A"/>
    <w:rsid w:val="002710C6"/>
    <w:rsid w:val="002715A6"/>
    <w:rsid w:val="00271A68"/>
    <w:rsid w:val="00271D35"/>
    <w:rsid w:val="00272307"/>
    <w:rsid w:val="002730EB"/>
    <w:rsid w:val="00273240"/>
    <w:rsid w:val="0027325C"/>
    <w:rsid w:val="002733E8"/>
    <w:rsid w:val="00273852"/>
    <w:rsid w:val="00274773"/>
    <w:rsid w:val="00274BED"/>
    <w:rsid w:val="00276306"/>
    <w:rsid w:val="002763AE"/>
    <w:rsid w:val="00277078"/>
    <w:rsid w:val="00277856"/>
    <w:rsid w:val="002800BD"/>
    <w:rsid w:val="002800BF"/>
    <w:rsid w:val="00280824"/>
    <w:rsid w:val="0028082C"/>
    <w:rsid w:val="00280B59"/>
    <w:rsid w:val="00281026"/>
    <w:rsid w:val="0028168B"/>
    <w:rsid w:val="00281BE5"/>
    <w:rsid w:val="00282875"/>
    <w:rsid w:val="00282B40"/>
    <w:rsid w:val="00282B8C"/>
    <w:rsid w:val="00282DA9"/>
    <w:rsid w:val="00283BA3"/>
    <w:rsid w:val="00284F13"/>
    <w:rsid w:val="00285347"/>
    <w:rsid w:val="00285872"/>
    <w:rsid w:val="00285A4D"/>
    <w:rsid w:val="00285C44"/>
    <w:rsid w:val="00286274"/>
    <w:rsid w:val="002865F3"/>
    <w:rsid w:val="00286754"/>
    <w:rsid w:val="00286977"/>
    <w:rsid w:val="00286B90"/>
    <w:rsid w:val="0028726F"/>
    <w:rsid w:val="00287A4B"/>
    <w:rsid w:val="00287D89"/>
    <w:rsid w:val="00287F66"/>
    <w:rsid w:val="00290637"/>
    <w:rsid w:val="00290E8B"/>
    <w:rsid w:val="00290F18"/>
    <w:rsid w:val="00291AE6"/>
    <w:rsid w:val="00292CC0"/>
    <w:rsid w:val="00293820"/>
    <w:rsid w:val="002945A9"/>
    <w:rsid w:val="00294709"/>
    <w:rsid w:val="002947A7"/>
    <w:rsid w:val="002955AB"/>
    <w:rsid w:val="00295668"/>
    <w:rsid w:val="00295BE9"/>
    <w:rsid w:val="00297259"/>
    <w:rsid w:val="00297FA1"/>
    <w:rsid w:val="002A0C56"/>
    <w:rsid w:val="002A1091"/>
    <w:rsid w:val="002A22B2"/>
    <w:rsid w:val="002A22FE"/>
    <w:rsid w:val="002A35A2"/>
    <w:rsid w:val="002A4684"/>
    <w:rsid w:val="002A48C9"/>
    <w:rsid w:val="002A4B26"/>
    <w:rsid w:val="002A5534"/>
    <w:rsid w:val="002A5731"/>
    <w:rsid w:val="002A5D8F"/>
    <w:rsid w:val="002A66D2"/>
    <w:rsid w:val="002A7A1A"/>
    <w:rsid w:val="002B0037"/>
    <w:rsid w:val="002B0291"/>
    <w:rsid w:val="002B06BF"/>
    <w:rsid w:val="002B0D1A"/>
    <w:rsid w:val="002B1E07"/>
    <w:rsid w:val="002B28B5"/>
    <w:rsid w:val="002B3723"/>
    <w:rsid w:val="002B4CD6"/>
    <w:rsid w:val="002B542E"/>
    <w:rsid w:val="002B5EB4"/>
    <w:rsid w:val="002B6237"/>
    <w:rsid w:val="002B6772"/>
    <w:rsid w:val="002C0EE9"/>
    <w:rsid w:val="002C11D3"/>
    <w:rsid w:val="002C1441"/>
    <w:rsid w:val="002C1B02"/>
    <w:rsid w:val="002C27AE"/>
    <w:rsid w:val="002C27BD"/>
    <w:rsid w:val="002C3050"/>
    <w:rsid w:val="002C3CF2"/>
    <w:rsid w:val="002C3D17"/>
    <w:rsid w:val="002C4127"/>
    <w:rsid w:val="002C426B"/>
    <w:rsid w:val="002C4492"/>
    <w:rsid w:val="002C4AA6"/>
    <w:rsid w:val="002C5069"/>
    <w:rsid w:val="002C5D05"/>
    <w:rsid w:val="002C741D"/>
    <w:rsid w:val="002D1420"/>
    <w:rsid w:val="002D19C8"/>
    <w:rsid w:val="002D36D3"/>
    <w:rsid w:val="002D3B9F"/>
    <w:rsid w:val="002D4A0F"/>
    <w:rsid w:val="002D5B4E"/>
    <w:rsid w:val="002D60ED"/>
    <w:rsid w:val="002D6280"/>
    <w:rsid w:val="002D64A0"/>
    <w:rsid w:val="002D6DF9"/>
    <w:rsid w:val="002D7745"/>
    <w:rsid w:val="002D7EE1"/>
    <w:rsid w:val="002E016C"/>
    <w:rsid w:val="002E048B"/>
    <w:rsid w:val="002E0C15"/>
    <w:rsid w:val="002E0D62"/>
    <w:rsid w:val="002E15BF"/>
    <w:rsid w:val="002E1AF4"/>
    <w:rsid w:val="002E24C5"/>
    <w:rsid w:val="002E2A8D"/>
    <w:rsid w:val="002E2B67"/>
    <w:rsid w:val="002E2BB0"/>
    <w:rsid w:val="002E2BD7"/>
    <w:rsid w:val="002E410D"/>
    <w:rsid w:val="002E4282"/>
    <w:rsid w:val="002E4675"/>
    <w:rsid w:val="002E4EE5"/>
    <w:rsid w:val="002E4F07"/>
    <w:rsid w:val="002E583B"/>
    <w:rsid w:val="002E5F2D"/>
    <w:rsid w:val="002E63E2"/>
    <w:rsid w:val="002E71B8"/>
    <w:rsid w:val="002F0180"/>
    <w:rsid w:val="002F060A"/>
    <w:rsid w:val="002F15EE"/>
    <w:rsid w:val="002F1C1B"/>
    <w:rsid w:val="002F271E"/>
    <w:rsid w:val="002F2765"/>
    <w:rsid w:val="002F2DAA"/>
    <w:rsid w:val="002F30C8"/>
    <w:rsid w:val="002F4077"/>
    <w:rsid w:val="002F434F"/>
    <w:rsid w:val="002F4499"/>
    <w:rsid w:val="002F51C1"/>
    <w:rsid w:val="002F5FFC"/>
    <w:rsid w:val="002F6242"/>
    <w:rsid w:val="002F698D"/>
    <w:rsid w:val="002F7065"/>
    <w:rsid w:val="002F720E"/>
    <w:rsid w:val="002F7C1B"/>
    <w:rsid w:val="00300152"/>
    <w:rsid w:val="0030255F"/>
    <w:rsid w:val="00302DCB"/>
    <w:rsid w:val="00303281"/>
    <w:rsid w:val="0030386B"/>
    <w:rsid w:val="0030400B"/>
    <w:rsid w:val="00304110"/>
    <w:rsid w:val="003043D9"/>
    <w:rsid w:val="00305043"/>
    <w:rsid w:val="00306DC4"/>
    <w:rsid w:val="00307B27"/>
    <w:rsid w:val="00307DDF"/>
    <w:rsid w:val="0031009D"/>
    <w:rsid w:val="00310718"/>
    <w:rsid w:val="0031182F"/>
    <w:rsid w:val="00311F38"/>
    <w:rsid w:val="0031222E"/>
    <w:rsid w:val="003132B7"/>
    <w:rsid w:val="00313782"/>
    <w:rsid w:val="003140EA"/>
    <w:rsid w:val="00315364"/>
    <w:rsid w:val="003157A6"/>
    <w:rsid w:val="00315F73"/>
    <w:rsid w:val="00315F8D"/>
    <w:rsid w:val="0031645D"/>
    <w:rsid w:val="003165B3"/>
    <w:rsid w:val="00316740"/>
    <w:rsid w:val="00317AC4"/>
    <w:rsid w:val="003208DC"/>
    <w:rsid w:val="0032240D"/>
    <w:rsid w:val="003236C6"/>
    <w:rsid w:val="00325C6B"/>
    <w:rsid w:val="00326299"/>
    <w:rsid w:val="003265F6"/>
    <w:rsid w:val="00326896"/>
    <w:rsid w:val="00327133"/>
    <w:rsid w:val="003274FC"/>
    <w:rsid w:val="00330807"/>
    <w:rsid w:val="00330821"/>
    <w:rsid w:val="003325D0"/>
    <w:rsid w:val="00332EBE"/>
    <w:rsid w:val="003339CC"/>
    <w:rsid w:val="00333CBB"/>
    <w:rsid w:val="003349ED"/>
    <w:rsid w:val="00335175"/>
    <w:rsid w:val="0033533E"/>
    <w:rsid w:val="00335658"/>
    <w:rsid w:val="0033656C"/>
    <w:rsid w:val="0033660B"/>
    <w:rsid w:val="00337729"/>
    <w:rsid w:val="003378DD"/>
    <w:rsid w:val="00337A39"/>
    <w:rsid w:val="003401C8"/>
    <w:rsid w:val="003416DB"/>
    <w:rsid w:val="00341B25"/>
    <w:rsid w:val="003429D1"/>
    <w:rsid w:val="003437A4"/>
    <w:rsid w:val="00344010"/>
    <w:rsid w:val="003445FC"/>
    <w:rsid w:val="003446B0"/>
    <w:rsid w:val="00344920"/>
    <w:rsid w:val="00344ADD"/>
    <w:rsid w:val="00344F9D"/>
    <w:rsid w:val="00344FB7"/>
    <w:rsid w:val="0034522A"/>
    <w:rsid w:val="00345329"/>
    <w:rsid w:val="00345503"/>
    <w:rsid w:val="00345572"/>
    <w:rsid w:val="00345607"/>
    <w:rsid w:val="003464B4"/>
    <w:rsid w:val="00347AF5"/>
    <w:rsid w:val="00347E84"/>
    <w:rsid w:val="00347EBA"/>
    <w:rsid w:val="00350D95"/>
    <w:rsid w:val="00350FB1"/>
    <w:rsid w:val="00351237"/>
    <w:rsid w:val="0035133C"/>
    <w:rsid w:val="003523FD"/>
    <w:rsid w:val="00352AD9"/>
    <w:rsid w:val="00353722"/>
    <w:rsid w:val="00353877"/>
    <w:rsid w:val="003548FE"/>
    <w:rsid w:val="00354955"/>
    <w:rsid w:val="0035598E"/>
    <w:rsid w:val="003562DE"/>
    <w:rsid w:val="00356309"/>
    <w:rsid w:val="00356774"/>
    <w:rsid w:val="00357422"/>
    <w:rsid w:val="00360097"/>
    <w:rsid w:val="003613A2"/>
    <w:rsid w:val="0036257F"/>
    <w:rsid w:val="00362995"/>
    <w:rsid w:val="00362AC8"/>
    <w:rsid w:val="00363B62"/>
    <w:rsid w:val="0036410D"/>
    <w:rsid w:val="003642B1"/>
    <w:rsid w:val="00364D90"/>
    <w:rsid w:val="003652B5"/>
    <w:rsid w:val="003652BB"/>
    <w:rsid w:val="0036576D"/>
    <w:rsid w:val="00365AC2"/>
    <w:rsid w:val="00365BA0"/>
    <w:rsid w:val="003665BD"/>
    <w:rsid w:val="00366A76"/>
    <w:rsid w:val="00366F12"/>
    <w:rsid w:val="0036739F"/>
    <w:rsid w:val="00372754"/>
    <w:rsid w:val="003728A0"/>
    <w:rsid w:val="0037310E"/>
    <w:rsid w:val="003750DE"/>
    <w:rsid w:val="00375849"/>
    <w:rsid w:val="00375A64"/>
    <w:rsid w:val="00375B61"/>
    <w:rsid w:val="00375C16"/>
    <w:rsid w:val="00375D17"/>
    <w:rsid w:val="00376AAA"/>
    <w:rsid w:val="00377ACB"/>
    <w:rsid w:val="00380BCF"/>
    <w:rsid w:val="00380DA4"/>
    <w:rsid w:val="00381254"/>
    <w:rsid w:val="00381547"/>
    <w:rsid w:val="003817A5"/>
    <w:rsid w:val="00381DC9"/>
    <w:rsid w:val="00381E02"/>
    <w:rsid w:val="00382776"/>
    <w:rsid w:val="00382AAB"/>
    <w:rsid w:val="00384A32"/>
    <w:rsid w:val="00384BF7"/>
    <w:rsid w:val="00385DD7"/>
    <w:rsid w:val="00386F3A"/>
    <w:rsid w:val="00386FDE"/>
    <w:rsid w:val="00387155"/>
    <w:rsid w:val="0038729F"/>
    <w:rsid w:val="0038776C"/>
    <w:rsid w:val="00387C5E"/>
    <w:rsid w:val="003913BE"/>
    <w:rsid w:val="00391DA0"/>
    <w:rsid w:val="00393805"/>
    <w:rsid w:val="003942C9"/>
    <w:rsid w:val="0039456C"/>
    <w:rsid w:val="0039474A"/>
    <w:rsid w:val="003951F0"/>
    <w:rsid w:val="003959F5"/>
    <w:rsid w:val="0039653F"/>
    <w:rsid w:val="003970E7"/>
    <w:rsid w:val="00397EA2"/>
    <w:rsid w:val="003A068C"/>
    <w:rsid w:val="003A0C93"/>
    <w:rsid w:val="003A0F95"/>
    <w:rsid w:val="003A10AA"/>
    <w:rsid w:val="003A1975"/>
    <w:rsid w:val="003A1D4B"/>
    <w:rsid w:val="003A1E02"/>
    <w:rsid w:val="003A2994"/>
    <w:rsid w:val="003A2C28"/>
    <w:rsid w:val="003A3AC7"/>
    <w:rsid w:val="003A4D10"/>
    <w:rsid w:val="003A4FA2"/>
    <w:rsid w:val="003A54B8"/>
    <w:rsid w:val="003A5582"/>
    <w:rsid w:val="003A5740"/>
    <w:rsid w:val="003A718F"/>
    <w:rsid w:val="003A719C"/>
    <w:rsid w:val="003A7350"/>
    <w:rsid w:val="003A7DF8"/>
    <w:rsid w:val="003B06AB"/>
    <w:rsid w:val="003B06DD"/>
    <w:rsid w:val="003B0ADB"/>
    <w:rsid w:val="003B0B5C"/>
    <w:rsid w:val="003B0DCD"/>
    <w:rsid w:val="003B1E44"/>
    <w:rsid w:val="003B22DE"/>
    <w:rsid w:val="003B2301"/>
    <w:rsid w:val="003B2924"/>
    <w:rsid w:val="003B31C6"/>
    <w:rsid w:val="003B453D"/>
    <w:rsid w:val="003B501C"/>
    <w:rsid w:val="003B575C"/>
    <w:rsid w:val="003B58CB"/>
    <w:rsid w:val="003B6B4E"/>
    <w:rsid w:val="003B77B8"/>
    <w:rsid w:val="003B78B7"/>
    <w:rsid w:val="003C0770"/>
    <w:rsid w:val="003C0B33"/>
    <w:rsid w:val="003C1FC2"/>
    <w:rsid w:val="003C35C7"/>
    <w:rsid w:val="003C3807"/>
    <w:rsid w:val="003C4240"/>
    <w:rsid w:val="003C4324"/>
    <w:rsid w:val="003C4663"/>
    <w:rsid w:val="003C60FA"/>
    <w:rsid w:val="003C6143"/>
    <w:rsid w:val="003C6266"/>
    <w:rsid w:val="003C6685"/>
    <w:rsid w:val="003C68EA"/>
    <w:rsid w:val="003C74D9"/>
    <w:rsid w:val="003C7ED1"/>
    <w:rsid w:val="003C7F2C"/>
    <w:rsid w:val="003D0536"/>
    <w:rsid w:val="003D1180"/>
    <w:rsid w:val="003D1376"/>
    <w:rsid w:val="003D2177"/>
    <w:rsid w:val="003D2BEE"/>
    <w:rsid w:val="003D2C19"/>
    <w:rsid w:val="003D362E"/>
    <w:rsid w:val="003D3D5D"/>
    <w:rsid w:val="003D44A6"/>
    <w:rsid w:val="003D56DE"/>
    <w:rsid w:val="003D5774"/>
    <w:rsid w:val="003D5965"/>
    <w:rsid w:val="003D6EB8"/>
    <w:rsid w:val="003D714C"/>
    <w:rsid w:val="003D7258"/>
    <w:rsid w:val="003D7792"/>
    <w:rsid w:val="003D7A65"/>
    <w:rsid w:val="003E01AC"/>
    <w:rsid w:val="003E059A"/>
    <w:rsid w:val="003E0F2B"/>
    <w:rsid w:val="003E1194"/>
    <w:rsid w:val="003E216F"/>
    <w:rsid w:val="003E29D0"/>
    <w:rsid w:val="003E2F9E"/>
    <w:rsid w:val="003E362A"/>
    <w:rsid w:val="003E37C9"/>
    <w:rsid w:val="003E3851"/>
    <w:rsid w:val="003E38B6"/>
    <w:rsid w:val="003E3ECE"/>
    <w:rsid w:val="003E4216"/>
    <w:rsid w:val="003E4B30"/>
    <w:rsid w:val="003E4CEA"/>
    <w:rsid w:val="003E509D"/>
    <w:rsid w:val="003E6A9F"/>
    <w:rsid w:val="003E76E8"/>
    <w:rsid w:val="003E7735"/>
    <w:rsid w:val="003F0284"/>
    <w:rsid w:val="003F096D"/>
    <w:rsid w:val="003F1490"/>
    <w:rsid w:val="003F1667"/>
    <w:rsid w:val="003F17AA"/>
    <w:rsid w:val="003F2CE3"/>
    <w:rsid w:val="003F36B3"/>
    <w:rsid w:val="003F422F"/>
    <w:rsid w:val="003F4637"/>
    <w:rsid w:val="003F4BBC"/>
    <w:rsid w:val="003F51AF"/>
    <w:rsid w:val="003F59DE"/>
    <w:rsid w:val="003F5B24"/>
    <w:rsid w:val="003F6341"/>
    <w:rsid w:val="003F6A93"/>
    <w:rsid w:val="003F6C3E"/>
    <w:rsid w:val="003F70DB"/>
    <w:rsid w:val="004000FD"/>
    <w:rsid w:val="0040089E"/>
    <w:rsid w:val="00400A60"/>
    <w:rsid w:val="004011C9"/>
    <w:rsid w:val="004011F2"/>
    <w:rsid w:val="00401551"/>
    <w:rsid w:val="00401A05"/>
    <w:rsid w:val="00401C2C"/>
    <w:rsid w:val="0040231C"/>
    <w:rsid w:val="00402737"/>
    <w:rsid w:val="00403385"/>
    <w:rsid w:val="004033F3"/>
    <w:rsid w:val="00404E46"/>
    <w:rsid w:val="00405776"/>
    <w:rsid w:val="00405BB2"/>
    <w:rsid w:val="00405E7C"/>
    <w:rsid w:val="00405FEB"/>
    <w:rsid w:val="004066E7"/>
    <w:rsid w:val="00406F58"/>
    <w:rsid w:val="004100E3"/>
    <w:rsid w:val="0041102D"/>
    <w:rsid w:val="00411675"/>
    <w:rsid w:val="00411CA7"/>
    <w:rsid w:val="00411EAF"/>
    <w:rsid w:val="004125E9"/>
    <w:rsid w:val="00412837"/>
    <w:rsid w:val="00412FA3"/>
    <w:rsid w:val="004134AF"/>
    <w:rsid w:val="00413717"/>
    <w:rsid w:val="0041379A"/>
    <w:rsid w:val="004146EC"/>
    <w:rsid w:val="00414BB9"/>
    <w:rsid w:val="00414E08"/>
    <w:rsid w:val="0041586B"/>
    <w:rsid w:val="00415962"/>
    <w:rsid w:val="00415D3B"/>
    <w:rsid w:val="00415E7D"/>
    <w:rsid w:val="004161AE"/>
    <w:rsid w:val="004162D5"/>
    <w:rsid w:val="004172BE"/>
    <w:rsid w:val="00417423"/>
    <w:rsid w:val="00417962"/>
    <w:rsid w:val="00417CF1"/>
    <w:rsid w:val="00417F13"/>
    <w:rsid w:val="00420390"/>
    <w:rsid w:val="00420B61"/>
    <w:rsid w:val="00420C8A"/>
    <w:rsid w:val="00420D13"/>
    <w:rsid w:val="00420E4D"/>
    <w:rsid w:val="004222A1"/>
    <w:rsid w:val="00422B56"/>
    <w:rsid w:val="004231CD"/>
    <w:rsid w:val="004240AF"/>
    <w:rsid w:val="004252F1"/>
    <w:rsid w:val="00425465"/>
    <w:rsid w:val="0042654D"/>
    <w:rsid w:val="00426E9F"/>
    <w:rsid w:val="0042717F"/>
    <w:rsid w:val="0042780D"/>
    <w:rsid w:val="00427830"/>
    <w:rsid w:val="00427D3D"/>
    <w:rsid w:val="00427EA7"/>
    <w:rsid w:val="00430A2B"/>
    <w:rsid w:val="00431C2B"/>
    <w:rsid w:val="004320C0"/>
    <w:rsid w:val="004324F1"/>
    <w:rsid w:val="00432CF7"/>
    <w:rsid w:val="00433BD1"/>
    <w:rsid w:val="00433C84"/>
    <w:rsid w:val="00433CC4"/>
    <w:rsid w:val="00433D51"/>
    <w:rsid w:val="004345F0"/>
    <w:rsid w:val="00434F01"/>
    <w:rsid w:val="00435995"/>
    <w:rsid w:val="00435E2A"/>
    <w:rsid w:val="00435E95"/>
    <w:rsid w:val="00436651"/>
    <w:rsid w:val="00436D0D"/>
    <w:rsid w:val="0043727E"/>
    <w:rsid w:val="00440096"/>
    <w:rsid w:val="00440F0B"/>
    <w:rsid w:val="00441EC5"/>
    <w:rsid w:val="00442272"/>
    <w:rsid w:val="00442930"/>
    <w:rsid w:val="00442D4E"/>
    <w:rsid w:val="00443388"/>
    <w:rsid w:val="00444B75"/>
    <w:rsid w:val="00444E9B"/>
    <w:rsid w:val="00446DB1"/>
    <w:rsid w:val="00447437"/>
    <w:rsid w:val="00447B10"/>
    <w:rsid w:val="0045169C"/>
    <w:rsid w:val="004519D3"/>
    <w:rsid w:val="004519DA"/>
    <w:rsid w:val="00451B03"/>
    <w:rsid w:val="00451B62"/>
    <w:rsid w:val="00451F6C"/>
    <w:rsid w:val="00453180"/>
    <w:rsid w:val="00453315"/>
    <w:rsid w:val="0045580F"/>
    <w:rsid w:val="00455E40"/>
    <w:rsid w:val="00455EA5"/>
    <w:rsid w:val="00456134"/>
    <w:rsid w:val="00456F92"/>
    <w:rsid w:val="0045718D"/>
    <w:rsid w:val="00457DC0"/>
    <w:rsid w:val="004604F6"/>
    <w:rsid w:val="00460886"/>
    <w:rsid w:val="00461124"/>
    <w:rsid w:val="00461142"/>
    <w:rsid w:val="0046150E"/>
    <w:rsid w:val="00462566"/>
    <w:rsid w:val="00462C9F"/>
    <w:rsid w:val="0046300F"/>
    <w:rsid w:val="00463BBC"/>
    <w:rsid w:val="00463DD0"/>
    <w:rsid w:val="00463E6A"/>
    <w:rsid w:val="00464279"/>
    <w:rsid w:val="00467449"/>
    <w:rsid w:val="0047025D"/>
    <w:rsid w:val="004711B2"/>
    <w:rsid w:val="00471D38"/>
    <w:rsid w:val="0047207F"/>
    <w:rsid w:val="00472C96"/>
    <w:rsid w:val="0047322D"/>
    <w:rsid w:val="004733F0"/>
    <w:rsid w:val="00473A7D"/>
    <w:rsid w:val="004743A3"/>
    <w:rsid w:val="0047483F"/>
    <w:rsid w:val="00474C68"/>
    <w:rsid w:val="00474CEB"/>
    <w:rsid w:val="00475846"/>
    <w:rsid w:val="00476564"/>
    <w:rsid w:val="004766C8"/>
    <w:rsid w:val="00476BFC"/>
    <w:rsid w:val="004774FE"/>
    <w:rsid w:val="00477AFE"/>
    <w:rsid w:val="00477DE2"/>
    <w:rsid w:val="0048006F"/>
    <w:rsid w:val="00480917"/>
    <w:rsid w:val="00480A53"/>
    <w:rsid w:val="0048173F"/>
    <w:rsid w:val="00481919"/>
    <w:rsid w:val="00482300"/>
    <w:rsid w:val="0048329B"/>
    <w:rsid w:val="0048360C"/>
    <w:rsid w:val="004837CA"/>
    <w:rsid w:val="00483871"/>
    <w:rsid w:val="00484967"/>
    <w:rsid w:val="0048630A"/>
    <w:rsid w:val="004864C8"/>
    <w:rsid w:val="004867AE"/>
    <w:rsid w:val="00486930"/>
    <w:rsid w:val="00486EE1"/>
    <w:rsid w:val="00487436"/>
    <w:rsid w:val="00487C6E"/>
    <w:rsid w:val="0049016D"/>
    <w:rsid w:val="00491B74"/>
    <w:rsid w:val="00491DF4"/>
    <w:rsid w:val="00492247"/>
    <w:rsid w:val="0049325F"/>
    <w:rsid w:val="00493563"/>
    <w:rsid w:val="00493779"/>
    <w:rsid w:val="00493904"/>
    <w:rsid w:val="0049426B"/>
    <w:rsid w:val="0049455C"/>
    <w:rsid w:val="00494ADA"/>
    <w:rsid w:val="00494E46"/>
    <w:rsid w:val="004960FB"/>
    <w:rsid w:val="00496449"/>
    <w:rsid w:val="00496FFD"/>
    <w:rsid w:val="0049704E"/>
    <w:rsid w:val="00497BD6"/>
    <w:rsid w:val="00497CE4"/>
    <w:rsid w:val="004A0374"/>
    <w:rsid w:val="004A09A0"/>
    <w:rsid w:val="004A0BFE"/>
    <w:rsid w:val="004A0DD6"/>
    <w:rsid w:val="004A1043"/>
    <w:rsid w:val="004A1D96"/>
    <w:rsid w:val="004A2A5E"/>
    <w:rsid w:val="004A2BA2"/>
    <w:rsid w:val="004A369F"/>
    <w:rsid w:val="004A3A0F"/>
    <w:rsid w:val="004A5899"/>
    <w:rsid w:val="004A5D44"/>
    <w:rsid w:val="004A692E"/>
    <w:rsid w:val="004A7456"/>
    <w:rsid w:val="004A7930"/>
    <w:rsid w:val="004B0151"/>
    <w:rsid w:val="004B016B"/>
    <w:rsid w:val="004B1513"/>
    <w:rsid w:val="004B17B7"/>
    <w:rsid w:val="004B198B"/>
    <w:rsid w:val="004B228C"/>
    <w:rsid w:val="004B2791"/>
    <w:rsid w:val="004B27A4"/>
    <w:rsid w:val="004B3644"/>
    <w:rsid w:val="004B3919"/>
    <w:rsid w:val="004B4599"/>
    <w:rsid w:val="004B5E6C"/>
    <w:rsid w:val="004B6521"/>
    <w:rsid w:val="004B657E"/>
    <w:rsid w:val="004B6945"/>
    <w:rsid w:val="004B6AA3"/>
    <w:rsid w:val="004B6C87"/>
    <w:rsid w:val="004B6FE9"/>
    <w:rsid w:val="004B70C2"/>
    <w:rsid w:val="004B71CB"/>
    <w:rsid w:val="004B7AF7"/>
    <w:rsid w:val="004C0426"/>
    <w:rsid w:val="004C0A47"/>
    <w:rsid w:val="004C173D"/>
    <w:rsid w:val="004C2F3E"/>
    <w:rsid w:val="004C3F48"/>
    <w:rsid w:val="004C45E1"/>
    <w:rsid w:val="004C4E2F"/>
    <w:rsid w:val="004C4F78"/>
    <w:rsid w:val="004C5A25"/>
    <w:rsid w:val="004C5C56"/>
    <w:rsid w:val="004C5CD4"/>
    <w:rsid w:val="004C66E1"/>
    <w:rsid w:val="004C7284"/>
    <w:rsid w:val="004C7CF7"/>
    <w:rsid w:val="004C7EA9"/>
    <w:rsid w:val="004D059C"/>
    <w:rsid w:val="004D1AD3"/>
    <w:rsid w:val="004D1B7D"/>
    <w:rsid w:val="004D2453"/>
    <w:rsid w:val="004D3C37"/>
    <w:rsid w:val="004D4B5A"/>
    <w:rsid w:val="004D4C31"/>
    <w:rsid w:val="004D51E0"/>
    <w:rsid w:val="004D5F78"/>
    <w:rsid w:val="004D666E"/>
    <w:rsid w:val="004D6767"/>
    <w:rsid w:val="004D7507"/>
    <w:rsid w:val="004D79BF"/>
    <w:rsid w:val="004E0558"/>
    <w:rsid w:val="004E1071"/>
    <w:rsid w:val="004E1424"/>
    <w:rsid w:val="004E1FA3"/>
    <w:rsid w:val="004E2109"/>
    <w:rsid w:val="004E270E"/>
    <w:rsid w:val="004E2B0E"/>
    <w:rsid w:val="004E2F03"/>
    <w:rsid w:val="004E3898"/>
    <w:rsid w:val="004E3A4D"/>
    <w:rsid w:val="004E45B4"/>
    <w:rsid w:val="004E47DB"/>
    <w:rsid w:val="004E523A"/>
    <w:rsid w:val="004E539C"/>
    <w:rsid w:val="004E56D1"/>
    <w:rsid w:val="004E57BD"/>
    <w:rsid w:val="004E6005"/>
    <w:rsid w:val="004E6633"/>
    <w:rsid w:val="004E676D"/>
    <w:rsid w:val="004E6C1C"/>
    <w:rsid w:val="004E7A46"/>
    <w:rsid w:val="004F0367"/>
    <w:rsid w:val="004F0C73"/>
    <w:rsid w:val="004F0E70"/>
    <w:rsid w:val="004F0F1E"/>
    <w:rsid w:val="004F2D05"/>
    <w:rsid w:val="004F2FC9"/>
    <w:rsid w:val="004F40EC"/>
    <w:rsid w:val="004F5202"/>
    <w:rsid w:val="004F5299"/>
    <w:rsid w:val="004F5F0C"/>
    <w:rsid w:val="004F6874"/>
    <w:rsid w:val="004F6D50"/>
    <w:rsid w:val="004F7287"/>
    <w:rsid w:val="004F745D"/>
    <w:rsid w:val="004F76E1"/>
    <w:rsid w:val="004F7889"/>
    <w:rsid w:val="00500E59"/>
    <w:rsid w:val="0050334A"/>
    <w:rsid w:val="0050410D"/>
    <w:rsid w:val="00506257"/>
    <w:rsid w:val="005064B6"/>
    <w:rsid w:val="00506C65"/>
    <w:rsid w:val="005074E4"/>
    <w:rsid w:val="00507A40"/>
    <w:rsid w:val="0051008E"/>
    <w:rsid w:val="005104CA"/>
    <w:rsid w:val="00510D84"/>
    <w:rsid w:val="00512FF3"/>
    <w:rsid w:val="00514079"/>
    <w:rsid w:val="0051426A"/>
    <w:rsid w:val="00514436"/>
    <w:rsid w:val="00514FBA"/>
    <w:rsid w:val="00515242"/>
    <w:rsid w:val="005159AD"/>
    <w:rsid w:val="00515B2D"/>
    <w:rsid w:val="00517E37"/>
    <w:rsid w:val="00517F94"/>
    <w:rsid w:val="0052040F"/>
    <w:rsid w:val="0052106F"/>
    <w:rsid w:val="0052123E"/>
    <w:rsid w:val="005216AA"/>
    <w:rsid w:val="00522BFA"/>
    <w:rsid w:val="00522D0D"/>
    <w:rsid w:val="00523262"/>
    <w:rsid w:val="00523F17"/>
    <w:rsid w:val="00524168"/>
    <w:rsid w:val="005246A9"/>
    <w:rsid w:val="00524716"/>
    <w:rsid w:val="00524751"/>
    <w:rsid w:val="00524937"/>
    <w:rsid w:val="0052577F"/>
    <w:rsid w:val="0052602A"/>
    <w:rsid w:val="0052630B"/>
    <w:rsid w:val="00526DF4"/>
    <w:rsid w:val="005274EF"/>
    <w:rsid w:val="005277AC"/>
    <w:rsid w:val="00527948"/>
    <w:rsid w:val="005302F2"/>
    <w:rsid w:val="005303CB"/>
    <w:rsid w:val="00530508"/>
    <w:rsid w:val="0053066D"/>
    <w:rsid w:val="005307F7"/>
    <w:rsid w:val="00530836"/>
    <w:rsid w:val="00530AEF"/>
    <w:rsid w:val="00530D80"/>
    <w:rsid w:val="005311D4"/>
    <w:rsid w:val="005316E1"/>
    <w:rsid w:val="00531B01"/>
    <w:rsid w:val="0053232C"/>
    <w:rsid w:val="00532EE8"/>
    <w:rsid w:val="00533822"/>
    <w:rsid w:val="00533EFE"/>
    <w:rsid w:val="00534E85"/>
    <w:rsid w:val="00536827"/>
    <w:rsid w:val="005370A6"/>
    <w:rsid w:val="0054075D"/>
    <w:rsid w:val="00540D1C"/>
    <w:rsid w:val="005415C3"/>
    <w:rsid w:val="005415E4"/>
    <w:rsid w:val="00541A74"/>
    <w:rsid w:val="00541E90"/>
    <w:rsid w:val="00541FC3"/>
    <w:rsid w:val="0054292C"/>
    <w:rsid w:val="00543711"/>
    <w:rsid w:val="005449BE"/>
    <w:rsid w:val="00545AA2"/>
    <w:rsid w:val="005466C7"/>
    <w:rsid w:val="0054741C"/>
    <w:rsid w:val="005474AD"/>
    <w:rsid w:val="00547533"/>
    <w:rsid w:val="005506C1"/>
    <w:rsid w:val="005513BF"/>
    <w:rsid w:val="005518C2"/>
    <w:rsid w:val="00552200"/>
    <w:rsid w:val="00552585"/>
    <w:rsid w:val="005528D2"/>
    <w:rsid w:val="0055363B"/>
    <w:rsid w:val="005536C7"/>
    <w:rsid w:val="0055391F"/>
    <w:rsid w:val="0055427E"/>
    <w:rsid w:val="00554FAA"/>
    <w:rsid w:val="005559C3"/>
    <w:rsid w:val="00555A61"/>
    <w:rsid w:val="0055648C"/>
    <w:rsid w:val="00556961"/>
    <w:rsid w:val="00556DDF"/>
    <w:rsid w:val="0055798B"/>
    <w:rsid w:val="00557A30"/>
    <w:rsid w:val="00560468"/>
    <w:rsid w:val="00560A3B"/>
    <w:rsid w:val="0056118D"/>
    <w:rsid w:val="00562316"/>
    <w:rsid w:val="005625F3"/>
    <w:rsid w:val="00562C36"/>
    <w:rsid w:val="00562F37"/>
    <w:rsid w:val="00563098"/>
    <w:rsid w:val="00563EAD"/>
    <w:rsid w:val="0056460E"/>
    <w:rsid w:val="00564854"/>
    <w:rsid w:val="0056491F"/>
    <w:rsid w:val="00564C5D"/>
    <w:rsid w:val="00564F33"/>
    <w:rsid w:val="0056579D"/>
    <w:rsid w:val="00566EF4"/>
    <w:rsid w:val="00567CCF"/>
    <w:rsid w:val="00567F65"/>
    <w:rsid w:val="005709FC"/>
    <w:rsid w:val="00570DBD"/>
    <w:rsid w:val="005719BF"/>
    <w:rsid w:val="00572770"/>
    <w:rsid w:val="00572AC3"/>
    <w:rsid w:val="0057334F"/>
    <w:rsid w:val="00575C1A"/>
    <w:rsid w:val="005775EF"/>
    <w:rsid w:val="005777DF"/>
    <w:rsid w:val="00577F8D"/>
    <w:rsid w:val="00580069"/>
    <w:rsid w:val="00580D16"/>
    <w:rsid w:val="005823BB"/>
    <w:rsid w:val="0058253B"/>
    <w:rsid w:val="005832D7"/>
    <w:rsid w:val="00583D35"/>
    <w:rsid w:val="00583E4F"/>
    <w:rsid w:val="00584506"/>
    <w:rsid w:val="005849A7"/>
    <w:rsid w:val="00585231"/>
    <w:rsid w:val="00586321"/>
    <w:rsid w:val="00586FEA"/>
    <w:rsid w:val="005870A5"/>
    <w:rsid w:val="00587D2C"/>
    <w:rsid w:val="005916BC"/>
    <w:rsid w:val="005920A1"/>
    <w:rsid w:val="005922DD"/>
    <w:rsid w:val="005923C9"/>
    <w:rsid w:val="0059254B"/>
    <w:rsid w:val="00592D66"/>
    <w:rsid w:val="00593A63"/>
    <w:rsid w:val="005940F6"/>
    <w:rsid w:val="005951D6"/>
    <w:rsid w:val="00595DE4"/>
    <w:rsid w:val="00595ECD"/>
    <w:rsid w:val="00596F02"/>
    <w:rsid w:val="00597323"/>
    <w:rsid w:val="00597BED"/>
    <w:rsid w:val="005A05D1"/>
    <w:rsid w:val="005A0FE6"/>
    <w:rsid w:val="005A27C7"/>
    <w:rsid w:val="005A2A40"/>
    <w:rsid w:val="005A2CB3"/>
    <w:rsid w:val="005A2D08"/>
    <w:rsid w:val="005A3014"/>
    <w:rsid w:val="005A391E"/>
    <w:rsid w:val="005A3AE6"/>
    <w:rsid w:val="005A3E65"/>
    <w:rsid w:val="005A483C"/>
    <w:rsid w:val="005A4A7F"/>
    <w:rsid w:val="005A4E99"/>
    <w:rsid w:val="005A4F3B"/>
    <w:rsid w:val="005A6701"/>
    <w:rsid w:val="005A7634"/>
    <w:rsid w:val="005A7961"/>
    <w:rsid w:val="005A7DB9"/>
    <w:rsid w:val="005B0AF8"/>
    <w:rsid w:val="005B11B3"/>
    <w:rsid w:val="005B157D"/>
    <w:rsid w:val="005B353F"/>
    <w:rsid w:val="005B44B8"/>
    <w:rsid w:val="005B6E4A"/>
    <w:rsid w:val="005B6FED"/>
    <w:rsid w:val="005B708C"/>
    <w:rsid w:val="005B77F3"/>
    <w:rsid w:val="005B7EC0"/>
    <w:rsid w:val="005C06C3"/>
    <w:rsid w:val="005C110E"/>
    <w:rsid w:val="005C17AE"/>
    <w:rsid w:val="005C1B06"/>
    <w:rsid w:val="005C448B"/>
    <w:rsid w:val="005C51D9"/>
    <w:rsid w:val="005C5AD3"/>
    <w:rsid w:val="005C6259"/>
    <w:rsid w:val="005C6ED8"/>
    <w:rsid w:val="005D06CF"/>
    <w:rsid w:val="005D076E"/>
    <w:rsid w:val="005D07F2"/>
    <w:rsid w:val="005D195D"/>
    <w:rsid w:val="005D1B0B"/>
    <w:rsid w:val="005D1B4F"/>
    <w:rsid w:val="005D2103"/>
    <w:rsid w:val="005D3AA4"/>
    <w:rsid w:val="005D41D4"/>
    <w:rsid w:val="005D42E2"/>
    <w:rsid w:val="005D47D6"/>
    <w:rsid w:val="005D4A70"/>
    <w:rsid w:val="005D553E"/>
    <w:rsid w:val="005D60C6"/>
    <w:rsid w:val="005D7213"/>
    <w:rsid w:val="005E01F4"/>
    <w:rsid w:val="005E0204"/>
    <w:rsid w:val="005E030F"/>
    <w:rsid w:val="005E07E3"/>
    <w:rsid w:val="005E0BE0"/>
    <w:rsid w:val="005E0CE1"/>
    <w:rsid w:val="005E0D8E"/>
    <w:rsid w:val="005E13A2"/>
    <w:rsid w:val="005E175E"/>
    <w:rsid w:val="005E31EB"/>
    <w:rsid w:val="005E3854"/>
    <w:rsid w:val="005E3C80"/>
    <w:rsid w:val="005E5384"/>
    <w:rsid w:val="005E5BE2"/>
    <w:rsid w:val="005E71A8"/>
    <w:rsid w:val="005E7AD2"/>
    <w:rsid w:val="005E7D88"/>
    <w:rsid w:val="005F0CB8"/>
    <w:rsid w:val="005F12B2"/>
    <w:rsid w:val="005F16AB"/>
    <w:rsid w:val="005F172F"/>
    <w:rsid w:val="005F20CA"/>
    <w:rsid w:val="005F24AD"/>
    <w:rsid w:val="005F3C13"/>
    <w:rsid w:val="005F4569"/>
    <w:rsid w:val="005F4840"/>
    <w:rsid w:val="005F4BFF"/>
    <w:rsid w:val="005F4C42"/>
    <w:rsid w:val="005F51C7"/>
    <w:rsid w:val="005F6091"/>
    <w:rsid w:val="005F670C"/>
    <w:rsid w:val="005F6840"/>
    <w:rsid w:val="005F7861"/>
    <w:rsid w:val="005F7AA2"/>
    <w:rsid w:val="005F7F06"/>
    <w:rsid w:val="006003FC"/>
    <w:rsid w:val="00600D6D"/>
    <w:rsid w:val="00600FDF"/>
    <w:rsid w:val="00601B64"/>
    <w:rsid w:val="006020D0"/>
    <w:rsid w:val="0060235C"/>
    <w:rsid w:val="00602DE1"/>
    <w:rsid w:val="006037B2"/>
    <w:rsid w:val="00603805"/>
    <w:rsid w:val="00604308"/>
    <w:rsid w:val="00604C85"/>
    <w:rsid w:val="00605B10"/>
    <w:rsid w:val="0060647B"/>
    <w:rsid w:val="00607068"/>
    <w:rsid w:val="0060710E"/>
    <w:rsid w:val="006071EB"/>
    <w:rsid w:val="006078E3"/>
    <w:rsid w:val="0060791B"/>
    <w:rsid w:val="00607AC4"/>
    <w:rsid w:val="00607B38"/>
    <w:rsid w:val="00607F13"/>
    <w:rsid w:val="006100E3"/>
    <w:rsid w:val="00610926"/>
    <w:rsid w:val="0061194A"/>
    <w:rsid w:val="00611ED5"/>
    <w:rsid w:val="00613B1E"/>
    <w:rsid w:val="00613B48"/>
    <w:rsid w:val="00613C09"/>
    <w:rsid w:val="0061430E"/>
    <w:rsid w:val="0061467F"/>
    <w:rsid w:val="006151F2"/>
    <w:rsid w:val="0061772D"/>
    <w:rsid w:val="00617E2D"/>
    <w:rsid w:val="00621158"/>
    <w:rsid w:val="00621258"/>
    <w:rsid w:val="00621CF9"/>
    <w:rsid w:val="006229BC"/>
    <w:rsid w:val="00624356"/>
    <w:rsid w:val="0062478D"/>
    <w:rsid w:val="0062508B"/>
    <w:rsid w:val="00625122"/>
    <w:rsid w:val="00625386"/>
    <w:rsid w:val="006256EE"/>
    <w:rsid w:val="00625A34"/>
    <w:rsid w:val="00626C3B"/>
    <w:rsid w:val="00626D77"/>
    <w:rsid w:val="00626E1B"/>
    <w:rsid w:val="00626EB9"/>
    <w:rsid w:val="00627D4A"/>
    <w:rsid w:val="0063106B"/>
    <w:rsid w:val="0063128C"/>
    <w:rsid w:val="00631358"/>
    <w:rsid w:val="00631F02"/>
    <w:rsid w:val="006327FA"/>
    <w:rsid w:val="00632CF9"/>
    <w:rsid w:val="00633E73"/>
    <w:rsid w:val="00634BD7"/>
    <w:rsid w:val="00634CDE"/>
    <w:rsid w:val="00635126"/>
    <w:rsid w:val="0063578F"/>
    <w:rsid w:val="00635F4E"/>
    <w:rsid w:val="006363EC"/>
    <w:rsid w:val="006370ED"/>
    <w:rsid w:val="0063780F"/>
    <w:rsid w:val="00637C9F"/>
    <w:rsid w:val="00637CDD"/>
    <w:rsid w:val="00637D4B"/>
    <w:rsid w:val="0064010F"/>
    <w:rsid w:val="006409EA"/>
    <w:rsid w:val="00640A19"/>
    <w:rsid w:val="00640E0A"/>
    <w:rsid w:val="00641AC9"/>
    <w:rsid w:val="006421C0"/>
    <w:rsid w:val="0064253C"/>
    <w:rsid w:val="006425B3"/>
    <w:rsid w:val="00642C35"/>
    <w:rsid w:val="00642D46"/>
    <w:rsid w:val="00643DA0"/>
    <w:rsid w:val="00644A58"/>
    <w:rsid w:val="006458A2"/>
    <w:rsid w:val="00645BD4"/>
    <w:rsid w:val="0064624A"/>
    <w:rsid w:val="0064645F"/>
    <w:rsid w:val="0064699A"/>
    <w:rsid w:val="0064736E"/>
    <w:rsid w:val="00647502"/>
    <w:rsid w:val="00647923"/>
    <w:rsid w:val="0065096F"/>
    <w:rsid w:val="0065099E"/>
    <w:rsid w:val="00651486"/>
    <w:rsid w:val="00652767"/>
    <w:rsid w:val="00652D85"/>
    <w:rsid w:val="00653325"/>
    <w:rsid w:val="00653847"/>
    <w:rsid w:val="00653E12"/>
    <w:rsid w:val="00654AE8"/>
    <w:rsid w:val="00654BB7"/>
    <w:rsid w:val="00654E4D"/>
    <w:rsid w:val="0065635F"/>
    <w:rsid w:val="00656C60"/>
    <w:rsid w:val="00656D18"/>
    <w:rsid w:val="00657123"/>
    <w:rsid w:val="006576E3"/>
    <w:rsid w:val="00657A82"/>
    <w:rsid w:val="00657A84"/>
    <w:rsid w:val="00657D9A"/>
    <w:rsid w:val="00660567"/>
    <w:rsid w:val="0066083F"/>
    <w:rsid w:val="006620D8"/>
    <w:rsid w:val="00662C87"/>
    <w:rsid w:val="0066357D"/>
    <w:rsid w:val="00663B64"/>
    <w:rsid w:val="0066463A"/>
    <w:rsid w:val="00665189"/>
    <w:rsid w:val="00665DD6"/>
    <w:rsid w:val="00665F9D"/>
    <w:rsid w:val="0066645D"/>
    <w:rsid w:val="006665E5"/>
    <w:rsid w:val="00666971"/>
    <w:rsid w:val="00667B59"/>
    <w:rsid w:val="00667F94"/>
    <w:rsid w:val="006708FA"/>
    <w:rsid w:val="00670903"/>
    <w:rsid w:val="00670C60"/>
    <w:rsid w:val="00670E7E"/>
    <w:rsid w:val="006710FC"/>
    <w:rsid w:val="0067234C"/>
    <w:rsid w:val="00672957"/>
    <w:rsid w:val="00673332"/>
    <w:rsid w:val="0067347A"/>
    <w:rsid w:val="0067390D"/>
    <w:rsid w:val="00673E42"/>
    <w:rsid w:val="0067434E"/>
    <w:rsid w:val="0067435A"/>
    <w:rsid w:val="00674D50"/>
    <w:rsid w:val="00675206"/>
    <w:rsid w:val="00675343"/>
    <w:rsid w:val="006756D4"/>
    <w:rsid w:val="006759CD"/>
    <w:rsid w:val="00675E32"/>
    <w:rsid w:val="006766AA"/>
    <w:rsid w:val="00676936"/>
    <w:rsid w:val="0067768D"/>
    <w:rsid w:val="00677DD7"/>
    <w:rsid w:val="0068026F"/>
    <w:rsid w:val="00681007"/>
    <w:rsid w:val="00682325"/>
    <w:rsid w:val="0068420B"/>
    <w:rsid w:val="006843AE"/>
    <w:rsid w:val="0068511F"/>
    <w:rsid w:val="006902DC"/>
    <w:rsid w:val="00690948"/>
    <w:rsid w:val="006916E2"/>
    <w:rsid w:val="006926D9"/>
    <w:rsid w:val="00692842"/>
    <w:rsid w:val="00696190"/>
    <w:rsid w:val="0069795E"/>
    <w:rsid w:val="006A0035"/>
    <w:rsid w:val="006A0763"/>
    <w:rsid w:val="006A0865"/>
    <w:rsid w:val="006A09DF"/>
    <w:rsid w:val="006A0DE3"/>
    <w:rsid w:val="006A15A4"/>
    <w:rsid w:val="006A15B7"/>
    <w:rsid w:val="006A1C42"/>
    <w:rsid w:val="006A1C9A"/>
    <w:rsid w:val="006A2057"/>
    <w:rsid w:val="006A2597"/>
    <w:rsid w:val="006A2638"/>
    <w:rsid w:val="006A2769"/>
    <w:rsid w:val="006A317F"/>
    <w:rsid w:val="006A3F6F"/>
    <w:rsid w:val="006A46B5"/>
    <w:rsid w:val="006A47AA"/>
    <w:rsid w:val="006A4F06"/>
    <w:rsid w:val="006A4F80"/>
    <w:rsid w:val="006A511B"/>
    <w:rsid w:val="006A5641"/>
    <w:rsid w:val="006A580D"/>
    <w:rsid w:val="006A584F"/>
    <w:rsid w:val="006A6C6F"/>
    <w:rsid w:val="006A70BD"/>
    <w:rsid w:val="006A7155"/>
    <w:rsid w:val="006A75EF"/>
    <w:rsid w:val="006B0210"/>
    <w:rsid w:val="006B1D43"/>
    <w:rsid w:val="006B1E74"/>
    <w:rsid w:val="006B202B"/>
    <w:rsid w:val="006B294C"/>
    <w:rsid w:val="006B2C3C"/>
    <w:rsid w:val="006B2E5F"/>
    <w:rsid w:val="006B31FF"/>
    <w:rsid w:val="006B3E2B"/>
    <w:rsid w:val="006B48A2"/>
    <w:rsid w:val="006B4B9D"/>
    <w:rsid w:val="006B5804"/>
    <w:rsid w:val="006B5BC6"/>
    <w:rsid w:val="006B62ED"/>
    <w:rsid w:val="006B69A1"/>
    <w:rsid w:val="006B71F5"/>
    <w:rsid w:val="006B727D"/>
    <w:rsid w:val="006B744D"/>
    <w:rsid w:val="006B753C"/>
    <w:rsid w:val="006C00C3"/>
    <w:rsid w:val="006C0F2D"/>
    <w:rsid w:val="006C20F7"/>
    <w:rsid w:val="006C214D"/>
    <w:rsid w:val="006C229F"/>
    <w:rsid w:val="006C2DE1"/>
    <w:rsid w:val="006C2E05"/>
    <w:rsid w:val="006C32EE"/>
    <w:rsid w:val="006C3D1A"/>
    <w:rsid w:val="006C3EB7"/>
    <w:rsid w:val="006C3EBE"/>
    <w:rsid w:val="006C4BA1"/>
    <w:rsid w:val="006C53B9"/>
    <w:rsid w:val="006C6004"/>
    <w:rsid w:val="006C694F"/>
    <w:rsid w:val="006C7D82"/>
    <w:rsid w:val="006C7F8B"/>
    <w:rsid w:val="006D061E"/>
    <w:rsid w:val="006D0BF6"/>
    <w:rsid w:val="006D0CB8"/>
    <w:rsid w:val="006D12EB"/>
    <w:rsid w:val="006D15AE"/>
    <w:rsid w:val="006D33AD"/>
    <w:rsid w:val="006D3E66"/>
    <w:rsid w:val="006D3F9F"/>
    <w:rsid w:val="006D4D40"/>
    <w:rsid w:val="006D5359"/>
    <w:rsid w:val="006D58D4"/>
    <w:rsid w:val="006D5C3B"/>
    <w:rsid w:val="006D661F"/>
    <w:rsid w:val="006D762E"/>
    <w:rsid w:val="006D76DE"/>
    <w:rsid w:val="006D7BAD"/>
    <w:rsid w:val="006D7D66"/>
    <w:rsid w:val="006E0257"/>
    <w:rsid w:val="006E0B63"/>
    <w:rsid w:val="006E10A1"/>
    <w:rsid w:val="006E1177"/>
    <w:rsid w:val="006E1889"/>
    <w:rsid w:val="006E2169"/>
    <w:rsid w:val="006E2B74"/>
    <w:rsid w:val="006E3887"/>
    <w:rsid w:val="006E3B95"/>
    <w:rsid w:val="006E4368"/>
    <w:rsid w:val="006E43EC"/>
    <w:rsid w:val="006E4729"/>
    <w:rsid w:val="006E4B4A"/>
    <w:rsid w:val="006E60DA"/>
    <w:rsid w:val="006E6308"/>
    <w:rsid w:val="006E6600"/>
    <w:rsid w:val="006E6B81"/>
    <w:rsid w:val="006E7FDD"/>
    <w:rsid w:val="006F005A"/>
    <w:rsid w:val="006F042D"/>
    <w:rsid w:val="006F0635"/>
    <w:rsid w:val="006F1156"/>
    <w:rsid w:val="006F1C16"/>
    <w:rsid w:val="006F1C80"/>
    <w:rsid w:val="006F27E6"/>
    <w:rsid w:val="006F36E6"/>
    <w:rsid w:val="006F3A14"/>
    <w:rsid w:val="006F3CB8"/>
    <w:rsid w:val="006F45DC"/>
    <w:rsid w:val="006F4D68"/>
    <w:rsid w:val="006F52C7"/>
    <w:rsid w:val="006F5759"/>
    <w:rsid w:val="006F68E4"/>
    <w:rsid w:val="006F6E7C"/>
    <w:rsid w:val="006F6FFE"/>
    <w:rsid w:val="0070005A"/>
    <w:rsid w:val="0070013A"/>
    <w:rsid w:val="007010C2"/>
    <w:rsid w:val="00701211"/>
    <w:rsid w:val="007022D8"/>
    <w:rsid w:val="00703035"/>
    <w:rsid w:val="007033C9"/>
    <w:rsid w:val="007035D5"/>
    <w:rsid w:val="0070422B"/>
    <w:rsid w:val="0070461C"/>
    <w:rsid w:val="00704B1D"/>
    <w:rsid w:val="00704BD5"/>
    <w:rsid w:val="00704F33"/>
    <w:rsid w:val="00705DBC"/>
    <w:rsid w:val="0070632D"/>
    <w:rsid w:val="00706BD8"/>
    <w:rsid w:val="00706E54"/>
    <w:rsid w:val="007072DA"/>
    <w:rsid w:val="007076D4"/>
    <w:rsid w:val="00707D2A"/>
    <w:rsid w:val="00710544"/>
    <w:rsid w:val="00711265"/>
    <w:rsid w:val="007117CF"/>
    <w:rsid w:val="00711B8B"/>
    <w:rsid w:val="00711E8F"/>
    <w:rsid w:val="00712353"/>
    <w:rsid w:val="00712830"/>
    <w:rsid w:val="00712944"/>
    <w:rsid w:val="00712DBC"/>
    <w:rsid w:val="00713029"/>
    <w:rsid w:val="0071323D"/>
    <w:rsid w:val="0071372B"/>
    <w:rsid w:val="0071386F"/>
    <w:rsid w:val="00714084"/>
    <w:rsid w:val="00714104"/>
    <w:rsid w:val="0071555D"/>
    <w:rsid w:val="007159DC"/>
    <w:rsid w:val="00716029"/>
    <w:rsid w:val="00717258"/>
    <w:rsid w:val="007174C0"/>
    <w:rsid w:val="00717868"/>
    <w:rsid w:val="00717A38"/>
    <w:rsid w:val="00717FCD"/>
    <w:rsid w:val="00723F5F"/>
    <w:rsid w:val="0072404D"/>
    <w:rsid w:val="00724153"/>
    <w:rsid w:val="00724520"/>
    <w:rsid w:val="00725494"/>
    <w:rsid w:val="00726BBC"/>
    <w:rsid w:val="00726D59"/>
    <w:rsid w:val="00727D86"/>
    <w:rsid w:val="00730D97"/>
    <w:rsid w:val="00731338"/>
    <w:rsid w:val="00731E97"/>
    <w:rsid w:val="00732565"/>
    <w:rsid w:val="00732945"/>
    <w:rsid w:val="00733234"/>
    <w:rsid w:val="0073338B"/>
    <w:rsid w:val="0073370C"/>
    <w:rsid w:val="007351D0"/>
    <w:rsid w:val="00735CF1"/>
    <w:rsid w:val="00736F7E"/>
    <w:rsid w:val="00737553"/>
    <w:rsid w:val="00740190"/>
    <w:rsid w:val="007401EF"/>
    <w:rsid w:val="0074110C"/>
    <w:rsid w:val="007421FB"/>
    <w:rsid w:val="0074222E"/>
    <w:rsid w:val="007425B0"/>
    <w:rsid w:val="00742E21"/>
    <w:rsid w:val="00743D8D"/>
    <w:rsid w:val="00744906"/>
    <w:rsid w:val="007455BE"/>
    <w:rsid w:val="007458AE"/>
    <w:rsid w:val="007458E1"/>
    <w:rsid w:val="00746F40"/>
    <w:rsid w:val="007476B7"/>
    <w:rsid w:val="00747D8D"/>
    <w:rsid w:val="00750075"/>
    <w:rsid w:val="007505D3"/>
    <w:rsid w:val="00750A54"/>
    <w:rsid w:val="00750F39"/>
    <w:rsid w:val="0075134A"/>
    <w:rsid w:val="007513F0"/>
    <w:rsid w:val="00752BBC"/>
    <w:rsid w:val="00753B02"/>
    <w:rsid w:val="0075403E"/>
    <w:rsid w:val="0075419D"/>
    <w:rsid w:val="00754AFE"/>
    <w:rsid w:val="00754B62"/>
    <w:rsid w:val="00754DA6"/>
    <w:rsid w:val="00755459"/>
    <w:rsid w:val="007559C5"/>
    <w:rsid w:val="00755F23"/>
    <w:rsid w:val="007561EA"/>
    <w:rsid w:val="007563E2"/>
    <w:rsid w:val="00756401"/>
    <w:rsid w:val="0075682D"/>
    <w:rsid w:val="00756BE6"/>
    <w:rsid w:val="00756F3C"/>
    <w:rsid w:val="007576E9"/>
    <w:rsid w:val="00757804"/>
    <w:rsid w:val="0075786E"/>
    <w:rsid w:val="007603F7"/>
    <w:rsid w:val="0076073E"/>
    <w:rsid w:val="0076085C"/>
    <w:rsid w:val="00761CEE"/>
    <w:rsid w:val="00761FF3"/>
    <w:rsid w:val="00762B79"/>
    <w:rsid w:val="00762C1E"/>
    <w:rsid w:val="00762F7C"/>
    <w:rsid w:val="0076385B"/>
    <w:rsid w:val="00763F45"/>
    <w:rsid w:val="00764278"/>
    <w:rsid w:val="007665BD"/>
    <w:rsid w:val="00766AAF"/>
    <w:rsid w:val="00767CEE"/>
    <w:rsid w:val="00767D9B"/>
    <w:rsid w:val="00770253"/>
    <w:rsid w:val="00771257"/>
    <w:rsid w:val="0077266F"/>
    <w:rsid w:val="00772E19"/>
    <w:rsid w:val="007739A4"/>
    <w:rsid w:val="00774326"/>
    <w:rsid w:val="007743F8"/>
    <w:rsid w:val="00774485"/>
    <w:rsid w:val="007747B1"/>
    <w:rsid w:val="0077529C"/>
    <w:rsid w:val="00777ACD"/>
    <w:rsid w:val="00777B1D"/>
    <w:rsid w:val="00777B61"/>
    <w:rsid w:val="00780615"/>
    <w:rsid w:val="00781653"/>
    <w:rsid w:val="00781BC2"/>
    <w:rsid w:val="00781FC0"/>
    <w:rsid w:val="00782BC8"/>
    <w:rsid w:val="00783097"/>
    <w:rsid w:val="00783C92"/>
    <w:rsid w:val="007852BA"/>
    <w:rsid w:val="00785334"/>
    <w:rsid w:val="00785D9E"/>
    <w:rsid w:val="00786567"/>
    <w:rsid w:val="00787609"/>
    <w:rsid w:val="007902DF"/>
    <w:rsid w:val="00791DB1"/>
    <w:rsid w:val="007926F3"/>
    <w:rsid w:val="00793696"/>
    <w:rsid w:val="007942C0"/>
    <w:rsid w:val="00794A9D"/>
    <w:rsid w:val="0079578F"/>
    <w:rsid w:val="0079618E"/>
    <w:rsid w:val="007968D0"/>
    <w:rsid w:val="00796941"/>
    <w:rsid w:val="00797FA0"/>
    <w:rsid w:val="007A1290"/>
    <w:rsid w:val="007A2F21"/>
    <w:rsid w:val="007A34BD"/>
    <w:rsid w:val="007A388D"/>
    <w:rsid w:val="007A3D5B"/>
    <w:rsid w:val="007A45B8"/>
    <w:rsid w:val="007A469D"/>
    <w:rsid w:val="007A478A"/>
    <w:rsid w:val="007A4AFA"/>
    <w:rsid w:val="007A524D"/>
    <w:rsid w:val="007A564D"/>
    <w:rsid w:val="007A5B04"/>
    <w:rsid w:val="007A5B2B"/>
    <w:rsid w:val="007A5B6C"/>
    <w:rsid w:val="007A6230"/>
    <w:rsid w:val="007A67F0"/>
    <w:rsid w:val="007A68C5"/>
    <w:rsid w:val="007A78CE"/>
    <w:rsid w:val="007B002A"/>
    <w:rsid w:val="007B02B4"/>
    <w:rsid w:val="007B04E2"/>
    <w:rsid w:val="007B0BCF"/>
    <w:rsid w:val="007B1910"/>
    <w:rsid w:val="007B1DEF"/>
    <w:rsid w:val="007B23CF"/>
    <w:rsid w:val="007B2BF6"/>
    <w:rsid w:val="007B2DD5"/>
    <w:rsid w:val="007B3355"/>
    <w:rsid w:val="007B3BED"/>
    <w:rsid w:val="007B3BFE"/>
    <w:rsid w:val="007B3C71"/>
    <w:rsid w:val="007B3E6B"/>
    <w:rsid w:val="007B3FCF"/>
    <w:rsid w:val="007B4305"/>
    <w:rsid w:val="007B557A"/>
    <w:rsid w:val="007B587A"/>
    <w:rsid w:val="007B6695"/>
    <w:rsid w:val="007B66A6"/>
    <w:rsid w:val="007B6965"/>
    <w:rsid w:val="007B713A"/>
    <w:rsid w:val="007B7777"/>
    <w:rsid w:val="007C046C"/>
    <w:rsid w:val="007C07BE"/>
    <w:rsid w:val="007C0878"/>
    <w:rsid w:val="007C14DE"/>
    <w:rsid w:val="007C1AB6"/>
    <w:rsid w:val="007C1D5D"/>
    <w:rsid w:val="007C1D87"/>
    <w:rsid w:val="007C1EC5"/>
    <w:rsid w:val="007C265B"/>
    <w:rsid w:val="007C26AE"/>
    <w:rsid w:val="007C2802"/>
    <w:rsid w:val="007C2B97"/>
    <w:rsid w:val="007C3C24"/>
    <w:rsid w:val="007C3F37"/>
    <w:rsid w:val="007C5878"/>
    <w:rsid w:val="007C5A38"/>
    <w:rsid w:val="007C6B49"/>
    <w:rsid w:val="007C7074"/>
    <w:rsid w:val="007D1019"/>
    <w:rsid w:val="007D1597"/>
    <w:rsid w:val="007D19BE"/>
    <w:rsid w:val="007D3448"/>
    <w:rsid w:val="007D3DEE"/>
    <w:rsid w:val="007D4E93"/>
    <w:rsid w:val="007D5C73"/>
    <w:rsid w:val="007D6204"/>
    <w:rsid w:val="007D640C"/>
    <w:rsid w:val="007D7B0F"/>
    <w:rsid w:val="007E1E25"/>
    <w:rsid w:val="007E279D"/>
    <w:rsid w:val="007E4770"/>
    <w:rsid w:val="007E4922"/>
    <w:rsid w:val="007E4B48"/>
    <w:rsid w:val="007E4BC0"/>
    <w:rsid w:val="007E582E"/>
    <w:rsid w:val="007E5934"/>
    <w:rsid w:val="007E738A"/>
    <w:rsid w:val="007F08D0"/>
    <w:rsid w:val="007F0E9F"/>
    <w:rsid w:val="007F115E"/>
    <w:rsid w:val="007F1EB4"/>
    <w:rsid w:val="007F27CF"/>
    <w:rsid w:val="007F30E4"/>
    <w:rsid w:val="007F363B"/>
    <w:rsid w:val="007F4E00"/>
    <w:rsid w:val="007F4F5E"/>
    <w:rsid w:val="007F544F"/>
    <w:rsid w:val="007F55D8"/>
    <w:rsid w:val="007F5812"/>
    <w:rsid w:val="007F5DB0"/>
    <w:rsid w:val="007F6955"/>
    <w:rsid w:val="007F7490"/>
    <w:rsid w:val="007F74AC"/>
    <w:rsid w:val="007F79BD"/>
    <w:rsid w:val="007F7F22"/>
    <w:rsid w:val="00800E0C"/>
    <w:rsid w:val="00802033"/>
    <w:rsid w:val="008024FD"/>
    <w:rsid w:val="00803FE7"/>
    <w:rsid w:val="00804571"/>
    <w:rsid w:val="00804A86"/>
    <w:rsid w:val="00804D6F"/>
    <w:rsid w:val="0080538E"/>
    <w:rsid w:val="00805478"/>
    <w:rsid w:val="008064C1"/>
    <w:rsid w:val="008077B6"/>
    <w:rsid w:val="00807FF9"/>
    <w:rsid w:val="00811079"/>
    <w:rsid w:val="008110AA"/>
    <w:rsid w:val="008116CC"/>
    <w:rsid w:val="008118B2"/>
    <w:rsid w:val="00812B6C"/>
    <w:rsid w:val="00812BEB"/>
    <w:rsid w:val="00812CD7"/>
    <w:rsid w:val="00812F73"/>
    <w:rsid w:val="00813269"/>
    <w:rsid w:val="008138A7"/>
    <w:rsid w:val="008142F4"/>
    <w:rsid w:val="0081522F"/>
    <w:rsid w:val="00815B76"/>
    <w:rsid w:val="00815E02"/>
    <w:rsid w:val="008161CE"/>
    <w:rsid w:val="008165D4"/>
    <w:rsid w:val="008168A3"/>
    <w:rsid w:val="0081690A"/>
    <w:rsid w:val="008172F0"/>
    <w:rsid w:val="00817F1B"/>
    <w:rsid w:val="0082079E"/>
    <w:rsid w:val="008208B6"/>
    <w:rsid w:val="00820D44"/>
    <w:rsid w:val="00821645"/>
    <w:rsid w:val="00821A56"/>
    <w:rsid w:val="00822156"/>
    <w:rsid w:val="00822632"/>
    <w:rsid w:val="00822D99"/>
    <w:rsid w:val="008239AE"/>
    <w:rsid w:val="00823ACE"/>
    <w:rsid w:val="00823D1A"/>
    <w:rsid w:val="00823E0B"/>
    <w:rsid w:val="0082421F"/>
    <w:rsid w:val="008243BD"/>
    <w:rsid w:val="0082473D"/>
    <w:rsid w:val="00824B94"/>
    <w:rsid w:val="00824E91"/>
    <w:rsid w:val="00825DA6"/>
    <w:rsid w:val="0082627F"/>
    <w:rsid w:val="008267A3"/>
    <w:rsid w:val="00826B8B"/>
    <w:rsid w:val="00826FA3"/>
    <w:rsid w:val="0082733E"/>
    <w:rsid w:val="00827507"/>
    <w:rsid w:val="008278F1"/>
    <w:rsid w:val="00827F58"/>
    <w:rsid w:val="00830431"/>
    <w:rsid w:val="00830987"/>
    <w:rsid w:val="0083106F"/>
    <w:rsid w:val="00831511"/>
    <w:rsid w:val="00831C04"/>
    <w:rsid w:val="00832B58"/>
    <w:rsid w:val="008330A3"/>
    <w:rsid w:val="008341D1"/>
    <w:rsid w:val="008344BF"/>
    <w:rsid w:val="008349D6"/>
    <w:rsid w:val="00834DC8"/>
    <w:rsid w:val="0083585C"/>
    <w:rsid w:val="00836189"/>
    <w:rsid w:val="00837216"/>
    <w:rsid w:val="0083756C"/>
    <w:rsid w:val="00837BA2"/>
    <w:rsid w:val="00837CD7"/>
    <w:rsid w:val="00837F06"/>
    <w:rsid w:val="00840466"/>
    <w:rsid w:val="008407A8"/>
    <w:rsid w:val="00840865"/>
    <w:rsid w:val="0084154F"/>
    <w:rsid w:val="00841F2C"/>
    <w:rsid w:val="00843090"/>
    <w:rsid w:val="008432C7"/>
    <w:rsid w:val="00843678"/>
    <w:rsid w:val="0084370C"/>
    <w:rsid w:val="008437AC"/>
    <w:rsid w:val="00843D19"/>
    <w:rsid w:val="00844FE5"/>
    <w:rsid w:val="008459D9"/>
    <w:rsid w:val="00845C20"/>
    <w:rsid w:val="00846CFC"/>
    <w:rsid w:val="00847058"/>
    <w:rsid w:val="00847472"/>
    <w:rsid w:val="00847AE4"/>
    <w:rsid w:val="00847D83"/>
    <w:rsid w:val="0085023C"/>
    <w:rsid w:val="008509B8"/>
    <w:rsid w:val="00850B6B"/>
    <w:rsid w:val="00850D5F"/>
    <w:rsid w:val="008515B7"/>
    <w:rsid w:val="0085170E"/>
    <w:rsid w:val="0085243C"/>
    <w:rsid w:val="00852747"/>
    <w:rsid w:val="00852A89"/>
    <w:rsid w:val="00852BEB"/>
    <w:rsid w:val="00852EB7"/>
    <w:rsid w:val="008550F1"/>
    <w:rsid w:val="00855151"/>
    <w:rsid w:val="00855BFE"/>
    <w:rsid w:val="0085622D"/>
    <w:rsid w:val="008564E6"/>
    <w:rsid w:val="008567E5"/>
    <w:rsid w:val="008574A0"/>
    <w:rsid w:val="0085775D"/>
    <w:rsid w:val="00860C88"/>
    <w:rsid w:val="00860CF3"/>
    <w:rsid w:val="00860D86"/>
    <w:rsid w:val="00860FE4"/>
    <w:rsid w:val="00861D92"/>
    <w:rsid w:val="0086378D"/>
    <w:rsid w:val="00863C7F"/>
    <w:rsid w:val="00864807"/>
    <w:rsid w:val="008649AF"/>
    <w:rsid w:val="0086564F"/>
    <w:rsid w:val="00865BB7"/>
    <w:rsid w:val="00865D5C"/>
    <w:rsid w:val="008666B2"/>
    <w:rsid w:val="00867194"/>
    <w:rsid w:val="0086743E"/>
    <w:rsid w:val="00870FAB"/>
    <w:rsid w:val="008716CA"/>
    <w:rsid w:val="00871AD6"/>
    <w:rsid w:val="00871B90"/>
    <w:rsid w:val="00873CA8"/>
    <w:rsid w:val="00874C47"/>
    <w:rsid w:val="008752F4"/>
    <w:rsid w:val="0087633F"/>
    <w:rsid w:val="00876CAC"/>
    <w:rsid w:val="00877059"/>
    <w:rsid w:val="00880DAD"/>
    <w:rsid w:val="00881475"/>
    <w:rsid w:val="00881DC4"/>
    <w:rsid w:val="0088251A"/>
    <w:rsid w:val="00882D71"/>
    <w:rsid w:val="008832E5"/>
    <w:rsid w:val="00883598"/>
    <w:rsid w:val="0088375F"/>
    <w:rsid w:val="00883E09"/>
    <w:rsid w:val="00885C19"/>
    <w:rsid w:val="00887C4D"/>
    <w:rsid w:val="00890228"/>
    <w:rsid w:val="00891980"/>
    <w:rsid w:val="008922AE"/>
    <w:rsid w:val="0089315F"/>
    <w:rsid w:val="00893703"/>
    <w:rsid w:val="0089372C"/>
    <w:rsid w:val="00895048"/>
    <w:rsid w:val="00895416"/>
    <w:rsid w:val="008959F7"/>
    <w:rsid w:val="00895CD0"/>
    <w:rsid w:val="00896291"/>
    <w:rsid w:val="008972FE"/>
    <w:rsid w:val="008A0830"/>
    <w:rsid w:val="008A08BC"/>
    <w:rsid w:val="008A0B0D"/>
    <w:rsid w:val="008A12F4"/>
    <w:rsid w:val="008A1B13"/>
    <w:rsid w:val="008A204C"/>
    <w:rsid w:val="008A26F0"/>
    <w:rsid w:val="008A2701"/>
    <w:rsid w:val="008A2D64"/>
    <w:rsid w:val="008A3670"/>
    <w:rsid w:val="008A3EA3"/>
    <w:rsid w:val="008A407C"/>
    <w:rsid w:val="008A4C38"/>
    <w:rsid w:val="008A5237"/>
    <w:rsid w:val="008A5410"/>
    <w:rsid w:val="008A553D"/>
    <w:rsid w:val="008A58EE"/>
    <w:rsid w:val="008A5B55"/>
    <w:rsid w:val="008A5FAE"/>
    <w:rsid w:val="008A6185"/>
    <w:rsid w:val="008A631A"/>
    <w:rsid w:val="008A64CE"/>
    <w:rsid w:val="008A686D"/>
    <w:rsid w:val="008A6DCA"/>
    <w:rsid w:val="008A6E56"/>
    <w:rsid w:val="008A6F71"/>
    <w:rsid w:val="008A783E"/>
    <w:rsid w:val="008B0130"/>
    <w:rsid w:val="008B0563"/>
    <w:rsid w:val="008B0808"/>
    <w:rsid w:val="008B15C7"/>
    <w:rsid w:val="008B1768"/>
    <w:rsid w:val="008B1B68"/>
    <w:rsid w:val="008B1F94"/>
    <w:rsid w:val="008B2226"/>
    <w:rsid w:val="008B2400"/>
    <w:rsid w:val="008B2B83"/>
    <w:rsid w:val="008B2E01"/>
    <w:rsid w:val="008B3730"/>
    <w:rsid w:val="008B3A36"/>
    <w:rsid w:val="008B3B98"/>
    <w:rsid w:val="008B3C12"/>
    <w:rsid w:val="008B3D89"/>
    <w:rsid w:val="008B3F60"/>
    <w:rsid w:val="008B41F3"/>
    <w:rsid w:val="008B43BD"/>
    <w:rsid w:val="008B4946"/>
    <w:rsid w:val="008B55BA"/>
    <w:rsid w:val="008B57A3"/>
    <w:rsid w:val="008B5A42"/>
    <w:rsid w:val="008B5ED6"/>
    <w:rsid w:val="008B6591"/>
    <w:rsid w:val="008B6AA8"/>
    <w:rsid w:val="008B7666"/>
    <w:rsid w:val="008B7E5C"/>
    <w:rsid w:val="008C0C97"/>
    <w:rsid w:val="008C248A"/>
    <w:rsid w:val="008C24FC"/>
    <w:rsid w:val="008C2C6A"/>
    <w:rsid w:val="008C2ED9"/>
    <w:rsid w:val="008C3111"/>
    <w:rsid w:val="008C332A"/>
    <w:rsid w:val="008C3BBE"/>
    <w:rsid w:val="008C4FC6"/>
    <w:rsid w:val="008C55DC"/>
    <w:rsid w:val="008C5669"/>
    <w:rsid w:val="008C5D63"/>
    <w:rsid w:val="008C6972"/>
    <w:rsid w:val="008C6A6A"/>
    <w:rsid w:val="008C6DBF"/>
    <w:rsid w:val="008C7D78"/>
    <w:rsid w:val="008D07F7"/>
    <w:rsid w:val="008D0851"/>
    <w:rsid w:val="008D0A93"/>
    <w:rsid w:val="008D0E05"/>
    <w:rsid w:val="008D0F92"/>
    <w:rsid w:val="008D1A26"/>
    <w:rsid w:val="008D2067"/>
    <w:rsid w:val="008D22FB"/>
    <w:rsid w:val="008D2985"/>
    <w:rsid w:val="008D2986"/>
    <w:rsid w:val="008D4388"/>
    <w:rsid w:val="008D4BC6"/>
    <w:rsid w:val="008D4E9F"/>
    <w:rsid w:val="008D5CD5"/>
    <w:rsid w:val="008D5F44"/>
    <w:rsid w:val="008D6816"/>
    <w:rsid w:val="008D7912"/>
    <w:rsid w:val="008D7EB2"/>
    <w:rsid w:val="008E01A2"/>
    <w:rsid w:val="008E03AB"/>
    <w:rsid w:val="008E0BB3"/>
    <w:rsid w:val="008E1247"/>
    <w:rsid w:val="008E1257"/>
    <w:rsid w:val="008E163D"/>
    <w:rsid w:val="008E214E"/>
    <w:rsid w:val="008E21B7"/>
    <w:rsid w:val="008E39FB"/>
    <w:rsid w:val="008E3CAC"/>
    <w:rsid w:val="008E569D"/>
    <w:rsid w:val="008E5841"/>
    <w:rsid w:val="008E5C02"/>
    <w:rsid w:val="008E6620"/>
    <w:rsid w:val="008E6A03"/>
    <w:rsid w:val="008E6CF9"/>
    <w:rsid w:val="008E76D3"/>
    <w:rsid w:val="008E7888"/>
    <w:rsid w:val="008E7CCB"/>
    <w:rsid w:val="008E7F84"/>
    <w:rsid w:val="008F0695"/>
    <w:rsid w:val="008F0C10"/>
    <w:rsid w:val="008F1931"/>
    <w:rsid w:val="008F1ECA"/>
    <w:rsid w:val="008F1F1F"/>
    <w:rsid w:val="008F291F"/>
    <w:rsid w:val="008F2AC2"/>
    <w:rsid w:val="008F2B06"/>
    <w:rsid w:val="008F35F1"/>
    <w:rsid w:val="008F3A47"/>
    <w:rsid w:val="008F3EA5"/>
    <w:rsid w:val="008F426A"/>
    <w:rsid w:val="008F4493"/>
    <w:rsid w:val="008F4F62"/>
    <w:rsid w:val="008F5116"/>
    <w:rsid w:val="008F5470"/>
    <w:rsid w:val="008F59E9"/>
    <w:rsid w:val="008F6104"/>
    <w:rsid w:val="008F6820"/>
    <w:rsid w:val="008F688D"/>
    <w:rsid w:val="008F6A4C"/>
    <w:rsid w:val="008F70B2"/>
    <w:rsid w:val="008F7114"/>
    <w:rsid w:val="008F77A4"/>
    <w:rsid w:val="008F7E58"/>
    <w:rsid w:val="00900D6A"/>
    <w:rsid w:val="009012ED"/>
    <w:rsid w:val="00902105"/>
    <w:rsid w:val="00902330"/>
    <w:rsid w:val="009033AA"/>
    <w:rsid w:val="00903FF1"/>
    <w:rsid w:val="00904C6D"/>
    <w:rsid w:val="00904F1E"/>
    <w:rsid w:val="00905069"/>
    <w:rsid w:val="0090550F"/>
    <w:rsid w:val="009055FF"/>
    <w:rsid w:val="00905C5B"/>
    <w:rsid w:val="00905EA8"/>
    <w:rsid w:val="0090610D"/>
    <w:rsid w:val="009064F1"/>
    <w:rsid w:val="0090670C"/>
    <w:rsid w:val="00907227"/>
    <w:rsid w:val="00907532"/>
    <w:rsid w:val="00910003"/>
    <w:rsid w:val="009103B2"/>
    <w:rsid w:val="00910472"/>
    <w:rsid w:val="00910C25"/>
    <w:rsid w:val="00912112"/>
    <w:rsid w:val="00913696"/>
    <w:rsid w:val="009136B5"/>
    <w:rsid w:val="00913BFA"/>
    <w:rsid w:val="00913C01"/>
    <w:rsid w:val="00914B50"/>
    <w:rsid w:val="00915524"/>
    <w:rsid w:val="0091594D"/>
    <w:rsid w:val="0092037E"/>
    <w:rsid w:val="00920ED0"/>
    <w:rsid w:val="00920F25"/>
    <w:rsid w:val="00921448"/>
    <w:rsid w:val="0092155F"/>
    <w:rsid w:val="00922793"/>
    <w:rsid w:val="009229AE"/>
    <w:rsid w:val="00923383"/>
    <w:rsid w:val="00923AD9"/>
    <w:rsid w:val="00924AE4"/>
    <w:rsid w:val="009253B3"/>
    <w:rsid w:val="00925C38"/>
    <w:rsid w:val="00926604"/>
    <w:rsid w:val="009269EC"/>
    <w:rsid w:val="00926AF6"/>
    <w:rsid w:val="00926E80"/>
    <w:rsid w:val="00927A16"/>
    <w:rsid w:val="00927EBB"/>
    <w:rsid w:val="009311C0"/>
    <w:rsid w:val="009312EF"/>
    <w:rsid w:val="00932B4C"/>
    <w:rsid w:val="00932BDC"/>
    <w:rsid w:val="009335BE"/>
    <w:rsid w:val="00933C66"/>
    <w:rsid w:val="0093486F"/>
    <w:rsid w:val="009356B8"/>
    <w:rsid w:val="00937D5E"/>
    <w:rsid w:val="009408F7"/>
    <w:rsid w:val="00940AB5"/>
    <w:rsid w:val="00940B58"/>
    <w:rsid w:val="0094100C"/>
    <w:rsid w:val="009410BC"/>
    <w:rsid w:val="00941A1D"/>
    <w:rsid w:val="00941CF1"/>
    <w:rsid w:val="00941E19"/>
    <w:rsid w:val="009420FC"/>
    <w:rsid w:val="00942C14"/>
    <w:rsid w:val="0094359D"/>
    <w:rsid w:val="0094369B"/>
    <w:rsid w:val="00943B0A"/>
    <w:rsid w:val="00943BB5"/>
    <w:rsid w:val="00944C0E"/>
    <w:rsid w:val="00944E8B"/>
    <w:rsid w:val="00945095"/>
    <w:rsid w:val="00945DD0"/>
    <w:rsid w:val="00946283"/>
    <w:rsid w:val="00946297"/>
    <w:rsid w:val="0094699E"/>
    <w:rsid w:val="00947179"/>
    <w:rsid w:val="009472C3"/>
    <w:rsid w:val="009512E7"/>
    <w:rsid w:val="00951AED"/>
    <w:rsid w:val="009527C2"/>
    <w:rsid w:val="00953417"/>
    <w:rsid w:val="009536AA"/>
    <w:rsid w:val="00953E08"/>
    <w:rsid w:val="009540FB"/>
    <w:rsid w:val="00954211"/>
    <w:rsid w:val="00954359"/>
    <w:rsid w:val="00954747"/>
    <w:rsid w:val="00954B20"/>
    <w:rsid w:val="009551E3"/>
    <w:rsid w:val="009554AE"/>
    <w:rsid w:val="00955D8F"/>
    <w:rsid w:val="00955FCE"/>
    <w:rsid w:val="009562C3"/>
    <w:rsid w:val="0095655C"/>
    <w:rsid w:val="00956A1D"/>
    <w:rsid w:val="00956B0C"/>
    <w:rsid w:val="00957153"/>
    <w:rsid w:val="009573C0"/>
    <w:rsid w:val="009579F2"/>
    <w:rsid w:val="00957B11"/>
    <w:rsid w:val="00957CA5"/>
    <w:rsid w:val="0096047C"/>
    <w:rsid w:val="00960AA6"/>
    <w:rsid w:val="009620DB"/>
    <w:rsid w:val="009623E0"/>
    <w:rsid w:val="00962582"/>
    <w:rsid w:val="0096265C"/>
    <w:rsid w:val="00962D5F"/>
    <w:rsid w:val="00963AA3"/>
    <w:rsid w:val="00963B5C"/>
    <w:rsid w:val="0096487E"/>
    <w:rsid w:val="00964CDA"/>
    <w:rsid w:val="009652EA"/>
    <w:rsid w:val="00965F10"/>
    <w:rsid w:val="00966A08"/>
    <w:rsid w:val="00966FE6"/>
    <w:rsid w:val="0096749D"/>
    <w:rsid w:val="00967770"/>
    <w:rsid w:val="0097020B"/>
    <w:rsid w:val="00970420"/>
    <w:rsid w:val="0097051F"/>
    <w:rsid w:val="00970F87"/>
    <w:rsid w:val="00971B8D"/>
    <w:rsid w:val="00971CAB"/>
    <w:rsid w:val="0097298B"/>
    <w:rsid w:val="00972BFD"/>
    <w:rsid w:val="00973481"/>
    <w:rsid w:val="00974190"/>
    <w:rsid w:val="00974592"/>
    <w:rsid w:val="009753BA"/>
    <w:rsid w:val="00975472"/>
    <w:rsid w:val="009757C9"/>
    <w:rsid w:val="00975C6C"/>
    <w:rsid w:val="00975EB0"/>
    <w:rsid w:val="009766E3"/>
    <w:rsid w:val="00976BE3"/>
    <w:rsid w:val="0097796C"/>
    <w:rsid w:val="009800CD"/>
    <w:rsid w:val="00980AE4"/>
    <w:rsid w:val="00980F28"/>
    <w:rsid w:val="009810D3"/>
    <w:rsid w:val="00981684"/>
    <w:rsid w:val="00981712"/>
    <w:rsid w:val="00982359"/>
    <w:rsid w:val="0098263F"/>
    <w:rsid w:val="00982A1F"/>
    <w:rsid w:val="009834FC"/>
    <w:rsid w:val="0098353B"/>
    <w:rsid w:val="009835A3"/>
    <w:rsid w:val="00983CE9"/>
    <w:rsid w:val="00983EB3"/>
    <w:rsid w:val="00984591"/>
    <w:rsid w:val="00984948"/>
    <w:rsid w:val="009849A5"/>
    <w:rsid w:val="00984D77"/>
    <w:rsid w:val="009850C9"/>
    <w:rsid w:val="009853AE"/>
    <w:rsid w:val="0098617E"/>
    <w:rsid w:val="0098663A"/>
    <w:rsid w:val="00986758"/>
    <w:rsid w:val="00990146"/>
    <w:rsid w:val="009902E2"/>
    <w:rsid w:val="00990319"/>
    <w:rsid w:val="009904E9"/>
    <w:rsid w:val="0099107A"/>
    <w:rsid w:val="00991D2E"/>
    <w:rsid w:val="00992255"/>
    <w:rsid w:val="0099228B"/>
    <w:rsid w:val="009923D7"/>
    <w:rsid w:val="009923EC"/>
    <w:rsid w:val="009923F4"/>
    <w:rsid w:val="00992459"/>
    <w:rsid w:val="0099245A"/>
    <w:rsid w:val="009924A7"/>
    <w:rsid w:val="00993763"/>
    <w:rsid w:val="00994ADB"/>
    <w:rsid w:val="00994E42"/>
    <w:rsid w:val="00995062"/>
    <w:rsid w:val="00995199"/>
    <w:rsid w:val="00995877"/>
    <w:rsid w:val="00995909"/>
    <w:rsid w:val="00995EDB"/>
    <w:rsid w:val="009962F9"/>
    <w:rsid w:val="009A012F"/>
    <w:rsid w:val="009A0A18"/>
    <w:rsid w:val="009A22BE"/>
    <w:rsid w:val="009A23D6"/>
    <w:rsid w:val="009A27A4"/>
    <w:rsid w:val="009A2D60"/>
    <w:rsid w:val="009A2E9A"/>
    <w:rsid w:val="009A3C95"/>
    <w:rsid w:val="009A47A7"/>
    <w:rsid w:val="009A49EB"/>
    <w:rsid w:val="009A6094"/>
    <w:rsid w:val="009A692C"/>
    <w:rsid w:val="009A6D04"/>
    <w:rsid w:val="009A75BA"/>
    <w:rsid w:val="009A7788"/>
    <w:rsid w:val="009A7813"/>
    <w:rsid w:val="009B01A7"/>
    <w:rsid w:val="009B0ACF"/>
    <w:rsid w:val="009B1B58"/>
    <w:rsid w:val="009B233B"/>
    <w:rsid w:val="009B23B0"/>
    <w:rsid w:val="009B2D0D"/>
    <w:rsid w:val="009B3AA4"/>
    <w:rsid w:val="009B43B1"/>
    <w:rsid w:val="009B4956"/>
    <w:rsid w:val="009B4C77"/>
    <w:rsid w:val="009B4E2C"/>
    <w:rsid w:val="009B5746"/>
    <w:rsid w:val="009B598D"/>
    <w:rsid w:val="009B5A81"/>
    <w:rsid w:val="009B64F5"/>
    <w:rsid w:val="009B74E9"/>
    <w:rsid w:val="009C146F"/>
    <w:rsid w:val="009C2908"/>
    <w:rsid w:val="009C295F"/>
    <w:rsid w:val="009C2C3B"/>
    <w:rsid w:val="009C2E23"/>
    <w:rsid w:val="009C2E79"/>
    <w:rsid w:val="009C30F7"/>
    <w:rsid w:val="009C3F2D"/>
    <w:rsid w:val="009C4076"/>
    <w:rsid w:val="009C4477"/>
    <w:rsid w:val="009C4F71"/>
    <w:rsid w:val="009C589B"/>
    <w:rsid w:val="009C5C1D"/>
    <w:rsid w:val="009C6726"/>
    <w:rsid w:val="009C6B92"/>
    <w:rsid w:val="009C6E81"/>
    <w:rsid w:val="009C7AB2"/>
    <w:rsid w:val="009D0839"/>
    <w:rsid w:val="009D0AC1"/>
    <w:rsid w:val="009D0DD7"/>
    <w:rsid w:val="009D0F4F"/>
    <w:rsid w:val="009D2213"/>
    <w:rsid w:val="009D26E8"/>
    <w:rsid w:val="009D2A76"/>
    <w:rsid w:val="009D3483"/>
    <w:rsid w:val="009D3517"/>
    <w:rsid w:val="009D3717"/>
    <w:rsid w:val="009D4E5F"/>
    <w:rsid w:val="009D4F3E"/>
    <w:rsid w:val="009D53F1"/>
    <w:rsid w:val="009E0075"/>
    <w:rsid w:val="009E05A2"/>
    <w:rsid w:val="009E0B2F"/>
    <w:rsid w:val="009E113D"/>
    <w:rsid w:val="009E1AED"/>
    <w:rsid w:val="009E1C82"/>
    <w:rsid w:val="009E1D11"/>
    <w:rsid w:val="009E2027"/>
    <w:rsid w:val="009E22D1"/>
    <w:rsid w:val="009E2F29"/>
    <w:rsid w:val="009E31EB"/>
    <w:rsid w:val="009E37CC"/>
    <w:rsid w:val="009E4920"/>
    <w:rsid w:val="009E4984"/>
    <w:rsid w:val="009E4A86"/>
    <w:rsid w:val="009E4BED"/>
    <w:rsid w:val="009E515A"/>
    <w:rsid w:val="009E5417"/>
    <w:rsid w:val="009E5B21"/>
    <w:rsid w:val="009E6AB8"/>
    <w:rsid w:val="009E70D0"/>
    <w:rsid w:val="009F00BD"/>
    <w:rsid w:val="009F0114"/>
    <w:rsid w:val="009F16C4"/>
    <w:rsid w:val="009F1C38"/>
    <w:rsid w:val="009F323C"/>
    <w:rsid w:val="009F3570"/>
    <w:rsid w:val="009F36B5"/>
    <w:rsid w:val="009F3844"/>
    <w:rsid w:val="009F3CF5"/>
    <w:rsid w:val="009F3E92"/>
    <w:rsid w:val="009F42E5"/>
    <w:rsid w:val="009F4E4B"/>
    <w:rsid w:val="009F524E"/>
    <w:rsid w:val="009F57F2"/>
    <w:rsid w:val="009F593A"/>
    <w:rsid w:val="009F5978"/>
    <w:rsid w:val="009F5E9E"/>
    <w:rsid w:val="009F5EA5"/>
    <w:rsid w:val="009F6711"/>
    <w:rsid w:val="009F6873"/>
    <w:rsid w:val="009F6E74"/>
    <w:rsid w:val="009F79B4"/>
    <w:rsid w:val="009F7AD0"/>
    <w:rsid w:val="00A0046C"/>
    <w:rsid w:val="00A00977"/>
    <w:rsid w:val="00A00CEC"/>
    <w:rsid w:val="00A011B4"/>
    <w:rsid w:val="00A016ED"/>
    <w:rsid w:val="00A026AA"/>
    <w:rsid w:val="00A036D6"/>
    <w:rsid w:val="00A03C9F"/>
    <w:rsid w:val="00A06478"/>
    <w:rsid w:val="00A06479"/>
    <w:rsid w:val="00A0666D"/>
    <w:rsid w:val="00A06921"/>
    <w:rsid w:val="00A0745E"/>
    <w:rsid w:val="00A10709"/>
    <w:rsid w:val="00A107AD"/>
    <w:rsid w:val="00A10A65"/>
    <w:rsid w:val="00A10DA1"/>
    <w:rsid w:val="00A10F22"/>
    <w:rsid w:val="00A110EC"/>
    <w:rsid w:val="00A116D6"/>
    <w:rsid w:val="00A11901"/>
    <w:rsid w:val="00A11FCB"/>
    <w:rsid w:val="00A12852"/>
    <w:rsid w:val="00A1287C"/>
    <w:rsid w:val="00A12EED"/>
    <w:rsid w:val="00A13AA2"/>
    <w:rsid w:val="00A1452A"/>
    <w:rsid w:val="00A1478F"/>
    <w:rsid w:val="00A153DE"/>
    <w:rsid w:val="00A1652D"/>
    <w:rsid w:val="00A16731"/>
    <w:rsid w:val="00A1774C"/>
    <w:rsid w:val="00A17C53"/>
    <w:rsid w:val="00A17C78"/>
    <w:rsid w:val="00A2073E"/>
    <w:rsid w:val="00A20A67"/>
    <w:rsid w:val="00A20C90"/>
    <w:rsid w:val="00A20D7E"/>
    <w:rsid w:val="00A2186C"/>
    <w:rsid w:val="00A22F48"/>
    <w:rsid w:val="00A23C9E"/>
    <w:rsid w:val="00A23F61"/>
    <w:rsid w:val="00A245A9"/>
    <w:rsid w:val="00A2526C"/>
    <w:rsid w:val="00A256BE"/>
    <w:rsid w:val="00A25D2F"/>
    <w:rsid w:val="00A26F0B"/>
    <w:rsid w:val="00A30584"/>
    <w:rsid w:val="00A30CE8"/>
    <w:rsid w:val="00A30D70"/>
    <w:rsid w:val="00A30E3E"/>
    <w:rsid w:val="00A30E87"/>
    <w:rsid w:val="00A31198"/>
    <w:rsid w:val="00A31417"/>
    <w:rsid w:val="00A31658"/>
    <w:rsid w:val="00A31710"/>
    <w:rsid w:val="00A317A0"/>
    <w:rsid w:val="00A3186F"/>
    <w:rsid w:val="00A33840"/>
    <w:rsid w:val="00A33FDA"/>
    <w:rsid w:val="00A36085"/>
    <w:rsid w:val="00A36541"/>
    <w:rsid w:val="00A36A35"/>
    <w:rsid w:val="00A37596"/>
    <w:rsid w:val="00A431D4"/>
    <w:rsid w:val="00A432E9"/>
    <w:rsid w:val="00A436D6"/>
    <w:rsid w:val="00A43726"/>
    <w:rsid w:val="00A456D5"/>
    <w:rsid w:val="00A46A2C"/>
    <w:rsid w:val="00A47414"/>
    <w:rsid w:val="00A47727"/>
    <w:rsid w:val="00A477B7"/>
    <w:rsid w:val="00A479BB"/>
    <w:rsid w:val="00A47BD2"/>
    <w:rsid w:val="00A51588"/>
    <w:rsid w:val="00A517BC"/>
    <w:rsid w:val="00A51DBD"/>
    <w:rsid w:val="00A51DED"/>
    <w:rsid w:val="00A52B74"/>
    <w:rsid w:val="00A541C2"/>
    <w:rsid w:val="00A54339"/>
    <w:rsid w:val="00A54B6C"/>
    <w:rsid w:val="00A54C16"/>
    <w:rsid w:val="00A56535"/>
    <w:rsid w:val="00A56BDE"/>
    <w:rsid w:val="00A5714C"/>
    <w:rsid w:val="00A5754D"/>
    <w:rsid w:val="00A57809"/>
    <w:rsid w:val="00A5794E"/>
    <w:rsid w:val="00A603C7"/>
    <w:rsid w:val="00A60B11"/>
    <w:rsid w:val="00A614FC"/>
    <w:rsid w:val="00A61694"/>
    <w:rsid w:val="00A6271B"/>
    <w:rsid w:val="00A62A0F"/>
    <w:rsid w:val="00A62EF6"/>
    <w:rsid w:val="00A63DBB"/>
    <w:rsid w:val="00A6464D"/>
    <w:rsid w:val="00A64C9D"/>
    <w:rsid w:val="00A6561C"/>
    <w:rsid w:val="00A65A30"/>
    <w:rsid w:val="00A65DE4"/>
    <w:rsid w:val="00A661E2"/>
    <w:rsid w:val="00A66A00"/>
    <w:rsid w:val="00A66C45"/>
    <w:rsid w:val="00A67191"/>
    <w:rsid w:val="00A67DA7"/>
    <w:rsid w:val="00A7076D"/>
    <w:rsid w:val="00A70A61"/>
    <w:rsid w:val="00A720D5"/>
    <w:rsid w:val="00A72420"/>
    <w:rsid w:val="00A726D2"/>
    <w:rsid w:val="00A72CCC"/>
    <w:rsid w:val="00A732A8"/>
    <w:rsid w:val="00A736FA"/>
    <w:rsid w:val="00A73897"/>
    <w:rsid w:val="00A7399E"/>
    <w:rsid w:val="00A7480C"/>
    <w:rsid w:val="00A75ED8"/>
    <w:rsid w:val="00A771EC"/>
    <w:rsid w:val="00A77D72"/>
    <w:rsid w:val="00A80011"/>
    <w:rsid w:val="00A80706"/>
    <w:rsid w:val="00A81CD2"/>
    <w:rsid w:val="00A81DB8"/>
    <w:rsid w:val="00A81F18"/>
    <w:rsid w:val="00A824D8"/>
    <w:rsid w:val="00A82682"/>
    <w:rsid w:val="00A830D5"/>
    <w:rsid w:val="00A8363E"/>
    <w:rsid w:val="00A8364C"/>
    <w:rsid w:val="00A8369F"/>
    <w:rsid w:val="00A8386F"/>
    <w:rsid w:val="00A846B1"/>
    <w:rsid w:val="00A847CD"/>
    <w:rsid w:val="00A84B2E"/>
    <w:rsid w:val="00A84CD7"/>
    <w:rsid w:val="00A8521D"/>
    <w:rsid w:val="00A85B5D"/>
    <w:rsid w:val="00A85E11"/>
    <w:rsid w:val="00A85ED5"/>
    <w:rsid w:val="00A862FE"/>
    <w:rsid w:val="00A87780"/>
    <w:rsid w:val="00A87823"/>
    <w:rsid w:val="00A91675"/>
    <w:rsid w:val="00A917D0"/>
    <w:rsid w:val="00A928B6"/>
    <w:rsid w:val="00A9323D"/>
    <w:rsid w:val="00A936F2"/>
    <w:rsid w:val="00A93813"/>
    <w:rsid w:val="00A939C2"/>
    <w:rsid w:val="00A93F46"/>
    <w:rsid w:val="00A95E3B"/>
    <w:rsid w:val="00A962CD"/>
    <w:rsid w:val="00A96453"/>
    <w:rsid w:val="00A97B52"/>
    <w:rsid w:val="00AA01B2"/>
    <w:rsid w:val="00AA042A"/>
    <w:rsid w:val="00AA1297"/>
    <w:rsid w:val="00AA1C06"/>
    <w:rsid w:val="00AA1C95"/>
    <w:rsid w:val="00AA215C"/>
    <w:rsid w:val="00AA2298"/>
    <w:rsid w:val="00AA260C"/>
    <w:rsid w:val="00AA35B6"/>
    <w:rsid w:val="00AA376B"/>
    <w:rsid w:val="00AA389B"/>
    <w:rsid w:val="00AA5424"/>
    <w:rsid w:val="00AA61FE"/>
    <w:rsid w:val="00AA6A81"/>
    <w:rsid w:val="00AA6FC8"/>
    <w:rsid w:val="00AB0D31"/>
    <w:rsid w:val="00AB14EE"/>
    <w:rsid w:val="00AB18FB"/>
    <w:rsid w:val="00AB1C7E"/>
    <w:rsid w:val="00AB1D94"/>
    <w:rsid w:val="00AB20D8"/>
    <w:rsid w:val="00AB24C7"/>
    <w:rsid w:val="00AB28BE"/>
    <w:rsid w:val="00AB2F0E"/>
    <w:rsid w:val="00AB3807"/>
    <w:rsid w:val="00AB3D14"/>
    <w:rsid w:val="00AB4085"/>
    <w:rsid w:val="00AB49B6"/>
    <w:rsid w:val="00AB4F51"/>
    <w:rsid w:val="00AB55D7"/>
    <w:rsid w:val="00AB5845"/>
    <w:rsid w:val="00AB5D77"/>
    <w:rsid w:val="00AB61E7"/>
    <w:rsid w:val="00AB6B78"/>
    <w:rsid w:val="00AB7BEB"/>
    <w:rsid w:val="00AB7C24"/>
    <w:rsid w:val="00AC0496"/>
    <w:rsid w:val="00AC0811"/>
    <w:rsid w:val="00AC0B4B"/>
    <w:rsid w:val="00AC1C11"/>
    <w:rsid w:val="00AC21C3"/>
    <w:rsid w:val="00AC29CB"/>
    <w:rsid w:val="00AC2DA4"/>
    <w:rsid w:val="00AC2E92"/>
    <w:rsid w:val="00AC3736"/>
    <w:rsid w:val="00AC37D5"/>
    <w:rsid w:val="00AC41BF"/>
    <w:rsid w:val="00AC420E"/>
    <w:rsid w:val="00AC510B"/>
    <w:rsid w:val="00AC562F"/>
    <w:rsid w:val="00AC59B5"/>
    <w:rsid w:val="00AC5D9B"/>
    <w:rsid w:val="00AC60BB"/>
    <w:rsid w:val="00AC61A0"/>
    <w:rsid w:val="00AC6A83"/>
    <w:rsid w:val="00AC6B2D"/>
    <w:rsid w:val="00AD0445"/>
    <w:rsid w:val="00AD0555"/>
    <w:rsid w:val="00AD0692"/>
    <w:rsid w:val="00AD08B1"/>
    <w:rsid w:val="00AD0CB6"/>
    <w:rsid w:val="00AD0F80"/>
    <w:rsid w:val="00AD1E25"/>
    <w:rsid w:val="00AD22E4"/>
    <w:rsid w:val="00AD257A"/>
    <w:rsid w:val="00AD435F"/>
    <w:rsid w:val="00AD43F0"/>
    <w:rsid w:val="00AD49AD"/>
    <w:rsid w:val="00AD5923"/>
    <w:rsid w:val="00AD5E75"/>
    <w:rsid w:val="00AE017A"/>
    <w:rsid w:val="00AE0D67"/>
    <w:rsid w:val="00AE1EA0"/>
    <w:rsid w:val="00AE1F79"/>
    <w:rsid w:val="00AE26D9"/>
    <w:rsid w:val="00AE304F"/>
    <w:rsid w:val="00AE325A"/>
    <w:rsid w:val="00AE39A0"/>
    <w:rsid w:val="00AE4378"/>
    <w:rsid w:val="00AE4926"/>
    <w:rsid w:val="00AE4F2F"/>
    <w:rsid w:val="00AE4F64"/>
    <w:rsid w:val="00AE4FE1"/>
    <w:rsid w:val="00AE5B0C"/>
    <w:rsid w:val="00AE68B4"/>
    <w:rsid w:val="00AE78AE"/>
    <w:rsid w:val="00AF0EA1"/>
    <w:rsid w:val="00AF0EFE"/>
    <w:rsid w:val="00AF1671"/>
    <w:rsid w:val="00AF1DE5"/>
    <w:rsid w:val="00AF1F9E"/>
    <w:rsid w:val="00AF24BD"/>
    <w:rsid w:val="00AF2AAC"/>
    <w:rsid w:val="00AF400C"/>
    <w:rsid w:val="00AF6346"/>
    <w:rsid w:val="00AF68C5"/>
    <w:rsid w:val="00AF7BFB"/>
    <w:rsid w:val="00AF7DAE"/>
    <w:rsid w:val="00B00293"/>
    <w:rsid w:val="00B00AC3"/>
    <w:rsid w:val="00B01004"/>
    <w:rsid w:val="00B010C1"/>
    <w:rsid w:val="00B016BA"/>
    <w:rsid w:val="00B018A9"/>
    <w:rsid w:val="00B02097"/>
    <w:rsid w:val="00B020F9"/>
    <w:rsid w:val="00B02226"/>
    <w:rsid w:val="00B03686"/>
    <w:rsid w:val="00B03FC8"/>
    <w:rsid w:val="00B04E4A"/>
    <w:rsid w:val="00B05CED"/>
    <w:rsid w:val="00B06890"/>
    <w:rsid w:val="00B073D2"/>
    <w:rsid w:val="00B07D2B"/>
    <w:rsid w:val="00B11228"/>
    <w:rsid w:val="00B1160D"/>
    <w:rsid w:val="00B11936"/>
    <w:rsid w:val="00B12429"/>
    <w:rsid w:val="00B12747"/>
    <w:rsid w:val="00B12B40"/>
    <w:rsid w:val="00B12BBB"/>
    <w:rsid w:val="00B12FA8"/>
    <w:rsid w:val="00B1305C"/>
    <w:rsid w:val="00B13A25"/>
    <w:rsid w:val="00B13B59"/>
    <w:rsid w:val="00B14955"/>
    <w:rsid w:val="00B15D25"/>
    <w:rsid w:val="00B16348"/>
    <w:rsid w:val="00B16608"/>
    <w:rsid w:val="00B169A1"/>
    <w:rsid w:val="00B16C86"/>
    <w:rsid w:val="00B17ECE"/>
    <w:rsid w:val="00B20300"/>
    <w:rsid w:val="00B21028"/>
    <w:rsid w:val="00B2205B"/>
    <w:rsid w:val="00B223B7"/>
    <w:rsid w:val="00B22663"/>
    <w:rsid w:val="00B22FD2"/>
    <w:rsid w:val="00B23574"/>
    <w:rsid w:val="00B235DB"/>
    <w:rsid w:val="00B238DE"/>
    <w:rsid w:val="00B249C0"/>
    <w:rsid w:val="00B24E27"/>
    <w:rsid w:val="00B26719"/>
    <w:rsid w:val="00B26F60"/>
    <w:rsid w:val="00B27CB9"/>
    <w:rsid w:val="00B30745"/>
    <w:rsid w:val="00B30EB6"/>
    <w:rsid w:val="00B3104C"/>
    <w:rsid w:val="00B31C15"/>
    <w:rsid w:val="00B3229C"/>
    <w:rsid w:val="00B329EF"/>
    <w:rsid w:val="00B32C41"/>
    <w:rsid w:val="00B33939"/>
    <w:rsid w:val="00B33ACD"/>
    <w:rsid w:val="00B3411B"/>
    <w:rsid w:val="00B36BC1"/>
    <w:rsid w:val="00B3751F"/>
    <w:rsid w:val="00B375F0"/>
    <w:rsid w:val="00B379AF"/>
    <w:rsid w:val="00B4000B"/>
    <w:rsid w:val="00B40CEC"/>
    <w:rsid w:val="00B4121C"/>
    <w:rsid w:val="00B4143D"/>
    <w:rsid w:val="00B419BF"/>
    <w:rsid w:val="00B423DE"/>
    <w:rsid w:val="00B42833"/>
    <w:rsid w:val="00B42FD4"/>
    <w:rsid w:val="00B43517"/>
    <w:rsid w:val="00B437CF"/>
    <w:rsid w:val="00B43874"/>
    <w:rsid w:val="00B4392A"/>
    <w:rsid w:val="00B43D02"/>
    <w:rsid w:val="00B44964"/>
    <w:rsid w:val="00B45830"/>
    <w:rsid w:val="00B46475"/>
    <w:rsid w:val="00B46C0C"/>
    <w:rsid w:val="00B46FBA"/>
    <w:rsid w:val="00B471A6"/>
    <w:rsid w:val="00B477F9"/>
    <w:rsid w:val="00B47933"/>
    <w:rsid w:val="00B502DA"/>
    <w:rsid w:val="00B51B15"/>
    <w:rsid w:val="00B5212C"/>
    <w:rsid w:val="00B536D0"/>
    <w:rsid w:val="00B539B6"/>
    <w:rsid w:val="00B53BA0"/>
    <w:rsid w:val="00B5429B"/>
    <w:rsid w:val="00B54A3E"/>
    <w:rsid w:val="00B54F14"/>
    <w:rsid w:val="00B5515F"/>
    <w:rsid w:val="00B557ED"/>
    <w:rsid w:val="00B55824"/>
    <w:rsid w:val="00B55EE3"/>
    <w:rsid w:val="00B57035"/>
    <w:rsid w:val="00B570E0"/>
    <w:rsid w:val="00B57398"/>
    <w:rsid w:val="00B57FD2"/>
    <w:rsid w:val="00B57FF2"/>
    <w:rsid w:val="00B6042E"/>
    <w:rsid w:val="00B6060B"/>
    <w:rsid w:val="00B61FC6"/>
    <w:rsid w:val="00B62D03"/>
    <w:rsid w:val="00B62EA7"/>
    <w:rsid w:val="00B62F53"/>
    <w:rsid w:val="00B63030"/>
    <w:rsid w:val="00B63331"/>
    <w:rsid w:val="00B63442"/>
    <w:rsid w:val="00B63EDD"/>
    <w:rsid w:val="00B64512"/>
    <w:rsid w:val="00B649EB"/>
    <w:rsid w:val="00B64B0A"/>
    <w:rsid w:val="00B6508E"/>
    <w:rsid w:val="00B65F9D"/>
    <w:rsid w:val="00B6662E"/>
    <w:rsid w:val="00B66CF3"/>
    <w:rsid w:val="00B66E93"/>
    <w:rsid w:val="00B67970"/>
    <w:rsid w:val="00B67A31"/>
    <w:rsid w:val="00B67F3F"/>
    <w:rsid w:val="00B70224"/>
    <w:rsid w:val="00B70758"/>
    <w:rsid w:val="00B71CD2"/>
    <w:rsid w:val="00B71D73"/>
    <w:rsid w:val="00B722A8"/>
    <w:rsid w:val="00B73723"/>
    <w:rsid w:val="00B73793"/>
    <w:rsid w:val="00B73D90"/>
    <w:rsid w:val="00B74228"/>
    <w:rsid w:val="00B7453F"/>
    <w:rsid w:val="00B745AA"/>
    <w:rsid w:val="00B74971"/>
    <w:rsid w:val="00B749C2"/>
    <w:rsid w:val="00B74BF4"/>
    <w:rsid w:val="00B74EFC"/>
    <w:rsid w:val="00B7507F"/>
    <w:rsid w:val="00B75094"/>
    <w:rsid w:val="00B76A10"/>
    <w:rsid w:val="00B76FC3"/>
    <w:rsid w:val="00B7701C"/>
    <w:rsid w:val="00B80091"/>
    <w:rsid w:val="00B80907"/>
    <w:rsid w:val="00B80A2D"/>
    <w:rsid w:val="00B80CB5"/>
    <w:rsid w:val="00B80CFA"/>
    <w:rsid w:val="00B81B4B"/>
    <w:rsid w:val="00B82097"/>
    <w:rsid w:val="00B82DD7"/>
    <w:rsid w:val="00B837E7"/>
    <w:rsid w:val="00B83F57"/>
    <w:rsid w:val="00B846E8"/>
    <w:rsid w:val="00B866F6"/>
    <w:rsid w:val="00B86BB1"/>
    <w:rsid w:val="00B87F8E"/>
    <w:rsid w:val="00B90CC0"/>
    <w:rsid w:val="00B9141A"/>
    <w:rsid w:val="00B920D3"/>
    <w:rsid w:val="00B922F0"/>
    <w:rsid w:val="00B926D0"/>
    <w:rsid w:val="00B936AA"/>
    <w:rsid w:val="00B93F2F"/>
    <w:rsid w:val="00B94457"/>
    <w:rsid w:val="00B9597B"/>
    <w:rsid w:val="00B961EA"/>
    <w:rsid w:val="00B96F80"/>
    <w:rsid w:val="00B971EF"/>
    <w:rsid w:val="00B97C4A"/>
    <w:rsid w:val="00B97FF3"/>
    <w:rsid w:val="00BA03D7"/>
    <w:rsid w:val="00BA0740"/>
    <w:rsid w:val="00BA0F4F"/>
    <w:rsid w:val="00BA1095"/>
    <w:rsid w:val="00BA190A"/>
    <w:rsid w:val="00BA360A"/>
    <w:rsid w:val="00BA3AF0"/>
    <w:rsid w:val="00BA3CDE"/>
    <w:rsid w:val="00BA4430"/>
    <w:rsid w:val="00BA4B36"/>
    <w:rsid w:val="00BA5016"/>
    <w:rsid w:val="00BA54E6"/>
    <w:rsid w:val="00BA5E7B"/>
    <w:rsid w:val="00BA5F7A"/>
    <w:rsid w:val="00BA63B4"/>
    <w:rsid w:val="00BA6858"/>
    <w:rsid w:val="00BA69E4"/>
    <w:rsid w:val="00BA6F4A"/>
    <w:rsid w:val="00BA701A"/>
    <w:rsid w:val="00BA74E6"/>
    <w:rsid w:val="00BA7686"/>
    <w:rsid w:val="00BB0E0A"/>
    <w:rsid w:val="00BB102F"/>
    <w:rsid w:val="00BB1797"/>
    <w:rsid w:val="00BB1E90"/>
    <w:rsid w:val="00BB29D7"/>
    <w:rsid w:val="00BB2D43"/>
    <w:rsid w:val="00BB2ECD"/>
    <w:rsid w:val="00BB3D92"/>
    <w:rsid w:val="00BB41CD"/>
    <w:rsid w:val="00BB42CE"/>
    <w:rsid w:val="00BB5330"/>
    <w:rsid w:val="00BB620C"/>
    <w:rsid w:val="00BB6BFF"/>
    <w:rsid w:val="00BB7470"/>
    <w:rsid w:val="00BC0268"/>
    <w:rsid w:val="00BC0FDF"/>
    <w:rsid w:val="00BC13FF"/>
    <w:rsid w:val="00BC1B37"/>
    <w:rsid w:val="00BC1C88"/>
    <w:rsid w:val="00BC2036"/>
    <w:rsid w:val="00BC2464"/>
    <w:rsid w:val="00BC2AC3"/>
    <w:rsid w:val="00BC2BAD"/>
    <w:rsid w:val="00BC2F38"/>
    <w:rsid w:val="00BC2F6F"/>
    <w:rsid w:val="00BC3847"/>
    <w:rsid w:val="00BC3BDA"/>
    <w:rsid w:val="00BC45C9"/>
    <w:rsid w:val="00BC473F"/>
    <w:rsid w:val="00BC4975"/>
    <w:rsid w:val="00BC57EA"/>
    <w:rsid w:val="00BC5992"/>
    <w:rsid w:val="00BC5C13"/>
    <w:rsid w:val="00BC679F"/>
    <w:rsid w:val="00BC682C"/>
    <w:rsid w:val="00BC6B6C"/>
    <w:rsid w:val="00BC7C66"/>
    <w:rsid w:val="00BC7C8D"/>
    <w:rsid w:val="00BD0089"/>
    <w:rsid w:val="00BD00D1"/>
    <w:rsid w:val="00BD086C"/>
    <w:rsid w:val="00BD23FE"/>
    <w:rsid w:val="00BD2AD1"/>
    <w:rsid w:val="00BD2BA0"/>
    <w:rsid w:val="00BD325E"/>
    <w:rsid w:val="00BD3F0A"/>
    <w:rsid w:val="00BD4002"/>
    <w:rsid w:val="00BD4B4F"/>
    <w:rsid w:val="00BD4BA7"/>
    <w:rsid w:val="00BD4EE0"/>
    <w:rsid w:val="00BD50E7"/>
    <w:rsid w:val="00BD52C0"/>
    <w:rsid w:val="00BD5A1C"/>
    <w:rsid w:val="00BD60B5"/>
    <w:rsid w:val="00BD6FF8"/>
    <w:rsid w:val="00BD76D5"/>
    <w:rsid w:val="00BD7853"/>
    <w:rsid w:val="00BD7905"/>
    <w:rsid w:val="00BD7922"/>
    <w:rsid w:val="00BE022F"/>
    <w:rsid w:val="00BE0C81"/>
    <w:rsid w:val="00BE11B9"/>
    <w:rsid w:val="00BE1B5D"/>
    <w:rsid w:val="00BE1C61"/>
    <w:rsid w:val="00BE20B9"/>
    <w:rsid w:val="00BE21A9"/>
    <w:rsid w:val="00BE242A"/>
    <w:rsid w:val="00BE2D79"/>
    <w:rsid w:val="00BE3F9E"/>
    <w:rsid w:val="00BE4386"/>
    <w:rsid w:val="00BE58A3"/>
    <w:rsid w:val="00BE5E49"/>
    <w:rsid w:val="00BE7D55"/>
    <w:rsid w:val="00BF1556"/>
    <w:rsid w:val="00BF195A"/>
    <w:rsid w:val="00BF1B6E"/>
    <w:rsid w:val="00BF1DC5"/>
    <w:rsid w:val="00BF3460"/>
    <w:rsid w:val="00BF52E7"/>
    <w:rsid w:val="00BF5F5C"/>
    <w:rsid w:val="00BF5FEF"/>
    <w:rsid w:val="00BF6405"/>
    <w:rsid w:val="00BF697F"/>
    <w:rsid w:val="00BF6C05"/>
    <w:rsid w:val="00BF7863"/>
    <w:rsid w:val="00BF7EF6"/>
    <w:rsid w:val="00C0062E"/>
    <w:rsid w:val="00C00FFD"/>
    <w:rsid w:val="00C012FC"/>
    <w:rsid w:val="00C01725"/>
    <w:rsid w:val="00C0198D"/>
    <w:rsid w:val="00C01E88"/>
    <w:rsid w:val="00C02174"/>
    <w:rsid w:val="00C021CD"/>
    <w:rsid w:val="00C028CC"/>
    <w:rsid w:val="00C02F04"/>
    <w:rsid w:val="00C0318C"/>
    <w:rsid w:val="00C03E92"/>
    <w:rsid w:val="00C046E7"/>
    <w:rsid w:val="00C050BB"/>
    <w:rsid w:val="00C054AA"/>
    <w:rsid w:val="00C0676B"/>
    <w:rsid w:val="00C06E2B"/>
    <w:rsid w:val="00C06F4B"/>
    <w:rsid w:val="00C06FD2"/>
    <w:rsid w:val="00C07744"/>
    <w:rsid w:val="00C10AC3"/>
    <w:rsid w:val="00C10CBE"/>
    <w:rsid w:val="00C10DF0"/>
    <w:rsid w:val="00C123D8"/>
    <w:rsid w:val="00C12497"/>
    <w:rsid w:val="00C125BC"/>
    <w:rsid w:val="00C139A8"/>
    <w:rsid w:val="00C13A16"/>
    <w:rsid w:val="00C13B9B"/>
    <w:rsid w:val="00C14658"/>
    <w:rsid w:val="00C1575B"/>
    <w:rsid w:val="00C159C7"/>
    <w:rsid w:val="00C1671F"/>
    <w:rsid w:val="00C17045"/>
    <w:rsid w:val="00C173CF"/>
    <w:rsid w:val="00C17BE0"/>
    <w:rsid w:val="00C17DFB"/>
    <w:rsid w:val="00C17E6C"/>
    <w:rsid w:val="00C2075B"/>
    <w:rsid w:val="00C20780"/>
    <w:rsid w:val="00C215F0"/>
    <w:rsid w:val="00C222FA"/>
    <w:rsid w:val="00C23137"/>
    <w:rsid w:val="00C233E2"/>
    <w:rsid w:val="00C237C5"/>
    <w:rsid w:val="00C241F3"/>
    <w:rsid w:val="00C243D9"/>
    <w:rsid w:val="00C244F6"/>
    <w:rsid w:val="00C253DE"/>
    <w:rsid w:val="00C257D5"/>
    <w:rsid w:val="00C260B4"/>
    <w:rsid w:val="00C26198"/>
    <w:rsid w:val="00C26D2F"/>
    <w:rsid w:val="00C2722D"/>
    <w:rsid w:val="00C2730C"/>
    <w:rsid w:val="00C279DB"/>
    <w:rsid w:val="00C27B6D"/>
    <w:rsid w:val="00C27F28"/>
    <w:rsid w:val="00C30329"/>
    <w:rsid w:val="00C30FB3"/>
    <w:rsid w:val="00C3120E"/>
    <w:rsid w:val="00C3158C"/>
    <w:rsid w:val="00C31CA2"/>
    <w:rsid w:val="00C32344"/>
    <w:rsid w:val="00C326D4"/>
    <w:rsid w:val="00C32889"/>
    <w:rsid w:val="00C33589"/>
    <w:rsid w:val="00C33605"/>
    <w:rsid w:val="00C344F6"/>
    <w:rsid w:val="00C358F2"/>
    <w:rsid w:val="00C366D1"/>
    <w:rsid w:val="00C37C70"/>
    <w:rsid w:val="00C37D06"/>
    <w:rsid w:val="00C37E73"/>
    <w:rsid w:val="00C4132D"/>
    <w:rsid w:val="00C41A8C"/>
    <w:rsid w:val="00C41CE6"/>
    <w:rsid w:val="00C42319"/>
    <w:rsid w:val="00C425FF"/>
    <w:rsid w:val="00C427DA"/>
    <w:rsid w:val="00C42EDE"/>
    <w:rsid w:val="00C43478"/>
    <w:rsid w:val="00C4358A"/>
    <w:rsid w:val="00C4376A"/>
    <w:rsid w:val="00C442F4"/>
    <w:rsid w:val="00C44B96"/>
    <w:rsid w:val="00C452A5"/>
    <w:rsid w:val="00C45564"/>
    <w:rsid w:val="00C4567A"/>
    <w:rsid w:val="00C45A05"/>
    <w:rsid w:val="00C46190"/>
    <w:rsid w:val="00C46481"/>
    <w:rsid w:val="00C46B82"/>
    <w:rsid w:val="00C4747F"/>
    <w:rsid w:val="00C475DA"/>
    <w:rsid w:val="00C478DA"/>
    <w:rsid w:val="00C47967"/>
    <w:rsid w:val="00C5284E"/>
    <w:rsid w:val="00C52873"/>
    <w:rsid w:val="00C52A46"/>
    <w:rsid w:val="00C52A4D"/>
    <w:rsid w:val="00C53291"/>
    <w:rsid w:val="00C53EF1"/>
    <w:rsid w:val="00C54260"/>
    <w:rsid w:val="00C54398"/>
    <w:rsid w:val="00C55252"/>
    <w:rsid w:val="00C553B7"/>
    <w:rsid w:val="00C554B8"/>
    <w:rsid w:val="00C5571B"/>
    <w:rsid w:val="00C55828"/>
    <w:rsid w:val="00C55C4B"/>
    <w:rsid w:val="00C567CB"/>
    <w:rsid w:val="00C568C6"/>
    <w:rsid w:val="00C56ACA"/>
    <w:rsid w:val="00C56C17"/>
    <w:rsid w:val="00C57EF9"/>
    <w:rsid w:val="00C600E0"/>
    <w:rsid w:val="00C60354"/>
    <w:rsid w:val="00C6040B"/>
    <w:rsid w:val="00C60AFF"/>
    <w:rsid w:val="00C60CE6"/>
    <w:rsid w:val="00C60F89"/>
    <w:rsid w:val="00C61402"/>
    <w:rsid w:val="00C61549"/>
    <w:rsid w:val="00C62251"/>
    <w:rsid w:val="00C62918"/>
    <w:rsid w:val="00C62D06"/>
    <w:rsid w:val="00C6308A"/>
    <w:rsid w:val="00C640EB"/>
    <w:rsid w:val="00C6541E"/>
    <w:rsid w:val="00C66219"/>
    <w:rsid w:val="00C66636"/>
    <w:rsid w:val="00C66E24"/>
    <w:rsid w:val="00C70BA2"/>
    <w:rsid w:val="00C71646"/>
    <w:rsid w:val="00C71676"/>
    <w:rsid w:val="00C71E56"/>
    <w:rsid w:val="00C720E7"/>
    <w:rsid w:val="00C72218"/>
    <w:rsid w:val="00C729F1"/>
    <w:rsid w:val="00C72AB8"/>
    <w:rsid w:val="00C7354A"/>
    <w:rsid w:val="00C7370D"/>
    <w:rsid w:val="00C738D0"/>
    <w:rsid w:val="00C7396B"/>
    <w:rsid w:val="00C74626"/>
    <w:rsid w:val="00C75197"/>
    <w:rsid w:val="00C77E50"/>
    <w:rsid w:val="00C809CE"/>
    <w:rsid w:val="00C80C26"/>
    <w:rsid w:val="00C810B7"/>
    <w:rsid w:val="00C81A45"/>
    <w:rsid w:val="00C81A65"/>
    <w:rsid w:val="00C8210C"/>
    <w:rsid w:val="00C8228C"/>
    <w:rsid w:val="00C82AC6"/>
    <w:rsid w:val="00C82E7F"/>
    <w:rsid w:val="00C83DBD"/>
    <w:rsid w:val="00C83E02"/>
    <w:rsid w:val="00C84A37"/>
    <w:rsid w:val="00C84BF3"/>
    <w:rsid w:val="00C84DD7"/>
    <w:rsid w:val="00C8517D"/>
    <w:rsid w:val="00C85CBA"/>
    <w:rsid w:val="00C8699F"/>
    <w:rsid w:val="00C86DAE"/>
    <w:rsid w:val="00C86E77"/>
    <w:rsid w:val="00C874AD"/>
    <w:rsid w:val="00C87CD6"/>
    <w:rsid w:val="00C90662"/>
    <w:rsid w:val="00C907BF"/>
    <w:rsid w:val="00C91543"/>
    <w:rsid w:val="00C9161A"/>
    <w:rsid w:val="00C91F91"/>
    <w:rsid w:val="00C92257"/>
    <w:rsid w:val="00C94105"/>
    <w:rsid w:val="00C94A81"/>
    <w:rsid w:val="00C94F85"/>
    <w:rsid w:val="00C95152"/>
    <w:rsid w:val="00C959D8"/>
    <w:rsid w:val="00C9665C"/>
    <w:rsid w:val="00C9705C"/>
    <w:rsid w:val="00C97826"/>
    <w:rsid w:val="00CA0418"/>
    <w:rsid w:val="00CA12A4"/>
    <w:rsid w:val="00CA2549"/>
    <w:rsid w:val="00CA2954"/>
    <w:rsid w:val="00CA4077"/>
    <w:rsid w:val="00CA407A"/>
    <w:rsid w:val="00CA573C"/>
    <w:rsid w:val="00CA6507"/>
    <w:rsid w:val="00CA65D3"/>
    <w:rsid w:val="00CA6B75"/>
    <w:rsid w:val="00CA705C"/>
    <w:rsid w:val="00CA7231"/>
    <w:rsid w:val="00CA7855"/>
    <w:rsid w:val="00CA7A20"/>
    <w:rsid w:val="00CA7AB2"/>
    <w:rsid w:val="00CB03FA"/>
    <w:rsid w:val="00CB0565"/>
    <w:rsid w:val="00CB065E"/>
    <w:rsid w:val="00CB0C5F"/>
    <w:rsid w:val="00CB0D1F"/>
    <w:rsid w:val="00CB1224"/>
    <w:rsid w:val="00CB130D"/>
    <w:rsid w:val="00CB19C8"/>
    <w:rsid w:val="00CB1C0F"/>
    <w:rsid w:val="00CB1CAC"/>
    <w:rsid w:val="00CB1E72"/>
    <w:rsid w:val="00CB2036"/>
    <w:rsid w:val="00CB2A68"/>
    <w:rsid w:val="00CB3583"/>
    <w:rsid w:val="00CB3ABC"/>
    <w:rsid w:val="00CB3B69"/>
    <w:rsid w:val="00CB41CE"/>
    <w:rsid w:val="00CB4F40"/>
    <w:rsid w:val="00CB5649"/>
    <w:rsid w:val="00CB5EDA"/>
    <w:rsid w:val="00CB64B1"/>
    <w:rsid w:val="00CB661F"/>
    <w:rsid w:val="00CC0523"/>
    <w:rsid w:val="00CC284D"/>
    <w:rsid w:val="00CC30EB"/>
    <w:rsid w:val="00CC34EE"/>
    <w:rsid w:val="00CC37A6"/>
    <w:rsid w:val="00CC3A62"/>
    <w:rsid w:val="00CC3E0F"/>
    <w:rsid w:val="00CC3F47"/>
    <w:rsid w:val="00CC41C6"/>
    <w:rsid w:val="00CC421E"/>
    <w:rsid w:val="00CC44DD"/>
    <w:rsid w:val="00CC44FE"/>
    <w:rsid w:val="00CC4979"/>
    <w:rsid w:val="00CC500C"/>
    <w:rsid w:val="00CC5B53"/>
    <w:rsid w:val="00CC5E35"/>
    <w:rsid w:val="00CC5FA6"/>
    <w:rsid w:val="00CC6029"/>
    <w:rsid w:val="00CC6031"/>
    <w:rsid w:val="00CC6383"/>
    <w:rsid w:val="00CC6491"/>
    <w:rsid w:val="00CC6513"/>
    <w:rsid w:val="00CC660D"/>
    <w:rsid w:val="00CC6A37"/>
    <w:rsid w:val="00CC7417"/>
    <w:rsid w:val="00CC78C5"/>
    <w:rsid w:val="00CC7F07"/>
    <w:rsid w:val="00CD0569"/>
    <w:rsid w:val="00CD1917"/>
    <w:rsid w:val="00CD1ED2"/>
    <w:rsid w:val="00CD2256"/>
    <w:rsid w:val="00CD2527"/>
    <w:rsid w:val="00CD2872"/>
    <w:rsid w:val="00CD29B7"/>
    <w:rsid w:val="00CD45A7"/>
    <w:rsid w:val="00CD5073"/>
    <w:rsid w:val="00CD5C7E"/>
    <w:rsid w:val="00CD5C9C"/>
    <w:rsid w:val="00CD6456"/>
    <w:rsid w:val="00CD6700"/>
    <w:rsid w:val="00CE1155"/>
    <w:rsid w:val="00CE1F76"/>
    <w:rsid w:val="00CE20EF"/>
    <w:rsid w:val="00CE22FF"/>
    <w:rsid w:val="00CE2CA3"/>
    <w:rsid w:val="00CE3B6A"/>
    <w:rsid w:val="00CE3C3C"/>
    <w:rsid w:val="00CE40E6"/>
    <w:rsid w:val="00CE473E"/>
    <w:rsid w:val="00CE47E4"/>
    <w:rsid w:val="00CE4913"/>
    <w:rsid w:val="00CE5047"/>
    <w:rsid w:val="00CE5196"/>
    <w:rsid w:val="00CE5DAD"/>
    <w:rsid w:val="00CE63EF"/>
    <w:rsid w:val="00CE681C"/>
    <w:rsid w:val="00CE6A14"/>
    <w:rsid w:val="00CE6CE5"/>
    <w:rsid w:val="00CE6D4D"/>
    <w:rsid w:val="00CE7A52"/>
    <w:rsid w:val="00CF00BF"/>
    <w:rsid w:val="00CF0411"/>
    <w:rsid w:val="00CF04F8"/>
    <w:rsid w:val="00CF0623"/>
    <w:rsid w:val="00CF1180"/>
    <w:rsid w:val="00CF11AF"/>
    <w:rsid w:val="00CF1CF4"/>
    <w:rsid w:val="00CF3346"/>
    <w:rsid w:val="00CF3371"/>
    <w:rsid w:val="00CF3458"/>
    <w:rsid w:val="00CF3E14"/>
    <w:rsid w:val="00CF4190"/>
    <w:rsid w:val="00CF4BF3"/>
    <w:rsid w:val="00CF5B94"/>
    <w:rsid w:val="00CF5EB9"/>
    <w:rsid w:val="00CF63F6"/>
    <w:rsid w:val="00CF6589"/>
    <w:rsid w:val="00CF6E2D"/>
    <w:rsid w:val="00CF70D0"/>
    <w:rsid w:val="00CF753A"/>
    <w:rsid w:val="00CF7550"/>
    <w:rsid w:val="00CF756E"/>
    <w:rsid w:val="00CF79ED"/>
    <w:rsid w:val="00CF7FAE"/>
    <w:rsid w:val="00D0161A"/>
    <w:rsid w:val="00D0258D"/>
    <w:rsid w:val="00D0263C"/>
    <w:rsid w:val="00D03C46"/>
    <w:rsid w:val="00D05083"/>
    <w:rsid w:val="00D053D5"/>
    <w:rsid w:val="00D05FC1"/>
    <w:rsid w:val="00D0611E"/>
    <w:rsid w:val="00D0657E"/>
    <w:rsid w:val="00D065BB"/>
    <w:rsid w:val="00D065D7"/>
    <w:rsid w:val="00D0712B"/>
    <w:rsid w:val="00D07389"/>
    <w:rsid w:val="00D07B00"/>
    <w:rsid w:val="00D07B72"/>
    <w:rsid w:val="00D10337"/>
    <w:rsid w:val="00D103BD"/>
    <w:rsid w:val="00D10B77"/>
    <w:rsid w:val="00D113DB"/>
    <w:rsid w:val="00D11630"/>
    <w:rsid w:val="00D11C24"/>
    <w:rsid w:val="00D121E7"/>
    <w:rsid w:val="00D121EF"/>
    <w:rsid w:val="00D143F5"/>
    <w:rsid w:val="00D15022"/>
    <w:rsid w:val="00D15AC0"/>
    <w:rsid w:val="00D16280"/>
    <w:rsid w:val="00D169B7"/>
    <w:rsid w:val="00D16CB5"/>
    <w:rsid w:val="00D170D9"/>
    <w:rsid w:val="00D179C4"/>
    <w:rsid w:val="00D20E2C"/>
    <w:rsid w:val="00D210EE"/>
    <w:rsid w:val="00D211F8"/>
    <w:rsid w:val="00D21235"/>
    <w:rsid w:val="00D21493"/>
    <w:rsid w:val="00D21FDE"/>
    <w:rsid w:val="00D22052"/>
    <w:rsid w:val="00D221B1"/>
    <w:rsid w:val="00D24294"/>
    <w:rsid w:val="00D24725"/>
    <w:rsid w:val="00D2552C"/>
    <w:rsid w:val="00D2594D"/>
    <w:rsid w:val="00D26B39"/>
    <w:rsid w:val="00D274B3"/>
    <w:rsid w:val="00D27658"/>
    <w:rsid w:val="00D27B22"/>
    <w:rsid w:val="00D30880"/>
    <w:rsid w:val="00D30BBE"/>
    <w:rsid w:val="00D312BD"/>
    <w:rsid w:val="00D313F4"/>
    <w:rsid w:val="00D318D1"/>
    <w:rsid w:val="00D31DF4"/>
    <w:rsid w:val="00D32069"/>
    <w:rsid w:val="00D32E8D"/>
    <w:rsid w:val="00D33241"/>
    <w:rsid w:val="00D34C23"/>
    <w:rsid w:val="00D34CFD"/>
    <w:rsid w:val="00D355A3"/>
    <w:rsid w:val="00D367E9"/>
    <w:rsid w:val="00D37B70"/>
    <w:rsid w:val="00D37DA5"/>
    <w:rsid w:val="00D40717"/>
    <w:rsid w:val="00D41399"/>
    <w:rsid w:val="00D41C64"/>
    <w:rsid w:val="00D41F29"/>
    <w:rsid w:val="00D424DE"/>
    <w:rsid w:val="00D42950"/>
    <w:rsid w:val="00D42A92"/>
    <w:rsid w:val="00D42C3E"/>
    <w:rsid w:val="00D42CA7"/>
    <w:rsid w:val="00D42DA3"/>
    <w:rsid w:val="00D43A60"/>
    <w:rsid w:val="00D43D4E"/>
    <w:rsid w:val="00D43F1F"/>
    <w:rsid w:val="00D44A7B"/>
    <w:rsid w:val="00D45A14"/>
    <w:rsid w:val="00D45C4D"/>
    <w:rsid w:val="00D4663A"/>
    <w:rsid w:val="00D471DE"/>
    <w:rsid w:val="00D47280"/>
    <w:rsid w:val="00D47D0E"/>
    <w:rsid w:val="00D47ED9"/>
    <w:rsid w:val="00D500C6"/>
    <w:rsid w:val="00D5035F"/>
    <w:rsid w:val="00D5143C"/>
    <w:rsid w:val="00D51720"/>
    <w:rsid w:val="00D52921"/>
    <w:rsid w:val="00D52BE9"/>
    <w:rsid w:val="00D556BA"/>
    <w:rsid w:val="00D55B0E"/>
    <w:rsid w:val="00D560A9"/>
    <w:rsid w:val="00D562FD"/>
    <w:rsid w:val="00D56331"/>
    <w:rsid w:val="00D575E3"/>
    <w:rsid w:val="00D57C22"/>
    <w:rsid w:val="00D6026D"/>
    <w:rsid w:val="00D604EA"/>
    <w:rsid w:val="00D60990"/>
    <w:rsid w:val="00D6122F"/>
    <w:rsid w:val="00D615E7"/>
    <w:rsid w:val="00D6171F"/>
    <w:rsid w:val="00D62265"/>
    <w:rsid w:val="00D62F75"/>
    <w:rsid w:val="00D633EE"/>
    <w:rsid w:val="00D6363D"/>
    <w:rsid w:val="00D63A58"/>
    <w:rsid w:val="00D6445F"/>
    <w:rsid w:val="00D64A2F"/>
    <w:rsid w:val="00D64ED0"/>
    <w:rsid w:val="00D66C41"/>
    <w:rsid w:val="00D674E7"/>
    <w:rsid w:val="00D67F56"/>
    <w:rsid w:val="00D70128"/>
    <w:rsid w:val="00D701BA"/>
    <w:rsid w:val="00D70470"/>
    <w:rsid w:val="00D7079D"/>
    <w:rsid w:val="00D7097F"/>
    <w:rsid w:val="00D717B0"/>
    <w:rsid w:val="00D71A57"/>
    <w:rsid w:val="00D72606"/>
    <w:rsid w:val="00D74DAE"/>
    <w:rsid w:val="00D74EC6"/>
    <w:rsid w:val="00D750ED"/>
    <w:rsid w:val="00D756F5"/>
    <w:rsid w:val="00D80A04"/>
    <w:rsid w:val="00D81466"/>
    <w:rsid w:val="00D815FB"/>
    <w:rsid w:val="00D817DE"/>
    <w:rsid w:val="00D82BC4"/>
    <w:rsid w:val="00D83270"/>
    <w:rsid w:val="00D83325"/>
    <w:rsid w:val="00D8400D"/>
    <w:rsid w:val="00D844EC"/>
    <w:rsid w:val="00D8468A"/>
    <w:rsid w:val="00D85020"/>
    <w:rsid w:val="00D859E0"/>
    <w:rsid w:val="00D85C37"/>
    <w:rsid w:val="00D87C8A"/>
    <w:rsid w:val="00D903D6"/>
    <w:rsid w:val="00D90944"/>
    <w:rsid w:val="00D91945"/>
    <w:rsid w:val="00D92E89"/>
    <w:rsid w:val="00D92EF2"/>
    <w:rsid w:val="00D93060"/>
    <w:rsid w:val="00D930BD"/>
    <w:rsid w:val="00D93D56"/>
    <w:rsid w:val="00D93F81"/>
    <w:rsid w:val="00D947A6"/>
    <w:rsid w:val="00D947C3"/>
    <w:rsid w:val="00D95241"/>
    <w:rsid w:val="00D955E3"/>
    <w:rsid w:val="00D95E02"/>
    <w:rsid w:val="00D96209"/>
    <w:rsid w:val="00D973BF"/>
    <w:rsid w:val="00D97512"/>
    <w:rsid w:val="00D97F1F"/>
    <w:rsid w:val="00DA038F"/>
    <w:rsid w:val="00DA0723"/>
    <w:rsid w:val="00DA0961"/>
    <w:rsid w:val="00DA1134"/>
    <w:rsid w:val="00DA12C4"/>
    <w:rsid w:val="00DA258D"/>
    <w:rsid w:val="00DA2E4D"/>
    <w:rsid w:val="00DA3123"/>
    <w:rsid w:val="00DA31BC"/>
    <w:rsid w:val="00DA3543"/>
    <w:rsid w:val="00DA3918"/>
    <w:rsid w:val="00DA5369"/>
    <w:rsid w:val="00DA5604"/>
    <w:rsid w:val="00DA59FD"/>
    <w:rsid w:val="00DA5A35"/>
    <w:rsid w:val="00DA6882"/>
    <w:rsid w:val="00DA695A"/>
    <w:rsid w:val="00DA7A93"/>
    <w:rsid w:val="00DB06D0"/>
    <w:rsid w:val="00DB0958"/>
    <w:rsid w:val="00DB0B64"/>
    <w:rsid w:val="00DB0D43"/>
    <w:rsid w:val="00DB0DE0"/>
    <w:rsid w:val="00DB1C16"/>
    <w:rsid w:val="00DB21DB"/>
    <w:rsid w:val="00DB2228"/>
    <w:rsid w:val="00DB22D5"/>
    <w:rsid w:val="00DB2E70"/>
    <w:rsid w:val="00DB353E"/>
    <w:rsid w:val="00DB3569"/>
    <w:rsid w:val="00DB35A4"/>
    <w:rsid w:val="00DB3D84"/>
    <w:rsid w:val="00DB3DDD"/>
    <w:rsid w:val="00DB46A6"/>
    <w:rsid w:val="00DB5448"/>
    <w:rsid w:val="00DB5A14"/>
    <w:rsid w:val="00DB5E79"/>
    <w:rsid w:val="00DB610C"/>
    <w:rsid w:val="00DB7100"/>
    <w:rsid w:val="00DB7269"/>
    <w:rsid w:val="00DB7480"/>
    <w:rsid w:val="00DB799F"/>
    <w:rsid w:val="00DB7CA3"/>
    <w:rsid w:val="00DC0C6A"/>
    <w:rsid w:val="00DC14D4"/>
    <w:rsid w:val="00DC14F3"/>
    <w:rsid w:val="00DC1789"/>
    <w:rsid w:val="00DC1F8A"/>
    <w:rsid w:val="00DC2221"/>
    <w:rsid w:val="00DC2AC4"/>
    <w:rsid w:val="00DC3BBB"/>
    <w:rsid w:val="00DC49B1"/>
    <w:rsid w:val="00DC4A41"/>
    <w:rsid w:val="00DC544C"/>
    <w:rsid w:val="00DC5637"/>
    <w:rsid w:val="00DC568B"/>
    <w:rsid w:val="00DC5C1C"/>
    <w:rsid w:val="00DC5DBF"/>
    <w:rsid w:val="00DC648A"/>
    <w:rsid w:val="00DC6C3A"/>
    <w:rsid w:val="00DC6F86"/>
    <w:rsid w:val="00DC7970"/>
    <w:rsid w:val="00DC7A3B"/>
    <w:rsid w:val="00DC7B19"/>
    <w:rsid w:val="00DD0643"/>
    <w:rsid w:val="00DD0ED4"/>
    <w:rsid w:val="00DD23C3"/>
    <w:rsid w:val="00DD250A"/>
    <w:rsid w:val="00DD34AB"/>
    <w:rsid w:val="00DD3566"/>
    <w:rsid w:val="00DD40DA"/>
    <w:rsid w:val="00DD4216"/>
    <w:rsid w:val="00DD5B77"/>
    <w:rsid w:val="00DD5E26"/>
    <w:rsid w:val="00DD5F20"/>
    <w:rsid w:val="00DD623B"/>
    <w:rsid w:val="00DD73B2"/>
    <w:rsid w:val="00DE04ED"/>
    <w:rsid w:val="00DE07C6"/>
    <w:rsid w:val="00DE127F"/>
    <w:rsid w:val="00DE1712"/>
    <w:rsid w:val="00DE35E9"/>
    <w:rsid w:val="00DE414D"/>
    <w:rsid w:val="00DE421F"/>
    <w:rsid w:val="00DE6D9B"/>
    <w:rsid w:val="00DE7992"/>
    <w:rsid w:val="00DE7D23"/>
    <w:rsid w:val="00DE7DC1"/>
    <w:rsid w:val="00DE7E6A"/>
    <w:rsid w:val="00DF0303"/>
    <w:rsid w:val="00DF06C2"/>
    <w:rsid w:val="00DF15BF"/>
    <w:rsid w:val="00DF2000"/>
    <w:rsid w:val="00DF2432"/>
    <w:rsid w:val="00DF2857"/>
    <w:rsid w:val="00DF38B2"/>
    <w:rsid w:val="00DF3AC5"/>
    <w:rsid w:val="00DF3BC9"/>
    <w:rsid w:val="00DF3D30"/>
    <w:rsid w:val="00DF4B17"/>
    <w:rsid w:val="00DF5768"/>
    <w:rsid w:val="00DF5D14"/>
    <w:rsid w:val="00DF68DF"/>
    <w:rsid w:val="00DF6E18"/>
    <w:rsid w:val="00DF6ED7"/>
    <w:rsid w:val="00DF7252"/>
    <w:rsid w:val="00DF779A"/>
    <w:rsid w:val="00DF7836"/>
    <w:rsid w:val="00DF7974"/>
    <w:rsid w:val="00E0045D"/>
    <w:rsid w:val="00E00F60"/>
    <w:rsid w:val="00E02160"/>
    <w:rsid w:val="00E048EB"/>
    <w:rsid w:val="00E04A84"/>
    <w:rsid w:val="00E04B27"/>
    <w:rsid w:val="00E0573A"/>
    <w:rsid w:val="00E06FA6"/>
    <w:rsid w:val="00E10B2C"/>
    <w:rsid w:val="00E110A8"/>
    <w:rsid w:val="00E1125E"/>
    <w:rsid w:val="00E11DEF"/>
    <w:rsid w:val="00E1209F"/>
    <w:rsid w:val="00E12EE7"/>
    <w:rsid w:val="00E13965"/>
    <w:rsid w:val="00E14877"/>
    <w:rsid w:val="00E14BDF"/>
    <w:rsid w:val="00E15D88"/>
    <w:rsid w:val="00E16137"/>
    <w:rsid w:val="00E16751"/>
    <w:rsid w:val="00E16F72"/>
    <w:rsid w:val="00E17197"/>
    <w:rsid w:val="00E17366"/>
    <w:rsid w:val="00E179FE"/>
    <w:rsid w:val="00E2023A"/>
    <w:rsid w:val="00E20C57"/>
    <w:rsid w:val="00E21A4D"/>
    <w:rsid w:val="00E230BA"/>
    <w:rsid w:val="00E23CB6"/>
    <w:rsid w:val="00E23E1F"/>
    <w:rsid w:val="00E24455"/>
    <w:rsid w:val="00E2494F"/>
    <w:rsid w:val="00E24CE7"/>
    <w:rsid w:val="00E24D0A"/>
    <w:rsid w:val="00E2541A"/>
    <w:rsid w:val="00E258B4"/>
    <w:rsid w:val="00E263B0"/>
    <w:rsid w:val="00E26D6F"/>
    <w:rsid w:val="00E27471"/>
    <w:rsid w:val="00E30BB7"/>
    <w:rsid w:val="00E310B5"/>
    <w:rsid w:val="00E310FC"/>
    <w:rsid w:val="00E31419"/>
    <w:rsid w:val="00E31575"/>
    <w:rsid w:val="00E319F2"/>
    <w:rsid w:val="00E32CCB"/>
    <w:rsid w:val="00E34697"/>
    <w:rsid w:val="00E34CCA"/>
    <w:rsid w:val="00E34E22"/>
    <w:rsid w:val="00E3647A"/>
    <w:rsid w:val="00E36763"/>
    <w:rsid w:val="00E37CB9"/>
    <w:rsid w:val="00E40BE9"/>
    <w:rsid w:val="00E411DD"/>
    <w:rsid w:val="00E412AA"/>
    <w:rsid w:val="00E41443"/>
    <w:rsid w:val="00E429BD"/>
    <w:rsid w:val="00E42AFC"/>
    <w:rsid w:val="00E42F06"/>
    <w:rsid w:val="00E4415B"/>
    <w:rsid w:val="00E443C6"/>
    <w:rsid w:val="00E4497D"/>
    <w:rsid w:val="00E449B5"/>
    <w:rsid w:val="00E44A49"/>
    <w:rsid w:val="00E4546C"/>
    <w:rsid w:val="00E456D4"/>
    <w:rsid w:val="00E46229"/>
    <w:rsid w:val="00E463EB"/>
    <w:rsid w:val="00E46786"/>
    <w:rsid w:val="00E50B71"/>
    <w:rsid w:val="00E518E7"/>
    <w:rsid w:val="00E51901"/>
    <w:rsid w:val="00E51922"/>
    <w:rsid w:val="00E529C9"/>
    <w:rsid w:val="00E52D10"/>
    <w:rsid w:val="00E53A9C"/>
    <w:rsid w:val="00E541D9"/>
    <w:rsid w:val="00E54509"/>
    <w:rsid w:val="00E54B5E"/>
    <w:rsid w:val="00E55834"/>
    <w:rsid w:val="00E5586C"/>
    <w:rsid w:val="00E55945"/>
    <w:rsid w:val="00E56A37"/>
    <w:rsid w:val="00E56A5F"/>
    <w:rsid w:val="00E56CED"/>
    <w:rsid w:val="00E570FC"/>
    <w:rsid w:val="00E5735E"/>
    <w:rsid w:val="00E57581"/>
    <w:rsid w:val="00E57D06"/>
    <w:rsid w:val="00E57F24"/>
    <w:rsid w:val="00E600F6"/>
    <w:rsid w:val="00E60301"/>
    <w:rsid w:val="00E6099F"/>
    <w:rsid w:val="00E60B33"/>
    <w:rsid w:val="00E6162B"/>
    <w:rsid w:val="00E61B40"/>
    <w:rsid w:val="00E62A03"/>
    <w:rsid w:val="00E637FD"/>
    <w:rsid w:val="00E63FA0"/>
    <w:rsid w:val="00E64724"/>
    <w:rsid w:val="00E64CBB"/>
    <w:rsid w:val="00E64F2D"/>
    <w:rsid w:val="00E6505C"/>
    <w:rsid w:val="00E6517A"/>
    <w:rsid w:val="00E65325"/>
    <w:rsid w:val="00E6594C"/>
    <w:rsid w:val="00E65F8F"/>
    <w:rsid w:val="00E65FD2"/>
    <w:rsid w:val="00E6641C"/>
    <w:rsid w:val="00E66E1C"/>
    <w:rsid w:val="00E67195"/>
    <w:rsid w:val="00E675F4"/>
    <w:rsid w:val="00E702DB"/>
    <w:rsid w:val="00E709DC"/>
    <w:rsid w:val="00E73212"/>
    <w:rsid w:val="00E73598"/>
    <w:rsid w:val="00E741DB"/>
    <w:rsid w:val="00E7640D"/>
    <w:rsid w:val="00E7642F"/>
    <w:rsid w:val="00E76ED2"/>
    <w:rsid w:val="00E80545"/>
    <w:rsid w:val="00E80FD4"/>
    <w:rsid w:val="00E8105D"/>
    <w:rsid w:val="00E823FA"/>
    <w:rsid w:val="00E82AD9"/>
    <w:rsid w:val="00E82B50"/>
    <w:rsid w:val="00E83466"/>
    <w:rsid w:val="00E83577"/>
    <w:rsid w:val="00E838BB"/>
    <w:rsid w:val="00E83DFA"/>
    <w:rsid w:val="00E83E9A"/>
    <w:rsid w:val="00E83F7F"/>
    <w:rsid w:val="00E84EE3"/>
    <w:rsid w:val="00E85070"/>
    <w:rsid w:val="00E86A7F"/>
    <w:rsid w:val="00E86BC1"/>
    <w:rsid w:val="00E86C8C"/>
    <w:rsid w:val="00E90502"/>
    <w:rsid w:val="00E925BE"/>
    <w:rsid w:val="00E92FCA"/>
    <w:rsid w:val="00E939E2"/>
    <w:rsid w:val="00E95D57"/>
    <w:rsid w:val="00E95F34"/>
    <w:rsid w:val="00E971BF"/>
    <w:rsid w:val="00E97B70"/>
    <w:rsid w:val="00EA0013"/>
    <w:rsid w:val="00EA1157"/>
    <w:rsid w:val="00EA13E4"/>
    <w:rsid w:val="00EA1FB8"/>
    <w:rsid w:val="00EA2005"/>
    <w:rsid w:val="00EA2678"/>
    <w:rsid w:val="00EA2847"/>
    <w:rsid w:val="00EA2D0D"/>
    <w:rsid w:val="00EA31BD"/>
    <w:rsid w:val="00EA3CA1"/>
    <w:rsid w:val="00EA3EE8"/>
    <w:rsid w:val="00EA4A84"/>
    <w:rsid w:val="00EA53B7"/>
    <w:rsid w:val="00EA68ED"/>
    <w:rsid w:val="00EA7D3C"/>
    <w:rsid w:val="00EB08FB"/>
    <w:rsid w:val="00EB0CD6"/>
    <w:rsid w:val="00EB1355"/>
    <w:rsid w:val="00EB18C9"/>
    <w:rsid w:val="00EB1C8B"/>
    <w:rsid w:val="00EB22A0"/>
    <w:rsid w:val="00EB2ADC"/>
    <w:rsid w:val="00EB3185"/>
    <w:rsid w:val="00EB3DF6"/>
    <w:rsid w:val="00EB4FED"/>
    <w:rsid w:val="00EB5A11"/>
    <w:rsid w:val="00EB6055"/>
    <w:rsid w:val="00EB6A6B"/>
    <w:rsid w:val="00EB6C87"/>
    <w:rsid w:val="00EB6D07"/>
    <w:rsid w:val="00EB770B"/>
    <w:rsid w:val="00EB77A3"/>
    <w:rsid w:val="00EB7BC8"/>
    <w:rsid w:val="00EB7C40"/>
    <w:rsid w:val="00EC01A2"/>
    <w:rsid w:val="00EC0288"/>
    <w:rsid w:val="00EC043B"/>
    <w:rsid w:val="00EC08F3"/>
    <w:rsid w:val="00EC189D"/>
    <w:rsid w:val="00EC1C7E"/>
    <w:rsid w:val="00EC2CD2"/>
    <w:rsid w:val="00EC36E1"/>
    <w:rsid w:val="00EC3974"/>
    <w:rsid w:val="00EC3EF9"/>
    <w:rsid w:val="00EC54FA"/>
    <w:rsid w:val="00EC58A1"/>
    <w:rsid w:val="00EC5DD8"/>
    <w:rsid w:val="00ED0452"/>
    <w:rsid w:val="00ED079A"/>
    <w:rsid w:val="00ED089A"/>
    <w:rsid w:val="00ED2332"/>
    <w:rsid w:val="00ED2346"/>
    <w:rsid w:val="00ED23C8"/>
    <w:rsid w:val="00ED3136"/>
    <w:rsid w:val="00ED3781"/>
    <w:rsid w:val="00ED4320"/>
    <w:rsid w:val="00ED46A8"/>
    <w:rsid w:val="00ED4EAE"/>
    <w:rsid w:val="00ED6984"/>
    <w:rsid w:val="00EE08FE"/>
    <w:rsid w:val="00EE1743"/>
    <w:rsid w:val="00EE230A"/>
    <w:rsid w:val="00EE324B"/>
    <w:rsid w:val="00EE528E"/>
    <w:rsid w:val="00EE5775"/>
    <w:rsid w:val="00EE5A26"/>
    <w:rsid w:val="00EE5CB4"/>
    <w:rsid w:val="00EE6680"/>
    <w:rsid w:val="00EE6773"/>
    <w:rsid w:val="00EE6FD5"/>
    <w:rsid w:val="00EE71A8"/>
    <w:rsid w:val="00EE79BB"/>
    <w:rsid w:val="00EE7A2C"/>
    <w:rsid w:val="00EF0280"/>
    <w:rsid w:val="00EF0BD5"/>
    <w:rsid w:val="00EF1812"/>
    <w:rsid w:val="00EF1E4A"/>
    <w:rsid w:val="00EF245F"/>
    <w:rsid w:val="00EF270E"/>
    <w:rsid w:val="00EF390A"/>
    <w:rsid w:val="00EF3B54"/>
    <w:rsid w:val="00EF44A4"/>
    <w:rsid w:val="00EF48B5"/>
    <w:rsid w:val="00EF4A7F"/>
    <w:rsid w:val="00EF55F6"/>
    <w:rsid w:val="00EF596B"/>
    <w:rsid w:val="00EF689A"/>
    <w:rsid w:val="00EF6F01"/>
    <w:rsid w:val="00EF7DF1"/>
    <w:rsid w:val="00F00127"/>
    <w:rsid w:val="00F00568"/>
    <w:rsid w:val="00F00653"/>
    <w:rsid w:val="00F00DD1"/>
    <w:rsid w:val="00F01223"/>
    <w:rsid w:val="00F01A94"/>
    <w:rsid w:val="00F03671"/>
    <w:rsid w:val="00F040FD"/>
    <w:rsid w:val="00F04A61"/>
    <w:rsid w:val="00F04F40"/>
    <w:rsid w:val="00F054F9"/>
    <w:rsid w:val="00F055B8"/>
    <w:rsid w:val="00F056D5"/>
    <w:rsid w:val="00F065AE"/>
    <w:rsid w:val="00F06B39"/>
    <w:rsid w:val="00F06F3B"/>
    <w:rsid w:val="00F07435"/>
    <w:rsid w:val="00F075D6"/>
    <w:rsid w:val="00F07683"/>
    <w:rsid w:val="00F07D52"/>
    <w:rsid w:val="00F105CE"/>
    <w:rsid w:val="00F108EE"/>
    <w:rsid w:val="00F10A30"/>
    <w:rsid w:val="00F1155D"/>
    <w:rsid w:val="00F11578"/>
    <w:rsid w:val="00F1158F"/>
    <w:rsid w:val="00F11E01"/>
    <w:rsid w:val="00F12143"/>
    <w:rsid w:val="00F12564"/>
    <w:rsid w:val="00F12594"/>
    <w:rsid w:val="00F1288A"/>
    <w:rsid w:val="00F12DD1"/>
    <w:rsid w:val="00F13676"/>
    <w:rsid w:val="00F13950"/>
    <w:rsid w:val="00F139B4"/>
    <w:rsid w:val="00F14478"/>
    <w:rsid w:val="00F1626C"/>
    <w:rsid w:val="00F164B0"/>
    <w:rsid w:val="00F1652F"/>
    <w:rsid w:val="00F1683D"/>
    <w:rsid w:val="00F16ADB"/>
    <w:rsid w:val="00F20261"/>
    <w:rsid w:val="00F20326"/>
    <w:rsid w:val="00F215B8"/>
    <w:rsid w:val="00F22113"/>
    <w:rsid w:val="00F22267"/>
    <w:rsid w:val="00F224F5"/>
    <w:rsid w:val="00F229D4"/>
    <w:rsid w:val="00F22BBD"/>
    <w:rsid w:val="00F22F9A"/>
    <w:rsid w:val="00F23901"/>
    <w:rsid w:val="00F23BCE"/>
    <w:rsid w:val="00F23D5D"/>
    <w:rsid w:val="00F24F08"/>
    <w:rsid w:val="00F2572A"/>
    <w:rsid w:val="00F268F5"/>
    <w:rsid w:val="00F26B65"/>
    <w:rsid w:val="00F26EF2"/>
    <w:rsid w:val="00F27211"/>
    <w:rsid w:val="00F274CE"/>
    <w:rsid w:val="00F27950"/>
    <w:rsid w:val="00F27A0B"/>
    <w:rsid w:val="00F27E84"/>
    <w:rsid w:val="00F307ED"/>
    <w:rsid w:val="00F30813"/>
    <w:rsid w:val="00F30905"/>
    <w:rsid w:val="00F309DF"/>
    <w:rsid w:val="00F324B6"/>
    <w:rsid w:val="00F328F5"/>
    <w:rsid w:val="00F32C73"/>
    <w:rsid w:val="00F33422"/>
    <w:rsid w:val="00F335C3"/>
    <w:rsid w:val="00F3363F"/>
    <w:rsid w:val="00F34600"/>
    <w:rsid w:val="00F346F0"/>
    <w:rsid w:val="00F34E75"/>
    <w:rsid w:val="00F35662"/>
    <w:rsid w:val="00F36583"/>
    <w:rsid w:val="00F368B7"/>
    <w:rsid w:val="00F36A30"/>
    <w:rsid w:val="00F378C8"/>
    <w:rsid w:val="00F37C66"/>
    <w:rsid w:val="00F37CBC"/>
    <w:rsid w:val="00F40DAC"/>
    <w:rsid w:val="00F411BD"/>
    <w:rsid w:val="00F4192E"/>
    <w:rsid w:val="00F41C32"/>
    <w:rsid w:val="00F421AC"/>
    <w:rsid w:val="00F42214"/>
    <w:rsid w:val="00F4235F"/>
    <w:rsid w:val="00F4312A"/>
    <w:rsid w:val="00F433F6"/>
    <w:rsid w:val="00F434FA"/>
    <w:rsid w:val="00F43945"/>
    <w:rsid w:val="00F44139"/>
    <w:rsid w:val="00F4473D"/>
    <w:rsid w:val="00F448F3"/>
    <w:rsid w:val="00F44AB0"/>
    <w:rsid w:val="00F45962"/>
    <w:rsid w:val="00F45AD5"/>
    <w:rsid w:val="00F461FF"/>
    <w:rsid w:val="00F466F0"/>
    <w:rsid w:val="00F468DF"/>
    <w:rsid w:val="00F4690A"/>
    <w:rsid w:val="00F46D7E"/>
    <w:rsid w:val="00F47171"/>
    <w:rsid w:val="00F47500"/>
    <w:rsid w:val="00F47C45"/>
    <w:rsid w:val="00F500E5"/>
    <w:rsid w:val="00F50508"/>
    <w:rsid w:val="00F51735"/>
    <w:rsid w:val="00F5230F"/>
    <w:rsid w:val="00F529A8"/>
    <w:rsid w:val="00F533C5"/>
    <w:rsid w:val="00F53955"/>
    <w:rsid w:val="00F53B79"/>
    <w:rsid w:val="00F5583D"/>
    <w:rsid w:val="00F56DED"/>
    <w:rsid w:val="00F56FDB"/>
    <w:rsid w:val="00F5713B"/>
    <w:rsid w:val="00F601E2"/>
    <w:rsid w:val="00F6071D"/>
    <w:rsid w:val="00F61B93"/>
    <w:rsid w:val="00F61D08"/>
    <w:rsid w:val="00F62680"/>
    <w:rsid w:val="00F62687"/>
    <w:rsid w:val="00F62AF9"/>
    <w:rsid w:val="00F62D51"/>
    <w:rsid w:val="00F63473"/>
    <w:rsid w:val="00F652F8"/>
    <w:rsid w:val="00F65C7D"/>
    <w:rsid w:val="00F66084"/>
    <w:rsid w:val="00F6630D"/>
    <w:rsid w:val="00F66E7F"/>
    <w:rsid w:val="00F675DE"/>
    <w:rsid w:val="00F67DEF"/>
    <w:rsid w:val="00F703CB"/>
    <w:rsid w:val="00F706F1"/>
    <w:rsid w:val="00F71C32"/>
    <w:rsid w:val="00F71E3E"/>
    <w:rsid w:val="00F724F8"/>
    <w:rsid w:val="00F729C1"/>
    <w:rsid w:val="00F72E6A"/>
    <w:rsid w:val="00F740FA"/>
    <w:rsid w:val="00F75190"/>
    <w:rsid w:val="00F75601"/>
    <w:rsid w:val="00F764F4"/>
    <w:rsid w:val="00F77398"/>
    <w:rsid w:val="00F77428"/>
    <w:rsid w:val="00F77C10"/>
    <w:rsid w:val="00F800C4"/>
    <w:rsid w:val="00F80367"/>
    <w:rsid w:val="00F80E80"/>
    <w:rsid w:val="00F81255"/>
    <w:rsid w:val="00F83724"/>
    <w:rsid w:val="00F837C0"/>
    <w:rsid w:val="00F83F0D"/>
    <w:rsid w:val="00F85164"/>
    <w:rsid w:val="00F85B8A"/>
    <w:rsid w:val="00F85F2A"/>
    <w:rsid w:val="00F85F32"/>
    <w:rsid w:val="00F866EB"/>
    <w:rsid w:val="00F86CDC"/>
    <w:rsid w:val="00F86EE9"/>
    <w:rsid w:val="00F9095C"/>
    <w:rsid w:val="00F90E65"/>
    <w:rsid w:val="00F9103D"/>
    <w:rsid w:val="00F9143E"/>
    <w:rsid w:val="00F91C7D"/>
    <w:rsid w:val="00F92079"/>
    <w:rsid w:val="00F92EB4"/>
    <w:rsid w:val="00F937C2"/>
    <w:rsid w:val="00F93AF7"/>
    <w:rsid w:val="00F93F92"/>
    <w:rsid w:val="00F94041"/>
    <w:rsid w:val="00F94E73"/>
    <w:rsid w:val="00F96872"/>
    <w:rsid w:val="00FA033D"/>
    <w:rsid w:val="00FA047C"/>
    <w:rsid w:val="00FA1968"/>
    <w:rsid w:val="00FA1BA6"/>
    <w:rsid w:val="00FA2928"/>
    <w:rsid w:val="00FA30FC"/>
    <w:rsid w:val="00FA3335"/>
    <w:rsid w:val="00FA3B87"/>
    <w:rsid w:val="00FA43FB"/>
    <w:rsid w:val="00FA4B53"/>
    <w:rsid w:val="00FA4D4C"/>
    <w:rsid w:val="00FA585E"/>
    <w:rsid w:val="00FA5B66"/>
    <w:rsid w:val="00FA6080"/>
    <w:rsid w:val="00FA6120"/>
    <w:rsid w:val="00FA6147"/>
    <w:rsid w:val="00FA6BFA"/>
    <w:rsid w:val="00FA6DE2"/>
    <w:rsid w:val="00FA75E5"/>
    <w:rsid w:val="00FA76F1"/>
    <w:rsid w:val="00FA79F2"/>
    <w:rsid w:val="00FB18CD"/>
    <w:rsid w:val="00FB1FEC"/>
    <w:rsid w:val="00FB27A1"/>
    <w:rsid w:val="00FB2C76"/>
    <w:rsid w:val="00FB32E3"/>
    <w:rsid w:val="00FB35CB"/>
    <w:rsid w:val="00FB3D46"/>
    <w:rsid w:val="00FB4603"/>
    <w:rsid w:val="00FB5F00"/>
    <w:rsid w:val="00FB6C78"/>
    <w:rsid w:val="00FB7034"/>
    <w:rsid w:val="00FB739E"/>
    <w:rsid w:val="00FB796B"/>
    <w:rsid w:val="00FB7A0C"/>
    <w:rsid w:val="00FC0FE5"/>
    <w:rsid w:val="00FC11C9"/>
    <w:rsid w:val="00FC293A"/>
    <w:rsid w:val="00FC2F72"/>
    <w:rsid w:val="00FC2F82"/>
    <w:rsid w:val="00FC39D4"/>
    <w:rsid w:val="00FC3DF3"/>
    <w:rsid w:val="00FC4C50"/>
    <w:rsid w:val="00FC51C0"/>
    <w:rsid w:val="00FC522D"/>
    <w:rsid w:val="00FC63B3"/>
    <w:rsid w:val="00FC6B06"/>
    <w:rsid w:val="00FC6F31"/>
    <w:rsid w:val="00FC7B7A"/>
    <w:rsid w:val="00FD0235"/>
    <w:rsid w:val="00FD0372"/>
    <w:rsid w:val="00FD18D4"/>
    <w:rsid w:val="00FD2A6B"/>
    <w:rsid w:val="00FD302F"/>
    <w:rsid w:val="00FD32B9"/>
    <w:rsid w:val="00FD3525"/>
    <w:rsid w:val="00FD3A1A"/>
    <w:rsid w:val="00FD3C36"/>
    <w:rsid w:val="00FD4700"/>
    <w:rsid w:val="00FD4940"/>
    <w:rsid w:val="00FD4B63"/>
    <w:rsid w:val="00FD5637"/>
    <w:rsid w:val="00FD6A90"/>
    <w:rsid w:val="00FD6E59"/>
    <w:rsid w:val="00FD76E5"/>
    <w:rsid w:val="00FD7C1E"/>
    <w:rsid w:val="00FE0415"/>
    <w:rsid w:val="00FE1583"/>
    <w:rsid w:val="00FE1894"/>
    <w:rsid w:val="00FE3CD7"/>
    <w:rsid w:val="00FE3E05"/>
    <w:rsid w:val="00FE3FD1"/>
    <w:rsid w:val="00FE3FDC"/>
    <w:rsid w:val="00FE560F"/>
    <w:rsid w:val="00FE611D"/>
    <w:rsid w:val="00FE631C"/>
    <w:rsid w:val="00FE72F0"/>
    <w:rsid w:val="00FE753C"/>
    <w:rsid w:val="00FE7A51"/>
    <w:rsid w:val="00FE7E38"/>
    <w:rsid w:val="00FF0176"/>
    <w:rsid w:val="00FF040B"/>
    <w:rsid w:val="00FF0619"/>
    <w:rsid w:val="00FF0AA2"/>
    <w:rsid w:val="00FF137F"/>
    <w:rsid w:val="00FF16F6"/>
    <w:rsid w:val="00FF188C"/>
    <w:rsid w:val="00FF1A35"/>
    <w:rsid w:val="00FF1E08"/>
    <w:rsid w:val="00FF1E75"/>
    <w:rsid w:val="00FF1F24"/>
    <w:rsid w:val="00FF28B4"/>
    <w:rsid w:val="00FF2D3C"/>
    <w:rsid w:val="00FF305F"/>
    <w:rsid w:val="00FF31AC"/>
    <w:rsid w:val="00FF359B"/>
    <w:rsid w:val="00FF3A98"/>
    <w:rsid w:val="00FF3AB8"/>
    <w:rsid w:val="00FF3DC3"/>
    <w:rsid w:val="00FF3DE0"/>
    <w:rsid w:val="00FF44E7"/>
    <w:rsid w:val="00FF463F"/>
    <w:rsid w:val="00FF535F"/>
    <w:rsid w:val="00FF5A7F"/>
    <w:rsid w:val="00FF5DF8"/>
    <w:rsid w:val="00FF5EEF"/>
    <w:rsid w:val="00FF76D9"/>
    <w:rsid w:val="00FF7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73"/>
    <w:pPr>
      <w:widowControl w:val="0"/>
      <w:autoSpaceDE w:val="0"/>
      <w:autoSpaceDN w:val="0"/>
      <w:adjustRightInd w:val="0"/>
    </w:pPr>
    <w:rPr>
      <w:rFonts w:ascii="Arial" w:hAnsi="Arial" w:cs="Arial"/>
      <w:sz w:val="20"/>
      <w:szCs w:val="20"/>
      <w:lang w:val="uk-UA" w:eastAsia="uk-UA"/>
    </w:rPr>
  </w:style>
  <w:style w:type="paragraph" w:styleId="Heading1">
    <w:name w:val="heading 1"/>
    <w:basedOn w:val="Normal"/>
    <w:next w:val="Normal"/>
    <w:link w:val="Heading1Char"/>
    <w:uiPriority w:val="99"/>
    <w:qFormat/>
    <w:rsid w:val="00726D59"/>
    <w:pPr>
      <w:keepNext/>
      <w:spacing w:before="240" w:after="60"/>
      <w:outlineLvl w:val="0"/>
    </w:pPr>
    <w:rPr>
      <w:rFonts w:cs="Times New Roman"/>
      <w:b/>
      <w:kern w:val="32"/>
      <w:sz w:val="32"/>
    </w:rPr>
  </w:style>
  <w:style w:type="paragraph" w:styleId="Heading2">
    <w:name w:val="heading 2"/>
    <w:basedOn w:val="Normal"/>
    <w:next w:val="Normal"/>
    <w:link w:val="Heading2Char"/>
    <w:uiPriority w:val="99"/>
    <w:qFormat/>
    <w:rsid w:val="00C86DAE"/>
    <w:pPr>
      <w:keepNext/>
      <w:spacing w:before="240" w:after="60"/>
      <w:outlineLvl w:val="1"/>
    </w:pPr>
    <w:rPr>
      <w:rFonts w:ascii="Cambria" w:hAnsi="Cambria" w:cs="Times New Roman"/>
      <w:b/>
      <w:i/>
      <w:sz w:val="28"/>
    </w:rPr>
  </w:style>
  <w:style w:type="paragraph" w:styleId="Heading3">
    <w:name w:val="heading 3"/>
    <w:basedOn w:val="Normal"/>
    <w:link w:val="Heading3Char"/>
    <w:uiPriority w:val="99"/>
    <w:qFormat/>
    <w:rsid w:val="00BC473F"/>
    <w:pPr>
      <w:widowControl/>
      <w:autoSpaceDE/>
      <w:autoSpaceDN/>
      <w:adjustRightInd/>
      <w:spacing w:before="100" w:beforeAutospacing="1" w:after="100" w:afterAutospacing="1"/>
      <w:outlineLvl w:val="2"/>
    </w:pPr>
    <w:rPr>
      <w:rFonts w:ascii="Cambria" w:hAnsi="Cambria" w:cs="Times New Roman"/>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0FD0"/>
    <w:rPr>
      <w:rFonts w:ascii="Arial" w:hAnsi="Arial" w:cs="Times New Roman"/>
      <w:b/>
      <w:kern w:val="32"/>
      <w:sz w:val="32"/>
      <w:lang w:val="uk-UA" w:eastAsia="uk-UA"/>
    </w:rPr>
  </w:style>
  <w:style w:type="character" w:customStyle="1" w:styleId="Heading2Char">
    <w:name w:val="Heading 2 Char"/>
    <w:basedOn w:val="DefaultParagraphFont"/>
    <w:link w:val="Heading2"/>
    <w:uiPriority w:val="99"/>
    <w:semiHidden/>
    <w:locked/>
    <w:rsid w:val="001366A4"/>
    <w:rPr>
      <w:rFonts w:ascii="Cambria" w:hAnsi="Cambria" w:cs="Times New Roman"/>
      <w:b/>
      <w:i/>
      <w:sz w:val="28"/>
    </w:rPr>
  </w:style>
  <w:style w:type="character" w:customStyle="1" w:styleId="Heading3Char">
    <w:name w:val="Heading 3 Char"/>
    <w:basedOn w:val="DefaultParagraphFont"/>
    <w:link w:val="Heading3"/>
    <w:uiPriority w:val="99"/>
    <w:semiHidden/>
    <w:locked/>
    <w:rsid w:val="001366A4"/>
    <w:rPr>
      <w:rFonts w:ascii="Cambria" w:hAnsi="Cambria" w:cs="Times New Roman"/>
      <w:b/>
      <w:sz w:val="26"/>
    </w:rPr>
  </w:style>
  <w:style w:type="paragraph" w:styleId="BalloonText">
    <w:name w:val="Balloon Text"/>
    <w:basedOn w:val="Normal"/>
    <w:link w:val="BalloonTextChar"/>
    <w:uiPriority w:val="99"/>
    <w:semiHidden/>
    <w:rsid w:val="0097298B"/>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sid w:val="001366A4"/>
    <w:rPr>
      <w:rFonts w:cs="Times New Roman"/>
      <w:sz w:val="2"/>
    </w:rPr>
  </w:style>
  <w:style w:type="paragraph" w:customStyle="1" w:styleId="a">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lang w:val="uk-UA" w:eastAsia="uk-UA"/>
    </w:rPr>
  </w:style>
  <w:style w:type="character" w:styleId="Strong">
    <w:name w:val="Strong"/>
    <w:basedOn w:val="DefaultParagraphFont"/>
    <w:uiPriority w:val="99"/>
    <w:qFormat/>
    <w:rsid w:val="00D5035F"/>
    <w:rPr>
      <w:rFonts w:cs="Times New Roman"/>
      <w:b/>
    </w:rPr>
  </w:style>
  <w:style w:type="paragraph" w:styleId="NormalWeb">
    <w:name w:val="Normal (Web)"/>
    <w:basedOn w:val="Normal"/>
    <w:uiPriority w:val="99"/>
    <w:rsid w:val="00252D1D"/>
    <w:pPr>
      <w:widowControl/>
      <w:autoSpaceDE/>
      <w:autoSpaceDN/>
      <w:adjustRightInd/>
      <w:spacing w:before="240" w:after="240"/>
    </w:pPr>
    <w:rPr>
      <w:rFonts w:ascii="Times New Roman" w:hAnsi="Times New Roman" w:cs="Times New Roman"/>
      <w:sz w:val="24"/>
      <w:szCs w:val="24"/>
    </w:rPr>
  </w:style>
  <w:style w:type="character" w:styleId="Emphasis">
    <w:name w:val="Emphasis"/>
    <w:basedOn w:val="DefaultParagraphFont"/>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uiPriority w:val="99"/>
    <w:rsid w:val="002C27BD"/>
  </w:style>
  <w:style w:type="character" w:customStyle="1" w:styleId="highlightedsearchterm">
    <w:name w:val="highlightedsearchterm"/>
    <w:uiPriority w:val="99"/>
    <w:rsid w:val="00C86DAE"/>
  </w:style>
  <w:style w:type="paragraph" w:styleId="BodyText">
    <w:name w:val="Body Text"/>
    <w:basedOn w:val="Normal"/>
    <w:link w:val="BodyTextChar"/>
    <w:uiPriority w:val="99"/>
    <w:rsid w:val="0048630A"/>
    <w:pPr>
      <w:widowControl/>
      <w:tabs>
        <w:tab w:val="num" w:pos="360"/>
      </w:tabs>
      <w:autoSpaceDE/>
      <w:autoSpaceDN/>
      <w:adjustRightInd/>
    </w:pPr>
    <w:rPr>
      <w:rFonts w:cs="Times New Roman"/>
    </w:rPr>
  </w:style>
  <w:style w:type="character" w:customStyle="1" w:styleId="BodyTextChar">
    <w:name w:val="Body Text Char"/>
    <w:basedOn w:val="DefaultParagraphFont"/>
    <w:link w:val="BodyText"/>
    <w:uiPriority w:val="99"/>
    <w:semiHidden/>
    <w:locked/>
    <w:rsid w:val="001366A4"/>
    <w:rPr>
      <w:rFonts w:ascii="Arial" w:hAnsi="Arial" w:cs="Times New Roman"/>
      <w:sz w:val="20"/>
    </w:rPr>
  </w:style>
  <w:style w:type="paragraph" w:styleId="Header">
    <w:name w:val="header"/>
    <w:basedOn w:val="Normal"/>
    <w:link w:val="HeaderChar"/>
    <w:uiPriority w:val="99"/>
    <w:rsid w:val="00337A39"/>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337A39"/>
    <w:rPr>
      <w:rFonts w:ascii="Arial" w:hAnsi="Arial" w:cs="Times New Roman"/>
      <w:lang w:val="uk-UA" w:eastAsia="uk-UA"/>
    </w:rPr>
  </w:style>
  <w:style w:type="paragraph" w:styleId="Footer">
    <w:name w:val="footer"/>
    <w:basedOn w:val="Normal"/>
    <w:link w:val="FooterChar"/>
    <w:uiPriority w:val="99"/>
    <w:rsid w:val="00337A39"/>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337A39"/>
    <w:rPr>
      <w:rFonts w:ascii="Arial" w:hAnsi="Arial" w:cs="Times New Roman"/>
      <w:lang w:val="uk-UA" w:eastAsia="uk-UA"/>
    </w:rPr>
  </w:style>
  <w:style w:type="paragraph" w:styleId="ListParagraph">
    <w:name w:val="List Paragraph"/>
    <w:basedOn w:val="Normal"/>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val="uk-UA" w:eastAsia="ru-RU"/>
    </w:rPr>
  </w:style>
  <w:style w:type="paragraph" w:customStyle="1" w:styleId="Default">
    <w:name w:val="Default"/>
    <w:uiPriority w:val="99"/>
    <w:rsid w:val="00F706F1"/>
    <w:pPr>
      <w:autoSpaceDE w:val="0"/>
      <w:autoSpaceDN w:val="0"/>
      <w:adjustRightInd w:val="0"/>
    </w:pPr>
    <w:rPr>
      <w:color w:val="000000"/>
      <w:sz w:val="24"/>
      <w:szCs w:val="24"/>
      <w:lang w:val="ru-RU" w:eastAsia="ru-RU"/>
    </w:rPr>
  </w:style>
  <w:style w:type="paragraph" w:customStyle="1" w:styleId="rvps18">
    <w:name w:val="rvps18"/>
    <w:basedOn w:val="Normal"/>
    <w:uiPriority w:val="99"/>
    <w:rsid w:val="00F706F1"/>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39939113">
      <w:marLeft w:val="0"/>
      <w:marRight w:val="0"/>
      <w:marTop w:val="0"/>
      <w:marBottom w:val="0"/>
      <w:divBdr>
        <w:top w:val="none" w:sz="0" w:space="0" w:color="auto"/>
        <w:left w:val="none" w:sz="0" w:space="0" w:color="auto"/>
        <w:bottom w:val="none" w:sz="0" w:space="0" w:color="auto"/>
        <w:right w:val="none" w:sz="0" w:space="0" w:color="auto"/>
      </w:divBdr>
    </w:div>
    <w:div w:id="1739939114">
      <w:marLeft w:val="0"/>
      <w:marRight w:val="0"/>
      <w:marTop w:val="0"/>
      <w:marBottom w:val="0"/>
      <w:divBdr>
        <w:top w:val="none" w:sz="0" w:space="0" w:color="auto"/>
        <w:left w:val="none" w:sz="0" w:space="0" w:color="auto"/>
        <w:bottom w:val="none" w:sz="0" w:space="0" w:color="auto"/>
        <w:right w:val="none" w:sz="0" w:space="0" w:color="auto"/>
      </w:divBdr>
    </w:div>
    <w:div w:id="1739939115">
      <w:marLeft w:val="0"/>
      <w:marRight w:val="0"/>
      <w:marTop w:val="0"/>
      <w:marBottom w:val="0"/>
      <w:divBdr>
        <w:top w:val="none" w:sz="0" w:space="0" w:color="auto"/>
        <w:left w:val="none" w:sz="0" w:space="0" w:color="auto"/>
        <w:bottom w:val="none" w:sz="0" w:space="0" w:color="auto"/>
        <w:right w:val="none" w:sz="0" w:space="0" w:color="auto"/>
      </w:divBdr>
    </w:div>
    <w:div w:id="1739939116">
      <w:marLeft w:val="0"/>
      <w:marRight w:val="0"/>
      <w:marTop w:val="0"/>
      <w:marBottom w:val="0"/>
      <w:divBdr>
        <w:top w:val="none" w:sz="0" w:space="0" w:color="auto"/>
        <w:left w:val="none" w:sz="0" w:space="0" w:color="auto"/>
        <w:bottom w:val="none" w:sz="0" w:space="0" w:color="auto"/>
        <w:right w:val="none" w:sz="0" w:space="0" w:color="auto"/>
      </w:divBdr>
    </w:div>
    <w:div w:id="1739939117">
      <w:marLeft w:val="0"/>
      <w:marRight w:val="0"/>
      <w:marTop w:val="0"/>
      <w:marBottom w:val="0"/>
      <w:divBdr>
        <w:top w:val="none" w:sz="0" w:space="0" w:color="auto"/>
        <w:left w:val="none" w:sz="0" w:space="0" w:color="auto"/>
        <w:bottom w:val="none" w:sz="0" w:space="0" w:color="auto"/>
        <w:right w:val="none" w:sz="0" w:space="0" w:color="auto"/>
      </w:divBdr>
    </w:div>
    <w:div w:id="1739939118">
      <w:marLeft w:val="0"/>
      <w:marRight w:val="0"/>
      <w:marTop w:val="0"/>
      <w:marBottom w:val="0"/>
      <w:divBdr>
        <w:top w:val="none" w:sz="0" w:space="0" w:color="auto"/>
        <w:left w:val="none" w:sz="0" w:space="0" w:color="auto"/>
        <w:bottom w:val="none" w:sz="0" w:space="0" w:color="auto"/>
        <w:right w:val="none" w:sz="0" w:space="0" w:color="auto"/>
      </w:divBdr>
    </w:div>
    <w:div w:id="1739939119">
      <w:marLeft w:val="0"/>
      <w:marRight w:val="0"/>
      <w:marTop w:val="0"/>
      <w:marBottom w:val="0"/>
      <w:divBdr>
        <w:top w:val="none" w:sz="0" w:space="0" w:color="auto"/>
        <w:left w:val="none" w:sz="0" w:space="0" w:color="auto"/>
        <w:bottom w:val="none" w:sz="0" w:space="0" w:color="auto"/>
        <w:right w:val="none" w:sz="0" w:space="0" w:color="auto"/>
      </w:divBdr>
    </w:div>
    <w:div w:id="1739939120">
      <w:marLeft w:val="0"/>
      <w:marRight w:val="0"/>
      <w:marTop w:val="0"/>
      <w:marBottom w:val="0"/>
      <w:divBdr>
        <w:top w:val="none" w:sz="0" w:space="0" w:color="auto"/>
        <w:left w:val="none" w:sz="0" w:space="0" w:color="auto"/>
        <w:bottom w:val="none" w:sz="0" w:space="0" w:color="auto"/>
        <w:right w:val="none" w:sz="0" w:space="0" w:color="auto"/>
      </w:divBdr>
    </w:div>
    <w:div w:id="1739939121">
      <w:marLeft w:val="0"/>
      <w:marRight w:val="0"/>
      <w:marTop w:val="0"/>
      <w:marBottom w:val="0"/>
      <w:divBdr>
        <w:top w:val="none" w:sz="0" w:space="0" w:color="auto"/>
        <w:left w:val="none" w:sz="0" w:space="0" w:color="auto"/>
        <w:bottom w:val="none" w:sz="0" w:space="0" w:color="auto"/>
        <w:right w:val="none" w:sz="0" w:space="0" w:color="auto"/>
      </w:divBdr>
    </w:div>
    <w:div w:id="1739939122">
      <w:marLeft w:val="0"/>
      <w:marRight w:val="0"/>
      <w:marTop w:val="0"/>
      <w:marBottom w:val="0"/>
      <w:divBdr>
        <w:top w:val="none" w:sz="0" w:space="0" w:color="auto"/>
        <w:left w:val="none" w:sz="0" w:space="0" w:color="auto"/>
        <w:bottom w:val="none" w:sz="0" w:space="0" w:color="auto"/>
        <w:right w:val="none" w:sz="0" w:space="0" w:color="auto"/>
      </w:divBdr>
    </w:div>
    <w:div w:id="1739939123">
      <w:marLeft w:val="0"/>
      <w:marRight w:val="0"/>
      <w:marTop w:val="0"/>
      <w:marBottom w:val="0"/>
      <w:divBdr>
        <w:top w:val="none" w:sz="0" w:space="0" w:color="auto"/>
        <w:left w:val="none" w:sz="0" w:space="0" w:color="auto"/>
        <w:bottom w:val="none" w:sz="0" w:space="0" w:color="auto"/>
        <w:right w:val="none" w:sz="0" w:space="0" w:color="auto"/>
      </w:divBdr>
    </w:div>
    <w:div w:id="1739939124">
      <w:marLeft w:val="0"/>
      <w:marRight w:val="0"/>
      <w:marTop w:val="0"/>
      <w:marBottom w:val="0"/>
      <w:divBdr>
        <w:top w:val="none" w:sz="0" w:space="0" w:color="auto"/>
        <w:left w:val="none" w:sz="0" w:space="0" w:color="auto"/>
        <w:bottom w:val="none" w:sz="0" w:space="0" w:color="auto"/>
        <w:right w:val="none" w:sz="0" w:space="0" w:color="auto"/>
      </w:divBdr>
    </w:div>
    <w:div w:id="1739939125">
      <w:marLeft w:val="0"/>
      <w:marRight w:val="0"/>
      <w:marTop w:val="0"/>
      <w:marBottom w:val="0"/>
      <w:divBdr>
        <w:top w:val="none" w:sz="0" w:space="0" w:color="auto"/>
        <w:left w:val="none" w:sz="0" w:space="0" w:color="auto"/>
        <w:bottom w:val="none" w:sz="0" w:space="0" w:color="auto"/>
        <w:right w:val="none" w:sz="0" w:space="0" w:color="auto"/>
      </w:divBdr>
    </w:div>
    <w:div w:id="1739939126">
      <w:marLeft w:val="0"/>
      <w:marRight w:val="0"/>
      <w:marTop w:val="0"/>
      <w:marBottom w:val="0"/>
      <w:divBdr>
        <w:top w:val="none" w:sz="0" w:space="0" w:color="auto"/>
        <w:left w:val="none" w:sz="0" w:space="0" w:color="auto"/>
        <w:bottom w:val="none" w:sz="0" w:space="0" w:color="auto"/>
        <w:right w:val="none" w:sz="0" w:space="0" w:color="auto"/>
      </w:divBdr>
    </w:div>
    <w:div w:id="1739939127">
      <w:marLeft w:val="0"/>
      <w:marRight w:val="0"/>
      <w:marTop w:val="0"/>
      <w:marBottom w:val="0"/>
      <w:divBdr>
        <w:top w:val="none" w:sz="0" w:space="0" w:color="auto"/>
        <w:left w:val="none" w:sz="0" w:space="0" w:color="auto"/>
        <w:bottom w:val="none" w:sz="0" w:space="0" w:color="auto"/>
        <w:right w:val="none" w:sz="0" w:space="0" w:color="auto"/>
      </w:divBdr>
    </w:div>
    <w:div w:id="1739939128">
      <w:marLeft w:val="0"/>
      <w:marRight w:val="0"/>
      <w:marTop w:val="0"/>
      <w:marBottom w:val="0"/>
      <w:divBdr>
        <w:top w:val="none" w:sz="0" w:space="0" w:color="auto"/>
        <w:left w:val="none" w:sz="0" w:space="0" w:color="auto"/>
        <w:bottom w:val="none" w:sz="0" w:space="0" w:color="auto"/>
        <w:right w:val="none" w:sz="0" w:space="0" w:color="auto"/>
      </w:divBdr>
    </w:div>
    <w:div w:id="1739939129">
      <w:marLeft w:val="0"/>
      <w:marRight w:val="0"/>
      <w:marTop w:val="0"/>
      <w:marBottom w:val="0"/>
      <w:divBdr>
        <w:top w:val="none" w:sz="0" w:space="0" w:color="auto"/>
        <w:left w:val="none" w:sz="0" w:space="0" w:color="auto"/>
        <w:bottom w:val="none" w:sz="0" w:space="0" w:color="auto"/>
        <w:right w:val="none" w:sz="0" w:space="0" w:color="auto"/>
      </w:divBdr>
    </w:div>
    <w:div w:id="1739939130">
      <w:marLeft w:val="0"/>
      <w:marRight w:val="0"/>
      <w:marTop w:val="0"/>
      <w:marBottom w:val="0"/>
      <w:divBdr>
        <w:top w:val="none" w:sz="0" w:space="0" w:color="auto"/>
        <w:left w:val="none" w:sz="0" w:space="0" w:color="auto"/>
        <w:bottom w:val="none" w:sz="0" w:space="0" w:color="auto"/>
        <w:right w:val="none" w:sz="0" w:space="0" w:color="auto"/>
      </w:divBdr>
    </w:div>
    <w:div w:id="1739939131">
      <w:marLeft w:val="0"/>
      <w:marRight w:val="0"/>
      <w:marTop w:val="0"/>
      <w:marBottom w:val="0"/>
      <w:divBdr>
        <w:top w:val="none" w:sz="0" w:space="0" w:color="auto"/>
        <w:left w:val="none" w:sz="0" w:space="0" w:color="auto"/>
        <w:bottom w:val="none" w:sz="0" w:space="0" w:color="auto"/>
        <w:right w:val="none" w:sz="0" w:space="0" w:color="auto"/>
      </w:divBdr>
    </w:div>
    <w:div w:id="1739939132">
      <w:marLeft w:val="0"/>
      <w:marRight w:val="0"/>
      <w:marTop w:val="0"/>
      <w:marBottom w:val="0"/>
      <w:divBdr>
        <w:top w:val="none" w:sz="0" w:space="0" w:color="auto"/>
        <w:left w:val="none" w:sz="0" w:space="0" w:color="auto"/>
        <w:bottom w:val="none" w:sz="0" w:space="0" w:color="auto"/>
        <w:right w:val="none" w:sz="0" w:space="0" w:color="auto"/>
      </w:divBdr>
    </w:div>
    <w:div w:id="1739939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4</Pages>
  <Words>1971</Words>
  <Characters>11238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ПР</cp:lastModifiedBy>
  <cp:revision>268</cp:revision>
  <cp:lastPrinted>2016-04-24T07:50:00Z</cp:lastPrinted>
  <dcterms:created xsi:type="dcterms:W3CDTF">2015-04-01T08:19:00Z</dcterms:created>
  <dcterms:modified xsi:type="dcterms:W3CDTF">2016-04-25T12:29:00Z</dcterms:modified>
</cp:coreProperties>
</file>