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F" w:rsidRDefault="002E46FF" w:rsidP="005E66AE">
      <w:pPr>
        <w:rPr>
          <w:lang w:val="uk-UA"/>
        </w:rPr>
      </w:pPr>
    </w:p>
    <w:p w:rsidR="002E46FF" w:rsidRPr="009B03AE" w:rsidRDefault="002E46FF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2E46FF" w:rsidRPr="005F04EC" w:rsidRDefault="002E46FF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2E46FF" w:rsidRDefault="002E46FF" w:rsidP="005F04EC">
      <w:pPr>
        <w:rPr>
          <w:lang w:val="uk-UA"/>
        </w:rPr>
      </w:pPr>
    </w:p>
    <w:p w:rsidR="002E46FF" w:rsidRDefault="002E46FF" w:rsidP="005F04EC">
      <w:pPr>
        <w:rPr>
          <w:lang w:val="uk-UA"/>
        </w:rPr>
      </w:pPr>
    </w:p>
    <w:p w:rsidR="002E46FF" w:rsidRDefault="002E46FF" w:rsidP="005F04EC">
      <w:pPr>
        <w:rPr>
          <w:lang w:val="uk-UA"/>
        </w:rPr>
      </w:pPr>
      <w:r>
        <w:rPr>
          <w:lang w:val="uk-UA"/>
        </w:rPr>
        <w:t xml:space="preserve">                             62303м.Дергачі, вул.Сумський шлях,79-Б,  міськвиконком</w:t>
      </w:r>
    </w:p>
    <w:p w:rsidR="002E46FF" w:rsidRDefault="002E46FF" w:rsidP="005F04EC">
      <w:pPr>
        <w:rPr>
          <w:lang w:val="uk-UA"/>
        </w:rPr>
      </w:pPr>
    </w:p>
    <w:p w:rsidR="002E46FF" w:rsidRDefault="002E46FF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2E46FF" w:rsidRPr="00662FA9" w:rsidRDefault="002E46FF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позачергового з</w:t>
      </w:r>
      <w:r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2E46FF" w:rsidRPr="00F74424" w:rsidRDefault="002E46FF" w:rsidP="0093212C">
      <w:pPr>
        <w:jc w:val="center"/>
        <w:rPr>
          <w:b/>
          <w:sz w:val="28"/>
          <w:szCs w:val="28"/>
          <w:lang w:val="uk-UA"/>
        </w:rPr>
      </w:pPr>
      <w:r w:rsidRPr="00F74424">
        <w:rPr>
          <w:b/>
          <w:sz w:val="28"/>
          <w:szCs w:val="28"/>
          <w:lang w:val="uk-UA"/>
        </w:rPr>
        <w:t>Дергачівської міської ради</w:t>
      </w:r>
    </w:p>
    <w:p w:rsidR="002E46FF" w:rsidRDefault="002E46FF" w:rsidP="00662FA9">
      <w:pPr>
        <w:rPr>
          <w:b/>
          <w:lang w:val="uk-UA"/>
        </w:rPr>
      </w:pPr>
    </w:p>
    <w:p w:rsidR="002E46FF" w:rsidRPr="00153AF3" w:rsidRDefault="002E46FF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2E46FF" w:rsidRPr="00153AF3" w:rsidRDefault="002E46FF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2017</w:t>
      </w:r>
      <w:r w:rsidRPr="00153AF3">
        <w:rPr>
          <w:sz w:val="28"/>
          <w:szCs w:val="28"/>
          <w:lang w:val="uk-UA"/>
        </w:rPr>
        <w:t>р.</w:t>
      </w:r>
    </w:p>
    <w:p w:rsidR="002E46FF" w:rsidRDefault="002E46FF" w:rsidP="005F04EC">
      <w:pPr>
        <w:rPr>
          <w:b/>
          <w:lang w:val="uk-UA"/>
        </w:rPr>
      </w:pPr>
    </w:p>
    <w:p w:rsidR="002E46FF" w:rsidRDefault="002E46FF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о </w:t>
      </w:r>
      <w:r>
        <w:rPr>
          <w:sz w:val="28"/>
          <w:szCs w:val="28"/>
          <w:lang w:val="uk-UA"/>
        </w:rPr>
        <w:t>15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2E46FF" w:rsidRDefault="002E46FF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закінчилось  о 15-30 год.0</w:t>
      </w:r>
      <w:r w:rsidRPr="00F74424">
        <w:rPr>
          <w:sz w:val="28"/>
          <w:szCs w:val="28"/>
          <w:lang w:val="uk-UA"/>
        </w:rPr>
        <w:t>0 х</w:t>
      </w:r>
      <w:r>
        <w:rPr>
          <w:sz w:val="28"/>
          <w:szCs w:val="28"/>
          <w:lang w:val="uk-UA"/>
        </w:rPr>
        <w:t>в.</w:t>
      </w:r>
    </w:p>
    <w:p w:rsidR="002E46FF" w:rsidRDefault="002E46FF" w:rsidP="005F04EC">
      <w:pPr>
        <w:rPr>
          <w:sz w:val="28"/>
          <w:szCs w:val="28"/>
          <w:lang w:val="uk-UA"/>
        </w:rPr>
      </w:pPr>
    </w:p>
    <w:p w:rsidR="002E46FF" w:rsidRDefault="002E46FF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Христенко О.С., заступник міського голови з фінансово-економічних питань,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Кубицький В.К.,  керуючий справами виконавчого комітету,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Приходченко І.С.,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Гринишак І.М.,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Зубрич Г.П.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Крамін Д.В.,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>Шевцова Л.В</w:t>
      </w:r>
    </w:p>
    <w:p w:rsidR="002E46FF" w:rsidRDefault="002E46FF" w:rsidP="00EC5FC5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2E46FF" w:rsidRDefault="002E46FF" w:rsidP="0029214E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Ходарєв В.Я.,</w:t>
      </w:r>
    </w:p>
    <w:p w:rsidR="002E46FF" w:rsidRDefault="002E46FF" w:rsidP="0029214E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2E46FF" w:rsidRPr="00360D67" w:rsidRDefault="002E46FF" w:rsidP="0029214E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Шаповалова Л.В.,</w:t>
      </w:r>
    </w:p>
    <w:p w:rsidR="002E46FF" w:rsidRPr="00360D67" w:rsidRDefault="002E46FF" w:rsidP="00360D67">
      <w:pPr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 xml:space="preserve">Леунова В.В </w:t>
      </w:r>
      <w:r w:rsidRPr="00360D67">
        <w:rPr>
          <w:sz w:val="28"/>
          <w:szCs w:val="28"/>
          <w:lang w:val="uk-UA"/>
        </w:rPr>
        <w:t xml:space="preserve">- </w:t>
      </w:r>
    </w:p>
    <w:p w:rsidR="002E46FF" w:rsidRDefault="002E46FF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>Однокозова Т.І.,</w:t>
      </w:r>
    </w:p>
    <w:p w:rsidR="002E46FF" w:rsidRDefault="002E46FF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2E46FF" w:rsidRDefault="002E46FF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</w:t>
      </w:r>
    </w:p>
    <w:p w:rsidR="002E46FF" w:rsidRDefault="002E46FF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360D67">
        <w:rPr>
          <w:sz w:val="28"/>
          <w:szCs w:val="28"/>
          <w:lang w:val="uk-UA"/>
        </w:rPr>
        <w:t>Про затвердження порядку денного</w:t>
      </w:r>
      <w:r>
        <w:rPr>
          <w:sz w:val="28"/>
          <w:szCs w:val="28"/>
          <w:lang w:val="uk-UA"/>
        </w:rPr>
        <w:t xml:space="preserve"> позачергового</w:t>
      </w:r>
      <w:r w:rsidRPr="00360D67">
        <w:rPr>
          <w:sz w:val="28"/>
          <w:szCs w:val="28"/>
          <w:lang w:val="uk-UA"/>
        </w:rPr>
        <w:t xml:space="preserve"> засідання виконавчого комітету міської ради </w:t>
      </w:r>
      <w:r>
        <w:rPr>
          <w:sz w:val="28"/>
          <w:szCs w:val="28"/>
          <w:lang w:val="uk-UA"/>
        </w:rPr>
        <w:t>–</w:t>
      </w:r>
      <w:r w:rsidRPr="00360D6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Кубицького В.К. </w:t>
      </w:r>
      <w:r>
        <w:rPr>
          <w:bCs/>
          <w:sz w:val="28"/>
          <w:szCs w:val="28"/>
          <w:lang w:val="uk-UA"/>
        </w:rPr>
        <w:t>керуючого справами(секретаря) виконавчого комітету</w:t>
      </w:r>
      <w:r>
        <w:rPr>
          <w:sz w:val="28"/>
          <w:szCs w:val="28"/>
          <w:lang w:val="uk-UA"/>
        </w:rPr>
        <w:t>,</w:t>
      </w:r>
      <w:r w:rsidRPr="00360D67">
        <w:rPr>
          <w:sz w:val="28"/>
          <w:szCs w:val="28"/>
          <w:lang w:val="uk-UA"/>
        </w:rPr>
        <w:t xml:space="preserve"> який ознайоми</w:t>
      </w:r>
      <w:r>
        <w:rPr>
          <w:sz w:val="28"/>
          <w:szCs w:val="28"/>
          <w:lang w:val="uk-UA"/>
        </w:rPr>
        <w:t xml:space="preserve">в присутніх із порядком денним та проінформував , що проекти рішень  запропоновані для розгляду на позачерговому засіданні виконавчого комітету, відносяться до категорії </w:t>
      </w:r>
      <w:r w:rsidRPr="00727302">
        <w:rPr>
          <w:sz w:val="28"/>
          <w:szCs w:val="28"/>
          <w:lang w:val="uk-UA"/>
        </w:rPr>
        <w:t xml:space="preserve">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>
        <w:rPr>
          <w:sz w:val="28"/>
          <w:szCs w:val="28"/>
          <w:lang w:val="uk-UA"/>
        </w:rPr>
        <w:t xml:space="preserve"> та підлягають негайному оприлюдненню.</w:t>
      </w:r>
      <w:r w:rsidRPr="00520F66">
        <w:rPr>
          <w:b/>
          <w:sz w:val="28"/>
          <w:szCs w:val="28"/>
          <w:lang w:val="uk-UA"/>
        </w:rPr>
        <w:t xml:space="preserve"> </w:t>
      </w:r>
    </w:p>
    <w:p w:rsidR="002E46FF" w:rsidRDefault="002E46FF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</w:p>
    <w:p w:rsidR="002E46FF" w:rsidRPr="00EC59BB" w:rsidRDefault="002E46FF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Запропонував проголосувати за порядок денний.</w:t>
      </w:r>
    </w:p>
    <w:p w:rsidR="002E46FF" w:rsidRPr="00E462D7" w:rsidRDefault="002E46FF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2E46FF" w:rsidRDefault="002E46FF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2E46FF" w:rsidRDefault="002E46FF" w:rsidP="00E462D7">
      <w:pPr>
        <w:spacing w:line="276" w:lineRule="auto"/>
        <w:rPr>
          <w:sz w:val="28"/>
          <w:szCs w:val="28"/>
          <w:lang w:val="uk-UA"/>
        </w:rPr>
      </w:pPr>
    </w:p>
    <w:p w:rsidR="002E46FF" w:rsidRDefault="002E46FF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ВИРІШИЛИ:</w:t>
      </w:r>
      <w:r w:rsidRPr="00360D67">
        <w:t xml:space="preserve"> </w:t>
      </w:r>
      <w:r w:rsidRPr="00360D67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106</w:t>
      </w:r>
      <w:r w:rsidRPr="00360D6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«Про затвердження порядку денного</w:t>
      </w:r>
      <w:r>
        <w:rPr>
          <w:sz w:val="28"/>
          <w:szCs w:val="28"/>
          <w:lang w:val="uk-UA"/>
        </w:rPr>
        <w:t xml:space="preserve"> позачергового</w:t>
      </w:r>
      <w:r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- прийняти, додається.</w:t>
      </w:r>
    </w:p>
    <w:p w:rsidR="002E46FF" w:rsidRDefault="002E46FF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2E46FF" w:rsidRDefault="002E46FF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2E46FF" w:rsidRPr="0029214E" w:rsidRDefault="002E46FF" w:rsidP="00EC5FC5">
      <w:pPr>
        <w:spacing w:line="276" w:lineRule="auto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29214E">
        <w:rPr>
          <w:sz w:val="28"/>
          <w:szCs w:val="28"/>
        </w:rPr>
        <w:t xml:space="preserve"> </w:t>
      </w:r>
      <w:r w:rsidRPr="002043DA">
        <w:rPr>
          <w:sz w:val="28"/>
          <w:szCs w:val="28"/>
        </w:rPr>
        <w:t xml:space="preserve">Про затвердження кошторисної </w:t>
      </w:r>
      <w:r>
        <w:rPr>
          <w:sz w:val="28"/>
          <w:szCs w:val="28"/>
        </w:rPr>
        <w:t xml:space="preserve"> частини проектної </w:t>
      </w:r>
      <w:r w:rsidRPr="002043DA">
        <w:rPr>
          <w:sz w:val="28"/>
          <w:szCs w:val="28"/>
        </w:rPr>
        <w:t xml:space="preserve">документації </w:t>
      </w:r>
      <w:r>
        <w:rPr>
          <w:sz w:val="28"/>
          <w:szCs w:val="28"/>
        </w:rPr>
        <w:t>за робочим проектом «К</w:t>
      </w:r>
      <w:r w:rsidRPr="002043DA">
        <w:rPr>
          <w:sz w:val="28"/>
          <w:szCs w:val="28"/>
        </w:rPr>
        <w:t>апітальн</w:t>
      </w:r>
      <w:r>
        <w:rPr>
          <w:sz w:val="28"/>
          <w:szCs w:val="28"/>
        </w:rPr>
        <w:t>ий</w:t>
      </w:r>
      <w:r w:rsidRPr="002043D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дорожнього покриття по вул. </w:t>
      </w:r>
      <w:r>
        <w:rPr>
          <w:bCs/>
          <w:sz w:val="28"/>
          <w:szCs w:val="28"/>
        </w:rPr>
        <w:t xml:space="preserve">Соборна </w:t>
      </w:r>
      <w:r>
        <w:rPr>
          <w:sz w:val="28"/>
          <w:szCs w:val="28"/>
        </w:rPr>
        <w:t xml:space="preserve">в м. </w:t>
      </w:r>
      <w:r w:rsidRPr="002043DA">
        <w:rPr>
          <w:sz w:val="28"/>
          <w:szCs w:val="28"/>
        </w:rPr>
        <w:t>Дергачі</w:t>
      </w:r>
      <w:r>
        <w:rPr>
          <w:sz w:val="28"/>
          <w:szCs w:val="28"/>
        </w:rPr>
        <w:t xml:space="preserve"> Харківської області»</w:t>
      </w:r>
      <w:r>
        <w:rPr>
          <w:sz w:val="28"/>
          <w:szCs w:val="28"/>
          <w:lang w:val="uk-UA"/>
        </w:rPr>
        <w:t>,</w:t>
      </w:r>
      <w:r w:rsidRPr="0029214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Христенко О.С.- заступника міського голови з фінансово-економічних питань.</w:t>
      </w:r>
    </w:p>
    <w:p w:rsidR="002E46FF" w:rsidRPr="00EC5FC5" w:rsidRDefault="002E46FF" w:rsidP="00D11C52">
      <w:pPr>
        <w:shd w:val="clear" w:color="auto" w:fill="FFFFFF"/>
        <w:ind w:right="-30"/>
        <w:jc w:val="both"/>
        <w:rPr>
          <w:sz w:val="28"/>
          <w:szCs w:val="28"/>
        </w:rPr>
      </w:pPr>
    </w:p>
    <w:p w:rsidR="002E46FF" w:rsidRPr="00D11C52" w:rsidRDefault="002E46FF" w:rsidP="004D3778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2E46FF" w:rsidRPr="00F02185" w:rsidRDefault="002E46FF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E46FF" w:rsidRDefault="002E46FF" w:rsidP="00FB44A8">
      <w:pPr>
        <w:ind w:left="567"/>
        <w:jc w:val="both"/>
        <w:rPr>
          <w:sz w:val="28"/>
          <w:szCs w:val="28"/>
          <w:lang w:val="uk-UA"/>
        </w:rPr>
      </w:pPr>
    </w:p>
    <w:p w:rsidR="002E46FF" w:rsidRDefault="002E46FF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 xml:space="preserve">№107 </w:t>
      </w:r>
      <w:r w:rsidRPr="00CC5E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9214E">
        <w:rPr>
          <w:sz w:val="28"/>
          <w:szCs w:val="28"/>
        </w:rPr>
        <w:t xml:space="preserve"> </w:t>
      </w:r>
      <w:r w:rsidRPr="002043DA">
        <w:rPr>
          <w:sz w:val="28"/>
          <w:szCs w:val="28"/>
        </w:rPr>
        <w:t xml:space="preserve">Про затвердження кошторисної </w:t>
      </w:r>
      <w:r>
        <w:rPr>
          <w:sz w:val="28"/>
          <w:szCs w:val="28"/>
        </w:rPr>
        <w:t xml:space="preserve"> частини проектної </w:t>
      </w:r>
      <w:r w:rsidRPr="002043DA">
        <w:rPr>
          <w:sz w:val="28"/>
          <w:szCs w:val="28"/>
        </w:rPr>
        <w:t xml:space="preserve">документації </w:t>
      </w:r>
      <w:r>
        <w:rPr>
          <w:sz w:val="28"/>
          <w:szCs w:val="28"/>
        </w:rPr>
        <w:t>за робочим проектом «К</w:t>
      </w:r>
      <w:r w:rsidRPr="002043DA">
        <w:rPr>
          <w:sz w:val="28"/>
          <w:szCs w:val="28"/>
        </w:rPr>
        <w:t>апітальн</w:t>
      </w:r>
      <w:r>
        <w:rPr>
          <w:sz w:val="28"/>
          <w:szCs w:val="28"/>
        </w:rPr>
        <w:t>ий</w:t>
      </w:r>
      <w:r w:rsidRPr="002043D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дорожнього покриття по вул. </w:t>
      </w:r>
      <w:r>
        <w:rPr>
          <w:bCs/>
          <w:sz w:val="28"/>
          <w:szCs w:val="28"/>
        </w:rPr>
        <w:t xml:space="preserve">Соборна </w:t>
      </w:r>
      <w:r>
        <w:rPr>
          <w:sz w:val="28"/>
          <w:szCs w:val="28"/>
        </w:rPr>
        <w:t xml:space="preserve">в м. </w:t>
      </w:r>
      <w:r w:rsidRPr="002043DA">
        <w:rPr>
          <w:sz w:val="28"/>
          <w:szCs w:val="28"/>
        </w:rPr>
        <w:t>Дергачі</w:t>
      </w:r>
      <w:r>
        <w:rPr>
          <w:sz w:val="28"/>
          <w:szCs w:val="28"/>
        </w:rPr>
        <w:t xml:space="preserve"> Харківської області»</w:t>
      </w:r>
      <w:r>
        <w:rPr>
          <w:sz w:val="28"/>
          <w:szCs w:val="28"/>
          <w:lang w:val="uk-UA"/>
        </w:rPr>
        <w:t xml:space="preserve">- прийняти, додається. </w:t>
      </w:r>
    </w:p>
    <w:p w:rsidR="002E46FF" w:rsidRPr="00C12384" w:rsidRDefault="002E46FF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2E46FF" w:rsidRPr="0029214E" w:rsidRDefault="002E46FF" w:rsidP="0029214E">
      <w:pPr>
        <w:spacing w:line="276" w:lineRule="auto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29214E">
        <w:rPr>
          <w:sz w:val="28"/>
          <w:szCs w:val="28"/>
        </w:rPr>
        <w:t xml:space="preserve"> </w:t>
      </w:r>
      <w:r w:rsidRPr="002043DA">
        <w:rPr>
          <w:sz w:val="28"/>
          <w:szCs w:val="28"/>
        </w:rPr>
        <w:t xml:space="preserve">Про затвердження кошторисної </w:t>
      </w:r>
      <w:r>
        <w:rPr>
          <w:sz w:val="28"/>
          <w:szCs w:val="28"/>
        </w:rPr>
        <w:t xml:space="preserve">частини проектної </w:t>
      </w:r>
      <w:r w:rsidRPr="002043DA">
        <w:rPr>
          <w:sz w:val="28"/>
          <w:szCs w:val="28"/>
        </w:rPr>
        <w:t xml:space="preserve">документації </w:t>
      </w:r>
      <w:r>
        <w:rPr>
          <w:sz w:val="28"/>
          <w:szCs w:val="28"/>
        </w:rPr>
        <w:t>за робочим проектом</w:t>
      </w:r>
      <w:r w:rsidRPr="002043DA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2043DA">
        <w:rPr>
          <w:sz w:val="28"/>
          <w:szCs w:val="28"/>
        </w:rPr>
        <w:t>апітальн</w:t>
      </w:r>
      <w:r>
        <w:rPr>
          <w:sz w:val="28"/>
          <w:szCs w:val="28"/>
        </w:rPr>
        <w:t>ий</w:t>
      </w:r>
      <w:r w:rsidRPr="002043D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дорожнього покриття по вул. Волошкова</w:t>
      </w:r>
      <w:r>
        <w:rPr>
          <w:bCs/>
          <w:sz w:val="28"/>
          <w:szCs w:val="28"/>
        </w:rPr>
        <w:t>(від пров.Гетьманського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будинку №44) </w:t>
      </w:r>
      <w:r>
        <w:rPr>
          <w:sz w:val="28"/>
          <w:szCs w:val="28"/>
        </w:rPr>
        <w:t xml:space="preserve"> в м. </w:t>
      </w:r>
      <w:r w:rsidRPr="002043DA">
        <w:rPr>
          <w:sz w:val="28"/>
          <w:szCs w:val="28"/>
        </w:rPr>
        <w:t>Дергачі</w:t>
      </w:r>
      <w:r w:rsidRPr="00EB47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Харківської області</w:t>
      </w:r>
      <w:r>
        <w:rPr>
          <w:bCs/>
          <w:sz w:val="28"/>
          <w:szCs w:val="28"/>
          <w:lang w:val="uk-UA"/>
        </w:rPr>
        <w:t>»</w:t>
      </w:r>
      <w:r w:rsidRPr="0029214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, Христенко О.С.- заступника міського голови з фінансово-економічних питань.</w:t>
      </w:r>
    </w:p>
    <w:p w:rsidR="002E46FF" w:rsidRPr="0029214E" w:rsidRDefault="002E46FF" w:rsidP="005E16CA">
      <w:pPr>
        <w:spacing w:line="276" w:lineRule="auto"/>
        <w:rPr>
          <w:sz w:val="28"/>
          <w:szCs w:val="28"/>
          <w:lang w:val="uk-UA"/>
        </w:rPr>
      </w:pPr>
    </w:p>
    <w:p w:rsidR="002E46FF" w:rsidRPr="00F02185" w:rsidRDefault="002E46FF" w:rsidP="0029214E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E46FF" w:rsidRDefault="002E46FF" w:rsidP="00EC5FC5">
      <w:pPr>
        <w:jc w:val="both"/>
        <w:rPr>
          <w:sz w:val="28"/>
          <w:szCs w:val="28"/>
          <w:lang w:val="uk-UA"/>
        </w:rPr>
      </w:pPr>
    </w:p>
    <w:p w:rsidR="002E46FF" w:rsidRDefault="002E46FF" w:rsidP="00EC5FC5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№108 «</w:t>
      </w:r>
      <w:r w:rsidRPr="002043DA">
        <w:rPr>
          <w:sz w:val="28"/>
          <w:szCs w:val="28"/>
        </w:rPr>
        <w:t xml:space="preserve">Про затвердження кошторисної </w:t>
      </w:r>
      <w:r>
        <w:rPr>
          <w:sz w:val="28"/>
          <w:szCs w:val="28"/>
        </w:rPr>
        <w:t xml:space="preserve">частини проектної </w:t>
      </w:r>
      <w:r w:rsidRPr="002043DA">
        <w:rPr>
          <w:sz w:val="28"/>
          <w:szCs w:val="28"/>
        </w:rPr>
        <w:t xml:space="preserve">документації </w:t>
      </w:r>
      <w:r>
        <w:rPr>
          <w:sz w:val="28"/>
          <w:szCs w:val="28"/>
        </w:rPr>
        <w:t>за робочим проектом</w:t>
      </w:r>
      <w:r w:rsidRPr="002043DA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2043DA">
        <w:rPr>
          <w:sz w:val="28"/>
          <w:szCs w:val="28"/>
        </w:rPr>
        <w:t>апітальн</w:t>
      </w:r>
      <w:r>
        <w:rPr>
          <w:sz w:val="28"/>
          <w:szCs w:val="28"/>
        </w:rPr>
        <w:t>ий</w:t>
      </w:r>
      <w:r w:rsidRPr="002043D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дорожнього покриття по вул. Волошкова</w:t>
      </w:r>
      <w:r>
        <w:rPr>
          <w:bCs/>
          <w:sz w:val="28"/>
          <w:szCs w:val="28"/>
        </w:rPr>
        <w:t>(від пров.Гетьманського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будинку №44) </w:t>
      </w:r>
      <w:r>
        <w:rPr>
          <w:sz w:val="28"/>
          <w:szCs w:val="28"/>
        </w:rPr>
        <w:t xml:space="preserve"> в м. </w:t>
      </w:r>
      <w:r w:rsidRPr="002043DA">
        <w:rPr>
          <w:sz w:val="28"/>
          <w:szCs w:val="28"/>
        </w:rPr>
        <w:t>Дергачі</w:t>
      </w:r>
      <w:r w:rsidRPr="00EB47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Харківської області</w:t>
      </w:r>
      <w:r>
        <w:rPr>
          <w:bCs/>
          <w:sz w:val="28"/>
          <w:szCs w:val="28"/>
          <w:lang w:val="uk-UA"/>
        </w:rPr>
        <w:t>»</w:t>
      </w:r>
      <w:r w:rsidRPr="002921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прийняти, додається.</w:t>
      </w:r>
    </w:p>
    <w:p w:rsidR="002E46FF" w:rsidRDefault="002E46FF" w:rsidP="00EC5FC5">
      <w:pPr>
        <w:jc w:val="both"/>
        <w:rPr>
          <w:sz w:val="28"/>
          <w:szCs w:val="28"/>
          <w:lang w:val="uk-UA"/>
        </w:rPr>
      </w:pPr>
    </w:p>
    <w:p w:rsidR="002E46FF" w:rsidRDefault="002E46FF" w:rsidP="00EC5FC5">
      <w:pPr>
        <w:jc w:val="both"/>
        <w:rPr>
          <w:sz w:val="28"/>
          <w:szCs w:val="28"/>
          <w:lang w:val="uk-UA"/>
        </w:rPr>
      </w:pPr>
    </w:p>
    <w:p w:rsidR="002E46FF" w:rsidRDefault="002E46FF" w:rsidP="00EC5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Виконуюча обов’язки </w:t>
      </w:r>
    </w:p>
    <w:p w:rsidR="002E46FF" w:rsidRPr="00055110" w:rsidRDefault="002E46FF" w:rsidP="00EC5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Дергачівського</w:t>
      </w:r>
      <w:r>
        <w:rPr>
          <w:sz w:val="28"/>
          <w:szCs w:val="28"/>
        </w:rPr>
        <w:t xml:space="preserve"> міського голови, </w:t>
      </w:r>
    </w:p>
    <w:p w:rsidR="002E46FF" w:rsidRDefault="002E46FF" w:rsidP="00EC5FC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 Бондаренко К.І   .</w:t>
      </w:r>
    </w:p>
    <w:p w:rsidR="002E46FF" w:rsidRDefault="002E46FF" w:rsidP="00EC5FC5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2E46FF" w:rsidRPr="00EC5FC5" w:rsidRDefault="002E46FF" w:rsidP="005E16CA">
      <w:pPr>
        <w:spacing w:line="276" w:lineRule="auto"/>
        <w:rPr>
          <w:sz w:val="28"/>
          <w:szCs w:val="28"/>
        </w:rPr>
      </w:pPr>
    </w:p>
    <w:sectPr w:rsidR="002E46FF" w:rsidRPr="00EC5FC5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5110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43DA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14E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46FF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C726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0F66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172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302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3DC6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EB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2B0B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4799"/>
    <w:rsid w:val="00EB5CF5"/>
    <w:rsid w:val="00EC1442"/>
    <w:rsid w:val="00EC457D"/>
    <w:rsid w:val="00EC528E"/>
    <w:rsid w:val="00EC59BB"/>
    <w:rsid w:val="00EC5FC5"/>
    <w:rsid w:val="00ED2263"/>
    <w:rsid w:val="00ED2DB5"/>
    <w:rsid w:val="00EE155F"/>
    <w:rsid w:val="00EE4081"/>
    <w:rsid w:val="00EE6857"/>
    <w:rsid w:val="00EF18CF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541E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5A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E1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6A0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94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30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417</Words>
  <Characters>2381</Characters>
  <Application>Microsoft Office Outlook</Application>
  <DocSecurity>0</DocSecurity>
  <Lines>0</Lines>
  <Paragraphs>0</Paragraphs>
  <ScaleCrop>false</ScaleCrop>
  <Company>PSY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subject/>
  <dc:creator>Harmanof</dc:creator>
  <cp:keywords/>
  <dc:description/>
  <cp:lastModifiedBy>Admin</cp:lastModifiedBy>
  <cp:revision>2</cp:revision>
  <cp:lastPrinted>2016-04-27T13:36:00Z</cp:lastPrinted>
  <dcterms:created xsi:type="dcterms:W3CDTF">2017-06-06T12:18:00Z</dcterms:created>
  <dcterms:modified xsi:type="dcterms:W3CDTF">2017-06-06T12:18:00Z</dcterms:modified>
</cp:coreProperties>
</file>