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8A" w:rsidRDefault="00AB738A" w:rsidP="005E66AE">
      <w:pPr>
        <w:rPr>
          <w:lang w:val="uk-UA"/>
        </w:rPr>
      </w:pPr>
    </w:p>
    <w:p w:rsidR="00AB738A" w:rsidRPr="009B03AE" w:rsidRDefault="00AB738A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AB738A" w:rsidRPr="005F04EC" w:rsidRDefault="00AB738A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AB738A" w:rsidRDefault="00AB738A" w:rsidP="005F04EC">
      <w:pPr>
        <w:rPr>
          <w:lang w:val="uk-UA"/>
        </w:rPr>
      </w:pPr>
    </w:p>
    <w:p w:rsidR="00AB738A" w:rsidRDefault="00AB738A" w:rsidP="005F04EC">
      <w:pPr>
        <w:rPr>
          <w:lang w:val="uk-UA"/>
        </w:rPr>
      </w:pPr>
    </w:p>
    <w:p w:rsidR="00AB738A" w:rsidRDefault="00AB738A" w:rsidP="005F04EC">
      <w:pPr>
        <w:rPr>
          <w:lang w:val="uk-UA"/>
        </w:rPr>
      </w:pPr>
      <w:r>
        <w:rPr>
          <w:lang w:val="uk-UA"/>
        </w:rPr>
        <w:t xml:space="preserve">                             62303м.Дергачі, вул.Сумський шлях,79-Б,  міськвиконком</w:t>
      </w:r>
    </w:p>
    <w:p w:rsidR="00AB738A" w:rsidRDefault="00AB738A" w:rsidP="005F04EC">
      <w:pPr>
        <w:rPr>
          <w:lang w:val="uk-UA"/>
        </w:rPr>
      </w:pPr>
    </w:p>
    <w:p w:rsidR="00AB738A" w:rsidRDefault="00AB738A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AB738A" w:rsidRPr="00662FA9" w:rsidRDefault="00AB738A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позачергового з</w:t>
      </w:r>
      <w:r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AB738A" w:rsidRPr="00F74424" w:rsidRDefault="00AB738A" w:rsidP="0093212C">
      <w:pPr>
        <w:jc w:val="center"/>
        <w:rPr>
          <w:b/>
          <w:sz w:val="28"/>
          <w:szCs w:val="28"/>
          <w:lang w:val="uk-UA"/>
        </w:rPr>
      </w:pPr>
      <w:r w:rsidRPr="00F74424">
        <w:rPr>
          <w:b/>
          <w:sz w:val="28"/>
          <w:szCs w:val="28"/>
          <w:lang w:val="uk-UA"/>
        </w:rPr>
        <w:t>Дергачівської міської ради</w:t>
      </w:r>
    </w:p>
    <w:p w:rsidR="00AB738A" w:rsidRDefault="00AB738A" w:rsidP="00662FA9">
      <w:pPr>
        <w:rPr>
          <w:b/>
          <w:lang w:val="uk-UA"/>
        </w:rPr>
      </w:pPr>
    </w:p>
    <w:p w:rsidR="00AB738A" w:rsidRPr="00153AF3" w:rsidRDefault="00AB738A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AB738A" w:rsidRPr="00153AF3" w:rsidRDefault="00AB738A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2017</w:t>
      </w:r>
      <w:r w:rsidRPr="00153AF3">
        <w:rPr>
          <w:sz w:val="28"/>
          <w:szCs w:val="28"/>
          <w:lang w:val="uk-UA"/>
        </w:rPr>
        <w:t>р.</w:t>
      </w:r>
    </w:p>
    <w:p w:rsidR="00AB738A" w:rsidRDefault="00AB738A" w:rsidP="005F04EC">
      <w:pPr>
        <w:rPr>
          <w:b/>
          <w:lang w:val="uk-UA"/>
        </w:rPr>
      </w:pPr>
    </w:p>
    <w:p w:rsidR="00AB738A" w:rsidRDefault="00AB738A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 xml:space="preserve">Засідання розпочалось о </w:t>
      </w:r>
      <w:r>
        <w:rPr>
          <w:sz w:val="28"/>
          <w:szCs w:val="28"/>
          <w:lang w:val="uk-UA"/>
        </w:rPr>
        <w:t>16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AB738A" w:rsidRDefault="00AB738A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закінчилось  о 16-30 год.0</w:t>
      </w:r>
      <w:r w:rsidRPr="00F74424">
        <w:rPr>
          <w:sz w:val="28"/>
          <w:szCs w:val="28"/>
          <w:lang w:val="uk-UA"/>
        </w:rPr>
        <w:t>0 х</w:t>
      </w:r>
      <w:r>
        <w:rPr>
          <w:sz w:val="28"/>
          <w:szCs w:val="28"/>
          <w:lang w:val="uk-UA"/>
        </w:rPr>
        <w:t>в.</w:t>
      </w:r>
    </w:p>
    <w:p w:rsidR="00AB738A" w:rsidRDefault="00AB738A" w:rsidP="005F04EC">
      <w:pPr>
        <w:rPr>
          <w:sz w:val="28"/>
          <w:szCs w:val="28"/>
          <w:lang w:val="uk-UA"/>
        </w:rPr>
      </w:pPr>
    </w:p>
    <w:p w:rsidR="00AB738A" w:rsidRDefault="00AB738A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 перший заступник</w:t>
      </w:r>
      <w:r>
        <w:rPr>
          <w:sz w:val="28"/>
          <w:szCs w:val="28"/>
          <w:lang w:val="uk-UA"/>
        </w:rPr>
        <w:t xml:space="preserve"> міськог</w:t>
      </w:r>
      <w:r w:rsidRPr="00360D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голови,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Христенко О.С., заступник міського голови з фінансово-економічних питань,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Кубицький В.К.,  керуючий справами виконавчого комітету,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Приходченко І.С.,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Гринишак І.М.,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Шаповалова Л.В.,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Зубрич Г.П.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Крамін Д.В.,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CC5E23">
        <w:rPr>
          <w:sz w:val="28"/>
          <w:szCs w:val="28"/>
          <w:lang w:val="uk-UA"/>
        </w:rPr>
        <w:t>Шевцова Л.В</w:t>
      </w:r>
    </w:p>
    <w:p w:rsidR="00AB738A" w:rsidRDefault="00AB738A" w:rsidP="00EC5FC5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AB738A" w:rsidRDefault="00AB738A" w:rsidP="00360D67">
      <w:pPr>
        <w:rPr>
          <w:sz w:val="28"/>
          <w:szCs w:val="28"/>
          <w:lang w:val="uk-UA"/>
        </w:rPr>
      </w:pP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AB738A" w:rsidRPr="00360D67" w:rsidRDefault="00AB738A" w:rsidP="00360D67">
      <w:pPr>
        <w:rPr>
          <w:sz w:val="28"/>
          <w:szCs w:val="28"/>
          <w:lang w:val="uk-UA"/>
        </w:rPr>
      </w:pPr>
      <w:r w:rsidRPr="00CC5E23">
        <w:rPr>
          <w:sz w:val="28"/>
          <w:szCs w:val="28"/>
          <w:lang w:val="uk-UA"/>
        </w:rPr>
        <w:t xml:space="preserve">Леунова В.В </w:t>
      </w:r>
      <w:r w:rsidRPr="00360D67">
        <w:rPr>
          <w:sz w:val="28"/>
          <w:szCs w:val="28"/>
          <w:lang w:val="uk-UA"/>
        </w:rPr>
        <w:t xml:space="preserve">- </w:t>
      </w:r>
    </w:p>
    <w:p w:rsidR="00AB738A" w:rsidRDefault="00AB738A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CC5E23">
        <w:rPr>
          <w:sz w:val="28"/>
          <w:szCs w:val="28"/>
          <w:lang w:val="uk-UA"/>
        </w:rPr>
        <w:t>Однокозова Т.І.,</w:t>
      </w:r>
    </w:p>
    <w:p w:rsidR="00AB738A" w:rsidRDefault="00AB738A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Ходарєв В.Я.,</w:t>
      </w:r>
    </w:p>
    <w:p w:rsidR="00AB738A" w:rsidRDefault="00AB738A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AB738A" w:rsidRDefault="00AB738A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Бережний І.С.,</w:t>
      </w:r>
    </w:p>
    <w:p w:rsidR="00AB738A" w:rsidRPr="00360D67" w:rsidRDefault="00AB738A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360D67">
        <w:rPr>
          <w:sz w:val="28"/>
          <w:szCs w:val="28"/>
          <w:lang w:val="uk-UA"/>
        </w:rPr>
        <w:t>Про затвердження порядку денного</w:t>
      </w:r>
      <w:r>
        <w:rPr>
          <w:sz w:val="28"/>
          <w:szCs w:val="28"/>
          <w:lang w:val="uk-UA"/>
        </w:rPr>
        <w:t xml:space="preserve"> позачергового</w:t>
      </w:r>
      <w:r w:rsidRPr="00360D67">
        <w:rPr>
          <w:sz w:val="28"/>
          <w:szCs w:val="28"/>
          <w:lang w:val="uk-UA"/>
        </w:rPr>
        <w:t xml:space="preserve"> засідання виконавчого комітету міської ради </w:t>
      </w:r>
      <w:r>
        <w:rPr>
          <w:sz w:val="28"/>
          <w:szCs w:val="28"/>
          <w:lang w:val="uk-UA"/>
        </w:rPr>
        <w:t>-</w:t>
      </w:r>
      <w:r w:rsidRPr="00360D6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Кисіля В.Ю.,першого заступника міського голови,</w:t>
      </w:r>
      <w:r w:rsidRPr="00360D67">
        <w:rPr>
          <w:sz w:val="28"/>
          <w:szCs w:val="28"/>
          <w:lang w:val="uk-UA"/>
        </w:rPr>
        <w:t xml:space="preserve"> який ознайомив присутніх із порядком денним. </w:t>
      </w:r>
    </w:p>
    <w:p w:rsidR="00AB738A" w:rsidRDefault="00AB738A" w:rsidP="00360D6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Запропонував проголосувати за порядок денний.</w:t>
      </w:r>
    </w:p>
    <w:p w:rsidR="00AB738A" w:rsidRPr="00E462D7" w:rsidRDefault="00AB738A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AB738A" w:rsidRDefault="00AB738A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AB738A" w:rsidRDefault="00AB738A" w:rsidP="00E462D7">
      <w:pPr>
        <w:spacing w:line="276" w:lineRule="auto"/>
        <w:rPr>
          <w:sz w:val="28"/>
          <w:szCs w:val="28"/>
          <w:lang w:val="uk-UA"/>
        </w:rPr>
      </w:pPr>
    </w:p>
    <w:p w:rsidR="00AB738A" w:rsidRDefault="00AB738A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ВИРІШИЛИ:</w:t>
      </w:r>
      <w:r w:rsidRPr="00360D67">
        <w:t xml:space="preserve"> </w:t>
      </w:r>
      <w:r w:rsidRPr="00360D67"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>79</w:t>
      </w:r>
      <w:r w:rsidRPr="00360D6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«Про затвердження порядку денного</w:t>
      </w:r>
      <w:r>
        <w:rPr>
          <w:sz w:val="28"/>
          <w:szCs w:val="28"/>
          <w:lang w:val="uk-UA"/>
        </w:rPr>
        <w:t xml:space="preserve"> позачергового</w:t>
      </w:r>
      <w:r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- прийняти, додається.</w:t>
      </w:r>
    </w:p>
    <w:p w:rsidR="00AB738A" w:rsidRDefault="00AB738A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B738A" w:rsidRDefault="00AB738A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B738A" w:rsidRPr="00EC5FC5" w:rsidRDefault="00AB738A" w:rsidP="00EC5FC5">
      <w:pPr>
        <w:spacing w:line="276" w:lineRule="auto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CC5E23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організацію </w:t>
      </w:r>
      <w:r>
        <w:rPr>
          <w:sz w:val="28"/>
          <w:szCs w:val="28"/>
        </w:rPr>
        <w:t>видання  №4(190)  випуску газети «Рідне місто»</w:t>
      </w:r>
      <w:r w:rsidRPr="00EC5F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60D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Кисіля В.Ю.,першого заступника міського голови.</w:t>
      </w:r>
    </w:p>
    <w:p w:rsidR="00AB738A" w:rsidRPr="00EC5FC5" w:rsidRDefault="00AB738A" w:rsidP="00D11C52">
      <w:pPr>
        <w:shd w:val="clear" w:color="auto" w:fill="FFFFFF"/>
        <w:ind w:right="-30"/>
        <w:jc w:val="both"/>
        <w:rPr>
          <w:sz w:val="28"/>
          <w:szCs w:val="28"/>
        </w:rPr>
      </w:pPr>
    </w:p>
    <w:p w:rsidR="00AB738A" w:rsidRPr="00D11C52" w:rsidRDefault="00AB738A" w:rsidP="004D3778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AB738A" w:rsidRPr="00F02185" w:rsidRDefault="00AB738A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AB738A" w:rsidRDefault="00AB738A" w:rsidP="00FB44A8">
      <w:pPr>
        <w:ind w:left="567"/>
        <w:jc w:val="both"/>
        <w:rPr>
          <w:sz w:val="28"/>
          <w:szCs w:val="28"/>
          <w:lang w:val="uk-UA"/>
        </w:rPr>
      </w:pPr>
    </w:p>
    <w:p w:rsidR="00AB738A" w:rsidRDefault="00AB738A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 xml:space="preserve">№ 80 </w:t>
      </w:r>
      <w:r w:rsidRPr="00CC5E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видання  спеціального випуску газети «Рідне місто»</w:t>
      </w:r>
      <w:r>
        <w:rPr>
          <w:sz w:val="28"/>
          <w:szCs w:val="28"/>
          <w:lang w:val="uk-UA"/>
        </w:rPr>
        <w:t xml:space="preserve">» - прийняти, додається. </w:t>
      </w:r>
    </w:p>
    <w:p w:rsidR="00AB738A" w:rsidRPr="00C12384" w:rsidRDefault="00AB738A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AB738A" w:rsidRDefault="00AB738A" w:rsidP="005E16CA">
      <w:pPr>
        <w:spacing w:line="276" w:lineRule="auto"/>
        <w:rPr>
          <w:sz w:val="28"/>
          <w:szCs w:val="28"/>
          <w:lang w:val="uk-UA"/>
        </w:rPr>
      </w:pPr>
    </w:p>
    <w:p w:rsidR="00AB738A" w:rsidRDefault="00AB738A" w:rsidP="00EC5FC5">
      <w:pPr>
        <w:jc w:val="both"/>
        <w:rPr>
          <w:sz w:val="28"/>
          <w:szCs w:val="28"/>
          <w:lang w:val="uk-UA"/>
        </w:rPr>
      </w:pPr>
    </w:p>
    <w:p w:rsidR="00AB738A" w:rsidRDefault="00AB738A" w:rsidP="00EC5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AB738A" w:rsidRDefault="00AB738A" w:rsidP="00EC5FC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 Бондаренко К.І   .</w:t>
      </w:r>
    </w:p>
    <w:p w:rsidR="00AB738A" w:rsidRDefault="00AB738A" w:rsidP="00EC5FC5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AB738A" w:rsidRPr="00EC5FC5" w:rsidRDefault="00AB738A" w:rsidP="005E16CA">
      <w:pPr>
        <w:spacing w:line="276" w:lineRule="auto"/>
        <w:rPr>
          <w:sz w:val="28"/>
          <w:szCs w:val="28"/>
        </w:rPr>
      </w:pPr>
    </w:p>
    <w:sectPr w:rsidR="00AB738A" w:rsidRPr="00EC5FC5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B0F05"/>
    <w:rsid w:val="004C0C21"/>
    <w:rsid w:val="004C19DF"/>
    <w:rsid w:val="004C726F"/>
    <w:rsid w:val="004D2140"/>
    <w:rsid w:val="004D2F77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172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114B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3DC6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EB3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B738A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C5FC5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7C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8E1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6A0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94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530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247</Words>
  <Characters>1409</Characters>
  <Application>Microsoft Office Outlook</Application>
  <DocSecurity>0</DocSecurity>
  <Lines>0</Lines>
  <Paragraphs>0</Paragraphs>
  <ScaleCrop>false</ScaleCrop>
  <Company>PSY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subject/>
  <dc:creator>Harmanof</dc:creator>
  <cp:keywords/>
  <dc:description/>
  <cp:lastModifiedBy>Admin</cp:lastModifiedBy>
  <cp:revision>2</cp:revision>
  <cp:lastPrinted>2016-04-27T13:36:00Z</cp:lastPrinted>
  <dcterms:created xsi:type="dcterms:W3CDTF">2017-05-05T05:53:00Z</dcterms:created>
  <dcterms:modified xsi:type="dcterms:W3CDTF">2017-05-05T05:53:00Z</dcterms:modified>
</cp:coreProperties>
</file>