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7" w:rsidRDefault="009F20D7" w:rsidP="005E66AE">
      <w:pPr>
        <w:rPr>
          <w:lang w:val="uk-UA"/>
        </w:rPr>
      </w:pPr>
    </w:p>
    <w:p w:rsidR="009F20D7" w:rsidRPr="009B03AE" w:rsidRDefault="009F20D7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9F20D7" w:rsidRPr="005F04EC" w:rsidRDefault="009F20D7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9F20D7" w:rsidRDefault="009F20D7" w:rsidP="005F04EC">
      <w:pPr>
        <w:rPr>
          <w:lang w:val="uk-UA"/>
        </w:rPr>
      </w:pPr>
    </w:p>
    <w:p w:rsidR="009F20D7" w:rsidRDefault="009F20D7" w:rsidP="005F04EC">
      <w:pPr>
        <w:rPr>
          <w:lang w:val="uk-UA"/>
        </w:rPr>
      </w:pPr>
    </w:p>
    <w:p w:rsidR="009F20D7" w:rsidRDefault="009F20D7" w:rsidP="005F04EC">
      <w:pPr>
        <w:rPr>
          <w:lang w:val="uk-UA"/>
        </w:rPr>
      </w:pPr>
      <w:r>
        <w:rPr>
          <w:lang w:val="uk-UA"/>
        </w:rPr>
        <w:t xml:space="preserve">                                 62303м.Дергачі, вул.Сумський шлях,79-Б,  міськвиконком</w:t>
      </w:r>
    </w:p>
    <w:p w:rsidR="009F20D7" w:rsidRDefault="009F20D7" w:rsidP="005F04EC">
      <w:pPr>
        <w:rPr>
          <w:lang w:val="uk-UA"/>
        </w:rPr>
      </w:pPr>
    </w:p>
    <w:p w:rsidR="009F20D7" w:rsidRDefault="009F20D7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9F20D7" w:rsidRPr="00475F4B" w:rsidRDefault="009F20D7" w:rsidP="00475F4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з</w:t>
      </w:r>
      <w:r w:rsidRPr="00F74424">
        <w:rPr>
          <w:b/>
          <w:sz w:val="28"/>
          <w:szCs w:val="28"/>
          <w:lang w:val="uk-UA"/>
        </w:rPr>
        <w:t>асідання виконавчого комітету</w:t>
      </w:r>
      <w:r>
        <w:rPr>
          <w:sz w:val="28"/>
          <w:szCs w:val="28"/>
          <w:lang w:val="uk-UA"/>
        </w:rPr>
        <w:t xml:space="preserve">  </w:t>
      </w:r>
      <w:r w:rsidRPr="00F74424">
        <w:rPr>
          <w:b/>
          <w:sz w:val="28"/>
          <w:szCs w:val="28"/>
          <w:lang w:val="uk-UA"/>
        </w:rPr>
        <w:t>Дергачівської міської ради</w:t>
      </w:r>
    </w:p>
    <w:p w:rsidR="009F20D7" w:rsidRDefault="009F20D7" w:rsidP="00662FA9">
      <w:pPr>
        <w:rPr>
          <w:b/>
          <w:lang w:val="uk-UA"/>
        </w:rPr>
      </w:pPr>
    </w:p>
    <w:p w:rsidR="009F20D7" w:rsidRPr="00153AF3" w:rsidRDefault="009F20D7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м.Дергачі</w:t>
      </w:r>
    </w:p>
    <w:p w:rsidR="009F20D7" w:rsidRPr="00153AF3" w:rsidRDefault="009F20D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  <w:r w:rsidRPr="00153AF3">
        <w:rPr>
          <w:sz w:val="28"/>
          <w:szCs w:val="28"/>
          <w:lang w:val="uk-UA"/>
        </w:rPr>
        <w:t>р.</w:t>
      </w:r>
    </w:p>
    <w:p w:rsidR="009F20D7" w:rsidRDefault="009F20D7" w:rsidP="005F04EC">
      <w:pPr>
        <w:rPr>
          <w:b/>
          <w:lang w:val="uk-UA"/>
        </w:rPr>
      </w:pPr>
    </w:p>
    <w:p w:rsidR="009F20D7" w:rsidRDefault="009F20D7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>
        <w:rPr>
          <w:sz w:val="28"/>
          <w:szCs w:val="28"/>
          <w:lang w:val="uk-UA"/>
        </w:rPr>
        <w:t>0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9F20D7" w:rsidRDefault="009F20D7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закінчилось  о 10-30 год.0</w:t>
      </w:r>
      <w:r w:rsidRPr="00F74424">
        <w:rPr>
          <w:sz w:val="28"/>
          <w:szCs w:val="28"/>
          <w:lang w:val="uk-UA"/>
        </w:rPr>
        <w:t>0 х</w:t>
      </w:r>
      <w:r>
        <w:rPr>
          <w:sz w:val="28"/>
          <w:szCs w:val="28"/>
          <w:lang w:val="uk-UA"/>
        </w:rPr>
        <w:t>в.</w:t>
      </w:r>
    </w:p>
    <w:p w:rsidR="009F20D7" w:rsidRDefault="009F20D7" w:rsidP="005F04EC">
      <w:pPr>
        <w:rPr>
          <w:sz w:val="28"/>
          <w:szCs w:val="28"/>
          <w:lang w:val="uk-UA"/>
        </w:rPr>
      </w:pP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Взяли  участь у засіданні члени виконавчого комітету:</w:t>
      </w:r>
    </w:p>
    <w:p w:rsidR="009F20D7" w:rsidRDefault="009F20D7" w:rsidP="00475F4B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Лисицький О.В</w:t>
      </w:r>
      <w:r>
        <w:rPr>
          <w:sz w:val="28"/>
          <w:szCs w:val="28"/>
          <w:lang w:val="uk-UA"/>
        </w:rPr>
        <w:t xml:space="preserve"> – Дергачівський міський голова,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В.Ю.-</w:t>
      </w:r>
      <w:r w:rsidRPr="00360D67">
        <w:rPr>
          <w:sz w:val="28"/>
          <w:szCs w:val="28"/>
          <w:lang w:val="uk-UA"/>
        </w:rPr>
        <w:t xml:space="preserve"> перший заступник</w:t>
      </w:r>
      <w:r>
        <w:rPr>
          <w:sz w:val="28"/>
          <w:szCs w:val="28"/>
          <w:lang w:val="uk-UA"/>
        </w:rPr>
        <w:t xml:space="preserve"> міськог</w:t>
      </w:r>
      <w:r w:rsidRPr="00360D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голови,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К.І.-</w:t>
      </w:r>
      <w:r w:rsidRPr="00360D67">
        <w:rPr>
          <w:sz w:val="28"/>
          <w:szCs w:val="28"/>
          <w:lang w:val="uk-UA"/>
        </w:rPr>
        <w:t xml:space="preserve"> секретар міської ради,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Христенко О.С., заступник міського голови з фінансово-економічних питань,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Кубицький В.К.,  керуючий справами виконавчого комітету,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Приходченко І.С.,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Кантемир О.О.</w:t>
      </w:r>
      <w:r>
        <w:rPr>
          <w:sz w:val="28"/>
          <w:szCs w:val="28"/>
          <w:lang w:val="uk-UA"/>
        </w:rPr>
        <w:t>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Гринишак І.М.,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Шаповалова Л.В.,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Зубрич Г.П.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Крамін Д.В.,</w:t>
      </w: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>Шевцова Л.В</w:t>
      </w:r>
      <w:r>
        <w:rPr>
          <w:sz w:val="28"/>
          <w:szCs w:val="28"/>
          <w:lang w:val="uk-UA"/>
        </w:rPr>
        <w:t>.,</w:t>
      </w:r>
    </w:p>
    <w:p w:rsidR="009F20D7" w:rsidRPr="00360D67" w:rsidRDefault="009F20D7" w:rsidP="00475F4B">
      <w:pPr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>Леунова В.В</w:t>
      </w:r>
      <w:r>
        <w:rPr>
          <w:sz w:val="28"/>
          <w:szCs w:val="28"/>
          <w:lang w:val="uk-UA"/>
        </w:rPr>
        <w:t>.,</w:t>
      </w:r>
      <w:r w:rsidRPr="00CC5E23"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 xml:space="preserve"> </w:t>
      </w:r>
    </w:p>
    <w:p w:rsidR="009F20D7" w:rsidRDefault="009F20D7" w:rsidP="00360D67">
      <w:pPr>
        <w:rPr>
          <w:sz w:val="28"/>
          <w:szCs w:val="28"/>
          <w:lang w:val="uk-UA"/>
        </w:rPr>
      </w:pPr>
    </w:p>
    <w:p w:rsidR="009F20D7" w:rsidRPr="00360D67" w:rsidRDefault="009F20D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9F20D7" w:rsidRDefault="009F20D7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CC5E23">
        <w:rPr>
          <w:sz w:val="28"/>
          <w:szCs w:val="28"/>
          <w:lang w:val="uk-UA"/>
        </w:rPr>
        <w:t>Однокозова Т.І.,</w:t>
      </w:r>
    </w:p>
    <w:p w:rsidR="009F20D7" w:rsidRPr="00360D67" w:rsidRDefault="009F20D7" w:rsidP="00475F4B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Бережний І.С.,</w:t>
      </w:r>
    </w:p>
    <w:p w:rsidR="009F20D7" w:rsidRPr="00360D67" w:rsidRDefault="009F20D7" w:rsidP="00475F4B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Ходарєв В.Я.,</w:t>
      </w:r>
    </w:p>
    <w:p w:rsidR="009F20D7" w:rsidRDefault="009F20D7" w:rsidP="00475F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Беделов Б.А.,</w:t>
      </w:r>
    </w:p>
    <w:p w:rsidR="009F20D7" w:rsidRDefault="009F20D7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</w:p>
    <w:p w:rsidR="009F20D7" w:rsidRPr="000B6462" w:rsidRDefault="009F20D7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0B6462">
        <w:rPr>
          <w:sz w:val="28"/>
          <w:szCs w:val="28"/>
          <w:lang w:val="uk-UA"/>
        </w:rPr>
        <w:t>Про затвердження порядку денного позачергового засідання виконавчого комітету міської ради  Лисицького О.В.,міського голову,який ознайомив присутніх із порядком денним засідання виконавчого комітету.</w:t>
      </w:r>
    </w:p>
    <w:p w:rsidR="009F20D7" w:rsidRDefault="009F20D7" w:rsidP="000B6462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                     Запропонував проголосувати за порядок денний</w:t>
      </w:r>
      <w:r>
        <w:rPr>
          <w:sz w:val="28"/>
          <w:szCs w:val="28"/>
          <w:lang w:val="uk-UA"/>
        </w:rPr>
        <w:t>.</w:t>
      </w:r>
    </w:p>
    <w:p w:rsidR="009F20D7" w:rsidRPr="00E462D7" w:rsidRDefault="009F20D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9F20D7" w:rsidRDefault="009F20D7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F20D7" w:rsidRDefault="009F20D7" w:rsidP="00E462D7">
      <w:pPr>
        <w:spacing w:line="276" w:lineRule="auto"/>
        <w:rPr>
          <w:sz w:val="28"/>
          <w:szCs w:val="28"/>
          <w:lang w:val="uk-UA"/>
        </w:rPr>
      </w:pPr>
    </w:p>
    <w:p w:rsidR="009F20D7" w:rsidRDefault="009F20D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ВИРІШИЛИ:</w:t>
      </w:r>
      <w:r w:rsidRPr="00360D67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154</w:t>
      </w:r>
      <w:r w:rsidRPr="00360D67">
        <w:rPr>
          <w:sz w:val="28"/>
          <w:szCs w:val="28"/>
          <w:lang w:val="uk-UA"/>
        </w:rPr>
        <w:t>«Про затвердження порядку денного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засідання виконавчого комітету міської ради»- прийняти, додається.</w:t>
      </w:r>
    </w:p>
    <w:p w:rsidR="009F20D7" w:rsidRDefault="009F20D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F20D7" w:rsidRDefault="009F20D7" w:rsidP="00D11C52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CC5E23">
        <w:rPr>
          <w:sz w:val="28"/>
          <w:szCs w:val="28"/>
          <w:lang w:val="uk-UA"/>
        </w:rPr>
        <w:t xml:space="preserve">Про </w:t>
      </w:r>
      <w:r w:rsidRPr="0042692C">
        <w:rPr>
          <w:sz w:val="28"/>
          <w:szCs w:val="28"/>
          <w:lang w:val="uk-UA"/>
        </w:rPr>
        <w:t>затвердження плану роботи виконавчого комітету Дергачівської   міської  ради  на  ІV квартал 2016року</w:t>
      </w:r>
      <w:r>
        <w:rPr>
          <w:sz w:val="28"/>
          <w:szCs w:val="28"/>
          <w:lang w:val="uk-UA"/>
        </w:rPr>
        <w:t xml:space="preserve"> -</w:t>
      </w:r>
      <w:r w:rsidRPr="000B6462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Default="009F20D7" w:rsidP="00E462D7">
      <w:pPr>
        <w:spacing w:line="276" w:lineRule="auto"/>
        <w:rPr>
          <w:sz w:val="28"/>
          <w:szCs w:val="28"/>
          <w:lang w:val="uk-UA"/>
        </w:rPr>
      </w:pPr>
    </w:p>
    <w:p w:rsidR="009F20D7" w:rsidRPr="00F02185" w:rsidRDefault="009F20D7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F20D7" w:rsidRDefault="009F20D7" w:rsidP="00FB44A8">
      <w:pPr>
        <w:ind w:left="567"/>
        <w:jc w:val="both"/>
        <w:rPr>
          <w:sz w:val="28"/>
          <w:szCs w:val="28"/>
          <w:lang w:val="uk-UA"/>
        </w:rPr>
      </w:pPr>
    </w:p>
    <w:p w:rsidR="009F20D7" w:rsidRDefault="009F20D7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№155 «</w:t>
      </w:r>
      <w:r w:rsidRPr="00CF5487">
        <w:rPr>
          <w:sz w:val="28"/>
          <w:szCs w:val="28"/>
          <w:lang w:val="uk-UA"/>
        </w:rPr>
        <w:t>Про затвердження плану роботи виконавчого комітету Дергачівської   міської  ради  на  ІV квартал 2016року</w:t>
      </w:r>
      <w:r>
        <w:rPr>
          <w:sz w:val="28"/>
          <w:szCs w:val="28"/>
          <w:lang w:val="uk-UA"/>
        </w:rPr>
        <w:t>»прийняти,додається</w:t>
      </w:r>
    </w:p>
    <w:p w:rsidR="009F20D7" w:rsidRDefault="009F20D7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</w:p>
    <w:p w:rsidR="009F20D7" w:rsidRPr="00C12384" w:rsidRDefault="009F20D7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 :Про внесення змін до рішення №6</w:t>
      </w:r>
      <w:r w:rsidRPr="00736CF7">
        <w:rPr>
          <w:bCs/>
          <w:sz w:val="28"/>
          <w:szCs w:val="28"/>
          <w:lang w:val="uk-UA"/>
        </w:rPr>
        <w:t xml:space="preserve"> виконавчого комітету Дергачівської міської ради«Про  затвердження Регламенту  роботи виконавчого комітету Дергачівської міської ради VII скликання» від 12.01.2016року</w:t>
      </w:r>
      <w:r>
        <w:rPr>
          <w:bCs/>
          <w:sz w:val="28"/>
          <w:szCs w:val="28"/>
          <w:lang w:val="uk-UA"/>
        </w:rPr>
        <w:t>-Лисицького О.В.,міського голову.</w:t>
      </w:r>
    </w:p>
    <w:p w:rsidR="009F20D7" w:rsidRDefault="009F20D7" w:rsidP="00C11985">
      <w:pPr>
        <w:spacing w:line="276" w:lineRule="auto"/>
        <w:rPr>
          <w:bCs/>
          <w:sz w:val="28"/>
          <w:szCs w:val="28"/>
          <w:lang w:val="uk-UA"/>
        </w:rPr>
      </w:pPr>
    </w:p>
    <w:p w:rsidR="009F20D7" w:rsidRDefault="009F20D7" w:rsidP="00C11985">
      <w:pPr>
        <w:spacing w:line="276" w:lineRule="auto"/>
        <w:rPr>
          <w:bCs/>
          <w:sz w:val="28"/>
          <w:szCs w:val="28"/>
          <w:lang w:val="uk-UA"/>
        </w:rPr>
      </w:pPr>
      <w:r w:rsidRPr="00736CF7">
        <w:rPr>
          <w:bCs/>
          <w:sz w:val="28"/>
          <w:szCs w:val="28"/>
          <w:lang w:val="uk-UA"/>
        </w:rPr>
        <w:t>ГОЛОСУВАЛИ:  «за» - одноголосно.</w:t>
      </w:r>
    </w:p>
    <w:p w:rsidR="009F20D7" w:rsidRDefault="009F20D7" w:rsidP="00C11985">
      <w:pPr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ВИРІШИЛИ:Рішення №  156 «</w:t>
      </w:r>
      <w:r w:rsidRPr="00736CF7">
        <w:rPr>
          <w:bCs/>
          <w:sz w:val="28"/>
          <w:szCs w:val="28"/>
          <w:lang w:val="uk-UA"/>
        </w:rPr>
        <w:t>Про внесення змін до рішення №6  виконавчого комітету Дергачівської міської ради«Про  затвердження Регламенту  роботи виконавчого комітету Дергачівської міської ради VII скликання» від 12.01.2016року</w:t>
      </w:r>
      <w:r>
        <w:rPr>
          <w:bCs/>
          <w:sz w:val="28"/>
          <w:szCs w:val="28"/>
          <w:lang w:val="uk-UA"/>
        </w:rPr>
        <w:t xml:space="preserve"> прийняти ,додається.</w:t>
      </w:r>
    </w:p>
    <w:p w:rsidR="009F20D7" w:rsidRDefault="009F20D7" w:rsidP="00C11985">
      <w:pPr>
        <w:spacing w:line="276" w:lineRule="auto"/>
        <w:rPr>
          <w:bCs/>
          <w:sz w:val="28"/>
          <w:szCs w:val="28"/>
          <w:lang w:val="uk-UA"/>
        </w:rPr>
      </w:pPr>
    </w:p>
    <w:p w:rsidR="009F20D7" w:rsidRPr="00C11985" w:rsidRDefault="009F20D7" w:rsidP="00C11985">
      <w:pPr>
        <w:spacing w:line="276" w:lineRule="auto"/>
        <w:rPr>
          <w:bCs/>
          <w:sz w:val="28"/>
          <w:szCs w:val="28"/>
          <w:lang w:val="uk-UA"/>
        </w:rPr>
      </w:pPr>
      <w:r w:rsidRPr="00C11985">
        <w:rPr>
          <w:bCs/>
          <w:sz w:val="28"/>
          <w:szCs w:val="28"/>
          <w:lang w:val="uk-UA"/>
        </w:rPr>
        <w:t>СЛУХАЛИ: Про</w:t>
      </w:r>
      <w:r>
        <w:rPr>
          <w:bCs/>
          <w:sz w:val="28"/>
          <w:szCs w:val="28"/>
          <w:lang w:val="uk-UA"/>
        </w:rPr>
        <w:t xml:space="preserve"> </w:t>
      </w:r>
      <w:r w:rsidRPr="0042692C">
        <w:rPr>
          <w:bCs/>
          <w:sz w:val="28"/>
          <w:szCs w:val="28"/>
          <w:lang w:val="uk-UA"/>
        </w:rPr>
        <w:t>затвердження переліку об‘єктів нерухомості - нежитлових приміщень, що знаходяться у комунальній власності територіальної громади Дергачівськоїміської ради, які плануються до передачі в оренду суб‘єктам господарювання в 2017-му році</w:t>
      </w:r>
      <w:r>
        <w:rPr>
          <w:bCs/>
          <w:sz w:val="28"/>
          <w:szCs w:val="28"/>
          <w:lang w:val="uk-UA"/>
        </w:rPr>
        <w:t xml:space="preserve">- </w:t>
      </w:r>
      <w:r w:rsidRPr="000B6462">
        <w:rPr>
          <w:bCs/>
          <w:sz w:val="28"/>
          <w:szCs w:val="28"/>
          <w:lang w:val="uk-UA"/>
        </w:rPr>
        <w:t>Лисицького О.В., міського голову</w:t>
      </w:r>
      <w:r>
        <w:rPr>
          <w:bCs/>
          <w:sz w:val="28"/>
          <w:szCs w:val="28"/>
          <w:lang w:val="uk-UA"/>
        </w:rPr>
        <w:t>.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ГОЛОСУВАЛИ:  «за» - одноголосно.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ВИРІШИЛИ:</w:t>
      </w:r>
      <w:r w:rsidRPr="00F021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№  157« Про </w:t>
      </w:r>
      <w:r w:rsidRPr="0042692C">
        <w:rPr>
          <w:sz w:val="28"/>
          <w:szCs w:val="28"/>
          <w:lang w:val="uk-UA"/>
        </w:rPr>
        <w:t>затвердження переліку об‘єктів нерухомості - нежитлових приміщень, що знаходяться у комунальній власності територіальної громади Дергачівської міської ради, які плануються до передачі в оренду суб‘єктам господарювання в 2017-му році</w:t>
      </w:r>
      <w:r>
        <w:rPr>
          <w:sz w:val="28"/>
          <w:szCs w:val="28"/>
          <w:lang w:val="uk-UA"/>
        </w:rPr>
        <w:t>» прийняти</w:t>
      </w:r>
      <w:r w:rsidRPr="00C11985">
        <w:rPr>
          <w:sz w:val="28"/>
          <w:szCs w:val="28"/>
          <w:lang w:val="uk-UA"/>
        </w:rPr>
        <w:t xml:space="preserve">, додається.  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 Про  </w:t>
      </w:r>
      <w:r w:rsidRPr="0042692C">
        <w:rPr>
          <w:sz w:val="28"/>
          <w:szCs w:val="28"/>
          <w:lang w:val="uk-UA"/>
        </w:rPr>
        <w:t xml:space="preserve">участь безробітних громадян в громадських роботах з благоустрою м. Дергачі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158«П</w:t>
      </w:r>
      <w:r w:rsidRPr="000B6462">
        <w:rPr>
          <w:sz w:val="28"/>
          <w:szCs w:val="28"/>
          <w:lang w:val="uk-UA"/>
        </w:rPr>
        <w:t xml:space="preserve">ро </w:t>
      </w:r>
      <w:r w:rsidRPr="0042692C">
        <w:rPr>
          <w:sz w:val="28"/>
          <w:szCs w:val="28"/>
          <w:lang w:val="uk-UA"/>
        </w:rPr>
        <w:t>участь безробітних громадян в громадських роботах з благоустрою м. Дергачі</w:t>
      </w:r>
      <w:r>
        <w:rPr>
          <w:sz w:val="28"/>
          <w:szCs w:val="28"/>
          <w:lang w:val="uk-UA"/>
        </w:rPr>
        <w:t>» прийняти</w:t>
      </w:r>
      <w:r w:rsidRPr="000B6462">
        <w:rPr>
          <w:sz w:val="28"/>
          <w:szCs w:val="28"/>
          <w:lang w:val="uk-UA"/>
        </w:rPr>
        <w:t xml:space="preserve"> , додається. 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2692C">
        <w:rPr>
          <w:sz w:val="28"/>
          <w:szCs w:val="28"/>
          <w:lang w:val="uk-UA"/>
        </w:rPr>
        <w:t>Про внесення змін до рішення № 206 виконавчого комітету Дергачівської міської ради «Про  організацію безоплатних громадських робіт у 2016 році» від 08.12.2015 року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9F20D7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159«</w:t>
      </w:r>
      <w:r w:rsidRPr="0042692C">
        <w:rPr>
          <w:sz w:val="28"/>
          <w:szCs w:val="28"/>
          <w:lang w:val="uk-UA"/>
        </w:rPr>
        <w:t>Про внесення змін до рішення № 206 виконавчого комітету Дергачівської міської ради «Про  організацію безоплатних громадських робіт у 2016 році» від 08.12.2015 року</w:t>
      </w:r>
      <w:r>
        <w:rPr>
          <w:sz w:val="28"/>
          <w:szCs w:val="28"/>
          <w:lang w:val="uk-UA"/>
        </w:rPr>
        <w:t>» прийняти</w:t>
      </w:r>
      <w:r w:rsidRPr="000B6462">
        <w:rPr>
          <w:sz w:val="28"/>
          <w:szCs w:val="28"/>
          <w:lang w:val="uk-UA"/>
        </w:rPr>
        <w:t xml:space="preserve"> , додається.  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 Про  </w:t>
      </w:r>
      <w:r w:rsidRPr="0042692C">
        <w:rPr>
          <w:sz w:val="28"/>
          <w:szCs w:val="28"/>
          <w:lang w:val="uk-UA"/>
        </w:rPr>
        <w:t xml:space="preserve">призначення особи, відповідальної за газове господарство та безпечну експлуатацію газових модульних котелень підпорядкованих Дергачівській міській раді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160«  П</w:t>
      </w:r>
      <w:r w:rsidRPr="000B6462">
        <w:rPr>
          <w:sz w:val="28"/>
          <w:szCs w:val="28"/>
          <w:lang w:val="uk-UA"/>
        </w:rPr>
        <w:t xml:space="preserve">ро  </w:t>
      </w:r>
      <w:r w:rsidRPr="0042692C">
        <w:rPr>
          <w:sz w:val="28"/>
          <w:szCs w:val="28"/>
          <w:lang w:val="uk-UA"/>
        </w:rPr>
        <w:t>призначення особи, відповідальної за газове господарство та безпечну експлуатацію газових модульних котелень підпорядкованихДергачівській міській раді</w:t>
      </w:r>
      <w:r>
        <w:rPr>
          <w:sz w:val="28"/>
          <w:szCs w:val="28"/>
          <w:lang w:val="uk-UA"/>
        </w:rPr>
        <w:t>» прийняти</w:t>
      </w:r>
      <w:r w:rsidRPr="000B6462">
        <w:rPr>
          <w:sz w:val="28"/>
          <w:szCs w:val="28"/>
          <w:lang w:val="uk-UA"/>
        </w:rPr>
        <w:t xml:space="preserve">, додається. 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2692C">
        <w:rPr>
          <w:sz w:val="28"/>
          <w:szCs w:val="28"/>
          <w:lang w:val="uk-UA"/>
        </w:rPr>
        <w:t xml:space="preserve">Про проведення у вересні- жовтні 2016 року продовольчого ярмарку  на території Дергачівської міської ради  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161 «</w:t>
      </w:r>
      <w:r w:rsidRPr="0042692C">
        <w:rPr>
          <w:sz w:val="28"/>
          <w:szCs w:val="28"/>
          <w:lang w:val="uk-UA"/>
        </w:rPr>
        <w:t>Про проведення у вересні- жовтні 2016 року продовольчого ярмарку  на території Дергачівської міської ради</w:t>
      </w:r>
      <w:r>
        <w:rPr>
          <w:sz w:val="28"/>
          <w:szCs w:val="28"/>
          <w:lang w:val="uk-UA"/>
        </w:rPr>
        <w:t>»прийняти</w:t>
      </w:r>
      <w:r w:rsidRPr="000B6462">
        <w:rPr>
          <w:sz w:val="28"/>
          <w:szCs w:val="28"/>
          <w:lang w:val="uk-UA"/>
        </w:rPr>
        <w:t xml:space="preserve">, додається.  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42692C">
        <w:rPr>
          <w:sz w:val="28"/>
          <w:szCs w:val="28"/>
          <w:lang w:val="uk-UA"/>
        </w:rPr>
        <w:t>Про організацію заходів щодо відзначення професійного свята - День працівника освіти на території Дергачівської міської ради у 2016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162«</w:t>
      </w:r>
      <w:r w:rsidRPr="0042692C">
        <w:rPr>
          <w:sz w:val="28"/>
          <w:szCs w:val="28"/>
          <w:lang w:val="uk-UA"/>
        </w:rPr>
        <w:t>Про організацію заходів щодо відзначення професійного свята - День працівника освіти на території Дергачівської міської ради у 2016</w:t>
      </w:r>
      <w:r>
        <w:rPr>
          <w:sz w:val="28"/>
          <w:szCs w:val="28"/>
          <w:lang w:val="uk-UA"/>
        </w:rPr>
        <w:t>» прийняти</w:t>
      </w:r>
      <w:r w:rsidRPr="000B6462">
        <w:rPr>
          <w:sz w:val="28"/>
          <w:szCs w:val="28"/>
          <w:lang w:val="uk-UA"/>
        </w:rPr>
        <w:t xml:space="preserve"> , додається. 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2692C">
        <w:rPr>
          <w:sz w:val="28"/>
          <w:szCs w:val="28"/>
          <w:lang w:val="uk-UA"/>
        </w:rPr>
        <w:t>Про внесення змін до рішення № 59 виконавчого комітету Дергачівської міської ради «Про організацію та проведення заходів по очистці та ремонту колодязів в м. Дергачі у 2016 році» від 15.03.2016 року</w:t>
      </w:r>
      <w:r>
        <w:rPr>
          <w:sz w:val="28"/>
          <w:szCs w:val="28"/>
          <w:lang w:val="uk-UA"/>
        </w:rPr>
        <w:t xml:space="preserve"> -</w:t>
      </w:r>
      <w:r w:rsidRPr="000B6462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 xml:space="preserve">,який проінформував що питання </w:t>
      </w:r>
      <w:r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>
        <w:rPr>
          <w:sz w:val="28"/>
          <w:szCs w:val="28"/>
          <w:lang w:val="uk-UA"/>
        </w:rPr>
        <w:t xml:space="preserve">  підлягають негайному вирішенню.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</w:p>
    <w:p w:rsidR="009F20D7" w:rsidRPr="000B6462" w:rsidRDefault="009F20D7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163 «</w:t>
      </w:r>
      <w:r w:rsidRPr="0042692C">
        <w:rPr>
          <w:sz w:val="28"/>
          <w:szCs w:val="28"/>
          <w:lang w:val="uk-UA"/>
        </w:rPr>
        <w:t>Про внесення змін до рішення № 59 виконавчого комітету Дергачівської міської ради «Про організацію та проведення заходів по очистці та ремонту колодязів в м. Дергачі у 2016 році» від 15.03.2016 року</w:t>
      </w:r>
      <w:r>
        <w:rPr>
          <w:sz w:val="28"/>
          <w:szCs w:val="28"/>
          <w:lang w:val="uk-UA"/>
        </w:rPr>
        <w:t xml:space="preserve"> прийняти </w:t>
      </w:r>
      <w:r w:rsidRPr="000B6462">
        <w:rPr>
          <w:sz w:val="28"/>
          <w:szCs w:val="28"/>
          <w:lang w:val="uk-UA"/>
        </w:rPr>
        <w:t xml:space="preserve">, додається.  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68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2692C">
        <w:rPr>
          <w:sz w:val="28"/>
          <w:szCs w:val="28"/>
          <w:lang w:val="uk-UA"/>
        </w:rPr>
        <w:t>Про надання допомоги громадянам Дергачівської міської ради, що мають соціальний статус та користуються пічним опаленням, шляхом придбання і завезення дров</w:t>
      </w:r>
      <w:r>
        <w:rPr>
          <w:sz w:val="28"/>
          <w:szCs w:val="28"/>
          <w:lang w:val="uk-UA"/>
        </w:rPr>
        <w:t xml:space="preserve"> - </w:t>
      </w:r>
      <w:r w:rsidRPr="0042692C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ГОЛОСУВАЛИ:  «за» - одноголосно.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 xml:space="preserve">ВИРІШИЛИ: Рішення №  </w:t>
      </w:r>
      <w:r>
        <w:rPr>
          <w:sz w:val="28"/>
          <w:szCs w:val="28"/>
          <w:lang w:val="uk-UA"/>
        </w:rPr>
        <w:t>164</w:t>
      </w:r>
      <w:r>
        <w:rPr>
          <w:lang w:val="uk-UA"/>
        </w:rPr>
        <w:t>«</w:t>
      </w:r>
      <w:r w:rsidRPr="0042692C">
        <w:rPr>
          <w:sz w:val="28"/>
          <w:szCs w:val="28"/>
          <w:lang w:val="uk-UA"/>
        </w:rPr>
        <w:t>Про надання допомоги громадянам Дергачівської міської ради, що мають соціальний статус та користуються пічним опаленням, шляхом придбання і завезення дров</w:t>
      </w:r>
      <w:r>
        <w:rPr>
          <w:sz w:val="28"/>
          <w:szCs w:val="28"/>
          <w:lang w:val="uk-UA"/>
        </w:rPr>
        <w:t>» прийняти</w:t>
      </w:r>
      <w:r w:rsidRPr="0042692C">
        <w:rPr>
          <w:sz w:val="28"/>
          <w:szCs w:val="28"/>
          <w:lang w:val="uk-UA"/>
        </w:rPr>
        <w:t xml:space="preserve"> , додається.  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CF5487">
        <w:rPr>
          <w:sz w:val="28"/>
          <w:szCs w:val="28"/>
          <w:lang w:val="uk-UA"/>
        </w:rPr>
        <w:t>Про обрізання крон дерев та знесення аварійних та сухостійних дерев по вул. Калиновій, в’їзду Сумському, 11, вул. Професійній, 13</w:t>
      </w:r>
      <w:r>
        <w:rPr>
          <w:sz w:val="28"/>
          <w:szCs w:val="28"/>
          <w:lang w:val="uk-UA"/>
        </w:rPr>
        <w:t>, пров. Залізничному, 8, вул. Сема</w:t>
      </w:r>
      <w:r w:rsidRPr="00CF5487">
        <w:rPr>
          <w:sz w:val="28"/>
          <w:szCs w:val="28"/>
          <w:lang w:val="uk-UA"/>
        </w:rPr>
        <w:t>форній, 7</w:t>
      </w:r>
      <w:r>
        <w:rPr>
          <w:sz w:val="28"/>
          <w:szCs w:val="28"/>
          <w:lang w:val="uk-UA"/>
        </w:rPr>
        <w:t>-</w:t>
      </w:r>
      <w:r w:rsidRPr="0042692C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 xml:space="preserve"> ,який проінформував що питання </w:t>
      </w:r>
      <w:r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>
        <w:rPr>
          <w:sz w:val="28"/>
          <w:szCs w:val="28"/>
          <w:lang w:val="uk-UA"/>
        </w:rPr>
        <w:t xml:space="preserve">  підлягають негайному вирішенню.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ГОЛОСУВАЛИ:  «за» - одноголосно.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165 «</w:t>
      </w:r>
      <w:r w:rsidRPr="00CF5487">
        <w:rPr>
          <w:sz w:val="28"/>
          <w:szCs w:val="28"/>
          <w:lang w:val="uk-UA"/>
        </w:rPr>
        <w:t>Про обрізання крон дерев та знесення аварійних та сухостійних дерев по вул. Калиновій, в’їзду Сумському, 11, вул. Професійній, 13</w:t>
      </w:r>
      <w:r>
        <w:rPr>
          <w:sz w:val="28"/>
          <w:szCs w:val="28"/>
          <w:lang w:val="uk-UA"/>
        </w:rPr>
        <w:t>, пров. Залізничному, 8, вул. Сема</w:t>
      </w:r>
      <w:r w:rsidRPr="00CF5487">
        <w:rPr>
          <w:sz w:val="28"/>
          <w:szCs w:val="28"/>
          <w:lang w:val="uk-UA"/>
        </w:rPr>
        <w:t>форній, 7</w:t>
      </w:r>
      <w:r>
        <w:rPr>
          <w:sz w:val="28"/>
          <w:szCs w:val="28"/>
          <w:lang w:val="uk-UA"/>
        </w:rPr>
        <w:t>»</w:t>
      </w:r>
      <w:r w:rsidRPr="0042692C">
        <w:rPr>
          <w:sz w:val="28"/>
          <w:szCs w:val="28"/>
          <w:lang w:val="uk-UA"/>
        </w:rPr>
        <w:t xml:space="preserve">   пр</w:t>
      </w:r>
      <w:r>
        <w:rPr>
          <w:sz w:val="28"/>
          <w:szCs w:val="28"/>
          <w:lang w:val="uk-UA"/>
        </w:rPr>
        <w:t>ийняти</w:t>
      </w:r>
      <w:r w:rsidRPr="0042692C">
        <w:rPr>
          <w:sz w:val="28"/>
          <w:szCs w:val="28"/>
          <w:lang w:val="uk-UA"/>
        </w:rPr>
        <w:t xml:space="preserve">  , додається. 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CF5487">
        <w:rPr>
          <w:sz w:val="28"/>
          <w:szCs w:val="28"/>
          <w:lang w:val="uk-UA"/>
        </w:rPr>
        <w:t>Про надання допомоги  Добидовській  І. В.,  яка виїхала з Луганської області – зони проведення антитерористичної операції – і тимчасово проживають на території Дергачівської міської ради</w:t>
      </w:r>
      <w:r>
        <w:rPr>
          <w:sz w:val="28"/>
          <w:szCs w:val="28"/>
          <w:lang w:val="uk-UA"/>
        </w:rPr>
        <w:t xml:space="preserve"> -</w:t>
      </w:r>
      <w:r w:rsidRPr="0042692C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ГОЛОСУВАЛИ:  «за» - одноголосно.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166 «</w:t>
      </w:r>
      <w:r w:rsidRPr="00CF5487">
        <w:rPr>
          <w:sz w:val="28"/>
          <w:szCs w:val="28"/>
          <w:lang w:val="uk-UA"/>
        </w:rPr>
        <w:t>Про надання допомоги  Добидовській  І. В.,  яка виїхала з Луганської області – зони проведення антитерористичної операції – і тимчасово проживають на території Дергачівської міської ради</w:t>
      </w:r>
      <w:r>
        <w:rPr>
          <w:sz w:val="28"/>
          <w:szCs w:val="28"/>
          <w:lang w:val="uk-UA"/>
        </w:rPr>
        <w:t xml:space="preserve"> »  прийняти</w:t>
      </w:r>
      <w:r w:rsidRPr="0042692C">
        <w:rPr>
          <w:sz w:val="28"/>
          <w:szCs w:val="28"/>
          <w:lang w:val="uk-UA"/>
        </w:rPr>
        <w:t xml:space="preserve"> , додається.  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 xml:space="preserve">СЛУХАЛИ:  Про  </w:t>
      </w:r>
      <w:r w:rsidRPr="00CF5487">
        <w:rPr>
          <w:sz w:val="28"/>
          <w:szCs w:val="28"/>
          <w:lang w:val="uk-UA"/>
        </w:rPr>
        <w:t xml:space="preserve">  присвоєння адреси земельній ділянці за проектом відведення для будівництва та обслуговування жилого будинку, господарських будівель і споруд гр.</w:t>
      </w:r>
      <w:r>
        <w:rPr>
          <w:sz w:val="28"/>
          <w:szCs w:val="28"/>
          <w:lang w:val="uk-UA"/>
        </w:rPr>
        <w:t xml:space="preserve"> </w:t>
      </w:r>
      <w:r w:rsidRPr="00CF5487">
        <w:rPr>
          <w:sz w:val="28"/>
          <w:szCs w:val="28"/>
          <w:lang w:val="uk-UA"/>
        </w:rPr>
        <w:t>Дем’яненку Є.І</w:t>
      </w:r>
      <w:r>
        <w:rPr>
          <w:sz w:val="28"/>
          <w:szCs w:val="28"/>
          <w:lang w:val="uk-UA"/>
        </w:rPr>
        <w:t xml:space="preserve"> -</w:t>
      </w:r>
      <w:r w:rsidRPr="0042692C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ГОЛОСУВАЛИ:  «за» - одноголосно.</w:t>
      </w: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</w:p>
    <w:p w:rsidR="009F20D7" w:rsidRPr="0042692C" w:rsidRDefault="009F20D7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167«</w:t>
      </w:r>
      <w:r w:rsidRPr="00CF5487">
        <w:rPr>
          <w:sz w:val="28"/>
          <w:szCs w:val="28"/>
          <w:lang w:val="uk-UA"/>
        </w:rPr>
        <w:t>Про  присвоєння адреси земельній ділянці за проектом відведення для будівництва та обслуговування жилого будинку, господарських будівель і споруд гр.</w:t>
      </w:r>
      <w:r>
        <w:rPr>
          <w:sz w:val="28"/>
          <w:szCs w:val="28"/>
          <w:lang w:val="uk-UA"/>
        </w:rPr>
        <w:t xml:space="preserve"> </w:t>
      </w:r>
      <w:r w:rsidRPr="00CF5487">
        <w:rPr>
          <w:sz w:val="28"/>
          <w:szCs w:val="28"/>
          <w:lang w:val="uk-UA"/>
        </w:rPr>
        <w:t>Дем’яненку Є.І</w:t>
      </w:r>
      <w:r>
        <w:rPr>
          <w:sz w:val="28"/>
          <w:szCs w:val="28"/>
          <w:lang w:val="uk-UA"/>
        </w:rPr>
        <w:t>»прийняти</w:t>
      </w:r>
      <w:r w:rsidRPr="0042692C">
        <w:rPr>
          <w:sz w:val="28"/>
          <w:szCs w:val="28"/>
          <w:lang w:val="uk-UA"/>
        </w:rPr>
        <w:t xml:space="preserve">  , додається. 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  <w:r w:rsidRPr="00CF5487">
        <w:rPr>
          <w:sz w:val="28"/>
          <w:szCs w:val="28"/>
          <w:lang w:val="uk-UA"/>
        </w:rPr>
        <w:t xml:space="preserve">СЛУХАЛИ:  Про  присвоєння адреси земельній ділянці за проектом відведення для будівництва та обслуговування жилого будинку, господарських будівель і споруд гр. </w:t>
      </w:r>
      <w:r>
        <w:rPr>
          <w:sz w:val="28"/>
          <w:szCs w:val="28"/>
          <w:lang w:val="uk-UA"/>
        </w:rPr>
        <w:t xml:space="preserve"> </w:t>
      </w:r>
      <w:r w:rsidRPr="00CF5487">
        <w:rPr>
          <w:sz w:val="28"/>
          <w:szCs w:val="28"/>
          <w:lang w:val="uk-UA"/>
        </w:rPr>
        <w:t>Ходикіну В.В</w:t>
      </w:r>
      <w:r>
        <w:rPr>
          <w:sz w:val="28"/>
          <w:szCs w:val="28"/>
          <w:lang w:val="uk-UA"/>
        </w:rPr>
        <w:t xml:space="preserve"> -</w:t>
      </w:r>
      <w:r w:rsidRPr="00CF5487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  <w:r w:rsidRPr="00CF5487">
        <w:rPr>
          <w:sz w:val="28"/>
          <w:szCs w:val="28"/>
          <w:lang w:val="uk-UA"/>
        </w:rPr>
        <w:t>ГОЛОСУВАЛИ:  «за» - одноголосно.</w:t>
      </w: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  <w:r w:rsidRPr="00CF5487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168«</w:t>
      </w:r>
      <w:r w:rsidRPr="00CF5487">
        <w:rPr>
          <w:sz w:val="28"/>
          <w:szCs w:val="28"/>
          <w:lang w:val="uk-UA"/>
        </w:rPr>
        <w:t>Про  присвоєння адреси земельній ділянці за проектом відведення для будівництва та обслуговування жилого будинку, господарських будівель і споруд гр. Ходикіну В.В</w:t>
      </w:r>
      <w:r>
        <w:rPr>
          <w:sz w:val="28"/>
          <w:szCs w:val="28"/>
          <w:lang w:val="uk-UA"/>
        </w:rPr>
        <w:t>» прийняти</w:t>
      </w:r>
      <w:r w:rsidRPr="00CF5487">
        <w:rPr>
          <w:sz w:val="28"/>
          <w:szCs w:val="28"/>
          <w:lang w:val="uk-UA"/>
        </w:rPr>
        <w:t xml:space="preserve"> , додається. </w:t>
      </w: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</w:p>
    <w:p w:rsidR="009F20D7" w:rsidRPr="00CF5487" w:rsidRDefault="009F20D7" w:rsidP="00CF54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CF5487">
        <w:rPr>
          <w:sz w:val="28"/>
          <w:szCs w:val="28"/>
          <w:lang w:val="uk-UA"/>
        </w:rPr>
        <w:t>Про погодження розміщення тимчасової споруди-дитячої надувної гірки</w:t>
      </w:r>
      <w:r>
        <w:rPr>
          <w:sz w:val="28"/>
          <w:szCs w:val="28"/>
          <w:lang w:val="uk-UA"/>
        </w:rPr>
        <w:t xml:space="preserve"> -</w:t>
      </w:r>
      <w:r w:rsidRPr="00CF5487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.</w:t>
      </w: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  <w:r w:rsidRPr="00CF5487">
        <w:rPr>
          <w:sz w:val="28"/>
          <w:szCs w:val="28"/>
          <w:lang w:val="uk-UA"/>
        </w:rPr>
        <w:t>ГОЛОСУВАЛИ:  «за» - одноголосно.</w:t>
      </w:r>
    </w:p>
    <w:p w:rsidR="009F20D7" w:rsidRPr="00CF5487" w:rsidRDefault="009F20D7" w:rsidP="00CF5487">
      <w:pPr>
        <w:spacing w:line="276" w:lineRule="auto"/>
        <w:rPr>
          <w:sz w:val="28"/>
          <w:szCs w:val="28"/>
          <w:lang w:val="uk-UA"/>
        </w:rPr>
      </w:pPr>
    </w:p>
    <w:p w:rsidR="009F20D7" w:rsidRDefault="009F20D7" w:rsidP="00CF5487">
      <w:pPr>
        <w:rPr>
          <w:sz w:val="28"/>
          <w:szCs w:val="28"/>
          <w:lang w:val="uk-UA"/>
        </w:rPr>
      </w:pPr>
      <w:r w:rsidRPr="00CF5487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169 «</w:t>
      </w:r>
      <w:r w:rsidRPr="00CF5487">
        <w:rPr>
          <w:sz w:val="28"/>
          <w:szCs w:val="28"/>
          <w:lang w:val="uk-UA"/>
        </w:rPr>
        <w:t>Про погодження розміщення тимчасової споруди-дитячої надувної гірки</w:t>
      </w:r>
      <w:r>
        <w:rPr>
          <w:sz w:val="28"/>
          <w:szCs w:val="28"/>
          <w:lang w:val="uk-UA"/>
        </w:rPr>
        <w:t>»прийняти</w:t>
      </w:r>
      <w:r w:rsidRPr="00CF5487">
        <w:rPr>
          <w:sz w:val="28"/>
          <w:szCs w:val="28"/>
          <w:lang w:val="uk-UA"/>
        </w:rPr>
        <w:t xml:space="preserve">  , додається.  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Pr="00CF5487" w:rsidRDefault="009F20D7" w:rsidP="001A3B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1A3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закріплення житла за дитиною-сиротою </w:t>
      </w:r>
      <w:r>
        <w:rPr>
          <w:sz w:val="28"/>
          <w:szCs w:val="28"/>
          <w:lang w:val="uk-UA"/>
        </w:rPr>
        <w:t xml:space="preserve"> Гончаренко В.С. </w:t>
      </w:r>
      <w:r>
        <w:rPr>
          <w:sz w:val="28"/>
          <w:szCs w:val="28"/>
        </w:rPr>
        <w:t>та призначення відповідального за збереження житла</w:t>
      </w:r>
      <w:r>
        <w:rPr>
          <w:sz w:val="28"/>
          <w:szCs w:val="28"/>
          <w:lang w:val="uk-UA"/>
        </w:rPr>
        <w:t xml:space="preserve"> -</w:t>
      </w:r>
      <w:r w:rsidRPr="00CF5487">
        <w:rPr>
          <w:sz w:val="28"/>
          <w:szCs w:val="28"/>
          <w:lang w:val="uk-UA"/>
        </w:rPr>
        <w:t>Лисицького О.В., міського голову</w:t>
      </w:r>
      <w:r>
        <w:rPr>
          <w:sz w:val="28"/>
          <w:szCs w:val="28"/>
          <w:lang w:val="uk-UA"/>
        </w:rPr>
        <w:t>,який вказав ,що це питання відноситься до такого ,що потребує негайного вирішення .</w:t>
      </w:r>
    </w:p>
    <w:p w:rsidR="009F20D7" w:rsidRPr="00CF5487" w:rsidRDefault="009F20D7" w:rsidP="001A3B4F">
      <w:pPr>
        <w:spacing w:line="276" w:lineRule="auto"/>
        <w:rPr>
          <w:sz w:val="28"/>
          <w:szCs w:val="28"/>
          <w:lang w:val="uk-UA"/>
        </w:rPr>
      </w:pPr>
    </w:p>
    <w:p w:rsidR="009F20D7" w:rsidRPr="00CF5487" w:rsidRDefault="009F20D7" w:rsidP="001A3B4F">
      <w:pPr>
        <w:spacing w:line="276" w:lineRule="auto"/>
        <w:rPr>
          <w:sz w:val="28"/>
          <w:szCs w:val="28"/>
          <w:lang w:val="uk-UA"/>
        </w:rPr>
      </w:pPr>
      <w:r w:rsidRPr="00CF5487">
        <w:rPr>
          <w:sz w:val="28"/>
          <w:szCs w:val="28"/>
          <w:lang w:val="uk-UA"/>
        </w:rPr>
        <w:t>ГОЛОСУВАЛИ:  «за» - одноголосно.</w:t>
      </w:r>
    </w:p>
    <w:p w:rsidR="009F20D7" w:rsidRPr="00CF5487" w:rsidRDefault="009F20D7" w:rsidP="001A3B4F">
      <w:pPr>
        <w:spacing w:line="276" w:lineRule="auto"/>
        <w:rPr>
          <w:sz w:val="28"/>
          <w:szCs w:val="28"/>
          <w:lang w:val="uk-UA"/>
        </w:rPr>
      </w:pPr>
    </w:p>
    <w:p w:rsidR="009F20D7" w:rsidRDefault="009F20D7" w:rsidP="001A3B4F">
      <w:pPr>
        <w:rPr>
          <w:sz w:val="28"/>
          <w:szCs w:val="28"/>
          <w:lang w:val="uk-UA"/>
        </w:rPr>
      </w:pPr>
      <w:r w:rsidRPr="00CF5487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 xml:space="preserve">170 « </w:t>
      </w:r>
      <w:r>
        <w:rPr>
          <w:sz w:val="28"/>
          <w:szCs w:val="28"/>
        </w:rPr>
        <w:t>Про закріплення житла за дитиною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сиротою</w:t>
      </w:r>
      <w:r w:rsidRPr="001A3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Гончаренко В.С </w:t>
      </w:r>
      <w:r>
        <w:rPr>
          <w:sz w:val="28"/>
          <w:szCs w:val="28"/>
        </w:rPr>
        <w:t xml:space="preserve"> та призначення відповідального за збереження житла</w:t>
      </w:r>
      <w:r>
        <w:rPr>
          <w:sz w:val="28"/>
          <w:szCs w:val="28"/>
          <w:lang w:val="uk-UA"/>
        </w:rPr>
        <w:t>», прийняти</w:t>
      </w:r>
      <w:r w:rsidRPr="00CF5487">
        <w:rPr>
          <w:sz w:val="28"/>
          <w:szCs w:val="28"/>
          <w:lang w:val="uk-UA"/>
        </w:rPr>
        <w:t xml:space="preserve">  , додається.  </w:t>
      </w: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Default="009F20D7" w:rsidP="005E16CA">
      <w:pPr>
        <w:spacing w:line="276" w:lineRule="auto"/>
        <w:rPr>
          <w:sz w:val="28"/>
          <w:szCs w:val="28"/>
          <w:lang w:val="uk-UA"/>
        </w:rPr>
      </w:pPr>
    </w:p>
    <w:p w:rsidR="009F20D7" w:rsidRPr="00E462D7" w:rsidRDefault="009F20D7" w:rsidP="005E16C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Дергачівський міський голова                                        О.В.Лисицький</w:t>
      </w:r>
    </w:p>
    <w:sectPr w:rsidR="009F20D7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B6462"/>
    <w:rsid w:val="000C0CA5"/>
    <w:rsid w:val="000C4E65"/>
    <w:rsid w:val="000C5E7E"/>
    <w:rsid w:val="000C7CA4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96C39"/>
    <w:rsid w:val="001A3963"/>
    <w:rsid w:val="001A3B4F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2B35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2F72A6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548A4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07B9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2692C"/>
    <w:rsid w:val="00431F72"/>
    <w:rsid w:val="00443DA3"/>
    <w:rsid w:val="00447404"/>
    <w:rsid w:val="00456AF8"/>
    <w:rsid w:val="00460D5A"/>
    <w:rsid w:val="00470904"/>
    <w:rsid w:val="004715E0"/>
    <w:rsid w:val="00475F4B"/>
    <w:rsid w:val="004774AD"/>
    <w:rsid w:val="0048623E"/>
    <w:rsid w:val="004A2313"/>
    <w:rsid w:val="004C0C21"/>
    <w:rsid w:val="004C19D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656DC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67B3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87736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302"/>
    <w:rsid w:val="0072797B"/>
    <w:rsid w:val="007300D6"/>
    <w:rsid w:val="00736CF7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0D7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23BA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4923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D21"/>
    <w:rsid w:val="00B76F76"/>
    <w:rsid w:val="00B83C3A"/>
    <w:rsid w:val="00B8452B"/>
    <w:rsid w:val="00B84758"/>
    <w:rsid w:val="00B9270D"/>
    <w:rsid w:val="00B94C60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2D32"/>
    <w:rsid w:val="00CE4BD1"/>
    <w:rsid w:val="00CE7647"/>
    <w:rsid w:val="00CF5487"/>
    <w:rsid w:val="00CF77CD"/>
    <w:rsid w:val="00D010E0"/>
    <w:rsid w:val="00D01220"/>
    <w:rsid w:val="00D11B09"/>
    <w:rsid w:val="00D11C52"/>
    <w:rsid w:val="00D1466C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10A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B4D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1B4D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E1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6A0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94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30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6</Pages>
  <Words>1318</Words>
  <Characters>7516</Characters>
  <Application>Microsoft Office Outlook</Application>
  <DocSecurity>0</DocSecurity>
  <Lines>0</Lines>
  <Paragraphs>0</Paragraphs>
  <ScaleCrop>false</ScaleCrop>
  <Company>PSY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subject/>
  <dc:creator>Harmanof</dc:creator>
  <cp:keywords/>
  <dc:description/>
  <cp:lastModifiedBy>Пользователь Windows</cp:lastModifiedBy>
  <cp:revision>7</cp:revision>
  <cp:lastPrinted>2016-09-13T13:03:00Z</cp:lastPrinted>
  <dcterms:created xsi:type="dcterms:W3CDTF">2016-09-05T10:43:00Z</dcterms:created>
  <dcterms:modified xsi:type="dcterms:W3CDTF">2016-09-13T13:05:00Z</dcterms:modified>
</cp:coreProperties>
</file>