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6BE" w:rsidRPr="00CC7F07" w:rsidRDefault="002016BE" w:rsidP="00CC7F07">
      <w:pPr>
        <w:jc w:val="center"/>
        <w:rPr>
          <w:rFonts w:ascii="Times New Roman" w:hAnsi="Times New Roman" w:cs="Times New Roman"/>
          <w:sz w:val="28"/>
          <w:szCs w:val="28"/>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0;width:38.25pt;height:45pt;z-index:251658240">
            <v:imagedata r:id="rId7" o:title=""/>
          </v:shape>
        </w:pict>
      </w:r>
    </w:p>
    <w:p w:rsidR="002016BE" w:rsidRPr="00CC7F07" w:rsidRDefault="002016BE" w:rsidP="00CC7F07">
      <w:pPr>
        <w:jc w:val="center"/>
        <w:rPr>
          <w:rFonts w:ascii="Times New Roman" w:hAnsi="Times New Roman" w:cs="Times New Roman"/>
          <w:sz w:val="28"/>
          <w:szCs w:val="28"/>
        </w:rPr>
      </w:pPr>
    </w:p>
    <w:p w:rsidR="002016BE" w:rsidRPr="00CC7F07" w:rsidRDefault="002016BE" w:rsidP="00CC7F07">
      <w:pPr>
        <w:jc w:val="center"/>
        <w:rPr>
          <w:rFonts w:ascii="Times New Roman" w:hAnsi="Times New Roman" w:cs="Times New Roman"/>
          <w:sz w:val="28"/>
          <w:szCs w:val="28"/>
        </w:rPr>
      </w:pPr>
    </w:p>
    <w:p w:rsidR="002016BE" w:rsidRPr="00CC7F07" w:rsidRDefault="002016BE" w:rsidP="00CC7F07">
      <w:pPr>
        <w:jc w:val="center"/>
        <w:rPr>
          <w:rFonts w:ascii="Times New Roman" w:hAnsi="Times New Roman" w:cs="Times New Roman"/>
          <w:b/>
          <w:sz w:val="28"/>
          <w:szCs w:val="28"/>
        </w:rPr>
      </w:pPr>
      <w:r w:rsidRPr="00CC7F07">
        <w:rPr>
          <w:rFonts w:ascii="Times New Roman" w:hAnsi="Times New Roman" w:cs="Times New Roman"/>
          <w:b/>
          <w:sz w:val="28"/>
          <w:szCs w:val="28"/>
        </w:rPr>
        <w:t>ДЕРГАЧІВСЬКА МІСЬКА РАДА</w:t>
      </w:r>
    </w:p>
    <w:p w:rsidR="002016BE" w:rsidRPr="00F77398" w:rsidRDefault="002016BE" w:rsidP="00CC7F07">
      <w:pPr>
        <w:jc w:val="center"/>
        <w:rPr>
          <w:rFonts w:ascii="Times New Roman" w:hAnsi="Times New Roman" w:cs="Times New Roman"/>
          <w:b/>
          <w:sz w:val="24"/>
          <w:szCs w:val="24"/>
        </w:rPr>
      </w:pPr>
    </w:p>
    <w:p w:rsidR="002016BE" w:rsidRPr="00CC7F07" w:rsidRDefault="002016BE" w:rsidP="00CC7F07">
      <w:pPr>
        <w:jc w:val="center"/>
        <w:rPr>
          <w:rFonts w:ascii="Times New Roman" w:hAnsi="Times New Roman" w:cs="Times New Roman"/>
          <w:sz w:val="28"/>
          <w:szCs w:val="28"/>
        </w:rPr>
      </w:pPr>
      <w:r w:rsidRPr="00CC7F07">
        <w:rPr>
          <w:rFonts w:ascii="Times New Roman" w:hAnsi="Times New Roman" w:cs="Times New Roman"/>
          <w:sz w:val="28"/>
          <w:szCs w:val="28"/>
        </w:rPr>
        <w:t>VI</w:t>
      </w:r>
      <w:r>
        <w:rPr>
          <w:rFonts w:ascii="Times New Roman" w:hAnsi="Times New Roman" w:cs="Times New Roman"/>
          <w:sz w:val="28"/>
          <w:szCs w:val="28"/>
        </w:rPr>
        <w:t>І</w:t>
      </w:r>
      <w:r w:rsidRPr="00CC7F07">
        <w:rPr>
          <w:rFonts w:ascii="Times New Roman" w:hAnsi="Times New Roman" w:cs="Times New Roman"/>
          <w:sz w:val="28"/>
          <w:szCs w:val="28"/>
        </w:rPr>
        <w:t xml:space="preserve"> СКЛИКАННЯ</w:t>
      </w:r>
    </w:p>
    <w:p w:rsidR="002016BE" w:rsidRPr="00CC7F07" w:rsidRDefault="002016BE" w:rsidP="00CC7F07">
      <w:pPr>
        <w:jc w:val="center"/>
        <w:rPr>
          <w:rFonts w:ascii="Times New Roman" w:hAnsi="Times New Roman" w:cs="Times New Roman"/>
          <w:sz w:val="28"/>
          <w:szCs w:val="28"/>
        </w:rPr>
      </w:pPr>
      <w:r>
        <w:rPr>
          <w:noProof/>
          <w:lang w:val="ru-RU" w:eastAsia="ru-RU"/>
        </w:rPr>
        <w:pict>
          <v:line id="_x0000_s1027" style="position:absolute;left:0;text-align:left;z-index:251659264" from="0,4.7pt" to="468pt,4.7pt" strokeweight="4.5pt">
            <v:stroke linestyle="thickThin"/>
          </v:line>
        </w:pict>
      </w:r>
    </w:p>
    <w:p w:rsidR="002016BE" w:rsidRPr="00CC7F07" w:rsidRDefault="002016BE" w:rsidP="00CC7F07">
      <w:pPr>
        <w:jc w:val="center"/>
        <w:rPr>
          <w:rFonts w:ascii="Times New Roman" w:hAnsi="Times New Roman" w:cs="Times New Roman"/>
          <w:caps/>
          <w:sz w:val="28"/>
          <w:szCs w:val="28"/>
        </w:rPr>
      </w:pPr>
      <w:r w:rsidRPr="00CC7F07">
        <w:rPr>
          <w:rFonts w:ascii="Times New Roman" w:hAnsi="Times New Roman" w:cs="Times New Roman"/>
          <w:caps/>
          <w:sz w:val="28"/>
          <w:szCs w:val="28"/>
        </w:rPr>
        <w:t>РАДА ГОЛІВ</w:t>
      </w:r>
    </w:p>
    <w:p w:rsidR="002016BE" w:rsidRPr="00CC7F07" w:rsidRDefault="002016BE" w:rsidP="00CC7F07">
      <w:pPr>
        <w:jc w:val="center"/>
        <w:rPr>
          <w:rFonts w:ascii="Times New Roman" w:hAnsi="Times New Roman" w:cs="Times New Roman"/>
          <w:caps/>
          <w:sz w:val="28"/>
          <w:szCs w:val="28"/>
        </w:rPr>
      </w:pPr>
      <w:r w:rsidRPr="00CC7F07">
        <w:rPr>
          <w:rFonts w:ascii="Times New Roman" w:hAnsi="Times New Roman" w:cs="Times New Roman"/>
          <w:caps/>
          <w:sz w:val="28"/>
          <w:szCs w:val="28"/>
        </w:rPr>
        <w:t>ПОСТІЙНИХ КОМІСІЙ</w:t>
      </w:r>
    </w:p>
    <w:p w:rsidR="002016BE" w:rsidRPr="00CC7F07" w:rsidRDefault="002016BE" w:rsidP="00CC7F07">
      <w:pPr>
        <w:jc w:val="center"/>
        <w:rPr>
          <w:rFonts w:ascii="Times New Roman" w:hAnsi="Times New Roman" w:cs="Times New Roman"/>
          <w:sz w:val="28"/>
          <w:szCs w:val="28"/>
        </w:rPr>
      </w:pPr>
      <w:r>
        <w:rPr>
          <w:noProof/>
          <w:lang w:val="ru-RU" w:eastAsia="ru-RU"/>
        </w:rPr>
        <w:pict>
          <v:line id="_x0000_s1028" style="position:absolute;left:0;text-align:left;z-index:251660288" from="0,13.2pt" to="468pt,13.2pt" strokeweight="4.5pt">
            <v:stroke linestyle="thickThin"/>
          </v:line>
        </w:pict>
      </w:r>
    </w:p>
    <w:p w:rsidR="002016BE" w:rsidRPr="00DC2AC4" w:rsidRDefault="002016BE" w:rsidP="00CC7F07">
      <w:pPr>
        <w:jc w:val="center"/>
        <w:rPr>
          <w:rFonts w:ascii="Times New Roman" w:hAnsi="Times New Roman" w:cs="Times New Roman"/>
          <w:sz w:val="24"/>
          <w:szCs w:val="24"/>
          <w:lang w:val="ru-RU"/>
        </w:rPr>
      </w:pPr>
      <w:r>
        <w:rPr>
          <w:rFonts w:ascii="Times New Roman" w:hAnsi="Times New Roman" w:cs="Times New Roman"/>
          <w:sz w:val="24"/>
          <w:szCs w:val="24"/>
        </w:rPr>
        <w:t>Протокол №</w:t>
      </w:r>
      <w:r>
        <w:rPr>
          <w:rFonts w:ascii="Times New Roman" w:hAnsi="Times New Roman" w:cs="Times New Roman"/>
          <w:sz w:val="24"/>
          <w:szCs w:val="24"/>
          <w:lang w:val="ru-RU"/>
        </w:rPr>
        <w:t xml:space="preserve"> 3</w:t>
      </w:r>
    </w:p>
    <w:p w:rsidR="002016BE" w:rsidRDefault="002016BE" w:rsidP="00CC7F07">
      <w:pPr>
        <w:jc w:val="center"/>
        <w:rPr>
          <w:rFonts w:ascii="Times New Roman" w:hAnsi="Times New Roman" w:cs="Times New Roman"/>
          <w:sz w:val="24"/>
          <w:szCs w:val="24"/>
        </w:rPr>
      </w:pPr>
      <w:r w:rsidRPr="00F77398">
        <w:rPr>
          <w:rFonts w:ascii="Times New Roman" w:hAnsi="Times New Roman" w:cs="Times New Roman"/>
          <w:sz w:val="24"/>
          <w:szCs w:val="24"/>
        </w:rPr>
        <w:t>засідання Ради голів постійних комісій</w:t>
      </w:r>
    </w:p>
    <w:p w:rsidR="002016BE" w:rsidRPr="00F77398" w:rsidRDefault="002016BE" w:rsidP="00CC7F07">
      <w:pPr>
        <w:jc w:val="center"/>
        <w:rPr>
          <w:rFonts w:ascii="Times New Roman" w:hAnsi="Times New Roman" w:cs="Times New Roman"/>
          <w:sz w:val="24"/>
          <w:szCs w:val="24"/>
        </w:rPr>
      </w:pPr>
    </w:p>
    <w:p w:rsidR="002016BE" w:rsidRPr="00F77398" w:rsidRDefault="002016BE" w:rsidP="0024218F">
      <w:pPr>
        <w:tabs>
          <w:tab w:val="left" w:pos="8100"/>
        </w:tabs>
        <w:jc w:val="both"/>
        <w:rPr>
          <w:rFonts w:ascii="Times New Roman" w:hAnsi="Times New Roman" w:cs="Times New Roman"/>
          <w:i/>
          <w:sz w:val="24"/>
          <w:szCs w:val="24"/>
        </w:rPr>
      </w:pPr>
      <w:r>
        <w:rPr>
          <w:rFonts w:ascii="Times New Roman" w:hAnsi="Times New Roman" w:cs="Times New Roman"/>
          <w:i/>
          <w:sz w:val="24"/>
          <w:szCs w:val="24"/>
        </w:rPr>
        <w:t>09</w:t>
      </w:r>
      <w:r w:rsidRPr="009A27A4">
        <w:rPr>
          <w:rFonts w:ascii="Times New Roman" w:hAnsi="Times New Roman" w:cs="Times New Roman"/>
          <w:i/>
          <w:sz w:val="24"/>
          <w:szCs w:val="24"/>
        </w:rPr>
        <w:t>.</w:t>
      </w:r>
      <w:r>
        <w:rPr>
          <w:rFonts w:ascii="Times New Roman" w:hAnsi="Times New Roman" w:cs="Times New Roman"/>
          <w:i/>
          <w:sz w:val="24"/>
          <w:szCs w:val="24"/>
          <w:lang w:val="ru-RU"/>
        </w:rPr>
        <w:t>12</w:t>
      </w:r>
      <w:r w:rsidRPr="00F77398">
        <w:rPr>
          <w:rFonts w:ascii="Times New Roman" w:hAnsi="Times New Roman" w:cs="Times New Roman"/>
          <w:i/>
          <w:sz w:val="24"/>
          <w:szCs w:val="24"/>
        </w:rPr>
        <w:t xml:space="preserve">.2015  року                                                               </w:t>
      </w:r>
      <w:r>
        <w:rPr>
          <w:rFonts w:ascii="Times New Roman" w:hAnsi="Times New Roman" w:cs="Times New Roman"/>
          <w:i/>
          <w:sz w:val="24"/>
          <w:szCs w:val="24"/>
        </w:rPr>
        <w:t xml:space="preserve">                          </w:t>
      </w:r>
      <w:r w:rsidRPr="00F77398">
        <w:rPr>
          <w:rFonts w:ascii="Times New Roman" w:hAnsi="Times New Roman" w:cs="Times New Roman"/>
          <w:i/>
          <w:sz w:val="24"/>
          <w:szCs w:val="24"/>
        </w:rPr>
        <w:t xml:space="preserve">                         м. Дергачі</w:t>
      </w:r>
    </w:p>
    <w:p w:rsidR="002016BE" w:rsidRPr="00F77398" w:rsidRDefault="002016BE" w:rsidP="00F20261">
      <w:pPr>
        <w:rPr>
          <w:rFonts w:ascii="Times New Roman" w:hAnsi="Times New Roman" w:cs="Times New Roman"/>
          <w:b/>
          <w:bCs/>
          <w:sz w:val="24"/>
          <w:szCs w:val="24"/>
        </w:rPr>
      </w:pPr>
      <w:r w:rsidRPr="009A27A4">
        <w:rPr>
          <w:rFonts w:ascii="Times New Roman" w:hAnsi="Times New Roman" w:cs="Times New Roman"/>
          <w:b/>
          <w:bCs/>
          <w:sz w:val="24"/>
          <w:szCs w:val="24"/>
        </w:rPr>
        <w:t>Присутн</w:t>
      </w:r>
      <w:r>
        <w:rPr>
          <w:rFonts w:ascii="Times New Roman" w:hAnsi="Times New Roman" w:cs="Times New Roman"/>
          <w:b/>
          <w:bCs/>
          <w:sz w:val="24"/>
          <w:szCs w:val="24"/>
        </w:rPr>
        <w:t>і</w:t>
      </w:r>
      <w:r w:rsidRPr="00F77398">
        <w:rPr>
          <w:rFonts w:ascii="Times New Roman" w:hAnsi="Times New Roman" w:cs="Times New Roman"/>
          <w:b/>
          <w:bCs/>
          <w:sz w:val="24"/>
          <w:szCs w:val="24"/>
        </w:rPr>
        <w:t>:</w:t>
      </w:r>
    </w:p>
    <w:tbl>
      <w:tblPr>
        <w:tblW w:w="9781" w:type="dxa"/>
        <w:tblInd w:w="108" w:type="dxa"/>
        <w:tblLayout w:type="fixed"/>
        <w:tblLook w:val="01E0"/>
      </w:tblPr>
      <w:tblGrid>
        <w:gridCol w:w="2943"/>
        <w:gridCol w:w="643"/>
        <w:gridCol w:w="6195"/>
      </w:tblGrid>
      <w:tr w:rsidR="002016BE" w:rsidRPr="00F77398" w:rsidTr="00477DE2">
        <w:trPr>
          <w:trHeight w:val="589"/>
        </w:trPr>
        <w:tc>
          <w:tcPr>
            <w:tcW w:w="2943" w:type="dxa"/>
            <w:vAlign w:val="center"/>
          </w:tcPr>
          <w:p w:rsidR="002016BE" w:rsidRPr="00F77398" w:rsidRDefault="002016BE" w:rsidP="00E91BA6">
            <w:pPr>
              <w:ind w:left="540" w:hanging="540"/>
              <w:jc w:val="both"/>
              <w:rPr>
                <w:rFonts w:ascii="Times New Roman" w:hAnsi="Times New Roman" w:cs="Times New Roman"/>
                <w:b/>
                <w:bCs/>
                <w:sz w:val="24"/>
                <w:szCs w:val="24"/>
              </w:rPr>
            </w:pPr>
            <w:r w:rsidRPr="00F77398">
              <w:rPr>
                <w:rFonts w:ascii="Times New Roman" w:hAnsi="Times New Roman" w:cs="Times New Roman"/>
                <w:b/>
                <w:sz w:val="24"/>
                <w:szCs w:val="24"/>
              </w:rPr>
              <w:t>Матющенко К.П.</w:t>
            </w:r>
          </w:p>
        </w:tc>
        <w:tc>
          <w:tcPr>
            <w:tcW w:w="643" w:type="dxa"/>
            <w:vAlign w:val="center"/>
          </w:tcPr>
          <w:p w:rsidR="002016BE" w:rsidRPr="00F77398" w:rsidRDefault="002016BE" w:rsidP="00E91BA6">
            <w:pPr>
              <w:ind w:left="540" w:hanging="540"/>
              <w:jc w:val="both"/>
              <w:rPr>
                <w:rFonts w:ascii="Times New Roman" w:hAnsi="Times New Roman" w:cs="Times New Roman"/>
                <w:sz w:val="24"/>
                <w:szCs w:val="24"/>
              </w:rPr>
            </w:pPr>
            <w:r w:rsidRPr="00F77398">
              <w:rPr>
                <w:rFonts w:ascii="Times New Roman" w:hAnsi="Times New Roman" w:cs="Times New Roman"/>
                <w:sz w:val="24"/>
                <w:szCs w:val="24"/>
              </w:rPr>
              <w:t>–</w:t>
            </w:r>
          </w:p>
        </w:tc>
        <w:tc>
          <w:tcPr>
            <w:tcW w:w="6195" w:type="dxa"/>
            <w:vAlign w:val="center"/>
          </w:tcPr>
          <w:p w:rsidR="002016BE" w:rsidRPr="00F77398" w:rsidRDefault="002016BE" w:rsidP="00E91BA6">
            <w:pPr>
              <w:jc w:val="both"/>
              <w:rPr>
                <w:rFonts w:ascii="Times New Roman" w:hAnsi="Times New Roman" w:cs="Times New Roman"/>
                <w:b/>
                <w:bCs/>
                <w:sz w:val="24"/>
                <w:szCs w:val="24"/>
              </w:rPr>
            </w:pPr>
            <w:r w:rsidRPr="00F77398">
              <w:rPr>
                <w:rFonts w:ascii="Times New Roman" w:hAnsi="Times New Roman" w:cs="Times New Roman"/>
                <w:sz w:val="24"/>
                <w:szCs w:val="24"/>
              </w:rPr>
              <w:t>голова комісії з питань планування, бюджету та фінансів Дергачівської міської ради</w:t>
            </w:r>
          </w:p>
        </w:tc>
      </w:tr>
      <w:tr w:rsidR="002016BE" w:rsidRPr="00F77398" w:rsidTr="00477DE2">
        <w:trPr>
          <w:trHeight w:val="359"/>
        </w:trPr>
        <w:tc>
          <w:tcPr>
            <w:tcW w:w="2943" w:type="dxa"/>
            <w:vAlign w:val="center"/>
          </w:tcPr>
          <w:p w:rsidR="002016BE" w:rsidRPr="00F77398" w:rsidRDefault="002016BE" w:rsidP="00E91BA6">
            <w:pPr>
              <w:shd w:val="clear" w:color="auto" w:fill="FFFFFF"/>
              <w:ind w:left="540" w:hanging="540"/>
              <w:jc w:val="both"/>
              <w:rPr>
                <w:rFonts w:ascii="Times New Roman" w:hAnsi="Times New Roman" w:cs="Times New Roman"/>
                <w:b/>
                <w:sz w:val="24"/>
                <w:szCs w:val="24"/>
              </w:rPr>
            </w:pPr>
            <w:r>
              <w:rPr>
                <w:rFonts w:ascii="Times New Roman" w:hAnsi="Times New Roman" w:cs="Times New Roman"/>
                <w:b/>
                <w:sz w:val="24"/>
                <w:szCs w:val="24"/>
              </w:rPr>
              <w:t>Дехтяренко Л.М.</w:t>
            </w:r>
          </w:p>
        </w:tc>
        <w:tc>
          <w:tcPr>
            <w:tcW w:w="643" w:type="dxa"/>
            <w:vAlign w:val="center"/>
          </w:tcPr>
          <w:p w:rsidR="002016BE" w:rsidRPr="00F77398" w:rsidRDefault="002016BE" w:rsidP="00E91BA6">
            <w:pPr>
              <w:ind w:left="540" w:hanging="540"/>
              <w:jc w:val="both"/>
              <w:rPr>
                <w:rFonts w:ascii="Times New Roman" w:hAnsi="Times New Roman" w:cs="Times New Roman"/>
                <w:sz w:val="24"/>
                <w:szCs w:val="24"/>
              </w:rPr>
            </w:pPr>
            <w:r w:rsidRPr="00F77398">
              <w:rPr>
                <w:rFonts w:ascii="Times New Roman" w:hAnsi="Times New Roman" w:cs="Times New Roman"/>
                <w:sz w:val="24"/>
                <w:szCs w:val="24"/>
              </w:rPr>
              <w:t>–</w:t>
            </w:r>
          </w:p>
        </w:tc>
        <w:tc>
          <w:tcPr>
            <w:tcW w:w="6195" w:type="dxa"/>
            <w:vAlign w:val="center"/>
          </w:tcPr>
          <w:p w:rsidR="002016BE" w:rsidRPr="00F77398" w:rsidRDefault="002016BE" w:rsidP="00E91BA6">
            <w:pPr>
              <w:jc w:val="both"/>
              <w:rPr>
                <w:rFonts w:ascii="Times New Roman" w:hAnsi="Times New Roman" w:cs="Times New Roman"/>
                <w:sz w:val="24"/>
                <w:szCs w:val="24"/>
              </w:rPr>
            </w:pPr>
            <w:r w:rsidRPr="00F77398">
              <w:rPr>
                <w:rFonts w:ascii="Times New Roman" w:hAnsi="Times New Roman" w:cs="Times New Roman"/>
                <w:sz w:val="24"/>
                <w:szCs w:val="24"/>
              </w:rPr>
              <w:t>голова комісії з гуманітарних питань, охорони здоров’я, соціального захисту населення,  забезпечення громадського порядку Дергачівської міської ради</w:t>
            </w:r>
          </w:p>
        </w:tc>
      </w:tr>
      <w:tr w:rsidR="002016BE" w:rsidRPr="00F77398" w:rsidTr="00477DE2">
        <w:trPr>
          <w:trHeight w:val="759"/>
        </w:trPr>
        <w:tc>
          <w:tcPr>
            <w:tcW w:w="2943" w:type="dxa"/>
            <w:vAlign w:val="center"/>
          </w:tcPr>
          <w:p w:rsidR="002016BE" w:rsidRPr="00F77398" w:rsidRDefault="002016BE" w:rsidP="00E91BA6">
            <w:pPr>
              <w:jc w:val="both"/>
              <w:rPr>
                <w:rFonts w:ascii="Times New Roman" w:hAnsi="Times New Roman" w:cs="Times New Roman"/>
                <w:b/>
                <w:bCs/>
                <w:sz w:val="24"/>
                <w:szCs w:val="24"/>
              </w:rPr>
            </w:pPr>
            <w:r>
              <w:rPr>
                <w:rFonts w:ascii="Times New Roman" w:hAnsi="Times New Roman" w:cs="Times New Roman"/>
                <w:b/>
                <w:bCs/>
                <w:sz w:val="24"/>
                <w:szCs w:val="24"/>
              </w:rPr>
              <w:t>Жуков П.О.</w:t>
            </w:r>
          </w:p>
        </w:tc>
        <w:tc>
          <w:tcPr>
            <w:tcW w:w="643" w:type="dxa"/>
            <w:vAlign w:val="center"/>
          </w:tcPr>
          <w:p w:rsidR="002016BE" w:rsidRPr="00F77398" w:rsidRDefault="002016BE" w:rsidP="00E91BA6">
            <w:pPr>
              <w:ind w:left="540" w:hanging="540"/>
              <w:jc w:val="both"/>
              <w:rPr>
                <w:rFonts w:ascii="Times New Roman" w:hAnsi="Times New Roman" w:cs="Times New Roman"/>
                <w:sz w:val="24"/>
                <w:szCs w:val="24"/>
              </w:rPr>
            </w:pPr>
            <w:r w:rsidRPr="00F77398">
              <w:rPr>
                <w:rFonts w:ascii="Times New Roman" w:hAnsi="Times New Roman" w:cs="Times New Roman"/>
                <w:sz w:val="24"/>
                <w:szCs w:val="24"/>
              </w:rPr>
              <w:t>–</w:t>
            </w:r>
          </w:p>
        </w:tc>
        <w:tc>
          <w:tcPr>
            <w:tcW w:w="6195" w:type="dxa"/>
            <w:vAlign w:val="center"/>
          </w:tcPr>
          <w:p w:rsidR="002016BE" w:rsidRPr="00F77398" w:rsidRDefault="002016BE" w:rsidP="00E91BA6">
            <w:pPr>
              <w:jc w:val="both"/>
              <w:rPr>
                <w:rFonts w:ascii="Times New Roman" w:hAnsi="Times New Roman" w:cs="Times New Roman"/>
                <w:sz w:val="24"/>
                <w:szCs w:val="24"/>
              </w:rPr>
            </w:pPr>
            <w:r w:rsidRPr="00F77398">
              <w:rPr>
                <w:rFonts w:ascii="Times New Roman" w:hAnsi="Times New Roman" w:cs="Times New Roman"/>
                <w:sz w:val="24"/>
                <w:szCs w:val="24"/>
              </w:rPr>
              <w:t>голова комісії з питань аграрної політики, будівництва, житлово-комунального господарства та екології Дергачівської міської ради</w:t>
            </w:r>
          </w:p>
        </w:tc>
      </w:tr>
      <w:tr w:rsidR="002016BE" w:rsidRPr="00F77398" w:rsidTr="00394B0F">
        <w:trPr>
          <w:trHeight w:val="680"/>
        </w:trPr>
        <w:tc>
          <w:tcPr>
            <w:tcW w:w="2943" w:type="dxa"/>
          </w:tcPr>
          <w:p w:rsidR="002016BE" w:rsidRPr="00F77398" w:rsidRDefault="002016BE" w:rsidP="00E91BA6">
            <w:pPr>
              <w:ind w:left="540" w:hanging="540"/>
              <w:jc w:val="both"/>
              <w:rPr>
                <w:rFonts w:ascii="Times New Roman" w:hAnsi="Times New Roman" w:cs="Times New Roman"/>
                <w:b/>
                <w:bCs/>
                <w:sz w:val="24"/>
                <w:szCs w:val="24"/>
              </w:rPr>
            </w:pPr>
            <w:r>
              <w:rPr>
                <w:rFonts w:ascii="Times New Roman" w:hAnsi="Times New Roman" w:cs="Times New Roman"/>
                <w:b/>
                <w:bCs/>
                <w:sz w:val="24"/>
                <w:szCs w:val="24"/>
              </w:rPr>
              <w:t>Кубицький В.К.</w:t>
            </w:r>
          </w:p>
        </w:tc>
        <w:tc>
          <w:tcPr>
            <w:tcW w:w="643" w:type="dxa"/>
            <w:vAlign w:val="center"/>
          </w:tcPr>
          <w:p w:rsidR="002016BE" w:rsidRPr="00F77398" w:rsidRDefault="002016BE" w:rsidP="00E91BA6">
            <w:pPr>
              <w:ind w:left="540" w:hanging="540"/>
              <w:jc w:val="both"/>
              <w:rPr>
                <w:rFonts w:ascii="Times New Roman" w:hAnsi="Times New Roman" w:cs="Times New Roman"/>
                <w:sz w:val="24"/>
                <w:szCs w:val="24"/>
              </w:rPr>
            </w:pPr>
            <w:r w:rsidRPr="00F77398">
              <w:rPr>
                <w:rFonts w:ascii="Times New Roman" w:hAnsi="Times New Roman" w:cs="Times New Roman"/>
                <w:sz w:val="24"/>
                <w:szCs w:val="24"/>
              </w:rPr>
              <w:t>–</w:t>
            </w:r>
          </w:p>
        </w:tc>
        <w:tc>
          <w:tcPr>
            <w:tcW w:w="6195" w:type="dxa"/>
            <w:vAlign w:val="center"/>
          </w:tcPr>
          <w:p w:rsidR="002016BE" w:rsidRPr="00F77398" w:rsidRDefault="002016BE" w:rsidP="00E91BA6">
            <w:pPr>
              <w:jc w:val="both"/>
              <w:rPr>
                <w:rFonts w:ascii="Times New Roman" w:hAnsi="Times New Roman" w:cs="Times New Roman"/>
                <w:sz w:val="24"/>
                <w:szCs w:val="24"/>
              </w:rPr>
            </w:pPr>
            <w:r w:rsidRPr="00F77398">
              <w:rPr>
                <w:rFonts w:ascii="Times New Roman" w:hAnsi="Times New Roman" w:cs="Times New Roman"/>
                <w:sz w:val="24"/>
                <w:szCs w:val="24"/>
              </w:rPr>
              <w:t>голова комісії з питань промисловості, транспорту, зв’язку, розвитку підприємницької діяльності, побутового обслуговування населення, торгівлі Дергачівської міської ради</w:t>
            </w:r>
          </w:p>
        </w:tc>
      </w:tr>
      <w:tr w:rsidR="002016BE" w:rsidRPr="00F77398" w:rsidTr="00394B0F">
        <w:trPr>
          <w:trHeight w:val="357"/>
        </w:trPr>
        <w:tc>
          <w:tcPr>
            <w:tcW w:w="2943" w:type="dxa"/>
            <w:vAlign w:val="center"/>
          </w:tcPr>
          <w:p w:rsidR="002016BE" w:rsidRPr="00EA2005" w:rsidRDefault="002016BE" w:rsidP="00E91BA6">
            <w:pPr>
              <w:shd w:val="clear" w:color="auto" w:fill="FFFFFF"/>
              <w:jc w:val="both"/>
              <w:rPr>
                <w:rFonts w:ascii="Times New Roman" w:hAnsi="Times New Roman" w:cs="Times New Roman"/>
                <w:b/>
                <w:sz w:val="24"/>
                <w:szCs w:val="24"/>
              </w:rPr>
            </w:pPr>
            <w:r w:rsidRPr="00EA2005">
              <w:rPr>
                <w:rFonts w:ascii="Times New Roman" w:hAnsi="Times New Roman" w:cs="Times New Roman"/>
                <w:b/>
                <w:sz w:val="24"/>
                <w:szCs w:val="24"/>
              </w:rPr>
              <w:t>Бондаренко К.І.</w:t>
            </w:r>
          </w:p>
        </w:tc>
        <w:tc>
          <w:tcPr>
            <w:tcW w:w="643" w:type="dxa"/>
            <w:vAlign w:val="center"/>
          </w:tcPr>
          <w:p w:rsidR="002016BE" w:rsidRPr="00F77398" w:rsidRDefault="002016BE" w:rsidP="00E91BA6">
            <w:pPr>
              <w:ind w:left="540" w:hanging="540"/>
              <w:jc w:val="both"/>
              <w:rPr>
                <w:rFonts w:ascii="Times New Roman" w:hAnsi="Times New Roman" w:cs="Times New Roman"/>
                <w:sz w:val="24"/>
                <w:szCs w:val="24"/>
              </w:rPr>
            </w:pPr>
            <w:r w:rsidRPr="00F77398">
              <w:rPr>
                <w:rFonts w:ascii="Times New Roman" w:hAnsi="Times New Roman" w:cs="Times New Roman"/>
                <w:sz w:val="24"/>
                <w:szCs w:val="24"/>
              </w:rPr>
              <w:t>–</w:t>
            </w:r>
          </w:p>
        </w:tc>
        <w:tc>
          <w:tcPr>
            <w:tcW w:w="6195" w:type="dxa"/>
            <w:vAlign w:val="center"/>
          </w:tcPr>
          <w:p w:rsidR="002016BE" w:rsidRPr="00EA2005" w:rsidRDefault="002016BE" w:rsidP="00E91BA6">
            <w:pPr>
              <w:jc w:val="both"/>
              <w:rPr>
                <w:rFonts w:ascii="Times New Roman" w:hAnsi="Times New Roman" w:cs="Times New Roman"/>
                <w:sz w:val="24"/>
                <w:szCs w:val="24"/>
              </w:rPr>
            </w:pPr>
            <w:r w:rsidRPr="00F77398">
              <w:rPr>
                <w:rFonts w:ascii="Times New Roman" w:hAnsi="Times New Roman" w:cs="Times New Roman"/>
                <w:sz w:val="24"/>
                <w:szCs w:val="24"/>
              </w:rPr>
              <w:t>секретар Дергачівської міської ради</w:t>
            </w:r>
          </w:p>
        </w:tc>
      </w:tr>
      <w:tr w:rsidR="002016BE" w:rsidRPr="00F77398" w:rsidTr="000F6E3C">
        <w:trPr>
          <w:trHeight w:val="70"/>
        </w:trPr>
        <w:tc>
          <w:tcPr>
            <w:tcW w:w="2943" w:type="dxa"/>
            <w:vAlign w:val="center"/>
          </w:tcPr>
          <w:p w:rsidR="002016BE" w:rsidRPr="00EA2005" w:rsidRDefault="002016BE" w:rsidP="00153CE1">
            <w:pPr>
              <w:shd w:val="clear" w:color="auto" w:fill="FFFFFF"/>
              <w:jc w:val="both"/>
              <w:rPr>
                <w:rFonts w:ascii="Times New Roman" w:hAnsi="Times New Roman" w:cs="Times New Roman"/>
                <w:b/>
                <w:sz w:val="24"/>
                <w:szCs w:val="24"/>
              </w:rPr>
            </w:pPr>
          </w:p>
        </w:tc>
        <w:tc>
          <w:tcPr>
            <w:tcW w:w="643" w:type="dxa"/>
            <w:vAlign w:val="center"/>
          </w:tcPr>
          <w:p w:rsidR="002016BE" w:rsidRPr="00F77398" w:rsidRDefault="002016BE" w:rsidP="00153CE1">
            <w:pPr>
              <w:ind w:left="540" w:hanging="540"/>
              <w:jc w:val="both"/>
              <w:rPr>
                <w:rFonts w:ascii="Times New Roman" w:hAnsi="Times New Roman" w:cs="Times New Roman"/>
                <w:sz w:val="24"/>
                <w:szCs w:val="24"/>
              </w:rPr>
            </w:pPr>
          </w:p>
        </w:tc>
        <w:tc>
          <w:tcPr>
            <w:tcW w:w="6195" w:type="dxa"/>
            <w:vAlign w:val="center"/>
          </w:tcPr>
          <w:p w:rsidR="002016BE" w:rsidRPr="00EA2005" w:rsidRDefault="002016BE" w:rsidP="00153CE1">
            <w:pPr>
              <w:jc w:val="both"/>
              <w:rPr>
                <w:rFonts w:ascii="Times New Roman" w:hAnsi="Times New Roman" w:cs="Times New Roman"/>
                <w:sz w:val="24"/>
                <w:szCs w:val="24"/>
              </w:rPr>
            </w:pPr>
          </w:p>
        </w:tc>
      </w:tr>
    </w:tbl>
    <w:p w:rsidR="002016BE" w:rsidRDefault="002016BE" w:rsidP="00A66A00">
      <w:pPr>
        <w:rPr>
          <w:rFonts w:ascii="Times New Roman" w:hAnsi="Times New Roman" w:cs="Times New Roman"/>
          <w:sz w:val="24"/>
          <w:szCs w:val="24"/>
        </w:rPr>
      </w:pPr>
      <w:r>
        <w:rPr>
          <w:rFonts w:ascii="Times New Roman" w:hAnsi="Times New Roman" w:cs="Times New Roman"/>
          <w:sz w:val="24"/>
          <w:szCs w:val="24"/>
        </w:rPr>
        <w:t xml:space="preserve">                                                               </w:t>
      </w:r>
      <w:r w:rsidRPr="00F77398">
        <w:rPr>
          <w:rFonts w:ascii="Times New Roman" w:hAnsi="Times New Roman" w:cs="Times New Roman"/>
          <w:sz w:val="24"/>
          <w:szCs w:val="24"/>
        </w:rPr>
        <w:t>Порядок денний</w:t>
      </w:r>
    </w:p>
    <w:p w:rsidR="002016BE" w:rsidRPr="00F77398" w:rsidRDefault="002016BE" w:rsidP="00DB21DB">
      <w:pPr>
        <w:widowControl/>
        <w:numPr>
          <w:ilvl w:val="0"/>
          <w:numId w:val="1"/>
        </w:numPr>
        <w:autoSpaceDE/>
        <w:autoSpaceDN/>
        <w:adjustRightInd/>
        <w:ind w:left="0" w:firstLine="0"/>
        <w:jc w:val="both"/>
        <w:rPr>
          <w:rFonts w:ascii="Times New Roman" w:hAnsi="Times New Roman" w:cs="Times New Roman"/>
          <w:sz w:val="24"/>
          <w:szCs w:val="24"/>
        </w:rPr>
      </w:pPr>
      <w:r w:rsidRPr="00F77398">
        <w:rPr>
          <w:rFonts w:ascii="Times New Roman" w:hAnsi="Times New Roman" w:cs="Times New Roman"/>
          <w:bCs/>
          <w:sz w:val="24"/>
          <w:szCs w:val="24"/>
        </w:rPr>
        <w:t>Про пі</w:t>
      </w:r>
      <w:r>
        <w:rPr>
          <w:rFonts w:ascii="Times New Roman" w:hAnsi="Times New Roman" w:cs="Times New Roman"/>
          <w:bCs/>
          <w:sz w:val="24"/>
          <w:szCs w:val="24"/>
        </w:rPr>
        <w:t xml:space="preserve">дготовку та обговорення проекту рішень  на пленарне позачергове </w:t>
      </w:r>
      <w:r w:rsidRPr="00F77398">
        <w:rPr>
          <w:rFonts w:ascii="Times New Roman" w:hAnsi="Times New Roman" w:cs="Times New Roman"/>
          <w:bCs/>
          <w:sz w:val="24"/>
          <w:szCs w:val="24"/>
        </w:rPr>
        <w:t xml:space="preserve"> засідання </w:t>
      </w:r>
      <w:r>
        <w:rPr>
          <w:rFonts w:ascii="Times New Roman" w:hAnsi="Times New Roman" w:cs="Times New Roman"/>
          <w:sz w:val="24"/>
          <w:szCs w:val="24"/>
        </w:rPr>
        <w:t>ІІІ за порядковим номером</w:t>
      </w:r>
      <w:r>
        <w:rPr>
          <w:rFonts w:ascii="Times New Roman" w:hAnsi="Times New Roman" w:cs="Times New Roman"/>
          <w:bCs/>
          <w:sz w:val="24"/>
          <w:szCs w:val="24"/>
        </w:rPr>
        <w:t xml:space="preserve"> сесії VI</w:t>
      </w:r>
      <w:r>
        <w:rPr>
          <w:rFonts w:ascii="Times New Roman" w:hAnsi="Times New Roman" w:cs="Times New Roman"/>
          <w:sz w:val="24"/>
          <w:szCs w:val="24"/>
        </w:rPr>
        <w:t>І</w:t>
      </w:r>
      <w:r>
        <w:rPr>
          <w:rFonts w:ascii="Times New Roman" w:hAnsi="Times New Roman" w:cs="Times New Roman"/>
          <w:bCs/>
          <w:sz w:val="24"/>
          <w:szCs w:val="24"/>
        </w:rPr>
        <w:t xml:space="preserve"> скликання.</w:t>
      </w:r>
    </w:p>
    <w:p w:rsidR="002016BE" w:rsidRPr="00F77398" w:rsidRDefault="002016BE" w:rsidP="008E7888">
      <w:pPr>
        <w:ind w:left="1440" w:hanging="1440"/>
        <w:jc w:val="both"/>
        <w:rPr>
          <w:rFonts w:ascii="Times New Roman" w:hAnsi="Times New Roman" w:cs="Times New Roman"/>
          <w:sz w:val="24"/>
          <w:szCs w:val="24"/>
        </w:rPr>
      </w:pPr>
      <w:r w:rsidRPr="00F77398">
        <w:rPr>
          <w:rFonts w:ascii="Times New Roman" w:hAnsi="Times New Roman" w:cs="Times New Roman"/>
          <w:sz w:val="24"/>
          <w:szCs w:val="24"/>
          <w:u w:val="single"/>
        </w:rPr>
        <w:t>Доповідає:</w:t>
      </w:r>
      <w:r>
        <w:rPr>
          <w:rFonts w:ascii="Times New Roman" w:hAnsi="Times New Roman" w:cs="Times New Roman"/>
          <w:sz w:val="24"/>
          <w:szCs w:val="24"/>
        </w:rPr>
        <w:tab/>
        <w:t>Бондаренко К.І.</w:t>
      </w:r>
      <w:r w:rsidRPr="00F77398">
        <w:rPr>
          <w:rFonts w:ascii="Times New Roman" w:hAnsi="Times New Roman" w:cs="Times New Roman"/>
          <w:sz w:val="24"/>
          <w:szCs w:val="24"/>
        </w:rPr>
        <w:t>,</w:t>
      </w:r>
      <w:r>
        <w:rPr>
          <w:rFonts w:ascii="Times New Roman" w:hAnsi="Times New Roman" w:cs="Times New Roman"/>
          <w:sz w:val="24"/>
          <w:szCs w:val="24"/>
        </w:rPr>
        <w:t xml:space="preserve">секретар ради </w:t>
      </w:r>
    </w:p>
    <w:p w:rsidR="002016BE" w:rsidRDefault="002016BE" w:rsidP="00CE20EF">
      <w:pPr>
        <w:shd w:val="clear" w:color="auto" w:fill="FFFFFF"/>
        <w:ind w:firstLine="426"/>
        <w:jc w:val="both"/>
        <w:rPr>
          <w:rFonts w:ascii="Times New Roman" w:hAnsi="Times New Roman" w:cs="Times New Roman"/>
          <w:sz w:val="24"/>
          <w:szCs w:val="24"/>
          <w:u w:val="single"/>
        </w:rPr>
      </w:pPr>
    </w:p>
    <w:p w:rsidR="002016BE" w:rsidRPr="00A137A4" w:rsidRDefault="002016BE" w:rsidP="00C77C60">
      <w:pPr>
        <w:shd w:val="clear" w:color="auto" w:fill="FFFFFF"/>
        <w:jc w:val="both"/>
        <w:rPr>
          <w:rFonts w:ascii="Times New Roman" w:hAnsi="Times New Roman" w:cs="Times New Roman"/>
          <w:sz w:val="24"/>
          <w:szCs w:val="24"/>
        </w:rPr>
      </w:pPr>
      <w:r w:rsidRPr="00F77398">
        <w:rPr>
          <w:rFonts w:ascii="Times New Roman" w:hAnsi="Times New Roman" w:cs="Times New Roman"/>
          <w:sz w:val="24"/>
          <w:szCs w:val="24"/>
          <w:u w:val="single"/>
        </w:rPr>
        <w:t>СЛУХАЛИ</w:t>
      </w:r>
      <w:r w:rsidRPr="00F77398">
        <w:rPr>
          <w:rFonts w:ascii="Times New Roman" w:hAnsi="Times New Roman" w:cs="Times New Roman"/>
          <w:sz w:val="24"/>
          <w:szCs w:val="24"/>
        </w:rPr>
        <w:t>:</w:t>
      </w:r>
      <w:r>
        <w:rPr>
          <w:rFonts w:ascii="Times New Roman" w:hAnsi="Times New Roman" w:cs="Times New Roman"/>
          <w:sz w:val="24"/>
          <w:szCs w:val="24"/>
        </w:rPr>
        <w:tab/>
      </w:r>
      <w:r w:rsidRPr="00A137A4">
        <w:rPr>
          <w:rFonts w:ascii="Times New Roman" w:hAnsi="Times New Roman" w:cs="Times New Roman"/>
          <w:sz w:val="24"/>
          <w:szCs w:val="24"/>
        </w:rPr>
        <w:t xml:space="preserve">Бондаренко К.І., яка повідомила, що розпорядженням Дергачівського міського голови №169 від 08.12.2015 року було визначено скликання позачергової сесії ІІІ за порядковим номером міської ради VII скликання. Метою засідання  є розгляд проекту рішення та документів до нього по Стрілець В.П., а саме: </w:t>
      </w:r>
      <w:r w:rsidRPr="00A137A4">
        <w:rPr>
          <w:rFonts w:ascii="Times New Roman" w:hAnsi="Times New Roman" w:cs="Times New Roman"/>
          <w:color w:val="000000"/>
          <w:sz w:val="24"/>
          <w:szCs w:val="24"/>
        </w:rPr>
        <w:t>розглянувши особисту заяву про відмову від представницького мандата депутата Дергачівської міської ради Стрілець В.П., постанову Дергачівської районної виборчої комісії №88 від 04.12.2015 року «Про виконання рішення суду та реєстрацію Стрілець Віру Петрівну депутатом Дергачівської районної ради Харківської області», відповідне  посвідчення депутата Дергачівської районної ради Харківської області, керуючись постановою Харківського окружного адміністративного суду 820/11534/15 від 30.11.2015 року, якою визнано протиправною бездіяльність Дергачівської районної виборчої комісії Харківської області щодо не реєстрації Стрілець Віри Петрівни депутатом Дергачівської районної ради Харківської області, скасовано пункт 2 постанови №87 Дергачівської районної виборчої комісії Харківської області від 25.11.2015 року та зобов’язано  Дергачівську районну виборчу комісію Харківської області зареєструвати депутатом Дергачівської районної ради Харківської області Стрілець Віру Петрівну та видати відповідне посвідчення, постановою №381 Центральної виборчої комісії «Про роз’яснення щодо порядку реєстрації обраних депутатів Верховної ради Автономної Республіки Крим, обласних, районних, міських, районних у містах рад, сільських, селищних, міських голів та старост сіл, селищ» від 02.10.2015 року, є необхідність прийняти рішення про припинення представницького мандата депутата Дергачівської міської ради.</w:t>
      </w:r>
    </w:p>
    <w:p w:rsidR="002016BE" w:rsidRPr="00A137A4" w:rsidRDefault="002016BE" w:rsidP="00D37DA5">
      <w:pPr>
        <w:shd w:val="clear" w:color="auto" w:fill="FFFFFF"/>
        <w:ind w:firstLine="426"/>
        <w:jc w:val="both"/>
        <w:rPr>
          <w:rFonts w:ascii="Times New Roman" w:hAnsi="Times New Roman" w:cs="Times New Roman"/>
          <w:sz w:val="24"/>
          <w:szCs w:val="24"/>
        </w:rPr>
      </w:pPr>
      <w:r w:rsidRPr="00A137A4">
        <w:rPr>
          <w:rFonts w:ascii="Times New Roman" w:hAnsi="Times New Roman" w:cs="Times New Roman"/>
          <w:sz w:val="24"/>
          <w:szCs w:val="24"/>
        </w:rPr>
        <w:t>Надала для вивчення та ознайомлення розроблений спеціалістами проект рішення та документами до нього.</w:t>
      </w:r>
    </w:p>
    <w:p w:rsidR="002016BE" w:rsidRPr="00A137A4" w:rsidRDefault="002016BE" w:rsidP="00A137A4">
      <w:pPr>
        <w:shd w:val="clear" w:color="auto" w:fill="FFFFFF"/>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t>ВИВЧЕННЯ РАДОЮ ГОЛІВ ПРОЕКТНОГО ПАКЕТА ДОКУМЕНТІВ.</w:t>
      </w:r>
    </w:p>
    <w:p w:rsidR="002016BE" w:rsidRPr="00F77398" w:rsidRDefault="002016BE" w:rsidP="008E7888">
      <w:pPr>
        <w:pStyle w:val="NormalWeb"/>
        <w:tabs>
          <w:tab w:val="left" w:pos="-709"/>
          <w:tab w:val="left" w:pos="-142"/>
        </w:tabs>
        <w:spacing w:before="0" w:after="0"/>
        <w:jc w:val="both"/>
      </w:pPr>
      <w:r>
        <w:t xml:space="preserve">Після вивчення всіма присутніми проектних документів, запропонувала винести на голосування запропонований проект рішення «Про припинення дії представницького мандата депутата Дергачівської міської ради» з доданими до нього документами щодо подачі його на пленарне засідання ради 10 грудня 2015 року </w:t>
      </w:r>
      <w:r>
        <w:tab/>
      </w:r>
    </w:p>
    <w:p w:rsidR="002016BE" w:rsidRPr="00F77398" w:rsidRDefault="002016BE" w:rsidP="008E7888">
      <w:pPr>
        <w:pStyle w:val="NormalWeb"/>
        <w:tabs>
          <w:tab w:val="left" w:pos="-709"/>
          <w:tab w:val="left" w:pos="-142"/>
        </w:tabs>
        <w:spacing w:before="0" w:after="0"/>
        <w:jc w:val="both"/>
      </w:pPr>
      <w:r>
        <w:t>ГОЛОСУВАЛИ: за - 4</w:t>
      </w:r>
    </w:p>
    <w:p w:rsidR="002016BE" w:rsidRPr="00F77398" w:rsidRDefault="002016BE" w:rsidP="008E7888">
      <w:pPr>
        <w:pStyle w:val="NormalWeb"/>
        <w:tabs>
          <w:tab w:val="left" w:pos="-709"/>
          <w:tab w:val="left" w:pos="-142"/>
        </w:tabs>
        <w:spacing w:before="0" w:after="0"/>
        <w:jc w:val="both"/>
      </w:pPr>
      <w:r w:rsidRPr="00F77398">
        <w:rPr>
          <w:u w:val="single"/>
        </w:rPr>
        <w:t>ВИРІШИЛИ:</w:t>
      </w:r>
      <w:r>
        <w:t xml:space="preserve"> Проект рішення</w:t>
      </w:r>
      <w:r w:rsidRPr="00F77398">
        <w:t xml:space="preserve"> </w:t>
      </w:r>
      <w:r>
        <w:t xml:space="preserve">«Про припинення дії представницького мандата депутата Дергачівської міської ради» </w:t>
      </w:r>
      <w:r w:rsidRPr="00F77398">
        <w:t>із відповідними додатками до</w:t>
      </w:r>
      <w:r>
        <w:t xml:space="preserve"> нього</w:t>
      </w:r>
      <w:r w:rsidRPr="00F77398">
        <w:t xml:space="preserve"> передати на розгляд</w:t>
      </w:r>
      <w:r>
        <w:t xml:space="preserve"> пленарного засідання ради 10.12.2015 року  .</w:t>
      </w:r>
    </w:p>
    <w:p w:rsidR="002016BE" w:rsidRDefault="002016BE" w:rsidP="00293820">
      <w:pPr>
        <w:ind w:left="540" w:hanging="540"/>
        <w:jc w:val="both"/>
        <w:rPr>
          <w:rFonts w:ascii="Times New Roman" w:hAnsi="Times New Roman" w:cs="Times New Roman"/>
          <w:b/>
          <w:sz w:val="24"/>
          <w:szCs w:val="24"/>
        </w:rPr>
      </w:pPr>
    </w:p>
    <w:p w:rsidR="002016BE" w:rsidRDefault="002016BE" w:rsidP="007E4922">
      <w:pPr>
        <w:jc w:val="both"/>
        <w:rPr>
          <w:rFonts w:ascii="Times New Roman" w:hAnsi="Times New Roman" w:cs="Times New Roman"/>
          <w:b/>
          <w:sz w:val="24"/>
          <w:szCs w:val="24"/>
        </w:rPr>
      </w:pPr>
      <w:r w:rsidRPr="00F77398">
        <w:rPr>
          <w:rFonts w:ascii="Times New Roman" w:hAnsi="Times New Roman" w:cs="Times New Roman"/>
          <w:b/>
          <w:sz w:val="24"/>
          <w:szCs w:val="24"/>
        </w:rPr>
        <w:t>Рада голів:</w:t>
      </w:r>
    </w:p>
    <w:p w:rsidR="002016BE" w:rsidRPr="00F77398" w:rsidRDefault="002016BE" w:rsidP="00B00AC3">
      <w:pPr>
        <w:pStyle w:val="NormalWeb"/>
        <w:tabs>
          <w:tab w:val="left" w:pos="-709"/>
          <w:tab w:val="left" w:pos="-142"/>
        </w:tabs>
        <w:spacing w:before="0" w:after="0" w:line="360" w:lineRule="auto"/>
        <w:jc w:val="both"/>
      </w:pPr>
      <w:r>
        <w:t>ДЕХТЯРЕНКО Л.М.</w:t>
      </w:r>
      <w:r w:rsidRPr="00F77398">
        <w:tab/>
      </w:r>
      <w:r w:rsidRPr="00F77398">
        <w:tab/>
      </w:r>
      <w:r w:rsidRPr="00F77398">
        <w:tab/>
      </w:r>
      <w:r>
        <w:tab/>
      </w:r>
      <w:r w:rsidRPr="00F77398">
        <w:t>_____________________________</w:t>
      </w:r>
    </w:p>
    <w:p w:rsidR="002016BE" w:rsidRPr="00F77398" w:rsidRDefault="002016BE" w:rsidP="00B00AC3">
      <w:pPr>
        <w:pStyle w:val="NormalWeb"/>
        <w:tabs>
          <w:tab w:val="left" w:pos="-709"/>
          <w:tab w:val="left" w:pos="-142"/>
        </w:tabs>
        <w:spacing w:before="0" w:after="0" w:line="360" w:lineRule="auto"/>
        <w:jc w:val="both"/>
      </w:pPr>
      <w:r>
        <w:t>МАТЮЩЕНКО К.П.</w:t>
      </w:r>
      <w:r>
        <w:tab/>
      </w:r>
      <w:r>
        <w:tab/>
      </w:r>
      <w:r>
        <w:tab/>
      </w:r>
      <w:r w:rsidRPr="00F77398">
        <w:t>_____________________________</w:t>
      </w:r>
    </w:p>
    <w:p w:rsidR="002016BE" w:rsidRPr="00F77398" w:rsidRDefault="002016BE" w:rsidP="00B00AC3">
      <w:pPr>
        <w:pStyle w:val="NormalWeb"/>
        <w:tabs>
          <w:tab w:val="left" w:pos="-709"/>
          <w:tab w:val="left" w:pos="-142"/>
        </w:tabs>
        <w:spacing w:before="0" w:after="0" w:line="360" w:lineRule="auto"/>
        <w:jc w:val="both"/>
      </w:pPr>
      <w:r>
        <w:t>ЖУКОВ П.О.</w:t>
      </w:r>
      <w:r w:rsidRPr="00F77398">
        <w:tab/>
      </w:r>
      <w:r w:rsidRPr="00F77398">
        <w:tab/>
      </w:r>
      <w:r w:rsidRPr="00F77398">
        <w:tab/>
      </w:r>
      <w:r w:rsidRPr="00F77398">
        <w:tab/>
      </w:r>
      <w:r w:rsidRPr="00F77398">
        <w:tab/>
        <w:t>_____________________________</w:t>
      </w:r>
    </w:p>
    <w:p w:rsidR="002016BE" w:rsidRPr="00F77398" w:rsidRDefault="002016BE" w:rsidP="001656B1">
      <w:pPr>
        <w:pStyle w:val="NormalWeb"/>
        <w:tabs>
          <w:tab w:val="left" w:pos="-709"/>
          <w:tab w:val="left" w:pos="-142"/>
        </w:tabs>
        <w:spacing w:before="0" w:after="0" w:line="360" w:lineRule="auto"/>
        <w:jc w:val="both"/>
      </w:pPr>
      <w:r>
        <w:t>КУБИЦЬКИЙ В.К.</w:t>
      </w:r>
      <w:r w:rsidRPr="00F77398">
        <w:tab/>
      </w:r>
      <w:r w:rsidRPr="00F77398">
        <w:tab/>
      </w:r>
      <w:r w:rsidRPr="00F77398">
        <w:tab/>
      </w:r>
      <w:r>
        <w:tab/>
      </w:r>
      <w:r w:rsidRPr="00F77398">
        <w:t>_____________________________</w:t>
      </w:r>
    </w:p>
    <w:sectPr w:rsidR="002016BE" w:rsidRPr="00F77398" w:rsidSect="00477DE2">
      <w:type w:val="continuous"/>
      <w:pgSz w:w="11909" w:h="16834" w:code="9"/>
      <w:pgMar w:top="709" w:right="710" w:bottom="851" w:left="1418" w:header="709" w:footer="709"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16BE" w:rsidRDefault="002016BE" w:rsidP="00337A39">
      <w:r>
        <w:separator/>
      </w:r>
    </w:p>
  </w:endnote>
  <w:endnote w:type="continuationSeparator" w:id="1">
    <w:p w:rsidR="002016BE" w:rsidRDefault="002016BE" w:rsidP="00337A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16BE" w:rsidRDefault="002016BE" w:rsidP="00337A39">
      <w:r>
        <w:separator/>
      </w:r>
    </w:p>
  </w:footnote>
  <w:footnote w:type="continuationSeparator" w:id="1">
    <w:p w:rsidR="002016BE" w:rsidRDefault="002016BE" w:rsidP="00337A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03FAB"/>
    <w:multiLevelType w:val="hybridMultilevel"/>
    <w:tmpl w:val="81A4EE9C"/>
    <w:lvl w:ilvl="0" w:tplc="3DB4900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301E12"/>
    <w:multiLevelType w:val="hybridMultilevel"/>
    <w:tmpl w:val="0EBA57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EBD5D9E"/>
    <w:multiLevelType w:val="hybridMultilevel"/>
    <w:tmpl w:val="89FE6AB6"/>
    <w:lvl w:ilvl="0" w:tplc="3DB49000">
      <w:start w:val="1"/>
      <w:numFmt w:val="bullet"/>
      <w:lvlText w:val=""/>
      <w:lvlJc w:val="left"/>
      <w:pPr>
        <w:ind w:left="927" w:hanging="360"/>
      </w:pPr>
      <w:rPr>
        <w:rFonts w:ascii="Symbol" w:hAnsi="Symbol" w:hint="default"/>
        <w:b w:val="0"/>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557D5B8F"/>
    <w:multiLevelType w:val="hybridMultilevel"/>
    <w:tmpl w:val="8B98AC9E"/>
    <w:lvl w:ilvl="0" w:tplc="3DB490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bordersDoNotSurroundHeader/>
  <w:bordersDoNotSurroundFooter/>
  <w:stylePaneFormatFilter w:val="3F01"/>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BAD"/>
    <w:rsid w:val="000003BF"/>
    <w:rsid w:val="000004AF"/>
    <w:rsid w:val="0000122F"/>
    <w:rsid w:val="00001447"/>
    <w:rsid w:val="00001C79"/>
    <w:rsid w:val="00001E86"/>
    <w:rsid w:val="0000328B"/>
    <w:rsid w:val="000032A5"/>
    <w:rsid w:val="000032B4"/>
    <w:rsid w:val="000032EA"/>
    <w:rsid w:val="000037F0"/>
    <w:rsid w:val="00003AF0"/>
    <w:rsid w:val="000041C9"/>
    <w:rsid w:val="00004C73"/>
    <w:rsid w:val="00005CD9"/>
    <w:rsid w:val="0000689A"/>
    <w:rsid w:val="00006BD5"/>
    <w:rsid w:val="00006C0C"/>
    <w:rsid w:val="0000780A"/>
    <w:rsid w:val="000078F6"/>
    <w:rsid w:val="00007DBF"/>
    <w:rsid w:val="000100E7"/>
    <w:rsid w:val="00011372"/>
    <w:rsid w:val="000129AB"/>
    <w:rsid w:val="00012BA9"/>
    <w:rsid w:val="00012E1A"/>
    <w:rsid w:val="00013B90"/>
    <w:rsid w:val="00013B94"/>
    <w:rsid w:val="00015668"/>
    <w:rsid w:val="000158E0"/>
    <w:rsid w:val="00015BDB"/>
    <w:rsid w:val="00017082"/>
    <w:rsid w:val="000176A4"/>
    <w:rsid w:val="00017A4D"/>
    <w:rsid w:val="000200DF"/>
    <w:rsid w:val="00021354"/>
    <w:rsid w:val="00021793"/>
    <w:rsid w:val="000217EC"/>
    <w:rsid w:val="0002195D"/>
    <w:rsid w:val="000220B3"/>
    <w:rsid w:val="00022982"/>
    <w:rsid w:val="000234BB"/>
    <w:rsid w:val="000257F0"/>
    <w:rsid w:val="00025EFD"/>
    <w:rsid w:val="00026069"/>
    <w:rsid w:val="00026A05"/>
    <w:rsid w:val="00026BE8"/>
    <w:rsid w:val="00027329"/>
    <w:rsid w:val="000274E5"/>
    <w:rsid w:val="0002763F"/>
    <w:rsid w:val="00027BCF"/>
    <w:rsid w:val="00030178"/>
    <w:rsid w:val="0003043B"/>
    <w:rsid w:val="00030B45"/>
    <w:rsid w:val="00031DCA"/>
    <w:rsid w:val="0003210D"/>
    <w:rsid w:val="000321D3"/>
    <w:rsid w:val="000326F6"/>
    <w:rsid w:val="00032FED"/>
    <w:rsid w:val="0003479C"/>
    <w:rsid w:val="000357CB"/>
    <w:rsid w:val="00036567"/>
    <w:rsid w:val="000369C3"/>
    <w:rsid w:val="0003745C"/>
    <w:rsid w:val="00037636"/>
    <w:rsid w:val="0004014D"/>
    <w:rsid w:val="00040640"/>
    <w:rsid w:val="000406F8"/>
    <w:rsid w:val="0004132B"/>
    <w:rsid w:val="0004142D"/>
    <w:rsid w:val="000443A6"/>
    <w:rsid w:val="0004526B"/>
    <w:rsid w:val="00046838"/>
    <w:rsid w:val="0004684D"/>
    <w:rsid w:val="00047824"/>
    <w:rsid w:val="00047A32"/>
    <w:rsid w:val="00047E0F"/>
    <w:rsid w:val="0005002B"/>
    <w:rsid w:val="0005020B"/>
    <w:rsid w:val="00050774"/>
    <w:rsid w:val="00050A03"/>
    <w:rsid w:val="00051093"/>
    <w:rsid w:val="00051C9E"/>
    <w:rsid w:val="000535A0"/>
    <w:rsid w:val="00053B08"/>
    <w:rsid w:val="00055DC5"/>
    <w:rsid w:val="00055F1F"/>
    <w:rsid w:val="00056377"/>
    <w:rsid w:val="00056A13"/>
    <w:rsid w:val="00057CDD"/>
    <w:rsid w:val="000601C9"/>
    <w:rsid w:val="000613A3"/>
    <w:rsid w:val="00062299"/>
    <w:rsid w:val="000627DB"/>
    <w:rsid w:val="00063B0A"/>
    <w:rsid w:val="00064B1E"/>
    <w:rsid w:val="000651A8"/>
    <w:rsid w:val="000655A5"/>
    <w:rsid w:val="000658F1"/>
    <w:rsid w:val="00065965"/>
    <w:rsid w:val="00066597"/>
    <w:rsid w:val="000668B5"/>
    <w:rsid w:val="00066D60"/>
    <w:rsid w:val="00067365"/>
    <w:rsid w:val="000673A6"/>
    <w:rsid w:val="0006745B"/>
    <w:rsid w:val="000675EF"/>
    <w:rsid w:val="0007116A"/>
    <w:rsid w:val="00071804"/>
    <w:rsid w:val="00071836"/>
    <w:rsid w:val="000728AA"/>
    <w:rsid w:val="00072A65"/>
    <w:rsid w:val="00073C00"/>
    <w:rsid w:val="00073D09"/>
    <w:rsid w:val="0007499C"/>
    <w:rsid w:val="00074DA1"/>
    <w:rsid w:val="00075453"/>
    <w:rsid w:val="000757B7"/>
    <w:rsid w:val="00075871"/>
    <w:rsid w:val="00075D6D"/>
    <w:rsid w:val="000764C3"/>
    <w:rsid w:val="0007660C"/>
    <w:rsid w:val="00077F72"/>
    <w:rsid w:val="000805E6"/>
    <w:rsid w:val="00080615"/>
    <w:rsid w:val="00080DFC"/>
    <w:rsid w:val="000811C1"/>
    <w:rsid w:val="000820D2"/>
    <w:rsid w:val="00082EA9"/>
    <w:rsid w:val="00083CD4"/>
    <w:rsid w:val="00084675"/>
    <w:rsid w:val="000849E5"/>
    <w:rsid w:val="00084E07"/>
    <w:rsid w:val="000857EF"/>
    <w:rsid w:val="00085BA0"/>
    <w:rsid w:val="00086341"/>
    <w:rsid w:val="00086824"/>
    <w:rsid w:val="0008798A"/>
    <w:rsid w:val="0009026C"/>
    <w:rsid w:val="00090550"/>
    <w:rsid w:val="00090BBA"/>
    <w:rsid w:val="00090FED"/>
    <w:rsid w:val="000910B3"/>
    <w:rsid w:val="000917EA"/>
    <w:rsid w:val="00091AA0"/>
    <w:rsid w:val="00091C48"/>
    <w:rsid w:val="000926DD"/>
    <w:rsid w:val="000930E1"/>
    <w:rsid w:val="00094396"/>
    <w:rsid w:val="00094438"/>
    <w:rsid w:val="00094866"/>
    <w:rsid w:val="000963AE"/>
    <w:rsid w:val="000964FD"/>
    <w:rsid w:val="000969FD"/>
    <w:rsid w:val="00096BA6"/>
    <w:rsid w:val="00096C33"/>
    <w:rsid w:val="00096D67"/>
    <w:rsid w:val="0009735F"/>
    <w:rsid w:val="0009745A"/>
    <w:rsid w:val="0009784D"/>
    <w:rsid w:val="00097C1A"/>
    <w:rsid w:val="000A10E8"/>
    <w:rsid w:val="000A1164"/>
    <w:rsid w:val="000A166A"/>
    <w:rsid w:val="000A3AF0"/>
    <w:rsid w:val="000A3EAC"/>
    <w:rsid w:val="000A563E"/>
    <w:rsid w:val="000A5645"/>
    <w:rsid w:val="000A5D11"/>
    <w:rsid w:val="000A6677"/>
    <w:rsid w:val="000A6E0C"/>
    <w:rsid w:val="000A7E91"/>
    <w:rsid w:val="000B0090"/>
    <w:rsid w:val="000B051F"/>
    <w:rsid w:val="000B2450"/>
    <w:rsid w:val="000B3123"/>
    <w:rsid w:val="000B414C"/>
    <w:rsid w:val="000B41FE"/>
    <w:rsid w:val="000B5D3F"/>
    <w:rsid w:val="000B72AC"/>
    <w:rsid w:val="000B7626"/>
    <w:rsid w:val="000C1080"/>
    <w:rsid w:val="000C194E"/>
    <w:rsid w:val="000C1EE0"/>
    <w:rsid w:val="000C20DA"/>
    <w:rsid w:val="000C3127"/>
    <w:rsid w:val="000C395F"/>
    <w:rsid w:val="000C3BDF"/>
    <w:rsid w:val="000C503D"/>
    <w:rsid w:val="000C584B"/>
    <w:rsid w:val="000C5C07"/>
    <w:rsid w:val="000C6E5F"/>
    <w:rsid w:val="000C7123"/>
    <w:rsid w:val="000D0A9B"/>
    <w:rsid w:val="000D0C60"/>
    <w:rsid w:val="000D1221"/>
    <w:rsid w:val="000D151B"/>
    <w:rsid w:val="000D1F10"/>
    <w:rsid w:val="000D36E3"/>
    <w:rsid w:val="000D3904"/>
    <w:rsid w:val="000D3CC8"/>
    <w:rsid w:val="000D46AD"/>
    <w:rsid w:val="000D47F8"/>
    <w:rsid w:val="000D48CB"/>
    <w:rsid w:val="000D6269"/>
    <w:rsid w:val="000D6665"/>
    <w:rsid w:val="000E017C"/>
    <w:rsid w:val="000E106E"/>
    <w:rsid w:val="000E14E3"/>
    <w:rsid w:val="000E15E6"/>
    <w:rsid w:val="000E29A6"/>
    <w:rsid w:val="000E3354"/>
    <w:rsid w:val="000E39B0"/>
    <w:rsid w:val="000E3A41"/>
    <w:rsid w:val="000E3C3E"/>
    <w:rsid w:val="000E46C3"/>
    <w:rsid w:val="000E4835"/>
    <w:rsid w:val="000E4A28"/>
    <w:rsid w:val="000E4FCE"/>
    <w:rsid w:val="000E5681"/>
    <w:rsid w:val="000E6471"/>
    <w:rsid w:val="000E6A2E"/>
    <w:rsid w:val="000E6A7E"/>
    <w:rsid w:val="000E735D"/>
    <w:rsid w:val="000F0D13"/>
    <w:rsid w:val="000F0E55"/>
    <w:rsid w:val="000F25ED"/>
    <w:rsid w:val="000F3C02"/>
    <w:rsid w:val="000F42CB"/>
    <w:rsid w:val="000F527D"/>
    <w:rsid w:val="000F5BC2"/>
    <w:rsid w:val="000F6E3C"/>
    <w:rsid w:val="000F71BF"/>
    <w:rsid w:val="000F7715"/>
    <w:rsid w:val="001014AA"/>
    <w:rsid w:val="00101647"/>
    <w:rsid w:val="00101C5C"/>
    <w:rsid w:val="00101D02"/>
    <w:rsid w:val="0010254B"/>
    <w:rsid w:val="0010320F"/>
    <w:rsid w:val="00103F49"/>
    <w:rsid w:val="00103F58"/>
    <w:rsid w:val="00103F91"/>
    <w:rsid w:val="00104571"/>
    <w:rsid w:val="00104CCB"/>
    <w:rsid w:val="00104DA2"/>
    <w:rsid w:val="001050F8"/>
    <w:rsid w:val="00105CCC"/>
    <w:rsid w:val="00105DF3"/>
    <w:rsid w:val="00106D3F"/>
    <w:rsid w:val="001074A3"/>
    <w:rsid w:val="00107506"/>
    <w:rsid w:val="001100D9"/>
    <w:rsid w:val="00110DF6"/>
    <w:rsid w:val="00111715"/>
    <w:rsid w:val="001129FF"/>
    <w:rsid w:val="0011302E"/>
    <w:rsid w:val="001131B1"/>
    <w:rsid w:val="00113B49"/>
    <w:rsid w:val="00115354"/>
    <w:rsid w:val="0011626B"/>
    <w:rsid w:val="00116636"/>
    <w:rsid w:val="0011751C"/>
    <w:rsid w:val="0011792E"/>
    <w:rsid w:val="001179D4"/>
    <w:rsid w:val="00117A0E"/>
    <w:rsid w:val="00117D3A"/>
    <w:rsid w:val="0012000E"/>
    <w:rsid w:val="001202EB"/>
    <w:rsid w:val="00120943"/>
    <w:rsid w:val="00120DD9"/>
    <w:rsid w:val="00121208"/>
    <w:rsid w:val="00121A02"/>
    <w:rsid w:val="00122124"/>
    <w:rsid w:val="00123B26"/>
    <w:rsid w:val="001246FD"/>
    <w:rsid w:val="001248FC"/>
    <w:rsid w:val="0012543E"/>
    <w:rsid w:val="001255DA"/>
    <w:rsid w:val="00125772"/>
    <w:rsid w:val="001262C9"/>
    <w:rsid w:val="001263ED"/>
    <w:rsid w:val="0013045C"/>
    <w:rsid w:val="00131878"/>
    <w:rsid w:val="00132162"/>
    <w:rsid w:val="00132253"/>
    <w:rsid w:val="00132375"/>
    <w:rsid w:val="00133515"/>
    <w:rsid w:val="00133DC3"/>
    <w:rsid w:val="00134423"/>
    <w:rsid w:val="0013470C"/>
    <w:rsid w:val="001349EA"/>
    <w:rsid w:val="00134D1D"/>
    <w:rsid w:val="00135270"/>
    <w:rsid w:val="00135A4C"/>
    <w:rsid w:val="00135E82"/>
    <w:rsid w:val="0013609A"/>
    <w:rsid w:val="00136671"/>
    <w:rsid w:val="001366A4"/>
    <w:rsid w:val="00136F50"/>
    <w:rsid w:val="0014022A"/>
    <w:rsid w:val="00140FD0"/>
    <w:rsid w:val="00141804"/>
    <w:rsid w:val="00141D3C"/>
    <w:rsid w:val="001420D1"/>
    <w:rsid w:val="001424E6"/>
    <w:rsid w:val="001425A9"/>
    <w:rsid w:val="0014337B"/>
    <w:rsid w:val="0014379D"/>
    <w:rsid w:val="001439FE"/>
    <w:rsid w:val="00144B33"/>
    <w:rsid w:val="00144D69"/>
    <w:rsid w:val="00145F37"/>
    <w:rsid w:val="00146263"/>
    <w:rsid w:val="00146366"/>
    <w:rsid w:val="001469DB"/>
    <w:rsid w:val="00146F6C"/>
    <w:rsid w:val="0014759B"/>
    <w:rsid w:val="00147B9B"/>
    <w:rsid w:val="00147EAB"/>
    <w:rsid w:val="00147F40"/>
    <w:rsid w:val="001502C6"/>
    <w:rsid w:val="00150708"/>
    <w:rsid w:val="00150798"/>
    <w:rsid w:val="001508B8"/>
    <w:rsid w:val="00150E95"/>
    <w:rsid w:val="00150EC2"/>
    <w:rsid w:val="00150F49"/>
    <w:rsid w:val="001515E7"/>
    <w:rsid w:val="001524C2"/>
    <w:rsid w:val="001530FC"/>
    <w:rsid w:val="00153A09"/>
    <w:rsid w:val="00153CE1"/>
    <w:rsid w:val="00153D79"/>
    <w:rsid w:val="00153D9D"/>
    <w:rsid w:val="001544B8"/>
    <w:rsid w:val="00154B5B"/>
    <w:rsid w:val="00154C03"/>
    <w:rsid w:val="00155B16"/>
    <w:rsid w:val="00155B21"/>
    <w:rsid w:val="001560D2"/>
    <w:rsid w:val="00157201"/>
    <w:rsid w:val="00157C9C"/>
    <w:rsid w:val="0016004D"/>
    <w:rsid w:val="00160B0D"/>
    <w:rsid w:val="00161522"/>
    <w:rsid w:val="00162DD0"/>
    <w:rsid w:val="00163CBD"/>
    <w:rsid w:val="001645F6"/>
    <w:rsid w:val="00164985"/>
    <w:rsid w:val="00164BD9"/>
    <w:rsid w:val="0016519D"/>
    <w:rsid w:val="001656B1"/>
    <w:rsid w:val="00167074"/>
    <w:rsid w:val="001702ED"/>
    <w:rsid w:val="001706AF"/>
    <w:rsid w:val="001706D9"/>
    <w:rsid w:val="00170E58"/>
    <w:rsid w:val="00171988"/>
    <w:rsid w:val="00172567"/>
    <w:rsid w:val="00172E05"/>
    <w:rsid w:val="00173619"/>
    <w:rsid w:val="00174C1A"/>
    <w:rsid w:val="00175F9F"/>
    <w:rsid w:val="001763B7"/>
    <w:rsid w:val="00176959"/>
    <w:rsid w:val="00177231"/>
    <w:rsid w:val="001773AA"/>
    <w:rsid w:val="001773BD"/>
    <w:rsid w:val="001779FF"/>
    <w:rsid w:val="00177A29"/>
    <w:rsid w:val="00181414"/>
    <w:rsid w:val="00181A39"/>
    <w:rsid w:val="00181A73"/>
    <w:rsid w:val="00182A0C"/>
    <w:rsid w:val="0018330A"/>
    <w:rsid w:val="001835A1"/>
    <w:rsid w:val="001836E4"/>
    <w:rsid w:val="001861EA"/>
    <w:rsid w:val="00186795"/>
    <w:rsid w:val="00186880"/>
    <w:rsid w:val="00186D82"/>
    <w:rsid w:val="001872AF"/>
    <w:rsid w:val="00187DA0"/>
    <w:rsid w:val="00190AD2"/>
    <w:rsid w:val="0019182C"/>
    <w:rsid w:val="00191BED"/>
    <w:rsid w:val="0019209B"/>
    <w:rsid w:val="0019283C"/>
    <w:rsid w:val="00193097"/>
    <w:rsid w:val="00193154"/>
    <w:rsid w:val="001932A2"/>
    <w:rsid w:val="00193B85"/>
    <w:rsid w:val="00193BDF"/>
    <w:rsid w:val="00194317"/>
    <w:rsid w:val="00194C6E"/>
    <w:rsid w:val="0019526B"/>
    <w:rsid w:val="00196350"/>
    <w:rsid w:val="00196D5D"/>
    <w:rsid w:val="001978DB"/>
    <w:rsid w:val="001A0FB4"/>
    <w:rsid w:val="001A15B7"/>
    <w:rsid w:val="001A211B"/>
    <w:rsid w:val="001A235A"/>
    <w:rsid w:val="001A2E50"/>
    <w:rsid w:val="001A301F"/>
    <w:rsid w:val="001A3F50"/>
    <w:rsid w:val="001A4300"/>
    <w:rsid w:val="001A4B2B"/>
    <w:rsid w:val="001A6260"/>
    <w:rsid w:val="001A681A"/>
    <w:rsid w:val="001A75C1"/>
    <w:rsid w:val="001A7F43"/>
    <w:rsid w:val="001B020C"/>
    <w:rsid w:val="001B08D4"/>
    <w:rsid w:val="001B0A31"/>
    <w:rsid w:val="001B0F25"/>
    <w:rsid w:val="001B1BE9"/>
    <w:rsid w:val="001B2B34"/>
    <w:rsid w:val="001B35BB"/>
    <w:rsid w:val="001B3926"/>
    <w:rsid w:val="001B3930"/>
    <w:rsid w:val="001B467B"/>
    <w:rsid w:val="001B5C1C"/>
    <w:rsid w:val="001B61CE"/>
    <w:rsid w:val="001B6D99"/>
    <w:rsid w:val="001B7A76"/>
    <w:rsid w:val="001C0518"/>
    <w:rsid w:val="001C0AE1"/>
    <w:rsid w:val="001C1BBC"/>
    <w:rsid w:val="001C2154"/>
    <w:rsid w:val="001C261B"/>
    <w:rsid w:val="001C2F38"/>
    <w:rsid w:val="001C445D"/>
    <w:rsid w:val="001C4C51"/>
    <w:rsid w:val="001C588B"/>
    <w:rsid w:val="001C5FBF"/>
    <w:rsid w:val="001C61E5"/>
    <w:rsid w:val="001C6A17"/>
    <w:rsid w:val="001C6B92"/>
    <w:rsid w:val="001C75C5"/>
    <w:rsid w:val="001C79C9"/>
    <w:rsid w:val="001C7A12"/>
    <w:rsid w:val="001C7A7D"/>
    <w:rsid w:val="001C7BA8"/>
    <w:rsid w:val="001D0690"/>
    <w:rsid w:val="001D14DD"/>
    <w:rsid w:val="001D173B"/>
    <w:rsid w:val="001D1BE9"/>
    <w:rsid w:val="001D1F26"/>
    <w:rsid w:val="001D2136"/>
    <w:rsid w:val="001D2372"/>
    <w:rsid w:val="001D2B40"/>
    <w:rsid w:val="001D36BC"/>
    <w:rsid w:val="001D38C5"/>
    <w:rsid w:val="001D3F0F"/>
    <w:rsid w:val="001D4985"/>
    <w:rsid w:val="001D7223"/>
    <w:rsid w:val="001E0EA1"/>
    <w:rsid w:val="001E146C"/>
    <w:rsid w:val="001E2110"/>
    <w:rsid w:val="001E2519"/>
    <w:rsid w:val="001E2706"/>
    <w:rsid w:val="001E3037"/>
    <w:rsid w:val="001E3A3E"/>
    <w:rsid w:val="001E4230"/>
    <w:rsid w:val="001E52BB"/>
    <w:rsid w:val="001E5E8A"/>
    <w:rsid w:val="001E6007"/>
    <w:rsid w:val="001E62E3"/>
    <w:rsid w:val="001E69C4"/>
    <w:rsid w:val="001E7C21"/>
    <w:rsid w:val="001F008B"/>
    <w:rsid w:val="001F03AF"/>
    <w:rsid w:val="001F0A44"/>
    <w:rsid w:val="001F0C44"/>
    <w:rsid w:val="001F2435"/>
    <w:rsid w:val="001F25DB"/>
    <w:rsid w:val="001F33DA"/>
    <w:rsid w:val="001F37F4"/>
    <w:rsid w:val="001F50EF"/>
    <w:rsid w:val="001F5384"/>
    <w:rsid w:val="001F66BD"/>
    <w:rsid w:val="001F6D60"/>
    <w:rsid w:val="001F6F50"/>
    <w:rsid w:val="001F73C3"/>
    <w:rsid w:val="001F7CE6"/>
    <w:rsid w:val="00200427"/>
    <w:rsid w:val="002004F0"/>
    <w:rsid w:val="00200FAA"/>
    <w:rsid w:val="00201545"/>
    <w:rsid w:val="002016BE"/>
    <w:rsid w:val="00201F9F"/>
    <w:rsid w:val="00201FA7"/>
    <w:rsid w:val="0020305E"/>
    <w:rsid w:val="002033CF"/>
    <w:rsid w:val="00204DE0"/>
    <w:rsid w:val="00205202"/>
    <w:rsid w:val="00205221"/>
    <w:rsid w:val="002052CC"/>
    <w:rsid w:val="00206896"/>
    <w:rsid w:val="00206954"/>
    <w:rsid w:val="002071EE"/>
    <w:rsid w:val="00210176"/>
    <w:rsid w:val="00210350"/>
    <w:rsid w:val="00210730"/>
    <w:rsid w:val="0021074D"/>
    <w:rsid w:val="00211316"/>
    <w:rsid w:val="002113F8"/>
    <w:rsid w:val="00211439"/>
    <w:rsid w:val="00211A37"/>
    <w:rsid w:val="0021226A"/>
    <w:rsid w:val="00212596"/>
    <w:rsid w:val="00212654"/>
    <w:rsid w:val="00212A93"/>
    <w:rsid w:val="00213ED5"/>
    <w:rsid w:val="00214A6F"/>
    <w:rsid w:val="00214CAE"/>
    <w:rsid w:val="0021547A"/>
    <w:rsid w:val="00215F39"/>
    <w:rsid w:val="0021678A"/>
    <w:rsid w:val="00216D59"/>
    <w:rsid w:val="00217A9A"/>
    <w:rsid w:val="00220A7B"/>
    <w:rsid w:val="0022117E"/>
    <w:rsid w:val="002212C2"/>
    <w:rsid w:val="002216D0"/>
    <w:rsid w:val="00221845"/>
    <w:rsid w:val="00221A93"/>
    <w:rsid w:val="00221D9D"/>
    <w:rsid w:val="00221E27"/>
    <w:rsid w:val="00222645"/>
    <w:rsid w:val="0022466F"/>
    <w:rsid w:val="00224A66"/>
    <w:rsid w:val="00225608"/>
    <w:rsid w:val="002258E0"/>
    <w:rsid w:val="00227665"/>
    <w:rsid w:val="002301ED"/>
    <w:rsid w:val="0023021B"/>
    <w:rsid w:val="00230518"/>
    <w:rsid w:val="002311BA"/>
    <w:rsid w:val="0023126C"/>
    <w:rsid w:val="002315C4"/>
    <w:rsid w:val="00231756"/>
    <w:rsid w:val="00232B9D"/>
    <w:rsid w:val="00232F66"/>
    <w:rsid w:val="0023312C"/>
    <w:rsid w:val="002334E9"/>
    <w:rsid w:val="0023477C"/>
    <w:rsid w:val="00234987"/>
    <w:rsid w:val="00235931"/>
    <w:rsid w:val="00235E0A"/>
    <w:rsid w:val="00236A19"/>
    <w:rsid w:val="00236C31"/>
    <w:rsid w:val="00237351"/>
    <w:rsid w:val="002400C1"/>
    <w:rsid w:val="00240117"/>
    <w:rsid w:val="0024018A"/>
    <w:rsid w:val="00240780"/>
    <w:rsid w:val="002408A2"/>
    <w:rsid w:val="00241339"/>
    <w:rsid w:val="00241BED"/>
    <w:rsid w:val="0024211A"/>
    <w:rsid w:val="0024218F"/>
    <w:rsid w:val="00242B50"/>
    <w:rsid w:val="002447EB"/>
    <w:rsid w:val="00244947"/>
    <w:rsid w:val="00244AC6"/>
    <w:rsid w:val="002452EE"/>
    <w:rsid w:val="00245841"/>
    <w:rsid w:val="002460B1"/>
    <w:rsid w:val="00246E7A"/>
    <w:rsid w:val="00247A35"/>
    <w:rsid w:val="00247AC5"/>
    <w:rsid w:val="002504ED"/>
    <w:rsid w:val="00250A90"/>
    <w:rsid w:val="00250E01"/>
    <w:rsid w:val="00251988"/>
    <w:rsid w:val="00252601"/>
    <w:rsid w:val="00252CA0"/>
    <w:rsid w:val="00252D1D"/>
    <w:rsid w:val="00252FB2"/>
    <w:rsid w:val="0025339F"/>
    <w:rsid w:val="00253453"/>
    <w:rsid w:val="00253DDE"/>
    <w:rsid w:val="0025574F"/>
    <w:rsid w:val="0025578C"/>
    <w:rsid w:val="002560CA"/>
    <w:rsid w:val="00256C4A"/>
    <w:rsid w:val="00257B22"/>
    <w:rsid w:val="00260D0D"/>
    <w:rsid w:val="00261ED4"/>
    <w:rsid w:val="00263159"/>
    <w:rsid w:val="00263734"/>
    <w:rsid w:val="002639DE"/>
    <w:rsid w:val="00265072"/>
    <w:rsid w:val="00265403"/>
    <w:rsid w:val="00266DFF"/>
    <w:rsid w:val="002673E3"/>
    <w:rsid w:val="00270C0E"/>
    <w:rsid w:val="00270F4A"/>
    <w:rsid w:val="002710C6"/>
    <w:rsid w:val="002715A6"/>
    <w:rsid w:val="00271A68"/>
    <w:rsid w:val="00271D35"/>
    <w:rsid w:val="002730EB"/>
    <w:rsid w:val="00273240"/>
    <w:rsid w:val="0027325C"/>
    <w:rsid w:val="002733E8"/>
    <w:rsid w:val="00273852"/>
    <w:rsid w:val="00274773"/>
    <w:rsid w:val="00274BED"/>
    <w:rsid w:val="00276306"/>
    <w:rsid w:val="002763AE"/>
    <w:rsid w:val="00277078"/>
    <w:rsid w:val="00277856"/>
    <w:rsid w:val="002800BD"/>
    <w:rsid w:val="002800BF"/>
    <w:rsid w:val="00280824"/>
    <w:rsid w:val="0028082C"/>
    <w:rsid w:val="00280B59"/>
    <w:rsid w:val="00281026"/>
    <w:rsid w:val="0028168B"/>
    <w:rsid w:val="00281BE5"/>
    <w:rsid w:val="00282875"/>
    <w:rsid w:val="00282B40"/>
    <w:rsid w:val="00282B8C"/>
    <w:rsid w:val="00282DA9"/>
    <w:rsid w:val="00283BA3"/>
    <w:rsid w:val="00284F13"/>
    <w:rsid w:val="00285347"/>
    <w:rsid w:val="00285872"/>
    <w:rsid w:val="00285A4D"/>
    <w:rsid w:val="00285C44"/>
    <w:rsid w:val="00286274"/>
    <w:rsid w:val="002865F3"/>
    <w:rsid w:val="00286754"/>
    <w:rsid w:val="00286977"/>
    <w:rsid w:val="00286B90"/>
    <w:rsid w:val="0028726F"/>
    <w:rsid w:val="00287A4B"/>
    <w:rsid w:val="00287D89"/>
    <w:rsid w:val="00290637"/>
    <w:rsid w:val="00290E8B"/>
    <w:rsid w:val="00290F18"/>
    <w:rsid w:val="00291AE6"/>
    <w:rsid w:val="00292CC0"/>
    <w:rsid w:val="00293820"/>
    <w:rsid w:val="002945A9"/>
    <w:rsid w:val="00294709"/>
    <w:rsid w:val="002947A7"/>
    <w:rsid w:val="002955AB"/>
    <w:rsid w:val="00295668"/>
    <w:rsid w:val="00295BE9"/>
    <w:rsid w:val="00297259"/>
    <w:rsid w:val="00297FA1"/>
    <w:rsid w:val="002A0C56"/>
    <w:rsid w:val="002A1091"/>
    <w:rsid w:val="002A22B2"/>
    <w:rsid w:val="002A22FE"/>
    <w:rsid w:val="002A35A2"/>
    <w:rsid w:val="002A4684"/>
    <w:rsid w:val="002A48C9"/>
    <w:rsid w:val="002A4B26"/>
    <w:rsid w:val="002A5534"/>
    <w:rsid w:val="002A5731"/>
    <w:rsid w:val="002A5D8F"/>
    <w:rsid w:val="002A66D2"/>
    <w:rsid w:val="002A7A1A"/>
    <w:rsid w:val="002B0037"/>
    <w:rsid w:val="002B0291"/>
    <w:rsid w:val="002B06BF"/>
    <w:rsid w:val="002B0D1A"/>
    <w:rsid w:val="002B28B5"/>
    <w:rsid w:val="002B3723"/>
    <w:rsid w:val="002B4CD6"/>
    <w:rsid w:val="002B542E"/>
    <w:rsid w:val="002B5EB4"/>
    <w:rsid w:val="002B6237"/>
    <w:rsid w:val="002B6772"/>
    <w:rsid w:val="002C0EE9"/>
    <w:rsid w:val="002C11D3"/>
    <w:rsid w:val="002C1441"/>
    <w:rsid w:val="002C1B02"/>
    <w:rsid w:val="002C27AE"/>
    <w:rsid w:val="002C27BD"/>
    <w:rsid w:val="002C3050"/>
    <w:rsid w:val="002C3CF2"/>
    <w:rsid w:val="002C3D17"/>
    <w:rsid w:val="002C4127"/>
    <w:rsid w:val="002C426B"/>
    <w:rsid w:val="002C4492"/>
    <w:rsid w:val="002C4AA6"/>
    <w:rsid w:val="002C5D05"/>
    <w:rsid w:val="002C741D"/>
    <w:rsid w:val="002D1420"/>
    <w:rsid w:val="002D19C8"/>
    <w:rsid w:val="002D36D3"/>
    <w:rsid w:val="002D3B9F"/>
    <w:rsid w:val="002D4A0F"/>
    <w:rsid w:val="002D5B4E"/>
    <w:rsid w:val="002D6280"/>
    <w:rsid w:val="002D64A0"/>
    <w:rsid w:val="002D6DF9"/>
    <w:rsid w:val="002D7745"/>
    <w:rsid w:val="002D7EE1"/>
    <w:rsid w:val="002E016C"/>
    <w:rsid w:val="002E048B"/>
    <w:rsid w:val="002E0C15"/>
    <w:rsid w:val="002E0D62"/>
    <w:rsid w:val="002E15BF"/>
    <w:rsid w:val="002E1AF4"/>
    <w:rsid w:val="002E24C5"/>
    <w:rsid w:val="002E2B67"/>
    <w:rsid w:val="002E2BB0"/>
    <w:rsid w:val="002E2BD7"/>
    <w:rsid w:val="002E410D"/>
    <w:rsid w:val="002E4282"/>
    <w:rsid w:val="002E4675"/>
    <w:rsid w:val="002E4EE5"/>
    <w:rsid w:val="002E4F07"/>
    <w:rsid w:val="002E583B"/>
    <w:rsid w:val="002E63E2"/>
    <w:rsid w:val="002E71B8"/>
    <w:rsid w:val="002F0180"/>
    <w:rsid w:val="002F060A"/>
    <w:rsid w:val="002F15EE"/>
    <w:rsid w:val="002F271E"/>
    <w:rsid w:val="002F2765"/>
    <w:rsid w:val="002F2DAA"/>
    <w:rsid w:val="002F30C8"/>
    <w:rsid w:val="002F4077"/>
    <w:rsid w:val="002F434F"/>
    <w:rsid w:val="002F4499"/>
    <w:rsid w:val="002F51C1"/>
    <w:rsid w:val="002F5FFC"/>
    <w:rsid w:val="002F6242"/>
    <w:rsid w:val="002F698D"/>
    <w:rsid w:val="002F7065"/>
    <w:rsid w:val="002F720E"/>
    <w:rsid w:val="002F7C1B"/>
    <w:rsid w:val="00300152"/>
    <w:rsid w:val="0030255F"/>
    <w:rsid w:val="00302DCB"/>
    <w:rsid w:val="00303281"/>
    <w:rsid w:val="0030386B"/>
    <w:rsid w:val="0030400B"/>
    <w:rsid w:val="00304110"/>
    <w:rsid w:val="003043D9"/>
    <w:rsid w:val="00305043"/>
    <w:rsid w:val="00306DC4"/>
    <w:rsid w:val="00307B27"/>
    <w:rsid w:val="00307DDF"/>
    <w:rsid w:val="0031009D"/>
    <w:rsid w:val="00310718"/>
    <w:rsid w:val="0031182F"/>
    <w:rsid w:val="00311F38"/>
    <w:rsid w:val="0031222E"/>
    <w:rsid w:val="003132B7"/>
    <w:rsid w:val="00313782"/>
    <w:rsid w:val="003140EA"/>
    <w:rsid w:val="00315364"/>
    <w:rsid w:val="003157A6"/>
    <w:rsid w:val="00315F73"/>
    <w:rsid w:val="00315F8D"/>
    <w:rsid w:val="0031645D"/>
    <w:rsid w:val="003165B3"/>
    <w:rsid w:val="00316740"/>
    <w:rsid w:val="00317AC4"/>
    <w:rsid w:val="003208DC"/>
    <w:rsid w:val="0032240D"/>
    <w:rsid w:val="003236C6"/>
    <w:rsid w:val="00325C6B"/>
    <w:rsid w:val="00326299"/>
    <w:rsid w:val="003265F6"/>
    <w:rsid w:val="00326896"/>
    <w:rsid w:val="00327133"/>
    <w:rsid w:val="003274FC"/>
    <w:rsid w:val="00330807"/>
    <w:rsid w:val="00330821"/>
    <w:rsid w:val="003325D0"/>
    <w:rsid w:val="00332EBE"/>
    <w:rsid w:val="003339CC"/>
    <w:rsid w:val="00333CBB"/>
    <w:rsid w:val="003349ED"/>
    <w:rsid w:val="00335175"/>
    <w:rsid w:val="0033533E"/>
    <w:rsid w:val="0033656C"/>
    <w:rsid w:val="0033660B"/>
    <w:rsid w:val="00337729"/>
    <w:rsid w:val="003378DD"/>
    <w:rsid w:val="00337A39"/>
    <w:rsid w:val="003401C8"/>
    <w:rsid w:val="003416DB"/>
    <w:rsid w:val="00341B25"/>
    <w:rsid w:val="003429D1"/>
    <w:rsid w:val="003437A4"/>
    <w:rsid w:val="00344010"/>
    <w:rsid w:val="003445FC"/>
    <w:rsid w:val="003446B0"/>
    <w:rsid w:val="00344920"/>
    <w:rsid w:val="00344ADD"/>
    <w:rsid w:val="00344F9D"/>
    <w:rsid w:val="00344FB7"/>
    <w:rsid w:val="0034522A"/>
    <w:rsid w:val="00345329"/>
    <w:rsid w:val="00345503"/>
    <w:rsid w:val="00345607"/>
    <w:rsid w:val="003464B4"/>
    <w:rsid w:val="00347AF5"/>
    <w:rsid w:val="00347E84"/>
    <w:rsid w:val="00347EBA"/>
    <w:rsid w:val="00350FB1"/>
    <w:rsid w:val="00351237"/>
    <w:rsid w:val="0035133C"/>
    <w:rsid w:val="003523FD"/>
    <w:rsid w:val="00352AD9"/>
    <w:rsid w:val="00353722"/>
    <w:rsid w:val="00353877"/>
    <w:rsid w:val="003548FE"/>
    <w:rsid w:val="00354955"/>
    <w:rsid w:val="0035598E"/>
    <w:rsid w:val="003562DE"/>
    <w:rsid w:val="00356309"/>
    <w:rsid w:val="00357422"/>
    <w:rsid w:val="00360097"/>
    <w:rsid w:val="003613A2"/>
    <w:rsid w:val="0036257F"/>
    <w:rsid w:val="00362995"/>
    <w:rsid w:val="00362AC8"/>
    <w:rsid w:val="00363B62"/>
    <w:rsid w:val="0036410D"/>
    <w:rsid w:val="003642B1"/>
    <w:rsid w:val="00364D90"/>
    <w:rsid w:val="003652BB"/>
    <w:rsid w:val="0036576D"/>
    <w:rsid w:val="00365AC2"/>
    <w:rsid w:val="00365BA0"/>
    <w:rsid w:val="003665BD"/>
    <w:rsid w:val="00366A76"/>
    <w:rsid w:val="00366F12"/>
    <w:rsid w:val="0036739F"/>
    <w:rsid w:val="00372754"/>
    <w:rsid w:val="003728A0"/>
    <w:rsid w:val="0037310E"/>
    <w:rsid w:val="00375849"/>
    <w:rsid w:val="00375A64"/>
    <w:rsid w:val="00375B61"/>
    <w:rsid w:val="00375C16"/>
    <w:rsid w:val="00375D17"/>
    <w:rsid w:val="00376AAA"/>
    <w:rsid w:val="00377ACB"/>
    <w:rsid w:val="00380BCF"/>
    <w:rsid w:val="00380DA4"/>
    <w:rsid w:val="00381254"/>
    <w:rsid w:val="00381547"/>
    <w:rsid w:val="003817A5"/>
    <w:rsid w:val="00381DC9"/>
    <w:rsid w:val="00381E02"/>
    <w:rsid w:val="00382776"/>
    <w:rsid w:val="00382AAB"/>
    <w:rsid w:val="00384A32"/>
    <w:rsid w:val="00384BF7"/>
    <w:rsid w:val="00385DD7"/>
    <w:rsid w:val="00386FDE"/>
    <w:rsid w:val="00387155"/>
    <w:rsid w:val="0038729F"/>
    <w:rsid w:val="0038776C"/>
    <w:rsid w:val="00387C5E"/>
    <w:rsid w:val="003913BE"/>
    <w:rsid w:val="00391DA0"/>
    <w:rsid w:val="00393805"/>
    <w:rsid w:val="003942C9"/>
    <w:rsid w:val="0039456C"/>
    <w:rsid w:val="0039474A"/>
    <w:rsid w:val="00394B0F"/>
    <w:rsid w:val="003951F0"/>
    <w:rsid w:val="003959F5"/>
    <w:rsid w:val="0039653F"/>
    <w:rsid w:val="003970E7"/>
    <w:rsid w:val="00397EA2"/>
    <w:rsid w:val="003A068C"/>
    <w:rsid w:val="003A0C93"/>
    <w:rsid w:val="003A0F95"/>
    <w:rsid w:val="003A10AA"/>
    <w:rsid w:val="003A1975"/>
    <w:rsid w:val="003A1D4B"/>
    <w:rsid w:val="003A1E02"/>
    <w:rsid w:val="003A2C28"/>
    <w:rsid w:val="003A3AC7"/>
    <w:rsid w:val="003A4FA2"/>
    <w:rsid w:val="003A54B8"/>
    <w:rsid w:val="003A5582"/>
    <w:rsid w:val="003A5740"/>
    <w:rsid w:val="003A718F"/>
    <w:rsid w:val="003A719C"/>
    <w:rsid w:val="003A7350"/>
    <w:rsid w:val="003A7DF8"/>
    <w:rsid w:val="003B06AB"/>
    <w:rsid w:val="003B06DD"/>
    <w:rsid w:val="003B0ADB"/>
    <w:rsid w:val="003B0B5C"/>
    <w:rsid w:val="003B0DCD"/>
    <w:rsid w:val="003B1E44"/>
    <w:rsid w:val="003B22DE"/>
    <w:rsid w:val="003B2301"/>
    <w:rsid w:val="003B2924"/>
    <w:rsid w:val="003B31C6"/>
    <w:rsid w:val="003B453D"/>
    <w:rsid w:val="003B501C"/>
    <w:rsid w:val="003B575C"/>
    <w:rsid w:val="003B58CB"/>
    <w:rsid w:val="003B6B4E"/>
    <w:rsid w:val="003B77B8"/>
    <w:rsid w:val="003B78B7"/>
    <w:rsid w:val="003C0770"/>
    <w:rsid w:val="003C0B33"/>
    <w:rsid w:val="003C1FC2"/>
    <w:rsid w:val="003C35C7"/>
    <w:rsid w:val="003C3807"/>
    <w:rsid w:val="003C4240"/>
    <w:rsid w:val="003C4324"/>
    <w:rsid w:val="003C4663"/>
    <w:rsid w:val="003C60FA"/>
    <w:rsid w:val="003C6143"/>
    <w:rsid w:val="003C6266"/>
    <w:rsid w:val="003C6685"/>
    <w:rsid w:val="003C68EA"/>
    <w:rsid w:val="003C74D9"/>
    <w:rsid w:val="003C7ED1"/>
    <w:rsid w:val="003C7F2C"/>
    <w:rsid w:val="003D0536"/>
    <w:rsid w:val="003D1180"/>
    <w:rsid w:val="003D1376"/>
    <w:rsid w:val="003D2177"/>
    <w:rsid w:val="003D2BEE"/>
    <w:rsid w:val="003D2C19"/>
    <w:rsid w:val="003D362E"/>
    <w:rsid w:val="003D3D5D"/>
    <w:rsid w:val="003D44A6"/>
    <w:rsid w:val="003D56DE"/>
    <w:rsid w:val="003D5774"/>
    <w:rsid w:val="003D5965"/>
    <w:rsid w:val="003D6EB8"/>
    <w:rsid w:val="003D714C"/>
    <w:rsid w:val="003D7792"/>
    <w:rsid w:val="003E01AC"/>
    <w:rsid w:val="003E059A"/>
    <w:rsid w:val="003E0F2B"/>
    <w:rsid w:val="003E1194"/>
    <w:rsid w:val="003E216F"/>
    <w:rsid w:val="003E29D0"/>
    <w:rsid w:val="003E2F9E"/>
    <w:rsid w:val="003E362A"/>
    <w:rsid w:val="003E37C9"/>
    <w:rsid w:val="003E38B6"/>
    <w:rsid w:val="003E3ECE"/>
    <w:rsid w:val="003E4216"/>
    <w:rsid w:val="003E4B30"/>
    <w:rsid w:val="003E4CEA"/>
    <w:rsid w:val="003E509D"/>
    <w:rsid w:val="003E6A9F"/>
    <w:rsid w:val="003E76E8"/>
    <w:rsid w:val="003E7735"/>
    <w:rsid w:val="003F0284"/>
    <w:rsid w:val="003F096D"/>
    <w:rsid w:val="003F1490"/>
    <w:rsid w:val="003F1667"/>
    <w:rsid w:val="003F17AA"/>
    <w:rsid w:val="003F2CE3"/>
    <w:rsid w:val="003F3183"/>
    <w:rsid w:val="003F36B3"/>
    <w:rsid w:val="003F422F"/>
    <w:rsid w:val="003F4637"/>
    <w:rsid w:val="003F51AF"/>
    <w:rsid w:val="003F59DE"/>
    <w:rsid w:val="003F6341"/>
    <w:rsid w:val="003F6A93"/>
    <w:rsid w:val="003F6C3E"/>
    <w:rsid w:val="003F70DB"/>
    <w:rsid w:val="004000FD"/>
    <w:rsid w:val="0040089E"/>
    <w:rsid w:val="00400A60"/>
    <w:rsid w:val="004011C9"/>
    <w:rsid w:val="004011F2"/>
    <w:rsid w:val="00401551"/>
    <w:rsid w:val="00401A05"/>
    <w:rsid w:val="00401C2C"/>
    <w:rsid w:val="0040231C"/>
    <w:rsid w:val="00402737"/>
    <w:rsid w:val="00403385"/>
    <w:rsid w:val="004033F3"/>
    <w:rsid w:val="00404E46"/>
    <w:rsid w:val="00405776"/>
    <w:rsid w:val="00405BB2"/>
    <w:rsid w:val="00405E7C"/>
    <w:rsid w:val="00405FEB"/>
    <w:rsid w:val="004066E7"/>
    <w:rsid w:val="00406F58"/>
    <w:rsid w:val="004100E3"/>
    <w:rsid w:val="0041102D"/>
    <w:rsid w:val="00411675"/>
    <w:rsid w:val="00411CA7"/>
    <w:rsid w:val="00411EAF"/>
    <w:rsid w:val="00412837"/>
    <w:rsid w:val="00412FA3"/>
    <w:rsid w:val="004134AF"/>
    <w:rsid w:val="00413717"/>
    <w:rsid w:val="0041379A"/>
    <w:rsid w:val="004146EC"/>
    <w:rsid w:val="00414BB9"/>
    <w:rsid w:val="00414E08"/>
    <w:rsid w:val="0041586B"/>
    <w:rsid w:val="00415962"/>
    <w:rsid w:val="00415D3B"/>
    <w:rsid w:val="00415E7D"/>
    <w:rsid w:val="004161AE"/>
    <w:rsid w:val="004162D5"/>
    <w:rsid w:val="004172BE"/>
    <w:rsid w:val="00417423"/>
    <w:rsid w:val="00417962"/>
    <w:rsid w:val="00417CF1"/>
    <w:rsid w:val="00417E3B"/>
    <w:rsid w:val="00417F13"/>
    <w:rsid w:val="00420390"/>
    <w:rsid w:val="00420B61"/>
    <w:rsid w:val="00420C8A"/>
    <w:rsid w:val="00420D13"/>
    <w:rsid w:val="00420E4D"/>
    <w:rsid w:val="004222A1"/>
    <w:rsid w:val="00422B56"/>
    <w:rsid w:val="004231CD"/>
    <w:rsid w:val="004240AF"/>
    <w:rsid w:val="004252F1"/>
    <w:rsid w:val="00425465"/>
    <w:rsid w:val="0042654D"/>
    <w:rsid w:val="00426E9F"/>
    <w:rsid w:val="0042717F"/>
    <w:rsid w:val="0042780D"/>
    <w:rsid w:val="00427830"/>
    <w:rsid w:val="00427D3D"/>
    <w:rsid w:val="00427EA7"/>
    <w:rsid w:val="00430A2B"/>
    <w:rsid w:val="00431C2B"/>
    <w:rsid w:val="004320C0"/>
    <w:rsid w:val="004324F1"/>
    <w:rsid w:val="00432CF7"/>
    <w:rsid w:val="00433C84"/>
    <w:rsid w:val="00433CC4"/>
    <w:rsid w:val="00433D51"/>
    <w:rsid w:val="004345F0"/>
    <w:rsid w:val="00434F01"/>
    <w:rsid w:val="00435995"/>
    <w:rsid w:val="00435E2A"/>
    <w:rsid w:val="00435E95"/>
    <w:rsid w:val="00436651"/>
    <w:rsid w:val="00436D0D"/>
    <w:rsid w:val="00440096"/>
    <w:rsid w:val="00440F0B"/>
    <w:rsid w:val="00441EC5"/>
    <w:rsid w:val="00442272"/>
    <w:rsid w:val="00442930"/>
    <w:rsid w:val="00442D4E"/>
    <w:rsid w:val="00443388"/>
    <w:rsid w:val="00444B75"/>
    <w:rsid w:val="00444E9B"/>
    <w:rsid w:val="00446DB1"/>
    <w:rsid w:val="00447437"/>
    <w:rsid w:val="00447B10"/>
    <w:rsid w:val="0045169C"/>
    <w:rsid w:val="004519D3"/>
    <w:rsid w:val="004519DA"/>
    <w:rsid w:val="00451B03"/>
    <w:rsid w:val="00451B62"/>
    <w:rsid w:val="00451F6C"/>
    <w:rsid w:val="00453180"/>
    <w:rsid w:val="00453315"/>
    <w:rsid w:val="0045580F"/>
    <w:rsid w:val="00455E40"/>
    <w:rsid w:val="00455EA5"/>
    <w:rsid w:val="00456134"/>
    <w:rsid w:val="00456F92"/>
    <w:rsid w:val="0045718D"/>
    <w:rsid w:val="00457DC0"/>
    <w:rsid w:val="004604F6"/>
    <w:rsid w:val="00460886"/>
    <w:rsid w:val="00461124"/>
    <w:rsid w:val="00461142"/>
    <w:rsid w:val="0046150E"/>
    <w:rsid w:val="00462566"/>
    <w:rsid w:val="00462C9F"/>
    <w:rsid w:val="0046300F"/>
    <w:rsid w:val="00463BBC"/>
    <w:rsid w:val="00463DD0"/>
    <w:rsid w:val="00463E6A"/>
    <w:rsid w:val="00464279"/>
    <w:rsid w:val="00467449"/>
    <w:rsid w:val="0047025D"/>
    <w:rsid w:val="004711B2"/>
    <w:rsid w:val="00471D38"/>
    <w:rsid w:val="0047207F"/>
    <w:rsid w:val="00472C96"/>
    <w:rsid w:val="0047322D"/>
    <w:rsid w:val="004733F0"/>
    <w:rsid w:val="00473A7D"/>
    <w:rsid w:val="004743A3"/>
    <w:rsid w:val="0047483F"/>
    <w:rsid w:val="00474C68"/>
    <w:rsid w:val="00474CEB"/>
    <w:rsid w:val="004766C8"/>
    <w:rsid w:val="00476BFC"/>
    <w:rsid w:val="004774FE"/>
    <w:rsid w:val="00477AFE"/>
    <w:rsid w:val="00477DE2"/>
    <w:rsid w:val="0048006F"/>
    <w:rsid w:val="00480917"/>
    <w:rsid w:val="00480A53"/>
    <w:rsid w:val="0048173F"/>
    <w:rsid w:val="00481919"/>
    <w:rsid w:val="00482300"/>
    <w:rsid w:val="0048329B"/>
    <w:rsid w:val="0048360C"/>
    <w:rsid w:val="004837CA"/>
    <w:rsid w:val="00483871"/>
    <w:rsid w:val="00484967"/>
    <w:rsid w:val="0048630A"/>
    <w:rsid w:val="004867AE"/>
    <w:rsid w:val="00486930"/>
    <w:rsid w:val="00486EE1"/>
    <w:rsid w:val="00487436"/>
    <w:rsid w:val="00487C6E"/>
    <w:rsid w:val="0049016D"/>
    <w:rsid w:val="00491B74"/>
    <w:rsid w:val="00491DF4"/>
    <w:rsid w:val="00492247"/>
    <w:rsid w:val="0049325F"/>
    <w:rsid w:val="00493563"/>
    <w:rsid w:val="00493779"/>
    <w:rsid w:val="00493904"/>
    <w:rsid w:val="0049426B"/>
    <w:rsid w:val="0049455C"/>
    <w:rsid w:val="00494ADA"/>
    <w:rsid w:val="00494E46"/>
    <w:rsid w:val="004960FB"/>
    <w:rsid w:val="00496449"/>
    <w:rsid w:val="00496FFD"/>
    <w:rsid w:val="0049704E"/>
    <w:rsid w:val="00497BD6"/>
    <w:rsid w:val="00497CE4"/>
    <w:rsid w:val="004A0374"/>
    <w:rsid w:val="004A09A0"/>
    <w:rsid w:val="004A0BFE"/>
    <w:rsid w:val="004A0DD6"/>
    <w:rsid w:val="004A1043"/>
    <w:rsid w:val="004A1D96"/>
    <w:rsid w:val="004A2A5E"/>
    <w:rsid w:val="004A2BA2"/>
    <w:rsid w:val="004A369F"/>
    <w:rsid w:val="004A3A0F"/>
    <w:rsid w:val="004A5D44"/>
    <w:rsid w:val="004A692E"/>
    <w:rsid w:val="004A7456"/>
    <w:rsid w:val="004A7930"/>
    <w:rsid w:val="004B0151"/>
    <w:rsid w:val="004B016B"/>
    <w:rsid w:val="004B1513"/>
    <w:rsid w:val="004B17B7"/>
    <w:rsid w:val="004B198B"/>
    <w:rsid w:val="004B228C"/>
    <w:rsid w:val="004B2791"/>
    <w:rsid w:val="004B27A4"/>
    <w:rsid w:val="004B3644"/>
    <w:rsid w:val="004B3919"/>
    <w:rsid w:val="004B4599"/>
    <w:rsid w:val="004B6521"/>
    <w:rsid w:val="004B657E"/>
    <w:rsid w:val="004B6945"/>
    <w:rsid w:val="004B6AA3"/>
    <w:rsid w:val="004B6C87"/>
    <w:rsid w:val="004B6FE9"/>
    <w:rsid w:val="004B70C2"/>
    <w:rsid w:val="004B71CB"/>
    <w:rsid w:val="004B7AF7"/>
    <w:rsid w:val="004C0426"/>
    <w:rsid w:val="004C0A47"/>
    <w:rsid w:val="004C173D"/>
    <w:rsid w:val="004C2F3E"/>
    <w:rsid w:val="004C3F48"/>
    <w:rsid w:val="004C45E1"/>
    <w:rsid w:val="004C4E2F"/>
    <w:rsid w:val="004C5A25"/>
    <w:rsid w:val="004C5C56"/>
    <w:rsid w:val="004C5CD4"/>
    <w:rsid w:val="004C66E1"/>
    <w:rsid w:val="004C7284"/>
    <w:rsid w:val="004C7CF7"/>
    <w:rsid w:val="004C7EA9"/>
    <w:rsid w:val="004D059C"/>
    <w:rsid w:val="004D1AD3"/>
    <w:rsid w:val="004D1B7D"/>
    <w:rsid w:val="004D2453"/>
    <w:rsid w:val="004D3C37"/>
    <w:rsid w:val="004D4B5A"/>
    <w:rsid w:val="004D4C31"/>
    <w:rsid w:val="004D51E0"/>
    <w:rsid w:val="004D5F78"/>
    <w:rsid w:val="004D666E"/>
    <w:rsid w:val="004D6767"/>
    <w:rsid w:val="004D7507"/>
    <w:rsid w:val="004D79BF"/>
    <w:rsid w:val="004E0558"/>
    <w:rsid w:val="004E1071"/>
    <w:rsid w:val="004E1FA3"/>
    <w:rsid w:val="004E2109"/>
    <w:rsid w:val="004E270E"/>
    <w:rsid w:val="004E2B0E"/>
    <w:rsid w:val="004E2F03"/>
    <w:rsid w:val="004E3898"/>
    <w:rsid w:val="004E3A4D"/>
    <w:rsid w:val="004E45B4"/>
    <w:rsid w:val="004E47DB"/>
    <w:rsid w:val="004E523A"/>
    <w:rsid w:val="004E539C"/>
    <w:rsid w:val="004E56D1"/>
    <w:rsid w:val="004E57BD"/>
    <w:rsid w:val="004E6005"/>
    <w:rsid w:val="004E6633"/>
    <w:rsid w:val="004E676D"/>
    <w:rsid w:val="004E6C1C"/>
    <w:rsid w:val="004E7A46"/>
    <w:rsid w:val="004F0367"/>
    <w:rsid w:val="004F0C73"/>
    <w:rsid w:val="004F0E70"/>
    <w:rsid w:val="004F0F1E"/>
    <w:rsid w:val="004F2D05"/>
    <w:rsid w:val="004F2FC9"/>
    <w:rsid w:val="004F40EC"/>
    <w:rsid w:val="004F5202"/>
    <w:rsid w:val="004F5299"/>
    <w:rsid w:val="004F5F0C"/>
    <w:rsid w:val="004F6874"/>
    <w:rsid w:val="004F7287"/>
    <w:rsid w:val="004F745D"/>
    <w:rsid w:val="004F76E1"/>
    <w:rsid w:val="004F7889"/>
    <w:rsid w:val="00500E59"/>
    <w:rsid w:val="0050334A"/>
    <w:rsid w:val="0050410D"/>
    <w:rsid w:val="00506257"/>
    <w:rsid w:val="005064B6"/>
    <w:rsid w:val="00506C65"/>
    <w:rsid w:val="005074E4"/>
    <w:rsid w:val="00507A40"/>
    <w:rsid w:val="0051008E"/>
    <w:rsid w:val="005104CA"/>
    <w:rsid w:val="00510D84"/>
    <w:rsid w:val="00512FF3"/>
    <w:rsid w:val="00514079"/>
    <w:rsid w:val="0051426A"/>
    <w:rsid w:val="00514436"/>
    <w:rsid w:val="00514FBA"/>
    <w:rsid w:val="00515242"/>
    <w:rsid w:val="005159AD"/>
    <w:rsid w:val="00515B2D"/>
    <w:rsid w:val="00517E37"/>
    <w:rsid w:val="00517F94"/>
    <w:rsid w:val="0052040F"/>
    <w:rsid w:val="0052106F"/>
    <w:rsid w:val="0052123E"/>
    <w:rsid w:val="005216AA"/>
    <w:rsid w:val="00522BFA"/>
    <w:rsid w:val="00522D0D"/>
    <w:rsid w:val="00523262"/>
    <w:rsid w:val="00523F17"/>
    <w:rsid w:val="00524168"/>
    <w:rsid w:val="005246A9"/>
    <w:rsid w:val="00524716"/>
    <w:rsid w:val="00524751"/>
    <w:rsid w:val="00524937"/>
    <w:rsid w:val="0052602A"/>
    <w:rsid w:val="0052630B"/>
    <w:rsid w:val="00526DF4"/>
    <w:rsid w:val="005274EF"/>
    <w:rsid w:val="005277AC"/>
    <w:rsid w:val="00527948"/>
    <w:rsid w:val="005302F2"/>
    <w:rsid w:val="005303CB"/>
    <w:rsid w:val="00530508"/>
    <w:rsid w:val="0053066D"/>
    <w:rsid w:val="005307F7"/>
    <w:rsid w:val="00530836"/>
    <w:rsid w:val="00530AEF"/>
    <w:rsid w:val="00530D80"/>
    <w:rsid w:val="005311D4"/>
    <w:rsid w:val="005316E1"/>
    <w:rsid w:val="00531B01"/>
    <w:rsid w:val="0053232C"/>
    <w:rsid w:val="00532EE8"/>
    <w:rsid w:val="00533822"/>
    <w:rsid w:val="00533EFE"/>
    <w:rsid w:val="00534E85"/>
    <w:rsid w:val="00536827"/>
    <w:rsid w:val="005370A6"/>
    <w:rsid w:val="0054075D"/>
    <w:rsid w:val="00540D1C"/>
    <w:rsid w:val="005415C3"/>
    <w:rsid w:val="005415E4"/>
    <w:rsid w:val="00541A74"/>
    <w:rsid w:val="00541E90"/>
    <w:rsid w:val="00541FC3"/>
    <w:rsid w:val="0054292C"/>
    <w:rsid w:val="00543711"/>
    <w:rsid w:val="005449BE"/>
    <w:rsid w:val="00545AA2"/>
    <w:rsid w:val="0054627F"/>
    <w:rsid w:val="005466C7"/>
    <w:rsid w:val="0054741C"/>
    <w:rsid w:val="005474AD"/>
    <w:rsid w:val="00547533"/>
    <w:rsid w:val="005506C1"/>
    <w:rsid w:val="005513BF"/>
    <w:rsid w:val="005518C2"/>
    <w:rsid w:val="00552200"/>
    <w:rsid w:val="00552585"/>
    <w:rsid w:val="005528D2"/>
    <w:rsid w:val="005536C7"/>
    <w:rsid w:val="0055391F"/>
    <w:rsid w:val="0055427E"/>
    <w:rsid w:val="00554FAA"/>
    <w:rsid w:val="005559C3"/>
    <w:rsid w:val="00555A61"/>
    <w:rsid w:val="0055648C"/>
    <w:rsid w:val="00556961"/>
    <w:rsid w:val="00556DDF"/>
    <w:rsid w:val="0055798B"/>
    <w:rsid w:val="00557A30"/>
    <w:rsid w:val="00560468"/>
    <w:rsid w:val="00560A3B"/>
    <w:rsid w:val="0056118D"/>
    <w:rsid w:val="00562316"/>
    <w:rsid w:val="005625F3"/>
    <w:rsid w:val="00562C36"/>
    <w:rsid w:val="00562F37"/>
    <w:rsid w:val="00563098"/>
    <w:rsid w:val="00563EAD"/>
    <w:rsid w:val="0056460E"/>
    <w:rsid w:val="00564854"/>
    <w:rsid w:val="0056491F"/>
    <w:rsid w:val="00564C5D"/>
    <w:rsid w:val="00564F33"/>
    <w:rsid w:val="0056579D"/>
    <w:rsid w:val="00566EF4"/>
    <w:rsid w:val="00567CCF"/>
    <w:rsid w:val="00570DBD"/>
    <w:rsid w:val="005719BF"/>
    <w:rsid w:val="00572770"/>
    <w:rsid w:val="00572AC3"/>
    <w:rsid w:val="0057334F"/>
    <w:rsid w:val="00575C1A"/>
    <w:rsid w:val="005775EF"/>
    <w:rsid w:val="005777DF"/>
    <w:rsid w:val="00577F8D"/>
    <w:rsid w:val="00580069"/>
    <w:rsid w:val="00580D16"/>
    <w:rsid w:val="005823BB"/>
    <w:rsid w:val="0058253B"/>
    <w:rsid w:val="005832D7"/>
    <w:rsid w:val="00583D35"/>
    <w:rsid w:val="00583E4F"/>
    <w:rsid w:val="00584506"/>
    <w:rsid w:val="005849A7"/>
    <w:rsid w:val="00585231"/>
    <w:rsid w:val="00586321"/>
    <w:rsid w:val="00586FEA"/>
    <w:rsid w:val="005870A5"/>
    <w:rsid w:val="00587D2C"/>
    <w:rsid w:val="005916BC"/>
    <w:rsid w:val="005920A1"/>
    <w:rsid w:val="005922DD"/>
    <w:rsid w:val="005923C9"/>
    <w:rsid w:val="0059254B"/>
    <w:rsid w:val="00592D66"/>
    <w:rsid w:val="00593A63"/>
    <w:rsid w:val="005940F6"/>
    <w:rsid w:val="005951D6"/>
    <w:rsid w:val="00595DE4"/>
    <w:rsid w:val="00595ECD"/>
    <w:rsid w:val="00596F02"/>
    <w:rsid w:val="00597323"/>
    <w:rsid w:val="00597BED"/>
    <w:rsid w:val="005A05D1"/>
    <w:rsid w:val="005A0FE6"/>
    <w:rsid w:val="005A27C7"/>
    <w:rsid w:val="005A2A40"/>
    <w:rsid w:val="005A2CB3"/>
    <w:rsid w:val="005A2D08"/>
    <w:rsid w:val="005A3014"/>
    <w:rsid w:val="005A391E"/>
    <w:rsid w:val="005A3AE6"/>
    <w:rsid w:val="005A3E65"/>
    <w:rsid w:val="005A483C"/>
    <w:rsid w:val="005A4E99"/>
    <w:rsid w:val="005A4F3B"/>
    <w:rsid w:val="005A6701"/>
    <w:rsid w:val="005A7634"/>
    <w:rsid w:val="005A7961"/>
    <w:rsid w:val="005A7DB9"/>
    <w:rsid w:val="005B0AF8"/>
    <w:rsid w:val="005B11B3"/>
    <w:rsid w:val="005B157D"/>
    <w:rsid w:val="005B353F"/>
    <w:rsid w:val="005B44B8"/>
    <w:rsid w:val="005B6E4A"/>
    <w:rsid w:val="005B6FED"/>
    <w:rsid w:val="005B708C"/>
    <w:rsid w:val="005B77F3"/>
    <w:rsid w:val="005B7EC0"/>
    <w:rsid w:val="005C06C3"/>
    <w:rsid w:val="005C110E"/>
    <w:rsid w:val="005C17AE"/>
    <w:rsid w:val="005C1B06"/>
    <w:rsid w:val="005C448B"/>
    <w:rsid w:val="005C51D9"/>
    <w:rsid w:val="005C5AD3"/>
    <w:rsid w:val="005C6259"/>
    <w:rsid w:val="005C6ED8"/>
    <w:rsid w:val="005D06CF"/>
    <w:rsid w:val="005D076E"/>
    <w:rsid w:val="005D07F2"/>
    <w:rsid w:val="005D195D"/>
    <w:rsid w:val="005D1B0B"/>
    <w:rsid w:val="005D1B4F"/>
    <w:rsid w:val="005D2103"/>
    <w:rsid w:val="005D3AA4"/>
    <w:rsid w:val="005D41D4"/>
    <w:rsid w:val="005D42E2"/>
    <w:rsid w:val="005D47D6"/>
    <w:rsid w:val="005D4A70"/>
    <w:rsid w:val="005D553E"/>
    <w:rsid w:val="005D60C6"/>
    <w:rsid w:val="005D7213"/>
    <w:rsid w:val="005E01F4"/>
    <w:rsid w:val="005E0204"/>
    <w:rsid w:val="005E030F"/>
    <w:rsid w:val="005E07E3"/>
    <w:rsid w:val="005E0BE0"/>
    <w:rsid w:val="005E0CE1"/>
    <w:rsid w:val="005E0D8E"/>
    <w:rsid w:val="005E175E"/>
    <w:rsid w:val="005E31EB"/>
    <w:rsid w:val="005E3854"/>
    <w:rsid w:val="005E3C80"/>
    <w:rsid w:val="005E5384"/>
    <w:rsid w:val="005E5BE2"/>
    <w:rsid w:val="005E71A8"/>
    <w:rsid w:val="005E7AD2"/>
    <w:rsid w:val="005E7D88"/>
    <w:rsid w:val="005F0CB8"/>
    <w:rsid w:val="005F12B2"/>
    <w:rsid w:val="005F16AB"/>
    <w:rsid w:val="005F172F"/>
    <w:rsid w:val="005F24AD"/>
    <w:rsid w:val="005F3C13"/>
    <w:rsid w:val="005F4569"/>
    <w:rsid w:val="005F4840"/>
    <w:rsid w:val="005F4BFF"/>
    <w:rsid w:val="005F4C42"/>
    <w:rsid w:val="005F6091"/>
    <w:rsid w:val="005F670C"/>
    <w:rsid w:val="005F6840"/>
    <w:rsid w:val="005F7861"/>
    <w:rsid w:val="005F7AA2"/>
    <w:rsid w:val="005F7F06"/>
    <w:rsid w:val="006003FC"/>
    <w:rsid w:val="00600D6D"/>
    <w:rsid w:val="00600FDF"/>
    <w:rsid w:val="00601B64"/>
    <w:rsid w:val="006020D0"/>
    <w:rsid w:val="0060235C"/>
    <w:rsid w:val="00602DE1"/>
    <w:rsid w:val="006037B2"/>
    <w:rsid w:val="00603805"/>
    <w:rsid w:val="00604308"/>
    <w:rsid w:val="00604C85"/>
    <w:rsid w:val="00605B10"/>
    <w:rsid w:val="0060647B"/>
    <w:rsid w:val="00607068"/>
    <w:rsid w:val="0060710E"/>
    <w:rsid w:val="006071EB"/>
    <w:rsid w:val="006078E3"/>
    <w:rsid w:val="0060791B"/>
    <w:rsid w:val="00607AC4"/>
    <w:rsid w:val="00607B38"/>
    <w:rsid w:val="00607F13"/>
    <w:rsid w:val="006100E3"/>
    <w:rsid w:val="00610926"/>
    <w:rsid w:val="0061194A"/>
    <w:rsid w:val="00611ED5"/>
    <w:rsid w:val="00613B1E"/>
    <w:rsid w:val="00613B48"/>
    <w:rsid w:val="00613C09"/>
    <w:rsid w:val="0061430E"/>
    <w:rsid w:val="0061467F"/>
    <w:rsid w:val="006151F2"/>
    <w:rsid w:val="0061772D"/>
    <w:rsid w:val="00617E2D"/>
    <w:rsid w:val="00621158"/>
    <w:rsid w:val="00621258"/>
    <w:rsid w:val="00621CF9"/>
    <w:rsid w:val="006229BC"/>
    <w:rsid w:val="00624356"/>
    <w:rsid w:val="0062478D"/>
    <w:rsid w:val="0062508B"/>
    <w:rsid w:val="00625122"/>
    <w:rsid w:val="00625386"/>
    <w:rsid w:val="006256EE"/>
    <w:rsid w:val="00625A34"/>
    <w:rsid w:val="00626C3B"/>
    <w:rsid w:val="00626D77"/>
    <w:rsid w:val="00626E1B"/>
    <w:rsid w:val="00626EB9"/>
    <w:rsid w:val="00627D4A"/>
    <w:rsid w:val="0063106B"/>
    <w:rsid w:val="0063128C"/>
    <w:rsid w:val="00631358"/>
    <w:rsid w:val="00631F02"/>
    <w:rsid w:val="006327FA"/>
    <w:rsid w:val="00632CF9"/>
    <w:rsid w:val="00633E73"/>
    <w:rsid w:val="00634BD7"/>
    <w:rsid w:val="00634CDE"/>
    <w:rsid w:val="00635126"/>
    <w:rsid w:val="0063578F"/>
    <w:rsid w:val="00635F4E"/>
    <w:rsid w:val="006363EC"/>
    <w:rsid w:val="006370ED"/>
    <w:rsid w:val="0063780F"/>
    <w:rsid w:val="00637C9F"/>
    <w:rsid w:val="00637CDD"/>
    <w:rsid w:val="00637D4B"/>
    <w:rsid w:val="0064010F"/>
    <w:rsid w:val="006409EA"/>
    <w:rsid w:val="00640A19"/>
    <w:rsid w:val="00640E0A"/>
    <w:rsid w:val="00641AC9"/>
    <w:rsid w:val="006421C0"/>
    <w:rsid w:val="0064253C"/>
    <w:rsid w:val="006425B3"/>
    <w:rsid w:val="00642C35"/>
    <w:rsid w:val="00642D46"/>
    <w:rsid w:val="00644A58"/>
    <w:rsid w:val="006458A2"/>
    <w:rsid w:val="00645BD4"/>
    <w:rsid w:val="0064624A"/>
    <w:rsid w:val="0064645F"/>
    <w:rsid w:val="0064699A"/>
    <w:rsid w:val="0064736E"/>
    <w:rsid w:val="00647923"/>
    <w:rsid w:val="0065096F"/>
    <w:rsid w:val="0065099E"/>
    <w:rsid w:val="00651486"/>
    <w:rsid w:val="00652767"/>
    <w:rsid w:val="00652D85"/>
    <w:rsid w:val="00653325"/>
    <w:rsid w:val="00653847"/>
    <w:rsid w:val="00653E12"/>
    <w:rsid w:val="00654AE8"/>
    <w:rsid w:val="00654BB7"/>
    <w:rsid w:val="00654E4D"/>
    <w:rsid w:val="0065635F"/>
    <w:rsid w:val="00656C60"/>
    <w:rsid w:val="00656D18"/>
    <w:rsid w:val="00657123"/>
    <w:rsid w:val="006576E3"/>
    <w:rsid w:val="00657A82"/>
    <w:rsid w:val="00657A84"/>
    <w:rsid w:val="00657D9A"/>
    <w:rsid w:val="00660567"/>
    <w:rsid w:val="0066083F"/>
    <w:rsid w:val="006620D8"/>
    <w:rsid w:val="00662C87"/>
    <w:rsid w:val="0066357D"/>
    <w:rsid w:val="0066450A"/>
    <w:rsid w:val="0066463A"/>
    <w:rsid w:val="00665189"/>
    <w:rsid w:val="00665DD6"/>
    <w:rsid w:val="0066645D"/>
    <w:rsid w:val="006665E5"/>
    <w:rsid w:val="00666971"/>
    <w:rsid w:val="00667B59"/>
    <w:rsid w:val="00667F94"/>
    <w:rsid w:val="006708FA"/>
    <w:rsid w:val="00670903"/>
    <w:rsid w:val="00670C60"/>
    <w:rsid w:val="00670E7E"/>
    <w:rsid w:val="006710FC"/>
    <w:rsid w:val="0067234C"/>
    <w:rsid w:val="00672957"/>
    <w:rsid w:val="00673332"/>
    <w:rsid w:val="0067347A"/>
    <w:rsid w:val="0067390D"/>
    <w:rsid w:val="00673E42"/>
    <w:rsid w:val="0067434E"/>
    <w:rsid w:val="0067435A"/>
    <w:rsid w:val="00674D50"/>
    <w:rsid w:val="00675206"/>
    <w:rsid w:val="00675343"/>
    <w:rsid w:val="006756D4"/>
    <w:rsid w:val="006759CD"/>
    <w:rsid w:val="00675E32"/>
    <w:rsid w:val="006766AA"/>
    <w:rsid w:val="00676936"/>
    <w:rsid w:val="0067768D"/>
    <w:rsid w:val="00677DD7"/>
    <w:rsid w:val="0068026F"/>
    <w:rsid w:val="00681007"/>
    <w:rsid w:val="00682325"/>
    <w:rsid w:val="0068420B"/>
    <w:rsid w:val="006843AE"/>
    <w:rsid w:val="0068511F"/>
    <w:rsid w:val="006902DC"/>
    <w:rsid w:val="00690948"/>
    <w:rsid w:val="006916E2"/>
    <w:rsid w:val="006926D9"/>
    <w:rsid w:val="00692842"/>
    <w:rsid w:val="00696190"/>
    <w:rsid w:val="0069688B"/>
    <w:rsid w:val="0069795E"/>
    <w:rsid w:val="006A0035"/>
    <w:rsid w:val="006A0763"/>
    <w:rsid w:val="006A0865"/>
    <w:rsid w:val="006A09DF"/>
    <w:rsid w:val="006A0DE3"/>
    <w:rsid w:val="006A15A4"/>
    <w:rsid w:val="006A15B7"/>
    <w:rsid w:val="006A1C9A"/>
    <w:rsid w:val="006A2057"/>
    <w:rsid w:val="006A2597"/>
    <w:rsid w:val="006A2638"/>
    <w:rsid w:val="006A2769"/>
    <w:rsid w:val="006A317F"/>
    <w:rsid w:val="006A3F6F"/>
    <w:rsid w:val="006A46B5"/>
    <w:rsid w:val="006A47AA"/>
    <w:rsid w:val="006A4F06"/>
    <w:rsid w:val="006A4F80"/>
    <w:rsid w:val="006A511B"/>
    <w:rsid w:val="006A5641"/>
    <w:rsid w:val="006A580D"/>
    <w:rsid w:val="006A584F"/>
    <w:rsid w:val="006A6C6F"/>
    <w:rsid w:val="006A70BD"/>
    <w:rsid w:val="006A75EF"/>
    <w:rsid w:val="006B0210"/>
    <w:rsid w:val="006B1D43"/>
    <w:rsid w:val="006B1E74"/>
    <w:rsid w:val="006B202B"/>
    <w:rsid w:val="006B294C"/>
    <w:rsid w:val="006B2B73"/>
    <w:rsid w:val="006B2E5F"/>
    <w:rsid w:val="006B31FF"/>
    <w:rsid w:val="006B3E2B"/>
    <w:rsid w:val="006B48A2"/>
    <w:rsid w:val="006B5804"/>
    <w:rsid w:val="006B5BC6"/>
    <w:rsid w:val="006B62ED"/>
    <w:rsid w:val="006B69A1"/>
    <w:rsid w:val="006B71F5"/>
    <w:rsid w:val="006B727D"/>
    <w:rsid w:val="006B744D"/>
    <w:rsid w:val="006B753C"/>
    <w:rsid w:val="006C00C3"/>
    <w:rsid w:val="006C0F2D"/>
    <w:rsid w:val="006C20F7"/>
    <w:rsid w:val="006C214D"/>
    <w:rsid w:val="006C229F"/>
    <w:rsid w:val="006C2DE1"/>
    <w:rsid w:val="006C2E05"/>
    <w:rsid w:val="006C32EE"/>
    <w:rsid w:val="006C3D1A"/>
    <w:rsid w:val="006C3EB7"/>
    <w:rsid w:val="006C3EBE"/>
    <w:rsid w:val="006C4BA1"/>
    <w:rsid w:val="006C53B9"/>
    <w:rsid w:val="006C6004"/>
    <w:rsid w:val="006C694F"/>
    <w:rsid w:val="006C7D82"/>
    <w:rsid w:val="006C7F8B"/>
    <w:rsid w:val="006D061E"/>
    <w:rsid w:val="006D0BF6"/>
    <w:rsid w:val="006D0CB8"/>
    <w:rsid w:val="006D12EB"/>
    <w:rsid w:val="006D15AE"/>
    <w:rsid w:val="006D33AD"/>
    <w:rsid w:val="006D3E66"/>
    <w:rsid w:val="006D3F9F"/>
    <w:rsid w:val="006D4D40"/>
    <w:rsid w:val="006D5359"/>
    <w:rsid w:val="006D58D4"/>
    <w:rsid w:val="006D5C3B"/>
    <w:rsid w:val="006D661F"/>
    <w:rsid w:val="006D762E"/>
    <w:rsid w:val="006D76DE"/>
    <w:rsid w:val="006D7BAD"/>
    <w:rsid w:val="006D7D66"/>
    <w:rsid w:val="006E0257"/>
    <w:rsid w:val="006E0B63"/>
    <w:rsid w:val="006E1177"/>
    <w:rsid w:val="006E1889"/>
    <w:rsid w:val="006E2169"/>
    <w:rsid w:val="006E2B74"/>
    <w:rsid w:val="006E3887"/>
    <w:rsid w:val="006E3B95"/>
    <w:rsid w:val="006E4368"/>
    <w:rsid w:val="006E43EC"/>
    <w:rsid w:val="006E4729"/>
    <w:rsid w:val="006E4B4A"/>
    <w:rsid w:val="006E60DA"/>
    <w:rsid w:val="006E6308"/>
    <w:rsid w:val="006E6600"/>
    <w:rsid w:val="006E6B81"/>
    <w:rsid w:val="006F005A"/>
    <w:rsid w:val="006F042D"/>
    <w:rsid w:val="006F0635"/>
    <w:rsid w:val="006F1156"/>
    <w:rsid w:val="006F1C16"/>
    <w:rsid w:val="006F1C80"/>
    <w:rsid w:val="006F27E6"/>
    <w:rsid w:val="006F36E6"/>
    <w:rsid w:val="006F3A14"/>
    <w:rsid w:val="006F3CB8"/>
    <w:rsid w:val="006F45DC"/>
    <w:rsid w:val="006F4D68"/>
    <w:rsid w:val="006F52C7"/>
    <w:rsid w:val="006F5759"/>
    <w:rsid w:val="006F68E4"/>
    <w:rsid w:val="006F6E7C"/>
    <w:rsid w:val="006F6FFE"/>
    <w:rsid w:val="0070005A"/>
    <w:rsid w:val="0070013A"/>
    <w:rsid w:val="007010C2"/>
    <w:rsid w:val="007022D8"/>
    <w:rsid w:val="00703035"/>
    <w:rsid w:val="007033C9"/>
    <w:rsid w:val="007035D5"/>
    <w:rsid w:val="0070422B"/>
    <w:rsid w:val="0070461C"/>
    <w:rsid w:val="00704B1D"/>
    <w:rsid w:val="00704BD5"/>
    <w:rsid w:val="00704F33"/>
    <w:rsid w:val="00705DBC"/>
    <w:rsid w:val="0070632D"/>
    <w:rsid w:val="00706BD8"/>
    <w:rsid w:val="00706E54"/>
    <w:rsid w:val="007072DA"/>
    <w:rsid w:val="007076D4"/>
    <w:rsid w:val="00707D2A"/>
    <w:rsid w:val="00710544"/>
    <w:rsid w:val="00711265"/>
    <w:rsid w:val="00711B8B"/>
    <w:rsid w:val="00711E8F"/>
    <w:rsid w:val="00712353"/>
    <w:rsid w:val="00712830"/>
    <w:rsid w:val="00712944"/>
    <w:rsid w:val="00712DBC"/>
    <w:rsid w:val="00713029"/>
    <w:rsid w:val="0071323D"/>
    <w:rsid w:val="0071372B"/>
    <w:rsid w:val="0071386F"/>
    <w:rsid w:val="00714084"/>
    <w:rsid w:val="00714104"/>
    <w:rsid w:val="0071555D"/>
    <w:rsid w:val="007159DC"/>
    <w:rsid w:val="00716029"/>
    <w:rsid w:val="00717258"/>
    <w:rsid w:val="007174C0"/>
    <w:rsid w:val="00717868"/>
    <w:rsid w:val="00717898"/>
    <w:rsid w:val="00717A38"/>
    <w:rsid w:val="00717FCD"/>
    <w:rsid w:val="00723F5F"/>
    <w:rsid w:val="0072404D"/>
    <w:rsid w:val="00724153"/>
    <w:rsid w:val="00724520"/>
    <w:rsid w:val="00725494"/>
    <w:rsid w:val="00726BBC"/>
    <w:rsid w:val="00726D59"/>
    <w:rsid w:val="00727D86"/>
    <w:rsid w:val="00730D97"/>
    <w:rsid w:val="00731338"/>
    <w:rsid w:val="00731E97"/>
    <w:rsid w:val="00732565"/>
    <w:rsid w:val="00732832"/>
    <w:rsid w:val="00732945"/>
    <w:rsid w:val="00733234"/>
    <w:rsid w:val="0073338B"/>
    <w:rsid w:val="0073370C"/>
    <w:rsid w:val="007351D0"/>
    <w:rsid w:val="00736F7E"/>
    <w:rsid w:val="00737553"/>
    <w:rsid w:val="00737BA3"/>
    <w:rsid w:val="00740190"/>
    <w:rsid w:val="007401EF"/>
    <w:rsid w:val="0074110C"/>
    <w:rsid w:val="0074222E"/>
    <w:rsid w:val="007425B0"/>
    <w:rsid w:val="00742E21"/>
    <w:rsid w:val="00743D8D"/>
    <w:rsid w:val="00744906"/>
    <w:rsid w:val="007455BE"/>
    <w:rsid w:val="007458AE"/>
    <w:rsid w:val="007458E1"/>
    <w:rsid w:val="00746F40"/>
    <w:rsid w:val="007476B7"/>
    <w:rsid w:val="00747D8D"/>
    <w:rsid w:val="00750075"/>
    <w:rsid w:val="007505D3"/>
    <w:rsid w:val="00750A54"/>
    <w:rsid w:val="00750F39"/>
    <w:rsid w:val="0075134A"/>
    <w:rsid w:val="007513F0"/>
    <w:rsid w:val="00753B02"/>
    <w:rsid w:val="0075403E"/>
    <w:rsid w:val="0075419D"/>
    <w:rsid w:val="00754B62"/>
    <w:rsid w:val="00754DA6"/>
    <w:rsid w:val="00755459"/>
    <w:rsid w:val="007559C5"/>
    <w:rsid w:val="00755F23"/>
    <w:rsid w:val="007561EA"/>
    <w:rsid w:val="007563E2"/>
    <w:rsid w:val="00756401"/>
    <w:rsid w:val="0075682D"/>
    <w:rsid w:val="00756BE6"/>
    <w:rsid w:val="00756F3C"/>
    <w:rsid w:val="007576E9"/>
    <w:rsid w:val="00757804"/>
    <w:rsid w:val="0075786E"/>
    <w:rsid w:val="007603F7"/>
    <w:rsid w:val="0076073E"/>
    <w:rsid w:val="0076085C"/>
    <w:rsid w:val="00760B9E"/>
    <w:rsid w:val="00761CEE"/>
    <w:rsid w:val="00761FF3"/>
    <w:rsid w:val="00762B79"/>
    <w:rsid w:val="00762C1E"/>
    <w:rsid w:val="00762F7C"/>
    <w:rsid w:val="0076385B"/>
    <w:rsid w:val="00763F45"/>
    <w:rsid w:val="00764278"/>
    <w:rsid w:val="007665BD"/>
    <w:rsid w:val="00766AAF"/>
    <w:rsid w:val="00767CEE"/>
    <w:rsid w:val="00767D9B"/>
    <w:rsid w:val="00770253"/>
    <w:rsid w:val="00771257"/>
    <w:rsid w:val="0077266F"/>
    <w:rsid w:val="00772E19"/>
    <w:rsid w:val="007739A4"/>
    <w:rsid w:val="00774326"/>
    <w:rsid w:val="007743F8"/>
    <w:rsid w:val="007747B1"/>
    <w:rsid w:val="0077529C"/>
    <w:rsid w:val="00777ACD"/>
    <w:rsid w:val="00777B1D"/>
    <w:rsid w:val="00777B61"/>
    <w:rsid w:val="00780615"/>
    <w:rsid w:val="00781653"/>
    <w:rsid w:val="00781BC2"/>
    <w:rsid w:val="00782BC8"/>
    <w:rsid w:val="00783097"/>
    <w:rsid w:val="00783C92"/>
    <w:rsid w:val="007852BA"/>
    <w:rsid w:val="00785334"/>
    <w:rsid w:val="00785D9E"/>
    <w:rsid w:val="00786567"/>
    <w:rsid w:val="00787609"/>
    <w:rsid w:val="007902DF"/>
    <w:rsid w:val="007926F3"/>
    <w:rsid w:val="00793696"/>
    <w:rsid w:val="007942C0"/>
    <w:rsid w:val="00794A9D"/>
    <w:rsid w:val="0079578F"/>
    <w:rsid w:val="0079618E"/>
    <w:rsid w:val="007968D0"/>
    <w:rsid w:val="00796941"/>
    <w:rsid w:val="00797FA0"/>
    <w:rsid w:val="007A2F21"/>
    <w:rsid w:val="007A34BD"/>
    <w:rsid w:val="007A388D"/>
    <w:rsid w:val="007A3D5B"/>
    <w:rsid w:val="007A45B8"/>
    <w:rsid w:val="007A469D"/>
    <w:rsid w:val="007A478A"/>
    <w:rsid w:val="007A4AFA"/>
    <w:rsid w:val="007A524D"/>
    <w:rsid w:val="007A564D"/>
    <w:rsid w:val="007A5B04"/>
    <w:rsid w:val="007A5B2B"/>
    <w:rsid w:val="007A5B6C"/>
    <w:rsid w:val="007A6230"/>
    <w:rsid w:val="007A67F0"/>
    <w:rsid w:val="007A68C5"/>
    <w:rsid w:val="007A78CE"/>
    <w:rsid w:val="007B002A"/>
    <w:rsid w:val="007B02B4"/>
    <w:rsid w:val="007B04E2"/>
    <w:rsid w:val="007B0BCF"/>
    <w:rsid w:val="007B1910"/>
    <w:rsid w:val="007B1DEF"/>
    <w:rsid w:val="007B23CF"/>
    <w:rsid w:val="007B2BF6"/>
    <w:rsid w:val="007B2DD5"/>
    <w:rsid w:val="007B3355"/>
    <w:rsid w:val="007B3BED"/>
    <w:rsid w:val="007B3BFE"/>
    <w:rsid w:val="007B3C71"/>
    <w:rsid w:val="007B3E6B"/>
    <w:rsid w:val="007B3FCF"/>
    <w:rsid w:val="007B4305"/>
    <w:rsid w:val="007B493C"/>
    <w:rsid w:val="007B557A"/>
    <w:rsid w:val="007B587A"/>
    <w:rsid w:val="007B6695"/>
    <w:rsid w:val="007B66A6"/>
    <w:rsid w:val="007B6965"/>
    <w:rsid w:val="007B713A"/>
    <w:rsid w:val="007B7777"/>
    <w:rsid w:val="007C046C"/>
    <w:rsid w:val="007C07BE"/>
    <w:rsid w:val="007C0878"/>
    <w:rsid w:val="007C14DE"/>
    <w:rsid w:val="007C1AB6"/>
    <w:rsid w:val="007C1D5D"/>
    <w:rsid w:val="007C1EC5"/>
    <w:rsid w:val="007C265B"/>
    <w:rsid w:val="007C26AE"/>
    <w:rsid w:val="007C2802"/>
    <w:rsid w:val="007C2B97"/>
    <w:rsid w:val="007C3C24"/>
    <w:rsid w:val="007C3F37"/>
    <w:rsid w:val="007C5878"/>
    <w:rsid w:val="007C5A38"/>
    <w:rsid w:val="007C6B49"/>
    <w:rsid w:val="007C7074"/>
    <w:rsid w:val="007D1019"/>
    <w:rsid w:val="007D1597"/>
    <w:rsid w:val="007D19BE"/>
    <w:rsid w:val="007D3448"/>
    <w:rsid w:val="007D3DEE"/>
    <w:rsid w:val="007D4E93"/>
    <w:rsid w:val="007D6204"/>
    <w:rsid w:val="007D640C"/>
    <w:rsid w:val="007D7B0F"/>
    <w:rsid w:val="007E1E25"/>
    <w:rsid w:val="007E279D"/>
    <w:rsid w:val="007E4770"/>
    <w:rsid w:val="007E4922"/>
    <w:rsid w:val="007E4B48"/>
    <w:rsid w:val="007E4BC0"/>
    <w:rsid w:val="007E582E"/>
    <w:rsid w:val="007E5934"/>
    <w:rsid w:val="007E738A"/>
    <w:rsid w:val="007F08D0"/>
    <w:rsid w:val="007F0E9F"/>
    <w:rsid w:val="007F115E"/>
    <w:rsid w:val="007F1EB4"/>
    <w:rsid w:val="007F27CF"/>
    <w:rsid w:val="007F30E4"/>
    <w:rsid w:val="007F363B"/>
    <w:rsid w:val="007F4E00"/>
    <w:rsid w:val="007F4F5E"/>
    <w:rsid w:val="007F544F"/>
    <w:rsid w:val="007F55D8"/>
    <w:rsid w:val="007F5812"/>
    <w:rsid w:val="007F5DB0"/>
    <w:rsid w:val="007F6955"/>
    <w:rsid w:val="007F7490"/>
    <w:rsid w:val="007F74AC"/>
    <w:rsid w:val="007F79BD"/>
    <w:rsid w:val="007F7F22"/>
    <w:rsid w:val="00800E0C"/>
    <w:rsid w:val="00802033"/>
    <w:rsid w:val="00803FE7"/>
    <w:rsid w:val="00804571"/>
    <w:rsid w:val="00804D6F"/>
    <w:rsid w:val="0080538E"/>
    <w:rsid w:val="00805478"/>
    <w:rsid w:val="008064C1"/>
    <w:rsid w:val="008077B6"/>
    <w:rsid w:val="00807FF9"/>
    <w:rsid w:val="00811079"/>
    <w:rsid w:val="008110AA"/>
    <w:rsid w:val="008116CC"/>
    <w:rsid w:val="008118B2"/>
    <w:rsid w:val="00812B6C"/>
    <w:rsid w:val="00812BEB"/>
    <w:rsid w:val="00812CD7"/>
    <w:rsid w:val="00812F73"/>
    <w:rsid w:val="00813269"/>
    <w:rsid w:val="008138A7"/>
    <w:rsid w:val="008142F4"/>
    <w:rsid w:val="0081522F"/>
    <w:rsid w:val="00815B76"/>
    <w:rsid w:val="00815E02"/>
    <w:rsid w:val="008161CE"/>
    <w:rsid w:val="008165D4"/>
    <w:rsid w:val="008168A3"/>
    <w:rsid w:val="0081690A"/>
    <w:rsid w:val="008172F0"/>
    <w:rsid w:val="00817F1B"/>
    <w:rsid w:val="0082079E"/>
    <w:rsid w:val="008208B6"/>
    <w:rsid w:val="00820D44"/>
    <w:rsid w:val="00821645"/>
    <w:rsid w:val="00821A56"/>
    <w:rsid w:val="00822156"/>
    <w:rsid w:val="00822632"/>
    <w:rsid w:val="008239AE"/>
    <w:rsid w:val="00823ACE"/>
    <w:rsid w:val="00823D1A"/>
    <w:rsid w:val="00823E0B"/>
    <w:rsid w:val="0082421F"/>
    <w:rsid w:val="008243BD"/>
    <w:rsid w:val="00824B94"/>
    <w:rsid w:val="00824E91"/>
    <w:rsid w:val="00825DA6"/>
    <w:rsid w:val="0082627F"/>
    <w:rsid w:val="008267A3"/>
    <w:rsid w:val="00826B8B"/>
    <w:rsid w:val="00826FA3"/>
    <w:rsid w:val="0082733E"/>
    <w:rsid w:val="00827507"/>
    <w:rsid w:val="008278F1"/>
    <w:rsid w:val="00827F58"/>
    <w:rsid w:val="00830431"/>
    <w:rsid w:val="00830987"/>
    <w:rsid w:val="0083106F"/>
    <w:rsid w:val="00831511"/>
    <w:rsid w:val="00831C04"/>
    <w:rsid w:val="00832B58"/>
    <w:rsid w:val="008330A3"/>
    <w:rsid w:val="008341D1"/>
    <w:rsid w:val="008344BF"/>
    <w:rsid w:val="008349D6"/>
    <w:rsid w:val="0083585C"/>
    <w:rsid w:val="00836189"/>
    <w:rsid w:val="00837216"/>
    <w:rsid w:val="0083756C"/>
    <w:rsid w:val="00837BA2"/>
    <w:rsid w:val="00837CD7"/>
    <w:rsid w:val="00837F06"/>
    <w:rsid w:val="00840466"/>
    <w:rsid w:val="008407A8"/>
    <w:rsid w:val="00840865"/>
    <w:rsid w:val="0084154F"/>
    <w:rsid w:val="00843090"/>
    <w:rsid w:val="008432C7"/>
    <w:rsid w:val="00843678"/>
    <w:rsid w:val="008437AC"/>
    <w:rsid w:val="00844FE5"/>
    <w:rsid w:val="008459D9"/>
    <w:rsid w:val="00845C20"/>
    <w:rsid w:val="00846CFC"/>
    <w:rsid w:val="00847058"/>
    <w:rsid w:val="00847472"/>
    <w:rsid w:val="00847AE4"/>
    <w:rsid w:val="00847D83"/>
    <w:rsid w:val="0085023C"/>
    <w:rsid w:val="008509B8"/>
    <w:rsid w:val="00850B6B"/>
    <w:rsid w:val="00850D5F"/>
    <w:rsid w:val="008515B7"/>
    <w:rsid w:val="0085170E"/>
    <w:rsid w:val="0085243C"/>
    <w:rsid w:val="00852747"/>
    <w:rsid w:val="00852A89"/>
    <w:rsid w:val="00852BEB"/>
    <w:rsid w:val="00852EB7"/>
    <w:rsid w:val="008550F1"/>
    <w:rsid w:val="00855151"/>
    <w:rsid w:val="00855BFE"/>
    <w:rsid w:val="0085622D"/>
    <w:rsid w:val="008564E6"/>
    <w:rsid w:val="008567E5"/>
    <w:rsid w:val="008574A0"/>
    <w:rsid w:val="0085775D"/>
    <w:rsid w:val="00860C88"/>
    <w:rsid w:val="00860CF3"/>
    <w:rsid w:val="00860D86"/>
    <w:rsid w:val="00860FE4"/>
    <w:rsid w:val="00861D92"/>
    <w:rsid w:val="0086378D"/>
    <w:rsid w:val="00863C7F"/>
    <w:rsid w:val="00864807"/>
    <w:rsid w:val="008649AF"/>
    <w:rsid w:val="0086564F"/>
    <w:rsid w:val="00865BB7"/>
    <w:rsid w:val="00865D5C"/>
    <w:rsid w:val="008666B2"/>
    <w:rsid w:val="0086743E"/>
    <w:rsid w:val="00870FAB"/>
    <w:rsid w:val="008716CA"/>
    <w:rsid w:val="00871AD6"/>
    <w:rsid w:val="00871B90"/>
    <w:rsid w:val="00874C47"/>
    <w:rsid w:val="008752F4"/>
    <w:rsid w:val="0087633F"/>
    <w:rsid w:val="00876CAC"/>
    <w:rsid w:val="00877059"/>
    <w:rsid w:val="00880DAD"/>
    <w:rsid w:val="00881475"/>
    <w:rsid w:val="00881DC4"/>
    <w:rsid w:val="0088251A"/>
    <w:rsid w:val="00882D71"/>
    <w:rsid w:val="008832E5"/>
    <w:rsid w:val="00883598"/>
    <w:rsid w:val="0088375F"/>
    <w:rsid w:val="00883E09"/>
    <w:rsid w:val="00885C19"/>
    <w:rsid w:val="00887C4D"/>
    <w:rsid w:val="00890228"/>
    <w:rsid w:val="00891980"/>
    <w:rsid w:val="008922AE"/>
    <w:rsid w:val="0089315F"/>
    <w:rsid w:val="0089372C"/>
    <w:rsid w:val="00895048"/>
    <w:rsid w:val="00895416"/>
    <w:rsid w:val="008959F7"/>
    <w:rsid w:val="00895CD0"/>
    <w:rsid w:val="00896291"/>
    <w:rsid w:val="008A0830"/>
    <w:rsid w:val="008A08BC"/>
    <w:rsid w:val="008A0B0D"/>
    <w:rsid w:val="008A12F4"/>
    <w:rsid w:val="008A1B13"/>
    <w:rsid w:val="008A204C"/>
    <w:rsid w:val="008A26F0"/>
    <w:rsid w:val="008A2701"/>
    <w:rsid w:val="008A2D64"/>
    <w:rsid w:val="008A3670"/>
    <w:rsid w:val="008A407C"/>
    <w:rsid w:val="008A4C38"/>
    <w:rsid w:val="008A5237"/>
    <w:rsid w:val="008A5410"/>
    <w:rsid w:val="008A553D"/>
    <w:rsid w:val="008A58EE"/>
    <w:rsid w:val="008A5B55"/>
    <w:rsid w:val="008A5FAE"/>
    <w:rsid w:val="008A6185"/>
    <w:rsid w:val="008A631A"/>
    <w:rsid w:val="008A64CE"/>
    <w:rsid w:val="008A686D"/>
    <w:rsid w:val="008A6DCA"/>
    <w:rsid w:val="008A6E56"/>
    <w:rsid w:val="008A6F71"/>
    <w:rsid w:val="008A783E"/>
    <w:rsid w:val="008B0130"/>
    <w:rsid w:val="008B0563"/>
    <w:rsid w:val="008B0808"/>
    <w:rsid w:val="008B15C7"/>
    <w:rsid w:val="008B1768"/>
    <w:rsid w:val="008B1B68"/>
    <w:rsid w:val="008B2226"/>
    <w:rsid w:val="008B2400"/>
    <w:rsid w:val="008B2B83"/>
    <w:rsid w:val="008B2E01"/>
    <w:rsid w:val="008B3730"/>
    <w:rsid w:val="008B3A36"/>
    <w:rsid w:val="008B3B98"/>
    <w:rsid w:val="008B3C12"/>
    <w:rsid w:val="008B3F60"/>
    <w:rsid w:val="008B41F3"/>
    <w:rsid w:val="008B43BD"/>
    <w:rsid w:val="008B4946"/>
    <w:rsid w:val="008B55BA"/>
    <w:rsid w:val="008B57A3"/>
    <w:rsid w:val="008B5A42"/>
    <w:rsid w:val="008B5ED6"/>
    <w:rsid w:val="008B6591"/>
    <w:rsid w:val="008B6AA8"/>
    <w:rsid w:val="008B7666"/>
    <w:rsid w:val="008B7E5C"/>
    <w:rsid w:val="008C0C97"/>
    <w:rsid w:val="008C248A"/>
    <w:rsid w:val="008C24FC"/>
    <w:rsid w:val="008C2C6A"/>
    <w:rsid w:val="008C2ED9"/>
    <w:rsid w:val="008C332A"/>
    <w:rsid w:val="008C3BBE"/>
    <w:rsid w:val="008C4FC6"/>
    <w:rsid w:val="008C55DC"/>
    <w:rsid w:val="008C5669"/>
    <w:rsid w:val="008C5D63"/>
    <w:rsid w:val="008C6972"/>
    <w:rsid w:val="008C6A6A"/>
    <w:rsid w:val="008C6DBF"/>
    <w:rsid w:val="008C7D78"/>
    <w:rsid w:val="008D07F7"/>
    <w:rsid w:val="008D0851"/>
    <w:rsid w:val="008D0A93"/>
    <w:rsid w:val="008D0E05"/>
    <w:rsid w:val="008D0F92"/>
    <w:rsid w:val="008D1A26"/>
    <w:rsid w:val="008D2067"/>
    <w:rsid w:val="008D22FB"/>
    <w:rsid w:val="008D2985"/>
    <w:rsid w:val="008D2986"/>
    <w:rsid w:val="008D4388"/>
    <w:rsid w:val="008D4BC6"/>
    <w:rsid w:val="008D4E9F"/>
    <w:rsid w:val="008D5CD5"/>
    <w:rsid w:val="008D5F44"/>
    <w:rsid w:val="008D6816"/>
    <w:rsid w:val="008D7912"/>
    <w:rsid w:val="008D7EB2"/>
    <w:rsid w:val="008E01A2"/>
    <w:rsid w:val="008E03AB"/>
    <w:rsid w:val="008E0BB3"/>
    <w:rsid w:val="008E1247"/>
    <w:rsid w:val="008E1257"/>
    <w:rsid w:val="008E163D"/>
    <w:rsid w:val="008E214E"/>
    <w:rsid w:val="008E21B7"/>
    <w:rsid w:val="008E39FB"/>
    <w:rsid w:val="008E3CAC"/>
    <w:rsid w:val="008E569D"/>
    <w:rsid w:val="008E5841"/>
    <w:rsid w:val="008E5C02"/>
    <w:rsid w:val="008E6620"/>
    <w:rsid w:val="008E6A03"/>
    <w:rsid w:val="008E6CF9"/>
    <w:rsid w:val="008E76D3"/>
    <w:rsid w:val="008E7888"/>
    <w:rsid w:val="008E7CCB"/>
    <w:rsid w:val="008E7F84"/>
    <w:rsid w:val="008F0695"/>
    <w:rsid w:val="008F0C10"/>
    <w:rsid w:val="008F1931"/>
    <w:rsid w:val="008F1ECA"/>
    <w:rsid w:val="008F1F1F"/>
    <w:rsid w:val="008F2AC2"/>
    <w:rsid w:val="008F2B06"/>
    <w:rsid w:val="008F35F1"/>
    <w:rsid w:val="008F3A47"/>
    <w:rsid w:val="008F3EA5"/>
    <w:rsid w:val="008F426A"/>
    <w:rsid w:val="008F4493"/>
    <w:rsid w:val="008F4F62"/>
    <w:rsid w:val="008F5116"/>
    <w:rsid w:val="008F59E9"/>
    <w:rsid w:val="008F6104"/>
    <w:rsid w:val="008F6820"/>
    <w:rsid w:val="008F688D"/>
    <w:rsid w:val="008F6A4C"/>
    <w:rsid w:val="008F70B2"/>
    <w:rsid w:val="008F7114"/>
    <w:rsid w:val="008F77A4"/>
    <w:rsid w:val="008F7E58"/>
    <w:rsid w:val="00900D6A"/>
    <w:rsid w:val="009012ED"/>
    <w:rsid w:val="00902105"/>
    <w:rsid w:val="00902330"/>
    <w:rsid w:val="009033AA"/>
    <w:rsid w:val="00903FF1"/>
    <w:rsid w:val="00904C6D"/>
    <w:rsid w:val="00904F1E"/>
    <w:rsid w:val="00905069"/>
    <w:rsid w:val="0090550F"/>
    <w:rsid w:val="009055FF"/>
    <w:rsid w:val="00905C5B"/>
    <w:rsid w:val="00905EA8"/>
    <w:rsid w:val="0090610D"/>
    <w:rsid w:val="009064F1"/>
    <w:rsid w:val="0090670C"/>
    <w:rsid w:val="00907227"/>
    <w:rsid w:val="00907532"/>
    <w:rsid w:val="00910003"/>
    <w:rsid w:val="009103B2"/>
    <w:rsid w:val="00910472"/>
    <w:rsid w:val="00910C25"/>
    <w:rsid w:val="00912112"/>
    <w:rsid w:val="00913696"/>
    <w:rsid w:val="009136B5"/>
    <w:rsid w:val="00913BFA"/>
    <w:rsid w:val="00913C01"/>
    <w:rsid w:val="00915524"/>
    <w:rsid w:val="0091594D"/>
    <w:rsid w:val="0092037E"/>
    <w:rsid w:val="00920ED0"/>
    <w:rsid w:val="00920F25"/>
    <w:rsid w:val="00921448"/>
    <w:rsid w:val="0092155F"/>
    <w:rsid w:val="00922793"/>
    <w:rsid w:val="009229AE"/>
    <w:rsid w:val="00923383"/>
    <w:rsid w:val="00923AD9"/>
    <w:rsid w:val="00924AE4"/>
    <w:rsid w:val="009253B3"/>
    <w:rsid w:val="00925C38"/>
    <w:rsid w:val="00926604"/>
    <w:rsid w:val="009269EC"/>
    <w:rsid w:val="00926E80"/>
    <w:rsid w:val="00927A16"/>
    <w:rsid w:val="00927EBB"/>
    <w:rsid w:val="009311C0"/>
    <w:rsid w:val="009312EF"/>
    <w:rsid w:val="00932B4C"/>
    <w:rsid w:val="00932BDC"/>
    <w:rsid w:val="009335BE"/>
    <w:rsid w:val="00933C66"/>
    <w:rsid w:val="0093486F"/>
    <w:rsid w:val="009356B8"/>
    <w:rsid w:val="00937D5E"/>
    <w:rsid w:val="009408F7"/>
    <w:rsid w:val="00940B58"/>
    <w:rsid w:val="0094100C"/>
    <w:rsid w:val="009410BC"/>
    <w:rsid w:val="00941A1D"/>
    <w:rsid w:val="00941CF1"/>
    <w:rsid w:val="00941E19"/>
    <w:rsid w:val="009420FC"/>
    <w:rsid w:val="0094359D"/>
    <w:rsid w:val="0094369B"/>
    <w:rsid w:val="00943B0A"/>
    <w:rsid w:val="00943BB5"/>
    <w:rsid w:val="00944C0E"/>
    <w:rsid w:val="00945095"/>
    <w:rsid w:val="00945DD0"/>
    <w:rsid w:val="00946283"/>
    <w:rsid w:val="00946297"/>
    <w:rsid w:val="0094699E"/>
    <w:rsid w:val="00947179"/>
    <w:rsid w:val="009472C3"/>
    <w:rsid w:val="009512E7"/>
    <w:rsid w:val="00951AED"/>
    <w:rsid w:val="009527C2"/>
    <w:rsid w:val="00953417"/>
    <w:rsid w:val="009536AA"/>
    <w:rsid w:val="00953E08"/>
    <w:rsid w:val="009540FB"/>
    <w:rsid w:val="00954211"/>
    <w:rsid w:val="00954359"/>
    <w:rsid w:val="00954747"/>
    <w:rsid w:val="00954B20"/>
    <w:rsid w:val="009551E3"/>
    <w:rsid w:val="009554AE"/>
    <w:rsid w:val="00955D8F"/>
    <w:rsid w:val="00955FCE"/>
    <w:rsid w:val="009562C3"/>
    <w:rsid w:val="0095655C"/>
    <w:rsid w:val="00956A1D"/>
    <w:rsid w:val="00956B0C"/>
    <w:rsid w:val="00957153"/>
    <w:rsid w:val="009573C0"/>
    <w:rsid w:val="009579F2"/>
    <w:rsid w:val="00957B11"/>
    <w:rsid w:val="0096047C"/>
    <w:rsid w:val="00960AA6"/>
    <w:rsid w:val="009620DB"/>
    <w:rsid w:val="00962582"/>
    <w:rsid w:val="0096265C"/>
    <w:rsid w:val="00962D5F"/>
    <w:rsid w:val="00963AA3"/>
    <w:rsid w:val="00963B5C"/>
    <w:rsid w:val="0096487E"/>
    <w:rsid w:val="00964CDA"/>
    <w:rsid w:val="009652EA"/>
    <w:rsid w:val="00965F10"/>
    <w:rsid w:val="00966A08"/>
    <w:rsid w:val="00966FE6"/>
    <w:rsid w:val="0096749D"/>
    <w:rsid w:val="00967770"/>
    <w:rsid w:val="0097020B"/>
    <w:rsid w:val="00970420"/>
    <w:rsid w:val="0097051F"/>
    <w:rsid w:val="00970F87"/>
    <w:rsid w:val="00971B8D"/>
    <w:rsid w:val="00971CAB"/>
    <w:rsid w:val="0097298B"/>
    <w:rsid w:val="00972BFD"/>
    <w:rsid w:val="00973481"/>
    <w:rsid w:val="00974190"/>
    <w:rsid w:val="00974592"/>
    <w:rsid w:val="009753BA"/>
    <w:rsid w:val="009757C9"/>
    <w:rsid w:val="00975C6C"/>
    <w:rsid w:val="00975EB0"/>
    <w:rsid w:val="009766E3"/>
    <w:rsid w:val="00976BE3"/>
    <w:rsid w:val="0097796C"/>
    <w:rsid w:val="009800CD"/>
    <w:rsid w:val="00980AE4"/>
    <w:rsid w:val="00980F28"/>
    <w:rsid w:val="009810D3"/>
    <w:rsid w:val="00981684"/>
    <w:rsid w:val="00982359"/>
    <w:rsid w:val="0098263F"/>
    <w:rsid w:val="00982A1F"/>
    <w:rsid w:val="009834FC"/>
    <w:rsid w:val="0098353B"/>
    <w:rsid w:val="009835A3"/>
    <w:rsid w:val="00983CE9"/>
    <w:rsid w:val="00983EB3"/>
    <w:rsid w:val="00984591"/>
    <w:rsid w:val="00984948"/>
    <w:rsid w:val="009849A5"/>
    <w:rsid w:val="00984D77"/>
    <w:rsid w:val="009850C9"/>
    <w:rsid w:val="009853AE"/>
    <w:rsid w:val="0098617E"/>
    <w:rsid w:val="0098663A"/>
    <w:rsid w:val="00986758"/>
    <w:rsid w:val="00990146"/>
    <w:rsid w:val="009902E2"/>
    <w:rsid w:val="00990319"/>
    <w:rsid w:val="009904E9"/>
    <w:rsid w:val="00991D2E"/>
    <w:rsid w:val="00992255"/>
    <w:rsid w:val="0099228B"/>
    <w:rsid w:val="009923D7"/>
    <w:rsid w:val="009923EC"/>
    <w:rsid w:val="009923F4"/>
    <w:rsid w:val="00992459"/>
    <w:rsid w:val="0099245A"/>
    <w:rsid w:val="009924A7"/>
    <w:rsid w:val="00993763"/>
    <w:rsid w:val="0099447D"/>
    <w:rsid w:val="00994ADB"/>
    <w:rsid w:val="00994E42"/>
    <w:rsid w:val="00995062"/>
    <w:rsid w:val="00995199"/>
    <w:rsid w:val="00995877"/>
    <w:rsid w:val="00995909"/>
    <w:rsid w:val="00995EDB"/>
    <w:rsid w:val="009962F9"/>
    <w:rsid w:val="009A012F"/>
    <w:rsid w:val="009A0A18"/>
    <w:rsid w:val="009A22BE"/>
    <w:rsid w:val="009A23D6"/>
    <w:rsid w:val="009A27A4"/>
    <w:rsid w:val="009A2D60"/>
    <w:rsid w:val="009A2E9A"/>
    <w:rsid w:val="009A3C95"/>
    <w:rsid w:val="009A47A7"/>
    <w:rsid w:val="009A49EB"/>
    <w:rsid w:val="009A6094"/>
    <w:rsid w:val="009A692C"/>
    <w:rsid w:val="009A6D04"/>
    <w:rsid w:val="009A75BA"/>
    <w:rsid w:val="009A7788"/>
    <w:rsid w:val="009A7813"/>
    <w:rsid w:val="009B01A7"/>
    <w:rsid w:val="009B0ACF"/>
    <w:rsid w:val="009B1B58"/>
    <w:rsid w:val="009B233B"/>
    <w:rsid w:val="009B23B0"/>
    <w:rsid w:val="009B2D0D"/>
    <w:rsid w:val="009B3AA4"/>
    <w:rsid w:val="009B43B1"/>
    <w:rsid w:val="009B4956"/>
    <w:rsid w:val="009B4C77"/>
    <w:rsid w:val="009B4E2C"/>
    <w:rsid w:val="009B5746"/>
    <w:rsid w:val="009B598D"/>
    <w:rsid w:val="009B5A81"/>
    <w:rsid w:val="009B64F5"/>
    <w:rsid w:val="009B74E9"/>
    <w:rsid w:val="009C146F"/>
    <w:rsid w:val="009C2908"/>
    <w:rsid w:val="009C295F"/>
    <w:rsid w:val="009C2E23"/>
    <w:rsid w:val="009C2E79"/>
    <w:rsid w:val="009C30F7"/>
    <w:rsid w:val="009C3F2D"/>
    <w:rsid w:val="009C4076"/>
    <w:rsid w:val="009C4477"/>
    <w:rsid w:val="009C4F71"/>
    <w:rsid w:val="009C589B"/>
    <w:rsid w:val="009C5C1D"/>
    <w:rsid w:val="009C6726"/>
    <w:rsid w:val="009C6B92"/>
    <w:rsid w:val="009C6E81"/>
    <w:rsid w:val="009C7AB2"/>
    <w:rsid w:val="009D0839"/>
    <w:rsid w:val="009D0AC1"/>
    <w:rsid w:val="009D0DD7"/>
    <w:rsid w:val="009D0F4F"/>
    <w:rsid w:val="009D2213"/>
    <w:rsid w:val="009D26E8"/>
    <w:rsid w:val="009D2A76"/>
    <w:rsid w:val="009D3483"/>
    <w:rsid w:val="009D3517"/>
    <w:rsid w:val="009D4E5F"/>
    <w:rsid w:val="009D4F3E"/>
    <w:rsid w:val="009D53F1"/>
    <w:rsid w:val="009E0075"/>
    <w:rsid w:val="009E05A2"/>
    <w:rsid w:val="009E0B2F"/>
    <w:rsid w:val="009E113D"/>
    <w:rsid w:val="009E1AED"/>
    <w:rsid w:val="009E1C82"/>
    <w:rsid w:val="009E1D11"/>
    <w:rsid w:val="009E2027"/>
    <w:rsid w:val="009E22D1"/>
    <w:rsid w:val="009E2F29"/>
    <w:rsid w:val="009E37CC"/>
    <w:rsid w:val="009E4920"/>
    <w:rsid w:val="009E4984"/>
    <w:rsid w:val="009E4A86"/>
    <w:rsid w:val="009E4BED"/>
    <w:rsid w:val="009E515A"/>
    <w:rsid w:val="009E530A"/>
    <w:rsid w:val="009E5417"/>
    <w:rsid w:val="009E5B21"/>
    <w:rsid w:val="009E6AB8"/>
    <w:rsid w:val="009E70D0"/>
    <w:rsid w:val="009F00BD"/>
    <w:rsid w:val="009F0114"/>
    <w:rsid w:val="009F16C4"/>
    <w:rsid w:val="009F1C38"/>
    <w:rsid w:val="009F323C"/>
    <w:rsid w:val="009F3570"/>
    <w:rsid w:val="009F36B5"/>
    <w:rsid w:val="009F3844"/>
    <w:rsid w:val="009F3CF5"/>
    <w:rsid w:val="009F3E92"/>
    <w:rsid w:val="009F42E5"/>
    <w:rsid w:val="009F4E4B"/>
    <w:rsid w:val="009F524E"/>
    <w:rsid w:val="009F57F2"/>
    <w:rsid w:val="009F593A"/>
    <w:rsid w:val="009F5978"/>
    <w:rsid w:val="009F5E9E"/>
    <w:rsid w:val="009F5EA5"/>
    <w:rsid w:val="009F6711"/>
    <w:rsid w:val="009F6873"/>
    <w:rsid w:val="009F6AFB"/>
    <w:rsid w:val="009F6E74"/>
    <w:rsid w:val="009F79B4"/>
    <w:rsid w:val="009F7AD0"/>
    <w:rsid w:val="00A0046C"/>
    <w:rsid w:val="00A00977"/>
    <w:rsid w:val="00A00CEC"/>
    <w:rsid w:val="00A016ED"/>
    <w:rsid w:val="00A026AA"/>
    <w:rsid w:val="00A036D6"/>
    <w:rsid w:val="00A03C9F"/>
    <w:rsid w:val="00A06478"/>
    <w:rsid w:val="00A06479"/>
    <w:rsid w:val="00A0666D"/>
    <w:rsid w:val="00A06921"/>
    <w:rsid w:val="00A0745E"/>
    <w:rsid w:val="00A10709"/>
    <w:rsid w:val="00A107AD"/>
    <w:rsid w:val="00A10A65"/>
    <w:rsid w:val="00A10F22"/>
    <w:rsid w:val="00A110EC"/>
    <w:rsid w:val="00A116D6"/>
    <w:rsid w:val="00A11901"/>
    <w:rsid w:val="00A11FCB"/>
    <w:rsid w:val="00A12852"/>
    <w:rsid w:val="00A1287C"/>
    <w:rsid w:val="00A12EED"/>
    <w:rsid w:val="00A137A4"/>
    <w:rsid w:val="00A13AA2"/>
    <w:rsid w:val="00A1452A"/>
    <w:rsid w:val="00A1478F"/>
    <w:rsid w:val="00A153DE"/>
    <w:rsid w:val="00A1652D"/>
    <w:rsid w:val="00A16731"/>
    <w:rsid w:val="00A1774C"/>
    <w:rsid w:val="00A17C53"/>
    <w:rsid w:val="00A17C78"/>
    <w:rsid w:val="00A2073E"/>
    <w:rsid w:val="00A20A67"/>
    <w:rsid w:val="00A20C90"/>
    <w:rsid w:val="00A20D7E"/>
    <w:rsid w:val="00A2186C"/>
    <w:rsid w:val="00A22F48"/>
    <w:rsid w:val="00A23C9E"/>
    <w:rsid w:val="00A23F61"/>
    <w:rsid w:val="00A245A9"/>
    <w:rsid w:val="00A2526C"/>
    <w:rsid w:val="00A256BE"/>
    <w:rsid w:val="00A25D2F"/>
    <w:rsid w:val="00A26F0B"/>
    <w:rsid w:val="00A30584"/>
    <w:rsid w:val="00A30CE8"/>
    <w:rsid w:val="00A30D70"/>
    <w:rsid w:val="00A30E3E"/>
    <w:rsid w:val="00A30E87"/>
    <w:rsid w:val="00A31198"/>
    <w:rsid w:val="00A31417"/>
    <w:rsid w:val="00A31658"/>
    <w:rsid w:val="00A31710"/>
    <w:rsid w:val="00A317A0"/>
    <w:rsid w:val="00A3186F"/>
    <w:rsid w:val="00A33840"/>
    <w:rsid w:val="00A33FDA"/>
    <w:rsid w:val="00A36085"/>
    <w:rsid w:val="00A36541"/>
    <w:rsid w:val="00A36A35"/>
    <w:rsid w:val="00A37596"/>
    <w:rsid w:val="00A431D4"/>
    <w:rsid w:val="00A432E9"/>
    <w:rsid w:val="00A436D6"/>
    <w:rsid w:val="00A43726"/>
    <w:rsid w:val="00A456D5"/>
    <w:rsid w:val="00A46A2C"/>
    <w:rsid w:val="00A47414"/>
    <w:rsid w:val="00A47727"/>
    <w:rsid w:val="00A477B7"/>
    <w:rsid w:val="00A479BB"/>
    <w:rsid w:val="00A47BD2"/>
    <w:rsid w:val="00A51588"/>
    <w:rsid w:val="00A517BC"/>
    <w:rsid w:val="00A51DBD"/>
    <w:rsid w:val="00A51DED"/>
    <w:rsid w:val="00A52B74"/>
    <w:rsid w:val="00A541C2"/>
    <w:rsid w:val="00A54339"/>
    <w:rsid w:val="00A54B6C"/>
    <w:rsid w:val="00A54C16"/>
    <w:rsid w:val="00A56535"/>
    <w:rsid w:val="00A56BDE"/>
    <w:rsid w:val="00A5714C"/>
    <w:rsid w:val="00A5754D"/>
    <w:rsid w:val="00A603C7"/>
    <w:rsid w:val="00A60B11"/>
    <w:rsid w:val="00A614FC"/>
    <w:rsid w:val="00A61694"/>
    <w:rsid w:val="00A6271B"/>
    <w:rsid w:val="00A62A0F"/>
    <w:rsid w:val="00A62EF6"/>
    <w:rsid w:val="00A63DBB"/>
    <w:rsid w:val="00A6464D"/>
    <w:rsid w:val="00A64C9D"/>
    <w:rsid w:val="00A6561C"/>
    <w:rsid w:val="00A65A30"/>
    <w:rsid w:val="00A65DE4"/>
    <w:rsid w:val="00A661E2"/>
    <w:rsid w:val="00A66A00"/>
    <w:rsid w:val="00A66C45"/>
    <w:rsid w:val="00A67191"/>
    <w:rsid w:val="00A67DA7"/>
    <w:rsid w:val="00A7076D"/>
    <w:rsid w:val="00A70A61"/>
    <w:rsid w:val="00A720D5"/>
    <w:rsid w:val="00A72420"/>
    <w:rsid w:val="00A726D2"/>
    <w:rsid w:val="00A72CCC"/>
    <w:rsid w:val="00A732A8"/>
    <w:rsid w:val="00A736FA"/>
    <w:rsid w:val="00A73897"/>
    <w:rsid w:val="00A7399E"/>
    <w:rsid w:val="00A7480C"/>
    <w:rsid w:val="00A75ED8"/>
    <w:rsid w:val="00A771EC"/>
    <w:rsid w:val="00A77D72"/>
    <w:rsid w:val="00A80011"/>
    <w:rsid w:val="00A80706"/>
    <w:rsid w:val="00A81CD2"/>
    <w:rsid w:val="00A81DB8"/>
    <w:rsid w:val="00A81F18"/>
    <w:rsid w:val="00A824D8"/>
    <w:rsid w:val="00A82682"/>
    <w:rsid w:val="00A830D5"/>
    <w:rsid w:val="00A8364C"/>
    <w:rsid w:val="00A8369F"/>
    <w:rsid w:val="00A8371D"/>
    <w:rsid w:val="00A8386F"/>
    <w:rsid w:val="00A846B1"/>
    <w:rsid w:val="00A847CD"/>
    <w:rsid w:val="00A84B2E"/>
    <w:rsid w:val="00A84CD7"/>
    <w:rsid w:val="00A8521D"/>
    <w:rsid w:val="00A85B5D"/>
    <w:rsid w:val="00A85E11"/>
    <w:rsid w:val="00A85ED5"/>
    <w:rsid w:val="00A862FE"/>
    <w:rsid w:val="00A87780"/>
    <w:rsid w:val="00A87823"/>
    <w:rsid w:val="00A91675"/>
    <w:rsid w:val="00A917D0"/>
    <w:rsid w:val="00A928B6"/>
    <w:rsid w:val="00A9323D"/>
    <w:rsid w:val="00A936F2"/>
    <w:rsid w:val="00A93813"/>
    <w:rsid w:val="00A93F46"/>
    <w:rsid w:val="00A95E3B"/>
    <w:rsid w:val="00A962CD"/>
    <w:rsid w:val="00A96453"/>
    <w:rsid w:val="00A97B52"/>
    <w:rsid w:val="00AA01B2"/>
    <w:rsid w:val="00AA042A"/>
    <w:rsid w:val="00AA1297"/>
    <w:rsid w:val="00AA1C06"/>
    <w:rsid w:val="00AA1C95"/>
    <w:rsid w:val="00AA215C"/>
    <w:rsid w:val="00AA2298"/>
    <w:rsid w:val="00AA260C"/>
    <w:rsid w:val="00AA35B6"/>
    <w:rsid w:val="00AA376B"/>
    <w:rsid w:val="00AA389B"/>
    <w:rsid w:val="00AA5424"/>
    <w:rsid w:val="00AA61FE"/>
    <w:rsid w:val="00AA6A81"/>
    <w:rsid w:val="00AA6FC8"/>
    <w:rsid w:val="00AB0D31"/>
    <w:rsid w:val="00AB14EE"/>
    <w:rsid w:val="00AB18FB"/>
    <w:rsid w:val="00AB1C7E"/>
    <w:rsid w:val="00AB1D94"/>
    <w:rsid w:val="00AB20D8"/>
    <w:rsid w:val="00AB24C7"/>
    <w:rsid w:val="00AB28BE"/>
    <w:rsid w:val="00AB2F0E"/>
    <w:rsid w:val="00AB3807"/>
    <w:rsid w:val="00AB3D14"/>
    <w:rsid w:val="00AB4085"/>
    <w:rsid w:val="00AB49B6"/>
    <w:rsid w:val="00AB4F51"/>
    <w:rsid w:val="00AB55D7"/>
    <w:rsid w:val="00AB5845"/>
    <w:rsid w:val="00AB5D77"/>
    <w:rsid w:val="00AB61E7"/>
    <w:rsid w:val="00AB6B78"/>
    <w:rsid w:val="00AB7BEB"/>
    <w:rsid w:val="00AB7C24"/>
    <w:rsid w:val="00AC0496"/>
    <w:rsid w:val="00AC0811"/>
    <w:rsid w:val="00AC0B4B"/>
    <w:rsid w:val="00AC1C11"/>
    <w:rsid w:val="00AC21C3"/>
    <w:rsid w:val="00AC29CB"/>
    <w:rsid w:val="00AC2DA4"/>
    <w:rsid w:val="00AC2E92"/>
    <w:rsid w:val="00AC3736"/>
    <w:rsid w:val="00AC41BF"/>
    <w:rsid w:val="00AC420E"/>
    <w:rsid w:val="00AC510B"/>
    <w:rsid w:val="00AC562F"/>
    <w:rsid w:val="00AC59B5"/>
    <w:rsid w:val="00AC5D9B"/>
    <w:rsid w:val="00AC61A0"/>
    <w:rsid w:val="00AC6A83"/>
    <w:rsid w:val="00AC6B2D"/>
    <w:rsid w:val="00AD0445"/>
    <w:rsid w:val="00AD0555"/>
    <w:rsid w:val="00AD0692"/>
    <w:rsid w:val="00AD08B1"/>
    <w:rsid w:val="00AD0CB6"/>
    <w:rsid w:val="00AD0F80"/>
    <w:rsid w:val="00AD1E25"/>
    <w:rsid w:val="00AD22E4"/>
    <w:rsid w:val="00AD257A"/>
    <w:rsid w:val="00AD435F"/>
    <w:rsid w:val="00AD43F0"/>
    <w:rsid w:val="00AD49AD"/>
    <w:rsid w:val="00AD5923"/>
    <w:rsid w:val="00AD5E75"/>
    <w:rsid w:val="00AE017A"/>
    <w:rsid w:val="00AE0D67"/>
    <w:rsid w:val="00AE1EA0"/>
    <w:rsid w:val="00AE1F79"/>
    <w:rsid w:val="00AE26D9"/>
    <w:rsid w:val="00AE304F"/>
    <w:rsid w:val="00AE325A"/>
    <w:rsid w:val="00AE39A0"/>
    <w:rsid w:val="00AE4378"/>
    <w:rsid w:val="00AE4926"/>
    <w:rsid w:val="00AE4F2F"/>
    <w:rsid w:val="00AE4F64"/>
    <w:rsid w:val="00AE4FE1"/>
    <w:rsid w:val="00AE5B0C"/>
    <w:rsid w:val="00AE68B4"/>
    <w:rsid w:val="00AE78AE"/>
    <w:rsid w:val="00AF0EA1"/>
    <w:rsid w:val="00AF0EFE"/>
    <w:rsid w:val="00AF1671"/>
    <w:rsid w:val="00AF1DE5"/>
    <w:rsid w:val="00AF1F9E"/>
    <w:rsid w:val="00AF24BD"/>
    <w:rsid w:val="00AF400C"/>
    <w:rsid w:val="00AF6346"/>
    <w:rsid w:val="00AF68C5"/>
    <w:rsid w:val="00AF7BFB"/>
    <w:rsid w:val="00AF7DAE"/>
    <w:rsid w:val="00B00293"/>
    <w:rsid w:val="00B00AC3"/>
    <w:rsid w:val="00B01004"/>
    <w:rsid w:val="00B010C1"/>
    <w:rsid w:val="00B016BA"/>
    <w:rsid w:val="00B018A9"/>
    <w:rsid w:val="00B02097"/>
    <w:rsid w:val="00B020F9"/>
    <w:rsid w:val="00B02226"/>
    <w:rsid w:val="00B03686"/>
    <w:rsid w:val="00B03FC8"/>
    <w:rsid w:val="00B04E4A"/>
    <w:rsid w:val="00B05CED"/>
    <w:rsid w:val="00B06890"/>
    <w:rsid w:val="00B073D2"/>
    <w:rsid w:val="00B07D2B"/>
    <w:rsid w:val="00B11228"/>
    <w:rsid w:val="00B1160D"/>
    <w:rsid w:val="00B11936"/>
    <w:rsid w:val="00B12B40"/>
    <w:rsid w:val="00B12BBB"/>
    <w:rsid w:val="00B12FA8"/>
    <w:rsid w:val="00B1305C"/>
    <w:rsid w:val="00B13A25"/>
    <w:rsid w:val="00B13B59"/>
    <w:rsid w:val="00B14955"/>
    <w:rsid w:val="00B15D25"/>
    <w:rsid w:val="00B16348"/>
    <w:rsid w:val="00B16608"/>
    <w:rsid w:val="00B169A1"/>
    <w:rsid w:val="00B16C86"/>
    <w:rsid w:val="00B17ECE"/>
    <w:rsid w:val="00B20300"/>
    <w:rsid w:val="00B21028"/>
    <w:rsid w:val="00B2205B"/>
    <w:rsid w:val="00B223B7"/>
    <w:rsid w:val="00B22663"/>
    <w:rsid w:val="00B22FD2"/>
    <w:rsid w:val="00B23574"/>
    <w:rsid w:val="00B235DB"/>
    <w:rsid w:val="00B238DE"/>
    <w:rsid w:val="00B249C0"/>
    <w:rsid w:val="00B24E27"/>
    <w:rsid w:val="00B26719"/>
    <w:rsid w:val="00B26F60"/>
    <w:rsid w:val="00B27CB9"/>
    <w:rsid w:val="00B30745"/>
    <w:rsid w:val="00B30EB6"/>
    <w:rsid w:val="00B3104C"/>
    <w:rsid w:val="00B31C15"/>
    <w:rsid w:val="00B3229C"/>
    <w:rsid w:val="00B329EF"/>
    <w:rsid w:val="00B32C41"/>
    <w:rsid w:val="00B33939"/>
    <w:rsid w:val="00B33ACD"/>
    <w:rsid w:val="00B3411B"/>
    <w:rsid w:val="00B36BC1"/>
    <w:rsid w:val="00B3751F"/>
    <w:rsid w:val="00B375F0"/>
    <w:rsid w:val="00B379AF"/>
    <w:rsid w:val="00B4000B"/>
    <w:rsid w:val="00B40CEC"/>
    <w:rsid w:val="00B4121C"/>
    <w:rsid w:val="00B4143D"/>
    <w:rsid w:val="00B419BF"/>
    <w:rsid w:val="00B423DE"/>
    <w:rsid w:val="00B42833"/>
    <w:rsid w:val="00B42FD4"/>
    <w:rsid w:val="00B43517"/>
    <w:rsid w:val="00B437CF"/>
    <w:rsid w:val="00B43874"/>
    <w:rsid w:val="00B4392A"/>
    <w:rsid w:val="00B43D02"/>
    <w:rsid w:val="00B44964"/>
    <w:rsid w:val="00B45830"/>
    <w:rsid w:val="00B46475"/>
    <w:rsid w:val="00B46C0C"/>
    <w:rsid w:val="00B471A6"/>
    <w:rsid w:val="00B477F9"/>
    <w:rsid w:val="00B47933"/>
    <w:rsid w:val="00B502DA"/>
    <w:rsid w:val="00B51B15"/>
    <w:rsid w:val="00B5212C"/>
    <w:rsid w:val="00B536D0"/>
    <w:rsid w:val="00B539B6"/>
    <w:rsid w:val="00B53BA0"/>
    <w:rsid w:val="00B5429B"/>
    <w:rsid w:val="00B54A3E"/>
    <w:rsid w:val="00B54F14"/>
    <w:rsid w:val="00B5515F"/>
    <w:rsid w:val="00B557ED"/>
    <w:rsid w:val="00B55824"/>
    <w:rsid w:val="00B55EE3"/>
    <w:rsid w:val="00B57035"/>
    <w:rsid w:val="00B57FF2"/>
    <w:rsid w:val="00B6042E"/>
    <w:rsid w:val="00B6060B"/>
    <w:rsid w:val="00B61FC6"/>
    <w:rsid w:val="00B62D03"/>
    <w:rsid w:val="00B62EA7"/>
    <w:rsid w:val="00B62F53"/>
    <w:rsid w:val="00B63030"/>
    <w:rsid w:val="00B63331"/>
    <w:rsid w:val="00B63442"/>
    <w:rsid w:val="00B63EDD"/>
    <w:rsid w:val="00B64512"/>
    <w:rsid w:val="00B649EB"/>
    <w:rsid w:val="00B64B0A"/>
    <w:rsid w:val="00B6508E"/>
    <w:rsid w:val="00B65F9D"/>
    <w:rsid w:val="00B6662E"/>
    <w:rsid w:val="00B66CF3"/>
    <w:rsid w:val="00B66E93"/>
    <w:rsid w:val="00B67970"/>
    <w:rsid w:val="00B67A31"/>
    <w:rsid w:val="00B67F3F"/>
    <w:rsid w:val="00B70224"/>
    <w:rsid w:val="00B70758"/>
    <w:rsid w:val="00B71CD2"/>
    <w:rsid w:val="00B71D73"/>
    <w:rsid w:val="00B722A8"/>
    <w:rsid w:val="00B73723"/>
    <w:rsid w:val="00B73793"/>
    <w:rsid w:val="00B73D90"/>
    <w:rsid w:val="00B74228"/>
    <w:rsid w:val="00B7453F"/>
    <w:rsid w:val="00B745AA"/>
    <w:rsid w:val="00B74971"/>
    <w:rsid w:val="00B749C2"/>
    <w:rsid w:val="00B74BF4"/>
    <w:rsid w:val="00B74EFC"/>
    <w:rsid w:val="00B7507F"/>
    <w:rsid w:val="00B75094"/>
    <w:rsid w:val="00B76A10"/>
    <w:rsid w:val="00B76FC3"/>
    <w:rsid w:val="00B7701C"/>
    <w:rsid w:val="00B80091"/>
    <w:rsid w:val="00B80907"/>
    <w:rsid w:val="00B80A2D"/>
    <w:rsid w:val="00B80CB5"/>
    <w:rsid w:val="00B80CFA"/>
    <w:rsid w:val="00B81B4B"/>
    <w:rsid w:val="00B82097"/>
    <w:rsid w:val="00B837E7"/>
    <w:rsid w:val="00B83F57"/>
    <w:rsid w:val="00B846E8"/>
    <w:rsid w:val="00B866F6"/>
    <w:rsid w:val="00B87F8E"/>
    <w:rsid w:val="00B90CC0"/>
    <w:rsid w:val="00B920D3"/>
    <w:rsid w:val="00B922F0"/>
    <w:rsid w:val="00B926D0"/>
    <w:rsid w:val="00B936AA"/>
    <w:rsid w:val="00B93F2F"/>
    <w:rsid w:val="00B94457"/>
    <w:rsid w:val="00B9597B"/>
    <w:rsid w:val="00B961EA"/>
    <w:rsid w:val="00B96F80"/>
    <w:rsid w:val="00B971EF"/>
    <w:rsid w:val="00B97C4A"/>
    <w:rsid w:val="00B97FF3"/>
    <w:rsid w:val="00BA03D7"/>
    <w:rsid w:val="00BA0740"/>
    <w:rsid w:val="00BA0F4F"/>
    <w:rsid w:val="00BA1095"/>
    <w:rsid w:val="00BA190A"/>
    <w:rsid w:val="00BA360A"/>
    <w:rsid w:val="00BA3AF0"/>
    <w:rsid w:val="00BA3CDE"/>
    <w:rsid w:val="00BA4430"/>
    <w:rsid w:val="00BA4B36"/>
    <w:rsid w:val="00BA5016"/>
    <w:rsid w:val="00BA54E6"/>
    <w:rsid w:val="00BA5E7B"/>
    <w:rsid w:val="00BA5F7A"/>
    <w:rsid w:val="00BA63B4"/>
    <w:rsid w:val="00BA6858"/>
    <w:rsid w:val="00BA69E4"/>
    <w:rsid w:val="00BA6F4A"/>
    <w:rsid w:val="00BA701A"/>
    <w:rsid w:val="00BA74E6"/>
    <w:rsid w:val="00BA7686"/>
    <w:rsid w:val="00BA783E"/>
    <w:rsid w:val="00BB0E0A"/>
    <w:rsid w:val="00BB102F"/>
    <w:rsid w:val="00BB1797"/>
    <w:rsid w:val="00BB1E90"/>
    <w:rsid w:val="00BB29D7"/>
    <w:rsid w:val="00BB2D43"/>
    <w:rsid w:val="00BB2ECD"/>
    <w:rsid w:val="00BB3D92"/>
    <w:rsid w:val="00BB41CD"/>
    <w:rsid w:val="00BB42CE"/>
    <w:rsid w:val="00BB5330"/>
    <w:rsid w:val="00BB620C"/>
    <w:rsid w:val="00BB6BFF"/>
    <w:rsid w:val="00BB7470"/>
    <w:rsid w:val="00BC0268"/>
    <w:rsid w:val="00BC0FDF"/>
    <w:rsid w:val="00BC13FF"/>
    <w:rsid w:val="00BC1B37"/>
    <w:rsid w:val="00BC1C88"/>
    <w:rsid w:val="00BC2036"/>
    <w:rsid w:val="00BC2464"/>
    <w:rsid w:val="00BC2AC3"/>
    <w:rsid w:val="00BC2BAD"/>
    <w:rsid w:val="00BC2F38"/>
    <w:rsid w:val="00BC2F6F"/>
    <w:rsid w:val="00BC3847"/>
    <w:rsid w:val="00BC3BDA"/>
    <w:rsid w:val="00BC45C9"/>
    <w:rsid w:val="00BC473F"/>
    <w:rsid w:val="00BC4975"/>
    <w:rsid w:val="00BC57EA"/>
    <w:rsid w:val="00BC5C13"/>
    <w:rsid w:val="00BC679F"/>
    <w:rsid w:val="00BC682C"/>
    <w:rsid w:val="00BC6B6C"/>
    <w:rsid w:val="00BC7C66"/>
    <w:rsid w:val="00BC7C8D"/>
    <w:rsid w:val="00BD0089"/>
    <w:rsid w:val="00BD00D1"/>
    <w:rsid w:val="00BD086C"/>
    <w:rsid w:val="00BD23FE"/>
    <w:rsid w:val="00BD2BA0"/>
    <w:rsid w:val="00BD325E"/>
    <w:rsid w:val="00BD3F0A"/>
    <w:rsid w:val="00BD4002"/>
    <w:rsid w:val="00BD4B4F"/>
    <w:rsid w:val="00BD4BA7"/>
    <w:rsid w:val="00BD4EE0"/>
    <w:rsid w:val="00BD50E7"/>
    <w:rsid w:val="00BD52C0"/>
    <w:rsid w:val="00BD5A1C"/>
    <w:rsid w:val="00BD60B5"/>
    <w:rsid w:val="00BD6FF8"/>
    <w:rsid w:val="00BD76D5"/>
    <w:rsid w:val="00BD7853"/>
    <w:rsid w:val="00BD7905"/>
    <w:rsid w:val="00BD7922"/>
    <w:rsid w:val="00BE022F"/>
    <w:rsid w:val="00BE0C81"/>
    <w:rsid w:val="00BE11B9"/>
    <w:rsid w:val="00BE1B5D"/>
    <w:rsid w:val="00BE1C61"/>
    <w:rsid w:val="00BE1C84"/>
    <w:rsid w:val="00BE20B9"/>
    <w:rsid w:val="00BE21A9"/>
    <w:rsid w:val="00BE242A"/>
    <w:rsid w:val="00BE2D79"/>
    <w:rsid w:val="00BE3F9E"/>
    <w:rsid w:val="00BE4386"/>
    <w:rsid w:val="00BE58A3"/>
    <w:rsid w:val="00BE7D55"/>
    <w:rsid w:val="00BF1556"/>
    <w:rsid w:val="00BF195A"/>
    <w:rsid w:val="00BF1B6E"/>
    <w:rsid w:val="00BF1DC5"/>
    <w:rsid w:val="00BF3460"/>
    <w:rsid w:val="00BF52E7"/>
    <w:rsid w:val="00BF5F5C"/>
    <w:rsid w:val="00BF5FEF"/>
    <w:rsid w:val="00BF6405"/>
    <w:rsid w:val="00BF697F"/>
    <w:rsid w:val="00BF6C05"/>
    <w:rsid w:val="00BF7863"/>
    <w:rsid w:val="00BF7EF6"/>
    <w:rsid w:val="00C0062E"/>
    <w:rsid w:val="00C00FFD"/>
    <w:rsid w:val="00C012FC"/>
    <w:rsid w:val="00C01725"/>
    <w:rsid w:val="00C0198D"/>
    <w:rsid w:val="00C01E88"/>
    <w:rsid w:val="00C02174"/>
    <w:rsid w:val="00C021CD"/>
    <w:rsid w:val="00C028CC"/>
    <w:rsid w:val="00C02F04"/>
    <w:rsid w:val="00C0318C"/>
    <w:rsid w:val="00C03E92"/>
    <w:rsid w:val="00C046E7"/>
    <w:rsid w:val="00C050BB"/>
    <w:rsid w:val="00C054AA"/>
    <w:rsid w:val="00C0676B"/>
    <w:rsid w:val="00C06E2B"/>
    <w:rsid w:val="00C06F4B"/>
    <w:rsid w:val="00C06FD2"/>
    <w:rsid w:val="00C07744"/>
    <w:rsid w:val="00C10AC3"/>
    <w:rsid w:val="00C10CBE"/>
    <w:rsid w:val="00C10DF0"/>
    <w:rsid w:val="00C123D8"/>
    <w:rsid w:val="00C125BC"/>
    <w:rsid w:val="00C139A8"/>
    <w:rsid w:val="00C13A16"/>
    <w:rsid w:val="00C13B9B"/>
    <w:rsid w:val="00C14658"/>
    <w:rsid w:val="00C1575B"/>
    <w:rsid w:val="00C159C7"/>
    <w:rsid w:val="00C1671F"/>
    <w:rsid w:val="00C17045"/>
    <w:rsid w:val="00C173CF"/>
    <w:rsid w:val="00C17BE0"/>
    <w:rsid w:val="00C17DFB"/>
    <w:rsid w:val="00C17E6C"/>
    <w:rsid w:val="00C2075B"/>
    <w:rsid w:val="00C20780"/>
    <w:rsid w:val="00C215F0"/>
    <w:rsid w:val="00C222FA"/>
    <w:rsid w:val="00C23137"/>
    <w:rsid w:val="00C233E2"/>
    <w:rsid w:val="00C237C5"/>
    <w:rsid w:val="00C241F3"/>
    <w:rsid w:val="00C243D9"/>
    <w:rsid w:val="00C244F6"/>
    <w:rsid w:val="00C253DE"/>
    <w:rsid w:val="00C257D5"/>
    <w:rsid w:val="00C260B4"/>
    <w:rsid w:val="00C26198"/>
    <w:rsid w:val="00C26D2F"/>
    <w:rsid w:val="00C2722D"/>
    <w:rsid w:val="00C2730C"/>
    <w:rsid w:val="00C27B6D"/>
    <w:rsid w:val="00C27F28"/>
    <w:rsid w:val="00C30329"/>
    <w:rsid w:val="00C30FB3"/>
    <w:rsid w:val="00C3120E"/>
    <w:rsid w:val="00C3158C"/>
    <w:rsid w:val="00C31CA2"/>
    <w:rsid w:val="00C32344"/>
    <w:rsid w:val="00C326D4"/>
    <w:rsid w:val="00C32889"/>
    <w:rsid w:val="00C33589"/>
    <w:rsid w:val="00C33605"/>
    <w:rsid w:val="00C344F6"/>
    <w:rsid w:val="00C358F2"/>
    <w:rsid w:val="00C366D1"/>
    <w:rsid w:val="00C37C70"/>
    <w:rsid w:val="00C37D06"/>
    <w:rsid w:val="00C37E73"/>
    <w:rsid w:val="00C4132D"/>
    <w:rsid w:val="00C41A8C"/>
    <w:rsid w:val="00C41CE6"/>
    <w:rsid w:val="00C42319"/>
    <w:rsid w:val="00C425FF"/>
    <w:rsid w:val="00C427DA"/>
    <w:rsid w:val="00C42EDE"/>
    <w:rsid w:val="00C43478"/>
    <w:rsid w:val="00C4358A"/>
    <w:rsid w:val="00C4376A"/>
    <w:rsid w:val="00C442F4"/>
    <w:rsid w:val="00C44B96"/>
    <w:rsid w:val="00C452A5"/>
    <w:rsid w:val="00C45564"/>
    <w:rsid w:val="00C4567A"/>
    <w:rsid w:val="00C45A05"/>
    <w:rsid w:val="00C46190"/>
    <w:rsid w:val="00C46481"/>
    <w:rsid w:val="00C46B82"/>
    <w:rsid w:val="00C4747F"/>
    <w:rsid w:val="00C475DA"/>
    <w:rsid w:val="00C478DA"/>
    <w:rsid w:val="00C51B1E"/>
    <w:rsid w:val="00C5284E"/>
    <w:rsid w:val="00C52873"/>
    <w:rsid w:val="00C52A46"/>
    <w:rsid w:val="00C52A4D"/>
    <w:rsid w:val="00C53291"/>
    <w:rsid w:val="00C53EF1"/>
    <w:rsid w:val="00C54260"/>
    <w:rsid w:val="00C54398"/>
    <w:rsid w:val="00C55252"/>
    <w:rsid w:val="00C553B7"/>
    <w:rsid w:val="00C554B8"/>
    <w:rsid w:val="00C5571B"/>
    <w:rsid w:val="00C55828"/>
    <w:rsid w:val="00C55C4B"/>
    <w:rsid w:val="00C567CB"/>
    <w:rsid w:val="00C568C6"/>
    <w:rsid w:val="00C56ACA"/>
    <w:rsid w:val="00C56C17"/>
    <w:rsid w:val="00C57EF9"/>
    <w:rsid w:val="00C600E0"/>
    <w:rsid w:val="00C60354"/>
    <w:rsid w:val="00C6040B"/>
    <w:rsid w:val="00C60AFF"/>
    <w:rsid w:val="00C60CE6"/>
    <w:rsid w:val="00C60F89"/>
    <w:rsid w:val="00C61402"/>
    <w:rsid w:val="00C61549"/>
    <w:rsid w:val="00C62251"/>
    <w:rsid w:val="00C62918"/>
    <w:rsid w:val="00C62D06"/>
    <w:rsid w:val="00C6308A"/>
    <w:rsid w:val="00C640EB"/>
    <w:rsid w:val="00C6541E"/>
    <w:rsid w:val="00C66219"/>
    <w:rsid w:val="00C66636"/>
    <w:rsid w:val="00C66E24"/>
    <w:rsid w:val="00C70BA2"/>
    <w:rsid w:val="00C71646"/>
    <w:rsid w:val="00C71676"/>
    <w:rsid w:val="00C71E56"/>
    <w:rsid w:val="00C720E7"/>
    <w:rsid w:val="00C72218"/>
    <w:rsid w:val="00C729F1"/>
    <w:rsid w:val="00C72AB8"/>
    <w:rsid w:val="00C7354A"/>
    <w:rsid w:val="00C7370D"/>
    <w:rsid w:val="00C738D0"/>
    <w:rsid w:val="00C7396B"/>
    <w:rsid w:val="00C74626"/>
    <w:rsid w:val="00C75197"/>
    <w:rsid w:val="00C77C60"/>
    <w:rsid w:val="00C809CE"/>
    <w:rsid w:val="00C80C26"/>
    <w:rsid w:val="00C810B7"/>
    <w:rsid w:val="00C81A45"/>
    <w:rsid w:val="00C81A65"/>
    <w:rsid w:val="00C8210C"/>
    <w:rsid w:val="00C8228C"/>
    <w:rsid w:val="00C82AC6"/>
    <w:rsid w:val="00C82E7F"/>
    <w:rsid w:val="00C83DBD"/>
    <w:rsid w:val="00C83E02"/>
    <w:rsid w:val="00C84A37"/>
    <w:rsid w:val="00C84BF3"/>
    <w:rsid w:val="00C84DD7"/>
    <w:rsid w:val="00C8517D"/>
    <w:rsid w:val="00C85CBA"/>
    <w:rsid w:val="00C8699F"/>
    <w:rsid w:val="00C86DAE"/>
    <w:rsid w:val="00C86E77"/>
    <w:rsid w:val="00C874AD"/>
    <w:rsid w:val="00C87CD6"/>
    <w:rsid w:val="00C90662"/>
    <w:rsid w:val="00C907BF"/>
    <w:rsid w:val="00C91543"/>
    <w:rsid w:val="00C9161A"/>
    <w:rsid w:val="00C91F91"/>
    <w:rsid w:val="00C94105"/>
    <w:rsid w:val="00C94A81"/>
    <w:rsid w:val="00C94F85"/>
    <w:rsid w:val="00C95152"/>
    <w:rsid w:val="00C959D8"/>
    <w:rsid w:val="00C9665C"/>
    <w:rsid w:val="00C9705C"/>
    <w:rsid w:val="00C97826"/>
    <w:rsid w:val="00CA0418"/>
    <w:rsid w:val="00CA12A4"/>
    <w:rsid w:val="00CA2549"/>
    <w:rsid w:val="00CA2954"/>
    <w:rsid w:val="00CA4077"/>
    <w:rsid w:val="00CA407A"/>
    <w:rsid w:val="00CA573C"/>
    <w:rsid w:val="00CA6507"/>
    <w:rsid w:val="00CA65D3"/>
    <w:rsid w:val="00CA6B75"/>
    <w:rsid w:val="00CA705C"/>
    <w:rsid w:val="00CA7855"/>
    <w:rsid w:val="00CA7A20"/>
    <w:rsid w:val="00CA7AB2"/>
    <w:rsid w:val="00CB0565"/>
    <w:rsid w:val="00CB065E"/>
    <w:rsid w:val="00CB0C5F"/>
    <w:rsid w:val="00CB0D1F"/>
    <w:rsid w:val="00CB1224"/>
    <w:rsid w:val="00CB130D"/>
    <w:rsid w:val="00CB19C8"/>
    <w:rsid w:val="00CB1C0F"/>
    <w:rsid w:val="00CB1CAC"/>
    <w:rsid w:val="00CB1E72"/>
    <w:rsid w:val="00CB2036"/>
    <w:rsid w:val="00CB2A68"/>
    <w:rsid w:val="00CB3583"/>
    <w:rsid w:val="00CB3ABC"/>
    <w:rsid w:val="00CB3B69"/>
    <w:rsid w:val="00CB41CE"/>
    <w:rsid w:val="00CB4F40"/>
    <w:rsid w:val="00CB5649"/>
    <w:rsid w:val="00CB5EDA"/>
    <w:rsid w:val="00CB64B1"/>
    <w:rsid w:val="00CB661F"/>
    <w:rsid w:val="00CC0523"/>
    <w:rsid w:val="00CC284D"/>
    <w:rsid w:val="00CC30EB"/>
    <w:rsid w:val="00CC34EE"/>
    <w:rsid w:val="00CC37A6"/>
    <w:rsid w:val="00CC3A62"/>
    <w:rsid w:val="00CC3E0F"/>
    <w:rsid w:val="00CC3F47"/>
    <w:rsid w:val="00CC41C6"/>
    <w:rsid w:val="00CC421E"/>
    <w:rsid w:val="00CC44DD"/>
    <w:rsid w:val="00CC44FE"/>
    <w:rsid w:val="00CC4979"/>
    <w:rsid w:val="00CC500C"/>
    <w:rsid w:val="00CC5B53"/>
    <w:rsid w:val="00CC5E35"/>
    <w:rsid w:val="00CC5FA6"/>
    <w:rsid w:val="00CC6029"/>
    <w:rsid w:val="00CC6031"/>
    <w:rsid w:val="00CC6383"/>
    <w:rsid w:val="00CC6491"/>
    <w:rsid w:val="00CC6513"/>
    <w:rsid w:val="00CC660D"/>
    <w:rsid w:val="00CC6A37"/>
    <w:rsid w:val="00CC7417"/>
    <w:rsid w:val="00CC78C5"/>
    <w:rsid w:val="00CC7F07"/>
    <w:rsid w:val="00CD0569"/>
    <w:rsid w:val="00CD1917"/>
    <w:rsid w:val="00CD1ED2"/>
    <w:rsid w:val="00CD2256"/>
    <w:rsid w:val="00CD2527"/>
    <w:rsid w:val="00CD2872"/>
    <w:rsid w:val="00CD29B7"/>
    <w:rsid w:val="00CD5073"/>
    <w:rsid w:val="00CD5C7E"/>
    <w:rsid w:val="00CD5C9C"/>
    <w:rsid w:val="00CD6456"/>
    <w:rsid w:val="00CD6700"/>
    <w:rsid w:val="00CE1155"/>
    <w:rsid w:val="00CE1F76"/>
    <w:rsid w:val="00CE20EF"/>
    <w:rsid w:val="00CE22FF"/>
    <w:rsid w:val="00CE2CA3"/>
    <w:rsid w:val="00CE3B6A"/>
    <w:rsid w:val="00CE40E6"/>
    <w:rsid w:val="00CE473E"/>
    <w:rsid w:val="00CE47E4"/>
    <w:rsid w:val="00CE4913"/>
    <w:rsid w:val="00CE5196"/>
    <w:rsid w:val="00CE5DAD"/>
    <w:rsid w:val="00CE63EF"/>
    <w:rsid w:val="00CE681C"/>
    <w:rsid w:val="00CE6A14"/>
    <w:rsid w:val="00CE6D4D"/>
    <w:rsid w:val="00CE7A52"/>
    <w:rsid w:val="00CF00BF"/>
    <w:rsid w:val="00CF0411"/>
    <w:rsid w:val="00CF04F8"/>
    <w:rsid w:val="00CF0623"/>
    <w:rsid w:val="00CF1180"/>
    <w:rsid w:val="00CF11AF"/>
    <w:rsid w:val="00CF1CF4"/>
    <w:rsid w:val="00CF3346"/>
    <w:rsid w:val="00CF3371"/>
    <w:rsid w:val="00CF3458"/>
    <w:rsid w:val="00CF3E14"/>
    <w:rsid w:val="00CF4190"/>
    <w:rsid w:val="00CF4BF3"/>
    <w:rsid w:val="00CF5B94"/>
    <w:rsid w:val="00CF5EB9"/>
    <w:rsid w:val="00CF63F6"/>
    <w:rsid w:val="00CF6589"/>
    <w:rsid w:val="00CF6E2D"/>
    <w:rsid w:val="00CF70D0"/>
    <w:rsid w:val="00CF7550"/>
    <w:rsid w:val="00CF756E"/>
    <w:rsid w:val="00CF79ED"/>
    <w:rsid w:val="00CF7FAE"/>
    <w:rsid w:val="00D0161A"/>
    <w:rsid w:val="00D0258D"/>
    <w:rsid w:val="00D0263C"/>
    <w:rsid w:val="00D03C46"/>
    <w:rsid w:val="00D053D5"/>
    <w:rsid w:val="00D05FC1"/>
    <w:rsid w:val="00D0611E"/>
    <w:rsid w:val="00D0657E"/>
    <w:rsid w:val="00D065BB"/>
    <w:rsid w:val="00D065D7"/>
    <w:rsid w:val="00D0712B"/>
    <w:rsid w:val="00D07389"/>
    <w:rsid w:val="00D07B00"/>
    <w:rsid w:val="00D07B72"/>
    <w:rsid w:val="00D10337"/>
    <w:rsid w:val="00D103BD"/>
    <w:rsid w:val="00D10B77"/>
    <w:rsid w:val="00D113DB"/>
    <w:rsid w:val="00D11630"/>
    <w:rsid w:val="00D11C24"/>
    <w:rsid w:val="00D121E7"/>
    <w:rsid w:val="00D121EF"/>
    <w:rsid w:val="00D143F5"/>
    <w:rsid w:val="00D15022"/>
    <w:rsid w:val="00D15AC0"/>
    <w:rsid w:val="00D16280"/>
    <w:rsid w:val="00D169B7"/>
    <w:rsid w:val="00D16CB5"/>
    <w:rsid w:val="00D170D9"/>
    <w:rsid w:val="00D179C4"/>
    <w:rsid w:val="00D20E2C"/>
    <w:rsid w:val="00D210EE"/>
    <w:rsid w:val="00D211F8"/>
    <w:rsid w:val="00D21235"/>
    <w:rsid w:val="00D21493"/>
    <w:rsid w:val="00D21FDE"/>
    <w:rsid w:val="00D22052"/>
    <w:rsid w:val="00D221B1"/>
    <w:rsid w:val="00D24294"/>
    <w:rsid w:val="00D24725"/>
    <w:rsid w:val="00D2552C"/>
    <w:rsid w:val="00D2594D"/>
    <w:rsid w:val="00D26B39"/>
    <w:rsid w:val="00D274B3"/>
    <w:rsid w:val="00D27658"/>
    <w:rsid w:val="00D27B22"/>
    <w:rsid w:val="00D30880"/>
    <w:rsid w:val="00D30BBE"/>
    <w:rsid w:val="00D312BD"/>
    <w:rsid w:val="00D313F4"/>
    <w:rsid w:val="00D318D1"/>
    <w:rsid w:val="00D31DF4"/>
    <w:rsid w:val="00D32069"/>
    <w:rsid w:val="00D32E8D"/>
    <w:rsid w:val="00D33241"/>
    <w:rsid w:val="00D34C23"/>
    <w:rsid w:val="00D34CFD"/>
    <w:rsid w:val="00D355A3"/>
    <w:rsid w:val="00D355DD"/>
    <w:rsid w:val="00D367E9"/>
    <w:rsid w:val="00D37B70"/>
    <w:rsid w:val="00D37DA5"/>
    <w:rsid w:val="00D40717"/>
    <w:rsid w:val="00D41399"/>
    <w:rsid w:val="00D41C64"/>
    <w:rsid w:val="00D41F29"/>
    <w:rsid w:val="00D424DE"/>
    <w:rsid w:val="00D42950"/>
    <w:rsid w:val="00D42A92"/>
    <w:rsid w:val="00D42C3E"/>
    <w:rsid w:val="00D42CA7"/>
    <w:rsid w:val="00D42DA3"/>
    <w:rsid w:val="00D43A60"/>
    <w:rsid w:val="00D43D4E"/>
    <w:rsid w:val="00D43F1F"/>
    <w:rsid w:val="00D44A7B"/>
    <w:rsid w:val="00D45A14"/>
    <w:rsid w:val="00D4663A"/>
    <w:rsid w:val="00D471DE"/>
    <w:rsid w:val="00D47280"/>
    <w:rsid w:val="00D47D0E"/>
    <w:rsid w:val="00D47ED9"/>
    <w:rsid w:val="00D500C6"/>
    <w:rsid w:val="00D5035F"/>
    <w:rsid w:val="00D5143C"/>
    <w:rsid w:val="00D51720"/>
    <w:rsid w:val="00D52921"/>
    <w:rsid w:val="00D52BE9"/>
    <w:rsid w:val="00D556BA"/>
    <w:rsid w:val="00D55B0E"/>
    <w:rsid w:val="00D560A9"/>
    <w:rsid w:val="00D562FD"/>
    <w:rsid w:val="00D56331"/>
    <w:rsid w:val="00D575E3"/>
    <w:rsid w:val="00D57C22"/>
    <w:rsid w:val="00D6026D"/>
    <w:rsid w:val="00D604EA"/>
    <w:rsid w:val="00D60990"/>
    <w:rsid w:val="00D6122F"/>
    <w:rsid w:val="00D615E7"/>
    <w:rsid w:val="00D6171F"/>
    <w:rsid w:val="00D62265"/>
    <w:rsid w:val="00D62F75"/>
    <w:rsid w:val="00D633EE"/>
    <w:rsid w:val="00D6363D"/>
    <w:rsid w:val="00D63A58"/>
    <w:rsid w:val="00D6445F"/>
    <w:rsid w:val="00D64A2F"/>
    <w:rsid w:val="00D64ED0"/>
    <w:rsid w:val="00D66C41"/>
    <w:rsid w:val="00D674E7"/>
    <w:rsid w:val="00D67F56"/>
    <w:rsid w:val="00D70128"/>
    <w:rsid w:val="00D701BA"/>
    <w:rsid w:val="00D70470"/>
    <w:rsid w:val="00D7079D"/>
    <w:rsid w:val="00D7097F"/>
    <w:rsid w:val="00D717B0"/>
    <w:rsid w:val="00D71A57"/>
    <w:rsid w:val="00D72606"/>
    <w:rsid w:val="00D74DAE"/>
    <w:rsid w:val="00D74EC6"/>
    <w:rsid w:val="00D750ED"/>
    <w:rsid w:val="00D756F5"/>
    <w:rsid w:val="00D80A04"/>
    <w:rsid w:val="00D81466"/>
    <w:rsid w:val="00D815FB"/>
    <w:rsid w:val="00D817DE"/>
    <w:rsid w:val="00D82BC4"/>
    <w:rsid w:val="00D83270"/>
    <w:rsid w:val="00D83325"/>
    <w:rsid w:val="00D8400D"/>
    <w:rsid w:val="00D844EC"/>
    <w:rsid w:val="00D8468A"/>
    <w:rsid w:val="00D85020"/>
    <w:rsid w:val="00D859E0"/>
    <w:rsid w:val="00D85C37"/>
    <w:rsid w:val="00D87C8A"/>
    <w:rsid w:val="00D903D6"/>
    <w:rsid w:val="00D90944"/>
    <w:rsid w:val="00D91945"/>
    <w:rsid w:val="00D92E89"/>
    <w:rsid w:val="00D92EF2"/>
    <w:rsid w:val="00D93060"/>
    <w:rsid w:val="00D930BD"/>
    <w:rsid w:val="00D93D56"/>
    <w:rsid w:val="00D93F81"/>
    <w:rsid w:val="00D947A6"/>
    <w:rsid w:val="00D947C3"/>
    <w:rsid w:val="00D95241"/>
    <w:rsid w:val="00D955E3"/>
    <w:rsid w:val="00D95E02"/>
    <w:rsid w:val="00D96209"/>
    <w:rsid w:val="00D973BF"/>
    <w:rsid w:val="00D97512"/>
    <w:rsid w:val="00D97F1F"/>
    <w:rsid w:val="00DA038F"/>
    <w:rsid w:val="00DA0961"/>
    <w:rsid w:val="00DA1134"/>
    <w:rsid w:val="00DA12C4"/>
    <w:rsid w:val="00DA258D"/>
    <w:rsid w:val="00DA31BC"/>
    <w:rsid w:val="00DA3543"/>
    <w:rsid w:val="00DA3918"/>
    <w:rsid w:val="00DA5369"/>
    <w:rsid w:val="00DA5604"/>
    <w:rsid w:val="00DA59FD"/>
    <w:rsid w:val="00DA5A35"/>
    <w:rsid w:val="00DA6882"/>
    <w:rsid w:val="00DA695A"/>
    <w:rsid w:val="00DA7A93"/>
    <w:rsid w:val="00DB06D0"/>
    <w:rsid w:val="00DB0958"/>
    <w:rsid w:val="00DB0B64"/>
    <w:rsid w:val="00DB0D43"/>
    <w:rsid w:val="00DB0DE0"/>
    <w:rsid w:val="00DB1C16"/>
    <w:rsid w:val="00DB21DB"/>
    <w:rsid w:val="00DB2228"/>
    <w:rsid w:val="00DB22D5"/>
    <w:rsid w:val="00DB2E70"/>
    <w:rsid w:val="00DB353E"/>
    <w:rsid w:val="00DB3569"/>
    <w:rsid w:val="00DB35A4"/>
    <w:rsid w:val="00DB3D84"/>
    <w:rsid w:val="00DB3DDD"/>
    <w:rsid w:val="00DB46A6"/>
    <w:rsid w:val="00DB5448"/>
    <w:rsid w:val="00DB5A14"/>
    <w:rsid w:val="00DB5E79"/>
    <w:rsid w:val="00DB7100"/>
    <w:rsid w:val="00DB7269"/>
    <w:rsid w:val="00DB7480"/>
    <w:rsid w:val="00DB799F"/>
    <w:rsid w:val="00DB7CA3"/>
    <w:rsid w:val="00DC0C6A"/>
    <w:rsid w:val="00DC14D4"/>
    <w:rsid w:val="00DC14F3"/>
    <w:rsid w:val="00DC1F8A"/>
    <w:rsid w:val="00DC2AC4"/>
    <w:rsid w:val="00DC3BBB"/>
    <w:rsid w:val="00DC49B1"/>
    <w:rsid w:val="00DC4A41"/>
    <w:rsid w:val="00DC544C"/>
    <w:rsid w:val="00DC5637"/>
    <w:rsid w:val="00DC568B"/>
    <w:rsid w:val="00DC5C1C"/>
    <w:rsid w:val="00DC5DBF"/>
    <w:rsid w:val="00DC648A"/>
    <w:rsid w:val="00DC6C3A"/>
    <w:rsid w:val="00DC6F86"/>
    <w:rsid w:val="00DC7970"/>
    <w:rsid w:val="00DC7A3B"/>
    <w:rsid w:val="00DD0643"/>
    <w:rsid w:val="00DD23C3"/>
    <w:rsid w:val="00DD250A"/>
    <w:rsid w:val="00DD34AB"/>
    <w:rsid w:val="00DD3566"/>
    <w:rsid w:val="00DD40DA"/>
    <w:rsid w:val="00DD4216"/>
    <w:rsid w:val="00DD5B77"/>
    <w:rsid w:val="00DD5E26"/>
    <w:rsid w:val="00DD5F20"/>
    <w:rsid w:val="00DD623B"/>
    <w:rsid w:val="00DD73B2"/>
    <w:rsid w:val="00DE04ED"/>
    <w:rsid w:val="00DE07C6"/>
    <w:rsid w:val="00DE1712"/>
    <w:rsid w:val="00DE35E9"/>
    <w:rsid w:val="00DE414D"/>
    <w:rsid w:val="00DE421F"/>
    <w:rsid w:val="00DE6D9B"/>
    <w:rsid w:val="00DE7992"/>
    <w:rsid w:val="00DE7D23"/>
    <w:rsid w:val="00DE7DC1"/>
    <w:rsid w:val="00DE7E6A"/>
    <w:rsid w:val="00DF0303"/>
    <w:rsid w:val="00DF06C2"/>
    <w:rsid w:val="00DF15BF"/>
    <w:rsid w:val="00DF2000"/>
    <w:rsid w:val="00DF2432"/>
    <w:rsid w:val="00DF2857"/>
    <w:rsid w:val="00DF38B2"/>
    <w:rsid w:val="00DF3AC5"/>
    <w:rsid w:val="00DF3BC9"/>
    <w:rsid w:val="00DF3D30"/>
    <w:rsid w:val="00DF4B17"/>
    <w:rsid w:val="00DF5768"/>
    <w:rsid w:val="00DF5D14"/>
    <w:rsid w:val="00DF68DF"/>
    <w:rsid w:val="00DF6E18"/>
    <w:rsid w:val="00DF6ED7"/>
    <w:rsid w:val="00DF7252"/>
    <w:rsid w:val="00DF779A"/>
    <w:rsid w:val="00DF7836"/>
    <w:rsid w:val="00DF7974"/>
    <w:rsid w:val="00E0045D"/>
    <w:rsid w:val="00E00F60"/>
    <w:rsid w:val="00E02160"/>
    <w:rsid w:val="00E048EB"/>
    <w:rsid w:val="00E04A84"/>
    <w:rsid w:val="00E04B27"/>
    <w:rsid w:val="00E0573A"/>
    <w:rsid w:val="00E06FA6"/>
    <w:rsid w:val="00E10B2C"/>
    <w:rsid w:val="00E110A8"/>
    <w:rsid w:val="00E1125E"/>
    <w:rsid w:val="00E11DEF"/>
    <w:rsid w:val="00E1209F"/>
    <w:rsid w:val="00E12EE7"/>
    <w:rsid w:val="00E13965"/>
    <w:rsid w:val="00E14877"/>
    <w:rsid w:val="00E14BDF"/>
    <w:rsid w:val="00E15D88"/>
    <w:rsid w:val="00E16751"/>
    <w:rsid w:val="00E17197"/>
    <w:rsid w:val="00E17366"/>
    <w:rsid w:val="00E179FE"/>
    <w:rsid w:val="00E2023A"/>
    <w:rsid w:val="00E20C57"/>
    <w:rsid w:val="00E21A4D"/>
    <w:rsid w:val="00E230BA"/>
    <w:rsid w:val="00E23CB6"/>
    <w:rsid w:val="00E23E1F"/>
    <w:rsid w:val="00E24455"/>
    <w:rsid w:val="00E2494F"/>
    <w:rsid w:val="00E24CE7"/>
    <w:rsid w:val="00E24D0A"/>
    <w:rsid w:val="00E2541A"/>
    <w:rsid w:val="00E258B4"/>
    <w:rsid w:val="00E263B0"/>
    <w:rsid w:val="00E26D6F"/>
    <w:rsid w:val="00E27471"/>
    <w:rsid w:val="00E30BB7"/>
    <w:rsid w:val="00E310B5"/>
    <w:rsid w:val="00E310DF"/>
    <w:rsid w:val="00E310FC"/>
    <w:rsid w:val="00E31419"/>
    <w:rsid w:val="00E31575"/>
    <w:rsid w:val="00E319F2"/>
    <w:rsid w:val="00E32CCB"/>
    <w:rsid w:val="00E34697"/>
    <w:rsid w:val="00E34CCA"/>
    <w:rsid w:val="00E34E22"/>
    <w:rsid w:val="00E3647A"/>
    <w:rsid w:val="00E36763"/>
    <w:rsid w:val="00E37CB9"/>
    <w:rsid w:val="00E40BE9"/>
    <w:rsid w:val="00E411DD"/>
    <w:rsid w:val="00E412AA"/>
    <w:rsid w:val="00E41443"/>
    <w:rsid w:val="00E429BD"/>
    <w:rsid w:val="00E42AFC"/>
    <w:rsid w:val="00E42F06"/>
    <w:rsid w:val="00E4415B"/>
    <w:rsid w:val="00E443C6"/>
    <w:rsid w:val="00E4497D"/>
    <w:rsid w:val="00E44A49"/>
    <w:rsid w:val="00E4546C"/>
    <w:rsid w:val="00E456D4"/>
    <w:rsid w:val="00E46229"/>
    <w:rsid w:val="00E46786"/>
    <w:rsid w:val="00E50B71"/>
    <w:rsid w:val="00E518E7"/>
    <w:rsid w:val="00E51901"/>
    <w:rsid w:val="00E51922"/>
    <w:rsid w:val="00E529C9"/>
    <w:rsid w:val="00E52D10"/>
    <w:rsid w:val="00E53A9C"/>
    <w:rsid w:val="00E541D9"/>
    <w:rsid w:val="00E54509"/>
    <w:rsid w:val="00E54B5E"/>
    <w:rsid w:val="00E55834"/>
    <w:rsid w:val="00E5586C"/>
    <w:rsid w:val="00E55945"/>
    <w:rsid w:val="00E56A37"/>
    <w:rsid w:val="00E56A5F"/>
    <w:rsid w:val="00E56CED"/>
    <w:rsid w:val="00E570FC"/>
    <w:rsid w:val="00E57581"/>
    <w:rsid w:val="00E57D06"/>
    <w:rsid w:val="00E57F24"/>
    <w:rsid w:val="00E600F6"/>
    <w:rsid w:val="00E60301"/>
    <w:rsid w:val="00E6099F"/>
    <w:rsid w:val="00E6162B"/>
    <w:rsid w:val="00E61B40"/>
    <w:rsid w:val="00E62A03"/>
    <w:rsid w:val="00E637FD"/>
    <w:rsid w:val="00E63FA0"/>
    <w:rsid w:val="00E64724"/>
    <w:rsid w:val="00E64CBB"/>
    <w:rsid w:val="00E64F2D"/>
    <w:rsid w:val="00E6505C"/>
    <w:rsid w:val="00E6517A"/>
    <w:rsid w:val="00E65325"/>
    <w:rsid w:val="00E6594C"/>
    <w:rsid w:val="00E65F8F"/>
    <w:rsid w:val="00E65FD2"/>
    <w:rsid w:val="00E6641C"/>
    <w:rsid w:val="00E66E1C"/>
    <w:rsid w:val="00E67195"/>
    <w:rsid w:val="00E675F4"/>
    <w:rsid w:val="00E702DB"/>
    <w:rsid w:val="00E709DC"/>
    <w:rsid w:val="00E73212"/>
    <w:rsid w:val="00E73598"/>
    <w:rsid w:val="00E741DB"/>
    <w:rsid w:val="00E7640D"/>
    <w:rsid w:val="00E7642F"/>
    <w:rsid w:val="00E76ED2"/>
    <w:rsid w:val="00E80FD4"/>
    <w:rsid w:val="00E8105D"/>
    <w:rsid w:val="00E823FA"/>
    <w:rsid w:val="00E82AD9"/>
    <w:rsid w:val="00E82B50"/>
    <w:rsid w:val="00E83466"/>
    <w:rsid w:val="00E83577"/>
    <w:rsid w:val="00E838BB"/>
    <w:rsid w:val="00E83DFA"/>
    <w:rsid w:val="00E83E9A"/>
    <w:rsid w:val="00E83F7F"/>
    <w:rsid w:val="00E85070"/>
    <w:rsid w:val="00E86A7F"/>
    <w:rsid w:val="00E86C8C"/>
    <w:rsid w:val="00E90502"/>
    <w:rsid w:val="00E91BA6"/>
    <w:rsid w:val="00E925BE"/>
    <w:rsid w:val="00E92FCA"/>
    <w:rsid w:val="00E939E2"/>
    <w:rsid w:val="00E95D57"/>
    <w:rsid w:val="00E95F34"/>
    <w:rsid w:val="00E95F77"/>
    <w:rsid w:val="00E971BF"/>
    <w:rsid w:val="00E97B70"/>
    <w:rsid w:val="00EA0013"/>
    <w:rsid w:val="00EA1157"/>
    <w:rsid w:val="00EA13E4"/>
    <w:rsid w:val="00EA1FB8"/>
    <w:rsid w:val="00EA2005"/>
    <w:rsid w:val="00EA2678"/>
    <w:rsid w:val="00EA2847"/>
    <w:rsid w:val="00EA2D0D"/>
    <w:rsid w:val="00EA31BD"/>
    <w:rsid w:val="00EA3CA1"/>
    <w:rsid w:val="00EA3EE8"/>
    <w:rsid w:val="00EA4A84"/>
    <w:rsid w:val="00EA53B7"/>
    <w:rsid w:val="00EA68ED"/>
    <w:rsid w:val="00EA7D3C"/>
    <w:rsid w:val="00EB08FB"/>
    <w:rsid w:val="00EB0CD6"/>
    <w:rsid w:val="00EB1355"/>
    <w:rsid w:val="00EB18C9"/>
    <w:rsid w:val="00EB1C8B"/>
    <w:rsid w:val="00EB22A0"/>
    <w:rsid w:val="00EB2ADC"/>
    <w:rsid w:val="00EB3185"/>
    <w:rsid w:val="00EB3DF6"/>
    <w:rsid w:val="00EB4FED"/>
    <w:rsid w:val="00EB5A11"/>
    <w:rsid w:val="00EB6055"/>
    <w:rsid w:val="00EB6A6B"/>
    <w:rsid w:val="00EB6C87"/>
    <w:rsid w:val="00EB6D07"/>
    <w:rsid w:val="00EB770B"/>
    <w:rsid w:val="00EB77A3"/>
    <w:rsid w:val="00EB7BC8"/>
    <w:rsid w:val="00EB7C40"/>
    <w:rsid w:val="00EC01A2"/>
    <w:rsid w:val="00EC0288"/>
    <w:rsid w:val="00EC043B"/>
    <w:rsid w:val="00EC08F3"/>
    <w:rsid w:val="00EC189D"/>
    <w:rsid w:val="00EC1C7E"/>
    <w:rsid w:val="00EC2A95"/>
    <w:rsid w:val="00EC2CD2"/>
    <w:rsid w:val="00EC36E1"/>
    <w:rsid w:val="00EC3974"/>
    <w:rsid w:val="00EC54FA"/>
    <w:rsid w:val="00EC58A1"/>
    <w:rsid w:val="00EC5DD8"/>
    <w:rsid w:val="00ED0363"/>
    <w:rsid w:val="00ED0452"/>
    <w:rsid w:val="00ED079A"/>
    <w:rsid w:val="00ED089A"/>
    <w:rsid w:val="00ED2332"/>
    <w:rsid w:val="00ED2346"/>
    <w:rsid w:val="00ED3136"/>
    <w:rsid w:val="00ED3781"/>
    <w:rsid w:val="00ED4320"/>
    <w:rsid w:val="00ED46A8"/>
    <w:rsid w:val="00ED4EAE"/>
    <w:rsid w:val="00ED6984"/>
    <w:rsid w:val="00EE08FE"/>
    <w:rsid w:val="00EE1743"/>
    <w:rsid w:val="00EE230A"/>
    <w:rsid w:val="00EE324B"/>
    <w:rsid w:val="00EE528E"/>
    <w:rsid w:val="00EE5775"/>
    <w:rsid w:val="00EE5A26"/>
    <w:rsid w:val="00EE5CB4"/>
    <w:rsid w:val="00EE6680"/>
    <w:rsid w:val="00EE6773"/>
    <w:rsid w:val="00EE6FD5"/>
    <w:rsid w:val="00EE71A8"/>
    <w:rsid w:val="00EE79BB"/>
    <w:rsid w:val="00EE7A2C"/>
    <w:rsid w:val="00EF0280"/>
    <w:rsid w:val="00EF0BD5"/>
    <w:rsid w:val="00EF1E4A"/>
    <w:rsid w:val="00EF245F"/>
    <w:rsid w:val="00EF270E"/>
    <w:rsid w:val="00EF390A"/>
    <w:rsid w:val="00EF3B54"/>
    <w:rsid w:val="00EF44A4"/>
    <w:rsid w:val="00EF48B5"/>
    <w:rsid w:val="00EF55F6"/>
    <w:rsid w:val="00EF596B"/>
    <w:rsid w:val="00EF689A"/>
    <w:rsid w:val="00EF6F01"/>
    <w:rsid w:val="00EF7DF1"/>
    <w:rsid w:val="00F00127"/>
    <w:rsid w:val="00F00568"/>
    <w:rsid w:val="00F00653"/>
    <w:rsid w:val="00F00DD1"/>
    <w:rsid w:val="00F01223"/>
    <w:rsid w:val="00F01A94"/>
    <w:rsid w:val="00F03671"/>
    <w:rsid w:val="00F040FD"/>
    <w:rsid w:val="00F04A61"/>
    <w:rsid w:val="00F04F40"/>
    <w:rsid w:val="00F054F9"/>
    <w:rsid w:val="00F065AE"/>
    <w:rsid w:val="00F06B39"/>
    <w:rsid w:val="00F06F3B"/>
    <w:rsid w:val="00F07435"/>
    <w:rsid w:val="00F07D52"/>
    <w:rsid w:val="00F105CE"/>
    <w:rsid w:val="00F10A30"/>
    <w:rsid w:val="00F1155D"/>
    <w:rsid w:val="00F11578"/>
    <w:rsid w:val="00F1158F"/>
    <w:rsid w:val="00F11E01"/>
    <w:rsid w:val="00F12143"/>
    <w:rsid w:val="00F12564"/>
    <w:rsid w:val="00F12594"/>
    <w:rsid w:val="00F1288A"/>
    <w:rsid w:val="00F12DD1"/>
    <w:rsid w:val="00F13676"/>
    <w:rsid w:val="00F13950"/>
    <w:rsid w:val="00F139B4"/>
    <w:rsid w:val="00F14478"/>
    <w:rsid w:val="00F1626C"/>
    <w:rsid w:val="00F164B0"/>
    <w:rsid w:val="00F1652F"/>
    <w:rsid w:val="00F1683D"/>
    <w:rsid w:val="00F16ADB"/>
    <w:rsid w:val="00F20261"/>
    <w:rsid w:val="00F20326"/>
    <w:rsid w:val="00F215B8"/>
    <w:rsid w:val="00F22113"/>
    <w:rsid w:val="00F22267"/>
    <w:rsid w:val="00F224F5"/>
    <w:rsid w:val="00F229D4"/>
    <w:rsid w:val="00F22BBD"/>
    <w:rsid w:val="00F22F9A"/>
    <w:rsid w:val="00F23901"/>
    <w:rsid w:val="00F23D5D"/>
    <w:rsid w:val="00F24F08"/>
    <w:rsid w:val="00F2572A"/>
    <w:rsid w:val="00F268F5"/>
    <w:rsid w:val="00F26B65"/>
    <w:rsid w:val="00F26EF2"/>
    <w:rsid w:val="00F27211"/>
    <w:rsid w:val="00F274CE"/>
    <w:rsid w:val="00F27950"/>
    <w:rsid w:val="00F27A0B"/>
    <w:rsid w:val="00F27E84"/>
    <w:rsid w:val="00F307ED"/>
    <w:rsid w:val="00F30813"/>
    <w:rsid w:val="00F30905"/>
    <w:rsid w:val="00F309DF"/>
    <w:rsid w:val="00F324B6"/>
    <w:rsid w:val="00F328F5"/>
    <w:rsid w:val="00F33422"/>
    <w:rsid w:val="00F335C3"/>
    <w:rsid w:val="00F3363F"/>
    <w:rsid w:val="00F34600"/>
    <w:rsid w:val="00F346F0"/>
    <w:rsid w:val="00F34E75"/>
    <w:rsid w:val="00F35662"/>
    <w:rsid w:val="00F36583"/>
    <w:rsid w:val="00F368B7"/>
    <w:rsid w:val="00F36A30"/>
    <w:rsid w:val="00F378C8"/>
    <w:rsid w:val="00F37C66"/>
    <w:rsid w:val="00F37CBC"/>
    <w:rsid w:val="00F40DAC"/>
    <w:rsid w:val="00F411BD"/>
    <w:rsid w:val="00F4192E"/>
    <w:rsid w:val="00F421AC"/>
    <w:rsid w:val="00F42214"/>
    <w:rsid w:val="00F4235F"/>
    <w:rsid w:val="00F4312A"/>
    <w:rsid w:val="00F434FA"/>
    <w:rsid w:val="00F43945"/>
    <w:rsid w:val="00F44139"/>
    <w:rsid w:val="00F4473D"/>
    <w:rsid w:val="00F448F3"/>
    <w:rsid w:val="00F44AB0"/>
    <w:rsid w:val="00F45962"/>
    <w:rsid w:val="00F45AD5"/>
    <w:rsid w:val="00F461FF"/>
    <w:rsid w:val="00F466F0"/>
    <w:rsid w:val="00F468DF"/>
    <w:rsid w:val="00F4690A"/>
    <w:rsid w:val="00F46D7E"/>
    <w:rsid w:val="00F47171"/>
    <w:rsid w:val="00F47500"/>
    <w:rsid w:val="00F47C45"/>
    <w:rsid w:val="00F500E5"/>
    <w:rsid w:val="00F50508"/>
    <w:rsid w:val="00F51735"/>
    <w:rsid w:val="00F5230F"/>
    <w:rsid w:val="00F529A8"/>
    <w:rsid w:val="00F533C5"/>
    <w:rsid w:val="00F53955"/>
    <w:rsid w:val="00F53B79"/>
    <w:rsid w:val="00F5583D"/>
    <w:rsid w:val="00F56DED"/>
    <w:rsid w:val="00F56FDB"/>
    <w:rsid w:val="00F5713B"/>
    <w:rsid w:val="00F601E2"/>
    <w:rsid w:val="00F6071D"/>
    <w:rsid w:val="00F61B93"/>
    <w:rsid w:val="00F61D08"/>
    <w:rsid w:val="00F62680"/>
    <w:rsid w:val="00F62687"/>
    <w:rsid w:val="00F62AF9"/>
    <w:rsid w:val="00F62D51"/>
    <w:rsid w:val="00F63473"/>
    <w:rsid w:val="00F652F8"/>
    <w:rsid w:val="00F65C7D"/>
    <w:rsid w:val="00F66084"/>
    <w:rsid w:val="00F6630D"/>
    <w:rsid w:val="00F66E7F"/>
    <w:rsid w:val="00F675DE"/>
    <w:rsid w:val="00F67DEF"/>
    <w:rsid w:val="00F703CB"/>
    <w:rsid w:val="00F706F1"/>
    <w:rsid w:val="00F71C32"/>
    <w:rsid w:val="00F71E3E"/>
    <w:rsid w:val="00F724F8"/>
    <w:rsid w:val="00F72E6A"/>
    <w:rsid w:val="00F740FA"/>
    <w:rsid w:val="00F75190"/>
    <w:rsid w:val="00F75601"/>
    <w:rsid w:val="00F764F4"/>
    <w:rsid w:val="00F77398"/>
    <w:rsid w:val="00F77428"/>
    <w:rsid w:val="00F77C10"/>
    <w:rsid w:val="00F800C4"/>
    <w:rsid w:val="00F80367"/>
    <w:rsid w:val="00F80E80"/>
    <w:rsid w:val="00F81255"/>
    <w:rsid w:val="00F83724"/>
    <w:rsid w:val="00F837C0"/>
    <w:rsid w:val="00F83F0D"/>
    <w:rsid w:val="00F845D9"/>
    <w:rsid w:val="00F85164"/>
    <w:rsid w:val="00F85B8A"/>
    <w:rsid w:val="00F85F2A"/>
    <w:rsid w:val="00F85F32"/>
    <w:rsid w:val="00F866EB"/>
    <w:rsid w:val="00F86CDC"/>
    <w:rsid w:val="00F86EE9"/>
    <w:rsid w:val="00F9095C"/>
    <w:rsid w:val="00F90E65"/>
    <w:rsid w:val="00F9103D"/>
    <w:rsid w:val="00F9143E"/>
    <w:rsid w:val="00F91C7D"/>
    <w:rsid w:val="00F92079"/>
    <w:rsid w:val="00F92EB4"/>
    <w:rsid w:val="00F937C2"/>
    <w:rsid w:val="00F93AF7"/>
    <w:rsid w:val="00F93F92"/>
    <w:rsid w:val="00F94041"/>
    <w:rsid w:val="00F94E73"/>
    <w:rsid w:val="00F96872"/>
    <w:rsid w:val="00FA033D"/>
    <w:rsid w:val="00FA047C"/>
    <w:rsid w:val="00FA1968"/>
    <w:rsid w:val="00FA1BA6"/>
    <w:rsid w:val="00FA2928"/>
    <w:rsid w:val="00FA30FC"/>
    <w:rsid w:val="00FA3335"/>
    <w:rsid w:val="00FA3B87"/>
    <w:rsid w:val="00FA43FB"/>
    <w:rsid w:val="00FA4B53"/>
    <w:rsid w:val="00FA4D4C"/>
    <w:rsid w:val="00FA585E"/>
    <w:rsid w:val="00FA5B66"/>
    <w:rsid w:val="00FA6080"/>
    <w:rsid w:val="00FA6120"/>
    <w:rsid w:val="00FA6147"/>
    <w:rsid w:val="00FA6BFA"/>
    <w:rsid w:val="00FA75E5"/>
    <w:rsid w:val="00FA76F1"/>
    <w:rsid w:val="00FB18CD"/>
    <w:rsid w:val="00FB1FEC"/>
    <w:rsid w:val="00FB27A1"/>
    <w:rsid w:val="00FB32E3"/>
    <w:rsid w:val="00FB35CB"/>
    <w:rsid w:val="00FB4603"/>
    <w:rsid w:val="00FB5F00"/>
    <w:rsid w:val="00FB6C78"/>
    <w:rsid w:val="00FB7034"/>
    <w:rsid w:val="00FB739E"/>
    <w:rsid w:val="00FB796B"/>
    <w:rsid w:val="00FC0FE5"/>
    <w:rsid w:val="00FC11C9"/>
    <w:rsid w:val="00FC293A"/>
    <w:rsid w:val="00FC2F72"/>
    <w:rsid w:val="00FC2F82"/>
    <w:rsid w:val="00FC39D4"/>
    <w:rsid w:val="00FC3DF3"/>
    <w:rsid w:val="00FC4C50"/>
    <w:rsid w:val="00FC51C0"/>
    <w:rsid w:val="00FC522D"/>
    <w:rsid w:val="00FC63B3"/>
    <w:rsid w:val="00FC6B06"/>
    <w:rsid w:val="00FC6F31"/>
    <w:rsid w:val="00FC7B7A"/>
    <w:rsid w:val="00FD0235"/>
    <w:rsid w:val="00FD0372"/>
    <w:rsid w:val="00FD18D4"/>
    <w:rsid w:val="00FD2A6B"/>
    <w:rsid w:val="00FD302F"/>
    <w:rsid w:val="00FD32B9"/>
    <w:rsid w:val="00FD3525"/>
    <w:rsid w:val="00FD3A1A"/>
    <w:rsid w:val="00FD3C36"/>
    <w:rsid w:val="00FD4700"/>
    <w:rsid w:val="00FD4940"/>
    <w:rsid w:val="00FD4B63"/>
    <w:rsid w:val="00FD5637"/>
    <w:rsid w:val="00FD6A90"/>
    <w:rsid w:val="00FD6E59"/>
    <w:rsid w:val="00FD76E5"/>
    <w:rsid w:val="00FE0415"/>
    <w:rsid w:val="00FE1583"/>
    <w:rsid w:val="00FE1894"/>
    <w:rsid w:val="00FE3CD7"/>
    <w:rsid w:val="00FE3E05"/>
    <w:rsid w:val="00FE3FD1"/>
    <w:rsid w:val="00FE3FDC"/>
    <w:rsid w:val="00FE611D"/>
    <w:rsid w:val="00FE631C"/>
    <w:rsid w:val="00FE72F0"/>
    <w:rsid w:val="00FE753C"/>
    <w:rsid w:val="00FE7A51"/>
    <w:rsid w:val="00FE7E38"/>
    <w:rsid w:val="00FF0176"/>
    <w:rsid w:val="00FF040B"/>
    <w:rsid w:val="00FF0AA2"/>
    <w:rsid w:val="00FF137F"/>
    <w:rsid w:val="00FF16F6"/>
    <w:rsid w:val="00FF188C"/>
    <w:rsid w:val="00FF1A35"/>
    <w:rsid w:val="00FF1E08"/>
    <w:rsid w:val="00FF1E75"/>
    <w:rsid w:val="00FF1F24"/>
    <w:rsid w:val="00FF28B4"/>
    <w:rsid w:val="00FF2D3C"/>
    <w:rsid w:val="00FF305F"/>
    <w:rsid w:val="00FF31AC"/>
    <w:rsid w:val="00FF359B"/>
    <w:rsid w:val="00FF3A98"/>
    <w:rsid w:val="00FF3AB8"/>
    <w:rsid w:val="00FF3DC3"/>
    <w:rsid w:val="00FF3DE0"/>
    <w:rsid w:val="00FF44E7"/>
    <w:rsid w:val="00FF463F"/>
    <w:rsid w:val="00FF535F"/>
    <w:rsid w:val="00FF5A7F"/>
    <w:rsid w:val="00FF5DF8"/>
    <w:rsid w:val="00FF5EEF"/>
    <w:rsid w:val="00FF76D9"/>
    <w:rsid w:val="00FF7E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873"/>
    <w:pPr>
      <w:widowControl w:val="0"/>
      <w:autoSpaceDE w:val="0"/>
      <w:autoSpaceDN w:val="0"/>
      <w:adjustRightInd w:val="0"/>
    </w:pPr>
    <w:rPr>
      <w:rFonts w:ascii="Arial" w:hAnsi="Arial" w:cs="Arial"/>
      <w:sz w:val="20"/>
      <w:szCs w:val="20"/>
      <w:lang w:val="uk-UA" w:eastAsia="uk-UA"/>
    </w:rPr>
  </w:style>
  <w:style w:type="paragraph" w:styleId="Heading1">
    <w:name w:val="heading 1"/>
    <w:basedOn w:val="Normal"/>
    <w:next w:val="Normal"/>
    <w:link w:val="Heading1Char"/>
    <w:uiPriority w:val="99"/>
    <w:qFormat/>
    <w:rsid w:val="00726D59"/>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C86DAE"/>
    <w:pPr>
      <w:keepNext/>
      <w:spacing w:before="240" w:after="60"/>
      <w:outlineLvl w:val="1"/>
    </w:pPr>
    <w:rPr>
      <w:b/>
      <w:bCs/>
      <w:i/>
      <w:iCs/>
      <w:sz w:val="28"/>
      <w:szCs w:val="28"/>
    </w:rPr>
  </w:style>
  <w:style w:type="paragraph" w:styleId="Heading3">
    <w:name w:val="heading 3"/>
    <w:basedOn w:val="Normal"/>
    <w:link w:val="Heading3Char"/>
    <w:uiPriority w:val="99"/>
    <w:qFormat/>
    <w:rsid w:val="00BC473F"/>
    <w:pPr>
      <w:widowControl/>
      <w:autoSpaceDE/>
      <w:autoSpaceDN/>
      <w:adjustRightInd/>
      <w:spacing w:before="100" w:beforeAutospacing="1" w:after="100" w:afterAutospacing="1"/>
      <w:outlineLvl w:val="2"/>
    </w:pPr>
    <w:rPr>
      <w:rFonts w:ascii="Times New Roman" w:hAnsi="Times New Roman" w:cs="Times New Roman"/>
      <w:b/>
      <w:bCs/>
      <w:sz w:val="27"/>
      <w:szCs w:val="27"/>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0FD0"/>
    <w:rPr>
      <w:rFonts w:ascii="Arial" w:hAnsi="Arial" w:cs="Arial"/>
      <w:b/>
      <w:bCs/>
      <w:kern w:val="32"/>
      <w:sz w:val="32"/>
      <w:szCs w:val="32"/>
      <w:lang w:val="uk-UA" w:eastAsia="uk-UA"/>
    </w:rPr>
  </w:style>
  <w:style w:type="character" w:customStyle="1" w:styleId="Heading2Char">
    <w:name w:val="Heading 2 Char"/>
    <w:basedOn w:val="DefaultParagraphFont"/>
    <w:link w:val="Heading2"/>
    <w:uiPriority w:val="99"/>
    <w:semiHidden/>
    <w:locked/>
    <w:rsid w:val="001366A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366A4"/>
    <w:rPr>
      <w:rFonts w:ascii="Cambria" w:hAnsi="Cambria" w:cs="Times New Roman"/>
      <w:b/>
      <w:bCs/>
      <w:sz w:val="26"/>
      <w:szCs w:val="26"/>
    </w:rPr>
  </w:style>
  <w:style w:type="paragraph" w:styleId="BalloonText">
    <w:name w:val="Balloon Text"/>
    <w:basedOn w:val="Normal"/>
    <w:link w:val="BalloonTextChar"/>
    <w:uiPriority w:val="99"/>
    <w:semiHidden/>
    <w:rsid w:val="009729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66A4"/>
    <w:rPr>
      <w:rFonts w:cs="Arial"/>
      <w:sz w:val="2"/>
    </w:rPr>
  </w:style>
  <w:style w:type="paragraph" w:customStyle="1" w:styleId="a">
    <w:name w:val="[  ]"/>
    <w:uiPriority w:val="99"/>
    <w:rsid w:val="00CF63F6"/>
    <w:pPr>
      <w:autoSpaceDE w:val="0"/>
      <w:autoSpaceDN w:val="0"/>
      <w:adjustRightInd w:val="0"/>
      <w:spacing w:line="288" w:lineRule="auto"/>
      <w:textAlignment w:val="center"/>
    </w:pPr>
    <w:rPr>
      <w:rFonts w:ascii="Microsoft Sans Serif" w:hAnsi="Microsoft Sans Serif"/>
      <w:color w:val="000000"/>
      <w:sz w:val="24"/>
      <w:szCs w:val="24"/>
      <w:lang w:val="uk-UA" w:eastAsia="uk-UA"/>
    </w:rPr>
  </w:style>
  <w:style w:type="character" w:styleId="Strong">
    <w:name w:val="Strong"/>
    <w:basedOn w:val="DefaultParagraphFont"/>
    <w:uiPriority w:val="99"/>
    <w:qFormat/>
    <w:rsid w:val="00D5035F"/>
    <w:rPr>
      <w:rFonts w:cs="Times New Roman"/>
      <w:b/>
    </w:rPr>
  </w:style>
  <w:style w:type="paragraph" w:styleId="NormalWeb">
    <w:name w:val="Normal (Web)"/>
    <w:basedOn w:val="Normal"/>
    <w:uiPriority w:val="99"/>
    <w:rsid w:val="00252D1D"/>
    <w:pPr>
      <w:widowControl/>
      <w:autoSpaceDE/>
      <w:autoSpaceDN/>
      <w:adjustRightInd/>
      <w:spacing w:before="240" w:after="240"/>
    </w:pPr>
    <w:rPr>
      <w:rFonts w:ascii="Times New Roman" w:hAnsi="Times New Roman" w:cs="Times New Roman"/>
      <w:sz w:val="24"/>
      <w:szCs w:val="24"/>
    </w:rPr>
  </w:style>
  <w:style w:type="character" w:styleId="Emphasis">
    <w:name w:val="Emphasis"/>
    <w:basedOn w:val="DefaultParagraphFont"/>
    <w:uiPriority w:val="99"/>
    <w:qFormat/>
    <w:rsid w:val="000E6A7E"/>
    <w:rPr>
      <w:rFonts w:cs="Times New Roman"/>
      <w:b/>
    </w:rPr>
  </w:style>
  <w:style w:type="character" w:customStyle="1" w:styleId="A12">
    <w:name w:val="A12"/>
    <w:uiPriority w:val="99"/>
    <w:rsid w:val="00F00DD1"/>
    <w:rPr>
      <w:color w:val="000000"/>
    </w:rPr>
  </w:style>
  <w:style w:type="character" w:customStyle="1" w:styleId="st">
    <w:name w:val="st"/>
    <w:basedOn w:val="DefaultParagraphFont"/>
    <w:uiPriority w:val="99"/>
    <w:rsid w:val="002C27BD"/>
    <w:rPr>
      <w:rFonts w:cs="Times New Roman"/>
    </w:rPr>
  </w:style>
  <w:style w:type="character" w:customStyle="1" w:styleId="highlightedsearchterm">
    <w:name w:val="highlightedsearchterm"/>
    <w:basedOn w:val="DefaultParagraphFont"/>
    <w:uiPriority w:val="99"/>
    <w:rsid w:val="00C86DAE"/>
    <w:rPr>
      <w:rFonts w:cs="Times New Roman"/>
    </w:rPr>
  </w:style>
  <w:style w:type="paragraph" w:styleId="BodyText">
    <w:name w:val="Body Text"/>
    <w:basedOn w:val="Normal"/>
    <w:link w:val="BodyTextChar"/>
    <w:uiPriority w:val="99"/>
    <w:rsid w:val="0048630A"/>
    <w:pPr>
      <w:widowControl/>
      <w:tabs>
        <w:tab w:val="num" w:pos="360"/>
      </w:tabs>
      <w:autoSpaceDE/>
      <w:autoSpaceDN/>
      <w:adjustRightInd/>
    </w:pPr>
    <w:rPr>
      <w:rFonts w:ascii="Times New Roman" w:hAnsi="Times New Roman" w:cs="Times New Roman"/>
      <w:sz w:val="24"/>
      <w:lang w:eastAsia="ru-RU"/>
    </w:rPr>
  </w:style>
  <w:style w:type="character" w:customStyle="1" w:styleId="BodyTextChar">
    <w:name w:val="Body Text Char"/>
    <w:basedOn w:val="DefaultParagraphFont"/>
    <w:link w:val="BodyText"/>
    <w:uiPriority w:val="99"/>
    <w:semiHidden/>
    <w:locked/>
    <w:rsid w:val="001366A4"/>
    <w:rPr>
      <w:rFonts w:ascii="Arial" w:hAnsi="Arial" w:cs="Arial"/>
      <w:sz w:val="20"/>
      <w:szCs w:val="20"/>
    </w:rPr>
  </w:style>
  <w:style w:type="paragraph" w:styleId="Header">
    <w:name w:val="header"/>
    <w:basedOn w:val="Normal"/>
    <w:link w:val="HeaderChar"/>
    <w:uiPriority w:val="99"/>
    <w:rsid w:val="00337A39"/>
    <w:pPr>
      <w:tabs>
        <w:tab w:val="center" w:pos="4677"/>
        <w:tab w:val="right" w:pos="9355"/>
      </w:tabs>
    </w:pPr>
    <w:rPr>
      <w:rFonts w:cs="Times New Roman"/>
    </w:rPr>
  </w:style>
  <w:style w:type="character" w:customStyle="1" w:styleId="HeaderChar">
    <w:name w:val="Header Char"/>
    <w:basedOn w:val="DefaultParagraphFont"/>
    <w:link w:val="Header"/>
    <w:uiPriority w:val="99"/>
    <w:locked/>
    <w:rsid w:val="00337A39"/>
    <w:rPr>
      <w:rFonts w:ascii="Arial" w:hAnsi="Arial" w:cs="Times New Roman"/>
      <w:lang w:val="uk-UA" w:eastAsia="uk-UA"/>
    </w:rPr>
  </w:style>
  <w:style w:type="paragraph" w:styleId="Footer">
    <w:name w:val="footer"/>
    <w:basedOn w:val="Normal"/>
    <w:link w:val="FooterChar"/>
    <w:uiPriority w:val="99"/>
    <w:rsid w:val="00337A39"/>
    <w:pPr>
      <w:tabs>
        <w:tab w:val="center" w:pos="4677"/>
        <w:tab w:val="right" w:pos="9355"/>
      </w:tabs>
    </w:pPr>
    <w:rPr>
      <w:rFonts w:cs="Times New Roman"/>
    </w:rPr>
  </w:style>
  <w:style w:type="character" w:customStyle="1" w:styleId="FooterChar">
    <w:name w:val="Footer Char"/>
    <w:basedOn w:val="DefaultParagraphFont"/>
    <w:link w:val="Footer"/>
    <w:uiPriority w:val="99"/>
    <w:locked/>
    <w:rsid w:val="00337A39"/>
    <w:rPr>
      <w:rFonts w:ascii="Arial" w:hAnsi="Arial" w:cs="Times New Roman"/>
      <w:lang w:val="uk-UA" w:eastAsia="uk-UA"/>
    </w:rPr>
  </w:style>
  <w:style w:type="paragraph" w:styleId="ListParagraph">
    <w:name w:val="List Paragraph"/>
    <w:basedOn w:val="Normal"/>
    <w:uiPriority w:val="99"/>
    <w:qFormat/>
    <w:rsid w:val="00F346F0"/>
    <w:pPr>
      <w:ind w:left="708"/>
    </w:pPr>
  </w:style>
  <w:style w:type="paragraph" w:customStyle="1" w:styleId="NoParagraphStyle">
    <w:name w:val="[No Paragraph Style]"/>
    <w:uiPriority w:val="99"/>
    <w:rsid w:val="005074E4"/>
    <w:pPr>
      <w:autoSpaceDE w:val="0"/>
      <w:autoSpaceDN w:val="0"/>
      <w:adjustRightInd w:val="0"/>
      <w:spacing w:line="288" w:lineRule="auto"/>
      <w:textAlignment w:val="center"/>
    </w:pPr>
    <w:rPr>
      <w:color w:val="000000"/>
      <w:sz w:val="24"/>
      <w:szCs w:val="24"/>
      <w:lang w:val="uk-UA"/>
    </w:rPr>
  </w:style>
  <w:style w:type="paragraph" w:customStyle="1" w:styleId="Default">
    <w:name w:val="Default"/>
    <w:uiPriority w:val="99"/>
    <w:rsid w:val="00F706F1"/>
    <w:pPr>
      <w:autoSpaceDE w:val="0"/>
      <w:autoSpaceDN w:val="0"/>
      <w:adjustRightInd w:val="0"/>
    </w:pPr>
    <w:rPr>
      <w:color w:val="000000"/>
      <w:sz w:val="24"/>
      <w:szCs w:val="24"/>
    </w:rPr>
  </w:style>
  <w:style w:type="paragraph" w:customStyle="1" w:styleId="rvps18">
    <w:name w:val="rvps18"/>
    <w:basedOn w:val="Normal"/>
    <w:uiPriority w:val="99"/>
    <w:rsid w:val="00F706F1"/>
    <w:pPr>
      <w:widowControl/>
      <w:autoSpaceDE/>
      <w:autoSpaceDN/>
      <w:adjustRightInd/>
      <w:spacing w:before="100" w:beforeAutospacing="1" w:after="100" w:afterAutospacing="1"/>
    </w:pPr>
    <w:rPr>
      <w:rFonts w:ascii="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201014695">
      <w:marLeft w:val="0"/>
      <w:marRight w:val="0"/>
      <w:marTop w:val="0"/>
      <w:marBottom w:val="0"/>
      <w:divBdr>
        <w:top w:val="none" w:sz="0" w:space="0" w:color="auto"/>
        <w:left w:val="none" w:sz="0" w:space="0" w:color="auto"/>
        <w:bottom w:val="none" w:sz="0" w:space="0" w:color="auto"/>
        <w:right w:val="none" w:sz="0" w:space="0" w:color="auto"/>
      </w:divBdr>
    </w:div>
    <w:div w:id="1201014696">
      <w:marLeft w:val="0"/>
      <w:marRight w:val="0"/>
      <w:marTop w:val="0"/>
      <w:marBottom w:val="0"/>
      <w:divBdr>
        <w:top w:val="none" w:sz="0" w:space="0" w:color="auto"/>
        <w:left w:val="none" w:sz="0" w:space="0" w:color="auto"/>
        <w:bottom w:val="none" w:sz="0" w:space="0" w:color="auto"/>
        <w:right w:val="none" w:sz="0" w:space="0" w:color="auto"/>
      </w:divBdr>
    </w:div>
    <w:div w:id="1201014697">
      <w:marLeft w:val="0"/>
      <w:marRight w:val="0"/>
      <w:marTop w:val="0"/>
      <w:marBottom w:val="0"/>
      <w:divBdr>
        <w:top w:val="none" w:sz="0" w:space="0" w:color="auto"/>
        <w:left w:val="none" w:sz="0" w:space="0" w:color="auto"/>
        <w:bottom w:val="none" w:sz="0" w:space="0" w:color="auto"/>
        <w:right w:val="none" w:sz="0" w:space="0" w:color="auto"/>
      </w:divBdr>
    </w:div>
    <w:div w:id="1201014698">
      <w:marLeft w:val="0"/>
      <w:marRight w:val="0"/>
      <w:marTop w:val="0"/>
      <w:marBottom w:val="0"/>
      <w:divBdr>
        <w:top w:val="none" w:sz="0" w:space="0" w:color="auto"/>
        <w:left w:val="none" w:sz="0" w:space="0" w:color="auto"/>
        <w:bottom w:val="none" w:sz="0" w:space="0" w:color="auto"/>
        <w:right w:val="none" w:sz="0" w:space="0" w:color="auto"/>
      </w:divBdr>
    </w:div>
    <w:div w:id="1201014699">
      <w:marLeft w:val="0"/>
      <w:marRight w:val="0"/>
      <w:marTop w:val="0"/>
      <w:marBottom w:val="0"/>
      <w:divBdr>
        <w:top w:val="none" w:sz="0" w:space="0" w:color="auto"/>
        <w:left w:val="none" w:sz="0" w:space="0" w:color="auto"/>
        <w:bottom w:val="none" w:sz="0" w:space="0" w:color="auto"/>
        <w:right w:val="none" w:sz="0" w:space="0" w:color="auto"/>
      </w:divBdr>
    </w:div>
    <w:div w:id="1201014700">
      <w:marLeft w:val="0"/>
      <w:marRight w:val="0"/>
      <w:marTop w:val="0"/>
      <w:marBottom w:val="0"/>
      <w:divBdr>
        <w:top w:val="none" w:sz="0" w:space="0" w:color="auto"/>
        <w:left w:val="none" w:sz="0" w:space="0" w:color="auto"/>
        <w:bottom w:val="none" w:sz="0" w:space="0" w:color="auto"/>
        <w:right w:val="none" w:sz="0" w:space="0" w:color="auto"/>
      </w:divBdr>
    </w:div>
    <w:div w:id="1201014701">
      <w:marLeft w:val="0"/>
      <w:marRight w:val="0"/>
      <w:marTop w:val="0"/>
      <w:marBottom w:val="0"/>
      <w:divBdr>
        <w:top w:val="none" w:sz="0" w:space="0" w:color="auto"/>
        <w:left w:val="none" w:sz="0" w:space="0" w:color="auto"/>
        <w:bottom w:val="none" w:sz="0" w:space="0" w:color="auto"/>
        <w:right w:val="none" w:sz="0" w:space="0" w:color="auto"/>
      </w:divBdr>
    </w:div>
    <w:div w:id="1201014702">
      <w:marLeft w:val="0"/>
      <w:marRight w:val="0"/>
      <w:marTop w:val="0"/>
      <w:marBottom w:val="0"/>
      <w:divBdr>
        <w:top w:val="none" w:sz="0" w:space="0" w:color="auto"/>
        <w:left w:val="none" w:sz="0" w:space="0" w:color="auto"/>
        <w:bottom w:val="none" w:sz="0" w:space="0" w:color="auto"/>
        <w:right w:val="none" w:sz="0" w:space="0" w:color="auto"/>
      </w:divBdr>
    </w:div>
    <w:div w:id="1201014703">
      <w:marLeft w:val="0"/>
      <w:marRight w:val="0"/>
      <w:marTop w:val="0"/>
      <w:marBottom w:val="0"/>
      <w:divBdr>
        <w:top w:val="none" w:sz="0" w:space="0" w:color="auto"/>
        <w:left w:val="none" w:sz="0" w:space="0" w:color="auto"/>
        <w:bottom w:val="none" w:sz="0" w:space="0" w:color="auto"/>
        <w:right w:val="none" w:sz="0" w:space="0" w:color="auto"/>
      </w:divBdr>
    </w:div>
    <w:div w:id="1201014704">
      <w:marLeft w:val="0"/>
      <w:marRight w:val="0"/>
      <w:marTop w:val="0"/>
      <w:marBottom w:val="0"/>
      <w:divBdr>
        <w:top w:val="none" w:sz="0" w:space="0" w:color="auto"/>
        <w:left w:val="none" w:sz="0" w:space="0" w:color="auto"/>
        <w:bottom w:val="none" w:sz="0" w:space="0" w:color="auto"/>
        <w:right w:val="none" w:sz="0" w:space="0" w:color="auto"/>
      </w:divBdr>
    </w:div>
    <w:div w:id="1201014705">
      <w:marLeft w:val="0"/>
      <w:marRight w:val="0"/>
      <w:marTop w:val="0"/>
      <w:marBottom w:val="0"/>
      <w:divBdr>
        <w:top w:val="none" w:sz="0" w:space="0" w:color="auto"/>
        <w:left w:val="none" w:sz="0" w:space="0" w:color="auto"/>
        <w:bottom w:val="none" w:sz="0" w:space="0" w:color="auto"/>
        <w:right w:val="none" w:sz="0" w:space="0" w:color="auto"/>
      </w:divBdr>
    </w:div>
    <w:div w:id="1201014706">
      <w:marLeft w:val="0"/>
      <w:marRight w:val="0"/>
      <w:marTop w:val="0"/>
      <w:marBottom w:val="0"/>
      <w:divBdr>
        <w:top w:val="none" w:sz="0" w:space="0" w:color="auto"/>
        <w:left w:val="none" w:sz="0" w:space="0" w:color="auto"/>
        <w:bottom w:val="none" w:sz="0" w:space="0" w:color="auto"/>
        <w:right w:val="none" w:sz="0" w:space="0" w:color="auto"/>
      </w:divBdr>
    </w:div>
    <w:div w:id="1201014707">
      <w:marLeft w:val="0"/>
      <w:marRight w:val="0"/>
      <w:marTop w:val="0"/>
      <w:marBottom w:val="0"/>
      <w:divBdr>
        <w:top w:val="none" w:sz="0" w:space="0" w:color="auto"/>
        <w:left w:val="none" w:sz="0" w:space="0" w:color="auto"/>
        <w:bottom w:val="none" w:sz="0" w:space="0" w:color="auto"/>
        <w:right w:val="none" w:sz="0" w:space="0" w:color="auto"/>
      </w:divBdr>
    </w:div>
    <w:div w:id="1201014708">
      <w:marLeft w:val="0"/>
      <w:marRight w:val="0"/>
      <w:marTop w:val="0"/>
      <w:marBottom w:val="0"/>
      <w:divBdr>
        <w:top w:val="none" w:sz="0" w:space="0" w:color="auto"/>
        <w:left w:val="none" w:sz="0" w:space="0" w:color="auto"/>
        <w:bottom w:val="none" w:sz="0" w:space="0" w:color="auto"/>
        <w:right w:val="none" w:sz="0" w:space="0" w:color="auto"/>
      </w:divBdr>
    </w:div>
    <w:div w:id="1201014709">
      <w:marLeft w:val="0"/>
      <w:marRight w:val="0"/>
      <w:marTop w:val="0"/>
      <w:marBottom w:val="0"/>
      <w:divBdr>
        <w:top w:val="none" w:sz="0" w:space="0" w:color="auto"/>
        <w:left w:val="none" w:sz="0" w:space="0" w:color="auto"/>
        <w:bottom w:val="none" w:sz="0" w:space="0" w:color="auto"/>
        <w:right w:val="none" w:sz="0" w:space="0" w:color="auto"/>
      </w:divBdr>
    </w:div>
    <w:div w:id="1201014710">
      <w:marLeft w:val="0"/>
      <w:marRight w:val="0"/>
      <w:marTop w:val="0"/>
      <w:marBottom w:val="0"/>
      <w:divBdr>
        <w:top w:val="none" w:sz="0" w:space="0" w:color="auto"/>
        <w:left w:val="none" w:sz="0" w:space="0" w:color="auto"/>
        <w:bottom w:val="none" w:sz="0" w:space="0" w:color="auto"/>
        <w:right w:val="none" w:sz="0" w:space="0" w:color="auto"/>
      </w:divBdr>
    </w:div>
    <w:div w:id="1201014711">
      <w:marLeft w:val="0"/>
      <w:marRight w:val="0"/>
      <w:marTop w:val="0"/>
      <w:marBottom w:val="0"/>
      <w:divBdr>
        <w:top w:val="none" w:sz="0" w:space="0" w:color="auto"/>
        <w:left w:val="none" w:sz="0" w:space="0" w:color="auto"/>
        <w:bottom w:val="none" w:sz="0" w:space="0" w:color="auto"/>
        <w:right w:val="none" w:sz="0" w:space="0" w:color="auto"/>
      </w:divBdr>
    </w:div>
    <w:div w:id="1201014712">
      <w:marLeft w:val="0"/>
      <w:marRight w:val="0"/>
      <w:marTop w:val="0"/>
      <w:marBottom w:val="0"/>
      <w:divBdr>
        <w:top w:val="none" w:sz="0" w:space="0" w:color="auto"/>
        <w:left w:val="none" w:sz="0" w:space="0" w:color="auto"/>
        <w:bottom w:val="none" w:sz="0" w:space="0" w:color="auto"/>
        <w:right w:val="none" w:sz="0" w:space="0" w:color="auto"/>
      </w:divBdr>
    </w:div>
    <w:div w:id="1201014713">
      <w:marLeft w:val="0"/>
      <w:marRight w:val="0"/>
      <w:marTop w:val="0"/>
      <w:marBottom w:val="0"/>
      <w:divBdr>
        <w:top w:val="none" w:sz="0" w:space="0" w:color="auto"/>
        <w:left w:val="none" w:sz="0" w:space="0" w:color="auto"/>
        <w:bottom w:val="none" w:sz="0" w:space="0" w:color="auto"/>
        <w:right w:val="none" w:sz="0" w:space="0" w:color="auto"/>
      </w:divBdr>
    </w:div>
    <w:div w:id="12010147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566</Words>
  <Characters>3230</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NIZ</dc:creator>
  <cp:keywords/>
  <dc:description/>
  <cp:lastModifiedBy>Admin</cp:lastModifiedBy>
  <cp:revision>2</cp:revision>
  <cp:lastPrinted>2016-01-08T11:13:00Z</cp:lastPrinted>
  <dcterms:created xsi:type="dcterms:W3CDTF">2016-08-04T08:40:00Z</dcterms:created>
  <dcterms:modified xsi:type="dcterms:W3CDTF">2016-08-04T08:40:00Z</dcterms:modified>
</cp:coreProperties>
</file>