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3B" w:rsidRPr="005F4509" w:rsidRDefault="00C4463B" w:rsidP="009E0301">
      <w:pPr>
        <w:tabs>
          <w:tab w:val="left" w:pos="6351"/>
        </w:tabs>
      </w:pPr>
      <w:r>
        <w:tab/>
        <w:t xml:space="preserve">             </w:t>
      </w:r>
    </w:p>
    <w:p w:rsidR="00C4463B" w:rsidRPr="005F4509" w:rsidRDefault="00C4463B" w:rsidP="001B347E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gerb" style="position:absolute;margin-left:217.75pt;margin-top:4.45pt;width:45.4pt;height:60.3pt;z-index:-251658240;visibility:visible">
            <v:imagedata r:id="rId5" o:title=""/>
          </v:shape>
        </w:pict>
      </w:r>
    </w:p>
    <w:p w:rsidR="00C4463B" w:rsidRDefault="00C4463B" w:rsidP="001B347E">
      <w:r>
        <w:t xml:space="preserve">                                                                                                                       </w:t>
      </w:r>
    </w:p>
    <w:p w:rsidR="00C4463B" w:rsidRDefault="00C4463B" w:rsidP="001B347E">
      <w:r>
        <w:t xml:space="preserve">                                                                                                                                 </w:t>
      </w:r>
    </w:p>
    <w:p w:rsidR="00C4463B" w:rsidRPr="005F4509" w:rsidRDefault="00C4463B" w:rsidP="001B347E"/>
    <w:p w:rsidR="00C4463B" w:rsidRPr="005F4509" w:rsidRDefault="00C4463B" w:rsidP="001B347E">
      <w:r>
        <w:t xml:space="preserve">                                                                                                            проект</w:t>
      </w:r>
    </w:p>
    <w:p w:rsidR="00C4463B" w:rsidRPr="005F4509" w:rsidRDefault="00C4463B" w:rsidP="001B347E"/>
    <w:p w:rsidR="00C4463B" w:rsidRPr="00424C8E" w:rsidRDefault="00C4463B" w:rsidP="00DB6C1D">
      <w:pPr>
        <w:shd w:val="clear" w:color="auto" w:fill="FFFFFF"/>
        <w:spacing w:line="288" w:lineRule="auto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28"/>
          <w:szCs w:val="28"/>
        </w:rPr>
        <w:t xml:space="preserve">    </w:t>
      </w:r>
      <w:r w:rsidRPr="00424C8E">
        <w:rPr>
          <w:b/>
          <w:bCs/>
          <w:spacing w:val="-11"/>
          <w:sz w:val="30"/>
          <w:szCs w:val="30"/>
        </w:rPr>
        <w:t>ДЕРГАЧІВСЬКА МІСЬКА РАДА</w:t>
      </w:r>
    </w:p>
    <w:p w:rsidR="00C4463B" w:rsidRPr="00424C8E" w:rsidRDefault="00C4463B" w:rsidP="00DB6C1D">
      <w:pPr>
        <w:shd w:val="clear" w:color="auto" w:fill="FFFFFF"/>
        <w:spacing w:line="288" w:lineRule="auto"/>
        <w:jc w:val="center"/>
        <w:rPr>
          <w:b/>
          <w:bCs/>
          <w:spacing w:val="-11"/>
        </w:rPr>
      </w:pPr>
      <w:r w:rsidRPr="00424C8E">
        <w:rPr>
          <w:b/>
          <w:bCs/>
          <w:spacing w:val="-11"/>
        </w:rPr>
        <w:t>ВИКОНАВЧИЙ КОМІТЕТ</w:t>
      </w:r>
    </w:p>
    <w:p w:rsidR="00C4463B" w:rsidRDefault="00C4463B" w:rsidP="00DB6C1D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C4463B" w:rsidRDefault="00C4463B" w:rsidP="002D4145">
      <w:pPr>
        <w:jc w:val="center"/>
        <w:rPr>
          <w:b/>
          <w:spacing w:val="40"/>
          <w:sz w:val="32"/>
          <w:szCs w:val="32"/>
        </w:rPr>
      </w:pPr>
      <w:r>
        <w:rPr>
          <w:b/>
          <w:bCs/>
          <w:spacing w:val="-11"/>
          <w:sz w:val="30"/>
          <w:szCs w:val="30"/>
        </w:rPr>
        <w:t xml:space="preserve"> </w:t>
      </w:r>
    </w:p>
    <w:p w:rsidR="00C4463B" w:rsidRDefault="00C4463B" w:rsidP="004373E6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</w:p>
    <w:p w:rsidR="00C4463B" w:rsidRPr="000E4776" w:rsidRDefault="00C4463B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листопада</w:t>
      </w:r>
      <w:r w:rsidRPr="000E477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№                         </w:t>
      </w:r>
    </w:p>
    <w:p w:rsidR="00C4463B" w:rsidRPr="000E4776" w:rsidRDefault="00C4463B" w:rsidP="00C471B6">
      <w:pPr>
        <w:jc w:val="both"/>
      </w:pPr>
    </w:p>
    <w:p w:rsidR="00C4463B" w:rsidRDefault="00C4463B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</w:p>
    <w:p w:rsidR="00C4463B" w:rsidRDefault="00C4463B" w:rsidP="00E3096E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Про </w:t>
      </w:r>
      <w:r>
        <w:rPr>
          <w:sz w:val="28"/>
          <w:szCs w:val="28"/>
        </w:rPr>
        <w:t>організацію участі  міської футбольної команди ветеранів у фіналі Всеукраїнських змагань з футзалу серед ветеранів 50+та 55+</w:t>
      </w:r>
    </w:p>
    <w:p w:rsidR="00C4463B" w:rsidRPr="00251F1E" w:rsidRDefault="00C4463B" w:rsidP="00E3096E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м. Берегово</w:t>
      </w:r>
    </w:p>
    <w:p w:rsidR="00C4463B" w:rsidRDefault="00C4463B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C4463B" w:rsidRPr="009C5EB9" w:rsidRDefault="00C4463B" w:rsidP="009C5EB9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1F1E">
        <w:rPr>
          <w:sz w:val="28"/>
          <w:szCs w:val="28"/>
        </w:rPr>
        <w:t>З</w:t>
      </w:r>
      <w:r>
        <w:rPr>
          <w:sz w:val="28"/>
          <w:szCs w:val="28"/>
        </w:rPr>
        <w:t>аслухавши інформацію голови РО ВФСТ «Колос» В.А. Семенченка про участь міської футбольної команди ветеранів у фіналі Всеукраїнських змагань з футзалу серед ветеранів 50+та 55+</w:t>
      </w:r>
      <w:r w:rsidRPr="00BE6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м. Берегово Закарпатської області, з </w:t>
      </w:r>
      <w:r w:rsidRPr="00251F1E">
        <w:rPr>
          <w:sz w:val="28"/>
          <w:szCs w:val="28"/>
        </w:rPr>
        <w:t>метою</w:t>
      </w:r>
      <w:r>
        <w:rPr>
          <w:sz w:val="28"/>
          <w:szCs w:val="28"/>
        </w:rPr>
        <w:t xml:space="preserve"> підтримки фізкультури і спорту в м. Дергачі</w:t>
      </w:r>
      <w:r w:rsidRPr="00251F1E">
        <w:rPr>
          <w:sz w:val="28"/>
          <w:szCs w:val="28"/>
        </w:rPr>
        <w:t xml:space="preserve">, на виконання </w:t>
      </w:r>
      <w:r>
        <w:rPr>
          <w:sz w:val="28"/>
          <w:szCs w:val="28"/>
        </w:rPr>
        <w:t>«</w:t>
      </w:r>
      <w:r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>
        <w:rPr>
          <w:sz w:val="28"/>
          <w:szCs w:val="28"/>
        </w:rPr>
        <w:t>та сіл Дергачівської міської ради</w:t>
      </w:r>
      <w:r w:rsidRPr="00251F1E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Pr="00251F1E">
        <w:rPr>
          <w:sz w:val="28"/>
          <w:szCs w:val="28"/>
        </w:rPr>
        <w:t>,  затвердженої рішенням №</w:t>
      </w:r>
      <w:r>
        <w:rPr>
          <w:sz w:val="28"/>
          <w:szCs w:val="28"/>
        </w:rPr>
        <w:t>21</w:t>
      </w:r>
      <w:r w:rsidRPr="00251F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251F1E">
        <w:rPr>
          <w:sz w:val="28"/>
          <w:szCs w:val="28"/>
        </w:rPr>
        <w:t xml:space="preserve"> сесії Дергачівської міської ради </w:t>
      </w:r>
      <w:r w:rsidRPr="00251F1E">
        <w:rPr>
          <w:sz w:val="28"/>
          <w:szCs w:val="28"/>
          <w:lang w:val="en-US"/>
        </w:rPr>
        <w:t>V</w:t>
      </w:r>
      <w:r w:rsidRPr="00251F1E">
        <w:rPr>
          <w:sz w:val="28"/>
          <w:szCs w:val="28"/>
        </w:rPr>
        <w:t xml:space="preserve">ІІ скликання від </w:t>
      </w:r>
      <w:r>
        <w:rPr>
          <w:sz w:val="28"/>
          <w:szCs w:val="28"/>
        </w:rPr>
        <w:t>31</w:t>
      </w:r>
      <w:r w:rsidRPr="00251F1E">
        <w:rPr>
          <w:sz w:val="28"/>
          <w:szCs w:val="28"/>
        </w:rPr>
        <w:t xml:space="preserve"> лютого 201</w:t>
      </w:r>
      <w:r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року, фінансування в межах реальних можливостей бюджету</w:t>
      </w:r>
      <w:r w:rsidRPr="00F448E8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rFonts w:cs="Estrangelo Edessa"/>
          <w:sz w:val="28"/>
          <w:szCs w:val="28"/>
        </w:rPr>
        <w:t>,</w:t>
      </w:r>
      <w:r w:rsidRPr="00251F1E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ст.ст.32,50</w:t>
      </w:r>
      <w:r w:rsidRPr="00251F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251F1E">
        <w:rPr>
          <w:sz w:val="28"/>
          <w:szCs w:val="28"/>
        </w:rPr>
        <w:t>виконавчий комітет  -</w:t>
      </w:r>
    </w:p>
    <w:p w:rsidR="00C4463B" w:rsidRDefault="00C4463B" w:rsidP="000E4776">
      <w:pPr>
        <w:ind w:right="-81"/>
        <w:rPr>
          <w:b/>
          <w:sz w:val="28"/>
          <w:szCs w:val="28"/>
        </w:rPr>
      </w:pPr>
    </w:p>
    <w:p w:rsidR="00C4463B" w:rsidRPr="00B83585" w:rsidRDefault="00C4463B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ВИРІШИВ:</w:t>
      </w:r>
    </w:p>
    <w:p w:rsidR="00C4463B" w:rsidRDefault="00C4463B" w:rsidP="000E4776">
      <w:pPr>
        <w:ind w:left="710" w:right="-1"/>
        <w:jc w:val="both"/>
        <w:rPr>
          <w:sz w:val="28"/>
          <w:szCs w:val="28"/>
        </w:rPr>
      </w:pPr>
    </w:p>
    <w:p w:rsidR="00C4463B" w:rsidRPr="009338D5" w:rsidRDefault="00C4463B" w:rsidP="00F3799F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   1.Організувати надання адресних  продуктових наборів членам міської футбольної  команди ветеранів для харчування під час проведення змагань в м. Берегово Закарпатської області  у кількості 16 шт.(наборів)згідно списків(додаються).</w:t>
      </w:r>
    </w:p>
    <w:p w:rsidR="00C4463B" w:rsidRPr="00251F1E" w:rsidRDefault="00C4463B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1F1E">
        <w:rPr>
          <w:sz w:val="28"/>
          <w:szCs w:val="28"/>
        </w:rPr>
        <w:t>2.</w:t>
      </w:r>
      <w:bookmarkStart w:id="0" w:name="_GoBack"/>
      <w:bookmarkEnd w:id="0"/>
      <w:r w:rsidRPr="00251F1E">
        <w:rPr>
          <w:sz w:val="28"/>
          <w:szCs w:val="28"/>
        </w:rPr>
        <w:t>Контроль за виконанням цього рішення покласти на заступника Дергачівського</w:t>
      </w:r>
      <w:r>
        <w:rPr>
          <w:sz w:val="28"/>
          <w:szCs w:val="28"/>
        </w:rPr>
        <w:t xml:space="preserve"> міського голови з фінансово-економічних питань  Христенко О.С.</w:t>
      </w:r>
    </w:p>
    <w:p w:rsidR="00C4463B" w:rsidRPr="00251F1E" w:rsidRDefault="00C4463B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C4463B" w:rsidRPr="00251F1E" w:rsidRDefault="00C4463B" w:rsidP="004D2FAD">
      <w:pPr>
        <w:ind w:right="-81"/>
        <w:jc w:val="both"/>
        <w:rPr>
          <w:b/>
          <w:sz w:val="28"/>
          <w:szCs w:val="28"/>
        </w:rPr>
      </w:pPr>
    </w:p>
    <w:p w:rsidR="00C4463B" w:rsidRPr="00251F1E" w:rsidRDefault="00C4463B" w:rsidP="004D2FAD">
      <w:pPr>
        <w:ind w:right="-81"/>
        <w:jc w:val="both"/>
        <w:rPr>
          <w:b/>
          <w:sz w:val="28"/>
          <w:szCs w:val="28"/>
        </w:rPr>
      </w:pPr>
    </w:p>
    <w:p w:rsidR="00C4463B" w:rsidRPr="00251F1E" w:rsidRDefault="00C4463B" w:rsidP="004D2FAD">
      <w:pPr>
        <w:ind w:right="-81"/>
        <w:jc w:val="both"/>
        <w:rPr>
          <w:b/>
          <w:sz w:val="28"/>
          <w:szCs w:val="28"/>
        </w:rPr>
      </w:pPr>
    </w:p>
    <w:p w:rsidR="00C4463B" w:rsidRDefault="00C4463B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Виконуюча обов’язки  міського голови, </w:t>
      </w:r>
    </w:p>
    <w:p w:rsidR="00C4463B" w:rsidRDefault="00C4463B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 ради                                                                        Бондаренко К.І   .</w:t>
      </w:r>
    </w:p>
    <w:p w:rsidR="00C4463B" w:rsidRDefault="00C4463B" w:rsidP="004D2FAD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</w:t>
      </w:r>
    </w:p>
    <w:sectPr w:rsidR="00C4463B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31AEE"/>
    <w:rsid w:val="00041450"/>
    <w:rsid w:val="00042B7A"/>
    <w:rsid w:val="0005040E"/>
    <w:rsid w:val="00055978"/>
    <w:rsid w:val="00056D85"/>
    <w:rsid w:val="00062F0B"/>
    <w:rsid w:val="00070243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A7506"/>
    <w:rsid w:val="000B1A13"/>
    <w:rsid w:val="000B31CD"/>
    <w:rsid w:val="000C3208"/>
    <w:rsid w:val="000C76F1"/>
    <w:rsid w:val="000C77DC"/>
    <w:rsid w:val="000E40AF"/>
    <w:rsid w:val="000E4776"/>
    <w:rsid w:val="000E6EEF"/>
    <w:rsid w:val="000F5226"/>
    <w:rsid w:val="000F67BD"/>
    <w:rsid w:val="00101C89"/>
    <w:rsid w:val="001147C8"/>
    <w:rsid w:val="00115504"/>
    <w:rsid w:val="001226E3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96009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DA0"/>
    <w:rsid w:val="001E165C"/>
    <w:rsid w:val="001E4006"/>
    <w:rsid w:val="001E6AAC"/>
    <w:rsid w:val="001F367E"/>
    <w:rsid w:val="001F372B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690"/>
    <w:rsid w:val="002B0AF8"/>
    <w:rsid w:val="002B3BB6"/>
    <w:rsid w:val="002C71A3"/>
    <w:rsid w:val="002D18A8"/>
    <w:rsid w:val="002D19DC"/>
    <w:rsid w:val="002D1E9A"/>
    <w:rsid w:val="002D220E"/>
    <w:rsid w:val="002D4145"/>
    <w:rsid w:val="002D5627"/>
    <w:rsid w:val="002E0799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14BC6"/>
    <w:rsid w:val="003153CA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0F34"/>
    <w:rsid w:val="003A4E40"/>
    <w:rsid w:val="003A5BC6"/>
    <w:rsid w:val="003B3B37"/>
    <w:rsid w:val="003B51CA"/>
    <w:rsid w:val="003B56AD"/>
    <w:rsid w:val="003B673B"/>
    <w:rsid w:val="003B6FED"/>
    <w:rsid w:val="003B7CAF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4C8E"/>
    <w:rsid w:val="0042669C"/>
    <w:rsid w:val="0042779B"/>
    <w:rsid w:val="00427C5D"/>
    <w:rsid w:val="004373E6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159AE"/>
    <w:rsid w:val="00522E62"/>
    <w:rsid w:val="00525B51"/>
    <w:rsid w:val="0052619E"/>
    <w:rsid w:val="00527096"/>
    <w:rsid w:val="0053526C"/>
    <w:rsid w:val="0053758A"/>
    <w:rsid w:val="005378E4"/>
    <w:rsid w:val="00544F4B"/>
    <w:rsid w:val="00553ACD"/>
    <w:rsid w:val="005543A2"/>
    <w:rsid w:val="0055528B"/>
    <w:rsid w:val="00557AC7"/>
    <w:rsid w:val="005609C9"/>
    <w:rsid w:val="00564F22"/>
    <w:rsid w:val="005711B6"/>
    <w:rsid w:val="00571911"/>
    <w:rsid w:val="00576AAA"/>
    <w:rsid w:val="00576FFE"/>
    <w:rsid w:val="005879B5"/>
    <w:rsid w:val="00590422"/>
    <w:rsid w:val="005916F2"/>
    <w:rsid w:val="00597BE5"/>
    <w:rsid w:val="005A2E4F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274A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4102"/>
    <w:rsid w:val="00745A21"/>
    <w:rsid w:val="00753869"/>
    <w:rsid w:val="0075606F"/>
    <w:rsid w:val="00762EFD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5FAB"/>
    <w:rsid w:val="007B6A02"/>
    <w:rsid w:val="007C2514"/>
    <w:rsid w:val="007C7EAC"/>
    <w:rsid w:val="007D520F"/>
    <w:rsid w:val="007D6B14"/>
    <w:rsid w:val="007E0B0D"/>
    <w:rsid w:val="007E327C"/>
    <w:rsid w:val="007E3C11"/>
    <w:rsid w:val="007E4102"/>
    <w:rsid w:val="007E6D2F"/>
    <w:rsid w:val="007E7CED"/>
    <w:rsid w:val="007F2F08"/>
    <w:rsid w:val="007F4149"/>
    <w:rsid w:val="007F5A18"/>
    <w:rsid w:val="007F707A"/>
    <w:rsid w:val="00801D10"/>
    <w:rsid w:val="00802272"/>
    <w:rsid w:val="00825A20"/>
    <w:rsid w:val="00840EAB"/>
    <w:rsid w:val="0084135F"/>
    <w:rsid w:val="00842C1D"/>
    <w:rsid w:val="008432E9"/>
    <w:rsid w:val="0085276E"/>
    <w:rsid w:val="00852D78"/>
    <w:rsid w:val="008550E1"/>
    <w:rsid w:val="0085663D"/>
    <w:rsid w:val="00857F12"/>
    <w:rsid w:val="00860EFC"/>
    <w:rsid w:val="00870818"/>
    <w:rsid w:val="00881E20"/>
    <w:rsid w:val="0088223D"/>
    <w:rsid w:val="00890E83"/>
    <w:rsid w:val="00893C9D"/>
    <w:rsid w:val="0089411F"/>
    <w:rsid w:val="00894455"/>
    <w:rsid w:val="0089547C"/>
    <w:rsid w:val="008958C6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1BE3"/>
    <w:rsid w:val="0090207E"/>
    <w:rsid w:val="009042DB"/>
    <w:rsid w:val="0090517F"/>
    <w:rsid w:val="00911E7E"/>
    <w:rsid w:val="009146DB"/>
    <w:rsid w:val="00916849"/>
    <w:rsid w:val="0093207F"/>
    <w:rsid w:val="009338D5"/>
    <w:rsid w:val="00935538"/>
    <w:rsid w:val="00941233"/>
    <w:rsid w:val="00942D82"/>
    <w:rsid w:val="009517C9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6C3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C5EB9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67D4A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3DBF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6A96"/>
    <w:rsid w:val="00B96C02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D7E82"/>
    <w:rsid w:val="00BE5EC4"/>
    <w:rsid w:val="00BE62FB"/>
    <w:rsid w:val="00BE648C"/>
    <w:rsid w:val="00BF301D"/>
    <w:rsid w:val="00BF55A4"/>
    <w:rsid w:val="00C031EA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808"/>
    <w:rsid w:val="00C27972"/>
    <w:rsid w:val="00C3111B"/>
    <w:rsid w:val="00C334EF"/>
    <w:rsid w:val="00C3453C"/>
    <w:rsid w:val="00C35618"/>
    <w:rsid w:val="00C41E6D"/>
    <w:rsid w:val="00C4463B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16E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4BB8"/>
    <w:rsid w:val="00CF66A4"/>
    <w:rsid w:val="00D00FFC"/>
    <w:rsid w:val="00D022C3"/>
    <w:rsid w:val="00D02D39"/>
    <w:rsid w:val="00D03D06"/>
    <w:rsid w:val="00D06939"/>
    <w:rsid w:val="00D1313F"/>
    <w:rsid w:val="00D21B9F"/>
    <w:rsid w:val="00D243F3"/>
    <w:rsid w:val="00D3723A"/>
    <w:rsid w:val="00D45FEB"/>
    <w:rsid w:val="00D50761"/>
    <w:rsid w:val="00D56132"/>
    <w:rsid w:val="00D605F4"/>
    <w:rsid w:val="00D64085"/>
    <w:rsid w:val="00D65A6D"/>
    <w:rsid w:val="00D67F5C"/>
    <w:rsid w:val="00D7016A"/>
    <w:rsid w:val="00D755E9"/>
    <w:rsid w:val="00D77B25"/>
    <w:rsid w:val="00D83E4F"/>
    <w:rsid w:val="00D8488D"/>
    <w:rsid w:val="00DA0EA5"/>
    <w:rsid w:val="00DA1A39"/>
    <w:rsid w:val="00DB389C"/>
    <w:rsid w:val="00DB6C1D"/>
    <w:rsid w:val="00DB7C13"/>
    <w:rsid w:val="00DC2207"/>
    <w:rsid w:val="00DD118F"/>
    <w:rsid w:val="00DD1387"/>
    <w:rsid w:val="00DD2694"/>
    <w:rsid w:val="00DD2C4E"/>
    <w:rsid w:val="00DD5716"/>
    <w:rsid w:val="00DD7439"/>
    <w:rsid w:val="00DE0418"/>
    <w:rsid w:val="00DF072C"/>
    <w:rsid w:val="00DF6B19"/>
    <w:rsid w:val="00E1118C"/>
    <w:rsid w:val="00E1564A"/>
    <w:rsid w:val="00E15F4A"/>
    <w:rsid w:val="00E2637D"/>
    <w:rsid w:val="00E27003"/>
    <w:rsid w:val="00E3096E"/>
    <w:rsid w:val="00E445D0"/>
    <w:rsid w:val="00E44871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95B12"/>
    <w:rsid w:val="00EA2DA5"/>
    <w:rsid w:val="00EA316C"/>
    <w:rsid w:val="00EA5AAA"/>
    <w:rsid w:val="00EA7409"/>
    <w:rsid w:val="00EB11F5"/>
    <w:rsid w:val="00EB36F1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2E6D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3799F"/>
    <w:rsid w:val="00F40EE5"/>
    <w:rsid w:val="00F448E8"/>
    <w:rsid w:val="00F47DCB"/>
    <w:rsid w:val="00F47DD8"/>
    <w:rsid w:val="00F55DD2"/>
    <w:rsid w:val="00F57BF3"/>
    <w:rsid w:val="00F666CF"/>
    <w:rsid w:val="00F66777"/>
    <w:rsid w:val="00F66D0E"/>
    <w:rsid w:val="00F75CB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E5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785"/>
    <w:rPr>
      <w:sz w:val="2"/>
    </w:rPr>
  </w:style>
  <w:style w:type="table" w:styleId="TableGrid">
    <w:name w:val="Table Grid"/>
    <w:basedOn w:val="TableNormal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">
    <w:name w:val="Основний текст_"/>
    <w:link w:val="a0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Normal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0">
    <w:name w:val="Основний текст"/>
    <w:basedOn w:val="Normal"/>
    <w:link w:val="a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Normal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Normal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286</Words>
  <Characters>1636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2</cp:revision>
  <cp:lastPrinted>2017-05-15T09:08:00Z</cp:lastPrinted>
  <dcterms:created xsi:type="dcterms:W3CDTF">2017-11-13T11:55:00Z</dcterms:created>
  <dcterms:modified xsi:type="dcterms:W3CDTF">2017-11-13T11:55:00Z</dcterms:modified>
</cp:coreProperties>
</file>