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CC" w:rsidRDefault="00D02CCC" w:rsidP="007A1612">
      <w:pPr>
        <w:shd w:val="clear" w:color="auto" w:fill="FFFFFF"/>
        <w:ind w:left="8629" w:firstLine="11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</w:p>
    <w:p w:rsidR="00D02CCC" w:rsidRDefault="00D02CCC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9pt;margin-top:-14.05pt;width:45pt;height:60pt;z-index:-251658240;visibility:visible">
            <v:imagedata r:id="rId7" o:title=""/>
          </v:shape>
        </w:pict>
      </w:r>
    </w:p>
    <w:p w:rsidR="00D02CCC" w:rsidRPr="006758B1" w:rsidRDefault="00D02CCC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2CCC" w:rsidRPr="006758B1" w:rsidRDefault="00D02CCC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2CCC" w:rsidRDefault="00D02CCC" w:rsidP="00760B36">
      <w:pPr>
        <w:ind w:left="142"/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D02CCC" w:rsidRPr="00EE7818" w:rsidRDefault="00D02CCC" w:rsidP="005608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818">
        <w:rPr>
          <w:rFonts w:ascii="Times New Roman" w:hAnsi="Times New Roman" w:cs="Times New Roman"/>
          <w:b/>
          <w:caps/>
          <w:sz w:val="32"/>
          <w:szCs w:val="32"/>
        </w:rPr>
        <w:t>Дергачівська міська рада</w:t>
      </w:r>
    </w:p>
    <w:p w:rsidR="00D02CCC" w:rsidRPr="002036DC" w:rsidRDefault="00D02CCC" w:rsidP="005608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2CCC" w:rsidRPr="00C94E2A" w:rsidRDefault="00D02CCC" w:rsidP="00B11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ІІІ </w:t>
      </w:r>
      <w:r w:rsidRPr="00C94E2A">
        <w:rPr>
          <w:rFonts w:ascii="Times New Roman" w:hAnsi="Times New Roman" w:cs="Times New Roman"/>
          <w:b/>
          <w:sz w:val="32"/>
          <w:szCs w:val="32"/>
        </w:rPr>
        <w:t>сесія VІ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C94E2A">
        <w:rPr>
          <w:rFonts w:ascii="Times New Roman" w:hAnsi="Times New Roman" w:cs="Times New Roman"/>
          <w:b/>
          <w:sz w:val="32"/>
          <w:szCs w:val="32"/>
        </w:rPr>
        <w:t xml:space="preserve"> скликання</w:t>
      </w:r>
    </w:p>
    <w:p w:rsidR="00D02CCC" w:rsidRPr="005A2F64" w:rsidRDefault="00D02CCC" w:rsidP="0056087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CCC" w:rsidRPr="00EE7818" w:rsidRDefault="00D02CCC" w:rsidP="0056087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781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D02CCC" w:rsidRPr="005A2F64" w:rsidRDefault="00D02CCC" w:rsidP="00916435">
      <w:pPr>
        <w:ind w:hanging="567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:rsidR="00D02CCC" w:rsidRDefault="00D02CCC" w:rsidP="00DD0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грудня  </w:t>
      </w:r>
      <w:r w:rsidRPr="009559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598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55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CCC" w:rsidRPr="00636A24" w:rsidRDefault="00D02CCC" w:rsidP="00DD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Default="00D02CCC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</w:p>
    <w:p w:rsidR="00D02CCC" w:rsidRDefault="00D02CCC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позачергової </w:t>
      </w:r>
      <w:r w:rsidRPr="00955983">
        <w:rPr>
          <w:rFonts w:ascii="Times New Roman" w:hAnsi="Times New Roman" w:cs="Times New Roman"/>
          <w:sz w:val="24"/>
          <w:szCs w:val="24"/>
        </w:rPr>
        <w:t xml:space="preserve">сесії </w:t>
      </w:r>
      <w:r>
        <w:rPr>
          <w:rFonts w:ascii="Times New Roman" w:hAnsi="Times New Roman" w:cs="Times New Roman"/>
          <w:sz w:val="24"/>
          <w:szCs w:val="24"/>
        </w:rPr>
        <w:t>ІІІ за порядковим номером</w:t>
      </w:r>
      <w:r w:rsidRPr="00344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CCC" w:rsidRPr="00955983" w:rsidRDefault="00D02CCC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>Дергачівської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55983">
        <w:rPr>
          <w:rFonts w:ascii="Times New Roman" w:hAnsi="Times New Roman" w:cs="Times New Roman"/>
          <w:sz w:val="24"/>
          <w:szCs w:val="24"/>
        </w:rPr>
        <w:t xml:space="preserve"> скликання </w:t>
      </w:r>
    </w:p>
    <w:p w:rsidR="00D02CCC" w:rsidRPr="003641AA" w:rsidRDefault="00D02CCC" w:rsidP="006620D8">
      <w:pPr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D02CCC" w:rsidRPr="00955983" w:rsidRDefault="00D02CCC" w:rsidP="00CB1275">
      <w:pPr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>міська рада</w:t>
      </w:r>
    </w:p>
    <w:p w:rsidR="00D02CCC" w:rsidRPr="00636A24" w:rsidRDefault="00D02CCC" w:rsidP="00CB127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02CCC" w:rsidRPr="00955983" w:rsidRDefault="00D02CCC" w:rsidP="00CB127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55983">
        <w:rPr>
          <w:rFonts w:ascii="Times New Roman" w:hAnsi="Times New Roman" w:cs="Times New Roman"/>
          <w:b/>
          <w:spacing w:val="40"/>
          <w:sz w:val="24"/>
          <w:szCs w:val="24"/>
        </w:rPr>
        <w:t>ВИРІШИЛА:</w:t>
      </w:r>
    </w:p>
    <w:p w:rsidR="00D02CCC" w:rsidRPr="00636A24" w:rsidRDefault="00D02CCC" w:rsidP="00B82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Default="00D02CCC" w:rsidP="00AF2C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для розгляду на поза</w:t>
      </w:r>
      <w:r w:rsidRPr="00955983">
        <w:rPr>
          <w:rFonts w:ascii="Times New Roman" w:hAnsi="Times New Roman" w:cs="Times New Roman"/>
          <w:sz w:val="24"/>
          <w:szCs w:val="24"/>
        </w:rPr>
        <w:t>чергов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5983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сесію </w:t>
      </w:r>
      <w:r>
        <w:rPr>
          <w:rFonts w:ascii="Times New Roman" w:hAnsi="Times New Roman" w:cs="Times New Roman"/>
          <w:sz w:val="24"/>
          <w:szCs w:val="24"/>
        </w:rPr>
        <w:t>ІІІ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порядковим номером</w:t>
      </w:r>
      <w:r w:rsidRPr="00344BF2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>Дергачівської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скликання такий порядок денний: </w:t>
      </w:r>
    </w:p>
    <w:p w:rsidR="00D02CCC" w:rsidRDefault="00D02CCC" w:rsidP="00B82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Pr="006B2E5F" w:rsidRDefault="00D02CCC" w:rsidP="005D5282">
      <w:pPr>
        <w:numPr>
          <w:ilvl w:val="0"/>
          <w:numId w:val="3"/>
        </w:numPr>
        <w:shd w:val="clear" w:color="auto" w:fill="FFFFFF"/>
        <w:tabs>
          <w:tab w:val="clear" w:pos="2819"/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>
        <w:rPr>
          <w:rFonts w:ascii="Times New Roman" w:hAnsi="Times New Roman" w:cs="Times New Roman"/>
          <w:sz w:val="24"/>
          <w:szCs w:val="24"/>
        </w:rPr>
        <w:t xml:space="preserve">позачергової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сесії </w:t>
      </w:r>
      <w:r>
        <w:rPr>
          <w:rFonts w:ascii="Times New Roman" w:hAnsi="Times New Roman" w:cs="Times New Roman"/>
          <w:sz w:val="24"/>
          <w:szCs w:val="24"/>
        </w:rPr>
        <w:t>ІІІ за порядковим номером Дергачівської</w:t>
      </w:r>
      <w:r w:rsidRPr="00344BF2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>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 скликання. </w:t>
      </w:r>
    </w:p>
    <w:p w:rsidR="00D02CCC" w:rsidRDefault="00D02CCC" w:rsidP="005D5282">
      <w:pPr>
        <w:pStyle w:val="NormalWeb"/>
        <w:tabs>
          <w:tab w:val="num" w:pos="426"/>
          <w:tab w:val="num" w:pos="567"/>
        </w:tabs>
        <w:spacing w:before="0" w:after="0"/>
        <w:ind w:left="426" w:hanging="426"/>
      </w:pPr>
      <w:r w:rsidRPr="006B2E5F">
        <w:tab/>
        <w:t xml:space="preserve">Доповідає: Лисицький О. В. – Дергачівський міський голова. </w:t>
      </w:r>
    </w:p>
    <w:p w:rsidR="00D02CCC" w:rsidRDefault="00D02CCC" w:rsidP="005D5282">
      <w:pPr>
        <w:pStyle w:val="NormalWeb"/>
        <w:tabs>
          <w:tab w:val="num" w:pos="426"/>
          <w:tab w:val="num" w:pos="567"/>
        </w:tabs>
        <w:spacing w:before="0" w:after="0"/>
        <w:ind w:left="426" w:hanging="426"/>
      </w:pPr>
    </w:p>
    <w:p w:rsidR="00D02CCC" w:rsidRPr="0044483D" w:rsidRDefault="00D02CCC" w:rsidP="005D5282">
      <w:pPr>
        <w:numPr>
          <w:ilvl w:val="0"/>
          <w:numId w:val="3"/>
        </w:numPr>
        <w:tabs>
          <w:tab w:val="clear" w:pos="2819"/>
          <w:tab w:val="num" w:pos="-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83D">
        <w:rPr>
          <w:rFonts w:ascii="Times New Roman" w:hAnsi="Times New Roman" w:cs="Times New Roman"/>
          <w:sz w:val="24"/>
          <w:szCs w:val="24"/>
        </w:rPr>
        <w:t>Про припинення дії представницького мандата депутата Дергачівської міської ради</w:t>
      </w:r>
    </w:p>
    <w:p w:rsidR="00D02CCC" w:rsidRDefault="00D02CCC" w:rsidP="005D5282">
      <w:pPr>
        <w:pStyle w:val="NormalWeb"/>
        <w:tabs>
          <w:tab w:val="num" w:pos="-284"/>
          <w:tab w:val="num" w:pos="567"/>
        </w:tabs>
        <w:spacing w:before="0" w:after="0"/>
        <w:ind w:left="426" w:hanging="426"/>
      </w:pPr>
      <w:r>
        <w:tab/>
      </w:r>
      <w:r w:rsidRPr="006B2E5F">
        <w:t xml:space="preserve">Доповідає: Лисицький О. В. – Дергачівський міський голова. </w:t>
      </w:r>
    </w:p>
    <w:p w:rsidR="00D02CCC" w:rsidRPr="0044483D" w:rsidRDefault="00D02CCC" w:rsidP="005D5282">
      <w:pPr>
        <w:pStyle w:val="NormalWeb"/>
        <w:spacing w:before="0" w:after="0"/>
        <w:ind w:left="426" w:hanging="426"/>
        <w:jc w:val="both"/>
      </w:pPr>
    </w:p>
    <w:p w:rsidR="00D02CCC" w:rsidRPr="005D0FD5" w:rsidRDefault="00D02CCC" w:rsidP="005D5282">
      <w:pPr>
        <w:pStyle w:val="NormalWeb"/>
        <w:numPr>
          <w:ilvl w:val="0"/>
          <w:numId w:val="3"/>
        </w:numPr>
        <w:tabs>
          <w:tab w:val="clear" w:pos="2819"/>
          <w:tab w:val="num" w:pos="0"/>
        </w:tabs>
        <w:spacing w:before="0" w:after="0"/>
        <w:ind w:left="426" w:hanging="426"/>
        <w:jc w:val="both"/>
      </w:pPr>
      <w:r w:rsidRPr="005D0FD5">
        <w:rPr>
          <w:bCs/>
        </w:rPr>
        <w:t xml:space="preserve">Про  внесення змін до рішення </w:t>
      </w:r>
      <w:r w:rsidRPr="005D0FD5">
        <w:rPr>
          <w:bCs/>
          <w:lang w:val="en-US"/>
        </w:rPr>
        <w:t>L</w:t>
      </w:r>
      <w:r w:rsidRPr="005D0FD5">
        <w:rPr>
          <w:bCs/>
        </w:rPr>
        <w:t>Х</w:t>
      </w:r>
      <w:r w:rsidRPr="005D0FD5">
        <w:rPr>
          <w:bCs/>
          <w:lang w:val="en-US"/>
        </w:rPr>
        <w:t>V</w:t>
      </w:r>
      <w:r w:rsidRPr="005D0FD5">
        <w:rPr>
          <w:bCs/>
        </w:rPr>
        <w:t xml:space="preserve">ІІІ сесії міської ради </w:t>
      </w:r>
      <w:r w:rsidRPr="005D0FD5">
        <w:rPr>
          <w:bCs/>
          <w:lang w:val="en-US"/>
        </w:rPr>
        <w:t>V</w:t>
      </w:r>
      <w:r w:rsidRPr="005D0FD5">
        <w:rPr>
          <w:bCs/>
        </w:rPr>
        <w:t>І скликання від 23 січня 2015 року «Про  міський бюджет на 2015 рік» (зі змінами)</w:t>
      </w:r>
    </w:p>
    <w:p w:rsidR="00D02CCC" w:rsidRDefault="00D02CC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CD4">
        <w:rPr>
          <w:rFonts w:ascii="Times New Roman" w:hAnsi="Times New Roman" w:cs="Times New Roman"/>
          <w:sz w:val="24"/>
          <w:szCs w:val="24"/>
        </w:rPr>
        <w:t xml:space="preserve">Доповідає: Мірошнікова Р.В.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AF2CD4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2CD4">
        <w:rPr>
          <w:rFonts w:ascii="Times New Roman" w:hAnsi="Times New Roman" w:cs="Times New Roman"/>
          <w:sz w:val="24"/>
          <w:szCs w:val="24"/>
        </w:rPr>
        <w:t xml:space="preserve"> постійної комісії з питань планування, бюджету та фінансів Дергачівської міської ради</w:t>
      </w:r>
    </w:p>
    <w:p w:rsidR="00D02CCC" w:rsidRPr="00AF2CD4" w:rsidRDefault="00D02CC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Pr="004D360D" w:rsidRDefault="00D02CCC" w:rsidP="005D5282">
      <w:pPr>
        <w:pStyle w:val="Heading1"/>
        <w:numPr>
          <w:ilvl w:val="0"/>
          <w:numId w:val="3"/>
        </w:numPr>
        <w:tabs>
          <w:tab w:val="clear" w:pos="2819"/>
          <w:tab w:val="num" w:pos="426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D360D">
        <w:rPr>
          <w:rFonts w:ascii="Times New Roman" w:hAnsi="Times New Roman"/>
          <w:b w:val="0"/>
          <w:sz w:val="24"/>
          <w:szCs w:val="24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</w:p>
    <w:p w:rsidR="00D02CCC" w:rsidRDefault="00D02CC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CD4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- секретар </w:t>
      </w:r>
      <w:r w:rsidRPr="00AF2CD4">
        <w:rPr>
          <w:rFonts w:ascii="Times New Roman" w:hAnsi="Times New Roman" w:cs="Times New Roman"/>
          <w:sz w:val="24"/>
          <w:szCs w:val="24"/>
        </w:rPr>
        <w:t xml:space="preserve"> Дергачівської міської ради</w:t>
      </w:r>
    </w:p>
    <w:p w:rsidR="00D02CCC" w:rsidRDefault="00D02CCC" w:rsidP="005D5282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Pr="00BE6871" w:rsidRDefault="00D02CCC" w:rsidP="005D5282">
      <w:pPr>
        <w:pStyle w:val="Heading1"/>
        <w:numPr>
          <w:ilvl w:val="0"/>
          <w:numId w:val="3"/>
        </w:numPr>
        <w:tabs>
          <w:tab w:val="clear" w:pos="2819"/>
          <w:tab w:val="left" w:pos="-426"/>
          <w:tab w:val="num" w:pos="426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BE6871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громадянам – мешканцям м. Дергачі, які проходять військову службу за призовом під час мобілізації до Збройних Сил України на особливий період                      </w:t>
      </w:r>
    </w:p>
    <w:p w:rsidR="00D02CCC" w:rsidRDefault="00D02CCC" w:rsidP="00636A24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CD4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- секретар </w:t>
      </w:r>
      <w:r w:rsidRPr="00AF2CD4">
        <w:rPr>
          <w:rFonts w:ascii="Times New Roman" w:hAnsi="Times New Roman" w:cs="Times New Roman"/>
          <w:sz w:val="24"/>
          <w:szCs w:val="24"/>
        </w:rPr>
        <w:t xml:space="preserve"> Дергачівської міської ради</w:t>
      </w:r>
    </w:p>
    <w:p w:rsidR="00D02CCC" w:rsidRPr="00BE6871" w:rsidRDefault="00D02CCC" w:rsidP="00636A24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Pr="00CB4DD8" w:rsidRDefault="00D02CCC" w:rsidP="005D5282">
      <w:pPr>
        <w:pStyle w:val="NormalWeb"/>
        <w:numPr>
          <w:ilvl w:val="0"/>
          <w:numId w:val="3"/>
        </w:numPr>
        <w:tabs>
          <w:tab w:val="clear" w:pos="2819"/>
          <w:tab w:val="num" w:pos="-426"/>
          <w:tab w:val="num" w:pos="0"/>
        </w:tabs>
        <w:spacing w:before="0" w:after="0"/>
        <w:ind w:left="426" w:hanging="426"/>
        <w:jc w:val="both"/>
      </w:pPr>
      <w:r w:rsidRPr="00CB4DD8">
        <w:t>Про надання матеріальної допомоги громадянам - мешканцям міста Дергачі на лікування</w:t>
      </w:r>
    </w:p>
    <w:p w:rsidR="00D02CCC" w:rsidRDefault="00D02CCC" w:rsidP="00636A24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DD8">
        <w:rPr>
          <w:rFonts w:ascii="Times New Roman" w:hAnsi="Times New Roman" w:cs="Times New Roman"/>
          <w:sz w:val="24"/>
          <w:szCs w:val="24"/>
        </w:rPr>
        <w:tab/>
      </w:r>
      <w:r w:rsidRPr="00AF2CD4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- секретар </w:t>
      </w:r>
      <w:r w:rsidRPr="00AF2CD4">
        <w:rPr>
          <w:rFonts w:ascii="Times New Roman" w:hAnsi="Times New Roman" w:cs="Times New Roman"/>
          <w:sz w:val="24"/>
          <w:szCs w:val="24"/>
        </w:rPr>
        <w:t xml:space="preserve"> Дергачівської міської ради</w:t>
      </w:r>
    </w:p>
    <w:p w:rsidR="00D02CCC" w:rsidRDefault="00D02CCC" w:rsidP="00636A24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Default="00D02CCC" w:rsidP="005D5282">
      <w:pPr>
        <w:numPr>
          <w:ilvl w:val="0"/>
          <w:numId w:val="3"/>
        </w:numPr>
        <w:shd w:val="clear" w:color="auto" w:fill="FFFFFF"/>
        <w:tabs>
          <w:tab w:val="clear" w:pos="2819"/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DD8">
        <w:rPr>
          <w:rFonts w:ascii="Times New Roman" w:hAnsi="Times New Roman" w:cs="Times New Roman"/>
          <w:sz w:val="24"/>
          <w:szCs w:val="24"/>
        </w:rPr>
        <w:t>Про надання матеріальної допомоги громадянам - мешканцям міста Дергачі на</w:t>
      </w:r>
      <w:r>
        <w:rPr>
          <w:rFonts w:ascii="Times New Roman" w:hAnsi="Times New Roman" w:cs="Times New Roman"/>
          <w:sz w:val="24"/>
          <w:szCs w:val="24"/>
        </w:rPr>
        <w:t xml:space="preserve"> поховання </w:t>
      </w:r>
    </w:p>
    <w:p w:rsidR="00D02CCC" w:rsidRDefault="00D02CC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CD4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- секретар </w:t>
      </w:r>
      <w:r w:rsidRPr="00AF2CD4">
        <w:rPr>
          <w:rFonts w:ascii="Times New Roman" w:hAnsi="Times New Roman" w:cs="Times New Roman"/>
          <w:sz w:val="24"/>
          <w:szCs w:val="24"/>
        </w:rPr>
        <w:t xml:space="preserve"> Дергачівської міської ради</w:t>
      </w:r>
    </w:p>
    <w:p w:rsidR="00D02CCC" w:rsidRDefault="00D02CC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Pr="00636A24" w:rsidRDefault="00D02CCC" w:rsidP="005D5282">
      <w:p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2CCC" w:rsidRPr="00BF444D" w:rsidRDefault="00D02CCC" w:rsidP="00AF2CD4">
      <w:pPr>
        <w:tabs>
          <w:tab w:val="num" w:pos="-142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44D">
        <w:rPr>
          <w:rFonts w:ascii="Times New Roman" w:hAnsi="Times New Roman" w:cs="Times New Roman"/>
          <w:sz w:val="24"/>
          <w:szCs w:val="24"/>
        </w:rPr>
        <w:t>Дергачівський міський голова</w:t>
      </w:r>
      <w:r w:rsidRPr="00BF444D">
        <w:rPr>
          <w:rFonts w:ascii="Times New Roman" w:hAnsi="Times New Roman" w:cs="Times New Roman"/>
          <w:sz w:val="24"/>
          <w:szCs w:val="24"/>
        </w:rPr>
        <w:tab/>
      </w:r>
      <w:r w:rsidRPr="00BF4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444D">
        <w:rPr>
          <w:rFonts w:ascii="Times New Roman" w:hAnsi="Times New Roman" w:cs="Times New Roman"/>
          <w:sz w:val="24"/>
          <w:szCs w:val="24"/>
        </w:rPr>
        <w:tab/>
      </w:r>
      <w:r w:rsidRPr="00BF444D">
        <w:rPr>
          <w:rFonts w:ascii="Times New Roman" w:hAnsi="Times New Roman" w:cs="Times New Roman"/>
          <w:sz w:val="24"/>
          <w:szCs w:val="24"/>
        </w:rPr>
        <w:tab/>
      </w:r>
      <w:r w:rsidRPr="00BF444D">
        <w:rPr>
          <w:rFonts w:ascii="Times New Roman" w:hAnsi="Times New Roman" w:cs="Times New Roman"/>
          <w:sz w:val="24"/>
          <w:szCs w:val="24"/>
        </w:rPr>
        <w:tab/>
        <w:t>О.В.Лисицький</w:t>
      </w:r>
    </w:p>
    <w:sectPr w:rsidR="00D02CCC" w:rsidRPr="00BF444D" w:rsidSect="00A26913">
      <w:type w:val="continuous"/>
      <w:pgSz w:w="11909" w:h="16834" w:code="9"/>
      <w:pgMar w:top="426" w:right="852" w:bottom="284" w:left="156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CC" w:rsidRDefault="00D02CCC" w:rsidP="00337A39">
      <w:r>
        <w:separator/>
      </w:r>
    </w:p>
  </w:endnote>
  <w:endnote w:type="continuationSeparator" w:id="0">
    <w:p w:rsidR="00D02CCC" w:rsidRDefault="00D02CCC" w:rsidP="0033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CC" w:rsidRDefault="00D02CCC" w:rsidP="00337A39">
      <w:r>
        <w:separator/>
      </w:r>
    </w:p>
  </w:footnote>
  <w:footnote w:type="continuationSeparator" w:id="0">
    <w:p w:rsidR="00D02CCC" w:rsidRDefault="00D02CCC" w:rsidP="0033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4056B2"/>
    <w:lvl w:ilvl="0">
      <w:numFmt w:val="bullet"/>
      <w:lvlText w:val="*"/>
      <w:lvlJc w:val="left"/>
    </w:lvl>
  </w:abstractNum>
  <w:abstractNum w:abstractNumId="1">
    <w:nsid w:val="0D214E1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0EF74A84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147D4623"/>
    <w:multiLevelType w:val="hybridMultilevel"/>
    <w:tmpl w:val="301AA94E"/>
    <w:lvl w:ilvl="0" w:tplc="84FC4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D365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19EF1196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1A3D4D5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228D3C89"/>
    <w:multiLevelType w:val="hybridMultilevel"/>
    <w:tmpl w:val="158E705C"/>
    <w:lvl w:ilvl="0" w:tplc="C21409B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231D3C01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>
    <w:nsid w:val="238900A7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319723D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3D325DD9"/>
    <w:multiLevelType w:val="multilevel"/>
    <w:tmpl w:val="23E8CA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2">
    <w:nsid w:val="3D43696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>
    <w:nsid w:val="3FA00D6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8BE622B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80312D"/>
    <w:multiLevelType w:val="hybridMultilevel"/>
    <w:tmpl w:val="A59CC2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A62DDA"/>
    <w:multiLevelType w:val="hybridMultilevel"/>
    <w:tmpl w:val="5C908E66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9">
    <w:nsid w:val="55F3101A"/>
    <w:multiLevelType w:val="hybridMultilevel"/>
    <w:tmpl w:val="2580FFCC"/>
    <w:lvl w:ilvl="0" w:tplc="64AC7F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6FF425E"/>
    <w:multiLevelType w:val="hybridMultilevel"/>
    <w:tmpl w:val="A19EA248"/>
    <w:lvl w:ilvl="0" w:tplc="88386742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621B34"/>
    <w:multiLevelType w:val="multilevel"/>
    <w:tmpl w:val="48AC842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E02432B"/>
    <w:multiLevelType w:val="hybridMultilevel"/>
    <w:tmpl w:val="2FA891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560EE"/>
    <w:multiLevelType w:val="hybridMultilevel"/>
    <w:tmpl w:val="6E9AA490"/>
    <w:lvl w:ilvl="0" w:tplc="77F8EA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55345"/>
    <w:multiLevelType w:val="hybridMultilevel"/>
    <w:tmpl w:val="CDC827DA"/>
    <w:lvl w:ilvl="0" w:tplc="A5A2BC4C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63E2462"/>
    <w:multiLevelType w:val="hybridMultilevel"/>
    <w:tmpl w:val="043A87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BD4C4C"/>
    <w:multiLevelType w:val="multilevel"/>
    <w:tmpl w:val="C87018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36A49"/>
    <w:multiLevelType w:val="multilevel"/>
    <w:tmpl w:val="AF70044E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2C541C"/>
    <w:multiLevelType w:val="multilevel"/>
    <w:tmpl w:val="0B4E25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0">
    <w:nsid w:val="6FC05689"/>
    <w:multiLevelType w:val="hybridMultilevel"/>
    <w:tmpl w:val="22C072DE"/>
    <w:lvl w:ilvl="0" w:tplc="9B4056B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C2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7B418F"/>
    <w:multiLevelType w:val="singleLevel"/>
    <w:tmpl w:val="AD2639CC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3">
    <w:nsid w:val="7A27094B"/>
    <w:multiLevelType w:val="hybridMultilevel"/>
    <w:tmpl w:val="5DF851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3">
    <w:abstractNumId w:val="18"/>
  </w:num>
  <w:num w:numId="4">
    <w:abstractNumId w:val="21"/>
  </w:num>
  <w:num w:numId="5">
    <w:abstractNumId w:val="20"/>
  </w:num>
  <w:num w:numId="6">
    <w:abstractNumId w:val="14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29"/>
  </w:num>
  <w:num w:numId="12">
    <w:abstractNumId w:val="31"/>
  </w:num>
  <w:num w:numId="13">
    <w:abstractNumId w:val="7"/>
  </w:num>
  <w:num w:numId="14">
    <w:abstractNumId w:val="28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13"/>
  </w:num>
  <w:num w:numId="23">
    <w:abstractNumId w:val="10"/>
  </w:num>
  <w:num w:numId="24">
    <w:abstractNumId w:val="9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6"/>
  </w:num>
  <w:num w:numId="29">
    <w:abstractNumId w:val="23"/>
  </w:num>
  <w:num w:numId="30">
    <w:abstractNumId w:val="17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24"/>
  </w:num>
  <w:num w:numId="34">
    <w:abstractNumId w:val="19"/>
  </w:num>
  <w:num w:numId="35">
    <w:abstractNumId w:val="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AD"/>
    <w:rsid w:val="000003BF"/>
    <w:rsid w:val="000004AF"/>
    <w:rsid w:val="00000BC1"/>
    <w:rsid w:val="0000122F"/>
    <w:rsid w:val="000013AD"/>
    <w:rsid w:val="00001447"/>
    <w:rsid w:val="000018DE"/>
    <w:rsid w:val="00001C79"/>
    <w:rsid w:val="00001E86"/>
    <w:rsid w:val="00002C14"/>
    <w:rsid w:val="0000328B"/>
    <w:rsid w:val="000032A5"/>
    <w:rsid w:val="000032B4"/>
    <w:rsid w:val="000032EA"/>
    <w:rsid w:val="000037F0"/>
    <w:rsid w:val="00003917"/>
    <w:rsid w:val="00003AF0"/>
    <w:rsid w:val="00004086"/>
    <w:rsid w:val="000041C9"/>
    <w:rsid w:val="00004BD3"/>
    <w:rsid w:val="00004C73"/>
    <w:rsid w:val="00004CCA"/>
    <w:rsid w:val="00005CD9"/>
    <w:rsid w:val="0000689A"/>
    <w:rsid w:val="00006BD5"/>
    <w:rsid w:val="00006C0C"/>
    <w:rsid w:val="0000780A"/>
    <w:rsid w:val="000100E7"/>
    <w:rsid w:val="00011016"/>
    <w:rsid w:val="00011372"/>
    <w:rsid w:val="000113C9"/>
    <w:rsid w:val="00011755"/>
    <w:rsid w:val="00011F93"/>
    <w:rsid w:val="000123BE"/>
    <w:rsid w:val="000129AB"/>
    <w:rsid w:val="00012BA9"/>
    <w:rsid w:val="00012DE7"/>
    <w:rsid w:val="000131CF"/>
    <w:rsid w:val="00013B90"/>
    <w:rsid w:val="00013B94"/>
    <w:rsid w:val="00014312"/>
    <w:rsid w:val="0001437B"/>
    <w:rsid w:val="00014F98"/>
    <w:rsid w:val="00015668"/>
    <w:rsid w:val="00015879"/>
    <w:rsid w:val="00015BDB"/>
    <w:rsid w:val="00015DC8"/>
    <w:rsid w:val="00016F22"/>
    <w:rsid w:val="00017082"/>
    <w:rsid w:val="000176A4"/>
    <w:rsid w:val="000200DF"/>
    <w:rsid w:val="00021354"/>
    <w:rsid w:val="00021793"/>
    <w:rsid w:val="000217EC"/>
    <w:rsid w:val="000220B3"/>
    <w:rsid w:val="00022219"/>
    <w:rsid w:val="00022982"/>
    <w:rsid w:val="000234BB"/>
    <w:rsid w:val="0002415F"/>
    <w:rsid w:val="000246EF"/>
    <w:rsid w:val="00024AA8"/>
    <w:rsid w:val="00025355"/>
    <w:rsid w:val="00025746"/>
    <w:rsid w:val="00025EFD"/>
    <w:rsid w:val="00026069"/>
    <w:rsid w:val="00026A05"/>
    <w:rsid w:val="00026BE8"/>
    <w:rsid w:val="00026DEE"/>
    <w:rsid w:val="00027329"/>
    <w:rsid w:val="0002763F"/>
    <w:rsid w:val="00030178"/>
    <w:rsid w:val="0003043B"/>
    <w:rsid w:val="00030B45"/>
    <w:rsid w:val="00030FBA"/>
    <w:rsid w:val="00031224"/>
    <w:rsid w:val="000312A1"/>
    <w:rsid w:val="0003210D"/>
    <w:rsid w:val="000321D3"/>
    <w:rsid w:val="000326F6"/>
    <w:rsid w:val="00032FED"/>
    <w:rsid w:val="0003479C"/>
    <w:rsid w:val="000357CB"/>
    <w:rsid w:val="00035DC7"/>
    <w:rsid w:val="00036567"/>
    <w:rsid w:val="000369C3"/>
    <w:rsid w:val="00036BEE"/>
    <w:rsid w:val="00037356"/>
    <w:rsid w:val="0003745C"/>
    <w:rsid w:val="00037636"/>
    <w:rsid w:val="00037D79"/>
    <w:rsid w:val="00037FEA"/>
    <w:rsid w:val="0004014D"/>
    <w:rsid w:val="00040640"/>
    <w:rsid w:val="000406F8"/>
    <w:rsid w:val="00040764"/>
    <w:rsid w:val="000407E2"/>
    <w:rsid w:val="00040C04"/>
    <w:rsid w:val="0004132B"/>
    <w:rsid w:val="0004142D"/>
    <w:rsid w:val="00042AD4"/>
    <w:rsid w:val="000437A6"/>
    <w:rsid w:val="000443A6"/>
    <w:rsid w:val="00044FB3"/>
    <w:rsid w:val="0004526B"/>
    <w:rsid w:val="00045360"/>
    <w:rsid w:val="00045609"/>
    <w:rsid w:val="0004633D"/>
    <w:rsid w:val="000463EC"/>
    <w:rsid w:val="00046838"/>
    <w:rsid w:val="0004684D"/>
    <w:rsid w:val="00047824"/>
    <w:rsid w:val="00047A32"/>
    <w:rsid w:val="00047E0F"/>
    <w:rsid w:val="0005020B"/>
    <w:rsid w:val="000504DC"/>
    <w:rsid w:val="00050774"/>
    <w:rsid w:val="00050942"/>
    <w:rsid w:val="00050A03"/>
    <w:rsid w:val="00050E77"/>
    <w:rsid w:val="00051674"/>
    <w:rsid w:val="00051C9E"/>
    <w:rsid w:val="00051F6F"/>
    <w:rsid w:val="00052BF6"/>
    <w:rsid w:val="000535A0"/>
    <w:rsid w:val="000536C7"/>
    <w:rsid w:val="00053B08"/>
    <w:rsid w:val="00054DA0"/>
    <w:rsid w:val="00055790"/>
    <w:rsid w:val="00055DC5"/>
    <w:rsid w:val="00055F1F"/>
    <w:rsid w:val="0005683C"/>
    <w:rsid w:val="00056A13"/>
    <w:rsid w:val="00057CDD"/>
    <w:rsid w:val="000601C9"/>
    <w:rsid w:val="000602AF"/>
    <w:rsid w:val="000605C0"/>
    <w:rsid w:val="000613A3"/>
    <w:rsid w:val="00061C25"/>
    <w:rsid w:val="00062069"/>
    <w:rsid w:val="00062299"/>
    <w:rsid w:val="00062745"/>
    <w:rsid w:val="000627DB"/>
    <w:rsid w:val="00062A3A"/>
    <w:rsid w:val="00063119"/>
    <w:rsid w:val="00063B0A"/>
    <w:rsid w:val="00064B1E"/>
    <w:rsid w:val="000651A8"/>
    <w:rsid w:val="000651B3"/>
    <w:rsid w:val="000651C2"/>
    <w:rsid w:val="000655A5"/>
    <w:rsid w:val="000658F1"/>
    <w:rsid w:val="00065965"/>
    <w:rsid w:val="00066844"/>
    <w:rsid w:val="000668B5"/>
    <w:rsid w:val="00066D60"/>
    <w:rsid w:val="000673A6"/>
    <w:rsid w:val="0006745B"/>
    <w:rsid w:val="000675EF"/>
    <w:rsid w:val="0007116A"/>
    <w:rsid w:val="000713D5"/>
    <w:rsid w:val="00071804"/>
    <w:rsid w:val="00071836"/>
    <w:rsid w:val="00071CF6"/>
    <w:rsid w:val="00072A65"/>
    <w:rsid w:val="00072F51"/>
    <w:rsid w:val="000735E1"/>
    <w:rsid w:val="00073C00"/>
    <w:rsid w:val="00073D09"/>
    <w:rsid w:val="000745C6"/>
    <w:rsid w:val="000748BC"/>
    <w:rsid w:val="0007499C"/>
    <w:rsid w:val="00074DA1"/>
    <w:rsid w:val="00075453"/>
    <w:rsid w:val="0007572E"/>
    <w:rsid w:val="000757B7"/>
    <w:rsid w:val="00075871"/>
    <w:rsid w:val="00075D6D"/>
    <w:rsid w:val="00075F2B"/>
    <w:rsid w:val="00076059"/>
    <w:rsid w:val="000764C3"/>
    <w:rsid w:val="00076A39"/>
    <w:rsid w:val="000772F8"/>
    <w:rsid w:val="0007764E"/>
    <w:rsid w:val="00077843"/>
    <w:rsid w:val="00077ADF"/>
    <w:rsid w:val="00077CCD"/>
    <w:rsid w:val="00077F72"/>
    <w:rsid w:val="00080615"/>
    <w:rsid w:val="00080DFC"/>
    <w:rsid w:val="000811C1"/>
    <w:rsid w:val="000820D2"/>
    <w:rsid w:val="00082947"/>
    <w:rsid w:val="00082EA9"/>
    <w:rsid w:val="00084675"/>
    <w:rsid w:val="0008471E"/>
    <w:rsid w:val="000849E5"/>
    <w:rsid w:val="00084A6D"/>
    <w:rsid w:val="00084C12"/>
    <w:rsid w:val="00084E07"/>
    <w:rsid w:val="000857EF"/>
    <w:rsid w:val="00085BA0"/>
    <w:rsid w:val="00086076"/>
    <w:rsid w:val="00086341"/>
    <w:rsid w:val="00086824"/>
    <w:rsid w:val="0008798A"/>
    <w:rsid w:val="00090550"/>
    <w:rsid w:val="00090FED"/>
    <w:rsid w:val="000910B3"/>
    <w:rsid w:val="000917EA"/>
    <w:rsid w:val="00091C48"/>
    <w:rsid w:val="0009266A"/>
    <w:rsid w:val="000930E1"/>
    <w:rsid w:val="00093882"/>
    <w:rsid w:val="00094396"/>
    <w:rsid w:val="00094438"/>
    <w:rsid w:val="00094866"/>
    <w:rsid w:val="0009501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030A"/>
    <w:rsid w:val="000A0346"/>
    <w:rsid w:val="000A10E8"/>
    <w:rsid w:val="000A1164"/>
    <w:rsid w:val="000A172E"/>
    <w:rsid w:val="000A1C79"/>
    <w:rsid w:val="000A2AEB"/>
    <w:rsid w:val="000A3AF0"/>
    <w:rsid w:val="000A3EAC"/>
    <w:rsid w:val="000A40AA"/>
    <w:rsid w:val="000A563E"/>
    <w:rsid w:val="000A5645"/>
    <w:rsid w:val="000A637D"/>
    <w:rsid w:val="000A6677"/>
    <w:rsid w:val="000A6E0C"/>
    <w:rsid w:val="000A7DF7"/>
    <w:rsid w:val="000A7E91"/>
    <w:rsid w:val="000B0090"/>
    <w:rsid w:val="000B08F4"/>
    <w:rsid w:val="000B1B6A"/>
    <w:rsid w:val="000B1EE8"/>
    <w:rsid w:val="000B2450"/>
    <w:rsid w:val="000B3ADA"/>
    <w:rsid w:val="000B414C"/>
    <w:rsid w:val="000B41FE"/>
    <w:rsid w:val="000B670C"/>
    <w:rsid w:val="000B72AC"/>
    <w:rsid w:val="000B7626"/>
    <w:rsid w:val="000B79B6"/>
    <w:rsid w:val="000C0A92"/>
    <w:rsid w:val="000C1080"/>
    <w:rsid w:val="000C194E"/>
    <w:rsid w:val="000C1974"/>
    <w:rsid w:val="000C19A2"/>
    <w:rsid w:val="000C1D48"/>
    <w:rsid w:val="000C1E87"/>
    <w:rsid w:val="000C1EE0"/>
    <w:rsid w:val="000C20DA"/>
    <w:rsid w:val="000C2853"/>
    <w:rsid w:val="000C375B"/>
    <w:rsid w:val="000C395F"/>
    <w:rsid w:val="000C3BDF"/>
    <w:rsid w:val="000C41A6"/>
    <w:rsid w:val="000C496A"/>
    <w:rsid w:val="000C4B22"/>
    <w:rsid w:val="000C4DF2"/>
    <w:rsid w:val="000C503D"/>
    <w:rsid w:val="000C584B"/>
    <w:rsid w:val="000C590A"/>
    <w:rsid w:val="000C5C07"/>
    <w:rsid w:val="000C67C4"/>
    <w:rsid w:val="000C6E5F"/>
    <w:rsid w:val="000C7123"/>
    <w:rsid w:val="000C7384"/>
    <w:rsid w:val="000D0A9B"/>
    <w:rsid w:val="000D0C60"/>
    <w:rsid w:val="000D0C6B"/>
    <w:rsid w:val="000D1221"/>
    <w:rsid w:val="000D13E9"/>
    <w:rsid w:val="000D151B"/>
    <w:rsid w:val="000D1B6E"/>
    <w:rsid w:val="000D2F78"/>
    <w:rsid w:val="000D36E3"/>
    <w:rsid w:val="000D3763"/>
    <w:rsid w:val="000D3904"/>
    <w:rsid w:val="000D3933"/>
    <w:rsid w:val="000D3CC8"/>
    <w:rsid w:val="000D41C3"/>
    <w:rsid w:val="000D46AD"/>
    <w:rsid w:val="000D48CB"/>
    <w:rsid w:val="000D57EB"/>
    <w:rsid w:val="000D6269"/>
    <w:rsid w:val="000D6665"/>
    <w:rsid w:val="000D718B"/>
    <w:rsid w:val="000D7309"/>
    <w:rsid w:val="000E017C"/>
    <w:rsid w:val="000E10C4"/>
    <w:rsid w:val="000E14E3"/>
    <w:rsid w:val="000E15E6"/>
    <w:rsid w:val="000E29A6"/>
    <w:rsid w:val="000E3354"/>
    <w:rsid w:val="000E376C"/>
    <w:rsid w:val="000E39B0"/>
    <w:rsid w:val="000E3A41"/>
    <w:rsid w:val="000E3C3E"/>
    <w:rsid w:val="000E3C79"/>
    <w:rsid w:val="000E4026"/>
    <w:rsid w:val="000E46C3"/>
    <w:rsid w:val="000E4835"/>
    <w:rsid w:val="000E4A28"/>
    <w:rsid w:val="000E4C93"/>
    <w:rsid w:val="000E4FCE"/>
    <w:rsid w:val="000E5056"/>
    <w:rsid w:val="000E5771"/>
    <w:rsid w:val="000E6471"/>
    <w:rsid w:val="000E6A2E"/>
    <w:rsid w:val="000E6A7E"/>
    <w:rsid w:val="000E735D"/>
    <w:rsid w:val="000E749E"/>
    <w:rsid w:val="000F026F"/>
    <w:rsid w:val="000F0D13"/>
    <w:rsid w:val="000F0D41"/>
    <w:rsid w:val="000F0E55"/>
    <w:rsid w:val="000F141A"/>
    <w:rsid w:val="000F1B5E"/>
    <w:rsid w:val="000F25ED"/>
    <w:rsid w:val="000F353C"/>
    <w:rsid w:val="000F3C02"/>
    <w:rsid w:val="000F4013"/>
    <w:rsid w:val="000F42CB"/>
    <w:rsid w:val="000F527D"/>
    <w:rsid w:val="000F5BC2"/>
    <w:rsid w:val="000F5E85"/>
    <w:rsid w:val="000F7715"/>
    <w:rsid w:val="001001B1"/>
    <w:rsid w:val="001003B8"/>
    <w:rsid w:val="00101647"/>
    <w:rsid w:val="00101C5C"/>
    <w:rsid w:val="00101D02"/>
    <w:rsid w:val="0010254B"/>
    <w:rsid w:val="0010320F"/>
    <w:rsid w:val="00103DFD"/>
    <w:rsid w:val="00103F49"/>
    <w:rsid w:val="00103F58"/>
    <w:rsid w:val="00103F91"/>
    <w:rsid w:val="001041AF"/>
    <w:rsid w:val="00104CCB"/>
    <w:rsid w:val="00104DA2"/>
    <w:rsid w:val="001050F8"/>
    <w:rsid w:val="00105DF3"/>
    <w:rsid w:val="00106D3F"/>
    <w:rsid w:val="001074A3"/>
    <w:rsid w:val="00107506"/>
    <w:rsid w:val="00110943"/>
    <w:rsid w:val="00110DF6"/>
    <w:rsid w:val="00111715"/>
    <w:rsid w:val="001118BE"/>
    <w:rsid w:val="001119FE"/>
    <w:rsid w:val="001123D3"/>
    <w:rsid w:val="001128CE"/>
    <w:rsid w:val="001129FF"/>
    <w:rsid w:val="001132D9"/>
    <w:rsid w:val="00113B49"/>
    <w:rsid w:val="00113C67"/>
    <w:rsid w:val="00115354"/>
    <w:rsid w:val="0011619A"/>
    <w:rsid w:val="0011626B"/>
    <w:rsid w:val="00116636"/>
    <w:rsid w:val="00116D0D"/>
    <w:rsid w:val="00117268"/>
    <w:rsid w:val="0011792E"/>
    <w:rsid w:val="001179D4"/>
    <w:rsid w:val="00117A0E"/>
    <w:rsid w:val="00117D3A"/>
    <w:rsid w:val="0012000E"/>
    <w:rsid w:val="001202EB"/>
    <w:rsid w:val="00120905"/>
    <w:rsid w:val="00120943"/>
    <w:rsid w:val="00120BE6"/>
    <w:rsid w:val="00120DD9"/>
    <w:rsid w:val="00121208"/>
    <w:rsid w:val="0012120F"/>
    <w:rsid w:val="00121801"/>
    <w:rsid w:val="00121A02"/>
    <w:rsid w:val="00122124"/>
    <w:rsid w:val="00122162"/>
    <w:rsid w:val="00123810"/>
    <w:rsid w:val="00123954"/>
    <w:rsid w:val="00123B26"/>
    <w:rsid w:val="00123DE9"/>
    <w:rsid w:val="00123F15"/>
    <w:rsid w:val="001246FD"/>
    <w:rsid w:val="00124E2C"/>
    <w:rsid w:val="0012543E"/>
    <w:rsid w:val="001255DA"/>
    <w:rsid w:val="00125772"/>
    <w:rsid w:val="001262C9"/>
    <w:rsid w:val="001263ED"/>
    <w:rsid w:val="001278DB"/>
    <w:rsid w:val="00130162"/>
    <w:rsid w:val="0013045C"/>
    <w:rsid w:val="0013135B"/>
    <w:rsid w:val="00131878"/>
    <w:rsid w:val="00131C27"/>
    <w:rsid w:val="00132162"/>
    <w:rsid w:val="00132253"/>
    <w:rsid w:val="0013236B"/>
    <w:rsid w:val="00132375"/>
    <w:rsid w:val="00133183"/>
    <w:rsid w:val="00133418"/>
    <w:rsid w:val="00133DC3"/>
    <w:rsid w:val="001340AC"/>
    <w:rsid w:val="00134423"/>
    <w:rsid w:val="0013470C"/>
    <w:rsid w:val="001349EA"/>
    <w:rsid w:val="00134D1D"/>
    <w:rsid w:val="00135270"/>
    <w:rsid w:val="00135E82"/>
    <w:rsid w:val="0013604E"/>
    <w:rsid w:val="00136671"/>
    <w:rsid w:val="00136F50"/>
    <w:rsid w:val="0014022A"/>
    <w:rsid w:val="00140ABC"/>
    <w:rsid w:val="00140F2D"/>
    <w:rsid w:val="00141210"/>
    <w:rsid w:val="00141804"/>
    <w:rsid w:val="00141BC8"/>
    <w:rsid w:val="00141D3C"/>
    <w:rsid w:val="00141F75"/>
    <w:rsid w:val="001420D1"/>
    <w:rsid w:val="0014222B"/>
    <w:rsid w:val="001424E6"/>
    <w:rsid w:val="001425A9"/>
    <w:rsid w:val="0014337B"/>
    <w:rsid w:val="0014379D"/>
    <w:rsid w:val="00144B33"/>
    <w:rsid w:val="00144D69"/>
    <w:rsid w:val="00145D6C"/>
    <w:rsid w:val="00145F37"/>
    <w:rsid w:val="00146263"/>
    <w:rsid w:val="00146366"/>
    <w:rsid w:val="001469DB"/>
    <w:rsid w:val="0014712A"/>
    <w:rsid w:val="0014759B"/>
    <w:rsid w:val="001476C9"/>
    <w:rsid w:val="00147B47"/>
    <w:rsid w:val="00147B9B"/>
    <w:rsid w:val="00147DD0"/>
    <w:rsid w:val="00147EAB"/>
    <w:rsid w:val="00147F40"/>
    <w:rsid w:val="001506B3"/>
    <w:rsid w:val="00150708"/>
    <w:rsid w:val="00150798"/>
    <w:rsid w:val="001508B8"/>
    <w:rsid w:val="00150A88"/>
    <w:rsid w:val="00150E95"/>
    <w:rsid w:val="00150EC2"/>
    <w:rsid w:val="001515E7"/>
    <w:rsid w:val="001517CE"/>
    <w:rsid w:val="00152239"/>
    <w:rsid w:val="001524C2"/>
    <w:rsid w:val="00152D94"/>
    <w:rsid w:val="00153095"/>
    <w:rsid w:val="001530FC"/>
    <w:rsid w:val="00153A09"/>
    <w:rsid w:val="00153D79"/>
    <w:rsid w:val="00153D9D"/>
    <w:rsid w:val="001540E1"/>
    <w:rsid w:val="001544B8"/>
    <w:rsid w:val="00154B5B"/>
    <w:rsid w:val="00154C03"/>
    <w:rsid w:val="00155B16"/>
    <w:rsid w:val="00155B21"/>
    <w:rsid w:val="001560D2"/>
    <w:rsid w:val="00157201"/>
    <w:rsid w:val="001574B4"/>
    <w:rsid w:val="00157C9C"/>
    <w:rsid w:val="00157DCD"/>
    <w:rsid w:val="0016004D"/>
    <w:rsid w:val="00160ACA"/>
    <w:rsid w:val="00160B0D"/>
    <w:rsid w:val="00161A3B"/>
    <w:rsid w:val="00161A42"/>
    <w:rsid w:val="00162DD0"/>
    <w:rsid w:val="001631FA"/>
    <w:rsid w:val="001645F6"/>
    <w:rsid w:val="00164985"/>
    <w:rsid w:val="00164BD9"/>
    <w:rsid w:val="00164E8A"/>
    <w:rsid w:val="0016519D"/>
    <w:rsid w:val="00167074"/>
    <w:rsid w:val="001706AF"/>
    <w:rsid w:val="001706D9"/>
    <w:rsid w:val="00170CB7"/>
    <w:rsid w:val="00170E58"/>
    <w:rsid w:val="00171988"/>
    <w:rsid w:val="00172567"/>
    <w:rsid w:val="00172638"/>
    <w:rsid w:val="001729B8"/>
    <w:rsid w:val="00173619"/>
    <w:rsid w:val="00174611"/>
    <w:rsid w:val="00174AB5"/>
    <w:rsid w:val="00174C1A"/>
    <w:rsid w:val="00175768"/>
    <w:rsid w:val="00175B55"/>
    <w:rsid w:val="00175F9F"/>
    <w:rsid w:val="001763B7"/>
    <w:rsid w:val="00176959"/>
    <w:rsid w:val="00177231"/>
    <w:rsid w:val="00177386"/>
    <w:rsid w:val="001773AA"/>
    <w:rsid w:val="001773BD"/>
    <w:rsid w:val="001779FF"/>
    <w:rsid w:val="00177A29"/>
    <w:rsid w:val="00180CF5"/>
    <w:rsid w:val="00180E3B"/>
    <w:rsid w:val="00181414"/>
    <w:rsid w:val="00181A39"/>
    <w:rsid w:val="00181AFD"/>
    <w:rsid w:val="00182A0C"/>
    <w:rsid w:val="00182F36"/>
    <w:rsid w:val="0018330A"/>
    <w:rsid w:val="001835A1"/>
    <w:rsid w:val="001836E4"/>
    <w:rsid w:val="00183A8C"/>
    <w:rsid w:val="00183B6D"/>
    <w:rsid w:val="00184390"/>
    <w:rsid w:val="001845FA"/>
    <w:rsid w:val="001861EA"/>
    <w:rsid w:val="00186795"/>
    <w:rsid w:val="00186880"/>
    <w:rsid w:val="0018689E"/>
    <w:rsid w:val="00186D82"/>
    <w:rsid w:val="001872AF"/>
    <w:rsid w:val="00187DA0"/>
    <w:rsid w:val="001904A0"/>
    <w:rsid w:val="001904E3"/>
    <w:rsid w:val="001905CF"/>
    <w:rsid w:val="00190BCF"/>
    <w:rsid w:val="0019182C"/>
    <w:rsid w:val="00191BED"/>
    <w:rsid w:val="0019209B"/>
    <w:rsid w:val="0019283C"/>
    <w:rsid w:val="00192D77"/>
    <w:rsid w:val="00193097"/>
    <w:rsid w:val="00193154"/>
    <w:rsid w:val="001932A2"/>
    <w:rsid w:val="00193B85"/>
    <w:rsid w:val="00193BDF"/>
    <w:rsid w:val="00194317"/>
    <w:rsid w:val="001944F3"/>
    <w:rsid w:val="00194C6E"/>
    <w:rsid w:val="0019526B"/>
    <w:rsid w:val="00195B3B"/>
    <w:rsid w:val="00196350"/>
    <w:rsid w:val="001963B3"/>
    <w:rsid w:val="00196D5D"/>
    <w:rsid w:val="00196FB3"/>
    <w:rsid w:val="001978DB"/>
    <w:rsid w:val="001A0D1C"/>
    <w:rsid w:val="001A0FB4"/>
    <w:rsid w:val="001A1B80"/>
    <w:rsid w:val="001A1ED5"/>
    <w:rsid w:val="001A235A"/>
    <w:rsid w:val="001A2D5C"/>
    <w:rsid w:val="001A2E50"/>
    <w:rsid w:val="001A301F"/>
    <w:rsid w:val="001A3E18"/>
    <w:rsid w:val="001A3F50"/>
    <w:rsid w:val="001A3F63"/>
    <w:rsid w:val="001A4300"/>
    <w:rsid w:val="001A4AEA"/>
    <w:rsid w:val="001A4B2B"/>
    <w:rsid w:val="001A6077"/>
    <w:rsid w:val="001A6260"/>
    <w:rsid w:val="001A681A"/>
    <w:rsid w:val="001A7243"/>
    <w:rsid w:val="001A75C1"/>
    <w:rsid w:val="001A7D4C"/>
    <w:rsid w:val="001A7F43"/>
    <w:rsid w:val="001B020C"/>
    <w:rsid w:val="001B08D4"/>
    <w:rsid w:val="001B0A31"/>
    <w:rsid w:val="001B0F25"/>
    <w:rsid w:val="001B146A"/>
    <w:rsid w:val="001B16B2"/>
    <w:rsid w:val="001B18F8"/>
    <w:rsid w:val="001B1BE9"/>
    <w:rsid w:val="001B2152"/>
    <w:rsid w:val="001B29C6"/>
    <w:rsid w:val="001B2B34"/>
    <w:rsid w:val="001B2E55"/>
    <w:rsid w:val="001B3926"/>
    <w:rsid w:val="001B3C0B"/>
    <w:rsid w:val="001B3D7A"/>
    <w:rsid w:val="001B5C1C"/>
    <w:rsid w:val="001B61CE"/>
    <w:rsid w:val="001B6D99"/>
    <w:rsid w:val="001B7562"/>
    <w:rsid w:val="001B7A76"/>
    <w:rsid w:val="001C011A"/>
    <w:rsid w:val="001C015E"/>
    <w:rsid w:val="001C0518"/>
    <w:rsid w:val="001C0863"/>
    <w:rsid w:val="001C0AE1"/>
    <w:rsid w:val="001C1BBC"/>
    <w:rsid w:val="001C2154"/>
    <w:rsid w:val="001C2413"/>
    <w:rsid w:val="001C25B6"/>
    <w:rsid w:val="001C2AA3"/>
    <w:rsid w:val="001C2F38"/>
    <w:rsid w:val="001C3310"/>
    <w:rsid w:val="001C445D"/>
    <w:rsid w:val="001C54F6"/>
    <w:rsid w:val="001C588B"/>
    <w:rsid w:val="001C5FBF"/>
    <w:rsid w:val="001C61E5"/>
    <w:rsid w:val="001C6969"/>
    <w:rsid w:val="001C6970"/>
    <w:rsid w:val="001C6A17"/>
    <w:rsid w:val="001C6B92"/>
    <w:rsid w:val="001C75C5"/>
    <w:rsid w:val="001C7775"/>
    <w:rsid w:val="001C79C9"/>
    <w:rsid w:val="001C7A12"/>
    <w:rsid w:val="001C7A5E"/>
    <w:rsid w:val="001C7A7D"/>
    <w:rsid w:val="001C7BA8"/>
    <w:rsid w:val="001C7E72"/>
    <w:rsid w:val="001D1075"/>
    <w:rsid w:val="001D173B"/>
    <w:rsid w:val="001D1BE9"/>
    <w:rsid w:val="001D1F26"/>
    <w:rsid w:val="001D2372"/>
    <w:rsid w:val="001D2B40"/>
    <w:rsid w:val="001D36BC"/>
    <w:rsid w:val="001D38C5"/>
    <w:rsid w:val="001D394D"/>
    <w:rsid w:val="001D3E97"/>
    <w:rsid w:val="001D3F0F"/>
    <w:rsid w:val="001D4143"/>
    <w:rsid w:val="001D492E"/>
    <w:rsid w:val="001D4985"/>
    <w:rsid w:val="001D5344"/>
    <w:rsid w:val="001D63C8"/>
    <w:rsid w:val="001D7223"/>
    <w:rsid w:val="001E09D4"/>
    <w:rsid w:val="001E0EA1"/>
    <w:rsid w:val="001E1C66"/>
    <w:rsid w:val="001E1CA5"/>
    <w:rsid w:val="001E2110"/>
    <w:rsid w:val="001E2378"/>
    <w:rsid w:val="001E2519"/>
    <w:rsid w:val="001E2706"/>
    <w:rsid w:val="001E288E"/>
    <w:rsid w:val="001E3037"/>
    <w:rsid w:val="001E3A3E"/>
    <w:rsid w:val="001E4230"/>
    <w:rsid w:val="001E52BB"/>
    <w:rsid w:val="001E5451"/>
    <w:rsid w:val="001E5E8A"/>
    <w:rsid w:val="001E6007"/>
    <w:rsid w:val="001E6F47"/>
    <w:rsid w:val="001E7C21"/>
    <w:rsid w:val="001E7D75"/>
    <w:rsid w:val="001F03AF"/>
    <w:rsid w:val="001F059D"/>
    <w:rsid w:val="001F0A44"/>
    <w:rsid w:val="001F0C44"/>
    <w:rsid w:val="001F2435"/>
    <w:rsid w:val="001F25DB"/>
    <w:rsid w:val="001F2BD4"/>
    <w:rsid w:val="001F33DA"/>
    <w:rsid w:val="001F360B"/>
    <w:rsid w:val="001F37F4"/>
    <w:rsid w:val="001F3D10"/>
    <w:rsid w:val="001F467D"/>
    <w:rsid w:val="001F47A4"/>
    <w:rsid w:val="001F501F"/>
    <w:rsid w:val="001F50EF"/>
    <w:rsid w:val="001F5384"/>
    <w:rsid w:val="001F66BD"/>
    <w:rsid w:val="001F6D60"/>
    <w:rsid w:val="001F6F50"/>
    <w:rsid w:val="001F732E"/>
    <w:rsid w:val="001F73C3"/>
    <w:rsid w:val="001F7CE6"/>
    <w:rsid w:val="002000C0"/>
    <w:rsid w:val="00200427"/>
    <w:rsid w:val="002004F0"/>
    <w:rsid w:val="00200FAA"/>
    <w:rsid w:val="00201545"/>
    <w:rsid w:val="00201F9F"/>
    <w:rsid w:val="00201FA7"/>
    <w:rsid w:val="00202173"/>
    <w:rsid w:val="002023C6"/>
    <w:rsid w:val="0020305E"/>
    <w:rsid w:val="002033CF"/>
    <w:rsid w:val="002036DC"/>
    <w:rsid w:val="00203850"/>
    <w:rsid w:val="00204DE0"/>
    <w:rsid w:val="00205202"/>
    <w:rsid w:val="00205221"/>
    <w:rsid w:val="002052CC"/>
    <w:rsid w:val="00205858"/>
    <w:rsid w:val="00205A34"/>
    <w:rsid w:val="00206442"/>
    <w:rsid w:val="00206896"/>
    <w:rsid w:val="002068A0"/>
    <w:rsid w:val="00206954"/>
    <w:rsid w:val="002071EE"/>
    <w:rsid w:val="00207B29"/>
    <w:rsid w:val="00207C28"/>
    <w:rsid w:val="00210135"/>
    <w:rsid w:val="00210176"/>
    <w:rsid w:val="00210227"/>
    <w:rsid w:val="00210350"/>
    <w:rsid w:val="00210730"/>
    <w:rsid w:val="0021074D"/>
    <w:rsid w:val="00211110"/>
    <w:rsid w:val="00211316"/>
    <w:rsid w:val="002113F8"/>
    <w:rsid w:val="00211A37"/>
    <w:rsid w:val="0021204C"/>
    <w:rsid w:val="0021226A"/>
    <w:rsid w:val="00212596"/>
    <w:rsid w:val="00212654"/>
    <w:rsid w:val="00212A93"/>
    <w:rsid w:val="00213ED5"/>
    <w:rsid w:val="00214A6F"/>
    <w:rsid w:val="00214CAE"/>
    <w:rsid w:val="00215099"/>
    <w:rsid w:val="0021547A"/>
    <w:rsid w:val="00215F39"/>
    <w:rsid w:val="0021678A"/>
    <w:rsid w:val="00216850"/>
    <w:rsid w:val="00216F15"/>
    <w:rsid w:val="00217A9A"/>
    <w:rsid w:val="00220007"/>
    <w:rsid w:val="00220CDC"/>
    <w:rsid w:val="0022117E"/>
    <w:rsid w:val="002212C2"/>
    <w:rsid w:val="002216D0"/>
    <w:rsid w:val="00221845"/>
    <w:rsid w:val="00221A93"/>
    <w:rsid w:val="00221D9D"/>
    <w:rsid w:val="00221E27"/>
    <w:rsid w:val="002223AA"/>
    <w:rsid w:val="00222645"/>
    <w:rsid w:val="00222F90"/>
    <w:rsid w:val="00223D6F"/>
    <w:rsid w:val="00223ED5"/>
    <w:rsid w:val="0022466F"/>
    <w:rsid w:val="00224A66"/>
    <w:rsid w:val="00225608"/>
    <w:rsid w:val="002258E0"/>
    <w:rsid w:val="00225AF4"/>
    <w:rsid w:val="0022610F"/>
    <w:rsid w:val="00226476"/>
    <w:rsid w:val="0022694A"/>
    <w:rsid w:val="002273D5"/>
    <w:rsid w:val="00227665"/>
    <w:rsid w:val="00230072"/>
    <w:rsid w:val="002301ED"/>
    <w:rsid w:val="0023021B"/>
    <w:rsid w:val="00230518"/>
    <w:rsid w:val="002311BA"/>
    <w:rsid w:val="0023126C"/>
    <w:rsid w:val="002315C4"/>
    <w:rsid w:val="00231756"/>
    <w:rsid w:val="00232B9D"/>
    <w:rsid w:val="00232F66"/>
    <w:rsid w:val="0023312C"/>
    <w:rsid w:val="002334E9"/>
    <w:rsid w:val="00233F30"/>
    <w:rsid w:val="0023477C"/>
    <w:rsid w:val="00234987"/>
    <w:rsid w:val="00234D58"/>
    <w:rsid w:val="002353CB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0E7A"/>
    <w:rsid w:val="00241BED"/>
    <w:rsid w:val="0024211A"/>
    <w:rsid w:val="00242155"/>
    <w:rsid w:val="002423A4"/>
    <w:rsid w:val="00242B50"/>
    <w:rsid w:val="00242C11"/>
    <w:rsid w:val="00242E9D"/>
    <w:rsid w:val="00243258"/>
    <w:rsid w:val="00244209"/>
    <w:rsid w:val="002447EB"/>
    <w:rsid w:val="00244947"/>
    <w:rsid w:val="00244AC6"/>
    <w:rsid w:val="00244F0E"/>
    <w:rsid w:val="002452EE"/>
    <w:rsid w:val="00245841"/>
    <w:rsid w:val="002460B1"/>
    <w:rsid w:val="002460D6"/>
    <w:rsid w:val="00246400"/>
    <w:rsid w:val="00247430"/>
    <w:rsid w:val="00247A35"/>
    <w:rsid w:val="00247AC5"/>
    <w:rsid w:val="002504ED"/>
    <w:rsid w:val="00250A90"/>
    <w:rsid w:val="00250E01"/>
    <w:rsid w:val="002516E0"/>
    <w:rsid w:val="00251772"/>
    <w:rsid w:val="00251988"/>
    <w:rsid w:val="00251E7B"/>
    <w:rsid w:val="00252601"/>
    <w:rsid w:val="00252CA0"/>
    <w:rsid w:val="00252CBB"/>
    <w:rsid w:val="00252D1D"/>
    <w:rsid w:val="00252FB2"/>
    <w:rsid w:val="0025339F"/>
    <w:rsid w:val="00253453"/>
    <w:rsid w:val="00253DDE"/>
    <w:rsid w:val="00254A07"/>
    <w:rsid w:val="0025574F"/>
    <w:rsid w:val="0025578C"/>
    <w:rsid w:val="002560CA"/>
    <w:rsid w:val="002566F3"/>
    <w:rsid w:val="00256C4A"/>
    <w:rsid w:val="002576F4"/>
    <w:rsid w:val="00257B22"/>
    <w:rsid w:val="00257E9E"/>
    <w:rsid w:val="00260CFE"/>
    <w:rsid w:val="00260D0D"/>
    <w:rsid w:val="002616CB"/>
    <w:rsid w:val="002617AE"/>
    <w:rsid w:val="00261ED4"/>
    <w:rsid w:val="002629CF"/>
    <w:rsid w:val="00263666"/>
    <w:rsid w:val="00263734"/>
    <w:rsid w:val="002639DE"/>
    <w:rsid w:val="00264780"/>
    <w:rsid w:val="00264970"/>
    <w:rsid w:val="00264B3C"/>
    <w:rsid w:val="00265072"/>
    <w:rsid w:val="00265403"/>
    <w:rsid w:val="0026584C"/>
    <w:rsid w:val="00266043"/>
    <w:rsid w:val="002666FC"/>
    <w:rsid w:val="00266DFF"/>
    <w:rsid w:val="002673E3"/>
    <w:rsid w:val="00267DD6"/>
    <w:rsid w:val="00270157"/>
    <w:rsid w:val="00270F4A"/>
    <w:rsid w:val="002710C6"/>
    <w:rsid w:val="002715A6"/>
    <w:rsid w:val="002719DB"/>
    <w:rsid w:val="00271A68"/>
    <w:rsid w:val="00271D35"/>
    <w:rsid w:val="00273240"/>
    <w:rsid w:val="0027325C"/>
    <w:rsid w:val="002733E8"/>
    <w:rsid w:val="00273852"/>
    <w:rsid w:val="00274773"/>
    <w:rsid w:val="00274BED"/>
    <w:rsid w:val="00276306"/>
    <w:rsid w:val="002763AE"/>
    <w:rsid w:val="00276904"/>
    <w:rsid w:val="00276AF4"/>
    <w:rsid w:val="00276BB4"/>
    <w:rsid w:val="00277078"/>
    <w:rsid w:val="00277856"/>
    <w:rsid w:val="00277963"/>
    <w:rsid w:val="00277E16"/>
    <w:rsid w:val="002800BD"/>
    <w:rsid w:val="002800BF"/>
    <w:rsid w:val="00280824"/>
    <w:rsid w:val="0028082C"/>
    <w:rsid w:val="00280B59"/>
    <w:rsid w:val="00280E39"/>
    <w:rsid w:val="00281026"/>
    <w:rsid w:val="0028168B"/>
    <w:rsid w:val="00281BE5"/>
    <w:rsid w:val="00282875"/>
    <w:rsid w:val="00282B40"/>
    <w:rsid w:val="00282B8C"/>
    <w:rsid w:val="00282DA9"/>
    <w:rsid w:val="00283BA3"/>
    <w:rsid w:val="002845AF"/>
    <w:rsid w:val="00284C2B"/>
    <w:rsid w:val="00284F13"/>
    <w:rsid w:val="00285347"/>
    <w:rsid w:val="00285872"/>
    <w:rsid w:val="00285A4D"/>
    <w:rsid w:val="00285C44"/>
    <w:rsid w:val="00286274"/>
    <w:rsid w:val="00286754"/>
    <w:rsid w:val="00286977"/>
    <w:rsid w:val="00286B90"/>
    <w:rsid w:val="00286DBF"/>
    <w:rsid w:val="002871AD"/>
    <w:rsid w:val="0028726F"/>
    <w:rsid w:val="002877DD"/>
    <w:rsid w:val="00287A4B"/>
    <w:rsid w:val="00287D89"/>
    <w:rsid w:val="00290705"/>
    <w:rsid w:val="0029086C"/>
    <w:rsid w:val="00290E8B"/>
    <w:rsid w:val="00290F18"/>
    <w:rsid w:val="002916A9"/>
    <w:rsid w:val="00291AE6"/>
    <w:rsid w:val="00291B36"/>
    <w:rsid w:val="00292358"/>
    <w:rsid w:val="00292CC0"/>
    <w:rsid w:val="0029324C"/>
    <w:rsid w:val="002945A9"/>
    <w:rsid w:val="00294709"/>
    <w:rsid w:val="002947A7"/>
    <w:rsid w:val="00294DCA"/>
    <w:rsid w:val="002955AB"/>
    <w:rsid w:val="00295668"/>
    <w:rsid w:val="00295BE9"/>
    <w:rsid w:val="002960BD"/>
    <w:rsid w:val="00296861"/>
    <w:rsid w:val="00297259"/>
    <w:rsid w:val="00297FA1"/>
    <w:rsid w:val="002A0002"/>
    <w:rsid w:val="002A0C56"/>
    <w:rsid w:val="002A1091"/>
    <w:rsid w:val="002A1CDE"/>
    <w:rsid w:val="002A1E9F"/>
    <w:rsid w:val="002A22B2"/>
    <w:rsid w:val="002A22FE"/>
    <w:rsid w:val="002A35A2"/>
    <w:rsid w:val="002A41F4"/>
    <w:rsid w:val="002A4684"/>
    <w:rsid w:val="002A4B26"/>
    <w:rsid w:val="002A52DB"/>
    <w:rsid w:val="002A5534"/>
    <w:rsid w:val="002A5731"/>
    <w:rsid w:val="002A66D2"/>
    <w:rsid w:val="002A7A1A"/>
    <w:rsid w:val="002B0037"/>
    <w:rsid w:val="002B0291"/>
    <w:rsid w:val="002B06BF"/>
    <w:rsid w:val="002B0882"/>
    <w:rsid w:val="002B0B13"/>
    <w:rsid w:val="002B0D1A"/>
    <w:rsid w:val="002B13BC"/>
    <w:rsid w:val="002B2710"/>
    <w:rsid w:val="002B28B5"/>
    <w:rsid w:val="002B2972"/>
    <w:rsid w:val="002B3723"/>
    <w:rsid w:val="002B405B"/>
    <w:rsid w:val="002B4CD6"/>
    <w:rsid w:val="002B542E"/>
    <w:rsid w:val="002B5EB4"/>
    <w:rsid w:val="002B6237"/>
    <w:rsid w:val="002B6772"/>
    <w:rsid w:val="002C03EF"/>
    <w:rsid w:val="002C0ABE"/>
    <w:rsid w:val="002C0EE9"/>
    <w:rsid w:val="002C11D3"/>
    <w:rsid w:val="002C1441"/>
    <w:rsid w:val="002C148A"/>
    <w:rsid w:val="002C1848"/>
    <w:rsid w:val="002C1B02"/>
    <w:rsid w:val="002C1F3D"/>
    <w:rsid w:val="002C27AE"/>
    <w:rsid w:val="002C27BD"/>
    <w:rsid w:val="002C3050"/>
    <w:rsid w:val="002C3C37"/>
    <w:rsid w:val="002C3CF2"/>
    <w:rsid w:val="002C3D17"/>
    <w:rsid w:val="002C4127"/>
    <w:rsid w:val="002C4492"/>
    <w:rsid w:val="002C46E0"/>
    <w:rsid w:val="002C4AA6"/>
    <w:rsid w:val="002C5377"/>
    <w:rsid w:val="002C5D05"/>
    <w:rsid w:val="002C6B1D"/>
    <w:rsid w:val="002C6E5F"/>
    <w:rsid w:val="002C741D"/>
    <w:rsid w:val="002C7DE9"/>
    <w:rsid w:val="002D01A0"/>
    <w:rsid w:val="002D02E3"/>
    <w:rsid w:val="002D0B6A"/>
    <w:rsid w:val="002D1420"/>
    <w:rsid w:val="002D188D"/>
    <w:rsid w:val="002D19C8"/>
    <w:rsid w:val="002D212A"/>
    <w:rsid w:val="002D25DF"/>
    <w:rsid w:val="002D28E9"/>
    <w:rsid w:val="002D332E"/>
    <w:rsid w:val="002D36D3"/>
    <w:rsid w:val="002D3B9F"/>
    <w:rsid w:val="002D49C0"/>
    <w:rsid w:val="002D4A0F"/>
    <w:rsid w:val="002D5B4E"/>
    <w:rsid w:val="002D5F9A"/>
    <w:rsid w:val="002D6280"/>
    <w:rsid w:val="002D63AD"/>
    <w:rsid w:val="002D64A0"/>
    <w:rsid w:val="002D6DF9"/>
    <w:rsid w:val="002D773E"/>
    <w:rsid w:val="002D7745"/>
    <w:rsid w:val="002D7EE1"/>
    <w:rsid w:val="002E016C"/>
    <w:rsid w:val="002E048B"/>
    <w:rsid w:val="002E15BF"/>
    <w:rsid w:val="002E17E4"/>
    <w:rsid w:val="002E1AF4"/>
    <w:rsid w:val="002E1F8A"/>
    <w:rsid w:val="002E2B67"/>
    <w:rsid w:val="002E2BB0"/>
    <w:rsid w:val="002E2BD7"/>
    <w:rsid w:val="002E3168"/>
    <w:rsid w:val="002E410D"/>
    <w:rsid w:val="002E4282"/>
    <w:rsid w:val="002E4439"/>
    <w:rsid w:val="002E443F"/>
    <w:rsid w:val="002E45A7"/>
    <w:rsid w:val="002E4675"/>
    <w:rsid w:val="002E4BE8"/>
    <w:rsid w:val="002E4EE5"/>
    <w:rsid w:val="002E4F07"/>
    <w:rsid w:val="002E583B"/>
    <w:rsid w:val="002E5B7D"/>
    <w:rsid w:val="002E6367"/>
    <w:rsid w:val="002E63E2"/>
    <w:rsid w:val="002F0180"/>
    <w:rsid w:val="002F060A"/>
    <w:rsid w:val="002F15EE"/>
    <w:rsid w:val="002F22AC"/>
    <w:rsid w:val="002F271E"/>
    <w:rsid w:val="002F2DAA"/>
    <w:rsid w:val="002F30C8"/>
    <w:rsid w:val="002F4077"/>
    <w:rsid w:val="002F434F"/>
    <w:rsid w:val="002F4499"/>
    <w:rsid w:val="002F4C5C"/>
    <w:rsid w:val="002F50C1"/>
    <w:rsid w:val="002F51C1"/>
    <w:rsid w:val="002F5FFC"/>
    <w:rsid w:val="002F6179"/>
    <w:rsid w:val="002F6242"/>
    <w:rsid w:val="002F698D"/>
    <w:rsid w:val="002F6F6B"/>
    <w:rsid w:val="002F7065"/>
    <w:rsid w:val="002F720E"/>
    <w:rsid w:val="002F7C1B"/>
    <w:rsid w:val="00300152"/>
    <w:rsid w:val="00300FA0"/>
    <w:rsid w:val="003010E9"/>
    <w:rsid w:val="003016E2"/>
    <w:rsid w:val="00301830"/>
    <w:rsid w:val="00301F4C"/>
    <w:rsid w:val="0030255F"/>
    <w:rsid w:val="00302DCB"/>
    <w:rsid w:val="00303281"/>
    <w:rsid w:val="0030386B"/>
    <w:rsid w:val="00304110"/>
    <w:rsid w:val="003043D9"/>
    <w:rsid w:val="00304A48"/>
    <w:rsid w:val="00304EA1"/>
    <w:rsid w:val="00304FD4"/>
    <w:rsid w:val="00305043"/>
    <w:rsid w:val="00306CAF"/>
    <w:rsid w:val="00306DC4"/>
    <w:rsid w:val="00306F59"/>
    <w:rsid w:val="00307046"/>
    <w:rsid w:val="003074A2"/>
    <w:rsid w:val="00307B27"/>
    <w:rsid w:val="0031009D"/>
    <w:rsid w:val="003105FC"/>
    <w:rsid w:val="0031182F"/>
    <w:rsid w:val="00311F38"/>
    <w:rsid w:val="0031222E"/>
    <w:rsid w:val="00312AF1"/>
    <w:rsid w:val="003132B7"/>
    <w:rsid w:val="003140EA"/>
    <w:rsid w:val="0031434B"/>
    <w:rsid w:val="00314D21"/>
    <w:rsid w:val="00315364"/>
    <w:rsid w:val="003157A6"/>
    <w:rsid w:val="00315F73"/>
    <w:rsid w:val="00315F8D"/>
    <w:rsid w:val="0031645D"/>
    <w:rsid w:val="003165B3"/>
    <w:rsid w:val="00316740"/>
    <w:rsid w:val="00317E93"/>
    <w:rsid w:val="00320062"/>
    <w:rsid w:val="003208DC"/>
    <w:rsid w:val="003208F1"/>
    <w:rsid w:val="00321202"/>
    <w:rsid w:val="003216D4"/>
    <w:rsid w:val="00321EB7"/>
    <w:rsid w:val="00322EB1"/>
    <w:rsid w:val="003236C6"/>
    <w:rsid w:val="00324B3E"/>
    <w:rsid w:val="00324DB9"/>
    <w:rsid w:val="00325AF1"/>
    <w:rsid w:val="00325C6B"/>
    <w:rsid w:val="00326266"/>
    <w:rsid w:val="003265F6"/>
    <w:rsid w:val="00326896"/>
    <w:rsid w:val="00327133"/>
    <w:rsid w:val="003274FC"/>
    <w:rsid w:val="00330807"/>
    <w:rsid w:val="00330821"/>
    <w:rsid w:val="003323AF"/>
    <w:rsid w:val="00332EBE"/>
    <w:rsid w:val="003339CC"/>
    <w:rsid w:val="00333CBB"/>
    <w:rsid w:val="00335175"/>
    <w:rsid w:val="0033533E"/>
    <w:rsid w:val="00335E3A"/>
    <w:rsid w:val="0033656C"/>
    <w:rsid w:val="0033660B"/>
    <w:rsid w:val="00337729"/>
    <w:rsid w:val="003378DD"/>
    <w:rsid w:val="00337A39"/>
    <w:rsid w:val="00337F9E"/>
    <w:rsid w:val="003401C8"/>
    <w:rsid w:val="00340469"/>
    <w:rsid w:val="003416DB"/>
    <w:rsid w:val="00341B25"/>
    <w:rsid w:val="003429D1"/>
    <w:rsid w:val="003437A4"/>
    <w:rsid w:val="0034395C"/>
    <w:rsid w:val="00344010"/>
    <w:rsid w:val="00344268"/>
    <w:rsid w:val="003445FC"/>
    <w:rsid w:val="003446B0"/>
    <w:rsid w:val="00344920"/>
    <w:rsid w:val="00344ADD"/>
    <w:rsid w:val="00344BF2"/>
    <w:rsid w:val="00344DC9"/>
    <w:rsid w:val="00344F9D"/>
    <w:rsid w:val="00344FB7"/>
    <w:rsid w:val="00345039"/>
    <w:rsid w:val="0034505D"/>
    <w:rsid w:val="00345329"/>
    <w:rsid w:val="00345503"/>
    <w:rsid w:val="00345800"/>
    <w:rsid w:val="0034630F"/>
    <w:rsid w:val="00346448"/>
    <w:rsid w:val="00346823"/>
    <w:rsid w:val="00347AF5"/>
    <w:rsid w:val="00347E84"/>
    <w:rsid w:val="00347EBA"/>
    <w:rsid w:val="00350497"/>
    <w:rsid w:val="00350FAE"/>
    <w:rsid w:val="00351237"/>
    <w:rsid w:val="0035133C"/>
    <w:rsid w:val="0035157A"/>
    <w:rsid w:val="00351D19"/>
    <w:rsid w:val="003523FD"/>
    <w:rsid w:val="00352AD9"/>
    <w:rsid w:val="00352B4B"/>
    <w:rsid w:val="00353722"/>
    <w:rsid w:val="00353877"/>
    <w:rsid w:val="003548FE"/>
    <w:rsid w:val="003550B7"/>
    <w:rsid w:val="00355829"/>
    <w:rsid w:val="0035598E"/>
    <w:rsid w:val="003562DE"/>
    <w:rsid w:val="00356309"/>
    <w:rsid w:val="00357422"/>
    <w:rsid w:val="00357D8E"/>
    <w:rsid w:val="003608BC"/>
    <w:rsid w:val="003609F5"/>
    <w:rsid w:val="003613A2"/>
    <w:rsid w:val="00361942"/>
    <w:rsid w:val="00362256"/>
    <w:rsid w:val="0036257F"/>
    <w:rsid w:val="00362995"/>
    <w:rsid w:val="00362AC8"/>
    <w:rsid w:val="00363B62"/>
    <w:rsid w:val="0036410D"/>
    <w:rsid w:val="003641AA"/>
    <w:rsid w:val="003642B1"/>
    <w:rsid w:val="00364A14"/>
    <w:rsid w:val="00364D90"/>
    <w:rsid w:val="003652BB"/>
    <w:rsid w:val="0036541C"/>
    <w:rsid w:val="0036576D"/>
    <w:rsid w:val="003657E8"/>
    <w:rsid w:val="00365AC2"/>
    <w:rsid w:val="00365BA0"/>
    <w:rsid w:val="00365BC3"/>
    <w:rsid w:val="003665BD"/>
    <w:rsid w:val="00366A76"/>
    <w:rsid w:val="00366F12"/>
    <w:rsid w:val="0036739F"/>
    <w:rsid w:val="00370794"/>
    <w:rsid w:val="00370DE9"/>
    <w:rsid w:val="00371613"/>
    <w:rsid w:val="00372754"/>
    <w:rsid w:val="003728A0"/>
    <w:rsid w:val="003732C2"/>
    <w:rsid w:val="0037369E"/>
    <w:rsid w:val="00375A64"/>
    <w:rsid w:val="00375B2D"/>
    <w:rsid w:val="00375B61"/>
    <w:rsid w:val="00375C16"/>
    <w:rsid w:val="00375D17"/>
    <w:rsid w:val="00375D97"/>
    <w:rsid w:val="0037659F"/>
    <w:rsid w:val="00376661"/>
    <w:rsid w:val="00376AAA"/>
    <w:rsid w:val="00376EC1"/>
    <w:rsid w:val="00377ACB"/>
    <w:rsid w:val="00377E04"/>
    <w:rsid w:val="003801CD"/>
    <w:rsid w:val="003807C9"/>
    <w:rsid w:val="00380BCF"/>
    <w:rsid w:val="00380DA4"/>
    <w:rsid w:val="00381254"/>
    <w:rsid w:val="00381547"/>
    <w:rsid w:val="003817A5"/>
    <w:rsid w:val="00381D0A"/>
    <w:rsid w:val="00381E02"/>
    <w:rsid w:val="00382776"/>
    <w:rsid w:val="00382DAD"/>
    <w:rsid w:val="00384B20"/>
    <w:rsid w:val="00384BF7"/>
    <w:rsid w:val="00384F45"/>
    <w:rsid w:val="003857AA"/>
    <w:rsid w:val="00385DD7"/>
    <w:rsid w:val="00386386"/>
    <w:rsid w:val="00386837"/>
    <w:rsid w:val="00386FDE"/>
    <w:rsid w:val="00387052"/>
    <w:rsid w:val="00387155"/>
    <w:rsid w:val="0038729F"/>
    <w:rsid w:val="0038743D"/>
    <w:rsid w:val="0038776C"/>
    <w:rsid w:val="00387BE3"/>
    <w:rsid w:val="00387C5E"/>
    <w:rsid w:val="00391044"/>
    <w:rsid w:val="003913BE"/>
    <w:rsid w:val="003917A5"/>
    <w:rsid w:val="00391D0B"/>
    <w:rsid w:val="00391DA0"/>
    <w:rsid w:val="00391E4D"/>
    <w:rsid w:val="0039456C"/>
    <w:rsid w:val="0039474A"/>
    <w:rsid w:val="003951F0"/>
    <w:rsid w:val="003959F5"/>
    <w:rsid w:val="0039653F"/>
    <w:rsid w:val="00396ED0"/>
    <w:rsid w:val="003970E7"/>
    <w:rsid w:val="00397A67"/>
    <w:rsid w:val="00397EA2"/>
    <w:rsid w:val="003A068C"/>
    <w:rsid w:val="003A06F2"/>
    <w:rsid w:val="003A0C93"/>
    <w:rsid w:val="003A0DAF"/>
    <w:rsid w:val="003A10A3"/>
    <w:rsid w:val="003A11AB"/>
    <w:rsid w:val="003A1BCB"/>
    <w:rsid w:val="003A1D4B"/>
    <w:rsid w:val="003A1E02"/>
    <w:rsid w:val="003A3AC7"/>
    <w:rsid w:val="003A4FA2"/>
    <w:rsid w:val="003A5239"/>
    <w:rsid w:val="003A54B8"/>
    <w:rsid w:val="003A5582"/>
    <w:rsid w:val="003A572B"/>
    <w:rsid w:val="003A5740"/>
    <w:rsid w:val="003A718F"/>
    <w:rsid w:val="003A719C"/>
    <w:rsid w:val="003A71A5"/>
    <w:rsid w:val="003A7350"/>
    <w:rsid w:val="003A7BC1"/>
    <w:rsid w:val="003A7DF8"/>
    <w:rsid w:val="003B06AB"/>
    <w:rsid w:val="003B06DD"/>
    <w:rsid w:val="003B0ADB"/>
    <w:rsid w:val="003B0B5C"/>
    <w:rsid w:val="003B0DCD"/>
    <w:rsid w:val="003B1198"/>
    <w:rsid w:val="003B1E44"/>
    <w:rsid w:val="003B22DE"/>
    <w:rsid w:val="003B2B42"/>
    <w:rsid w:val="003B2C0A"/>
    <w:rsid w:val="003B2EA1"/>
    <w:rsid w:val="003B3073"/>
    <w:rsid w:val="003B31C6"/>
    <w:rsid w:val="003B46FA"/>
    <w:rsid w:val="003B575C"/>
    <w:rsid w:val="003B58CB"/>
    <w:rsid w:val="003B5F1C"/>
    <w:rsid w:val="003B64C9"/>
    <w:rsid w:val="003B6B4E"/>
    <w:rsid w:val="003B77B8"/>
    <w:rsid w:val="003B78B7"/>
    <w:rsid w:val="003B796C"/>
    <w:rsid w:val="003C0770"/>
    <w:rsid w:val="003C0B33"/>
    <w:rsid w:val="003C1159"/>
    <w:rsid w:val="003C1229"/>
    <w:rsid w:val="003C1F04"/>
    <w:rsid w:val="003C1FC2"/>
    <w:rsid w:val="003C2926"/>
    <w:rsid w:val="003C35C7"/>
    <w:rsid w:val="003C3807"/>
    <w:rsid w:val="003C4240"/>
    <w:rsid w:val="003C4324"/>
    <w:rsid w:val="003C465D"/>
    <w:rsid w:val="003C4663"/>
    <w:rsid w:val="003C60FA"/>
    <w:rsid w:val="003C6143"/>
    <w:rsid w:val="003C6266"/>
    <w:rsid w:val="003C6685"/>
    <w:rsid w:val="003C6792"/>
    <w:rsid w:val="003C6873"/>
    <w:rsid w:val="003C68EA"/>
    <w:rsid w:val="003C7041"/>
    <w:rsid w:val="003C74D9"/>
    <w:rsid w:val="003C7ED1"/>
    <w:rsid w:val="003C7F2C"/>
    <w:rsid w:val="003D0791"/>
    <w:rsid w:val="003D0F64"/>
    <w:rsid w:val="003D1063"/>
    <w:rsid w:val="003D1302"/>
    <w:rsid w:val="003D1376"/>
    <w:rsid w:val="003D2177"/>
    <w:rsid w:val="003D234B"/>
    <w:rsid w:val="003D2C19"/>
    <w:rsid w:val="003D362E"/>
    <w:rsid w:val="003D37F8"/>
    <w:rsid w:val="003D3D5D"/>
    <w:rsid w:val="003D44A6"/>
    <w:rsid w:val="003D522F"/>
    <w:rsid w:val="003D5774"/>
    <w:rsid w:val="003D58E0"/>
    <w:rsid w:val="003D5B45"/>
    <w:rsid w:val="003D5DB6"/>
    <w:rsid w:val="003D6865"/>
    <w:rsid w:val="003D6AF4"/>
    <w:rsid w:val="003D6EB8"/>
    <w:rsid w:val="003D714C"/>
    <w:rsid w:val="003D74E9"/>
    <w:rsid w:val="003D7792"/>
    <w:rsid w:val="003E052F"/>
    <w:rsid w:val="003E0F2B"/>
    <w:rsid w:val="003E1194"/>
    <w:rsid w:val="003E1E9D"/>
    <w:rsid w:val="003E216F"/>
    <w:rsid w:val="003E29D0"/>
    <w:rsid w:val="003E2F9E"/>
    <w:rsid w:val="003E362A"/>
    <w:rsid w:val="003E37C9"/>
    <w:rsid w:val="003E38B6"/>
    <w:rsid w:val="003E3BDB"/>
    <w:rsid w:val="003E3ECE"/>
    <w:rsid w:val="003E47D8"/>
    <w:rsid w:val="003E4B30"/>
    <w:rsid w:val="003E4CEA"/>
    <w:rsid w:val="003E509D"/>
    <w:rsid w:val="003E52BC"/>
    <w:rsid w:val="003E6A9F"/>
    <w:rsid w:val="003E76E8"/>
    <w:rsid w:val="003E7735"/>
    <w:rsid w:val="003F096D"/>
    <w:rsid w:val="003F0A48"/>
    <w:rsid w:val="003F1490"/>
    <w:rsid w:val="003F1667"/>
    <w:rsid w:val="003F17AA"/>
    <w:rsid w:val="003F2E87"/>
    <w:rsid w:val="003F36B3"/>
    <w:rsid w:val="003F422F"/>
    <w:rsid w:val="003F4637"/>
    <w:rsid w:val="003F51AF"/>
    <w:rsid w:val="003F59DE"/>
    <w:rsid w:val="003F5DAC"/>
    <w:rsid w:val="003F6341"/>
    <w:rsid w:val="003F6962"/>
    <w:rsid w:val="003F6A93"/>
    <w:rsid w:val="003F6D9E"/>
    <w:rsid w:val="003F70DB"/>
    <w:rsid w:val="003F739C"/>
    <w:rsid w:val="0040089E"/>
    <w:rsid w:val="00400A60"/>
    <w:rsid w:val="004011F2"/>
    <w:rsid w:val="00401551"/>
    <w:rsid w:val="00401A05"/>
    <w:rsid w:val="00401A43"/>
    <w:rsid w:val="00401C2C"/>
    <w:rsid w:val="0040231C"/>
    <w:rsid w:val="00402737"/>
    <w:rsid w:val="00402C53"/>
    <w:rsid w:val="00403385"/>
    <w:rsid w:val="00403500"/>
    <w:rsid w:val="0040478B"/>
    <w:rsid w:val="0040494E"/>
    <w:rsid w:val="00404E46"/>
    <w:rsid w:val="004053E0"/>
    <w:rsid w:val="00405776"/>
    <w:rsid w:val="00405B74"/>
    <w:rsid w:val="00405BB2"/>
    <w:rsid w:val="00405E7C"/>
    <w:rsid w:val="00405FEB"/>
    <w:rsid w:val="004066E7"/>
    <w:rsid w:val="00406F58"/>
    <w:rsid w:val="004100E3"/>
    <w:rsid w:val="00410942"/>
    <w:rsid w:val="004109AA"/>
    <w:rsid w:val="004109AC"/>
    <w:rsid w:val="0041102D"/>
    <w:rsid w:val="00411675"/>
    <w:rsid w:val="00411CA7"/>
    <w:rsid w:val="00411EAF"/>
    <w:rsid w:val="00412587"/>
    <w:rsid w:val="00412837"/>
    <w:rsid w:val="00412ABB"/>
    <w:rsid w:val="00412FA3"/>
    <w:rsid w:val="004134AF"/>
    <w:rsid w:val="004135FD"/>
    <w:rsid w:val="00413717"/>
    <w:rsid w:val="00413A73"/>
    <w:rsid w:val="004146EC"/>
    <w:rsid w:val="00414885"/>
    <w:rsid w:val="00414BB9"/>
    <w:rsid w:val="00414E08"/>
    <w:rsid w:val="0041586B"/>
    <w:rsid w:val="00415962"/>
    <w:rsid w:val="00415D3B"/>
    <w:rsid w:val="00415E7D"/>
    <w:rsid w:val="004161AE"/>
    <w:rsid w:val="004162D5"/>
    <w:rsid w:val="00416A75"/>
    <w:rsid w:val="00416B56"/>
    <w:rsid w:val="004172BE"/>
    <w:rsid w:val="00417423"/>
    <w:rsid w:val="00417962"/>
    <w:rsid w:val="00417CF1"/>
    <w:rsid w:val="00417F13"/>
    <w:rsid w:val="00420390"/>
    <w:rsid w:val="00420596"/>
    <w:rsid w:val="00420B61"/>
    <w:rsid w:val="00420C8A"/>
    <w:rsid w:val="00420D13"/>
    <w:rsid w:val="00420E4D"/>
    <w:rsid w:val="004211FC"/>
    <w:rsid w:val="004222A1"/>
    <w:rsid w:val="00422B56"/>
    <w:rsid w:val="004231CD"/>
    <w:rsid w:val="004238B6"/>
    <w:rsid w:val="00423C33"/>
    <w:rsid w:val="004240AF"/>
    <w:rsid w:val="00424376"/>
    <w:rsid w:val="00424873"/>
    <w:rsid w:val="004252F1"/>
    <w:rsid w:val="0042654D"/>
    <w:rsid w:val="00426558"/>
    <w:rsid w:val="00426A8F"/>
    <w:rsid w:val="00426F91"/>
    <w:rsid w:val="0042717F"/>
    <w:rsid w:val="0042780D"/>
    <w:rsid w:val="00427830"/>
    <w:rsid w:val="00427B1D"/>
    <w:rsid w:val="00427D3D"/>
    <w:rsid w:val="00427EA7"/>
    <w:rsid w:val="00430A2B"/>
    <w:rsid w:val="004319CE"/>
    <w:rsid w:val="00431C27"/>
    <w:rsid w:val="00431C2B"/>
    <w:rsid w:val="004321B9"/>
    <w:rsid w:val="00432924"/>
    <w:rsid w:val="004329DA"/>
    <w:rsid w:val="00432CF7"/>
    <w:rsid w:val="0043317D"/>
    <w:rsid w:val="00433720"/>
    <w:rsid w:val="00433A6A"/>
    <w:rsid w:val="00433C84"/>
    <w:rsid w:val="00433CC4"/>
    <w:rsid w:val="00433D51"/>
    <w:rsid w:val="004345F0"/>
    <w:rsid w:val="00435762"/>
    <w:rsid w:val="00435804"/>
    <w:rsid w:val="00435995"/>
    <w:rsid w:val="00435E2A"/>
    <w:rsid w:val="00436374"/>
    <w:rsid w:val="00436651"/>
    <w:rsid w:val="00437780"/>
    <w:rsid w:val="00440096"/>
    <w:rsid w:val="00440AE3"/>
    <w:rsid w:val="00440E29"/>
    <w:rsid w:val="00441541"/>
    <w:rsid w:val="00441663"/>
    <w:rsid w:val="00441A79"/>
    <w:rsid w:val="00442272"/>
    <w:rsid w:val="00442349"/>
    <w:rsid w:val="00442930"/>
    <w:rsid w:val="004429C2"/>
    <w:rsid w:val="00442D4E"/>
    <w:rsid w:val="0044323B"/>
    <w:rsid w:val="00443388"/>
    <w:rsid w:val="0044483D"/>
    <w:rsid w:val="00444B75"/>
    <w:rsid w:val="00444CB8"/>
    <w:rsid w:val="00444E9B"/>
    <w:rsid w:val="00446DB1"/>
    <w:rsid w:val="00447437"/>
    <w:rsid w:val="00447B10"/>
    <w:rsid w:val="0045089A"/>
    <w:rsid w:val="0045169C"/>
    <w:rsid w:val="004519D3"/>
    <w:rsid w:val="004519DA"/>
    <w:rsid w:val="00451B03"/>
    <w:rsid w:val="00451B62"/>
    <w:rsid w:val="00451F6C"/>
    <w:rsid w:val="004520AB"/>
    <w:rsid w:val="00453180"/>
    <w:rsid w:val="00453315"/>
    <w:rsid w:val="0045580F"/>
    <w:rsid w:val="00455E40"/>
    <w:rsid w:val="00455EA5"/>
    <w:rsid w:val="00456F92"/>
    <w:rsid w:val="0045718D"/>
    <w:rsid w:val="004572B5"/>
    <w:rsid w:val="0045731C"/>
    <w:rsid w:val="00457DC0"/>
    <w:rsid w:val="0046032F"/>
    <w:rsid w:val="004604F6"/>
    <w:rsid w:val="00460886"/>
    <w:rsid w:val="00460F82"/>
    <w:rsid w:val="00461124"/>
    <w:rsid w:val="00461142"/>
    <w:rsid w:val="0046150E"/>
    <w:rsid w:val="00461BC9"/>
    <w:rsid w:val="00462566"/>
    <w:rsid w:val="00462615"/>
    <w:rsid w:val="00462C9F"/>
    <w:rsid w:val="0046300F"/>
    <w:rsid w:val="00463304"/>
    <w:rsid w:val="00463DD0"/>
    <w:rsid w:val="00463E6A"/>
    <w:rsid w:val="00464279"/>
    <w:rsid w:val="004645EE"/>
    <w:rsid w:val="00464B7F"/>
    <w:rsid w:val="0046672A"/>
    <w:rsid w:val="0046679B"/>
    <w:rsid w:val="00466B60"/>
    <w:rsid w:val="00466C44"/>
    <w:rsid w:val="00466E1B"/>
    <w:rsid w:val="00467449"/>
    <w:rsid w:val="00467490"/>
    <w:rsid w:val="00467DCB"/>
    <w:rsid w:val="0047025D"/>
    <w:rsid w:val="00470490"/>
    <w:rsid w:val="00470E52"/>
    <w:rsid w:val="004711B2"/>
    <w:rsid w:val="00471C75"/>
    <w:rsid w:val="00471D38"/>
    <w:rsid w:val="0047207F"/>
    <w:rsid w:val="00472C96"/>
    <w:rsid w:val="0047322D"/>
    <w:rsid w:val="004733F0"/>
    <w:rsid w:val="00473A7D"/>
    <w:rsid w:val="004743A3"/>
    <w:rsid w:val="004745D2"/>
    <w:rsid w:val="0047474C"/>
    <w:rsid w:val="0047483F"/>
    <w:rsid w:val="00474C68"/>
    <w:rsid w:val="00474CEB"/>
    <w:rsid w:val="00475A16"/>
    <w:rsid w:val="0047621F"/>
    <w:rsid w:val="004766C8"/>
    <w:rsid w:val="00476BFC"/>
    <w:rsid w:val="00476EAC"/>
    <w:rsid w:val="004774FE"/>
    <w:rsid w:val="00477AFE"/>
    <w:rsid w:val="0048006F"/>
    <w:rsid w:val="00480480"/>
    <w:rsid w:val="00480582"/>
    <w:rsid w:val="00480917"/>
    <w:rsid w:val="00480A53"/>
    <w:rsid w:val="00480F58"/>
    <w:rsid w:val="004816A6"/>
    <w:rsid w:val="00481919"/>
    <w:rsid w:val="00481AD2"/>
    <w:rsid w:val="00482300"/>
    <w:rsid w:val="0048248E"/>
    <w:rsid w:val="0048329B"/>
    <w:rsid w:val="0048360C"/>
    <w:rsid w:val="00483701"/>
    <w:rsid w:val="004837CA"/>
    <w:rsid w:val="00483871"/>
    <w:rsid w:val="00483C1B"/>
    <w:rsid w:val="00483C79"/>
    <w:rsid w:val="00484013"/>
    <w:rsid w:val="00484967"/>
    <w:rsid w:val="00485451"/>
    <w:rsid w:val="00486019"/>
    <w:rsid w:val="0048630A"/>
    <w:rsid w:val="004867AE"/>
    <w:rsid w:val="00486930"/>
    <w:rsid w:val="00486C29"/>
    <w:rsid w:val="00486EE1"/>
    <w:rsid w:val="004870F1"/>
    <w:rsid w:val="00487436"/>
    <w:rsid w:val="0049016D"/>
    <w:rsid w:val="00490805"/>
    <w:rsid w:val="00491B72"/>
    <w:rsid w:val="00491B74"/>
    <w:rsid w:val="00491DF4"/>
    <w:rsid w:val="00491ED5"/>
    <w:rsid w:val="00492247"/>
    <w:rsid w:val="0049266C"/>
    <w:rsid w:val="0049325F"/>
    <w:rsid w:val="00493779"/>
    <w:rsid w:val="00493804"/>
    <w:rsid w:val="00493904"/>
    <w:rsid w:val="0049426B"/>
    <w:rsid w:val="0049455C"/>
    <w:rsid w:val="004946F8"/>
    <w:rsid w:val="00494ADA"/>
    <w:rsid w:val="00494E46"/>
    <w:rsid w:val="00495939"/>
    <w:rsid w:val="00495CED"/>
    <w:rsid w:val="004960FB"/>
    <w:rsid w:val="00496449"/>
    <w:rsid w:val="00496FFD"/>
    <w:rsid w:val="0049704E"/>
    <w:rsid w:val="00497BD6"/>
    <w:rsid w:val="00497CE4"/>
    <w:rsid w:val="004A09A0"/>
    <w:rsid w:val="004A0BFE"/>
    <w:rsid w:val="004A0DD6"/>
    <w:rsid w:val="004A0FC5"/>
    <w:rsid w:val="004A1043"/>
    <w:rsid w:val="004A14D9"/>
    <w:rsid w:val="004A1D96"/>
    <w:rsid w:val="004A2A5E"/>
    <w:rsid w:val="004A2BA2"/>
    <w:rsid w:val="004A369F"/>
    <w:rsid w:val="004A3A0F"/>
    <w:rsid w:val="004A42BF"/>
    <w:rsid w:val="004A5FA4"/>
    <w:rsid w:val="004A692E"/>
    <w:rsid w:val="004A6C2E"/>
    <w:rsid w:val="004A7456"/>
    <w:rsid w:val="004A7930"/>
    <w:rsid w:val="004B0151"/>
    <w:rsid w:val="004B016B"/>
    <w:rsid w:val="004B0E74"/>
    <w:rsid w:val="004B1513"/>
    <w:rsid w:val="004B17B7"/>
    <w:rsid w:val="004B228C"/>
    <w:rsid w:val="004B2791"/>
    <w:rsid w:val="004B27A4"/>
    <w:rsid w:val="004B286E"/>
    <w:rsid w:val="004B299A"/>
    <w:rsid w:val="004B2DE1"/>
    <w:rsid w:val="004B2FEA"/>
    <w:rsid w:val="004B3644"/>
    <w:rsid w:val="004B3919"/>
    <w:rsid w:val="004B3AB3"/>
    <w:rsid w:val="004B4599"/>
    <w:rsid w:val="004B6109"/>
    <w:rsid w:val="004B6521"/>
    <w:rsid w:val="004B657E"/>
    <w:rsid w:val="004B6945"/>
    <w:rsid w:val="004B6AA3"/>
    <w:rsid w:val="004B6AD0"/>
    <w:rsid w:val="004B6C6C"/>
    <w:rsid w:val="004B6C87"/>
    <w:rsid w:val="004B6FE9"/>
    <w:rsid w:val="004B70C2"/>
    <w:rsid w:val="004B71CB"/>
    <w:rsid w:val="004B7A70"/>
    <w:rsid w:val="004B7AE9"/>
    <w:rsid w:val="004B7AF7"/>
    <w:rsid w:val="004B7E93"/>
    <w:rsid w:val="004C0426"/>
    <w:rsid w:val="004C08DE"/>
    <w:rsid w:val="004C0A47"/>
    <w:rsid w:val="004C0C38"/>
    <w:rsid w:val="004C15C2"/>
    <w:rsid w:val="004C173D"/>
    <w:rsid w:val="004C29A0"/>
    <w:rsid w:val="004C2FCF"/>
    <w:rsid w:val="004C3509"/>
    <w:rsid w:val="004C3F48"/>
    <w:rsid w:val="004C4475"/>
    <w:rsid w:val="004C45E1"/>
    <w:rsid w:val="004C4E2F"/>
    <w:rsid w:val="004C57DA"/>
    <w:rsid w:val="004C5A25"/>
    <w:rsid w:val="004C5C56"/>
    <w:rsid w:val="004C5CD4"/>
    <w:rsid w:val="004C6535"/>
    <w:rsid w:val="004C66E1"/>
    <w:rsid w:val="004C69CF"/>
    <w:rsid w:val="004C7284"/>
    <w:rsid w:val="004C7C8A"/>
    <w:rsid w:val="004C7CF7"/>
    <w:rsid w:val="004C7EA9"/>
    <w:rsid w:val="004D047F"/>
    <w:rsid w:val="004D059C"/>
    <w:rsid w:val="004D1876"/>
    <w:rsid w:val="004D1AD3"/>
    <w:rsid w:val="004D1B7D"/>
    <w:rsid w:val="004D2453"/>
    <w:rsid w:val="004D247B"/>
    <w:rsid w:val="004D360D"/>
    <w:rsid w:val="004D3BD0"/>
    <w:rsid w:val="004D3C37"/>
    <w:rsid w:val="004D4B5A"/>
    <w:rsid w:val="004D4C31"/>
    <w:rsid w:val="004D51E0"/>
    <w:rsid w:val="004D58CE"/>
    <w:rsid w:val="004D5DE9"/>
    <w:rsid w:val="004D5F78"/>
    <w:rsid w:val="004D666E"/>
    <w:rsid w:val="004D6767"/>
    <w:rsid w:val="004D684F"/>
    <w:rsid w:val="004D6FAF"/>
    <w:rsid w:val="004D7077"/>
    <w:rsid w:val="004D7097"/>
    <w:rsid w:val="004D79BF"/>
    <w:rsid w:val="004E1071"/>
    <w:rsid w:val="004E1E0A"/>
    <w:rsid w:val="004E2109"/>
    <w:rsid w:val="004E270E"/>
    <w:rsid w:val="004E2994"/>
    <w:rsid w:val="004E2B0E"/>
    <w:rsid w:val="004E2F03"/>
    <w:rsid w:val="004E3898"/>
    <w:rsid w:val="004E47DB"/>
    <w:rsid w:val="004E523A"/>
    <w:rsid w:val="004E539C"/>
    <w:rsid w:val="004E56D1"/>
    <w:rsid w:val="004E5763"/>
    <w:rsid w:val="004E57BD"/>
    <w:rsid w:val="004E5A3F"/>
    <w:rsid w:val="004E6005"/>
    <w:rsid w:val="004E6633"/>
    <w:rsid w:val="004E676D"/>
    <w:rsid w:val="004E6C1C"/>
    <w:rsid w:val="004E7A46"/>
    <w:rsid w:val="004E7BC2"/>
    <w:rsid w:val="004F0367"/>
    <w:rsid w:val="004F0912"/>
    <w:rsid w:val="004F0A02"/>
    <w:rsid w:val="004F0C73"/>
    <w:rsid w:val="004F0E70"/>
    <w:rsid w:val="004F0F1E"/>
    <w:rsid w:val="004F2D05"/>
    <w:rsid w:val="004F2FC9"/>
    <w:rsid w:val="004F38EA"/>
    <w:rsid w:val="004F3C7D"/>
    <w:rsid w:val="004F3FD6"/>
    <w:rsid w:val="004F40EC"/>
    <w:rsid w:val="004F444A"/>
    <w:rsid w:val="004F4A77"/>
    <w:rsid w:val="004F4E1C"/>
    <w:rsid w:val="004F5202"/>
    <w:rsid w:val="004F5299"/>
    <w:rsid w:val="004F5F0C"/>
    <w:rsid w:val="004F6874"/>
    <w:rsid w:val="004F6C4C"/>
    <w:rsid w:val="004F7287"/>
    <w:rsid w:val="004F745D"/>
    <w:rsid w:val="004F76E1"/>
    <w:rsid w:val="004F7889"/>
    <w:rsid w:val="00500E59"/>
    <w:rsid w:val="00503039"/>
    <w:rsid w:val="00503DD3"/>
    <w:rsid w:val="0050410D"/>
    <w:rsid w:val="00505E46"/>
    <w:rsid w:val="00506257"/>
    <w:rsid w:val="005064B6"/>
    <w:rsid w:val="00506C65"/>
    <w:rsid w:val="005074E4"/>
    <w:rsid w:val="00507709"/>
    <w:rsid w:val="0051008E"/>
    <w:rsid w:val="005104CA"/>
    <w:rsid w:val="00510743"/>
    <w:rsid w:val="00510D84"/>
    <w:rsid w:val="0051109C"/>
    <w:rsid w:val="0051164B"/>
    <w:rsid w:val="005118D9"/>
    <w:rsid w:val="00512FF3"/>
    <w:rsid w:val="00513256"/>
    <w:rsid w:val="00514079"/>
    <w:rsid w:val="00514436"/>
    <w:rsid w:val="00514FBA"/>
    <w:rsid w:val="00515242"/>
    <w:rsid w:val="00515644"/>
    <w:rsid w:val="005159AD"/>
    <w:rsid w:val="00515B2D"/>
    <w:rsid w:val="00517E37"/>
    <w:rsid w:val="00517F94"/>
    <w:rsid w:val="00520143"/>
    <w:rsid w:val="0052040F"/>
    <w:rsid w:val="0052060F"/>
    <w:rsid w:val="0052106F"/>
    <w:rsid w:val="0052123E"/>
    <w:rsid w:val="005216AA"/>
    <w:rsid w:val="00521FD2"/>
    <w:rsid w:val="00522BFA"/>
    <w:rsid w:val="00522D0D"/>
    <w:rsid w:val="00523262"/>
    <w:rsid w:val="005234FE"/>
    <w:rsid w:val="0052350D"/>
    <w:rsid w:val="00523816"/>
    <w:rsid w:val="00523A16"/>
    <w:rsid w:val="00523F17"/>
    <w:rsid w:val="00524168"/>
    <w:rsid w:val="005246A9"/>
    <w:rsid w:val="00524716"/>
    <w:rsid w:val="00524751"/>
    <w:rsid w:val="005248AA"/>
    <w:rsid w:val="00524937"/>
    <w:rsid w:val="00524D74"/>
    <w:rsid w:val="0052602A"/>
    <w:rsid w:val="0052630B"/>
    <w:rsid w:val="00526B5D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AEF"/>
    <w:rsid w:val="00530D80"/>
    <w:rsid w:val="005311D4"/>
    <w:rsid w:val="00531317"/>
    <w:rsid w:val="005316E1"/>
    <w:rsid w:val="00531B01"/>
    <w:rsid w:val="005320F3"/>
    <w:rsid w:val="0053232C"/>
    <w:rsid w:val="00532EE8"/>
    <w:rsid w:val="00533015"/>
    <w:rsid w:val="00533210"/>
    <w:rsid w:val="0053376E"/>
    <w:rsid w:val="00533822"/>
    <w:rsid w:val="00533EFE"/>
    <w:rsid w:val="0053487C"/>
    <w:rsid w:val="00534E85"/>
    <w:rsid w:val="00535B3E"/>
    <w:rsid w:val="005370A6"/>
    <w:rsid w:val="00537432"/>
    <w:rsid w:val="0054075D"/>
    <w:rsid w:val="00540D1C"/>
    <w:rsid w:val="00541098"/>
    <w:rsid w:val="005412FF"/>
    <w:rsid w:val="005415C3"/>
    <w:rsid w:val="005415E4"/>
    <w:rsid w:val="00541A74"/>
    <w:rsid w:val="00541DD5"/>
    <w:rsid w:val="00541E90"/>
    <w:rsid w:val="00541FC3"/>
    <w:rsid w:val="0054292C"/>
    <w:rsid w:val="00543297"/>
    <w:rsid w:val="0054347C"/>
    <w:rsid w:val="00543711"/>
    <w:rsid w:val="00544B7F"/>
    <w:rsid w:val="00545195"/>
    <w:rsid w:val="00545AA2"/>
    <w:rsid w:val="00545C24"/>
    <w:rsid w:val="00545F9F"/>
    <w:rsid w:val="005466C7"/>
    <w:rsid w:val="005467CD"/>
    <w:rsid w:val="00547271"/>
    <w:rsid w:val="0054741C"/>
    <w:rsid w:val="005474AD"/>
    <w:rsid w:val="00547533"/>
    <w:rsid w:val="005506C1"/>
    <w:rsid w:val="005513BF"/>
    <w:rsid w:val="005518C2"/>
    <w:rsid w:val="00552200"/>
    <w:rsid w:val="00552409"/>
    <w:rsid w:val="00552585"/>
    <w:rsid w:val="005528D2"/>
    <w:rsid w:val="00552F1F"/>
    <w:rsid w:val="0055391F"/>
    <w:rsid w:val="00554E87"/>
    <w:rsid w:val="00554FAA"/>
    <w:rsid w:val="005559C3"/>
    <w:rsid w:val="00555A61"/>
    <w:rsid w:val="00555B6D"/>
    <w:rsid w:val="0055648C"/>
    <w:rsid w:val="00556961"/>
    <w:rsid w:val="00556DDF"/>
    <w:rsid w:val="0055798B"/>
    <w:rsid w:val="00557A30"/>
    <w:rsid w:val="00560468"/>
    <w:rsid w:val="00560877"/>
    <w:rsid w:val="00560A3B"/>
    <w:rsid w:val="00560C9E"/>
    <w:rsid w:val="0056118D"/>
    <w:rsid w:val="00562316"/>
    <w:rsid w:val="005625DE"/>
    <w:rsid w:val="005625F3"/>
    <w:rsid w:val="00562B62"/>
    <w:rsid w:val="00562C36"/>
    <w:rsid w:val="00562F37"/>
    <w:rsid w:val="00563098"/>
    <w:rsid w:val="005639F7"/>
    <w:rsid w:val="00563D6A"/>
    <w:rsid w:val="00563EAD"/>
    <w:rsid w:val="0056460E"/>
    <w:rsid w:val="00564854"/>
    <w:rsid w:val="0056491F"/>
    <w:rsid w:val="00564C5D"/>
    <w:rsid w:val="00564D5C"/>
    <w:rsid w:val="00564E9B"/>
    <w:rsid w:val="0056579D"/>
    <w:rsid w:val="00566EF4"/>
    <w:rsid w:val="00570DBD"/>
    <w:rsid w:val="00571446"/>
    <w:rsid w:val="005719BF"/>
    <w:rsid w:val="00572770"/>
    <w:rsid w:val="00572AC3"/>
    <w:rsid w:val="0057334F"/>
    <w:rsid w:val="00573F21"/>
    <w:rsid w:val="00573FCB"/>
    <w:rsid w:val="00575C1A"/>
    <w:rsid w:val="005775EF"/>
    <w:rsid w:val="005777DF"/>
    <w:rsid w:val="00577F8D"/>
    <w:rsid w:val="00580069"/>
    <w:rsid w:val="00580C48"/>
    <w:rsid w:val="00580D16"/>
    <w:rsid w:val="0058231A"/>
    <w:rsid w:val="005823BB"/>
    <w:rsid w:val="0058253B"/>
    <w:rsid w:val="005832D7"/>
    <w:rsid w:val="00583D35"/>
    <w:rsid w:val="00583E4F"/>
    <w:rsid w:val="0058401D"/>
    <w:rsid w:val="00584506"/>
    <w:rsid w:val="005849A7"/>
    <w:rsid w:val="00585231"/>
    <w:rsid w:val="00586321"/>
    <w:rsid w:val="00586FEA"/>
    <w:rsid w:val="005870A5"/>
    <w:rsid w:val="00587D2C"/>
    <w:rsid w:val="00590369"/>
    <w:rsid w:val="00590AA5"/>
    <w:rsid w:val="00590CF4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655"/>
    <w:rsid w:val="00596B94"/>
    <w:rsid w:val="00596F02"/>
    <w:rsid w:val="005975BC"/>
    <w:rsid w:val="005A0FE6"/>
    <w:rsid w:val="005A100B"/>
    <w:rsid w:val="005A1600"/>
    <w:rsid w:val="005A20C9"/>
    <w:rsid w:val="005A27C7"/>
    <w:rsid w:val="005A2A40"/>
    <w:rsid w:val="005A2CB3"/>
    <w:rsid w:val="005A2F64"/>
    <w:rsid w:val="005A3014"/>
    <w:rsid w:val="005A3395"/>
    <w:rsid w:val="005A391E"/>
    <w:rsid w:val="005A3AE6"/>
    <w:rsid w:val="005A3E65"/>
    <w:rsid w:val="005A483C"/>
    <w:rsid w:val="005A4E99"/>
    <w:rsid w:val="005A4F3B"/>
    <w:rsid w:val="005A5905"/>
    <w:rsid w:val="005A6701"/>
    <w:rsid w:val="005A7305"/>
    <w:rsid w:val="005A7961"/>
    <w:rsid w:val="005A7DB9"/>
    <w:rsid w:val="005B003B"/>
    <w:rsid w:val="005B0AF8"/>
    <w:rsid w:val="005B0C94"/>
    <w:rsid w:val="005B11B3"/>
    <w:rsid w:val="005B157D"/>
    <w:rsid w:val="005B2B9B"/>
    <w:rsid w:val="005B2E63"/>
    <w:rsid w:val="005B353F"/>
    <w:rsid w:val="005B44B8"/>
    <w:rsid w:val="005B61F7"/>
    <w:rsid w:val="005B6481"/>
    <w:rsid w:val="005B6767"/>
    <w:rsid w:val="005B6E4A"/>
    <w:rsid w:val="005B6FED"/>
    <w:rsid w:val="005B708C"/>
    <w:rsid w:val="005B76F8"/>
    <w:rsid w:val="005B77F3"/>
    <w:rsid w:val="005B7EC0"/>
    <w:rsid w:val="005C06C3"/>
    <w:rsid w:val="005C110E"/>
    <w:rsid w:val="005C1222"/>
    <w:rsid w:val="005C17AE"/>
    <w:rsid w:val="005C18FC"/>
    <w:rsid w:val="005C1B06"/>
    <w:rsid w:val="005C2185"/>
    <w:rsid w:val="005C226F"/>
    <w:rsid w:val="005C2937"/>
    <w:rsid w:val="005C4F72"/>
    <w:rsid w:val="005C51D9"/>
    <w:rsid w:val="005C5AD3"/>
    <w:rsid w:val="005C6259"/>
    <w:rsid w:val="005C6830"/>
    <w:rsid w:val="005C6ED8"/>
    <w:rsid w:val="005D06CF"/>
    <w:rsid w:val="005D06E7"/>
    <w:rsid w:val="005D076E"/>
    <w:rsid w:val="005D07F2"/>
    <w:rsid w:val="005D0B7C"/>
    <w:rsid w:val="005D0FD5"/>
    <w:rsid w:val="005D195D"/>
    <w:rsid w:val="005D1A54"/>
    <w:rsid w:val="005D1B0B"/>
    <w:rsid w:val="005D1B4F"/>
    <w:rsid w:val="005D2103"/>
    <w:rsid w:val="005D26C7"/>
    <w:rsid w:val="005D3541"/>
    <w:rsid w:val="005D3698"/>
    <w:rsid w:val="005D3AA4"/>
    <w:rsid w:val="005D3C26"/>
    <w:rsid w:val="005D3E29"/>
    <w:rsid w:val="005D4065"/>
    <w:rsid w:val="005D41D4"/>
    <w:rsid w:val="005D42E2"/>
    <w:rsid w:val="005D47D6"/>
    <w:rsid w:val="005D48C3"/>
    <w:rsid w:val="005D4A70"/>
    <w:rsid w:val="005D5282"/>
    <w:rsid w:val="005D5FA4"/>
    <w:rsid w:val="005D615A"/>
    <w:rsid w:val="005D7213"/>
    <w:rsid w:val="005D7B46"/>
    <w:rsid w:val="005D7CC4"/>
    <w:rsid w:val="005E01F4"/>
    <w:rsid w:val="005E0204"/>
    <w:rsid w:val="005E07E3"/>
    <w:rsid w:val="005E0BE0"/>
    <w:rsid w:val="005E0CE1"/>
    <w:rsid w:val="005E0D8E"/>
    <w:rsid w:val="005E175E"/>
    <w:rsid w:val="005E1EDD"/>
    <w:rsid w:val="005E2E2A"/>
    <w:rsid w:val="005E35BD"/>
    <w:rsid w:val="005E3775"/>
    <w:rsid w:val="005E384F"/>
    <w:rsid w:val="005E3C80"/>
    <w:rsid w:val="005E4EF3"/>
    <w:rsid w:val="005E51CE"/>
    <w:rsid w:val="005E5384"/>
    <w:rsid w:val="005E5AF4"/>
    <w:rsid w:val="005E5BE2"/>
    <w:rsid w:val="005E6BD5"/>
    <w:rsid w:val="005E71A8"/>
    <w:rsid w:val="005E71CC"/>
    <w:rsid w:val="005E730D"/>
    <w:rsid w:val="005E7AD2"/>
    <w:rsid w:val="005E7D88"/>
    <w:rsid w:val="005F12A2"/>
    <w:rsid w:val="005F12B2"/>
    <w:rsid w:val="005F172F"/>
    <w:rsid w:val="005F24AD"/>
    <w:rsid w:val="005F261F"/>
    <w:rsid w:val="005F2687"/>
    <w:rsid w:val="005F3BF9"/>
    <w:rsid w:val="005F3C13"/>
    <w:rsid w:val="005F44F2"/>
    <w:rsid w:val="005F4569"/>
    <w:rsid w:val="005F4840"/>
    <w:rsid w:val="005F4BFF"/>
    <w:rsid w:val="005F4C42"/>
    <w:rsid w:val="005F4D80"/>
    <w:rsid w:val="005F5325"/>
    <w:rsid w:val="005F5AF0"/>
    <w:rsid w:val="005F5D33"/>
    <w:rsid w:val="005F6091"/>
    <w:rsid w:val="005F670C"/>
    <w:rsid w:val="005F6840"/>
    <w:rsid w:val="005F6F17"/>
    <w:rsid w:val="005F781F"/>
    <w:rsid w:val="005F7861"/>
    <w:rsid w:val="005F7962"/>
    <w:rsid w:val="005F7AA2"/>
    <w:rsid w:val="005F7C10"/>
    <w:rsid w:val="005F7F06"/>
    <w:rsid w:val="00600024"/>
    <w:rsid w:val="006003FC"/>
    <w:rsid w:val="00600D6D"/>
    <w:rsid w:val="00600FDF"/>
    <w:rsid w:val="0060173F"/>
    <w:rsid w:val="0060235C"/>
    <w:rsid w:val="00602C82"/>
    <w:rsid w:val="00602DE1"/>
    <w:rsid w:val="006037B2"/>
    <w:rsid w:val="00603805"/>
    <w:rsid w:val="00603C77"/>
    <w:rsid w:val="00604293"/>
    <w:rsid w:val="00604308"/>
    <w:rsid w:val="0060495B"/>
    <w:rsid w:val="00604C85"/>
    <w:rsid w:val="00605B10"/>
    <w:rsid w:val="0060647B"/>
    <w:rsid w:val="0060710E"/>
    <w:rsid w:val="006071EB"/>
    <w:rsid w:val="0060791B"/>
    <w:rsid w:val="00607AC4"/>
    <w:rsid w:val="00607B38"/>
    <w:rsid w:val="00607F13"/>
    <w:rsid w:val="00607FA7"/>
    <w:rsid w:val="006100E3"/>
    <w:rsid w:val="006107AA"/>
    <w:rsid w:val="00610926"/>
    <w:rsid w:val="0061194A"/>
    <w:rsid w:val="00611ED5"/>
    <w:rsid w:val="0061258D"/>
    <w:rsid w:val="00612EB7"/>
    <w:rsid w:val="00612EE0"/>
    <w:rsid w:val="00613074"/>
    <w:rsid w:val="0061361C"/>
    <w:rsid w:val="00613866"/>
    <w:rsid w:val="00613A58"/>
    <w:rsid w:val="00613B1E"/>
    <w:rsid w:val="00613B48"/>
    <w:rsid w:val="00613C09"/>
    <w:rsid w:val="0061430E"/>
    <w:rsid w:val="0061451E"/>
    <w:rsid w:val="0061467F"/>
    <w:rsid w:val="0061487B"/>
    <w:rsid w:val="006151F2"/>
    <w:rsid w:val="00615C5A"/>
    <w:rsid w:val="00616C94"/>
    <w:rsid w:val="0061772D"/>
    <w:rsid w:val="00617E2D"/>
    <w:rsid w:val="0062012C"/>
    <w:rsid w:val="006203AE"/>
    <w:rsid w:val="00621158"/>
    <w:rsid w:val="0062235B"/>
    <w:rsid w:val="006224CD"/>
    <w:rsid w:val="006229BC"/>
    <w:rsid w:val="00624356"/>
    <w:rsid w:val="0062478D"/>
    <w:rsid w:val="006247ED"/>
    <w:rsid w:val="00624A44"/>
    <w:rsid w:val="0062508B"/>
    <w:rsid w:val="00625122"/>
    <w:rsid w:val="006256EE"/>
    <w:rsid w:val="00625A34"/>
    <w:rsid w:val="00625D59"/>
    <w:rsid w:val="00626C3B"/>
    <w:rsid w:val="00626D77"/>
    <w:rsid w:val="00626D7D"/>
    <w:rsid w:val="00626E1B"/>
    <w:rsid w:val="00626EBB"/>
    <w:rsid w:val="00627D4A"/>
    <w:rsid w:val="00630950"/>
    <w:rsid w:val="00630EE9"/>
    <w:rsid w:val="0063106B"/>
    <w:rsid w:val="00631739"/>
    <w:rsid w:val="00631DF7"/>
    <w:rsid w:val="00631F02"/>
    <w:rsid w:val="006326FE"/>
    <w:rsid w:val="00632CF9"/>
    <w:rsid w:val="006339E2"/>
    <w:rsid w:val="00633E73"/>
    <w:rsid w:val="006343A2"/>
    <w:rsid w:val="00634BD7"/>
    <w:rsid w:val="00634CDE"/>
    <w:rsid w:val="00635126"/>
    <w:rsid w:val="0063578F"/>
    <w:rsid w:val="00635939"/>
    <w:rsid w:val="00635F4E"/>
    <w:rsid w:val="006363EC"/>
    <w:rsid w:val="006368F8"/>
    <w:rsid w:val="00636A24"/>
    <w:rsid w:val="00636DC4"/>
    <w:rsid w:val="0063780F"/>
    <w:rsid w:val="00637C9F"/>
    <w:rsid w:val="00637CDD"/>
    <w:rsid w:val="00637D4B"/>
    <w:rsid w:val="0064010F"/>
    <w:rsid w:val="006401C6"/>
    <w:rsid w:val="006404D9"/>
    <w:rsid w:val="006409EA"/>
    <w:rsid w:val="00640A19"/>
    <w:rsid w:val="00640E0A"/>
    <w:rsid w:val="00640FEA"/>
    <w:rsid w:val="00641992"/>
    <w:rsid w:val="00641AC9"/>
    <w:rsid w:val="00641E32"/>
    <w:rsid w:val="006421C0"/>
    <w:rsid w:val="0064253C"/>
    <w:rsid w:val="006426C4"/>
    <w:rsid w:val="00642A5E"/>
    <w:rsid w:val="00642AEB"/>
    <w:rsid w:val="00642C35"/>
    <w:rsid w:val="00642D46"/>
    <w:rsid w:val="00644A58"/>
    <w:rsid w:val="006450B5"/>
    <w:rsid w:val="006458A2"/>
    <w:rsid w:val="00645BD4"/>
    <w:rsid w:val="0064644D"/>
    <w:rsid w:val="0064645F"/>
    <w:rsid w:val="0064699A"/>
    <w:rsid w:val="00646C6E"/>
    <w:rsid w:val="0064736E"/>
    <w:rsid w:val="00647923"/>
    <w:rsid w:val="00650961"/>
    <w:rsid w:val="0065096F"/>
    <w:rsid w:val="0065099E"/>
    <w:rsid w:val="0065108E"/>
    <w:rsid w:val="00651486"/>
    <w:rsid w:val="00651F6E"/>
    <w:rsid w:val="0065237B"/>
    <w:rsid w:val="00652767"/>
    <w:rsid w:val="006529BD"/>
    <w:rsid w:val="00652D85"/>
    <w:rsid w:val="00653325"/>
    <w:rsid w:val="00653847"/>
    <w:rsid w:val="00653E12"/>
    <w:rsid w:val="00654080"/>
    <w:rsid w:val="00654597"/>
    <w:rsid w:val="00654AD6"/>
    <w:rsid w:val="00654AE8"/>
    <w:rsid w:val="00654BB7"/>
    <w:rsid w:val="00654E4D"/>
    <w:rsid w:val="00655A4B"/>
    <w:rsid w:val="0065635F"/>
    <w:rsid w:val="00656491"/>
    <w:rsid w:val="00656C60"/>
    <w:rsid w:val="00656D18"/>
    <w:rsid w:val="00657123"/>
    <w:rsid w:val="006576E3"/>
    <w:rsid w:val="00657A82"/>
    <w:rsid w:val="00657A84"/>
    <w:rsid w:val="00657D9A"/>
    <w:rsid w:val="00660567"/>
    <w:rsid w:val="006607EC"/>
    <w:rsid w:val="0066083F"/>
    <w:rsid w:val="006620D8"/>
    <w:rsid w:val="006622BF"/>
    <w:rsid w:val="0066357D"/>
    <w:rsid w:val="00665189"/>
    <w:rsid w:val="00665DD6"/>
    <w:rsid w:val="0066645D"/>
    <w:rsid w:val="006665E5"/>
    <w:rsid w:val="00666971"/>
    <w:rsid w:val="00667216"/>
    <w:rsid w:val="00667B59"/>
    <w:rsid w:val="00667F94"/>
    <w:rsid w:val="00667FD1"/>
    <w:rsid w:val="006702A4"/>
    <w:rsid w:val="00670821"/>
    <w:rsid w:val="006708FA"/>
    <w:rsid w:val="00670903"/>
    <w:rsid w:val="00670C60"/>
    <w:rsid w:val="00670E7E"/>
    <w:rsid w:val="006710FC"/>
    <w:rsid w:val="0067234C"/>
    <w:rsid w:val="00672513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8B1"/>
    <w:rsid w:val="006759CD"/>
    <w:rsid w:val="00675E32"/>
    <w:rsid w:val="00675EF5"/>
    <w:rsid w:val="0067623E"/>
    <w:rsid w:val="006766AA"/>
    <w:rsid w:val="00676936"/>
    <w:rsid w:val="0067768D"/>
    <w:rsid w:val="00677DD7"/>
    <w:rsid w:val="00677E9F"/>
    <w:rsid w:val="0068026F"/>
    <w:rsid w:val="006806E5"/>
    <w:rsid w:val="006809FD"/>
    <w:rsid w:val="00681007"/>
    <w:rsid w:val="00681B88"/>
    <w:rsid w:val="00682325"/>
    <w:rsid w:val="0068261C"/>
    <w:rsid w:val="00682623"/>
    <w:rsid w:val="00683DDB"/>
    <w:rsid w:val="0068420B"/>
    <w:rsid w:val="00684311"/>
    <w:rsid w:val="006843AE"/>
    <w:rsid w:val="00684A50"/>
    <w:rsid w:val="0068511F"/>
    <w:rsid w:val="006855AD"/>
    <w:rsid w:val="006878FA"/>
    <w:rsid w:val="006902DC"/>
    <w:rsid w:val="006906F8"/>
    <w:rsid w:val="00690948"/>
    <w:rsid w:val="00691595"/>
    <w:rsid w:val="006916E2"/>
    <w:rsid w:val="00691A45"/>
    <w:rsid w:val="00691F3D"/>
    <w:rsid w:val="006926D9"/>
    <w:rsid w:val="00692842"/>
    <w:rsid w:val="00692E45"/>
    <w:rsid w:val="0069311E"/>
    <w:rsid w:val="006942FA"/>
    <w:rsid w:val="00694504"/>
    <w:rsid w:val="006948D5"/>
    <w:rsid w:val="00694BCA"/>
    <w:rsid w:val="00694C7E"/>
    <w:rsid w:val="00695336"/>
    <w:rsid w:val="00695945"/>
    <w:rsid w:val="00696190"/>
    <w:rsid w:val="00696FDB"/>
    <w:rsid w:val="00697007"/>
    <w:rsid w:val="0069795E"/>
    <w:rsid w:val="006A0035"/>
    <w:rsid w:val="006A0541"/>
    <w:rsid w:val="006A05A8"/>
    <w:rsid w:val="006A0763"/>
    <w:rsid w:val="006A0865"/>
    <w:rsid w:val="006A0949"/>
    <w:rsid w:val="006A09DF"/>
    <w:rsid w:val="006A0DE3"/>
    <w:rsid w:val="006A12EB"/>
    <w:rsid w:val="006A15A4"/>
    <w:rsid w:val="006A15B7"/>
    <w:rsid w:val="006A1C9A"/>
    <w:rsid w:val="006A20B9"/>
    <w:rsid w:val="006A2597"/>
    <w:rsid w:val="006A2638"/>
    <w:rsid w:val="006A2769"/>
    <w:rsid w:val="006A2D4C"/>
    <w:rsid w:val="006A308C"/>
    <w:rsid w:val="006A30A3"/>
    <w:rsid w:val="006A317F"/>
    <w:rsid w:val="006A386D"/>
    <w:rsid w:val="006A3F6F"/>
    <w:rsid w:val="006A46B5"/>
    <w:rsid w:val="006A47AA"/>
    <w:rsid w:val="006A4F06"/>
    <w:rsid w:val="006A4F80"/>
    <w:rsid w:val="006A5641"/>
    <w:rsid w:val="006A580D"/>
    <w:rsid w:val="006A584F"/>
    <w:rsid w:val="006A6027"/>
    <w:rsid w:val="006A6C6F"/>
    <w:rsid w:val="006A6D29"/>
    <w:rsid w:val="006A70BD"/>
    <w:rsid w:val="006A75EF"/>
    <w:rsid w:val="006B0210"/>
    <w:rsid w:val="006B1D43"/>
    <w:rsid w:val="006B1E74"/>
    <w:rsid w:val="006B202B"/>
    <w:rsid w:val="006B2189"/>
    <w:rsid w:val="006B2933"/>
    <w:rsid w:val="006B294C"/>
    <w:rsid w:val="006B2DA8"/>
    <w:rsid w:val="006B2E5F"/>
    <w:rsid w:val="006B38CE"/>
    <w:rsid w:val="006B3E2B"/>
    <w:rsid w:val="006B486C"/>
    <w:rsid w:val="006B48A2"/>
    <w:rsid w:val="006B5595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1103"/>
    <w:rsid w:val="006C14CC"/>
    <w:rsid w:val="006C20F7"/>
    <w:rsid w:val="006C214D"/>
    <w:rsid w:val="006C229F"/>
    <w:rsid w:val="006C2DE1"/>
    <w:rsid w:val="006C2E05"/>
    <w:rsid w:val="006C32EE"/>
    <w:rsid w:val="006C3961"/>
    <w:rsid w:val="006C3D1A"/>
    <w:rsid w:val="006C3EB7"/>
    <w:rsid w:val="006C3EBE"/>
    <w:rsid w:val="006C4BA1"/>
    <w:rsid w:val="006C53B9"/>
    <w:rsid w:val="006C5439"/>
    <w:rsid w:val="006C6004"/>
    <w:rsid w:val="006C694F"/>
    <w:rsid w:val="006C6C6A"/>
    <w:rsid w:val="006C7C51"/>
    <w:rsid w:val="006C7D82"/>
    <w:rsid w:val="006C7F8B"/>
    <w:rsid w:val="006D061E"/>
    <w:rsid w:val="006D0BF6"/>
    <w:rsid w:val="006D0CB8"/>
    <w:rsid w:val="006D12EB"/>
    <w:rsid w:val="006D15AE"/>
    <w:rsid w:val="006D1EC9"/>
    <w:rsid w:val="006D2D68"/>
    <w:rsid w:val="006D33AD"/>
    <w:rsid w:val="006D3850"/>
    <w:rsid w:val="006D3E66"/>
    <w:rsid w:val="006D3F9F"/>
    <w:rsid w:val="006D4C60"/>
    <w:rsid w:val="006D5359"/>
    <w:rsid w:val="006D5AAA"/>
    <w:rsid w:val="006D5C3B"/>
    <w:rsid w:val="006D661F"/>
    <w:rsid w:val="006D7012"/>
    <w:rsid w:val="006D736E"/>
    <w:rsid w:val="006D762E"/>
    <w:rsid w:val="006D76DE"/>
    <w:rsid w:val="006D7BAD"/>
    <w:rsid w:val="006E0257"/>
    <w:rsid w:val="006E0627"/>
    <w:rsid w:val="006E0B63"/>
    <w:rsid w:val="006E1177"/>
    <w:rsid w:val="006E1889"/>
    <w:rsid w:val="006E2169"/>
    <w:rsid w:val="006E2B74"/>
    <w:rsid w:val="006E2FDB"/>
    <w:rsid w:val="006E31DF"/>
    <w:rsid w:val="006E33DB"/>
    <w:rsid w:val="006E3887"/>
    <w:rsid w:val="006E3B95"/>
    <w:rsid w:val="006E3F50"/>
    <w:rsid w:val="006E434A"/>
    <w:rsid w:val="006E4368"/>
    <w:rsid w:val="006E43EC"/>
    <w:rsid w:val="006E4729"/>
    <w:rsid w:val="006E4B4A"/>
    <w:rsid w:val="006E5C72"/>
    <w:rsid w:val="006E60DA"/>
    <w:rsid w:val="006E6308"/>
    <w:rsid w:val="006E63F7"/>
    <w:rsid w:val="006E6600"/>
    <w:rsid w:val="006E6B81"/>
    <w:rsid w:val="006F005A"/>
    <w:rsid w:val="006F0424"/>
    <w:rsid w:val="006F042D"/>
    <w:rsid w:val="006F0635"/>
    <w:rsid w:val="006F1C16"/>
    <w:rsid w:val="006F1C80"/>
    <w:rsid w:val="006F27E6"/>
    <w:rsid w:val="006F36E6"/>
    <w:rsid w:val="006F3A14"/>
    <w:rsid w:val="006F3CB8"/>
    <w:rsid w:val="006F3EF5"/>
    <w:rsid w:val="006F45DC"/>
    <w:rsid w:val="006F4D68"/>
    <w:rsid w:val="006F52C7"/>
    <w:rsid w:val="006F5444"/>
    <w:rsid w:val="006F54B1"/>
    <w:rsid w:val="006F5759"/>
    <w:rsid w:val="006F6E7C"/>
    <w:rsid w:val="006F6FFE"/>
    <w:rsid w:val="006F70F4"/>
    <w:rsid w:val="006F77F6"/>
    <w:rsid w:val="0070005A"/>
    <w:rsid w:val="0070013A"/>
    <w:rsid w:val="007005DC"/>
    <w:rsid w:val="007010C2"/>
    <w:rsid w:val="007022D8"/>
    <w:rsid w:val="007025AB"/>
    <w:rsid w:val="00702AA1"/>
    <w:rsid w:val="00703035"/>
    <w:rsid w:val="007033C9"/>
    <w:rsid w:val="007035D5"/>
    <w:rsid w:val="00703F97"/>
    <w:rsid w:val="00704013"/>
    <w:rsid w:val="0070422B"/>
    <w:rsid w:val="0070461E"/>
    <w:rsid w:val="0070492D"/>
    <w:rsid w:val="00704B1D"/>
    <w:rsid w:val="00704BD5"/>
    <w:rsid w:val="00704F33"/>
    <w:rsid w:val="00705192"/>
    <w:rsid w:val="00705DBC"/>
    <w:rsid w:val="0070632D"/>
    <w:rsid w:val="00706BD8"/>
    <w:rsid w:val="00706E54"/>
    <w:rsid w:val="0070728D"/>
    <w:rsid w:val="007072DA"/>
    <w:rsid w:val="007076D4"/>
    <w:rsid w:val="00710362"/>
    <w:rsid w:val="00710544"/>
    <w:rsid w:val="007108F1"/>
    <w:rsid w:val="00711265"/>
    <w:rsid w:val="00711B8B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868"/>
    <w:rsid w:val="00717A38"/>
    <w:rsid w:val="00717E65"/>
    <w:rsid w:val="00717FCD"/>
    <w:rsid w:val="007206A1"/>
    <w:rsid w:val="0072138D"/>
    <w:rsid w:val="0072284E"/>
    <w:rsid w:val="00722B7B"/>
    <w:rsid w:val="00723F5F"/>
    <w:rsid w:val="00723F9A"/>
    <w:rsid w:val="0072404D"/>
    <w:rsid w:val="00724153"/>
    <w:rsid w:val="007244DA"/>
    <w:rsid w:val="00724520"/>
    <w:rsid w:val="00724781"/>
    <w:rsid w:val="00725494"/>
    <w:rsid w:val="00726BBC"/>
    <w:rsid w:val="00726D59"/>
    <w:rsid w:val="00726DF9"/>
    <w:rsid w:val="00726E8F"/>
    <w:rsid w:val="00727473"/>
    <w:rsid w:val="00727D86"/>
    <w:rsid w:val="0073014F"/>
    <w:rsid w:val="00730D97"/>
    <w:rsid w:val="00731338"/>
    <w:rsid w:val="00731780"/>
    <w:rsid w:val="00731E97"/>
    <w:rsid w:val="00732565"/>
    <w:rsid w:val="00732785"/>
    <w:rsid w:val="00732945"/>
    <w:rsid w:val="00733234"/>
    <w:rsid w:val="0073338B"/>
    <w:rsid w:val="0073370C"/>
    <w:rsid w:val="00734B3A"/>
    <w:rsid w:val="00734B7A"/>
    <w:rsid w:val="007351D0"/>
    <w:rsid w:val="00735D69"/>
    <w:rsid w:val="00736F7E"/>
    <w:rsid w:val="0073725A"/>
    <w:rsid w:val="00737553"/>
    <w:rsid w:val="007375FA"/>
    <w:rsid w:val="00737BFD"/>
    <w:rsid w:val="00737C14"/>
    <w:rsid w:val="00740190"/>
    <w:rsid w:val="0074110C"/>
    <w:rsid w:val="007425B0"/>
    <w:rsid w:val="00742E21"/>
    <w:rsid w:val="0074372C"/>
    <w:rsid w:val="00743BED"/>
    <w:rsid w:val="007448E3"/>
    <w:rsid w:val="00744906"/>
    <w:rsid w:val="007450B7"/>
    <w:rsid w:val="007455BE"/>
    <w:rsid w:val="007458AE"/>
    <w:rsid w:val="00745D07"/>
    <w:rsid w:val="007461CF"/>
    <w:rsid w:val="00746AF2"/>
    <w:rsid w:val="00746F40"/>
    <w:rsid w:val="007476B7"/>
    <w:rsid w:val="00747A6D"/>
    <w:rsid w:val="00747D8D"/>
    <w:rsid w:val="00750075"/>
    <w:rsid w:val="007504A7"/>
    <w:rsid w:val="00750A54"/>
    <w:rsid w:val="00750F39"/>
    <w:rsid w:val="0075134A"/>
    <w:rsid w:val="007513F0"/>
    <w:rsid w:val="00751547"/>
    <w:rsid w:val="00752B7C"/>
    <w:rsid w:val="00753208"/>
    <w:rsid w:val="007539F2"/>
    <w:rsid w:val="00753B02"/>
    <w:rsid w:val="0075403E"/>
    <w:rsid w:val="0075419D"/>
    <w:rsid w:val="00754674"/>
    <w:rsid w:val="00754894"/>
    <w:rsid w:val="00754B62"/>
    <w:rsid w:val="00754CCE"/>
    <w:rsid w:val="00754DA6"/>
    <w:rsid w:val="00755459"/>
    <w:rsid w:val="007559C5"/>
    <w:rsid w:val="00755F23"/>
    <w:rsid w:val="007561EA"/>
    <w:rsid w:val="00756401"/>
    <w:rsid w:val="00756BE6"/>
    <w:rsid w:val="00756C4D"/>
    <w:rsid w:val="007576E9"/>
    <w:rsid w:val="00757804"/>
    <w:rsid w:val="0075786E"/>
    <w:rsid w:val="007578CF"/>
    <w:rsid w:val="007603F7"/>
    <w:rsid w:val="0076073E"/>
    <w:rsid w:val="00760A67"/>
    <w:rsid w:val="00760B36"/>
    <w:rsid w:val="00761CEE"/>
    <w:rsid w:val="00761FF3"/>
    <w:rsid w:val="00762B79"/>
    <w:rsid w:val="00762F7C"/>
    <w:rsid w:val="0076307D"/>
    <w:rsid w:val="007633E3"/>
    <w:rsid w:val="0076385B"/>
    <w:rsid w:val="007639F5"/>
    <w:rsid w:val="00763F45"/>
    <w:rsid w:val="00764278"/>
    <w:rsid w:val="00764397"/>
    <w:rsid w:val="00764D94"/>
    <w:rsid w:val="007665BD"/>
    <w:rsid w:val="0076677C"/>
    <w:rsid w:val="00766AAF"/>
    <w:rsid w:val="00767D9B"/>
    <w:rsid w:val="00767E06"/>
    <w:rsid w:val="00770253"/>
    <w:rsid w:val="00770D58"/>
    <w:rsid w:val="00771D11"/>
    <w:rsid w:val="00771E9C"/>
    <w:rsid w:val="0077266F"/>
    <w:rsid w:val="0077350D"/>
    <w:rsid w:val="007739A4"/>
    <w:rsid w:val="00773D9B"/>
    <w:rsid w:val="00774326"/>
    <w:rsid w:val="007743F8"/>
    <w:rsid w:val="007747B1"/>
    <w:rsid w:val="0077529C"/>
    <w:rsid w:val="00776543"/>
    <w:rsid w:val="00776689"/>
    <w:rsid w:val="00777ACD"/>
    <w:rsid w:val="00777B61"/>
    <w:rsid w:val="00780D44"/>
    <w:rsid w:val="00781653"/>
    <w:rsid w:val="00781BC2"/>
    <w:rsid w:val="00782BC8"/>
    <w:rsid w:val="00783097"/>
    <w:rsid w:val="00783A68"/>
    <w:rsid w:val="00783C92"/>
    <w:rsid w:val="00784806"/>
    <w:rsid w:val="0078482F"/>
    <w:rsid w:val="007852BA"/>
    <w:rsid w:val="00785334"/>
    <w:rsid w:val="007855CD"/>
    <w:rsid w:val="00785D9E"/>
    <w:rsid w:val="007865EF"/>
    <w:rsid w:val="00786861"/>
    <w:rsid w:val="00787609"/>
    <w:rsid w:val="00787644"/>
    <w:rsid w:val="007902DF"/>
    <w:rsid w:val="007926F3"/>
    <w:rsid w:val="007929DB"/>
    <w:rsid w:val="00793696"/>
    <w:rsid w:val="007937F1"/>
    <w:rsid w:val="007942C0"/>
    <w:rsid w:val="007944B5"/>
    <w:rsid w:val="007958ED"/>
    <w:rsid w:val="0079618E"/>
    <w:rsid w:val="00796941"/>
    <w:rsid w:val="00796DD0"/>
    <w:rsid w:val="00797381"/>
    <w:rsid w:val="00797FA0"/>
    <w:rsid w:val="007A0957"/>
    <w:rsid w:val="007A0F85"/>
    <w:rsid w:val="007A1612"/>
    <w:rsid w:val="007A256F"/>
    <w:rsid w:val="007A2C38"/>
    <w:rsid w:val="007A2D40"/>
    <w:rsid w:val="007A2F21"/>
    <w:rsid w:val="007A34BD"/>
    <w:rsid w:val="007A388D"/>
    <w:rsid w:val="007A3D5B"/>
    <w:rsid w:val="007A4130"/>
    <w:rsid w:val="007A45B8"/>
    <w:rsid w:val="007A469D"/>
    <w:rsid w:val="007A478A"/>
    <w:rsid w:val="007A4AFA"/>
    <w:rsid w:val="007A4D32"/>
    <w:rsid w:val="007A524D"/>
    <w:rsid w:val="007A564D"/>
    <w:rsid w:val="007A5A93"/>
    <w:rsid w:val="007A5B04"/>
    <w:rsid w:val="007A5B6C"/>
    <w:rsid w:val="007A5E3E"/>
    <w:rsid w:val="007A6230"/>
    <w:rsid w:val="007A67F0"/>
    <w:rsid w:val="007A68C5"/>
    <w:rsid w:val="007A693A"/>
    <w:rsid w:val="007A6EF1"/>
    <w:rsid w:val="007A7093"/>
    <w:rsid w:val="007A73E0"/>
    <w:rsid w:val="007A78CE"/>
    <w:rsid w:val="007B002A"/>
    <w:rsid w:val="007B02B4"/>
    <w:rsid w:val="007B04E2"/>
    <w:rsid w:val="007B0642"/>
    <w:rsid w:val="007B0BCF"/>
    <w:rsid w:val="007B0C45"/>
    <w:rsid w:val="007B14C9"/>
    <w:rsid w:val="007B1910"/>
    <w:rsid w:val="007B1A32"/>
    <w:rsid w:val="007B1DEF"/>
    <w:rsid w:val="007B1EF7"/>
    <w:rsid w:val="007B235D"/>
    <w:rsid w:val="007B23CF"/>
    <w:rsid w:val="007B2BF6"/>
    <w:rsid w:val="007B2CD2"/>
    <w:rsid w:val="007B2DD5"/>
    <w:rsid w:val="007B3253"/>
    <w:rsid w:val="007B3355"/>
    <w:rsid w:val="007B3C71"/>
    <w:rsid w:val="007B3FCF"/>
    <w:rsid w:val="007B4305"/>
    <w:rsid w:val="007B4A1D"/>
    <w:rsid w:val="007B4DD7"/>
    <w:rsid w:val="007B4F80"/>
    <w:rsid w:val="007B5752"/>
    <w:rsid w:val="007B587A"/>
    <w:rsid w:val="007B6695"/>
    <w:rsid w:val="007B66A6"/>
    <w:rsid w:val="007B67F8"/>
    <w:rsid w:val="007B6965"/>
    <w:rsid w:val="007B713A"/>
    <w:rsid w:val="007B7777"/>
    <w:rsid w:val="007B7E2F"/>
    <w:rsid w:val="007C046C"/>
    <w:rsid w:val="007C05FA"/>
    <w:rsid w:val="007C07BE"/>
    <w:rsid w:val="007C0878"/>
    <w:rsid w:val="007C10CD"/>
    <w:rsid w:val="007C14DE"/>
    <w:rsid w:val="007C1AB6"/>
    <w:rsid w:val="007C1D5D"/>
    <w:rsid w:val="007C1EC5"/>
    <w:rsid w:val="007C265B"/>
    <w:rsid w:val="007C26AE"/>
    <w:rsid w:val="007C2B97"/>
    <w:rsid w:val="007C364F"/>
    <w:rsid w:val="007C3C24"/>
    <w:rsid w:val="007C3F37"/>
    <w:rsid w:val="007C4B4C"/>
    <w:rsid w:val="007C5226"/>
    <w:rsid w:val="007C57B8"/>
    <w:rsid w:val="007C5878"/>
    <w:rsid w:val="007C6507"/>
    <w:rsid w:val="007C6ACA"/>
    <w:rsid w:val="007C6B49"/>
    <w:rsid w:val="007C7074"/>
    <w:rsid w:val="007C776E"/>
    <w:rsid w:val="007D1019"/>
    <w:rsid w:val="007D1597"/>
    <w:rsid w:val="007D19BE"/>
    <w:rsid w:val="007D1C43"/>
    <w:rsid w:val="007D3448"/>
    <w:rsid w:val="007D39C8"/>
    <w:rsid w:val="007D3DEE"/>
    <w:rsid w:val="007D4E93"/>
    <w:rsid w:val="007D58BC"/>
    <w:rsid w:val="007D5E40"/>
    <w:rsid w:val="007D6188"/>
    <w:rsid w:val="007D6204"/>
    <w:rsid w:val="007D6361"/>
    <w:rsid w:val="007D640C"/>
    <w:rsid w:val="007D76A7"/>
    <w:rsid w:val="007D7B0F"/>
    <w:rsid w:val="007E1289"/>
    <w:rsid w:val="007E1E25"/>
    <w:rsid w:val="007E279D"/>
    <w:rsid w:val="007E2ADA"/>
    <w:rsid w:val="007E37C3"/>
    <w:rsid w:val="007E4770"/>
    <w:rsid w:val="007E4B48"/>
    <w:rsid w:val="007E4BC0"/>
    <w:rsid w:val="007E4C2F"/>
    <w:rsid w:val="007E4EBC"/>
    <w:rsid w:val="007E582E"/>
    <w:rsid w:val="007E5934"/>
    <w:rsid w:val="007E5BDB"/>
    <w:rsid w:val="007E637B"/>
    <w:rsid w:val="007E738A"/>
    <w:rsid w:val="007F082C"/>
    <w:rsid w:val="007F08D0"/>
    <w:rsid w:val="007F0E9F"/>
    <w:rsid w:val="007F115E"/>
    <w:rsid w:val="007F1A37"/>
    <w:rsid w:val="007F220E"/>
    <w:rsid w:val="007F2354"/>
    <w:rsid w:val="007F27CF"/>
    <w:rsid w:val="007F30E4"/>
    <w:rsid w:val="007F3323"/>
    <w:rsid w:val="007F363B"/>
    <w:rsid w:val="007F3771"/>
    <w:rsid w:val="007F42E9"/>
    <w:rsid w:val="007F4340"/>
    <w:rsid w:val="007F4E00"/>
    <w:rsid w:val="007F4F5E"/>
    <w:rsid w:val="007F544F"/>
    <w:rsid w:val="007F55D8"/>
    <w:rsid w:val="007F5656"/>
    <w:rsid w:val="007F5812"/>
    <w:rsid w:val="007F5DB0"/>
    <w:rsid w:val="007F67AE"/>
    <w:rsid w:val="007F6955"/>
    <w:rsid w:val="007F6CA1"/>
    <w:rsid w:val="007F7364"/>
    <w:rsid w:val="007F7490"/>
    <w:rsid w:val="007F74AC"/>
    <w:rsid w:val="007F79BD"/>
    <w:rsid w:val="007F7A50"/>
    <w:rsid w:val="007F7F22"/>
    <w:rsid w:val="0080011D"/>
    <w:rsid w:val="00800846"/>
    <w:rsid w:val="00800AE2"/>
    <w:rsid w:val="00800D80"/>
    <w:rsid w:val="00802A05"/>
    <w:rsid w:val="00803FE7"/>
    <w:rsid w:val="00804D6F"/>
    <w:rsid w:val="008052A6"/>
    <w:rsid w:val="00805478"/>
    <w:rsid w:val="008057B2"/>
    <w:rsid w:val="00806133"/>
    <w:rsid w:val="008062CE"/>
    <w:rsid w:val="008064C1"/>
    <w:rsid w:val="00806FB8"/>
    <w:rsid w:val="0080758E"/>
    <w:rsid w:val="008077B6"/>
    <w:rsid w:val="00807C9A"/>
    <w:rsid w:val="00807FF9"/>
    <w:rsid w:val="008101A3"/>
    <w:rsid w:val="008108FD"/>
    <w:rsid w:val="00811079"/>
    <w:rsid w:val="008110AA"/>
    <w:rsid w:val="008116CC"/>
    <w:rsid w:val="008118B2"/>
    <w:rsid w:val="00812A95"/>
    <w:rsid w:val="00812B6C"/>
    <w:rsid w:val="00812CD7"/>
    <w:rsid w:val="00812CE0"/>
    <w:rsid w:val="00812F73"/>
    <w:rsid w:val="00813269"/>
    <w:rsid w:val="008138A7"/>
    <w:rsid w:val="008142F4"/>
    <w:rsid w:val="0081436D"/>
    <w:rsid w:val="0081522F"/>
    <w:rsid w:val="00815B76"/>
    <w:rsid w:val="00815E02"/>
    <w:rsid w:val="008161CE"/>
    <w:rsid w:val="008164D3"/>
    <w:rsid w:val="008165D4"/>
    <w:rsid w:val="008168A3"/>
    <w:rsid w:val="0081690A"/>
    <w:rsid w:val="00816F8C"/>
    <w:rsid w:val="008172F0"/>
    <w:rsid w:val="00817F1B"/>
    <w:rsid w:val="0082024F"/>
    <w:rsid w:val="0082079E"/>
    <w:rsid w:val="008208B6"/>
    <w:rsid w:val="00820D44"/>
    <w:rsid w:val="00820F22"/>
    <w:rsid w:val="00821A56"/>
    <w:rsid w:val="00822156"/>
    <w:rsid w:val="00822490"/>
    <w:rsid w:val="00822632"/>
    <w:rsid w:val="008226E3"/>
    <w:rsid w:val="00822984"/>
    <w:rsid w:val="008239AE"/>
    <w:rsid w:val="00823ACE"/>
    <w:rsid w:val="00823D1A"/>
    <w:rsid w:val="00823E0B"/>
    <w:rsid w:val="0082421F"/>
    <w:rsid w:val="008243BD"/>
    <w:rsid w:val="00824B94"/>
    <w:rsid w:val="008258C6"/>
    <w:rsid w:val="00825DA6"/>
    <w:rsid w:val="0082627F"/>
    <w:rsid w:val="008266E2"/>
    <w:rsid w:val="00826711"/>
    <w:rsid w:val="008267A3"/>
    <w:rsid w:val="00826AC1"/>
    <w:rsid w:val="00826B8B"/>
    <w:rsid w:val="00826DED"/>
    <w:rsid w:val="00826FA3"/>
    <w:rsid w:val="0082733E"/>
    <w:rsid w:val="00827507"/>
    <w:rsid w:val="008278F1"/>
    <w:rsid w:val="00827F58"/>
    <w:rsid w:val="00830130"/>
    <w:rsid w:val="00830234"/>
    <w:rsid w:val="0083045F"/>
    <w:rsid w:val="00830987"/>
    <w:rsid w:val="00830C8D"/>
    <w:rsid w:val="0083106F"/>
    <w:rsid w:val="00831511"/>
    <w:rsid w:val="00831513"/>
    <w:rsid w:val="00831C04"/>
    <w:rsid w:val="00832288"/>
    <w:rsid w:val="0083283E"/>
    <w:rsid w:val="00832B09"/>
    <w:rsid w:val="00832B58"/>
    <w:rsid w:val="00832F42"/>
    <w:rsid w:val="008330A3"/>
    <w:rsid w:val="00833157"/>
    <w:rsid w:val="00833254"/>
    <w:rsid w:val="008344BF"/>
    <w:rsid w:val="0083490F"/>
    <w:rsid w:val="008349D6"/>
    <w:rsid w:val="0083585C"/>
    <w:rsid w:val="00835D34"/>
    <w:rsid w:val="00836449"/>
    <w:rsid w:val="00836CDB"/>
    <w:rsid w:val="00836F4C"/>
    <w:rsid w:val="00837216"/>
    <w:rsid w:val="0083756C"/>
    <w:rsid w:val="00837BA2"/>
    <w:rsid w:val="00837BA8"/>
    <w:rsid w:val="00837CD7"/>
    <w:rsid w:val="00837F06"/>
    <w:rsid w:val="00840466"/>
    <w:rsid w:val="00840865"/>
    <w:rsid w:val="0084154F"/>
    <w:rsid w:val="00841725"/>
    <w:rsid w:val="00843090"/>
    <w:rsid w:val="008432C7"/>
    <w:rsid w:val="00843678"/>
    <w:rsid w:val="008437AC"/>
    <w:rsid w:val="008447CC"/>
    <w:rsid w:val="008447DE"/>
    <w:rsid w:val="00844FE5"/>
    <w:rsid w:val="008459D9"/>
    <w:rsid w:val="00845BAB"/>
    <w:rsid w:val="00845C20"/>
    <w:rsid w:val="00845DF6"/>
    <w:rsid w:val="00845F9C"/>
    <w:rsid w:val="0084673D"/>
    <w:rsid w:val="00846CFC"/>
    <w:rsid w:val="00847058"/>
    <w:rsid w:val="00847472"/>
    <w:rsid w:val="008475AD"/>
    <w:rsid w:val="00847AE4"/>
    <w:rsid w:val="00847D83"/>
    <w:rsid w:val="00850087"/>
    <w:rsid w:val="0085023C"/>
    <w:rsid w:val="008509B8"/>
    <w:rsid w:val="00850B6B"/>
    <w:rsid w:val="00850D5F"/>
    <w:rsid w:val="0085157C"/>
    <w:rsid w:val="008515B7"/>
    <w:rsid w:val="00851693"/>
    <w:rsid w:val="0085170E"/>
    <w:rsid w:val="0085243C"/>
    <w:rsid w:val="00852747"/>
    <w:rsid w:val="00852A89"/>
    <w:rsid w:val="00852D48"/>
    <w:rsid w:val="00852EB7"/>
    <w:rsid w:val="00853160"/>
    <w:rsid w:val="00853AAA"/>
    <w:rsid w:val="00854961"/>
    <w:rsid w:val="008550F1"/>
    <w:rsid w:val="00855151"/>
    <w:rsid w:val="00855556"/>
    <w:rsid w:val="00855BFE"/>
    <w:rsid w:val="00855FD6"/>
    <w:rsid w:val="0085622D"/>
    <w:rsid w:val="008564E6"/>
    <w:rsid w:val="008565B5"/>
    <w:rsid w:val="008567E5"/>
    <w:rsid w:val="008574A0"/>
    <w:rsid w:val="0085773A"/>
    <w:rsid w:val="00857B14"/>
    <w:rsid w:val="00860C88"/>
    <w:rsid w:val="00860D86"/>
    <w:rsid w:val="00860FE4"/>
    <w:rsid w:val="0086115C"/>
    <w:rsid w:val="008617D0"/>
    <w:rsid w:val="00861D2B"/>
    <w:rsid w:val="00861D92"/>
    <w:rsid w:val="008630EE"/>
    <w:rsid w:val="0086378D"/>
    <w:rsid w:val="00863C7F"/>
    <w:rsid w:val="00864807"/>
    <w:rsid w:val="008649AF"/>
    <w:rsid w:val="00865498"/>
    <w:rsid w:val="008654CE"/>
    <w:rsid w:val="0086564F"/>
    <w:rsid w:val="0086596B"/>
    <w:rsid w:val="00865BB7"/>
    <w:rsid w:val="00865D5C"/>
    <w:rsid w:val="00866482"/>
    <w:rsid w:val="0086675E"/>
    <w:rsid w:val="00866FFB"/>
    <w:rsid w:val="00867341"/>
    <w:rsid w:val="0086743E"/>
    <w:rsid w:val="00867670"/>
    <w:rsid w:val="00867CB8"/>
    <w:rsid w:val="00870FAB"/>
    <w:rsid w:val="008716CA"/>
    <w:rsid w:val="00871AD6"/>
    <w:rsid w:val="00871B90"/>
    <w:rsid w:val="00871F4F"/>
    <w:rsid w:val="0087270B"/>
    <w:rsid w:val="0087289D"/>
    <w:rsid w:val="00872D5F"/>
    <w:rsid w:val="00873319"/>
    <w:rsid w:val="00874C47"/>
    <w:rsid w:val="00874DA3"/>
    <w:rsid w:val="008752F4"/>
    <w:rsid w:val="00875360"/>
    <w:rsid w:val="00875E31"/>
    <w:rsid w:val="0087633F"/>
    <w:rsid w:val="0087636A"/>
    <w:rsid w:val="00876CAC"/>
    <w:rsid w:val="00877DC2"/>
    <w:rsid w:val="00880DAD"/>
    <w:rsid w:val="0088124A"/>
    <w:rsid w:val="00881475"/>
    <w:rsid w:val="00881DC4"/>
    <w:rsid w:val="00882D71"/>
    <w:rsid w:val="008832E5"/>
    <w:rsid w:val="00883598"/>
    <w:rsid w:val="0088375F"/>
    <w:rsid w:val="008840D7"/>
    <w:rsid w:val="00884491"/>
    <w:rsid w:val="0088463C"/>
    <w:rsid w:val="00885112"/>
    <w:rsid w:val="00885291"/>
    <w:rsid w:val="00885C19"/>
    <w:rsid w:val="00886630"/>
    <w:rsid w:val="00887025"/>
    <w:rsid w:val="00887C4D"/>
    <w:rsid w:val="00890228"/>
    <w:rsid w:val="0089092F"/>
    <w:rsid w:val="00891980"/>
    <w:rsid w:val="00891C3F"/>
    <w:rsid w:val="008922AE"/>
    <w:rsid w:val="0089248A"/>
    <w:rsid w:val="0089315F"/>
    <w:rsid w:val="0089372C"/>
    <w:rsid w:val="00893D3F"/>
    <w:rsid w:val="0089429E"/>
    <w:rsid w:val="00894771"/>
    <w:rsid w:val="00895048"/>
    <w:rsid w:val="008950D8"/>
    <w:rsid w:val="00895416"/>
    <w:rsid w:val="008959F7"/>
    <w:rsid w:val="00895CD0"/>
    <w:rsid w:val="00896291"/>
    <w:rsid w:val="008969B7"/>
    <w:rsid w:val="00896BD0"/>
    <w:rsid w:val="008A05C8"/>
    <w:rsid w:val="008A0830"/>
    <w:rsid w:val="008A08BC"/>
    <w:rsid w:val="008A0B0D"/>
    <w:rsid w:val="008A12F4"/>
    <w:rsid w:val="008A1B13"/>
    <w:rsid w:val="008A1D92"/>
    <w:rsid w:val="008A204C"/>
    <w:rsid w:val="008A26F0"/>
    <w:rsid w:val="008A2701"/>
    <w:rsid w:val="008A3670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DB"/>
    <w:rsid w:val="008A72C6"/>
    <w:rsid w:val="008A783E"/>
    <w:rsid w:val="008A7B18"/>
    <w:rsid w:val="008A7FD0"/>
    <w:rsid w:val="008B0130"/>
    <w:rsid w:val="008B0563"/>
    <w:rsid w:val="008B0808"/>
    <w:rsid w:val="008B0DE9"/>
    <w:rsid w:val="008B113A"/>
    <w:rsid w:val="008B15C7"/>
    <w:rsid w:val="008B1768"/>
    <w:rsid w:val="008B1B68"/>
    <w:rsid w:val="008B1C8F"/>
    <w:rsid w:val="008B2226"/>
    <w:rsid w:val="008B2400"/>
    <w:rsid w:val="008B24DB"/>
    <w:rsid w:val="008B2B83"/>
    <w:rsid w:val="008B2BD1"/>
    <w:rsid w:val="008B2E01"/>
    <w:rsid w:val="008B35E2"/>
    <w:rsid w:val="008B3730"/>
    <w:rsid w:val="008B3838"/>
    <w:rsid w:val="008B3A36"/>
    <w:rsid w:val="008B3B98"/>
    <w:rsid w:val="008B3C12"/>
    <w:rsid w:val="008B3F60"/>
    <w:rsid w:val="008B3F80"/>
    <w:rsid w:val="008B41F3"/>
    <w:rsid w:val="008B43BD"/>
    <w:rsid w:val="008B45B8"/>
    <w:rsid w:val="008B4946"/>
    <w:rsid w:val="008B55BA"/>
    <w:rsid w:val="008B57A3"/>
    <w:rsid w:val="008B59F6"/>
    <w:rsid w:val="008B5A42"/>
    <w:rsid w:val="008B5ED6"/>
    <w:rsid w:val="008B60E8"/>
    <w:rsid w:val="008B64F0"/>
    <w:rsid w:val="008B6591"/>
    <w:rsid w:val="008B7666"/>
    <w:rsid w:val="008B7A08"/>
    <w:rsid w:val="008B7AFB"/>
    <w:rsid w:val="008B7E5C"/>
    <w:rsid w:val="008C0C97"/>
    <w:rsid w:val="008C12E2"/>
    <w:rsid w:val="008C1B64"/>
    <w:rsid w:val="008C248A"/>
    <w:rsid w:val="008C24FC"/>
    <w:rsid w:val="008C2602"/>
    <w:rsid w:val="008C2C6A"/>
    <w:rsid w:val="008C2ED9"/>
    <w:rsid w:val="008C332A"/>
    <w:rsid w:val="008C3479"/>
    <w:rsid w:val="008C3767"/>
    <w:rsid w:val="008C42E4"/>
    <w:rsid w:val="008C4FC6"/>
    <w:rsid w:val="008C55DC"/>
    <w:rsid w:val="008C5669"/>
    <w:rsid w:val="008C5D63"/>
    <w:rsid w:val="008C6972"/>
    <w:rsid w:val="008C6A6A"/>
    <w:rsid w:val="008C6DBF"/>
    <w:rsid w:val="008C7843"/>
    <w:rsid w:val="008C7D78"/>
    <w:rsid w:val="008D02CF"/>
    <w:rsid w:val="008D07F7"/>
    <w:rsid w:val="008D0851"/>
    <w:rsid w:val="008D0A93"/>
    <w:rsid w:val="008D0C97"/>
    <w:rsid w:val="008D0E05"/>
    <w:rsid w:val="008D0F92"/>
    <w:rsid w:val="008D1A26"/>
    <w:rsid w:val="008D1C9C"/>
    <w:rsid w:val="008D1F83"/>
    <w:rsid w:val="008D2067"/>
    <w:rsid w:val="008D22FB"/>
    <w:rsid w:val="008D2570"/>
    <w:rsid w:val="008D2985"/>
    <w:rsid w:val="008D2986"/>
    <w:rsid w:val="008D3D8B"/>
    <w:rsid w:val="008D4388"/>
    <w:rsid w:val="008D4BC6"/>
    <w:rsid w:val="008D4E9F"/>
    <w:rsid w:val="008D5B70"/>
    <w:rsid w:val="008D5CD5"/>
    <w:rsid w:val="008D5D3C"/>
    <w:rsid w:val="008D5F44"/>
    <w:rsid w:val="008D6446"/>
    <w:rsid w:val="008D6816"/>
    <w:rsid w:val="008D68B6"/>
    <w:rsid w:val="008D6CE7"/>
    <w:rsid w:val="008D7912"/>
    <w:rsid w:val="008D7EB2"/>
    <w:rsid w:val="008E0088"/>
    <w:rsid w:val="008E01A2"/>
    <w:rsid w:val="008E03AB"/>
    <w:rsid w:val="008E03B6"/>
    <w:rsid w:val="008E0BB3"/>
    <w:rsid w:val="008E0D42"/>
    <w:rsid w:val="008E1247"/>
    <w:rsid w:val="008E1257"/>
    <w:rsid w:val="008E163D"/>
    <w:rsid w:val="008E214E"/>
    <w:rsid w:val="008E21B7"/>
    <w:rsid w:val="008E2603"/>
    <w:rsid w:val="008E2AFD"/>
    <w:rsid w:val="008E2C91"/>
    <w:rsid w:val="008E39FB"/>
    <w:rsid w:val="008E3CAC"/>
    <w:rsid w:val="008E4F1A"/>
    <w:rsid w:val="008E569D"/>
    <w:rsid w:val="008E5841"/>
    <w:rsid w:val="008E5C02"/>
    <w:rsid w:val="008E6620"/>
    <w:rsid w:val="008E6A03"/>
    <w:rsid w:val="008E6BBD"/>
    <w:rsid w:val="008E6CCF"/>
    <w:rsid w:val="008E6CF9"/>
    <w:rsid w:val="008E76D3"/>
    <w:rsid w:val="008E7CCB"/>
    <w:rsid w:val="008E7F84"/>
    <w:rsid w:val="008F0695"/>
    <w:rsid w:val="008F0C10"/>
    <w:rsid w:val="008F0FA5"/>
    <w:rsid w:val="008F1931"/>
    <w:rsid w:val="008F1ECA"/>
    <w:rsid w:val="008F1F1F"/>
    <w:rsid w:val="008F25A6"/>
    <w:rsid w:val="008F2AC2"/>
    <w:rsid w:val="008F2B06"/>
    <w:rsid w:val="008F336E"/>
    <w:rsid w:val="008F3A47"/>
    <w:rsid w:val="008F3E4C"/>
    <w:rsid w:val="008F3EA5"/>
    <w:rsid w:val="008F3F2C"/>
    <w:rsid w:val="008F426A"/>
    <w:rsid w:val="008F4493"/>
    <w:rsid w:val="008F4580"/>
    <w:rsid w:val="008F4F62"/>
    <w:rsid w:val="008F5116"/>
    <w:rsid w:val="008F57C1"/>
    <w:rsid w:val="008F59E9"/>
    <w:rsid w:val="008F6104"/>
    <w:rsid w:val="008F6820"/>
    <w:rsid w:val="008F6855"/>
    <w:rsid w:val="008F688D"/>
    <w:rsid w:val="008F6A4C"/>
    <w:rsid w:val="008F6BEA"/>
    <w:rsid w:val="008F70B2"/>
    <w:rsid w:val="008F7114"/>
    <w:rsid w:val="008F717F"/>
    <w:rsid w:val="008F77A4"/>
    <w:rsid w:val="008F7E58"/>
    <w:rsid w:val="008F7E8E"/>
    <w:rsid w:val="009006ED"/>
    <w:rsid w:val="00900BAE"/>
    <w:rsid w:val="00900D6A"/>
    <w:rsid w:val="009012ED"/>
    <w:rsid w:val="00902105"/>
    <w:rsid w:val="00902330"/>
    <w:rsid w:val="00902EF6"/>
    <w:rsid w:val="009033AA"/>
    <w:rsid w:val="009037D9"/>
    <w:rsid w:val="009038F6"/>
    <w:rsid w:val="00903FF1"/>
    <w:rsid w:val="00904703"/>
    <w:rsid w:val="00904C6D"/>
    <w:rsid w:val="00904F1E"/>
    <w:rsid w:val="0090500D"/>
    <w:rsid w:val="00905069"/>
    <w:rsid w:val="0090550F"/>
    <w:rsid w:val="009055FF"/>
    <w:rsid w:val="00905C5B"/>
    <w:rsid w:val="00905EA8"/>
    <w:rsid w:val="0090610D"/>
    <w:rsid w:val="009064F1"/>
    <w:rsid w:val="0090670C"/>
    <w:rsid w:val="00906F4E"/>
    <w:rsid w:val="00907201"/>
    <w:rsid w:val="00907227"/>
    <w:rsid w:val="00907532"/>
    <w:rsid w:val="00910003"/>
    <w:rsid w:val="009102E5"/>
    <w:rsid w:val="009103B2"/>
    <w:rsid w:val="00910472"/>
    <w:rsid w:val="00910C25"/>
    <w:rsid w:val="00911574"/>
    <w:rsid w:val="00912112"/>
    <w:rsid w:val="00912FBA"/>
    <w:rsid w:val="00912FDA"/>
    <w:rsid w:val="009136B5"/>
    <w:rsid w:val="00913BFA"/>
    <w:rsid w:val="00913C01"/>
    <w:rsid w:val="00914F17"/>
    <w:rsid w:val="00915524"/>
    <w:rsid w:val="00915D21"/>
    <w:rsid w:val="00916435"/>
    <w:rsid w:val="0091716A"/>
    <w:rsid w:val="009173CB"/>
    <w:rsid w:val="00917B4B"/>
    <w:rsid w:val="0092037E"/>
    <w:rsid w:val="00920F25"/>
    <w:rsid w:val="00921448"/>
    <w:rsid w:val="0092155F"/>
    <w:rsid w:val="00921E6E"/>
    <w:rsid w:val="00922793"/>
    <w:rsid w:val="009229AE"/>
    <w:rsid w:val="00922D31"/>
    <w:rsid w:val="00923AD9"/>
    <w:rsid w:val="00923CEA"/>
    <w:rsid w:val="00924AE4"/>
    <w:rsid w:val="00924D31"/>
    <w:rsid w:val="00925C38"/>
    <w:rsid w:val="0092637B"/>
    <w:rsid w:val="00926604"/>
    <w:rsid w:val="009269EC"/>
    <w:rsid w:val="00926E80"/>
    <w:rsid w:val="00927A16"/>
    <w:rsid w:val="00927EBB"/>
    <w:rsid w:val="00930E14"/>
    <w:rsid w:val="009311C0"/>
    <w:rsid w:val="009312EF"/>
    <w:rsid w:val="0093154C"/>
    <w:rsid w:val="00932A68"/>
    <w:rsid w:val="00932B4C"/>
    <w:rsid w:val="00932BDC"/>
    <w:rsid w:val="009335BE"/>
    <w:rsid w:val="00933C66"/>
    <w:rsid w:val="00933FF3"/>
    <w:rsid w:val="0093486F"/>
    <w:rsid w:val="009356B8"/>
    <w:rsid w:val="00935C5F"/>
    <w:rsid w:val="009363C3"/>
    <w:rsid w:val="009367F5"/>
    <w:rsid w:val="00936DAF"/>
    <w:rsid w:val="00937106"/>
    <w:rsid w:val="0093796C"/>
    <w:rsid w:val="00937D5E"/>
    <w:rsid w:val="009406C4"/>
    <w:rsid w:val="00940870"/>
    <w:rsid w:val="0094100C"/>
    <w:rsid w:val="009410BC"/>
    <w:rsid w:val="00941136"/>
    <w:rsid w:val="00941A1D"/>
    <w:rsid w:val="00941CF1"/>
    <w:rsid w:val="009420FC"/>
    <w:rsid w:val="009421DD"/>
    <w:rsid w:val="0094280E"/>
    <w:rsid w:val="00942A25"/>
    <w:rsid w:val="0094359D"/>
    <w:rsid w:val="0094369B"/>
    <w:rsid w:val="009437F4"/>
    <w:rsid w:val="00943B0A"/>
    <w:rsid w:val="00943BB5"/>
    <w:rsid w:val="00943F43"/>
    <w:rsid w:val="009440B2"/>
    <w:rsid w:val="00944706"/>
    <w:rsid w:val="00944C0E"/>
    <w:rsid w:val="00945095"/>
    <w:rsid w:val="00945DD0"/>
    <w:rsid w:val="00946283"/>
    <w:rsid w:val="00946297"/>
    <w:rsid w:val="0094699E"/>
    <w:rsid w:val="009472C3"/>
    <w:rsid w:val="009512E7"/>
    <w:rsid w:val="00951AED"/>
    <w:rsid w:val="00952381"/>
    <w:rsid w:val="00953417"/>
    <w:rsid w:val="009536AA"/>
    <w:rsid w:val="00953E08"/>
    <w:rsid w:val="009540FB"/>
    <w:rsid w:val="00954747"/>
    <w:rsid w:val="00954B20"/>
    <w:rsid w:val="00954CD1"/>
    <w:rsid w:val="009551E3"/>
    <w:rsid w:val="00955983"/>
    <w:rsid w:val="00955C0C"/>
    <w:rsid w:val="00955D8F"/>
    <w:rsid w:val="00955FCE"/>
    <w:rsid w:val="009562C3"/>
    <w:rsid w:val="0095655C"/>
    <w:rsid w:val="0095678C"/>
    <w:rsid w:val="00956A1D"/>
    <w:rsid w:val="00956B0C"/>
    <w:rsid w:val="00957153"/>
    <w:rsid w:val="009573C0"/>
    <w:rsid w:val="009579F2"/>
    <w:rsid w:val="00957B11"/>
    <w:rsid w:val="0096047C"/>
    <w:rsid w:val="00960AA6"/>
    <w:rsid w:val="00961340"/>
    <w:rsid w:val="00961844"/>
    <w:rsid w:val="009620DB"/>
    <w:rsid w:val="00962497"/>
    <w:rsid w:val="00962582"/>
    <w:rsid w:val="00962D5F"/>
    <w:rsid w:val="0096306F"/>
    <w:rsid w:val="009636F3"/>
    <w:rsid w:val="00963B5C"/>
    <w:rsid w:val="00964276"/>
    <w:rsid w:val="009642FB"/>
    <w:rsid w:val="00964804"/>
    <w:rsid w:val="0096487E"/>
    <w:rsid w:val="00964CDA"/>
    <w:rsid w:val="009652EA"/>
    <w:rsid w:val="00965D96"/>
    <w:rsid w:val="00965F10"/>
    <w:rsid w:val="009669F1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BCC"/>
    <w:rsid w:val="00971CAB"/>
    <w:rsid w:val="00971D88"/>
    <w:rsid w:val="0097222D"/>
    <w:rsid w:val="0097242A"/>
    <w:rsid w:val="0097298B"/>
    <w:rsid w:val="00972BFD"/>
    <w:rsid w:val="00973481"/>
    <w:rsid w:val="009734F9"/>
    <w:rsid w:val="00973742"/>
    <w:rsid w:val="00974190"/>
    <w:rsid w:val="00974592"/>
    <w:rsid w:val="009753BA"/>
    <w:rsid w:val="009757C9"/>
    <w:rsid w:val="00975C6C"/>
    <w:rsid w:val="00975EB0"/>
    <w:rsid w:val="009766E3"/>
    <w:rsid w:val="00976BE3"/>
    <w:rsid w:val="0097796C"/>
    <w:rsid w:val="009800CD"/>
    <w:rsid w:val="00980338"/>
    <w:rsid w:val="00980AE4"/>
    <w:rsid w:val="00980F28"/>
    <w:rsid w:val="00980F98"/>
    <w:rsid w:val="009810D3"/>
    <w:rsid w:val="00982359"/>
    <w:rsid w:val="0098263F"/>
    <w:rsid w:val="00982A1F"/>
    <w:rsid w:val="009834FC"/>
    <w:rsid w:val="0098353B"/>
    <w:rsid w:val="009835A3"/>
    <w:rsid w:val="009835C1"/>
    <w:rsid w:val="00983793"/>
    <w:rsid w:val="00983A42"/>
    <w:rsid w:val="00983CE9"/>
    <w:rsid w:val="00983EB3"/>
    <w:rsid w:val="00984591"/>
    <w:rsid w:val="009846A7"/>
    <w:rsid w:val="00984948"/>
    <w:rsid w:val="009849A5"/>
    <w:rsid w:val="00984D77"/>
    <w:rsid w:val="009850C9"/>
    <w:rsid w:val="00985157"/>
    <w:rsid w:val="009853AE"/>
    <w:rsid w:val="00985920"/>
    <w:rsid w:val="0098617E"/>
    <w:rsid w:val="0098663A"/>
    <w:rsid w:val="00986758"/>
    <w:rsid w:val="00986958"/>
    <w:rsid w:val="00986FB5"/>
    <w:rsid w:val="00990146"/>
    <w:rsid w:val="009902E2"/>
    <w:rsid w:val="00990319"/>
    <w:rsid w:val="009904E9"/>
    <w:rsid w:val="00990A68"/>
    <w:rsid w:val="00990ECE"/>
    <w:rsid w:val="0099175C"/>
    <w:rsid w:val="009918AC"/>
    <w:rsid w:val="00991D2E"/>
    <w:rsid w:val="00991F28"/>
    <w:rsid w:val="009920B4"/>
    <w:rsid w:val="00992255"/>
    <w:rsid w:val="0099228B"/>
    <w:rsid w:val="009923EC"/>
    <w:rsid w:val="009923F4"/>
    <w:rsid w:val="0099245A"/>
    <w:rsid w:val="009924A7"/>
    <w:rsid w:val="009930E8"/>
    <w:rsid w:val="00993763"/>
    <w:rsid w:val="00993C16"/>
    <w:rsid w:val="00994429"/>
    <w:rsid w:val="00994A57"/>
    <w:rsid w:val="00994ADB"/>
    <w:rsid w:val="00995877"/>
    <w:rsid w:val="00995909"/>
    <w:rsid w:val="00995EDB"/>
    <w:rsid w:val="009962F9"/>
    <w:rsid w:val="009A01BE"/>
    <w:rsid w:val="009A0A18"/>
    <w:rsid w:val="009A148B"/>
    <w:rsid w:val="009A18C9"/>
    <w:rsid w:val="009A22BE"/>
    <w:rsid w:val="009A23D6"/>
    <w:rsid w:val="009A293C"/>
    <w:rsid w:val="009A299E"/>
    <w:rsid w:val="009A2BBA"/>
    <w:rsid w:val="009A2D60"/>
    <w:rsid w:val="009A2E9A"/>
    <w:rsid w:val="009A3101"/>
    <w:rsid w:val="009A3116"/>
    <w:rsid w:val="009A3B98"/>
    <w:rsid w:val="009A3C95"/>
    <w:rsid w:val="009A47A7"/>
    <w:rsid w:val="009A49EB"/>
    <w:rsid w:val="009A4A8A"/>
    <w:rsid w:val="009A52CC"/>
    <w:rsid w:val="009A5904"/>
    <w:rsid w:val="009A5E65"/>
    <w:rsid w:val="009A6094"/>
    <w:rsid w:val="009A692C"/>
    <w:rsid w:val="009A6D04"/>
    <w:rsid w:val="009A71D6"/>
    <w:rsid w:val="009A75BA"/>
    <w:rsid w:val="009A7788"/>
    <w:rsid w:val="009A7813"/>
    <w:rsid w:val="009B01A7"/>
    <w:rsid w:val="009B0ACF"/>
    <w:rsid w:val="009B0B4E"/>
    <w:rsid w:val="009B159D"/>
    <w:rsid w:val="009B18A2"/>
    <w:rsid w:val="009B1B58"/>
    <w:rsid w:val="009B233B"/>
    <w:rsid w:val="009B23B0"/>
    <w:rsid w:val="009B285C"/>
    <w:rsid w:val="009B2D0D"/>
    <w:rsid w:val="009B2F96"/>
    <w:rsid w:val="009B32C7"/>
    <w:rsid w:val="009B3AA4"/>
    <w:rsid w:val="009B3C59"/>
    <w:rsid w:val="009B3CA8"/>
    <w:rsid w:val="009B43B1"/>
    <w:rsid w:val="009B4C77"/>
    <w:rsid w:val="009B5746"/>
    <w:rsid w:val="009B598D"/>
    <w:rsid w:val="009B5A81"/>
    <w:rsid w:val="009B5C9B"/>
    <w:rsid w:val="009B64F5"/>
    <w:rsid w:val="009B6B7C"/>
    <w:rsid w:val="009B74E9"/>
    <w:rsid w:val="009B76BE"/>
    <w:rsid w:val="009C0BAE"/>
    <w:rsid w:val="009C0C8A"/>
    <w:rsid w:val="009C146F"/>
    <w:rsid w:val="009C147D"/>
    <w:rsid w:val="009C1B71"/>
    <w:rsid w:val="009C2908"/>
    <w:rsid w:val="009C295F"/>
    <w:rsid w:val="009C2D15"/>
    <w:rsid w:val="009C2E23"/>
    <w:rsid w:val="009C2E79"/>
    <w:rsid w:val="009C2F9A"/>
    <w:rsid w:val="009C3712"/>
    <w:rsid w:val="009C37EE"/>
    <w:rsid w:val="009C3F2D"/>
    <w:rsid w:val="009C4076"/>
    <w:rsid w:val="009C4081"/>
    <w:rsid w:val="009C41E0"/>
    <w:rsid w:val="009C4477"/>
    <w:rsid w:val="009C483A"/>
    <w:rsid w:val="009C48C9"/>
    <w:rsid w:val="009C4D70"/>
    <w:rsid w:val="009C533E"/>
    <w:rsid w:val="009C53BA"/>
    <w:rsid w:val="009C556C"/>
    <w:rsid w:val="009C589B"/>
    <w:rsid w:val="009C5C1D"/>
    <w:rsid w:val="009C60BE"/>
    <w:rsid w:val="009C6726"/>
    <w:rsid w:val="009C6B92"/>
    <w:rsid w:val="009C6C1C"/>
    <w:rsid w:val="009C6E81"/>
    <w:rsid w:val="009C72AB"/>
    <w:rsid w:val="009C78DA"/>
    <w:rsid w:val="009C7AB2"/>
    <w:rsid w:val="009D0114"/>
    <w:rsid w:val="009D0839"/>
    <w:rsid w:val="009D0AC1"/>
    <w:rsid w:val="009D0DD7"/>
    <w:rsid w:val="009D0F4F"/>
    <w:rsid w:val="009D15E5"/>
    <w:rsid w:val="009D18C4"/>
    <w:rsid w:val="009D19A9"/>
    <w:rsid w:val="009D2213"/>
    <w:rsid w:val="009D2696"/>
    <w:rsid w:val="009D26E8"/>
    <w:rsid w:val="009D2A76"/>
    <w:rsid w:val="009D3483"/>
    <w:rsid w:val="009D3517"/>
    <w:rsid w:val="009D3E3B"/>
    <w:rsid w:val="009D4A9A"/>
    <w:rsid w:val="009D4DB3"/>
    <w:rsid w:val="009D4F3E"/>
    <w:rsid w:val="009D53F1"/>
    <w:rsid w:val="009D5A56"/>
    <w:rsid w:val="009E0075"/>
    <w:rsid w:val="009E0077"/>
    <w:rsid w:val="009E0405"/>
    <w:rsid w:val="009E0B2F"/>
    <w:rsid w:val="009E113D"/>
    <w:rsid w:val="009E1AED"/>
    <w:rsid w:val="009E1C82"/>
    <w:rsid w:val="009E1D11"/>
    <w:rsid w:val="009E2027"/>
    <w:rsid w:val="009E22D1"/>
    <w:rsid w:val="009E2F29"/>
    <w:rsid w:val="009E37CC"/>
    <w:rsid w:val="009E3964"/>
    <w:rsid w:val="009E4920"/>
    <w:rsid w:val="009E4984"/>
    <w:rsid w:val="009E4A86"/>
    <w:rsid w:val="009E4BED"/>
    <w:rsid w:val="009E515A"/>
    <w:rsid w:val="009E5B21"/>
    <w:rsid w:val="009E5EC3"/>
    <w:rsid w:val="009E6898"/>
    <w:rsid w:val="009E6AB8"/>
    <w:rsid w:val="009E6BF0"/>
    <w:rsid w:val="009E70D0"/>
    <w:rsid w:val="009E7570"/>
    <w:rsid w:val="009E7925"/>
    <w:rsid w:val="009E7B50"/>
    <w:rsid w:val="009E7F50"/>
    <w:rsid w:val="009F00BD"/>
    <w:rsid w:val="009F0114"/>
    <w:rsid w:val="009F01EA"/>
    <w:rsid w:val="009F0F3F"/>
    <w:rsid w:val="009F12FD"/>
    <w:rsid w:val="009F16AB"/>
    <w:rsid w:val="009F16C4"/>
    <w:rsid w:val="009F1C38"/>
    <w:rsid w:val="009F2410"/>
    <w:rsid w:val="009F2502"/>
    <w:rsid w:val="009F26AC"/>
    <w:rsid w:val="009F323C"/>
    <w:rsid w:val="009F3570"/>
    <w:rsid w:val="009F3844"/>
    <w:rsid w:val="009F3B6C"/>
    <w:rsid w:val="009F3CF5"/>
    <w:rsid w:val="009F42E5"/>
    <w:rsid w:val="009F4E4B"/>
    <w:rsid w:val="009F524E"/>
    <w:rsid w:val="009F57F2"/>
    <w:rsid w:val="009F593A"/>
    <w:rsid w:val="009F5978"/>
    <w:rsid w:val="009F5EA5"/>
    <w:rsid w:val="009F62FE"/>
    <w:rsid w:val="009F6523"/>
    <w:rsid w:val="009F6E74"/>
    <w:rsid w:val="009F76DF"/>
    <w:rsid w:val="009F79B4"/>
    <w:rsid w:val="009F7AD0"/>
    <w:rsid w:val="00A0046C"/>
    <w:rsid w:val="00A00977"/>
    <w:rsid w:val="00A00CEC"/>
    <w:rsid w:val="00A00FBB"/>
    <w:rsid w:val="00A015C9"/>
    <w:rsid w:val="00A016ED"/>
    <w:rsid w:val="00A026AA"/>
    <w:rsid w:val="00A02D4C"/>
    <w:rsid w:val="00A032AE"/>
    <w:rsid w:val="00A036D6"/>
    <w:rsid w:val="00A03C9F"/>
    <w:rsid w:val="00A040E1"/>
    <w:rsid w:val="00A04C7C"/>
    <w:rsid w:val="00A05A67"/>
    <w:rsid w:val="00A06478"/>
    <w:rsid w:val="00A06479"/>
    <w:rsid w:val="00A0666D"/>
    <w:rsid w:val="00A06921"/>
    <w:rsid w:val="00A0745E"/>
    <w:rsid w:val="00A102C8"/>
    <w:rsid w:val="00A10709"/>
    <w:rsid w:val="00A107AD"/>
    <w:rsid w:val="00A10A65"/>
    <w:rsid w:val="00A10F22"/>
    <w:rsid w:val="00A10FF7"/>
    <w:rsid w:val="00A110EC"/>
    <w:rsid w:val="00A11901"/>
    <w:rsid w:val="00A11FCB"/>
    <w:rsid w:val="00A12197"/>
    <w:rsid w:val="00A1287C"/>
    <w:rsid w:val="00A12EED"/>
    <w:rsid w:val="00A13AA2"/>
    <w:rsid w:val="00A1452A"/>
    <w:rsid w:val="00A14F92"/>
    <w:rsid w:val="00A1652D"/>
    <w:rsid w:val="00A16731"/>
    <w:rsid w:val="00A1774C"/>
    <w:rsid w:val="00A179D7"/>
    <w:rsid w:val="00A17C53"/>
    <w:rsid w:val="00A17C78"/>
    <w:rsid w:val="00A2073E"/>
    <w:rsid w:val="00A20A67"/>
    <w:rsid w:val="00A20C90"/>
    <w:rsid w:val="00A20D7E"/>
    <w:rsid w:val="00A20E1F"/>
    <w:rsid w:val="00A2145D"/>
    <w:rsid w:val="00A2186C"/>
    <w:rsid w:val="00A21BB4"/>
    <w:rsid w:val="00A22F48"/>
    <w:rsid w:val="00A23691"/>
    <w:rsid w:val="00A23902"/>
    <w:rsid w:val="00A23C9E"/>
    <w:rsid w:val="00A24B92"/>
    <w:rsid w:val="00A256BE"/>
    <w:rsid w:val="00A25D2F"/>
    <w:rsid w:val="00A261C1"/>
    <w:rsid w:val="00A26913"/>
    <w:rsid w:val="00A26F0B"/>
    <w:rsid w:val="00A30584"/>
    <w:rsid w:val="00A30CE8"/>
    <w:rsid w:val="00A30D70"/>
    <w:rsid w:val="00A30E87"/>
    <w:rsid w:val="00A3118F"/>
    <w:rsid w:val="00A31417"/>
    <w:rsid w:val="00A31658"/>
    <w:rsid w:val="00A31710"/>
    <w:rsid w:val="00A317A0"/>
    <w:rsid w:val="00A3186F"/>
    <w:rsid w:val="00A320E3"/>
    <w:rsid w:val="00A3234A"/>
    <w:rsid w:val="00A32A80"/>
    <w:rsid w:val="00A33840"/>
    <w:rsid w:val="00A33FDA"/>
    <w:rsid w:val="00A35653"/>
    <w:rsid w:val="00A35787"/>
    <w:rsid w:val="00A36085"/>
    <w:rsid w:val="00A363DF"/>
    <w:rsid w:val="00A36517"/>
    <w:rsid w:val="00A36541"/>
    <w:rsid w:val="00A36A35"/>
    <w:rsid w:val="00A36F59"/>
    <w:rsid w:val="00A37493"/>
    <w:rsid w:val="00A37596"/>
    <w:rsid w:val="00A37F4E"/>
    <w:rsid w:val="00A40061"/>
    <w:rsid w:val="00A40658"/>
    <w:rsid w:val="00A40721"/>
    <w:rsid w:val="00A4072A"/>
    <w:rsid w:val="00A416F9"/>
    <w:rsid w:val="00A43103"/>
    <w:rsid w:val="00A432E9"/>
    <w:rsid w:val="00A436D6"/>
    <w:rsid w:val="00A43726"/>
    <w:rsid w:val="00A44FB5"/>
    <w:rsid w:val="00A4541B"/>
    <w:rsid w:val="00A4624C"/>
    <w:rsid w:val="00A469A7"/>
    <w:rsid w:val="00A47414"/>
    <w:rsid w:val="00A47727"/>
    <w:rsid w:val="00A477B7"/>
    <w:rsid w:val="00A479BB"/>
    <w:rsid w:val="00A47BD2"/>
    <w:rsid w:val="00A501B2"/>
    <w:rsid w:val="00A510B6"/>
    <w:rsid w:val="00A51588"/>
    <w:rsid w:val="00A517BC"/>
    <w:rsid w:val="00A51DBD"/>
    <w:rsid w:val="00A51DED"/>
    <w:rsid w:val="00A52B74"/>
    <w:rsid w:val="00A5376B"/>
    <w:rsid w:val="00A53D12"/>
    <w:rsid w:val="00A53E8B"/>
    <w:rsid w:val="00A54033"/>
    <w:rsid w:val="00A541C2"/>
    <w:rsid w:val="00A543A1"/>
    <w:rsid w:val="00A54B6C"/>
    <w:rsid w:val="00A54C16"/>
    <w:rsid w:val="00A560DA"/>
    <w:rsid w:val="00A56535"/>
    <w:rsid w:val="00A56BDE"/>
    <w:rsid w:val="00A5714C"/>
    <w:rsid w:val="00A572C0"/>
    <w:rsid w:val="00A5754D"/>
    <w:rsid w:val="00A60297"/>
    <w:rsid w:val="00A603C7"/>
    <w:rsid w:val="00A60B6A"/>
    <w:rsid w:val="00A614FC"/>
    <w:rsid w:val="00A61694"/>
    <w:rsid w:val="00A6271B"/>
    <w:rsid w:val="00A62943"/>
    <w:rsid w:val="00A62A0F"/>
    <w:rsid w:val="00A62EF6"/>
    <w:rsid w:val="00A635A2"/>
    <w:rsid w:val="00A63DBB"/>
    <w:rsid w:val="00A63E5F"/>
    <w:rsid w:val="00A6464D"/>
    <w:rsid w:val="00A64C9D"/>
    <w:rsid w:val="00A6561C"/>
    <w:rsid w:val="00A657F1"/>
    <w:rsid w:val="00A65A30"/>
    <w:rsid w:val="00A65ABD"/>
    <w:rsid w:val="00A661E2"/>
    <w:rsid w:val="00A6630F"/>
    <w:rsid w:val="00A66601"/>
    <w:rsid w:val="00A67191"/>
    <w:rsid w:val="00A6763C"/>
    <w:rsid w:val="00A67DA7"/>
    <w:rsid w:val="00A703BA"/>
    <w:rsid w:val="00A7076D"/>
    <w:rsid w:val="00A70A61"/>
    <w:rsid w:val="00A7113D"/>
    <w:rsid w:val="00A71D39"/>
    <w:rsid w:val="00A71F11"/>
    <w:rsid w:val="00A720D5"/>
    <w:rsid w:val="00A726D2"/>
    <w:rsid w:val="00A728B3"/>
    <w:rsid w:val="00A729F0"/>
    <w:rsid w:val="00A72CCC"/>
    <w:rsid w:val="00A732A8"/>
    <w:rsid w:val="00A736FA"/>
    <w:rsid w:val="00A73897"/>
    <w:rsid w:val="00A7399E"/>
    <w:rsid w:val="00A7480C"/>
    <w:rsid w:val="00A74B7B"/>
    <w:rsid w:val="00A7529C"/>
    <w:rsid w:val="00A75532"/>
    <w:rsid w:val="00A75EAE"/>
    <w:rsid w:val="00A75ED8"/>
    <w:rsid w:val="00A771EC"/>
    <w:rsid w:val="00A77476"/>
    <w:rsid w:val="00A77D72"/>
    <w:rsid w:val="00A80011"/>
    <w:rsid w:val="00A806D5"/>
    <w:rsid w:val="00A80706"/>
    <w:rsid w:val="00A80D38"/>
    <w:rsid w:val="00A80E1D"/>
    <w:rsid w:val="00A81CD2"/>
    <w:rsid w:val="00A81DB8"/>
    <w:rsid w:val="00A82467"/>
    <w:rsid w:val="00A824D8"/>
    <w:rsid w:val="00A82682"/>
    <w:rsid w:val="00A830D5"/>
    <w:rsid w:val="00A8364A"/>
    <w:rsid w:val="00A8364C"/>
    <w:rsid w:val="00A8369F"/>
    <w:rsid w:val="00A8386F"/>
    <w:rsid w:val="00A846B1"/>
    <w:rsid w:val="00A847CD"/>
    <w:rsid w:val="00A847E5"/>
    <w:rsid w:val="00A84A2B"/>
    <w:rsid w:val="00A8521D"/>
    <w:rsid w:val="00A85B5D"/>
    <w:rsid w:val="00A85E11"/>
    <w:rsid w:val="00A85ED5"/>
    <w:rsid w:val="00A862FE"/>
    <w:rsid w:val="00A8666D"/>
    <w:rsid w:val="00A87473"/>
    <w:rsid w:val="00A87780"/>
    <w:rsid w:val="00A87823"/>
    <w:rsid w:val="00A87C75"/>
    <w:rsid w:val="00A910B3"/>
    <w:rsid w:val="00A91675"/>
    <w:rsid w:val="00A928B6"/>
    <w:rsid w:val="00A9323D"/>
    <w:rsid w:val="00A936F2"/>
    <w:rsid w:val="00A93813"/>
    <w:rsid w:val="00A9395C"/>
    <w:rsid w:val="00A93F46"/>
    <w:rsid w:val="00A94565"/>
    <w:rsid w:val="00A94C4C"/>
    <w:rsid w:val="00A94D8F"/>
    <w:rsid w:val="00A95E3B"/>
    <w:rsid w:val="00A962CD"/>
    <w:rsid w:val="00A96453"/>
    <w:rsid w:val="00A96DB6"/>
    <w:rsid w:val="00A97848"/>
    <w:rsid w:val="00A979B5"/>
    <w:rsid w:val="00A97B52"/>
    <w:rsid w:val="00AA042A"/>
    <w:rsid w:val="00AA0511"/>
    <w:rsid w:val="00AA06F8"/>
    <w:rsid w:val="00AA1297"/>
    <w:rsid w:val="00AA1C06"/>
    <w:rsid w:val="00AA1C95"/>
    <w:rsid w:val="00AA215C"/>
    <w:rsid w:val="00AA2298"/>
    <w:rsid w:val="00AA260C"/>
    <w:rsid w:val="00AA35B6"/>
    <w:rsid w:val="00AA376B"/>
    <w:rsid w:val="00AA3783"/>
    <w:rsid w:val="00AA389B"/>
    <w:rsid w:val="00AA3E71"/>
    <w:rsid w:val="00AA47F6"/>
    <w:rsid w:val="00AA5424"/>
    <w:rsid w:val="00AA579F"/>
    <w:rsid w:val="00AA61FE"/>
    <w:rsid w:val="00AA6523"/>
    <w:rsid w:val="00AA65C7"/>
    <w:rsid w:val="00AA6A81"/>
    <w:rsid w:val="00AA6D60"/>
    <w:rsid w:val="00AA6FC8"/>
    <w:rsid w:val="00AB094E"/>
    <w:rsid w:val="00AB0D31"/>
    <w:rsid w:val="00AB0FCA"/>
    <w:rsid w:val="00AB124D"/>
    <w:rsid w:val="00AB14EE"/>
    <w:rsid w:val="00AB181C"/>
    <w:rsid w:val="00AB18FB"/>
    <w:rsid w:val="00AB1C7E"/>
    <w:rsid w:val="00AB1CF8"/>
    <w:rsid w:val="00AB20D8"/>
    <w:rsid w:val="00AB24C7"/>
    <w:rsid w:val="00AB28BE"/>
    <w:rsid w:val="00AB2F0E"/>
    <w:rsid w:val="00AB3807"/>
    <w:rsid w:val="00AB3D14"/>
    <w:rsid w:val="00AB4085"/>
    <w:rsid w:val="00AB41CE"/>
    <w:rsid w:val="00AB43AA"/>
    <w:rsid w:val="00AB49B6"/>
    <w:rsid w:val="00AB4F51"/>
    <w:rsid w:val="00AB5055"/>
    <w:rsid w:val="00AB55D7"/>
    <w:rsid w:val="00AB5685"/>
    <w:rsid w:val="00AB5845"/>
    <w:rsid w:val="00AB5D77"/>
    <w:rsid w:val="00AB61E7"/>
    <w:rsid w:val="00AB6B78"/>
    <w:rsid w:val="00AB6C8B"/>
    <w:rsid w:val="00AB7BEB"/>
    <w:rsid w:val="00AB7C24"/>
    <w:rsid w:val="00AC0496"/>
    <w:rsid w:val="00AC0811"/>
    <w:rsid w:val="00AC095F"/>
    <w:rsid w:val="00AC0B4B"/>
    <w:rsid w:val="00AC1C11"/>
    <w:rsid w:val="00AC21AF"/>
    <w:rsid w:val="00AC29CB"/>
    <w:rsid w:val="00AC2DA4"/>
    <w:rsid w:val="00AC329E"/>
    <w:rsid w:val="00AC41BF"/>
    <w:rsid w:val="00AC420E"/>
    <w:rsid w:val="00AC4C53"/>
    <w:rsid w:val="00AC4F8F"/>
    <w:rsid w:val="00AC510B"/>
    <w:rsid w:val="00AC562F"/>
    <w:rsid w:val="00AC59B5"/>
    <w:rsid w:val="00AC5D9B"/>
    <w:rsid w:val="00AC61A0"/>
    <w:rsid w:val="00AC6B2D"/>
    <w:rsid w:val="00AC734D"/>
    <w:rsid w:val="00AD0445"/>
    <w:rsid w:val="00AD0555"/>
    <w:rsid w:val="00AD0556"/>
    <w:rsid w:val="00AD0692"/>
    <w:rsid w:val="00AD08B1"/>
    <w:rsid w:val="00AD0CB6"/>
    <w:rsid w:val="00AD0CE8"/>
    <w:rsid w:val="00AD0F80"/>
    <w:rsid w:val="00AD19BA"/>
    <w:rsid w:val="00AD1E25"/>
    <w:rsid w:val="00AD22E4"/>
    <w:rsid w:val="00AD257A"/>
    <w:rsid w:val="00AD365E"/>
    <w:rsid w:val="00AD3CAD"/>
    <w:rsid w:val="00AD3D3C"/>
    <w:rsid w:val="00AD435F"/>
    <w:rsid w:val="00AD43F0"/>
    <w:rsid w:val="00AD49AD"/>
    <w:rsid w:val="00AD4B4D"/>
    <w:rsid w:val="00AD5923"/>
    <w:rsid w:val="00AD5A4E"/>
    <w:rsid w:val="00AD5B15"/>
    <w:rsid w:val="00AD5E75"/>
    <w:rsid w:val="00AD6012"/>
    <w:rsid w:val="00AD60A7"/>
    <w:rsid w:val="00AD62C0"/>
    <w:rsid w:val="00AD6987"/>
    <w:rsid w:val="00AD70C0"/>
    <w:rsid w:val="00AD71AD"/>
    <w:rsid w:val="00AD7519"/>
    <w:rsid w:val="00AD76E0"/>
    <w:rsid w:val="00AD7B44"/>
    <w:rsid w:val="00AE017A"/>
    <w:rsid w:val="00AE0D67"/>
    <w:rsid w:val="00AE1EA0"/>
    <w:rsid w:val="00AE1F79"/>
    <w:rsid w:val="00AE255A"/>
    <w:rsid w:val="00AE304F"/>
    <w:rsid w:val="00AE325A"/>
    <w:rsid w:val="00AE336B"/>
    <w:rsid w:val="00AE397F"/>
    <w:rsid w:val="00AE39A0"/>
    <w:rsid w:val="00AE4378"/>
    <w:rsid w:val="00AE4F2F"/>
    <w:rsid w:val="00AE4F64"/>
    <w:rsid w:val="00AE4FE1"/>
    <w:rsid w:val="00AE5B0C"/>
    <w:rsid w:val="00AE68B4"/>
    <w:rsid w:val="00AE78AE"/>
    <w:rsid w:val="00AE7CE9"/>
    <w:rsid w:val="00AF0EA1"/>
    <w:rsid w:val="00AF0EFE"/>
    <w:rsid w:val="00AF11E4"/>
    <w:rsid w:val="00AF1671"/>
    <w:rsid w:val="00AF1D6D"/>
    <w:rsid w:val="00AF1F9E"/>
    <w:rsid w:val="00AF24BD"/>
    <w:rsid w:val="00AF2CD4"/>
    <w:rsid w:val="00AF2CED"/>
    <w:rsid w:val="00AF2D0E"/>
    <w:rsid w:val="00AF3254"/>
    <w:rsid w:val="00AF400C"/>
    <w:rsid w:val="00AF4AEB"/>
    <w:rsid w:val="00AF5AC6"/>
    <w:rsid w:val="00AF5DB9"/>
    <w:rsid w:val="00AF6346"/>
    <w:rsid w:val="00AF68C5"/>
    <w:rsid w:val="00AF7BFB"/>
    <w:rsid w:val="00B00293"/>
    <w:rsid w:val="00B01004"/>
    <w:rsid w:val="00B010C1"/>
    <w:rsid w:val="00B0169F"/>
    <w:rsid w:val="00B017D6"/>
    <w:rsid w:val="00B018A9"/>
    <w:rsid w:val="00B02097"/>
    <w:rsid w:val="00B020F9"/>
    <w:rsid w:val="00B02226"/>
    <w:rsid w:val="00B03686"/>
    <w:rsid w:val="00B03ED0"/>
    <w:rsid w:val="00B03FC8"/>
    <w:rsid w:val="00B04E4A"/>
    <w:rsid w:val="00B05182"/>
    <w:rsid w:val="00B05CED"/>
    <w:rsid w:val="00B06890"/>
    <w:rsid w:val="00B073D2"/>
    <w:rsid w:val="00B076B9"/>
    <w:rsid w:val="00B07D2B"/>
    <w:rsid w:val="00B07D66"/>
    <w:rsid w:val="00B10BFE"/>
    <w:rsid w:val="00B1118C"/>
    <w:rsid w:val="00B11228"/>
    <w:rsid w:val="00B11248"/>
    <w:rsid w:val="00B1160D"/>
    <w:rsid w:val="00B11936"/>
    <w:rsid w:val="00B11C5B"/>
    <w:rsid w:val="00B12455"/>
    <w:rsid w:val="00B12B40"/>
    <w:rsid w:val="00B12BBB"/>
    <w:rsid w:val="00B12FA8"/>
    <w:rsid w:val="00B1305C"/>
    <w:rsid w:val="00B13750"/>
    <w:rsid w:val="00B13A25"/>
    <w:rsid w:val="00B13B59"/>
    <w:rsid w:val="00B13DF7"/>
    <w:rsid w:val="00B13F7E"/>
    <w:rsid w:val="00B14955"/>
    <w:rsid w:val="00B157B9"/>
    <w:rsid w:val="00B1595A"/>
    <w:rsid w:val="00B15A6B"/>
    <w:rsid w:val="00B15D25"/>
    <w:rsid w:val="00B16348"/>
    <w:rsid w:val="00B16608"/>
    <w:rsid w:val="00B169A1"/>
    <w:rsid w:val="00B16C86"/>
    <w:rsid w:val="00B17404"/>
    <w:rsid w:val="00B177A0"/>
    <w:rsid w:val="00B17ECE"/>
    <w:rsid w:val="00B2020E"/>
    <w:rsid w:val="00B20300"/>
    <w:rsid w:val="00B207A3"/>
    <w:rsid w:val="00B21028"/>
    <w:rsid w:val="00B21A38"/>
    <w:rsid w:val="00B21CA9"/>
    <w:rsid w:val="00B2205B"/>
    <w:rsid w:val="00B223B7"/>
    <w:rsid w:val="00B22663"/>
    <w:rsid w:val="00B22FC4"/>
    <w:rsid w:val="00B22FD2"/>
    <w:rsid w:val="00B23574"/>
    <w:rsid w:val="00B235DB"/>
    <w:rsid w:val="00B238DE"/>
    <w:rsid w:val="00B2431B"/>
    <w:rsid w:val="00B249C0"/>
    <w:rsid w:val="00B24E27"/>
    <w:rsid w:val="00B24E8C"/>
    <w:rsid w:val="00B2505E"/>
    <w:rsid w:val="00B251A7"/>
    <w:rsid w:val="00B26629"/>
    <w:rsid w:val="00B26719"/>
    <w:rsid w:val="00B26E4C"/>
    <w:rsid w:val="00B26F60"/>
    <w:rsid w:val="00B278B7"/>
    <w:rsid w:val="00B27CB9"/>
    <w:rsid w:val="00B30745"/>
    <w:rsid w:val="00B30D9B"/>
    <w:rsid w:val="00B3104C"/>
    <w:rsid w:val="00B319FD"/>
    <w:rsid w:val="00B31C15"/>
    <w:rsid w:val="00B3229C"/>
    <w:rsid w:val="00B32399"/>
    <w:rsid w:val="00B329EF"/>
    <w:rsid w:val="00B32C41"/>
    <w:rsid w:val="00B33939"/>
    <w:rsid w:val="00B33ACD"/>
    <w:rsid w:val="00B3411B"/>
    <w:rsid w:val="00B358B9"/>
    <w:rsid w:val="00B368E5"/>
    <w:rsid w:val="00B369C8"/>
    <w:rsid w:val="00B36BC1"/>
    <w:rsid w:val="00B373F1"/>
    <w:rsid w:val="00B3751F"/>
    <w:rsid w:val="00B375F0"/>
    <w:rsid w:val="00B378FE"/>
    <w:rsid w:val="00B379AF"/>
    <w:rsid w:val="00B4000B"/>
    <w:rsid w:val="00B40867"/>
    <w:rsid w:val="00B40CEC"/>
    <w:rsid w:val="00B40FA5"/>
    <w:rsid w:val="00B4120B"/>
    <w:rsid w:val="00B4121C"/>
    <w:rsid w:val="00B4127D"/>
    <w:rsid w:val="00B4143D"/>
    <w:rsid w:val="00B418D5"/>
    <w:rsid w:val="00B42171"/>
    <w:rsid w:val="00B423DE"/>
    <w:rsid w:val="00B42833"/>
    <w:rsid w:val="00B42FD4"/>
    <w:rsid w:val="00B43376"/>
    <w:rsid w:val="00B43517"/>
    <w:rsid w:val="00B437CF"/>
    <w:rsid w:val="00B43874"/>
    <w:rsid w:val="00B4392A"/>
    <w:rsid w:val="00B43D02"/>
    <w:rsid w:val="00B45830"/>
    <w:rsid w:val="00B46475"/>
    <w:rsid w:val="00B46C0C"/>
    <w:rsid w:val="00B471A6"/>
    <w:rsid w:val="00B477F9"/>
    <w:rsid w:val="00B47933"/>
    <w:rsid w:val="00B502DA"/>
    <w:rsid w:val="00B50985"/>
    <w:rsid w:val="00B51353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7ED"/>
    <w:rsid w:val="00B55824"/>
    <w:rsid w:val="00B55B5A"/>
    <w:rsid w:val="00B55EE3"/>
    <w:rsid w:val="00B5610E"/>
    <w:rsid w:val="00B56AC4"/>
    <w:rsid w:val="00B57035"/>
    <w:rsid w:val="00B6042E"/>
    <w:rsid w:val="00B6060B"/>
    <w:rsid w:val="00B60A3D"/>
    <w:rsid w:val="00B61203"/>
    <w:rsid w:val="00B61551"/>
    <w:rsid w:val="00B61D9D"/>
    <w:rsid w:val="00B62D03"/>
    <w:rsid w:val="00B62EA7"/>
    <w:rsid w:val="00B62F53"/>
    <w:rsid w:val="00B63030"/>
    <w:rsid w:val="00B63331"/>
    <w:rsid w:val="00B635A3"/>
    <w:rsid w:val="00B64512"/>
    <w:rsid w:val="00B649EB"/>
    <w:rsid w:val="00B64B0A"/>
    <w:rsid w:val="00B6508E"/>
    <w:rsid w:val="00B651BD"/>
    <w:rsid w:val="00B653E5"/>
    <w:rsid w:val="00B65ECC"/>
    <w:rsid w:val="00B65F9D"/>
    <w:rsid w:val="00B6662E"/>
    <w:rsid w:val="00B66BFE"/>
    <w:rsid w:val="00B66CF3"/>
    <w:rsid w:val="00B66E93"/>
    <w:rsid w:val="00B66F87"/>
    <w:rsid w:val="00B67956"/>
    <w:rsid w:val="00B67970"/>
    <w:rsid w:val="00B67F3F"/>
    <w:rsid w:val="00B70224"/>
    <w:rsid w:val="00B70758"/>
    <w:rsid w:val="00B71CD2"/>
    <w:rsid w:val="00B71D0B"/>
    <w:rsid w:val="00B71D73"/>
    <w:rsid w:val="00B722A8"/>
    <w:rsid w:val="00B724D1"/>
    <w:rsid w:val="00B72F96"/>
    <w:rsid w:val="00B73723"/>
    <w:rsid w:val="00B73793"/>
    <w:rsid w:val="00B73D90"/>
    <w:rsid w:val="00B7453F"/>
    <w:rsid w:val="00B745AA"/>
    <w:rsid w:val="00B74805"/>
    <w:rsid w:val="00B74971"/>
    <w:rsid w:val="00B74BF4"/>
    <w:rsid w:val="00B74EFC"/>
    <w:rsid w:val="00B74F8E"/>
    <w:rsid w:val="00B7507F"/>
    <w:rsid w:val="00B76A10"/>
    <w:rsid w:val="00B76FC3"/>
    <w:rsid w:val="00B80091"/>
    <w:rsid w:val="00B8039F"/>
    <w:rsid w:val="00B80907"/>
    <w:rsid w:val="00B80A2D"/>
    <w:rsid w:val="00B80CB5"/>
    <w:rsid w:val="00B80CFA"/>
    <w:rsid w:val="00B81B4B"/>
    <w:rsid w:val="00B81C0A"/>
    <w:rsid w:val="00B82097"/>
    <w:rsid w:val="00B8261A"/>
    <w:rsid w:val="00B82E6E"/>
    <w:rsid w:val="00B837E7"/>
    <w:rsid w:val="00B83F57"/>
    <w:rsid w:val="00B83FD4"/>
    <w:rsid w:val="00B846E8"/>
    <w:rsid w:val="00B85BE9"/>
    <w:rsid w:val="00B85CBA"/>
    <w:rsid w:val="00B86543"/>
    <w:rsid w:val="00B866F6"/>
    <w:rsid w:val="00B873D8"/>
    <w:rsid w:val="00B876F5"/>
    <w:rsid w:val="00B87F8E"/>
    <w:rsid w:val="00B90CC0"/>
    <w:rsid w:val="00B910AB"/>
    <w:rsid w:val="00B91EDA"/>
    <w:rsid w:val="00B920D3"/>
    <w:rsid w:val="00B922F0"/>
    <w:rsid w:val="00B926D0"/>
    <w:rsid w:val="00B936AA"/>
    <w:rsid w:val="00B93F2F"/>
    <w:rsid w:val="00B94457"/>
    <w:rsid w:val="00B94B63"/>
    <w:rsid w:val="00B94F0D"/>
    <w:rsid w:val="00B95583"/>
    <w:rsid w:val="00B9597B"/>
    <w:rsid w:val="00B961EA"/>
    <w:rsid w:val="00B96BBE"/>
    <w:rsid w:val="00B971EF"/>
    <w:rsid w:val="00B97C4A"/>
    <w:rsid w:val="00B97E2B"/>
    <w:rsid w:val="00B97FF3"/>
    <w:rsid w:val="00BA0740"/>
    <w:rsid w:val="00BA0F4F"/>
    <w:rsid w:val="00BA1095"/>
    <w:rsid w:val="00BA1566"/>
    <w:rsid w:val="00BA1DBE"/>
    <w:rsid w:val="00BA28E8"/>
    <w:rsid w:val="00BA360A"/>
    <w:rsid w:val="00BA3AF0"/>
    <w:rsid w:val="00BA3CDE"/>
    <w:rsid w:val="00BA4430"/>
    <w:rsid w:val="00BA4B36"/>
    <w:rsid w:val="00BA5016"/>
    <w:rsid w:val="00BA53CD"/>
    <w:rsid w:val="00BA54E6"/>
    <w:rsid w:val="00BA57A2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A77D6"/>
    <w:rsid w:val="00BB0E0A"/>
    <w:rsid w:val="00BB102F"/>
    <w:rsid w:val="00BB1797"/>
    <w:rsid w:val="00BB1E90"/>
    <w:rsid w:val="00BB29D7"/>
    <w:rsid w:val="00BB2ECD"/>
    <w:rsid w:val="00BB3405"/>
    <w:rsid w:val="00BB3F7A"/>
    <w:rsid w:val="00BB41CD"/>
    <w:rsid w:val="00BB420B"/>
    <w:rsid w:val="00BB42CE"/>
    <w:rsid w:val="00BB4C24"/>
    <w:rsid w:val="00BB5330"/>
    <w:rsid w:val="00BB537D"/>
    <w:rsid w:val="00BB5F89"/>
    <w:rsid w:val="00BB620C"/>
    <w:rsid w:val="00BB66DC"/>
    <w:rsid w:val="00BB6B8C"/>
    <w:rsid w:val="00BB717F"/>
    <w:rsid w:val="00BB7470"/>
    <w:rsid w:val="00BB7544"/>
    <w:rsid w:val="00BB7EA1"/>
    <w:rsid w:val="00BC0730"/>
    <w:rsid w:val="00BC0FDF"/>
    <w:rsid w:val="00BC10E3"/>
    <w:rsid w:val="00BC13FF"/>
    <w:rsid w:val="00BC1B37"/>
    <w:rsid w:val="00BC1C88"/>
    <w:rsid w:val="00BC2036"/>
    <w:rsid w:val="00BC2464"/>
    <w:rsid w:val="00BC250E"/>
    <w:rsid w:val="00BC2870"/>
    <w:rsid w:val="00BC2AC3"/>
    <w:rsid w:val="00BC2BAD"/>
    <w:rsid w:val="00BC2F38"/>
    <w:rsid w:val="00BC2F6F"/>
    <w:rsid w:val="00BC3BDA"/>
    <w:rsid w:val="00BC3C70"/>
    <w:rsid w:val="00BC3CAB"/>
    <w:rsid w:val="00BC3D10"/>
    <w:rsid w:val="00BC45C9"/>
    <w:rsid w:val="00BC473F"/>
    <w:rsid w:val="00BC47E0"/>
    <w:rsid w:val="00BC4975"/>
    <w:rsid w:val="00BC4BA1"/>
    <w:rsid w:val="00BC57EA"/>
    <w:rsid w:val="00BC5B0F"/>
    <w:rsid w:val="00BC5B1B"/>
    <w:rsid w:val="00BC5C13"/>
    <w:rsid w:val="00BC6263"/>
    <w:rsid w:val="00BC679F"/>
    <w:rsid w:val="00BC682C"/>
    <w:rsid w:val="00BC6B6C"/>
    <w:rsid w:val="00BC7C5C"/>
    <w:rsid w:val="00BC7C66"/>
    <w:rsid w:val="00BC7C8D"/>
    <w:rsid w:val="00BD0089"/>
    <w:rsid w:val="00BD086C"/>
    <w:rsid w:val="00BD0C0C"/>
    <w:rsid w:val="00BD1253"/>
    <w:rsid w:val="00BD143E"/>
    <w:rsid w:val="00BD23FE"/>
    <w:rsid w:val="00BD25CA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56F"/>
    <w:rsid w:val="00BD5A1C"/>
    <w:rsid w:val="00BD60B5"/>
    <w:rsid w:val="00BD6952"/>
    <w:rsid w:val="00BD6FF8"/>
    <w:rsid w:val="00BD76D5"/>
    <w:rsid w:val="00BD7853"/>
    <w:rsid w:val="00BD7905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F9E"/>
    <w:rsid w:val="00BE41BD"/>
    <w:rsid w:val="00BE4386"/>
    <w:rsid w:val="00BE46A8"/>
    <w:rsid w:val="00BE4F31"/>
    <w:rsid w:val="00BE5097"/>
    <w:rsid w:val="00BE58A3"/>
    <w:rsid w:val="00BE5923"/>
    <w:rsid w:val="00BE5AB2"/>
    <w:rsid w:val="00BE6871"/>
    <w:rsid w:val="00BE6F4C"/>
    <w:rsid w:val="00BE74E5"/>
    <w:rsid w:val="00BE7D55"/>
    <w:rsid w:val="00BF04F1"/>
    <w:rsid w:val="00BF0E5E"/>
    <w:rsid w:val="00BF1556"/>
    <w:rsid w:val="00BF195A"/>
    <w:rsid w:val="00BF1A14"/>
    <w:rsid w:val="00BF1AD7"/>
    <w:rsid w:val="00BF1B6E"/>
    <w:rsid w:val="00BF284E"/>
    <w:rsid w:val="00BF3460"/>
    <w:rsid w:val="00BF444D"/>
    <w:rsid w:val="00BF52E7"/>
    <w:rsid w:val="00BF52E8"/>
    <w:rsid w:val="00BF57F9"/>
    <w:rsid w:val="00BF5F5C"/>
    <w:rsid w:val="00BF5FEF"/>
    <w:rsid w:val="00BF6405"/>
    <w:rsid w:val="00BF697F"/>
    <w:rsid w:val="00BF6C05"/>
    <w:rsid w:val="00BF6D09"/>
    <w:rsid w:val="00BF6F84"/>
    <w:rsid w:val="00BF7863"/>
    <w:rsid w:val="00BF7EF6"/>
    <w:rsid w:val="00C0062E"/>
    <w:rsid w:val="00C00D17"/>
    <w:rsid w:val="00C00FFD"/>
    <w:rsid w:val="00C012FC"/>
    <w:rsid w:val="00C01725"/>
    <w:rsid w:val="00C0198D"/>
    <w:rsid w:val="00C01E88"/>
    <w:rsid w:val="00C02174"/>
    <w:rsid w:val="00C021CD"/>
    <w:rsid w:val="00C028CC"/>
    <w:rsid w:val="00C0299F"/>
    <w:rsid w:val="00C02F04"/>
    <w:rsid w:val="00C030C8"/>
    <w:rsid w:val="00C0318C"/>
    <w:rsid w:val="00C0346F"/>
    <w:rsid w:val="00C0358C"/>
    <w:rsid w:val="00C03981"/>
    <w:rsid w:val="00C03E92"/>
    <w:rsid w:val="00C050BB"/>
    <w:rsid w:val="00C054AA"/>
    <w:rsid w:val="00C05D6B"/>
    <w:rsid w:val="00C063D8"/>
    <w:rsid w:val="00C0676B"/>
    <w:rsid w:val="00C06C41"/>
    <w:rsid w:val="00C06E2B"/>
    <w:rsid w:val="00C06FD2"/>
    <w:rsid w:val="00C07179"/>
    <w:rsid w:val="00C072D7"/>
    <w:rsid w:val="00C07744"/>
    <w:rsid w:val="00C1041E"/>
    <w:rsid w:val="00C10904"/>
    <w:rsid w:val="00C10AC3"/>
    <w:rsid w:val="00C10CBE"/>
    <w:rsid w:val="00C10D82"/>
    <w:rsid w:val="00C10DF0"/>
    <w:rsid w:val="00C1150B"/>
    <w:rsid w:val="00C125BC"/>
    <w:rsid w:val="00C12AD8"/>
    <w:rsid w:val="00C12CD1"/>
    <w:rsid w:val="00C1306C"/>
    <w:rsid w:val="00C139A8"/>
    <w:rsid w:val="00C13A16"/>
    <w:rsid w:val="00C13B9B"/>
    <w:rsid w:val="00C14658"/>
    <w:rsid w:val="00C1575B"/>
    <w:rsid w:val="00C159C7"/>
    <w:rsid w:val="00C1671F"/>
    <w:rsid w:val="00C16809"/>
    <w:rsid w:val="00C1681A"/>
    <w:rsid w:val="00C17045"/>
    <w:rsid w:val="00C172B2"/>
    <w:rsid w:val="00C173CF"/>
    <w:rsid w:val="00C17DFB"/>
    <w:rsid w:val="00C20780"/>
    <w:rsid w:val="00C215F0"/>
    <w:rsid w:val="00C21ECC"/>
    <w:rsid w:val="00C23137"/>
    <w:rsid w:val="00C23665"/>
    <w:rsid w:val="00C237C5"/>
    <w:rsid w:val="00C23BCF"/>
    <w:rsid w:val="00C23D4B"/>
    <w:rsid w:val="00C241F3"/>
    <w:rsid w:val="00C244F6"/>
    <w:rsid w:val="00C24598"/>
    <w:rsid w:val="00C253DE"/>
    <w:rsid w:val="00C257D5"/>
    <w:rsid w:val="00C260B4"/>
    <w:rsid w:val="00C26198"/>
    <w:rsid w:val="00C26A42"/>
    <w:rsid w:val="00C26D2F"/>
    <w:rsid w:val="00C26DCA"/>
    <w:rsid w:val="00C270B1"/>
    <w:rsid w:val="00C2722D"/>
    <w:rsid w:val="00C2730C"/>
    <w:rsid w:val="00C273C0"/>
    <w:rsid w:val="00C27D26"/>
    <w:rsid w:val="00C27F28"/>
    <w:rsid w:val="00C30586"/>
    <w:rsid w:val="00C3069A"/>
    <w:rsid w:val="00C306A7"/>
    <w:rsid w:val="00C30D81"/>
    <w:rsid w:val="00C30FB3"/>
    <w:rsid w:val="00C3120E"/>
    <w:rsid w:val="00C3158C"/>
    <w:rsid w:val="00C31CA2"/>
    <w:rsid w:val="00C326D4"/>
    <w:rsid w:val="00C32889"/>
    <w:rsid w:val="00C33605"/>
    <w:rsid w:val="00C340CA"/>
    <w:rsid w:val="00C34148"/>
    <w:rsid w:val="00C344F6"/>
    <w:rsid w:val="00C34DF4"/>
    <w:rsid w:val="00C35A2C"/>
    <w:rsid w:val="00C366D1"/>
    <w:rsid w:val="00C37C70"/>
    <w:rsid w:val="00C37D06"/>
    <w:rsid w:val="00C37E73"/>
    <w:rsid w:val="00C4029E"/>
    <w:rsid w:val="00C40DDD"/>
    <w:rsid w:val="00C40FF1"/>
    <w:rsid w:val="00C41202"/>
    <w:rsid w:val="00C41A8C"/>
    <w:rsid w:val="00C41CE6"/>
    <w:rsid w:val="00C4221E"/>
    <w:rsid w:val="00C42319"/>
    <w:rsid w:val="00C425FF"/>
    <w:rsid w:val="00C427DA"/>
    <w:rsid w:val="00C42BB6"/>
    <w:rsid w:val="00C42EDE"/>
    <w:rsid w:val="00C43478"/>
    <w:rsid w:val="00C4358A"/>
    <w:rsid w:val="00C4376A"/>
    <w:rsid w:val="00C43859"/>
    <w:rsid w:val="00C442F4"/>
    <w:rsid w:val="00C443EF"/>
    <w:rsid w:val="00C443F1"/>
    <w:rsid w:val="00C4466F"/>
    <w:rsid w:val="00C44A86"/>
    <w:rsid w:val="00C44B96"/>
    <w:rsid w:val="00C452A5"/>
    <w:rsid w:val="00C4567A"/>
    <w:rsid w:val="00C45A05"/>
    <w:rsid w:val="00C46032"/>
    <w:rsid w:val="00C46190"/>
    <w:rsid w:val="00C4659D"/>
    <w:rsid w:val="00C46A8A"/>
    <w:rsid w:val="00C4747F"/>
    <w:rsid w:val="00C475C2"/>
    <w:rsid w:val="00C478DA"/>
    <w:rsid w:val="00C51715"/>
    <w:rsid w:val="00C52873"/>
    <w:rsid w:val="00C52A46"/>
    <w:rsid w:val="00C52BEC"/>
    <w:rsid w:val="00C53291"/>
    <w:rsid w:val="00C537AA"/>
    <w:rsid w:val="00C54260"/>
    <w:rsid w:val="00C54398"/>
    <w:rsid w:val="00C551BA"/>
    <w:rsid w:val="00C5520F"/>
    <w:rsid w:val="00C5523D"/>
    <w:rsid w:val="00C55252"/>
    <w:rsid w:val="00C553B7"/>
    <w:rsid w:val="00C554B8"/>
    <w:rsid w:val="00C55517"/>
    <w:rsid w:val="00C5571B"/>
    <w:rsid w:val="00C55828"/>
    <w:rsid w:val="00C55C4B"/>
    <w:rsid w:val="00C567CB"/>
    <w:rsid w:val="00C568C6"/>
    <w:rsid w:val="00C56EE2"/>
    <w:rsid w:val="00C57796"/>
    <w:rsid w:val="00C57EF9"/>
    <w:rsid w:val="00C600E0"/>
    <w:rsid w:val="00C60354"/>
    <w:rsid w:val="00C6040B"/>
    <w:rsid w:val="00C605EE"/>
    <w:rsid w:val="00C60628"/>
    <w:rsid w:val="00C608BB"/>
    <w:rsid w:val="00C60AFF"/>
    <w:rsid w:val="00C60CE6"/>
    <w:rsid w:val="00C60F89"/>
    <w:rsid w:val="00C61402"/>
    <w:rsid w:val="00C61549"/>
    <w:rsid w:val="00C621C5"/>
    <w:rsid w:val="00C62251"/>
    <w:rsid w:val="00C62D06"/>
    <w:rsid w:val="00C6308A"/>
    <w:rsid w:val="00C640EB"/>
    <w:rsid w:val="00C64EA7"/>
    <w:rsid w:val="00C6541E"/>
    <w:rsid w:val="00C66219"/>
    <w:rsid w:val="00C66636"/>
    <w:rsid w:val="00C67B01"/>
    <w:rsid w:val="00C70BA2"/>
    <w:rsid w:val="00C710A0"/>
    <w:rsid w:val="00C715DA"/>
    <w:rsid w:val="00C71676"/>
    <w:rsid w:val="00C71E48"/>
    <w:rsid w:val="00C71E56"/>
    <w:rsid w:val="00C720E7"/>
    <w:rsid w:val="00C72218"/>
    <w:rsid w:val="00C723EC"/>
    <w:rsid w:val="00C729F1"/>
    <w:rsid w:val="00C7354A"/>
    <w:rsid w:val="00C7370D"/>
    <w:rsid w:val="00C738D0"/>
    <w:rsid w:val="00C739AA"/>
    <w:rsid w:val="00C74626"/>
    <w:rsid w:val="00C75197"/>
    <w:rsid w:val="00C7520B"/>
    <w:rsid w:val="00C75B0E"/>
    <w:rsid w:val="00C80C26"/>
    <w:rsid w:val="00C810B7"/>
    <w:rsid w:val="00C81A0E"/>
    <w:rsid w:val="00C81A45"/>
    <w:rsid w:val="00C81A65"/>
    <w:rsid w:val="00C82227"/>
    <w:rsid w:val="00C8229D"/>
    <w:rsid w:val="00C82AC6"/>
    <w:rsid w:val="00C82E7F"/>
    <w:rsid w:val="00C83E02"/>
    <w:rsid w:val="00C84A37"/>
    <w:rsid w:val="00C84BF3"/>
    <w:rsid w:val="00C859C0"/>
    <w:rsid w:val="00C85B59"/>
    <w:rsid w:val="00C85C87"/>
    <w:rsid w:val="00C85CBA"/>
    <w:rsid w:val="00C8699F"/>
    <w:rsid w:val="00C86DAE"/>
    <w:rsid w:val="00C86E70"/>
    <w:rsid w:val="00C86E77"/>
    <w:rsid w:val="00C874AD"/>
    <w:rsid w:val="00C87836"/>
    <w:rsid w:val="00C87CD6"/>
    <w:rsid w:val="00C907BF"/>
    <w:rsid w:val="00C90B27"/>
    <w:rsid w:val="00C90D44"/>
    <w:rsid w:val="00C91543"/>
    <w:rsid w:val="00C9161A"/>
    <w:rsid w:val="00C91D9C"/>
    <w:rsid w:val="00C91E1E"/>
    <w:rsid w:val="00C91F91"/>
    <w:rsid w:val="00C92149"/>
    <w:rsid w:val="00C92EFA"/>
    <w:rsid w:val="00C933F4"/>
    <w:rsid w:val="00C94105"/>
    <w:rsid w:val="00C948F4"/>
    <w:rsid w:val="00C94A81"/>
    <w:rsid w:val="00C94E2A"/>
    <w:rsid w:val="00C95152"/>
    <w:rsid w:val="00C959D8"/>
    <w:rsid w:val="00C95CBB"/>
    <w:rsid w:val="00C96107"/>
    <w:rsid w:val="00C96436"/>
    <w:rsid w:val="00C965EA"/>
    <w:rsid w:val="00C9665C"/>
    <w:rsid w:val="00C9705C"/>
    <w:rsid w:val="00C97538"/>
    <w:rsid w:val="00C97826"/>
    <w:rsid w:val="00CA0418"/>
    <w:rsid w:val="00CA12A4"/>
    <w:rsid w:val="00CA156B"/>
    <w:rsid w:val="00CA1E49"/>
    <w:rsid w:val="00CA2549"/>
    <w:rsid w:val="00CA2954"/>
    <w:rsid w:val="00CA3C41"/>
    <w:rsid w:val="00CA4077"/>
    <w:rsid w:val="00CA407A"/>
    <w:rsid w:val="00CA46B1"/>
    <w:rsid w:val="00CA573C"/>
    <w:rsid w:val="00CA596F"/>
    <w:rsid w:val="00CA59BD"/>
    <w:rsid w:val="00CA5DD7"/>
    <w:rsid w:val="00CA64EA"/>
    <w:rsid w:val="00CA65D3"/>
    <w:rsid w:val="00CA6B75"/>
    <w:rsid w:val="00CA705C"/>
    <w:rsid w:val="00CA7855"/>
    <w:rsid w:val="00CA7A20"/>
    <w:rsid w:val="00CA7AB2"/>
    <w:rsid w:val="00CA7C73"/>
    <w:rsid w:val="00CA7DB7"/>
    <w:rsid w:val="00CB0565"/>
    <w:rsid w:val="00CB065E"/>
    <w:rsid w:val="00CB0C5F"/>
    <w:rsid w:val="00CB0D1F"/>
    <w:rsid w:val="00CB1224"/>
    <w:rsid w:val="00CB1275"/>
    <w:rsid w:val="00CB130D"/>
    <w:rsid w:val="00CB19C8"/>
    <w:rsid w:val="00CB1CAC"/>
    <w:rsid w:val="00CB1E72"/>
    <w:rsid w:val="00CB2036"/>
    <w:rsid w:val="00CB2A68"/>
    <w:rsid w:val="00CB30B6"/>
    <w:rsid w:val="00CB3583"/>
    <w:rsid w:val="00CB39CE"/>
    <w:rsid w:val="00CB3ABC"/>
    <w:rsid w:val="00CB3B0B"/>
    <w:rsid w:val="00CB41CE"/>
    <w:rsid w:val="00CB446E"/>
    <w:rsid w:val="00CB48BF"/>
    <w:rsid w:val="00CB4DD8"/>
    <w:rsid w:val="00CB4F40"/>
    <w:rsid w:val="00CB5649"/>
    <w:rsid w:val="00CB5EDA"/>
    <w:rsid w:val="00CB64B1"/>
    <w:rsid w:val="00CB661F"/>
    <w:rsid w:val="00CB678D"/>
    <w:rsid w:val="00CB72BF"/>
    <w:rsid w:val="00CB7439"/>
    <w:rsid w:val="00CB7BC7"/>
    <w:rsid w:val="00CB7D8E"/>
    <w:rsid w:val="00CC0256"/>
    <w:rsid w:val="00CC032F"/>
    <w:rsid w:val="00CC30EB"/>
    <w:rsid w:val="00CC34EE"/>
    <w:rsid w:val="00CC37A6"/>
    <w:rsid w:val="00CC3A62"/>
    <w:rsid w:val="00CC3D41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09B"/>
    <w:rsid w:val="00CC6491"/>
    <w:rsid w:val="00CC6513"/>
    <w:rsid w:val="00CC660D"/>
    <w:rsid w:val="00CC6A37"/>
    <w:rsid w:val="00CC6E9F"/>
    <w:rsid w:val="00CC7388"/>
    <w:rsid w:val="00CC7417"/>
    <w:rsid w:val="00CC78C5"/>
    <w:rsid w:val="00CD03A8"/>
    <w:rsid w:val="00CD0569"/>
    <w:rsid w:val="00CD1917"/>
    <w:rsid w:val="00CD1ED2"/>
    <w:rsid w:val="00CD213D"/>
    <w:rsid w:val="00CD2256"/>
    <w:rsid w:val="00CD2527"/>
    <w:rsid w:val="00CD2872"/>
    <w:rsid w:val="00CD29B7"/>
    <w:rsid w:val="00CD322A"/>
    <w:rsid w:val="00CD355C"/>
    <w:rsid w:val="00CD3E01"/>
    <w:rsid w:val="00CD5073"/>
    <w:rsid w:val="00CD5C7E"/>
    <w:rsid w:val="00CD5C9C"/>
    <w:rsid w:val="00CD6456"/>
    <w:rsid w:val="00CD6700"/>
    <w:rsid w:val="00CD6EAC"/>
    <w:rsid w:val="00CD70B5"/>
    <w:rsid w:val="00CE0571"/>
    <w:rsid w:val="00CE1155"/>
    <w:rsid w:val="00CE1AE6"/>
    <w:rsid w:val="00CE1F76"/>
    <w:rsid w:val="00CE22FF"/>
    <w:rsid w:val="00CE24FF"/>
    <w:rsid w:val="00CE2534"/>
    <w:rsid w:val="00CE2CA3"/>
    <w:rsid w:val="00CE3B6A"/>
    <w:rsid w:val="00CE3E1B"/>
    <w:rsid w:val="00CE3EAE"/>
    <w:rsid w:val="00CE40E6"/>
    <w:rsid w:val="00CE42FD"/>
    <w:rsid w:val="00CE473E"/>
    <w:rsid w:val="00CE47E4"/>
    <w:rsid w:val="00CE4913"/>
    <w:rsid w:val="00CE5196"/>
    <w:rsid w:val="00CE5B06"/>
    <w:rsid w:val="00CE5DAD"/>
    <w:rsid w:val="00CE63EF"/>
    <w:rsid w:val="00CE681C"/>
    <w:rsid w:val="00CE6A14"/>
    <w:rsid w:val="00CE6D4D"/>
    <w:rsid w:val="00CE7A52"/>
    <w:rsid w:val="00CF023F"/>
    <w:rsid w:val="00CF0411"/>
    <w:rsid w:val="00CF04F8"/>
    <w:rsid w:val="00CF0514"/>
    <w:rsid w:val="00CF0623"/>
    <w:rsid w:val="00CF1180"/>
    <w:rsid w:val="00CF11AF"/>
    <w:rsid w:val="00CF1CF4"/>
    <w:rsid w:val="00CF3458"/>
    <w:rsid w:val="00CF379A"/>
    <w:rsid w:val="00CF3E14"/>
    <w:rsid w:val="00CF4190"/>
    <w:rsid w:val="00CF52AC"/>
    <w:rsid w:val="00CF54B6"/>
    <w:rsid w:val="00CF56FC"/>
    <w:rsid w:val="00CF5B94"/>
    <w:rsid w:val="00CF5BC1"/>
    <w:rsid w:val="00CF5EB9"/>
    <w:rsid w:val="00CF6177"/>
    <w:rsid w:val="00CF63F6"/>
    <w:rsid w:val="00CF6589"/>
    <w:rsid w:val="00CF6E2D"/>
    <w:rsid w:val="00CF70D0"/>
    <w:rsid w:val="00CF7550"/>
    <w:rsid w:val="00CF756E"/>
    <w:rsid w:val="00CF79ED"/>
    <w:rsid w:val="00CF7FAE"/>
    <w:rsid w:val="00D00774"/>
    <w:rsid w:val="00D0161A"/>
    <w:rsid w:val="00D01F75"/>
    <w:rsid w:val="00D0258D"/>
    <w:rsid w:val="00D0263C"/>
    <w:rsid w:val="00D02CCC"/>
    <w:rsid w:val="00D032FE"/>
    <w:rsid w:val="00D03C46"/>
    <w:rsid w:val="00D04400"/>
    <w:rsid w:val="00D053D5"/>
    <w:rsid w:val="00D05601"/>
    <w:rsid w:val="00D0573C"/>
    <w:rsid w:val="00D05FC1"/>
    <w:rsid w:val="00D0611E"/>
    <w:rsid w:val="00D065BB"/>
    <w:rsid w:val="00D065D7"/>
    <w:rsid w:val="00D0712B"/>
    <w:rsid w:val="00D07389"/>
    <w:rsid w:val="00D07B00"/>
    <w:rsid w:val="00D07B72"/>
    <w:rsid w:val="00D07E57"/>
    <w:rsid w:val="00D10337"/>
    <w:rsid w:val="00D103BD"/>
    <w:rsid w:val="00D113DB"/>
    <w:rsid w:val="00D11630"/>
    <w:rsid w:val="00D11C24"/>
    <w:rsid w:val="00D11C8C"/>
    <w:rsid w:val="00D11D0B"/>
    <w:rsid w:val="00D121E7"/>
    <w:rsid w:val="00D121EF"/>
    <w:rsid w:val="00D129FE"/>
    <w:rsid w:val="00D1302B"/>
    <w:rsid w:val="00D13B09"/>
    <w:rsid w:val="00D143F5"/>
    <w:rsid w:val="00D14671"/>
    <w:rsid w:val="00D14F2C"/>
    <w:rsid w:val="00D15022"/>
    <w:rsid w:val="00D1535A"/>
    <w:rsid w:val="00D15AC0"/>
    <w:rsid w:val="00D16385"/>
    <w:rsid w:val="00D165D1"/>
    <w:rsid w:val="00D16878"/>
    <w:rsid w:val="00D169B7"/>
    <w:rsid w:val="00D16CB5"/>
    <w:rsid w:val="00D16E75"/>
    <w:rsid w:val="00D170D9"/>
    <w:rsid w:val="00D177DF"/>
    <w:rsid w:val="00D179C4"/>
    <w:rsid w:val="00D179F1"/>
    <w:rsid w:val="00D17A22"/>
    <w:rsid w:val="00D206AD"/>
    <w:rsid w:val="00D20E2C"/>
    <w:rsid w:val="00D210EE"/>
    <w:rsid w:val="00D211F8"/>
    <w:rsid w:val="00D21235"/>
    <w:rsid w:val="00D21493"/>
    <w:rsid w:val="00D21FDE"/>
    <w:rsid w:val="00D22052"/>
    <w:rsid w:val="00D221B1"/>
    <w:rsid w:val="00D22929"/>
    <w:rsid w:val="00D2304E"/>
    <w:rsid w:val="00D23FFC"/>
    <w:rsid w:val="00D24294"/>
    <w:rsid w:val="00D24725"/>
    <w:rsid w:val="00D2594D"/>
    <w:rsid w:val="00D26383"/>
    <w:rsid w:val="00D274B3"/>
    <w:rsid w:val="00D27658"/>
    <w:rsid w:val="00D27B22"/>
    <w:rsid w:val="00D27C2A"/>
    <w:rsid w:val="00D30880"/>
    <w:rsid w:val="00D30BBE"/>
    <w:rsid w:val="00D31249"/>
    <w:rsid w:val="00D312BD"/>
    <w:rsid w:val="00D313F4"/>
    <w:rsid w:val="00D318D1"/>
    <w:rsid w:val="00D31B38"/>
    <w:rsid w:val="00D31DF4"/>
    <w:rsid w:val="00D3299B"/>
    <w:rsid w:val="00D32E8D"/>
    <w:rsid w:val="00D33001"/>
    <w:rsid w:val="00D33241"/>
    <w:rsid w:val="00D34795"/>
    <w:rsid w:val="00D34C23"/>
    <w:rsid w:val="00D34CFD"/>
    <w:rsid w:val="00D35459"/>
    <w:rsid w:val="00D3558A"/>
    <w:rsid w:val="00D355A3"/>
    <w:rsid w:val="00D35F3E"/>
    <w:rsid w:val="00D3777C"/>
    <w:rsid w:val="00D37B70"/>
    <w:rsid w:val="00D40717"/>
    <w:rsid w:val="00D4099E"/>
    <w:rsid w:val="00D41399"/>
    <w:rsid w:val="00D419F1"/>
    <w:rsid w:val="00D41A65"/>
    <w:rsid w:val="00D4200B"/>
    <w:rsid w:val="00D422FB"/>
    <w:rsid w:val="00D424DE"/>
    <w:rsid w:val="00D42787"/>
    <w:rsid w:val="00D42950"/>
    <w:rsid w:val="00D42A92"/>
    <w:rsid w:val="00D42C3E"/>
    <w:rsid w:val="00D42CB0"/>
    <w:rsid w:val="00D42DA3"/>
    <w:rsid w:val="00D42FD2"/>
    <w:rsid w:val="00D43A60"/>
    <w:rsid w:val="00D43D4E"/>
    <w:rsid w:val="00D43F1F"/>
    <w:rsid w:val="00D447EC"/>
    <w:rsid w:val="00D44A7B"/>
    <w:rsid w:val="00D4532F"/>
    <w:rsid w:val="00D4568B"/>
    <w:rsid w:val="00D45A14"/>
    <w:rsid w:val="00D45A4A"/>
    <w:rsid w:val="00D45C6E"/>
    <w:rsid w:val="00D461BE"/>
    <w:rsid w:val="00D465DC"/>
    <w:rsid w:val="00D4663A"/>
    <w:rsid w:val="00D46862"/>
    <w:rsid w:val="00D470A6"/>
    <w:rsid w:val="00D471DE"/>
    <w:rsid w:val="00D47280"/>
    <w:rsid w:val="00D47300"/>
    <w:rsid w:val="00D479F5"/>
    <w:rsid w:val="00D47CB9"/>
    <w:rsid w:val="00D47D0E"/>
    <w:rsid w:val="00D47ED9"/>
    <w:rsid w:val="00D500C6"/>
    <w:rsid w:val="00D5035F"/>
    <w:rsid w:val="00D5143C"/>
    <w:rsid w:val="00D51653"/>
    <w:rsid w:val="00D51720"/>
    <w:rsid w:val="00D52BE9"/>
    <w:rsid w:val="00D52D1E"/>
    <w:rsid w:val="00D53907"/>
    <w:rsid w:val="00D55890"/>
    <w:rsid w:val="00D55B0E"/>
    <w:rsid w:val="00D560A9"/>
    <w:rsid w:val="00D562FD"/>
    <w:rsid w:val="00D56331"/>
    <w:rsid w:val="00D56EC3"/>
    <w:rsid w:val="00D575E3"/>
    <w:rsid w:val="00D57C22"/>
    <w:rsid w:val="00D6026D"/>
    <w:rsid w:val="00D604EA"/>
    <w:rsid w:val="00D6122F"/>
    <w:rsid w:val="00D615E7"/>
    <w:rsid w:val="00D6171F"/>
    <w:rsid w:val="00D61884"/>
    <w:rsid w:val="00D61CE3"/>
    <w:rsid w:val="00D62265"/>
    <w:rsid w:val="00D62AD4"/>
    <w:rsid w:val="00D633EE"/>
    <w:rsid w:val="00D6363D"/>
    <w:rsid w:val="00D63762"/>
    <w:rsid w:val="00D639F7"/>
    <w:rsid w:val="00D63A58"/>
    <w:rsid w:val="00D642D8"/>
    <w:rsid w:val="00D6445F"/>
    <w:rsid w:val="00D64A2F"/>
    <w:rsid w:val="00D64ED0"/>
    <w:rsid w:val="00D66C15"/>
    <w:rsid w:val="00D66C41"/>
    <w:rsid w:val="00D66E66"/>
    <w:rsid w:val="00D674E7"/>
    <w:rsid w:val="00D67F56"/>
    <w:rsid w:val="00D70128"/>
    <w:rsid w:val="00D701BA"/>
    <w:rsid w:val="00D70470"/>
    <w:rsid w:val="00D7079D"/>
    <w:rsid w:val="00D7097F"/>
    <w:rsid w:val="00D717B0"/>
    <w:rsid w:val="00D71C10"/>
    <w:rsid w:val="00D71DCA"/>
    <w:rsid w:val="00D7208E"/>
    <w:rsid w:val="00D72606"/>
    <w:rsid w:val="00D73002"/>
    <w:rsid w:val="00D73CA7"/>
    <w:rsid w:val="00D73DA3"/>
    <w:rsid w:val="00D74C61"/>
    <w:rsid w:val="00D74DAE"/>
    <w:rsid w:val="00D74EC6"/>
    <w:rsid w:val="00D750ED"/>
    <w:rsid w:val="00D756F5"/>
    <w:rsid w:val="00D75C1B"/>
    <w:rsid w:val="00D76207"/>
    <w:rsid w:val="00D7678E"/>
    <w:rsid w:val="00D7681E"/>
    <w:rsid w:val="00D76F45"/>
    <w:rsid w:val="00D80872"/>
    <w:rsid w:val="00D80A04"/>
    <w:rsid w:val="00D81466"/>
    <w:rsid w:val="00D815FB"/>
    <w:rsid w:val="00D817DE"/>
    <w:rsid w:val="00D82781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639F"/>
    <w:rsid w:val="00D863FC"/>
    <w:rsid w:val="00D87C8A"/>
    <w:rsid w:val="00D90245"/>
    <w:rsid w:val="00D903D6"/>
    <w:rsid w:val="00D90411"/>
    <w:rsid w:val="00D90944"/>
    <w:rsid w:val="00D91945"/>
    <w:rsid w:val="00D91B84"/>
    <w:rsid w:val="00D91D30"/>
    <w:rsid w:val="00D922D8"/>
    <w:rsid w:val="00D92E89"/>
    <w:rsid w:val="00D92EF2"/>
    <w:rsid w:val="00D93060"/>
    <w:rsid w:val="00D930BD"/>
    <w:rsid w:val="00D93355"/>
    <w:rsid w:val="00D938DA"/>
    <w:rsid w:val="00D93D56"/>
    <w:rsid w:val="00D93F81"/>
    <w:rsid w:val="00D941FF"/>
    <w:rsid w:val="00D947C3"/>
    <w:rsid w:val="00D95241"/>
    <w:rsid w:val="00D9553F"/>
    <w:rsid w:val="00D955E3"/>
    <w:rsid w:val="00D95AF1"/>
    <w:rsid w:val="00D95B94"/>
    <w:rsid w:val="00D95CCD"/>
    <w:rsid w:val="00D960D3"/>
    <w:rsid w:val="00D96209"/>
    <w:rsid w:val="00D973BF"/>
    <w:rsid w:val="00D97512"/>
    <w:rsid w:val="00D97F1F"/>
    <w:rsid w:val="00DA038F"/>
    <w:rsid w:val="00DA0961"/>
    <w:rsid w:val="00DA1134"/>
    <w:rsid w:val="00DA258D"/>
    <w:rsid w:val="00DA2F09"/>
    <w:rsid w:val="00DA31BC"/>
    <w:rsid w:val="00DA3543"/>
    <w:rsid w:val="00DA3647"/>
    <w:rsid w:val="00DA3918"/>
    <w:rsid w:val="00DA427F"/>
    <w:rsid w:val="00DA428D"/>
    <w:rsid w:val="00DA45D4"/>
    <w:rsid w:val="00DA4986"/>
    <w:rsid w:val="00DA4BA1"/>
    <w:rsid w:val="00DA4E5A"/>
    <w:rsid w:val="00DA51AC"/>
    <w:rsid w:val="00DA5369"/>
    <w:rsid w:val="00DA5604"/>
    <w:rsid w:val="00DA587C"/>
    <w:rsid w:val="00DA59FD"/>
    <w:rsid w:val="00DA5A35"/>
    <w:rsid w:val="00DA6882"/>
    <w:rsid w:val="00DA695A"/>
    <w:rsid w:val="00DA6BAC"/>
    <w:rsid w:val="00DA6D0C"/>
    <w:rsid w:val="00DA7603"/>
    <w:rsid w:val="00DA7A93"/>
    <w:rsid w:val="00DB04B1"/>
    <w:rsid w:val="00DB05B3"/>
    <w:rsid w:val="00DB0877"/>
    <w:rsid w:val="00DB0958"/>
    <w:rsid w:val="00DB0D43"/>
    <w:rsid w:val="00DB0DE0"/>
    <w:rsid w:val="00DB1564"/>
    <w:rsid w:val="00DB1C16"/>
    <w:rsid w:val="00DB2228"/>
    <w:rsid w:val="00DB22D5"/>
    <w:rsid w:val="00DB353E"/>
    <w:rsid w:val="00DB3569"/>
    <w:rsid w:val="00DB35A4"/>
    <w:rsid w:val="00DB3D84"/>
    <w:rsid w:val="00DB3DDD"/>
    <w:rsid w:val="00DB4437"/>
    <w:rsid w:val="00DB46A6"/>
    <w:rsid w:val="00DB5448"/>
    <w:rsid w:val="00DB5A14"/>
    <w:rsid w:val="00DB5AF0"/>
    <w:rsid w:val="00DB5E44"/>
    <w:rsid w:val="00DB5E79"/>
    <w:rsid w:val="00DB7100"/>
    <w:rsid w:val="00DB7269"/>
    <w:rsid w:val="00DB7480"/>
    <w:rsid w:val="00DB799F"/>
    <w:rsid w:val="00DC0931"/>
    <w:rsid w:val="00DC0B4A"/>
    <w:rsid w:val="00DC0C6A"/>
    <w:rsid w:val="00DC1025"/>
    <w:rsid w:val="00DC14D4"/>
    <w:rsid w:val="00DC14F3"/>
    <w:rsid w:val="00DC1AE7"/>
    <w:rsid w:val="00DC1F8A"/>
    <w:rsid w:val="00DC2BBC"/>
    <w:rsid w:val="00DC2C83"/>
    <w:rsid w:val="00DC3124"/>
    <w:rsid w:val="00DC3913"/>
    <w:rsid w:val="00DC3BBB"/>
    <w:rsid w:val="00DC49B1"/>
    <w:rsid w:val="00DC4A41"/>
    <w:rsid w:val="00DC544C"/>
    <w:rsid w:val="00DC5637"/>
    <w:rsid w:val="00DC568B"/>
    <w:rsid w:val="00DC5766"/>
    <w:rsid w:val="00DC5C1C"/>
    <w:rsid w:val="00DC5DBF"/>
    <w:rsid w:val="00DC6C3A"/>
    <w:rsid w:val="00DC6F86"/>
    <w:rsid w:val="00DC7970"/>
    <w:rsid w:val="00DC7A3B"/>
    <w:rsid w:val="00DC7D64"/>
    <w:rsid w:val="00DD0643"/>
    <w:rsid w:val="00DD0722"/>
    <w:rsid w:val="00DD074D"/>
    <w:rsid w:val="00DD0AD0"/>
    <w:rsid w:val="00DD0F27"/>
    <w:rsid w:val="00DD2149"/>
    <w:rsid w:val="00DD23C3"/>
    <w:rsid w:val="00DD250A"/>
    <w:rsid w:val="00DD2747"/>
    <w:rsid w:val="00DD34AB"/>
    <w:rsid w:val="00DD3566"/>
    <w:rsid w:val="00DD3FC6"/>
    <w:rsid w:val="00DD40DA"/>
    <w:rsid w:val="00DD5451"/>
    <w:rsid w:val="00DD5B77"/>
    <w:rsid w:val="00DD5E26"/>
    <w:rsid w:val="00DD5F20"/>
    <w:rsid w:val="00DD623B"/>
    <w:rsid w:val="00DD73B2"/>
    <w:rsid w:val="00DD7BD4"/>
    <w:rsid w:val="00DE04ED"/>
    <w:rsid w:val="00DE07C6"/>
    <w:rsid w:val="00DE0DF9"/>
    <w:rsid w:val="00DE1188"/>
    <w:rsid w:val="00DE1712"/>
    <w:rsid w:val="00DE1C1F"/>
    <w:rsid w:val="00DE2714"/>
    <w:rsid w:val="00DE35E9"/>
    <w:rsid w:val="00DE37EC"/>
    <w:rsid w:val="00DE381E"/>
    <w:rsid w:val="00DE414D"/>
    <w:rsid w:val="00DE421F"/>
    <w:rsid w:val="00DE4A6A"/>
    <w:rsid w:val="00DE522B"/>
    <w:rsid w:val="00DE63CD"/>
    <w:rsid w:val="00DE6D9B"/>
    <w:rsid w:val="00DE7992"/>
    <w:rsid w:val="00DE7D23"/>
    <w:rsid w:val="00DE7DC1"/>
    <w:rsid w:val="00DE7E6A"/>
    <w:rsid w:val="00DF0303"/>
    <w:rsid w:val="00DF06C2"/>
    <w:rsid w:val="00DF0795"/>
    <w:rsid w:val="00DF15BF"/>
    <w:rsid w:val="00DF2000"/>
    <w:rsid w:val="00DF2432"/>
    <w:rsid w:val="00DF2857"/>
    <w:rsid w:val="00DF287B"/>
    <w:rsid w:val="00DF30CF"/>
    <w:rsid w:val="00DF38B2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974"/>
    <w:rsid w:val="00E0045D"/>
    <w:rsid w:val="00E00F60"/>
    <w:rsid w:val="00E0134D"/>
    <w:rsid w:val="00E02160"/>
    <w:rsid w:val="00E023B3"/>
    <w:rsid w:val="00E027EC"/>
    <w:rsid w:val="00E02FED"/>
    <w:rsid w:val="00E048EB"/>
    <w:rsid w:val="00E04A84"/>
    <w:rsid w:val="00E04B27"/>
    <w:rsid w:val="00E052CC"/>
    <w:rsid w:val="00E0573A"/>
    <w:rsid w:val="00E0620A"/>
    <w:rsid w:val="00E06FA6"/>
    <w:rsid w:val="00E0789F"/>
    <w:rsid w:val="00E07ED4"/>
    <w:rsid w:val="00E100DE"/>
    <w:rsid w:val="00E10B2C"/>
    <w:rsid w:val="00E10D2C"/>
    <w:rsid w:val="00E1125E"/>
    <w:rsid w:val="00E11285"/>
    <w:rsid w:val="00E115A5"/>
    <w:rsid w:val="00E11DEF"/>
    <w:rsid w:val="00E1209F"/>
    <w:rsid w:val="00E12EE7"/>
    <w:rsid w:val="00E1343C"/>
    <w:rsid w:val="00E1348F"/>
    <w:rsid w:val="00E13965"/>
    <w:rsid w:val="00E14877"/>
    <w:rsid w:val="00E14BDF"/>
    <w:rsid w:val="00E151AC"/>
    <w:rsid w:val="00E159E1"/>
    <w:rsid w:val="00E15D88"/>
    <w:rsid w:val="00E16751"/>
    <w:rsid w:val="00E16A36"/>
    <w:rsid w:val="00E17197"/>
    <w:rsid w:val="00E17366"/>
    <w:rsid w:val="00E179FE"/>
    <w:rsid w:val="00E17BE3"/>
    <w:rsid w:val="00E200BE"/>
    <w:rsid w:val="00E2023A"/>
    <w:rsid w:val="00E205D1"/>
    <w:rsid w:val="00E20C57"/>
    <w:rsid w:val="00E20DDD"/>
    <w:rsid w:val="00E21077"/>
    <w:rsid w:val="00E21A4D"/>
    <w:rsid w:val="00E224A7"/>
    <w:rsid w:val="00E230BA"/>
    <w:rsid w:val="00E238FB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BDF"/>
    <w:rsid w:val="00E26D6F"/>
    <w:rsid w:val="00E27471"/>
    <w:rsid w:val="00E30BB7"/>
    <w:rsid w:val="00E310B5"/>
    <w:rsid w:val="00E310FC"/>
    <w:rsid w:val="00E31419"/>
    <w:rsid w:val="00E31575"/>
    <w:rsid w:val="00E32127"/>
    <w:rsid w:val="00E32CCB"/>
    <w:rsid w:val="00E334B8"/>
    <w:rsid w:val="00E34CCA"/>
    <w:rsid w:val="00E34E22"/>
    <w:rsid w:val="00E35BB6"/>
    <w:rsid w:val="00E3602B"/>
    <w:rsid w:val="00E3647A"/>
    <w:rsid w:val="00E36763"/>
    <w:rsid w:val="00E37CB9"/>
    <w:rsid w:val="00E37DFC"/>
    <w:rsid w:val="00E40BE9"/>
    <w:rsid w:val="00E40E9B"/>
    <w:rsid w:val="00E411DD"/>
    <w:rsid w:val="00E412AA"/>
    <w:rsid w:val="00E41443"/>
    <w:rsid w:val="00E41656"/>
    <w:rsid w:val="00E41DDA"/>
    <w:rsid w:val="00E41FBF"/>
    <w:rsid w:val="00E429BD"/>
    <w:rsid w:val="00E42AFC"/>
    <w:rsid w:val="00E42F06"/>
    <w:rsid w:val="00E4415B"/>
    <w:rsid w:val="00E4497D"/>
    <w:rsid w:val="00E44A49"/>
    <w:rsid w:val="00E44B2A"/>
    <w:rsid w:val="00E44C07"/>
    <w:rsid w:val="00E453DE"/>
    <w:rsid w:val="00E4546C"/>
    <w:rsid w:val="00E4557E"/>
    <w:rsid w:val="00E456D4"/>
    <w:rsid w:val="00E45B14"/>
    <w:rsid w:val="00E45F60"/>
    <w:rsid w:val="00E464C0"/>
    <w:rsid w:val="00E46786"/>
    <w:rsid w:val="00E47917"/>
    <w:rsid w:val="00E47FD2"/>
    <w:rsid w:val="00E50B71"/>
    <w:rsid w:val="00E518E7"/>
    <w:rsid w:val="00E51901"/>
    <w:rsid w:val="00E51922"/>
    <w:rsid w:val="00E529C9"/>
    <w:rsid w:val="00E52D10"/>
    <w:rsid w:val="00E53012"/>
    <w:rsid w:val="00E53A9C"/>
    <w:rsid w:val="00E541D9"/>
    <w:rsid w:val="00E54509"/>
    <w:rsid w:val="00E54559"/>
    <w:rsid w:val="00E54ED4"/>
    <w:rsid w:val="00E55834"/>
    <w:rsid w:val="00E5586C"/>
    <w:rsid w:val="00E55945"/>
    <w:rsid w:val="00E55954"/>
    <w:rsid w:val="00E55ECB"/>
    <w:rsid w:val="00E56421"/>
    <w:rsid w:val="00E56847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1464"/>
    <w:rsid w:val="00E6162B"/>
    <w:rsid w:val="00E617D6"/>
    <w:rsid w:val="00E61B40"/>
    <w:rsid w:val="00E61CDB"/>
    <w:rsid w:val="00E62A03"/>
    <w:rsid w:val="00E631EC"/>
    <w:rsid w:val="00E63737"/>
    <w:rsid w:val="00E63FA0"/>
    <w:rsid w:val="00E646F2"/>
    <w:rsid w:val="00E64724"/>
    <w:rsid w:val="00E647A8"/>
    <w:rsid w:val="00E6484B"/>
    <w:rsid w:val="00E64CBB"/>
    <w:rsid w:val="00E64ED1"/>
    <w:rsid w:val="00E64F2D"/>
    <w:rsid w:val="00E6505C"/>
    <w:rsid w:val="00E6517A"/>
    <w:rsid w:val="00E6594C"/>
    <w:rsid w:val="00E65E25"/>
    <w:rsid w:val="00E65E2A"/>
    <w:rsid w:val="00E65F8F"/>
    <w:rsid w:val="00E65FD2"/>
    <w:rsid w:val="00E65FF3"/>
    <w:rsid w:val="00E6641C"/>
    <w:rsid w:val="00E66C24"/>
    <w:rsid w:val="00E66E1C"/>
    <w:rsid w:val="00E67195"/>
    <w:rsid w:val="00E675F4"/>
    <w:rsid w:val="00E67A73"/>
    <w:rsid w:val="00E702DB"/>
    <w:rsid w:val="00E708F4"/>
    <w:rsid w:val="00E709DC"/>
    <w:rsid w:val="00E729DC"/>
    <w:rsid w:val="00E73212"/>
    <w:rsid w:val="00E734B5"/>
    <w:rsid w:val="00E73598"/>
    <w:rsid w:val="00E741DB"/>
    <w:rsid w:val="00E756B7"/>
    <w:rsid w:val="00E75BE1"/>
    <w:rsid w:val="00E7610C"/>
    <w:rsid w:val="00E7640D"/>
    <w:rsid w:val="00E7642F"/>
    <w:rsid w:val="00E76ED2"/>
    <w:rsid w:val="00E80433"/>
    <w:rsid w:val="00E807D3"/>
    <w:rsid w:val="00E80D2E"/>
    <w:rsid w:val="00E80D3F"/>
    <w:rsid w:val="00E80FD4"/>
    <w:rsid w:val="00E8105D"/>
    <w:rsid w:val="00E8228F"/>
    <w:rsid w:val="00E82B50"/>
    <w:rsid w:val="00E83466"/>
    <w:rsid w:val="00E83577"/>
    <w:rsid w:val="00E838BB"/>
    <w:rsid w:val="00E83DFA"/>
    <w:rsid w:val="00E83F7F"/>
    <w:rsid w:val="00E85070"/>
    <w:rsid w:val="00E85C69"/>
    <w:rsid w:val="00E86A7F"/>
    <w:rsid w:val="00E86C8C"/>
    <w:rsid w:val="00E879E4"/>
    <w:rsid w:val="00E90502"/>
    <w:rsid w:val="00E90B7C"/>
    <w:rsid w:val="00E9154E"/>
    <w:rsid w:val="00E9195A"/>
    <w:rsid w:val="00E925BE"/>
    <w:rsid w:val="00E92C2B"/>
    <w:rsid w:val="00E92FCA"/>
    <w:rsid w:val="00E933C1"/>
    <w:rsid w:val="00E95D57"/>
    <w:rsid w:val="00E95EB0"/>
    <w:rsid w:val="00E95F34"/>
    <w:rsid w:val="00E96332"/>
    <w:rsid w:val="00E964E6"/>
    <w:rsid w:val="00E96C49"/>
    <w:rsid w:val="00E978AF"/>
    <w:rsid w:val="00E97B70"/>
    <w:rsid w:val="00EA0013"/>
    <w:rsid w:val="00EA096C"/>
    <w:rsid w:val="00EA1157"/>
    <w:rsid w:val="00EA1FB8"/>
    <w:rsid w:val="00EA2436"/>
    <w:rsid w:val="00EA2678"/>
    <w:rsid w:val="00EA26BA"/>
    <w:rsid w:val="00EA2847"/>
    <w:rsid w:val="00EA2D0D"/>
    <w:rsid w:val="00EA2DEE"/>
    <w:rsid w:val="00EA31BD"/>
    <w:rsid w:val="00EA35EE"/>
    <w:rsid w:val="00EA38D9"/>
    <w:rsid w:val="00EA3CA1"/>
    <w:rsid w:val="00EA4A84"/>
    <w:rsid w:val="00EA579D"/>
    <w:rsid w:val="00EA5D10"/>
    <w:rsid w:val="00EA6460"/>
    <w:rsid w:val="00EA68ED"/>
    <w:rsid w:val="00EA73CC"/>
    <w:rsid w:val="00EB08FB"/>
    <w:rsid w:val="00EB0CD6"/>
    <w:rsid w:val="00EB0FC9"/>
    <w:rsid w:val="00EB140F"/>
    <w:rsid w:val="00EB18C9"/>
    <w:rsid w:val="00EB1C8B"/>
    <w:rsid w:val="00EB22A0"/>
    <w:rsid w:val="00EB2ADC"/>
    <w:rsid w:val="00EB3185"/>
    <w:rsid w:val="00EB3A60"/>
    <w:rsid w:val="00EB3DF6"/>
    <w:rsid w:val="00EB4CA0"/>
    <w:rsid w:val="00EB4FED"/>
    <w:rsid w:val="00EB5A11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66"/>
    <w:rsid w:val="00EC08F3"/>
    <w:rsid w:val="00EC189D"/>
    <w:rsid w:val="00EC1DA1"/>
    <w:rsid w:val="00EC2865"/>
    <w:rsid w:val="00EC2CD2"/>
    <w:rsid w:val="00EC36E1"/>
    <w:rsid w:val="00EC38DD"/>
    <w:rsid w:val="00EC3974"/>
    <w:rsid w:val="00EC3B6F"/>
    <w:rsid w:val="00EC42E4"/>
    <w:rsid w:val="00EC43D1"/>
    <w:rsid w:val="00EC446D"/>
    <w:rsid w:val="00EC4D80"/>
    <w:rsid w:val="00EC4F3B"/>
    <w:rsid w:val="00EC5298"/>
    <w:rsid w:val="00EC54FA"/>
    <w:rsid w:val="00EC58A1"/>
    <w:rsid w:val="00EC5DD8"/>
    <w:rsid w:val="00EC5E2C"/>
    <w:rsid w:val="00EC6E44"/>
    <w:rsid w:val="00EC737E"/>
    <w:rsid w:val="00ED025E"/>
    <w:rsid w:val="00ED0452"/>
    <w:rsid w:val="00ED079A"/>
    <w:rsid w:val="00ED089A"/>
    <w:rsid w:val="00ED08B1"/>
    <w:rsid w:val="00ED19D3"/>
    <w:rsid w:val="00ED2332"/>
    <w:rsid w:val="00ED2346"/>
    <w:rsid w:val="00ED2775"/>
    <w:rsid w:val="00ED2AFE"/>
    <w:rsid w:val="00ED3136"/>
    <w:rsid w:val="00ED3781"/>
    <w:rsid w:val="00ED3FAB"/>
    <w:rsid w:val="00ED4320"/>
    <w:rsid w:val="00ED4761"/>
    <w:rsid w:val="00ED5A7A"/>
    <w:rsid w:val="00ED68AD"/>
    <w:rsid w:val="00ED6984"/>
    <w:rsid w:val="00ED6E15"/>
    <w:rsid w:val="00ED7987"/>
    <w:rsid w:val="00EE015A"/>
    <w:rsid w:val="00EE0609"/>
    <w:rsid w:val="00EE08FE"/>
    <w:rsid w:val="00EE1743"/>
    <w:rsid w:val="00EE188E"/>
    <w:rsid w:val="00EE230A"/>
    <w:rsid w:val="00EE28C4"/>
    <w:rsid w:val="00EE324B"/>
    <w:rsid w:val="00EE528E"/>
    <w:rsid w:val="00EE5535"/>
    <w:rsid w:val="00EE5881"/>
    <w:rsid w:val="00EE59BE"/>
    <w:rsid w:val="00EE5A26"/>
    <w:rsid w:val="00EE5CB4"/>
    <w:rsid w:val="00EE6773"/>
    <w:rsid w:val="00EE6FD5"/>
    <w:rsid w:val="00EE7024"/>
    <w:rsid w:val="00EE71A8"/>
    <w:rsid w:val="00EE7818"/>
    <w:rsid w:val="00EE79BB"/>
    <w:rsid w:val="00EE7A2C"/>
    <w:rsid w:val="00EF0BD5"/>
    <w:rsid w:val="00EF0CA6"/>
    <w:rsid w:val="00EF1E4A"/>
    <w:rsid w:val="00EF1EAB"/>
    <w:rsid w:val="00EF245F"/>
    <w:rsid w:val="00EF270E"/>
    <w:rsid w:val="00EF3389"/>
    <w:rsid w:val="00EF390A"/>
    <w:rsid w:val="00EF3B54"/>
    <w:rsid w:val="00EF40D2"/>
    <w:rsid w:val="00EF44A4"/>
    <w:rsid w:val="00EF44BC"/>
    <w:rsid w:val="00EF511D"/>
    <w:rsid w:val="00EF55F6"/>
    <w:rsid w:val="00EF596B"/>
    <w:rsid w:val="00EF689A"/>
    <w:rsid w:val="00EF6F01"/>
    <w:rsid w:val="00F00127"/>
    <w:rsid w:val="00F00568"/>
    <w:rsid w:val="00F00653"/>
    <w:rsid w:val="00F00B13"/>
    <w:rsid w:val="00F00DD1"/>
    <w:rsid w:val="00F00EAB"/>
    <w:rsid w:val="00F012ED"/>
    <w:rsid w:val="00F01A94"/>
    <w:rsid w:val="00F022AF"/>
    <w:rsid w:val="00F0331D"/>
    <w:rsid w:val="00F03382"/>
    <w:rsid w:val="00F040FD"/>
    <w:rsid w:val="00F04182"/>
    <w:rsid w:val="00F04A61"/>
    <w:rsid w:val="00F04CA8"/>
    <w:rsid w:val="00F04F40"/>
    <w:rsid w:val="00F054F9"/>
    <w:rsid w:val="00F0615E"/>
    <w:rsid w:val="00F065AE"/>
    <w:rsid w:val="00F06DA6"/>
    <w:rsid w:val="00F07435"/>
    <w:rsid w:val="00F075EE"/>
    <w:rsid w:val="00F07D52"/>
    <w:rsid w:val="00F10277"/>
    <w:rsid w:val="00F105CE"/>
    <w:rsid w:val="00F10A30"/>
    <w:rsid w:val="00F1155D"/>
    <w:rsid w:val="00F11578"/>
    <w:rsid w:val="00F1158F"/>
    <w:rsid w:val="00F1161C"/>
    <w:rsid w:val="00F119BC"/>
    <w:rsid w:val="00F11E01"/>
    <w:rsid w:val="00F12564"/>
    <w:rsid w:val="00F12594"/>
    <w:rsid w:val="00F1288A"/>
    <w:rsid w:val="00F12934"/>
    <w:rsid w:val="00F12DD1"/>
    <w:rsid w:val="00F13676"/>
    <w:rsid w:val="00F13950"/>
    <w:rsid w:val="00F139B4"/>
    <w:rsid w:val="00F15547"/>
    <w:rsid w:val="00F15D69"/>
    <w:rsid w:val="00F1626C"/>
    <w:rsid w:val="00F164B0"/>
    <w:rsid w:val="00F1652F"/>
    <w:rsid w:val="00F1683D"/>
    <w:rsid w:val="00F169B6"/>
    <w:rsid w:val="00F20326"/>
    <w:rsid w:val="00F2120B"/>
    <w:rsid w:val="00F21255"/>
    <w:rsid w:val="00F215B8"/>
    <w:rsid w:val="00F22113"/>
    <w:rsid w:val="00F22267"/>
    <w:rsid w:val="00F222C4"/>
    <w:rsid w:val="00F224F5"/>
    <w:rsid w:val="00F229D4"/>
    <w:rsid w:val="00F22BBD"/>
    <w:rsid w:val="00F22F9A"/>
    <w:rsid w:val="00F23901"/>
    <w:rsid w:val="00F23A86"/>
    <w:rsid w:val="00F23C33"/>
    <w:rsid w:val="00F23D5D"/>
    <w:rsid w:val="00F2491E"/>
    <w:rsid w:val="00F24F08"/>
    <w:rsid w:val="00F2572A"/>
    <w:rsid w:val="00F268F5"/>
    <w:rsid w:val="00F26CE1"/>
    <w:rsid w:val="00F26F81"/>
    <w:rsid w:val="00F27211"/>
    <w:rsid w:val="00F274CE"/>
    <w:rsid w:val="00F27903"/>
    <w:rsid w:val="00F27950"/>
    <w:rsid w:val="00F27A0B"/>
    <w:rsid w:val="00F307ED"/>
    <w:rsid w:val="00F309DF"/>
    <w:rsid w:val="00F3105E"/>
    <w:rsid w:val="00F312E5"/>
    <w:rsid w:val="00F31930"/>
    <w:rsid w:val="00F328F5"/>
    <w:rsid w:val="00F33422"/>
    <w:rsid w:val="00F335C3"/>
    <w:rsid w:val="00F3363F"/>
    <w:rsid w:val="00F34013"/>
    <w:rsid w:val="00F3421E"/>
    <w:rsid w:val="00F34600"/>
    <w:rsid w:val="00F346F0"/>
    <w:rsid w:val="00F34E75"/>
    <w:rsid w:val="00F35662"/>
    <w:rsid w:val="00F36583"/>
    <w:rsid w:val="00F368B7"/>
    <w:rsid w:val="00F36A30"/>
    <w:rsid w:val="00F37181"/>
    <w:rsid w:val="00F37323"/>
    <w:rsid w:val="00F3734D"/>
    <w:rsid w:val="00F3750D"/>
    <w:rsid w:val="00F378C8"/>
    <w:rsid w:val="00F37C66"/>
    <w:rsid w:val="00F37CBC"/>
    <w:rsid w:val="00F37E56"/>
    <w:rsid w:val="00F4057A"/>
    <w:rsid w:val="00F4072D"/>
    <w:rsid w:val="00F408C3"/>
    <w:rsid w:val="00F40C00"/>
    <w:rsid w:val="00F40DAC"/>
    <w:rsid w:val="00F411BD"/>
    <w:rsid w:val="00F4192E"/>
    <w:rsid w:val="00F421AC"/>
    <w:rsid w:val="00F42214"/>
    <w:rsid w:val="00F4235F"/>
    <w:rsid w:val="00F425AB"/>
    <w:rsid w:val="00F4312A"/>
    <w:rsid w:val="00F434FA"/>
    <w:rsid w:val="00F43945"/>
    <w:rsid w:val="00F43B18"/>
    <w:rsid w:val="00F43D62"/>
    <w:rsid w:val="00F44139"/>
    <w:rsid w:val="00F4473D"/>
    <w:rsid w:val="00F448F3"/>
    <w:rsid w:val="00F44A8E"/>
    <w:rsid w:val="00F44AB0"/>
    <w:rsid w:val="00F44B8E"/>
    <w:rsid w:val="00F45962"/>
    <w:rsid w:val="00F45AD5"/>
    <w:rsid w:val="00F45D3D"/>
    <w:rsid w:val="00F461FF"/>
    <w:rsid w:val="00F466F0"/>
    <w:rsid w:val="00F467BD"/>
    <w:rsid w:val="00F467D2"/>
    <w:rsid w:val="00F468DF"/>
    <w:rsid w:val="00F4690A"/>
    <w:rsid w:val="00F47171"/>
    <w:rsid w:val="00F47500"/>
    <w:rsid w:val="00F47A1B"/>
    <w:rsid w:val="00F47E73"/>
    <w:rsid w:val="00F500E5"/>
    <w:rsid w:val="00F50508"/>
    <w:rsid w:val="00F51127"/>
    <w:rsid w:val="00F516A6"/>
    <w:rsid w:val="00F51735"/>
    <w:rsid w:val="00F51A99"/>
    <w:rsid w:val="00F51B6F"/>
    <w:rsid w:val="00F5230F"/>
    <w:rsid w:val="00F52516"/>
    <w:rsid w:val="00F525B1"/>
    <w:rsid w:val="00F529A8"/>
    <w:rsid w:val="00F52A33"/>
    <w:rsid w:val="00F52ABA"/>
    <w:rsid w:val="00F533C5"/>
    <w:rsid w:val="00F53955"/>
    <w:rsid w:val="00F53B79"/>
    <w:rsid w:val="00F53E16"/>
    <w:rsid w:val="00F5583D"/>
    <w:rsid w:val="00F55872"/>
    <w:rsid w:val="00F55F03"/>
    <w:rsid w:val="00F567A3"/>
    <w:rsid w:val="00F56DED"/>
    <w:rsid w:val="00F5713B"/>
    <w:rsid w:val="00F601E2"/>
    <w:rsid w:val="00F60A54"/>
    <w:rsid w:val="00F61866"/>
    <w:rsid w:val="00F61A11"/>
    <w:rsid w:val="00F61BCC"/>
    <w:rsid w:val="00F62680"/>
    <w:rsid w:val="00F62687"/>
    <w:rsid w:val="00F6293D"/>
    <w:rsid w:val="00F62AF9"/>
    <w:rsid w:val="00F62D51"/>
    <w:rsid w:val="00F63473"/>
    <w:rsid w:val="00F63596"/>
    <w:rsid w:val="00F6385C"/>
    <w:rsid w:val="00F64E03"/>
    <w:rsid w:val="00F652F8"/>
    <w:rsid w:val="00F65C7D"/>
    <w:rsid w:val="00F65F3C"/>
    <w:rsid w:val="00F66084"/>
    <w:rsid w:val="00F6630D"/>
    <w:rsid w:val="00F66603"/>
    <w:rsid w:val="00F66E7F"/>
    <w:rsid w:val="00F675DE"/>
    <w:rsid w:val="00F67DEF"/>
    <w:rsid w:val="00F703CB"/>
    <w:rsid w:val="00F70E14"/>
    <w:rsid w:val="00F7144A"/>
    <w:rsid w:val="00F7179A"/>
    <w:rsid w:val="00F71E3E"/>
    <w:rsid w:val="00F7205A"/>
    <w:rsid w:val="00F724F8"/>
    <w:rsid w:val="00F72E6A"/>
    <w:rsid w:val="00F73B83"/>
    <w:rsid w:val="00F73BA0"/>
    <w:rsid w:val="00F73E35"/>
    <w:rsid w:val="00F740FA"/>
    <w:rsid w:val="00F75190"/>
    <w:rsid w:val="00F764F4"/>
    <w:rsid w:val="00F76657"/>
    <w:rsid w:val="00F76924"/>
    <w:rsid w:val="00F76C67"/>
    <w:rsid w:val="00F76D01"/>
    <w:rsid w:val="00F76E4A"/>
    <w:rsid w:val="00F77035"/>
    <w:rsid w:val="00F77428"/>
    <w:rsid w:val="00F77C10"/>
    <w:rsid w:val="00F77F69"/>
    <w:rsid w:val="00F800C4"/>
    <w:rsid w:val="00F80367"/>
    <w:rsid w:val="00F804BB"/>
    <w:rsid w:val="00F80677"/>
    <w:rsid w:val="00F80E80"/>
    <w:rsid w:val="00F81255"/>
    <w:rsid w:val="00F8198B"/>
    <w:rsid w:val="00F82851"/>
    <w:rsid w:val="00F83724"/>
    <w:rsid w:val="00F837C0"/>
    <w:rsid w:val="00F83BD1"/>
    <w:rsid w:val="00F83EF3"/>
    <w:rsid w:val="00F83FC8"/>
    <w:rsid w:val="00F84043"/>
    <w:rsid w:val="00F85164"/>
    <w:rsid w:val="00F85B8A"/>
    <w:rsid w:val="00F85E31"/>
    <w:rsid w:val="00F85F2A"/>
    <w:rsid w:val="00F85F32"/>
    <w:rsid w:val="00F866EB"/>
    <w:rsid w:val="00F86A70"/>
    <w:rsid w:val="00F86CDC"/>
    <w:rsid w:val="00F86EE9"/>
    <w:rsid w:val="00F87936"/>
    <w:rsid w:val="00F90E65"/>
    <w:rsid w:val="00F90FA8"/>
    <w:rsid w:val="00F9103D"/>
    <w:rsid w:val="00F9143E"/>
    <w:rsid w:val="00F91566"/>
    <w:rsid w:val="00F91C7D"/>
    <w:rsid w:val="00F92C3D"/>
    <w:rsid w:val="00F92EB4"/>
    <w:rsid w:val="00F937C2"/>
    <w:rsid w:val="00F93AF7"/>
    <w:rsid w:val="00F93D2E"/>
    <w:rsid w:val="00F94041"/>
    <w:rsid w:val="00F945F0"/>
    <w:rsid w:val="00F94AFC"/>
    <w:rsid w:val="00F94E73"/>
    <w:rsid w:val="00F94EA2"/>
    <w:rsid w:val="00F96421"/>
    <w:rsid w:val="00F96872"/>
    <w:rsid w:val="00F977B0"/>
    <w:rsid w:val="00FA047C"/>
    <w:rsid w:val="00FA12FA"/>
    <w:rsid w:val="00FA1968"/>
    <w:rsid w:val="00FA1AC6"/>
    <w:rsid w:val="00FA1BA6"/>
    <w:rsid w:val="00FA2928"/>
    <w:rsid w:val="00FA29D7"/>
    <w:rsid w:val="00FA2BD4"/>
    <w:rsid w:val="00FA2CFF"/>
    <w:rsid w:val="00FA30FC"/>
    <w:rsid w:val="00FA32AA"/>
    <w:rsid w:val="00FA3335"/>
    <w:rsid w:val="00FA3B87"/>
    <w:rsid w:val="00FA43FB"/>
    <w:rsid w:val="00FA4B77"/>
    <w:rsid w:val="00FA4D4C"/>
    <w:rsid w:val="00FA525D"/>
    <w:rsid w:val="00FA5494"/>
    <w:rsid w:val="00FA585E"/>
    <w:rsid w:val="00FA58EF"/>
    <w:rsid w:val="00FA5B66"/>
    <w:rsid w:val="00FA6080"/>
    <w:rsid w:val="00FA6120"/>
    <w:rsid w:val="00FA6147"/>
    <w:rsid w:val="00FA6BFA"/>
    <w:rsid w:val="00FA75E5"/>
    <w:rsid w:val="00FA76F1"/>
    <w:rsid w:val="00FB09FE"/>
    <w:rsid w:val="00FB18CD"/>
    <w:rsid w:val="00FB1A4E"/>
    <w:rsid w:val="00FB1FEC"/>
    <w:rsid w:val="00FB27A1"/>
    <w:rsid w:val="00FB2DD0"/>
    <w:rsid w:val="00FB2FEC"/>
    <w:rsid w:val="00FB32E3"/>
    <w:rsid w:val="00FB35CB"/>
    <w:rsid w:val="00FB4603"/>
    <w:rsid w:val="00FB5F00"/>
    <w:rsid w:val="00FB6AC9"/>
    <w:rsid w:val="00FB6B15"/>
    <w:rsid w:val="00FB6C78"/>
    <w:rsid w:val="00FB7034"/>
    <w:rsid w:val="00FB739E"/>
    <w:rsid w:val="00FB7A46"/>
    <w:rsid w:val="00FC055C"/>
    <w:rsid w:val="00FC0856"/>
    <w:rsid w:val="00FC0FE5"/>
    <w:rsid w:val="00FC293A"/>
    <w:rsid w:val="00FC2CB3"/>
    <w:rsid w:val="00FC2F72"/>
    <w:rsid w:val="00FC39D4"/>
    <w:rsid w:val="00FC3DF3"/>
    <w:rsid w:val="00FC444B"/>
    <w:rsid w:val="00FC4D9F"/>
    <w:rsid w:val="00FC51C0"/>
    <w:rsid w:val="00FC5604"/>
    <w:rsid w:val="00FC5E64"/>
    <w:rsid w:val="00FC63B3"/>
    <w:rsid w:val="00FC6B06"/>
    <w:rsid w:val="00FC6F31"/>
    <w:rsid w:val="00FC7BAC"/>
    <w:rsid w:val="00FD00BF"/>
    <w:rsid w:val="00FD0235"/>
    <w:rsid w:val="00FD0372"/>
    <w:rsid w:val="00FD2A6B"/>
    <w:rsid w:val="00FD2FB1"/>
    <w:rsid w:val="00FD302F"/>
    <w:rsid w:val="00FD32B9"/>
    <w:rsid w:val="00FD3A1A"/>
    <w:rsid w:val="00FD3C36"/>
    <w:rsid w:val="00FD3E51"/>
    <w:rsid w:val="00FD4700"/>
    <w:rsid w:val="00FD4940"/>
    <w:rsid w:val="00FD4B63"/>
    <w:rsid w:val="00FD5180"/>
    <w:rsid w:val="00FD5631"/>
    <w:rsid w:val="00FD5DC6"/>
    <w:rsid w:val="00FD6E59"/>
    <w:rsid w:val="00FD76E5"/>
    <w:rsid w:val="00FD7A35"/>
    <w:rsid w:val="00FE0415"/>
    <w:rsid w:val="00FE0AF3"/>
    <w:rsid w:val="00FE1117"/>
    <w:rsid w:val="00FE1583"/>
    <w:rsid w:val="00FE1894"/>
    <w:rsid w:val="00FE1B8D"/>
    <w:rsid w:val="00FE2FAC"/>
    <w:rsid w:val="00FE3262"/>
    <w:rsid w:val="00FE3CD7"/>
    <w:rsid w:val="00FE3E05"/>
    <w:rsid w:val="00FE3FD1"/>
    <w:rsid w:val="00FE3FDB"/>
    <w:rsid w:val="00FE3FDC"/>
    <w:rsid w:val="00FE611D"/>
    <w:rsid w:val="00FE631C"/>
    <w:rsid w:val="00FE7173"/>
    <w:rsid w:val="00FE71DB"/>
    <w:rsid w:val="00FE72F0"/>
    <w:rsid w:val="00FE753C"/>
    <w:rsid w:val="00FE7A51"/>
    <w:rsid w:val="00FE7E38"/>
    <w:rsid w:val="00FF0176"/>
    <w:rsid w:val="00FF040B"/>
    <w:rsid w:val="00FF0AA2"/>
    <w:rsid w:val="00FF137F"/>
    <w:rsid w:val="00FF1504"/>
    <w:rsid w:val="00FF16F6"/>
    <w:rsid w:val="00FF1A35"/>
    <w:rsid w:val="00FF1E08"/>
    <w:rsid w:val="00FF1E75"/>
    <w:rsid w:val="00FF1F24"/>
    <w:rsid w:val="00FF2BCD"/>
    <w:rsid w:val="00FF2D3C"/>
    <w:rsid w:val="00FF31AC"/>
    <w:rsid w:val="00FF359B"/>
    <w:rsid w:val="00FF3A98"/>
    <w:rsid w:val="00FF3AB8"/>
    <w:rsid w:val="00FF3ABF"/>
    <w:rsid w:val="00FF3DE0"/>
    <w:rsid w:val="00FF44E7"/>
    <w:rsid w:val="00FF4F8D"/>
    <w:rsid w:val="00FF5149"/>
    <w:rsid w:val="00FF5A7F"/>
    <w:rsid w:val="00FF5DF8"/>
    <w:rsid w:val="00FF5EEF"/>
    <w:rsid w:val="00FF6678"/>
    <w:rsid w:val="00FF7326"/>
    <w:rsid w:val="00FF75BE"/>
    <w:rsid w:val="00FF76D9"/>
    <w:rsid w:val="00FF7E65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D5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0C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0C8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08B1"/>
    <w:rPr>
      <w:rFonts w:cs="Times New Roman"/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C8A"/>
    <w:rPr>
      <w:rFonts w:cs="Times New Roman"/>
      <w:sz w:val="2"/>
    </w:rPr>
  </w:style>
  <w:style w:type="paragraph" w:customStyle="1" w:styleId="a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5035F"/>
    <w:rPr>
      <w:rFonts w:cs="Times New Roman"/>
      <w:b/>
    </w:rPr>
  </w:style>
  <w:style w:type="paragraph" w:styleId="NormalWeb">
    <w:name w:val="Normal (Web)"/>
    <w:basedOn w:val="Normal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BodyText">
    <w:name w:val="Body Text"/>
    <w:basedOn w:val="Normal"/>
    <w:link w:val="BodyTextChar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C8A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1201</Words>
  <Characters>686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KI</cp:lastModifiedBy>
  <cp:revision>34</cp:revision>
  <cp:lastPrinted>2015-12-26T12:18:00Z</cp:lastPrinted>
  <dcterms:created xsi:type="dcterms:W3CDTF">2015-11-25T12:25:00Z</dcterms:created>
  <dcterms:modified xsi:type="dcterms:W3CDTF">2015-12-26T12:19:00Z</dcterms:modified>
</cp:coreProperties>
</file>