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9E" w:rsidRPr="00AF320D" w:rsidRDefault="00302B9E" w:rsidP="00B15EF7">
      <w:pPr>
        <w:jc w:val="right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0;width:45pt;height:60pt;z-index:-251658240;visibility:visible">
            <v:imagedata r:id="rId5" o:title=""/>
          </v:shape>
        </w:pict>
      </w:r>
    </w:p>
    <w:p w:rsidR="00302B9E" w:rsidRPr="00AF320D" w:rsidRDefault="00302B9E" w:rsidP="00B15EF7">
      <w:pPr>
        <w:rPr>
          <w:sz w:val="28"/>
          <w:szCs w:val="28"/>
        </w:rPr>
      </w:pPr>
    </w:p>
    <w:p w:rsidR="00302B9E" w:rsidRPr="00AF320D" w:rsidRDefault="00302B9E" w:rsidP="00B15EF7">
      <w:pPr>
        <w:rPr>
          <w:sz w:val="28"/>
          <w:szCs w:val="28"/>
        </w:rPr>
      </w:pPr>
    </w:p>
    <w:p w:rsidR="00302B9E" w:rsidRPr="00AF320D" w:rsidRDefault="00302B9E" w:rsidP="00B15EF7">
      <w:pPr>
        <w:rPr>
          <w:sz w:val="28"/>
          <w:szCs w:val="28"/>
        </w:rPr>
      </w:pPr>
    </w:p>
    <w:p w:rsidR="00302B9E" w:rsidRPr="00BA7E10" w:rsidRDefault="00302B9E" w:rsidP="00B15EF7">
      <w:pPr>
        <w:rPr>
          <w:sz w:val="32"/>
          <w:szCs w:val="32"/>
        </w:rPr>
      </w:pPr>
    </w:p>
    <w:p w:rsidR="00302B9E" w:rsidRPr="00BA7E10" w:rsidRDefault="00302B9E" w:rsidP="00AD6779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302B9E" w:rsidRPr="00F772B9" w:rsidRDefault="00302B9E" w:rsidP="00AD6779">
      <w:pPr>
        <w:jc w:val="center"/>
        <w:rPr>
          <w:b/>
          <w:caps/>
          <w:sz w:val="20"/>
          <w:szCs w:val="20"/>
        </w:rPr>
      </w:pPr>
    </w:p>
    <w:p w:rsidR="00302B9E" w:rsidRPr="00C94E2A" w:rsidRDefault="00302B9E" w:rsidP="00AD6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VІІІ </w:t>
      </w:r>
      <w:r w:rsidRPr="00C94E2A">
        <w:rPr>
          <w:b/>
          <w:sz w:val="32"/>
          <w:szCs w:val="32"/>
        </w:rPr>
        <w:t>сесія 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>І скликання</w:t>
      </w:r>
    </w:p>
    <w:p w:rsidR="00302B9E" w:rsidRPr="00F772B9" w:rsidRDefault="00302B9E" w:rsidP="00AD6779">
      <w:pPr>
        <w:jc w:val="center"/>
        <w:rPr>
          <w:b/>
          <w:sz w:val="20"/>
          <w:szCs w:val="20"/>
        </w:rPr>
      </w:pPr>
    </w:p>
    <w:p w:rsidR="00302B9E" w:rsidRPr="004900BB" w:rsidRDefault="00302B9E" w:rsidP="00AD6779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302B9E" w:rsidRPr="00EB7EDD" w:rsidRDefault="00302B9E" w:rsidP="00AD6779">
      <w:pPr>
        <w:jc w:val="center"/>
        <w:rPr>
          <w:b/>
          <w:spacing w:val="40"/>
        </w:rPr>
      </w:pPr>
    </w:p>
    <w:p w:rsidR="00302B9E" w:rsidRPr="005D7BFA" w:rsidRDefault="00302B9E" w:rsidP="00AD6779">
      <w:pPr>
        <w:tabs>
          <w:tab w:val="left" w:pos="8820"/>
        </w:tabs>
        <w:jc w:val="both"/>
      </w:pPr>
      <w:r>
        <w:t xml:space="preserve">Від 31 березня  2016 року                                                        </w:t>
      </w:r>
      <w:r w:rsidRPr="004900BB">
        <w:t xml:space="preserve">           </w:t>
      </w:r>
      <w:r>
        <w:t xml:space="preserve">                               № 10</w:t>
      </w:r>
    </w:p>
    <w:p w:rsidR="00302B9E" w:rsidRPr="005D7BFA" w:rsidRDefault="00302B9E" w:rsidP="0001392F"/>
    <w:p w:rsidR="00302B9E" w:rsidRPr="005D7BFA" w:rsidRDefault="00302B9E" w:rsidP="0001392F"/>
    <w:p w:rsidR="00302B9E" w:rsidRPr="004C0BEF" w:rsidRDefault="00302B9E" w:rsidP="004C0BEF">
      <w:pPr>
        <w:pStyle w:val="Heading1"/>
        <w:tabs>
          <w:tab w:val="left" w:pos="0"/>
        </w:tabs>
        <w:ind w:right="4676"/>
        <w:jc w:val="both"/>
        <w:rPr>
          <w:sz w:val="24"/>
          <w:szCs w:val="24"/>
        </w:rPr>
      </w:pPr>
      <w:r w:rsidRPr="00027D71">
        <w:rPr>
          <w:sz w:val="24"/>
          <w:szCs w:val="24"/>
        </w:rPr>
        <w:t xml:space="preserve">Про надання матеріальної допомоги </w:t>
      </w:r>
      <w:r>
        <w:rPr>
          <w:sz w:val="24"/>
          <w:szCs w:val="24"/>
        </w:rPr>
        <w:t>громадянам – мешканцям міста Дергачі                на вирішення соціально-побутових питань</w:t>
      </w:r>
      <w:r w:rsidRPr="00474A5C">
        <w:rPr>
          <w:sz w:val="24"/>
          <w:szCs w:val="24"/>
        </w:rPr>
        <w:t xml:space="preserve"> </w:t>
      </w:r>
    </w:p>
    <w:p w:rsidR="00302B9E" w:rsidRPr="00027D71" w:rsidRDefault="00302B9E" w:rsidP="00B3137D">
      <w:pPr>
        <w:pStyle w:val="Heading1"/>
        <w:tabs>
          <w:tab w:val="left" w:pos="0"/>
        </w:tabs>
        <w:ind w:right="2125"/>
        <w:jc w:val="both"/>
        <w:rPr>
          <w:sz w:val="24"/>
          <w:szCs w:val="24"/>
        </w:rPr>
      </w:pPr>
    </w:p>
    <w:p w:rsidR="00302B9E" w:rsidRPr="003B6884" w:rsidRDefault="00302B9E" w:rsidP="00623D6F">
      <w:pPr>
        <w:tabs>
          <w:tab w:val="left" w:pos="0"/>
          <w:tab w:val="left" w:pos="5760"/>
        </w:tabs>
        <w:ind w:right="2975"/>
        <w:jc w:val="both"/>
      </w:pPr>
    </w:p>
    <w:p w:rsidR="00302B9E" w:rsidRPr="00966312" w:rsidRDefault="00302B9E" w:rsidP="00623D6F">
      <w:pPr>
        <w:tabs>
          <w:tab w:val="left" w:pos="0"/>
        </w:tabs>
        <w:ind w:right="-2"/>
        <w:jc w:val="both"/>
      </w:pPr>
    </w:p>
    <w:p w:rsidR="00302B9E" w:rsidRPr="003C3798" w:rsidRDefault="00302B9E" w:rsidP="00AA2DA3">
      <w:pPr>
        <w:tabs>
          <w:tab w:val="left" w:pos="0"/>
        </w:tabs>
        <w:jc w:val="both"/>
      </w:pPr>
      <w:r>
        <w:tab/>
        <w:t xml:space="preserve">Розглянувши заяви громадян Царьової А.І., зареєстрованої за адресою: м. Дергачі, пр. Семафорна, 4, Михалькової Ю.В., зареєстрованої за адресою: м. Дергачі, вул. Терешкова, 22 </w:t>
      </w:r>
      <w:r w:rsidRPr="003C3798">
        <w:t>про надання матеріальн</w:t>
      </w:r>
      <w:r>
        <w:t>ої</w:t>
      </w:r>
      <w:r w:rsidRPr="003C3798">
        <w:t xml:space="preserve"> допомог</w:t>
      </w:r>
      <w:r>
        <w:t xml:space="preserve">и </w:t>
      </w:r>
      <w:r w:rsidRPr="003C3798">
        <w:t>на виріш</w:t>
      </w:r>
      <w:r>
        <w:t>ення соціально-побутових питань, підтримки громадян, які опинилися в складних життєвих обставинах,</w:t>
      </w:r>
      <w:r w:rsidRPr="00CC1713">
        <w:t xml:space="preserve"> </w:t>
      </w:r>
      <w:r w:rsidRPr="00474A5C">
        <w:t xml:space="preserve">з метою </w:t>
      </w:r>
      <w:r>
        <w:t xml:space="preserve">розвитку творчого потенціалу молоді м. Дергачі, </w:t>
      </w:r>
      <w:r w:rsidRPr="00E37348">
        <w:t xml:space="preserve">виходячи із заходів щодо реалізації Програми соціально-економічного та культурного розвитку міста Дергачі на 2016 рік, затвердженої рішенням №19 </w:t>
      </w:r>
      <w:r w:rsidRPr="00E37348">
        <w:rPr>
          <w:lang w:val="en-US"/>
        </w:rPr>
        <w:t>V</w:t>
      </w:r>
      <w:r w:rsidRPr="00E37348">
        <w:t xml:space="preserve">ІІ сесії </w:t>
      </w:r>
      <w:r w:rsidRPr="00E37348">
        <w:rPr>
          <w:lang w:val="en-US"/>
        </w:rPr>
        <w:t>V</w:t>
      </w:r>
      <w:r w:rsidRPr="00E37348">
        <w:t>ІІ скликання від 19 лютого 2016 року, фінансування в межах реальних можливостей бюджету,</w:t>
      </w:r>
      <w:r w:rsidRPr="003C3798">
        <w:t xml:space="preserve"> </w:t>
      </w:r>
      <w:r w:rsidRPr="00B3137D">
        <w:t>враховуючи рекомендації постійної комісії з питань планування, бюджету та фінансів Дергачівської міської ради,</w:t>
      </w:r>
      <w:r w:rsidRPr="00BE753F">
        <w:rPr>
          <w:b/>
        </w:rPr>
        <w:t xml:space="preserve"> </w:t>
      </w:r>
      <w:r w:rsidRPr="003C3798">
        <w:t>керуючись ст.ст. 26, 59 Закону України «Про місцеве самоврядування в Україні»</w:t>
      </w:r>
      <w:r>
        <w:t>,</w:t>
      </w:r>
      <w:r w:rsidRPr="003C3798">
        <w:t xml:space="preserve"> міська рада -</w:t>
      </w:r>
    </w:p>
    <w:p w:rsidR="00302B9E" w:rsidRPr="00966312" w:rsidRDefault="00302B9E" w:rsidP="00623D6F">
      <w:pPr>
        <w:tabs>
          <w:tab w:val="left" w:pos="993"/>
        </w:tabs>
        <w:ind w:right="-81" w:firstLine="993"/>
        <w:jc w:val="both"/>
      </w:pPr>
    </w:p>
    <w:p w:rsidR="00302B9E" w:rsidRPr="00C87659" w:rsidRDefault="00302B9E" w:rsidP="00623D6F">
      <w:pPr>
        <w:ind w:right="-81"/>
        <w:jc w:val="center"/>
      </w:pPr>
      <w:r w:rsidRPr="00C87659">
        <w:t>ВИРІШИЛА:</w:t>
      </w:r>
    </w:p>
    <w:p w:rsidR="00302B9E" w:rsidRPr="00473987" w:rsidRDefault="00302B9E" w:rsidP="004C0BEF">
      <w:pPr>
        <w:ind w:right="-81" w:firstLine="540"/>
        <w:rPr>
          <w:b/>
        </w:rPr>
      </w:pPr>
    </w:p>
    <w:p w:rsidR="00302B9E" w:rsidRDefault="00302B9E" w:rsidP="004C0BEF">
      <w:pPr>
        <w:pStyle w:val="Heading1"/>
        <w:numPr>
          <w:ilvl w:val="0"/>
          <w:numId w:val="1"/>
        </w:numPr>
        <w:tabs>
          <w:tab w:val="clear" w:pos="1320"/>
          <w:tab w:val="left" w:pos="-180"/>
        </w:tabs>
        <w:ind w:left="0" w:right="-3" w:firstLine="540"/>
        <w:jc w:val="both"/>
        <w:rPr>
          <w:sz w:val="24"/>
          <w:szCs w:val="24"/>
        </w:rPr>
      </w:pPr>
      <w:r w:rsidRPr="00473987">
        <w:rPr>
          <w:sz w:val="24"/>
          <w:szCs w:val="24"/>
        </w:rPr>
        <w:t xml:space="preserve">Надати матеріальну допомогу </w:t>
      </w:r>
      <w:r w:rsidRPr="003A63CD">
        <w:rPr>
          <w:sz w:val="24"/>
          <w:szCs w:val="24"/>
        </w:rPr>
        <w:t>гр. Царьов</w:t>
      </w:r>
      <w:r>
        <w:rPr>
          <w:sz w:val="24"/>
          <w:szCs w:val="24"/>
        </w:rPr>
        <w:t>ій</w:t>
      </w:r>
      <w:r w:rsidRPr="003A63CD">
        <w:rPr>
          <w:sz w:val="24"/>
          <w:szCs w:val="24"/>
        </w:rPr>
        <w:t xml:space="preserve"> Алл</w:t>
      </w:r>
      <w:r>
        <w:rPr>
          <w:sz w:val="24"/>
          <w:szCs w:val="24"/>
        </w:rPr>
        <w:t>і</w:t>
      </w:r>
      <w:r w:rsidRPr="003A63CD">
        <w:rPr>
          <w:sz w:val="24"/>
          <w:szCs w:val="24"/>
        </w:rPr>
        <w:t xml:space="preserve"> Іванівн</w:t>
      </w:r>
      <w:r>
        <w:rPr>
          <w:sz w:val="24"/>
          <w:szCs w:val="24"/>
        </w:rPr>
        <w:t xml:space="preserve">і у розмірі </w:t>
      </w:r>
      <w:r>
        <w:rPr>
          <w:sz w:val="24"/>
          <w:szCs w:val="24"/>
          <w:lang w:val="en-US"/>
        </w:rPr>
        <w:t xml:space="preserve">3000 </w:t>
      </w:r>
      <w:r>
        <w:rPr>
          <w:sz w:val="24"/>
          <w:szCs w:val="24"/>
        </w:rPr>
        <w:t xml:space="preserve">грн. (три тисячі гривень 00 коп.) на вирішення соціально-побутових питань </w:t>
      </w:r>
      <w:r w:rsidRPr="001C3CD8">
        <w:rPr>
          <w:sz w:val="24"/>
          <w:szCs w:val="24"/>
        </w:rPr>
        <w:t>для участі у Міжнародному конкурсі-фестивалю в рамках арт-проекту «Таланти 21 століття</w:t>
      </w:r>
      <w:r>
        <w:rPr>
          <w:sz w:val="24"/>
          <w:szCs w:val="24"/>
        </w:rPr>
        <w:t>».</w:t>
      </w:r>
    </w:p>
    <w:p w:rsidR="00302B9E" w:rsidRDefault="00302B9E" w:rsidP="004C0BEF">
      <w:pPr>
        <w:pStyle w:val="Heading1"/>
        <w:numPr>
          <w:ilvl w:val="0"/>
          <w:numId w:val="1"/>
        </w:numPr>
        <w:tabs>
          <w:tab w:val="clear" w:pos="1320"/>
          <w:tab w:val="left" w:pos="-180"/>
        </w:tabs>
        <w:ind w:left="0"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>Михальковій Юлії Вікторівні у розмірі 1000 грн (одна тисяча гривень 00 коп.), як багатодітній мамі, яка виховує чотирьох неповнолітніх дітей.</w:t>
      </w:r>
      <w:r w:rsidRPr="001C3CD8">
        <w:rPr>
          <w:sz w:val="24"/>
          <w:szCs w:val="24"/>
        </w:rPr>
        <w:t xml:space="preserve"> </w:t>
      </w:r>
    </w:p>
    <w:p w:rsidR="00302B9E" w:rsidRPr="00473987" w:rsidRDefault="00302B9E" w:rsidP="004C0BEF">
      <w:pPr>
        <w:ind w:firstLine="540"/>
        <w:jc w:val="both"/>
      </w:pPr>
      <w:r>
        <w:t>3.</w:t>
      </w:r>
      <w:r>
        <w:tab/>
      </w:r>
      <w:r w:rsidRPr="00473987">
        <w:t>Контроль за виконанням даного рішення покласти на постійну комісію з питань планування, бюджету та фінансів</w:t>
      </w:r>
      <w:r>
        <w:t xml:space="preserve"> Дергачівської міської ради</w:t>
      </w:r>
      <w:r w:rsidRPr="00473987">
        <w:t>.</w:t>
      </w:r>
    </w:p>
    <w:p w:rsidR="00302B9E" w:rsidRPr="00A946FC" w:rsidRDefault="00302B9E" w:rsidP="00623D6F">
      <w:pPr>
        <w:ind w:right="-81"/>
        <w:jc w:val="both"/>
      </w:pPr>
    </w:p>
    <w:p w:rsidR="00302B9E" w:rsidRPr="00A946FC" w:rsidRDefault="00302B9E" w:rsidP="00623D6F">
      <w:pPr>
        <w:ind w:right="-81"/>
        <w:jc w:val="both"/>
      </w:pPr>
    </w:p>
    <w:p w:rsidR="00302B9E" w:rsidRPr="00426C66" w:rsidRDefault="00302B9E" w:rsidP="00623D6F">
      <w:pPr>
        <w:ind w:right="-81"/>
        <w:jc w:val="both"/>
      </w:pPr>
    </w:p>
    <w:p w:rsidR="00302B9E" w:rsidRPr="000B26B0" w:rsidRDefault="00302B9E" w:rsidP="00623D6F">
      <w:pPr>
        <w:tabs>
          <w:tab w:val="left" w:pos="5580"/>
        </w:tabs>
        <w:ind w:right="-81"/>
        <w:jc w:val="both"/>
        <w:rPr>
          <w:lang w:eastAsia="ru-RU"/>
        </w:rPr>
      </w:pPr>
      <w:r w:rsidRPr="00426C66">
        <w:t xml:space="preserve">        Дергачівський міський голова                                                             О.В.Лисицький</w:t>
      </w:r>
    </w:p>
    <w:p w:rsidR="00302B9E" w:rsidRPr="000B26B0" w:rsidRDefault="00302B9E" w:rsidP="00E84625">
      <w:pPr>
        <w:ind w:left="4111" w:right="-2" w:firstLine="4"/>
        <w:rPr>
          <w:lang w:eastAsia="ru-RU"/>
        </w:rPr>
      </w:pPr>
      <w:r w:rsidRPr="000B26B0">
        <w:rPr>
          <w:lang w:eastAsia="ru-RU"/>
        </w:rPr>
        <w:t xml:space="preserve"> </w:t>
      </w:r>
    </w:p>
    <w:p w:rsidR="00302B9E" w:rsidRDefault="00302B9E"/>
    <w:sectPr w:rsidR="00302B9E" w:rsidSect="000319D9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35BE9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2D80EB8"/>
    <w:multiLevelType w:val="hybridMultilevel"/>
    <w:tmpl w:val="7DBE7D32"/>
    <w:lvl w:ilvl="0" w:tplc="86724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9E6"/>
    <w:rsid w:val="0000711A"/>
    <w:rsid w:val="0001392F"/>
    <w:rsid w:val="00014890"/>
    <w:rsid w:val="00014B7F"/>
    <w:rsid w:val="00016768"/>
    <w:rsid w:val="000218CE"/>
    <w:rsid w:val="00025C39"/>
    <w:rsid w:val="00027D71"/>
    <w:rsid w:val="000301B2"/>
    <w:rsid w:val="000319D9"/>
    <w:rsid w:val="0003355E"/>
    <w:rsid w:val="00035082"/>
    <w:rsid w:val="000359C0"/>
    <w:rsid w:val="000510D3"/>
    <w:rsid w:val="00054E81"/>
    <w:rsid w:val="0005580D"/>
    <w:rsid w:val="00057C68"/>
    <w:rsid w:val="00060932"/>
    <w:rsid w:val="000661D4"/>
    <w:rsid w:val="00067FDB"/>
    <w:rsid w:val="00073224"/>
    <w:rsid w:val="00080A1E"/>
    <w:rsid w:val="00093C69"/>
    <w:rsid w:val="000946AC"/>
    <w:rsid w:val="0009479E"/>
    <w:rsid w:val="000A056A"/>
    <w:rsid w:val="000A06C0"/>
    <w:rsid w:val="000A2634"/>
    <w:rsid w:val="000A5A66"/>
    <w:rsid w:val="000A5C83"/>
    <w:rsid w:val="000A7830"/>
    <w:rsid w:val="000B0063"/>
    <w:rsid w:val="000B13C5"/>
    <w:rsid w:val="000B26B0"/>
    <w:rsid w:val="000B2AA6"/>
    <w:rsid w:val="000B56E2"/>
    <w:rsid w:val="000B641A"/>
    <w:rsid w:val="000B76F9"/>
    <w:rsid w:val="000C4471"/>
    <w:rsid w:val="000C6A34"/>
    <w:rsid w:val="000D7DC7"/>
    <w:rsid w:val="000E08CB"/>
    <w:rsid w:val="000E14D6"/>
    <w:rsid w:val="000E2030"/>
    <w:rsid w:val="000F3437"/>
    <w:rsid w:val="000F3B8F"/>
    <w:rsid w:val="000F418C"/>
    <w:rsid w:val="000F5596"/>
    <w:rsid w:val="000F6189"/>
    <w:rsid w:val="000F654B"/>
    <w:rsid w:val="000F6C33"/>
    <w:rsid w:val="001032B8"/>
    <w:rsid w:val="001039DB"/>
    <w:rsid w:val="00103C96"/>
    <w:rsid w:val="001106F8"/>
    <w:rsid w:val="0011451E"/>
    <w:rsid w:val="00124AAA"/>
    <w:rsid w:val="001251F6"/>
    <w:rsid w:val="00127760"/>
    <w:rsid w:val="00127A04"/>
    <w:rsid w:val="001315BE"/>
    <w:rsid w:val="00132D20"/>
    <w:rsid w:val="00134C49"/>
    <w:rsid w:val="00135D50"/>
    <w:rsid w:val="0014079D"/>
    <w:rsid w:val="00140D65"/>
    <w:rsid w:val="001451A9"/>
    <w:rsid w:val="00145871"/>
    <w:rsid w:val="0015400F"/>
    <w:rsid w:val="001566B3"/>
    <w:rsid w:val="00160403"/>
    <w:rsid w:val="00161010"/>
    <w:rsid w:val="00163937"/>
    <w:rsid w:val="00164E41"/>
    <w:rsid w:val="00166286"/>
    <w:rsid w:val="001700FB"/>
    <w:rsid w:val="00171E13"/>
    <w:rsid w:val="00174004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D2E"/>
    <w:rsid w:val="00197D51"/>
    <w:rsid w:val="001A2447"/>
    <w:rsid w:val="001A2A45"/>
    <w:rsid w:val="001B0702"/>
    <w:rsid w:val="001B0BF6"/>
    <w:rsid w:val="001B266E"/>
    <w:rsid w:val="001B4382"/>
    <w:rsid w:val="001B5D4E"/>
    <w:rsid w:val="001B7C6D"/>
    <w:rsid w:val="001C0184"/>
    <w:rsid w:val="001C05F4"/>
    <w:rsid w:val="001C0625"/>
    <w:rsid w:val="001C0A36"/>
    <w:rsid w:val="001C2D41"/>
    <w:rsid w:val="001C3CD8"/>
    <w:rsid w:val="001C6CDD"/>
    <w:rsid w:val="001C6D2D"/>
    <w:rsid w:val="001C762D"/>
    <w:rsid w:val="001D1AEC"/>
    <w:rsid w:val="001D27CB"/>
    <w:rsid w:val="001D558B"/>
    <w:rsid w:val="001D79DA"/>
    <w:rsid w:val="001E2815"/>
    <w:rsid w:val="001E282F"/>
    <w:rsid w:val="001E2C35"/>
    <w:rsid w:val="001E656D"/>
    <w:rsid w:val="001F1150"/>
    <w:rsid w:val="001F1B55"/>
    <w:rsid w:val="001F2292"/>
    <w:rsid w:val="001F5A83"/>
    <w:rsid w:val="001F62B3"/>
    <w:rsid w:val="00203279"/>
    <w:rsid w:val="00206225"/>
    <w:rsid w:val="0021079B"/>
    <w:rsid w:val="00210A53"/>
    <w:rsid w:val="0021191E"/>
    <w:rsid w:val="00211AE2"/>
    <w:rsid w:val="002171DC"/>
    <w:rsid w:val="0022174F"/>
    <w:rsid w:val="00222DD7"/>
    <w:rsid w:val="00224655"/>
    <w:rsid w:val="0022561A"/>
    <w:rsid w:val="00231DF7"/>
    <w:rsid w:val="002327BD"/>
    <w:rsid w:val="002334E1"/>
    <w:rsid w:val="00233CBD"/>
    <w:rsid w:val="00240BB9"/>
    <w:rsid w:val="002443CC"/>
    <w:rsid w:val="0025133D"/>
    <w:rsid w:val="0025581F"/>
    <w:rsid w:val="00260E03"/>
    <w:rsid w:val="00260F3C"/>
    <w:rsid w:val="00260FCE"/>
    <w:rsid w:val="00261682"/>
    <w:rsid w:val="00263FA6"/>
    <w:rsid w:val="00270097"/>
    <w:rsid w:val="00272853"/>
    <w:rsid w:val="002737BF"/>
    <w:rsid w:val="00274D54"/>
    <w:rsid w:val="00281441"/>
    <w:rsid w:val="00283EE6"/>
    <w:rsid w:val="00286921"/>
    <w:rsid w:val="00290A48"/>
    <w:rsid w:val="00290D35"/>
    <w:rsid w:val="00293136"/>
    <w:rsid w:val="00297AAF"/>
    <w:rsid w:val="002A31C5"/>
    <w:rsid w:val="002A54E1"/>
    <w:rsid w:val="002A5C64"/>
    <w:rsid w:val="002B169C"/>
    <w:rsid w:val="002B3738"/>
    <w:rsid w:val="002B37F1"/>
    <w:rsid w:val="002C0621"/>
    <w:rsid w:val="002C5AA2"/>
    <w:rsid w:val="002C676F"/>
    <w:rsid w:val="002D0964"/>
    <w:rsid w:val="002D11AF"/>
    <w:rsid w:val="002D1EA3"/>
    <w:rsid w:val="002D39D6"/>
    <w:rsid w:val="002D7946"/>
    <w:rsid w:val="002E164E"/>
    <w:rsid w:val="002E2719"/>
    <w:rsid w:val="002E55FF"/>
    <w:rsid w:val="002E70C4"/>
    <w:rsid w:val="002E71A7"/>
    <w:rsid w:val="002E7DF5"/>
    <w:rsid w:val="002F081E"/>
    <w:rsid w:val="002F1F6E"/>
    <w:rsid w:val="002F2AF7"/>
    <w:rsid w:val="002F2D16"/>
    <w:rsid w:val="002F32AD"/>
    <w:rsid w:val="002F4124"/>
    <w:rsid w:val="002F4971"/>
    <w:rsid w:val="002F56D1"/>
    <w:rsid w:val="002F593D"/>
    <w:rsid w:val="003015EF"/>
    <w:rsid w:val="00302A20"/>
    <w:rsid w:val="00302B9E"/>
    <w:rsid w:val="00302CFD"/>
    <w:rsid w:val="00307D33"/>
    <w:rsid w:val="0031245B"/>
    <w:rsid w:val="00314286"/>
    <w:rsid w:val="00314867"/>
    <w:rsid w:val="00314A93"/>
    <w:rsid w:val="00314C8A"/>
    <w:rsid w:val="00315FAF"/>
    <w:rsid w:val="00316598"/>
    <w:rsid w:val="0031695C"/>
    <w:rsid w:val="00323166"/>
    <w:rsid w:val="00330DAB"/>
    <w:rsid w:val="003314A9"/>
    <w:rsid w:val="00334E0C"/>
    <w:rsid w:val="003352F6"/>
    <w:rsid w:val="003354BC"/>
    <w:rsid w:val="00341126"/>
    <w:rsid w:val="00342AAF"/>
    <w:rsid w:val="00344804"/>
    <w:rsid w:val="00350FAA"/>
    <w:rsid w:val="00354CD1"/>
    <w:rsid w:val="00356857"/>
    <w:rsid w:val="00360152"/>
    <w:rsid w:val="00362E39"/>
    <w:rsid w:val="00362F55"/>
    <w:rsid w:val="003632A4"/>
    <w:rsid w:val="00363FEA"/>
    <w:rsid w:val="00364378"/>
    <w:rsid w:val="003710BA"/>
    <w:rsid w:val="00374629"/>
    <w:rsid w:val="00381474"/>
    <w:rsid w:val="003873DB"/>
    <w:rsid w:val="0039308E"/>
    <w:rsid w:val="00394A77"/>
    <w:rsid w:val="00394FF9"/>
    <w:rsid w:val="003A1CF9"/>
    <w:rsid w:val="003A63CD"/>
    <w:rsid w:val="003B03C5"/>
    <w:rsid w:val="003B0706"/>
    <w:rsid w:val="003B079F"/>
    <w:rsid w:val="003B1305"/>
    <w:rsid w:val="003B18D3"/>
    <w:rsid w:val="003B1E38"/>
    <w:rsid w:val="003B29AA"/>
    <w:rsid w:val="003B2B96"/>
    <w:rsid w:val="003B6884"/>
    <w:rsid w:val="003C0147"/>
    <w:rsid w:val="003C3798"/>
    <w:rsid w:val="003D2E45"/>
    <w:rsid w:val="003D3AB4"/>
    <w:rsid w:val="003E16A2"/>
    <w:rsid w:val="003E1D25"/>
    <w:rsid w:val="003E1FE7"/>
    <w:rsid w:val="003E5F8C"/>
    <w:rsid w:val="003F17FF"/>
    <w:rsid w:val="003F2FDA"/>
    <w:rsid w:val="003F30AB"/>
    <w:rsid w:val="003F5EDD"/>
    <w:rsid w:val="003F6056"/>
    <w:rsid w:val="004024CA"/>
    <w:rsid w:val="00403910"/>
    <w:rsid w:val="0040533B"/>
    <w:rsid w:val="00411018"/>
    <w:rsid w:val="00411E1A"/>
    <w:rsid w:val="00412025"/>
    <w:rsid w:val="0041756A"/>
    <w:rsid w:val="0042407D"/>
    <w:rsid w:val="004249C3"/>
    <w:rsid w:val="00426C66"/>
    <w:rsid w:val="00434556"/>
    <w:rsid w:val="00440ECF"/>
    <w:rsid w:val="00443616"/>
    <w:rsid w:val="004455C1"/>
    <w:rsid w:val="00445EDD"/>
    <w:rsid w:val="00446897"/>
    <w:rsid w:val="00446D2A"/>
    <w:rsid w:val="00446DA5"/>
    <w:rsid w:val="00447FE6"/>
    <w:rsid w:val="004528E9"/>
    <w:rsid w:val="0045436B"/>
    <w:rsid w:val="00456A9A"/>
    <w:rsid w:val="00457676"/>
    <w:rsid w:val="00460D1A"/>
    <w:rsid w:val="00461E0C"/>
    <w:rsid w:val="00461F45"/>
    <w:rsid w:val="004622C5"/>
    <w:rsid w:val="00462B00"/>
    <w:rsid w:val="0046513F"/>
    <w:rsid w:val="00465DF6"/>
    <w:rsid w:val="00465E69"/>
    <w:rsid w:val="0047245D"/>
    <w:rsid w:val="00473499"/>
    <w:rsid w:val="00473987"/>
    <w:rsid w:val="00474A5C"/>
    <w:rsid w:val="00474C9B"/>
    <w:rsid w:val="0047605F"/>
    <w:rsid w:val="004769A2"/>
    <w:rsid w:val="00477BAE"/>
    <w:rsid w:val="00485BE1"/>
    <w:rsid w:val="004900BB"/>
    <w:rsid w:val="00491324"/>
    <w:rsid w:val="0049301B"/>
    <w:rsid w:val="004956D0"/>
    <w:rsid w:val="004A2016"/>
    <w:rsid w:val="004A28AA"/>
    <w:rsid w:val="004A7ECB"/>
    <w:rsid w:val="004B18F2"/>
    <w:rsid w:val="004B553C"/>
    <w:rsid w:val="004B70A5"/>
    <w:rsid w:val="004B7A79"/>
    <w:rsid w:val="004C0BEF"/>
    <w:rsid w:val="004C1D73"/>
    <w:rsid w:val="004C2658"/>
    <w:rsid w:val="004C2BAB"/>
    <w:rsid w:val="004C439C"/>
    <w:rsid w:val="004D02E7"/>
    <w:rsid w:val="004D085D"/>
    <w:rsid w:val="004D2BD8"/>
    <w:rsid w:val="004E0786"/>
    <w:rsid w:val="004E302A"/>
    <w:rsid w:val="004E728C"/>
    <w:rsid w:val="004F0921"/>
    <w:rsid w:val="004F092C"/>
    <w:rsid w:val="004F0C07"/>
    <w:rsid w:val="004F4AEE"/>
    <w:rsid w:val="004F5BD0"/>
    <w:rsid w:val="004F71AE"/>
    <w:rsid w:val="004F726F"/>
    <w:rsid w:val="00500F65"/>
    <w:rsid w:val="00504206"/>
    <w:rsid w:val="00506ACC"/>
    <w:rsid w:val="005076AB"/>
    <w:rsid w:val="00510A2D"/>
    <w:rsid w:val="00511894"/>
    <w:rsid w:val="005223AD"/>
    <w:rsid w:val="00522F8F"/>
    <w:rsid w:val="00523ED2"/>
    <w:rsid w:val="00525798"/>
    <w:rsid w:val="005305B6"/>
    <w:rsid w:val="00530909"/>
    <w:rsid w:val="00532581"/>
    <w:rsid w:val="00532CA5"/>
    <w:rsid w:val="00534FB6"/>
    <w:rsid w:val="00537DD7"/>
    <w:rsid w:val="00540488"/>
    <w:rsid w:val="00540A8F"/>
    <w:rsid w:val="00544314"/>
    <w:rsid w:val="00546E0F"/>
    <w:rsid w:val="00547AC0"/>
    <w:rsid w:val="005503B4"/>
    <w:rsid w:val="005521C4"/>
    <w:rsid w:val="00553A14"/>
    <w:rsid w:val="00554797"/>
    <w:rsid w:val="00554C87"/>
    <w:rsid w:val="0055508E"/>
    <w:rsid w:val="00555269"/>
    <w:rsid w:val="00556A1C"/>
    <w:rsid w:val="005627C8"/>
    <w:rsid w:val="00565DB5"/>
    <w:rsid w:val="005719BC"/>
    <w:rsid w:val="005723D3"/>
    <w:rsid w:val="00573DE4"/>
    <w:rsid w:val="005748C1"/>
    <w:rsid w:val="00576C92"/>
    <w:rsid w:val="005877D9"/>
    <w:rsid w:val="00590A12"/>
    <w:rsid w:val="00590ECC"/>
    <w:rsid w:val="005928D9"/>
    <w:rsid w:val="005929A0"/>
    <w:rsid w:val="00596DA2"/>
    <w:rsid w:val="005A0A0A"/>
    <w:rsid w:val="005A6778"/>
    <w:rsid w:val="005A6A5D"/>
    <w:rsid w:val="005C0518"/>
    <w:rsid w:val="005C3EE7"/>
    <w:rsid w:val="005C44EE"/>
    <w:rsid w:val="005C5A8D"/>
    <w:rsid w:val="005D196B"/>
    <w:rsid w:val="005D7BFA"/>
    <w:rsid w:val="005E1A30"/>
    <w:rsid w:val="005E4487"/>
    <w:rsid w:val="005E656C"/>
    <w:rsid w:val="005E7B27"/>
    <w:rsid w:val="005E7D7E"/>
    <w:rsid w:val="005F09C9"/>
    <w:rsid w:val="005F26C0"/>
    <w:rsid w:val="005F27DD"/>
    <w:rsid w:val="005F46E2"/>
    <w:rsid w:val="005F6134"/>
    <w:rsid w:val="0060314E"/>
    <w:rsid w:val="006204EF"/>
    <w:rsid w:val="00622065"/>
    <w:rsid w:val="00623D6F"/>
    <w:rsid w:val="00625857"/>
    <w:rsid w:val="0062614B"/>
    <w:rsid w:val="00631226"/>
    <w:rsid w:val="00632FAD"/>
    <w:rsid w:val="0063569A"/>
    <w:rsid w:val="006367AF"/>
    <w:rsid w:val="0064365D"/>
    <w:rsid w:val="00646DE1"/>
    <w:rsid w:val="00652520"/>
    <w:rsid w:val="00653675"/>
    <w:rsid w:val="00663982"/>
    <w:rsid w:val="0066526E"/>
    <w:rsid w:val="006731E5"/>
    <w:rsid w:val="006756F1"/>
    <w:rsid w:val="006809EA"/>
    <w:rsid w:val="00683492"/>
    <w:rsid w:val="006864D3"/>
    <w:rsid w:val="0068653B"/>
    <w:rsid w:val="0069131C"/>
    <w:rsid w:val="006A3DE4"/>
    <w:rsid w:val="006A6439"/>
    <w:rsid w:val="006A655A"/>
    <w:rsid w:val="006A7922"/>
    <w:rsid w:val="006B13C1"/>
    <w:rsid w:val="006B2E5F"/>
    <w:rsid w:val="006B710B"/>
    <w:rsid w:val="006B74ED"/>
    <w:rsid w:val="006C0C48"/>
    <w:rsid w:val="006C12B9"/>
    <w:rsid w:val="006C397C"/>
    <w:rsid w:val="006C4C12"/>
    <w:rsid w:val="006C6D96"/>
    <w:rsid w:val="006D45EE"/>
    <w:rsid w:val="006D6560"/>
    <w:rsid w:val="006D7698"/>
    <w:rsid w:val="006D78D2"/>
    <w:rsid w:val="006E248D"/>
    <w:rsid w:val="006E4D2F"/>
    <w:rsid w:val="006E540B"/>
    <w:rsid w:val="006E5890"/>
    <w:rsid w:val="006E6006"/>
    <w:rsid w:val="006E6E9A"/>
    <w:rsid w:val="006E6F39"/>
    <w:rsid w:val="006E717A"/>
    <w:rsid w:val="006F3AF9"/>
    <w:rsid w:val="006F7FE5"/>
    <w:rsid w:val="007037B0"/>
    <w:rsid w:val="007049FC"/>
    <w:rsid w:val="00707E92"/>
    <w:rsid w:val="00714D1F"/>
    <w:rsid w:val="007151F3"/>
    <w:rsid w:val="00722603"/>
    <w:rsid w:val="00734FBF"/>
    <w:rsid w:val="0073640A"/>
    <w:rsid w:val="007370C0"/>
    <w:rsid w:val="0073775B"/>
    <w:rsid w:val="00742291"/>
    <w:rsid w:val="00742E95"/>
    <w:rsid w:val="00744220"/>
    <w:rsid w:val="007444F0"/>
    <w:rsid w:val="00745406"/>
    <w:rsid w:val="00745F16"/>
    <w:rsid w:val="00746E8A"/>
    <w:rsid w:val="007509A5"/>
    <w:rsid w:val="007514C3"/>
    <w:rsid w:val="00751CBB"/>
    <w:rsid w:val="00756F68"/>
    <w:rsid w:val="00757680"/>
    <w:rsid w:val="00757BBF"/>
    <w:rsid w:val="00764D59"/>
    <w:rsid w:val="00765108"/>
    <w:rsid w:val="007654A0"/>
    <w:rsid w:val="007660EC"/>
    <w:rsid w:val="00766987"/>
    <w:rsid w:val="00777FEF"/>
    <w:rsid w:val="0078097B"/>
    <w:rsid w:val="007812C3"/>
    <w:rsid w:val="007817A0"/>
    <w:rsid w:val="0078322B"/>
    <w:rsid w:val="0079019E"/>
    <w:rsid w:val="007927B9"/>
    <w:rsid w:val="00793FA0"/>
    <w:rsid w:val="00795257"/>
    <w:rsid w:val="00795F71"/>
    <w:rsid w:val="007969FA"/>
    <w:rsid w:val="00796D60"/>
    <w:rsid w:val="007A0376"/>
    <w:rsid w:val="007A18B4"/>
    <w:rsid w:val="007A4A9A"/>
    <w:rsid w:val="007A4B26"/>
    <w:rsid w:val="007A4F4B"/>
    <w:rsid w:val="007A67E1"/>
    <w:rsid w:val="007B0209"/>
    <w:rsid w:val="007B05B4"/>
    <w:rsid w:val="007B283E"/>
    <w:rsid w:val="007B5B31"/>
    <w:rsid w:val="007B6371"/>
    <w:rsid w:val="007B733F"/>
    <w:rsid w:val="007E67F8"/>
    <w:rsid w:val="007F492E"/>
    <w:rsid w:val="008013AB"/>
    <w:rsid w:val="008049CE"/>
    <w:rsid w:val="008126FF"/>
    <w:rsid w:val="00816677"/>
    <w:rsid w:val="008210BF"/>
    <w:rsid w:val="00822274"/>
    <w:rsid w:val="008230DD"/>
    <w:rsid w:val="00827045"/>
    <w:rsid w:val="00827978"/>
    <w:rsid w:val="0083053F"/>
    <w:rsid w:val="00830E44"/>
    <w:rsid w:val="00836DE0"/>
    <w:rsid w:val="00840744"/>
    <w:rsid w:val="00844607"/>
    <w:rsid w:val="008449E1"/>
    <w:rsid w:val="00846713"/>
    <w:rsid w:val="008470B1"/>
    <w:rsid w:val="008512D0"/>
    <w:rsid w:val="0086205E"/>
    <w:rsid w:val="008628FC"/>
    <w:rsid w:val="008638B6"/>
    <w:rsid w:val="008654E1"/>
    <w:rsid w:val="008655E6"/>
    <w:rsid w:val="00882990"/>
    <w:rsid w:val="00883BC8"/>
    <w:rsid w:val="008947A5"/>
    <w:rsid w:val="008A1DFC"/>
    <w:rsid w:val="008A1F32"/>
    <w:rsid w:val="008A56BB"/>
    <w:rsid w:val="008A5CA0"/>
    <w:rsid w:val="008B657B"/>
    <w:rsid w:val="008C19ED"/>
    <w:rsid w:val="008C1D1B"/>
    <w:rsid w:val="008C57B3"/>
    <w:rsid w:val="008C5EA5"/>
    <w:rsid w:val="008C6608"/>
    <w:rsid w:val="008E18AB"/>
    <w:rsid w:val="008E41E6"/>
    <w:rsid w:val="008F3496"/>
    <w:rsid w:val="008F565D"/>
    <w:rsid w:val="0090607A"/>
    <w:rsid w:val="0090640E"/>
    <w:rsid w:val="00907C28"/>
    <w:rsid w:val="009143F9"/>
    <w:rsid w:val="00915436"/>
    <w:rsid w:val="00926E60"/>
    <w:rsid w:val="00927700"/>
    <w:rsid w:val="00931C16"/>
    <w:rsid w:val="009329B8"/>
    <w:rsid w:val="0093316D"/>
    <w:rsid w:val="00935C29"/>
    <w:rsid w:val="00937BAF"/>
    <w:rsid w:val="00946430"/>
    <w:rsid w:val="00947A82"/>
    <w:rsid w:val="009514BF"/>
    <w:rsid w:val="009547F2"/>
    <w:rsid w:val="00954CE1"/>
    <w:rsid w:val="00955C75"/>
    <w:rsid w:val="0095745F"/>
    <w:rsid w:val="00962493"/>
    <w:rsid w:val="00965083"/>
    <w:rsid w:val="00966312"/>
    <w:rsid w:val="00966F13"/>
    <w:rsid w:val="00967EAF"/>
    <w:rsid w:val="00973424"/>
    <w:rsid w:val="0097469F"/>
    <w:rsid w:val="009758F2"/>
    <w:rsid w:val="00976831"/>
    <w:rsid w:val="00980486"/>
    <w:rsid w:val="00981182"/>
    <w:rsid w:val="00981B29"/>
    <w:rsid w:val="00987B64"/>
    <w:rsid w:val="0099391F"/>
    <w:rsid w:val="00994862"/>
    <w:rsid w:val="00994C3A"/>
    <w:rsid w:val="009A2270"/>
    <w:rsid w:val="009A2B51"/>
    <w:rsid w:val="009A5A3E"/>
    <w:rsid w:val="009A6232"/>
    <w:rsid w:val="009A63D8"/>
    <w:rsid w:val="009B0C98"/>
    <w:rsid w:val="009B1832"/>
    <w:rsid w:val="009B3778"/>
    <w:rsid w:val="009B4924"/>
    <w:rsid w:val="009B4984"/>
    <w:rsid w:val="009B4EEE"/>
    <w:rsid w:val="009B508E"/>
    <w:rsid w:val="009B58EE"/>
    <w:rsid w:val="009B7A25"/>
    <w:rsid w:val="009C2740"/>
    <w:rsid w:val="009C386B"/>
    <w:rsid w:val="009C64B0"/>
    <w:rsid w:val="009C7C13"/>
    <w:rsid w:val="009D1F22"/>
    <w:rsid w:val="009E5899"/>
    <w:rsid w:val="009F15D5"/>
    <w:rsid w:val="009F341D"/>
    <w:rsid w:val="009F46CA"/>
    <w:rsid w:val="009F75EA"/>
    <w:rsid w:val="00A02120"/>
    <w:rsid w:val="00A027A8"/>
    <w:rsid w:val="00A122F5"/>
    <w:rsid w:val="00A12E8F"/>
    <w:rsid w:val="00A136D8"/>
    <w:rsid w:val="00A13DAD"/>
    <w:rsid w:val="00A172E1"/>
    <w:rsid w:val="00A201D4"/>
    <w:rsid w:val="00A219E0"/>
    <w:rsid w:val="00A24ACB"/>
    <w:rsid w:val="00A2570F"/>
    <w:rsid w:val="00A27911"/>
    <w:rsid w:val="00A304A5"/>
    <w:rsid w:val="00A3076D"/>
    <w:rsid w:val="00A30B49"/>
    <w:rsid w:val="00A31880"/>
    <w:rsid w:val="00A321E8"/>
    <w:rsid w:val="00A32BA8"/>
    <w:rsid w:val="00A3741E"/>
    <w:rsid w:val="00A37653"/>
    <w:rsid w:val="00A44A44"/>
    <w:rsid w:val="00A52230"/>
    <w:rsid w:val="00A525D0"/>
    <w:rsid w:val="00A5339A"/>
    <w:rsid w:val="00A614E5"/>
    <w:rsid w:val="00A66C40"/>
    <w:rsid w:val="00A70C50"/>
    <w:rsid w:val="00A70E90"/>
    <w:rsid w:val="00A76146"/>
    <w:rsid w:val="00A768CA"/>
    <w:rsid w:val="00A847E2"/>
    <w:rsid w:val="00A86712"/>
    <w:rsid w:val="00A90E51"/>
    <w:rsid w:val="00A92B94"/>
    <w:rsid w:val="00A936A9"/>
    <w:rsid w:val="00A946FC"/>
    <w:rsid w:val="00A9472E"/>
    <w:rsid w:val="00A95110"/>
    <w:rsid w:val="00A96121"/>
    <w:rsid w:val="00A96942"/>
    <w:rsid w:val="00A97105"/>
    <w:rsid w:val="00AA1CE8"/>
    <w:rsid w:val="00AA1F5F"/>
    <w:rsid w:val="00AA2DA3"/>
    <w:rsid w:val="00AA4558"/>
    <w:rsid w:val="00AA53C7"/>
    <w:rsid w:val="00AB0320"/>
    <w:rsid w:val="00AB06DA"/>
    <w:rsid w:val="00AB2FEE"/>
    <w:rsid w:val="00AB3A3A"/>
    <w:rsid w:val="00AB5797"/>
    <w:rsid w:val="00AB597D"/>
    <w:rsid w:val="00AC2567"/>
    <w:rsid w:val="00AC576B"/>
    <w:rsid w:val="00AC5FEF"/>
    <w:rsid w:val="00AC6108"/>
    <w:rsid w:val="00AD368A"/>
    <w:rsid w:val="00AD3B5C"/>
    <w:rsid w:val="00AD4253"/>
    <w:rsid w:val="00AD6779"/>
    <w:rsid w:val="00AE312C"/>
    <w:rsid w:val="00AF2097"/>
    <w:rsid w:val="00AF320D"/>
    <w:rsid w:val="00AF4F77"/>
    <w:rsid w:val="00AF5185"/>
    <w:rsid w:val="00B000FC"/>
    <w:rsid w:val="00B00963"/>
    <w:rsid w:val="00B0235F"/>
    <w:rsid w:val="00B026A6"/>
    <w:rsid w:val="00B0332C"/>
    <w:rsid w:val="00B10B14"/>
    <w:rsid w:val="00B12EAE"/>
    <w:rsid w:val="00B15E6D"/>
    <w:rsid w:val="00B15EF7"/>
    <w:rsid w:val="00B16104"/>
    <w:rsid w:val="00B1779B"/>
    <w:rsid w:val="00B20ADE"/>
    <w:rsid w:val="00B2402A"/>
    <w:rsid w:val="00B2648D"/>
    <w:rsid w:val="00B26C39"/>
    <w:rsid w:val="00B3137D"/>
    <w:rsid w:val="00B40FE9"/>
    <w:rsid w:val="00B41A7A"/>
    <w:rsid w:val="00B438D0"/>
    <w:rsid w:val="00B45937"/>
    <w:rsid w:val="00B45E06"/>
    <w:rsid w:val="00B4768D"/>
    <w:rsid w:val="00B47908"/>
    <w:rsid w:val="00B51912"/>
    <w:rsid w:val="00B51D53"/>
    <w:rsid w:val="00B52329"/>
    <w:rsid w:val="00B52F07"/>
    <w:rsid w:val="00B53F33"/>
    <w:rsid w:val="00B54A10"/>
    <w:rsid w:val="00B55C73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3A93"/>
    <w:rsid w:val="00B860F9"/>
    <w:rsid w:val="00B87F43"/>
    <w:rsid w:val="00B96476"/>
    <w:rsid w:val="00BA227E"/>
    <w:rsid w:val="00BA4CD6"/>
    <w:rsid w:val="00BA7E10"/>
    <w:rsid w:val="00BB2849"/>
    <w:rsid w:val="00BC021E"/>
    <w:rsid w:val="00BC22EF"/>
    <w:rsid w:val="00BD5B4E"/>
    <w:rsid w:val="00BE09AB"/>
    <w:rsid w:val="00BE2DF0"/>
    <w:rsid w:val="00BE3868"/>
    <w:rsid w:val="00BE406D"/>
    <w:rsid w:val="00BE753F"/>
    <w:rsid w:val="00BF06D7"/>
    <w:rsid w:val="00BF2778"/>
    <w:rsid w:val="00BF304C"/>
    <w:rsid w:val="00BF33F0"/>
    <w:rsid w:val="00BF6613"/>
    <w:rsid w:val="00BF7782"/>
    <w:rsid w:val="00C0124D"/>
    <w:rsid w:val="00C01B08"/>
    <w:rsid w:val="00C05730"/>
    <w:rsid w:val="00C12DB0"/>
    <w:rsid w:val="00C1321B"/>
    <w:rsid w:val="00C173D8"/>
    <w:rsid w:val="00C20C63"/>
    <w:rsid w:val="00C325B2"/>
    <w:rsid w:val="00C335A2"/>
    <w:rsid w:val="00C3405A"/>
    <w:rsid w:val="00C36745"/>
    <w:rsid w:val="00C435DF"/>
    <w:rsid w:val="00C45287"/>
    <w:rsid w:val="00C45B1A"/>
    <w:rsid w:val="00C47EBE"/>
    <w:rsid w:val="00C510B0"/>
    <w:rsid w:val="00C51A57"/>
    <w:rsid w:val="00C5333E"/>
    <w:rsid w:val="00C54CE6"/>
    <w:rsid w:val="00C54CE8"/>
    <w:rsid w:val="00C54D8C"/>
    <w:rsid w:val="00C5528E"/>
    <w:rsid w:val="00C566F6"/>
    <w:rsid w:val="00C57096"/>
    <w:rsid w:val="00C62AF8"/>
    <w:rsid w:val="00C65CB0"/>
    <w:rsid w:val="00C6700C"/>
    <w:rsid w:val="00C7039C"/>
    <w:rsid w:val="00C70A4B"/>
    <w:rsid w:val="00C75F70"/>
    <w:rsid w:val="00C75FC6"/>
    <w:rsid w:val="00C76C73"/>
    <w:rsid w:val="00C80A06"/>
    <w:rsid w:val="00C83B37"/>
    <w:rsid w:val="00C858A0"/>
    <w:rsid w:val="00C87659"/>
    <w:rsid w:val="00C90762"/>
    <w:rsid w:val="00C90AF2"/>
    <w:rsid w:val="00C94637"/>
    <w:rsid w:val="00C94BBF"/>
    <w:rsid w:val="00C94E2A"/>
    <w:rsid w:val="00C95E94"/>
    <w:rsid w:val="00CA3306"/>
    <w:rsid w:val="00CA3354"/>
    <w:rsid w:val="00CA63FE"/>
    <w:rsid w:val="00CB0A02"/>
    <w:rsid w:val="00CB0E66"/>
    <w:rsid w:val="00CB4DE1"/>
    <w:rsid w:val="00CC1595"/>
    <w:rsid w:val="00CC1713"/>
    <w:rsid w:val="00CC3062"/>
    <w:rsid w:val="00CC3CDE"/>
    <w:rsid w:val="00CC3FE0"/>
    <w:rsid w:val="00CD3974"/>
    <w:rsid w:val="00CD701D"/>
    <w:rsid w:val="00CE011E"/>
    <w:rsid w:val="00CE0D35"/>
    <w:rsid w:val="00CE0E0C"/>
    <w:rsid w:val="00CE219F"/>
    <w:rsid w:val="00CE41CC"/>
    <w:rsid w:val="00CE68A2"/>
    <w:rsid w:val="00CF4583"/>
    <w:rsid w:val="00D02045"/>
    <w:rsid w:val="00D02670"/>
    <w:rsid w:val="00D0345D"/>
    <w:rsid w:val="00D12FA7"/>
    <w:rsid w:val="00D15327"/>
    <w:rsid w:val="00D166BE"/>
    <w:rsid w:val="00D179A4"/>
    <w:rsid w:val="00D2796E"/>
    <w:rsid w:val="00D300DB"/>
    <w:rsid w:val="00D34B7D"/>
    <w:rsid w:val="00D37322"/>
    <w:rsid w:val="00D403A8"/>
    <w:rsid w:val="00D50AFB"/>
    <w:rsid w:val="00D55D06"/>
    <w:rsid w:val="00D5649B"/>
    <w:rsid w:val="00D63741"/>
    <w:rsid w:val="00D65C99"/>
    <w:rsid w:val="00D66DD1"/>
    <w:rsid w:val="00D715A1"/>
    <w:rsid w:val="00D73AC7"/>
    <w:rsid w:val="00D743B3"/>
    <w:rsid w:val="00D75B49"/>
    <w:rsid w:val="00D848A3"/>
    <w:rsid w:val="00D84CBF"/>
    <w:rsid w:val="00D87004"/>
    <w:rsid w:val="00D90B67"/>
    <w:rsid w:val="00D9230B"/>
    <w:rsid w:val="00D969A2"/>
    <w:rsid w:val="00DA0018"/>
    <w:rsid w:val="00DA0CB2"/>
    <w:rsid w:val="00DA292B"/>
    <w:rsid w:val="00DA31FC"/>
    <w:rsid w:val="00DA42E5"/>
    <w:rsid w:val="00DA4D30"/>
    <w:rsid w:val="00DA4EE1"/>
    <w:rsid w:val="00DB05CA"/>
    <w:rsid w:val="00DB1E8C"/>
    <w:rsid w:val="00DB22D4"/>
    <w:rsid w:val="00DB7750"/>
    <w:rsid w:val="00DC00A1"/>
    <w:rsid w:val="00DC1D29"/>
    <w:rsid w:val="00DC2798"/>
    <w:rsid w:val="00DC345C"/>
    <w:rsid w:val="00DD4625"/>
    <w:rsid w:val="00DD7D51"/>
    <w:rsid w:val="00DE034E"/>
    <w:rsid w:val="00DE2418"/>
    <w:rsid w:val="00DE5D79"/>
    <w:rsid w:val="00DE63AA"/>
    <w:rsid w:val="00DE74AE"/>
    <w:rsid w:val="00DF35E5"/>
    <w:rsid w:val="00DF60E1"/>
    <w:rsid w:val="00E00B07"/>
    <w:rsid w:val="00E05EC1"/>
    <w:rsid w:val="00E07E0F"/>
    <w:rsid w:val="00E10BFF"/>
    <w:rsid w:val="00E10EB3"/>
    <w:rsid w:val="00E11FC5"/>
    <w:rsid w:val="00E12A82"/>
    <w:rsid w:val="00E1515D"/>
    <w:rsid w:val="00E165A5"/>
    <w:rsid w:val="00E16D5C"/>
    <w:rsid w:val="00E233EE"/>
    <w:rsid w:val="00E257BF"/>
    <w:rsid w:val="00E36D85"/>
    <w:rsid w:val="00E37348"/>
    <w:rsid w:val="00E43E0E"/>
    <w:rsid w:val="00E44DDE"/>
    <w:rsid w:val="00E46DD2"/>
    <w:rsid w:val="00E47BAE"/>
    <w:rsid w:val="00E50E7A"/>
    <w:rsid w:val="00E53101"/>
    <w:rsid w:val="00E5762A"/>
    <w:rsid w:val="00E57930"/>
    <w:rsid w:val="00E57D9E"/>
    <w:rsid w:val="00E6002A"/>
    <w:rsid w:val="00E603D5"/>
    <w:rsid w:val="00E6236D"/>
    <w:rsid w:val="00E62F4E"/>
    <w:rsid w:val="00E6376C"/>
    <w:rsid w:val="00E64DD4"/>
    <w:rsid w:val="00E67A86"/>
    <w:rsid w:val="00E7102C"/>
    <w:rsid w:val="00E73526"/>
    <w:rsid w:val="00E74622"/>
    <w:rsid w:val="00E84625"/>
    <w:rsid w:val="00E847F9"/>
    <w:rsid w:val="00E84AB0"/>
    <w:rsid w:val="00E84D44"/>
    <w:rsid w:val="00E863BB"/>
    <w:rsid w:val="00E90462"/>
    <w:rsid w:val="00E931FE"/>
    <w:rsid w:val="00EA1B11"/>
    <w:rsid w:val="00EA3CE0"/>
    <w:rsid w:val="00EB0E7E"/>
    <w:rsid w:val="00EB1DF9"/>
    <w:rsid w:val="00EB2600"/>
    <w:rsid w:val="00EB2B7C"/>
    <w:rsid w:val="00EB5797"/>
    <w:rsid w:val="00EB7EDD"/>
    <w:rsid w:val="00EC35DC"/>
    <w:rsid w:val="00EC4573"/>
    <w:rsid w:val="00EC4D9D"/>
    <w:rsid w:val="00EC5E2C"/>
    <w:rsid w:val="00ED0464"/>
    <w:rsid w:val="00ED1268"/>
    <w:rsid w:val="00ED3542"/>
    <w:rsid w:val="00ED4F70"/>
    <w:rsid w:val="00ED513D"/>
    <w:rsid w:val="00ED6166"/>
    <w:rsid w:val="00EE26EE"/>
    <w:rsid w:val="00EE37B1"/>
    <w:rsid w:val="00EE63BE"/>
    <w:rsid w:val="00EE7879"/>
    <w:rsid w:val="00EF1DBA"/>
    <w:rsid w:val="00EF4CCB"/>
    <w:rsid w:val="00EF7ADC"/>
    <w:rsid w:val="00F002DA"/>
    <w:rsid w:val="00F0334C"/>
    <w:rsid w:val="00F04FAE"/>
    <w:rsid w:val="00F04FE8"/>
    <w:rsid w:val="00F05FE9"/>
    <w:rsid w:val="00F07561"/>
    <w:rsid w:val="00F10287"/>
    <w:rsid w:val="00F14CEF"/>
    <w:rsid w:val="00F1770F"/>
    <w:rsid w:val="00F248AA"/>
    <w:rsid w:val="00F34EEA"/>
    <w:rsid w:val="00F364CA"/>
    <w:rsid w:val="00F41D63"/>
    <w:rsid w:val="00F41D6B"/>
    <w:rsid w:val="00F43A35"/>
    <w:rsid w:val="00F44678"/>
    <w:rsid w:val="00F44924"/>
    <w:rsid w:val="00F454F7"/>
    <w:rsid w:val="00F46882"/>
    <w:rsid w:val="00F5649B"/>
    <w:rsid w:val="00F57F46"/>
    <w:rsid w:val="00F6365C"/>
    <w:rsid w:val="00F65058"/>
    <w:rsid w:val="00F6589A"/>
    <w:rsid w:val="00F72693"/>
    <w:rsid w:val="00F772B9"/>
    <w:rsid w:val="00F80A26"/>
    <w:rsid w:val="00F80B91"/>
    <w:rsid w:val="00F82611"/>
    <w:rsid w:val="00F853D6"/>
    <w:rsid w:val="00F85EE8"/>
    <w:rsid w:val="00F86442"/>
    <w:rsid w:val="00F87D84"/>
    <w:rsid w:val="00F90386"/>
    <w:rsid w:val="00F905B5"/>
    <w:rsid w:val="00F92D60"/>
    <w:rsid w:val="00F96EA7"/>
    <w:rsid w:val="00F97E00"/>
    <w:rsid w:val="00FA36E0"/>
    <w:rsid w:val="00FB4A8C"/>
    <w:rsid w:val="00FB67F7"/>
    <w:rsid w:val="00FB7189"/>
    <w:rsid w:val="00FC2DC5"/>
    <w:rsid w:val="00FC6256"/>
    <w:rsid w:val="00FC65C0"/>
    <w:rsid w:val="00FD1D81"/>
    <w:rsid w:val="00FD45E8"/>
    <w:rsid w:val="00FE4D6C"/>
    <w:rsid w:val="00FE7E5D"/>
    <w:rsid w:val="00FF46CC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583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DE0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D84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2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4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4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4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6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6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68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1142</Words>
  <Characters>651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35</cp:revision>
  <cp:lastPrinted>2016-03-02T09:17:00Z</cp:lastPrinted>
  <dcterms:created xsi:type="dcterms:W3CDTF">2016-02-01T08:36:00Z</dcterms:created>
  <dcterms:modified xsi:type="dcterms:W3CDTF">2016-04-04T06:53:00Z</dcterms:modified>
</cp:coreProperties>
</file>