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8" w:rsidRPr="00473987" w:rsidRDefault="00440568" w:rsidP="00CB1802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440568" w:rsidRPr="00473987" w:rsidRDefault="00440568" w:rsidP="00CE50BC"/>
    <w:p w:rsidR="00440568" w:rsidRPr="00473987" w:rsidRDefault="00440568" w:rsidP="00CE50BC"/>
    <w:p w:rsidR="00440568" w:rsidRPr="00473987" w:rsidRDefault="00440568" w:rsidP="00CE50BC"/>
    <w:p w:rsidR="00440568" w:rsidRPr="00473987" w:rsidRDefault="00440568" w:rsidP="00CE50BC"/>
    <w:p w:rsidR="00440568" w:rsidRPr="00BF2E00" w:rsidRDefault="00440568" w:rsidP="00CE50BC">
      <w:pPr>
        <w:jc w:val="center"/>
        <w:rPr>
          <w:b/>
          <w:caps/>
          <w:sz w:val="32"/>
          <w:szCs w:val="32"/>
        </w:rPr>
      </w:pPr>
      <w:r w:rsidRPr="00BF2E00">
        <w:rPr>
          <w:b/>
          <w:caps/>
          <w:sz w:val="32"/>
          <w:szCs w:val="32"/>
        </w:rPr>
        <w:t>Дергачівська міська рада</w:t>
      </w:r>
    </w:p>
    <w:p w:rsidR="00440568" w:rsidRPr="00473987" w:rsidRDefault="00440568" w:rsidP="00CE50BC">
      <w:pPr>
        <w:jc w:val="center"/>
        <w:rPr>
          <w:b/>
          <w:caps/>
        </w:rPr>
      </w:pPr>
    </w:p>
    <w:p w:rsidR="00440568" w:rsidRPr="00C94E2A" w:rsidRDefault="00440568" w:rsidP="00010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VІІІ</w:t>
      </w:r>
      <w:r>
        <w:rPr>
          <w:b/>
          <w:sz w:val="32"/>
          <w:szCs w:val="32"/>
        </w:rPr>
        <w:t xml:space="preserve"> </w:t>
      </w:r>
      <w:r w:rsidRPr="00C94E2A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440568" w:rsidRPr="00AF320D" w:rsidRDefault="00440568" w:rsidP="005C63F3">
      <w:pPr>
        <w:jc w:val="center"/>
        <w:rPr>
          <w:b/>
          <w:sz w:val="28"/>
          <w:szCs w:val="28"/>
        </w:rPr>
      </w:pPr>
    </w:p>
    <w:p w:rsidR="00440568" w:rsidRPr="00AF320D" w:rsidRDefault="00440568" w:rsidP="005C63F3">
      <w:pPr>
        <w:jc w:val="center"/>
        <w:rPr>
          <w:b/>
          <w:spacing w:val="40"/>
          <w:sz w:val="28"/>
          <w:szCs w:val="28"/>
        </w:rPr>
      </w:pPr>
      <w:r w:rsidRPr="00AF320D">
        <w:rPr>
          <w:b/>
          <w:spacing w:val="40"/>
          <w:sz w:val="28"/>
          <w:szCs w:val="28"/>
        </w:rPr>
        <w:t>РІШЕННЯ</w:t>
      </w:r>
    </w:p>
    <w:p w:rsidR="00440568" w:rsidRPr="00AF320D" w:rsidRDefault="00440568" w:rsidP="005C63F3">
      <w:pPr>
        <w:jc w:val="center"/>
        <w:rPr>
          <w:b/>
          <w:spacing w:val="40"/>
          <w:sz w:val="28"/>
          <w:szCs w:val="28"/>
        </w:rPr>
      </w:pPr>
    </w:p>
    <w:p w:rsidR="00440568" w:rsidRPr="00BF1B60" w:rsidRDefault="00440568" w:rsidP="00666F6D">
      <w:pPr>
        <w:tabs>
          <w:tab w:val="left" w:pos="8820"/>
        </w:tabs>
        <w:spacing w:line="360" w:lineRule="auto"/>
        <w:ind w:right="-454"/>
        <w:jc w:val="both"/>
      </w:pPr>
      <w:r w:rsidRPr="00A946FC">
        <w:t>Від</w:t>
      </w:r>
      <w:r>
        <w:t xml:space="preserve">  31 березня </w:t>
      </w:r>
      <w:r w:rsidRPr="00A946FC">
        <w:t>201</w:t>
      </w:r>
      <w:r>
        <w:t xml:space="preserve">6 </w:t>
      </w:r>
      <w:r w:rsidRPr="00A946FC">
        <w:t>р</w:t>
      </w:r>
      <w:r>
        <w:t>оку</w:t>
      </w:r>
      <w:r w:rsidRPr="00A946FC">
        <w:t xml:space="preserve">                                     </w:t>
      </w:r>
      <w:r>
        <w:t xml:space="preserve">                                               </w:t>
      </w:r>
      <w:r w:rsidRPr="00D85840">
        <w:t xml:space="preserve">№ </w:t>
      </w:r>
      <w:r>
        <w:t>11</w:t>
      </w:r>
    </w:p>
    <w:p w:rsidR="00440568" w:rsidRPr="00012CC9" w:rsidRDefault="00440568" w:rsidP="00666F6D">
      <w:pPr>
        <w:tabs>
          <w:tab w:val="left" w:pos="8820"/>
        </w:tabs>
        <w:spacing w:line="360" w:lineRule="auto"/>
        <w:ind w:right="-454"/>
        <w:jc w:val="both"/>
      </w:pPr>
    </w:p>
    <w:p w:rsidR="00440568" w:rsidRPr="00012CC9" w:rsidRDefault="00440568" w:rsidP="00666F6D">
      <w:pPr>
        <w:tabs>
          <w:tab w:val="left" w:pos="8820"/>
        </w:tabs>
        <w:spacing w:line="360" w:lineRule="auto"/>
        <w:ind w:right="-454"/>
        <w:jc w:val="both"/>
      </w:pPr>
    </w:p>
    <w:p w:rsidR="00440568" w:rsidRDefault="00440568" w:rsidP="00272414">
      <w:pPr>
        <w:pStyle w:val="Heading1"/>
        <w:tabs>
          <w:tab w:val="left" w:pos="0"/>
        </w:tabs>
        <w:ind w:right="3968"/>
        <w:jc w:val="both"/>
      </w:pPr>
      <w:r w:rsidRPr="00473987">
        <w:rPr>
          <w:sz w:val="24"/>
          <w:szCs w:val="24"/>
        </w:rPr>
        <w:t>Про надання матеріальної допомоги</w:t>
      </w:r>
      <w:r>
        <w:rPr>
          <w:sz w:val="24"/>
          <w:szCs w:val="24"/>
        </w:rPr>
        <w:t xml:space="preserve"> громадянам - </w:t>
      </w:r>
      <w:r w:rsidRPr="00522F8F">
        <w:rPr>
          <w:sz w:val="24"/>
          <w:szCs w:val="24"/>
        </w:rPr>
        <w:t>мешканц</w:t>
      </w:r>
      <w:r>
        <w:rPr>
          <w:sz w:val="24"/>
          <w:szCs w:val="24"/>
        </w:rPr>
        <w:t>ям</w:t>
      </w:r>
      <w:r w:rsidRPr="00522F8F">
        <w:rPr>
          <w:sz w:val="24"/>
          <w:szCs w:val="24"/>
        </w:rPr>
        <w:t xml:space="preserve"> міста Дергачі</w:t>
      </w:r>
      <w:r w:rsidRPr="00473987">
        <w:rPr>
          <w:sz w:val="24"/>
          <w:szCs w:val="24"/>
        </w:rPr>
        <w:t xml:space="preserve"> на лікування</w:t>
      </w:r>
      <w:r>
        <w:rPr>
          <w:sz w:val="24"/>
          <w:szCs w:val="24"/>
        </w:rPr>
        <w:t xml:space="preserve"> </w:t>
      </w:r>
    </w:p>
    <w:p w:rsidR="00440568" w:rsidRPr="00CA0403" w:rsidRDefault="00440568" w:rsidP="00FB41AF">
      <w:pPr>
        <w:tabs>
          <w:tab w:val="left" w:pos="0"/>
        </w:tabs>
        <w:ind w:right="3879"/>
        <w:jc w:val="both"/>
      </w:pPr>
    </w:p>
    <w:p w:rsidR="00440568" w:rsidRPr="00CA0403" w:rsidRDefault="00440568" w:rsidP="007531FF">
      <w:pPr>
        <w:tabs>
          <w:tab w:val="left" w:pos="5760"/>
        </w:tabs>
        <w:ind w:right="3879"/>
        <w:jc w:val="both"/>
      </w:pPr>
    </w:p>
    <w:p w:rsidR="00440568" w:rsidRPr="00473987" w:rsidRDefault="00440568" w:rsidP="00F46222">
      <w:pPr>
        <w:tabs>
          <w:tab w:val="left" w:pos="993"/>
        </w:tabs>
        <w:ind w:right="-1" w:firstLine="540"/>
        <w:jc w:val="both"/>
      </w:pPr>
      <w:r w:rsidRPr="00473987">
        <w:t>Розглянувши заяви</w:t>
      </w:r>
      <w:r>
        <w:t xml:space="preserve"> громадян -</w:t>
      </w:r>
      <w:r w:rsidRPr="00473987">
        <w:t xml:space="preserve"> мешканців міста Дергачі про надання матеріальної допомоги на лікування,</w:t>
      </w:r>
      <w:r>
        <w:t xml:space="preserve"> </w:t>
      </w:r>
      <w:r w:rsidRPr="00473987">
        <w:t>акти депутатів</w:t>
      </w:r>
      <w:r>
        <w:t xml:space="preserve">  </w:t>
      </w:r>
      <w:r w:rsidRPr="00473987">
        <w:t>Дергачівської міської ради,</w:t>
      </w:r>
      <w:r>
        <w:t xml:space="preserve"> </w:t>
      </w:r>
      <w:r w:rsidRPr="00A946FC">
        <w:t>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>
        <w:t xml:space="preserve">виходячи із заходів щодо реалізації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>
        <w:t xml:space="preserve">ІІ сесії </w:t>
      </w:r>
      <w:r>
        <w:rPr>
          <w:lang w:val="en-US"/>
        </w:rPr>
        <w:t>V</w:t>
      </w:r>
      <w:r>
        <w:t>ІІ скликання Дергачівської міської ради від 19 лютого 2016 року, фінансування в межах реальних можливостей бюджету,</w:t>
      </w:r>
      <w:r w:rsidRPr="00A946FC">
        <w:t xml:space="preserve"> </w:t>
      </w:r>
      <w:r w:rsidRPr="007156CE">
        <w:t>враховуючи рекомендації постійної комісії</w:t>
      </w:r>
      <w:r w:rsidRPr="007156CE">
        <w:rPr>
          <w:sz w:val="28"/>
          <w:szCs w:val="28"/>
        </w:rPr>
        <w:t xml:space="preserve"> </w:t>
      </w:r>
      <w:r w:rsidRPr="007156CE">
        <w:t>з питань планування, бюджету та фінансів Дергачівської міської ради,</w:t>
      </w:r>
      <w:r w:rsidRPr="00387001">
        <w:rPr>
          <w:rStyle w:val="Emphasis"/>
          <w:bCs/>
        </w:rPr>
        <w:t xml:space="preserve"> </w:t>
      </w:r>
      <w:r w:rsidRPr="00473987">
        <w:t>керуючись ст.ст. 26, 59 Закону України «Про місцеве самоврядування в Україні» міська рада, -</w:t>
      </w:r>
    </w:p>
    <w:p w:rsidR="00440568" w:rsidRPr="00473987" w:rsidRDefault="00440568" w:rsidP="007531FF">
      <w:pPr>
        <w:tabs>
          <w:tab w:val="left" w:pos="993"/>
        </w:tabs>
        <w:ind w:right="-81" w:firstLine="540"/>
        <w:jc w:val="both"/>
      </w:pPr>
    </w:p>
    <w:p w:rsidR="00440568" w:rsidRPr="00DA7D0D" w:rsidRDefault="00440568" w:rsidP="007531FF">
      <w:pPr>
        <w:ind w:right="-81"/>
        <w:jc w:val="center"/>
      </w:pPr>
      <w:r w:rsidRPr="00DA7D0D">
        <w:t>ВИРІШИЛА:</w:t>
      </w:r>
    </w:p>
    <w:p w:rsidR="00440568" w:rsidRPr="00473987" w:rsidRDefault="00440568" w:rsidP="00FB23DE">
      <w:pPr>
        <w:ind w:right="-81" w:firstLine="540"/>
        <w:rPr>
          <w:b/>
        </w:rPr>
      </w:pPr>
    </w:p>
    <w:p w:rsidR="00440568" w:rsidRDefault="00440568" w:rsidP="00FB41AF">
      <w:pPr>
        <w:pStyle w:val="Heading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 xml:space="preserve">Надати матеріальну допомогу </w:t>
      </w:r>
      <w:r>
        <w:rPr>
          <w:sz w:val="24"/>
          <w:szCs w:val="24"/>
        </w:rPr>
        <w:t xml:space="preserve">громадянам – </w:t>
      </w:r>
      <w:r w:rsidRPr="00473987">
        <w:rPr>
          <w:sz w:val="24"/>
          <w:szCs w:val="24"/>
        </w:rPr>
        <w:t>мешка</w:t>
      </w:r>
      <w:r>
        <w:rPr>
          <w:sz w:val="24"/>
          <w:szCs w:val="24"/>
        </w:rPr>
        <w:t>нцям міста Дергачі на лікування</w:t>
      </w:r>
      <w:r w:rsidRPr="00473987">
        <w:rPr>
          <w:sz w:val="24"/>
          <w:szCs w:val="24"/>
        </w:rPr>
        <w:t xml:space="preserve"> згідно</w:t>
      </w:r>
      <w:r>
        <w:rPr>
          <w:sz w:val="24"/>
          <w:szCs w:val="24"/>
        </w:rPr>
        <w:t xml:space="preserve"> </w:t>
      </w:r>
      <w:r w:rsidRPr="00473987">
        <w:rPr>
          <w:sz w:val="24"/>
          <w:szCs w:val="24"/>
        </w:rPr>
        <w:t>додатк</w:t>
      </w:r>
      <w:r>
        <w:rPr>
          <w:sz w:val="24"/>
          <w:szCs w:val="24"/>
        </w:rPr>
        <w:t>у 1 (додається)</w:t>
      </w:r>
      <w:r w:rsidRPr="00473987">
        <w:rPr>
          <w:sz w:val="24"/>
          <w:szCs w:val="24"/>
        </w:rPr>
        <w:t>.</w:t>
      </w:r>
    </w:p>
    <w:p w:rsidR="00440568" w:rsidRPr="00473987" w:rsidRDefault="00440568" w:rsidP="007646CA">
      <w:pPr>
        <w:ind w:firstLine="540"/>
        <w:jc w:val="both"/>
      </w:pPr>
      <w:r>
        <w:t>2.</w:t>
      </w:r>
      <w:r>
        <w:tab/>
      </w:r>
      <w:r w:rsidRPr="00473987">
        <w:t>Контроль за виконанням даного рішення покласти на постійну комісію з питань планування, бюджету та фінансів</w:t>
      </w:r>
      <w:r>
        <w:t xml:space="preserve"> Дергачівської міської ради</w:t>
      </w:r>
      <w:r w:rsidRPr="00473987">
        <w:t>.</w:t>
      </w:r>
    </w:p>
    <w:p w:rsidR="00440568" w:rsidRPr="00473987" w:rsidRDefault="00440568" w:rsidP="00FB23DE">
      <w:pPr>
        <w:tabs>
          <w:tab w:val="left" w:pos="0"/>
        </w:tabs>
        <w:ind w:right="-3" w:firstLine="540"/>
        <w:jc w:val="both"/>
      </w:pPr>
    </w:p>
    <w:p w:rsidR="00440568" w:rsidRPr="00473987" w:rsidRDefault="00440568" w:rsidP="007531FF">
      <w:pPr>
        <w:ind w:right="-81" w:firstLine="540"/>
        <w:jc w:val="both"/>
      </w:pPr>
    </w:p>
    <w:p w:rsidR="00440568" w:rsidRDefault="00440568" w:rsidP="007531FF">
      <w:pPr>
        <w:ind w:right="-81"/>
        <w:jc w:val="both"/>
      </w:pPr>
    </w:p>
    <w:p w:rsidR="00440568" w:rsidRPr="00473987" w:rsidRDefault="00440568" w:rsidP="007531FF">
      <w:pPr>
        <w:ind w:right="-81"/>
        <w:jc w:val="both"/>
      </w:pPr>
    </w:p>
    <w:p w:rsidR="00440568" w:rsidRPr="00C5272B" w:rsidRDefault="00440568" w:rsidP="007531FF">
      <w:pPr>
        <w:tabs>
          <w:tab w:val="left" w:pos="5580"/>
        </w:tabs>
        <w:ind w:right="-81"/>
        <w:jc w:val="both"/>
      </w:pPr>
      <w:r>
        <w:t xml:space="preserve"> </w:t>
      </w:r>
      <w:r w:rsidRPr="00C5272B">
        <w:t>Дергачівський міський голова                                                                О.В.Лисицький</w:t>
      </w:r>
    </w:p>
    <w:p w:rsidR="00440568" w:rsidRPr="00473987" w:rsidRDefault="00440568" w:rsidP="00B406DD">
      <w:pPr>
        <w:ind w:right="-81" w:firstLine="540"/>
        <w:jc w:val="both"/>
      </w:pPr>
    </w:p>
    <w:p w:rsidR="00440568" w:rsidRDefault="00440568" w:rsidP="00B406DD">
      <w:pPr>
        <w:ind w:right="-81"/>
        <w:jc w:val="both"/>
      </w:pPr>
    </w:p>
    <w:p w:rsidR="00440568" w:rsidRPr="00473987" w:rsidRDefault="00440568" w:rsidP="00B406DD">
      <w:pPr>
        <w:ind w:right="-81"/>
        <w:jc w:val="both"/>
      </w:pPr>
    </w:p>
    <w:p w:rsidR="00440568" w:rsidRPr="00473987" w:rsidRDefault="00440568" w:rsidP="00B406DD">
      <w:pPr>
        <w:ind w:right="-81"/>
        <w:jc w:val="both"/>
      </w:pPr>
    </w:p>
    <w:p w:rsidR="00440568" w:rsidRPr="00473987" w:rsidRDefault="00440568" w:rsidP="00B406DD">
      <w:pPr>
        <w:ind w:right="-81"/>
        <w:jc w:val="both"/>
      </w:pPr>
    </w:p>
    <w:p w:rsidR="00440568" w:rsidRDefault="00440568" w:rsidP="001912F5">
      <w:pPr>
        <w:ind w:left="5103" w:right="-81"/>
      </w:pPr>
      <w:r w:rsidRPr="00473987">
        <w:rPr>
          <w:b/>
        </w:rPr>
        <w:br w:type="page"/>
      </w:r>
      <w:r w:rsidRPr="00903950">
        <w:t>Додаток</w:t>
      </w:r>
      <w:r>
        <w:t xml:space="preserve"> 1</w:t>
      </w:r>
      <w:r w:rsidRPr="00903950">
        <w:t xml:space="preserve"> </w:t>
      </w:r>
    </w:p>
    <w:p w:rsidR="00440568" w:rsidRDefault="00440568" w:rsidP="001912F5">
      <w:pPr>
        <w:ind w:left="5103" w:right="-81"/>
        <w:jc w:val="both"/>
      </w:pPr>
      <w:r w:rsidRPr="00903950">
        <w:t xml:space="preserve">до </w:t>
      </w:r>
      <w:r>
        <w:t xml:space="preserve">проекту </w:t>
      </w:r>
      <w:r w:rsidRPr="00903950">
        <w:t>рішення</w:t>
      </w:r>
      <w:r>
        <w:t xml:space="preserve"> </w:t>
      </w:r>
      <w:r>
        <w:rPr>
          <w:lang w:val="en-US"/>
        </w:rPr>
        <w:t>VІІІ</w:t>
      </w:r>
      <w:r>
        <w:t xml:space="preserve"> сесії </w:t>
      </w:r>
    </w:p>
    <w:p w:rsidR="00440568" w:rsidRPr="00903950" w:rsidRDefault="00440568" w:rsidP="001912F5">
      <w:pPr>
        <w:ind w:left="5103" w:right="-81"/>
        <w:jc w:val="both"/>
      </w:pPr>
      <w:r w:rsidRPr="00903950">
        <w:t xml:space="preserve">Дергачівської міської ради </w:t>
      </w:r>
    </w:p>
    <w:p w:rsidR="00440568" w:rsidRDefault="00440568" w:rsidP="003F1472">
      <w:pPr>
        <w:ind w:left="5103"/>
        <w:jc w:val="both"/>
      </w:pPr>
      <w:r w:rsidRPr="0001016B">
        <w:t>V</w:t>
      </w:r>
      <w:r>
        <w:t>І</w:t>
      </w:r>
      <w:r w:rsidRPr="0001016B">
        <w:t>І скликання</w:t>
      </w:r>
      <w:r>
        <w:t xml:space="preserve"> </w:t>
      </w:r>
    </w:p>
    <w:p w:rsidR="00440568" w:rsidRPr="00903950" w:rsidRDefault="00440568" w:rsidP="003F1472">
      <w:pPr>
        <w:ind w:left="5103" w:right="-81"/>
        <w:jc w:val="both"/>
      </w:pPr>
      <w:r w:rsidRPr="00903950">
        <w:t xml:space="preserve">від </w:t>
      </w:r>
      <w:r>
        <w:t>31 березня  2016</w:t>
      </w:r>
      <w:r w:rsidRPr="00903950">
        <w:t xml:space="preserve"> року</w:t>
      </w:r>
      <w:r>
        <w:t xml:space="preserve"> </w:t>
      </w:r>
      <w:r w:rsidRPr="00903950">
        <w:t>№</w:t>
      </w:r>
      <w:r>
        <w:t xml:space="preserve"> 11</w:t>
      </w:r>
    </w:p>
    <w:p w:rsidR="00440568" w:rsidRPr="00BF1B60" w:rsidRDefault="00440568" w:rsidP="00AC1A25">
      <w:pPr>
        <w:ind w:left="4536" w:right="-81"/>
        <w:jc w:val="both"/>
      </w:pPr>
    </w:p>
    <w:p w:rsidR="00440568" w:rsidRDefault="00440568" w:rsidP="00C541C9">
      <w:pPr>
        <w:ind w:right="-81"/>
        <w:jc w:val="center"/>
      </w:pPr>
    </w:p>
    <w:p w:rsidR="00440568" w:rsidRPr="00903950" w:rsidRDefault="00440568" w:rsidP="00C541C9">
      <w:pPr>
        <w:ind w:right="-81"/>
        <w:jc w:val="center"/>
      </w:pPr>
      <w:r w:rsidRPr="00903950">
        <w:t>Список</w:t>
      </w:r>
    </w:p>
    <w:p w:rsidR="00440568" w:rsidRPr="002C1CF6" w:rsidRDefault="00440568" w:rsidP="00503842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903950">
        <w:rPr>
          <w:sz w:val="24"/>
          <w:szCs w:val="24"/>
        </w:rPr>
        <w:t xml:space="preserve">громадян - </w:t>
      </w:r>
      <w:r w:rsidRPr="002C1CF6">
        <w:rPr>
          <w:sz w:val="24"/>
          <w:szCs w:val="24"/>
        </w:rPr>
        <w:t>мешканців міста Дергачі, яким надається матеріальна допомога на лікування</w:t>
      </w:r>
      <w:r>
        <w:rPr>
          <w:sz w:val="24"/>
          <w:szCs w:val="24"/>
        </w:rPr>
        <w:t xml:space="preserve"> </w:t>
      </w:r>
      <w:r w:rsidRPr="002C1CF6">
        <w:rPr>
          <w:sz w:val="24"/>
          <w:szCs w:val="24"/>
        </w:rPr>
        <w:t>(видача готівкою)</w:t>
      </w:r>
    </w:p>
    <w:p w:rsidR="00440568" w:rsidRPr="00821964" w:rsidRDefault="00440568" w:rsidP="0082196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4253"/>
        <w:gridCol w:w="1134"/>
      </w:tblGrid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tabs>
                <w:tab w:val="left" w:pos="5580"/>
              </w:tabs>
            </w:pPr>
            <w:r w:rsidRPr="00903950">
              <w:t>№ п/п</w:t>
            </w:r>
          </w:p>
        </w:tc>
        <w:tc>
          <w:tcPr>
            <w:tcW w:w="4394" w:type="dxa"/>
            <w:vAlign w:val="center"/>
          </w:tcPr>
          <w:p w:rsidR="00440568" w:rsidRPr="00903950" w:rsidRDefault="00440568" w:rsidP="00724DDC">
            <w:pPr>
              <w:tabs>
                <w:tab w:val="left" w:pos="5580"/>
              </w:tabs>
              <w:jc w:val="center"/>
            </w:pPr>
            <w:r w:rsidRPr="00903950">
              <w:t>Прізвище, ім’я, по-батькові</w:t>
            </w:r>
          </w:p>
        </w:tc>
        <w:tc>
          <w:tcPr>
            <w:tcW w:w="4253" w:type="dxa"/>
            <w:vAlign w:val="center"/>
          </w:tcPr>
          <w:p w:rsidR="00440568" w:rsidRPr="00903950" w:rsidRDefault="00440568" w:rsidP="001912F5">
            <w:pPr>
              <w:tabs>
                <w:tab w:val="left" w:pos="4570"/>
              </w:tabs>
              <w:ind w:left="34"/>
              <w:jc w:val="center"/>
            </w:pPr>
            <w:r w:rsidRPr="00903950">
              <w:t>Реєстрація заявника</w:t>
            </w:r>
          </w:p>
        </w:tc>
        <w:tc>
          <w:tcPr>
            <w:tcW w:w="1134" w:type="dxa"/>
            <w:vAlign w:val="center"/>
          </w:tcPr>
          <w:p w:rsidR="00440568" w:rsidRPr="00903950" w:rsidRDefault="00440568" w:rsidP="00F051AB">
            <w:pPr>
              <w:tabs>
                <w:tab w:val="left" w:pos="5580"/>
              </w:tabs>
              <w:jc w:val="center"/>
            </w:pPr>
            <w:r w:rsidRPr="00903950">
              <w:t>Сума,</w:t>
            </w:r>
          </w:p>
          <w:p w:rsidR="00440568" w:rsidRPr="00903950" w:rsidRDefault="00440568" w:rsidP="00724DDC">
            <w:pPr>
              <w:tabs>
                <w:tab w:val="left" w:pos="5580"/>
              </w:tabs>
              <w:jc w:val="center"/>
            </w:pPr>
            <w:r w:rsidRPr="00903950">
              <w:t>грн.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AA3780">
            <w:pPr>
              <w:tabs>
                <w:tab w:val="left" w:pos="5580"/>
              </w:tabs>
              <w:jc w:val="both"/>
            </w:pPr>
            <w:r>
              <w:t>Волошко Наталія Миколаївна</w:t>
            </w:r>
          </w:p>
          <w:p w:rsidR="00440568" w:rsidRDefault="00440568" w:rsidP="00AA3780">
            <w:pPr>
              <w:tabs>
                <w:tab w:val="left" w:pos="5580"/>
              </w:tabs>
              <w:jc w:val="both"/>
            </w:pPr>
            <w:r>
              <w:t>на лікування доньки</w:t>
            </w:r>
          </w:p>
          <w:p w:rsidR="00440568" w:rsidRDefault="00440568" w:rsidP="00AA3780">
            <w:pPr>
              <w:tabs>
                <w:tab w:val="left" w:pos="5580"/>
              </w:tabs>
              <w:jc w:val="both"/>
            </w:pPr>
            <w:r>
              <w:t>Костомарової Юлії Сергіївні</w:t>
            </w:r>
          </w:p>
        </w:tc>
        <w:tc>
          <w:tcPr>
            <w:tcW w:w="4253" w:type="dxa"/>
            <w:vAlign w:val="center"/>
          </w:tcPr>
          <w:p w:rsidR="00440568" w:rsidRDefault="00440568" w:rsidP="00AA3780">
            <w:pPr>
              <w:tabs>
                <w:tab w:val="left" w:pos="5580"/>
              </w:tabs>
              <w:ind w:left="34"/>
              <w:jc w:val="both"/>
            </w:pPr>
            <w:r>
              <w:t>м. Дергачі, вул. Хлібороба (колишня вул. Червоного Хлібороба), 89</w:t>
            </w:r>
          </w:p>
        </w:tc>
        <w:tc>
          <w:tcPr>
            <w:tcW w:w="1134" w:type="dxa"/>
            <w:vAlign w:val="center"/>
          </w:tcPr>
          <w:p w:rsidR="00440568" w:rsidRPr="00424097" w:rsidRDefault="00440568" w:rsidP="00AA3780">
            <w:pPr>
              <w:tabs>
                <w:tab w:val="left" w:pos="5580"/>
              </w:tabs>
              <w:jc w:val="center"/>
            </w:pPr>
            <w:r>
              <w:t>2000,00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49159E">
            <w:pPr>
              <w:tabs>
                <w:tab w:val="left" w:pos="5580"/>
              </w:tabs>
              <w:jc w:val="both"/>
            </w:pPr>
            <w:r>
              <w:t xml:space="preserve">Степаненко Сергій Павлович </w:t>
            </w:r>
          </w:p>
          <w:p w:rsidR="00440568" w:rsidRDefault="00440568" w:rsidP="0049159E">
            <w:pPr>
              <w:tabs>
                <w:tab w:val="left" w:pos="5580"/>
              </w:tabs>
              <w:jc w:val="both"/>
            </w:pPr>
            <w:r>
              <w:t>на лікування дружини</w:t>
            </w:r>
          </w:p>
          <w:p w:rsidR="00440568" w:rsidRDefault="00440568" w:rsidP="0049159E">
            <w:pPr>
              <w:tabs>
                <w:tab w:val="left" w:pos="5580"/>
              </w:tabs>
              <w:jc w:val="both"/>
            </w:pPr>
            <w:r>
              <w:t>Степаненко Лариси Михайлівни</w:t>
            </w:r>
          </w:p>
        </w:tc>
        <w:tc>
          <w:tcPr>
            <w:tcW w:w="4253" w:type="dxa"/>
            <w:vAlign w:val="center"/>
          </w:tcPr>
          <w:p w:rsidR="00440568" w:rsidRDefault="00440568" w:rsidP="0049159E">
            <w:pPr>
              <w:tabs>
                <w:tab w:val="left" w:pos="5580"/>
              </w:tabs>
              <w:ind w:left="34"/>
              <w:jc w:val="both"/>
            </w:pPr>
            <w:r>
              <w:t>м. Дергачі, вул. Гната Хоткевича (колишня вул. Жовтнева), 44</w:t>
            </w:r>
          </w:p>
        </w:tc>
        <w:tc>
          <w:tcPr>
            <w:tcW w:w="1134" w:type="dxa"/>
            <w:vAlign w:val="center"/>
          </w:tcPr>
          <w:p w:rsidR="00440568" w:rsidRPr="002C58C2" w:rsidRDefault="00440568" w:rsidP="0049159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Безрук Євген Михайлович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>м. Дергачі, вул. Хлібороба (колишня вул. Червоного Хлібороба), 57 Б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Кожушко Лариса Іванівна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>м. Дергачі, вул. Хлібороба (колишня вул.. Червоного Хлібороба), 109  а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Бережна Надія Іллівна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>м. Дергачі, вул. Хлібороба (колишня вул. Червоного Хлібороба), 9  а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Єлізаров Григорій Іванович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Інтернаціональна, 11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 xml:space="preserve">Шевченко Галина Андріївна 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Кооперативна, 12-Г </w:t>
            </w:r>
          </w:p>
        </w:tc>
        <w:tc>
          <w:tcPr>
            <w:tcW w:w="1134" w:type="dxa"/>
            <w:vAlign w:val="center"/>
          </w:tcPr>
          <w:p w:rsidR="00440568" w:rsidRPr="00424097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Юрченко Василь Григорович</w:t>
            </w:r>
          </w:p>
        </w:tc>
        <w:tc>
          <w:tcPr>
            <w:tcW w:w="4253" w:type="dxa"/>
            <w:vAlign w:val="center"/>
          </w:tcPr>
          <w:p w:rsidR="00440568" w:rsidRPr="00664093" w:rsidRDefault="00440568" w:rsidP="002B36FB">
            <w:pPr>
              <w:tabs>
                <w:tab w:val="left" w:pos="5580"/>
              </w:tabs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Дергачі, вул. Наукова (колишня вул. Артема), 1, кв. 5 </w:t>
            </w:r>
          </w:p>
        </w:tc>
        <w:tc>
          <w:tcPr>
            <w:tcW w:w="1134" w:type="dxa"/>
            <w:vAlign w:val="center"/>
          </w:tcPr>
          <w:p w:rsidR="00440568" w:rsidRPr="00664093" w:rsidRDefault="00440568" w:rsidP="002B36FB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 xml:space="preserve">Шептуха Валентина Максимівна 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rPr>
                <w:lang w:val="ru-RU"/>
              </w:rPr>
              <w:t>м. Дергачі, вул. Каштанова (колишня вул. Червоного Міліціонера), 36</w:t>
            </w:r>
          </w:p>
        </w:tc>
        <w:tc>
          <w:tcPr>
            <w:tcW w:w="1134" w:type="dxa"/>
            <w:vAlign w:val="center"/>
          </w:tcPr>
          <w:p w:rsidR="00440568" w:rsidRPr="002C58C2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Єлісєєнко Тамара Василівна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23 Серпня, 13, кв. 15 </w:t>
            </w:r>
          </w:p>
        </w:tc>
        <w:tc>
          <w:tcPr>
            <w:tcW w:w="1134" w:type="dxa"/>
            <w:vAlign w:val="center"/>
          </w:tcPr>
          <w:p w:rsidR="00440568" w:rsidRPr="002C58C2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Тесленко Людмила Федорівна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Суворова, 23, кв. 41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Тесленко Василь Олексійович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Садова, 100</w:t>
            </w:r>
          </w:p>
        </w:tc>
        <w:tc>
          <w:tcPr>
            <w:tcW w:w="1134" w:type="dxa"/>
            <w:vAlign w:val="center"/>
          </w:tcPr>
          <w:p w:rsidR="00440568" w:rsidRPr="00664093" w:rsidRDefault="00440568" w:rsidP="002B36FB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Кубрак Зоя Олександрівна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Хлібороба (колишня вул. Червоного Хлібороба), 64</w:t>
            </w:r>
          </w:p>
        </w:tc>
        <w:tc>
          <w:tcPr>
            <w:tcW w:w="1134" w:type="dxa"/>
            <w:vAlign w:val="center"/>
          </w:tcPr>
          <w:p w:rsidR="00440568" w:rsidRPr="00424097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</w:t>
            </w:r>
            <w:r w:rsidRPr="00424097"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Свічкар Тамара Володимирівна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23 Серпня, гурт. 2, к.3</w:t>
            </w:r>
          </w:p>
        </w:tc>
        <w:tc>
          <w:tcPr>
            <w:tcW w:w="1134" w:type="dxa"/>
            <w:vAlign w:val="center"/>
          </w:tcPr>
          <w:p w:rsidR="00440568" w:rsidRPr="00424097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</w:t>
            </w:r>
            <w:r w:rsidRPr="00424097"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Пальваль Алла Іванівна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Лугова, 29</w:t>
            </w:r>
          </w:p>
        </w:tc>
        <w:tc>
          <w:tcPr>
            <w:tcW w:w="1134" w:type="dxa"/>
            <w:vAlign w:val="center"/>
          </w:tcPr>
          <w:p w:rsidR="00440568" w:rsidRPr="00424097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Каплоух Людмила Дмитрівна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Семафорна, 82 а</w:t>
            </w:r>
          </w:p>
        </w:tc>
        <w:tc>
          <w:tcPr>
            <w:tcW w:w="1134" w:type="dxa"/>
            <w:vAlign w:val="center"/>
          </w:tcPr>
          <w:p w:rsidR="00440568" w:rsidRPr="005063D8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500</w:t>
            </w:r>
            <w:r>
              <w:t>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Гузенко Олександра Григорівна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>м. Дергачі, вул. Ушакова, 16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Андрєєва Наталія Вячеславівна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>м. Дергачі, вул. Піонерська, 10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Міщенко Людмила Олександрівна</w:t>
            </w:r>
          </w:p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 xml:space="preserve">на лікування сина </w:t>
            </w:r>
          </w:p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Міщенка В’ячеслава Володимировича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 xml:space="preserve">м. Дергачі, вул. Хлібороба (колишня вул.. Червоного Хлібороба), 30 а 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Гупало Юрій Олександрович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r>
              <w:t>м. Дергачі, вул. Маяковського, 26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Мамонтов Микола Михайлович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>м. Дергачі, вул. Культури (колишня вул. Свердлова, 110)</w:t>
            </w:r>
          </w:p>
        </w:tc>
        <w:tc>
          <w:tcPr>
            <w:tcW w:w="1134" w:type="dxa"/>
            <w:vAlign w:val="center"/>
          </w:tcPr>
          <w:p w:rsidR="00440568" w:rsidRPr="00424097" w:rsidRDefault="00440568" w:rsidP="002B36FB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>500</w:t>
            </w:r>
            <w:r>
              <w:t>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both"/>
            </w:pPr>
            <w:r>
              <w:t>Коротенко Станіслав Вікторович</w:t>
            </w:r>
          </w:p>
        </w:tc>
        <w:tc>
          <w:tcPr>
            <w:tcW w:w="4253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Золочівський шлях (колишня вул. Ворошилова), 41 </w:t>
            </w:r>
          </w:p>
        </w:tc>
        <w:tc>
          <w:tcPr>
            <w:tcW w:w="1134" w:type="dxa"/>
            <w:vAlign w:val="center"/>
          </w:tcPr>
          <w:p w:rsidR="00440568" w:rsidRPr="00664093" w:rsidRDefault="00440568" w:rsidP="002B36FB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F55F85" w:rsidRDefault="00440568" w:rsidP="002B36FB">
            <w:pPr>
              <w:tabs>
                <w:tab w:val="left" w:pos="5580"/>
              </w:tabs>
              <w:jc w:val="both"/>
            </w:pPr>
            <w:r w:rsidRPr="00F55F85">
              <w:t>Корнієнко Євдокія Митрофанівна</w:t>
            </w:r>
          </w:p>
        </w:tc>
        <w:tc>
          <w:tcPr>
            <w:tcW w:w="4253" w:type="dxa"/>
            <w:vAlign w:val="center"/>
          </w:tcPr>
          <w:p w:rsidR="00440568" w:rsidRPr="00F55F85" w:rsidRDefault="00440568" w:rsidP="002B36FB">
            <w:r w:rsidRPr="00F55F85">
              <w:t>м. Дергачі, в/д Український, 6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F55F85" w:rsidRDefault="00440568" w:rsidP="002B36FB">
            <w:pPr>
              <w:tabs>
                <w:tab w:val="left" w:pos="5580"/>
              </w:tabs>
              <w:jc w:val="both"/>
            </w:pPr>
            <w:r w:rsidRPr="00F55F85">
              <w:t>Нагорний Володимир Миколайович</w:t>
            </w:r>
          </w:p>
        </w:tc>
        <w:tc>
          <w:tcPr>
            <w:tcW w:w="4253" w:type="dxa"/>
            <w:vAlign w:val="center"/>
          </w:tcPr>
          <w:p w:rsidR="00440568" w:rsidRPr="00F55F85" w:rsidRDefault="00440568" w:rsidP="002B36FB">
            <w:r w:rsidRPr="00F55F85">
              <w:t>м. Дергачі, вул. Садова, 10-Д, кв.124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F55F85" w:rsidRDefault="00440568" w:rsidP="002B36FB">
            <w:pPr>
              <w:tabs>
                <w:tab w:val="left" w:pos="5580"/>
              </w:tabs>
              <w:jc w:val="both"/>
            </w:pPr>
            <w:r w:rsidRPr="00F55F85">
              <w:t>Коровченко Катерина Миколаївна</w:t>
            </w:r>
          </w:p>
        </w:tc>
        <w:tc>
          <w:tcPr>
            <w:tcW w:w="4253" w:type="dxa"/>
            <w:vAlign w:val="center"/>
          </w:tcPr>
          <w:p w:rsidR="00440568" w:rsidRPr="00F55F85" w:rsidRDefault="00440568" w:rsidP="002B36FB">
            <w:r w:rsidRPr="00F55F85">
              <w:t>м. Дергачі, в/д Український, 10</w:t>
            </w:r>
          </w:p>
        </w:tc>
        <w:tc>
          <w:tcPr>
            <w:tcW w:w="1134" w:type="dxa"/>
            <w:vAlign w:val="center"/>
          </w:tcPr>
          <w:p w:rsidR="00440568" w:rsidRDefault="00440568" w:rsidP="002B36F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251C81" w:rsidRDefault="00440568" w:rsidP="00645BBA">
            <w:pPr>
              <w:tabs>
                <w:tab w:val="left" w:pos="5580"/>
              </w:tabs>
              <w:jc w:val="both"/>
            </w:pPr>
            <w:r w:rsidRPr="00251C81">
              <w:t>Головко Сергій Олегович</w:t>
            </w:r>
          </w:p>
        </w:tc>
        <w:tc>
          <w:tcPr>
            <w:tcW w:w="4253" w:type="dxa"/>
            <w:vAlign w:val="center"/>
          </w:tcPr>
          <w:p w:rsidR="00440568" w:rsidRPr="00251C81" w:rsidRDefault="00440568" w:rsidP="00645BBA">
            <w:r>
              <w:t>м</w:t>
            </w:r>
            <w:r w:rsidRPr="00251C81">
              <w:t>.</w:t>
            </w:r>
            <w:r>
              <w:t xml:space="preserve"> </w:t>
            </w:r>
            <w:r w:rsidRPr="00251C81">
              <w:t>Дергачі, вул. Центральна, 58</w:t>
            </w:r>
          </w:p>
        </w:tc>
        <w:tc>
          <w:tcPr>
            <w:tcW w:w="1134" w:type="dxa"/>
            <w:vAlign w:val="center"/>
          </w:tcPr>
          <w:p w:rsidR="00440568" w:rsidRDefault="00440568" w:rsidP="00645BBA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883E40" w:rsidRDefault="00440568" w:rsidP="002B36FB">
            <w:pPr>
              <w:tabs>
                <w:tab w:val="left" w:pos="5580"/>
              </w:tabs>
              <w:jc w:val="both"/>
            </w:pPr>
            <w:r w:rsidRPr="00883E40">
              <w:t>Яковлєва Марія Миколаївна</w:t>
            </w:r>
          </w:p>
        </w:tc>
        <w:tc>
          <w:tcPr>
            <w:tcW w:w="4253" w:type="dxa"/>
            <w:vAlign w:val="center"/>
          </w:tcPr>
          <w:p w:rsidR="00440568" w:rsidRPr="00883E40" w:rsidRDefault="00440568" w:rsidP="002B36FB">
            <w:r w:rsidRPr="00883E40">
              <w:t>м. Дергачі, в/д Кутянський (колишній в\д Ілліча),7а</w:t>
            </w:r>
          </w:p>
        </w:tc>
        <w:tc>
          <w:tcPr>
            <w:tcW w:w="1134" w:type="dxa"/>
            <w:vAlign w:val="center"/>
          </w:tcPr>
          <w:p w:rsidR="00440568" w:rsidRPr="00883E40" w:rsidRDefault="00440568" w:rsidP="002B36FB">
            <w:pPr>
              <w:tabs>
                <w:tab w:val="left" w:pos="5580"/>
              </w:tabs>
              <w:jc w:val="center"/>
            </w:pPr>
            <w:r w:rsidRPr="00883E40"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883E40" w:rsidRDefault="00440568" w:rsidP="000E7B54">
            <w:pPr>
              <w:tabs>
                <w:tab w:val="left" w:pos="5580"/>
              </w:tabs>
              <w:jc w:val="both"/>
            </w:pPr>
            <w:r w:rsidRPr="00883E40">
              <w:t>Логвінова Параска</w:t>
            </w:r>
          </w:p>
          <w:p w:rsidR="00440568" w:rsidRPr="00883E40" w:rsidRDefault="00440568" w:rsidP="000E7B54">
            <w:pPr>
              <w:tabs>
                <w:tab w:val="left" w:pos="5580"/>
              </w:tabs>
              <w:jc w:val="both"/>
            </w:pPr>
            <w:r w:rsidRPr="00883E40">
              <w:t>Антонівна</w:t>
            </w:r>
          </w:p>
        </w:tc>
        <w:tc>
          <w:tcPr>
            <w:tcW w:w="4253" w:type="dxa"/>
            <w:vAlign w:val="center"/>
          </w:tcPr>
          <w:p w:rsidR="00440568" w:rsidRPr="00883E40" w:rsidRDefault="00440568" w:rsidP="000E7B54">
            <w:r w:rsidRPr="00883E40">
              <w:t>м. Дергачі, в\д. Залізничний, 5а</w:t>
            </w:r>
          </w:p>
        </w:tc>
        <w:tc>
          <w:tcPr>
            <w:tcW w:w="1134" w:type="dxa"/>
            <w:vAlign w:val="center"/>
          </w:tcPr>
          <w:p w:rsidR="00440568" w:rsidRPr="00883E40" w:rsidRDefault="00440568" w:rsidP="000E7B54">
            <w:pPr>
              <w:tabs>
                <w:tab w:val="left" w:pos="5580"/>
              </w:tabs>
              <w:jc w:val="center"/>
            </w:pPr>
            <w:r w:rsidRPr="00883E40">
              <w:t>500,00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883E40" w:rsidRDefault="00440568" w:rsidP="000E7B54">
            <w:pPr>
              <w:tabs>
                <w:tab w:val="left" w:pos="5580"/>
              </w:tabs>
              <w:jc w:val="both"/>
            </w:pPr>
            <w:r w:rsidRPr="00883E40">
              <w:t>Літвінова Євгенія Федорівна</w:t>
            </w:r>
          </w:p>
        </w:tc>
        <w:tc>
          <w:tcPr>
            <w:tcW w:w="4253" w:type="dxa"/>
            <w:vAlign w:val="center"/>
          </w:tcPr>
          <w:p w:rsidR="00440568" w:rsidRPr="00883E40" w:rsidRDefault="00440568" w:rsidP="000E7B54">
            <w:r w:rsidRPr="00883E40">
              <w:t>м.</w:t>
            </w:r>
            <w:r>
              <w:t xml:space="preserve"> </w:t>
            </w:r>
            <w:r w:rsidRPr="00883E40">
              <w:t>Дергачі, вул. Садова, 10Є, кв.118</w:t>
            </w:r>
          </w:p>
        </w:tc>
        <w:tc>
          <w:tcPr>
            <w:tcW w:w="1134" w:type="dxa"/>
            <w:vAlign w:val="center"/>
          </w:tcPr>
          <w:p w:rsidR="00440568" w:rsidRPr="00883E40" w:rsidRDefault="00440568" w:rsidP="000E7B54">
            <w:pPr>
              <w:tabs>
                <w:tab w:val="left" w:pos="5580"/>
              </w:tabs>
              <w:jc w:val="center"/>
            </w:pPr>
            <w:r w:rsidRPr="00883E40">
              <w:rPr>
                <w:lang w:val="en-US"/>
              </w:rPr>
              <w:t>500</w:t>
            </w:r>
            <w:r w:rsidRPr="00883E40">
              <w:t>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883E40" w:rsidRDefault="00440568" w:rsidP="000E7B54">
            <w:pPr>
              <w:tabs>
                <w:tab w:val="left" w:pos="5580"/>
              </w:tabs>
              <w:jc w:val="both"/>
            </w:pPr>
            <w:r w:rsidRPr="00883E40">
              <w:t>Уманець Марія Григорівна</w:t>
            </w:r>
          </w:p>
        </w:tc>
        <w:tc>
          <w:tcPr>
            <w:tcW w:w="4253" w:type="dxa"/>
            <w:vAlign w:val="center"/>
          </w:tcPr>
          <w:p w:rsidR="00440568" w:rsidRPr="00883E40" w:rsidRDefault="00440568" w:rsidP="000E7B54">
            <w:r w:rsidRPr="00883E40">
              <w:t>с. Шовкопляси, вул. Піонера, 4 Дергачівського району</w:t>
            </w:r>
          </w:p>
        </w:tc>
        <w:tc>
          <w:tcPr>
            <w:tcW w:w="1134" w:type="dxa"/>
            <w:vAlign w:val="center"/>
          </w:tcPr>
          <w:p w:rsidR="00440568" w:rsidRPr="00883E40" w:rsidRDefault="00440568" w:rsidP="000E7B54">
            <w:pPr>
              <w:tabs>
                <w:tab w:val="left" w:pos="5580"/>
              </w:tabs>
              <w:jc w:val="center"/>
            </w:pPr>
            <w:r w:rsidRPr="00883E40">
              <w:t>300,00</w:t>
            </w:r>
          </w:p>
        </w:tc>
      </w:tr>
      <w:tr w:rsidR="00440568" w:rsidRPr="00903950" w:rsidTr="000527F0">
        <w:trPr>
          <w:trHeight w:val="447"/>
        </w:trPr>
        <w:tc>
          <w:tcPr>
            <w:tcW w:w="568" w:type="dxa"/>
            <w:vAlign w:val="center"/>
          </w:tcPr>
          <w:p w:rsidR="00440568" w:rsidRPr="00903950" w:rsidRDefault="00440568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394" w:type="dxa"/>
            <w:vAlign w:val="center"/>
          </w:tcPr>
          <w:p w:rsidR="00440568" w:rsidRPr="00F55F85" w:rsidRDefault="00440568" w:rsidP="000E7B54">
            <w:pPr>
              <w:tabs>
                <w:tab w:val="left" w:pos="5580"/>
              </w:tabs>
              <w:jc w:val="both"/>
            </w:pPr>
            <w:r w:rsidRPr="00F55F85">
              <w:t>Перекіпська Віра Михайлівна</w:t>
            </w:r>
          </w:p>
        </w:tc>
        <w:tc>
          <w:tcPr>
            <w:tcW w:w="4253" w:type="dxa"/>
            <w:vAlign w:val="center"/>
          </w:tcPr>
          <w:p w:rsidR="00440568" w:rsidRPr="00F55F85" w:rsidRDefault="00440568" w:rsidP="000E7B54">
            <w:r w:rsidRPr="00F55F85">
              <w:t xml:space="preserve">м. Дергачі, вул. Незалежності (колишня вул. Будьонного), 25 </w:t>
            </w:r>
          </w:p>
        </w:tc>
        <w:tc>
          <w:tcPr>
            <w:tcW w:w="1134" w:type="dxa"/>
            <w:vAlign w:val="center"/>
          </w:tcPr>
          <w:p w:rsidR="00440568" w:rsidRDefault="00440568" w:rsidP="000E7B54">
            <w:pPr>
              <w:tabs>
                <w:tab w:val="left" w:pos="5580"/>
              </w:tabs>
              <w:jc w:val="center"/>
            </w:pPr>
            <w:r>
              <w:t>300,00</w:t>
            </w:r>
          </w:p>
        </w:tc>
      </w:tr>
    </w:tbl>
    <w:p w:rsidR="00440568" w:rsidRDefault="00440568" w:rsidP="00282663"/>
    <w:p w:rsidR="00440568" w:rsidRDefault="00440568" w:rsidP="00282663"/>
    <w:p w:rsidR="00440568" w:rsidRDefault="00440568" w:rsidP="00282663"/>
    <w:p w:rsidR="00440568" w:rsidRDefault="00440568" w:rsidP="00282663"/>
    <w:p w:rsidR="00440568" w:rsidRDefault="00440568" w:rsidP="00282663">
      <w:r w:rsidRPr="006B2E5F">
        <w:t xml:space="preserve">Заступник Дергачівського міського голови </w:t>
      </w:r>
    </w:p>
    <w:p w:rsidR="00440568" w:rsidRPr="00F73480" w:rsidRDefault="00440568" w:rsidP="003A1278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 w:rsidRPr="00E67567">
        <w:t xml:space="preserve">         </w:t>
      </w:r>
      <w:r>
        <w:tab/>
      </w:r>
      <w:r>
        <w:tab/>
      </w:r>
      <w:r w:rsidRPr="00E67567"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440568" w:rsidRPr="00903950" w:rsidRDefault="00440568" w:rsidP="00D87AD1">
      <w:pPr>
        <w:rPr>
          <w:b/>
        </w:rPr>
      </w:pPr>
    </w:p>
    <w:sectPr w:rsidR="00440568" w:rsidRPr="00903950" w:rsidSect="00D933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D687C"/>
    <w:multiLevelType w:val="hybridMultilevel"/>
    <w:tmpl w:val="413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350F6E"/>
    <w:multiLevelType w:val="hybridMultilevel"/>
    <w:tmpl w:val="28B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52D9"/>
    <w:rsid w:val="000056B4"/>
    <w:rsid w:val="0000711A"/>
    <w:rsid w:val="0001016B"/>
    <w:rsid w:val="000106C7"/>
    <w:rsid w:val="0001087A"/>
    <w:rsid w:val="00010EAF"/>
    <w:rsid w:val="00011669"/>
    <w:rsid w:val="00012CC9"/>
    <w:rsid w:val="00013ED6"/>
    <w:rsid w:val="000164CE"/>
    <w:rsid w:val="00017D32"/>
    <w:rsid w:val="00020CA9"/>
    <w:rsid w:val="000218CE"/>
    <w:rsid w:val="00022256"/>
    <w:rsid w:val="00024398"/>
    <w:rsid w:val="0003355E"/>
    <w:rsid w:val="00045878"/>
    <w:rsid w:val="00047504"/>
    <w:rsid w:val="000477E1"/>
    <w:rsid w:val="000527F0"/>
    <w:rsid w:val="000530BB"/>
    <w:rsid w:val="00054DF5"/>
    <w:rsid w:val="0005522A"/>
    <w:rsid w:val="00056365"/>
    <w:rsid w:val="00056EC5"/>
    <w:rsid w:val="00060932"/>
    <w:rsid w:val="000610B0"/>
    <w:rsid w:val="00063AFC"/>
    <w:rsid w:val="000661D4"/>
    <w:rsid w:val="0007036F"/>
    <w:rsid w:val="000704B0"/>
    <w:rsid w:val="00073224"/>
    <w:rsid w:val="0007616B"/>
    <w:rsid w:val="00076705"/>
    <w:rsid w:val="000776E5"/>
    <w:rsid w:val="00080297"/>
    <w:rsid w:val="00080A1E"/>
    <w:rsid w:val="00084C4B"/>
    <w:rsid w:val="00087539"/>
    <w:rsid w:val="0009069E"/>
    <w:rsid w:val="00093B10"/>
    <w:rsid w:val="00096CE4"/>
    <w:rsid w:val="000A056A"/>
    <w:rsid w:val="000A10A3"/>
    <w:rsid w:val="000A190F"/>
    <w:rsid w:val="000A5742"/>
    <w:rsid w:val="000A5C83"/>
    <w:rsid w:val="000A6506"/>
    <w:rsid w:val="000A65B6"/>
    <w:rsid w:val="000A69F6"/>
    <w:rsid w:val="000A7830"/>
    <w:rsid w:val="000A7EC3"/>
    <w:rsid w:val="000B0D34"/>
    <w:rsid w:val="000B112B"/>
    <w:rsid w:val="000B13C5"/>
    <w:rsid w:val="000B1C41"/>
    <w:rsid w:val="000B76F9"/>
    <w:rsid w:val="000B7DF4"/>
    <w:rsid w:val="000C0735"/>
    <w:rsid w:val="000C07BD"/>
    <w:rsid w:val="000C160A"/>
    <w:rsid w:val="000C3750"/>
    <w:rsid w:val="000C60F0"/>
    <w:rsid w:val="000C6A34"/>
    <w:rsid w:val="000C79F7"/>
    <w:rsid w:val="000D08CA"/>
    <w:rsid w:val="000D2AFA"/>
    <w:rsid w:val="000D3563"/>
    <w:rsid w:val="000D35C6"/>
    <w:rsid w:val="000D38B0"/>
    <w:rsid w:val="000D71D0"/>
    <w:rsid w:val="000D7DC7"/>
    <w:rsid w:val="000E2854"/>
    <w:rsid w:val="000E4042"/>
    <w:rsid w:val="000E7B54"/>
    <w:rsid w:val="000F418C"/>
    <w:rsid w:val="000F5A24"/>
    <w:rsid w:val="000F654B"/>
    <w:rsid w:val="001032B8"/>
    <w:rsid w:val="001039DB"/>
    <w:rsid w:val="00103C96"/>
    <w:rsid w:val="001046DA"/>
    <w:rsid w:val="00106940"/>
    <w:rsid w:val="00110F24"/>
    <w:rsid w:val="00111F32"/>
    <w:rsid w:val="0011451E"/>
    <w:rsid w:val="001172F3"/>
    <w:rsid w:val="00117AE7"/>
    <w:rsid w:val="00120E5E"/>
    <w:rsid w:val="00123F85"/>
    <w:rsid w:val="00124878"/>
    <w:rsid w:val="00124AAA"/>
    <w:rsid w:val="001251F6"/>
    <w:rsid w:val="00125F20"/>
    <w:rsid w:val="00131C86"/>
    <w:rsid w:val="001324E6"/>
    <w:rsid w:val="00132D20"/>
    <w:rsid w:val="00133662"/>
    <w:rsid w:val="00133932"/>
    <w:rsid w:val="00133A1D"/>
    <w:rsid w:val="0014049C"/>
    <w:rsid w:val="00140D65"/>
    <w:rsid w:val="001411AA"/>
    <w:rsid w:val="0014303C"/>
    <w:rsid w:val="00144498"/>
    <w:rsid w:val="0014487F"/>
    <w:rsid w:val="00145102"/>
    <w:rsid w:val="00147005"/>
    <w:rsid w:val="0015148A"/>
    <w:rsid w:val="0015400F"/>
    <w:rsid w:val="001544A8"/>
    <w:rsid w:val="00157832"/>
    <w:rsid w:val="00160403"/>
    <w:rsid w:val="001608CA"/>
    <w:rsid w:val="00162805"/>
    <w:rsid w:val="00163937"/>
    <w:rsid w:val="00163F0F"/>
    <w:rsid w:val="001700FB"/>
    <w:rsid w:val="001708D9"/>
    <w:rsid w:val="00173314"/>
    <w:rsid w:val="0017439A"/>
    <w:rsid w:val="00175117"/>
    <w:rsid w:val="00176821"/>
    <w:rsid w:val="00177756"/>
    <w:rsid w:val="00177A3D"/>
    <w:rsid w:val="00180C06"/>
    <w:rsid w:val="0018144A"/>
    <w:rsid w:val="0018262A"/>
    <w:rsid w:val="0018286F"/>
    <w:rsid w:val="00182ECD"/>
    <w:rsid w:val="00184659"/>
    <w:rsid w:val="00185DE0"/>
    <w:rsid w:val="00186331"/>
    <w:rsid w:val="001865DE"/>
    <w:rsid w:val="00190179"/>
    <w:rsid w:val="001904C6"/>
    <w:rsid w:val="001905A1"/>
    <w:rsid w:val="00190F50"/>
    <w:rsid w:val="001912F5"/>
    <w:rsid w:val="00192122"/>
    <w:rsid w:val="00192674"/>
    <w:rsid w:val="00193724"/>
    <w:rsid w:val="001943A9"/>
    <w:rsid w:val="00194992"/>
    <w:rsid w:val="001A03E1"/>
    <w:rsid w:val="001A2688"/>
    <w:rsid w:val="001A3026"/>
    <w:rsid w:val="001B0702"/>
    <w:rsid w:val="001B1C7D"/>
    <w:rsid w:val="001B4382"/>
    <w:rsid w:val="001B580B"/>
    <w:rsid w:val="001B5D4E"/>
    <w:rsid w:val="001B660C"/>
    <w:rsid w:val="001B763C"/>
    <w:rsid w:val="001B7C6D"/>
    <w:rsid w:val="001C0184"/>
    <w:rsid w:val="001C1587"/>
    <w:rsid w:val="001C2F59"/>
    <w:rsid w:val="001C31E4"/>
    <w:rsid w:val="001C404B"/>
    <w:rsid w:val="001C673C"/>
    <w:rsid w:val="001C6D2D"/>
    <w:rsid w:val="001D0117"/>
    <w:rsid w:val="001D1454"/>
    <w:rsid w:val="001D1624"/>
    <w:rsid w:val="001D27CB"/>
    <w:rsid w:val="001D315C"/>
    <w:rsid w:val="001D3580"/>
    <w:rsid w:val="001D46C4"/>
    <w:rsid w:val="001E007D"/>
    <w:rsid w:val="001E0551"/>
    <w:rsid w:val="001E1C20"/>
    <w:rsid w:val="001E282F"/>
    <w:rsid w:val="001E792D"/>
    <w:rsid w:val="001F1B55"/>
    <w:rsid w:val="001F2292"/>
    <w:rsid w:val="001F4DA0"/>
    <w:rsid w:val="001F62B3"/>
    <w:rsid w:val="001F72EA"/>
    <w:rsid w:val="00201036"/>
    <w:rsid w:val="00205E38"/>
    <w:rsid w:val="002062E3"/>
    <w:rsid w:val="0021079B"/>
    <w:rsid w:val="00210AB2"/>
    <w:rsid w:val="00211AE2"/>
    <w:rsid w:val="002136C9"/>
    <w:rsid w:val="00213A3A"/>
    <w:rsid w:val="00213D85"/>
    <w:rsid w:val="00215CAE"/>
    <w:rsid w:val="00220AE0"/>
    <w:rsid w:val="00221542"/>
    <w:rsid w:val="00222DD7"/>
    <w:rsid w:val="002248A6"/>
    <w:rsid w:val="00224C69"/>
    <w:rsid w:val="0022561A"/>
    <w:rsid w:val="00230A68"/>
    <w:rsid w:val="00231DF7"/>
    <w:rsid w:val="002327BD"/>
    <w:rsid w:val="00232FF0"/>
    <w:rsid w:val="002341FE"/>
    <w:rsid w:val="00237A6E"/>
    <w:rsid w:val="0024016D"/>
    <w:rsid w:val="00241715"/>
    <w:rsid w:val="00242C53"/>
    <w:rsid w:val="00242DB2"/>
    <w:rsid w:val="00244A66"/>
    <w:rsid w:val="00244D10"/>
    <w:rsid w:val="00244FCA"/>
    <w:rsid w:val="002453BC"/>
    <w:rsid w:val="00251C81"/>
    <w:rsid w:val="002548A6"/>
    <w:rsid w:val="00255B48"/>
    <w:rsid w:val="00257DF1"/>
    <w:rsid w:val="002619AF"/>
    <w:rsid w:val="00263FA6"/>
    <w:rsid w:val="00264D25"/>
    <w:rsid w:val="00266F17"/>
    <w:rsid w:val="00270EC5"/>
    <w:rsid w:val="00272307"/>
    <w:rsid w:val="00272414"/>
    <w:rsid w:val="00272853"/>
    <w:rsid w:val="00276343"/>
    <w:rsid w:val="00276688"/>
    <w:rsid w:val="002811E6"/>
    <w:rsid w:val="00281441"/>
    <w:rsid w:val="00281CB7"/>
    <w:rsid w:val="00281FD0"/>
    <w:rsid w:val="0028223B"/>
    <w:rsid w:val="00282663"/>
    <w:rsid w:val="002830A7"/>
    <w:rsid w:val="00285364"/>
    <w:rsid w:val="00285548"/>
    <w:rsid w:val="0028592F"/>
    <w:rsid w:val="00286921"/>
    <w:rsid w:val="00286E72"/>
    <w:rsid w:val="00290A48"/>
    <w:rsid w:val="00290D35"/>
    <w:rsid w:val="00293274"/>
    <w:rsid w:val="002942C5"/>
    <w:rsid w:val="00295C7A"/>
    <w:rsid w:val="002A3001"/>
    <w:rsid w:val="002A31C5"/>
    <w:rsid w:val="002A3712"/>
    <w:rsid w:val="002A4002"/>
    <w:rsid w:val="002A54E1"/>
    <w:rsid w:val="002A5EF8"/>
    <w:rsid w:val="002A762C"/>
    <w:rsid w:val="002B36FB"/>
    <w:rsid w:val="002B5C2E"/>
    <w:rsid w:val="002B6828"/>
    <w:rsid w:val="002B6DDE"/>
    <w:rsid w:val="002B6DF8"/>
    <w:rsid w:val="002C0621"/>
    <w:rsid w:val="002C0CE9"/>
    <w:rsid w:val="002C1CF6"/>
    <w:rsid w:val="002C4D95"/>
    <w:rsid w:val="002C58C2"/>
    <w:rsid w:val="002C676F"/>
    <w:rsid w:val="002D0677"/>
    <w:rsid w:val="002D39D6"/>
    <w:rsid w:val="002D3E3E"/>
    <w:rsid w:val="002D41E2"/>
    <w:rsid w:val="002D4D67"/>
    <w:rsid w:val="002D7E37"/>
    <w:rsid w:val="002E17DF"/>
    <w:rsid w:val="002E2719"/>
    <w:rsid w:val="002E320B"/>
    <w:rsid w:val="002E3F54"/>
    <w:rsid w:val="002E7C49"/>
    <w:rsid w:val="002E7DF5"/>
    <w:rsid w:val="002F081E"/>
    <w:rsid w:val="002F1F6E"/>
    <w:rsid w:val="002F4124"/>
    <w:rsid w:val="002F4971"/>
    <w:rsid w:val="002F7810"/>
    <w:rsid w:val="00301DC5"/>
    <w:rsid w:val="0030230E"/>
    <w:rsid w:val="00303FC0"/>
    <w:rsid w:val="00306F74"/>
    <w:rsid w:val="00312C1E"/>
    <w:rsid w:val="00313230"/>
    <w:rsid w:val="00316598"/>
    <w:rsid w:val="00320CCF"/>
    <w:rsid w:val="0032185F"/>
    <w:rsid w:val="00323F57"/>
    <w:rsid w:val="00324EBB"/>
    <w:rsid w:val="00325832"/>
    <w:rsid w:val="00325C14"/>
    <w:rsid w:val="003275CE"/>
    <w:rsid w:val="00327A3F"/>
    <w:rsid w:val="00327D63"/>
    <w:rsid w:val="003314A9"/>
    <w:rsid w:val="0033418D"/>
    <w:rsid w:val="003343C1"/>
    <w:rsid w:val="00334460"/>
    <w:rsid w:val="0034160A"/>
    <w:rsid w:val="00344804"/>
    <w:rsid w:val="00354AA0"/>
    <w:rsid w:val="00360152"/>
    <w:rsid w:val="00362E74"/>
    <w:rsid w:val="003632A4"/>
    <w:rsid w:val="00363FEA"/>
    <w:rsid w:val="00365780"/>
    <w:rsid w:val="0036619C"/>
    <w:rsid w:val="00367BC2"/>
    <w:rsid w:val="00374E9B"/>
    <w:rsid w:val="00374F6D"/>
    <w:rsid w:val="00375ADF"/>
    <w:rsid w:val="00376076"/>
    <w:rsid w:val="00385E74"/>
    <w:rsid w:val="00387001"/>
    <w:rsid w:val="003873DB"/>
    <w:rsid w:val="0039308E"/>
    <w:rsid w:val="00393C9A"/>
    <w:rsid w:val="00394337"/>
    <w:rsid w:val="00395045"/>
    <w:rsid w:val="003A0351"/>
    <w:rsid w:val="003A1278"/>
    <w:rsid w:val="003A378A"/>
    <w:rsid w:val="003A5064"/>
    <w:rsid w:val="003A6C1E"/>
    <w:rsid w:val="003A7C11"/>
    <w:rsid w:val="003A7D1A"/>
    <w:rsid w:val="003B079F"/>
    <w:rsid w:val="003B18D3"/>
    <w:rsid w:val="003B29AA"/>
    <w:rsid w:val="003B4754"/>
    <w:rsid w:val="003B673B"/>
    <w:rsid w:val="003B6F6D"/>
    <w:rsid w:val="003C0147"/>
    <w:rsid w:val="003C2939"/>
    <w:rsid w:val="003C58D8"/>
    <w:rsid w:val="003C7E7E"/>
    <w:rsid w:val="003D2E45"/>
    <w:rsid w:val="003D3AB4"/>
    <w:rsid w:val="003D5563"/>
    <w:rsid w:val="003D61FB"/>
    <w:rsid w:val="003E04F8"/>
    <w:rsid w:val="003E16A2"/>
    <w:rsid w:val="003E1FE7"/>
    <w:rsid w:val="003E388E"/>
    <w:rsid w:val="003E4F10"/>
    <w:rsid w:val="003E5494"/>
    <w:rsid w:val="003E75C4"/>
    <w:rsid w:val="003F0E99"/>
    <w:rsid w:val="003F1472"/>
    <w:rsid w:val="003F174A"/>
    <w:rsid w:val="003F7B78"/>
    <w:rsid w:val="00402CC8"/>
    <w:rsid w:val="00403910"/>
    <w:rsid w:val="0040394F"/>
    <w:rsid w:val="004070A0"/>
    <w:rsid w:val="00410F96"/>
    <w:rsid w:val="0041184E"/>
    <w:rsid w:val="00411E1A"/>
    <w:rsid w:val="004129DB"/>
    <w:rsid w:val="00415008"/>
    <w:rsid w:val="004172E3"/>
    <w:rsid w:val="00417FB2"/>
    <w:rsid w:val="00424097"/>
    <w:rsid w:val="004249C3"/>
    <w:rsid w:val="00424BCB"/>
    <w:rsid w:val="00425533"/>
    <w:rsid w:val="0043373D"/>
    <w:rsid w:val="00434956"/>
    <w:rsid w:val="00435E77"/>
    <w:rsid w:val="0043670B"/>
    <w:rsid w:val="00437BB2"/>
    <w:rsid w:val="00440568"/>
    <w:rsid w:val="00440ECF"/>
    <w:rsid w:val="00441B78"/>
    <w:rsid w:val="00442A7C"/>
    <w:rsid w:val="00442C4B"/>
    <w:rsid w:val="004450D0"/>
    <w:rsid w:val="004455C1"/>
    <w:rsid w:val="00445EDD"/>
    <w:rsid w:val="0044633D"/>
    <w:rsid w:val="00446D2A"/>
    <w:rsid w:val="0044776F"/>
    <w:rsid w:val="00447FE6"/>
    <w:rsid w:val="004534FA"/>
    <w:rsid w:val="00455AE8"/>
    <w:rsid w:val="00457D68"/>
    <w:rsid w:val="00461C39"/>
    <w:rsid w:val="00470813"/>
    <w:rsid w:val="00471051"/>
    <w:rsid w:val="00472A32"/>
    <w:rsid w:val="00473499"/>
    <w:rsid w:val="00473987"/>
    <w:rsid w:val="00475338"/>
    <w:rsid w:val="0047605F"/>
    <w:rsid w:val="00482441"/>
    <w:rsid w:val="00483B3E"/>
    <w:rsid w:val="00485241"/>
    <w:rsid w:val="00485BE1"/>
    <w:rsid w:val="00487E2F"/>
    <w:rsid w:val="00490728"/>
    <w:rsid w:val="004914CC"/>
    <w:rsid w:val="0049159E"/>
    <w:rsid w:val="00492AB4"/>
    <w:rsid w:val="004940CB"/>
    <w:rsid w:val="00494E23"/>
    <w:rsid w:val="00495394"/>
    <w:rsid w:val="004955BB"/>
    <w:rsid w:val="004956D0"/>
    <w:rsid w:val="00495E88"/>
    <w:rsid w:val="0049662D"/>
    <w:rsid w:val="004A2016"/>
    <w:rsid w:val="004A343E"/>
    <w:rsid w:val="004A56ED"/>
    <w:rsid w:val="004A797F"/>
    <w:rsid w:val="004B085E"/>
    <w:rsid w:val="004B18F2"/>
    <w:rsid w:val="004B475D"/>
    <w:rsid w:val="004B4B5C"/>
    <w:rsid w:val="004C0724"/>
    <w:rsid w:val="004D085D"/>
    <w:rsid w:val="004D2BD8"/>
    <w:rsid w:val="004D404A"/>
    <w:rsid w:val="004D4AF4"/>
    <w:rsid w:val="004E0454"/>
    <w:rsid w:val="004E0786"/>
    <w:rsid w:val="004E21EA"/>
    <w:rsid w:val="004E32F4"/>
    <w:rsid w:val="004E7295"/>
    <w:rsid w:val="004E7BFC"/>
    <w:rsid w:val="004F0921"/>
    <w:rsid w:val="004F092C"/>
    <w:rsid w:val="004F0C07"/>
    <w:rsid w:val="004F22F2"/>
    <w:rsid w:val="004F28F0"/>
    <w:rsid w:val="004F4AEE"/>
    <w:rsid w:val="004F5155"/>
    <w:rsid w:val="004F61EF"/>
    <w:rsid w:val="004F65A1"/>
    <w:rsid w:val="004F71AE"/>
    <w:rsid w:val="004F726F"/>
    <w:rsid w:val="004F7C6F"/>
    <w:rsid w:val="0050362F"/>
    <w:rsid w:val="00503842"/>
    <w:rsid w:val="005063D8"/>
    <w:rsid w:val="00507E68"/>
    <w:rsid w:val="00510E49"/>
    <w:rsid w:val="005145CD"/>
    <w:rsid w:val="00515A41"/>
    <w:rsid w:val="0051659F"/>
    <w:rsid w:val="005223AD"/>
    <w:rsid w:val="0052240C"/>
    <w:rsid w:val="00522F8F"/>
    <w:rsid w:val="005237BB"/>
    <w:rsid w:val="005265BF"/>
    <w:rsid w:val="00534A9C"/>
    <w:rsid w:val="005366B9"/>
    <w:rsid w:val="00537330"/>
    <w:rsid w:val="0053741E"/>
    <w:rsid w:val="00540A8F"/>
    <w:rsid w:val="005436F3"/>
    <w:rsid w:val="005455E0"/>
    <w:rsid w:val="00547DE7"/>
    <w:rsid w:val="0055112A"/>
    <w:rsid w:val="0055274F"/>
    <w:rsid w:val="0055508E"/>
    <w:rsid w:val="00556A1C"/>
    <w:rsid w:val="0056092A"/>
    <w:rsid w:val="005617B4"/>
    <w:rsid w:val="00563308"/>
    <w:rsid w:val="005641A0"/>
    <w:rsid w:val="005711E6"/>
    <w:rsid w:val="00572E4D"/>
    <w:rsid w:val="00573996"/>
    <w:rsid w:val="00574180"/>
    <w:rsid w:val="005749E4"/>
    <w:rsid w:val="00575B52"/>
    <w:rsid w:val="00575CF9"/>
    <w:rsid w:val="00575DF8"/>
    <w:rsid w:val="0057645E"/>
    <w:rsid w:val="00581A17"/>
    <w:rsid w:val="00581DE9"/>
    <w:rsid w:val="00583CD4"/>
    <w:rsid w:val="00586863"/>
    <w:rsid w:val="00590A12"/>
    <w:rsid w:val="00591787"/>
    <w:rsid w:val="00591B6A"/>
    <w:rsid w:val="00592478"/>
    <w:rsid w:val="00597B57"/>
    <w:rsid w:val="005A054C"/>
    <w:rsid w:val="005A0A0A"/>
    <w:rsid w:val="005A1595"/>
    <w:rsid w:val="005A526B"/>
    <w:rsid w:val="005A6778"/>
    <w:rsid w:val="005A6A5D"/>
    <w:rsid w:val="005B34E8"/>
    <w:rsid w:val="005B358E"/>
    <w:rsid w:val="005C0186"/>
    <w:rsid w:val="005C0508"/>
    <w:rsid w:val="005C3790"/>
    <w:rsid w:val="005C63F3"/>
    <w:rsid w:val="005D01A7"/>
    <w:rsid w:val="005D6D6D"/>
    <w:rsid w:val="005E0585"/>
    <w:rsid w:val="005E07CD"/>
    <w:rsid w:val="005E195A"/>
    <w:rsid w:val="005E2274"/>
    <w:rsid w:val="005E4487"/>
    <w:rsid w:val="005E656C"/>
    <w:rsid w:val="005F09C9"/>
    <w:rsid w:val="005F27DD"/>
    <w:rsid w:val="005F46E2"/>
    <w:rsid w:val="005F4E87"/>
    <w:rsid w:val="005F583A"/>
    <w:rsid w:val="005F5E13"/>
    <w:rsid w:val="005F656A"/>
    <w:rsid w:val="005F73D7"/>
    <w:rsid w:val="005F7E8B"/>
    <w:rsid w:val="00600B8A"/>
    <w:rsid w:val="00601741"/>
    <w:rsid w:val="00602E4C"/>
    <w:rsid w:val="00603128"/>
    <w:rsid w:val="00606074"/>
    <w:rsid w:val="00607C20"/>
    <w:rsid w:val="006153E3"/>
    <w:rsid w:val="0061564C"/>
    <w:rsid w:val="0061738D"/>
    <w:rsid w:val="00620675"/>
    <w:rsid w:val="00622587"/>
    <w:rsid w:val="00623AFD"/>
    <w:rsid w:val="006244AA"/>
    <w:rsid w:val="00625724"/>
    <w:rsid w:val="00625857"/>
    <w:rsid w:val="00630359"/>
    <w:rsid w:val="00632FAD"/>
    <w:rsid w:val="006347C2"/>
    <w:rsid w:val="006350DA"/>
    <w:rsid w:val="00636A9F"/>
    <w:rsid w:val="00637A33"/>
    <w:rsid w:val="00637B5A"/>
    <w:rsid w:val="00643CD5"/>
    <w:rsid w:val="006443B2"/>
    <w:rsid w:val="00645769"/>
    <w:rsid w:val="00645BBA"/>
    <w:rsid w:val="00646DE1"/>
    <w:rsid w:val="00647349"/>
    <w:rsid w:val="006479C6"/>
    <w:rsid w:val="00650A49"/>
    <w:rsid w:val="006526A5"/>
    <w:rsid w:val="00655AC4"/>
    <w:rsid w:val="00661F05"/>
    <w:rsid w:val="00662C41"/>
    <w:rsid w:val="00663CC7"/>
    <w:rsid w:val="00664093"/>
    <w:rsid w:val="00665140"/>
    <w:rsid w:val="00666851"/>
    <w:rsid w:val="00666F6D"/>
    <w:rsid w:val="00672619"/>
    <w:rsid w:val="00674961"/>
    <w:rsid w:val="0067551A"/>
    <w:rsid w:val="006756F1"/>
    <w:rsid w:val="00676E06"/>
    <w:rsid w:val="006809EA"/>
    <w:rsid w:val="00680AF5"/>
    <w:rsid w:val="00684571"/>
    <w:rsid w:val="006861B4"/>
    <w:rsid w:val="006864D3"/>
    <w:rsid w:val="00696D8C"/>
    <w:rsid w:val="006A3BEB"/>
    <w:rsid w:val="006A3DBC"/>
    <w:rsid w:val="006A7BBB"/>
    <w:rsid w:val="006B13C1"/>
    <w:rsid w:val="006B2E5F"/>
    <w:rsid w:val="006B5A42"/>
    <w:rsid w:val="006B64C2"/>
    <w:rsid w:val="006B710B"/>
    <w:rsid w:val="006B74ED"/>
    <w:rsid w:val="006C236F"/>
    <w:rsid w:val="006C3214"/>
    <w:rsid w:val="006C4946"/>
    <w:rsid w:val="006D1667"/>
    <w:rsid w:val="006D2E92"/>
    <w:rsid w:val="006D45EE"/>
    <w:rsid w:val="006E0FB2"/>
    <w:rsid w:val="006E17FB"/>
    <w:rsid w:val="006E2DDB"/>
    <w:rsid w:val="006E540B"/>
    <w:rsid w:val="006E6006"/>
    <w:rsid w:val="006E6F39"/>
    <w:rsid w:val="006E717A"/>
    <w:rsid w:val="006E7523"/>
    <w:rsid w:val="006F3760"/>
    <w:rsid w:val="006F3AF9"/>
    <w:rsid w:val="006F3B15"/>
    <w:rsid w:val="006F4352"/>
    <w:rsid w:val="00711AAF"/>
    <w:rsid w:val="0071244B"/>
    <w:rsid w:val="007156CE"/>
    <w:rsid w:val="00720A41"/>
    <w:rsid w:val="00724DDC"/>
    <w:rsid w:val="00725C72"/>
    <w:rsid w:val="00726B7A"/>
    <w:rsid w:val="00731041"/>
    <w:rsid w:val="007413AE"/>
    <w:rsid w:val="00745F16"/>
    <w:rsid w:val="00746A83"/>
    <w:rsid w:val="0074796E"/>
    <w:rsid w:val="00750928"/>
    <w:rsid w:val="0075188B"/>
    <w:rsid w:val="00751893"/>
    <w:rsid w:val="00751CBB"/>
    <w:rsid w:val="007531FF"/>
    <w:rsid w:val="007538F4"/>
    <w:rsid w:val="00753E36"/>
    <w:rsid w:val="00755AD0"/>
    <w:rsid w:val="007568B3"/>
    <w:rsid w:val="007601E6"/>
    <w:rsid w:val="00762355"/>
    <w:rsid w:val="007646CA"/>
    <w:rsid w:val="00765108"/>
    <w:rsid w:val="007654A0"/>
    <w:rsid w:val="007660EC"/>
    <w:rsid w:val="00772C9C"/>
    <w:rsid w:val="00772D1D"/>
    <w:rsid w:val="00772E53"/>
    <w:rsid w:val="00773D1E"/>
    <w:rsid w:val="0078006D"/>
    <w:rsid w:val="00781132"/>
    <w:rsid w:val="007817A0"/>
    <w:rsid w:val="00787AA7"/>
    <w:rsid w:val="0079019E"/>
    <w:rsid w:val="00793FA0"/>
    <w:rsid w:val="00795F71"/>
    <w:rsid w:val="00796D60"/>
    <w:rsid w:val="00797D1D"/>
    <w:rsid w:val="007A51CF"/>
    <w:rsid w:val="007A67E1"/>
    <w:rsid w:val="007C11DC"/>
    <w:rsid w:val="007C1A7A"/>
    <w:rsid w:val="007C1E2C"/>
    <w:rsid w:val="007C21D6"/>
    <w:rsid w:val="007C371D"/>
    <w:rsid w:val="007C476A"/>
    <w:rsid w:val="007C4860"/>
    <w:rsid w:val="007C59A8"/>
    <w:rsid w:val="007D3AAD"/>
    <w:rsid w:val="007D3B7D"/>
    <w:rsid w:val="007D3EBA"/>
    <w:rsid w:val="007D7EE4"/>
    <w:rsid w:val="007E0215"/>
    <w:rsid w:val="007E24A1"/>
    <w:rsid w:val="007E38B0"/>
    <w:rsid w:val="007E3CA0"/>
    <w:rsid w:val="007E594B"/>
    <w:rsid w:val="007E60D6"/>
    <w:rsid w:val="007E636E"/>
    <w:rsid w:val="00800113"/>
    <w:rsid w:val="008013AB"/>
    <w:rsid w:val="00801F5B"/>
    <w:rsid w:val="008020A8"/>
    <w:rsid w:val="008049CE"/>
    <w:rsid w:val="00804AE1"/>
    <w:rsid w:val="00805C72"/>
    <w:rsid w:val="00806B17"/>
    <w:rsid w:val="008102E9"/>
    <w:rsid w:val="00812AD2"/>
    <w:rsid w:val="008134A9"/>
    <w:rsid w:val="00813948"/>
    <w:rsid w:val="008175C9"/>
    <w:rsid w:val="008201E0"/>
    <w:rsid w:val="00821964"/>
    <w:rsid w:val="00822593"/>
    <w:rsid w:val="00824D85"/>
    <w:rsid w:val="00825957"/>
    <w:rsid w:val="00827045"/>
    <w:rsid w:val="00827978"/>
    <w:rsid w:val="00830E27"/>
    <w:rsid w:val="00832998"/>
    <w:rsid w:val="00833A07"/>
    <w:rsid w:val="00834640"/>
    <w:rsid w:val="00836B0B"/>
    <w:rsid w:val="00837C52"/>
    <w:rsid w:val="00841121"/>
    <w:rsid w:val="008415A7"/>
    <w:rsid w:val="00842337"/>
    <w:rsid w:val="008445D3"/>
    <w:rsid w:val="00844607"/>
    <w:rsid w:val="00845A23"/>
    <w:rsid w:val="00851777"/>
    <w:rsid w:val="00852481"/>
    <w:rsid w:val="00852C1D"/>
    <w:rsid w:val="0085476C"/>
    <w:rsid w:val="00855362"/>
    <w:rsid w:val="008600FA"/>
    <w:rsid w:val="00860B23"/>
    <w:rsid w:val="0086205E"/>
    <w:rsid w:val="00864046"/>
    <w:rsid w:val="00864BFA"/>
    <w:rsid w:val="00867CA8"/>
    <w:rsid w:val="00872904"/>
    <w:rsid w:val="0087528B"/>
    <w:rsid w:val="0087796F"/>
    <w:rsid w:val="00880A57"/>
    <w:rsid w:val="00881422"/>
    <w:rsid w:val="00882308"/>
    <w:rsid w:val="00882612"/>
    <w:rsid w:val="00882990"/>
    <w:rsid w:val="00883E40"/>
    <w:rsid w:val="00885B53"/>
    <w:rsid w:val="008913AE"/>
    <w:rsid w:val="00891524"/>
    <w:rsid w:val="00895B9A"/>
    <w:rsid w:val="00897CB2"/>
    <w:rsid w:val="008A0570"/>
    <w:rsid w:val="008A0DB2"/>
    <w:rsid w:val="008A0ED4"/>
    <w:rsid w:val="008A1BF4"/>
    <w:rsid w:val="008A1F32"/>
    <w:rsid w:val="008A5A19"/>
    <w:rsid w:val="008A5CA0"/>
    <w:rsid w:val="008A5E29"/>
    <w:rsid w:val="008B0E73"/>
    <w:rsid w:val="008B2F1A"/>
    <w:rsid w:val="008B37B1"/>
    <w:rsid w:val="008B565F"/>
    <w:rsid w:val="008C012D"/>
    <w:rsid w:val="008C0512"/>
    <w:rsid w:val="008C0DC9"/>
    <w:rsid w:val="008C2A14"/>
    <w:rsid w:val="008C2FB2"/>
    <w:rsid w:val="008C507A"/>
    <w:rsid w:val="008C57B3"/>
    <w:rsid w:val="008C5854"/>
    <w:rsid w:val="008C6343"/>
    <w:rsid w:val="008C77A9"/>
    <w:rsid w:val="008D1416"/>
    <w:rsid w:val="008D180F"/>
    <w:rsid w:val="008D43DA"/>
    <w:rsid w:val="008D4E47"/>
    <w:rsid w:val="008D5732"/>
    <w:rsid w:val="008D7456"/>
    <w:rsid w:val="008E106A"/>
    <w:rsid w:val="008E1291"/>
    <w:rsid w:val="008E18AB"/>
    <w:rsid w:val="008E2DF6"/>
    <w:rsid w:val="008E4CFF"/>
    <w:rsid w:val="008E4E89"/>
    <w:rsid w:val="008F118F"/>
    <w:rsid w:val="008F3496"/>
    <w:rsid w:val="008F4D1A"/>
    <w:rsid w:val="0090039C"/>
    <w:rsid w:val="00900F94"/>
    <w:rsid w:val="00903950"/>
    <w:rsid w:val="0090607A"/>
    <w:rsid w:val="00907C28"/>
    <w:rsid w:val="00910C67"/>
    <w:rsid w:val="00912A56"/>
    <w:rsid w:val="00915436"/>
    <w:rsid w:val="00920FCC"/>
    <w:rsid w:val="00921BFC"/>
    <w:rsid w:val="00924939"/>
    <w:rsid w:val="00931F13"/>
    <w:rsid w:val="0093316D"/>
    <w:rsid w:val="00935ECD"/>
    <w:rsid w:val="00942887"/>
    <w:rsid w:val="00942D48"/>
    <w:rsid w:val="00946430"/>
    <w:rsid w:val="009523CD"/>
    <w:rsid w:val="00955C75"/>
    <w:rsid w:val="0095745F"/>
    <w:rsid w:val="009609CA"/>
    <w:rsid w:val="00961FE6"/>
    <w:rsid w:val="00962681"/>
    <w:rsid w:val="00963033"/>
    <w:rsid w:val="00964B24"/>
    <w:rsid w:val="0096666E"/>
    <w:rsid w:val="00967EAF"/>
    <w:rsid w:val="00973481"/>
    <w:rsid w:val="00973938"/>
    <w:rsid w:val="00974309"/>
    <w:rsid w:val="00976831"/>
    <w:rsid w:val="00976E3E"/>
    <w:rsid w:val="00977D3C"/>
    <w:rsid w:val="009800B9"/>
    <w:rsid w:val="00980486"/>
    <w:rsid w:val="00981182"/>
    <w:rsid w:val="0098407B"/>
    <w:rsid w:val="00992F1E"/>
    <w:rsid w:val="009959D9"/>
    <w:rsid w:val="00997F90"/>
    <w:rsid w:val="009A08A0"/>
    <w:rsid w:val="009A1205"/>
    <w:rsid w:val="009A2B51"/>
    <w:rsid w:val="009A3302"/>
    <w:rsid w:val="009A5A76"/>
    <w:rsid w:val="009A5C36"/>
    <w:rsid w:val="009A63D8"/>
    <w:rsid w:val="009B0D2A"/>
    <w:rsid w:val="009B1E44"/>
    <w:rsid w:val="009B3778"/>
    <w:rsid w:val="009B4242"/>
    <w:rsid w:val="009B7FE6"/>
    <w:rsid w:val="009C0450"/>
    <w:rsid w:val="009C244A"/>
    <w:rsid w:val="009C64B0"/>
    <w:rsid w:val="009C7C13"/>
    <w:rsid w:val="009D1BA7"/>
    <w:rsid w:val="009D2BB0"/>
    <w:rsid w:val="009D3818"/>
    <w:rsid w:val="009D623A"/>
    <w:rsid w:val="009D74E7"/>
    <w:rsid w:val="009E02C8"/>
    <w:rsid w:val="009E4725"/>
    <w:rsid w:val="009E4EC9"/>
    <w:rsid w:val="009E5899"/>
    <w:rsid w:val="009F0379"/>
    <w:rsid w:val="009F1315"/>
    <w:rsid w:val="009F3315"/>
    <w:rsid w:val="009F33F6"/>
    <w:rsid w:val="009F39A7"/>
    <w:rsid w:val="009F3B79"/>
    <w:rsid w:val="009F460B"/>
    <w:rsid w:val="009F46CA"/>
    <w:rsid w:val="009F71D7"/>
    <w:rsid w:val="009F7421"/>
    <w:rsid w:val="00A003B3"/>
    <w:rsid w:val="00A006D9"/>
    <w:rsid w:val="00A00825"/>
    <w:rsid w:val="00A01086"/>
    <w:rsid w:val="00A013AB"/>
    <w:rsid w:val="00A01B26"/>
    <w:rsid w:val="00A04AC3"/>
    <w:rsid w:val="00A05B40"/>
    <w:rsid w:val="00A075F4"/>
    <w:rsid w:val="00A07F38"/>
    <w:rsid w:val="00A10786"/>
    <w:rsid w:val="00A12E8F"/>
    <w:rsid w:val="00A2179D"/>
    <w:rsid w:val="00A21FE8"/>
    <w:rsid w:val="00A26EE3"/>
    <w:rsid w:val="00A27911"/>
    <w:rsid w:val="00A31B4B"/>
    <w:rsid w:val="00A321E8"/>
    <w:rsid w:val="00A3227F"/>
    <w:rsid w:val="00A34492"/>
    <w:rsid w:val="00A37AA1"/>
    <w:rsid w:val="00A400C0"/>
    <w:rsid w:val="00A40FBF"/>
    <w:rsid w:val="00A41D63"/>
    <w:rsid w:val="00A4226B"/>
    <w:rsid w:val="00A434EA"/>
    <w:rsid w:val="00A44AA1"/>
    <w:rsid w:val="00A45BD2"/>
    <w:rsid w:val="00A466A4"/>
    <w:rsid w:val="00A50648"/>
    <w:rsid w:val="00A50A80"/>
    <w:rsid w:val="00A525D0"/>
    <w:rsid w:val="00A531E5"/>
    <w:rsid w:val="00A5392B"/>
    <w:rsid w:val="00A540D3"/>
    <w:rsid w:val="00A55094"/>
    <w:rsid w:val="00A57B93"/>
    <w:rsid w:val="00A62B13"/>
    <w:rsid w:val="00A64F2F"/>
    <w:rsid w:val="00A70712"/>
    <w:rsid w:val="00A727CC"/>
    <w:rsid w:val="00A74143"/>
    <w:rsid w:val="00A768CA"/>
    <w:rsid w:val="00A76AE3"/>
    <w:rsid w:val="00A80531"/>
    <w:rsid w:val="00A847E2"/>
    <w:rsid w:val="00A85A08"/>
    <w:rsid w:val="00A86712"/>
    <w:rsid w:val="00A870A1"/>
    <w:rsid w:val="00A9093D"/>
    <w:rsid w:val="00A93156"/>
    <w:rsid w:val="00A936A9"/>
    <w:rsid w:val="00A93A2C"/>
    <w:rsid w:val="00A9401E"/>
    <w:rsid w:val="00A946FC"/>
    <w:rsid w:val="00A9472E"/>
    <w:rsid w:val="00A95110"/>
    <w:rsid w:val="00A96348"/>
    <w:rsid w:val="00A96843"/>
    <w:rsid w:val="00A97105"/>
    <w:rsid w:val="00AA0B61"/>
    <w:rsid w:val="00AA17BB"/>
    <w:rsid w:val="00AA1CE8"/>
    <w:rsid w:val="00AA2C50"/>
    <w:rsid w:val="00AA36F6"/>
    <w:rsid w:val="00AA3780"/>
    <w:rsid w:val="00AA5C94"/>
    <w:rsid w:val="00AA6102"/>
    <w:rsid w:val="00AB0196"/>
    <w:rsid w:val="00AB02D5"/>
    <w:rsid w:val="00AB0320"/>
    <w:rsid w:val="00AB13C2"/>
    <w:rsid w:val="00AB324E"/>
    <w:rsid w:val="00AB6DC1"/>
    <w:rsid w:val="00AC04B0"/>
    <w:rsid w:val="00AC1A25"/>
    <w:rsid w:val="00AC1D59"/>
    <w:rsid w:val="00AC1D7F"/>
    <w:rsid w:val="00AC2567"/>
    <w:rsid w:val="00AC3D8F"/>
    <w:rsid w:val="00AC5FEF"/>
    <w:rsid w:val="00AC6046"/>
    <w:rsid w:val="00AC7539"/>
    <w:rsid w:val="00AE41A2"/>
    <w:rsid w:val="00AF2007"/>
    <w:rsid w:val="00AF2097"/>
    <w:rsid w:val="00AF20EF"/>
    <w:rsid w:val="00AF320D"/>
    <w:rsid w:val="00AF6D22"/>
    <w:rsid w:val="00B000FC"/>
    <w:rsid w:val="00B015D5"/>
    <w:rsid w:val="00B026A6"/>
    <w:rsid w:val="00B0332C"/>
    <w:rsid w:val="00B03968"/>
    <w:rsid w:val="00B07911"/>
    <w:rsid w:val="00B10A6B"/>
    <w:rsid w:val="00B10B14"/>
    <w:rsid w:val="00B12EAE"/>
    <w:rsid w:val="00B15E6D"/>
    <w:rsid w:val="00B16C30"/>
    <w:rsid w:val="00B1779B"/>
    <w:rsid w:val="00B20ADE"/>
    <w:rsid w:val="00B30805"/>
    <w:rsid w:val="00B31FA6"/>
    <w:rsid w:val="00B34C16"/>
    <w:rsid w:val="00B34EB8"/>
    <w:rsid w:val="00B35034"/>
    <w:rsid w:val="00B35CE1"/>
    <w:rsid w:val="00B406DD"/>
    <w:rsid w:val="00B40FE9"/>
    <w:rsid w:val="00B41A7A"/>
    <w:rsid w:val="00B4222B"/>
    <w:rsid w:val="00B4467D"/>
    <w:rsid w:val="00B46488"/>
    <w:rsid w:val="00B466C7"/>
    <w:rsid w:val="00B467DF"/>
    <w:rsid w:val="00B46DB0"/>
    <w:rsid w:val="00B47231"/>
    <w:rsid w:val="00B47908"/>
    <w:rsid w:val="00B507B2"/>
    <w:rsid w:val="00B51912"/>
    <w:rsid w:val="00B51D53"/>
    <w:rsid w:val="00B5348A"/>
    <w:rsid w:val="00B54A10"/>
    <w:rsid w:val="00B55E31"/>
    <w:rsid w:val="00B5614A"/>
    <w:rsid w:val="00B56451"/>
    <w:rsid w:val="00B5698E"/>
    <w:rsid w:val="00B611B3"/>
    <w:rsid w:val="00B70449"/>
    <w:rsid w:val="00B71593"/>
    <w:rsid w:val="00B75A8E"/>
    <w:rsid w:val="00B75FB4"/>
    <w:rsid w:val="00B80427"/>
    <w:rsid w:val="00B83A93"/>
    <w:rsid w:val="00B84508"/>
    <w:rsid w:val="00B87D8E"/>
    <w:rsid w:val="00B914C0"/>
    <w:rsid w:val="00B91E28"/>
    <w:rsid w:val="00B91FDE"/>
    <w:rsid w:val="00B92774"/>
    <w:rsid w:val="00B96476"/>
    <w:rsid w:val="00BA3544"/>
    <w:rsid w:val="00BA3CB3"/>
    <w:rsid w:val="00BA6685"/>
    <w:rsid w:val="00BB493C"/>
    <w:rsid w:val="00BB4984"/>
    <w:rsid w:val="00BC3E39"/>
    <w:rsid w:val="00BC5672"/>
    <w:rsid w:val="00BD1B8A"/>
    <w:rsid w:val="00BD495B"/>
    <w:rsid w:val="00BD4AC0"/>
    <w:rsid w:val="00BD57CD"/>
    <w:rsid w:val="00BD5879"/>
    <w:rsid w:val="00BD6993"/>
    <w:rsid w:val="00BE118A"/>
    <w:rsid w:val="00BE2854"/>
    <w:rsid w:val="00BE2DF0"/>
    <w:rsid w:val="00BE5D55"/>
    <w:rsid w:val="00BE67E6"/>
    <w:rsid w:val="00BF0F1D"/>
    <w:rsid w:val="00BF1B60"/>
    <w:rsid w:val="00BF2AFC"/>
    <w:rsid w:val="00BF2E00"/>
    <w:rsid w:val="00BF6405"/>
    <w:rsid w:val="00BF6613"/>
    <w:rsid w:val="00C0095B"/>
    <w:rsid w:val="00C0124D"/>
    <w:rsid w:val="00C01B77"/>
    <w:rsid w:val="00C025A0"/>
    <w:rsid w:val="00C02CEF"/>
    <w:rsid w:val="00C05730"/>
    <w:rsid w:val="00C10199"/>
    <w:rsid w:val="00C1172F"/>
    <w:rsid w:val="00C11E81"/>
    <w:rsid w:val="00C133C6"/>
    <w:rsid w:val="00C133F5"/>
    <w:rsid w:val="00C17B75"/>
    <w:rsid w:val="00C2256F"/>
    <w:rsid w:val="00C23776"/>
    <w:rsid w:val="00C248D8"/>
    <w:rsid w:val="00C338D7"/>
    <w:rsid w:val="00C3405A"/>
    <w:rsid w:val="00C3759D"/>
    <w:rsid w:val="00C37F3F"/>
    <w:rsid w:val="00C37F90"/>
    <w:rsid w:val="00C41B58"/>
    <w:rsid w:val="00C42402"/>
    <w:rsid w:val="00C42EB3"/>
    <w:rsid w:val="00C47F17"/>
    <w:rsid w:val="00C50089"/>
    <w:rsid w:val="00C50649"/>
    <w:rsid w:val="00C507D6"/>
    <w:rsid w:val="00C510B0"/>
    <w:rsid w:val="00C51B7D"/>
    <w:rsid w:val="00C5272B"/>
    <w:rsid w:val="00C52AF4"/>
    <w:rsid w:val="00C541C9"/>
    <w:rsid w:val="00C57096"/>
    <w:rsid w:val="00C574EF"/>
    <w:rsid w:val="00C628B8"/>
    <w:rsid w:val="00C75F70"/>
    <w:rsid w:val="00C75FC6"/>
    <w:rsid w:val="00C77E08"/>
    <w:rsid w:val="00C80A06"/>
    <w:rsid w:val="00C819D9"/>
    <w:rsid w:val="00C81A46"/>
    <w:rsid w:val="00C81FF1"/>
    <w:rsid w:val="00C83B37"/>
    <w:rsid w:val="00C83B89"/>
    <w:rsid w:val="00C84061"/>
    <w:rsid w:val="00C85075"/>
    <w:rsid w:val="00C9147F"/>
    <w:rsid w:val="00C92B57"/>
    <w:rsid w:val="00C93D03"/>
    <w:rsid w:val="00C945CE"/>
    <w:rsid w:val="00C94BBF"/>
    <w:rsid w:val="00C94E2A"/>
    <w:rsid w:val="00C95E94"/>
    <w:rsid w:val="00C97B40"/>
    <w:rsid w:val="00CA0403"/>
    <w:rsid w:val="00CA060E"/>
    <w:rsid w:val="00CA07BF"/>
    <w:rsid w:val="00CA21B7"/>
    <w:rsid w:val="00CA279C"/>
    <w:rsid w:val="00CA3670"/>
    <w:rsid w:val="00CA5AD6"/>
    <w:rsid w:val="00CA6226"/>
    <w:rsid w:val="00CA7296"/>
    <w:rsid w:val="00CA7374"/>
    <w:rsid w:val="00CA7562"/>
    <w:rsid w:val="00CA7592"/>
    <w:rsid w:val="00CA7ADA"/>
    <w:rsid w:val="00CB030C"/>
    <w:rsid w:val="00CB0F22"/>
    <w:rsid w:val="00CB1802"/>
    <w:rsid w:val="00CB3952"/>
    <w:rsid w:val="00CB4820"/>
    <w:rsid w:val="00CB70FB"/>
    <w:rsid w:val="00CC0BC7"/>
    <w:rsid w:val="00CC3062"/>
    <w:rsid w:val="00CC3CDE"/>
    <w:rsid w:val="00CC7232"/>
    <w:rsid w:val="00CD2D82"/>
    <w:rsid w:val="00CD3298"/>
    <w:rsid w:val="00CD53D0"/>
    <w:rsid w:val="00CD7010"/>
    <w:rsid w:val="00CD7F99"/>
    <w:rsid w:val="00CE00D2"/>
    <w:rsid w:val="00CE41CC"/>
    <w:rsid w:val="00CE50BC"/>
    <w:rsid w:val="00CE71F4"/>
    <w:rsid w:val="00CE7D24"/>
    <w:rsid w:val="00CF0EA9"/>
    <w:rsid w:val="00CF4043"/>
    <w:rsid w:val="00CF5CF6"/>
    <w:rsid w:val="00D01296"/>
    <w:rsid w:val="00D02670"/>
    <w:rsid w:val="00D04324"/>
    <w:rsid w:val="00D05377"/>
    <w:rsid w:val="00D06B9E"/>
    <w:rsid w:val="00D11196"/>
    <w:rsid w:val="00D11F88"/>
    <w:rsid w:val="00D12053"/>
    <w:rsid w:val="00D123A4"/>
    <w:rsid w:val="00D12660"/>
    <w:rsid w:val="00D135C2"/>
    <w:rsid w:val="00D15015"/>
    <w:rsid w:val="00D17838"/>
    <w:rsid w:val="00D179A4"/>
    <w:rsid w:val="00D20B17"/>
    <w:rsid w:val="00D2796E"/>
    <w:rsid w:val="00D27CC5"/>
    <w:rsid w:val="00D27F20"/>
    <w:rsid w:val="00D37322"/>
    <w:rsid w:val="00D41F75"/>
    <w:rsid w:val="00D43D26"/>
    <w:rsid w:val="00D444B1"/>
    <w:rsid w:val="00D45932"/>
    <w:rsid w:val="00D462F2"/>
    <w:rsid w:val="00D46829"/>
    <w:rsid w:val="00D50AFB"/>
    <w:rsid w:val="00D51534"/>
    <w:rsid w:val="00D5649B"/>
    <w:rsid w:val="00D612E1"/>
    <w:rsid w:val="00D62F48"/>
    <w:rsid w:val="00D63741"/>
    <w:rsid w:val="00D64F04"/>
    <w:rsid w:val="00D65C99"/>
    <w:rsid w:val="00D73614"/>
    <w:rsid w:val="00D73AC7"/>
    <w:rsid w:val="00D74C2D"/>
    <w:rsid w:val="00D81D89"/>
    <w:rsid w:val="00D84476"/>
    <w:rsid w:val="00D84748"/>
    <w:rsid w:val="00D84CBF"/>
    <w:rsid w:val="00D85840"/>
    <w:rsid w:val="00D85BB5"/>
    <w:rsid w:val="00D87AD1"/>
    <w:rsid w:val="00D90B67"/>
    <w:rsid w:val="00D93326"/>
    <w:rsid w:val="00D942DF"/>
    <w:rsid w:val="00D969A2"/>
    <w:rsid w:val="00D97749"/>
    <w:rsid w:val="00DA0018"/>
    <w:rsid w:val="00DA30D2"/>
    <w:rsid w:val="00DA31FC"/>
    <w:rsid w:val="00DA7D0D"/>
    <w:rsid w:val="00DB0F20"/>
    <w:rsid w:val="00DB1C62"/>
    <w:rsid w:val="00DB22D4"/>
    <w:rsid w:val="00DB34EB"/>
    <w:rsid w:val="00DB43F7"/>
    <w:rsid w:val="00DC3180"/>
    <w:rsid w:val="00DC61F5"/>
    <w:rsid w:val="00DC7392"/>
    <w:rsid w:val="00DC7AD6"/>
    <w:rsid w:val="00DD1C9B"/>
    <w:rsid w:val="00DD2B39"/>
    <w:rsid w:val="00DD7D51"/>
    <w:rsid w:val="00DE41CA"/>
    <w:rsid w:val="00DE4F2C"/>
    <w:rsid w:val="00DE5D79"/>
    <w:rsid w:val="00DE6EF2"/>
    <w:rsid w:val="00DE770E"/>
    <w:rsid w:val="00DF009E"/>
    <w:rsid w:val="00DF35E5"/>
    <w:rsid w:val="00DF60E1"/>
    <w:rsid w:val="00DF7584"/>
    <w:rsid w:val="00E0208D"/>
    <w:rsid w:val="00E04170"/>
    <w:rsid w:val="00E04FA9"/>
    <w:rsid w:val="00E05B21"/>
    <w:rsid w:val="00E05EC1"/>
    <w:rsid w:val="00E06F0E"/>
    <w:rsid w:val="00E0756F"/>
    <w:rsid w:val="00E07E0F"/>
    <w:rsid w:val="00E10EB3"/>
    <w:rsid w:val="00E11FC5"/>
    <w:rsid w:val="00E12A82"/>
    <w:rsid w:val="00E12D62"/>
    <w:rsid w:val="00E157A9"/>
    <w:rsid w:val="00E16D5C"/>
    <w:rsid w:val="00E17F10"/>
    <w:rsid w:val="00E201F5"/>
    <w:rsid w:val="00E21F6C"/>
    <w:rsid w:val="00E257BF"/>
    <w:rsid w:val="00E2654A"/>
    <w:rsid w:val="00E26CD6"/>
    <w:rsid w:val="00E34DB3"/>
    <w:rsid w:val="00E37A13"/>
    <w:rsid w:val="00E37F79"/>
    <w:rsid w:val="00E438AA"/>
    <w:rsid w:val="00E43DE5"/>
    <w:rsid w:val="00E44747"/>
    <w:rsid w:val="00E455CA"/>
    <w:rsid w:val="00E5359A"/>
    <w:rsid w:val="00E54039"/>
    <w:rsid w:val="00E54509"/>
    <w:rsid w:val="00E55A42"/>
    <w:rsid w:val="00E6002A"/>
    <w:rsid w:val="00E6236D"/>
    <w:rsid w:val="00E62886"/>
    <w:rsid w:val="00E65CFC"/>
    <w:rsid w:val="00E65DA8"/>
    <w:rsid w:val="00E672B4"/>
    <w:rsid w:val="00E67567"/>
    <w:rsid w:val="00E67A86"/>
    <w:rsid w:val="00E7102C"/>
    <w:rsid w:val="00E729E4"/>
    <w:rsid w:val="00E73775"/>
    <w:rsid w:val="00E740E1"/>
    <w:rsid w:val="00E76D14"/>
    <w:rsid w:val="00E83B1E"/>
    <w:rsid w:val="00E84C7D"/>
    <w:rsid w:val="00E867C5"/>
    <w:rsid w:val="00E917B8"/>
    <w:rsid w:val="00E931FE"/>
    <w:rsid w:val="00E932FC"/>
    <w:rsid w:val="00EA0E92"/>
    <w:rsid w:val="00EA1454"/>
    <w:rsid w:val="00EA3091"/>
    <w:rsid w:val="00EB0E7E"/>
    <w:rsid w:val="00EB2B7C"/>
    <w:rsid w:val="00EC1E8B"/>
    <w:rsid w:val="00EC5E2C"/>
    <w:rsid w:val="00EC7212"/>
    <w:rsid w:val="00EC7B0F"/>
    <w:rsid w:val="00ED03F7"/>
    <w:rsid w:val="00ED0D08"/>
    <w:rsid w:val="00ED1268"/>
    <w:rsid w:val="00ED14E9"/>
    <w:rsid w:val="00ED2DFE"/>
    <w:rsid w:val="00ED513D"/>
    <w:rsid w:val="00ED5713"/>
    <w:rsid w:val="00ED6100"/>
    <w:rsid w:val="00ED776B"/>
    <w:rsid w:val="00EE26EE"/>
    <w:rsid w:val="00EE37B1"/>
    <w:rsid w:val="00EE3D0E"/>
    <w:rsid w:val="00EE4BAB"/>
    <w:rsid w:val="00EF0A7B"/>
    <w:rsid w:val="00EF18B0"/>
    <w:rsid w:val="00EF1DBA"/>
    <w:rsid w:val="00EF271F"/>
    <w:rsid w:val="00EF4CCB"/>
    <w:rsid w:val="00F000B6"/>
    <w:rsid w:val="00F0062E"/>
    <w:rsid w:val="00F051AB"/>
    <w:rsid w:val="00F0790A"/>
    <w:rsid w:val="00F10287"/>
    <w:rsid w:val="00F119BF"/>
    <w:rsid w:val="00F14CEF"/>
    <w:rsid w:val="00F165F2"/>
    <w:rsid w:val="00F23413"/>
    <w:rsid w:val="00F23C45"/>
    <w:rsid w:val="00F248AA"/>
    <w:rsid w:val="00F26A28"/>
    <w:rsid w:val="00F26B6E"/>
    <w:rsid w:val="00F31D6F"/>
    <w:rsid w:val="00F32308"/>
    <w:rsid w:val="00F34EEA"/>
    <w:rsid w:val="00F41615"/>
    <w:rsid w:val="00F41D6B"/>
    <w:rsid w:val="00F445F7"/>
    <w:rsid w:val="00F446D2"/>
    <w:rsid w:val="00F44924"/>
    <w:rsid w:val="00F44F73"/>
    <w:rsid w:val="00F46222"/>
    <w:rsid w:val="00F46B0E"/>
    <w:rsid w:val="00F50F6D"/>
    <w:rsid w:val="00F515F4"/>
    <w:rsid w:val="00F5341F"/>
    <w:rsid w:val="00F53D3A"/>
    <w:rsid w:val="00F54C3B"/>
    <w:rsid w:val="00F553E1"/>
    <w:rsid w:val="00F55F85"/>
    <w:rsid w:val="00F6066B"/>
    <w:rsid w:val="00F611F7"/>
    <w:rsid w:val="00F61491"/>
    <w:rsid w:val="00F6297A"/>
    <w:rsid w:val="00F6365C"/>
    <w:rsid w:val="00F63D1D"/>
    <w:rsid w:val="00F64A7C"/>
    <w:rsid w:val="00F66A0C"/>
    <w:rsid w:val="00F72054"/>
    <w:rsid w:val="00F73480"/>
    <w:rsid w:val="00F7374B"/>
    <w:rsid w:val="00F73F1E"/>
    <w:rsid w:val="00F75C8D"/>
    <w:rsid w:val="00F77025"/>
    <w:rsid w:val="00F77DDC"/>
    <w:rsid w:val="00F80B91"/>
    <w:rsid w:val="00F81D33"/>
    <w:rsid w:val="00F81DDC"/>
    <w:rsid w:val="00F822B4"/>
    <w:rsid w:val="00F874ED"/>
    <w:rsid w:val="00F9167F"/>
    <w:rsid w:val="00F92F4E"/>
    <w:rsid w:val="00F94C43"/>
    <w:rsid w:val="00F96450"/>
    <w:rsid w:val="00FA14E8"/>
    <w:rsid w:val="00FA36E0"/>
    <w:rsid w:val="00FA3F85"/>
    <w:rsid w:val="00FA6FE4"/>
    <w:rsid w:val="00FA72C4"/>
    <w:rsid w:val="00FA77FC"/>
    <w:rsid w:val="00FA7E94"/>
    <w:rsid w:val="00FB2223"/>
    <w:rsid w:val="00FB23DE"/>
    <w:rsid w:val="00FB41AF"/>
    <w:rsid w:val="00FB7502"/>
    <w:rsid w:val="00FC2DC5"/>
    <w:rsid w:val="00FC4398"/>
    <w:rsid w:val="00FC6129"/>
    <w:rsid w:val="00FD31BC"/>
    <w:rsid w:val="00FD3971"/>
    <w:rsid w:val="00FD3A67"/>
    <w:rsid w:val="00FE1370"/>
    <w:rsid w:val="00FE2877"/>
    <w:rsid w:val="00FE3497"/>
    <w:rsid w:val="00FE4D6C"/>
    <w:rsid w:val="00FE5F0A"/>
    <w:rsid w:val="00FF46CC"/>
    <w:rsid w:val="00FF6EF0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1FF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CB7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CB18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5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2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1518</TotalTime>
  <Pages>3</Pages>
  <Words>2866</Words>
  <Characters>1634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426</cp:revision>
  <cp:lastPrinted>2016-03-28T10:29:00Z</cp:lastPrinted>
  <dcterms:created xsi:type="dcterms:W3CDTF">2015-08-06T12:46:00Z</dcterms:created>
  <dcterms:modified xsi:type="dcterms:W3CDTF">2016-04-04T06:55:00Z</dcterms:modified>
</cp:coreProperties>
</file>