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9DF" w:rsidRPr="00473987" w:rsidRDefault="00A629DF" w:rsidP="00CB1802">
      <w:pPr>
        <w:jc w:val="right"/>
        <w:rPr>
          <w:i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25pt;margin-top:0;width:45pt;height:60pt;z-index:-251658240;visibility:visible">
            <v:imagedata r:id="rId5" o:title=""/>
          </v:shape>
        </w:pict>
      </w:r>
    </w:p>
    <w:p w:rsidR="00A629DF" w:rsidRPr="00473987" w:rsidRDefault="00A629DF" w:rsidP="00CE50BC"/>
    <w:p w:rsidR="00A629DF" w:rsidRPr="00473987" w:rsidRDefault="00A629DF" w:rsidP="00CE50BC"/>
    <w:p w:rsidR="00A629DF" w:rsidRPr="00473987" w:rsidRDefault="00A629DF" w:rsidP="00CE50BC"/>
    <w:p w:rsidR="00A629DF" w:rsidRPr="00473987" w:rsidRDefault="00A629DF" w:rsidP="00CE50BC"/>
    <w:p w:rsidR="00A629DF" w:rsidRPr="00BF2E00" w:rsidRDefault="00A629DF" w:rsidP="00CE50BC">
      <w:pPr>
        <w:jc w:val="center"/>
        <w:rPr>
          <w:b/>
          <w:caps/>
          <w:sz w:val="32"/>
          <w:szCs w:val="32"/>
        </w:rPr>
      </w:pPr>
      <w:r w:rsidRPr="00BF2E00">
        <w:rPr>
          <w:b/>
          <w:caps/>
          <w:sz w:val="32"/>
          <w:szCs w:val="32"/>
        </w:rPr>
        <w:t>Дергачівська міська рада</w:t>
      </w:r>
    </w:p>
    <w:p w:rsidR="00A629DF" w:rsidRPr="00473987" w:rsidRDefault="00A629DF" w:rsidP="00CE50BC">
      <w:pPr>
        <w:jc w:val="center"/>
        <w:rPr>
          <w:b/>
          <w:caps/>
        </w:rPr>
      </w:pPr>
    </w:p>
    <w:p w:rsidR="00A629DF" w:rsidRPr="00C94E2A" w:rsidRDefault="00A629DF" w:rsidP="000101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VІІІ</w:t>
      </w:r>
      <w:r>
        <w:rPr>
          <w:b/>
          <w:sz w:val="32"/>
          <w:szCs w:val="32"/>
        </w:rPr>
        <w:t xml:space="preserve"> </w:t>
      </w:r>
      <w:r w:rsidRPr="00C94E2A">
        <w:rPr>
          <w:b/>
          <w:sz w:val="32"/>
          <w:szCs w:val="32"/>
        </w:rPr>
        <w:t>сесія V</w:t>
      </w:r>
      <w:r>
        <w:rPr>
          <w:b/>
          <w:sz w:val="32"/>
          <w:szCs w:val="32"/>
        </w:rPr>
        <w:t>І</w:t>
      </w:r>
      <w:r w:rsidRPr="00C94E2A">
        <w:rPr>
          <w:b/>
          <w:sz w:val="32"/>
          <w:szCs w:val="32"/>
        </w:rPr>
        <w:t>І скликання</w:t>
      </w:r>
    </w:p>
    <w:p w:rsidR="00A629DF" w:rsidRPr="00AF320D" w:rsidRDefault="00A629DF" w:rsidP="005C63F3">
      <w:pPr>
        <w:jc w:val="center"/>
        <w:rPr>
          <w:b/>
          <w:sz w:val="28"/>
          <w:szCs w:val="28"/>
        </w:rPr>
      </w:pPr>
    </w:p>
    <w:p w:rsidR="00A629DF" w:rsidRPr="00AF320D" w:rsidRDefault="00A629DF" w:rsidP="005C63F3">
      <w:pPr>
        <w:jc w:val="center"/>
        <w:rPr>
          <w:b/>
          <w:spacing w:val="40"/>
          <w:sz w:val="28"/>
          <w:szCs w:val="28"/>
        </w:rPr>
      </w:pPr>
      <w:r w:rsidRPr="00AF320D">
        <w:rPr>
          <w:b/>
          <w:spacing w:val="40"/>
          <w:sz w:val="28"/>
          <w:szCs w:val="28"/>
        </w:rPr>
        <w:t>РІШЕННЯ</w:t>
      </w:r>
    </w:p>
    <w:p w:rsidR="00A629DF" w:rsidRPr="00AF320D" w:rsidRDefault="00A629DF" w:rsidP="005C63F3">
      <w:pPr>
        <w:jc w:val="center"/>
        <w:rPr>
          <w:b/>
          <w:spacing w:val="40"/>
          <w:sz w:val="28"/>
          <w:szCs w:val="28"/>
        </w:rPr>
      </w:pPr>
    </w:p>
    <w:p w:rsidR="00A629DF" w:rsidRPr="00BF1B60" w:rsidRDefault="00A629DF" w:rsidP="00666F6D">
      <w:pPr>
        <w:tabs>
          <w:tab w:val="left" w:pos="8820"/>
        </w:tabs>
        <w:spacing w:line="360" w:lineRule="auto"/>
        <w:ind w:right="-454"/>
        <w:jc w:val="both"/>
      </w:pPr>
      <w:r w:rsidRPr="00A946FC">
        <w:t>Від</w:t>
      </w:r>
      <w:r>
        <w:t xml:space="preserve"> 31 березня </w:t>
      </w:r>
      <w:r w:rsidRPr="00A946FC">
        <w:t>201</w:t>
      </w:r>
      <w:r>
        <w:t xml:space="preserve">6 </w:t>
      </w:r>
      <w:r w:rsidRPr="00A946FC">
        <w:t>р</w:t>
      </w:r>
      <w:r>
        <w:t>оку</w:t>
      </w:r>
      <w:r w:rsidRPr="00A946FC">
        <w:t xml:space="preserve">                                     </w:t>
      </w:r>
      <w:r>
        <w:t xml:space="preserve">                                                     </w:t>
      </w:r>
      <w:r w:rsidRPr="00D85840">
        <w:t xml:space="preserve">№ </w:t>
      </w:r>
      <w:r>
        <w:t>12</w:t>
      </w:r>
    </w:p>
    <w:p w:rsidR="00A629DF" w:rsidRPr="00012CC9" w:rsidRDefault="00A629DF" w:rsidP="00666F6D">
      <w:pPr>
        <w:tabs>
          <w:tab w:val="left" w:pos="8820"/>
        </w:tabs>
        <w:spacing w:line="360" w:lineRule="auto"/>
        <w:ind w:right="-454"/>
        <w:jc w:val="both"/>
      </w:pPr>
    </w:p>
    <w:p w:rsidR="00A629DF" w:rsidRPr="00012CC9" w:rsidRDefault="00A629DF" w:rsidP="00666F6D">
      <w:pPr>
        <w:tabs>
          <w:tab w:val="left" w:pos="8820"/>
        </w:tabs>
        <w:spacing w:line="360" w:lineRule="auto"/>
        <w:ind w:right="-454"/>
        <w:jc w:val="both"/>
      </w:pPr>
    </w:p>
    <w:p w:rsidR="00A629DF" w:rsidRPr="00473987" w:rsidRDefault="00A629DF" w:rsidP="00FB41AF">
      <w:pPr>
        <w:pStyle w:val="Heading1"/>
        <w:tabs>
          <w:tab w:val="left" w:pos="0"/>
        </w:tabs>
        <w:ind w:right="3118"/>
        <w:jc w:val="both"/>
        <w:rPr>
          <w:sz w:val="24"/>
          <w:szCs w:val="24"/>
        </w:rPr>
      </w:pPr>
      <w:r w:rsidRPr="00473987">
        <w:rPr>
          <w:sz w:val="24"/>
          <w:szCs w:val="24"/>
        </w:rPr>
        <w:t>Про надання матеріальної допомоги</w:t>
      </w:r>
      <w:r>
        <w:rPr>
          <w:sz w:val="24"/>
          <w:szCs w:val="24"/>
        </w:rPr>
        <w:t xml:space="preserve"> громадянам - </w:t>
      </w:r>
      <w:r w:rsidRPr="00522F8F">
        <w:rPr>
          <w:sz w:val="24"/>
          <w:szCs w:val="24"/>
        </w:rPr>
        <w:t>мешканц</w:t>
      </w:r>
      <w:r>
        <w:rPr>
          <w:sz w:val="24"/>
          <w:szCs w:val="24"/>
        </w:rPr>
        <w:t>ям</w:t>
      </w:r>
      <w:r w:rsidRPr="00522F8F">
        <w:rPr>
          <w:sz w:val="24"/>
          <w:szCs w:val="24"/>
        </w:rPr>
        <w:t xml:space="preserve"> міста Дергачі</w:t>
      </w:r>
      <w:r w:rsidRPr="00473987">
        <w:rPr>
          <w:sz w:val="24"/>
          <w:szCs w:val="24"/>
        </w:rPr>
        <w:t xml:space="preserve"> на </w:t>
      </w:r>
      <w:r>
        <w:rPr>
          <w:sz w:val="24"/>
          <w:szCs w:val="24"/>
        </w:rPr>
        <w:t>поховання рідних</w:t>
      </w:r>
    </w:p>
    <w:p w:rsidR="00A629DF" w:rsidRPr="00473987" w:rsidRDefault="00A629DF" w:rsidP="00FB41AF">
      <w:pPr>
        <w:tabs>
          <w:tab w:val="left" w:pos="5760"/>
        </w:tabs>
        <w:ind w:right="3118"/>
        <w:jc w:val="both"/>
      </w:pPr>
    </w:p>
    <w:p w:rsidR="00A629DF" w:rsidRPr="00CA0403" w:rsidRDefault="00A629DF" w:rsidP="00FB41AF">
      <w:pPr>
        <w:tabs>
          <w:tab w:val="left" w:pos="0"/>
        </w:tabs>
        <w:ind w:right="3879"/>
        <w:jc w:val="both"/>
      </w:pPr>
    </w:p>
    <w:p w:rsidR="00A629DF" w:rsidRPr="00CA0403" w:rsidRDefault="00A629DF" w:rsidP="007531FF">
      <w:pPr>
        <w:tabs>
          <w:tab w:val="left" w:pos="5760"/>
        </w:tabs>
        <w:ind w:right="3879"/>
        <w:jc w:val="both"/>
      </w:pPr>
    </w:p>
    <w:p w:rsidR="00A629DF" w:rsidRPr="00473987" w:rsidRDefault="00A629DF" w:rsidP="00F46222">
      <w:pPr>
        <w:tabs>
          <w:tab w:val="left" w:pos="993"/>
        </w:tabs>
        <w:ind w:right="-1" w:firstLine="540"/>
        <w:jc w:val="both"/>
      </w:pPr>
      <w:r w:rsidRPr="00473987">
        <w:t>Розглянувши заяви</w:t>
      </w:r>
      <w:r>
        <w:t xml:space="preserve"> громадян -</w:t>
      </w:r>
      <w:r w:rsidRPr="00473987">
        <w:t xml:space="preserve"> мешканців міста Дергачі про надання матеріальної допомоги на </w:t>
      </w:r>
      <w:r>
        <w:t>поховання рідних</w:t>
      </w:r>
      <w:r w:rsidRPr="00473987">
        <w:t>,</w:t>
      </w:r>
      <w:r>
        <w:t xml:space="preserve"> </w:t>
      </w:r>
      <w:r w:rsidRPr="00473987">
        <w:t>акти депутатів</w:t>
      </w:r>
      <w:r>
        <w:t xml:space="preserve"> </w:t>
      </w:r>
      <w:r w:rsidRPr="00473987">
        <w:t>Дергачівської міської ради,</w:t>
      </w:r>
      <w:r>
        <w:t xml:space="preserve"> </w:t>
      </w:r>
      <w:r w:rsidRPr="00A946FC">
        <w:t>з метою підтримки громадян, які опинилися в складних життєвих обставинах</w:t>
      </w:r>
      <w:r>
        <w:t>,</w:t>
      </w:r>
      <w:r w:rsidRPr="008B37B1">
        <w:t xml:space="preserve"> </w:t>
      </w:r>
      <w:r>
        <w:t xml:space="preserve">виходячи із заходів щодо реалізації Програми соціально-економічного та культурного розвитку міста Дергачі на 2016 рік, затвердженої рішенням №19 </w:t>
      </w:r>
      <w:r>
        <w:rPr>
          <w:lang w:val="en-US"/>
        </w:rPr>
        <w:t>V</w:t>
      </w:r>
      <w:r>
        <w:t>ІІ</w:t>
      </w:r>
      <w:r>
        <w:rPr>
          <w:caps/>
        </w:rPr>
        <w:t xml:space="preserve"> </w:t>
      </w:r>
      <w:r>
        <w:t xml:space="preserve">сесії Дергачівської міської ради </w:t>
      </w:r>
      <w:r>
        <w:rPr>
          <w:lang w:val="en-US"/>
        </w:rPr>
        <w:t>V</w:t>
      </w:r>
      <w:r>
        <w:t>ІІ скликання від 19 лютого 2016 року</w:t>
      </w:r>
      <w:r w:rsidRPr="002327BD">
        <w:t xml:space="preserve">, </w:t>
      </w:r>
      <w:r>
        <w:t>фінансування в межах реальних можливостей бюджету,</w:t>
      </w:r>
      <w:r w:rsidRPr="00A946FC">
        <w:t xml:space="preserve"> </w:t>
      </w:r>
      <w:r w:rsidRPr="00D73263">
        <w:t>враховуючи рекомендації постійної комісії</w:t>
      </w:r>
      <w:r w:rsidRPr="00D73263">
        <w:rPr>
          <w:sz w:val="28"/>
          <w:szCs w:val="28"/>
        </w:rPr>
        <w:t xml:space="preserve"> </w:t>
      </w:r>
      <w:r w:rsidRPr="00D73263">
        <w:t>з питань планування, бюджету та фінансів Дергачівської міської ради,</w:t>
      </w:r>
      <w:r w:rsidRPr="00387001">
        <w:rPr>
          <w:rStyle w:val="Emphasis"/>
          <w:bCs/>
        </w:rPr>
        <w:t xml:space="preserve"> </w:t>
      </w:r>
      <w:r w:rsidRPr="00473987">
        <w:t>керуючись ст.ст. 26, 59 Закону України «Про місцеве самоврядування в Україні» міська рада, -</w:t>
      </w:r>
    </w:p>
    <w:p w:rsidR="00A629DF" w:rsidRPr="00473987" w:rsidRDefault="00A629DF" w:rsidP="007531FF">
      <w:pPr>
        <w:tabs>
          <w:tab w:val="left" w:pos="993"/>
        </w:tabs>
        <w:ind w:right="-81" w:firstLine="540"/>
        <w:jc w:val="both"/>
      </w:pPr>
    </w:p>
    <w:p w:rsidR="00A629DF" w:rsidRPr="004501FB" w:rsidRDefault="00A629DF" w:rsidP="007531FF">
      <w:pPr>
        <w:ind w:right="-81"/>
        <w:jc w:val="center"/>
      </w:pPr>
      <w:r w:rsidRPr="004501FB">
        <w:t>ВИРІШИЛА:</w:t>
      </w:r>
    </w:p>
    <w:p w:rsidR="00A629DF" w:rsidRPr="00473987" w:rsidRDefault="00A629DF" w:rsidP="00FB23DE">
      <w:pPr>
        <w:ind w:right="-81" w:firstLine="540"/>
        <w:rPr>
          <w:b/>
        </w:rPr>
      </w:pPr>
    </w:p>
    <w:p w:rsidR="00A629DF" w:rsidRPr="00442C4B" w:rsidRDefault="00A629DF" w:rsidP="00CB1802">
      <w:pPr>
        <w:ind w:firstLine="540"/>
        <w:jc w:val="both"/>
      </w:pPr>
      <w:r>
        <w:t>2.</w:t>
      </w:r>
      <w:r>
        <w:tab/>
        <w:t>Надати матеріальну допомогу громадянам-мешканцям міста Дергачі на поховання рідних згідно додатку 1,2 (додається).</w:t>
      </w:r>
    </w:p>
    <w:p w:rsidR="00A629DF" w:rsidRPr="00473987" w:rsidRDefault="00A629DF" w:rsidP="00FB41AF">
      <w:pPr>
        <w:pStyle w:val="Heading1"/>
        <w:tabs>
          <w:tab w:val="left" w:pos="0"/>
        </w:tabs>
        <w:ind w:right="-3" w:firstLine="54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Pr="00473987">
        <w:rPr>
          <w:sz w:val="24"/>
          <w:szCs w:val="24"/>
        </w:rPr>
        <w:t>Контроль за виконанням даного рішення покласти на постійну комісію з питань планування, бюджету та фінансів</w:t>
      </w:r>
      <w:r>
        <w:rPr>
          <w:sz w:val="24"/>
          <w:szCs w:val="24"/>
        </w:rPr>
        <w:t xml:space="preserve"> Дергачівської міської ради</w:t>
      </w:r>
      <w:r w:rsidRPr="00473987">
        <w:rPr>
          <w:sz w:val="24"/>
          <w:szCs w:val="24"/>
        </w:rPr>
        <w:t>.</w:t>
      </w:r>
    </w:p>
    <w:p w:rsidR="00A629DF" w:rsidRPr="00473987" w:rsidRDefault="00A629DF" w:rsidP="00FB23DE">
      <w:pPr>
        <w:tabs>
          <w:tab w:val="left" w:pos="0"/>
        </w:tabs>
        <w:ind w:right="-3" w:firstLine="540"/>
        <w:jc w:val="both"/>
      </w:pPr>
    </w:p>
    <w:p w:rsidR="00A629DF" w:rsidRPr="00473987" w:rsidRDefault="00A629DF" w:rsidP="007531FF">
      <w:pPr>
        <w:ind w:right="-81" w:firstLine="540"/>
        <w:jc w:val="both"/>
      </w:pPr>
    </w:p>
    <w:p w:rsidR="00A629DF" w:rsidRDefault="00A629DF" w:rsidP="007531FF">
      <w:pPr>
        <w:ind w:right="-81"/>
        <w:jc w:val="both"/>
      </w:pPr>
    </w:p>
    <w:p w:rsidR="00A629DF" w:rsidRPr="00473987" w:rsidRDefault="00A629DF" w:rsidP="007531FF">
      <w:pPr>
        <w:ind w:right="-81"/>
        <w:jc w:val="both"/>
      </w:pPr>
    </w:p>
    <w:p w:rsidR="00A629DF" w:rsidRPr="00C5272B" w:rsidRDefault="00A629DF" w:rsidP="007531FF">
      <w:pPr>
        <w:tabs>
          <w:tab w:val="left" w:pos="5580"/>
        </w:tabs>
        <w:ind w:right="-81"/>
        <w:jc w:val="both"/>
      </w:pPr>
      <w:r>
        <w:t xml:space="preserve"> </w:t>
      </w:r>
      <w:r w:rsidRPr="00C5272B">
        <w:t>Дергачівський міський голова                                                                О.В.Лисицький</w:t>
      </w:r>
    </w:p>
    <w:p w:rsidR="00A629DF" w:rsidRPr="00473987" w:rsidRDefault="00A629DF" w:rsidP="00B406DD">
      <w:pPr>
        <w:ind w:right="-81" w:firstLine="540"/>
        <w:jc w:val="both"/>
      </w:pPr>
    </w:p>
    <w:p w:rsidR="00A629DF" w:rsidRDefault="00A629DF" w:rsidP="00B406DD">
      <w:pPr>
        <w:ind w:right="-81"/>
        <w:jc w:val="both"/>
      </w:pPr>
    </w:p>
    <w:p w:rsidR="00A629DF" w:rsidRPr="00473987" w:rsidRDefault="00A629DF" w:rsidP="00B406DD">
      <w:pPr>
        <w:ind w:right="-81"/>
        <w:jc w:val="both"/>
      </w:pPr>
    </w:p>
    <w:p w:rsidR="00A629DF" w:rsidRPr="00473987" w:rsidRDefault="00A629DF" w:rsidP="00B406DD">
      <w:pPr>
        <w:ind w:right="-81"/>
        <w:jc w:val="both"/>
      </w:pPr>
    </w:p>
    <w:p w:rsidR="00A629DF" w:rsidRPr="00473987" w:rsidRDefault="00A629DF" w:rsidP="00B406DD">
      <w:pPr>
        <w:ind w:right="-81"/>
        <w:jc w:val="both"/>
      </w:pPr>
    </w:p>
    <w:p w:rsidR="00A629DF" w:rsidRPr="00903950" w:rsidRDefault="00A629DF" w:rsidP="00225D98">
      <w:pPr>
        <w:ind w:left="4253" w:right="-81"/>
        <w:jc w:val="both"/>
      </w:pPr>
      <w:r w:rsidRPr="00473987">
        <w:rPr>
          <w:b/>
        </w:rPr>
        <w:br w:type="page"/>
      </w:r>
    </w:p>
    <w:p w:rsidR="00A629DF" w:rsidRPr="00CD2D82" w:rsidRDefault="00A629DF" w:rsidP="00496AC6">
      <w:pPr>
        <w:ind w:left="5387" w:right="-1"/>
      </w:pPr>
      <w:r w:rsidRPr="00903950">
        <w:t xml:space="preserve">Додаток </w:t>
      </w:r>
      <w:r>
        <w:t xml:space="preserve">1 </w:t>
      </w:r>
      <w:r w:rsidRPr="00903950">
        <w:t>до</w:t>
      </w:r>
      <w:r>
        <w:t xml:space="preserve"> </w:t>
      </w:r>
      <w:r w:rsidRPr="00903950">
        <w:t>рішення №</w:t>
      </w:r>
      <w:r>
        <w:t xml:space="preserve"> 12</w:t>
      </w:r>
    </w:p>
    <w:p w:rsidR="00A629DF" w:rsidRDefault="00A629DF" w:rsidP="00496AC6">
      <w:pPr>
        <w:ind w:left="5387" w:right="-1"/>
      </w:pPr>
      <w:r w:rsidRPr="0001016B">
        <w:t>V</w:t>
      </w:r>
      <w:r>
        <w:t>І</w:t>
      </w:r>
      <w:r w:rsidRPr="0001016B">
        <w:t>І</w:t>
      </w:r>
      <w:r>
        <w:t xml:space="preserve">І </w:t>
      </w:r>
      <w:r w:rsidRPr="0001016B">
        <w:t>сесі</w:t>
      </w:r>
      <w:r>
        <w:t>ї</w:t>
      </w:r>
      <w:r w:rsidRPr="0001016B">
        <w:t xml:space="preserve"> V</w:t>
      </w:r>
      <w:r>
        <w:t>І</w:t>
      </w:r>
      <w:r w:rsidRPr="0001016B">
        <w:t>І скликання</w:t>
      </w:r>
      <w:r>
        <w:t xml:space="preserve">  </w:t>
      </w:r>
    </w:p>
    <w:p w:rsidR="00A629DF" w:rsidRPr="00903950" w:rsidRDefault="00A629DF" w:rsidP="00496AC6">
      <w:pPr>
        <w:ind w:left="5387" w:right="-1"/>
      </w:pPr>
      <w:r w:rsidRPr="00903950">
        <w:t xml:space="preserve">Дергачівської міської ради </w:t>
      </w:r>
    </w:p>
    <w:p w:rsidR="00A629DF" w:rsidRDefault="00A629DF" w:rsidP="00496AC6">
      <w:pPr>
        <w:ind w:left="5387" w:right="-1"/>
      </w:pPr>
      <w:r w:rsidRPr="00903950">
        <w:t xml:space="preserve">від </w:t>
      </w:r>
      <w:r>
        <w:t xml:space="preserve"> 31 березня </w:t>
      </w:r>
      <w:r w:rsidRPr="00903950">
        <w:t xml:space="preserve"> 201</w:t>
      </w:r>
      <w:r>
        <w:t>6</w:t>
      </w:r>
      <w:r w:rsidRPr="00903950">
        <w:t xml:space="preserve"> року</w:t>
      </w:r>
    </w:p>
    <w:p w:rsidR="00A629DF" w:rsidRDefault="00A629DF" w:rsidP="00496AC6">
      <w:pPr>
        <w:ind w:left="5387" w:right="-81"/>
      </w:pPr>
    </w:p>
    <w:p w:rsidR="00A629DF" w:rsidRDefault="00A629DF" w:rsidP="00EC7B0F">
      <w:pPr>
        <w:ind w:left="6237" w:right="-81"/>
      </w:pPr>
    </w:p>
    <w:p w:rsidR="00A629DF" w:rsidRDefault="00A629DF" w:rsidP="00EC7B0F">
      <w:pPr>
        <w:ind w:left="6237" w:right="-81"/>
        <w:jc w:val="center"/>
      </w:pPr>
    </w:p>
    <w:p w:rsidR="00A629DF" w:rsidRDefault="00A629DF" w:rsidP="00964B24">
      <w:pPr>
        <w:tabs>
          <w:tab w:val="left" w:pos="5580"/>
        </w:tabs>
        <w:ind w:right="-81"/>
        <w:jc w:val="center"/>
      </w:pPr>
    </w:p>
    <w:p w:rsidR="00A629DF" w:rsidRDefault="00A629DF" w:rsidP="00964B24">
      <w:pPr>
        <w:tabs>
          <w:tab w:val="left" w:pos="5580"/>
        </w:tabs>
        <w:ind w:right="-81"/>
        <w:jc w:val="center"/>
      </w:pPr>
    </w:p>
    <w:p w:rsidR="00A629DF" w:rsidRDefault="00A629DF" w:rsidP="00964B24">
      <w:pPr>
        <w:tabs>
          <w:tab w:val="left" w:pos="5580"/>
        </w:tabs>
        <w:ind w:right="-81"/>
        <w:jc w:val="center"/>
      </w:pPr>
      <w:r>
        <w:t xml:space="preserve">Список </w:t>
      </w:r>
    </w:p>
    <w:p w:rsidR="00A629DF" w:rsidRDefault="00A629DF" w:rsidP="00964B24">
      <w:pPr>
        <w:tabs>
          <w:tab w:val="left" w:pos="5580"/>
        </w:tabs>
        <w:ind w:right="-81"/>
        <w:jc w:val="center"/>
      </w:pPr>
      <w:r>
        <w:t xml:space="preserve">мешканців міста Дергачі, яким надається матеріальна допомога </w:t>
      </w:r>
    </w:p>
    <w:p w:rsidR="00A629DF" w:rsidRDefault="00A629DF" w:rsidP="00964B24">
      <w:pPr>
        <w:tabs>
          <w:tab w:val="left" w:pos="5580"/>
        </w:tabs>
        <w:ind w:right="-81"/>
        <w:jc w:val="center"/>
      </w:pPr>
      <w:r>
        <w:t>на поховання рідних (видача готівкою)</w:t>
      </w:r>
    </w:p>
    <w:p w:rsidR="00A629DF" w:rsidRDefault="00A629DF" w:rsidP="00964B24">
      <w:pPr>
        <w:tabs>
          <w:tab w:val="left" w:pos="5580"/>
        </w:tabs>
        <w:ind w:right="-81"/>
        <w:jc w:val="center"/>
      </w:pPr>
    </w:p>
    <w:p w:rsidR="00A629DF" w:rsidRDefault="00A629DF" w:rsidP="00964B24">
      <w:pPr>
        <w:tabs>
          <w:tab w:val="left" w:pos="5580"/>
        </w:tabs>
        <w:ind w:right="-81"/>
        <w:jc w:val="center"/>
      </w:pPr>
    </w:p>
    <w:tbl>
      <w:tblPr>
        <w:tblW w:w="96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4394"/>
        <w:gridCol w:w="3685"/>
        <w:gridCol w:w="996"/>
      </w:tblGrid>
      <w:tr w:rsidR="00A629DF" w:rsidTr="00691321">
        <w:trPr>
          <w:trHeight w:val="653"/>
        </w:trPr>
        <w:tc>
          <w:tcPr>
            <w:tcW w:w="568" w:type="dxa"/>
            <w:vAlign w:val="center"/>
          </w:tcPr>
          <w:p w:rsidR="00A629DF" w:rsidRDefault="00A629DF" w:rsidP="00F72455">
            <w:pPr>
              <w:tabs>
                <w:tab w:val="left" w:pos="5580"/>
              </w:tabs>
            </w:pPr>
            <w:r>
              <w:t>№</w:t>
            </w:r>
          </w:p>
          <w:p w:rsidR="00A629DF" w:rsidRPr="00ED6100" w:rsidRDefault="00A629DF" w:rsidP="00F72455">
            <w:pPr>
              <w:tabs>
                <w:tab w:val="left" w:pos="5580"/>
              </w:tabs>
            </w:pPr>
            <w:r>
              <w:t>п/п</w:t>
            </w:r>
          </w:p>
        </w:tc>
        <w:tc>
          <w:tcPr>
            <w:tcW w:w="4394" w:type="dxa"/>
            <w:vAlign w:val="center"/>
          </w:tcPr>
          <w:p w:rsidR="00A629DF" w:rsidRDefault="00A629DF" w:rsidP="00F72455">
            <w:pPr>
              <w:tabs>
                <w:tab w:val="left" w:pos="5580"/>
              </w:tabs>
              <w:jc w:val="center"/>
            </w:pPr>
            <w:r>
              <w:t>Прізвище, Ім’я, по-батькові</w:t>
            </w:r>
          </w:p>
          <w:p w:rsidR="00A629DF" w:rsidRDefault="00A629DF" w:rsidP="00F72455">
            <w:pPr>
              <w:tabs>
                <w:tab w:val="left" w:pos="5580"/>
              </w:tabs>
              <w:jc w:val="center"/>
            </w:pPr>
            <w:r>
              <w:t xml:space="preserve"> </w:t>
            </w:r>
          </w:p>
        </w:tc>
        <w:tc>
          <w:tcPr>
            <w:tcW w:w="3685" w:type="dxa"/>
            <w:vAlign w:val="center"/>
          </w:tcPr>
          <w:p w:rsidR="00A629DF" w:rsidRDefault="00A629DF" w:rsidP="00F72455">
            <w:pPr>
              <w:tabs>
                <w:tab w:val="left" w:pos="5580"/>
              </w:tabs>
              <w:jc w:val="center"/>
            </w:pPr>
            <w:r>
              <w:t>Адреса заявника</w:t>
            </w:r>
          </w:p>
        </w:tc>
        <w:tc>
          <w:tcPr>
            <w:tcW w:w="996" w:type="dxa"/>
            <w:vAlign w:val="center"/>
          </w:tcPr>
          <w:p w:rsidR="00A629DF" w:rsidRDefault="00A629DF" w:rsidP="00F72455">
            <w:pPr>
              <w:tabs>
                <w:tab w:val="left" w:pos="5580"/>
              </w:tabs>
              <w:jc w:val="center"/>
            </w:pPr>
            <w:r>
              <w:t>Сума,</w:t>
            </w:r>
          </w:p>
          <w:p w:rsidR="00A629DF" w:rsidRDefault="00A629DF" w:rsidP="00F72455">
            <w:pPr>
              <w:tabs>
                <w:tab w:val="left" w:pos="5580"/>
              </w:tabs>
              <w:jc w:val="center"/>
            </w:pPr>
            <w:r>
              <w:t>грн.</w:t>
            </w:r>
          </w:p>
        </w:tc>
      </w:tr>
      <w:tr w:rsidR="00A629DF" w:rsidTr="00691321">
        <w:trPr>
          <w:trHeight w:val="653"/>
        </w:trPr>
        <w:tc>
          <w:tcPr>
            <w:tcW w:w="568" w:type="dxa"/>
            <w:vAlign w:val="center"/>
          </w:tcPr>
          <w:p w:rsidR="00A629DF" w:rsidRDefault="00A629DF" w:rsidP="00F72455">
            <w:pPr>
              <w:tabs>
                <w:tab w:val="left" w:pos="5580"/>
              </w:tabs>
            </w:pPr>
            <w:r>
              <w:t>1.</w:t>
            </w:r>
          </w:p>
        </w:tc>
        <w:tc>
          <w:tcPr>
            <w:tcW w:w="4394" w:type="dxa"/>
            <w:vAlign w:val="center"/>
          </w:tcPr>
          <w:p w:rsidR="00A629DF" w:rsidRDefault="00A629DF" w:rsidP="002214B1">
            <w:pPr>
              <w:tabs>
                <w:tab w:val="left" w:pos="5580"/>
              </w:tabs>
            </w:pPr>
            <w:r>
              <w:t>Позняк Олександр Миколайович</w:t>
            </w:r>
          </w:p>
          <w:p w:rsidR="00A629DF" w:rsidRDefault="00A629DF" w:rsidP="002214B1">
            <w:pPr>
              <w:tabs>
                <w:tab w:val="left" w:pos="5580"/>
              </w:tabs>
            </w:pPr>
            <w:r>
              <w:t xml:space="preserve">на поховання батька </w:t>
            </w:r>
          </w:p>
          <w:p w:rsidR="00A629DF" w:rsidRDefault="00A629DF" w:rsidP="007A0FCA">
            <w:pPr>
              <w:tabs>
                <w:tab w:val="left" w:pos="5580"/>
              </w:tabs>
            </w:pPr>
            <w:r>
              <w:t>Позняка Миколи Гнатовича</w:t>
            </w:r>
          </w:p>
        </w:tc>
        <w:tc>
          <w:tcPr>
            <w:tcW w:w="3685" w:type="dxa"/>
            <w:vAlign w:val="center"/>
          </w:tcPr>
          <w:p w:rsidR="00A629DF" w:rsidRDefault="00A629DF" w:rsidP="00530CCC">
            <w:pPr>
              <w:tabs>
                <w:tab w:val="left" w:pos="5580"/>
              </w:tabs>
            </w:pPr>
            <w:r>
              <w:t>м. Дергачі, вул. Леонова, 40</w:t>
            </w:r>
          </w:p>
        </w:tc>
        <w:tc>
          <w:tcPr>
            <w:tcW w:w="996" w:type="dxa"/>
            <w:vAlign w:val="center"/>
          </w:tcPr>
          <w:p w:rsidR="00A629DF" w:rsidRDefault="00A629DF" w:rsidP="00F72455">
            <w:pPr>
              <w:tabs>
                <w:tab w:val="left" w:pos="5580"/>
              </w:tabs>
              <w:jc w:val="center"/>
            </w:pPr>
            <w:r>
              <w:t>500,00</w:t>
            </w:r>
          </w:p>
        </w:tc>
      </w:tr>
      <w:tr w:rsidR="00A629DF" w:rsidTr="00691321">
        <w:trPr>
          <w:trHeight w:val="653"/>
        </w:trPr>
        <w:tc>
          <w:tcPr>
            <w:tcW w:w="568" w:type="dxa"/>
            <w:vAlign w:val="center"/>
          </w:tcPr>
          <w:p w:rsidR="00A629DF" w:rsidRDefault="00A629DF" w:rsidP="00F72455">
            <w:pPr>
              <w:tabs>
                <w:tab w:val="left" w:pos="5580"/>
              </w:tabs>
            </w:pPr>
            <w:r>
              <w:t>2.</w:t>
            </w:r>
          </w:p>
        </w:tc>
        <w:tc>
          <w:tcPr>
            <w:tcW w:w="4394" w:type="dxa"/>
            <w:vAlign w:val="center"/>
          </w:tcPr>
          <w:p w:rsidR="00A629DF" w:rsidRPr="002A7808" w:rsidRDefault="00A629DF" w:rsidP="002214B1">
            <w:pPr>
              <w:tabs>
                <w:tab w:val="left" w:pos="5580"/>
              </w:tabs>
            </w:pPr>
            <w:r w:rsidRPr="002A7808">
              <w:t>Черненко Ніна Іванівна</w:t>
            </w:r>
          </w:p>
          <w:p w:rsidR="00A629DF" w:rsidRPr="002A7808" w:rsidRDefault="00A629DF" w:rsidP="002214B1">
            <w:pPr>
              <w:tabs>
                <w:tab w:val="left" w:pos="5580"/>
              </w:tabs>
            </w:pPr>
            <w:r w:rsidRPr="002A7808">
              <w:t>на поховання чоловіка</w:t>
            </w:r>
          </w:p>
          <w:p w:rsidR="00A629DF" w:rsidRPr="002A7808" w:rsidRDefault="00A629DF" w:rsidP="007A0FCA">
            <w:pPr>
              <w:tabs>
                <w:tab w:val="left" w:pos="5580"/>
              </w:tabs>
            </w:pPr>
            <w:r w:rsidRPr="002A7808">
              <w:t>Черненка Віктора Даниловича</w:t>
            </w:r>
          </w:p>
        </w:tc>
        <w:tc>
          <w:tcPr>
            <w:tcW w:w="3685" w:type="dxa"/>
            <w:vAlign w:val="center"/>
          </w:tcPr>
          <w:p w:rsidR="00A629DF" w:rsidRPr="002A7808" w:rsidRDefault="00A629DF" w:rsidP="00EB6D9A">
            <w:pPr>
              <w:tabs>
                <w:tab w:val="left" w:pos="5580"/>
              </w:tabs>
            </w:pPr>
            <w:r w:rsidRPr="002A7808">
              <w:t>м. Дергачі, вул. Вокзальна (колишня Революції), 51</w:t>
            </w:r>
          </w:p>
        </w:tc>
        <w:tc>
          <w:tcPr>
            <w:tcW w:w="996" w:type="dxa"/>
            <w:vAlign w:val="center"/>
          </w:tcPr>
          <w:p w:rsidR="00A629DF" w:rsidRDefault="00A629DF" w:rsidP="00F72455">
            <w:pPr>
              <w:tabs>
                <w:tab w:val="left" w:pos="5580"/>
              </w:tabs>
              <w:jc w:val="center"/>
            </w:pPr>
            <w:r>
              <w:t>500,00</w:t>
            </w:r>
          </w:p>
        </w:tc>
      </w:tr>
      <w:tr w:rsidR="00A629DF" w:rsidTr="00691321">
        <w:trPr>
          <w:trHeight w:val="653"/>
        </w:trPr>
        <w:tc>
          <w:tcPr>
            <w:tcW w:w="568" w:type="dxa"/>
            <w:vAlign w:val="center"/>
          </w:tcPr>
          <w:p w:rsidR="00A629DF" w:rsidRDefault="00A629DF" w:rsidP="00F72455">
            <w:pPr>
              <w:tabs>
                <w:tab w:val="left" w:pos="5580"/>
              </w:tabs>
            </w:pPr>
            <w:r>
              <w:t>3.</w:t>
            </w:r>
          </w:p>
        </w:tc>
        <w:tc>
          <w:tcPr>
            <w:tcW w:w="4394" w:type="dxa"/>
            <w:vAlign w:val="center"/>
          </w:tcPr>
          <w:p w:rsidR="00A629DF" w:rsidRDefault="00A629DF" w:rsidP="002214B1">
            <w:pPr>
              <w:tabs>
                <w:tab w:val="left" w:pos="5580"/>
              </w:tabs>
            </w:pPr>
            <w:r>
              <w:t>Колісник Ангеліна Юріївна</w:t>
            </w:r>
          </w:p>
          <w:p w:rsidR="00A629DF" w:rsidRDefault="00A629DF" w:rsidP="002214B1">
            <w:pPr>
              <w:tabs>
                <w:tab w:val="left" w:pos="5580"/>
              </w:tabs>
            </w:pPr>
            <w:r>
              <w:t>на поховання чоловіка</w:t>
            </w:r>
          </w:p>
          <w:p w:rsidR="00A629DF" w:rsidRPr="002A7808" w:rsidRDefault="00A629DF" w:rsidP="002214B1">
            <w:pPr>
              <w:tabs>
                <w:tab w:val="left" w:pos="5580"/>
              </w:tabs>
            </w:pPr>
            <w:r>
              <w:t>Колісника Івана Васильовича</w:t>
            </w:r>
          </w:p>
        </w:tc>
        <w:tc>
          <w:tcPr>
            <w:tcW w:w="3685" w:type="dxa"/>
            <w:vAlign w:val="center"/>
          </w:tcPr>
          <w:p w:rsidR="00A629DF" w:rsidRPr="002A7808" w:rsidRDefault="00A629DF" w:rsidP="00946B9A">
            <w:pPr>
              <w:tabs>
                <w:tab w:val="left" w:pos="5580"/>
              </w:tabs>
            </w:pPr>
            <w:r w:rsidRPr="002A7808">
              <w:t>м. Дергачі, в</w:t>
            </w:r>
            <w:r>
              <w:t xml:space="preserve">-д Кутянський </w:t>
            </w:r>
            <w:r w:rsidRPr="002A7808">
              <w:t xml:space="preserve"> (колишня </w:t>
            </w:r>
            <w:r>
              <w:t>Ілліча</w:t>
            </w:r>
            <w:r w:rsidRPr="002A7808">
              <w:t xml:space="preserve">), </w:t>
            </w:r>
            <w:r>
              <w:t>8</w:t>
            </w:r>
          </w:p>
        </w:tc>
        <w:tc>
          <w:tcPr>
            <w:tcW w:w="996" w:type="dxa"/>
            <w:vAlign w:val="center"/>
          </w:tcPr>
          <w:p w:rsidR="00A629DF" w:rsidRPr="00FE5E9B" w:rsidRDefault="00A629DF" w:rsidP="00F72455">
            <w:pPr>
              <w:tabs>
                <w:tab w:val="left" w:pos="5580"/>
              </w:tabs>
              <w:jc w:val="center"/>
            </w:pPr>
            <w:r w:rsidRPr="00FE5E9B">
              <w:t>500,00</w:t>
            </w:r>
          </w:p>
        </w:tc>
      </w:tr>
    </w:tbl>
    <w:p w:rsidR="00A629DF" w:rsidRDefault="00A629DF" w:rsidP="00964B24">
      <w:pPr>
        <w:tabs>
          <w:tab w:val="left" w:pos="8820"/>
        </w:tabs>
        <w:spacing w:line="360" w:lineRule="auto"/>
        <w:ind w:right="-454"/>
        <w:jc w:val="both"/>
      </w:pPr>
    </w:p>
    <w:p w:rsidR="00A629DF" w:rsidRDefault="00A629DF" w:rsidP="00964B24">
      <w:pPr>
        <w:tabs>
          <w:tab w:val="left" w:pos="8820"/>
        </w:tabs>
        <w:spacing w:line="360" w:lineRule="auto"/>
        <w:ind w:right="-454"/>
        <w:jc w:val="both"/>
      </w:pPr>
    </w:p>
    <w:p w:rsidR="00A629DF" w:rsidRDefault="00A629DF" w:rsidP="00964B24">
      <w:pPr>
        <w:tabs>
          <w:tab w:val="left" w:pos="8820"/>
        </w:tabs>
        <w:spacing w:line="360" w:lineRule="auto"/>
        <w:ind w:right="-454"/>
        <w:jc w:val="both"/>
      </w:pPr>
    </w:p>
    <w:p w:rsidR="00A629DF" w:rsidRDefault="00A629DF" w:rsidP="00964B24">
      <w:pPr>
        <w:tabs>
          <w:tab w:val="left" w:pos="8820"/>
        </w:tabs>
        <w:spacing w:line="360" w:lineRule="auto"/>
        <w:ind w:right="-454"/>
        <w:jc w:val="both"/>
      </w:pPr>
    </w:p>
    <w:p w:rsidR="00A629DF" w:rsidRDefault="00A629DF" w:rsidP="00964B24">
      <w:r>
        <w:t xml:space="preserve">Заступник Дергачівського міського голови </w:t>
      </w:r>
    </w:p>
    <w:p w:rsidR="00A629DF" w:rsidRDefault="00A629DF" w:rsidP="00964B24">
      <w:pPr>
        <w:tabs>
          <w:tab w:val="left" w:pos="6706"/>
        </w:tabs>
        <w:rPr>
          <w:lang w:val="ru-RU" w:eastAsia="ru-RU"/>
        </w:rPr>
      </w:pPr>
      <w:r>
        <w:t xml:space="preserve">з фінансово-економічних питань </w:t>
      </w:r>
      <w:r>
        <w:tab/>
      </w:r>
      <w:r>
        <w:tab/>
        <w:t xml:space="preserve">О.С. </w:t>
      </w:r>
      <w:r>
        <w:rPr>
          <w:lang w:val="ru-RU"/>
        </w:rPr>
        <w:t>Христенко</w:t>
      </w:r>
    </w:p>
    <w:p w:rsidR="00A629DF" w:rsidRDefault="00A629DF">
      <w:pPr>
        <w:rPr>
          <w:b/>
        </w:rPr>
      </w:pPr>
      <w:r>
        <w:rPr>
          <w:b/>
        </w:rPr>
        <w:br w:type="page"/>
      </w:r>
    </w:p>
    <w:p w:rsidR="00A629DF" w:rsidRPr="00CD2D82" w:rsidRDefault="00A629DF" w:rsidP="00C16730">
      <w:pPr>
        <w:ind w:left="5387" w:right="-1"/>
      </w:pPr>
      <w:r w:rsidRPr="00903950">
        <w:t xml:space="preserve">Додаток </w:t>
      </w:r>
      <w:r>
        <w:t xml:space="preserve">2 </w:t>
      </w:r>
      <w:r w:rsidRPr="00903950">
        <w:t>до рішення №</w:t>
      </w:r>
      <w:r>
        <w:t xml:space="preserve"> 12</w:t>
      </w:r>
    </w:p>
    <w:p w:rsidR="00A629DF" w:rsidRDefault="00A629DF" w:rsidP="00C16730">
      <w:pPr>
        <w:ind w:left="5387" w:right="-1"/>
      </w:pPr>
      <w:r>
        <w:rPr>
          <w:lang w:val="en-US"/>
        </w:rPr>
        <w:t>VІІІ</w:t>
      </w:r>
      <w:r>
        <w:t xml:space="preserve"> </w:t>
      </w:r>
      <w:r w:rsidRPr="0001016B">
        <w:t>сесі</w:t>
      </w:r>
      <w:r>
        <w:t>ї</w:t>
      </w:r>
      <w:r w:rsidRPr="0001016B">
        <w:t xml:space="preserve"> V</w:t>
      </w:r>
      <w:r>
        <w:t>І</w:t>
      </w:r>
      <w:r w:rsidRPr="0001016B">
        <w:t>І скликання</w:t>
      </w:r>
      <w:r>
        <w:t xml:space="preserve">  </w:t>
      </w:r>
    </w:p>
    <w:p w:rsidR="00A629DF" w:rsidRPr="00903950" w:rsidRDefault="00A629DF" w:rsidP="00C16730">
      <w:pPr>
        <w:ind w:left="5387" w:right="-1"/>
      </w:pPr>
      <w:r w:rsidRPr="00903950">
        <w:t xml:space="preserve">Дергачівської міської ради </w:t>
      </w:r>
    </w:p>
    <w:p w:rsidR="00A629DF" w:rsidRDefault="00A629DF" w:rsidP="00C16730">
      <w:pPr>
        <w:ind w:left="5387" w:right="-1"/>
      </w:pPr>
      <w:r w:rsidRPr="00903950">
        <w:t xml:space="preserve">від </w:t>
      </w:r>
      <w:r>
        <w:t xml:space="preserve"> 31 березня </w:t>
      </w:r>
      <w:r w:rsidRPr="00903950">
        <w:t xml:space="preserve"> 201</w:t>
      </w:r>
      <w:r>
        <w:t>6</w:t>
      </w:r>
      <w:r w:rsidRPr="00903950">
        <w:t xml:space="preserve"> року</w:t>
      </w:r>
    </w:p>
    <w:p w:rsidR="00A629DF" w:rsidRDefault="00A629DF" w:rsidP="00A67813">
      <w:pPr>
        <w:ind w:left="6237" w:right="-81"/>
      </w:pPr>
    </w:p>
    <w:p w:rsidR="00A629DF" w:rsidRDefault="00A629DF" w:rsidP="00A67813">
      <w:pPr>
        <w:ind w:left="6237" w:right="-81"/>
        <w:jc w:val="center"/>
      </w:pPr>
    </w:p>
    <w:p w:rsidR="00A629DF" w:rsidRDefault="00A629DF" w:rsidP="00A67813">
      <w:pPr>
        <w:ind w:left="6237" w:right="-81"/>
        <w:jc w:val="center"/>
      </w:pPr>
    </w:p>
    <w:p w:rsidR="00A629DF" w:rsidRDefault="00A629DF" w:rsidP="00A67813">
      <w:pPr>
        <w:ind w:left="6237" w:right="-81" w:hanging="6237"/>
        <w:jc w:val="center"/>
      </w:pPr>
      <w:r>
        <w:t>Список</w:t>
      </w:r>
    </w:p>
    <w:p w:rsidR="00A629DF" w:rsidRDefault="00A629DF" w:rsidP="00A67813">
      <w:pPr>
        <w:ind w:left="6237" w:right="-81" w:hanging="6237"/>
        <w:jc w:val="center"/>
      </w:pPr>
      <w:r>
        <w:t>мешканців міста Дергачі, яким надається матеріальна допомога на поховання рідних</w:t>
      </w:r>
    </w:p>
    <w:p w:rsidR="00A629DF" w:rsidRDefault="00A629DF" w:rsidP="00A67813">
      <w:pPr>
        <w:ind w:left="6237" w:right="-81" w:hanging="6237"/>
        <w:jc w:val="center"/>
      </w:pPr>
      <w:r>
        <w:t>(перерахування комунальному підприємству «Дергачівська міська ритуальна служба»)</w:t>
      </w:r>
    </w:p>
    <w:p w:rsidR="00A629DF" w:rsidRDefault="00A629DF" w:rsidP="00A67813">
      <w:pPr>
        <w:ind w:left="6237" w:right="-81" w:hanging="6237"/>
        <w:jc w:val="center"/>
      </w:pPr>
    </w:p>
    <w:p w:rsidR="00A629DF" w:rsidRDefault="00A629DF" w:rsidP="00A67813">
      <w:pPr>
        <w:ind w:left="6237" w:right="-81" w:hanging="6237"/>
        <w:jc w:val="center"/>
      </w:pPr>
    </w:p>
    <w:tbl>
      <w:tblPr>
        <w:tblW w:w="96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4111"/>
        <w:gridCol w:w="3969"/>
        <w:gridCol w:w="996"/>
      </w:tblGrid>
      <w:tr w:rsidR="00A629DF" w:rsidRPr="000B56E2" w:rsidTr="000E6281">
        <w:trPr>
          <w:trHeight w:val="653"/>
        </w:trPr>
        <w:tc>
          <w:tcPr>
            <w:tcW w:w="568" w:type="dxa"/>
            <w:vAlign w:val="center"/>
          </w:tcPr>
          <w:p w:rsidR="00A629DF" w:rsidRPr="000B56E2" w:rsidRDefault="00A629DF" w:rsidP="002F120A">
            <w:pPr>
              <w:tabs>
                <w:tab w:val="left" w:pos="5580"/>
              </w:tabs>
            </w:pPr>
            <w:r w:rsidRPr="000B56E2">
              <w:t>№ п/п</w:t>
            </w:r>
          </w:p>
        </w:tc>
        <w:tc>
          <w:tcPr>
            <w:tcW w:w="4111" w:type="dxa"/>
            <w:vAlign w:val="center"/>
          </w:tcPr>
          <w:p w:rsidR="00A629DF" w:rsidRPr="000B56E2" w:rsidRDefault="00A629DF" w:rsidP="002F120A">
            <w:pPr>
              <w:tabs>
                <w:tab w:val="left" w:pos="5580"/>
              </w:tabs>
              <w:jc w:val="center"/>
            </w:pPr>
            <w:r w:rsidRPr="000B56E2">
              <w:t xml:space="preserve">Прізвище, </w:t>
            </w:r>
            <w:r>
              <w:t>Ім’</w:t>
            </w:r>
            <w:r w:rsidRPr="000B56E2">
              <w:t>я, по-батькові</w:t>
            </w:r>
          </w:p>
        </w:tc>
        <w:tc>
          <w:tcPr>
            <w:tcW w:w="3969" w:type="dxa"/>
            <w:vAlign w:val="center"/>
          </w:tcPr>
          <w:p w:rsidR="00A629DF" w:rsidRPr="000B56E2" w:rsidRDefault="00A629DF" w:rsidP="002F120A">
            <w:pPr>
              <w:tabs>
                <w:tab w:val="left" w:pos="5580"/>
              </w:tabs>
              <w:jc w:val="center"/>
            </w:pPr>
            <w:r w:rsidRPr="000B56E2">
              <w:t>Адреса заявника</w:t>
            </w:r>
          </w:p>
        </w:tc>
        <w:tc>
          <w:tcPr>
            <w:tcW w:w="996" w:type="dxa"/>
            <w:vAlign w:val="center"/>
          </w:tcPr>
          <w:p w:rsidR="00A629DF" w:rsidRDefault="00A629DF" w:rsidP="002F120A">
            <w:pPr>
              <w:tabs>
                <w:tab w:val="left" w:pos="5580"/>
              </w:tabs>
              <w:jc w:val="center"/>
            </w:pPr>
            <w:r w:rsidRPr="000B56E2">
              <w:t>Сума</w:t>
            </w:r>
            <w:r>
              <w:t xml:space="preserve">, </w:t>
            </w:r>
          </w:p>
          <w:p w:rsidR="00A629DF" w:rsidRPr="000B56E2" w:rsidRDefault="00A629DF" w:rsidP="002F120A">
            <w:pPr>
              <w:tabs>
                <w:tab w:val="left" w:pos="5580"/>
              </w:tabs>
              <w:jc w:val="center"/>
            </w:pPr>
            <w:r>
              <w:t>грн.</w:t>
            </w:r>
          </w:p>
        </w:tc>
      </w:tr>
      <w:tr w:rsidR="00A629DF" w:rsidRPr="000B56E2" w:rsidTr="000E6281">
        <w:trPr>
          <w:trHeight w:val="408"/>
        </w:trPr>
        <w:tc>
          <w:tcPr>
            <w:tcW w:w="568" w:type="dxa"/>
            <w:vAlign w:val="center"/>
          </w:tcPr>
          <w:p w:rsidR="00A629DF" w:rsidRPr="000B56E2" w:rsidRDefault="00A629DF" w:rsidP="007D15E3">
            <w:pPr>
              <w:numPr>
                <w:ilvl w:val="0"/>
                <w:numId w:val="12"/>
              </w:numPr>
              <w:tabs>
                <w:tab w:val="left" w:pos="5580"/>
              </w:tabs>
              <w:ind w:left="0" w:firstLine="0"/>
            </w:pPr>
          </w:p>
        </w:tc>
        <w:tc>
          <w:tcPr>
            <w:tcW w:w="4111" w:type="dxa"/>
            <w:vAlign w:val="center"/>
          </w:tcPr>
          <w:p w:rsidR="00A629DF" w:rsidRDefault="00A629DF" w:rsidP="00D758DB">
            <w:pPr>
              <w:tabs>
                <w:tab w:val="left" w:pos="5580"/>
              </w:tabs>
            </w:pPr>
            <w:r>
              <w:t>Балацька Наталія Олександрівна</w:t>
            </w:r>
          </w:p>
          <w:p w:rsidR="00A629DF" w:rsidRDefault="00A629DF" w:rsidP="00D758DB">
            <w:pPr>
              <w:tabs>
                <w:tab w:val="left" w:pos="5580"/>
              </w:tabs>
            </w:pPr>
            <w:r>
              <w:t>на поховання матері</w:t>
            </w:r>
          </w:p>
          <w:p w:rsidR="00A629DF" w:rsidRDefault="00A629DF" w:rsidP="00D758DB">
            <w:pPr>
              <w:tabs>
                <w:tab w:val="left" w:pos="5580"/>
              </w:tabs>
            </w:pPr>
            <w:r>
              <w:t>Балацької Олександри Іванівни</w:t>
            </w:r>
          </w:p>
        </w:tc>
        <w:tc>
          <w:tcPr>
            <w:tcW w:w="3969" w:type="dxa"/>
            <w:vAlign w:val="center"/>
          </w:tcPr>
          <w:p w:rsidR="00A629DF" w:rsidRDefault="00A629DF" w:rsidP="00465A25">
            <w:pPr>
              <w:tabs>
                <w:tab w:val="left" w:pos="5580"/>
              </w:tabs>
            </w:pPr>
            <w:r>
              <w:t>м. Дергачі, вул. Сєдова, 7</w:t>
            </w:r>
          </w:p>
        </w:tc>
        <w:tc>
          <w:tcPr>
            <w:tcW w:w="996" w:type="dxa"/>
            <w:vAlign w:val="center"/>
          </w:tcPr>
          <w:p w:rsidR="00A629DF" w:rsidRPr="000B56E2" w:rsidRDefault="00A629DF" w:rsidP="002F120A">
            <w:pPr>
              <w:tabs>
                <w:tab w:val="left" w:pos="5580"/>
              </w:tabs>
              <w:jc w:val="center"/>
            </w:pPr>
            <w:r>
              <w:t>1893,70</w:t>
            </w:r>
          </w:p>
        </w:tc>
      </w:tr>
      <w:tr w:rsidR="00A629DF" w:rsidRPr="000B56E2" w:rsidTr="000E6281">
        <w:trPr>
          <w:trHeight w:val="408"/>
        </w:trPr>
        <w:tc>
          <w:tcPr>
            <w:tcW w:w="568" w:type="dxa"/>
            <w:vAlign w:val="center"/>
          </w:tcPr>
          <w:p w:rsidR="00A629DF" w:rsidRPr="000B56E2" w:rsidRDefault="00A629DF" w:rsidP="007D15E3">
            <w:pPr>
              <w:numPr>
                <w:ilvl w:val="0"/>
                <w:numId w:val="12"/>
              </w:numPr>
              <w:tabs>
                <w:tab w:val="left" w:pos="5580"/>
              </w:tabs>
              <w:ind w:left="0" w:firstLine="0"/>
            </w:pPr>
          </w:p>
        </w:tc>
        <w:tc>
          <w:tcPr>
            <w:tcW w:w="4111" w:type="dxa"/>
            <w:vAlign w:val="center"/>
          </w:tcPr>
          <w:p w:rsidR="00A629DF" w:rsidRDefault="00A629DF" w:rsidP="00D758DB">
            <w:pPr>
              <w:tabs>
                <w:tab w:val="left" w:pos="5580"/>
              </w:tabs>
            </w:pPr>
            <w:r>
              <w:t>Романенко Наталія Федорівна</w:t>
            </w:r>
          </w:p>
          <w:p w:rsidR="00A629DF" w:rsidRDefault="00A629DF" w:rsidP="00D758DB">
            <w:pPr>
              <w:tabs>
                <w:tab w:val="left" w:pos="5580"/>
              </w:tabs>
            </w:pPr>
            <w:r>
              <w:t>на поховання матері</w:t>
            </w:r>
          </w:p>
          <w:p w:rsidR="00A629DF" w:rsidRDefault="00A629DF" w:rsidP="003E0045">
            <w:pPr>
              <w:tabs>
                <w:tab w:val="left" w:pos="5580"/>
              </w:tabs>
            </w:pPr>
            <w:r>
              <w:t>Романенко Лідія Павлівна</w:t>
            </w:r>
          </w:p>
        </w:tc>
        <w:tc>
          <w:tcPr>
            <w:tcW w:w="3969" w:type="dxa"/>
            <w:vAlign w:val="center"/>
          </w:tcPr>
          <w:p w:rsidR="00A629DF" w:rsidRDefault="00A629DF" w:rsidP="00465A25">
            <w:pPr>
              <w:tabs>
                <w:tab w:val="left" w:pos="5580"/>
              </w:tabs>
            </w:pPr>
            <w:r>
              <w:t>м. Дергачі, вул. Садова, 10-Б, кв. 26</w:t>
            </w:r>
          </w:p>
        </w:tc>
        <w:tc>
          <w:tcPr>
            <w:tcW w:w="996" w:type="dxa"/>
            <w:vAlign w:val="center"/>
          </w:tcPr>
          <w:p w:rsidR="00A629DF" w:rsidRDefault="00A629DF" w:rsidP="002F120A">
            <w:pPr>
              <w:tabs>
                <w:tab w:val="left" w:pos="5580"/>
              </w:tabs>
              <w:jc w:val="center"/>
            </w:pPr>
            <w:r>
              <w:t>499,88</w:t>
            </w:r>
          </w:p>
        </w:tc>
      </w:tr>
      <w:tr w:rsidR="00A629DF" w:rsidRPr="000B56E2" w:rsidTr="000E6281">
        <w:trPr>
          <w:trHeight w:val="408"/>
        </w:trPr>
        <w:tc>
          <w:tcPr>
            <w:tcW w:w="568" w:type="dxa"/>
            <w:vAlign w:val="center"/>
          </w:tcPr>
          <w:p w:rsidR="00A629DF" w:rsidRPr="000B56E2" w:rsidRDefault="00A629DF" w:rsidP="007D15E3">
            <w:pPr>
              <w:numPr>
                <w:ilvl w:val="0"/>
                <w:numId w:val="12"/>
              </w:numPr>
              <w:tabs>
                <w:tab w:val="left" w:pos="5580"/>
              </w:tabs>
              <w:ind w:left="0" w:firstLine="0"/>
            </w:pPr>
          </w:p>
        </w:tc>
        <w:tc>
          <w:tcPr>
            <w:tcW w:w="4111" w:type="dxa"/>
            <w:vAlign w:val="center"/>
          </w:tcPr>
          <w:p w:rsidR="00A629DF" w:rsidRPr="002A7808" w:rsidRDefault="00A629DF" w:rsidP="00DD6054">
            <w:pPr>
              <w:tabs>
                <w:tab w:val="left" w:pos="5580"/>
              </w:tabs>
            </w:pPr>
            <w:r w:rsidRPr="002A7808">
              <w:t>Безрук Микола Григорович</w:t>
            </w:r>
          </w:p>
          <w:p w:rsidR="00A629DF" w:rsidRPr="002A7808" w:rsidRDefault="00A629DF" w:rsidP="00DD6054">
            <w:pPr>
              <w:tabs>
                <w:tab w:val="left" w:pos="5580"/>
              </w:tabs>
            </w:pPr>
            <w:r w:rsidRPr="002A7808">
              <w:t xml:space="preserve">на поховання </w:t>
            </w:r>
          </w:p>
          <w:p w:rsidR="00A629DF" w:rsidRPr="002A7808" w:rsidRDefault="00A629DF" w:rsidP="00DD6054">
            <w:pPr>
              <w:tabs>
                <w:tab w:val="left" w:pos="5580"/>
              </w:tabs>
            </w:pPr>
            <w:r w:rsidRPr="002A7808">
              <w:t>Пятова Віктора Борисовича</w:t>
            </w:r>
          </w:p>
        </w:tc>
        <w:tc>
          <w:tcPr>
            <w:tcW w:w="3969" w:type="dxa"/>
            <w:vAlign w:val="center"/>
          </w:tcPr>
          <w:p w:rsidR="00A629DF" w:rsidRPr="002A7808" w:rsidRDefault="00A629DF" w:rsidP="00DD6054">
            <w:pPr>
              <w:tabs>
                <w:tab w:val="left" w:pos="5580"/>
              </w:tabs>
            </w:pPr>
            <w:r w:rsidRPr="002A7808">
              <w:t xml:space="preserve">с. Ємці, вул. Робітника, 31 </w:t>
            </w:r>
          </w:p>
        </w:tc>
        <w:tc>
          <w:tcPr>
            <w:tcW w:w="996" w:type="dxa"/>
            <w:vAlign w:val="center"/>
          </w:tcPr>
          <w:p w:rsidR="00A629DF" w:rsidRDefault="00A629DF" w:rsidP="002F120A">
            <w:pPr>
              <w:tabs>
                <w:tab w:val="left" w:pos="5580"/>
              </w:tabs>
              <w:jc w:val="center"/>
            </w:pPr>
            <w:r>
              <w:t>499,88</w:t>
            </w:r>
          </w:p>
        </w:tc>
      </w:tr>
      <w:tr w:rsidR="00A629DF" w:rsidRPr="000B56E2" w:rsidTr="000E6281">
        <w:trPr>
          <w:trHeight w:val="408"/>
        </w:trPr>
        <w:tc>
          <w:tcPr>
            <w:tcW w:w="568" w:type="dxa"/>
            <w:vAlign w:val="center"/>
          </w:tcPr>
          <w:p w:rsidR="00A629DF" w:rsidRPr="000B56E2" w:rsidRDefault="00A629DF" w:rsidP="007D15E3">
            <w:pPr>
              <w:numPr>
                <w:ilvl w:val="0"/>
                <w:numId w:val="12"/>
              </w:numPr>
              <w:tabs>
                <w:tab w:val="left" w:pos="5580"/>
              </w:tabs>
              <w:ind w:left="0" w:firstLine="0"/>
            </w:pPr>
          </w:p>
        </w:tc>
        <w:tc>
          <w:tcPr>
            <w:tcW w:w="4111" w:type="dxa"/>
            <w:vAlign w:val="center"/>
          </w:tcPr>
          <w:p w:rsidR="00A629DF" w:rsidRPr="00FE5E9B" w:rsidRDefault="00A629DF" w:rsidP="00DD6054">
            <w:pPr>
              <w:tabs>
                <w:tab w:val="left" w:pos="5580"/>
              </w:tabs>
            </w:pPr>
            <w:r w:rsidRPr="00FE5E9B">
              <w:t>Курдюкова Світлана Миколаївна</w:t>
            </w:r>
          </w:p>
          <w:p w:rsidR="00A629DF" w:rsidRPr="00FE5E9B" w:rsidRDefault="00A629DF" w:rsidP="00DD6054">
            <w:pPr>
              <w:tabs>
                <w:tab w:val="left" w:pos="5580"/>
              </w:tabs>
            </w:pPr>
            <w:r w:rsidRPr="00FE5E9B">
              <w:t>на поховання чоловіка</w:t>
            </w:r>
          </w:p>
          <w:p w:rsidR="00A629DF" w:rsidRPr="00FE5E9B" w:rsidRDefault="00A629DF" w:rsidP="00DD6054">
            <w:pPr>
              <w:tabs>
                <w:tab w:val="left" w:pos="5580"/>
              </w:tabs>
            </w:pPr>
            <w:r w:rsidRPr="00FE5E9B">
              <w:t>Курдюкова Петра Петровича</w:t>
            </w:r>
          </w:p>
        </w:tc>
        <w:tc>
          <w:tcPr>
            <w:tcW w:w="3969" w:type="dxa"/>
            <w:vAlign w:val="center"/>
          </w:tcPr>
          <w:p w:rsidR="00A629DF" w:rsidRPr="00FE5E9B" w:rsidRDefault="00A629DF" w:rsidP="00AA5B53">
            <w:pPr>
              <w:tabs>
                <w:tab w:val="left" w:pos="5580"/>
              </w:tabs>
            </w:pPr>
            <w:r w:rsidRPr="00FE5E9B">
              <w:t>м. Дергачі, вул. 1 Травня, 139</w:t>
            </w:r>
          </w:p>
          <w:p w:rsidR="00A629DF" w:rsidRPr="00FE5E9B" w:rsidRDefault="00A629DF" w:rsidP="00AA5B53">
            <w:pPr>
              <w:tabs>
                <w:tab w:val="left" w:pos="5580"/>
              </w:tabs>
            </w:pPr>
          </w:p>
        </w:tc>
        <w:tc>
          <w:tcPr>
            <w:tcW w:w="996" w:type="dxa"/>
            <w:vAlign w:val="center"/>
          </w:tcPr>
          <w:p w:rsidR="00A629DF" w:rsidRPr="00FE5E9B" w:rsidRDefault="00A629DF" w:rsidP="002F120A">
            <w:pPr>
              <w:tabs>
                <w:tab w:val="left" w:pos="5580"/>
              </w:tabs>
              <w:jc w:val="center"/>
              <w:rPr>
                <w:lang w:val="en-US"/>
              </w:rPr>
            </w:pPr>
            <w:bookmarkStart w:id="0" w:name="_GoBack"/>
            <w:bookmarkEnd w:id="0"/>
            <w:r w:rsidRPr="00FE5E9B">
              <w:rPr>
                <w:lang w:val="en-US"/>
              </w:rPr>
              <w:t>653</w:t>
            </w:r>
            <w:r w:rsidRPr="00FE5E9B">
              <w:t>,</w:t>
            </w:r>
            <w:r w:rsidRPr="00FE5E9B">
              <w:rPr>
                <w:lang w:val="en-US"/>
              </w:rPr>
              <w:t>24</w:t>
            </w:r>
          </w:p>
        </w:tc>
      </w:tr>
    </w:tbl>
    <w:p w:rsidR="00A629DF" w:rsidRDefault="00A629DF" w:rsidP="00A67813">
      <w:pPr>
        <w:jc w:val="right"/>
        <w:rPr>
          <w:b/>
        </w:rPr>
      </w:pPr>
    </w:p>
    <w:p w:rsidR="00A629DF" w:rsidRDefault="00A629DF" w:rsidP="00A67813">
      <w:pPr>
        <w:jc w:val="right"/>
        <w:rPr>
          <w:b/>
        </w:rPr>
      </w:pPr>
    </w:p>
    <w:p w:rsidR="00A629DF" w:rsidRDefault="00A629DF" w:rsidP="00A67813">
      <w:pPr>
        <w:jc w:val="right"/>
        <w:rPr>
          <w:b/>
        </w:rPr>
      </w:pPr>
    </w:p>
    <w:p w:rsidR="00A629DF" w:rsidRDefault="00A629DF" w:rsidP="00A67813">
      <w:pPr>
        <w:jc w:val="right"/>
        <w:rPr>
          <w:b/>
        </w:rPr>
      </w:pPr>
    </w:p>
    <w:p w:rsidR="00A629DF" w:rsidRDefault="00A629DF" w:rsidP="00A67813">
      <w:r w:rsidRPr="006B2E5F">
        <w:t xml:space="preserve">Заступник Дергачівського міського голови </w:t>
      </w:r>
    </w:p>
    <w:p w:rsidR="00A629DF" w:rsidRPr="005F583A" w:rsidRDefault="00A629DF" w:rsidP="00A67813">
      <w:r w:rsidRPr="006B2E5F">
        <w:t>з фінансово-економічних питань</w:t>
      </w:r>
      <w:r w:rsidRPr="005F09C9">
        <w:t xml:space="preserve"> </w:t>
      </w:r>
      <w:r>
        <w:tab/>
      </w:r>
      <w:r>
        <w:tab/>
      </w:r>
      <w:r>
        <w:tab/>
      </w:r>
      <w:r>
        <w:tab/>
      </w:r>
      <w:r>
        <w:rPr>
          <w:lang w:val="ru-RU"/>
        </w:rPr>
        <w:t xml:space="preserve">         </w:t>
      </w:r>
      <w:r>
        <w:tab/>
      </w:r>
      <w:r>
        <w:tab/>
      </w:r>
      <w:r>
        <w:rPr>
          <w:lang w:val="ru-RU"/>
        </w:rPr>
        <w:t xml:space="preserve">        </w:t>
      </w:r>
      <w:r>
        <w:t>О.С.</w:t>
      </w:r>
      <w:r w:rsidRPr="00EC5E2C">
        <w:t xml:space="preserve"> </w:t>
      </w:r>
      <w:r>
        <w:t xml:space="preserve">Христенко </w:t>
      </w:r>
    </w:p>
    <w:p w:rsidR="00A629DF" w:rsidRDefault="00A629DF" w:rsidP="00A67813">
      <w:pPr>
        <w:ind w:left="6237" w:right="-1"/>
        <w:jc w:val="both"/>
      </w:pPr>
    </w:p>
    <w:p w:rsidR="00A629DF" w:rsidRDefault="00A629DF" w:rsidP="00A67813">
      <w:pPr>
        <w:ind w:left="6237" w:right="-1"/>
        <w:jc w:val="both"/>
      </w:pPr>
    </w:p>
    <w:p w:rsidR="00A629DF" w:rsidRDefault="00A629DF" w:rsidP="00A67813">
      <w:pPr>
        <w:ind w:left="6237" w:right="-1"/>
        <w:jc w:val="both"/>
      </w:pPr>
    </w:p>
    <w:p w:rsidR="00A629DF" w:rsidRDefault="00A629DF" w:rsidP="00A67813">
      <w:pPr>
        <w:ind w:left="6237" w:right="-1"/>
        <w:jc w:val="both"/>
      </w:pPr>
    </w:p>
    <w:p w:rsidR="00A629DF" w:rsidRDefault="00A629DF" w:rsidP="00A67813">
      <w:pPr>
        <w:ind w:left="6237" w:right="-1"/>
        <w:jc w:val="both"/>
      </w:pPr>
    </w:p>
    <w:p w:rsidR="00A629DF" w:rsidRPr="00903950" w:rsidRDefault="00A629DF" w:rsidP="00D87AD1">
      <w:pPr>
        <w:rPr>
          <w:b/>
        </w:rPr>
      </w:pPr>
    </w:p>
    <w:sectPr w:rsidR="00A629DF" w:rsidRPr="00903950" w:rsidSect="00F4622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C6813"/>
    <w:multiLevelType w:val="multilevel"/>
    <w:tmpl w:val="D02A96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540"/>
        </w:tabs>
        <w:ind w:left="35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950"/>
        </w:tabs>
        <w:ind w:left="49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720"/>
        </w:tabs>
        <w:ind w:left="6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8130"/>
        </w:tabs>
        <w:ind w:left="81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900"/>
        </w:tabs>
        <w:ind w:left="99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310"/>
        </w:tabs>
        <w:ind w:left="113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3080"/>
        </w:tabs>
        <w:ind w:left="13080" w:hanging="1800"/>
      </w:pPr>
      <w:rPr>
        <w:rFonts w:cs="Times New Roman"/>
      </w:rPr>
    </w:lvl>
  </w:abstractNum>
  <w:abstractNum w:abstractNumId="1">
    <w:nsid w:val="1D660F2A"/>
    <w:multiLevelType w:val="hybridMultilevel"/>
    <w:tmpl w:val="D8746B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4D687C"/>
    <w:multiLevelType w:val="hybridMultilevel"/>
    <w:tmpl w:val="4132A6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7B0E50"/>
    <w:multiLevelType w:val="hybridMultilevel"/>
    <w:tmpl w:val="A7BA32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D80EB8"/>
    <w:multiLevelType w:val="hybridMultilevel"/>
    <w:tmpl w:val="7DBE7D32"/>
    <w:lvl w:ilvl="0" w:tplc="867249B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1526D7A"/>
    <w:multiLevelType w:val="multilevel"/>
    <w:tmpl w:val="97FE77B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5B5D4796"/>
    <w:multiLevelType w:val="hybridMultilevel"/>
    <w:tmpl w:val="57386138"/>
    <w:lvl w:ilvl="0" w:tplc="AFC4877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ADB0CB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F68D1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A8CB3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3526F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28EA9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F88AB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0A6B7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99491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64A1402B"/>
    <w:multiLevelType w:val="hybridMultilevel"/>
    <w:tmpl w:val="51CA323E"/>
    <w:lvl w:ilvl="0" w:tplc="03CACCB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>
    <w:nsid w:val="6F8C0EDA"/>
    <w:multiLevelType w:val="hybridMultilevel"/>
    <w:tmpl w:val="CD609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E350F6E"/>
    <w:multiLevelType w:val="hybridMultilevel"/>
    <w:tmpl w:val="28BE81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C99"/>
    <w:rsid w:val="000056B4"/>
    <w:rsid w:val="0000711A"/>
    <w:rsid w:val="0001016B"/>
    <w:rsid w:val="000106C7"/>
    <w:rsid w:val="0001087A"/>
    <w:rsid w:val="00011669"/>
    <w:rsid w:val="00012CC9"/>
    <w:rsid w:val="00013ED6"/>
    <w:rsid w:val="000147BE"/>
    <w:rsid w:val="000164CE"/>
    <w:rsid w:val="00017D32"/>
    <w:rsid w:val="00020CA9"/>
    <w:rsid w:val="000218CE"/>
    <w:rsid w:val="00022256"/>
    <w:rsid w:val="00024398"/>
    <w:rsid w:val="0003355E"/>
    <w:rsid w:val="00045878"/>
    <w:rsid w:val="000477E1"/>
    <w:rsid w:val="000530BB"/>
    <w:rsid w:val="00054DF5"/>
    <w:rsid w:val="0005522A"/>
    <w:rsid w:val="00060932"/>
    <w:rsid w:val="00063AFC"/>
    <w:rsid w:val="000661D4"/>
    <w:rsid w:val="000704B0"/>
    <w:rsid w:val="00073224"/>
    <w:rsid w:val="0007616B"/>
    <w:rsid w:val="000776E5"/>
    <w:rsid w:val="00080297"/>
    <w:rsid w:val="00080A1E"/>
    <w:rsid w:val="00081C94"/>
    <w:rsid w:val="00084C4B"/>
    <w:rsid w:val="00087539"/>
    <w:rsid w:val="0009069E"/>
    <w:rsid w:val="00093B10"/>
    <w:rsid w:val="00096CE4"/>
    <w:rsid w:val="000A056A"/>
    <w:rsid w:val="000A10A3"/>
    <w:rsid w:val="000A190F"/>
    <w:rsid w:val="000A5742"/>
    <w:rsid w:val="000A5C83"/>
    <w:rsid w:val="000A6506"/>
    <w:rsid w:val="000A65B6"/>
    <w:rsid w:val="000A69F6"/>
    <w:rsid w:val="000A7830"/>
    <w:rsid w:val="000A7EC3"/>
    <w:rsid w:val="000B0D34"/>
    <w:rsid w:val="000B112B"/>
    <w:rsid w:val="000B13C5"/>
    <w:rsid w:val="000B1909"/>
    <w:rsid w:val="000B1C41"/>
    <w:rsid w:val="000B56E2"/>
    <w:rsid w:val="000B5C80"/>
    <w:rsid w:val="000B76F9"/>
    <w:rsid w:val="000B7DF4"/>
    <w:rsid w:val="000C0735"/>
    <w:rsid w:val="000C07BD"/>
    <w:rsid w:val="000C160A"/>
    <w:rsid w:val="000C3750"/>
    <w:rsid w:val="000C60F0"/>
    <w:rsid w:val="000C6A34"/>
    <w:rsid w:val="000C79F7"/>
    <w:rsid w:val="000D08CA"/>
    <w:rsid w:val="000D2AFA"/>
    <w:rsid w:val="000D3563"/>
    <w:rsid w:val="000D35C6"/>
    <w:rsid w:val="000D38B0"/>
    <w:rsid w:val="000D71D0"/>
    <w:rsid w:val="000D7DC7"/>
    <w:rsid w:val="000E2854"/>
    <w:rsid w:val="000E4042"/>
    <w:rsid w:val="000E6281"/>
    <w:rsid w:val="000E6A0F"/>
    <w:rsid w:val="000F418C"/>
    <w:rsid w:val="000F5A24"/>
    <w:rsid w:val="000F654B"/>
    <w:rsid w:val="001032B8"/>
    <w:rsid w:val="001039DB"/>
    <w:rsid w:val="00103C96"/>
    <w:rsid w:val="001046DA"/>
    <w:rsid w:val="00106940"/>
    <w:rsid w:val="00111F32"/>
    <w:rsid w:val="0011451E"/>
    <w:rsid w:val="001172F3"/>
    <w:rsid w:val="00117AE7"/>
    <w:rsid w:val="00120E5E"/>
    <w:rsid w:val="0012375C"/>
    <w:rsid w:val="00123F85"/>
    <w:rsid w:val="00124878"/>
    <w:rsid w:val="00124AAA"/>
    <w:rsid w:val="001251F6"/>
    <w:rsid w:val="00131C86"/>
    <w:rsid w:val="001324E6"/>
    <w:rsid w:val="00132D20"/>
    <w:rsid w:val="00133662"/>
    <w:rsid w:val="00133932"/>
    <w:rsid w:val="00133A1D"/>
    <w:rsid w:val="001363F1"/>
    <w:rsid w:val="0014049C"/>
    <w:rsid w:val="0014058D"/>
    <w:rsid w:val="00140D65"/>
    <w:rsid w:val="001411AA"/>
    <w:rsid w:val="0014303C"/>
    <w:rsid w:val="0014487F"/>
    <w:rsid w:val="00145102"/>
    <w:rsid w:val="00147005"/>
    <w:rsid w:val="00151340"/>
    <w:rsid w:val="0015148A"/>
    <w:rsid w:val="0015400F"/>
    <w:rsid w:val="001544A8"/>
    <w:rsid w:val="00157832"/>
    <w:rsid w:val="00160403"/>
    <w:rsid w:val="001608CA"/>
    <w:rsid w:val="00162805"/>
    <w:rsid w:val="00163937"/>
    <w:rsid w:val="00163F0F"/>
    <w:rsid w:val="001679FA"/>
    <w:rsid w:val="001700FB"/>
    <w:rsid w:val="001708D9"/>
    <w:rsid w:val="00173314"/>
    <w:rsid w:val="0017439A"/>
    <w:rsid w:val="00175117"/>
    <w:rsid w:val="00176821"/>
    <w:rsid w:val="00177756"/>
    <w:rsid w:val="00177A3D"/>
    <w:rsid w:val="00180C06"/>
    <w:rsid w:val="0018144A"/>
    <w:rsid w:val="0018262A"/>
    <w:rsid w:val="0018286F"/>
    <w:rsid w:val="00182ECD"/>
    <w:rsid w:val="00184659"/>
    <w:rsid w:val="00185DE0"/>
    <w:rsid w:val="00186331"/>
    <w:rsid w:val="001865DE"/>
    <w:rsid w:val="001904C6"/>
    <w:rsid w:val="001905A1"/>
    <w:rsid w:val="00190F50"/>
    <w:rsid w:val="00192674"/>
    <w:rsid w:val="00193724"/>
    <w:rsid w:val="001943A9"/>
    <w:rsid w:val="00194992"/>
    <w:rsid w:val="001966BE"/>
    <w:rsid w:val="001A03E1"/>
    <w:rsid w:val="001A2688"/>
    <w:rsid w:val="001A3026"/>
    <w:rsid w:val="001B0702"/>
    <w:rsid w:val="001B1C7D"/>
    <w:rsid w:val="001B4382"/>
    <w:rsid w:val="001B580B"/>
    <w:rsid w:val="001B5D4E"/>
    <w:rsid w:val="001B660C"/>
    <w:rsid w:val="001B763C"/>
    <w:rsid w:val="001B7C6D"/>
    <w:rsid w:val="001C0184"/>
    <w:rsid w:val="001C1587"/>
    <w:rsid w:val="001C2325"/>
    <w:rsid w:val="001C2F59"/>
    <w:rsid w:val="001C31E4"/>
    <w:rsid w:val="001C404B"/>
    <w:rsid w:val="001C673C"/>
    <w:rsid w:val="001C6D2D"/>
    <w:rsid w:val="001D0117"/>
    <w:rsid w:val="001D1624"/>
    <w:rsid w:val="001D27CB"/>
    <w:rsid w:val="001D315C"/>
    <w:rsid w:val="001D3580"/>
    <w:rsid w:val="001D46C4"/>
    <w:rsid w:val="001E007D"/>
    <w:rsid w:val="001E0551"/>
    <w:rsid w:val="001E1C20"/>
    <w:rsid w:val="001E282F"/>
    <w:rsid w:val="001F1B55"/>
    <w:rsid w:val="001F2292"/>
    <w:rsid w:val="001F4DA0"/>
    <w:rsid w:val="001F62B3"/>
    <w:rsid w:val="00201C9B"/>
    <w:rsid w:val="00205E38"/>
    <w:rsid w:val="002062E3"/>
    <w:rsid w:val="0021079B"/>
    <w:rsid w:val="00210AB2"/>
    <w:rsid w:val="00211AE2"/>
    <w:rsid w:val="00213D85"/>
    <w:rsid w:val="00215CAE"/>
    <w:rsid w:val="002214B1"/>
    <w:rsid w:val="00221542"/>
    <w:rsid w:val="00222DD7"/>
    <w:rsid w:val="002248A6"/>
    <w:rsid w:val="0022561A"/>
    <w:rsid w:val="00225D98"/>
    <w:rsid w:val="00230A68"/>
    <w:rsid w:val="00231DF7"/>
    <w:rsid w:val="002327BD"/>
    <w:rsid w:val="00232FF0"/>
    <w:rsid w:val="002341FE"/>
    <w:rsid w:val="00237A6E"/>
    <w:rsid w:val="0024016D"/>
    <w:rsid w:val="00241715"/>
    <w:rsid w:val="00242DB2"/>
    <w:rsid w:val="00244A66"/>
    <w:rsid w:val="00244D10"/>
    <w:rsid w:val="00244FCA"/>
    <w:rsid w:val="0024619C"/>
    <w:rsid w:val="002548A6"/>
    <w:rsid w:val="00255B48"/>
    <w:rsid w:val="00257DF1"/>
    <w:rsid w:val="002619AF"/>
    <w:rsid w:val="00263FA6"/>
    <w:rsid w:val="00264D25"/>
    <w:rsid w:val="00266F17"/>
    <w:rsid w:val="00270EC5"/>
    <w:rsid w:val="00272307"/>
    <w:rsid w:val="00272853"/>
    <w:rsid w:val="00276688"/>
    <w:rsid w:val="002811E6"/>
    <w:rsid w:val="00281441"/>
    <w:rsid w:val="00281CB7"/>
    <w:rsid w:val="00281FD0"/>
    <w:rsid w:val="0028223B"/>
    <w:rsid w:val="00282663"/>
    <w:rsid w:val="002830A7"/>
    <w:rsid w:val="00285364"/>
    <w:rsid w:val="00285548"/>
    <w:rsid w:val="00286921"/>
    <w:rsid w:val="00286E72"/>
    <w:rsid w:val="00290A48"/>
    <w:rsid w:val="00290D35"/>
    <w:rsid w:val="00293274"/>
    <w:rsid w:val="002942C5"/>
    <w:rsid w:val="00295C7A"/>
    <w:rsid w:val="002A31C5"/>
    <w:rsid w:val="002A3712"/>
    <w:rsid w:val="002A4002"/>
    <w:rsid w:val="002A54E1"/>
    <w:rsid w:val="002A5EF8"/>
    <w:rsid w:val="002A762C"/>
    <w:rsid w:val="002A7808"/>
    <w:rsid w:val="002B6828"/>
    <w:rsid w:val="002B6DDE"/>
    <w:rsid w:val="002C0621"/>
    <w:rsid w:val="002C1CF6"/>
    <w:rsid w:val="002C4D95"/>
    <w:rsid w:val="002C58C2"/>
    <w:rsid w:val="002C676F"/>
    <w:rsid w:val="002D0677"/>
    <w:rsid w:val="002D39D6"/>
    <w:rsid w:val="002D3E3E"/>
    <w:rsid w:val="002D41E2"/>
    <w:rsid w:val="002D4D67"/>
    <w:rsid w:val="002D5106"/>
    <w:rsid w:val="002D7E37"/>
    <w:rsid w:val="002E17DF"/>
    <w:rsid w:val="002E2719"/>
    <w:rsid w:val="002E320B"/>
    <w:rsid w:val="002E3F54"/>
    <w:rsid w:val="002E7C49"/>
    <w:rsid w:val="002E7DF5"/>
    <w:rsid w:val="002F081E"/>
    <w:rsid w:val="002F120A"/>
    <w:rsid w:val="002F1F6E"/>
    <w:rsid w:val="002F4124"/>
    <w:rsid w:val="002F4971"/>
    <w:rsid w:val="002F7810"/>
    <w:rsid w:val="002F7E4F"/>
    <w:rsid w:val="00301DC5"/>
    <w:rsid w:val="0030230E"/>
    <w:rsid w:val="00303FC0"/>
    <w:rsid w:val="00306F74"/>
    <w:rsid w:val="00311BEE"/>
    <w:rsid w:val="00313230"/>
    <w:rsid w:val="00316598"/>
    <w:rsid w:val="00320CCF"/>
    <w:rsid w:val="0032185F"/>
    <w:rsid w:val="00323F57"/>
    <w:rsid w:val="00324EBB"/>
    <w:rsid w:val="00325832"/>
    <w:rsid w:val="00325C14"/>
    <w:rsid w:val="003275CE"/>
    <w:rsid w:val="00327D63"/>
    <w:rsid w:val="003314A9"/>
    <w:rsid w:val="0033418D"/>
    <w:rsid w:val="003343C1"/>
    <w:rsid w:val="00334460"/>
    <w:rsid w:val="0034160A"/>
    <w:rsid w:val="003435E0"/>
    <w:rsid w:val="00344804"/>
    <w:rsid w:val="00360152"/>
    <w:rsid w:val="00362E74"/>
    <w:rsid w:val="003632A4"/>
    <w:rsid w:val="00363FEA"/>
    <w:rsid w:val="00365780"/>
    <w:rsid w:val="0036619C"/>
    <w:rsid w:val="00367BC2"/>
    <w:rsid w:val="00374E9B"/>
    <w:rsid w:val="00374F6D"/>
    <w:rsid w:val="00376076"/>
    <w:rsid w:val="00385E74"/>
    <w:rsid w:val="00387001"/>
    <w:rsid w:val="003873DB"/>
    <w:rsid w:val="0039308E"/>
    <w:rsid w:val="00393C9A"/>
    <w:rsid w:val="00394337"/>
    <w:rsid w:val="00395045"/>
    <w:rsid w:val="003A0351"/>
    <w:rsid w:val="003A1278"/>
    <w:rsid w:val="003A5064"/>
    <w:rsid w:val="003A6C1E"/>
    <w:rsid w:val="003A7D1A"/>
    <w:rsid w:val="003B079F"/>
    <w:rsid w:val="003B18D3"/>
    <w:rsid w:val="003B29AA"/>
    <w:rsid w:val="003B673B"/>
    <w:rsid w:val="003C0147"/>
    <w:rsid w:val="003C2939"/>
    <w:rsid w:val="003C5209"/>
    <w:rsid w:val="003C58D8"/>
    <w:rsid w:val="003C7E7E"/>
    <w:rsid w:val="003D2E45"/>
    <w:rsid w:val="003D3AB4"/>
    <w:rsid w:val="003D5563"/>
    <w:rsid w:val="003D61FB"/>
    <w:rsid w:val="003E0045"/>
    <w:rsid w:val="003E04F8"/>
    <w:rsid w:val="003E16A2"/>
    <w:rsid w:val="003E1FE7"/>
    <w:rsid w:val="003E388E"/>
    <w:rsid w:val="003E4F10"/>
    <w:rsid w:val="003E5494"/>
    <w:rsid w:val="003E75C4"/>
    <w:rsid w:val="003F0E99"/>
    <w:rsid w:val="003F174A"/>
    <w:rsid w:val="003F7B78"/>
    <w:rsid w:val="00402CC8"/>
    <w:rsid w:val="00403910"/>
    <w:rsid w:val="004070A0"/>
    <w:rsid w:val="00410F96"/>
    <w:rsid w:val="00411E1A"/>
    <w:rsid w:val="004129DB"/>
    <w:rsid w:val="00415008"/>
    <w:rsid w:val="004172E3"/>
    <w:rsid w:val="00417FB2"/>
    <w:rsid w:val="004249C3"/>
    <w:rsid w:val="00424BCB"/>
    <w:rsid w:val="0043373D"/>
    <w:rsid w:val="00434956"/>
    <w:rsid w:val="00435E77"/>
    <w:rsid w:val="0043670B"/>
    <w:rsid w:val="00437BB2"/>
    <w:rsid w:val="00440ECF"/>
    <w:rsid w:val="00441B78"/>
    <w:rsid w:val="00442A7C"/>
    <w:rsid w:val="00442C4B"/>
    <w:rsid w:val="004450D0"/>
    <w:rsid w:val="004455C1"/>
    <w:rsid w:val="00445EDD"/>
    <w:rsid w:val="0044633D"/>
    <w:rsid w:val="00446D2A"/>
    <w:rsid w:val="0044776F"/>
    <w:rsid w:val="00447FE6"/>
    <w:rsid w:val="004501FB"/>
    <w:rsid w:val="004534FA"/>
    <w:rsid w:val="00455AE8"/>
    <w:rsid w:val="00457D68"/>
    <w:rsid w:val="00461C39"/>
    <w:rsid w:val="00465A25"/>
    <w:rsid w:val="00471051"/>
    <w:rsid w:val="00472A32"/>
    <w:rsid w:val="00473499"/>
    <w:rsid w:val="00473987"/>
    <w:rsid w:val="00475338"/>
    <w:rsid w:val="0047605F"/>
    <w:rsid w:val="00482441"/>
    <w:rsid w:val="00483B3E"/>
    <w:rsid w:val="00485241"/>
    <w:rsid w:val="00485BE1"/>
    <w:rsid w:val="00487E2F"/>
    <w:rsid w:val="00490728"/>
    <w:rsid w:val="004914CC"/>
    <w:rsid w:val="00492AB4"/>
    <w:rsid w:val="00495394"/>
    <w:rsid w:val="004955BB"/>
    <w:rsid w:val="004956D0"/>
    <w:rsid w:val="00495E88"/>
    <w:rsid w:val="0049662D"/>
    <w:rsid w:val="00496AC6"/>
    <w:rsid w:val="004A2016"/>
    <w:rsid w:val="004A343E"/>
    <w:rsid w:val="004A56ED"/>
    <w:rsid w:val="004B085E"/>
    <w:rsid w:val="004B18F2"/>
    <w:rsid w:val="004B4B5C"/>
    <w:rsid w:val="004C0724"/>
    <w:rsid w:val="004D085D"/>
    <w:rsid w:val="004D2BD8"/>
    <w:rsid w:val="004E0454"/>
    <w:rsid w:val="004E0786"/>
    <w:rsid w:val="004E21EA"/>
    <w:rsid w:val="004E32F4"/>
    <w:rsid w:val="004E7295"/>
    <w:rsid w:val="004E7BFC"/>
    <w:rsid w:val="004F0921"/>
    <w:rsid w:val="004F092C"/>
    <w:rsid w:val="004F0C07"/>
    <w:rsid w:val="004F22F2"/>
    <w:rsid w:val="004F3863"/>
    <w:rsid w:val="004F4AEE"/>
    <w:rsid w:val="004F5155"/>
    <w:rsid w:val="004F61EF"/>
    <w:rsid w:val="004F65A1"/>
    <w:rsid w:val="004F71AE"/>
    <w:rsid w:val="004F726F"/>
    <w:rsid w:val="004F7C6F"/>
    <w:rsid w:val="0050362F"/>
    <w:rsid w:val="00503842"/>
    <w:rsid w:val="00503E73"/>
    <w:rsid w:val="00507E68"/>
    <w:rsid w:val="00510E49"/>
    <w:rsid w:val="005145CD"/>
    <w:rsid w:val="0051659F"/>
    <w:rsid w:val="00516F4E"/>
    <w:rsid w:val="005223AD"/>
    <w:rsid w:val="0052240C"/>
    <w:rsid w:val="00522F8F"/>
    <w:rsid w:val="005237BB"/>
    <w:rsid w:val="005265BF"/>
    <w:rsid w:val="00530CCC"/>
    <w:rsid w:val="00534A9C"/>
    <w:rsid w:val="005366B9"/>
    <w:rsid w:val="00537330"/>
    <w:rsid w:val="0053741E"/>
    <w:rsid w:val="00540A8F"/>
    <w:rsid w:val="005455E0"/>
    <w:rsid w:val="00547DE7"/>
    <w:rsid w:val="0055274F"/>
    <w:rsid w:val="0055508E"/>
    <w:rsid w:val="00556A1C"/>
    <w:rsid w:val="005617B4"/>
    <w:rsid w:val="00563308"/>
    <w:rsid w:val="005641A0"/>
    <w:rsid w:val="005702CB"/>
    <w:rsid w:val="005703AE"/>
    <w:rsid w:val="005711E6"/>
    <w:rsid w:val="00572E4D"/>
    <w:rsid w:val="00573996"/>
    <w:rsid w:val="005749E4"/>
    <w:rsid w:val="00575B52"/>
    <w:rsid w:val="00575CF9"/>
    <w:rsid w:val="00575DF8"/>
    <w:rsid w:val="0057645E"/>
    <w:rsid w:val="00581A17"/>
    <w:rsid w:val="00581DE9"/>
    <w:rsid w:val="00583CD4"/>
    <w:rsid w:val="00586863"/>
    <w:rsid w:val="00590A12"/>
    <w:rsid w:val="00591787"/>
    <w:rsid w:val="00591B6A"/>
    <w:rsid w:val="00592478"/>
    <w:rsid w:val="00597B57"/>
    <w:rsid w:val="005A054C"/>
    <w:rsid w:val="005A0A0A"/>
    <w:rsid w:val="005A1595"/>
    <w:rsid w:val="005A526B"/>
    <w:rsid w:val="005A6778"/>
    <w:rsid w:val="005A6A5D"/>
    <w:rsid w:val="005A6EAE"/>
    <w:rsid w:val="005B1E49"/>
    <w:rsid w:val="005B34E8"/>
    <w:rsid w:val="005B358E"/>
    <w:rsid w:val="005C0186"/>
    <w:rsid w:val="005C0508"/>
    <w:rsid w:val="005C3790"/>
    <w:rsid w:val="005C63F3"/>
    <w:rsid w:val="005D01A7"/>
    <w:rsid w:val="005E0585"/>
    <w:rsid w:val="005E07CD"/>
    <w:rsid w:val="005E195A"/>
    <w:rsid w:val="005E2274"/>
    <w:rsid w:val="005E4487"/>
    <w:rsid w:val="005E656C"/>
    <w:rsid w:val="005F09C9"/>
    <w:rsid w:val="005F27DD"/>
    <w:rsid w:val="005F46E2"/>
    <w:rsid w:val="005F4E87"/>
    <w:rsid w:val="005F583A"/>
    <w:rsid w:val="005F656A"/>
    <w:rsid w:val="005F73D7"/>
    <w:rsid w:val="005F7E8B"/>
    <w:rsid w:val="00600B8A"/>
    <w:rsid w:val="00601741"/>
    <w:rsid w:val="00602E4C"/>
    <w:rsid w:val="00603128"/>
    <w:rsid w:val="00607C20"/>
    <w:rsid w:val="006153E3"/>
    <w:rsid w:val="0061564C"/>
    <w:rsid w:val="0061738D"/>
    <w:rsid w:val="00620501"/>
    <w:rsid w:val="00620675"/>
    <w:rsid w:val="00622587"/>
    <w:rsid w:val="00623AFD"/>
    <w:rsid w:val="006244AA"/>
    <w:rsid w:val="00625724"/>
    <w:rsid w:val="00625857"/>
    <w:rsid w:val="00625CE7"/>
    <w:rsid w:val="00630359"/>
    <w:rsid w:val="00632FAD"/>
    <w:rsid w:val="006347C2"/>
    <w:rsid w:val="006350DA"/>
    <w:rsid w:val="00636A9F"/>
    <w:rsid w:val="00637A33"/>
    <w:rsid w:val="00637B5A"/>
    <w:rsid w:val="00643CD5"/>
    <w:rsid w:val="00645769"/>
    <w:rsid w:val="00646DE1"/>
    <w:rsid w:val="00647349"/>
    <w:rsid w:val="006479C6"/>
    <w:rsid w:val="00650A49"/>
    <w:rsid w:val="006526A5"/>
    <w:rsid w:val="00655AC4"/>
    <w:rsid w:val="00662C41"/>
    <w:rsid w:val="00663CC7"/>
    <w:rsid w:val="00666851"/>
    <w:rsid w:val="00666F6D"/>
    <w:rsid w:val="006710AF"/>
    <w:rsid w:val="00672619"/>
    <w:rsid w:val="00674961"/>
    <w:rsid w:val="0067551A"/>
    <w:rsid w:val="006756F1"/>
    <w:rsid w:val="006766F4"/>
    <w:rsid w:val="00676E06"/>
    <w:rsid w:val="00676E88"/>
    <w:rsid w:val="006809EA"/>
    <w:rsid w:val="00680AF5"/>
    <w:rsid w:val="00684571"/>
    <w:rsid w:val="006861B4"/>
    <w:rsid w:val="006864D3"/>
    <w:rsid w:val="00691321"/>
    <w:rsid w:val="00696D8C"/>
    <w:rsid w:val="006A3BEB"/>
    <w:rsid w:val="006A3DBC"/>
    <w:rsid w:val="006A7051"/>
    <w:rsid w:val="006A7BBB"/>
    <w:rsid w:val="006B13C1"/>
    <w:rsid w:val="006B2E5F"/>
    <w:rsid w:val="006B5A42"/>
    <w:rsid w:val="006B64C2"/>
    <w:rsid w:val="006B710B"/>
    <w:rsid w:val="006B74ED"/>
    <w:rsid w:val="006C236F"/>
    <w:rsid w:val="006C3214"/>
    <w:rsid w:val="006C4946"/>
    <w:rsid w:val="006D0E71"/>
    <w:rsid w:val="006D1667"/>
    <w:rsid w:val="006D2E92"/>
    <w:rsid w:val="006D45EE"/>
    <w:rsid w:val="006E0FB2"/>
    <w:rsid w:val="006E17FB"/>
    <w:rsid w:val="006E2DDB"/>
    <w:rsid w:val="006E540B"/>
    <w:rsid w:val="006E6006"/>
    <w:rsid w:val="006E6F39"/>
    <w:rsid w:val="006E717A"/>
    <w:rsid w:val="006E7523"/>
    <w:rsid w:val="006F3760"/>
    <w:rsid w:val="006F3AF9"/>
    <w:rsid w:val="006F3B15"/>
    <w:rsid w:val="006F4352"/>
    <w:rsid w:val="00711AAF"/>
    <w:rsid w:val="0071244B"/>
    <w:rsid w:val="00720A41"/>
    <w:rsid w:val="00724DDC"/>
    <w:rsid w:val="00725C72"/>
    <w:rsid w:val="00726B7A"/>
    <w:rsid w:val="007413AE"/>
    <w:rsid w:val="00745F16"/>
    <w:rsid w:val="00746A83"/>
    <w:rsid w:val="0074796E"/>
    <w:rsid w:val="00750928"/>
    <w:rsid w:val="00750D9E"/>
    <w:rsid w:val="0075188B"/>
    <w:rsid w:val="00751893"/>
    <w:rsid w:val="00751CBB"/>
    <w:rsid w:val="007531FF"/>
    <w:rsid w:val="007538F4"/>
    <w:rsid w:val="00753E36"/>
    <w:rsid w:val="00755AD0"/>
    <w:rsid w:val="007568B3"/>
    <w:rsid w:val="007601E6"/>
    <w:rsid w:val="00760901"/>
    <w:rsid w:val="00762355"/>
    <w:rsid w:val="00765108"/>
    <w:rsid w:val="007654A0"/>
    <w:rsid w:val="007660EC"/>
    <w:rsid w:val="00772C9C"/>
    <w:rsid w:val="00772D1D"/>
    <w:rsid w:val="00772E53"/>
    <w:rsid w:val="00773D1E"/>
    <w:rsid w:val="0078006D"/>
    <w:rsid w:val="00781132"/>
    <w:rsid w:val="007817A0"/>
    <w:rsid w:val="00787AA7"/>
    <w:rsid w:val="00787D19"/>
    <w:rsid w:val="0079019E"/>
    <w:rsid w:val="00793FA0"/>
    <w:rsid w:val="00795F71"/>
    <w:rsid w:val="00796D60"/>
    <w:rsid w:val="00797D1D"/>
    <w:rsid w:val="007A0FCA"/>
    <w:rsid w:val="007A67E1"/>
    <w:rsid w:val="007A6E56"/>
    <w:rsid w:val="007C11DC"/>
    <w:rsid w:val="007C1A7A"/>
    <w:rsid w:val="007C1E2C"/>
    <w:rsid w:val="007C4860"/>
    <w:rsid w:val="007D15E3"/>
    <w:rsid w:val="007D3AAD"/>
    <w:rsid w:val="007D3B7D"/>
    <w:rsid w:val="007D3EBA"/>
    <w:rsid w:val="007D7EE4"/>
    <w:rsid w:val="007E0215"/>
    <w:rsid w:val="007E38B0"/>
    <w:rsid w:val="007E3CA0"/>
    <w:rsid w:val="007E594B"/>
    <w:rsid w:val="007E636E"/>
    <w:rsid w:val="00800113"/>
    <w:rsid w:val="008013AB"/>
    <w:rsid w:val="008020A8"/>
    <w:rsid w:val="008034CA"/>
    <w:rsid w:val="008049CE"/>
    <w:rsid w:val="00804AE1"/>
    <w:rsid w:val="00805C72"/>
    <w:rsid w:val="008102E9"/>
    <w:rsid w:val="00812AD2"/>
    <w:rsid w:val="008134A9"/>
    <w:rsid w:val="00813948"/>
    <w:rsid w:val="00815C62"/>
    <w:rsid w:val="008175C9"/>
    <w:rsid w:val="00821964"/>
    <w:rsid w:val="00822593"/>
    <w:rsid w:val="00825957"/>
    <w:rsid w:val="00827045"/>
    <w:rsid w:val="00827978"/>
    <w:rsid w:val="00830E27"/>
    <w:rsid w:val="00832998"/>
    <w:rsid w:val="00833A07"/>
    <w:rsid w:val="00834640"/>
    <w:rsid w:val="00836B0B"/>
    <w:rsid w:val="00837C52"/>
    <w:rsid w:val="00841121"/>
    <w:rsid w:val="008415A7"/>
    <w:rsid w:val="008445D3"/>
    <w:rsid w:val="00844607"/>
    <w:rsid w:val="00845A23"/>
    <w:rsid w:val="00852481"/>
    <w:rsid w:val="00852C1D"/>
    <w:rsid w:val="0085476C"/>
    <w:rsid w:val="00855362"/>
    <w:rsid w:val="008600FA"/>
    <w:rsid w:val="00860B23"/>
    <w:rsid w:val="0086205E"/>
    <w:rsid w:val="00864046"/>
    <w:rsid w:val="00864BFA"/>
    <w:rsid w:val="00867CA8"/>
    <w:rsid w:val="00872904"/>
    <w:rsid w:val="0087528B"/>
    <w:rsid w:val="0087796F"/>
    <w:rsid w:val="00880A57"/>
    <w:rsid w:val="00881422"/>
    <w:rsid w:val="00882308"/>
    <w:rsid w:val="00882612"/>
    <w:rsid w:val="00882990"/>
    <w:rsid w:val="00885B53"/>
    <w:rsid w:val="008913AE"/>
    <w:rsid w:val="00891524"/>
    <w:rsid w:val="00895B9A"/>
    <w:rsid w:val="00897CB2"/>
    <w:rsid w:val="008A0570"/>
    <w:rsid w:val="008A0DB2"/>
    <w:rsid w:val="008A0ED4"/>
    <w:rsid w:val="008A1F32"/>
    <w:rsid w:val="008A5A19"/>
    <w:rsid w:val="008A5CA0"/>
    <w:rsid w:val="008A5E29"/>
    <w:rsid w:val="008B0E73"/>
    <w:rsid w:val="008B2F1A"/>
    <w:rsid w:val="008B37B1"/>
    <w:rsid w:val="008B565F"/>
    <w:rsid w:val="008C012D"/>
    <w:rsid w:val="008C0DC9"/>
    <w:rsid w:val="008C2A14"/>
    <w:rsid w:val="008C2FB2"/>
    <w:rsid w:val="008C507A"/>
    <w:rsid w:val="008C57B3"/>
    <w:rsid w:val="008C5854"/>
    <w:rsid w:val="008C644A"/>
    <w:rsid w:val="008C77A9"/>
    <w:rsid w:val="008D1416"/>
    <w:rsid w:val="008D180F"/>
    <w:rsid w:val="008D43DA"/>
    <w:rsid w:val="008D5732"/>
    <w:rsid w:val="008E106A"/>
    <w:rsid w:val="008E1291"/>
    <w:rsid w:val="008E18AB"/>
    <w:rsid w:val="008E2DF6"/>
    <w:rsid w:val="008E4CFF"/>
    <w:rsid w:val="008E4E89"/>
    <w:rsid w:val="008E520C"/>
    <w:rsid w:val="008F118F"/>
    <w:rsid w:val="008F3496"/>
    <w:rsid w:val="008F4D1A"/>
    <w:rsid w:val="0090039C"/>
    <w:rsid w:val="00900F94"/>
    <w:rsid w:val="00903950"/>
    <w:rsid w:val="0090607A"/>
    <w:rsid w:val="00907C28"/>
    <w:rsid w:val="00910C67"/>
    <w:rsid w:val="00912A56"/>
    <w:rsid w:val="00915436"/>
    <w:rsid w:val="00920FCC"/>
    <w:rsid w:val="00921BFC"/>
    <w:rsid w:val="00924939"/>
    <w:rsid w:val="00931F13"/>
    <w:rsid w:val="0093316D"/>
    <w:rsid w:val="00935ECD"/>
    <w:rsid w:val="00942887"/>
    <w:rsid w:val="00942D48"/>
    <w:rsid w:val="00946430"/>
    <w:rsid w:val="00946B9A"/>
    <w:rsid w:val="009523CD"/>
    <w:rsid w:val="00955C75"/>
    <w:rsid w:val="0095745F"/>
    <w:rsid w:val="009609CA"/>
    <w:rsid w:val="00961FE6"/>
    <w:rsid w:val="00962681"/>
    <w:rsid w:val="00962907"/>
    <w:rsid w:val="00963033"/>
    <w:rsid w:val="00964B24"/>
    <w:rsid w:val="0096666E"/>
    <w:rsid w:val="00967EAF"/>
    <w:rsid w:val="00973481"/>
    <w:rsid w:val="00973938"/>
    <w:rsid w:val="00974309"/>
    <w:rsid w:val="00976831"/>
    <w:rsid w:val="00976E3E"/>
    <w:rsid w:val="00977D3C"/>
    <w:rsid w:val="009800B9"/>
    <w:rsid w:val="00980486"/>
    <w:rsid w:val="00981182"/>
    <w:rsid w:val="0098407B"/>
    <w:rsid w:val="00994EAF"/>
    <w:rsid w:val="009959D9"/>
    <w:rsid w:val="00997F90"/>
    <w:rsid w:val="009A08A0"/>
    <w:rsid w:val="009A1205"/>
    <w:rsid w:val="009A2B51"/>
    <w:rsid w:val="009A3302"/>
    <w:rsid w:val="009A5A76"/>
    <w:rsid w:val="009A5C36"/>
    <w:rsid w:val="009A63D8"/>
    <w:rsid w:val="009B1E44"/>
    <w:rsid w:val="009B3778"/>
    <w:rsid w:val="009B4242"/>
    <w:rsid w:val="009B7FE6"/>
    <w:rsid w:val="009C0450"/>
    <w:rsid w:val="009C64B0"/>
    <w:rsid w:val="009C7C13"/>
    <w:rsid w:val="009D1BA7"/>
    <w:rsid w:val="009D3818"/>
    <w:rsid w:val="009D623A"/>
    <w:rsid w:val="009D74E7"/>
    <w:rsid w:val="009E02C8"/>
    <w:rsid w:val="009E4725"/>
    <w:rsid w:val="009E4EC9"/>
    <w:rsid w:val="009E5899"/>
    <w:rsid w:val="009F0379"/>
    <w:rsid w:val="009F1315"/>
    <w:rsid w:val="009F184A"/>
    <w:rsid w:val="009F3315"/>
    <w:rsid w:val="009F33F6"/>
    <w:rsid w:val="009F39A7"/>
    <w:rsid w:val="009F3B79"/>
    <w:rsid w:val="009F460B"/>
    <w:rsid w:val="009F46CA"/>
    <w:rsid w:val="009F48DC"/>
    <w:rsid w:val="009F71D7"/>
    <w:rsid w:val="009F7421"/>
    <w:rsid w:val="00A003B3"/>
    <w:rsid w:val="00A006D9"/>
    <w:rsid w:val="00A00825"/>
    <w:rsid w:val="00A01086"/>
    <w:rsid w:val="00A013AB"/>
    <w:rsid w:val="00A01B26"/>
    <w:rsid w:val="00A04AC3"/>
    <w:rsid w:val="00A05B40"/>
    <w:rsid w:val="00A075F4"/>
    <w:rsid w:val="00A07F38"/>
    <w:rsid w:val="00A10786"/>
    <w:rsid w:val="00A12E8F"/>
    <w:rsid w:val="00A13CD1"/>
    <w:rsid w:val="00A2179D"/>
    <w:rsid w:val="00A21FE8"/>
    <w:rsid w:val="00A26EE3"/>
    <w:rsid w:val="00A27911"/>
    <w:rsid w:val="00A321E8"/>
    <w:rsid w:val="00A3227F"/>
    <w:rsid w:val="00A34492"/>
    <w:rsid w:val="00A37AA1"/>
    <w:rsid w:val="00A400C0"/>
    <w:rsid w:val="00A40FBF"/>
    <w:rsid w:val="00A41D63"/>
    <w:rsid w:val="00A4226B"/>
    <w:rsid w:val="00A434EA"/>
    <w:rsid w:val="00A44AA1"/>
    <w:rsid w:val="00A45B85"/>
    <w:rsid w:val="00A45BD2"/>
    <w:rsid w:val="00A466A4"/>
    <w:rsid w:val="00A50648"/>
    <w:rsid w:val="00A525D0"/>
    <w:rsid w:val="00A531E5"/>
    <w:rsid w:val="00A5392B"/>
    <w:rsid w:val="00A540D3"/>
    <w:rsid w:val="00A57B93"/>
    <w:rsid w:val="00A629DF"/>
    <w:rsid w:val="00A62B13"/>
    <w:rsid w:val="00A64F2F"/>
    <w:rsid w:val="00A6501B"/>
    <w:rsid w:val="00A67813"/>
    <w:rsid w:val="00A727CC"/>
    <w:rsid w:val="00A74143"/>
    <w:rsid w:val="00A768CA"/>
    <w:rsid w:val="00A76AE3"/>
    <w:rsid w:val="00A80531"/>
    <w:rsid w:val="00A847E2"/>
    <w:rsid w:val="00A85A08"/>
    <w:rsid w:val="00A86712"/>
    <w:rsid w:val="00A870A1"/>
    <w:rsid w:val="00A9093D"/>
    <w:rsid w:val="00A93156"/>
    <w:rsid w:val="00A936A9"/>
    <w:rsid w:val="00A93A2C"/>
    <w:rsid w:val="00A9401E"/>
    <w:rsid w:val="00A946FC"/>
    <w:rsid w:val="00A9472E"/>
    <w:rsid w:val="00A948A9"/>
    <w:rsid w:val="00A95110"/>
    <w:rsid w:val="00A96348"/>
    <w:rsid w:val="00A96843"/>
    <w:rsid w:val="00A97105"/>
    <w:rsid w:val="00AA17BB"/>
    <w:rsid w:val="00AA1CE8"/>
    <w:rsid w:val="00AA2C50"/>
    <w:rsid w:val="00AA36F6"/>
    <w:rsid w:val="00AA5B53"/>
    <w:rsid w:val="00AA5C94"/>
    <w:rsid w:val="00AA6102"/>
    <w:rsid w:val="00AB02D5"/>
    <w:rsid w:val="00AB0320"/>
    <w:rsid w:val="00AB13C2"/>
    <w:rsid w:val="00AB324E"/>
    <w:rsid w:val="00AB6C20"/>
    <w:rsid w:val="00AB6DC1"/>
    <w:rsid w:val="00AC1A25"/>
    <w:rsid w:val="00AC1D59"/>
    <w:rsid w:val="00AC1D7F"/>
    <w:rsid w:val="00AC2567"/>
    <w:rsid w:val="00AC3D8F"/>
    <w:rsid w:val="00AC5FEF"/>
    <w:rsid w:val="00AC6046"/>
    <w:rsid w:val="00AE41A2"/>
    <w:rsid w:val="00AF2007"/>
    <w:rsid w:val="00AF2097"/>
    <w:rsid w:val="00AF20EF"/>
    <w:rsid w:val="00AF2BE5"/>
    <w:rsid w:val="00AF320D"/>
    <w:rsid w:val="00AF6D22"/>
    <w:rsid w:val="00B000FC"/>
    <w:rsid w:val="00B026A6"/>
    <w:rsid w:val="00B0332C"/>
    <w:rsid w:val="00B03968"/>
    <w:rsid w:val="00B10A6B"/>
    <w:rsid w:val="00B10B14"/>
    <w:rsid w:val="00B12EAE"/>
    <w:rsid w:val="00B15E6D"/>
    <w:rsid w:val="00B16C30"/>
    <w:rsid w:val="00B1779B"/>
    <w:rsid w:val="00B20ADE"/>
    <w:rsid w:val="00B30805"/>
    <w:rsid w:val="00B31FA6"/>
    <w:rsid w:val="00B34C16"/>
    <w:rsid w:val="00B34EB8"/>
    <w:rsid w:val="00B35034"/>
    <w:rsid w:val="00B35CE1"/>
    <w:rsid w:val="00B406DD"/>
    <w:rsid w:val="00B40FE9"/>
    <w:rsid w:val="00B41A7A"/>
    <w:rsid w:val="00B4222B"/>
    <w:rsid w:val="00B425A5"/>
    <w:rsid w:val="00B4467D"/>
    <w:rsid w:val="00B46488"/>
    <w:rsid w:val="00B466C7"/>
    <w:rsid w:val="00B467DF"/>
    <w:rsid w:val="00B46DB0"/>
    <w:rsid w:val="00B47231"/>
    <w:rsid w:val="00B47908"/>
    <w:rsid w:val="00B507B2"/>
    <w:rsid w:val="00B51912"/>
    <w:rsid w:val="00B51D53"/>
    <w:rsid w:val="00B54A10"/>
    <w:rsid w:val="00B55E31"/>
    <w:rsid w:val="00B5614A"/>
    <w:rsid w:val="00B56451"/>
    <w:rsid w:val="00B565D2"/>
    <w:rsid w:val="00B5698E"/>
    <w:rsid w:val="00B611B3"/>
    <w:rsid w:val="00B70449"/>
    <w:rsid w:val="00B70636"/>
    <w:rsid w:val="00B71593"/>
    <w:rsid w:val="00B75A8E"/>
    <w:rsid w:val="00B75FB4"/>
    <w:rsid w:val="00B80427"/>
    <w:rsid w:val="00B83A93"/>
    <w:rsid w:val="00B8608F"/>
    <w:rsid w:val="00B87D8E"/>
    <w:rsid w:val="00B914C0"/>
    <w:rsid w:val="00B91E28"/>
    <w:rsid w:val="00B91FDE"/>
    <w:rsid w:val="00B92774"/>
    <w:rsid w:val="00B96476"/>
    <w:rsid w:val="00BA3544"/>
    <w:rsid w:val="00BB4984"/>
    <w:rsid w:val="00BC3E39"/>
    <w:rsid w:val="00BC5672"/>
    <w:rsid w:val="00BD1B8A"/>
    <w:rsid w:val="00BD495B"/>
    <w:rsid w:val="00BD57CD"/>
    <w:rsid w:val="00BD5879"/>
    <w:rsid w:val="00BD6993"/>
    <w:rsid w:val="00BE2854"/>
    <w:rsid w:val="00BE2DF0"/>
    <w:rsid w:val="00BE5D55"/>
    <w:rsid w:val="00BE67E6"/>
    <w:rsid w:val="00BF1B60"/>
    <w:rsid w:val="00BF2E00"/>
    <w:rsid w:val="00BF6405"/>
    <w:rsid w:val="00BF6613"/>
    <w:rsid w:val="00C0095B"/>
    <w:rsid w:val="00C0124D"/>
    <w:rsid w:val="00C01B77"/>
    <w:rsid w:val="00C02CEF"/>
    <w:rsid w:val="00C0304D"/>
    <w:rsid w:val="00C05730"/>
    <w:rsid w:val="00C10199"/>
    <w:rsid w:val="00C1172F"/>
    <w:rsid w:val="00C11E81"/>
    <w:rsid w:val="00C133C6"/>
    <w:rsid w:val="00C133F5"/>
    <w:rsid w:val="00C16730"/>
    <w:rsid w:val="00C2256F"/>
    <w:rsid w:val="00C23776"/>
    <w:rsid w:val="00C248D8"/>
    <w:rsid w:val="00C338D7"/>
    <w:rsid w:val="00C3405A"/>
    <w:rsid w:val="00C3759D"/>
    <w:rsid w:val="00C37F3F"/>
    <w:rsid w:val="00C37F90"/>
    <w:rsid w:val="00C41B58"/>
    <w:rsid w:val="00C42402"/>
    <w:rsid w:val="00C42EB3"/>
    <w:rsid w:val="00C47F17"/>
    <w:rsid w:val="00C50089"/>
    <w:rsid w:val="00C50649"/>
    <w:rsid w:val="00C507D6"/>
    <w:rsid w:val="00C510B0"/>
    <w:rsid w:val="00C51B7D"/>
    <w:rsid w:val="00C5272B"/>
    <w:rsid w:val="00C52AF4"/>
    <w:rsid w:val="00C541C9"/>
    <w:rsid w:val="00C57096"/>
    <w:rsid w:val="00C574EF"/>
    <w:rsid w:val="00C628B8"/>
    <w:rsid w:val="00C75F70"/>
    <w:rsid w:val="00C75FC6"/>
    <w:rsid w:val="00C77E08"/>
    <w:rsid w:val="00C80A06"/>
    <w:rsid w:val="00C819D9"/>
    <w:rsid w:val="00C81A46"/>
    <w:rsid w:val="00C83B37"/>
    <w:rsid w:val="00C83B89"/>
    <w:rsid w:val="00C84061"/>
    <w:rsid w:val="00C85075"/>
    <w:rsid w:val="00C9147F"/>
    <w:rsid w:val="00C92B57"/>
    <w:rsid w:val="00C93D03"/>
    <w:rsid w:val="00C945CE"/>
    <w:rsid w:val="00C94BBF"/>
    <w:rsid w:val="00C94E2A"/>
    <w:rsid w:val="00C95E94"/>
    <w:rsid w:val="00C97B40"/>
    <w:rsid w:val="00CA0403"/>
    <w:rsid w:val="00CA060E"/>
    <w:rsid w:val="00CA07BF"/>
    <w:rsid w:val="00CA21B7"/>
    <w:rsid w:val="00CA279C"/>
    <w:rsid w:val="00CA3670"/>
    <w:rsid w:val="00CA5AD6"/>
    <w:rsid w:val="00CA6226"/>
    <w:rsid w:val="00CA7296"/>
    <w:rsid w:val="00CA7374"/>
    <w:rsid w:val="00CA7562"/>
    <w:rsid w:val="00CA7592"/>
    <w:rsid w:val="00CA7ADA"/>
    <w:rsid w:val="00CB030C"/>
    <w:rsid w:val="00CB0B74"/>
    <w:rsid w:val="00CB0F22"/>
    <w:rsid w:val="00CB1802"/>
    <w:rsid w:val="00CB4820"/>
    <w:rsid w:val="00CB70FB"/>
    <w:rsid w:val="00CC0BC7"/>
    <w:rsid w:val="00CC3062"/>
    <w:rsid w:val="00CC3CDE"/>
    <w:rsid w:val="00CC7232"/>
    <w:rsid w:val="00CD2D82"/>
    <w:rsid w:val="00CD3298"/>
    <w:rsid w:val="00CD53D0"/>
    <w:rsid w:val="00CD7010"/>
    <w:rsid w:val="00CD7F99"/>
    <w:rsid w:val="00CE41CC"/>
    <w:rsid w:val="00CE50BC"/>
    <w:rsid w:val="00CE71F4"/>
    <w:rsid w:val="00CE7D24"/>
    <w:rsid w:val="00CF0EA9"/>
    <w:rsid w:val="00CF4985"/>
    <w:rsid w:val="00CF5CF6"/>
    <w:rsid w:val="00D01296"/>
    <w:rsid w:val="00D02670"/>
    <w:rsid w:val="00D04324"/>
    <w:rsid w:val="00D05377"/>
    <w:rsid w:val="00D06B9E"/>
    <w:rsid w:val="00D11F88"/>
    <w:rsid w:val="00D12053"/>
    <w:rsid w:val="00D123A4"/>
    <w:rsid w:val="00D12660"/>
    <w:rsid w:val="00D135C2"/>
    <w:rsid w:val="00D15015"/>
    <w:rsid w:val="00D17838"/>
    <w:rsid w:val="00D179A4"/>
    <w:rsid w:val="00D20B17"/>
    <w:rsid w:val="00D2796E"/>
    <w:rsid w:val="00D27CC5"/>
    <w:rsid w:val="00D27F20"/>
    <w:rsid w:val="00D37322"/>
    <w:rsid w:val="00D41F75"/>
    <w:rsid w:val="00D43D26"/>
    <w:rsid w:val="00D44587"/>
    <w:rsid w:val="00D462F2"/>
    <w:rsid w:val="00D46829"/>
    <w:rsid w:val="00D50AFB"/>
    <w:rsid w:val="00D51534"/>
    <w:rsid w:val="00D5649B"/>
    <w:rsid w:val="00D612E1"/>
    <w:rsid w:val="00D61324"/>
    <w:rsid w:val="00D62F48"/>
    <w:rsid w:val="00D63741"/>
    <w:rsid w:val="00D64F04"/>
    <w:rsid w:val="00D65C99"/>
    <w:rsid w:val="00D71A9F"/>
    <w:rsid w:val="00D73263"/>
    <w:rsid w:val="00D73614"/>
    <w:rsid w:val="00D73AC7"/>
    <w:rsid w:val="00D74C2D"/>
    <w:rsid w:val="00D758DB"/>
    <w:rsid w:val="00D81D89"/>
    <w:rsid w:val="00D84476"/>
    <w:rsid w:val="00D84748"/>
    <w:rsid w:val="00D84CBF"/>
    <w:rsid w:val="00D85840"/>
    <w:rsid w:val="00D85BB5"/>
    <w:rsid w:val="00D87AD1"/>
    <w:rsid w:val="00D90B67"/>
    <w:rsid w:val="00D942DF"/>
    <w:rsid w:val="00D969A2"/>
    <w:rsid w:val="00D97749"/>
    <w:rsid w:val="00DA0018"/>
    <w:rsid w:val="00DA31FC"/>
    <w:rsid w:val="00DB0F20"/>
    <w:rsid w:val="00DB1C62"/>
    <w:rsid w:val="00DB22D4"/>
    <w:rsid w:val="00DB34EB"/>
    <w:rsid w:val="00DB43F7"/>
    <w:rsid w:val="00DC3180"/>
    <w:rsid w:val="00DC61F5"/>
    <w:rsid w:val="00DC7392"/>
    <w:rsid w:val="00DC7AD6"/>
    <w:rsid w:val="00DD1C9B"/>
    <w:rsid w:val="00DD6054"/>
    <w:rsid w:val="00DD7D51"/>
    <w:rsid w:val="00DE31A4"/>
    <w:rsid w:val="00DE41CA"/>
    <w:rsid w:val="00DE4F2C"/>
    <w:rsid w:val="00DE5D79"/>
    <w:rsid w:val="00DE6EF2"/>
    <w:rsid w:val="00DE770E"/>
    <w:rsid w:val="00DF009E"/>
    <w:rsid w:val="00DF35E5"/>
    <w:rsid w:val="00DF60E1"/>
    <w:rsid w:val="00DF7584"/>
    <w:rsid w:val="00E04170"/>
    <w:rsid w:val="00E05B21"/>
    <w:rsid w:val="00E05EC1"/>
    <w:rsid w:val="00E06F0E"/>
    <w:rsid w:val="00E0756F"/>
    <w:rsid w:val="00E07E0F"/>
    <w:rsid w:val="00E10EB3"/>
    <w:rsid w:val="00E11FC5"/>
    <w:rsid w:val="00E12A82"/>
    <w:rsid w:val="00E12D62"/>
    <w:rsid w:val="00E16D5C"/>
    <w:rsid w:val="00E17F10"/>
    <w:rsid w:val="00E201F5"/>
    <w:rsid w:val="00E21F6C"/>
    <w:rsid w:val="00E257BF"/>
    <w:rsid w:val="00E2654A"/>
    <w:rsid w:val="00E26CD6"/>
    <w:rsid w:val="00E34DB3"/>
    <w:rsid w:val="00E37F79"/>
    <w:rsid w:val="00E438AA"/>
    <w:rsid w:val="00E43DE5"/>
    <w:rsid w:val="00E44747"/>
    <w:rsid w:val="00E455CA"/>
    <w:rsid w:val="00E5359A"/>
    <w:rsid w:val="00E54039"/>
    <w:rsid w:val="00E54509"/>
    <w:rsid w:val="00E54FD9"/>
    <w:rsid w:val="00E55A42"/>
    <w:rsid w:val="00E6002A"/>
    <w:rsid w:val="00E6236D"/>
    <w:rsid w:val="00E62886"/>
    <w:rsid w:val="00E65CFC"/>
    <w:rsid w:val="00E65DA8"/>
    <w:rsid w:val="00E672B4"/>
    <w:rsid w:val="00E67A86"/>
    <w:rsid w:val="00E7102C"/>
    <w:rsid w:val="00E729E4"/>
    <w:rsid w:val="00E73775"/>
    <w:rsid w:val="00E7435B"/>
    <w:rsid w:val="00E76D14"/>
    <w:rsid w:val="00E917B8"/>
    <w:rsid w:val="00E931FE"/>
    <w:rsid w:val="00E932FC"/>
    <w:rsid w:val="00E94233"/>
    <w:rsid w:val="00EA0E92"/>
    <w:rsid w:val="00EA1454"/>
    <w:rsid w:val="00EA3091"/>
    <w:rsid w:val="00EA7B20"/>
    <w:rsid w:val="00EB0E7E"/>
    <w:rsid w:val="00EB2B7C"/>
    <w:rsid w:val="00EB6D9A"/>
    <w:rsid w:val="00EC075A"/>
    <w:rsid w:val="00EC5E2C"/>
    <w:rsid w:val="00EC7B0F"/>
    <w:rsid w:val="00ED03F7"/>
    <w:rsid w:val="00ED0D08"/>
    <w:rsid w:val="00ED1268"/>
    <w:rsid w:val="00ED14E9"/>
    <w:rsid w:val="00ED2DFE"/>
    <w:rsid w:val="00ED3B4C"/>
    <w:rsid w:val="00ED513D"/>
    <w:rsid w:val="00ED5713"/>
    <w:rsid w:val="00ED6100"/>
    <w:rsid w:val="00EE26EE"/>
    <w:rsid w:val="00EE37B1"/>
    <w:rsid w:val="00EE3D0E"/>
    <w:rsid w:val="00EE4BAB"/>
    <w:rsid w:val="00EE4D23"/>
    <w:rsid w:val="00EF0A7B"/>
    <w:rsid w:val="00EF18B0"/>
    <w:rsid w:val="00EF1DBA"/>
    <w:rsid w:val="00EF271F"/>
    <w:rsid w:val="00EF4CCB"/>
    <w:rsid w:val="00F000B6"/>
    <w:rsid w:val="00F0062E"/>
    <w:rsid w:val="00F051AB"/>
    <w:rsid w:val="00F0790A"/>
    <w:rsid w:val="00F10287"/>
    <w:rsid w:val="00F119BF"/>
    <w:rsid w:val="00F14CEF"/>
    <w:rsid w:val="00F165F2"/>
    <w:rsid w:val="00F23413"/>
    <w:rsid w:val="00F23C45"/>
    <w:rsid w:val="00F248AA"/>
    <w:rsid w:val="00F26A28"/>
    <w:rsid w:val="00F26B6E"/>
    <w:rsid w:val="00F32308"/>
    <w:rsid w:val="00F34EEA"/>
    <w:rsid w:val="00F41615"/>
    <w:rsid w:val="00F41D6B"/>
    <w:rsid w:val="00F446D2"/>
    <w:rsid w:val="00F44924"/>
    <w:rsid w:val="00F44F73"/>
    <w:rsid w:val="00F46222"/>
    <w:rsid w:val="00F46B0E"/>
    <w:rsid w:val="00F515F4"/>
    <w:rsid w:val="00F5341F"/>
    <w:rsid w:val="00F53D3A"/>
    <w:rsid w:val="00F553E1"/>
    <w:rsid w:val="00F6066B"/>
    <w:rsid w:val="00F611F7"/>
    <w:rsid w:val="00F61491"/>
    <w:rsid w:val="00F6297A"/>
    <w:rsid w:val="00F6365C"/>
    <w:rsid w:val="00F63D1D"/>
    <w:rsid w:val="00F64E3C"/>
    <w:rsid w:val="00F66A0C"/>
    <w:rsid w:val="00F66DAB"/>
    <w:rsid w:val="00F72054"/>
    <w:rsid w:val="00F72455"/>
    <w:rsid w:val="00F73480"/>
    <w:rsid w:val="00F7374B"/>
    <w:rsid w:val="00F73F1E"/>
    <w:rsid w:val="00F77025"/>
    <w:rsid w:val="00F80B91"/>
    <w:rsid w:val="00F81D33"/>
    <w:rsid w:val="00F81DDC"/>
    <w:rsid w:val="00F822B4"/>
    <w:rsid w:val="00F874ED"/>
    <w:rsid w:val="00F9167F"/>
    <w:rsid w:val="00F92F4E"/>
    <w:rsid w:val="00F94C43"/>
    <w:rsid w:val="00F96450"/>
    <w:rsid w:val="00FA14E8"/>
    <w:rsid w:val="00FA36E0"/>
    <w:rsid w:val="00FA3F85"/>
    <w:rsid w:val="00FA6FE4"/>
    <w:rsid w:val="00FA72C4"/>
    <w:rsid w:val="00FA77FC"/>
    <w:rsid w:val="00FA7E94"/>
    <w:rsid w:val="00FB2223"/>
    <w:rsid w:val="00FB23DE"/>
    <w:rsid w:val="00FB41AF"/>
    <w:rsid w:val="00FB7502"/>
    <w:rsid w:val="00FC2DC5"/>
    <w:rsid w:val="00FC6129"/>
    <w:rsid w:val="00FD31BC"/>
    <w:rsid w:val="00FD3971"/>
    <w:rsid w:val="00FD3A67"/>
    <w:rsid w:val="00FE1370"/>
    <w:rsid w:val="00FE2877"/>
    <w:rsid w:val="00FE4D6C"/>
    <w:rsid w:val="00FE5E9B"/>
    <w:rsid w:val="00FE5F0A"/>
    <w:rsid w:val="00FF46CC"/>
    <w:rsid w:val="00FF6EF0"/>
    <w:rsid w:val="00FF7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C9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36A9"/>
    <w:pPr>
      <w:keepNext/>
      <w:outlineLvl w:val="0"/>
    </w:pPr>
    <w:rPr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531FF"/>
    <w:rPr>
      <w:rFonts w:cs="Times New Roman"/>
      <w:sz w:val="28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C05730"/>
    <w:rPr>
      <w:sz w:val="2"/>
      <w:szCs w:val="20"/>
      <w:lang w:val="en-US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1CB7"/>
    <w:rPr>
      <w:rFonts w:cs="Times New Roman"/>
      <w:sz w:val="2"/>
    </w:rPr>
  </w:style>
  <w:style w:type="paragraph" w:styleId="NormalWeb">
    <w:name w:val="Normal (Web)"/>
    <w:basedOn w:val="Normal"/>
    <w:uiPriority w:val="99"/>
    <w:rsid w:val="00E6002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E6002A"/>
    <w:rPr>
      <w:rFonts w:cs="Times New Roman"/>
      <w:b/>
    </w:rPr>
  </w:style>
  <w:style w:type="table" w:styleId="TableGrid">
    <w:name w:val="Table Grid"/>
    <w:basedOn w:val="TableNormal"/>
    <w:uiPriority w:val="99"/>
    <w:rsid w:val="00A41D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locked/>
    <w:rsid w:val="00CB1802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2D51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02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26412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641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641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6417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6418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6420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642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642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642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6432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643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6434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643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6436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64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643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6439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644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6441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644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64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6448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644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6452">
          <w:marLeft w:val="-108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645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6457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6458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646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646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646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6464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646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6466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647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02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438</TotalTime>
  <Pages>3</Pages>
  <Words>1952</Words>
  <Characters>1113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</dc:creator>
  <cp:keywords/>
  <dc:description/>
  <cp:lastModifiedBy>KI</cp:lastModifiedBy>
  <cp:revision>89</cp:revision>
  <cp:lastPrinted>2016-03-21T13:50:00Z</cp:lastPrinted>
  <dcterms:created xsi:type="dcterms:W3CDTF">2016-01-13T08:52:00Z</dcterms:created>
  <dcterms:modified xsi:type="dcterms:W3CDTF">2016-04-04T06:58:00Z</dcterms:modified>
</cp:coreProperties>
</file>