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D8F" w:rsidRPr="004048E7" w:rsidRDefault="001B4D8F" w:rsidP="00CD05F2">
      <w:pPr>
        <w:jc w:val="center"/>
        <w:rPr>
          <w:lang w:val="uk-UA"/>
        </w:rPr>
      </w:pPr>
      <w:r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9" o:spid="_x0000_s1026" type="#_x0000_t75" alt="gerb" style="position:absolute;left:0;text-align:left;margin-left:3in;margin-top:0;width:45pt;height:60pt;z-index:-251658240;visibility:visible">
            <v:imagedata r:id="rId5" o:title=""/>
          </v:shape>
        </w:pict>
      </w:r>
      <w:r>
        <w:rPr>
          <w:lang w:val="uk-UA"/>
        </w:rPr>
        <w:t>т</w:t>
      </w:r>
    </w:p>
    <w:p w:rsidR="001B4D8F" w:rsidRPr="004048E7" w:rsidRDefault="001B4D8F" w:rsidP="00C317CF">
      <w:pPr>
        <w:rPr>
          <w:lang w:val="uk-UA"/>
        </w:rPr>
      </w:pPr>
    </w:p>
    <w:p w:rsidR="001B4D8F" w:rsidRPr="004048E7" w:rsidRDefault="001B4D8F" w:rsidP="00C317CF">
      <w:pPr>
        <w:rPr>
          <w:lang w:val="uk-UA"/>
        </w:rPr>
      </w:pPr>
    </w:p>
    <w:p w:rsidR="001B4D8F" w:rsidRPr="004048E7" w:rsidRDefault="001B4D8F" w:rsidP="00C317CF">
      <w:pPr>
        <w:rPr>
          <w:lang w:val="uk-UA"/>
        </w:rPr>
      </w:pPr>
    </w:p>
    <w:p w:rsidR="001B4D8F" w:rsidRPr="004048E7" w:rsidRDefault="001B4D8F" w:rsidP="00C317CF">
      <w:pPr>
        <w:rPr>
          <w:lang w:val="uk-UA"/>
        </w:rPr>
      </w:pPr>
    </w:p>
    <w:p w:rsidR="001B4D8F" w:rsidRPr="004048E7" w:rsidRDefault="001B4D8F" w:rsidP="00C317CF">
      <w:pPr>
        <w:jc w:val="center"/>
        <w:rPr>
          <w:b/>
          <w:caps/>
          <w:sz w:val="34"/>
          <w:szCs w:val="34"/>
          <w:lang w:val="uk-UA"/>
        </w:rPr>
      </w:pPr>
      <w:r w:rsidRPr="004048E7">
        <w:rPr>
          <w:b/>
          <w:caps/>
          <w:sz w:val="34"/>
          <w:szCs w:val="34"/>
          <w:lang w:val="uk-UA"/>
        </w:rPr>
        <w:t>Дергачівська міська рада</w:t>
      </w:r>
    </w:p>
    <w:p w:rsidR="001B4D8F" w:rsidRPr="004048E7" w:rsidRDefault="001B4D8F" w:rsidP="00C317CF">
      <w:pPr>
        <w:jc w:val="center"/>
        <w:rPr>
          <w:b/>
          <w:caps/>
          <w:sz w:val="20"/>
          <w:szCs w:val="20"/>
          <w:lang w:val="uk-UA"/>
        </w:rPr>
      </w:pPr>
    </w:p>
    <w:p w:rsidR="001B4D8F" w:rsidRPr="00B31B9E" w:rsidRDefault="001B4D8F" w:rsidP="00B31B9E">
      <w:pPr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VІІІ</w:t>
      </w:r>
      <w:r w:rsidRPr="00B31B9E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с</w:t>
      </w:r>
      <w:r w:rsidRPr="00B31B9E">
        <w:rPr>
          <w:b/>
          <w:sz w:val="28"/>
          <w:szCs w:val="28"/>
          <w:lang w:val="uk-UA"/>
        </w:rPr>
        <w:t xml:space="preserve">есія </w:t>
      </w:r>
      <w:r w:rsidRPr="006E5890">
        <w:rPr>
          <w:b/>
          <w:sz w:val="28"/>
          <w:szCs w:val="28"/>
        </w:rPr>
        <w:t>V</w:t>
      </w:r>
      <w:r>
        <w:rPr>
          <w:b/>
          <w:sz w:val="28"/>
          <w:szCs w:val="28"/>
          <w:lang w:val="uk-UA"/>
        </w:rPr>
        <w:t>І</w:t>
      </w:r>
      <w:r w:rsidRPr="00B31B9E">
        <w:rPr>
          <w:b/>
          <w:sz w:val="28"/>
          <w:szCs w:val="28"/>
          <w:lang w:val="uk-UA"/>
        </w:rPr>
        <w:t>І скликання</w:t>
      </w:r>
    </w:p>
    <w:p w:rsidR="001B4D8F" w:rsidRPr="004048E7" w:rsidRDefault="001B4D8F" w:rsidP="00C317CF">
      <w:pPr>
        <w:jc w:val="center"/>
        <w:rPr>
          <w:b/>
          <w:sz w:val="20"/>
          <w:szCs w:val="20"/>
          <w:lang w:val="uk-UA"/>
        </w:rPr>
      </w:pPr>
    </w:p>
    <w:p w:rsidR="001B4D8F" w:rsidRPr="004048E7" w:rsidRDefault="001B4D8F" w:rsidP="00C317CF">
      <w:pPr>
        <w:jc w:val="center"/>
        <w:rPr>
          <w:b/>
          <w:spacing w:val="40"/>
          <w:sz w:val="32"/>
          <w:szCs w:val="32"/>
          <w:lang w:val="uk-UA"/>
        </w:rPr>
      </w:pPr>
      <w:r w:rsidRPr="004048E7">
        <w:rPr>
          <w:b/>
          <w:spacing w:val="40"/>
          <w:sz w:val="32"/>
          <w:szCs w:val="32"/>
          <w:lang w:val="uk-UA"/>
        </w:rPr>
        <w:t>РІШЕННЯ</w:t>
      </w:r>
    </w:p>
    <w:p w:rsidR="001B4D8F" w:rsidRPr="004445C4" w:rsidRDefault="001B4D8F" w:rsidP="00C317CF">
      <w:pPr>
        <w:jc w:val="center"/>
        <w:rPr>
          <w:b/>
          <w:spacing w:val="40"/>
          <w:lang w:val="uk-UA"/>
        </w:rPr>
      </w:pPr>
    </w:p>
    <w:p w:rsidR="001B4D8F" w:rsidRPr="004048E7" w:rsidRDefault="001B4D8F" w:rsidP="00C317CF">
      <w:pPr>
        <w:tabs>
          <w:tab w:val="left" w:pos="8820"/>
        </w:tabs>
        <w:spacing w:line="360" w:lineRule="auto"/>
        <w:jc w:val="both"/>
        <w:rPr>
          <w:lang w:val="uk-UA"/>
        </w:rPr>
      </w:pPr>
      <w:r w:rsidRPr="004048E7">
        <w:rPr>
          <w:lang w:val="uk-UA"/>
        </w:rPr>
        <w:t>Від</w:t>
      </w:r>
      <w:r>
        <w:rPr>
          <w:lang w:val="uk-UA"/>
        </w:rPr>
        <w:t xml:space="preserve"> 31 березня</w:t>
      </w:r>
      <w:r>
        <w:rPr>
          <w:lang w:val="en-US"/>
        </w:rPr>
        <w:t xml:space="preserve"> </w:t>
      </w:r>
      <w:r w:rsidRPr="004048E7">
        <w:rPr>
          <w:lang w:val="uk-UA"/>
        </w:rPr>
        <w:t>201</w:t>
      </w:r>
      <w:r>
        <w:rPr>
          <w:lang w:val="uk-UA"/>
        </w:rPr>
        <w:t xml:space="preserve">6 </w:t>
      </w:r>
      <w:r w:rsidRPr="004048E7">
        <w:rPr>
          <w:lang w:val="uk-UA"/>
        </w:rPr>
        <w:t>р</w:t>
      </w:r>
      <w:r>
        <w:rPr>
          <w:lang w:val="uk-UA"/>
        </w:rPr>
        <w:t>оку</w:t>
      </w:r>
      <w:r w:rsidRPr="004048E7">
        <w:rPr>
          <w:lang w:val="uk-UA"/>
        </w:rPr>
        <w:t xml:space="preserve">                                                                                  </w:t>
      </w:r>
      <w:r>
        <w:rPr>
          <w:lang w:val="uk-UA"/>
        </w:rPr>
        <w:t xml:space="preserve">     </w:t>
      </w:r>
      <w:r w:rsidRPr="004048E7">
        <w:rPr>
          <w:lang w:val="uk-UA"/>
        </w:rPr>
        <w:t xml:space="preserve">               №</w:t>
      </w:r>
      <w:r>
        <w:rPr>
          <w:lang w:val="uk-UA"/>
        </w:rPr>
        <w:t xml:space="preserve"> 13</w:t>
      </w:r>
    </w:p>
    <w:p w:rsidR="001B4D8F" w:rsidRDefault="001B4D8F" w:rsidP="002417A8">
      <w:pPr>
        <w:ind w:right="-39"/>
        <w:rPr>
          <w:lang w:val="uk-UA"/>
        </w:rPr>
      </w:pPr>
    </w:p>
    <w:p w:rsidR="001B4D8F" w:rsidRPr="004048E7" w:rsidRDefault="001B4D8F" w:rsidP="00532D72">
      <w:pPr>
        <w:ind w:right="3363"/>
        <w:jc w:val="both"/>
        <w:rPr>
          <w:lang w:val="uk-UA"/>
        </w:rPr>
      </w:pPr>
      <w:r w:rsidRPr="004048E7">
        <w:rPr>
          <w:lang w:val="uk-UA"/>
        </w:rPr>
        <w:t>Про звільнення від</w:t>
      </w:r>
      <w:r>
        <w:rPr>
          <w:lang w:val="uk-UA"/>
        </w:rPr>
        <w:t xml:space="preserve"> батьківської</w:t>
      </w:r>
      <w:r w:rsidRPr="004048E7">
        <w:rPr>
          <w:lang w:val="uk-UA"/>
        </w:rPr>
        <w:t xml:space="preserve"> плати </w:t>
      </w:r>
      <w:r w:rsidRPr="00EC1173">
        <w:rPr>
          <w:lang w:val="uk-UA"/>
        </w:rPr>
        <w:t xml:space="preserve">за </w:t>
      </w:r>
      <w:r>
        <w:rPr>
          <w:lang w:val="uk-UA"/>
        </w:rPr>
        <w:t>харчування дітей у Дергачівських</w:t>
      </w:r>
      <w:r>
        <w:rPr>
          <w:lang w:val="en-US"/>
        </w:rPr>
        <w:t xml:space="preserve"> </w:t>
      </w:r>
      <w:r>
        <w:rPr>
          <w:lang w:val="uk-UA"/>
        </w:rPr>
        <w:t>дошкільних</w:t>
      </w:r>
      <w:r w:rsidRPr="004048E7">
        <w:rPr>
          <w:lang w:val="uk-UA"/>
        </w:rPr>
        <w:t xml:space="preserve"> навчальн</w:t>
      </w:r>
      <w:r>
        <w:rPr>
          <w:lang w:val="uk-UA"/>
        </w:rPr>
        <w:t xml:space="preserve">их закладах </w:t>
      </w:r>
      <w:r w:rsidRPr="004048E7">
        <w:rPr>
          <w:lang w:val="uk-UA"/>
        </w:rPr>
        <w:t>Дергачівської міської ради</w:t>
      </w:r>
      <w:r w:rsidRPr="002417A8">
        <w:rPr>
          <w:lang w:val="uk-UA"/>
        </w:rPr>
        <w:t xml:space="preserve"> </w:t>
      </w:r>
      <w:r w:rsidRPr="0083024E">
        <w:rPr>
          <w:lang w:val="uk-UA"/>
        </w:rPr>
        <w:t>Дергачівського району Харківської област</w:t>
      </w:r>
      <w:r>
        <w:rPr>
          <w:lang w:val="uk-UA"/>
        </w:rPr>
        <w:t xml:space="preserve">і на  2016 рік  </w:t>
      </w:r>
    </w:p>
    <w:p w:rsidR="001B4D8F" w:rsidRDefault="001B4D8F" w:rsidP="00E36EAD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1B4D8F" w:rsidRDefault="001B4D8F" w:rsidP="00E36EAD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1B4D8F" w:rsidRDefault="001B4D8F" w:rsidP="00761F83">
      <w:pPr>
        <w:ind w:right="-39" w:firstLine="708"/>
        <w:jc w:val="both"/>
        <w:rPr>
          <w:lang w:val="uk-UA"/>
        </w:rPr>
      </w:pPr>
      <w:r w:rsidRPr="004048E7">
        <w:rPr>
          <w:lang w:val="uk-UA"/>
        </w:rPr>
        <w:t xml:space="preserve">Розглянувши </w:t>
      </w:r>
      <w:r>
        <w:rPr>
          <w:lang w:val="uk-UA"/>
        </w:rPr>
        <w:t xml:space="preserve">клопотання </w:t>
      </w:r>
      <w:r w:rsidRPr="008555EB">
        <w:rPr>
          <w:lang w:val="uk-UA"/>
        </w:rPr>
        <w:t>завідувач</w:t>
      </w:r>
      <w:r>
        <w:rPr>
          <w:lang w:val="uk-UA"/>
        </w:rPr>
        <w:t>а</w:t>
      </w:r>
      <w:r w:rsidRPr="008555EB">
        <w:rPr>
          <w:lang w:val="uk-UA"/>
        </w:rPr>
        <w:t xml:space="preserve"> Дергачівського дошкільного навчального закладу (ясла-садок) №2 </w:t>
      </w:r>
      <w:r>
        <w:rPr>
          <w:lang w:val="uk-UA"/>
        </w:rPr>
        <w:t>«</w:t>
      </w:r>
      <w:r w:rsidRPr="008555EB">
        <w:rPr>
          <w:lang w:val="uk-UA"/>
        </w:rPr>
        <w:t>Лелеченька</w:t>
      </w:r>
      <w:r>
        <w:rPr>
          <w:lang w:val="uk-UA"/>
        </w:rPr>
        <w:t>»</w:t>
      </w:r>
      <w:r w:rsidRPr="008555EB">
        <w:rPr>
          <w:lang w:val="uk-UA"/>
        </w:rPr>
        <w:t xml:space="preserve"> комбінованого типу Дергачівської міської ради </w:t>
      </w:r>
      <w:r w:rsidRPr="0083024E">
        <w:rPr>
          <w:lang w:val="uk-UA"/>
        </w:rPr>
        <w:t>Дергачівського району Харківської області</w:t>
      </w:r>
      <w:r w:rsidRPr="00E36EAD">
        <w:rPr>
          <w:lang w:val="uk-UA"/>
        </w:rPr>
        <w:t xml:space="preserve"> </w:t>
      </w:r>
      <w:r w:rsidRPr="008555EB">
        <w:rPr>
          <w:lang w:val="uk-UA"/>
        </w:rPr>
        <w:t>Шульги О.Д.</w:t>
      </w:r>
      <w:r>
        <w:rPr>
          <w:lang w:val="uk-UA"/>
        </w:rPr>
        <w:t xml:space="preserve">, </w:t>
      </w:r>
      <w:r w:rsidRPr="008555EB">
        <w:rPr>
          <w:lang w:val="uk-UA"/>
        </w:rPr>
        <w:t>завідувача Дергачівського дошкільного нав</w:t>
      </w:r>
      <w:r>
        <w:rPr>
          <w:lang w:val="uk-UA"/>
        </w:rPr>
        <w:t xml:space="preserve">чального закладу (ясла-садок) №3 «Сонечко» </w:t>
      </w:r>
      <w:r w:rsidRPr="008555EB">
        <w:rPr>
          <w:lang w:val="uk-UA"/>
        </w:rPr>
        <w:t xml:space="preserve">комбінованого типу Дергачівської міської ради </w:t>
      </w:r>
      <w:r w:rsidRPr="0083024E">
        <w:rPr>
          <w:lang w:val="uk-UA"/>
        </w:rPr>
        <w:t>Дергачівського району Харківської області</w:t>
      </w:r>
      <w:r>
        <w:rPr>
          <w:lang w:val="uk-UA"/>
        </w:rPr>
        <w:t xml:space="preserve"> Насіки Р.М. </w:t>
      </w:r>
      <w:r w:rsidRPr="004048E7">
        <w:rPr>
          <w:lang w:val="uk-UA"/>
        </w:rPr>
        <w:t xml:space="preserve">про </w:t>
      </w:r>
      <w:r>
        <w:rPr>
          <w:lang w:val="uk-UA"/>
        </w:rPr>
        <w:t>звільнення від батьківської плати на 100% за дітей:  гр. Зябко Вікторії Володимирівни за харчування сина Зябко Кирила Артемовича, 30.07.2012 року народження, вихованця</w:t>
      </w:r>
      <w:r w:rsidRPr="004048E7">
        <w:rPr>
          <w:lang w:val="uk-UA"/>
        </w:rPr>
        <w:t xml:space="preserve"> </w:t>
      </w:r>
      <w:r w:rsidRPr="008555EB">
        <w:rPr>
          <w:lang w:val="uk-UA"/>
        </w:rPr>
        <w:t xml:space="preserve">Дергачівського дошкільного навчального закладу (ясла-садок) №2 </w:t>
      </w:r>
      <w:r>
        <w:rPr>
          <w:lang w:val="uk-UA"/>
        </w:rPr>
        <w:t>«</w:t>
      </w:r>
      <w:r w:rsidRPr="008555EB">
        <w:rPr>
          <w:lang w:val="uk-UA"/>
        </w:rPr>
        <w:t>Лелеченька</w:t>
      </w:r>
      <w:r>
        <w:rPr>
          <w:lang w:val="uk-UA"/>
        </w:rPr>
        <w:t>»</w:t>
      </w:r>
      <w:r w:rsidRPr="008555EB">
        <w:rPr>
          <w:lang w:val="uk-UA"/>
        </w:rPr>
        <w:t xml:space="preserve"> комбінованого типу Дергачівської міської ради </w:t>
      </w:r>
      <w:r w:rsidRPr="0083024E">
        <w:rPr>
          <w:lang w:val="uk-UA"/>
        </w:rPr>
        <w:t>Дергачівського району Харківської області</w:t>
      </w:r>
      <w:r>
        <w:rPr>
          <w:lang w:val="uk-UA"/>
        </w:rPr>
        <w:t>, гр. Шевченка Олега Миколайовича за харчування сина  Шевченко Ярослава Олеговича 12.01.2013 року народження, вихованця</w:t>
      </w:r>
      <w:r w:rsidRPr="004048E7">
        <w:rPr>
          <w:lang w:val="uk-UA"/>
        </w:rPr>
        <w:t xml:space="preserve"> </w:t>
      </w:r>
      <w:r w:rsidRPr="008555EB">
        <w:rPr>
          <w:lang w:val="uk-UA"/>
        </w:rPr>
        <w:t>Дергачівського дошкільного навчального закладу (ясла-садок) №</w:t>
      </w:r>
      <w:r>
        <w:rPr>
          <w:lang w:val="uk-UA"/>
        </w:rPr>
        <w:t xml:space="preserve">3 «Сонечко» </w:t>
      </w:r>
      <w:r w:rsidRPr="008555EB">
        <w:rPr>
          <w:lang w:val="uk-UA"/>
        </w:rPr>
        <w:t xml:space="preserve">комбінованого типу Дергачівської міської ради </w:t>
      </w:r>
      <w:r w:rsidRPr="0083024E">
        <w:rPr>
          <w:lang w:val="uk-UA"/>
        </w:rPr>
        <w:t>Дергачівського району Харківської області</w:t>
      </w:r>
      <w:r>
        <w:rPr>
          <w:lang w:val="uk-UA"/>
        </w:rPr>
        <w:t xml:space="preserve">, </w:t>
      </w:r>
      <w:r>
        <w:rPr>
          <w:rStyle w:val="Emphasis"/>
          <w:b w:val="0"/>
          <w:bCs/>
          <w:lang w:val="uk-UA"/>
        </w:rPr>
        <w:t>у зв’язку із скрутним матеріальним становищем</w:t>
      </w:r>
      <w:r>
        <w:rPr>
          <w:lang w:val="uk-UA"/>
        </w:rPr>
        <w:t xml:space="preserve">, </w:t>
      </w:r>
      <w:r w:rsidRPr="00BC4873">
        <w:rPr>
          <w:lang w:val="uk-UA"/>
        </w:rPr>
        <w:t xml:space="preserve">з метою підтримки громадян, які опинилися в складних життєвих обставинах, </w:t>
      </w:r>
      <w:r w:rsidRPr="00387001">
        <w:rPr>
          <w:lang w:val="uk-UA"/>
        </w:rPr>
        <w:t>враховуючи рекомендації постійної комісії</w:t>
      </w:r>
      <w:r w:rsidRPr="00387001">
        <w:rPr>
          <w:sz w:val="28"/>
          <w:szCs w:val="28"/>
          <w:lang w:val="uk-UA"/>
        </w:rPr>
        <w:t xml:space="preserve"> </w:t>
      </w:r>
      <w:r w:rsidRPr="00387001">
        <w:rPr>
          <w:lang w:val="uk-UA"/>
        </w:rPr>
        <w:t>з питань планування, бюджету та фінансів Дергачівської міської ради,</w:t>
      </w:r>
      <w:r w:rsidRPr="00387001">
        <w:rPr>
          <w:rStyle w:val="Emphasis"/>
          <w:bCs/>
          <w:lang w:val="uk-UA"/>
        </w:rPr>
        <w:t xml:space="preserve"> </w:t>
      </w:r>
      <w:r w:rsidRPr="00BC4873">
        <w:rPr>
          <w:lang w:val="uk-UA"/>
        </w:rPr>
        <w:t xml:space="preserve">на підставі Закону України «Про звернення громадян», згідно ст.ст. </w:t>
      </w:r>
      <w:r>
        <w:rPr>
          <w:lang w:val="uk-UA"/>
        </w:rPr>
        <w:t>25,</w:t>
      </w:r>
      <w:r w:rsidRPr="00BC4873">
        <w:rPr>
          <w:lang w:val="uk-UA"/>
        </w:rPr>
        <w:t>26,59 Закону України «Про місцеве самоврядування в Україні», міська рада, -</w:t>
      </w:r>
    </w:p>
    <w:p w:rsidR="001B4D8F" w:rsidRPr="00BC4873" w:rsidRDefault="001B4D8F" w:rsidP="00BC4873">
      <w:pPr>
        <w:ind w:right="-39" w:firstLine="708"/>
        <w:jc w:val="both"/>
        <w:rPr>
          <w:lang w:val="uk-UA"/>
        </w:rPr>
      </w:pPr>
    </w:p>
    <w:p w:rsidR="001B4D8F" w:rsidRPr="00CD05F2" w:rsidRDefault="001B4D8F" w:rsidP="00BC12CB">
      <w:pPr>
        <w:jc w:val="center"/>
        <w:rPr>
          <w:lang w:val="uk-UA"/>
        </w:rPr>
      </w:pPr>
      <w:bookmarkStart w:id="0" w:name="_GoBack"/>
      <w:bookmarkEnd w:id="0"/>
      <w:r w:rsidRPr="00CD05F2">
        <w:rPr>
          <w:lang w:val="uk-UA"/>
        </w:rPr>
        <w:t>ВИРІШИЛА:</w:t>
      </w:r>
    </w:p>
    <w:p w:rsidR="001B4D8F" w:rsidRDefault="001B4D8F" w:rsidP="00BC12CB">
      <w:pPr>
        <w:jc w:val="center"/>
        <w:rPr>
          <w:b/>
          <w:lang w:val="uk-UA"/>
        </w:rPr>
      </w:pPr>
    </w:p>
    <w:p w:rsidR="001B4D8F" w:rsidRDefault="001B4D8F" w:rsidP="007616B0">
      <w:pPr>
        <w:pStyle w:val="ListParagraph"/>
        <w:numPr>
          <w:ilvl w:val="0"/>
          <w:numId w:val="4"/>
        </w:numPr>
        <w:ind w:left="0" w:right="-39" w:firstLine="567"/>
        <w:jc w:val="both"/>
        <w:rPr>
          <w:lang w:val="uk-UA"/>
        </w:rPr>
      </w:pPr>
      <w:r w:rsidRPr="007616B0">
        <w:rPr>
          <w:lang w:val="uk-UA"/>
        </w:rPr>
        <w:t>Звільн</w:t>
      </w:r>
      <w:r>
        <w:rPr>
          <w:lang w:val="uk-UA"/>
        </w:rPr>
        <w:t>ити</w:t>
      </w:r>
      <w:r w:rsidRPr="007616B0">
        <w:rPr>
          <w:lang w:val="uk-UA"/>
        </w:rPr>
        <w:t xml:space="preserve"> від батьківської плати за харчування дітей у Дергачівських </w:t>
      </w:r>
      <w:r>
        <w:rPr>
          <w:lang w:val="uk-UA"/>
        </w:rPr>
        <w:t xml:space="preserve">дошкільних </w:t>
      </w:r>
      <w:r w:rsidRPr="007616B0">
        <w:rPr>
          <w:lang w:val="uk-UA"/>
        </w:rPr>
        <w:t>навчальних закладах Дергачівської міської ради Дергачівського району Харківської області на  2016 рік</w:t>
      </w:r>
      <w:r>
        <w:rPr>
          <w:lang w:val="uk-UA"/>
        </w:rPr>
        <w:t>:</w:t>
      </w:r>
    </w:p>
    <w:p w:rsidR="001B4D8F" w:rsidRDefault="001B4D8F" w:rsidP="003E67ED">
      <w:pPr>
        <w:ind w:right="-39" w:firstLine="567"/>
        <w:jc w:val="both"/>
        <w:rPr>
          <w:rStyle w:val="Emphasis"/>
          <w:b w:val="0"/>
          <w:lang w:val="uk-UA"/>
        </w:rPr>
      </w:pPr>
      <w:r>
        <w:rPr>
          <w:lang w:val="uk-UA"/>
        </w:rPr>
        <w:t xml:space="preserve">- у </w:t>
      </w:r>
      <w:r w:rsidRPr="003E67ED">
        <w:rPr>
          <w:lang w:val="uk-UA"/>
        </w:rPr>
        <w:t>Дергачівському навчально-виховному комплексі</w:t>
      </w:r>
      <w:r>
        <w:rPr>
          <w:lang w:val="uk-UA"/>
        </w:rPr>
        <w:t xml:space="preserve"> </w:t>
      </w:r>
      <w:r w:rsidRPr="008555EB">
        <w:rPr>
          <w:lang w:val="uk-UA"/>
        </w:rPr>
        <w:t xml:space="preserve">(ясла-садок) </w:t>
      </w:r>
      <w:r w:rsidRPr="003E67ED">
        <w:rPr>
          <w:lang w:val="uk-UA"/>
        </w:rPr>
        <w:t xml:space="preserve"> №</w:t>
      </w:r>
      <w:r>
        <w:rPr>
          <w:lang w:val="uk-UA"/>
        </w:rPr>
        <w:t>2 « Лелеченька»</w:t>
      </w:r>
      <w:r w:rsidRPr="003E67ED">
        <w:rPr>
          <w:lang w:val="uk-UA"/>
        </w:rPr>
        <w:t xml:space="preserve"> Дергачівської міської ради Дергачівського району Харківської області</w:t>
      </w:r>
      <w:r w:rsidRPr="003E67ED">
        <w:rPr>
          <w:rStyle w:val="Emphasis"/>
          <w:b w:val="0"/>
          <w:bCs/>
          <w:lang w:val="uk-UA"/>
        </w:rPr>
        <w:t xml:space="preserve"> </w:t>
      </w:r>
      <w:r>
        <w:rPr>
          <w:lang w:val="uk-UA"/>
        </w:rPr>
        <w:t xml:space="preserve">гр. Зябко Вікторію Володимирівну за харчування </w:t>
      </w:r>
      <w:r w:rsidRPr="003E67ED">
        <w:rPr>
          <w:lang w:val="uk-UA"/>
        </w:rPr>
        <w:t xml:space="preserve"> сина </w:t>
      </w:r>
      <w:r>
        <w:rPr>
          <w:lang w:val="uk-UA"/>
        </w:rPr>
        <w:t>Зябко Кирила Артемовича</w:t>
      </w:r>
      <w:r w:rsidRPr="003E67ED">
        <w:rPr>
          <w:rStyle w:val="Emphasis"/>
          <w:b w:val="0"/>
          <w:bCs/>
          <w:lang w:val="uk-UA"/>
        </w:rPr>
        <w:t>.</w:t>
      </w:r>
    </w:p>
    <w:p w:rsidR="001B4D8F" w:rsidRDefault="001B4D8F" w:rsidP="001E54A4">
      <w:pPr>
        <w:ind w:right="-39" w:firstLine="567"/>
        <w:jc w:val="both"/>
        <w:rPr>
          <w:lang w:val="uk-UA"/>
        </w:rPr>
      </w:pPr>
      <w:r>
        <w:rPr>
          <w:lang w:val="uk-UA"/>
        </w:rPr>
        <w:t>- у</w:t>
      </w:r>
      <w:r w:rsidRPr="003E67ED">
        <w:rPr>
          <w:lang w:val="uk-UA"/>
        </w:rPr>
        <w:t xml:space="preserve"> Дергачівському дошкільному навчальному закладі </w:t>
      </w:r>
      <w:r w:rsidRPr="008555EB">
        <w:rPr>
          <w:lang w:val="uk-UA"/>
        </w:rPr>
        <w:t xml:space="preserve">(ясла-садок) </w:t>
      </w:r>
      <w:r w:rsidRPr="003E67ED">
        <w:rPr>
          <w:lang w:val="uk-UA"/>
        </w:rPr>
        <w:t>№</w:t>
      </w:r>
      <w:r>
        <w:rPr>
          <w:lang w:val="uk-UA"/>
        </w:rPr>
        <w:t>3</w:t>
      </w:r>
      <w:r w:rsidRPr="003E67ED">
        <w:rPr>
          <w:lang w:val="uk-UA"/>
        </w:rPr>
        <w:t xml:space="preserve"> «</w:t>
      </w:r>
      <w:r>
        <w:rPr>
          <w:lang w:val="uk-UA"/>
        </w:rPr>
        <w:t>Сонечко</w:t>
      </w:r>
      <w:r w:rsidRPr="003E67ED">
        <w:rPr>
          <w:lang w:val="uk-UA"/>
        </w:rPr>
        <w:t xml:space="preserve">» комбінованого типу Дергачівської міської ради Дергачівського району Харківської області гр. </w:t>
      </w:r>
      <w:r>
        <w:rPr>
          <w:lang w:val="uk-UA"/>
        </w:rPr>
        <w:t>Шевченка Олега Миколайовича за харчування</w:t>
      </w:r>
      <w:r w:rsidRPr="003E67ED">
        <w:rPr>
          <w:lang w:val="uk-UA"/>
        </w:rPr>
        <w:t xml:space="preserve"> </w:t>
      </w:r>
      <w:r>
        <w:rPr>
          <w:lang w:val="uk-UA"/>
        </w:rPr>
        <w:t>сина</w:t>
      </w:r>
      <w:r w:rsidRPr="003E67ED">
        <w:rPr>
          <w:lang w:val="uk-UA"/>
        </w:rPr>
        <w:t xml:space="preserve"> </w:t>
      </w:r>
      <w:r>
        <w:rPr>
          <w:lang w:val="uk-UA"/>
        </w:rPr>
        <w:t xml:space="preserve">Шевченко Ярослава Олеговича </w:t>
      </w:r>
    </w:p>
    <w:p w:rsidR="001B4D8F" w:rsidRPr="00F476FF" w:rsidRDefault="001B4D8F" w:rsidP="00012C82">
      <w:pPr>
        <w:tabs>
          <w:tab w:val="num" w:pos="-284"/>
        </w:tabs>
        <w:ind w:firstLine="567"/>
        <w:jc w:val="both"/>
        <w:rPr>
          <w:lang w:val="uk-UA"/>
        </w:rPr>
      </w:pPr>
      <w:r w:rsidRPr="00012C82">
        <w:rPr>
          <w:lang w:val="uk-UA"/>
        </w:rPr>
        <w:t>2</w:t>
      </w:r>
      <w:r>
        <w:rPr>
          <w:b/>
          <w:lang w:val="uk-UA"/>
        </w:rPr>
        <w:t xml:space="preserve">. </w:t>
      </w:r>
      <w:r w:rsidRPr="00F476FF">
        <w:rPr>
          <w:lang w:val="uk-UA"/>
        </w:rPr>
        <w:t xml:space="preserve">Контроль за виконанням даного рішення покласти на комісію з питань планування, бюджету та фінансів Дергачівської міської ради. </w:t>
      </w:r>
    </w:p>
    <w:p w:rsidR="001B4D8F" w:rsidRDefault="001B4D8F" w:rsidP="00023F62">
      <w:pPr>
        <w:ind w:firstLine="567"/>
        <w:jc w:val="both"/>
        <w:rPr>
          <w:lang w:val="uk-UA"/>
        </w:rPr>
      </w:pPr>
    </w:p>
    <w:p w:rsidR="001B4D8F" w:rsidRDefault="001B4D8F" w:rsidP="00023F62">
      <w:pPr>
        <w:ind w:firstLine="567"/>
        <w:jc w:val="both"/>
        <w:rPr>
          <w:lang w:val="uk-UA"/>
        </w:rPr>
      </w:pPr>
    </w:p>
    <w:p w:rsidR="001B4D8F" w:rsidRDefault="001B4D8F" w:rsidP="00023F62">
      <w:pPr>
        <w:ind w:firstLine="567"/>
        <w:jc w:val="both"/>
        <w:rPr>
          <w:lang w:val="uk-UA"/>
        </w:rPr>
      </w:pPr>
    </w:p>
    <w:p w:rsidR="001B4D8F" w:rsidRPr="003F5973" w:rsidRDefault="001B4D8F" w:rsidP="00023F62">
      <w:pPr>
        <w:jc w:val="both"/>
        <w:rPr>
          <w:lang w:val="uk-UA"/>
        </w:rPr>
      </w:pPr>
      <w:r w:rsidRPr="003F5973">
        <w:rPr>
          <w:lang w:val="uk-UA"/>
        </w:rPr>
        <w:t xml:space="preserve">Дергачівський міський голова                                                             О.В.Лисицький </w:t>
      </w:r>
    </w:p>
    <w:sectPr w:rsidR="001B4D8F" w:rsidRPr="003F5973" w:rsidSect="001B19A6">
      <w:pgSz w:w="11906" w:h="16838"/>
      <w:pgMar w:top="850" w:right="746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84A8D"/>
    <w:multiLevelType w:val="hybridMultilevel"/>
    <w:tmpl w:val="82D21D62"/>
    <w:lvl w:ilvl="0" w:tplc="F15AC378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AA75460"/>
    <w:multiLevelType w:val="hybridMultilevel"/>
    <w:tmpl w:val="9752BE84"/>
    <w:lvl w:ilvl="0" w:tplc="F8CAF0A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9305F"/>
    <w:multiLevelType w:val="multilevel"/>
    <w:tmpl w:val="B8C010A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3">
    <w:nsid w:val="27DC6746"/>
    <w:multiLevelType w:val="multilevel"/>
    <w:tmpl w:val="4804408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380C6AEF"/>
    <w:multiLevelType w:val="multilevel"/>
    <w:tmpl w:val="784090DC"/>
    <w:lvl w:ilvl="0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cs="Times New Roman" w:hint="default"/>
      </w:rPr>
    </w:lvl>
  </w:abstractNum>
  <w:abstractNum w:abstractNumId="5">
    <w:nsid w:val="446A4A73"/>
    <w:multiLevelType w:val="multilevel"/>
    <w:tmpl w:val="1F22D52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6">
    <w:nsid w:val="50A62DDA"/>
    <w:multiLevelType w:val="hybridMultilevel"/>
    <w:tmpl w:val="A7AC2462"/>
    <w:lvl w:ilvl="0" w:tplc="85EA04D0">
      <w:start w:val="1"/>
      <w:numFmt w:val="decimal"/>
      <w:lvlText w:val="%1."/>
      <w:lvlJc w:val="left"/>
      <w:pPr>
        <w:tabs>
          <w:tab w:val="num" w:pos="2819"/>
        </w:tabs>
        <w:ind w:left="2819" w:hanging="375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22000F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7">
    <w:nsid w:val="6D83041D"/>
    <w:multiLevelType w:val="hybridMultilevel"/>
    <w:tmpl w:val="A6C664AA"/>
    <w:lvl w:ilvl="0" w:tplc="356E23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ttachedTemplate r:id="rId1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7798"/>
    <w:rsid w:val="00004540"/>
    <w:rsid w:val="00007CDE"/>
    <w:rsid w:val="00012984"/>
    <w:rsid w:val="00012C82"/>
    <w:rsid w:val="00013AB9"/>
    <w:rsid w:val="00014EB8"/>
    <w:rsid w:val="00015D49"/>
    <w:rsid w:val="0001737C"/>
    <w:rsid w:val="00023F62"/>
    <w:rsid w:val="00026636"/>
    <w:rsid w:val="000421A5"/>
    <w:rsid w:val="00042210"/>
    <w:rsid w:val="0004279D"/>
    <w:rsid w:val="00042B62"/>
    <w:rsid w:val="00052450"/>
    <w:rsid w:val="000562B3"/>
    <w:rsid w:val="00056FA2"/>
    <w:rsid w:val="00061214"/>
    <w:rsid w:val="000754D8"/>
    <w:rsid w:val="0008326A"/>
    <w:rsid w:val="000936B4"/>
    <w:rsid w:val="00096021"/>
    <w:rsid w:val="000B6730"/>
    <w:rsid w:val="000B68E5"/>
    <w:rsid w:val="000C3802"/>
    <w:rsid w:val="000C3EC6"/>
    <w:rsid w:val="000C46E1"/>
    <w:rsid w:val="000C58F2"/>
    <w:rsid w:val="000C710B"/>
    <w:rsid w:val="000D28D4"/>
    <w:rsid w:val="000E0DFE"/>
    <w:rsid w:val="000E1662"/>
    <w:rsid w:val="000E332F"/>
    <w:rsid w:val="001066E2"/>
    <w:rsid w:val="00113CC3"/>
    <w:rsid w:val="00116DC9"/>
    <w:rsid w:val="001345A5"/>
    <w:rsid w:val="00134F9C"/>
    <w:rsid w:val="00143816"/>
    <w:rsid w:val="00146944"/>
    <w:rsid w:val="00150B1B"/>
    <w:rsid w:val="00156031"/>
    <w:rsid w:val="001574DA"/>
    <w:rsid w:val="00161866"/>
    <w:rsid w:val="00161C9C"/>
    <w:rsid w:val="00164C12"/>
    <w:rsid w:val="00172FC7"/>
    <w:rsid w:val="00174E61"/>
    <w:rsid w:val="00181A0D"/>
    <w:rsid w:val="0018710D"/>
    <w:rsid w:val="0018798B"/>
    <w:rsid w:val="00190CC3"/>
    <w:rsid w:val="001A79DB"/>
    <w:rsid w:val="001B089B"/>
    <w:rsid w:val="001B19A6"/>
    <w:rsid w:val="001B2F4D"/>
    <w:rsid w:val="001B4D8F"/>
    <w:rsid w:val="001B62C6"/>
    <w:rsid w:val="001C7046"/>
    <w:rsid w:val="001D39F6"/>
    <w:rsid w:val="001D3B40"/>
    <w:rsid w:val="001E54A4"/>
    <w:rsid w:val="001F1598"/>
    <w:rsid w:val="001F7049"/>
    <w:rsid w:val="002020C3"/>
    <w:rsid w:val="002049AF"/>
    <w:rsid w:val="00211801"/>
    <w:rsid w:val="0021445C"/>
    <w:rsid w:val="002176FD"/>
    <w:rsid w:val="00226127"/>
    <w:rsid w:val="00232F0D"/>
    <w:rsid w:val="002417A8"/>
    <w:rsid w:val="00242A91"/>
    <w:rsid w:val="00244217"/>
    <w:rsid w:val="0025706C"/>
    <w:rsid w:val="00257474"/>
    <w:rsid w:val="00264A95"/>
    <w:rsid w:val="00267EC7"/>
    <w:rsid w:val="002722BC"/>
    <w:rsid w:val="00276C63"/>
    <w:rsid w:val="002826C8"/>
    <w:rsid w:val="002849FC"/>
    <w:rsid w:val="002A20C4"/>
    <w:rsid w:val="002A283F"/>
    <w:rsid w:val="002B6692"/>
    <w:rsid w:val="002C04FB"/>
    <w:rsid w:val="002C75AD"/>
    <w:rsid w:val="002D7C00"/>
    <w:rsid w:val="002E5037"/>
    <w:rsid w:val="002E6041"/>
    <w:rsid w:val="002E75C9"/>
    <w:rsid w:val="002F2084"/>
    <w:rsid w:val="002F3FE4"/>
    <w:rsid w:val="002F4D9B"/>
    <w:rsid w:val="002F6242"/>
    <w:rsid w:val="002F7435"/>
    <w:rsid w:val="003007CE"/>
    <w:rsid w:val="00303E86"/>
    <w:rsid w:val="003225F2"/>
    <w:rsid w:val="00322E74"/>
    <w:rsid w:val="003230A1"/>
    <w:rsid w:val="003236CC"/>
    <w:rsid w:val="00331A5A"/>
    <w:rsid w:val="00333A4E"/>
    <w:rsid w:val="00336464"/>
    <w:rsid w:val="00336DAB"/>
    <w:rsid w:val="00342B22"/>
    <w:rsid w:val="0034549A"/>
    <w:rsid w:val="0034684C"/>
    <w:rsid w:val="00350D10"/>
    <w:rsid w:val="00370C36"/>
    <w:rsid w:val="0037778D"/>
    <w:rsid w:val="003800E8"/>
    <w:rsid w:val="00387001"/>
    <w:rsid w:val="003946C2"/>
    <w:rsid w:val="003A52D5"/>
    <w:rsid w:val="003B3978"/>
    <w:rsid w:val="003B660B"/>
    <w:rsid w:val="003C0327"/>
    <w:rsid w:val="003C3579"/>
    <w:rsid w:val="003C624D"/>
    <w:rsid w:val="003D34C0"/>
    <w:rsid w:val="003D56D8"/>
    <w:rsid w:val="003E67ED"/>
    <w:rsid w:val="003E7338"/>
    <w:rsid w:val="003F5973"/>
    <w:rsid w:val="004048E7"/>
    <w:rsid w:val="00406561"/>
    <w:rsid w:val="0041181B"/>
    <w:rsid w:val="00416D44"/>
    <w:rsid w:val="004226B2"/>
    <w:rsid w:val="004246B4"/>
    <w:rsid w:val="00427528"/>
    <w:rsid w:val="004445C4"/>
    <w:rsid w:val="004457FD"/>
    <w:rsid w:val="004470C5"/>
    <w:rsid w:val="0046046B"/>
    <w:rsid w:val="00464192"/>
    <w:rsid w:val="004679DA"/>
    <w:rsid w:val="00470FD3"/>
    <w:rsid w:val="004711EA"/>
    <w:rsid w:val="0047309E"/>
    <w:rsid w:val="0047655A"/>
    <w:rsid w:val="00477A3B"/>
    <w:rsid w:val="004841DA"/>
    <w:rsid w:val="00484D30"/>
    <w:rsid w:val="00485940"/>
    <w:rsid w:val="0049309A"/>
    <w:rsid w:val="00497348"/>
    <w:rsid w:val="004A0952"/>
    <w:rsid w:val="004B3EDD"/>
    <w:rsid w:val="004B54D0"/>
    <w:rsid w:val="004C5709"/>
    <w:rsid w:val="004D6185"/>
    <w:rsid w:val="004D6B50"/>
    <w:rsid w:val="004E4AA3"/>
    <w:rsid w:val="004E5D83"/>
    <w:rsid w:val="004F6AF2"/>
    <w:rsid w:val="0050288E"/>
    <w:rsid w:val="00512171"/>
    <w:rsid w:val="00516FCB"/>
    <w:rsid w:val="005265A8"/>
    <w:rsid w:val="00532D72"/>
    <w:rsid w:val="0053355C"/>
    <w:rsid w:val="00535E30"/>
    <w:rsid w:val="005462A0"/>
    <w:rsid w:val="00546457"/>
    <w:rsid w:val="005543C6"/>
    <w:rsid w:val="005600BA"/>
    <w:rsid w:val="005658E5"/>
    <w:rsid w:val="0057084C"/>
    <w:rsid w:val="0057273A"/>
    <w:rsid w:val="00572AD7"/>
    <w:rsid w:val="0057743D"/>
    <w:rsid w:val="00580265"/>
    <w:rsid w:val="00586E9C"/>
    <w:rsid w:val="00593610"/>
    <w:rsid w:val="00596CBA"/>
    <w:rsid w:val="005B05DE"/>
    <w:rsid w:val="005B1583"/>
    <w:rsid w:val="005B643C"/>
    <w:rsid w:val="005C1DBC"/>
    <w:rsid w:val="005C6050"/>
    <w:rsid w:val="005C631B"/>
    <w:rsid w:val="005D4E87"/>
    <w:rsid w:val="005D6CAE"/>
    <w:rsid w:val="005E06FD"/>
    <w:rsid w:val="005E21A7"/>
    <w:rsid w:val="005E4B35"/>
    <w:rsid w:val="005F258B"/>
    <w:rsid w:val="00602C22"/>
    <w:rsid w:val="00615FA5"/>
    <w:rsid w:val="00615FC1"/>
    <w:rsid w:val="00616F57"/>
    <w:rsid w:val="006242B9"/>
    <w:rsid w:val="00627B33"/>
    <w:rsid w:val="00635055"/>
    <w:rsid w:val="00647ECE"/>
    <w:rsid w:val="00660EB8"/>
    <w:rsid w:val="00664BA3"/>
    <w:rsid w:val="006839B8"/>
    <w:rsid w:val="00696239"/>
    <w:rsid w:val="00696639"/>
    <w:rsid w:val="006A229D"/>
    <w:rsid w:val="006A336A"/>
    <w:rsid w:val="006B00DB"/>
    <w:rsid w:val="006B3962"/>
    <w:rsid w:val="006B4FBC"/>
    <w:rsid w:val="006D73FD"/>
    <w:rsid w:val="006E3B46"/>
    <w:rsid w:val="006E5890"/>
    <w:rsid w:val="006E6575"/>
    <w:rsid w:val="006E735C"/>
    <w:rsid w:val="006F2DEF"/>
    <w:rsid w:val="00702E01"/>
    <w:rsid w:val="00703E7B"/>
    <w:rsid w:val="007046E9"/>
    <w:rsid w:val="007108FE"/>
    <w:rsid w:val="00710CF0"/>
    <w:rsid w:val="00736EE5"/>
    <w:rsid w:val="007415A7"/>
    <w:rsid w:val="00744E19"/>
    <w:rsid w:val="00753DCA"/>
    <w:rsid w:val="007616B0"/>
    <w:rsid w:val="00761F83"/>
    <w:rsid w:val="00774D2B"/>
    <w:rsid w:val="00776FA5"/>
    <w:rsid w:val="007808D1"/>
    <w:rsid w:val="00790290"/>
    <w:rsid w:val="00790F60"/>
    <w:rsid w:val="007A214D"/>
    <w:rsid w:val="007B4109"/>
    <w:rsid w:val="007B7477"/>
    <w:rsid w:val="007B7B65"/>
    <w:rsid w:val="007C4EE0"/>
    <w:rsid w:val="007F4AB2"/>
    <w:rsid w:val="007F6F11"/>
    <w:rsid w:val="00803FC3"/>
    <w:rsid w:val="00816C51"/>
    <w:rsid w:val="00822D83"/>
    <w:rsid w:val="0083024E"/>
    <w:rsid w:val="00835152"/>
    <w:rsid w:val="008361C7"/>
    <w:rsid w:val="00852221"/>
    <w:rsid w:val="0085502D"/>
    <w:rsid w:val="008555EB"/>
    <w:rsid w:val="008628E8"/>
    <w:rsid w:val="0086668E"/>
    <w:rsid w:val="00866E67"/>
    <w:rsid w:val="0087692A"/>
    <w:rsid w:val="00877811"/>
    <w:rsid w:val="00881B20"/>
    <w:rsid w:val="00882412"/>
    <w:rsid w:val="00882C3E"/>
    <w:rsid w:val="00883F02"/>
    <w:rsid w:val="008923D3"/>
    <w:rsid w:val="008A061B"/>
    <w:rsid w:val="008A3832"/>
    <w:rsid w:val="008A4B2F"/>
    <w:rsid w:val="008B2914"/>
    <w:rsid w:val="008C514C"/>
    <w:rsid w:val="008E5158"/>
    <w:rsid w:val="008E58F2"/>
    <w:rsid w:val="008E7D10"/>
    <w:rsid w:val="008F123D"/>
    <w:rsid w:val="008F4FCF"/>
    <w:rsid w:val="00907D0D"/>
    <w:rsid w:val="0091260A"/>
    <w:rsid w:val="00913A77"/>
    <w:rsid w:val="00915017"/>
    <w:rsid w:val="00924D51"/>
    <w:rsid w:val="00933263"/>
    <w:rsid w:val="009341D8"/>
    <w:rsid w:val="0094073B"/>
    <w:rsid w:val="00947834"/>
    <w:rsid w:val="0095778B"/>
    <w:rsid w:val="00960EC1"/>
    <w:rsid w:val="009629A8"/>
    <w:rsid w:val="00974639"/>
    <w:rsid w:val="00975490"/>
    <w:rsid w:val="0098372E"/>
    <w:rsid w:val="00986743"/>
    <w:rsid w:val="00992597"/>
    <w:rsid w:val="00994BB6"/>
    <w:rsid w:val="009A6115"/>
    <w:rsid w:val="009B037B"/>
    <w:rsid w:val="009C544A"/>
    <w:rsid w:val="009C670B"/>
    <w:rsid w:val="009D6962"/>
    <w:rsid w:val="009E24D0"/>
    <w:rsid w:val="009E2BE5"/>
    <w:rsid w:val="009F0A7B"/>
    <w:rsid w:val="009F36F3"/>
    <w:rsid w:val="009F49CE"/>
    <w:rsid w:val="00A0087B"/>
    <w:rsid w:val="00A0161A"/>
    <w:rsid w:val="00A032DF"/>
    <w:rsid w:val="00A110CC"/>
    <w:rsid w:val="00A31198"/>
    <w:rsid w:val="00A3130A"/>
    <w:rsid w:val="00A37C44"/>
    <w:rsid w:val="00A43E23"/>
    <w:rsid w:val="00A51BF3"/>
    <w:rsid w:val="00A77154"/>
    <w:rsid w:val="00A8296E"/>
    <w:rsid w:val="00A861B9"/>
    <w:rsid w:val="00A86321"/>
    <w:rsid w:val="00A913CF"/>
    <w:rsid w:val="00A926B2"/>
    <w:rsid w:val="00A97A86"/>
    <w:rsid w:val="00AA3392"/>
    <w:rsid w:val="00AB2D60"/>
    <w:rsid w:val="00AB49A1"/>
    <w:rsid w:val="00AB7798"/>
    <w:rsid w:val="00AC3C85"/>
    <w:rsid w:val="00AC46EC"/>
    <w:rsid w:val="00AC6AF0"/>
    <w:rsid w:val="00AD2873"/>
    <w:rsid w:val="00AD35EE"/>
    <w:rsid w:val="00AD4585"/>
    <w:rsid w:val="00AD5FED"/>
    <w:rsid w:val="00AE18E8"/>
    <w:rsid w:val="00AE5F6A"/>
    <w:rsid w:val="00AE6F05"/>
    <w:rsid w:val="00AE77F0"/>
    <w:rsid w:val="00AF0A3C"/>
    <w:rsid w:val="00AF3542"/>
    <w:rsid w:val="00B12135"/>
    <w:rsid w:val="00B16F51"/>
    <w:rsid w:val="00B24E4C"/>
    <w:rsid w:val="00B31B9E"/>
    <w:rsid w:val="00B4121E"/>
    <w:rsid w:val="00B42AC4"/>
    <w:rsid w:val="00B44637"/>
    <w:rsid w:val="00B47ABD"/>
    <w:rsid w:val="00B50B2D"/>
    <w:rsid w:val="00B61EA7"/>
    <w:rsid w:val="00B6366A"/>
    <w:rsid w:val="00B63AD7"/>
    <w:rsid w:val="00B6610D"/>
    <w:rsid w:val="00B673D4"/>
    <w:rsid w:val="00B67908"/>
    <w:rsid w:val="00B72690"/>
    <w:rsid w:val="00B74852"/>
    <w:rsid w:val="00B76700"/>
    <w:rsid w:val="00BA3633"/>
    <w:rsid w:val="00BA5886"/>
    <w:rsid w:val="00BC12CB"/>
    <w:rsid w:val="00BC4873"/>
    <w:rsid w:val="00BC502D"/>
    <w:rsid w:val="00BC6E3B"/>
    <w:rsid w:val="00BD0DCF"/>
    <w:rsid w:val="00BF2386"/>
    <w:rsid w:val="00BF6BE0"/>
    <w:rsid w:val="00C01568"/>
    <w:rsid w:val="00C01CAA"/>
    <w:rsid w:val="00C05BEF"/>
    <w:rsid w:val="00C26D7C"/>
    <w:rsid w:val="00C317CF"/>
    <w:rsid w:val="00C32980"/>
    <w:rsid w:val="00C346F9"/>
    <w:rsid w:val="00C34B14"/>
    <w:rsid w:val="00C512F6"/>
    <w:rsid w:val="00C555CC"/>
    <w:rsid w:val="00C55D38"/>
    <w:rsid w:val="00C61812"/>
    <w:rsid w:val="00C7106C"/>
    <w:rsid w:val="00C84F5B"/>
    <w:rsid w:val="00C84F7A"/>
    <w:rsid w:val="00C85CA0"/>
    <w:rsid w:val="00C8600C"/>
    <w:rsid w:val="00C90A0E"/>
    <w:rsid w:val="00C91332"/>
    <w:rsid w:val="00C96F64"/>
    <w:rsid w:val="00C97057"/>
    <w:rsid w:val="00C970C7"/>
    <w:rsid w:val="00CA29AE"/>
    <w:rsid w:val="00CA4BD6"/>
    <w:rsid w:val="00CA598A"/>
    <w:rsid w:val="00CB046F"/>
    <w:rsid w:val="00CB1120"/>
    <w:rsid w:val="00CB322A"/>
    <w:rsid w:val="00CB5DB5"/>
    <w:rsid w:val="00CB5E1A"/>
    <w:rsid w:val="00CC22A4"/>
    <w:rsid w:val="00CC7F51"/>
    <w:rsid w:val="00CD05F2"/>
    <w:rsid w:val="00CD2B67"/>
    <w:rsid w:val="00CD7647"/>
    <w:rsid w:val="00CF331D"/>
    <w:rsid w:val="00CF378A"/>
    <w:rsid w:val="00CF3E8B"/>
    <w:rsid w:val="00CF57F9"/>
    <w:rsid w:val="00CF6341"/>
    <w:rsid w:val="00CF6D82"/>
    <w:rsid w:val="00D0086F"/>
    <w:rsid w:val="00D00F14"/>
    <w:rsid w:val="00D1439A"/>
    <w:rsid w:val="00D30AF5"/>
    <w:rsid w:val="00D44913"/>
    <w:rsid w:val="00D5686E"/>
    <w:rsid w:val="00D605CE"/>
    <w:rsid w:val="00D62E96"/>
    <w:rsid w:val="00D7186A"/>
    <w:rsid w:val="00D76782"/>
    <w:rsid w:val="00D85A7F"/>
    <w:rsid w:val="00DA61D8"/>
    <w:rsid w:val="00DD4135"/>
    <w:rsid w:val="00DD7586"/>
    <w:rsid w:val="00DE5FC1"/>
    <w:rsid w:val="00DF1433"/>
    <w:rsid w:val="00DF6153"/>
    <w:rsid w:val="00E045A5"/>
    <w:rsid w:val="00E06B27"/>
    <w:rsid w:val="00E07EB1"/>
    <w:rsid w:val="00E1077A"/>
    <w:rsid w:val="00E10AFD"/>
    <w:rsid w:val="00E12149"/>
    <w:rsid w:val="00E26891"/>
    <w:rsid w:val="00E36EAD"/>
    <w:rsid w:val="00E374B9"/>
    <w:rsid w:val="00E425B4"/>
    <w:rsid w:val="00E50DBC"/>
    <w:rsid w:val="00E6621A"/>
    <w:rsid w:val="00E8193B"/>
    <w:rsid w:val="00E8633A"/>
    <w:rsid w:val="00EA0A6C"/>
    <w:rsid w:val="00EA4E34"/>
    <w:rsid w:val="00EB057E"/>
    <w:rsid w:val="00EB356C"/>
    <w:rsid w:val="00EC1173"/>
    <w:rsid w:val="00EC1264"/>
    <w:rsid w:val="00EC768C"/>
    <w:rsid w:val="00ED33D1"/>
    <w:rsid w:val="00ED655A"/>
    <w:rsid w:val="00F0289B"/>
    <w:rsid w:val="00F25015"/>
    <w:rsid w:val="00F310CF"/>
    <w:rsid w:val="00F31806"/>
    <w:rsid w:val="00F3282A"/>
    <w:rsid w:val="00F33060"/>
    <w:rsid w:val="00F476FF"/>
    <w:rsid w:val="00F5184C"/>
    <w:rsid w:val="00F52F14"/>
    <w:rsid w:val="00F549B2"/>
    <w:rsid w:val="00F5532D"/>
    <w:rsid w:val="00F6564B"/>
    <w:rsid w:val="00F8241D"/>
    <w:rsid w:val="00F90864"/>
    <w:rsid w:val="00F90D8D"/>
    <w:rsid w:val="00F91AB3"/>
    <w:rsid w:val="00FA04A7"/>
    <w:rsid w:val="00FA2BE4"/>
    <w:rsid w:val="00FA781C"/>
    <w:rsid w:val="00FB65B2"/>
    <w:rsid w:val="00FC09A1"/>
    <w:rsid w:val="00FC540D"/>
    <w:rsid w:val="00FC7656"/>
    <w:rsid w:val="00FD7F70"/>
    <w:rsid w:val="00FF0E92"/>
    <w:rsid w:val="00FF1751"/>
    <w:rsid w:val="00FF3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2B9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0E0DFE"/>
    <w:rPr>
      <w:rFonts w:ascii="Tahoma" w:hAnsi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E0DFE"/>
    <w:rPr>
      <w:rFonts w:ascii="Tahoma" w:hAnsi="Tahoma" w:cs="Times New Roman"/>
      <w:sz w:val="16"/>
    </w:rPr>
  </w:style>
  <w:style w:type="character" w:styleId="Emphasis">
    <w:name w:val="Emphasis"/>
    <w:basedOn w:val="DefaultParagraphFont"/>
    <w:uiPriority w:val="99"/>
    <w:qFormat/>
    <w:rsid w:val="007B7B65"/>
    <w:rPr>
      <w:rFonts w:cs="Times New Roman"/>
      <w:b/>
    </w:rPr>
  </w:style>
  <w:style w:type="character" w:styleId="Strong">
    <w:name w:val="Strong"/>
    <w:basedOn w:val="DefaultParagraphFont"/>
    <w:uiPriority w:val="99"/>
    <w:qFormat/>
    <w:rsid w:val="00660EB8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7616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08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%3f78%20%3f%3f%3f%3f%3f%3f%3f%3f%20%3f%3f%3f%3f%3f%3f%20%3f%3f%3f%3f%3f\%3f.%20%3f%3f%3f%3f%3f%3f%3f%3f%3f%3f%20%3f%3f%3f%20%3f%3f%3f%3f%3f%3f%3f%3f%3f%3f%20%3f%3f%3f%3f%3f%3f%3f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?. ?????????? ??? ?????????? ???????.dotx</Template>
  <TotalTime>23</TotalTime>
  <Pages>1</Pages>
  <Words>1710</Words>
  <Characters>976</Characters>
  <Application>Microsoft Office Outlook</Application>
  <DocSecurity>0</DocSecurity>
  <Lines>0</Lines>
  <Paragraphs>0</Paragraphs>
  <ScaleCrop>false</ScaleCrop>
  <Company>DOM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KI</cp:lastModifiedBy>
  <cp:revision>14</cp:revision>
  <cp:lastPrinted>2016-02-03T10:53:00Z</cp:lastPrinted>
  <dcterms:created xsi:type="dcterms:W3CDTF">2016-03-23T13:16:00Z</dcterms:created>
  <dcterms:modified xsi:type="dcterms:W3CDTF">2016-04-04T07:00:00Z</dcterms:modified>
</cp:coreProperties>
</file>