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8" w:rsidRPr="00AF320D" w:rsidRDefault="001C1678" w:rsidP="00B15EF7">
      <w:pPr>
        <w:jc w:val="right"/>
        <w:rPr>
          <w:i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  <w:r>
        <w:rPr>
          <w:i/>
          <w:sz w:val="28"/>
          <w:szCs w:val="28"/>
        </w:rPr>
        <w:t xml:space="preserve"> </w:t>
      </w:r>
    </w:p>
    <w:p w:rsidR="001C1678" w:rsidRPr="00AF320D" w:rsidRDefault="001C1678" w:rsidP="00B15EF7">
      <w:pPr>
        <w:rPr>
          <w:sz w:val="28"/>
          <w:szCs w:val="28"/>
        </w:rPr>
      </w:pPr>
    </w:p>
    <w:p w:rsidR="001C1678" w:rsidRPr="00AF320D" w:rsidRDefault="001C1678" w:rsidP="00B15EF7">
      <w:pPr>
        <w:rPr>
          <w:sz w:val="28"/>
          <w:szCs w:val="28"/>
        </w:rPr>
      </w:pPr>
    </w:p>
    <w:p w:rsidR="001C1678" w:rsidRPr="00BA7E10" w:rsidRDefault="001C1678" w:rsidP="00B15EF7">
      <w:pPr>
        <w:rPr>
          <w:sz w:val="32"/>
          <w:szCs w:val="32"/>
        </w:rPr>
      </w:pPr>
    </w:p>
    <w:p w:rsidR="001C1678" w:rsidRPr="00BA7E10" w:rsidRDefault="001C1678" w:rsidP="00AD6779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1C1678" w:rsidRPr="00F772B9" w:rsidRDefault="001C1678" w:rsidP="00AD6779">
      <w:pPr>
        <w:jc w:val="center"/>
        <w:rPr>
          <w:b/>
          <w:caps/>
          <w:sz w:val="20"/>
          <w:szCs w:val="20"/>
        </w:rPr>
      </w:pPr>
    </w:p>
    <w:p w:rsidR="001C1678" w:rsidRPr="00B31B9E" w:rsidRDefault="001C1678" w:rsidP="003328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ІХ с</w:t>
      </w:r>
      <w:r w:rsidRPr="00B31B9E">
        <w:rPr>
          <w:b/>
          <w:sz w:val="28"/>
          <w:szCs w:val="28"/>
        </w:rPr>
        <w:t xml:space="preserve">есія </w:t>
      </w: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B31B9E">
        <w:rPr>
          <w:b/>
          <w:sz w:val="28"/>
          <w:szCs w:val="28"/>
        </w:rPr>
        <w:t>І скликання</w:t>
      </w:r>
    </w:p>
    <w:p w:rsidR="001C1678" w:rsidRPr="004048E7" w:rsidRDefault="001C1678" w:rsidP="00332806">
      <w:pPr>
        <w:jc w:val="center"/>
        <w:rPr>
          <w:b/>
          <w:sz w:val="20"/>
          <w:szCs w:val="20"/>
        </w:rPr>
      </w:pPr>
    </w:p>
    <w:p w:rsidR="001C1678" w:rsidRPr="004048E7" w:rsidRDefault="001C1678" w:rsidP="00332806">
      <w:pPr>
        <w:jc w:val="center"/>
        <w:rPr>
          <w:b/>
          <w:spacing w:val="40"/>
          <w:sz w:val="32"/>
          <w:szCs w:val="32"/>
        </w:rPr>
      </w:pPr>
      <w:r w:rsidRPr="004048E7">
        <w:rPr>
          <w:b/>
          <w:spacing w:val="40"/>
          <w:sz w:val="32"/>
          <w:szCs w:val="32"/>
        </w:rPr>
        <w:t>РІШЕННЯ</w:t>
      </w:r>
    </w:p>
    <w:p w:rsidR="001C1678" w:rsidRPr="004445C4" w:rsidRDefault="001C1678" w:rsidP="00332806">
      <w:pPr>
        <w:jc w:val="center"/>
        <w:rPr>
          <w:b/>
          <w:spacing w:val="40"/>
        </w:rPr>
      </w:pPr>
    </w:p>
    <w:p w:rsidR="001C1678" w:rsidRPr="005D7BFA" w:rsidRDefault="001C1678" w:rsidP="00332806">
      <w:pPr>
        <w:tabs>
          <w:tab w:val="left" w:pos="8820"/>
        </w:tabs>
        <w:jc w:val="both"/>
      </w:pPr>
      <w:r w:rsidRPr="004048E7">
        <w:t>Від</w:t>
      </w:r>
      <w:r>
        <w:t xml:space="preserve"> </w:t>
      </w:r>
      <w:r>
        <w:rPr>
          <w:lang w:val="en-US"/>
        </w:rPr>
        <w:t xml:space="preserve">29 </w:t>
      </w:r>
      <w:r>
        <w:t xml:space="preserve">квітня  </w:t>
      </w:r>
      <w:r w:rsidRPr="004048E7">
        <w:t>201</w:t>
      </w:r>
      <w:r>
        <w:t xml:space="preserve">6 </w:t>
      </w:r>
      <w:r w:rsidRPr="004048E7">
        <w:t>р</w:t>
      </w:r>
      <w:r>
        <w:t xml:space="preserve">оку                                             </w:t>
      </w:r>
      <w:r w:rsidRPr="004900BB">
        <w:t xml:space="preserve">           </w:t>
      </w:r>
      <w:r>
        <w:t xml:space="preserve">                                               № 16</w:t>
      </w:r>
    </w:p>
    <w:p w:rsidR="001C1678" w:rsidRPr="005D7BFA" w:rsidRDefault="001C1678" w:rsidP="0001392F"/>
    <w:p w:rsidR="001C1678" w:rsidRPr="005D7BFA" w:rsidRDefault="001C1678" w:rsidP="0001392F"/>
    <w:p w:rsidR="001C1678" w:rsidRPr="00DA4D30" w:rsidRDefault="001C1678" w:rsidP="008B20D1">
      <w:pPr>
        <w:pStyle w:val="Heading1"/>
        <w:tabs>
          <w:tab w:val="left" w:pos="0"/>
        </w:tabs>
        <w:ind w:right="2125"/>
        <w:jc w:val="both"/>
        <w:rPr>
          <w:b/>
          <w:sz w:val="24"/>
          <w:szCs w:val="24"/>
        </w:rPr>
      </w:pPr>
      <w:r w:rsidRPr="00027D71">
        <w:rPr>
          <w:sz w:val="24"/>
          <w:szCs w:val="24"/>
        </w:rPr>
        <w:t xml:space="preserve">Про надання матеріальної допомоги </w:t>
      </w:r>
      <w:r w:rsidRPr="00554C87">
        <w:rPr>
          <w:sz w:val="24"/>
          <w:szCs w:val="24"/>
        </w:rPr>
        <w:t>громадянам – мешканцям міста Дергачі,</w:t>
      </w:r>
      <w:r w:rsidRPr="00027D71">
        <w:rPr>
          <w:sz w:val="24"/>
          <w:szCs w:val="24"/>
        </w:rPr>
        <w:t xml:space="preserve"> 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 на вирішення соціально-побутових питань</w:t>
      </w:r>
    </w:p>
    <w:p w:rsidR="001C1678" w:rsidRPr="00027D71" w:rsidRDefault="001C1678" w:rsidP="008B20D1">
      <w:pPr>
        <w:pStyle w:val="Heading1"/>
        <w:tabs>
          <w:tab w:val="left" w:pos="0"/>
        </w:tabs>
        <w:ind w:right="2125"/>
        <w:jc w:val="both"/>
        <w:rPr>
          <w:sz w:val="24"/>
          <w:szCs w:val="24"/>
        </w:rPr>
      </w:pPr>
    </w:p>
    <w:p w:rsidR="001C1678" w:rsidRPr="003B6884" w:rsidRDefault="001C1678" w:rsidP="008B20D1">
      <w:pPr>
        <w:tabs>
          <w:tab w:val="left" w:pos="0"/>
          <w:tab w:val="left" w:pos="5760"/>
        </w:tabs>
        <w:ind w:right="2975"/>
        <w:jc w:val="both"/>
      </w:pPr>
    </w:p>
    <w:p w:rsidR="001C1678" w:rsidRPr="00966312" w:rsidRDefault="001C1678" w:rsidP="008B20D1">
      <w:pPr>
        <w:tabs>
          <w:tab w:val="left" w:pos="0"/>
        </w:tabs>
        <w:ind w:right="-2"/>
        <w:jc w:val="both"/>
      </w:pPr>
    </w:p>
    <w:p w:rsidR="001C1678" w:rsidRPr="003C3798" w:rsidRDefault="001C1678" w:rsidP="008B20D1">
      <w:pPr>
        <w:tabs>
          <w:tab w:val="left" w:pos="0"/>
        </w:tabs>
        <w:jc w:val="both"/>
      </w:pPr>
      <w:r>
        <w:tab/>
      </w:r>
      <w:r w:rsidRPr="003C3798">
        <w:t xml:space="preserve">Розглянувши заяви громадян – мешканців міста Дергачі про надання матеріальної допомоги на вирішення соціально-побутових питань, як учасникам антитерористичної операції на території Донецької та Луганської областей, документи, що посвідчують безпосередню участь в антитерористичній операції на території Донецької та Луганської областей, з метою підтримки громадян, які опинилися в складних життєвих обставинах, виходячи із заходів щодо реалізації Програми соціально-економічного та культурного розвитку міста Дергачі на </w:t>
      </w:r>
      <w:r>
        <w:t>2016</w:t>
      </w:r>
      <w:r w:rsidRPr="003C3798">
        <w:t xml:space="preserve"> рік, затвердженої рішенням </w:t>
      </w:r>
      <w:r>
        <w:t xml:space="preserve">№19 </w:t>
      </w:r>
      <w:r w:rsidRPr="003C3798">
        <w:rPr>
          <w:lang w:val="en-US"/>
        </w:rPr>
        <w:t>V</w:t>
      </w:r>
      <w:r>
        <w:t>І</w:t>
      </w:r>
      <w:r w:rsidRPr="003C3798">
        <w:t xml:space="preserve">І сесії </w:t>
      </w:r>
      <w:r w:rsidRPr="003C3798">
        <w:rPr>
          <w:lang w:val="en-US"/>
        </w:rPr>
        <w:t>V</w:t>
      </w:r>
      <w:r>
        <w:t>І</w:t>
      </w:r>
      <w:r w:rsidRPr="003C3798">
        <w:t xml:space="preserve">І скликання </w:t>
      </w:r>
      <w:r>
        <w:t xml:space="preserve">Дергачівської міської ради </w:t>
      </w:r>
      <w:r w:rsidRPr="003C3798">
        <w:t xml:space="preserve">від </w:t>
      </w:r>
      <w:r>
        <w:t>19 лютого 2016</w:t>
      </w:r>
      <w:r w:rsidRPr="003C3798">
        <w:t xml:space="preserve"> року,</w:t>
      </w:r>
      <w:r w:rsidRPr="002327BD">
        <w:t xml:space="preserve"> </w:t>
      </w:r>
      <w:r w:rsidRPr="003C3798">
        <w:t xml:space="preserve">фінансування в межах реальних можливостей бюджету, </w:t>
      </w:r>
      <w:r w:rsidRPr="00B3137D">
        <w:t>враховуючи рекомендації постійної комісії з питань планування, бюджету та фінансів Дергачівської міської ради,</w:t>
      </w:r>
      <w:r w:rsidRPr="00BE753F">
        <w:rPr>
          <w:b/>
        </w:rPr>
        <w:t xml:space="preserve"> </w:t>
      </w:r>
      <w:r w:rsidRPr="003C3798">
        <w:t>керуючись ст.ст. 26, 59 Закону України «Про місцеве самоврядування в Україні» міська рада -</w:t>
      </w:r>
    </w:p>
    <w:p w:rsidR="001C1678" w:rsidRDefault="001C1678" w:rsidP="008B20D1">
      <w:pPr>
        <w:pStyle w:val="Heading1"/>
        <w:ind w:right="-2" w:firstLine="708"/>
        <w:jc w:val="both"/>
        <w:rPr>
          <w:b/>
        </w:rPr>
      </w:pPr>
    </w:p>
    <w:p w:rsidR="001C1678" w:rsidRPr="008B20D1" w:rsidRDefault="001C1678" w:rsidP="008B20D1">
      <w:pPr>
        <w:pStyle w:val="Heading1"/>
        <w:ind w:right="-2" w:firstLine="708"/>
        <w:jc w:val="center"/>
        <w:rPr>
          <w:sz w:val="24"/>
          <w:szCs w:val="24"/>
        </w:rPr>
      </w:pPr>
      <w:r w:rsidRPr="008B20D1">
        <w:rPr>
          <w:sz w:val="24"/>
          <w:szCs w:val="24"/>
        </w:rPr>
        <w:t>ВИРІШИЛА:</w:t>
      </w:r>
    </w:p>
    <w:p w:rsidR="001C1678" w:rsidRPr="001C05F4" w:rsidRDefault="001C1678" w:rsidP="008B20D1">
      <w:pPr>
        <w:ind w:right="-1"/>
        <w:rPr>
          <w:b/>
        </w:rPr>
      </w:pPr>
    </w:p>
    <w:p w:rsidR="001C1678" w:rsidRDefault="001C1678" w:rsidP="008B20D1">
      <w:pPr>
        <w:pStyle w:val="Heading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1C05F4">
        <w:rPr>
          <w:sz w:val="24"/>
          <w:szCs w:val="24"/>
        </w:rPr>
        <w:t xml:space="preserve">Надати </w:t>
      </w:r>
      <w:r w:rsidRPr="00966312">
        <w:rPr>
          <w:sz w:val="24"/>
          <w:szCs w:val="24"/>
        </w:rPr>
        <w:t>громадян</w:t>
      </w:r>
      <w:r>
        <w:rPr>
          <w:sz w:val="24"/>
          <w:szCs w:val="24"/>
        </w:rPr>
        <w:t>ам</w:t>
      </w:r>
      <w:r w:rsidRPr="00966312">
        <w:rPr>
          <w:sz w:val="24"/>
          <w:szCs w:val="24"/>
        </w:rPr>
        <w:t xml:space="preserve"> – мешканц</w:t>
      </w:r>
      <w:r>
        <w:rPr>
          <w:sz w:val="24"/>
          <w:szCs w:val="24"/>
        </w:rPr>
        <w:t>ям</w:t>
      </w:r>
      <w:r w:rsidRPr="00966312">
        <w:rPr>
          <w:sz w:val="24"/>
          <w:szCs w:val="24"/>
        </w:rPr>
        <w:t xml:space="preserve"> міста Дергачі</w:t>
      </w:r>
      <w:r>
        <w:rPr>
          <w:sz w:val="24"/>
          <w:szCs w:val="24"/>
        </w:rPr>
        <w:t xml:space="preserve"> </w:t>
      </w:r>
      <w:r w:rsidRPr="001C05F4">
        <w:rPr>
          <w:sz w:val="24"/>
          <w:szCs w:val="24"/>
        </w:rPr>
        <w:t>матеріальну допомогу на вирішення соціально-побутових питань</w:t>
      </w:r>
      <w:r>
        <w:rPr>
          <w:sz w:val="24"/>
          <w:szCs w:val="24"/>
        </w:rPr>
        <w:t xml:space="preserve">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областей, згідно додатку (додається).</w:t>
      </w:r>
    </w:p>
    <w:p w:rsidR="001C1678" w:rsidRPr="000319D9" w:rsidRDefault="001C1678" w:rsidP="008B20D1">
      <w:pPr>
        <w:pStyle w:val="Heading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534FB6">
        <w:rPr>
          <w:sz w:val="24"/>
          <w:szCs w:val="24"/>
        </w:rPr>
        <w:t>Контроль за виконанням даного рішення покласти на постійну</w:t>
      </w:r>
      <w:r w:rsidRPr="000319D9">
        <w:rPr>
          <w:sz w:val="24"/>
          <w:szCs w:val="24"/>
        </w:rPr>
        <w:t xml:space="preserve"> комісію з питань планування, бюджету та фінансів</w:t>
      </w:r>
      <w:r>
        <w:rPr>
          <w:sz w:val="24"/>
          <w:szCs w:val="24"/>
        </w:rPr>
        <w:t xml:space="preserve"> Дергачівської міської ради</w:t>
      </w:r>
      <w:r w:rsidRPr="000319D9">
        <w:rPr>
          <w:sz w:val="24"/>
          <w:szCs w:val="24"/>
        </w:rPr>
        <w:t>.</w:t>
      </w:r>
    </w:p>
    <w:p w:rsidR="001C1678" w:rsidRPr="001F1150" w:rsidRDefault="001C1678" w:rsidP="008B20D1">
      <w:pPr>
        <w:ind w:right="-1"/>
        <w:jc w:val="both"/>
      </w:pPr>
    </w:p>
    <w:p w:rsidR="001C1678" w:rsidRPr="00A946FC" w:rsidRDefault="001C1678" w:rsidP="008B20D1">
      <w:pPr>
        <w:ind w:right="-81"/>
        <w:jc w:val="both"/>
      </w:pPr>
    </w:p>
    <w:p w:rsidR="001C1678" w:rsidRPr="00A946FC" w:rsidRDefault="001C1678" w:rsidP="008B20D1">
      <w:pPr>
        <w:ind w:right="-81"/>
        <w:jc w:val="both"/>
      </w:pPr>
    </w:p>
    <w:p w:rsidR="001C1678" w:rsidRPr="00426C66" w:rsidRDefault="001C1678" w:rsidP="008B20D1">
      <w:pPr>
        <w:ind w:right="-81"/>
        <w:jc w:val="both"/>
      </w:pPr>
    </w:p>
    <w:p w:rsidR="001C1678" w:rsidRPr="000B26B0" w:rsidRDefault="001C1678" w:rsidP="008B20D1">
      <w:pPr>
        <w:tabs>
          <w:tab w:val="left" w:pos="5580"/>
        </w:tabs>
        <w:ind w:right="-81"/>
        <w:jc w:val="both"/>
        <w:rPr>
          <w:lang w:eastAsia="ru-RU"/>
        </w:rPr>
      </w:pPr>
      <w:r w:rsidRPr="00426C66">
        <w:t xml:space="preserve">        Дергачівський міський голова                                                             О.В.Лисицький</w:t>
      </w:r>
    </w:p>
    <w:p w:rsidR="001C1678" w:rsidRDefault="001C1678" w:rsidP="007C2E79">
      <w:pPr>
        <w:ind w:right="-2"/>
        <w:rPr>
          <w:lang w:val="en-US" w:eastAsia="ru-RU"/>
        </w:rPr>
      </w:pPr>
    </w:p>
    <w:p w:rsidR="001C1678" w:rsidRDefault="001C1678" w:rsidP="007C2E79">
      <w:pPr>
        <w:ind w:right="-2"/>
        <w:rPr>
          <w:lang w:val="en-US" w:eastAsia="ru-RU"/>
        </w:rPr>
      </w:pPr>
    </w:p>
    <w:p w:rsidR="001C1678" w:rsidRDefault="001C1678" w:rsidP="007C2E79">
      <w:pPr>
        <w:ind w:right="-2"/>
        <w:rPr>
          <w:lang w:val="en-US" w:eastAsia="ru-RU"/>
        </w:rPr>
      </w:pPr>
    </w:p>
    <w:p w:rsidR="001C1678" w:rsidRDefault="001C1678" w:rsidP="007C2E79">
      <w:pPr>
        <w:ind w:right="-2"/>
        <w:rPr>
          <w:lang w:val="en-US" w:eastAsia="ru-RU"/>
        </w:rPr>
      </w:pPr>
    </w:p>
    <w:p w:rsidR="001C1678" w:rsidRDefault="001C1678" w:rsidP="007C2E79">
      <w:pPr>
        <w:ind w:right="-2"/>
        <w:rPr>
          <w:lang w:val="en-US" w:eastAsia="ru-RU"/>
        </w:rPr>
      </w:pPr>
    </w:p>
    <w:p w:rsidR="001C1678" w:rsidRDefault="001C1678" w:rsidP="007C2E79">
      <w:pPr>
        <w:ind w:right="-2"/>
        <w:rPr>
          <w:lang w:val="en-US" w:eastAsia="ru-RU"/>
        </w:rPr>
      </w:pPr>
    </w:p>
    <w:p w:rsidR="001C1678" w:rsidRDefault="001C1678" w:rsidP="007C2E79">
      <w:pPr>
        <w:ind w:right="-2"/>
        <w:rPr>
          <w:lang w:val="en-US" w:eastAsia="ru-RU"/>
        </w:rPr>
      </w:pPr>
    </w:p>
    <w:p w:rsidR="001C1678" w:rsidRDefault="001C1678" w:rsidP="007C2E79">
      <w:pPr>
        <w:ind w:right="-2"/>
        <w:rPr>
          <w:lang w:eastAsia="ru-RU"/>
        </w:rPr>
      </w:pPr>
    </w:p>
    <w:p w:rsidR="001C1678" w:rsidRPr="00B82AFB" w:rsidRDefault="001C1678" w:rsidP="007C2E79">
      <w:pPr>
        <w:ind w:right="-2"/>
        <w:rPr>
          <w:lang w:eastAsia="ru-RU"/>
        </w:rPr>
      </w:pPr>
    </w:p>
    <w:p w:rsidR="001C1678" w:rsidRDefault="001C1678" w:rsidP="007C2E79">
      <w:pPr>
        <w:ind w:right="-2"/>
        <w:rPr>
          <w:lang w:val="en-US" w:eastAsia="ru-RU"/>
        </w:rPr>
      </w:pPr>
    </w:p>
    <w:p w:rsidR="001C1678" w:rsidRDefault="001C1678" w:rsidP="00D85676">
      <w:pPr>
        <w:ind w:left="4111" w:right="-2" w:firstLine="4"/>
      </w:pPr>
      <w:r w:rsidRPr="00522F8F">
        <w:t xml:space="preserve">Додаток </w:t>
      </w:r>
      <w:r>
        <w:tab/>
      </w:r>
      <w:r>
        <w:tab/>
      </w:r>
      <w:r>
        <w:tab/>
      </w:r>
      <w:r>
        <w:tab/>
      </w:r>
    </w:p>
    <w:p w:rsidR="001C1678" w:rsidRDefault="001C1678" w:rsidP="00D85676">
      <w:pPr>
        <w:ind w:left="4111" w:right="-2" w:firstLine="4"/>
      </w:pPr>
      <w:r w:rsidRPr="00522F8F">
        <w:t>до</w:t>
      </w:r>
      <w:r>
        <w:t xml:space="preserve"> </w:t>
      </w:r>
      <w:r w:rsidRPr="00522F8F">
        <w:t>рішення</w:t>
      </w:r>
      <w:r>
        <w:t xml:space="preserve"> ІХ сесії Дергачівської міської ради VІІ скликання  </w:t>
      </w:r>
    </w:p>
    <w:p w:rsidR="001C1678" w:rsidRDefault="001C1678" w:rsidP="00D85676">
      <w:pPr>
        <w:ind w:left="4111" w:right="-2" w:firstLine="4"/>
      </w:pPr>
      <w:r>
        <w:t xml:space="preserve">від 29 квітня  2016 року  </w:t>
      </w:r>
      <w:r w:rsidRPr="00522F8F">
        <w:t xml:space="preserve">№ </w:t>
      </w:r>
      <w:r>
        <w:t>16</w:t>
      </w:r>
    </w:p>
    <w:p w:rsidR="001C1678" w:rsidRPr="00522F8F" w:rsidRDefault="001C1678" w:rsidP="00D85676">
      <w:pPr>
        <w:tabs>
          <w:tab w:val="left" w:pos="5580"/>
        </w:tabs>
        <w:ind w:right="-81"/>
        <w:jc w:val="center"/>
      </w:pPr>
    </w:p>
    <w:p w:rsidR="001C1678" w:rsidRDefault="001C1678" w:rsidP="00D85676">
      <w:pPr>
        <w:ind w:right="-81"/>
        <w:jc w:val="center"/>
      </w:pPr>
    </w:p>
    <w:p w:rsidR="001C1678" w:rsidRDefault="001C1678" w:rsidP="00D85676">
      <w:pPr>
        <w:ind w:right="-81"/>
        <w:jc w:val="center"/>
      </w:pPr>
    </w:p>
    <w:p w:rsidR="001C1678" w:rsidRDefault="001C1678" w:rsidP="00D85676">
      <w:pPr>
        <w:ind w:right="-81"/>
        <w:jc w:val="center"/>
      </w:pPr>
    </w:p>
    <w:p w:rsidR="001C1678" w:rsidRDefault="001C1678" w:rsidP="00D85676">
      <w:pPr>
        <w:ind w:right="-81"/>
        <w:jc w:val="center"/>
      </w:pPr>
    </w:p>
    <w:p w:rsidR="001C1678" w:rsidRDefault="001C1678" w:rsidP="00D85676">
      <w:pPr>
        <w:ind w:right="-81"/>
        <w:jc w:val="center"/>
      </w:pPr>
    </w:p>
    <w:p w:rsidR="001C1678" w:rsidRPr="00522F8F" w:rsidRDefault="001C1678" w:rsidP="00D85676">
      <w:pPr>
        <w:ind w:right="-81"/>
        <w:jc w:val="center"/>
      </w:pPr>
      <w:r w:rsidRPr="00522F8F">
        <w:t>Список</w:t>
      </w:r>
    </w:p>
    <w:p w:rsidR="001C1678" w:rsidRDefault="001C1678" w:rsidP="00D85676">
      <w:pPr>
        <w:pStyle w:val="Heading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громадян - </w:t>
      </w:r>
      <w:r w:rsidRPr="00522F8F">
        <w:rPr>
          <w:sz w:val="24"/>
          <w:szCs w:val="24"/>
        </w:rPr>
        <w:t xml:space="preserve">мешканців міста Дергачі, </w:t>
      </w:r>
      <w:r>
        <w:rPr>
          <w:sz w:val="24"/>
          <w:szCs w:val="24"/>
        </w:rPr>
        <w:t xml:space="preserve">яким надається матеріальна допомога </w:t>
      </w:r>
    </w:p>
    <w:p w:rsidR="001C1678" w:rsidRDefault="001C1678" w:rsidP="00D85676">
      <w:pPr>
        <w:pStyle w:val="Heading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вирішення соціально-побутових питань,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</w:t>
      </w:r>
    </w:p>
    <w:p w:rsidR="001C1678" w:rsidRDefault="001C1678" w:rsidP="00D85676">
      <w:pPr>
        <w:pStyle w:val="Heading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</w:pPr>
      <w:r>
        <w:rPr>
          <w:sz w:val="24"/>
          <w:szCs w:val="24"/>
        </w:rPr>
        <w:t>на території Донецької та Луганської областей</w:t>
      </w:r>
    </w:p>
    <w:p w:rsidR="001C1678" w:rsidRDefault="001C1678" w:rsidP="00D85676"/>
    <w:p w:rsidR="001C1678" w:rsidRPr="001F5A83" w:rsidRDefault="001C1678" w:rsidP="00D8567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4110"/>
        <w:gridCol w:w="1134"/>
      </w:tblGrid>
      <w:tr w:rsidR="001C1678" w:rsidRPr="00140D65" w:rsidTr="00E90936">
        <w:trPr>
          <w:trHeight w:val="577"/>
        </w:trPr>
        <w:tc>
          <w:tcPr>
            <w:tcW w:w="567" w:type="dxa"/>
            <w:vAlign w:val="center"/>
          </w:tcPr>
          <w:p w:rsidR="001C1678" w:rsidRPr="00140D65" w:rsidRDefault="001C1678" w:rsidP="00E90936">
            <w:pPr>
              <w:tabs>
                <w:tab w:val="left" w:pos="5580"/>
              </w:tabs>
              <w:jc w:val="center"/>
            </w:pPr>
            <w:r w:rsidRPr="00140D65">
              <w:t>№ п/п</w:t>
            </w:r>
          </w:p>
        </w:tc>
        <w:tc>
          <w:tcPr>
            <w:tcW w:w="3828" w:type="dxa"/>
            <w:vAlign w:val="center"/>
          </w:tcPr>
          <w:p w:rsidR="001C1678" w:rsidRPr="00140D65" w:rsidRDefault="001C1678" w:rsidP="00E90936">
            <w:pPr>
              <w:tabs>
                <w:tab w:val="left" w:pos="5580"/>
              </w:tabs>
              <w:jc w:val="center"/>
            </w:pPr>
            <w:r w:rsidRPr="00140D65">
              <w:t>Прізвище, ім’я, по-батькові</w:t>
            </w:r>
          </w:p>
        </w:tc>
        <w:tc>
          <w:tcPr>
            <w:tcW w:w="4110" w:type="dxa"/>
            <w:vAlign w:val="center"/>
          </w:tcPr>
          <w:p w:rsidR="001C1678" w:rsidRPr="00140D65" w:rsidRDefault="001C1678" w:rsidP="00E90936">
            <w:pPr>
              <w:tabs>
                <w:tab w:val="left" w:pos="5580"/>
              </w:tabs>
              <w:jc w:val="center"/>
            </w:pPr>
            <w:r w:rsidRPr="00140D65">
              <w:t>Адреса заявника</w:t>
            </w:r>
          </w:p>
        </w:tc>
        <w:tc>
          <w:tcPr>
            <w:tcW w:w="1134" w:type="dxa"/>
            <w:vAlign w:val="center"/>
          </w:tcPr>
          <w:p w:rsidR="001C1678" w:rsidRDefault="001C1678" w:rsidP="00E90936">
            <w:pPr>
              <w:tabs>
                <w:tab w:val="left" w:pos="5580"/>
              </w:tabs>
              <w:jc w:val="center"/>
            </w:pPr>
            <w:r>
              <w:t>Сума,</w:t>
            </w:r>
          </w:p>
          <w:p w:rsidR="001C1678" w:rsidRPr="00140D65" w:rsidRDefault="001C1678" w:rsidP="00E90936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1C1678" w:rsidRPr="00140D65" w:rsidTr="00E90936">
        <w:trPr>
          <w:trHeight w:val="577"/>
        </w:trPr>
        <w:tc>
          <w:tcPr>
            <w:tcW w:w="567" w:type="dxa"/>
            <w:vAlign w:val="center"/>
          </w:tcPr>
          <w:p w:rsidR="001C1678" w:rsidRPr="00140D65" w:rsidRDefault="001C1678" w:rsidP="00E90936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1C1678" w:rsidRDefault="001C1678" w:rsidP="00E90936">
            <w:pPr>
              <w:tabs>
                <w:tab w:val="left" w:pos="5580"/>
              </w:tabs>
              <w:jc w:val="both"/>
            </w:pPr>
            <w:r>
              <w:t xml:space="preserve">Сербін Олексій Миколайович </w:t>
            </w:r>
          </w:p>
          <w:p w:rsidR="001C1678" w:rsidRPr="005D7BFA" w:rsidRDefault="001C1678" w:rsidP="00E90936">
            <w:pPr>
              <w:tabs>
                <w:tab w:val="left" w:pos="5580"/>
              </w:tabs>
              <w:jc w:val="both"/>
            </w:pPr>
            <w:r>
              <w:t>(</w:t>
            </w:r>
            <w:r w:rsidRPr="00BF7782">
              <w:t>із виплатою коштів</w:t>
            </w:r>
            <w:r>
              <w:t xml:space="preserve"> його дружині Сербіній Наталії Володимирівні)</w:t>
            </w:r>
          </w:p>
        </w:tc>
        <w:tc>
          <w:tcPr>
            <w:tcW w:w="4110" w:type="dxa"/>
            <w:vAlign w:val="center"/>
          </w:tcPr>
          <w:p w:rsidR="001C1678" w:rsidRPr="009D1F22" w:rsidRDefault="001C1678" w:rsidP="00E90936">
            <w:pPr>
              <w:tabs>
                <w:tab w:val="left" w:pos="5580"/>
              </w:tabs>
              <w:jc w:val="both"/>
            </w:pPr>
            <w:r>
              <w:t>м. Дергачі, вул. Садова, 10-Є, кв.24</w:t>
            </w:r>
          </w:p>
        </w:tc>
        <w:tc>
          <w:tcPr>
            <w:tcW w:w="1134" w:type="dxa"/>
            <w:vAlign w:val="center"/>
          </w:tcPr>
          <w:p w:rsidR="001C1678" w:rsidRDefault="001C1678" w:rsidP="00E90936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1C1678" w:rsidRPr="00140D65" w:rsidTr="00E90936">
        <w:trPr>
          <w:trHeight w:val="577"/>
        </w:trPr>
        <w:tc>
          <w:tcPr>
            <w:tcW w:w="567" w:type="dxa"/>
            <w:vAlign w:val="center"/>
          </w:tcPr>
          <w:p w:rsidR="001C1678" w:rsidRPr="00140D65" w:rsidRDefault="001C1678" w:rsidP="00E90936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1C1678" w:rsidRDefault="001C1678" w:rsidP="00E90936">
            <w:pPr>
              <w:tabs>
                <w:tab w:val="left" w:pos="5580"/>
              </w:tabs>
              <w:jc w:val="both"/>
            </w:pPr>
            <w:r>
              <w:t>Гилун Владислав Валерійович</w:t>
            </w:r>
          </w:p>
        </w:tc>
        <w:tc>
          <w:tcPr>
            <w:tcW w:w="4110" w:type="dxa"/>
            <w:vAlign w:val="center"/>
          </w:tcPr>
          <w:p w:rsidR="001C1678" w:rsidRPr="009D1F22" w:rsidRDefault="001C1678" w:rsidP="00E90936">
            <w:pPr>
              <w:tabs>
                <w:tab w:val="left" w:pos="5580"/>
              </w:tabs>
              <w:jc w:val="both"/>
            </w:pPr>
            <w:r>
              <w:t>м. Дергачі, в/д Професійний (колишній в/д Комінтерна), 7</w:t>
            </w:r>
          </w:p>
        </w:tc>
        <w:tc>
          <w:tcPr>
            <w:tcW w:w="1134" w:type="dxa"/>
            <w:vAlign w:val="center"/>
          </w:tcPr>
          <w:p w:rsidR="001C1678" w:rsidRDefault="001C1678" w:rsidP="00E90936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1C1678" w:rsidRPr="00140D65" w:rsidTr="00E90936">
        <w:trPr>
          <w:trHeight w:val="577"/>
        </w:trPr>
        <w:tc>
          <w:tcPr>
            <w:tcW w:w="567" w:type="dxa"/>
            <w:vAlign w:val="center"/>
          </w:tcPr>
          <w:p w:rsidR="001C1678" w:rsidRPr="00140D65" w:rsidRDefault="001C1678" w:rsidP="00E90936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1C1678" w:rsidRDefault="001C1678" w:rsidP="00E90936">
            <w:pPr>
              <w:tabs>
                <w:tab w:val="left" w:pos="5580"/>
              </w:tabs>
              <w:jc w:val="both"/>
            </w:pPr>
            <w:r>
              <w:t>Пазич Василь Анатолійович</w:t>
            </w:r>
          </w:p>
        </w:tc>
        <w:tc>
          <w:tcPr>
            <w:tcW w:w="4110" w:type="dxa"/>
            <w:vAlign w:val="center"/>
          </w:tcPr>
          <w:p w:rsidR="001C1678" w:rsidRDefault="001C1678" w:rsidP="00E90936">
            <w:pPr>
              <w:tabs>
                <w:tab w:val="left" w:pos="5580"/>
              </w:tabs>
              <w:jc w:val="both"/>
            </w:pPr>
            <w:r>
              <w:t>м. Дергачі, пров. Дергачівський, 5а</w:t>
            </w:r>
          </w:p>
        </w:tc>
        <w:tc>
          <w:tcPr>
            <w:tcW w:w="1134" w:type="dxa"/>
            <w:vAlign w:val="center"/>
          </w:tcPr>
          <w:p w:rsidR="001C1678" w:rsidRDefault="001C1678" w:rsidP="00E90936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1C1678" w:rsidTr="00467300">
        <w:trPr>
          <w:trHeight w:val="577"/>
        </w:trPr>
        <w:tc>
          <w:tcPr>
            <w:tcW w:w="567" w:type="dxa"/>
            <w:vAlign w:val="center"/>
          </w:tcPr>
          <w:p w:rsidR="001C1678" w:rsidRPr="00140D65" w:rsidRDefault="001C1678" w:rsidP="00BA06AD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1C1678" w:rsidRDefault="001C1678" w:rsidP="00BA06AD">
            <w:pPr>
              <w:tabs>
                <w:tab w:val="left" w:pos="5580"/>
              </w:tabs>
              <w:jc w:val="both"/>
            </w:pPr>
            <w:r>
              <w:t>Несміян Віталій Володимирович</w:t>
            </w:r>
          </w:p>
        </w:tc>
        <w:tc>
          <w:tcPr>
            <w:tcW w:w="4110" w:type="dxa"/>
            <w:vAlign w:val="center"/>
          </w:tcPr>
          <w:p w:rsidR="001C1678" w:rsidRDefault="001C1678" w:rsidP="00BA06AD">
            <w:pPr>
              <w:tabs>
                <w:tab w:val="left" w:pos="5580"/>
              </w:tabs>
              <w:jc w:val="both"/>
            </w:pPr>
            <w:r>
              <w:t>М.Дергачі, пров. Заводський, 13</w:t>
            </w:r>
          </w:p>
        </w:tc>
        <w:tc>
          <w:tcPr>
            <w:tcW w:w="1134" w:type="dxa"/>
            <w:vAlign w:val="center"/>
          </w:tcPr>
          <w:p w:rsidR="001C1678" w:rsidRDefault="001C1678" w:rsidP="00BA06AD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</w:tbl>
    <w:p w:rsidR="001C1678" w:rsidRDefault="001C1678" w:rsidP="00D85676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1C1678" w:rsidRDefault="001C1678" w:rsidP="00D85676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1C1678" w:rsidRPr="0062614B" w:rsidRDefault="001C1678" w:rsidP="00D85676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1C1678" w:rsidRDefault="001C1678" w:rsidP="00D85676">
      <w:r w:rsidRPr="006B2E5F">
        <w:t xml:space="preserve">Заступник Дергачівського міського голови </w:t>
      </w:r>
    </w:p>
    <w:p w:rsidR="001C1678" w:rsidRPr="00AD4253" w:rsidRDefault="001C1678" w:rsidP="00D85676">
      <w:pPr>
        <w:rPr>
          <w:b/>
          <w:lang w:val="ru-RU"/>
        </w:rPr>
      </w:pPr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</w:t>
      </w:r>
      <w:r w:rsidRPr="00EC5E2C">
        <w:t xml:space="preserve"> </w:t>
      </w:r>
      <w:r>
        <w:rPr>
          <w:lang w:val="ru-RU"/>
        </w:rPr>
        <w:t>Христенко</w:t>
      </w:r>
    </w:p>
    <w:p w:rsidR="001C1678" w:rsidRPr="00522F8F" w:rsidRDefault="001C1678" w:rsidP="00D85676">
      <w:pPr>
        <w:rPr>
          <w:b/>
        </w:rPr>
      </w:pPr>
    </w:p>
    <w:p w:rsidR="001C1678" w:rsidRPr="00D85676" w:rsidRDefault="001C1678" w:rsidP="007C2E79">
      <w:pPr>
        <w:ind w:right="-2"/>
        <w:rPr>
          <w:b/>
          <w:lang w:val="en-US" w:eastAsia="ru-RU"/>
        </w:rPr>
      </w:pPr>
    </w:p>
    <w:sectPr w:rsidR="001C1678" w:rsidRPr="00D85676" w:rsidSect="000319D9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0F82"/>
    <w:rsid w:val="000019E6"/>
    <w:rsid w:val="0000711A"/>
    <w:rsid w:val="0001392F"/>
    <w:rsid w:val="00014890"/>
    <w:rsid w:val="00014B7F"/>
    <w:rsid w:val="00016768"/>
    <w:rsid w:val="000218CE"/>
    <w:rsid w:val="00022C56"/>
    <w:rsid w:val="00025C39"/>
    <w:rsid w:val="00027D71"/>
    <w:rsid w:val="000301B2"/>
    <w:rsid w:val="000319D9"/>
    <w:rsid w:val="0003355E"/>
    <w:rsid w:val="00035082"/>
    <w:rsid w:val="000359C0"/>
    <w:rsid w:val="000510D3"/>
    <w:rsid w:val="00054E81"/>
    <w:rsid w:val="0005580D"/>
    <w:rsid w:val="00057C68"/>
    <w:rsid w:val="00060932"/>
    <w:rsid w:val="000661D4"/>
    <w:rsid w:val="00067FDB"/>
    <w:rsid w:val="00073224"/>
    <w:rsid w:val="00080A1E"/>
    <w:rsid w:val="00093C69"/>
    <w:rsid w:val="000946AC"/>
    <w:rsid w:val="0009479E"/>
    <w:rsid w:val="000A056A"/>
    <w:rsid w:val="000A06C0"/>
    <w:rsid w:val="000A2634"/>
    <w:rsid w:val="000A5A66"/>
    <w:rsid w:val="000A5C83"/>
    <w:rsid w:val="000A7830"/>
    <w:rsid w:val="000B0063"/>
    <w:rsid w:val="000B13C5"/>
    <w:rsid w:val="000B26B0"/>
    <w:rsid w:val="000B2AA6"/>
    <w:rsid w:val="000B56E2"/>
    <w:rsid w:val="000B641A"/>
    <w:rsid w:val="000B76F9"/>
    <w:rsid w:val="000C4471"/>
    <w:rsid w:val="000C6A34"/>
    <w:rsid w:val="000D7DC7"/>
    <w:rsid w:val="000E08CB"/>
    <w:rsid w:val="000E7B54"/>
    <w:rsid w:val="000F3437"/>
    <w:rsid w:val="000F3B8F"/>
    <w:rsid w:val="000F418C"/>
    <w:rsid w:val="000F5596"/>
    <w:rsid w:val="000F6189"/>
    <w:rsid w:val="000F654B"/>
    <w:rsid w:val="001032B8"/>
    <w:rsid w:val="001039DB"/>
    <w:rsid w:val="00103C96"/>
    <w:rsid w:val="001106F8"/>
    <w:rsid w:val="0011451E"/>
    <w:rsid w:val="00124AAA"/>
    <w:rsid w:val="001251F6"/>
    <w:rsid w:val="00127760"/>
    <w:rsid w:val="00127A04"/>
    <w:rsid w:val="001315BE"/>
    <w:rsid w:val="00132D20"/>
    <w:rsid w:val="00134C49"/>
    <w:rsid w:val="00135D50"/>
    <w:rsid w:val="0014079D"/>
    <w:rsid w:val="00140D65"/>
    <w:rsid w:val="001451A9"/>
    <w:rsid w:val="00145871"/>
    <w:rsid w:val="0015400F"/>
    <w:rsid w:val="001566B3"/>
    <w:rsid w:val="00160403"/>
    <w:rsid w:val="00161010"/>
    <w:rsid w:val="00163937"/>
    <w:rsid w:val="00164E41"/>
    <w:rsid w:val="00166286"/>
    <w:rsid w:val="001700FB"/>
    <w:rsid w:val="00171E13"/>
    <w:rsid w:val="00174004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D2E"/>
    <w:rsid w:val="00197D51"/>
    <w:rsid w:val="001A2447"/>
    <w:rsid w:val="001A2A45"/>
    <w:rsid w:val="001B0702"/>
    <w:rsid w:val="001B0BF6"/>
    <w:rsid w:val="001B266E"/>
    <w:rsid w:val="001B4382"/>
    <w:rsid w:val="001B5D4E"/>
    <w:rsid w:val="001B7C6D"/>
    <w:rsid w:val="001C0184"/>
    <w:rsid w:val="001C05F4"/>
    <w:rsid w:val="001C0625"/>
    <w:rsid w:val="001C0A36"/>
    <w:rsid w:val="001C1678"/>
    <w:rsid w:val="001C2D41"/>
    <w:rsid w:val="001C6CDD"/>
    <w:rsid w:val="001C6D2D"/>
    <w:rsid w:val="001C762D"/>
    <w:rsid w:val="001D1AEC"/>
    <w:rsid w:val="001D27CB"/>
    <w:rsid w:val="001D558B"/>
    <w:rsid w:val="001D79DA"/>
    <w:rsid w:val="001E2815"/>
    <w:rsid w:val="001E282F"/>
    <w:rsid w:val="001E2C35"/>
    <w:rsid w:val="001E656D"/>
    <w:rsid w:val="001F1150"/>
    <w:rsid w:val="001F1B55"/>
    <w:rsid w:val="001F2292"/>
    <w:rsid w:val="001F5A83"/>
    <w:rsid w:val="001F62B3"/>
    <w:rsid w:val="00203279"/>
    <w:rsid w:val="00206225"/>
    <w:rsid w:val="0021079B"/>
    <w:rsid w:val="00210A53"/>
    <w:rsid w:val="0021191E"/>
    <w:rsid w:val="00211AE2"/>
    <w:rsid w:val="002171DC"/>
    <w:rsid w:val="0022174F"/>
    <w:rsid w:val="00222DD7"/>
    <w:rsid w:val="00224655"/>
    <w:rsid w:val="0022561A"/>
    <w:rsid w:val="00231DF7"/>
    <w:rsid w:val="002327BD"/>
    <w:rsid w:val="002334E1"/>
    <w:rsid w:val="00233CBD"/>
    <w:rsid w:val="00240BB9"/>
    <w:rsid w:val="002443CC"/>
    <w:rsid w:val="0025133D"/>
    <w:rsid w:val="00254320"/>
    <w:rsid w:val="00260E03"/>
    <w:rsid w:val="00260F3C"/>
    <w:rsid w:val="00260FCE"/>
    <w:rsid w:val="00261682"/>
    <w:rsid w:val="00263FA6"/>
    <w:rsid w:val="00270097"/>
    <w:rsid w:val="00272853"/>
    <w:rsid w:val="002737BF"/>
    <w:rsid w:val="00274D54"/>
    <w:rsid w:val="00275C93"/>
    <w:rsid w:val="00281441"/>
    <w:rsid w:val="00283EE6"/>
    <w:rsid w:val="00286921"/>
    <w:rsid w:val="00290A48"/>
    <w:rsid w:val="00290D35"/>
    <w:rsid w:val="00293136"/>
    <w:rsid w:val="00297AAF"/>
    <w:rsid w:val="002A31C5"/>
    <w:rsid w:val="002A54E1"/>
    <w:rsid w:val="002A5C64"/>
    <w:rsid w:val="002B169C"/>
    <w:rsid w:val="002B3738"/>
    <w:rsid w:val="002B37F1"/>
    <w:rsid w:val="002C0621"/>
    <w:rsid w:val="002C5AA2"/>
    <w:rsid w:val="002C676F"/>
    <w:rsid w:val="002D0964"/>
    <w:rsid w:val="002D11AF"/>
    <w:rsid w:val="002D1EA3"/>
    <w:rsid w:val="002D39D6"/>
    <w:rsid w:val="002D7946"/>
    <w:rsid w:val="002D7F69"/>
    <w:rsid w:val="002E164E"/>
    <w:rsid w:val="002E2719"/>
    <w:rsid w:val="002E55FF"/>
    <w:rsid w:val="002E70C4"/>
    <w:rsid w:val="002E7C26"/>
    <w:rsid w:val="002E7DF5"/>
    <w:rsid w:val="002F081E"/>
    <w:rsid w:val="002F1F6E"/>
    <w:rsid w:val="002F2AF7"/>
    <w:rsid w:val="002F2D16"/>
    <w:rsid w:val="002F32AD"/>
    <w:rsid w:val="002F4124"/>
    <w:rsid w:val="002F4971"/>
    <w:rsid w:val="002F56D1"/>
    <w:rsid w:val="002F593D"/>
    <w:rsid w:val="003015EF"/>
    <w:rsid w:val="00302A20"/>
    <w:rsid w:val="00302CFD"/>
    <w:rsid w:val="00307D33"/>
    <w:rsid w:val="00314286"/>
    <w:rsid w:val="00314867"/>
    <w:rsid w:val="00314A93"/>
    <w:rsid w:val="00314C8A"/>
    <w:rsid w:val="00315FAF"/>
    <w:rsid w:val="00316598"/>
    <w:rsid w:val="0031695C"/>
    <w:rsid w:val="00323166"/>
    <w:rsid w:val="00330DAB"/>
    <w:rsid w:val="003314A9"/>
    <w:rsid w:val="00332297"/>
    <w:rsid w:val="00332806"/>
    <w:rsid w:val="00334E0C"/>
    <w:rsid w:val="003352F6"/>
    <w:rsid w:val="003354BC"/>
    <w:rsid w:val="00341126"/>
    <w:rsid w:val="00342AAF"/>
    <w:rsid w:val="00344804"/>
    <w:rsid w:val="00350FAA"/>
    <w:rsid w:val="00354CD1"/>
    <w:rsid w:val="00356857"/>
    <w:rsid w:val="00360152"/>
    <w:rsid w:val="00362E39"/>
    <w:rsid w:val="00362F55"/>
    <w:rsid w:val="003632A4"/>
    <w:rsid w:val="00363FEA"/>
    <w:rsid w:val="00364378"/>
    <w:rsid w:val="003710BA"/>
    <w:rsid w:val="003725B4"/>
    <w:rsid w:val="00374629"/>
    <w:rsid w:val="00381474"/>
    <w:rsid w:val="003873DB"/>
    <w:rsid w:val="0039308E"/>
    <w:rsid w:val="00394A77"/>
    <w:rsid w:val="00394FF9"/>
    <w:rsid w:val="003A1CF9"/>
    <w:rsid w:val="003B03C5"/>
    <w:rsid w:val="003B0706"/>
    <w:rsid w:val="003B079F"/>
    <w:rsid w:val="003B1305"/>
    <w:rsid w:val="003B18D3"/>
    <w:rsid w:val="003B1D7C"/>
    <w:rsid w:val="003B1E38"/>
    <w:rsid w:val="003B29AA"/>
    <w:rsid w:val="003B2B96"/>
    <w:rsid w:val="003B6884"/>
    <w:rsid w:val="003C0147"/>
    <w:rsid w:val="003C3798"/>
    <w:rsid w:val="003D2E45"/>
    <w:rsid w:val="003D3AB4"/>
    <w:rsid w:val="003E16A2"/>
    <w:rsid w:val="003E1D25"/>
    <w:rsid w:val="003E1FE7"/>
    <w:rsid w:val="003E592E"/>
    <w:rsid w:val="003E5F8C"/>
    <w:rsid w:val="003F17FF"/>
    <w:rsid w:val="003F2FDA"/>
    <w:rsid w:val="003F5EDD"/>
    <w:rsid w:val="003F6056"/>
    <w:rsid w:val="004024CA"/>
    <w:rsid w:val="00403910"/>
    <w:rsid w:val="004048E7"/>
    <w:rsid w:val="0040533B"/>
    <w:rsid w:val="00411018"/>
    <w:rsid w:val="00411E1A"/>
    <w:rsid w:val="00412025"/>
    <w:rsid w:val="00415E9B"/>
    <w:rsid w:val="0041756A"/>
    <w:rsid w:val="0042407D"/>
    <w:rsid w:val="004249C3"/>
    <w:rsid w:val="00426C66"/>
    <w:rsid w:val="00434556"/>
    <w:rsid w:val="00440ECF"/>
    <w:rsid w:val="004445C4"/>
    <w:rsid w:val="004455C1"/>
    <w:rsid w:val="00445EDD"/>
    <w:rsid w:val="00446897"/>
    <w:rsid w:val="00446D2A"/>
    <w:rsid w:val="00446DA5"/>
    <w:rsid w:val="00447FE6"/>
    <w:rsid w:val="004528E9"/>
    <w:rsid w:val="0045436B"/>
    <w:rsid w:val="00456A9A"/>
    <w:rsid w:val="00457676"/>
    <w:rsid w:val="00460D1A"/>
    <w:rsid w:val="00461E0C"/>
    <w:rsid w:val="00461F45"/>
    <w:rsid w:val="004622C5"/>
    <w:rsid w:val="00462B00"/>
    <w:rsid w:val="0046513F"/>
    <w:rsid w:val="00465DF6"/>
    <w:rsid w:val="00465E69"/>
    <w:rsid w:val="00467300"/>
    <w:rsid w:val="0047245D"/>
    <w:rsid w:val="00473499"/>
    <w:rsid w:val="00474C9B"/>
    <w:rsid w:val="0047605F"/>
    <w:rsid w:val="004769A2"/>
    <w:rsid w:val="00477BAE"/>
    <w:rsid w:val="00481934"/>
    <w:rsid w:val="00485BE1"/>
    <w:rsid w:val="004900BB"/>
    <w:rsid w:val="00491324"/>
    <w:rsid w:val="0049301B"/>
    <w:rsid w:val="004956D0"/>
    <w:rsid w:val="004A2016"/>
    <w:rsid w:val="004A28AA"/>
    <w:rsid w:val="004A7ECB"/>
    <w:rsid w:val="004B18F2"/>
    <w:rsid w:val="004B553C"/>
    <w:rsid w:val="004B70A5"/>
    <w:rsid w:val="004B7A79"/>
    <w:rsid w:val="004C1D73"/>
    <w:rsid w:val="004C2BAB"/>
    <w:rsid w:val="004C439C"/>
    <w:rsid w:val="004D02E7"/>
    <w:rsid w:val="004D085D"/>
    <w:rsid w:val="004D2BD8"/>
    <w:rsid w:val="004E0786"/>
    <w:rsid w:val="004E302A"/>
    <w:rsid w:val="004E728C"/>
    <w:rsid w:val="004F0921"/>
    <w:rsid w:val="004F092C"/>
    <w:rsid w:val="004F0C07"/>
    <w:rsid w:val="004F4AEE"/>
    <w:rsid w:val="004F5BD0"/>
    <w:rsid w:val="004F71AE"/>
    <w:rsid w:val="004F726F"/>
    <w:rsid w:val="00500F65"/>
    <w:rsid w:val="005041B6"/>
    <w:rsid w:val="00504206"/>
    <w:rsid w:val="00506ACC"/>
    <w:rsid w:val="00510A2D"/>
    <w:rsid w:val="00511894"/>
    <w:rsid w:val="005223AD"/>
    <w:rsid w:val="00522F8F"/>
    <w:rsid w:val="00523ED2"/>
    <w:rsid w:val="00525798"/>
    <w:rsid w:val="005305B6"/>
    <w:rsid w:val="00530909"/>
    <w:rsid w:val="00532581"/>
    <w:rsid w:val="00532CA5"/>
    <w:rsid w:val="00534FB6"/>
    <w:rsid w:val="00537DD7"/>
    <w:rsid w:val="00540488"/>
    <w:rsid w:val="00540A8F"/>
    <w:rsid w:val="00546E0F"/>
    <w:rsid w:val="00547AC0"/>
    <w:rsid w:val="005503B4"/>
    <w:rsid w:val="005521C4"/>
    <w:rsid w:val="00553A14"/>
    <w:rsid w:val="00554797"/>
    <w:rsid w:val="00554C87"/>
    <w:rsid w:val="0055508E"/>
    <w:rsid w:val="00555269"/>
    <w:rsid w:val="00556A1C"/>
    <w:rsid w:val="005627C8"/>
    <w:rsid w:val="005719BC"/>
    <w:rsid w:val="005723D3"/>
    <w:rsid w:val="00573DE4"/>
    <w:rsid w:val="005748C1"/>
    <w:rsid w:val="00576C92"/>
    <w:rsid w:val="00584518"/>
    <w:rsid w:val="005877D9"/>
    <w:rsid w:val="00590A12"/>
    <w:rsid w:val="00590ECC"/>
    <w:rsid w:val="005928D9"/>
    <w:rsid w:val="005929A0"/>
    <w:rsid w:val="00596DA2"/>
    <w:rsid w:val="005A0A0A"/>
    <w:rsid w:val="005A6778"/>
    <w:rsid w:val="005A6A5D"/>
    <w:rsid w:val="005C0518"/>
    <w:rsid w:val="005C3EE7"/>
    <w:rsid w:val="005C44EE"/>
    <w:rsid w:val="005C5A8D"/>
    <w:rsid w:val="005D196B"/>
    <w:rsid w:val="005D7BFA"/>
    <w:rsid w:val="005E1A30"/>
    <w:rsid w:val="005E4487"/>
    <w:rsid w:val="005E656C"/>
    <w:rsid w:val="005E7B27"/>
    <w:rsid w:val="005E7D7E"/>
    <w:rsid w:val="005F09C9"/>
    <w:rsid w:val="005F26C0"/>
    <w:rsid w:val="005F27DD"/>
    <w:rsid w:val="005F46E2"/>
    <w:rsid w:val="005F6134"/>
    <w:rsid w:val="00603B47"/>
    <w:rsid w:val="006204EF"/>
    <w:rsid w:val="00620650"/>
    <w:rsid w:val="00621FD4"/>
    <w:rsid w:val="00622065"/>
    <w:rsid w:val="00623D6F"/>
    <w:rsid w:val="00625857"/>
    <w:rsid w:val="0062614B"/>
    <w:rsid w:val="00631226"/>
    <w:rsid w:val="00632FAD"/>
    <w:rsid w:val="0063569A"/>
    <w:rsid w:val="0064365D"/>
    <w:rsid w:val="00646DE1"/>
    <w:rsid w:val="00652520"/>
    <w:rsid w:val="00653675"/>
    <w:rsid w:val="00657AE9"/>
    <w:rsid w:val="00663982"/>
    <w:rsid w:val="0066526E"/>
    <w:rsid w:val="006731E5"/>
    <w:rsid w:val="006756F1"/>
    <w:rsid w:val="006809EA"/>
    <w:rsid w:val="00683492"/>
    <w:rsid w:val="006864D3"/>
    <w:rsid w:val="0068653B"/>
    <w:rsid w:val="0069131C"/>
    <w:rsid w:val="006A3DE4"/>
    <w:rsid w:val="006A6439"/>
    <w:rsid w:val="006A7922"/>
    <w:rsid w:val="006B13C1"/>
    <w:rsid w:val="006B2E5F"/>
    <w:rsid w:val="006B710B"/>
    <w:rsid w:val="006B74ED"/>
    <w:rsid w:val="006C0C48"/>
    <w:rsid w:val="006C12B9"/>
    <w:rsid w:val="006C397C"/>
    <w:rsid w:val="006C4C12"/>
    <w:rsid w:val="006C6D96"/>
    <w:rsid w:val="006D45EE"/>
    <w:rsid w:val="006D6560"/>
    <w:rsid w:val="006D7698"/>
    <w:rsid w:val="006D78D2"/>
    <w:rsid w:val="006E248D"/>
    <w:rsid w:val="006E4D2F"/>
    <w:rsid w:val="006E540B"/>
    <w:rsid w:val="006E5890"/>
    <w:rsid w:val="006E6006"/>
    <w:rsid w:val="006E6E9A"/>
    <w:rsid w:val="006E6F39"/>
    <w:rsid w:val="006E717A"/>
    <w:rsid w:val="006F3AF9"/>
    <w:rsid w:val="006F7FE5"/>
    <w:rsid w:val="007037B0"/>
    <w:rsid w:val="007049FC"/>
    <w:rsid w:val="00707E92"/>
    <w:rsid w:val="00714D1F"/>
    <w:rsid w:val="007151F3"/>
    <w:rsid w:val="00722603"/>
    <w:rsid w:val="00733728"/>
    <w:rsid w:val="00734FBF"/>
    <w:rsid w:val="0073640A"/>
    <w:rsid w:val="007370C0"/>
    <w:rsid w:val="0073775B"/>
    <w:rsid w:val="00742291"/>
    <w:rsid w:val="00742E95"/>
    <w:rsid w:val="00744220"/>
    <w:rsid w:val="00745406"/>
    <w:rsid w:val="00745F16"/>
    <w:rsid w:val="00746E8A"/>
    <w:rsid w:val="0075076A"/>
    <w:rsid w:val="007509A5"/>
    <w:rsid w:val="00751CBB"/>
    <w:rsid w:val="00756F68"/>
    <w:rsid w:val="00757680"/>
    <w:rsid w:val="00757BBF"/>
    <w:rsid w:val="00764D59"/>
    <w:rsid w:val="00765108"/>
    <w:rsid w:val="007654A0"/>
    <w:rsid w:val="007660EC"/>
    <w:rsid w:val="00766987"/>
    <w:rsid w:val="00777FEF"/>
    <w:rsid w:val="0078097B"/>
    <w:rsid w:val="007812C3"/>
    <w:rsid w:val="007817A0"/>
    <w:rsid w:val="0078322B"/>
    <w:rsid w:val="0079019E"/>
    <w:rsid w:val="007927B9"/>
    <w:rsid w:val="00793FA0"/>
    <w:rsid w:val="00795257"/>
    <w:rsid w:val="00795F71"/>
    <w:rsid w:val="007969FA"/>
    <w:rsid w:val="00796D60"/>
    <w:rsid w:val="007A0376"/>
    <w:rsid w:val="007A18B4"/>
    <w:rsid w:val="007A3532"/>
    <w:rsid w:val="007A3967"/>
    <w:rsid w:val="007A4A9A"/>
    <w:rsid w:val="007A4B26"/>
    <w:rsid w:val="007A4F4B"/>
    <w:rsid w:val="007A67E1"/>
    <w:rsid w:val="007B0209"/>
    <w:rsid w:val="007B05B4"/>
    <w:rsid w:val="007B283E"/>
    <w:rsid w:val="007B5B31"/>
    <w:rsid w:val="007B6371"/>
    <w:rsid w:val="007B733F"/>
    <w:rsid w:val="007C2E79"/>
    <w:rsid w:val="007E67F8"/>
    <w:rsid w:val="007F492E"/>
    <w:rsid w:val="008013AB"/>
    <w:rsid w:val="00803B9F"/>
    <w:rsid w:val="008049CE"/>
    <w:rsid w:val="008126FF"/>
    <w:rsid w:val="00816677"/>
    <w:rsid w:val="008210BF"/>
    <w:rsid w:val="00822274"/>
    <w:rsid w:val="008230DD"/>
    <w:rsid w:val="008239B9"/>
    <w:rsid w:val="00827045"/>
    <w:rsid w:val="00827978"/>
    <w:rsid w:val="00827D8E"/>
    <w:rsid w:val="0083053F"/>
    <w:rsid w:val="00830E44"/>
    <w:rsid w:val="00836DE0"/>
    <w:rsid w:val="00840744"/>
    <w:rsid w:val="00844607"/>
    <w:rsid w:val="008449E1"/>
    <w:rsid w:val="008470B1"/>
    <w:rsid w:val="008512D0"/>
    <w:rsid w:val="0086205E"/>
    <w:rsid w:val="008628FC"/>
    <w:rsid w:val="008638B6"/>
    <w:rsid w:val="008654E1"/>
    <w:rsid w:val="008655E6"/>
    <w:rsid w:val="00876F6E"/>
    <w:rsid w:val="00882990"/>
    <w:rsid w:val="00883BC8"/>
    <w:rsid w:val="008947A5"/>
    <w:rsid w:val="008A1DFC"/>
    <w:rsid w:val="008A1F32"/>
    <w:rsid w:val="008A56BB"/>
    <w:rsid w:val="008A5CA0"/>
    <w:rsid w:val="008B20D1"/>
    <w:rsid w:val="008B657B"/>
    <w:rsid w:val="008C19ED"/>
    <w:rsid w:val="008C1D1B"/>
    <w:rsid w:val="008C57B3"/>
    <w:rsid w:val="008C5EA5"/>
    <w:rsid w:val="008C6608"/>
    <w:rsid w:val="008D2199"/>
    <w:rsid w:val="008E18AB"/>
    <w:rsid w:val="008E41E6"/>
    <w:rsid w:val="008F3496"/>
    <w:rsid w:val="008F565D"/>
    <w:rsid w:val="0090607A"/>
    <w:rsid w:val="0090640E"/>
    <w:rsid w:val="00907C28"/>
    <w:rsid w:val="009143F9"/>
    <w:rsid w:val="00915436"/>
    <w:rsid w:val="009159AB"/>
    <w:rsid w:val="00926E60"/>
    <w:rsid w:val="00927700"/>
    <w:rsid w:val="00931C16"/>
    <w:rsid w:val="009329B8"/>
    <w:rsid w:val="0093316D"/>
    <w:rsid w:val="00935C29"/>
    <w:rsid w:val="00937BAF"/>
    <w:rsid w:val="00946430"/>
    <w:rsid w:val="00947A82"/>
    <w:rsid w:val="009514BF"/>
    <w:rsid w:val="009547F2"/>
    <w:rsid w:val="00954CE1"/>
    <w:rsid w:val="00955C75"/>
    <w:rsid w:val="0095745F"/>
    <w:rsid w:val="00962493"/>
    <w:rsid w:val="00965083"/>
    <w:rsid w:val="00966312"/>
    <w:rsid w:val="00966F13"/>
    <w:rsid w:val="00967EAF"/>
    <w:rsid w:val="00973424"/>
    <w:rsid w:val="0097469F"/>
    <w:rsid w:val="009758F2"/>
    <w:rsid w:val="00976831"/>
    <w:rsid w:val="0097778B"/>
    <w:rsid w:val="00980486"/>
    <w:rsid w:val="00981182"/>
    <w:rsid w:val="00981B29"/>
    <w:rsid w:val="00987B64"/>
    <w:rsid w:val="0099391F"/>
    <w:rsid w:val="00994862"/>
    <w:rsid w:val="00994C3A"/>
    <w:rsid w:val="009A2270"/>
    <w:rsid w:val="009A2B51"/>
    <w:rsid w:val="009A5A3E"/>
    <w:rsid w:val="009A6232"/>
    <w:rsid w:val="009A63D8"/>
    <w:rsid w:val="009B0C98"/>
    <w:rsid w:val="009B1832"/>
    <w:rsid w:val="009B3778"/>
    <w:rsid w:val="009B4924"/>
    <w:rsid w:val="009B4984"/>
    <w:rsid w:val="009B4EEE"/>
    <w:rsid w:val="009B508E"/>
    <w:rsid w:val="009B58EE"/>
    <w:rsid w:val="009B7A25"/>
    <w:rsid w:val="009C2740"/>
    <w:rsid w:val="009C386B"/>
    <w:rsid w:val="009C64B0"/>
    <w:rsid w:val="009C7C13"/>
    <w:rsid w:val="009D1F22"/>
    <w:rsid w:val="009E5899"/>
    <w:rsid w:val="009F15D5"/>
    <w:rsid w:val="009F341D"/>
    <w:rsid w:val="009F46CA"/>
    <w:rsid w:val="009F75EA"/>
    <w:rsid w:val="00A027A8"/>
    <w:rsid w:val="00A122F5"/>
    <w:rsid w:val="00A12E8F"/>
    <w:rsid w:val="00A136D8"/>
    <w:rsid w:val="00A13DAD"/>
    <w:rsid w:val="00A172E1"/>
    <w:rsid w:val="00A17876"/>
    <w:rsid w:val="00A201D4"/>
    <w:rsid w:val="00A219E0"/>
    <w:rsid w:val="00A24ACB"/>
    <w:rsid w:val="00A2570F"/>
    <w:rsid w:val="00A27911"/>
    <w:rsid w:val="00A304A5"/>
    <w:rsid w:val="00A3076D"/>
    <w:rsid w:val="00A30B49"/>
    <w:rsid w:val="00A31880"/>
    <w:rsid w:val="00A321E8"/>
    <w:rsid w:val="00A32BA8"/>
    <w:rsid w:val="00A3741E"/>
    <w:rsid w:val="00A37653"/>
    <w:rsid w:val="00A44A44"/>
    <w:rsid w:val="00A52230"/>
    <w:rsid w:val="00A525D0"/>
    <w:rsid w:val="00A5339A"/>
    <w:rsid w:val="00A614E5"/>
    <w:rsid w:val="00A66C40"/>
    <w:rsid w:val="00A70C50"/>
    <w:rsid w:val="00A70E90"/>
    <w:rsid w:val="00A76146"/>
    <w:rsid w:val="00A768CA"/>
    <w:rsid w:val="00A847E2"/>
    <w:rsid w:val="00A86712"/>
    <w:rsid w:val="00A90E51"/>
    <w:rsid w:val="00A92B94"/>
    <w:rsid w:val="00A936A9"/>
    <w:rsid w:val="00A946FC"/>
    <w:rsid w:val="00A9472E"/>
    <w:rsid w:val="00A95110"/>
    <w:rsid w:val="00A96121"/>
    <w:rsid w:val="00A96942"/>
    <w:rsid w:val="00A97105"/>
    <w:rsid w:val="00AA1CE8"/>
    <w:rsid w:val="00AA1F5F"/>
    <w:rsid w:val="00AA2DA3"/>
    <w:rsid w:val="00AA4558"/>
    <w:rsid w:val="00AA53C7"/>
    <w:rsid w:val="00AB0320"/>
    <w:rsid w:val="00AB06DA"/>
    <w:rsid w:val="00AB2FEE"/>
    <w:rsid w:val="00AB3A3A"/>
    <w:rsid w:val="00AB5797"/>
    <w:rsid w:val="00AB597D"/>
    <w:rsid w:val="00AC2567"/>
    <w:rsid w:val="00AC576B"/>
    <w:rsid w:val="00AC5FEF"/>
    <w:rsid w:val="00AC6108"/>
    <w:rsid w:val="00AD368A"/>
    <w:rsid w:val="00AD3B5C"/>
    <w:rsid w:val="00AD4253"/>
    <w:rsid w:val="00AD6779"/>
    <w:rsid w:val="00AE312C"/>
    <w:rsid w:val="00AF2097"/>
    <w:rsid w:val="00AF320D"/>
    <w:rsid w:val="00AF4F77"/>
    <w:rsid w:val="00AF5185"/>
    <w:rsid w:val="00B000FC"/>
    <w:rsid w:val="00B0235F"/>
    <w:rsid w:val="00B026A6"/>
    <w:rsid w:val="00B02773"/>
    <w:rsid w:val="00B0332C"/>
    <w:rsid w:val="00B10B14"/>
    <w:rsid w:val="00B12EAE"/>
    <w:rsid w:val="00B15E6D"/>
    <w:rsid w:val="00B15EF7"/>
    <w:rsid w:val="00B16104"/>
    <w:rsid w:val="00B1779B"/>
    <w:rsid w:val="00B20ADE"/>
    <w:rsid w:val="00B2402A"/>
    <w:rsid w:val="00B2648D"/>
    <w:rsid w:val="00B26C39"/>
    <w:rsid w:val="00B3137D"/>
    <w:rsid w:val="00B31B9E"/>
    <w:rsid w:val="00B40FE9"/>
    <w:rsid w:val="00B41A7A"/>
    <w:rsid w:val="00B438D0"/>
    <w:rsid w:val="00B45937"/>
    <w:rsid w:val="00B45E06"/>
    <w:rsid w:val="00B47908"/>
    <w:rsid w:val="00B51912"/>
    <w:rsid w:val="00B51D53"/>
    <w:rsid w:val="00B52F07"/>
    <w:rsid w:val="00B53F33"/>
    <w:rsid w:val="00B54A10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2AFB"/>
    <w:rsid w:val="00B83A93"/>
    <w:rsid w:val="00B860F9"/>
    <w:rsid w:val="00B87F43"/>
    <w:rsid w:val="00B96476"/>
    <w:rsid w:val="00BA0163"/>
    <w:rsid w:val="00BA06AD"/>
    <w:rsid w:val="00BA227E"/>
    <w:rsid w:val="00BA4CD6"/>
    <w:rsid w:val="00BA7E10"/>
    <w:rsid w:val="00BB2849"/>
    <w:rsid w:val="00BC021E"/>
    <w:rsid w:val="00BC22EF"/>
    <w:rsid w:val="00BD5B4E"/>
    <w:rsid w:val="00BE2DF0"/>
    <w:rsid w:val="00BE3868"/>
    <w:rsid w:val="00BE406D"/>
    <w:rsid w:val="00BE4987"/>
    <w:rsid w:val="00BE753F"/>
    <w:rsid w:val="00BF06D7"/>
    <w:rsid w:val="00BF2778"/>
    <w:rsid w:val="00BF304C"/>
    <w:rsid w:val="00BF33F0"/>
    <w:rsid w:val="00BF6613"/>
    <w:rsid w:val="00BF7782"/>
    <w:rsid w:val="00C0124D"/>
    <w:rsid w:val="00C01B08"/>
    <w:rsid w:val="00C05730"/>
    <w:rsid w:val="00C12DB0"/>
    <w:rsid w:val="00C1321B"/>
    <w:rsid w:val="00C173D8"/>
    <w:rsid w:val="00C20C63"/>
    <w:rsid w:val="00C23280"/>
    <w:rsid w:val="00C325B2"/>
    <w:rsid w:val="00C335A2"/>
    <w:rsid w:val="00C3405A"/>
    <w:rsid w:val="00C36745"/>
    <w:rsid w:val="00C45287"/>
    <w:rsid w:val="00C45B1A"/>
    <w:rsid w:val="00C47EBE"/>
    <w:rsid w:val="00C510B0"/>
    <w:rsid w:val="00C51A57"/>
    <w:rsid w:val="00C51F32"/>
    <w:rsid w:val="00C5333E"/>
    <w:rsid w:val="00C54CE6"/>
    <w:rsid w:val="00C54D8C"/>
    <w:rsid w:val="00C5528E"/>
    <w:rsid w:val="00C566F6"/>
    <w:rsid w:val="00C57096"/>
    <w:rsid w:val="00C62AF8"/>
    <w:rsid w:val="00C65CB0"/>
    <w:rsid w:val="00C6700C"/>
    <w:rsid w:val="00C7039C"/>
    <w:rsid w:val="00C70A4B"/>
    <w:rsid w:val="00C71757"/>
    <w:rsid w:val="00C75F70"/>
    <w:rsid w:val="00C75FC6"/>
    <w:rsid w:val="00C80A06"/>
    <w:rsid w:val="00C83B37"/>
    <w:rsid w:val="00C858A0"/>
    <w:rsid w:val="00C867BC"/>
    <w:rsid w:val="00C86D61"/>
    <w:rsid w:val="00C90762"/>
    <w:rsid w:val="00C90AF2"/>
    <w:rsid w:val="00C94637"/>
    <w:rsid w:val="00C94BBF"/>
    <w:rsid w:val="00C94E2A"/>
    <w:rsid w:val="00C95E94"/>
    <w:rsid w:val="00CA3306"/>
    <w:rsid w:val="00CA3354"/>
    <w:rsid w:val="00CA63FE"/>
    <w:rsid w:val="00CB0A02"/>
    <w:rsid w:val="00CB0E66"/>
    <w:rsid w:val="00CB4DE1"/>
    <w:rsid w:val="00CC3062"/>
    <w:rsid w:val="00CC3CDE"/>
    <w:rsid w:val="00CC3FE0"/>
    <w:rsid w:val="00CD3974"/>
    <w:rsid w:val="00CD701D"/>
    <w:rsid w:val="00CE011E"/>
    <w:rsid w:val="00CE0D35"/>
    <w:rsid w:val="00CE219F"/>
    <w:rsid w:val="00CE41CC"/>
    <w:rsid w:val="00CE68A2"/>
    <w:rsid w:val="00CF4583"/>
    <w:rsid w:val="00D01216"/>
    <w:rsid w:val="00D02045"/>
    <w:rsid w:val="00D02670"/>
    <w:rsid w:val="00D0345D"/>
    <w:rsid w:val="00D12FA7"/>
    <w:rsid w:val="00D15327"/>
    <w:rsid w:val="00D15D21"/>
    <w:rsid w:val="00D179A4"/>
    <w:rsid w:val="00D2796E"/>
    <w:rsid w:val="00D300DB"/>
    <w:rsid w:val="00D34B7D"/>
    <w:rsid w:val="00D37322"/>
    <w:rsid w:val="00D403A8"/>
    <w:rsid w:val="00D469C8"/>
    <w:rsid w:val="00D50AFB"/>
    <w:rsid w:val="00D55D06"/>
    <w:rsid w:val="00D5649B"/>
    <w:rsid w:val="00D63741"/>
    <w:rsid w:val="00D65C99"/>
    <w:rsid w:val="00D66DD1"/>
    <w:rsid w:val="00D715A1"/>
    <w:rsid w:val="00D73AC7"/>
    <w:rsid w:val="00D743B3"/>
    <w:rsid w:val="00D758DB"/>
    <w:rsid w:val="00D75B49"/>
    <w:rsid w:val="00D848A3"/>
    <w:rsid w:val="00D84CBF"/>
    <w:rsid w:val="00D85676"/>
    <w:rsid w:val="00D87004"/>
    <w:rsid w:val="00D90B67"/>
    <w:rsid w:val="00D9230B"/>
    <w:rsid w:val="00D969A2"/>
    <w:rsid w:val="00DA0018"/>
    <w:rsid w:val="00DA0CB2"/>
    <w:rsid w:val="00DA292B"/>
    <w:rsid w:val="00DA31FC"/>
    <w:rsid w:val="00DA42E5"/>
    <w:rsid w:val="00DA4D30"/>
    <w:rsid w:val="00DA4EE1"/>
    <w:rsid w:val="00DB05CA"/>
    <w:rsid w:val="00DB1E8C"/>
    <w:rsid w:val="00DB22D4"/>
    <w:rsid w:val="00DB7750"/>
    <w:rsid w:val="00DC00A1"/>
    <w:rsid w:val="00DC1D29"/>
    <w:rsid w:val="00DC2798"/>
    <w:rsid w:val="00DC345C"/>
    <w:rsid w:val="00DD4625"/>
    <w:rsid w:val="00DD7D51"/>
    <w:rsid w:val="00DE034E"/>
    <w:rsid w:val="00DE2418"/>
    <w:rsid w:val="00DE5D79"/>
    <w:rsid w:val="00DE5F87"/>
    <w:rsid w:val="00DE63AA"/>
    <w:rsid w:val="00DE74AE"/>
    <w:rsid w:val="00DF35E5"/>
    <w:rsid w:val="00DF60E1"/>
    <w:rsid w:val="00E00B07"/>
    <w:rsid w:val="00E05EC1"/>
    <w:rsid w:val="00E07E0F"/>
    <w:rsid w:val="00E10BFF"/>
    <w:rsid w:val="00E10EB3"/>
    <w:rsid w:val="00E11FC5"/>
    <w:rsid w:val="00E12A82"/>
    <w:rsid w:val="00E1515D"/>
    <w:rsid w:val="00E165A5"/>
    <w:rsid w:val="00E16D5C"/>
    <w:rsid w:val="00E233EE"/>
    <w:rsid w:val="00E257BF"/>
    <w:rsid w:val="00E36D85"/>
    <w:rsid w:val="00E43E0E"/>
    <w:rsid w:val="00E44DDE"/>
    <w:rsid w:val="00E46DD2"/>
    <w:rsid w:val="00E47BAE"/>
    <w:rsid w:val="00E50E7A"/>
    <w:rsid w:val="00E53101"/>
    <w:rsid w:val="00E5762A"/>
    <w:rsid w:val="00E57930"/>
    <w:rsid w:val="00E57D9E"/>
    <w:rsid w:val="00E6002A"/>
    <w:rsid w:val="00E6236D"/>
    <w:rsid w:val="00E62B02"/>
    <w:rsid w:val="00E62F4E"/>
    <w:rsid w:val="00E6376C"/>
    <w:rsid w:val="00E64DD4"/>
    <w:rsid w:val="00E67A86"/>
    <w:rsid w:val="00E7102C"/>
    <w:rsid w:val="00E73526"/>
    <w:rsid w:val="00E74622"/>
    <w:rsid w:val="00E847F9"/>
    <w:rsid w:val="00E84AB0"/>
    <w:rsid w:val="00E863BB"/>
    <w:rsid w:val="00E90462"/>
    <w:rsid w:val="00E90936"/>
    <w:rsid w:val="00E931FE"/>
    <w:rsid w:val="00EA1B11"/>
    <w:rsid w:val="00EA3CE0"/>
    <w:rsid w:val="00EB0E7E"/>
    <w:rsid w:val="00EB1DF9"/>
    <w:rsid w:val="00EB2600"/>
    <w:rsid w:val="00EB2B7C"/>
    <w:rsid w:val="00EB5797"/>
    <w:rsid w:val="00EB7EDD"/>
    <w:rsid w:val="00EC35DC"/>
    <w:rsid w:val="00EC4229"/>
    <w:rsid w:val="00EC4573"/>
    <w:rsid w:val="00EC4D9D"/>
    <w:rsid w:val="00EC5E2C"/>
    <w:rsid w:val="00EC74BA"/>
    <w:rsid w:val="00ED0464"/>
    <w:rsid w:val="00ED1268"/>
    <w:rsid w:val="00ED3542"/>
    <w:rsid w:val="00ED4F70"/>
    <w:rsid w:val="00ED513D"/>
    <w:rsid w:val="00ED6166"/>
    <w:rsid w:val="00EE26EE"/>
    <w:rsid w:val="00EE37B1"/>
    <w:rsid w:val="00EE63BE"/>
    <w:rsid w:val="00EE7879"/>
    <w:rsid w:val="00EF1DBA"/>
    <w:rsid w:val="00EF4CCB"/>
    <w:rsid w:val="00EF7ADC"/>
    <w:rsid w:val="00F002DA"/>
    <w:rsid w:val="00F0334C"/>
    <w:rsid w:val="00F04FAE"/>
    <w:rsid w:val="00F04FE8"/>
    <w:rsid w:val="00F05FE9"/>
    <w:rsid w:val="00F07561"/>
    <w:rsid w:val="00F10287"/>
    <w:rsid w:val="00F10F45"/>
    <w:rsid w:val="00F14612"/>
    <w:rsid w:val="00F14CEF"/>
    <w:rsid w:val="00F172D7"/>
    <w:rsid w:val="00F1770F"/>
    <w:rsid w:val="00F248AA"/>
    <w:rsid w:val="00F34EEA"/>
    <w:rsid w:val="00F364CA"/>
    <w:rsid w:val="00F41D63"/>
    <w:rsid w:val="00F41D6B"/>
    <w:rsid w:val="00F42E47"/>
    <w:rsid w:val="00F43A35"/>
    <w:rsid w:val="00F44678"/>
    <w:rsid w:val="00F44924"/>
    <w:rsid w:val="00F46882"/>
    <w:rsid w:val="00F5649B"/>
    <w:rsid w:val="00F57F46"/>
    <w:rsid w:val="00F6365C"/>
    <w:rsid w:val="00F65058"/>
    <w:rsid w:val="00F6589A"/>
    <w:rsid w:val="00F67E67"/>
    <w:rsid w:val="00F72693"/>
    <w:rsid w:val="00F772B9"/>
    <w:rsid w:val="00F80A26"/>
    <w:rsid w:val="00F80B91"/>
    <w:rsid w:val="00F82611"/>
    <w:rsid w:val="00F853D6"/>
    <w:rsid w:val="00F85EE8"/>
    <w:rsid w:val="00F86442"/>
    <w:rsid w:val="00F87D84"/>
    <w:rsid w:val="00F90386"/>
    <w:rsid w:val="00F905B5"/>
    <w:rsid w:val="00F92D60"/>
    <w:rsid w:val="00F9528E"/>
    <w:rsid w:val="00F96EA7"/>
    <w:rsid w:val="00F97E00"/>
    <w:rsid w:val="00FA1FDD"/>
    <w:rsid w:val="00FA36E0"/>
    <w:rsid w:val="00FA792C"/>
    <w:rsid w:val="00FB4A8C"/>
    <w:rsid w:val="00FB7189"/>
    <w:rsid w:val="00FC2DC5"/>
    <w:rsid w:val="00FC3F5A"/>
    <w:rsid w:val="00FC6256"/>
    <w:rsid w:val="00FC65C0"/>
    <w:rsid w:val="00FD1D81"/>
    <w:rsid w:val="00FD45E8"/>
    <w:rsid w:val="00FE4D6C"/>
    <w:rsid w:val="00FE7E5D"/>
    <w:rsid w:val="00FF2E01"/>
    <w:rsid w:val="00FF46CC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583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DE0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D84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locked/>
    <w:rsid w:val="007A3532"/>
    <w:rPr>
      <w:sz w:val="28"/>
      <w:lang w:val="uk-UA"/>
    </w:rPr>
  </w:style>
  <w:style w:type="character" w:customStyle="1" w:styleId="11">
    <w:name w:val="Знак Знак11"/>
    <w:uiPriority w:val="99"/>
    <w:locked/>
    <w:rsid w:val="00D85676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82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3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3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5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2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394</Words>
  <Characters>2248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</dc:creator>
  <cp:keywords/>
  <dc:description/>
  <cp:lastModifiedBy>ПР</cp:lastModifiedBy>
  <cp:revision>14</cp:revision>
  <cp:lastPrinted>2016-04-26T08:24:00Z</cp:lastPrinted>
  <dcterms:created xsi:type="dcterms:W3CDTF">2016-04-08T10:15:00Z</dcterms:created>
  <dcterms:modified xsi:type="dcterms:W3CDTF">2016-05-04T06:54:00Z</dcterms:modified>
</cp:coreProperties>
</file>