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C9" w:rsidRPr="00473987" w:rsidRDefault="000A2AC9" w:rsidP="00A44AA1">
      <w:pPr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0A2AC9" w:rsidRPr="00473987" w:rsidRDefault="000A2AC9" w:rsidP="00CE50BC"/>
    <w:p w:rsidR="000A2AC9" w:rsidRPr="00473987" w:rsidRDefault="000A2AC9" w:rsidP="00CE50BC"/>
    <w:p w:rsidR="000A2AC9" w:rsidRPr="00473987" w:rsidRDefault="000A2AC9" w:rsidP="00CE50BC"/>
    <w:p w:rsidR="000A2AC9" w:rsidRPr="00473987" w:rsidRDefault="000A2AC9" w:rsidP="00CE50BC"/>
    <w:p w:rsidR="000A2AC9" w:rsidRPr="00BF2E00" w:rsidRDefault="000A2AC9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0A2AC9" w:rsidRPr="00473987" w:rsidRDefault="000A2AC9" w:rsidP="00CE50BC">
      <w:pPr>
        <w:jc w:val="center"/>
        <w:rPr>
          <w:b/>
          <w:caps/>
        </w:rPr>
      </w:pPr>
    </w:p>
    <w:p w:rsidR="000A2AC9" w:rsidRPr="00C94E2A" w:rsidRDefault="000A2AC9" w:rsidP="0001016B">
      <w:pPr>
        <w:jc w:val="center"/>
        <w:rPr>
          <w:b/>
          <w:sz w:val="32"/>
          <w:szCs w:val="32"/>
        </w:rPr>
      </w:pPr>
      <w:r w:rsidRPr="00C94E2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0A2AC9" w:rsidRPr="00AF320D" w:rsidRDefault="000A2AC9" w:rsidP="005C63F3">
      <w:pPr>
        <w:jc w:val="center"/>
        <w:rPr>
          <w:b/>
          <w:sz w:val="28"/>
          <w:szCs w:val="28"/>
        </w:rPr>
      </w:pPr>
    </w:p>
    <w:p w:rsidR="000A2AC9" w:rsidRPr="00AF320D" w:rsidRDefault="000A2AC9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0A2AC9" w:rsidRPr="00AF320D" w:rsidRDefault="000A2AC9" w:rsidP="005C63F3">
      <w:pPr>
        <w:jc w:val="center"/>
        <w:rPr>
          <w:b/>
          <w:spacing w:val="40"/>
          <w:sz w:val="28"/>
          <w:szCs w:val="28"/>
        </w:rPr>
      </w:pPr>
    </w:p>
    <w:p w:rsidR="000A2AC9" w:rsidRPr="00BF1B60" w:rsidRDefault="000A2AC9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>
        <w:t xml:space="preserve"> 24 грудня  </w:t>
      </w:r>
      <w:r w:rsidRPr="00A946FC">
        <w:t>201</w:t>
      </w:r>
      <w:r>
        <w:t xml:space="preserve">5 </w:t>
      </w:r>
      <w:r w:rsidRPr="00A946FC">
        <w:t>р</w:t>
      </w:r>
      <w:r>
        <w:t>оку</w:t>
      </w:r>
      <w:r w:rsidRPr="00A946FC">
        <w:t xml:space="preserve">                                     </w:t>
      </w:r>
      <w:r>
        <w:t xml:space="preserve">                                                     </w:t>
      </w:r>
      <w:r w:rsidRPr="00D85840">
        <w:t xml:space="preserve">№ </w:t>
      </w:r>
      <w:r>
        <w:t>19</w:t>
      </w:r>
    </w:p>
    <w:p w:rsidR="000A2AC9" w:rsidRPr="00012CC9" w:rsidRDefault="000A2AC9" w:rsidP="00666F6D">
      <w:pPr>
        <w:tabs>
          <w:tab w:val="left" w:pos="8820"/>
        </w:tabs>
        <w:spacing w:line="360" w:lineRule="auto"/>
        <w:ind w:right="-454"/>
        <w:jc w:val="both"/>
      </w:pPr>
    </w:p>
    <w:p w:rsidR="000A2AC9" w:rsidRPr="00012CC9" w:rsidRDefault="000A2AC9" w:rsidP="00666F6D">
      <w:pPr>
        <w:tabs>
          <w:tab w:val="left" w:pos="8820"/>
        </w:tabs>
        <w:spacing w:line="360" w:lineRule="auto"/>
        <w:ind w:right="-454"/>
        <w:jc w:val="both"/>
      </w:pPr>
    </w:p>
    <w:p w:rsidR="000A2AC9" w:rsidRPr="00473987" w:rsidRDefault="000A2AC9" w:rsidP="00FB41AF">
      <w:pPr>
        <w:pStyle w:val="Heading1"/>
        <w:tabs>
          <w:tab w:val="left" w:pos="0"/>
        </w:tabs>
        <w:ind w:right="3118"/>
        <w:jc w:val="both"/>
        <w:rPr>
          <w:sz w:val="24"/>
          <w:szCs w:val="24"/>
        </w:rPr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лікування</w:t>
      </w:r>
      <w:r>
        <w:rPr>
          <w:sz w:val="24"/>
          <w:szCs w:val="24"/>
        </w:rPr>
        <w:t xml:space="preserve"> та поховання рідних</w:t>
      </w:r>
    </w:p>
    <w:p w:rsidR="000A2AC9" w:rsidRPr="00473987" w:rsidRDefault="000A2AC9" w:rsidP="00FB41AF">
      <w:pPr>
        <w:tabs>
          <w:tab w:val="left" w:pos="5760"/>
        </w:tabs>
        <w:ind w:right="3118"/>
        <w:jc w:val="both"/>
      </w:pPr>
    </w:p>
    <w:p w:rsidR="000A2AC9" w:rsidRPr="00CA0403" w:rsidRDefault="000A2AC9" w:rsidP="00FB41AF">
      <w:pPr>
        <w:tabs>
          <w:tab w:val="left" w:pos="0"/>
        </w:tabs>
        <w:ind w:right="3879"/>
        <w:jc w:val="both"/>
      </w:pPr>
    </w:p>
    <w:p w:rsidR="000A2AC9" w:rsidRPr="00CA0403" w:rsidRDefault="000A2AC9" w:rsidP="007531FF">
      <w:pPr>
        <w:tabs>
          <w:tab w:val="left" w:pos="5760"/>
        </w:tabs>
        <w:ind w:right="3879"/>
        <w:jc w:val="both"/>
      </w:pPr>
    </w:p>
    <w:p w:rsidR="000A2AC9" w:rsidRPr="00473987" w:rsidRDefault="000A2AC9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лікування</w:t>
      </w:r>
      <w:r>
        <w:t xml:space="preserve"> та поховання рідних</w:t>
      </w:r>
      <w:r w:rsidRPr="00473987">
        <w:t>,</w:t>
      </w:r>
      <w:r>
        <w:t xml:space="preserve"> </w:t>
      </w:r>
      <w:r w:rsidRPr="00473987">
        <w:t>акти депутатів Дергачівської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 w:rsidRPr="002327BD">
        <w:t xml:space="preserve">відповідно Програми соціально – економічного і культурного розвитку міста Дергачі на 2015 рік, затвердженої рішенням №22 </w:t>
      </w:r>
      <w:r w:rsidRPr="002327BD">
        <w:rPr>
          <w:lang w:val="en-US"/>
        </w:rPr>
        <w:t>L</w:t>
      </w:r>
      <w:r w:rsidRPr="002327BD">
        <w:t>Х</w:t>
      </w:r>
      <w:r w:rsidRPr="002327BD">
        <w:rPr>
          <w:lang w:val="en-US"/>
        </w:rPr>
        <w:t>V</w:t>
      </w:r>
      <w:r w:rsidRPr="002327BD">
        <w:t>ІІ</w:t>
      </w:r>
      <w:r w:rsidRPr="002327BD">
        <w:rPr>
          <w:caps/>
        </w:rPr>
        <w:t xml:space="preserve"> </w:t>
      </w:r>
      <w:r w:rsidRPr="002327BD">
        <w:t xml:space="preserve">сесії </w:t>
      </w:r>
      <w:r w:rsidRPr="002327BD">
        <w:rPr>
          <w:lang w:val="en-US"/>
        </w:rPr>
        <w:t>V</w:t>
      </w:r>
      <w:r w:rsidRPr="002327BD">
        <w:t xml:space="preserve">І скликання від 06 лютого 2015 року, </w:t>
      </w:r>
      <w:r w:rsidRPr="003B673B">
        <w:t>виходячи із заходів щодо реалізації Програми</w:t>
      </w:r>
      <w:r>
        <w:t>, фінансування в межах реальних можливостей бюджету,</w:t>
      </w:r>
      <w:r w:rsidRPr="00A946FC"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0A2AC9" w:rsidRPr="00473987" w:rsidRDefault="000A2AC9" w:rsidP="007531FF">
      <w:pPr>
        <w:tabs>
          <w:tab w:val="left" w:pos="993"/>
        </w:tabs>
        <w:ind w:right="-81" w:firstLine="540"/>
        <w:jc w:val="both"/>
      </w:pPr>
    </w:p>
    <w:p w:rsidR="000A2AC9" w:rsidRPr="00473987" w:rsidRDefault="000A2AC9" w:rsidP="007531FF">
      <w:pPr>
        <w:ind w:right="-81"/>
        <w:jc w:val="center"/>
        <w:rPr>
          <w:b/>
        </w:rPr>
      </w:pPr>
      <w:r w:rsidRPr="00473987">
        <w:rPr>
          <w:b/>
        </w:rPr>
        <w:t>ВИРІШИЛА:</w:t>
      </w:r>
    </w:p>
    <w:p w:rsidR="000A2AC9" w:rsidRPr="00473987" w:rsidRDefault="000A2AC9" w:rsidP="00FB23DE">
      <w:pPr>
        <w:ind w:right="-81" w:firstLine="540"/>
        <w:rPr>
          <w:b/>
        </w:rPr>
      </w:pPr>
    </w:p>
    <w:p w:rsidR="000A2AC9" w:rsidRDefault="000A2AC9" w:rsidP="00FB41AF">
      <w:pPr>
        <w:pStyle w:val="Heading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>
        <w:rPr>
          <w:sz w:val="24"/>
          <w:szCs w:val="24"/>
        </w:rPr>
        <w:t xml:space="preserve">громадянам – </w:t>
      </w:r>
      <w:r w:rsidRPr="00473987">
        <w:rPr>
          <w:sz w:val="24"/>
          <w:szCs w:val="24"/>
        </w:rPr>
        <w:t>мешка</w:t>
      </w:r>
      <w:r>
        <w:rPr>
          <w:sz w:val="24"/>
          <w:szCs w:val="24"/>
        </w:rPr>
        <w:t>нцям міста Дергачі на лікування</w:t>
      </w:r>
      <w:r w:rsidRPr="00473987">
        <w:rPr>
          <w:sz w:val="24"/>
          <w:szCs w:val="24"/>
        </w:rPr>
        <w:t xml:space="preserve"> згідно</w:t>
      </w:r>
      <w:r>
        <w:rPr>
          <w:sz w:val="24"/>
          <w:szCs w:val="24"/>
        </w:rPr>
        <w:t xml:space="preserve"> </w:t>
      </w:r>
      <w:r w:rsidRPr="00473987">
        <w:rPr>
          <w:sz w:val="24"/>
          <w:szCs w:val="24"/>
        </w:rPr>
        <w:t>додатк</w:t>
      </w:r>
      <w:r>
        <w:rPr>
          <w:sz w:val="24"/>
          <w:szCs w:val="24"/>
        </w:rPr>
        <w:t>у 1 (додається)</w:t>
      </w:r>
      <w:r w:rsidRPr="00473987">
        <w:rPr>
          <w:sz w:val="24"/>
          <w:szCs w:val="24"/>
        </w:rPr>
        <w:t>.</w:t>
      </w:r>
    </w:p>
    <w:p w:rsidR="000A2AC9" w:rsidRPr="00442C4B" w:rsidRDefault="000A2AC9" w:rsidP="00FB41AF">
      <w:pPr>
        <w:ind w:firstLine="540"/>
      </w:pPr>
      <w:r>
        <w:t>2.</w:t>
      </w:r>
      <w:r>
        <w:tab/>
        <w:t>Надати матеріальну допомогу громадянам-мешканцям міста Дергачі на поховання рідних згідно додатків 2, 3 (додаються).</w:t>
      </w:r>
    </w:p>
    <w:p w:rsidR="000A2AC9" w:rsidRPr="00473987" w:rsidRDefault="000A2AC9" w:rsidP="00FB41AF">
      <w:pPr>
        <w:pStyle w:val="Heading1"/>
        <w:tabs>
          <w:tab w:val="left" w:pos="0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473987">
        <w:rPr>
          <w:sz w:val="24"/>
          <w:szCs w:val="24"/>
        </w:rPr>
        <w:t>Контроль за виконанням даного рішення покласти на постійну комісію з питань планування, бюджету та фінансів.</w:t>
      </w:r>
    </w:p>
    <w:p w:rsidR="000A2AC9" w:rsidRPr="00473987" w:rsidRDefault="000A2AC9" w:rsidP="00FB23DE">
      <w:pPr>
        <w:tabs>
          <w:tab w:val="left" w:pos="0"/>
        </w:tabs>
        <w:ind w:right="-3" w:firstLine="540"/>
        <w:jc w:val="both"/>
      </w:pPr>
    </w:p>
    <w:p w:rsidR="000A2AC9" w:rsidRPr="00473987" w:rsidRDefault="000A2AC9" w:rsidP="007531FF">
      <w:pPr>
        <w:ind w:right="-81" w:firstLine="540"/>
        <w:jc w:val="both"/>
      </w:pPr>
    </w:p>
    <w:p w:rsidR="000A2AC9" w:rsidRDefault="000A2AC9" w:rsidP="007531FF">
      <w:pPr>
        <w:ind w:right="-81"/>
        <w:jc w:val="both"/>
      </w:pPr>
    </w:p>
    <w:p w:rsidR="000A2AC9" w:rsidRPr="00473987" w:rsidRDefault="000A2AC9" w:rsidP="007531FF">
      <w:pPr>
        <w:ind w:right="-81"/>
        <w:jc w:val="both"/>
      </w:pPr>
    </w:p>
    <w:p w:rsidR="000A2AC9" w:rsidRPr="00C5272B" w:rsidRDefault="000A2AC9" w:rsidP="007531FF">
      <w:pPr>
        <w:tabs>
          <w:tab w:val="left" w:pos="5580"/>
        </w:tabs>
        <w:ind w:right="-81"/>
        <w:jc w:val="both"/>
      </w:pPr>
      <w:r>
        <w:t xml:space="preserve"> </w:t>
      </w:r>
      <w:r w:rsidRPr="00C5272B">
        <w:t>Дергачівський міський голова                                                                О.В.Лисицький</w:t>
      </w:r>
    </w:p>
    <w:p w:rsidR="000A2AC9" w:rsidRPr="00473987" w:rsidRDefault="000A2AC9" w:rsidP="00B406DD">
      <w:pPr>
        <w:ind w:right="-81" w:firstLine="540"/>
        <w:jc w:val="both"/>
      </w:pPr>
    </w:p>
    <w:p w:rsidR="000A2AC9" w:rsidRDefault="000A2AC9" w:rsidP="00B406DD">
      <w:pPr>
        <w:ind w:right="-81"/>
        <w:jc w:val="both"/>
      </w:pPr>
    </w:p>
    <w:p w:rsidR="000A2AC9" w:rsidRPr="00473987" w:rsidRDefault="000A2AC9" w:rsidP="00B406DD">
      <w:pPr>
        <w:ind w:right="-81"/>
        <w:jc w:val="both"/>
      </w:pPr>
    </w:p>
    <w:p w:rsidR="000A2AC9" w:rsidRPr="00473987" w:rsidRDefault="000A2AC9" w:rsidP="00B406DD">
      <w:pPr>
        <w:ind w:right="-81"/>
        <w:jc w:val="both"/>
      </w:pPr>
    </w:p>
    <w:p w:rsidR="000A2AC9" w:rsidRPr="00473987" w:rsidRDefault="000A2AC9" w:rsidP="00B406DD">
      <w:pPr>
        <w:ind w:right="-81"/>
        <w:jc w:val="both"/>
      </w:pPr>
    </w:p>
    <w:p w:rsidR="000A2AC9" w:rsidRDefault="000A2AC9" w:rsidP="00AC1A25">
      <w:pPr>
        <w:ind w:left="4253" w:right="-81"/>
        <w:jc w:val="both"/>
      </w:pPr>
      <w:r w:rsidRPr="00473987">
        <w:rPr>
          <w:b/>
        </w:rPr>
        <w:br w:type="page"/>
      </w:r>
      <w:bookmarkStart w:id="0" w:name="_GoBack"/>
      <w:bookmarkEnd w:id="0"/>
      <w:r w:rsidRPr="00903950">
        <w:t>Додаток</w:t>
      </w:r>
      <w:r>
        <w:t xml:space="preserve"> 1</w:t>
      </w:r>
      <w:r w:rsidRPr="00903950">
        <w:t xml:space="preserve"> до рішення №</w:t>
      </w:r>
      <w:r>
        <w:t xml:space="preserve"> 19</w:t>
      </w:r>
    </w:p>
    <w:p w:rsidR="000A2AC9" w:rsidRPr="00903950" w:rsidRDefault="000A2AC9" w:rsidP="00AC1A25">
      <w:pPr>
        <w:ind w:left="4253"/>
        <w:jc w:val="both"/>
      </w:pPr>
      <w:r>
        <w:t xml:space="preserve">другої чергової V за порядковим номером сесія </w:t>
      </w:r>
      <w:r w:rsidRPr="0001016B">
        <w:t>V</w:t>
      </w:r>
      <w:r>
        <w:t>І</w:t>
      </w:r>
      <w:r w:rsidRPr="0001016B">
        <w:t>І скликання</w:t>
      </w:r>
      <w:r>
        <w:t xml:space="preserve"> </w:t>
      </w:r>
      <w:r w:rsidRPr="00903950">
        <w:t xml:space="preserve">Дергачівської міської ради </w:t>
      </w:r>
    </w:p>
    <w:p w:rsidR="000A2AC9" w:rsidRPr="00903950" w:rsidRDefault="000A2AC9" w:rsidP="00AC1A25">
      <w:pPr>
        <w:ind w:left="4253" w:right="-81"/>
        <w:jc w:val="both"/>
      </w:pPr>
      <w:r w:rsidRPr="00903950">
        <w:t xml:space="preserve">від </w:t>
      </w:r>
      <w:r>
        <w:t xml:space="preserve">24 грудня </w:t>
      </w:r>
      <w:r w:rsidRPr="00903950">
        <w:t xml:space="preserve"> 2015 року</w:t>
      </w:r>
    </w:p>
    <w:p w:rsidR="000A2AC9" w:rsidRPr="00BF1B60" w:rsidRDefault="000A2AC9" w:rsidP="00AC1A25">
      <w:pPr>
        <w:ind w:left="4536" w:right="-81"/>
        <w:jc w:val="both"/>
      </w:pPr>
    </w:p>
    <w:p w:rsidR="000A2AC9" w:rsidRPr="00903950" w:rsidRDefault="000A2AC9" w:rsidP="00C541C9">
      <w:pPr>
        <w:ind w:right="-81"/>
        <w:jc w:val="center"/>
      </w:pPr>
      <w:r w:rsidRPr="00903950">
        <w:t>Список</w:t>
      </w:r>
    </w:p>
    <w:p w:rsidR="000A2AC9" w:rsidRPr="002C1CF6" w:rsidRDefault="000A2AC9" w:rsidP="00503842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903950">
        <w:rPr>
          <w:sz w:val="24"/>
          <w:szCs w:val="24"/>
        </w:rPr>
        <w:t xml:space="preserve">громадян - </w:t>
      </w:r>
      <w:r w:rsidRPr="002C1CF6">
        <w:rPr>
          <w:sz w:val="24"/>
          <w:szCs w:val="24"/>
        </w:rPr>
        <w:t>мешканців міста Дергачі, яким надається матеріальна допомога на лікування</w:t>
      </w:r>
      <w:r>
        <w:rPr>
          <w:sz w:val="24"/>
          <w:szCs w:val="24"/>
        </w:rPr>
        <w:t xml:space="preserve"> </w:t>
      </w:r>
      <w:r w:rsidRPr="002C1CF6">
        <w:rPr>
          <w:sz w:val="24"/>
          <w:szCs w:val="24"/>
        </w:rPr>
        <w:t>(видача готівкою)</w:t>
      </w:r>
    </w:p>
    <w:p w:rsidR="000A2AC9" w:rsidRPr="00821964" w:rsidRDefault="000A2AC9" w:rsidP="00821964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4253"/>
        <w:gridCol w:w="1072"/>
      </w:tblGrid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tabs>
                <w:tab w:val="left" w:pos="5580"/>
              </w:tabs>
            </w:pPr>
            <w:r w:rsidRPr="00903950">
              <w:t>№ п/п</w:t>
            </w:r>
          </w:p>
        </w:tc>
        <w:tc>
          <w:tcPr>
            <w:tcW w:w="4111" w:type="dxa"/>
            <w:vAlign w:val="center"/>
          </w:tcPr>
          <w:p w:rsidR="000A2AC9" w:rsidRPr="00903950" w:rsidRDefault="000A2AC9" w:rsidP="00724DDC">
            <w:pPr>
              <w:tabs>
                <w:tab w:val="left" w:pos="5580"/>
              </w:tabs>
              <w:jc w:val="center"/>
            </w:pPr>
            <w:r w:rsidRPr="00903950">
              <w:t>Прізвище, ім’я, по-батькові</w:t>
            </w:r>
          </w:p>
        </w:tc>
        <w:tc>
          <w:tcPr>
            <w:tcW w:w="4253" w:type="dxa"/>
            <w:vAlign w:val="center"/>
          </w:tcPr>
          <w:p w:rsidR="000A2AC9" w:rsidRPr="00903950" w:rsidRDefault="000A2AC9" w:rsidP="00A4226B">
            <w:pPr>
              <w:tabs>
                <w:tab w:val="left" w:pos="5580"/>
              </w:tabs>
              <w:ind w:left="34"/>
              <w:jc w:val="center"/>
            </w:pPr>
            <w:r w:rsidRPr="00903950">
              <w:t>Реєстрація заявника</w:t>
            </w:r>
          </w:p>
        </w:tc>
        <w:tc>
          <w:tcPr>
            <w:tcW w:w="1072" w:type="dxa"/>
            <w:vAlign w:val="center"/>
          </w:tcPr>
          <w:p w:rsidR="000A2AC9" w:rsidRPr="00903950" w:rsidRDefault="000A2AC9" w:rsidP="00F051AB">
            <w:pPr>
              <w:tabs>
                <w:tab w:val="left" w:pos="5580"/>
              </w:tabs>
              <w:jc w:val="center"/>
            </w:pPr>
            <w:r w:rsidRPr="00903950">
              <w:t>Сума,</w:t>
            </w:r>
          </w:p>
          <w:p w:rsidR="000A2AC9" w:rsidRPr="00903950" w:rsidRDefault="000A2AC9" w:rsidP="00724DDC">
            <w:pPr>
              <w:tabs>
                <w:tab w:val="left" w:pos="5580"/>
              </w:tabs>
              <w:jc w:val="center"/>
            </w:pPr>
            <w:r w:rsidRPr="00903950">
              <w:t>грн.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Доброскок Марія Іванівна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м.Дергачі, вул. Матюшенко,29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300,00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Pr="00903950" w:rsidRDefault="000A2AC9" w:rsidP="00F9167F">
            <w:pPr>
              <w:tabs>
                <w:tab w:val="left" w:pos="5580"/>
              </w:tabs>
              <w:jc w:val="both"/>
            </w:pPr>
            <w:r>
              <w:t>Бакуменко Лариса Іванівна</w:t>
            </w:r>
          </w:p>
        </w:tc>
        <w:tc>
          <w:tcPr>
            <w:tcW w:w="4253" w:type="dxa"/>
            <w:vAlign w:val="center"/>
          </w:tcPr>
          <w:p w:rsidR="000A2AC9" w:rsidRPr="00903950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Сковороди (колишня вул. 30 років ВЛКСМ), 38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Попович Валентина Іванівна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Золочівський шлях (колишня вул. Ворошилова), 51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Коротенко Людмила Василівна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пров. Луговий, 14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Семенченко Людмила Михайлівна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пр. Шкільний, 2 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Головко Людмила Миколаївна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Потьомкіна, 22 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Сидоренко Ганна Михайлівна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23 Серпня, 8, кв. 6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Пасюга Тамара Степанівна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Садова, 10-Ж, кв. 108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Клочко Любов Олександрівна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Матюшенко, 11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Стешенко Зоя Іванівна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Нагорна, 4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Pr="001C673C" w:rsidRDefault="000A2AC9" w:rsidP="00F9167F">
            <w:pPr>
              <w:tabs>
                <w:tab w:val="left" w:pos="5580"/>
              </w:tabs>
              <w:jc w:val="both"/>
            </w:pPr>
            <w:r>
              <w:t>Бакуменко Олена Петрівна</w:t>
            </w:r>
          </w:p>
        </w:tc>
        <w:tc>
          <w:tcPr>
            <w:tcW w:w="4253" w:type="dxa"/>
            <w:vAlign w:val="center"/>
          </w:tcPr>
          <w:p w:rsidR="000A2AC9" w:rsidRPr="001C673C" w:rsidRDefault="000A2AC9" w:rsidP="00C541C9">
            <w:pPr>
              <w:tabs>
                <w:tab w:val="left" w:pos="5580"/>
              </w:tabs>
              <w:ind w:left="34"/>
              <w:jc w:val="both"/>
            </w:pPr>
            <w:r>
              <w:t>м. Дергачі, вул. Калинова (колишня  вул. Жовтневої Перемоги), 18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903950" w:rsidTr="002D4D67">
        <w:trPr>
          <w:trHeight w:val="447"/>
        </w:trPr>
        <w:tc>
          <w:tcPr>
            <w:tcW w:w="568" w:type="dxa"/>
            <w:vAlign w:val="center"/>
          </w:tcPr>
          <w:p w:rsidR="000A2AC9" w:rsidRPr="0090395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Петік Людмила Іванівна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пров. Сковороди (колишній пров.30 років ВЛКСМ), 36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Pr="004070A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Кот Катерина Олексіївна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Степова, 28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Pr="004070A0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Лосинська М.М.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Центральна, 5 кв.1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Устименко Василь Петрович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Ушакова,3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 xml:space="preserve">Харченко Віра Опанасівна 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Червоного Хлібороба,78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500,00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Трофименко Юрій Володимирович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Чкалова, 46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1000,00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Косяченко Алла Миколаївна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Молодіжна (колишня вул.  Щорса), 29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1000,00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Куценко Тамара Петрівна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Зелена, 6 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1000,00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jc w:val="both"/>
            </w:pPr>
            <w:r>
              <w:t>Бугай Віктор Олександрович</w:t>
            </w:r>
          </w:p>
        </w:tc>
        <w:tc>
          <w:tcPr>
            <w:tcW w:w="4253" w:type="dxa"/>
            <w:vAlign w:val="center"/>
          </w:tcPr>
          <w:p w:rsidR="000A2AC9" w:rsidRDefault="000A2AC9" w:rsidP="00F9167F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Сумський шлях (колишня вул. Петровського), 152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1000,00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Pr="001C673C" w:rsidRDefault="000A2AC9" w:rsidP="00F9167F">
            <w:pPr>
              <w:tabs>
                <w:tab w:val="left" w:pos="5580"/>
              </w:tabs>
              <w:jc w:val="both"/>
            </w:pPr>
            <w:r w:rsidRPr="001C673C">
              <w:t>Лещенко Олексій Миколайович</w:t>
            </w:r>
          </w:p>
        </w:tc>
        <w:tc>
          <w:tcPr>
            <w:tcW w:w="4253" w:type="dxa"/>
            <w:vAlign w:val="center"/>
          </w:tcPr>
          <w:p w:rsidR="000A2AC9" w:rsidRPr="001C673C" w:rsidRDefault="000A2AC9" w:rsidP="00F9167F">
            <w:pPr>
              <w:tabs>
                <w:tab w:val="left" w:pos="5580"/>
              </w:tabs>
              <w:ind w:left="34"/>
              <w:jc w:val="both"/>
            </w:pPr>
            <w:r w:rsidRPr="001C673C">
              <w:t>м. Дергачі, вул. Сумський шлях (колишня</w:t>
            </w:r>
            <w:r>
              <w:t xml:space="preserve"> вул. </w:t>
            </w:r>
            <w:r w:rsidRPr="001C673C">
              <w:t xml:space="preserve"> Петровського),</w:t>
            </w:r>
            <w:r>
              <w:t xml:space="preserve">  62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9167F">
            <w:pPr>
              <w:tabs>
                <w:tab w:val="left" w:pos="5580"/>
              </w:tabs>
              <w:jc w:val="center"/>
            </w:pPr>
            <w:r w:rsidRPr="002C58C2">
              <w:t>1000,00</w:t>
            </w:r>
          </w:p>
        </w:tc>
      </w:tr>
      <w:tr w:rsidR="000A2AC9" w:rsidRPr="004070A0" w:rsidTr="002D4D67">
        <w:trPr>
          <w:trHeight w:val="447"/>
        </w:trPr>
        <w:tc>
          <w:tcPr>
            <w:tcW w:w="568" w:type="dxa"/>
            <w:vAlign w:val="center"/>
          </w:tcPr>
          <w:p w:rsidR="000A2AC9" w:rsidRDefault="000A2AC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A2AC9" w:rsidRDefault="000A2AC9" w:rsidP="00F26B6E">
            <w:pPr>
              <w:tabs>
                <w:tab w:val="left" w:pos="5580"/>
              </w:tabs>
              <w:jc w:val="both"/>
            </w:pPr>
            <w:r>
              <w:t>Будьонна Ніна Андріївна</w:t>
            </w:r>
          </w:p>
        </w:tc>
        <w:tc>
          <w:tcPr>
            <w:tcW w:w="4253" w:type="dxa"/>
            <w:vAlign w:val="center"/>
          </w:tcPr>
          <w:p w:rsidR="000A2AC9" w:rsidRDefault="000A2AC9" w:rsidP="00F26B6E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Суворова, 8</w:t>
            </w:r>
          </w:p>
        </w:tc>
        <w:tc>
          <w:tcPr>
            <w:tcW w:w="1072" w:type="dxa"/>
            <w:vAlign w:val="center"/>
          </w:tcPr>
          <w:p w:rsidR="000A2AC9" w:rsidRPr="002C58C2" w:rsidRDefault="000A2AC9" w:rsidP="00F26B6E">
            <w:pPr>
              <w:tabs>
                <w:tab w:val="left" w:pos="5580"/>
              </w:tabs>
              <w:jc w:val="center"/>
            </w:pPr>
            <w:r>
              <w:t>100</w:t>
            </w:r>
            <w:r w:rsidRPr="002C58C2">
              <w:t>0,00</w:t>
            </w:r>
          </w:p>
        </w:tc>
      </w:tr>
    </w:tbl>
    <w:p w:rsidR="000A2AC9" w:rsidRPr="004070A0" w:rsidRDefault="000A2AC9" w:rsidP="00E21F6C">
      <w:pPr>
        <w:tabs>
          <w:tab w:val="left" w:pos="5580"/>
        </w:tabs>
        <w:ind w:right="-81"/>
        <w:jc w:val="both"/>
        <w:rPr>
          <w:b/>
          <w:lang w:val="ru-RU"/>
        </w:rPr>
      </w:pPr>
    </w:p>
    <w:p w:rsidR="000A2AC9" w:rsidRDefault="000A2AC9" w:rsidP="00282663">
      <w:r w:rsidRPr="006B2E5F">
        <w:t xml:space="preserve">Заступник Дергачівського міського голови </w:t>
      </w:r>
    </w:p>
    <w:p w:rsidR="000A2AC9" w:rsidRPr="00F73480" w:rsidRDefault="000A2AC9" w:rsidP="003A1278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0A2AC9" w:rsidRDefault="000A2AC9" w:rsidP="003A1278">
      <w:pPr>
        <w:rPr>
          <w:b/>
        </w:rPr>
      </w:pPr>
    </w:p>
    <w:p w:rsidR="000A2AC9" w:rsidRPr="00CD2D82" w:rsidRDefault="000A2AC9" w:rsidP="00AC1A25">
      <w:pPr>
        <w:ind w:left="4253" w:right="-1"/>
      </w:pPr>
      <w:r>
        <w:br w:type="page"/>
      </w:r>
      <w:r w:rsidRPr="00903950">
        <w:t xml:space="preserve">Додаток </w:t>
      </w:r>
      <w:r>
        <w:t xml:space="preserve">2 </w:t>
      </w:r>
      <w:r w:rsidRPr="00903950">
        <w:t>до рішення №</w:t>
      </w:r>
      <w:r>
        <w:t xml:space="preserve"> 19</w:t>
      </w:r>
    </w:p>
    <w:p w:rsidR="000A2AC9" w:rsidRPr="00903950" w:rsidRDefault="000A2AC9" w:rsidP="00AC1A25">
      <w:pPr>
        <w:ind w:left="4253" w:right="-1"/>
      </w:pPr>
      <w:r>
        <w:t xml:space="preserve">другої чергової  V за порядковим номером </w:t>
      </w:r>
      <w:r w:rsidRPr="0001016B">
        <w:t>сесія V</w:t>
      </w:r>
      <w:r>
        <w:t>І</w:t>
      </w:r>
      <w:r w:rsidRPr="0001016B">
        <w:t>І скликання</w:t>
      </w:r>
      <w:r>
        <w:t xml:space="preserve"> </w:t>
      </w:r>
      <w:r w:rsidRPr="00903950">
        <w:t xml:space="preserve">Дергачівської міської ради </w:t>
      </w:r>
    </w:p>
    <w:p w:rsidR="000A2AC9" w:rsidRDefault="000A2AC9" w:rsidP="00AC1A25">
      <w:pPr>
        <w:ind w:left="4253" w:right="-1"/>
      </w:pPr>
      <w:r w:rsidRPr="00903950">
        <w:t xml:space="preserve">від </w:t>
      </w:r>
      <w:r>
        <w:t xml:space="preserve">24 грудня </w:t>
      </w:r>
      <w:r w:rsidRPr="00903950">
        <w:t xml:space="preserve"> 2015 року</w:t>
      </w:r>
    </w:p>
    <w:p w:rsidR="000A2AC9" w:rsidRDefault="000A2AC9" w:rsidP="00C541C9">
      <w:pPr>
        <w:ind w:left="5103" w:right="-81"/>
      </w:pPr>
    </w:p>
    <w:p w:rsidR="000A2AC9" w:rsidRDefault="000A2AC9" w:rsidP="00EC7B0F">
      <w:pPr>
        <w:ind w:left="6237" w:right="-81"/>
      </w:pPr>
    </w:p>
    <w:p w:rsidR="000A2AC9" w:rsidRDefault="000A2AC9" w:rsidP="00EC7B0F">
      <w:pPr>
        <w:ind w:left="6237" w:right="-81"/>
        <w:jc w:val="center"/>
      </w:pPr>
    </w:p>
    <w:p w:rsidR="000A2AC9" w:rsidRDefault="000A2AC9" w:rsidP="00EC7B0F">
      <w:pPr>
        <w:ind w:left="6237" w:right="-81" w:hanging="6237"/>
        <w:jc w:val="center"/>
      </w:pPr>
      <w:r>
        <w:t>Список</w:t>
      </w:r>
    </w:p>
    <w:p w:rsidR="000A2AC9" w:rsidRDefault="000A2AC9" w:rsidP="00EC7B0F">
      <w:pPr>
        <w:ind w:left="6237" w:right="-81" w:hanging="6237"/>
        <w:jc w:val="center"/>
      </w:pPr>
      <w:r>
        <w:t>мешканців міста Дергачі, яким надається матеріальна допомога на поховання рідних</w:t>
      </w:r>
    </w:p>
    <w:p w:rsidR="000A2AC9" w:rsidRDefault="000A2AC9" w:rsidP="00EC7B0F">
      <w:pPr>
        <w:ind w:left="6237" w:right="-81" w:hanging="6237"/>
        <w:jc w:val="center"/>
      </w:pPr>
      <w:r>
        <w:t>(перерахування комунальному підприємству «Дергачівська міська ритуальна служба»)</w:t>
      </w:r>
    </w:p>
    <w:p w:rsidR="000A2AC9" w:rsidRDefault="000A2AC9" w:rsidP="00EC7B0F">
      <w:pPr>
        <w:ind w:left="6237" w:right="-81" w:hanging="6237"/>
        <w:jc w:val="center"/>
      </w:pPr>
    </w:p>
    <w:p w:rsidR="000A2AC9" w:rsidRDefault="000A2AC9" w:rsidP="00EC7B0F">
      <w:pPr>
        <w:ind w:left="6237" w:right="-81" w:hanging="6237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242"/>
        <w:gridCol w:w="3827"/>
        <w:gridCol w:w="1134"/>
      </w:tblGrid>
      <w:tr w:rsidR="000A2AC9" w:rsidTr="00650A49">
        <w:trPr>
          <w:trHeight w:val="633"/>
        </w:trPr>
        <w:tc>
          <w:tcPr>
            <w:tcW w:w="720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№</w:t>
            </w:r>
          </w:p>
          <w:p w:rsidR="000A2AC9" w:rsidRPr="00ED6100" w:rsidRDefault="000A2AC9" w:rsidP="00AC1A25">
            <w:pPr>
              <w:ind w:left="6237" w:hanging="6237"/>
              <w:jc w:val="center"/>
            </w:pPr>
            <w:r>
              <w:t>п/п</w:t>
            </w:r>
          </w:p>
        </w:tc>
        <w:tc>
          <w:tcPr>
            <w:tcW w:w="4242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Прізвище, Ім’я, по-батькові</w:t>
            </w:r>
          </w:p>
          <w:p w:rsidR="000A2AC9" w:rsidRDefault="000A2AC9" w:rsidP="00AC1A25">
            <w:pPr>
              <w:ind w:left="6237" w:hanging="6237"/>
              <w:jc w:val="center"/>
            </w:pPr>
            <w:r>
              <w:t xml:space="preserve"> </w:t>
            </w:r>
          </w:p>
        </w:tc>
        <w:tc>
          <w:tcPr>
            <w:tcW w:w="3827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Адреса заявника</w:t>
            </w:r>
          </w:p>
        </w:tc>
        <w:tc>
          <w:tcPr>
            <w:tcW w:w="1134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Сума,</w:t>
            </w:r>
          </w:p>
          <w:p w:rsidR="000A2AC9" w:rsidRDefault="000A2AC9" w:rsidP="00AC1A25">
            <w:pPr>
              <w:ind w:left="6237" w:hanging="6237"/>
              <w:jc w:val="center"/>
            </w:pPr>
            <w:r>
              <w:t>грн.</w:t>
            </w:r>
          </w:p>
        </w:tc>
      </w:tr>
      <w:tr w:rsidR="000A2AC9" w:rsidTr="00650A49">
        <w:trPr>
          <w:trHeight w:val="858"/>
        </w:trPr>
        <w:tc>
          <w:tcPr>
            <w:tcW w:w="720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1.</w:t>
            </w:r>
          </w:p>
        </w:tc>
        <w:tc>
          <w:tcPr>
            <w:tcW w:w="4242" w:type="dxa"/>
          </w:tcPr>
          <w:p w:rsidR="000A2AC9" w:rsidRDefault="000A2AC9" w:rsidP="00AC1A25">
            <w:pPr>
              <w:ind w:left="6237" w:hanging="6237"/>
              <w:jc w:val="both"/>
            </w:pPr>
            <w:r>
              <w:t xml:space="preserve">Давиденко Тамара Вікторівна </w:t>
            </w:r>
          </w:p>
          <w:p w:rsidR="000A2AC9" w:rsidRDefault="000A2AC9" w:rsidP="00AC1A25">
            <w:pPr>
              <w:ind w:left="6237" w:hanging="6237"/>
              <w:jc w:val="both"/>
            </w:pPr>
            <w:r>
              <w:t xml:space="preserve">на поховання матері </w:t>
            </w:r>
          </w:p>
          <w:p w:rsidR="000A2AC9" w:rsidRDefault="000A2AC9" w:rsidP="00AC1A25">
            <w:pPr>
              <w:ind w:left="6237" w:hanging="6237"/>
              <w:jc w:val="both"/>
            </w:pPr>
            <w:r>
              <w:t xml:space="preserve">Гузенко Варвари Яковлівни </w:t>
            </w:r>
          </w:p>
        </w:tc>
        <w:tc>
          <w:tcPr>
            <w:tcW w:w="3827" w:type="dxa"/>
          </w:tcPr>
          <w:p w:rsidR="000A2AC9" w:rsidRDefault="000A2AC9" w:rsidP="00AC1A25">
            <w:pPr>
              <w:ind w:left="6237" w:hanging="6237"/>
            </w:pPr>
            <w:r>
              <w:t>м.Дергачі, вул. Садова,10-А, кв.30</w:t>
            </w:r>
          </w:p>
        </w:tc>
        <w:tc>
          <w:tcPr>
            <w:tcW w:w="1134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499,88</w:t>
            </w:r>
          </w:p>
        </w:tc>
      </w:tr>
      <w:tr w:rsidR="000A2AC9" w:rsidTr="00650A49">
        <w:trPr>
          <w:trHeight w:val="984"/>
        </w:trPr>
        <w:tc>
          <w:tcPr>
            <w:tcW w:w="720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2.</w:t>
            </w:r>
          </w:p>
        </w:tc>
        <w:tc>
          <w:tcPr>
            <w:tcW w:w="4242" w:type="dxa"/>
          </w:tcPr>
          <w:p w:rsidR="000A2AC9" w:rsidRDefault="000A2AC9" w:rsidP="00AC1A25">
            <w:pPr>
              <w:ind w:left="6237" w:hanging="6237"/>
              <w:jc w:val="both"/>
            </w:pPr>
            <w:r>
              <w:t xml:space="preserve">Рубашка Тетяна Миколаївна </w:t>
            </w:r>
          </w:p>
          <w:p w:rsidR="000A2AC9" w:rsidRDefault="000A2AC9" w:rsidP="00AC1A25">
            <w:pPr>
              <w:ind w:left="6237" w:hanging="6237"/>
              <w:jc w:val="both"/>
            </w:pPr>
            <w:r>
              <w:t xml:space="preserve">на поховання матері </w:t>
            </w:r>
          </w:p>
          <w:p w:rsidR="000A2AC9" w:rsidRDefault="000A2AC9" w:rsidP="00AC1A25">
            <w:pPr>
              <w:ind w:left="6237" w:hanging="6237"/>
              <w:jc w:val="both"/>
            </w:pPr>
            <w:r>
              <w:t>Рубашки Людмили Миколаївни</w:t>
            </w:r>
          </w:p>
        </w:tc>
        <w:tc>
          <w:tcPr>
            <w:tcW w:w="3827" w:type="dxa"/>
          </w:tcPr>
          <w:p w:rsidR="000A2AC9" w:rsidRDefault="000A2AC9" w:rsidP="00AC1A25">
            <w:pPr>
              <w:ind w:left="6237" w:hanging="6237"/>
            </w:pPr>
            <w:r>
              <w:t>м. Дергачі, пров. Поштовий,7</w:t>
            </w:r>
          </w:p>
        </w:tc>
        <w:tc>
          <w:tcPr>
            <w:tcW w:w="1134" w:type="dxa"/>
          </w:tcPr>
          <w:p w:rsidR="000A2AC9" w:rsidRDefault="000A2AC9" w:rsidP="00AC1A25">
            <w:pPr>
              <w:ind w:left="6237" w:hanging="6237"/>
              <w:jc w:val="center"/>
            </w:pPr>
            <w:r>
              <w:t>653,24</w:t>
            </w:r>
          </w:p>
        </w:tc>
      </w:tr>
    </w:tbl>
    <w:p w:rsidR="000A2AC9" w:rsidRDefault="000A2AC9" w:rsidP="00EC7B0F">
      <w:pPr>
        <w:jc w:val="right"/>
        <w:rPr>
          <w:b/>
        </w:rPr>
      </w:pPr>
    </w:p>
    <w:p w:rsidR="000A2AC9" w:rsidRDefault="000A2AC9" w:rsidP="00EC7B0F">
      <w:pPr>
        <w:jc w:val="right"/>
        <w:rPr>
          <w:b/>
        </w:rPr>
      </w:pPr>
    </w:p>
    <w:p w:rsidR="000A2AC9" w:rsidRDefault="000A2AC9" w:rsidP="00EC7B0F">
      <w:pPr>
        <w:jc w:val="right"/>
        <w:rPr>
          <w:b/>
        </w:rPr>
      </w:pPr>
    </w:p>
    <w:p w:rsidR="000A2AC9" w:rsidRDefault="000A2AC9" w:rsidP="000056B4">
      <w:r w:rsidRPr="006B2E5F">
        <w:t xml:space="preserve">Заступник Дергачівського міського голови </w:t>
      </w:r>
    </w:p>
    <w:p w:rsidR="000A2AC9" w:rsidRPr="005F583A" w:rsidRDefault="000A2AC9" w:rsidP="000056B4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964B24">
      <w:pPr>
        <w:ind w:left="6237" w:right="-1"/>
        <w:jc w:val="both"/>
      </w:pPr>
    </w:p>
    <w:p w:rsidR="000A2AC9" w:rsidRDefault="000A2AC9" w:rsidP="001172F3">
      <w:pPr>
        <w:ind w:left="6237" w:right="-81"/>
      </w:pPr>
    </w:p>
    <w:p w:rsidR="000A2AC9" w:rsidRPr="00CD2D82" w:rsidRDefault="000A2AC9" w:rsidP="00A37AA1">
      <w:pPr>
        <w:ind w:left="5103" w:right="-81"/>
      </w:pPr>
      <w:r>
        <w:br w:type="page"/>
      </w:r>
      <w:r w:rsidRPr="00903950">
        <w:t xml:space="preserve">Додаток </w:t>
      </w:r>
      <w:r>
        <w:t xml:space="preserve">3 </w:t>
      </w:r>
      <w:r w:rsidRPr="00903950">
        <w:t>до рішення №</w:t>
      </w:r>
      <w:r>
        <w:t xml:space="preserve"> 19</w:t>
      </w:r>
    </w:p>
    <w:p w:rsidR="000A2AC9" w:rsidRPr="0001016B" w:rsidRDefault="000A2AC9" w:rsidP="00A37AA1">
      <w:pPr>
        <w:ind w:left="5103"/>
      </w:pPr>
      <w:r>
        <w:t xml:space="preserve">другої чергової  V за порядковим номером </w:t>
      </w:r>
      <w:r w:rsidRPr="0001016B">
        <w:t>сесія V</w:t>
      </w:r>
      <w:r>
        <w:t>І</w:t>
      </w:r>
      <w:r w:rsidRPr="0001016B">
        <w:t>І скликання</w:t>
      </w:r>
    </w:p>
    <w:p w:rsidR="000A2AC9" w:rsidRPr="00903950" w:rsidRDefault="000A2AC9" w:rsidP="00A37AA1">
      <w:pPr>
        <w:ind w:left="5103" w:right="-81"/>
      </w:pPr>
      <w:r w:rsidRPr="00903950">
        <w:t xml:space="preserve">Дергачівської міської ради </w:t>
      </w:r>
    </w:p>
    <w:p w:rsidR="000A2AC9" w:rsidRDefault="000A2AC9" w:rsidP="00A37AA1">
      <w:pPr>
        <w:ind w:left="5103" w:right="-81"/>
      </w:pPr>
      <w:r w:rsidRPr="00903950">
        <w:t xml:space="preserve">від </w:t>
      </w:r>
      <w:r>
        <w:t xml:space="preserve">24 грудня </w:t>
      </w:r>
      <w:r w:rsidRPr="00903950">
        <w:t xml:space="preserve"> 2015 року</w:t>
      </w:r>
    </w:p>
    <w:p w:rsidR="000A2AC9" w:rsidRDefault="000A2AC9" w:rsidP="00964B24">
      <w:pPr>
        <w:tabs>
          <w:tab w:val="left" w:pos="5580"/>
        </w:tabs>
        <w:ind w:right="-81"/>
        <w:jc w:val="right"/>
      </w:pPr>
    </w:p>
    <w:p w:rsidR="000A2AC9" w:rsidRDefault="000A2AC9" w:rsidP="00964B24">
      <w:pPr>
        <w:tabs>
          <w:tab w:val="left" w:pos="5580"/>
        </w:tabs>
        <w:ind w:right="-81"/>
        <w:jc w:val="center"/>
      </w:pPr>
    </w:p>
    <w:p w:rsidR="000A2AC9" w:rsidRDefault="000A2AC9" w:rsidP="00964B24">
      <w:pPr>
        <w:tabs>
          <w:tab w:val="left" w:pos="5580"/>
        </w:tabs>
        <w:ind w:right="-81"/>
        <w:jc w:val="center"/>
      </w:pPr>
    </w:p>
    <w:p w:rsidR="000A2AC9" w:rsidRDefault="000A2AC9" w:rsidP="00964B24">
      <w:pPr>
        <w:tabs>
          <w:tab w:val="left" w:pos="5580"/>
        </w:tabs>
        <w:ind w:right="-81"/>
        <w:jc w:val="center"/>
      </w:pPr>
      <w:r>
        <w:t xml:space="preserve">Список </w:t>
      </w:r>
    </w:p>
    <w:p w:rsidR="000A2AC9" w:rsidRDefault="000A2AC9" w:rsidP="00964B24">
      <w:pPr>
        <w:tabs>
          <w:tab w:val="left" w:pos="5580"/>
        </w:tabs>
        <w:ind w:right="-81"/>
        <w:jc w:val="center"/>
      </w:pPr>
      <w:r>
        <w:t xml:space="preserve">мешканців міста Дергачі, яким надається матеріальна допомога </w:t>
      </w:r>
    </w:p>
    <w:p w:rsidR="000A2AC9" w:rsidRDefault="000A2AC9" w:rsidP="00964B24">
      <w:pPr>
        <w:tabs>
          <w:tab w:val="left" w:pos="5580"/>
        </w:tabs>
        <w:ind w:right="-81"/>
        <w:jc w:val="center"/>
      </w:pPr>
      <w:r>
        <w:t>на поховання рідних (видача готівкою)</w:t>
      </w:r>
    </w:p>
    <w:p w:rsidR="000A2AC9" w:rsidRDefault="000A2AC9" w:rsidP="00964B24">
      <w:pPr>
        <w:tabs>
          <w:tab w:val="left" w:pos="5580"/>
        </w:tabs>
        <w:ind w:right="-81"/>
        <w:jc w:val="center"/>
      </w:pP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3969"/>
        <w:gridCol w:w="996"/>
      </w:tblGrid>
      <w:tr w:rsidR="000A2AC9" w:rsidTr="00E76D14">
        <w:trPr>
          <w:trHeight w:val="653"/>
        </w:trPr>
        <w:tc>
          <w:tcPr>
            <w:tcW w:w="568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</w:pPr>
            <w:r>
              <w:t>№ п/п</w:t>
            </w:r>
          </w:p>
        </w:tc>
        <w:tc>
          <w:tcPr>
            <w:tcW w:w="4252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  <w:jc w:val="center"/>
            </w:pPr>
            <w:r>
              <w:t>Прізвище, Ім’я, по-батькові</w:t>
            </w:r>
          </w:p>
        </w:tc>
        <w:tc>
          <w:tcPr>
            <w:tcW w:w="3969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  <w:jc w:val="center"/>
            </w:pPr>
            <w:r>
              <w:t>Адреса заявника</w:t>
            </w:r>
          </w:p>
        </w:tc>
        <w:tc>
          <w:tcPr>
            <w:tcW w:w="996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  <w:jc w:val="center"/>
            </w:pPr>
            <w:r>
              <w:t xml:space="preserve">Сума, </w:t>
            </w:r>
          </w:p>
          <w:p w:rsidR="000A2AC9" w:rsidRDefault="000A2AC9" w:rsidP="00AC1A25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0A2AC9" w:rsidTr="00E76D14">
        <w:trPr>
          <w:trHeight w:val="408"/>
        </w:trPr>
        <w:tc>
          <w:tcPr>
            <w:tcW w:w="568" w:type="dxa"/>
            <w:vAlign w:val="center"/>
          </w:tcPr>
          <w:p w:rsidR="000A2AC9" w:rsidRDefault="000A2AC9" w:rsidP="00AC1A25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0A2AC9" w:rsidRDefault="000A2AC9" w:rsidP="00AC1A25">
            <w:pPr>
              <w:tabs>
                <w:tab w:val="left" w:pos="8820"/>
              </w:tabs>
              <w:jc w:val="both"/>
            </w:pPr>
            <w:r>
              <w:t>Маслію Олександру Миколайовичу</w:t>
            </w:r>
          </w:p>
          <w:p w:rsidR="000A2AC9" w:rsidRDefault="000A2AC9" w:rsidP="00AC1A25">
            <w:pPr>
              <w:tabs>
                <w:tab w:val="left" w:pos="5580"/>
              </w:tabs>
              <w:jc w:val="both"/>
            </w:pPr>
            <w:r>
              <w:t xml:space="preserve">на поховання батька </w:t>
            </w:r>
          </w:p>
          <w:p w:rsidR="000A2AC9" w:rsidRDefault="000A2AC9" w:rsidP="00AC1A25">
            <w:pPr>
              <w:tabs>
                <w:tab w:val="left" w:pos="5580"/>
              </w:tabs>
              <w:jc w:val="both"/>
            </w:pPr>
            <w:r>
              <w:t>Маслія Миколи Івановича</w:t>
            </w:r>
          </w:p>
        </w:tc>
        <w:tc>
          <w:tcPr>
            <w:tcW w:w="3969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</w:pPr>
            <w:r>
              <w:t>м. Дергачі, в‘їзд Новий,20</w:t>
            </w:r>
          </w:p>
        </w:tc>
        <w:tc>
          <w:tcPr>
            <w:tcW w:w="996" w:type="dxa"/>
            <w:vAlign w:val="center"/>
          </w:tcPr>
          <w:p w:rsidR="000A2AC9" w:rsidRDefault="000A2AC9" w:rsidP="00AC1A25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</w:tbl>
    <w:p w:rsidR="000A2AC9" w:rsidRDefault="000A2AC9" w:rsidP="00964B24">
      <w:pPr>
        <w:tabs>
          <w:tab w:val="left" w:pos="8820"/>
        </w:tabs>
        <w:spacing w:line="360" w:lineRule="auto"/>
        <w:ind w:right="-454"/>
        <w:jc w:val="both"/>
      </w:pPr>
    </w:p>
    <w:p w:rsidR="000A2AC9" w:rsidRDefault="000A2AC9" w:rsidP="00964B24">
      <w:pPr>
        <w:tabs>
          <w:tab w:val="left" w:pos="8820"/>
        </w:tabs>
        <w:spacing w:line="360" w:lineRule="auto"/>
        <w:ind w:right="-454"/>
        <w:jc w:val="both"/>
      </w:pPr>
    </w:p>
    <w:p w:rsidR="000A2AC9" w:rsidRDefault="000A2AC9" w:rsidP="00964B24">
      <w:pPr>
        <w:tabs>
          <w:tab w:val="left" w:pos="8820"/>
        </w:tabs>
        <w:spacing w:line="360" w:lineRule="auto"/>
        <w:ind w:right="-454"/>
        <w:jc w:val="both"/>
      </w:pPr>
    </w:p>
    <w:p w:rsidR="000A2AC9" w:rsidRDefault="000A2AC9" w:rsidP="00964B24">
      <w:r>
        <w:t xml:space="preserve">Заступник Дергачівського міського голови </w:t>
      </w:r>
    </w:p>
    <w:p w:rsidR="000A2AC9" w:rsidRDefault="000A2AC9" w:rsidP="00964B24">
      <w:pPr>
        <w:tabs>
          <w:tab w:val="left" w:pos="6706"/>
        </w:tabs>
        <w:rPr>
          <w:lang w:val="ru-RU" w:eastAsia="ru-RU"/>
        </w:rPr>
      </w:pPr>
      <w:r>
        <w:t xml:space="preserve">з фінансово-економічних питань </w:t>
      </w:r>
      <w:r>
        <w:tab/>
      </w:r>
      <w:r>
        <w:tab/>
        <w:t xml:space="preserve">О.С. </w:t>
      </w:r>
      <w:r>
        <w:rPr>
          <w:lang w:val="ru-RU"/>
        </w:rPr>
        <w:t>Христенко</w:t>
      </w:r>
    </w:p>
    <w:p w:rsidR="000A2AC9" w:rsidRPr="00903950" w:rsidRDefault="000A2AC9" w:rsidP="00D87AD1">
      <w:pPr>
        <w:rPr>
          <w:b/>
        </w:rPr>
      </w:pPr>
    </w:p>
    <w:sectPr w:rsidR="000A2AC9" w:rsidRPr="00903950" w:rsidSect="00F46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56B4"/>
    <w:rsid w:val="0000711A"/>
    <w:rsid w:val="0001016B"/>
    <w:rsid w:val="000106C7"/>
    <w:rsid w:val="0001087A"/>
    <w:rsid w:val="00011669"/>
    <w:rsid w:val="00012CC9"/>
    <w:rsid w:val="00013ED6"/>
    <w:rsid w:val="000164CE"/>
    <w:rsid w:val="00017D32"/>
    <w:rsid w:val="00020CA9"/>
    <w:rsid w:val="000218CE"/>
    <w:rsid w:val="00022256"/>
    <w:rsid w:val="00024398"/>
    <w:rsid w:val="0003355E"/>
    <w:rsid w:val="00045878"/>
    <w:rsid w:val="000477E1"/>
    <w:rsid w:val="000530BB"/>
    <w:rsid w:val="00054DF5"/>
    <w:rsid w:val="0005522A"/>
    <w:rsid w:val="00060932"/>
    <w:rsid w:val="00063AFC"/>
    <w:rsid w:val="000661D4"/>
    <w:rsid w:val="000704B0"/>
    <w:rsid w:val="00073224"/>
    <w:rsid w:val="000776E5"/>
    <w:rsid w:val="00080297"/>
    <w:rsid w:val="00080A1E"/>
    <w:rsid w:val="00084C4B"/>
    <w:rsid w:val="00087539"/>
    <w:rsid w:val="0009069E"/>
    <w:rsid w:val="00093B10"/>
    <w:rsid w:val="00096CE4"/>
    <w:rsid w:val="000A056A"/>
    <w:rsid w:val="000A10A3"/>
    <w:rsid w:val="000A190F"/>
    <w:rsid w:val="000A2AC9"/>
    <w:rsid w:val="000A5742"/>
    <w:rsid w:val="000A5C83"/>
    <w:rsid w:val="000A6506"/>
    <w:rsid w:val="000A65B6"/>
    <w:rsid w:val="000A69F6"/>
    <w:rsid w:val="000A7830"/>
    <w:rsid w:val="000A7EC3"/>
    <w:rsid w:val="000B0D34"/>
    <w:rsid w:val="000B112B"/>
    <w:rsid w:val="000B13C5"/>
    <w:rsid w:val="000B1C41"/>
    <w:rsid w:val="000B76F9"/>
    <w:rsid w:val="000B7DF4"/>
    <w:rsid w:val="000C0735"/>
    <w:rsid w:val="000C07BD"/>
    <w:rsid w:val="000C160A"/>
    <w:rsid w:val="000C3750"/>
    <w:rsid w:val="000C60F0"/>
    <w:rsid w:val="000C6A34"/>
    <w:rsid w:val="000C79F7"/>
    <w:rsid w:val="000D08CA"/>
    <w:rsid w:val="000D2AFA"/>
    <w:rsid w:val="000D3563"/>
    <w:rsid w:val="000D35C6"/>
    <w:rsid w:val="000D38B0"/>
    <w:rsid w:val="000D71D0"/>
    <w:rsid w:val="000D7DC7"/>
    <w:rsid w:val="000E2854"/>
    <w:rsid w:val="000E4042"/>
    <w:rsid w:val="000F418C"/>
    <w:rsid w:val="000F5A24"/>
    <w:rsid w:val="000F654B"/>
    <w:rsid w:val="001032B8"/>
    <w:rsid w:val="001039DB"/>
    <w:rsid w:val="00103C96"/>
    <w:rsid w:val="001046DA"/>
    <w:rsid w:val="00106940"/>
    <w:rsid w:val="00111F32"/>
    <w:rsid w:val="0011451E"/>
    <w:rsid w:val="001172F3"/>
    <w:rsid w:val="00117AE7"/>
    <w:rsid w:val="00120E5E"/>
    <w:rsid w:val="00123F85"/>
    <w:rsid w:val="00124878"/>
    <w:rsid w:val="00124AAA"/>
    <w:rsid w:val="001251F6"/>
    <w:rsid w:val="00131C86"/>
    <w:rsid w:val="001324E6"/>
    <w:rsid w:val="00132D20"/>
    <w:rsid w:val="00133662"/>
    <w:rsid w:val="00133932"/>
    <w:rsid w:val="00133A1D"/>
    <w:rsid w:val="0014049C"/>
    <w:rsid w:val="00140D65"/>
    <w:rsid w:val="001411AA"/>
    <w:rsid w:val="0014303C"/>
    <w:rsid w:val="0014487F"/>
    <w:rsid w:val="00145102"/>
    <w:rsid w:val="00147005"/>
    <w:rsid w:val="0015148A"/>
    <w:rsid w:val="0015400F"/>
    <w:rsid w:val="001544A8"/>
    <w:rsid w:val="00157832"/>
    <w:rsid w:val="00160403"/>
    <w:rsid w:val="00162805"/>
    <w:rsid w:val="00163937"/>
    <w:rsid w:val="00163F0F"/>
    <w:rsid w:val="001700FB"/>
    <w:rsid w:val="001708D9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865DE"/>
    <w:rsid w:val="001904C6"/>
    <w:rsid w:val="001905A1"/>
    <w:rsid w:val="00190F50"/>
    <w:rsid w:val="00192674"/>
    <w:rsid w:val="00193724"/>
    <w:rsid w:val="001943A9"/>
    <w:rsid w:val="00194992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F59"/>
    <w:rsid w:val="001C31E4"/>
    <w:rsid w:val="001C404B"/>
    <w:rsid w:val="001C673C"/>
    <w:rsid w:val="001C6D2D"/>
    <w:rsid w:val="001D0117"/>
    <w:rsid w:val="001D1624"/>
    <w:rsid w:val="001D27CB"/>
    <w:rsid w:val="001D315C"/>
    <w:rsid w:val="001D3580"/>
    <w:rsid w:val="001D46C4"/>
    <w:rsid w:val="001E007D"/>
    <w:rsid w:val="001E0551"/>
    <w:rsid w:val="001E1C20"/>
    <w:rsid w:val="001E282F"/>
    <w:rsid w:val="001F1B55"/>
    <w:rsid w:val="001F2292"/>
    <w:rsid w:val="001F4DA0"/>
    <w:rsid w:val="001F62B3"/>
    <w:rsid w:val="00205E38"/>
    <w:rsid w:val="002062E3"/>
    <w:rsid w:val="0021079B"/>
    <w:rsid w:val="00210AB2"/>
    <w:rsid w:val="00211AE2"/>
    <w:rsid w:val="00213D85"/>
    <w:rsid w:val="00215CAE"/>
    <w:rsid w:val="00221542"/>
    <w:rsid w:val="00222DD7"/>
    <w:rsid w:val="002248A6"/>
    <w:rsid w:val="0022561A"/>
    <w:rsid w:val="00230A68"/>
    <w:rsid w:val="00231DF7"/>
    <w:rsid w:val="002327BD"/>
    <w:rsid w:val="00232FF0"/>
    <w:rsid w:val="002341FE"/>
    <w:rsid w:val="00237A6E"/>
    <w:rsid w:val="0024016D"/>
    <w:rsid w:val="00241715"/>
    <w:rsid w:val="00242DB2"/>
    <w:rsid w:val="00244A66"/>
    <w:rsid w:val="00244D10"/>
    <w:rsid w:val="00244FCA"/>
    <w:rsid w:val="002548A6"/>
    <w:rsid w:val="00255B48"/>
    <w:rsid w:val="00257DF1"/>
    <w:rsid w:val="002619AF"/>
    <w:rsid w:val="00263FA6"/>
    <w:rsid w:val="00264D25"/>
    <w:rsid w:val="00266F17"/>
    <w:rsid w:val="00270EC5"/>
    <w:rsid w:val="00272307"/>
    <w:rsid w:val="00272853"/>
    <w:rsid w:val="00276688"/>
    <w:rsid w:val="002811E6"/>
    <w:rsid w:val="00281441"/>
    <w:rsid w:val="00281CB7"/>
    <w:rsid w:val="00281FD0"/>
    <w:rsid w:val="00282663"/>
    <w:rsid w:val="002830A7"/>
    <w:rsid w:val="00285364"/>
    <w:rsid w:val="00285548"/>
    <w:rsid w:val="00286921"/>
    <w:rsid w:val="00286E72"/>
    <w:rsid w:val="00290A48"/>
    <w:rsid w:val="00290D35"/>
    <w:rsid w:val="00293274"/>
    <w:rsid w:val="002942C5"/>
    <w:rsid w:val="00295C7A"/>
    <w:rsid w:val="002A31C5"/>
    <w:rsid w:val="002A3712"/>
    <w:rsid w:val="002A4002"/>
    <w:rsid w:val="002A54E1"/>
    <w:rsid w:val="002A5EF8"/>
    <w:rsid w:val="002A762C"/>
    <w:rsid w:val="002B6828"/>
    <w:rsid w:val="002B6DDE"/>
    <w:rsid w:val="002C0621"/>
    <w:rsid w:val="002C1CF6"/>
    <w:rsid w:val="002C4D95"/>
    <w:rsid w:val="002C58C2"/>
    <w:rsid w:val="002C676F"/>
    <w:rsid w:val="002D0677"/>
    <w:rsid w:val="002D39D6"/>
    <w:rsid w:val="002D3E3E"/>
    <w:rsid w:val="002D41E2"/>
    <w:rsid w:val="002D4D67"/>
    <w:rsid w:val="002D7E37"/>
    <w:rsid w:val="002E17DF"/>
    <w:rsid w:val="002E2719"/>
    <w:rsid w:val="002E320B"/>
    <w:rsid w:val="002E3F54"/>
    <w:rsid w:val="002E7C49"/>
    <w:rsid w:val="002E7DF5"/>
    <w:rsid w:val="002F081E"/>
    <w:rsid w:val="002F1F6E"/>
    <w:rsid w:val="002F4124"/>
    <w:rsid w:val="002F4971"/>
    <w:rsid w:val="002F7810"/>
    <w:rsid w:val="00301DC5"/>
    <w:rsid w:val="0030230E"/>
    <w:rsid w:val="00303FC0"/>
    <w:rsid w:val="00306F74"/>
    <w:rsid w:val="00313230"/>
    <w:rsid w:val="00316598"/>
    <w:rsid w:val="00320CCF"/>
    <w:rsid w:val="0032185F"/>
    <w:rsid w:val="00323F57"/>
    <w:rsid w:val="00324EBB"/>
    <w:rsid w:val="00325832"/>
    <w:rsid w:val="00325C14"/>
    <w:rsid w:val="003275CE"/>
    <w:rsid w:val="00327D63"/>
    <w:rsid w:val="003314A9"/>
    <w:rsid w:val="0033418D"/>
    <w:rsid w:val="003343C1"/>
    <w:rsid w:val="00334460"/>
    <w:rsid w:val="0034160A"/>
    <w:rsid w:val="00344804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6076"/>
    <w:rsid w:val="00385E74"/>
    <w:rsid w:val="003873DB"/>
    <w:rsid w:val="0039308E"/>
    <w:rsid w:val="00393C9A"/>
    <w:rsid w:val="00394337"/>
    <w:rsid w:val="00395045"/>
    <w:rsid w:val="003A0351"/>
    <w:rsid w:val="003A1278"/>
    <w:rsid w:val="003A5064"/>
    <w:rsid w:val="003A6C1E"/>
    <w:rsid w:val="003A7D1A"/>
    <w:rsid w:val="003B079F"/>
    <w:rsid w:val="003B18D3"/>
    <w:rsid w:val="003B29AA"/>
    <w:rsid w:val="003B673B"/>
    <w:rsid w:val="003C0147"/>
    <w:rsid w:val="003C2939"/>
    <w:rsid w:val="003C58D8"/>
    <w:rsid w:val="003C7E7E"/>
    <w:rsid w:val="003D2E45"/>
    <w:rsid w:val="003D3AB4"/>
    <w:rsid w:val="003D5563"/>
    <w:rsid w:val="003D61FB"/>
    <w:rsid w:val="003E04F8"/>
    <w:rsid w:val="003E16A2"/>
    <w:rsid w:val="003E1FE7"/>
    <w:rsid w:val="003E388E"/>
    <w:rsid w:val="003E4F10"/>
    <w:rsid w:val="003E5494"/>
    <w:rsid w:val="003E75C4"/>
    <w:rsid w:val="003F0E99"/>
    <w:rsid w:val="003F174A"/>
    <w:rsid w:val="003F7B78"/>
    <w:rsid w:val="00402CC8"/>
    <w:rsid w:val="00403910"/>
    <w:rsid w:val="004070A0"/>
    <w:rsid w:val="00410F96"/>
    <w:rsid w:val="00411E1A"/>
    <w:rsid w:val="004129DB"/>
    <w:rsid w:val="00415008"/>
    <w:rsid w:val="00417FB2"/>
    <w:rsid w:val="004249C3"/>
    <w:rsid w:val="00424BCB"/>
    <w:rsid w:val="0043373D"/>
    <w:rsid w:val="00434956"/>
    <w:rsid w:val="00435E77"/>
    <w:rsid w:val="0043670B"/>
    <w:rsid w:val="00437BB2"/>
    <w:rsid w:val="00440ECF"/>
    <w:rsid w:val="00441B78"/>
    <w:rsid w:val="00442A7C"/>
    <w:rsid w:val="00442C4B"/>
    <w:rsid w:val="004450D0"/>
    <w:rsid w:val="004455C1"/>
    <w:rsid w:val="00445EDD"/>
    <w:rsid w:val="0044633D"/>
    <w:rsid w:val="00446D2A"/>
    <w:rsid w:val="0044776F"/>
    <w:rsid w:val="00447FE6"/>
    <w:rsid w:val="004534FA"/>
    <w:rsid w:val="00455AE8"/>
    <w:rsid w:val="00457D68"/>
    <w:rsid w:val="00461C39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2AB4"/>
    <w:rsid w:val="00495394"/>
    <w:rsid w:val="004955BB"/>
    <w:rsid w:val="004956D0"/>
    <w:rsid w:val="00495E88"/>
    <w:rsid w:val="0049662D"/>
    <w:rsid w:val="004A2016"/>
    <w:rsid w:val="004A343E"/>
    <w:rsid w:val="004A56ED"/>
    <w:rsid w:val="004B085E"/>
    <w:rsid w:val="004B18F2"/>
    <w:rsid w:val="004B4B5C"/>
    <w:rsid w:val="004C0724"/>
    <w:rsid w:val="004D085D"/>
    <w:rsid w:val="004D2BD8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4AEE"/>
    <w:rsid w:val="004F5155"/>
    <w:rsid w:val="004F61EF"/>
    <w:rsid w:val="004F65A1"/>
    <w:rsid w:val="004F71AE"/>
    <w:rsid w:val="004F726F"/>
    <w:rsid w:val="004F7C6F"/>
    <w:rsid w:val="0050362F"/>
    <w:rsid w:val="00503842"/>
    <w:rsid w:val="00507E68"/>
    <w:rsid w:val="00510E49"/>
    <w:rsid w:val="005145CD"/>
    <w:rsid w:val="0051659F"/>
    <w:rsid w:val="005223AD"/>
    <w:rsid w:val="0052240C"/>
    <w:rsid w:val="00522F8F"/>
    <w:rsid w:val="005237BB"/>
    <w:rsid w:val="005265BF"/>
    <w:rsid w:val="00534A9C"/>
    <w:rsid w:val="005366B9"/>
    <w:rsid w:val="00537330"/>
    <w:rsid w:val="0053741E"/>
    <w:rsid w:val="00540A8F"/>
    <w:rsid w:val="005455E0"/>
    <w:rsid w:val="00547DE7"/>
    <w:rsid w:val="0055274F"/>
    <w:rsid w:val="0055508E"/>
    <w:rsid w:val="00556A1C"/>
    <w:rsid w:val="005617B4"/>
    <w:rsid w:val="00563308"/>
    <w:rsid w:val="005641A0"/>
    <w:rsid w:val="005711E6"/>
    <w:rsid w:val="00572E4D"/>
    <w:rsid w:val="00573996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1B6A"/>
    <w:rsid w:val="00592478"/>
    <w:rsid w:val="00597B57"/>
    <w:rsid w:val="005A054C"/>
    <w:rsid w:val="005A0A0A"/>
    <w:rsid w:val="005A1595"/>
    <w:rsid w:val="005A526B"/>
    <w:rsid w:val="005A6778"/>
    <w:rsid w:val="005A6A5D"/>
    <w:rsid w:val="005B34E8"/>
    <w:rsid w:val="005B358E"/>
    <w:rsid w:val="005C0186"/>
    <w:rsid w:val="005C0508"/>
    <w:rsid w:val="005C3790"/>
    <w:rsid w:val="005C63F3"/>
    <w:rsid w:val="005D01A7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583A"/>
    <w:rsid w:val="005F656A"/>
    <w:rsid w:val="005F73D7"/>
    <w:rsid w:val="005F7E8B"/>
    <w:rsid w:val="00601741"/>
    <w:rsid w:val="00602E4C"/>
    <w:rsid w:val="00603128"/>
    <w:rsid w:val="00607C20"/>
    <w:rsid w:val="006153E3"/>
    <w:rsid w:val="0061564C"/>
    <w:rsid w:val="0061738D"/>
    <w:rsid w:val="00620675"/>
    <w:rsid w:val="00622587"/>
    <w:rsid w:val="00623AFD"/>
    <w:rsid w:val="006244AA"/>
    <w:rsid w:val="00625724"/>
    <w:rsid w:val="00625857"/>
    <w:rsid w:val="00630359"/>
    <w:rsid w:val="00632FAD"/>
    <w:rsid w:val="006347C2"/>
    <w:rsid w:val="006350DA"/>
    <w:rsid w:val="00636A9F"/>
    <w:rsid w:val="00637A33"/>
    <w:rsid w:val="00637B5A"/>
    <w:rsid w:val="00643CD5"/>
    <w:rsid w:val="00645769"/>
    <w:rsid w:val="00646DE1"/>
    <w:rsid w:val="00647349"/>
    <w:rsid w:val="006479C6"/>
    <w:rsid w:val="00650A49"/>
    <w:rsid w:val="006526A5"/>
    <w:rsid w:val="00655AC4"/>
    <w:rsid w:val="00662C41"/>
    <w:rsid w:val="00663CC7"/>
    <w:rsid w:val="00666851"/>
    <w:rsid w:val="00666F6D"/>
    <w:rsid w:val="00672619"/>
    <w:rsid w:val="00674961"/>
    <w:rsid w:val="0067551A"/>
    <w:rsid w:val="006756F1"/>
    <w:rsid w:val="00676E06"/>
    <w:rsid w:val="006809EA"/>
    <w:rsid w:val="00680AF5"/>
    <w:rsid w:val="00684571"/>
    <w:rsid w:val="006861B4"/>
    <w:rsid w:val="006864D3"/>
    <w:rsid w:val="00696D8C"/>
    <w:rsid w:val="006A3BEB"/>
    <w:rsid w:val="006A3DBC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1667"/>
    <w:rsid w:val="006D2E92"/>
    <w:rsid w:val="006D45EE"/>
    <w:rsid w:val="006E0FB2"/>
    <w:rsid w:val="006E17FB"/>
    <w:rsid w:val="006E2DDB"/>
    <w:rsid w:val="006E540B"/>
    <w:rsid w:val="006E6006"/>
    <w:rsid w:val="006E6F39"/>
    <w:rsid w:val="006E717A"/>
    <w:rsid w:val="006E7523"/>
    <w:rsid w:val="006F3760"/>
    <w:rsid w:val="006F3AF9"/>
    <w:rsid w:val="006F3B15"/>
    <w:rsid w:val="006F4352"/>
    <w:rsid w:val="00711AAF"/>
    <w:rsid w:val="0071244B"/>
    <w:rsid w:val="00720A41"/>
    <w:rsid w:val="00724DDC"/>
    <w:rsid w:val="00725C72"/>
    <w:rsid w:val="00726B7A"/>
    <w:rsid w:val="0073730E"/>
    <w:rsid w:val="007413AE"/>
    <w:rsid w:val="00745F16"/>
    <w:rsid w:val="00746A83"/>
    <w:rsid w:val="0074796E"/>
    <w:rsid w:val="00750928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2355"/>
    <w:rsid w:val="00765108"/>
    <w:rsid w:val="007654A0"/>
    <w:rsid w:val="007660EC"/>
    <w:rsid w:val="00772C9C"/>
    <w:rsid w:val="00772D1D"/>
    <w:rsid w:val="00772E53"/>
    <w:rsid w:val="00773D1E"/>
    <w:rsid w:val="0078006D"/>
    <w:rsid w:val="00781132"/>
    <w:rsid w:val="007817A0"/>
    <w:rsid w:val="00787AA7"/>
    <w:rsid w:val="0079019E"/>
    <w:rsid w:val="00793FA0"/>
    <w:rsid w:val="00795F71"/>
    <w:rsid w:val="00796D60"/>
    <w:rsid w:val="00797D1D"/>
    <w:rsid w:val="007A67E1"/>
    <w:rsid w:val="007C11DC"/>
    <w:rsid w:val="007C1A7A"/>
    <w:rsid w:val="007C1E2C"/>
    <w:rsid w:val="007C4860"/>
    <w:rsid w:val="007D3AAD"/>
    <w:rsid w:val="007D3B7D"/>
    <w:rsid w:val="007D3EBA"/>
    <w:rsid w:val="007D7EE4"/>
    <w:rsid w:val="007E0215"/>
    <w:rsid w:val="007E38B0"/>
    <w:rsid w:val="007E3CA0"/>
    <w:rsid w:val="007E594B"/>
    <w:rsid w:val="007E636E"/>
    <w:rsid w:val="00800113"/>
    <w:rsid w:val="008013AB"/>
    <w:rsid w:val="008020A8"/>
    <w:rsid w:val="008049CE"/>
    <w:rsid w:val="00804AE1"/>
    <w:rsid w:val="00805C72"/>
    <w:rsid w:val="008102E9"/>
    <w:rsid w:val="00812AD2"/>
    <w:rsid w:val="008134A9"/>
    <w:rsid w:val="00813948"/>
    <w:rsid w:val="008175C9"/>
    <w:rsid w:val="00821964"/>
    <w:rsid w:val="00822593"/>
    <w:rsid w:val="00825957"/>
    <w:rsid w:val="00827045"/>
    <w:rsid w:val="00827978"/>
    <w:rsid w:val="00830E27"/>
    <w:rsid w:val="00832998"/>
    <w:rsid w:val="00833A07"/>
    <w:rsid w:val="00834640"/>
    <w:rsid w:val="00836B0B"/>
    <w:rsid w:val="00837C52"/>
    <w:rsid w:val="00841121"/>
    <w:rsid w:val="008415A7"/>
    <w:rsid w:val="008445D3"/>
    <w:rsid w:val="00844607"/>
    <w:rsid w:val="00845A23"/>
    <w:rsid w:val="00852481"/>
    <w:rsid w:val="00852C1D"/>
    <w:rsid w:val="0085476C"/>
    <w:rsid w:val="00855362"/>
    <w:rsid w:val="008600FA"/>
    <w:rsid w:val="00860B23"/>
    <w:rsid w:val="0086205E"/>
    <w:rsid w:val="00864046"/>
    <w:rsid w:val="00864BFA"/>
    <w:rsid w:val="00867CA8"/>
    <w:rsid w:val="00872904"/>
    <w:rsid w:val="0087528B"/>
    <w:rsid w:val="0087796F"/>
    <w:rsid w:val="00880A57"/>
    <w:rsid w:val="00881422"/>
    <w:rsid w:val="00882308"/>
    <w:rsid w:val="00882612"/>
    <w:rsid w:val="00882990"/>
    <w:rsid w:val="00885B53"/>
    <w:rsid w:val="008913AE"/>
    <w:rsid w:val="00891524"/>
    <w:rsid w:val="00895B9A"/>
    <w:rsid w:val="00897CB2"/>
    <w:rsid w:val="008A0570"/>
    <w:rsid w:val="008A0DB2"/>
    <w:rsid w:val="008A0ED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DC9"/>
    <w:rsid w:val="008C2A14"/>
    <w:rsid w:val="008C2FB2"/>
    <w:rsid w:val="008C507A"/>
    <w:rsid w:val="008C57B3"/>
    <w:rsid w:val="008C77A9"/>
    <w:rsid w:val="008D1416"/>
    <w:rsid w:val="008D180F"/>
    <w:rsid w:val="008D43DA"/>
    <w:rsid w:val="008D5732"/>
    <w:rsid w:val="008E106A"/>
    <w:rsid w:val="008E1291"/>
    <w:rsid w:val="008E18AB"/>
    <w:rsid w:val="008E2DF6"/>
    <w:rsid w:val="008E4CFF"/>
    <w:rsid w:val="008E4E89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1BFC"/>
    <w:rsid w:val="00924939"/>
    <w:rsid w:val="00931F13"/>
    <w:rsid w:val="0093316D"/>
    <w:rsid w:val="00935ECD"/>
    <w:rsid w:val="00942887"/>
    <w:rsid w:val="00942D48"/>
    <w:rsid w:val="00946430"/>
    <w:rsid w:val="009523CD"/>
    <w:rsid w:val="00955C75"/>
    <w:rsid w:val="0095745F"/>
    <w:rsid w:val="009609CA"/>
    <w:rsid w:val="00961FE6"/>
    <w:rsid w:val="00962681"/>
    <w:rsid w:val="00963033"/>
    <w:rsid w:val="00964B24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59D9"/>
    <w:rsid w:val="00997F90"/>
    <w:rsid w:val="009A08A0"/>
    <w:rsid w:val="009A1205"/>
    <w:rsid w:val="009A2B51"/>
    <w:rsid w:val="009A3302"/>
    <w:rsid w:val="009A5A76"/>
    <w:rsid w:val="009A5C36"/>
    <w:rsid w:val="009A63D8"/>
    <w:rsid w:val="009B1E44"/>
    <w:rsid w:val="009B3778"/>
    <w:rsid w:val="009B4242"/>
    <w:rsid w:val="009B68F4"/>
    <w:rsid w:val="009B7FE6"/>
    <w:rsid w:val="009C0450"/>
    <w:rsid w:val="009C64B0"/>
    <w:rsid w:val="009C7C13"/>
    <w:rsid w:val="009D1BA7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3315"/>
    <w:rsid w:val="009F33F6"/>
    <w:rsid w:val="009F39A7"/>
    <w:rsid w:val="009F3B79"/>
    <w:rsid w:val="009F460B"/>
    <w:rsid w:val="009F46CA"/>
    <w:rsid w:val="009F71D7"/>
    <w:rsid w:val="009F7421"/>
    <w:rsid w:val="00A003B3"/>
    <w:rsid w:val="00A006D9"/>
    <w:rsid w:val="00A00825"/>
    <w:rsid w:val="00A01086"/>
    <w:rsid w:val="00A013AB"/>
    <w:rsid w:val="00A01B26"/>
    <w:rsid w:val="00A04AC3"/>
    <w:rsid w:val="00A05B40"/>
    <w:rsid w:val="00A075F4"/>
    <w:rsid w:val="00A07F38"/>
    <w:rsid w:val="00A10786"/>
    <w:rsid w:val="00A12E8F"/>
    <w:rsid w:val="00A2179D"/>
    <w:rsid w:val="00A21FE8"/>
    <w:rsid w:val="00A26EE3"/>
    <w:rsid w:val="00A27911"/>
    <w:rsid w:val="00A321E8"/>
    <w:rsid w:val="00A3227F"/>
    <w:rsid w:val="00A34492"/>
    <w:rsid w:val="00A37AA1"/>
    <w:rsid w:val="00A400C0"/>
    <w:rsid w:val="00A40FBF"/>
    <w:rsid w:val="00A41D63"/>
    <w:rsid w:val="00A4226B"/>
    <w:rsid w:val="00A434EA"/>
    <w:rsid w:val="00A44AA1"/>
    <w:rsid w:val="00A45BD2"/>
    <w:rsid w:val="00A466A4"/>
    <w:rsid w:val="00A50648"/>
    <w:rsid w:val="00A525D0"/>
    <w:rsid w:val="00A531E5"/>
    <w:rsid w:val="00A5392B"/>
    <w:rsid w:val="00A540D3"/>
    <w:rsid w:val="00A57B93"/>
    <w:rsid w:val="00A62B13"/>
    <w:rsid w:val="00A64F2F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156"/>
    <w:rsid w:val="00A936A9"/>
    <w:rsid w:val="00A93A2C"/>
    <w:rsid w:val="00A9401E"/>
    <w:rsid w:val="00A946FC"/>
    <w:rsid w:val="00A9472E"/>
    <w:rsid w:val="00A95110"/>
    <w:rsid w:val="00A96348"/>
    <w:rsid w:val="00A96843"/>
    <w:rsid w:val="00A97105"/>
    <w:rsid w:val="00AA17BB"/>
    <w:rsid w:val="00AA1CE8"/>
    <w:rsid w:val="00AA2C50"/>
    <w:rsid w:val="00AA36F6"/>
    <w:rsid w:val="00AA5C94"/>
    <w:rsid w:val="00AA6102"/>
    <w:rsid w:val="00AB02D5"/>
    <w:rsid w:val="00AB0320"/>
    <w:rsid w:val="00AB13C2"/>
    <w:rsid w:val="00AB324E"/>
    <w:rsid w:val="00AB6DC1"/>
    <w:rsid w:val="00AC1A25"/>
    <w:rsid w:val="00AC1D59"/>
    <w:rsid w:val="00AC1D7F"/>
    <w:rsid w:val="00AC2567"/>
    <w:rsid w:val="00AC3D8F"/>
    <w:rsid w:val="00AC5FEF"/>
    <w:rsid w:val="00AC6046"/>
    <w:rsid w:val="00AE41A2"/>
    <w:rsid w:val="00AF2007"/>
    <w:rsid w:val="00AF2097"/>
    <w:rsid w:val="00AF20EF"/>
    <w:rsid w:val="00AF320D"/>
    <w:rsid w:val="00AF6D22"/>
    <w:rsid w:val="00B000FC"/>
    <w:rsid w:val="00B026A6"/>
    <w:rsid w:val="00B0332C"/>
    <w:rsid w:val="00B03968"/>
    <w:rsid w:val="00B10A6B"/>
    <w:rsid w:val="00B10B14"/>
    <w:rsid w:val="00B12EAE"/>
    <w:rsid w:val="00B15E6D"/>
    <w:rsid w:val="00B16C30"/>
    <w:rsid w:val="00B1779B"/>
    <w:rsid w:val="00B20ADE"/>
    <w:rsid w:val="00B30805"/>
    <w:rsid w:val="00B31FA6"/>
    <w:rsid w:val="00B34C16"/>
    <w:rsid w:val="00B34EB8"/>
    <w:rsid w:val="00B35034"/>
    <w:rsid w:val="00B35CE1"/>
    <w:rsid w:val="00B406DD"/>
    <w:rsid w:val="00B40FE9"/>
    <w:rsid w:val="00B41A7A"/>
    <w:rsid w:val="00B4222B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4A10"/>
    <w:rsid w:val="00B55E31"/>
    <w:rsid w:val="00B5614A"/>
    <w:rsid w:val="00B56451"/>
    <w:rsid w:val="00B5698E"/>
    <w:rsid w:val="00B611B3"/>
    <w:rsid w:val="00B70449"/>
    <w:rsid w:val="00B71593"/>
    <w:rsid w:val="00B75A8E"/>
    <w:rsid w:val="00B75FB4"/>
    <w:rsid w:val="00B80427"/>
    <w:rsid w:val="00B83A93"/>
    <w:rsid w:val="00B87D8E"/>
    <w:rsid w:val="00B914C0"/>
    <w:rsid w:val="00B91E28"/>
    <w:rsid w:val="00B91FDE"/>
    <w:rsid w:val="00B92774"/>
    <w:rsid w:val="00B96476"/>
    <w:rsid w:val="00BA3544"/>
    <w:rsid w:val="00BB4984"/>
    <w:rsid w:val="00BC3E39"/>
    <w:rsid w:val="00BC5672"/>
    <w:rsid w:val="00BD1B8A"/>
    <w:rsid w:val="00BD495B"/>
    <w:rsid w:val="00BD57CD"/>
    <w:rsid w:val="00BD5879"/>
    <w:rsid w:val="00BD6993"/>
    <w:rsid w:val="00BE2854"/>
    <w:rsid w:val="00BE2DF0"/>
    <w:rsid w:val="00BE5D55"/>
    <w:rsid w:val="00BE67E6"/>
    <w:rsid w:val="00BF1B60"/>
    <w:rsid w:val="00BF2E00"/>
    <w:rsid w:val="00BF6405"/>
    <w:rsid w:val="00BF6613"/>
    <w:rsid w:val="00C0095B"/>
    <w:rsid w:val="00C0124D"/>
    <w:rsid w:val="00C01B77"/>
    <w:rsid w:val="00C02CEF"/>
    <w:rsid w:val="00C05730"/>
    <w:rsid w:val="00C10199"/>
    <w:rsid w:val="00C1172F"/>
    <w:rsid w:val="00C11E81"/>
    <w:rsid w:val="00C133C6"/>
    <w:rsid w:val="00C133F5"/>
    <w:rsid w:val="00C2256F"/>
    <w:rsid w:val="00C23776"/>
    <w:rsid w:val="00C248D8"/>
    <w:rsid w:val="00C338D7"/>
    <w:rsid w:val="00C3405A"/>
    <w:rsid w:val="00C3759D"/>
    <w:rsid w:val="00C37F3F"/>
    <w:rsid w:val="00C37F90"/>
    <w:rsid w:val="00C41B58"/>
    <w:rsid w:val="00C42402"/>
    <w:rsid w:val="00C42EB3"/>
    <w:rsid w:val="00C47F17"/>
    <w:rsid w:val="00C50089"/>
    <w:rsid w:val="00C50649"/>
    <w:rsid w:val="00C507D6"/>
    <w:rsid w:val="00C510B0"/>
    <w:rsid w:val="00C51B7D"/>
    <w:rsid w:val="00C5272B"/>
    <w:rsid w:val="00C52AF4"/>
    <w:rsid w:val="00C541C9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3670"/>
    <w:rsid w:val="00CA5AD6"/>
    <w:rsid w:val="00CA6226"/>
    <w:rsid w:val="00CA7296"/>
    <w:rsid w:val="00CA7374"/>
    <w:rsid w:val="00CA7562"/>
    <w:rsid w:val="00CA7592"/>
    <w:rsid w:val="00CA7ADA"/>
    <w:rsid w:val="00CB030C"/>
    <w:rsid w:val="00CB0F22"/>
    <w:rsid w:val="00CB4820"/>
    <w:rsid w:val="00CB70FB"/>
    <w:rsid w:val="00CC0BC7"/>
    <w:rsid w:val="00CC3062"/>
    <w:rsid w:val="00CC3CDE"/>
    <w:rsid w:val="00CC7232"/>
    <w:rsid w:val="00CD2D82"/>
    <w:rsid w:val="00CD3298"/>
    <w:rsid w:val="00CD53D0"/>
    <w:rsid w:val="00CD7010"/>
    <w:rsid w:val="00CD7F99"/>
    <w:rsid w:val="00CE41CC"/>
    <w:rsid w:val="00CE50BC"/>
    <w:rsid w:val="00CE71F4"/>
    <w:rsid w:val="00CE7D24"/>
    <w:rsid w:val="00CF0EA9"/>
    <w:rsid w:val="00CF5CF6"/>
    <w:rsid w:val="00D01296"/>
    <w:rsid w:val="00D02670"/>
    <w:rsid w:val="00D04324"/>
    <w:rsid w:val="00D05377"/>
    <w:rsid w:val="00D06B9E"/>
    <w:rsid w:val="00D11F88"/>
    <w:rsid w:val="00D12053"/>
    <w:rsid w:val="00D123A4"/>
    <w:rsid w:val="00D12660"/>
    <w:rsid w:val="00D135C2"/>
    <w:rsid w:val="00D15015"/>
    <w:rsid w:val="00D17838"/>
    <w:rsid w:val="00D179A4"/>
    <w:rsid w:val="00D20B17"/>
    <w:rsid w:val="00D2796E"/>
    <w:rsid w:val="00D27CC5"/>
    <w:rsid w:val="00D27F20"/>
    <w:rsid w:val="00D37322"/>
    <w:rsid w:val="00D41F75"/>
    <w:rsid w:val="00D43D26"/>
    <w:rsid w:val="00D462F2"/>
    <w:rsid w:val="00D46829"/>
    <w:rsid w:val="00D50AFB"/>
    <w:rsid w:val="00D51534"/>
    <w:rsid w:val="00D5649B"/>
    <w:rsid w:val="00D612E1"/>
    <w:rsid w:val="00D62F48"/>
    <w:rsid w:val="00D63741"/>
    <w:rsid w:val="00D64F04"/>
    <w:rsid w:val="00D65C99"/>
    <w:rsid w:val="00D73614"/>
    <w:rsid w:val="00D73AC7"/>
    <w:rsid w:val="00D74C2D"/>
    <w:rsid w:val="00D81D89"/>
    <w:rsid w:val="00D84476"/>
    <w:rsid w:val="00D84748"/>
    <w:rsid w:val="00D84CBF"/>
    <w:rsid w:val="00D85840"/>
    <w:rsid w:val="00D85BB5"/>
    <w:rsid w:val="00D87AD1"/>
    <w:rsid w:val="00D90B67"/>
    <w:rsid w:val="00D942DF"/>
    <w:rsid w:val="00D969A2"/>
    <w:rsid w:val="00D97749"/>
    <w:rsid w:val="00DA0018"/>
    <w:rsid w:val="00DA31FC"/>
    <w:rsid w:val="00DB0F20"/>
    <w:rsid w:val="00DB1C62"/>
    <w:rsid w:val="00DB22D4"/>
    <w:rsid w:val="00DB34EB"/>
    <w:rsid w:val="00DB43F7"/>
    <w:rsid w:val="00DC3180"/>
    <w:rsid w:val="00DC61F5"/>
    <w:rsid w:val="00DC7AD6"/>
    <w:rsid w:val="00DD1C9B"/>
    <w:rsid w:val="00DD7D51"/>
    <w:rsid w:val="00DE41CA"/>
    <w:rsid w:val="00DE4F2C"/>
    <w:rsid w:val="00DE5D79"/>
    <w:rsid w:val="00DE6EF2"/>
    <w:rsid w:val="00DE770E"/>
    <w:rsid w:val="00DF009E"/>
    <w:rsid w:val="00DF35E5"/>
    <w:rsid w:val="00DF60E1"/>
    <w:rsid w:val="00DF7584"/>
    <w:rsid w:val="00E04170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6D5C"/>
    <w:rsid w:val="00E17F10"/>
    <w:rsid w:val="00E201F5"/>
    <w:rsid w:val="00E21F6C"/>
    <w:rsid w:val="00E257BF"/>
    <w:rsid w:val="00E2654A"/>
    <w:rsid w:val="00E26CD6"/>
    <w:rsid w:val="00E34DB3"/>
    <w:rsid w:val="00E37F79"/>
    <w:rsid w:val="00E438AA"/>
    <w:rsid w:val="00E43DE5"/>
    <w:rsid w:val="00E44747"/>
    <w:rsid w:val="00E455CA"/>
    <w:rsid w:val="00E5359A"/>
    <w:rsid w:val="00E54039"/>
    <w:rsid w:val="00E54509"/>
    <w:rsid w:val="00E55A42"/>
    <w:rsid w:val="00E6002A"/>
    <w:rsid w:val="00E6236D"/>
    <w:rsid w:val="00E62886"/>
    <w:rsid w:val="00E65CFC"/>
    <w:rsid w:val="00E65DA8"/>
    <w:rsid w:val="00E672B4"/>
    <w:rsid w:val="00E67A86"/>
    <w:rsid w:val="00E7102C"/>
    <w:rsid w:val="00E729E4"/>
    <w:rsid w:val="00E73775"/>
    <w:rsid w:val="00E76D14"/>
    <w:rsid w:val="00E917B8"/>
    <w:rsid w:val="00E931FE"/>
    <w:rsid w:val="00E932FC"/>
    <w:rsid w:val="00EA0E92"/>
    <w:rsid w:val="00EA1454"/>
    <w:rsid w:val="00EA3091"/>
    <w:rsid w:val="00EB0E7E"/>
    <w:rsid w:val="00EB2B7C"/>
    <w:rsid w:val="00EC5E2C"/>
    <w:rsid w:val="00EC7B0F"/>
    <w:rsid w:val="00ED03F7"/>
    <w:rsid w:val="00ED0D08"/>
    <w:rsid w:val="00ED1268"/>
    <w:rsid w:val="00ED14E9"/>
    <w:rsid w:val="00ED2DFE"/>
    <w:rsid w:val="00ED513D"/>
    <w:rsid w:val="00ED5713"/>
    <w:rsid w:val="00ED6100"/>
    <w:rsid w:val="00EE26EE"/>
    <w:rsid w:val="00EE37B1"/>
    <w:rsid w:val="00EE3D0E"/>
    <w:rsid w:val="00EE4BAB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19BF"/>
    <w:rsid w:val="00F14CEF"/>
    <w:rsid w:val="00F165F2"/>
    <w:rsid w:val="00F23413"/>
    <w:rsid w:val="00F23C45"/>
    <w:rsid w:val="00F248AA"/>
    <w:rsid w:val="00F26A28"/>
    <w:rsid w:val="00F26B6E"/>
    <w:rsid w:val="00F32308"/>
    <w:rsid w:val="00F34EEA"/>
    <w:rsid w:val="00F41615"/>
    <w:rsid w:val="00F41D6B"/>
    <w:rsid w:val="00F446D2"/>
    <w:rsid w:val="00F44924"/>
    <w:rsid w:val="00F44F73"/>
    <w:rsid w:val="00F46222"/>
    <w:rsid w:val="00F46B0E"/>
    <w:rsid w:val="00F515F4"/>
    <w:rsid w:val="00F5341F"/>
    <w:rsid w:val="00F53D3A"/>
    <w:rsid w:val="00F553E1"/>
    <w:rsid w:val="00F6066B"/>
    <w:rsid w:val="00F611F7"/>
    <w:rsid w:val="00F61491"/>
    <w:rsid w:val="00F6297A"/>
    <w:rsid w:val="00F6365C"/>
    <w:rsid w:val="00F63D1D"/>
    <w:rsid w:val="00F66A0C"/>
    <w:rsid w:val="00F72054"/>
    <w:rsid w:val="00F73480"/>
    <w:rsid w:val="00F7374B"/>
    <w:rsid w:val="00F73F1E"/>
    <w:rsid w:val="00F77025"/>
    <w:rsid w:val="00F80B91"/>
    <w:rsid w:val="00F81D33"/>
    <w:rsid w:val="00F81DDC"/>
    <w:rsid w:val="00F822B4"/>
    <w:rsid w:val="00F874ED"/>
    <w:rsid w:val="00F9167F"/>
    <w:rsid w:val="00F92F4E"/>
    <w:rsid w:val="00F94C43"/>
    <w:rsid w:val="00F96450"/>
    <w:rsid w:val="00FA14E8"/>
    <w:rsid w:val="00FA36E0"/>
    <w:rsid w:val="00FA3F85"/>
    <w:rsid w:val="00FA6FE4"/>
    <w:rsid w:val="00FA72C4"/>
    <w:rsid w:val="00FA77FC"/>
    <w:rsid w:val="00FA7E94"/>
    <w:rsid w:val="00FB2223"/>
    <w:rsid w:val="00FB23DE"/>
    <w:rsid w:val="00FB41AF"/>
    <w:rsid w:val="00FB7502"/>
    <w:rsid w:val="00FC2DC5"/>
    <w:rsid w:val="00FC6129"/>
    <w:rsid w:val="00FD09EA"/>
    <w:rsid w:val="00FD31BC"/>
    <w:rsid w:val="00FD3971"/>
    <w:rsid w:val="00FD3A67"/>
    <w:rsid w:val="00FE1370"/>
    <w:rsid w:val="00FE2877"/>
    <w:rsid w:val="00FE4D6C"/>
    <w:rsid w:val="00FE5F0A"/>
    <w:rsid w:val="00FF46CC"/>
    <w:rsid w:val="00FF6EF0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1FF"/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CB7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60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0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912</TotalTime>
  <Pages>4</Pages>
  <Words>3022</Words>
  <Characters>1724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310</cp:revision>
  <cp:lastPrinted>2016-01-06T12:21:00Z</cp:lastPrinted>
  <dcterms:created xsi:type="dcterms:W3CDTF">2015-08-06T12:46:00Z</dcterms:created>
  <dcterms:modified xsi:type="dcterms:W3CDTF">2016-01-10T12:02:00Z</dcterms:modified>
</cp:coreProperties>
</file>