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5" w:rsidRDefault="00CF4EF5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pt;margin-top:-14.05pt;width:45pt;height:60pt;z-index:-251658240">
            <v:imagedata r:id="rId7" o:title=""/>
          </v:shape>
        </w:pict>
      </w:r>
    </w:p>
    <w:p w:rsidR="00CF4EF5" w:rsidRPr="006758B1" w:rsidRDefault="00CF4EF5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CF4EF5" w:rsidRPr="006758B1" w:rsidRDefault="00CF4EF5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CF4EF5" w:rsidRDefault="00CF4EF5" w:rsidP="00757B08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CF4EF5" w:rsidRPr="00EE7818" w:rsidRDefault="00CF4EF5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CF4EF5" w:rsidRPr="00C23DEF" w:rsidRDefault="00CF4EF5" w:rsidP="005608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4EF5" w:rsidRPr="00962983" w:rsidRDefault="00CF4EF5" w:rsidP="0056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3">
        <w:rPr>
          <w:rFonts w:ascii="Times New Roman" w:hAnsi="Times New Roman" w:cs="Times New Roman"/>
          <w:b/>
          <w:sz w:val="28"/>
          <w:szCs w:val="28"/>
          <w:lang w:val="en-US"/>
        </w:rPr>
        <w:t>VІІІ</w:t>
      </w:r>
      <w:r w:rsidRPr="00962983">
        <w:rPr>
          <w:rFonts w:ascii="Times New Roman" w:hAnsi="Times New Roman" w:cs="Times New Roman"/>
          <w:b/>
          <w:sz w:val="28"/>
          <w:szCs w:val="28"/>
        </w:rPr>
        <w:t xml:space="preserve"> сесія VІІ скликання</w:t>
      </w:r>
    </w:p>
    <w:p w:rsidR="00CF4EF5" w:rsidRPr="00C23DEF" w:rsidRDefault="00CF4EF5" w:rsidP="0056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F5" w:rsidRPr="00EE7818" w:rsidRDefault="00CF4EF5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CF4EF5" w:rsidRPr="008C23F9" w:rsidRDefault="00CF4EF5" w:rsidP="00DD07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983">
        <w:rPr>
          <w:rFonts w:ascii="Times New Roman" w:hAnsi="Times New Roman" w:cs="Times New Roman"/>
          <w:sz w:val="24"/>
          <w:szCs w:val="24"/>
        </w:rPr>
        <w:t xml:space="preserve">ід </w:t>
      </w:r>
      <w:r>
        <w:rPr>
          <w:rFonts w:ascii="Times New Roman" w:hAnsi="Times New Roman" w:cs="Times New Roman"/>
          <w:sz w:val="24"/>
          <w:szCs w:val="24"/>
        </w:rPr>
        <w:t xml:space="preserve"> 31 березня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F4EF5" w:rsidRDefault="00CF4EF5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08062E" w:rsidRDefault="00CF4EF5" w:rsidP="004109AC">
      <w:pPr>
        <w:jc w:val="both"/>
        <w:rPr>
          <w:rFonts w:ascii="Times New Roman" w:hAnsi="Times New Roman" w:cs="Times New Roman"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>
        <w:rPr>
          <w:rFonts w:ascii="Times New Roman" w:hAnsi="Times New Roman" w:cs="Times New Roman"/>
          <w:sz w:val="24"/>
          <w:szCs w:val="24"/>
        </w:rPr>
        <w:t xml:space="preserve">четвертої </w:t>
      </w:r>
    </w:p>
    <w:p w:rsidR="00CF4EF5" w:rsidRPr="0008062E" w:rsidRDefault="00CF4EF5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 xml:space="preserve"> чергової  </w:t>
      </w:r>
      <w:r w:rsidRPr="00AA19F5">
        <w:rPr>
          <w:rFonts w:ascii="Times New Roman" w:hAnsi="Times New Roman" w:cs="Times New Roman"/>
          <w:sz w:val="24"/>
          <w:szCs w:val="24"/>
          <w:lang w:val="en-US"/>
        </w:rPr>
        <w:t>VІІІ</w:t>
      </w:r>
      <w:r w:rsidRPr="000F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62E">
        <w:rPr>
          <w:rFonts w:ascii="Times New Roman" w:hAnsi="Times New Roman" w:cs="Times New Roman"/>
          <w:sz w:val="24"/>
          <w:szCs w:val="24"/>
          <w:lang w:val="ru-RU"/>
        </w:rPr>
        <w:t xml:space="preserve">за порядковим номером </w:t>
      </w:r>
      <w:r w:rsidRPr="0008062E">
        <w:rPr>
          <w:rFonts w:ascii="Times New Roman" w:hAnsi="Times New Roman" w:cs="Times New Roman"/>
          <w:sz w:val="24"/>
          <w:szCs w:val="24"/>
        </w:rPr>
        <w:t xml:space="preserve"> сесії </w:t>
      </w:r>
    </w:p>
    <w:p w:rsidR="00CF4EF5" w:rsidRPr="00757B08" w:rsidRDefault="00CF4EF5" w:rsidP="00E02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>Дергачівської міської ради VІІ скликання</w:t>
      </w:r>
      <w:r w:rsidRPr="00757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EF5" w:rsidRPr="00955983" w:rsidRDefault="00CF4EF5" w:rsidP="00E0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955983" w:rsidRDefault="00CF4EF5" w:rsidP="0067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CF4EF5" w:rsidRDefault="00CF4EF5" w:rsidP="0035212F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CF4EF5" w:rsidRDefault="00CF4EF5" w:rsidP="0035212F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4EF5" w:rsidRDefault="00CF4EF5" w:rsidP="00B8209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>Затвердити для розгляду на</w:t>
      </w:r>
      <w:r>
        <w:rPr>
          <w:rFonts w:ascii="Times New Roman" w:hAnsi="Times New Roman" w:cs="Times New Roman"/>
          <w:sz w:val="24"/>
          <w:szCs w:val="24"/>
        </w:rPr>
        <w:t xml:space="preserve"> четвертій </w:t>
      </w:r>
      <w:r w:rsidRPr="006B2E5F">
        <w:rPr>
          <w:rFonts w:ascii="Times New Roman" w:hAnsi="Times New Roman" w:cs="Times New Roman"/>
          <w:sz w:val="24"/>
          <w:szCs w:val="24"/>
        </w:rPr>
        <w:t>чергов</w:t>
      </w:r>
      <w:r>
        <w:rPr>
          <w:rFonts w:ascii="Times New Roman" w:hAnsi="Times New Roman" w:cs="Times New Roman"/>
          <w:sz w:val="24"/>
          <w:szCs w:val="24"/>
        </w:rPr>
        <w:t xml:space="preserve">ій </w:t>
      </w:r>
      <w:r>
        <w:rPr>
          <w:rFonts w:ascii="Times New Roman" w:hAnsi="Times New Roman" w:cs="Times New Roman"/>
          <w:sz w:val="24"/>
          <w:szCs w:val="24"/>
          <w:lang w:val="en-US"/>
        </w:rPr>
        <w:t>VІІІ</w:t>
      </w:r>
      <w:r>
        <w:rPr>
          <w:rFonts w:ascii="Times New Roman" w:hAnsi="Times New Roman" w:cs="Times New Roman"/>
          <w:sz w:val="24"/>
          <w:szCs w:val="24"/>
        </w:rPr>
        <w:t xml:space="preserve"> за порядковим номером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сесі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6B2E5F">
        <w:rPr>
          <w:rFonts w:ascii="Times New Roman" w:hAnsi="Times New Roman" w:cs="Times New Roman"/>
          <w:sz w:val="24"/>
          <w:szCs w:val="24"/>
        </w:rPr>
        <w:t xml:space="preserve"> Дергачівської міської ради V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І скликання такий порядок денний: </w:t>
      </w:r>
    </w:p>
    <w:p w:rsidR="00CF4EF5" w:rsidRDefault="00CF4EF5" w:rsidP="00266EEE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порядок проведення поіменного голосування депутатів Дергачівської міської ради </w:t>
      </w:r>
      <w:r w:rsidRPr="0008062E">
        <w:rPr>
          <w:rFonts w:ascii="Times New Roman" w:hAnsi="Times New Roman" w:cs="Times New Roman"/>
          <w:sz w:val="24"/>
          <w:szCs w:val="24"/>
        </w:rPr>
        <w:t>VІІ скликання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Доповідає: Бондаренко К.І.- секретар Дергачівської міської ради.</w:t>
      </w:r>
    </w:p>
    <w:p w:rsidR="00CF4EF5" w:rsidRDefault="00CF4EF5" w:rsidP="00266E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C2AE2" w:rsidRDefault="00CF4EF5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2AE2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четвертої чергової  </w:t>
      </w:r>
      <w:r w:rsidRPr="001C2AE2">
        <w:rPr>
          <w:rFonts w:ascii="Times New Roman" w:hAnsi="Times New Roman" w:cs="Times New Roman"/>
          <w:sz w:val="24"/>
          <w:szCs w:val="24"/>
          <w:lang w:val="en-US"/>
        </w:rPr>
        <w:t>VІІІ</w:t>
      </w:r>
      <w:r w:rsidRPr="001C2AE2">
        <w:rPr>
          <w:rFonts w:ascii="Times New Roman" w:hAnsi="Times New Roman" w:cs="Times New Roman"/>
          <w:sz w:val="24"/>
          <w:szCs w:val="24"/>
        </w:rPr>
        <w:t xml:space="preserve"> за порядковим номером сесії Дергачівської міської ради VІІ  скликання. </w:t>
      </w:r>
    </w:p>
    <w:p w:rsidR="00CF4EF5" w:rsidRPr="001C2AE2" w:rsidRDefault="00CF4EF5" w:rsidP="0016628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AE2">
        <w:rPr>
          <w:rFonts w:ascii="Times New Roman" w:hAnsi="Times New Roman" w:cs="Times New Roman"/>
          <w:sz w:val="24"/>
          <w:szCs w:val="24"/>
        </w:rPr>
        <w:t xml:space="preserve">Доповідає: Лисицький О. В. – Дергачівський міський голова. </w:t>
      </w:r>
    </w:p>
    <w:p w:rsidR="00CF4EF5" w:rsidRDefault="00CF4EF5" w:rsidP="0016628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EF5" w:rsidRDefault="00CF4EF5" w:rsidP="00474A5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 дострокове припинення повноважень депутата Дергачівської міської ради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VІІ скликання </w:t>
      </w:r>
      <w:r>
        <w:rPr>
          <w:rFonts w:ascii="Times New Roman" w:hAnsi="Times New Roman" w:cs="Times New Roman"/>
          <w:sz w:val="24"/>
          <w:szCs w:val="24"/>
        </w:rPr>
        <w:t xml:space="preserve">від політичної партії Дергачівська районна організація партії «Відродження» Кубицького В.К. </w:t>
      </w:r>
    </w:p>
    <w:p w:rsidR="00CF4EF5" w:rsidRDefault="00CF4EF5" w:rsidP="001C2A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Доповідає: Лисицький О.В.- Дергачівський міський </w:t>
      </w:r>
      <w:r>
        <w:rPr>
          <w:rFonts w:ascii="Times New Roman" w:hAnsi="Times New Roman" w:cs="Times New Roman"/>
          <w:sz w:val="24"/>
          <w:szCs w:val="24"/>
          <w:lang w:val="ru-RU"/>
        </w:rPr>
        <w:t>голова.</w:t>
      </w:r>
    </w:p>
    <w:p w:rsidR="00CF4EF5" w:rsidRPr="00E714EE" w:rsidRDefault="00CF4EF5" w:rsidP="001C2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Default="00CF4EF5" w:rsidP="00FA07A8">
      <w:pPr>
        <w:numPr>
          <w:ilvl w:val="0"/>
          <w:numId w:val="1"/>
        </w:numPr>
        <w:tabs>
          <w:tab w:val="clear" w:pos="2819"/>
          <w:tab w:val="num" w:pos="0"/>
        </w:tabs>
        <w:ind w:left="567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визнання повноважень депутата Дергачівської міської ради VІІ скликання від політичної партії Дергачівська районна організація партії «Відродження» Желтобрюх С.М.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Доповідає:Лисенко Л.П. – член Дергачівської територіальної виборчої комісії Дергачівського району Харківської області.</w:t>
      </w:r>
    </w:p>
    <w:p w:rsidR="00CF4EF5" w:rsidRDefault="00CF4EF5" w:rsidP="00026F14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Default="00CF4EF5" w:rsidP="00474A5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№9 І сесії Дергачівської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VІІ скликання “</w:t>
      </w:r>
      <w:r>
        <w:rPr>
          <w:rFonts w:ascii="Times New Roman" w:hAnsi="Times New Roman" w:cs="Times New Roman"/>
          <w:sz w:val="24"/>
          <w:szCs w:val="24"/>
        </w:rPr>
        <w:t xml:space="preserve">Про обрання постійної комісії з політико-правових питань, депутатської діяльності та місцевого самоврядування Дергачівської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VІІ скликання”</w:t>
      </w:r>
      <w:r>
        <w:rPr>
          <w:rFonts w:ascii="Times New Roman" w:hAnsi="Times New Roman" w:cs="Times New Roman"/>
          <w:sz w:val="24"/>
          <w:szCs w:val="24"/>
        </w:rPr>
        <w:t xml:space="preserve"> від 20 листопада 2015 року»</w:t>
      </w:r>
    </w:p>
    <w:p w:rsidR="00CF4EF5" w:rsidRDefault="00CF4EF5" w:rsidP="00026F1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Лисицький О.В.- Дергачівський міський голова.</w:t>
      </w:r>
    </w:p>
    <w:p w:rsidR="00CF4EF5" w:rsidRPr="00026F14" w:rsidRDefault="00CF4EF5" w:rsidP="00026F1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Default="00CF4EF5" w:rsidP="00474A5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керуючого справами (секретаря) виконавчого комітету Дергачівської міської ради Кубицького В.К.</w:t>
      </w:r>
    </w:p>
    <w:p w:rsidR="00CF4EF5" w:rsidRDefault="00CF4EF5" w:rsidP="008F25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Лисицький О.В.- Дергачівський міський голова.</w:t>
      </w:r>
    </w:p>
    <w:p w:rsidR="00CF4EF5" w:rsidRPr="008F257B" w:rsidRDefault="00CF4EF5" w:rsidP="008F25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A5077E" w:rsidRDefault="00CF4EF5" w:rsidP="00474A5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077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</w:t>
      </w:r>
      <w:r w:rsidRPr="00A5077E">
        <w:rPr>
          <w:rFonts w:ascii="Times New Roman" w:hAnsi="Times New Roman" w:cs="Times New Roman"/>
          <w:sz w:val="24"/>
          <w:szCs w:val="24"/>
        </w:rPr>
        <w:t>V сесії Дергачівської міської ради VІІ скликання</w:t>
      </w:r>
      <w:r w:rsidRPr="00A5077E">
        <w:rPr>
          <w:rFonts w:ascii="Times New Roman" w:hAnsi="Times New Roman" w:cs="Times New Roman"/>
          <w:bCs/>
          <w:sz w:val="24"/>
          <w:szCs w:val="24"/>
        </w:rPr>
        <w:t xml:space="preserve"> від 24 грудня  2015 року «Про  міський бюджет на 2016 рік» (із змінами).</w:t>
      </w:r>
    </w:p>
    <w:p w:rsidR="00CF4EF5" w:rsidRDefault="00CF4EF5" w:rsidP="00474A5A">
      <w:pPr>
        <w:pStyle w:val="NormalWeb"/>
        <w:spacing w:before="0" w:after="0"/>
        <w:ind w:left="567"/>
        <w:jc w:val="both"/>
      </w:pPr>
      <w:r w:rsidRPr="00490CFC">
        <w:t>Доповіда</w:t>
      </w:r>
      <w:r>
        <w:t>є</w:t>
      </w:r>
      <w:r w:rsidRPr="00490CFC">
        <w:t>: Мірошнікова Р.В. – заступник голови постійної комісії з питань планування, бюджету та фінансів.</w:t>
      </w:r>
    </w:p>
    <w:p w:rsidR="00CF4EF5" w:rsidRPr="00474A5A" w:rsidRDefault="00CF4EF5" w:rsidP="00112098">
      <w:pPr>
        <w:pStyle w:val="Heading1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474A5A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</w:t>
      </w:r>
      <w:r w:rsidRPr="00C27A53">
        <w:rPr>
          <w:rFonts w:ascii="Times New Roman" w:hAnsi="Times New Roman"/>
          <w:b w:val="0"/>
          <w:sz w:val="24"/>
          <w:szCs w:val="24"/>
        </w:rPr>
        <w:t>громадянам - мешканцям міста Дергачі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7C18F7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b w:val="0"/>
          <w:sz w:val="24"/>
          <w:szCs w:val="24"/>
        </w:rPr>
        <w:t>учасник</w:t>
      </w:r>
      <w:r>
        <w:rPr>
          <w:rFonts w:ascii="Times New Roman" w:hAnsi="Times New Roman"/>
          <w:b w:val="0"/>
          <w:sz w:val="24"/>
          <w:szCs w:val="24"/>
        </w:rPr>
        <w:t>ам</w:t>
      </w:r>
      <w:r w:rsidRPr="00474A5A">
        <w:rPr>
          <w:rFonts w:ascii="Times New Roman" w:hAnsi="Times New Roman"/>
          <w:b w:val="0"/>
          <w:sz w:val="24"/>
          <w:szCs w:val="24"/>
        </w:rPr>
        <w:t xml:space="preserve"> антитерористичної операції на території Донецької та Луганської областей на вирішення соціально-побутових питань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F4EF5" w:rsidRDefault="00CF4EF5" w:rsidP="008E5D1F">
      <w:pPr>
        <w:pStyle w:val="NormalWeb"/>
        <w:tabs>
          <w:tab w:val="num" w:pos="567"/>
        </w:tabs>
        <w:spacing w:before="0" w:after="0"/>
        <w:ind w:left="567" w:hanging="567"/>
        <w:jc w:val="both"/>
      </w:pPr>
      <w:r>
        <w:tab/>
      </w:r>
      <w:r w:rsidRPr="00490CFC">
        <w:t>Доповіда</w:t>
      </w:r>
      <w:r>
        <w:t>є</w:t>
      </w:r>
      <w:r w:rsidRPr="00490CFC">
        <w:t>: Мірошнікова Р.В. – заступник голови постійної комісії з питань планування, бюджету та фінансів.</w:t>
      </w:r>
    </w:p>
    <w:p w:rsidR="00CF4EF5" w:rsidRPr="008E5D1F" w:rsidRDefault="00CF4EF5" w:rsidP="008E5D1F">
      <w:pPr>
        <w:pStyle w:val="NormalWeb"/>
        <w:tabs>
          <w:tab w:val="num" w:pos="567"/>
        </w:tabs>
        <w:spacing w:before="0" w:after="0"/>
        <w:ind w:left="567" w:hanging="567"/>
        <w:jc w:val="both"/>
      </w:pPr>
    </w:p>
    <w:p w:rsidR="00CF4EF5" w:rsidRPr="008979FA" w:rsidRDefault="00CF4EF5" w:rsidP="00112098">
      <w:pPr>
        <w:pStyle w:val="Heading1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8979FA">
        <w:rPr>
          <w:rFonts w:ascii="Times New Roman" w:hAnsi="Times New Roman"/>
          <w:b w:val="0"/>
          <w:sz w:val="24"/>
          <w:szCs w:val="24"/>
        </w:rPr>
        <w:t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</w:t>
      </w:r>
      <w:r w:rsidRPr="008979FA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8979FA">
        <w:rPr>
          <w:rFonts w:ascii="Times New Roman" w:hAnsi="Times New Roman"/>
          <w:b w:val="0"/>
          <w:sz w:val="24"/>
          <w:szCs w:val="24"/>
        </w:rPr>
        <w:t>на вирішення соціально-побутових питань</w:t>
      </w:r>
      <w:r w:rsidRPr="008979FA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Pr="008979FA">
        <w:rPr>
          <w:rFonts w:ascii="Times New Roman" w:hAnsi="Times New Roman"/>
          <w:b w:val="0"/>
          <w:sz w:val="24"/>
          <w:szCs w:val="24"/>
        </w:rPr>
        <w:t xml:space="preserve">                                        </w:t>
      </w:r>
    </w:p>
    <w:p w:rsidR="00CF4EF5" w:rsidRPr="008979FA" w:rsidRDefault="00CF4EF5" w:rsidP="00112098">
      <w:pPr>
        <w:pStyle w:val="NormalWeb"/>
        <w:tabs>
          <w:tab w:val="num" w:pos="567"/>
        </w:tabs>
        <w:spacing w:before="0" w:after="0"/>
        <w:ind w:left="567" w:hanging="567"/>
        <w:jc w:val="both"/>
      </w:pPr>
      <w:r w:rsidRPr="008979FA">
        <w:tab/>
        <w:t>Доповідає: Мірошнікова Р.В. – заступник голови постійної комісії з питань планування, бюджету та фінансів.</w:t>
      </w:r>
    </w:p>
    <w:p w:rsidR="00CF4EF5" w:rsidRDefault="00CF4EF5" w:rsidP="00112098">
      <w:pPr>
        <w:pStyle w:val="NormalWeb"/>
        <w:tabs>
          <w:tab w:val="num" w:pos="567"/>
        </w:tabs>
        <w:spacing w:before="0" w:after="0"/>
        <w:ind w:left="567" w:hanging="567"/>
        <w:jc w:val="both"/>
      </w:pPr>
    </w:p>
    <w:p w:rsidR="00CF4EF5" w:rsidRPr="0085531B" w:rsidRDefault="00CF4EF5" w:rsidP="00EC71AC">
      <w:pPr>
        <w:pStyle w:val="Heading1"/>
        <w:numPr>
          <w:ilvl w:val="0"/>
          <w:numId w:val="1"/>
        </w:numPr>
        <w:tabs>
          <w:tab w:val="clear" w:pos="2819"/>
          <w:tab w:val="left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85531B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громадянам – мешканцям міста Дергачі на вирішення соціально-побутових питань. </w:t>
      </w:r>
    </w:p>
    <w:p w:rsidR="00CF4EF5" w:rsidRDefault="00CF4EF5" w:rsidP="00EC71AC">
      <w:pPr>
        <w:pStyle w:val="NormalWeb"/>
        <w:tabs>
          <w:tab w:val="left" w:pos="567"/>
        </w:tabs>
        <w:spacing w:before="0" w:after="0"/>
        <w:ind w:left="567"/>
        <w:jc w:val="both"/>
      </w:pPr>
      <w:r w:rsidRPr="00490CFC">
        <w:t>Доповіда</w:t>
      </w:r>
      <w:r>
        <w:t>є</w:t>
      </w:r>
      <w:r w:rsidRPr="00490CFC">
        <w:t>: Мірошнікова Р.В. – заступник голови постійної комісії з питань планування, бюджету та фінансів.</w:t>
      </w:r>
    </w:p>
    <w:p w:rsidR="00CF4EF5" w:rsidRPr="00EC71AC" w:rsidRDefault="00CF4EF5" w:rsidP="00EC71AC">
      <w:pPr>
        <w:pStyle w:val="Heading1"/>
        <w:tabs>
          <w:tab w:val="left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</w:p>
    <w:p w:rsidR="00CF4EF5" w:rsidRPr="00055242" w:rsidRDefault="00CF4EF5" w:rsidP="00055242">
      <w:pPr>
        <w:pStyle w:val="Heading1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</w:rPr>
      </w:pPr>
      <w:r w:rsidRPr="00055242">
        <w:rPr>
          <w:rFonts w:ascii="Times New Roman" w:hAnsi="Times New Roman"/>
          <w:b w:val="0"/>
          <w:sz w:val="24"/>
          <w:szCs w:val="24"/>
        </w:rPr>
        <w:t>Про надання матеріальної допомоги громадянам - мешканцям міста Дергачі на лікування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0552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4EF5" w:rsidRDefault="00CF4EF5" w:rsidP="00055242">
      <w:pPr>
        <w:pStyle w:val="NormalWeb"/>
        <w:tabs>
          <w:tab w:val="num" w:pos="567"/>
        </w:tabs>
        <w:spacing w:before="0" w:after="0"/>
        <w:ind w:left="567" w:hanging="567"/>
        <w:jc w:val="both"/>
      </w:pPr>
      <w:r>
        <w:tab/>
      </w:r>
      <w:r w:rsidRPr="00490CFC">
        <w:t>Доповіда</w:t>
      </w:r>
      <w:r>
        <w:t>є</w:t>
      </w:r>
      <w:r w:rsidRPr="00490CFC">
        <w:t>: Мірошнікова Р.В. – заступник голови постійної комісії з питань планування, бюджету та фінансів.</w:t>
      </w:r>
    </w:p>
    <w:p w:rsidR="00CF4EF5" w:rsidRDefault="00CF4EF5" w:rsidP="00055242">
      <w:pPr>
        <w:pStyle w:val="NormalWeb"/>
        <w:spacing w:before="0" w:after="0"/>
        <w:ind w:left="567"/>
        <w:jc w:val="both"/>
        <w:rPr>
          <w:b/>
        </w:rPr>
      </w:pPr>
    </w:p>
    <w:p w:rsidR="00CF4EF5" w:rsidRPr="007C18F7" w:rsidRDefault="00CF4EF5" w:rsidP="00CD4E1C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F7"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громадянам - мешканцям міста Дергачі на </w:t>
      </w:r>
      <w:r>
        <w:rPr>
          <w:rFonts w:ascii="Times New Roman" w:hAnsi="Times New Roman" w:cs="Times New Roman"/>
          <w:sz w:val="24"/>
          <w:szCs w:val="24"/>
        </w:rPr>
        <w:t>поховання рідних.</w:t>
      </w:r>
    </w:p>
    <w:p w:rsidR="00CF4EF5" w:rsidRDefault="00CF4EF5" w:rsidP="00CD4E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262">
        <w:rPr>
          <w:rFonts w:ascii="Times New Roman" w:hAnsi="Times New Roman" w:cs="Times New Roman"/>
          <w:sz w:val="24"/>
          <w:szCs w:val="24"/>
        </w:rPr>
        <w:t>Доповідає: Мірошнікова Р.В. – заступник голови постійної комісії з питань планування, бюджету та фінансів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F5" w:rsidRDefault="00CF4EF5" w:rsidP="008B7FDB">
      <w:pPr>
        <w:tabs>
          <w:tab w:val="left" w:pos="0"/>
        </w:tabs>
        <w:jc w:val="both"/>
      </w:pPr>
    </w:p>
    <w:p w:rsidR="00CF4EF5" w:rsidRDefault="00CF4EF5" w:rsidP="004B0690">
      <w:pPr>
        <w:pStyle w:val="NormalWeb"/>
        <w:numPr>
          <w:ilvl w:val="0"/>
          <w:numId w:val="1"/>
        </w:numPr>
        <w:tabs>
          <w:tab w:val="clear" w:pos="2819"/>
          <w:tab w:val="num" w:pos="0"/>
        </w:tabs>
        <w:spacing w:before="0" w:after="0"/>
        <w:ind w:left="567" w:right="99" w:hanging="567"/>
        <w:jc w:val="both"/>
      </w:pPr>
      <w:r>
        <w:t xml:space="preserve"> </w:t>
      </w:r>
      <w:r w:rsidRPr="004048E7">
        <w:t xml:space="preserve">Про </w:t>
      </w:r>
      <w:r w:rsidRPr="0083024E">
        <w:t xml:space="preserve">звільнення від батьківської плати за </w:t>
      </w:r>
      <w:r>
        <w:t xml:space="preserve">харчування дітей у Дергачівських дошкільних навчальних закладах </w:t>
      </w:r>
      <w:r w:rsidRPr="0083024E">
        <w:t>Дергачівської міської ради Дергачівського району Харківської області</w:t>
      </w:r>
      <w:r w:rsidRPr="00E36EAD">
        <w:t xml:space="preserve"> </w:t>
      </w:r>
      <w:r w:rsidRPr="0083024E">
        <w:t>у 201</w:t>
      </w:r>
      <w:r>
        <w:t>6 році.</w:t>
      </w:r>
    </w:p>
    <w:p w:rsidR="00CF4EF5" w:rsidRDefault="00CF4EF5" w:rsidP="001C537C">
      <w:pPr>
        <w:pStyle w:val="NormalWeb"/>
        <w:spacing w:before="0" w:after="0"/>
        <w:ind w:left="567" w:right="99"/>
        <w:jc w:val="both"/>
      </w:pPr>
      <w:r w:rsidRPr="00142262">
        <w:t>Доповідає: Мірошнікова Р.В. – заступник голови постійної комісії з питань планування, бюджету та фінансів</w:t>
      </w:r>
    </w:p>
    <w:p w:rsidR="00CF4EF5" w:rsidRDefault="00CF4EF5" w:rsidP="008B7FDB">
      <w:pPr>
        <w:pStyle w:val="NormalWeb"/>
        <w:spacing w:before="0" w:after="0"/>
        <w:ind w:right="99"/>
        <w:jc w:val="both"/>
      </w:pPr>
    </w:p>
    <w:p w:rsidR="00CF4EF5" w:rsidRDefault="00CF4EF5" w:rsidP="004B0690">
      <w:pPr>
        <w:pStyle w:val="NormalWeb"/>
        <w:numPr>
          <w:ilvl w:val="0"/>
          <w:numId w:val="1"/>
        </w:numPr>
        <w:tabs>
          <w:tab w:val="clear" w:pos="2819"/>
          <w:tab w:val="num" w:pos="0"/>
        </w:tabs>
        <w:spacing w:before="0" w:after="0"/>
        <w:ind w:left="567" w:right="99" w:hanging="567"/>
        <w:jc w:val="both"/>
      </w:pPr>
      <w:r>
        <w:t xml:space="preserve"> Про внесення змін до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>
        <w:t xml:space="preserve">ІІ сесії </w:t>
      </w:r>
      <w:r>
        <w:rPr>
          <w:lang w:val="en-US"/>
        </w:rPr>
        <w:t>V</w:t>
      </w:r>
      <w:r>
        <w:t>ІІ скликання Дергачівської міської ради від 19 лютого 2016 року.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Доповідає: Кисіль В.Ю.- перший заступник міського голови.</w:t>
      </w:r>
    </w:p>
    <w:p w:rsidR="00CF4EF5" w:rsidRDefault="00CF4EF5" w:rsidP="001C537C">
      <w:pPr>
        <w:pStyle w:val="NormalWeb"/>
        <w:spacing w:before="0" w:after="0"/>
        <w:ind w:right="99"/>
        <w:jc w:val="both"/>
      </w:pPr>
    </w:p>
    <w:p w:rsidR="00CF4EF5" w:rsidRDefault="00CF4EF5" w:rsidP="004B0690">
      <w:pPr>
        <w:pStyle w:val="NormalWeb"/>
        <w:numPr>
          <w:ilvl w:val="0"/>
          <w:numId w:val="1"/>
        </w:numPr>
        <w:tabs>
          <w:tab w:val="clear" w:pos="2819"/>
          <w:tab w:val="num" w:pos="0"/>
        </w:tabs>
        <w:spacing w:before="0" w:after="0"/>
        <w:ind w:left="567" w:right="99" w:hanging="567"/>
        <w:jc w:val="both"/>
      </w:pPr>
      <w:r>
        <w:t>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рр.</w:t>
      </w:r>
    </w:p>
    <w:p w:rsidR="00CF4EF5" w:rsidRDefault="00CF4EF5" w:rsidP="009F3F53">
      <w:pPr>
        <w:pStyle w:val="NormalWeb"/>
        <w:spacing w:before="0" w:after="0"/>
        <w:ind w:right="99"/>
        <w:jc w:val="both"/>
      </w:pPr>
      <w:r>
        <w:t xml:space="preserve">         Доповідає: Кисіль В.Ю.- перший заступник міського голови.</w:t>
      </w:r>
    </w:p>
    <w:p w:rsidR="00CF4EF5" w:rsidRDefault="00CF4EF5" w:rsidP="001C537C">
      <w:pPr>
        <w:pStyle w:val="NormalWeb"/>
        <w:spacing w:before="0" w:after="0"/>
        <w:ind w:right="99"/>
        <w:jc w:val="both"/>
      </w:pPr>
    </w:p>
    <w:p w:rsidR="00CF4EF5" w:rsidRPr="00464A21" w:rsidRDefault="00CF4EF5" w:rsidP="004B0690">
      <w:pPr>
        <w:pStyle w:val="NormalWeb"/>
        <w:numPr>
          <w:ilvl w:val="0"/>
          <w:numId w:val="1"/>
        </w:numPr>
        <w:tabs>
          <w:tab w:val="clear" w:pos="2819"/>
          <w:tab w:val="num" w:pos="0"/>
        </w:tabs>
        <w:spacing w:before="0" w:after="0"/>
        <w:ind w:left="567" w:right="99" w:hanging="567"/>
        <w:jc w:val="both"/>
      </w:pPr>
      <w:r w:rsidRPr="00464A21">
        <w:t>Про затвердження Програми охорони навколишнього природного середовища Дергачівської міської ради на 2016-2018рр.</w:t>
      </w:r>
    </w:p>
    <w:p w:rsidR="00CF4EF5" w:rsidRPr="00464A21" w:rsidRDefault="00CF4EF5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4A21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E92168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частини нежитлового підвального приміщення адміністративної будівлі Дергачівської міської ради, розрахунковою площею </w:t>
      </w:r>
      <w:smartTag w:uri="urn:schemas-microsoft-com:office:smarttags" w:element="metricconverter">
        <w:smartTagPr>
          <w:attr w:name="ProductID" w:val="14,0 кв. м"/>
        </w:smartTagPr>
        <w:r w:rsidRPr="00E92168">
          <w:rPr>
            <w:rFonts w:ascii="Times New Roman" w:hAnsi="Times New Roman" w:cs="Times New Roman"/>
            <w:sz w:val="24"/>
            <w:szCs w:val="24"/>
          </w:rPr>
          <w:t>14,0 кв. м</w:t>
        </w:r>
      </w:smartTag>
      <w:r w:rsidRPr="00E92168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 Петровського),79-Б.</w:t>
      </w:r>
    </w:p>
    <w:p w:rsidR="00CF4EF5" w:rsidRPr="00E92168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E92168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частини першого поверху адміністративного приміщення Дергачівської міської ради, розрахунковою площею </w:t>
      </w:r>
      <w:smartTag w:uri="urn:schemas-microsoft-com:office:smarttags" w:element="metricconverter">
        <w:smartTagPr>
          <w:attr w:name="ProductID" w:val="57,6 кв. м"/>
        </w:smartTagPr>
        <w:r w:rsidRPr="00E92168">
          <w:rPr>
            <w:rFonts w:ascii="Times New Roman" w:hAnsi="Times New Roman" w:cs="Times New Roman"/>
            <w:sz w:val="24"/>
            <w:szCs w:val="24"/>
          </w:rPr>
          <w:t>57,6 кв. м</w:t>
        </w:r>
      </w:smartTag>
      <w:r w:rsidRPr="00E92168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вул.Петровського),79-Б.</w:t>
      </w:r>
    </w:p>
    <w:p w:rsidR="00CF4EF5" w:rsidRPr="00E92168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E92168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приміщення гаража, загальною площею </w:t>
      </w:r>
      <w:smartTag w:uri="urn:schemas-microsoft-com:office:smarttags" w:element="metricconverter">
        <w:smartTagPr>
          <w:attr w:name="ProductID" w:val="50,9 кв. м"/>
        </w:smartTagPr>
        <w:r w:rsidRPr="00E92168">
          <w:rPr>
            <w:rFonts w:ascii="Times New Roman" w:hAnsi="Times New Roman" w:cs="Times New Roman"/>
            <w:sz w:val="24"/>
            <w:szCs w:val="24"/>
          </w:rPr>
          <w:t>50,9 кв. м</w:t>
        </w:r>
      </w:smartTag>
      <w:r w:rsidRPr="00E92168">
        <w:rPr>
          <w:rFonts w:ascii="Times New Roman" w:hAnsi="Times New Roman" w:cs="Times New Roman"/>
          <w:sz w:val="24"/>
          <w:szCs w:val="24"/>
        </w:rPr>
        <w:t>., розташованого за адресою: м. Дергачі, вул. Сумський шлях (колишня вул.Петровського),79-Б.</w:t>
      </w:r>
    </w:p>
    <w:p w:rsidR="00CF4EF5" w:rsidRPr="00E92168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E92168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 Дергачівської міської ради, розрахунковою площею 12,7 кв.м., розташованого за адресою: м. Дергачі, вул.1-го Травня,16.</w:t>
      </w:r>
    </w:p>
    <w:p w:rsidR="00CF4EF5" w:rsidRPr="00E92168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tabs>
          <w:tab w:val="num" w:pos="0"/>
        </w:tabs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</w:t>
      </w:r>
      <w:r>
        <w:rPr>
          <w:rFonts w:ascii="Times New Roman" w:hAnsi="Times New Roman" w:cs="Times New Roman"/>
          <w:sz w:val="24"/>
          <w:szCs w:val="24"/>
        </w:rPr>
        <w:t>, розрахунковою площею 36,0 кв.</w:t>
      </w:r>
      <w:r w:rsidRPr="007C57A5">
        <w:rPr>
          <w:rFonts w:ascii="Times New Roman" w:hAnsi="Times New Roman" w:cs="Times New Roman"/>
          <w:sz w:val="24"/>
          <w:szCs w:val="24"/>
        </w:rPr>
        <w:t>м., розташованого за адресою: м. Дергачі, вул.1-го Травня,16.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rPr>
          <w:rFonts w:ascii="Times New Roman" w:hAnsi="Times New Roman" w:cs="Times New Roman"/>
          <w:b/>
          <w:sz w:val="16"/>
          <w:szCs w:val="16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54,2 кв.м., розташованого за адресою: м. Дергачі, вул.1-го Травня,16.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23,8 кв.м., розташованого за адресою: м. Дергачі, вул.1-го Травня,16.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 xml:space="preserve">Про затвердження звіту оцінки комунального майна: частини нежитлового приміщення Дергачівської міської ради, розрахунковою площею 64,6 кв.м., розташованого за адресою: м. Дергачі, пл. Перемоги,22 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E24C8E" w:rsidRDefault="00CF4EF5" w:rsidP="006C0A48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89,7 кв.м., розташованого за адресою: м.Дергачі, пл. Перемоги,22</w:t>
      </w:r>
    </w:p>
    <w:p w:rsidR="00CF4EF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частини нежитлового приміщення Дергачівської міської ради, розрахунковою площею 120,2 кв.м., розташованого за адресою: м. Дергачі, пл. Перемоги,22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652E31" w:rsidRDefault="00CF4EF5" w:rsidP="00652E3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CF4EF5" w:rsidRPr="00652E31" w:rsidRDefault="00CF4EF5" w:rsidP="00652E31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hAnsi="Times New Roman" w:cs="Times New Roman"/>
          <w:sz w:val="24"/>
          <w:szCs w:val="24"/>
        </w:rPr>
        <w:t>Про затвердження звіту оцінки комунального майна: нежитлового приміщення Дергачівської міської ради, розрахунковою площею 129,20 кв.м., розташованого за адресою: м.Дергачі, вул.23 Серпня,12</w:t>
      </w:r>
    </w:p>
    <w:p w:rsidR="00CF4EF5" w:rsidRPr="007C57A5" w:rsidRDefault="00CF4EF5" w:rsidP="00652E31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652E31" w:rsidRDefault="00CF4EF5" w:rsidP="00652E3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43638" w:rsidRDefault="00CF4EF5" w:rsidP="006C0A48">
      <w:pPr>
        <w:numPr>
          <w:ilvl w:val="0"/>
          <w:numId w:val="1"/>
        </w:numPr>
        <w:tabs>
          <w:tab w:val="clear" w:pos="2819"/>
          <w:tab w:val="num" w:pos="-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638">
        <w:rPr>
          <w:rFonts w:ascii="Times New Roman" w:hAnsi="Times New Roman" w:cs="Times New Roman"/>
          <w:sz w:val="24"/>
          <w:szCs w:val="24"/>
        </w:rPr>
        <w:t>Про затвердження розрахунків розміру орендної плати в 2016-му році за оренду нежитлових приміщень, що знаходяться у власності територіальної громади Дергачівської міської ради за перший (базовий) місяць оренди</w:t>
      </w:r>
    </w:p>
    <w:p w:rsidR="00CF4EF5" w:rsidRPr="00143638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363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8676B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Пащенко К.В. нежитлового приміщення Дергачівської міської ради.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8676B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Шкляр М.В. нежитлового приміщення Дергачівської міської ради.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7C57A5" w:rsidRDefault="00CF4EF5" w:rsidP="006C0A48">
      <w:pPr>
        <w:tabs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4EF5" w:rsidRPr="007C57A5" w:rsidRDefault="00CF4EF5" w:rsidP="006C0A48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Про передачу в оренду на 2016 рік фізичній особі – підприємцю Величко С.В. нежитлового приміщення Дергачівської міської ради.</w:t>
      </w:r>
    </w:p>
    <w:p w:rsidR="00CF4EF5" w:rsidRPr="007C57A5" w:rsidRDefault="00CF4EF5" w:rsidP="006C0A4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57A5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Pr="008676B5" w:rsidRDefault="00CF4EF5" w:rsidP="00A96BF8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F5" w:rsidRPr="00143638" w:rsidRDefault="00CF4EF5" w:rsidP="00A96BF8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638">
        <w:rPr>
          <w:rFonts w:ascii="Times New Roman" w:hAnsi="Times New Roman" w:cs="Times New Roman"/>
          <w:sz w:val="24"/>
          <w:szCs w:val="24"/>
        </w:rPr>
        <w:t>Про надання згоди на передачу комунальному підприємству «Дергачікомунсервіс» легкового автомобіля у господарське відання на 2016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F5" w:rsidRPr="00E92168" w:rsidRDefault="00CF4EF5" w:rsidP="00A96BF8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2168">
        <w:rPr>
          <w:rFonts w:ascii="Times New Roman" w:hAnsi="Times New Roman" w:cs="Times New Roman"/>
          <w:sz w:val="24"/>
          <w:szCs w:val="24"/>
        </w:rPr>
        <w:t>Доповідає: Христенко О.С.– заступник Дергачівського міського голови з фінансово-економічних питань.</w:t>
      </w:r>
    </w:p>
    <w:p w:rsidR="00CF4EF5" w:rsidRDefault="00CF4EF5" w:rsidP="00613914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705ACC" w:rsidRDefault="00CF4EF5" w:rsidP="00294D9B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ACC">
        <w:rPr>
          <w:rFonts w:ascii="Times New Roman" w:hAnsi="Times New Roman" w:cs="Times New Roman"/>
          <w:sz w:val="24"/>
          <w:szCs w:val="24"/>
        </w:rPr>
        <w:t>Про затвердження оптимізованої схеми перспективного розвитку системи теплопостачання міста Дергачі Харківської області у новій редакції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F5" w:rsidRPr="001443D9" w:rsidRDefault="00CF4EF5" w:rsidP="00294D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D9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294D9B" w:rsidRDefault="00CF4EF5" w:rsidP="00294D9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F5" w:rsidRDefault="00CF4EF5" w:rsidP="0097094E">
      <w:pPr>
        <w:numPr>
          <w:ilvl w:val="0"/>
          <w:numId w:val="1"/>
        </w:numPr>
        <w:tabs>
          <w:tab w:val="clear" w:pos="2819"/>
          <w:tab w:val="num" w:pos="-284"/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Положення про заходи щодо забезпечення доступу до публічної інформації, розпорядником якої є Дергачівська міська рада та її виконавчий комітет.</w:t>
      </w:r>
    </w:p>
    <w:p w:rsidR="00CF4EF5" w:rsidRPr="001443D9" w:rsidRDefault="00CF4EF5" w:rsidP="00FF19A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</w:t>
      </w:r>
      <w:r w:rsidRPr="001443D9">
        <w:rPr>
          <w:rFonts w:ascii="Times New Roman" w:hAnsi="Times New Roman" w:cs="Times New Roman"/>
          <w:sz w:val="24"/>
          <w:szCs w:val="24"/>
        </w:rPr>
        <w:t xml:space="preserve"> Бондаренко К.І. – секретар Дергачівської міської ради. </w:t>
      </w:r>
    </w:p>
    <w:p w:rsidR="00CF4EF5" w:rsidRPr="00981431" w:rsidRDefault="00CF4EF5" w:rsidP="00981431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981431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43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 35 </w:t>
      </w:r>
      <w:r w:rsidRPr="009814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1431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98143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1431">
        <w:rPr>
          <w:rFonts w:ascii="Times New Roman" w:hAnsi="Times New Roman" w:cs="Times New Roman"/>
          <w:sz w:val="24"/>
          <w:szCs w:val="24"/>
        </w:rPr>
        <w:t xml:space="preserve"> скликання Дергачівської міської ради «Про надання дозволу на розробку проекту землеустрою щодо відведення земельної ділянки (зі зміною цільового призначення) для ведення особистого селянського господарства по пров. Гоголя, 5 в м. Дергачі Харківської області гр. Шокот Ю.М.» від 19 лютого 2016 року</w:t>
      </w:r>
    </w:p>
    <w:p w:rsidR="00CF4EF5" w:rsidRPr="00981431" w:rsidRDefault="00CF4EF5" w:rsidP="00981431">
      <w:pPr>
        <w:shd w:val="clear" w:color="auto" w:fill="FFFFFF"/>
        <w:tabs>
          <w:tab w:val="left" w:pos="-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431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97094E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4066D3" w:rsidRDefault="00CF4EF5" w:rsidP="004066D3">
      <w:pPr>
        <w:numPr>
          <w:ilvl w:val="0"/>
          <w:numId w:val="1"/>
        </w:numPr>
        <w:tabs>
          <w:tab w:val="clear" w:pos="2819"/>
          <w:tab w:val="left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66D3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 15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>LXXXI</w:t>
      </w:r>
      <w:r w:rsidRPr="004066D3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066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066D3">
        <w:rPr>
          <w:rFonts w:ascii="Times New Roman" w:hAnsi="Times New Roman" w:cs="Times New Roman"/>
          <w:sz w:val="24"/>
          <w:szCs w:val="24"/>
        </w:rPr>
        <w:t xml:space="preserve"> скликання Дергачівської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жилого будинку, господарських будівель і  споруд, розташованої в м. Дергачі, вул. 8 Березня, 45 Дергачівської міської ради Дергачівського району Харківської області та передачу її у власність гр. Бородкіній Р.В.» від 13 листопада 2015 року</w:t>
      </w:r>
    </w:p>
    <w:p w:rsidR="00CF4EF5" w:rsidRPr="006F096D" w:rsidRDefault="00CF4EF5" w:rsidP="004066D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4066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Default="00CF4EF5" w:rsidP="006F096D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 ФО-П Земляній А.С.</w:t>
      </w:r>
    </w:p>
    <w:p w:rsidR="00CF4EF5" w:rsidRPr="006F096D" w:rsidRDefault="00CF4EF5" w:rsidP="006F096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6F096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4C3CDA" w:rsidRDefault="00CF4EF5" w:rsidP="004C3CD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DA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C3CDA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C3CDA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вул. Садова Дергачівського району Харківської області ФО-П Мілюшнікову М.С.</w:t>
      </w:r>
    </w:p>
    <w:p w:rsidR="00CF4EF5" w:rsidRPr="006F096D" w:rsidRDefault="00CF4EF5" w:rsidP="004C3CD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C81CA3" w:rsidRDefault="00CF4EF5" w:rsidP="00C81CA3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C81CA3" w:rsidRDefault="00CF4EF5" w:rsidP="00C81CA3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A3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C81CA3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C81CA3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пл. Перемоги/вул. 1-го Травня Дергачівського району Харківської області ФО-П Мілюшнікову М.С.</w:t>
      </w:r>
    </w:p>
    <w:p w:rsidR="00CF4EF5" w:rsidRPr="006F096D" w:rsidRDefault="00CF4EF5" w:rsidP="00C81C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C81CA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C81CA3" w:rsidRDefault="00CF4EF5" w:rsidP="00C81CA3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A3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C81CA3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павільйону з продажу </w:t>
      </w:r>
      <w:r>
        <w:rPr>
          <w:rFonts w:ascii="Times New Roman" w:hAnsi="Times New Roman" w:cs="Times New Roman"/>
          <w:sz w:val="24"/>
          <w:szCs w:val="24"/>
        </w:rPr>
        <w:t xml:space="preserve">квітів </w:t>
      </w:r>
      <w:r w:rsidRPr="00C81CA3">
        <w:rPr>
          <w:rFonts w:ascii="Times New Roman" w:hAnsi="Times New Roman" w:cs="Times New Roman"/>
          <w:sz w:val="24"/>
          <w:szCs w:val="24"/>
        </w:rPr>
        <w:t xml:space="preserve"> на території Дергачівської міської ради </w:t>
      </w:r>
      <w:r w:rsidRPr="00C81CA3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м. Дергачі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вул. Сумський шлях</w:t>
      </w:r>
      <w:r w:rsidRPr="00C81CA3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Дергачівського району Харківської області ФО-П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Коробці В.М.</w:t>
      </w:r>
    </w:p>
    <w:p w:rsidR="00CF4EF5" w:rsidRPr="006F096D" w:rsidRDefault="00CF4EF5" w:rsidP="00C81C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C617DE" w:rsidRDefault="00CF4EF5" w:rsidP="00C617DE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4C3CDA" w:rsidRDefault="00CF4EF5" w:rsidP="007909E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DA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особистого сервітуту</w:t>
      </w:r>
      <w:r w:rsidRPr="004C3CDA">
        <w:rPr>
          <w:rFonts w:ascii="Times New Roman" w:hAnsi="Times New Roman" w:cs="Times New Roman"/>
          <w:sz w:val="24"/>
          <w:szCs w:val="24"/>
        </w:rPr>
        <w:t xml:space="preserve"> для обслуговування тимчасової споруди – торгівельного кіоску з продажу </w:t>
      </w:r>
      <w:r>
        <w:rPr>
          <w:rFonts w:ascii="Times New Roman" w:hAnsi="Times New Roman" w:cs="Times New Roman"/>
          <w:sz w:val="24"/>
          <w:szCs w:val="24"/>
        </w:rPr>
        <w:t>продуктів харчування і напівфабрикатів,</w:t>
      </w:r>
      <w:r w:rsidRPr="004C3CDA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</w:t>
      </w:r>
      <w:r w:rsidRPr="004C3CDA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м. Дергачі вул. Садова Дергачівського району Харківської області ФО-П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Нежальському С.В.</w:t>
      </w:r>
    </w:p>
    <w:p w:rsidR="00CF4EF5" w:rsidRPr="006F096D" w:rsidRDefault="00CF4EF5" w:rsidP="007909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7909E7" w:rsidRDefault="00CF4EF5" w:rsidP="007909E7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F5" w:rsidRPr="00C617DE" w:rsidRDefault="00CF4EF5" w:rsidP="00C617DE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7DE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  <w:rFonts w:ascii="Times New Roman" w:hAnsi="Times New Roman" w:cs="Times New Roman"/>
          <w:sz w:val="24"/>
          <w:szCs w:val="24"/>
        </w:rPr>
        <w:t>частини земельної ділянки, на яку поширюються права сервітуту</w:t>
      </w:r>
      <w:r w:rsidRPr="00C617DE">
        <w:rPr>
          <w:rFonts w:ascii="Times New Roman" w:hAnsi="Times New Roman" w:cs="Times New Roman"/>
          <w:sz w:val="24"/>
          <w:szCs w:val="24"/>
        </w:rPr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rFonts w:ascii="Times New Roman" w:hAnsi="Times New Roman"/>
          <w:b w:val="0"/>
          <w:bCs/>
          <w:sz w:val="24"/>
          <w:szCs w:val="24"/>
        </w:rPr>
        <w:t>м. Дергачі вул. Залізнична Дергачівського району Харківської області ТОВ «ТДХ»</w:t>
      </w:r>
      <w:r w:rsidRPr="00C617DE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</w:p>
    <w:p w:rsidR="00CF4EF5" w:rsidRPr="006F096D" w:rsidRDefault="00CF4EF5" w:rsidP="00C617D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C617DE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6B2E5F" w:rsidRDefault="00CF4EF5" w:rsidP="00246946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розробку проекту землеустрою щодо відведення земельної ділянки (із зміною цільового використання) для ведення індивідуального господарства по пров. Інтернаціональний, 17  в м. Дергачі Харківської області гр. Молодчому І.О.</w:t>
      </w:r>
    </w:p>
    <w:p w:rsidR="00CF4EF5" w:rsidRDefault="00CF4EF5" w:rsidP="00356AAC">
      <w:pPr>
        <w:pStyle w:val="NormalWeb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r w:rsidRPr="00D7371E">
        <w:t>Дергачівськ</w:t>
      </w:r>
      <w:r>
        <w:t>ої</w:t>
      </w:r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Pr="006B2E5F">
        <w:t xml:space="preserve"> </w:t>
      </w:r>
    </w:p>
    <w:p w:rsidR="00CF4EF5" w:rsidRPr="005C0405" w:rsidRDefault="00CF4EF5" w:rsidP="00CE27B0">
      <w:pPr>
        <w:pStyle w:val="NormalWeb"/>
        <w:spacing w:before="0" w:after="0"/>
      </w:pPr>
    </w:p>
    <w:p w:rsidR="00CF4EF5" w:rsidRPr="006B2E5F" w:rsidRDefault="00CF4EF5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с. Шовкопляси, вул. 1 Травня, 18  Дергачівського району  Харківської області гр. Чайковському А.О.</w:t>
      </w:r>
    </w:p>
    <w:p w:rsidR="00CF4EF5" w:rsidRDefault="00CF4EF5" w:rsidP="00356AAC">
      <w:pPr>
        <w:pStyle w:val="NormalWeb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r w:rsidRPr="00D7371E">
        <w:t>Дергачівськ</w:t>
      </w:r>
      <w:r>
        <w:t>ої</w:t>
      </w:r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Pr="006B2E5F">
        <w:t xml:space="preserve"> </w:t>
      </w:r>
    </w:p>
    <w:p w:rsidR="00CF4EF5" w:rsidRPr="006C4786" w:rsidRDefault="00CF4EF5" w:rsidP="006C4786">
      <w:pPr>
        <w:pStyle w:val="NormalWeb"/>
        <w:spacing w:before="0" w:after="0"/>
        <w:ind w:left="567" w:hanging="567"/>
      </w:pPr>
    </w:p>
    <w:p w:rsidR="00CF4EF5" w:rsidRPr="006C4786" w:rsidRDefault="00CF4EF5" w:rsidP="006C4786">
      <w:pPr>
        <w:numPr>
          <w:ilvl w:val="0"/>
          <w:numId w:val="1"/>
        </w:numPr>
        <w:tabs>
          <w:tab w:val="clear" w:pos="2819"/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78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м. Дергачі, пров. Агронономічний (за домоволодінням №2) Дергачівського району Харківської області гр. Дишленко І.В. </w:t>
      </w:r>
    </w:p>
    <w:p w:rsidR="00CF4EF5" w:rsidRDefault="00CF4EF5" w:rsidP="006C4786">
      <w:pPr>
        <w:pStyle w:val="NormalWeb"/>
        <w:spacing w:before="0" w:after="0"/>
        <w:ind w:firstLine="567"/>
      </w:pPr>
      <w:r w:rsidRPr="00D7371E">
        <w:t xml:space="preserve">Доповідає: </w:t>
      </w:r>
      <w:r>
        <w:t xml:space="preserve">Бондаренко К.І. – секретар </w:t>
      </w:r>
      <w:r w:rsidRPr="00D7371E">
        <w:t>Дергачівськ</w:t>
      </w:r>
      <w:r>
        <w:t>ої</w:t>
      </w:r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Pr="006B2E5F">
        <w:t xml:space="preserve"> </w:t>
      </w:r>
    </w:p>
    <w:p w:rsidR="00CF4EF5" w:rsidRPr="00360C4A" w:rsidRDefault="00CF4EF5" w:rsidP="00360C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38616A" w:rsidRDefault="00CF4EF5" w:rsidP="005A61EB">
      <w:pPr>
        <w:numPr>
          <w:ilvl w:val="0"/>
          <w:numId w:val="1"/>
        </w:numPr>
        <w:tabs>
          <w:tab w:val="clear" w:pos="2819"/>
          <w:tab w:val="left" w:pos="-70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616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ведення індивідуального садівництва в м. Дергачі, пров. Армійський, 15 Дергачівського району Харківської області гр. Стрільцю Д.В. </w:t>
      </w:r>
    </w:p>
    <w:p w:rsidR="00CF4EF5" w:rsidRDefault="00CF4EF5" w:rsidP="005A61EB">
      <w:pPr>
        <w:pStyle w:val="NormalWeb"/>
        <w:spacing w:before="0" w:after="0"/>
        <w:ind w:firstLine="567"/>
      </w:pPr>
      <w:r w:rsidRPr="00D7371E">
        <w:t xml:space="preserve">Доповідає: </w:t>
      </w:r>
      <w:r>
        <w:t xml:space="preserve">Бондаренко К.І. – секретар </w:t>
      </w:r>
      <w:r w:rsidRPr="00D7371E">
        <w:t>Дергачівськ</w:t>
      </w:r>
      <w:r>
        <w:t>ої</w:t>
      </w:r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Pr="006B2E5F">
        <w:t xml:space="preserve"> </w:t>
      </w:r>
    </w:p>
    <w:p w:rsidR="00CF4EF5" w:rsidRDefault="00CF4EF5" w:rsidP="005A61EB">
      <w:pPr>
        <w:tabs>
          <w:tab w:val="left" w:pos="-709"/>
          <w:tab w:val="left" w:pos="-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832D25" w:rsidRDefault="00CF4EF5" w:rsidP="00832D25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2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сільськогосподарського призначення (зі зміною цільового призначення) для будівництва та обслуговування житлового будинку, господарських будівель і споруд на території Дергачівської міської ради, м. Дергачі, вул. Калинова, 2-Г (колишня вул. Жовтневої Перемоги)  Дергачівського району Харківської області  та передачу її у власність гр. Косолапенку Ю.Ю.</w:t>
      </w:r>
    </w:p>
    <w:p w:rsidR="00CF4EF5" w:rsidRPr="00832D25" w:rsidRDefault="00CF4EF5" w:rsidP="00832D25">
      <w:pPr>
        <w:tabs>
          <w:tab w:val="left" w:pos="-709"/>
          <w:tab w:val="left" w:pos="-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2D25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360C4A" w:rsidRDefault="00CF4EF5" w:rsidP="00360C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FB36FA" w:rsidRDefault="00CF4EF5" w:rsidP="00742ACD">
      <w:pPr>
        <w:numPr>
          <w:ilvl w:val="0"/>
          <w:numId w:val="1"/>
        </w:numPr>
        <w:tabs>
          <w:tab w:val="left" w:pos="-709"/>
          <w:tab w:val="left" w:pos="-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F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(зі зміною цільового призначення) для ведення індивідуального садівництва</w:t>
      </w:r>
      <w:r>
        <w:rPr>
          <w:rFonts w:ascii="Times New Roman" w:hAnsi="Times New Roman" w:cs="Times New Roman"/>
          <w:sz w:val="24"/>
          <w:szCs w:val="24"/>
        </w:rPr>
        <w:t>, розташованої</w:t>
      </w:r>
      <w:r w:rsidRPr="00FB36FA">
        <w:rPr>
          <w:rFonts w:ascii="Times New Roman" w:hAnsi="Times New Roman" w:cs="Times New Roman"/>
          <w:sz w:val="24"/>
          <w:szCs w:val="24"/>
        </w:rPr>
        <w:t xml:space="preserve"> на території Дергачівської міської ради, м. Дергачі, вул. Сербіна біля домоволодіння № 23, Дергачівського району Харківської області  та передачу її у власність гр. Богачовій  В.А.</w:t>
      </w:r>
    </w:p>
    <w:p w:rsidR="00CF4EF5" w:rsidRDefault="00CF4EF5" w:rsidP="00742ACD">
      <w:pPr>
        <w:pStyle w:val="NormalWeb"/>
        <w:spacing w:before="0" w:after="0"/>
        <w:ind w:firstLine="567"/>
      </w:pPr>
      <w:r w:rsidRPr="00D7371E">
        <w:t xml:space="preserve">Доповідає: </w:t>
      </w:r>
      <w:r>
        <w:t xml:space="preserve">Бондаренко К.І. – секретар </w:t>
      </w:r>
      <w:r w:rsidRPr="00D7371E">
        <w:t>Дергачівськ</w:t>
      </w:r>
      <w:r>
        <w:t>ої</w:t>
      </w:r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Pr="006B2E5F">
        <w:t xml:space="preserve"> </w:t>
      </w:r>
    </w:p>
    <w:p w:rsidR="00CF4EF5" w:rsidRDefault="00CF4EF5" w:rsidP="00742ACD">
      <w:pPr>
        <w:tabs>
          <w:tab w:val="left" w:pos="-709"/>
          <w:tab w:val="left" w:pos="-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C59ED" w:rsidRDefault="00CF4EF5" w:rsidP="00C37A55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59E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1C59ED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</w:t>
      </w:r>
      <w:r>
        <w:rPr>
          <w:rFonts w:ascii="Times New Roman" w:hAnsi="Times New Roman" w:cs="Times New Roman"/>
          <w:sz w:val="24"/>
          <w:szCs w:val="24"/>
        </w:rPr>
        <w:t>Сербіна, 17</w:t>
      </w:r>
      <w:r w:rsidRPr="001C59ED">
        <w:rPr>
          <w:rFonts w:ascii="Times New Roman" w:hAnsi="Times New Roman" w:cs="Times New Roman"/>
          <w:sz w:val="24"/>
          <w:szCs w:val="24"/>
        </w:rPr>
        <w:t xml:space="preserve"> Дергачівського району Харківської області та передачу її у власність  гр. </w:t>
      </w:r>
      <w:r>
        <w:rPr>
          <w:rFonts w:ascii="Times New Roman" w:hAnsi="Times New Roman" w:cs="Times New Roman"/>
          <w:sz w:val="24"/>
          <w:szCs w:val="24"/>
        </w:rPr>
        <w:t>Бакуменку В.М.</w:t>
      </w:r>
    </w:p>
    <w:p w:rsidR="00CF4EF5" w:rsidRDefault="00CF4EF5" w:rsidP="00C37A55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EF5" w:rsidRDefault="00CF4EF5" w:rsidP="000A64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2A5D4F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D4F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49-А/пров. Семенський, 17 (колишній пров. Колгоспний) Дергачівського району Харківської області та передачу її у власність  гр. Петровій Л.Ф.</w:t>
      </w:r>
    </w:p>
    <w:p w:rsidR="00CF4EF5" w:rsidRPr="002A5D4F" w:rsidRDefault="00CF4EF5" w:rsidP="002A5D4F">
      <w:pPr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5D4F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180380" w:rsidRDefault="00CF4EF5" w:rsidP="00180380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80380" w:rsidRDefault="00CF4EF5" w:rsidP="00A96BF8">
      <w:pPr>
        <w:numPr>
          <w:ilvl w:val="0"/>
          <w:numId w:val="1"/>
        </w:numPr>
        <w:tabs>
          <w:tab w:val="left" w:pos="-709"/>
          <w:tab w:val="left" w:pos="-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1 Травня, 60 Дергачівського району Харківської області та передачу її у власність  гр. Москаленку Л.О.</w:t>
      </w:r>
    </w:p>
    <w:p w:rsidR="00CF4EF5" w:rsidRDefault="00CF4EF5" w:rsidP="00180380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6851B4" w:rsidRDefault="00CF4EF5" w:rsidP="00547A70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6851B4" w:rsidRDefault="00CF4EF5" w:rsidP="00A96BF8">
      <w:pPr>
        <w:numPr>
          <w:ilvl w:val="0"/>
          <w:numId w:val="1"/>
        </w:numPr>
        <w:tabs>
          <w:tab w:val="left" w:pos="-709"/>
          <w:tab w:val="left" w:pos="-284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51B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49/пров. Семенський, 17 (колишній пров. Колгоспний) Дергачівського району Харківської області та передачу її у власність  гр. Молодчому С.Ф.</w:t>
      </w:r>
    </w:p>
    <w:p w:rsidR="00CF4EF5" w:rsidRPr="006851B4" w:rsidRDefault="00CF4EF5" w:rsidP="00547A70">
      <w:p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1B4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FB36FA">
      <w:pPr>
        <w:tabs>
          <w:tab w:val="left" w:pos="-709"/>
          <w:tab w:val="left" w:pos="-284"/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C59ED" w:rsidRDefault="00CF4EF5" w:rsidP="00EC742A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59E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1C59ED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</w:t>
      </w:r>
      <w:r>
        <w:rPr>
          <w:rFonts w:ascii="Times New Roman" w:hAnsi="Times New Roman" w:cs="Times New Roman"/>
          <w:sz w:val="24"/>
          <w:szCs w:val="24"/>
        </w:rPr>
        <w:t>Сербіна, 23</w:t>
      </w:r>
      <w:r w:rsidRPr="001C59ED">
        <w:rPr>
          <w:rFonts w:ascii="Times New Roman" w:hAnsi="Times New Roman" w:cs="Times New Roman"/>
          <w:sz w:val="24"/>
          <w:szCs w:val="24"/>
        </w:rPr>
        <w:t xml:space="preserve"> Дергачівського району Харківської області та передачу її у власність  гр. </w:t>
      </w:r>
      <w:r>
        <w:rPr>
          <w:rFonts w:ascii="Times New Roman" w:hAnsi="Times New Roman" w:cs="Times New Roman"/>
          <w:sz w:val="24"/>
          <w:szCs w:val="24"/>
        </w:rPr>
        <w:t>Богачовій В.А.</w:t>
      </w:r>
    </w:p>
    <w:p w:rsidR="00CF4EF5" w:rsidRDefault="00CF4EF5" w:rsidP="00EC742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EF5" w:rsidRPr="00E33CB4" w:rsidRDefault="00CF4EF5" w:rsidP="00287DBC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EF5" w:rsidRPr="00E33CB4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3CB4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, розташованої </w:t>
      </w:r>
      <w:r w:rsidRPr="00E33CB4">
        <w:rPr>
          <w:rFonts w:ascii="Times New Roman" w:hAnsi="Times New Roman" w:cs="Times New Roman"/>
          <w:sz w:val="24"/>
          <w:szCs w:val="24"/>
        </w:rPr>
        <w:t xml:space="preserve"> на території Дергачівської міської ради м. Дергачі, вул. Огородня, 17 Дергачівського району Харківської області та передачу її у власність  гр. Міщенку Д.М.</w:t>
      </w:r>
    </w:p>
    <w:p w:rsidR="00CF4EF5" w:rsidRPr="0079761A" w:rsidRDefault="00CF4EF5" w:rsidP="00981431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3A788D" w:rsidRDefault="00CF4EF5" w:rsidP="00981431">
      <w:pPr>
        <w:tabs>
          <w:tab w:val="left" w:pos="-142"/>
        </w:tabs>
        <w:ind w:left="567" w:right="2939" w:hanging="567"/>
        <w:jc w:val="both"/>
        <w:rPr>
          <w:sz w:val="16"/>
          <w:szCs w:val="16"/>
        </w:rPr>
      </w:pPr>
    </w:p>
    <w:p w:rsidR="00CF4EF5" w:rsidRPr="001B0A93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A9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A93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с. Шовкопляси, вул. Піонера, 4 Дергачівського району Харківської області та передачу її у власність  гр. Уманець М.Г.</w:t>
      </w:r>
    </w:p>
    <w:p w:rsidR="00CF4EF5" w:rsidRDefault="00CF4EF5" w:rsidP="00981431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1B0A93" w:rsidRDefault="00CF4EF5" w:rsidP="001B0A93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157B11" w:rsidRDefault="00CF4EF5" w:rsidP="00981431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7B1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7B11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м. Дергачі, пров. Зоряний, 13 (колишній пров. Жовтневий) Дергачівського району Харківської області та передачу її у власність  гр. Попович Г.О.</w:t>
      </w:r>
    </w:p>
    <w:p w:rsidR="00CF4EF5" w:rsidRPr="00157B11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B11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157B11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EB10E6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10E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Незалежності, 1 (колишня вул. Будьонного) Дергачівського району Харківської області та передачу її у власність  гр. Орловій Т.К.</w:t>
      </w:r>
    </w:p>
    <w:p w:rsidR="00CF4EF5" w:rsidRPr="00EB10E6" w:rsidRDefault="00CF4EF5" w:rsidP="00981431">
      <w:pPr>
        <w:shd w:val="clear" w:color="auto" w:fill="FFFFFF"/>
        <w:tabs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10E6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7771DA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7771DA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71D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Кооперативна, 12-Г Дергачівського району Харківської області та передачу її у власність гр. Шевченк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71D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F263EA" w:rsidRDefault="00CF4EF5" w:rsidP="00981431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3E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3EA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м. Дергачі, вул. Вокзальна, 175 (колишня вул. Революції) Дергачівського району Харківської області та передачу її у власність  гр. Смірнову О.І.</w:t>
      </w:r>
    </w:p>
    <w:p w:rsidR="00CF4EF5" w:rsidRDefault="00CF4EF5" w:rsidP="00CE27B0">
      <w:pPr>
        <w:shd w:val="clear" w:color="auto" w:fill="FFFFFF"/>
        <w:tabs>
          <w:tab w:val="left" w:pos="-142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3EA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841651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EF5" w:rsidRPr="00841651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65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651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м. Дергачі, пров. Елітний, 5 (колишній пров. Енгельса) Дергачівського району Харківської області та передачу її у власність гр. Ващенку А.П.</w:t>
      </w:r>
    </w:p>
    <w:p w:rsidR="00CF4EF5" w:rsidRPr="00841651" w:rsidRDefault="00CF4EF5" w:rsidP="00981431">
      <w:pPr>
        <w:shd w:val="clear" w:color="auto" w:fill="FFFFFF"/>
        <w:tabs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651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705E8D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705E8D" w:rsidRDefault="00CF4EF5" w:rsidP="00981431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E8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E8D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м. Дергачі, вул. Світла, 35-А (колишня вул. Леніна) Дергачівського району Харківської області та передачу її у спільну сумісну власність  гр. Болибік І.О., гр. Болибік О.М.</w:t>
      </w:r>
    </w:p>
    <w:p w:rsidR="00CF4EF5" w:rsidRPr="00705E8D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E8D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Default="00CF4EF5" w:rsidP="00981431">
      <w:pPr>
        <w:tabs>
          <w:tab w:val="num" w:pos="0"/>
          <w:tab w:val="left" w:pos="57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8465D0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65D0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5D0">
        <w:rPr>
          <w:rFonts w:ascii="Times New Roman" w:hAnsi="Times New Roman" w:cs="Times New Roman"/>
          <w:sz w:val="24"/>
          <w:szCs w:val="24"/>
        </w:rPr>
        <w:t xml:space="preserve"> розташованої на території Дергачівської міської ради м. Дергачі, вул. </w:t>
      </w:r>
      <w:r>
        <w:rPr>
          <w:rFonts w:ascii="Times New Roman" w:hAnsi="Times New Roman" w:cs="Times New Roman"/>
          <w:sz w:val="24"/>
          <w:szCs w:val="24"/>
        </w:rPr>
        <w:t xml:space="preserve">23 Серпня, 22 </w:t>
      </w:r>
      <w:r w:rsidRPr="008465D0">
        <w:rPr>
          <w:rFonts w:ascii="Times New Roman" w:hAnsi="Times New Roman" w:cs="Times New Roman"/>
          <w:sz w:val="24"/>
          <w:szCs w:val="24"/>
        </w:rPr>
        <w:t xml:space="preserve"> Дергачівського району Харківської області та передачу її у спільну сумісну власність  гр. </w:t>
      </w:r>
      <w:r>
        <w:rPr>
          <w:rFonts w:ascii="Times New Roman" w:hAnsi="Times New Roman" w:cs="Times New Roman"/>
          <w:sz w:val="24"/>
          <w:szCs w:val="24"/>
        </w:rPr>
        <w:t xml:space="preserve">Аксьоновій В.Ю., </w:t>
      </w:r>
      <w:r w:rsidRPr="008465D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Аксьоновій В.В.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Default="00CF4EF5" w:rsidP="00981431">
      <w:pPr>
        <w:tabs>
          <w:tab w:val="left" w:pos="-70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A54244" w:rsidRDefault="00CF4EF5" w:rsidP="00981431">
      <w:pPr>
        <w:numPr>
          <w:ilvl w:val="0"/>
          <w:numId w:val="1"/>
        </w:numPr>
        <w:tabs>
          <w:tab w:val="clear" w:pos="2819"/>
          <w:tab w:val="left" w:pos="-70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4244">
        <w:rPr>
          <w:rFonts w:ascii="Times New Roman" w:hAnsi="Times New Roman" w:cs="Times New Roman"/>
          <w:sz w:val="24"/>
          <w:szCs w:val="24"/>
        </w:rPr>
        <w:t>Про передачу земельної ділянки в оренду ТОВ ВП «ПОЛІГРАФ» для обслуговування нежитлових будівель (споруди типографії) по вул. Сумський шлях, 2/площа Перемоги, 23 в м. Дергачі Дергачівського району Харківської області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Default="00CF4EF5" w:rsidP="00981431">
      <w:pPr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063CDF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CDF">
        <w:rPr>
          <w:rFonts w:ascii="Times New Roman" w:hAnsi="Times New Roman" w:cs="Times New Roman"/>
          <w:sz w:val="24"/>
          <w:szCs w:val="24"/>
        </w:rPr>
        <w:t xml:space="preserve">Про припинення права оренди земельної ділянки в м. Дергачі, вул. </w:t>
      </w:r>
      <w:r w:rsidRPr="00063C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63CDF">
        <w:rPr>
          <w:rFonts w:ascii="Times New Roman" w:hAnsi="Times New Roman" w:cs="Times New Roman"/>
          <w:sz w:val="24"/>
          <w:szCs w:val="24"/>
        </w:rPr>
        <w:t>алізнична, 31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3CDF">
        <w:rPr>
          <w:rFonts w:ascii="Times New Roman" w:hAnsi="Times New Roman" w:cs="Times New Roman"/>
          <w:sz w:val="24"/>
          <w:szCs w:val="24"/>
        </w:rPr>
        <w:t>гр. Мосійчук В.В.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705115" w:rsidRDefault="00CF4EF5" w:rsidP="00981431">
      <w:pPr>
        <w:tabs>
          <w:tab w:val="left" w:pos="-142"/>
          <w:tab w:val="num" w:pos="0"/>
          <w:tab w:val="left" w:pos="963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EA7FD7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>сервітуту для обслуговування тимчасов</w:t>
      </w:r>
      <w:r>
        <w:rPr>
          <w:rStyle w:val="st"/>
          <w:rFonts w:ascii="Times New Roman" w:hAnsi="Times New Roman" w:cs="Times New Roman"/>
          <w:sz w:val="24"/>
          <w:szCs w:val="24"/>
        </w:rPr>
        <w:t>ої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споруд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и  торгівельного кіоску по продажу товарів повсякденного типу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в м. Дергачі,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пл. Перемоги 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st"/>
          <w:rFonts w:ascii="Times New Roman" w:hAnsi="Times New Roman" w:cs="Times New Roman"/>
          <w:sz w:val="24"/>
          <w:szCs w:val="24"/>
        </w:rPr>
        <w:t>Джафарову Заіру Балага Огли.</w:t>
      </w:r>
    </w:p>
    <w:p w:rsidR="00CF4EF5" w:rsidRPr="00EA7FD7" w:rsidRDefault="00CF4EF5" w:rsidP="00981431">
      <w:pPr>
        <w:shd w:val="clear" w:color="auto" w:fill="FFFFFF"/>
        <w:tabs>
          <w:tab w:val="left" w:pos="-709"/>
          <w:tab w:val="left" w:pos="-284"/>
          <w:tab w:val="num" w:pos="0"/>
          <w:tab w:val="left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EA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E94B95" w:rsidRDefault="00CF4EF5" w:rsidP="00E94B95">
      <w:pPr>
        <w:tabs>
          <w:tab w:val="left" w:pos="-142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E94B95" w:rsidRDefault="00CF4EF5" w:rsidP="00E94B95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4B95">
        <w:rPr>
          <w:rFonts w:ascii="Times New Roman" w:hAnsi="Times New Roman" w:cs="Times New Roman"/>
          <w:sz w:val="24"/>
          <w:szCs w:val="24"/>
        </w:rPr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</w:p>
    <w:p w:rsidR="00CF4EF5" w:rsidRPr="00E94B95" w:rsidRDefault="00CF4EF5" w:rsidP="00E94B95">
      <w:pPr>
        <w:shd w:val="clear" w:color="auto" w:fill="FFFFFF"/>
        <w:tabs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4B95">
        <w:rPr>
          <w:rFonts w:ascii="Times New Roman" w:hAnsi="Times New Roman" w:cs="Times New Roman"/>
          <w:sz w:val="24"/>
          <w:szCs w:val="24"/>
        </w:rPr>
        <w:t xml:space="preserve">Доповідає: Бондаренко К.І. – секретар Дергачівської міської ради. </w:t>
      </w:r>
    </w:p>
    <w:p w:rsidR="00CF4EF5" w:rsidRPr="00643149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643149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3149">
        <w:rPr>
          <w:rFonts w:ascii="Times New Roman" w:hAnsi="Times New Roman" w:cs="Times New Roman"/>
          <w:sz w:val="24"/>
          <w:szCs w:val="24"/>
        </w:rPr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rPr>
          <w:rFonts w:ascii="Times New Roman" w:hAnsi="Times New Roman" w:cs="Times New Roman"/>
          <w:sz w:val="24"/>
          <w:szCs w:val="24"/>
        </w:rPr>
        <w:t>біля</w:t>
      </w:r>
      <w:r w:rsidRPr="00643149">
        <w:rPr>
          <w:rFonts w:ascii="Times New Roman" w:hAnsi="Times New Roman" w:cs="Times New Roman"/>
          <w:sz w:val="24"/>
          <w:szCs w:val="24"/>
        </w:rPr>
        <w:t xml:space="preserve"> домоволодіння №91 Дергачівського району Харківської області 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705115" w:rsidRDefault="00CF4EF5" w:rsidP="00981431">
      <w:pPr>
        <w:tabs>
          <w:tab w:val="left" w:pos="-142"/>
          <w:tab w:val="num" w:pos="0"/>
          <w:tab w:val="left" w:pos="9639"/>
        </w:tabs>
        <w:ind w:left="567" w:right="2835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4EF5" w:rsidRPr="00724142" w:rsidRDefault="00CF4EF5" w:rsidP="00981431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4142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 xml:space="preserve">комплексної </w:t>
      </w:r>
      <w:r w:rsidRPr="00724142">
        <w:rPr>
          <w:rFonts w:ascii="Times New Roman" w:hAnsi="Times New Roman" w:cs="Times New Roman"/>
          <w:sz w:val="24"/>
          <w:szCs w:val="24"/>
        </w:rPr>
        <w:t>схеми розміщення тимчасов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24142">
        <w:rPr>
          <w:rFonts w:ascii="Times New Roman" w:hAnsi="Times New Roman" w:cs="Times New Roman"/>
          <w:sz w:val="24"/>
          <w:szCs w:val="24"/>
        </w:rPr>
        <w:t xml:space="preserve"> споруд торговельн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4142">
        <w:rPr>
          <w:rFonts w:ascii="Times New Roman" w:hAnsi="Times New Roman" w:cs="Times New Roman"/>
          <w:sz w:val="24"/>
          <w:szCs w:val="24"/>
        </w:rPr>
        <w:t xml:space="preserve"> павільйон</w:t>
      </w:r>
      <w:r>
        <w:rPr>
          <w:rFonts w:ascii="Times New Roman" w:hAnsi="Times New Roman" w:cs="Times New Roman"/>
          <w:sz w:val="24"/>
          <w:szCs w:val="24"/>
        </w:rPr>
        <w:t>у по</w:t>
      </w:r>
      <w:r w:rsidRPr="00724142">
        <w:rPr>
          <w:rFonts w:ascii="Times New Roman" w:hAnsi="Times New Roman" w:cs="Times New Roman"/>
          <w:sz w:val="24"/>
          <w:szCs w:val="24"/>
        </w:rPr>
        <w:t xml:space="preserve"> продажу </w:t>
      </w:r>
      <w:r>
        <w:rPr>
          <w:rFonts w:ascii="Times New Roman" w:hAnsi="Times New Roman" w:cs="Times New Roman"/>
          <w:sz w:val="24"/>
          <w:szCs w:val="24"/>
        </w:rPr>
        <w:t xml:space="preserve">продуктів харчування і напівфабрикатів </w:t>
      </w:r>
      <w:r w:rsidRPr="00724142">
        <w:rPr>
          <w:rFonts w:ascii="Times New Roman" w:hAnsi="Times New Roman" w:cs="Times New Roman"/>
          <w:sz w:val="24"/>
          <w:szCs w:val="24"/>
        </w:rPr>
        <w:t>в м. Дергачі по вул</w:t>
      </w:r>
      <w:r>
        <w:rPr>
          <w:rFonts w:ascii="Times New Roman" w:hAnsi="Times New Roman" w:cs="Times New Roman"/>
          <w:sz w:val="24"/>
          <w:szCs w:val="24"/>
        </w:rPr>
        <w:t>иці</w:t>
      </w:r>
      <w:r w:rsidRPr="0072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Сумський шлях (колишня вул. Петровського) </w:t>
      </w:r>
      <w:r w:rsidRPr="00724142">
        <w:rPr>
          <w:rFonts w:ascii="Times New Roman" w:hAnsi="Times New Roman" w:cs="Times New Roman"/>
          <w:sz w:val="24"/>
          <w:szCs w:val="24"/>
        </w:rPr>
        <w:t xml:space="preserve">Харківської області </w:t>
      </w:r>
      <w:r>
        <w:rPr>
          <w:rFonts w:ascii="Times New Roman" w:hAnsi="Times New Roman" w:cs="Times New Roman"/>
          <w:sz w:val="24"/>
          <w:szCs w:val="24"/>
        </w:rPr>
        <w:t>в ряду існуючих ТС.</w:t>
      </w:r>
    </w:p>
    <w:p w:rsidR="00CF4EF5" w:rsidRDefault="00CF4EF5" w:rsidP="00981431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EF5" w:rsidRPr="00E24C8E" w:rsidRDefault="00CF4EF5" w:rsidP="003C71AC">
      <w:pPr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4EF5" w:rsidRPr="00705115" w:rsidRDefault="00CF4EF5" w:rsidP="00705115">
      <w:pPr>
        <w:tabs>
          <w:tab w:val="left" w:pos="-284"/>
          <w:tab w:val="left" w:pos="-142"/>
          <w:tab w:val="left" w:pos="963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115">
        <w:rPr>
          <w:rFonts w:ascii="Times New Roman" w:hAnsi="Times New Roman" w:cs="Times New Roman"/>
          <w:sz w:val="24"/>
          <w:szCs w:val="24"/>
        </w:rPr>
        <w:t xml:space="preserve">Різне. </w:t>
      </w:r>
    </w:p>
    <w:p w:rsidR="00CF4EF5" w:rsidRPr="00E24C8E" w:rsidRDefault="00CF4EF5" w:rsidP="008465D0">
      <w:pPr>
        <w:tabs>
          <w:tab w:val="left" w:pos="-284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F4EF5" w:rsidRPr="00211409" w:rsidRDefault="00CF4EF5" w:rsidP="002772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1409">
        <w:rPr>
          <w:rFonts w:ascii="Times New Roman" w:hAnsi="Times New Roman" w:cs="Times New Roman"/>
          <w:sz w:val="24"/>
          <w:szCs w:val="24"/>
        </w:rPr>
        <w:t>Дергачівський міський голова</w:t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  <w:t>О.В.Лисицький</w:t>
      </w:r>
    </w:p>
    <w:sectPr w:rsidR="00CF4EF5" w:rsidRPr="00211409" w:rsidSect="00267719">
      <w:type w:val="continuous"/>
      <w:pgSz w:w="11909" w:h="16834" w:code="9"/>
      <w:pgMar w:top="709" w:right="710" w:bottom="284" w:left="156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F5" w:rsidRDefault="00CF4EF5" w:rsidP="00337A39">
      <w:r>
        <w:separator/>
      </w:r>
    </w:p>
  </w:endnote>
  <w:endnote w:type="continuationSeparator" w:id="0">
    <w:p w:rsidR="00CF4EF5" w:rsidRDefault="00CF4EF5" w:rsidP="003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F5" w:rsidRDefault="00CF4EF5" w:rsidP="00337A39">
      <w:r>
        <w:separator/>
      </w:r>
    </w:p>
  </w:footnote>
  <w:footnote w:type="continuationSeparator" w:id="0">
    <w:p w:rsidR="00CF4EF5" w:rsidRDefault="00CF4EF5" w:rsidP="0033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B2F"/>
    <w:multiLevelType w:val="hybridMultilevel"/>
    <w:tmpl w:val="AB8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50C99"/>
    <w:multiLevelType w:val="hybridMultilevel"/>
    <w:tmpl w:val="B26693FC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AD"/>
    <w:rsid w:val="000003BF"/>
    <w:rsid w:val="00000426"/>
    <w:rsid w:val="000004AF"/>
    <w:rsid w:val="00000BC1"/>
    <w:rsid w:val="0000122F"/>
    <w:rsid w:val="000013AD"/>
    <w:rsid w:val="00001447"/>
    <w:rsid w:val="000018DE"/>
    <w:rsid w:val="00001C79"/>
    <w:rsid w:val="00001E86"/>
    <w:rsid w:val="000029E2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62E"/>
    <w:rsid w:val="000058D8"/>
    <w:rsid w:val="00005CD9"/>
    <w:rsid w:val="00006138"/>
    <w:rsid w:val="0000689A"/>
    <w:rsid w:val="00006BD5"/>
    <w:rsid w:val="00006C0C"/>
    <w:rsid w:val="0000780A"/>
    <w:rsid w:val="000100E7"/>
    <w:rsid w:val="00010CEE"/>
    <w:rsid w:val="00011016"/>
    <w:rsid w:val="00011372"/>
    <w:rsid w:val="000113C9"/>
    <w:rsid w:val="0001172D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3EDA"/>
    <w:rsid w:val="00014312"/>
    <w:rsid w:val="00014335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3DE"/>
    <w:rsid w:val="0002174A"/>
    <w:rsid w:val="00021793"/>
    <w:rsid w:val="000217EC"/>
    <w:rsid w:val="00021803"/>
    <w:rsid w:val="000220B3"/>
    <w:rsid w:val="00022219"/>
    <w:rsid w:val="000223CD"/>
    <w:rsid w:val="00022982"/>
    <w:rsid w:val="00022D4E"/>
    <w:rsid w:val="000234BB"/>
    <w:rsid w:val="0002415F"/>
    <w:rsid w:val="000246EF"/>
    <w:rsid w:val="00024AA8"/>
    <w:rsid w:val="00025355"/>
    <w:rsid w:val="00025746"/>
    <w:rsid w:val="00025D13"/>
    <w:rsid w:val="00025EFD"/>
    <w:rsid w:val="00026069"/>
    <w:rsid w:val="000264C5"/>
    <w:rsid w:val="00026A05"/>
    <w:rsid w:val="00026BE8"/>
    <w:rsid w:val="00026DEE"/>
    <w:rsid w:val="00026F14"/>
    <w:rsid w:val="00027153"/>
    <w:rsid w:val="00027329"/>
    <w:rsid w:val="0002763F"/>
    <w:rsid w:val="00027FB4"/>
    <w:rsid w:val="00030178"/>
    <w:rsid w:val="0003043B"/>
    <w:rsid w:val="00030840"/>
    <w:rsid w:val="00030B45"/>
    <w:rsid w:val="00030FBA"/>
    <w:rsid w:val="00031224"/>
    <w:rsid w:val="000312A1"/>
    <w:rsid w:val="0003210D"/>
    <w:rsid w:val="000321D3"/>
    <w:rsid w:val="000323E5"/>
    <w:rsid w:val="000326F6"/>
    <w:rsid w:val="00032FED"/>
    <w:rsid w:val="0003479C"/>
    <w:rsid w:val="00034886"/>
    <w:rsid w:val="00034AE2"/>
    <w:rsid w:val="0003508A"/>
    <w:rsid w:val="000357CB"/>
    <w:rsid w:val="00035DC7"/>
    <w:rsid w:val="00036567"/>
    <w:rsid w:val="000369C3"/>
    <w:rsid w:val="00036AF4"/>
    <w:rsid w:val="00036BEE"/>
    <w:rsid w:val="00037356"/>
    <w:rsid w:val="0003745C"/>
    <w:rsid w:val="00037636"/>
    <w:rsid w:val="00037C45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264"/>
    <w:rsid w:val="00042AD4"/>
    <w:rsid w:val="000432E6"/>
    <w:rsid w:val="000437A6"/>
    <w:rsid w:val="000443A6"/>
    <w:rsid w:val="00044FB3"/>
    <w:rsid w:val="0004526B"/>
    <w:rsid w:val="00045360"/>
    <w:rsid w:val="00045415"/>
    <w:rsid w:val="00045609"/>
    <w:rsid w:val="0004614C"/>
    <w:rsid w:val="0004633D"/>
    <w:rsid w:val="000463EC"/>
    <w:rsid w:val="00046838"/>
    <w:rsid w:val="0004684D"/>
    <w:rsid w:val="00046FB6"/>
    <w:rsid w:val="00047824"/>
    <w:rsid w:val="00047A32"/>
    <w:rsid w:val="00047E0F"/>
    <w:rsid w:val="0005020B"/>
    <w:rsid w:val="000504DC"/>
    <w:rsid w:val="00050774"/>
    <w:rsid w:val="00050942"/>
    <w:rsid w:val="00050A03"/>
    <w:rsid w:val="00050DDF"/>
    <w:rsid w:val="00050E77"/>
    <w:rsid w:val="00051674"/>
    <w:rsid w:val="00051C9E"/>
    <w:rsid w:val="00051CDA"/>
    <w:rsid w:val="00051EE2"/>
    <w:rsid w:val="00051F6F"/>
    <w:rsid w:val="0005238A"/>
    <w:rsid w:val="00052BF6"/>
    <w:rsid w:val="000535A0"/>
    <w:rsid w:val="000536C7"/>
    <w:rsid w:val="00053AB1"/>
    <w:rsid w:val="00053B08"/>
    <w:rsid w:val="00054C7A"/>
    <w:rsid w:val="00054DA0"/>
    <w:rsid w:val="00055242"/>
    <w:rsid w:val="00055790"/>
    <w:rsid w:val="000558AD"/>
    <w:rsid w:val="00055C03"/>
    <w:rsid w:val="00055DC5"/>
    <w:rsid w:val="00055F1F"/>
    <w:rsid w:val="0005683C"/>
    <w:rsid w:val="000569CF"/>
    <w:rsid w:val="00056A13"/>
    <w:rsid w:val="00056C3D"/>
    <w:rsid w:val="00057824"/>
    <w:rsid w:val="00057CDD"/>
    <w:rsid w:val="000601C9"/>
    <w:rsid w:val="000602AF"/>
    <w:rsid w:val="000605C0"/>
    <w:rsid w:val="000613A3"/>
    <w:rsid w:val="000616E9"/>
    <w:rsid w:val="00061C25"/>
    <w:rsid w:val="00062069"/>
    <w:rsid w:val="00062299"/>
    <w:rsid w:val="00062745"/>
    <w:rsid w:val="000627DB"/>
    <w:rsid w:val="00062A3A"/>
    <w:rsid w:val="00063119"/>
    <w:rsid w:val="00063B0A"/>
    <w:rsid w:val="00063CDF"/>
    <w:rsid w:val="00064B1E"/>
    <w:rsid w:val="000651A8"/>
    <w:rsid w:val="000651B3"/>
    <w:rsid w:val="000651C2"/>
    <w:rsid w:val="000655A5"/>
    <w:rsid w:val="000655AE"/>
    <w:rsid w:val="00065764"/>
    <w:rsid w:val="000658F1"/>
    <w:rsid w:val="00065965"/>
    <w:rsid w:val="00065B31"/>
    <w:rsid w:val="0006631E"/>
    <w:rsid w:val="000668B5"/>
    <w:rsid w:val="00066D60"/>
    <w:rsid w:val="00066D8F"/>
    <w:rsid w:val="000673A6"/>
    <w:rsid w:val="0006745B"/>
    <w:rsid w:val="000675EF"/>
    <w:rsid w:val="00070617"/>
    <w:rsid w:val="000708A7"/>
    <w:rsid w:val="0007116A"/>
    <w:rsid w:val="00071326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0AE"/>
    <w:rsid w:val="000745C6"/>
    <w:rsid w:val="000748BC"/>
    <w:rsid w:val="0007499C"/>
    <w:rsid w:val="00074DA1"/>
    <w:rsid w:val="00075111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62E"/>
    <w:rsid w:val="00080DFC"/>
    <w:rsid w:val="000811C1"/>
    <w:rsid w:val="00081276"/>
    <w:rsid w:val="000813ED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6E8D"/>
    <w:rsid w:val="000873BF"/>
    <w:rsid w:val="0008778B"/>
    <w:rsid w:val="0008798A"/>
    <w:rsid w:val="00090550"/>
    <w:rsid w:val="00090FED"/>
    <w:rsid w:val="000910B3"/>
    <w:rsid w:val="000917EA"/>
    <w:rsid w:val="00091AAB"/>
    <w:rsid w:val="00091C48"/>
    <w:rsid w:val="0009266A"/>
    <w:rsid w:val="000930E1"/>
    <w:rsid w:val="00093882"/>
    <w:rsid w:val="00094396"/>
    <w:rsid w:val="00094438"/>
    <w:rsid w:val="00094866"/>
    <w:rsid w:val="00094955"/>
    <w:rsid w:val="00095016"/>
    <w:rsid w:val="00095194"/>
    <w:rsid w:val="000954CA"/>
    <w:rsid w:val="000955BF"/>
    <w:rsid w:val="00095A6B"/>
    <w:rsid w:val="000963AE"/>
    <w:rsid w:val="000964FD"/>
    <w:rsid w:val="000969FD"/>
    <w:rsid w:val="00096BA6"/>
    <w:rsid w:val="00096C33"/>
    <w:rsid w:val="00096D67"/>
    <w:rsid w:val="00097173"/>
    <w:rsid w:val="0009735F"/>
    <w:rsid w:val="0009745A"/>
    <w:rsid w:val="0009766A"/>
    <w:rsid w:val="0009784D"/>
    <w:rsid w:val="00097C1A"/>
    <w:rsid w:val="000A030A"/>
    <w:rsid w:val="000A0346"/>
    <w:rsid w:val="000A1037"/>
    <w:rsid w:val="000A10E8"/>
    <w:rsid w:val="000A1164"/>
    <w:rsid w:val="000A172E"/>
    <w:rsid w:val="000A1C79"/>
    <w:rsid w:val="000A21D2"/>
    <w:rsid w:val="000A2AEB"/>
    <w:rsid w:val="000A3044"/>
    <w:rsid w:val="000A3AF0"/>
    <w:rsid w:val="000A3EAC"/>
    <w:rsid w:val="000A40AA"/>
    <w:rsid w:val="000A41CB"/>
    <w:rsid w:val="000A444D"/>
    <w:rsid w:val="000A523C"/>
    <w:rsid w:val="000A5540"/>
    <w:rsid w:val="000A563E"/>
    <w:rsid w:val="000A5645"/>
    <w:rsid w:val="000A637D"/>
    <w:rsid w:val="000A647B"/>
    <w:rsid w:val="000A6677"/>
    <w:rsid w:val="000A6E0C"/>
    <w:rsid w:val="000A7478"/>
    <w:rsid w:val="000A7DF7"/>
    <w:rsid w:val="000A7E91"/>
    <w:rsid w:val="000B0090"/>
    <w:rsid w:val="000B08F4"/>
    <w:rsid w:val="000B0CB6"/>
    <w:rsid w:val="000B1B6A"/>
    <w:rsid w:val="000B1EE8"/>
    <w:rsid w:val="000B2102"/>
    <w:rsid w:val="000B2450"/>
    <w:rsid w:val="000B3ADA"/>
    <w:rsid w:val="000B414C"/>
    <w:rsid w:val="000B41FE"/>
    <w:rsid w:val="000B670C"/>
    <w:rsid w:val="000B6E7E"/>
    <w:rsid w:val="000B72AC"/>
    <w:rsid w:val="000B7626"/>
    <w:rsid w:val="000B79B6"/>
    <w:rsid w:val="000B7BB5"/>
    <w:rsid w:val="000C0A92"/>
    <w:rsid w:val="000C1080"/>
    <w:rsid w:val="000C171D"/>
    <w:rsid w:val="000C194E"/>
    <w:rsid w:val="000C196C"/>
    <w:rsid w:val="000C19A2"/>
    <w:rsid w:val="000C1D48"/>
    <w:rsid w:val="000C1D5B"/>
    <w:rsid w:val="000C1E87"/>
    <w:rsid w:val="000C1EE0"/>
    <w:rsid w:val="000C20DA"/>
    <w:rsid w:val="000C2853"/>
    <w:rsid w:val="000C375B"/>
    <w:rsid w:val="000C395F"/>
    <w:rsid w:val="000C3BDF"/>
    <w:rsid w:val="000C3FB3"/>
    <w:rsid w:val="000C41A6"/>
    <w:rsid w:val="000C496A"/>
    <w:rsid w:val="000C4B22"/>
    <w:rsid w:val="000C4DF2"/>
    <w:rsid w:val="000C503D"/>
    <w:rsid w:val="000C584B"/>
    <w:rsid w:val="000C590A"/>
    <w:rsid w:val="000C5C07"/>
    <w:rsid w:val="000C670D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984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5AC3"/>
    <w:rsid w:val="000D6269"/>
    <w:rsid w:val="000D6665"/>
    <w:rsid w:val="000D6C32"/>
    <w:rsid w:val="000D718B"/>
    <w:rsid w:val="000D7309"/>
    <w:rsid w:val="000E017C"/>
    <w:rsid w:val="000E10C4"/>
    <w:rsid w:val="000E14E3"/>
    <w:rsid w:val="000E15E6"/>
    <w:rsid w:val="000E1A55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7F"/>
    <w:rsid w:val="000E4C93"/>
    <w:rsid w:val="000E4FCE"/>
    <w:rsid w:val="000E5056"/>
    <w:rsid w:val="000E5771"/>
    <w:rsid w:val="000E6471"/>
    <w:rsid w:val="000E6A2E"/>
    <w:rsid w:val="000E6A7E"/>
    <w:rsid w:val="000E6C38"/>
    <w:rsid w:val="000E70C1"/>
    <w:rsid w:val="000E735D"/>
    <w:rsid w:val="000E749E"/>
    <w:rsid w:val="000F026F"/>
    <w:rsid w:val="000F0D13"/>
    <w:rsid w:val="000F0D41"/>
    <w:rsid w:val="000F0E55"/>
    <w:rsid w:val="000F0EF1"/>
    <w:rsid w:val="000F141A"/>
    <w:rsid w:val="000F1B5E"/>
    <w:rsid w:val="000F1BC3"/>
    <w:rsid w:val="000F25ED"/>
    <w:rsid w:val="000F3326"/>
    <w:rsid w:val="000F353C"/>
    <w:rsid w:val="000F3C02"/>
    <w:rsid w:val="000F3CA0"/>
    <w:rsid w:val="000F3E7F"/>
    <w:rsid w:val="000F3E86"/>
    <w:rsid w:val="000F4013"/>
    <w:rsid w:val="000F42CB"/>
    <w:rsid w:val="000F49EB"/>
    <w:rsid w:val="000F527D"/>
    <w:rsid w:val="000F5BC2"/>
    <w:rsid w:val="000F5E85"/>
    <w:rsid w:val="000F6634"/>
    <w:rsid w:val="000F6A4B"/>
    <w:rsid w:val="000F73DA"/>
    <w:rsid w:val="000F7715"/>
    <w:rsid w:val="001001B1"/>
    <w:rsid w:val="001003B8"/>
    <w:rsid w:val="001012FF"/>
    <w:rsid w:val="00101647"/>
    <w:rsid w:val="00101C5C"/>
    <w:rsid w:val="00101D02"/>
    <w:rsid w:val="0010254B"/>
    <w:rsid w:val="001031B8"/>
    <w:rsid w:val="0010320F"/>
    <w:rsid w:val="00103DFD"/>
    <w:rsid w:val="00103F49"/>
    <w:rsid w:val="00103F58"/>
    <w:rsid w:val="00103F91"/>
    <w:rsid w:val="0010409E"/>
    <w:rsid w:val="001041AF"/>
    <w:rsid w:val="00104445"/>
    <w:rsid w:val="00104CCB"/>
    <w:rsid w:val="00104DA2"/>
    <w:rsid w:val="001050F8"/>
    <w:rsid w:val="00105DF3"/>
    <w:rsid w:val="00106D3F"/>
    <w:rsid w:val="001071F5"/>
    <w:rsid w:val="001074A3"/>
    <w:rsid w:val="00107506"/>
    <w:rsid w:val="001078B6"/>
    <w:rsid w:val="00107A3C"/>
    <w:rsid w:val="00110943"/>
    <w:rsid w:val="00110DF6"/>
    <w:rsid w:val="00111011"/>
    <w:rsid w:val="00111715"/>
    <w:rsid w:val="001118BE"/>
    <w:rsid w:val="001119FE"/>
    <w:rsid w:val="00112098"/>
    <w:rsid w:val="001123D3"/>
    <w:rsid w:val="001128CE"/>
    <w:rsid w:val="001129FF"/>
    <w:rsid w:val="001132D9"/>
    <w:rsid w:val="00113794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39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22E9"/>
    <w:rsid w:val="001229D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661"/>
    <w:rsid w:val="00125772"/>
    <w:rsid w:val="001262C9"/>
    <w:rsid w:val="001263ED"/>
    <w:rsid w:val="001275E4"/>
    <w:rsid w:val="001278DB"/>
    <w:rsid w:val="00130162"/>
    <w:rsid w:val="0013045C"/>
    <w:rsid w:val="00130533"/>
    <w:rsid w:val="0013135B"/>
    <w:rsid w:val="001314C0"/>
    <w:rsid w:val="00131878"/>
    <w:rsid w:val="00131C27"/>
    <w:rsid w:val="00132162"/>
    <w:rsid w:val="00132253"/>
    <w:rsid w:val="0013236B"/>
    <w:rsid w:val="00132375"/>
    <w:rsid w:val="001327F1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134"/>
    <w:rsid w:val="00136671"/>
    <w:rsid w:val="00136F50"/>
    <w:rsid w:val="0014022A"/>
    <w:rsid w:val="00140ABC"/>
    <w:rsid w:val="00140F2D"/>
    <w:rsid w:val="00141210"/>
    <w:rsid w:val="00141804"/>
    <w:rsid w:val="00141AAC"/>
    <w:rsid w:val="00141BC8"/>
    <w:rsid w:val="00141D3C"/>
    <w:rsid w:val="00141F75"/>
    <w:rsid w:val="001420D1"/>
    <w:rsid w:val="0014222B"/>
    <w:rsid w:val="00142262"/>
    <w:rsid w:val="001424E6"/>
    <w:rsid w:val="001425A9"/>
    <w:rsid w:val="00142AC4"/>
    <w:rsid w:val="0014337B"/>
    <w:rsid w:val="00143638"/>
    <w:rsid w:val="0014379D"/>
    <w:rsid w:val="00143D27"/>
    <w:rsid w:val="001443D9"/>
    <w:rsid w:val="00144B33"/>
    <w:rsid w:val="00144D69"/>
    <w:rsid w:val="00145236"/>
    <w:rsid w:val="00145D6C"/>
    <w:rsid w:val="00145F37"/>
    <w:rsid w:val="00146263"/>
    <w:rsid w:val="00146366"/>
    <w:rsid w:val="001469DB"/>
    <w:rsid w:val="0014712A"/>
    <w:rsid w:val="0014759B"/>
    <w:rsid w:val="001476C9"/>
    <w:rsid w:val="0014786B"/>
    <w:rsid w:val="00147B47"/>
    <w:rsid w:val="00147B9B"/>
    <w:rsid w:val="00147DD0"/>
    <w:rsid w:val="00147EAB"/>
    <w:rsid w:val="00147F40"/>
    <w:rsid w:val="0015005D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C14"/>
    <w:rsid w:val="00152D94"/>
    <w:rsid w:val="00152E08"/>
    <w:rsid w:val="00153095"/>
    <w:rsid w:val="001530FC"/>
    <w:rsid w:val="00153267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5E16"/>
    <w:rsid w:val="001560D2"/>
    <w:rsid w:val="00157201"/>
    <w:rsid w:val="001574B4"/>
    <w:rsid w:val="00157B11"/>
    <w:rsid w:val="00157C9C"/>
    <w:rsid w:val="00157CFB"/>
    <w:rsid w:val="00157DCD"/>
    <w:rsid w:val="0016004D"/>
    <w:rsid w:val="0016021C"/>
    <w:rsid w:val="00160A9E"/>
    <w:rsid w:val="00160ACA"/>
    <w:rsid w:val="00160B0D"/>
    <w:rsid w:val="00161A3B"/>
    <w:rsid w:val="00161A42"/>
    <w:rsid w:val="00162DD0"/>
    <w:rsid w:val="001631FA"/>
    <w:rsid w:val="001632A4"/>
    <w:rsid w:val="001645F6"/>
    <w:rsid w:val="00164985"/>
    <w:rsid w:val="00164BD9"/>
    <w:rsid w:val="00164E8A"/>
    <w:rsid w:val="0016519D"/>
    <w:rsid w:val="00166283"/>
    <w:rsid w:val="001664A3"/>
    <w:rsid w:val="001664DC"/>
    <w:rsid w:val="001665A7"/>
    <w:rsid w:val="00167074"/>
    <w:rsid w:val="001706AF"/>
    <w:rsid w:val="001706D9"/>
    <w:rsid w:val="001709D4"/>
    <w:rsid w:val="00170CB7"/>
    <w:rsid w:val="00170E58"/>
    <w:rsid w:val="00171988"/>
    <w:rsid w:val="00171D6C"/>
    <w:rsid w:val="001724D5"/>
    <w:rsid w:val="00172567"/>
    <w:rsid w:val="00172638"/>
    <w:rsid w:val="001729B8"/>
    <w:rsid w:val="00173362"/>
    <w:rsid w:val="00173619"/>
    <w:rsid w:val="00173C84"/>
    <w:rsid w:val="00174611"/>
    <w:rsid w:val="0017473C"/>
    <w:rsid w:val="00174A1B"/>
    <w:rsid w:val="00174AB5"/>
    <w:rsid w:val="00174C1A"/>
    <w:rsid w:val="0017541D"/>
    <w:rsid w:val="00175768"/>
    <w:rsid w:val="00175B55"/>
    <w:rsid w:val="00175F9F"/>
    <w:rsid w:val="001763B7"/>
    <w:rsid w:val="00176959"/>
    <w:rsid w:val="00176A9B"/>
    <w:rsid w:val="00176FF7"/>
    <w:rsid w:val="00177231"/>
    <w:rsid w:val="00177291"/>
    <w:rsid w:val="00177386"/>
    <w:rsid w:val="001773AA"/>
    <w:rsid w:val="001773BD"/>
    <w:rsid w:val="001779FF"/>
    <w:rsid w:val="00177A29"/>
    <w:rsid w:val="00177DCA"/>
    <w:rsid w:val="00180380"/>
    <w:rsid w:val="001803F0"/>
    <w:rsid w:val="00180CF5"/>
    <w:rsid w:val="00180E3B"/>
    <w:rsid w:val="00180ED8"/>
    <w:rsid w:val="00181414"/>
    <w:rsid w:val="00181A39"/>
    <w:rsid w:val="00181AFD"/>
    <w:rsid w:val="00182A0C"/>
    <w:rsid w:val="00182F36"/>
    <w:rsid w:val="0018317F"/>
    <w:rsid w:val="00183277"/>
    <w:rsid w:val="0018330A"/>
    <w:rsid w:val="00183496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1D76"/>
    <w:rsid w:val="0019209B"/>
    <w:rsid w:val="00192353"/>
    <w:rsid w:val="0019283C"/>
    <w:rsid w:val="00192D77"/>
    <w:rsid w:val="00192E35"/>
    <w:rsid w:val="00193097"/>
    <w:rsid w:val="001930EB"/>
    <w:rsid w:val="00193154"/>
    <w:rsid w:val="001932A2"/>
    <w:rsid w:val="00193B85"/>
    <w:rsid w:val="00193BDF"/>
    <w:rsid w:val="00194317"/>
    <w:rsid w:val="001944F3"/>
    <w:rsid w:val="0019472D"/>
    <w:rsid w:val="00194C6E"/>
    <w:rsid w:val="0019526B"/>
    <w:rsid w:val="00195B3B"/>
    <w:rsid w:val="00196350"/>
    <w:rsid w:val="001963B3"/>
    <w:rsid w:val="00196D5D"/>
    <w:rsid w:val="00196FB3"/>
    <w:rsid w:val="00197804"/>
    <w:rsid w:val="001978DB"/>
    <w:rsid w:val="00197B1A"/>
    <w:rsid w:val="00197F61"/>
    <w:rsid w:val="001A00C1"/>
    <w:rsid w:val="001A0D1C"/>
    <w:rsid w:val="001A0FB4"/>
    <w:rsid w:val="001A116B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A93"/>
    <w:rsid w:val="001B0F25"/>
    <w:rsid w:val="001B0F79"/>
    <w:rsid w:val="001B146A"/>
    <w:rsid w:val="001B16B2"/>
    <w:rsid w:val="001B18F8"/>
    <w:rsid w:val="001B19EB"/>
    <w:rsid w:val="001B1BE9"/>
    <w:rsid w:val="001B2152"/>
    <w:rsid w:val="001B29C6"/>
    <w:rsid w:val="001B2B34"/>
    <w:rsid w:val="001B2E55"/>
    <w:rsid w:val="001B38EA"/>
    <w:rsid w:val="001B3926"/>
    <w:rsid w:val="001B3C0B"/>
    <w:rsid w:val="001B3D7A"/>
    <w:rsid w:val="001B4C14"/>
    <w:rsid w:val="001B52D6"/>
    <w:rsid w:val="001B5C1C"/>
    <w:rsid w:val="001B61CE"/>
    <w:rsid w:val="001B6D99"/>
    <w:rsid w:val="001B7562"/>
    <w:rsid w:val="001B7A76"/>
    <w:rsid w:val="001B7DFE"/>
    <w:rsid w:val="001C011A"/>
    <w:rsid w:val="001C015E"/>
    <w:rsid w:val="001C0518"/>
    <w:rsid w:val="001C0863"/>
    <w:rsid w:val="001C0AE1"/>
    <w:rsid w:val="001C1BBC"/>
    <w:rsid w:val="001C2154"/>
    <w:rsid w:val="001C25B6"/>
    <w:rsid w:val="001C2AA3"/>
    <w:rsid w:val="001C2AE2"/>
    <w:rsid w:val="001C2F38"/>
    <w:rsid w:val="001C3310"/>
    <w:rsid w:val="001C445D"/>
    <w:rsid w:val="001C537C"/>
    <w:rsid w:val="001C54F6"/>
    <w:rsid w:val="001C588B"/>
    <w:rsid w:val="001C59ED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0FA1"/>
    <w:rsid w:val="001D1075"/>
    <w:rsid w:val="001D173B"/>
    <w:rsid w:val="001D1A8E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54D"/>
    <w:rsid w:val="001D46E4"/>
    <w:rsid w:val="001D48AB"/>
    <w:rsid w:val="001D492E"/>
    <w:rsid w:val="001D4985"/>
    <w:rsid w:val="001D4D4E"/>
    <w:rsid w:val="001D4F5F"/>
    <w:rsid w:val="001D52B3"/>
    <w:rsid w:val="001D5344"/>
    <w:rsid w:val="001D53F6"/>
    <w:rsid w:val="001D5C43"/>
    <w:rsid w:val="001D630B"/>
    <w:rsid w:val="001D63C8"/>
    <w:rsid w:val="001D6459"/>
    <w:rsid w:val="001D7223"/>
    <w:rsid w:val="001D79D0"/>
    <w:rsid w:val="001D7EA9"/>
    <w:rsid w:val="001E006A"/>
    <w:rsid w:val="001E0942"/>
    <w:rsid w:val="001E09D4"/>
    <w:rsid w:val="001E0EA1"/>
    <w:rsid w:val="001E1C66"/>
    <w:rsid w:val="001E1CA5"/>
    <w:rsid w:val="001E1E33"/>
    <w:rsid w:val="001E2110"/>
    <w:rsid w:val="001E2378"/>
    <w:rsid w:val="001E2519"/>
    <w:rsid w:val="001E2706"/>
    <w:rsid w:val="001E288E"/>
    <w:rsid w:val="001E3037"/>
    <w:rsid w:val="001E3276"/>
    <w:rsid w:val="001E3A3E"/>
    <w:rsid w:val="001E4230"/>
    <w:rsid w:val="001E481E"/>
    <w:rsid w:val="001E4D4D"/>
    <w:rsid w:val="001E529D"/>
    <w:rsid w:val="001E52BB"/>
    <w:rsid w:val="001E5451"/>
    <w:rsid w:val="001E54D8"/>
    <w:rsid w:val="001E59BB"/>
    <w:rsid w:val="001E5E8A"/>
    <w:rsid w:val="001E6007"/>
    <w:rsid w:val="001E6F47"/>
    <w:rsid w:val="001E7C21"/>
    <w:rsid w:val="001E7D75"/>
    <w:rsid w:val="001F03AF"/>
    <w:rsid w:val="001F059D"/>
    <w:rsid w:val="001F0A44"/>
    <w:rsid w:val="001F0BB4"/>
    <w:rsid w:val="001F0C44"/>
    <w:rsid w:val="001F2435"/>
    <w:rsid w:val="001F25DB"/>
    <w:rsid w:val="001F2A2B"/>
    <w:rsid w:val="001F2BD4"/>
    <w:rsid w:val="001F33DA"/>
    <w:rsid w:val="001F360B"/>
    <w:rsid w:val="001F37F4"/>
    <w:rsid w:val="001F38AF"/>
    <w:rsid w:val="001F3D10"/>
    <w:rsid w:val="001F3FB2"/>
    <w:rsid w:val="001F467D"/>
    <w:rsid w:val="001F47A4"/>
    <w:rsid w:val="001F501F"/>
    <w:rsid w:val="001F50EF"/>
    <w:rsid w:val="001F5384"/>
    <w:rsid w:val="001F55DD"/>
    <w:rsid w:val="001F61A5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4BF"/>
    <w:rsid w:val="00201545"/>
    <w:rsid w:val="00201F9F"/>
    <w:rsid w:val="00201FA7"/>
    <w:rsid w:val="00202173"/>
    <w:rsid w:val="002023C6"/>
    <w:rsid w:val="0020305E"/>
    <w:rsid w:val="00203240"/>
    <w:rsid w:val="002033CF"/>
    <w:rsid w:val="002036DC"/>
    <w:rsid w:val="00203850"/>
    <w:rsid w:val="00203C3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07F54"/>
    <w:rsid w:val="00210135"/>
    <w:rsid w:val="00210176"/>
    <w:rsid w:val="00210227"/>
    <w:rsid w:val="00210350"/>
    <w:rsid w:val="00210730"/>
    <w:rsid w:val="0021074D"/>
    <w:rsid w:val="002107E5"/>
    <w:rsid w:val="00211110"/>
    <w:rsid w:val="00211316"/>
    <w:rsid w:val="002113F8"/>
    <w:rsid w:val="00211409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21E"/>
    <w:rsid w:val="002153C4"/>
    <w:rsid w:val="0021547A"/>
    <w:rsid w:val="002156AC"/>
    <w:rsid w:val="00215E95"/>
    <w:rsid w:val="00215F39"/>
    <w:rsid w:val="0021678A"/>
    <w:rsid w:val="00216850"/>
    <w:rsid w:val="00216F15"/>
    <w:rsid w:val="00217703"/>
    <w:rsid w:val="00217909"/>
    <w:rsid w:val="00217A9A"/>
    <w:rsid w:val="00217FDE"/>
    <w:rsid w:val="00220007"/>
    <w:rsid w:val="002203FA"/>
    <w:rsid w:val="00220CDC"/>
    <w:rsid w:val="0022117E"/>
    <w:rsid w:val="002212C2"/>
    <w:rsid w:val="002216D0"/>
    <w:rsid w:val="00221845"/>
    <w:rsid w:val="00221A93"/>
    <w:rsid w:val="00221D9D"/>
    <w:rsid w:val="00221E27"/>
    <w:rsid w:val="0022226A"/>
    <w:rsid w:val="002223AA"/>
    <w:rsid w:val="00222645"/>
    <w:rsid w:val="00222F90"/>
    <w:rsid w:val="00223D6F"/>
    <w:rsid w:val="00223ED5"/>
    <w:rsid w:val="0022466F"/>
    <w:rsid w:val="00224A66"/>
    <w:rsid w:val="00224CA8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0A0E"/>
    <w:rsid w:val="002311BA"/>
    <w:rsid w:val="0023126C"/>
    <w:rsid w:val="002315C4"/>
    <w:rsid w:val="00231756"/>
    <w:rsid w:val="00232111"/>
    <w:rsid w:val="00232B9D"/>
    <w:rsid w:val="00232F66"/>
    <w:rsid w:val="0023312C"/>
    <w:rsid w:val="002334E9"/>
    <w:rsid w:val="00233F30"/>
    <w:rsid w:val="0023477C"/>
    <w:rsid w:val="00234987"/>
    <w:rsid w:val="00234D58"/>
    <w:rsid w:val="002352DC"/>
    <w:rsid w:val="0023588F"/>
    <w:rsid w:val="00235931"/>
    <w:rsid w:val="0023593A"/>
    <w:rsid w:val="00235E0A"/>
    <w:rsid w:val="002361C1"/>
    <w:rsid w:val="00236A19"/>
    <w:rsid w:val="00236B7C"/>
    <w:rsid w:val="00236C31"/>
    <w:rsid w:val="00237351"/>
    <w:rsid w:val="0023744F"/>
    <w:rsid w:val="00237E86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190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59F8"/>
    <w:rsid w:val="002460B1"/>
    <w:rsid w:val="002460D6"/>
    <w:rsid w:val="00246400"/>
    <w:rsid w:val="00246455"/>
    <w:rsid w:val="00246946"/>
    <w:rsid w:val="00247430"/>
    <w:rsid w:val="00247563"/>
    <w:rsid w:val="00247A35"/>
    <w:rsid w:val="00247AC5"/>
    <w:rsid w:val="00247E0F"/>
    <w:rsid w:val="002504ED"/>
    <w:rsid w:val="00250A90"/>
    <w:rsid w:val="00250E01"/>
    <w:rsid w:val="002516E0"/>
    <w:rsid w:val="00251772"/>
    <w:rsid w:val="0025196A"/>
    <w:rsid w:val="00251988"/>
    <w:rsid w:val="00251E7B"/>
    <w:rsid w:val="002522E3"/>
    <w:rsid w:val="00252601"/>
    <w:rsid w:val="00252CA0"/>
    <w:rsid w:val="00252CBB"/>
    <w:rsid w:val="00252D1D"/>
    <w:rsid w:val="00252D3D"/>
    <w:rsid w:val="00252FB2"/>
    <w:rsid w:val="0025339F"/>
    <w:rsid w:val="00253453"/>
    <w:rsid w:val="00253DDE"/>
    <w:rsid w:val="00254A07"/>
    <w:rsid w:val="00254B2D"/>
    <w:rsid w:val="00255324"/>
    <w:rsid w:val="0025574F"/>
    <w:rsid w:val="0025578C"/>
    <w:rsid w:val="00255B60"/>
    <w:rsid w:val="00255CE3"/>
    <w:rsid w:val="002560CA"/>
    <w:rsid w:val="00256141"/>
    <w:rsid w:val="002566F3"/>
    <w:rsid w:val="00256C4A"/>
    <w:rsid w:val="002576F4"/>
    <w:rsid w:val="00257B22"/>
    <w:rsid w:val="00257C6E"/>
    <w:rsid w:val="00257E9E"/>
    <w:rsid w:val="00260CFE"/>
    <w:rsid w:val="00260D0D"/>
    <w:rsid w:val="002615B0"/>
    <w:rsid w:val="002617AE"/>
    <w:rsid w:val="00261ED4"/>
    <w:rsid w:val="002629CF"/>
    <w:rsid w:val="00262DDF"/>
    <w:rsid w:val="00263452"/>
    <w:rsid w:val="00263734"/>
    <w:rsid w:val="002639DE"/>
    <w:rsid w:val="00264725"/>
    <w:rsid w:val="00264780"/>
    <w:rsid w:val="00264970"/>
    <w:rsid w:val="00264B3C"/>
    <w:rsid w:val="00264C38"/>
    <w:rsid w:val="00265072"/>
    <w:rsid w:val="00265403"/>
    <w:rsid w:val="00265484"/>
    <w:rsid w:val="0026584C"/>
    <w:rsid w:val="00265AFD"/>
    <w:rsid w:val="00266043"/>
    <w:rsid w:val="00266082"/>
    <w:rsid w:val="002666FC"/>
    <w:rsid w:val="00266DFF"/>
    <w:rsid w:val="00266EEE"/>
    <w:rsid w:val="002673E3"/>
    <w:rsid w:val="0026740C"/>
    <w:rsid w:val="00267719"/>
    <w:rsid w:val="00267DD6"/>
    <w:rsid w:val="00270157"/>
    <w:rsid w:val="002709E6"/>
    <w:rsid w:val="00270B02"/>
    <w:rsid w:val="00270F4A"/>
    <w:rsid w:val="002710C6"/>
    <w:rsid w:val="002715A6"/>
    <w:rsid w:val="002719DB"/>
    <w:rsid w:val="00271A68"/>
    <w:rsid w:val="00271D35"/>
    <w:rsid w:val="0027217B"/>
    <w:rsid w:val="00273240"/>
    <w:rsid w:val="0027325C"/>
    <w:rsid w:val="002733E8"/>
    <w:rsid w:val="00273625"/>
    <w:rsid w:val="00273852"/>
    <w:rsid w:val="00274067"/>
    <w:rsid w:val="00274584"/>
    <w:rsid w:val="00274773"/>
    <w:rsid w:val="00274BED"/>
    <w:rsid w:val="00275723"/>
    <w:rsid w:val="00275975"/>
    <w:rsid w:val="00276306"/>
    <w:rsid w:val="002763AE"/>
    <w:rsid w:val="00276904"/>
    <w:rsid w:val="00276AF4"/>
    <w:rsid w:val="00276BB4"/>
    <w:rsid w:val="00277078"/>
    <w:rsid w:val="002772E3"/>
    <w:rsid w:val="00277856"/>
    <w:rsid w:val="00277963"/>
    <w:rsid w:val="00277E16"/>
    <w:rsid w:val="002800BD"/>
    <w:rsid w:val="002800BF"/>
    <w:rsid w:val="00280824"/>
    <w:rsid w:val="0028082C"/>
    <w:rsid w:val="002809F9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3A5"/>
    <w:rsid w:val="00283BA3"/>
    <w:rsid w:val="002845AF"/>
    <w:rsid w:val="0028463C"/>
    <w:rsid w:val="00284C2B"/>
    <w:rsid w:val="00284F13"/>
    <w:rsid w:val="00285347"/>
    <w:rsid w:val="00285622"/>
    <w:rsid w:val="00285872"/>
    <w:rsid w:val="00285A4D"/>
    <w:rsid w:val="00285C44"/>
    <w:rsid w:val="00285D1B"/>
    <w:rsid w:val="00286199"/>
    <w:rsid w:val="00286274"/>
    <w:rsid w:val="00286754"/>
    <w:rsid w:val="00286977"/>
    <w:rsid w:val="00286B90"/>
    <w:rsid w:val="00286DBF"/>
    <w:rsid w:val="002871AD"/>
    <w:rsid w:val="0028726F"/>
    <w:rsid w:val="002873A9"/>
    <w:rsid w:val="002877DD"/>
    <w:rsid w:val="00287A4B"/>
    <w:rsid w:val="00287D89"/>
    <w:rsid w:val="00287DBC"/>
    <w:rsid w:val="00290705"/>
    <w:rsid w:val="0029086C"/>
    <w:rsid w:val="00290E8B"/>
    <w:rsid w:val="00290F18"/>
    <w:rsid w:val="002911D2"/>
    <w:rsid w:val="002916A9"/>
    <w:rsid w:val="00291AE6"/>
    <w:rsid w:val="00291B36"/>
    <w:rsid w:val="00292358"/>
    <w:rsid w:val="002924BC"/>
    <w:rsid w:val="002927ED"/>
    <w:rsid w:val="00292CC0"/>
    <w:rsid w:val="00292CE6"/>
    <w:rsid w:val="0029324C"/>
    <w:rsid w:val="002945A9"/>
    <w:rsid w:val="00294709"/>
    <w:rsid w:val="002947A7"/>
    <w:rsid w:val="00294D9B"/>
    <w:rsid w:val="00294DCA"/>
    <w:rsid w:val="002955AB"/>
    <w:rsid w:val="00295668"/>
    <w:rsid w:val="00295BE9"/>
    <w:rsid w:val="002960BD"/>
    <w:rsid w:val="00296861"/>
    <w:rsid w:val="00297259"/>
    <w:rsid w:val="0029774E"/>
    <w:rsid w:val="00297FA1"/>
    <w:rsid w:val="002A0002"/>
    <w:rsid w:val="002A0C56"/>
    <w:rsid w:val="002A0D3F"/>
    <w:rsid w:val="002A0FF1"/>
    <w:rsid w:val="002A1091"/>
    <w:rsid w:val="002A1125"/>
    <w:rsid w:val="002A17ED"/>
    <w:rsid w:val="002A1978"/>
    <w:rsid w:val="002A1CDE"/>
    <w:rsid w:val="002A1E9F"/>
    <w:rsid w:val="002A22B2"/>
    <w:rsid w:val="002A22FE"/>
    <w:rsid w:val="002A2900"/>
    <w:rsid w:val="002A35A2"/>
    <w:rsid w:val="002A391D"/>
    <w:rsid w:val="002A41F4"/>
    <w:rsid w:val="002A446F"/>
    <w:rsid w:val="002A4684"/>
    <w:rsid w:val="002A4B26"/>
    <w:rsid w:val="002A52DB"/>
    <w:rsid w:val="002A5534"/>
    <w:rsid w:val="002A5731"/>
    <w:rsid w:val="002A5745"/>
    <w:rsid w:val="002A5D4F"/>
    <w:rsid w:val="002A668F"/>
    <w:rsid w:val="002A66D2"/>
    <w:rsid w:val="002A79F4"/>
    <w:rsid w:val="002A7A1A"/>
    <w:rsid w:val="002B0037"/>
    <w:rsid w:val="002B0291"/>
    <w:rsid w:val="002B06BF"/>
    <w:rsid w:val="002B0882"/>
    <w:rsid w:val="002B0B13"/>
    <w:rsid w:val="002B0D1A"/>
    <w:rsid w:val="002B1082"/>
    <w:rsid w:val="002B13BC"/>
    <w:rsid w:val="002B18C0"/>
    <w:rsid w:val="002B19A7"/>
    <w:rsid w:val="002B2710"/>
    <w:rsid w:val="002B28B5"/>
    <w:rsid w:val="002B2972"/>
    <w:rsid w:val="002B30A6"/>
    <w:rsid w:val="002B3289"/>
    <w:rsid w:val="002B33F9"/>
    <w:rsid w:val="002B3723"/>
    <w:rsid w:val="002B405B"/>
    <w:rsid w:val="002B4CD6"/>
    <w:rsid w:val="002B4FE3"/>
    <w:rsid w:val="002B542E"/>
    <w:rsid w:val="002B5A0A"/>
    <w:rsid w:val="002B5EB4"/>
    <w:rsid w:val="002B6237"/>
    <w:rsid w:val="002B66C4"/>
    <w:rsid w:val="002B6772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03A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835"/>
    <w:rsid w:val="002C5968"/>
    <w:rsid w:val="002C5D05"/>
    <w:rsid w:val="002C6B1D"/>
    <w:rsid w:val="002C6E5F"/>
    <w:rsid w:val="002C7075"/>
    <w:rsid w:val="002C741D"/>
    <w:rsid w:val="002C7DE9"/>
    <w:rsid w:val="002D01A0"/>
    <w:rsid w:val="002D02E3"/>
    <w:rsid w:val="002D0B6A"/>
    <w:rsid w:val="002D1420"/>
    <w:rsid w:val="002D188D"/>
    <w:rsid w:val="002D189E"/>
    <w:rsid w:val="002D19C8"/>
    <w:rsid w:val="002D212A"/>
    <w:rsid w:val="002D25DF"/>
    <w:rsid w:val="002D28E9"/>
    <w:rsid w:val="002D2DD2"/>
    <w:rsid w:val="002D332E"/>
    <w:rsid w:val="002D35BA"/>
    <w:rsid w:val="002D36A3"/>
    <w:rsid w:val="002D36D3"/>
    <w:rsid w:val="002D3B9F"/>
    <w:rsid w:val="002D43B3"/>
    <w:rsid w:val="002D49C0"/>
    <w:rsid w:val="002D4A0F"/>
    <w:rsid w:val="002D54CD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0ADF"/>
    <w:rsid w:val="002E15BF"/>
    <w:rsid w:val="002E17E4"/>
    <w:rsid w:val="002E1AF4"/>
    <w:rsid w:val="002E1D8B"/>
    <w:rsid w:val="002E1F8A"/>
    <w:rsid w:val="002E248A"/>
    <w:rsid w:val="002E2933"/>
    <w:rsid w:val="002E2A8D"/>
    <w:rsid w:val="002E2B67"/>
    <w:rsid w:val="002E2BB0"/>
    <w:rsid w:val="002E2BD7"/>
    <w:rsid w:val="002E3168"/>
    <w:rsid w:val="002E3E13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5F2D"/>
    <w:rsid w:val="002E6367"/>
    <w:rsid w:val="002E63E2"/>
    <w:rsid w:val="002E73C6"/>
    <w:rsid w:val="002F0180"/>
    <w:rsid w:val="002F060A"/>
    <w:rsid w:val="002F15EE"/>
    <w:rsid w:val="002F19BF"/>
    <w:rsid w:val="002F22AC"/>
    <w:rsid w:val="002F271E"/>
    <w:rsid w:val="002F27E6"/>
    <w:rsid w:val="002F2DAA"/>
    <w:rsid w:val="002F30C8"/>
    <w:rsid w:val="002F344E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585"/>
    <w:rsid w:val="002F6828"/>
    <w:rsid w:val="002F698D"/>
    <w:rsid w:val="002F6D86"/>
    <w:rsid w:val="002F6F6B"/>
    <w:rsid w:val="002F7065"/>
    <w:rsid w:val="002F720E"/>
    <w:rsid w:val="002F7C1B"/>
    <w:rsid w:val="00300152"/>
    <w:rsid w:val="003008A7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687"/>
    <w:rsid w:val="00304A48"/>
    <w:rsid w:val="00304EA1"/>
    <w:rsid w:val="00304FD4"/>
    <w:rsid w:val="00305043"/>
    <w:rsid w:val="003056A4"/>
    <w:rsid w:val="00306CAF"/>
    <w:rsid w:val="00306DC4"/>
    <w:rsid w:val="00306F59"/>
    <w:rsid w:val="00307046"/>
    <w:rsid w:val="003074A2"/>
    <w:rsid w:val="00307B27"/>
    <w:rsid w:val="0031009D"/>
    <w:rsid w:val="003105FC"/>
    <w:rsid w:val="00310DD9"/>
    <w:rsid w:val="0031182F"/>
    <w:rsid w:val="00311F38"/>
    <w:rsid w:val="0031222E"/>
    <w:rsid w:val="0031227B"/>
    <w:rsid w:val="003124FA"/>
    <w:rsid w:val="00312AF1"/>
    <w:rsid w:val="00312FE9"/>
    <w:rsid w:val="003132B7"/>
    <w:rsid w:val="003140EA"/>
    <w:rsid w:val="0031434B"/>
    <w:rsid w:val="003147FF"/>
    <w:rsid w:val="00314D21"/>
    <w:rsid w:val="00315364"/>
    <w:rsid w:val="003157A6"/>
    <w:rsid w:val="00315F73"/>
    <w:rsid w:val="00315F8D"/>
    <w:rsid w:val="0031645D"/>
    <w:rsid w:val="003165B3"/>
    <w:rsid w:val="00316605"/>
    <w:rsid w:val="00316740"/>
    <w:rsid w:val="00317839"/>
    <w:rsid w:val="00317E93"/>
    <w:rsid w:val="003208DC"/>
    <w:rsid w:val="003208F1"/>
    <w:rsid w:val="00321202"/>
    <w:rsid w:val="003216D4"/>
    <w:rsid w:val="00321EB7"/>
    <w:rsid w:val="00322EB1"/>
    <w:rsid w:val="00323070"/>
    <w:rsid w:val="003236C6"/>
    <w:rsid w:val="00323D67"/>
    <w:rsid w:val="00324B3E"/>
    <w:rsid w:val="00324DB9"/>
    <w:rsid w:val="00325AF1"/>
    <w:rsid w:val="00325C6B"/>
    <w:rsid w:val="00326257"/>
    <w:rsid w:val="00326266"/>
    <w:rsid w:val="003265F6"/>
    <w:rsid w:val="00326896"/>
    <w:rsid w:val="00327133"/>
    <w:rsid w:val="003274FC"/>
    <w:rsid w:val="00330807"/>
    <w:rsid w:val="00330821"/>
    <w:rsid w:val="00331403"/>
    <w:rsid w:val="00331FA9"/>
    <w:rsid w:val="003323AF"/>
    <w:rsid w:val="003328BB"/>
    <w:rsid w:val="00332B1B"/>
    <w:rsid w:val="00332EBE"/>
    <w:rsid w:val="00332EE0"/>
    <w:rsid w:val="003339CC"/>
    <w:rsid w:val="00333CBB"/>
    <w:rsid w:val="00334924"/>
    <w:rsid w:val="00335175"/>
    <w:rsid w:val="0033533E"/>
    <w:rsid w:val="00335658"/>
    <w:rsid w:val="00335E3A"/>
    <w:rsid w:val="0033656C"/>
    <w:rsid w:val="0033660B"/>
    <w:rsid w:val="003368D4"/>
    <w:rsid w:val="003371EA"/>
    <w:rsid w:val="00337729"/>
    <w:rsid w:val="003378DD"/>
    <w:rsid w:val="00337A39"/>
    <w:rsid w:val="00337F9E"/>
    <w:rsid w:val="003401C8"/>
    <w:rsid w:val="00340469"/>
    <w:rsid w:val="003416DB"/>
    <w:rsid w:val="00341B25"/>
    <w:rsid w:val="0034253B"/>
    <w:rsid w:val="003429D1"/>
    <w:rsid w:val="003437A4"/>
    <w:rsid w:val="0034395C"/>
    <w:rsid w:val="00344010"/>
    <w:rsid w:val="00344268"/>
    <w:rsid w:val="003445FC"/>
    <w:rsid w:val="003446B0"/>
    <w:rsid w:val="00344920"/>
    <w:rsid w:val="00344A3F"/>
    <w:rsid w:val="00344ADD"/>
    <w:rsid w:val="00344DC9"/>
    <w:rsid w:val="00344F45"/>
    <w:rsid w:val="00344F9D"/>
    <w:rsid w:val="00344FB7"/>
    <w:rsid w:val="00345039"/>
    <w:rsid w:val="0034505D"/>
    <w:rsid w:val="00345329"/>
    <w:rsid w:val="00345503"/>
    <w:rsid w:val="0034570A"/>
    <w:rsid w:val="00345800"/>
    <w:rsid w:val="003458B4"/>
    <w:rsid w:val="0034630F"/>
    <w:rsid w:val="00346448"/>
    <w:rsid w:val="00346823"/>
    <w:rsid w:val="003475CB"/>
    <w:rsid w:val="00347700"/>
    <w:rsid w:val="00347AF5"/>
    <w:rsid w:val="00347E84"/>
    <w:rsid w:val="00347EBA"/>
    <w:rsid w:val="00350420"/>
    <w:rsid w:val="00350497"/>
    <w:rsid w:val="00350CC3"/>
    <w:rsid w:val="00350FAC"/>
    <w:rsid w:val="00350FAE"/>
    <w:rsid w:val="00351019"/>
    <w:rsid w:val="00351237"/>
    <w:rsid w:val="0035133C"/>
    <w:rsid w:val="0035157A"/>
    <w:rsid w:val="00351B79"/>
    <w:rsid w:val="00351D19"/>
    <w:rsid w:val="0035212F"/>
    <w:rsid w:val="003523FD"/>
    <w:rsid w:val="003525C1"/>
    <w:rsid w:val="00352AD9"/>
    <w:rsid w:val="00352B4B"/>
    <w:rsid w:val="00353338"/>
    <w:rsid w:val="00353722"/>
    <w:rsid w:val="00353877"/>
    <w:rsid w:val="003548FE"/>
    <w:rsid w:val="003550B7"/>
    <w:rsid w:val="00355506"/>
    <w:rsid w:val="00355829"/>
    <w:rsid w:val="0035598E"/>
    <w:rsid w:val="00355CC7"/>
    <w:rsid w:val="003560A8"/>
    <w:rsid w:val="003562DE"/>
    <w:rsid w:val="00356309"/>
    <w:rsid w:val="00356487"/>
    <w:rsid w:val="00356AAC"/>
    <w:rsid w:val="00357422"/>
    <w:rsid w:val="0035751F"/>
    <w:rsid w:val="00357D8E"/>
    <w:rsid w:val="0036030B"/>
    <w:rsid w:val="003608BC"/>
    <w:rsid w:val="003609F5"/>
    <w:rsid w:val="00360C4A"/>
    <w:rsid w:val="00360D37"/>
    <w:rsid w:val="003612D4"/>
    <w:rsid w:val="003613A2"/>
    <w:rsid w:val="00361942"/>
    <w:rsid w:val="00362256"/>
    <w:rsid w:val="0036257F"/>
    <w:rsid w:val="00362590"/>
    <w:rsid w:val="00362995"/>
    <w:rsid w:val="00362AC8"/>
    <w:rsid w:val="0036310E"/>
    <w:rsid w:val="0036340C"/>
    <w:rsid w:val="003639B2"/>
    <w:rsid w:val="00363B62"/>
    <w:rsid w:val="00363EA4"/>
    <w:rsid w:val="0036410D"/>
    <w:rsid w:val="003641D5"/>
    <w:rsid w:val="003642B1"/>
    <w:rsid w:val="00364900"/>
    <w:rsid w:val="00364A14"/>
    <w:rsid w:val="00364D90"/>
    <w:rsid w:val="003652BB"/>
    <w:rsid w:val="0036541C"/>
    <w:rsid w:val="0036576D"/>
    <w:rsid w:val="00365AB5"/>
    <w:rsid w:val="00365AC2"/>
    <w:rsid w:val="00365BA0"/>
    <w:rsid w:val="00365BC3"/>
    <w:rsid w:val="003665BD"/>
    <w:rsid w:val="00366A76"/>
    <w:rsid w:val="00366B30"/>
    <w:rsid w:val="00366F12"/>
    <w:rsid w:val="0036739F"/>
    <w:rsid w:val="00370794"/>
    <w:rsid w:val="00370ADB"/>
    <w:rsid w:val="00370DE9"/>
    <w:rsid w:val="00370DF8"/>
    <w:rsid w:val="003711C6"/>
    <w:rsid w:val="00371613"/>
    <w:rsid w:val="00371B58"/>
    <w:rsid w:val="00372069"/>
    <w:rsid w:val="00372754"/>
    <w:rsid w:val="003728A0"/>
    <w:rsid w:val="003732C2"/>
    <w:rsid w:val="00373457"/>
    <w:rsid w:val="0037369E"/>
    <w:rsid w:val="0037391C"/>
    <w:rsid w:val="00373BF7"/>
    <w:rsid w:val="00374F34"/>
    <w:rsid w:val="003750DE"/>
    <w:rsid w:val="00375A64"/>
    <w:rsid w:val="00375B2D"/>
    <w:rsid w:val="00375B61"/>
    <w:rsid w:val="00375C16"/>
    <w:rsid w:val="00375D17"/>
    <w:rsid w:val="00375D97"/>
    <w:rsid w:val="00376184"/>
    <w:rsid w:val="0037659F"/>
    <w:rsid w:val="00376661"/>
    <w:rsid w:val="00376AAA"/>
    <w:rsid w:val="00376EC1"/>
    <w:rsid w:val="00377ACB"/>
    <w:rsid w:val="00377E04"/>
    <w:rsid w:val="00377ED1"/>
    <w:rsid w:val="003801CD"/>
    <w:rsid w:val="003805A2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34A5"/>
    <w:rsid w:val="00383815"/>
    <w:rsid w:val="00384945"/>
    <w:rsid w:val="00384B20"/>
    <w:rsid w:val="00384BF7"/>
    <w:rsid w:val="00384F45"/>
    <w:rsid w:val="003857AA"/>
    <w:rsid w:val="00385DD7"/>
    <w:rsid w:val="0038616A"/>
    <w:rsid w:val="00386386"/>
    <w:rsid w:val="00386837"/>
    <w:rsid w:val="00386FDE"/>
    <w:rsid w:val="00387052"/>
    <w:rsid w:val="00387155"/>
    <w:rsid w:val="0038729F"/>
    <w:rsid w:val="003873C6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873"/>
    <w:rsid w:val="00396ED0"/>
    <w:rsid w:val="003970E7"/>
    <w:rsid w:val="0039718A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C3A"/>
    <w:rsid w:val="003A1D4B"/>
    <w:rsid w:val="003A1E02"/>
    <w:rsid w:val="003A298F"/>
    <w:rsid w:val="003A3AC7"/>
    <w:rsid w:val="003A3D95"/>
    <w:rsid w:val="003A4D24"/>
    <w:rsid w:val="003A4FA2"/>
    <w:rsid w:val="003A4FC3"/>
    <w:rsid w:val="003A5239"/>
    <w:rsid w:val="003A54B8"/>
    <w:rsid w:val="003A5582"/>
    <w:rsid w:val="003A5604"/>
    <w:rsid w:val="003A572B"/>
    <w:rsid w:val="003A5740"/>
    <w:rsid w:val="003A5750"/>
    <w:rsid w:val="003A663A"/>
    <w:rsid w:val="003A718F"/>
    <w:rsid w:val="003A719C"/>
    <w:rsid w:val="003A71A5"/>
    <w:rsid w:val="003A7350"/>
    <w:rsid w:val="003A788D"/>
    <w:rsid w:val="003A79F7"/>
    <w:rsid w:val="003A7BC1"/>
    <w:rsid w:val="003A7DF8"/>
    <w:rsid w:val="003B06AB"/>
    <w:rsid w:val="003B06DD"/>
    <w:rsid w:val="003B0ADB"/>
    <w:rsid w:val="003B0B5C"/>
    <w:rsid w:val="003B0DCD"/>
    <w:rsid w:val="003B10EB"/>
    <w:rsid w:val="003B1198"/>
    <w:rsid w:val="003B18B9"/>
    <w:rsid w:val="003B1E44"/>
    <w:rsid w:val="003B22DE"/>
    <w:rsid w:val="003B2B42"/>
    <w:rsid w:val="003B2C0A"/>
    <w:rsid w:val="003B3073"/>
    <w:rsid w:val="003B31C6"/>
    <w:rsid w:val="003B3F85"/>
    <w:rsid w:val="003B46FA"/>
    <w:rsid w:val="003B50FE"/>
    <w:rsid w:val="003B5433"/>
    <w:rsid w:val="003B54CC"/>
    <w:rsid w:val="003B575C"/>
    <w:rsid w:val="003B58CB"/>
    <w:rsid w:val="003B5B36"/>
    <w:rsid w:val="003B5F1C"/>
    <w:rsid w:val="003B64C9"/>
    <w:rsid w:val="003B6B4E"/>
    <w:rsid w:val="003B7023"/>
    <w:rsid w:val="003B7276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33F"/>
    <w:rsid w:val="003C2640"/>
    <w:rsid w:val="003C2926"/>
    <w:rsid w:val="003C295C"/>
    <w:rsid w:val="003C317B"/>
    <w:rsid w:val="003C35C7"/>
    <w:rsid w:val="003C36EA"/>
    <w:rsid w:val="003C3807"/>
    <w:rsid w:val="003C3E9C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6B50"/>
    <w:rsid w:val="003C7041"/>
    <w:rsid w:val="003C71AC"/>
    <w:rsid w:val="003C739D"/>
    <w:rsid w:val="003C74D9"/>
    <w:rsid w:val="003C7750"/>
    <w:rsid w:val="003C7ED1"/>
    <w:rsid w:val="003C7F2C"/>
    <w:rsid w:val="003C7F7A"/>
    <w:rsid w:val="003D0791"/>
    <w:rsid w:val="003D0F4A"/>
    <w:rsid w:val="003D1063"/>
    <w:rsid w:val="003D1302"/>
    <w:rsid w:val="003D1376"/>
    <w:rsid w:val="003D187E"/>
    <w:rsid w:val="003D2177"/>
    <w:rsid w:val="003D234B"/>
    <w:rsid w:val="003D2C19"/>
    <w:rsid w:val="003D362E"/>
    <w:rsid w:val="003D37CB"/>
    <w:rsid w:val="003D37F8"/>
    <w:rsid w:val="003D3D5D"/>
    <w:rsid w:val="003D44A6"/>
    <w:rsid w:val="003D4978"/>
    <w:rsid w:val="003D522F"/>
    <w:rsid w:val="003D5774"/>
    <w:rsid w:val="003D58E0"/>
    <w:rsid w:val="003D5B45"/>
    <w:rsid w:val="003D5DB6"/>
    <w:rsid w:val="003D6265"/>
    <w:rsid w:val="003D6386"/>
    <w:rsid w:val="003D6865"/>
    <w:rsid w:val="003D6AF4"/>
    <w:rsid w:val="003D6EB8"/>
    <w:rsid w:val="003D714C"/>
    <w:rsid w:val="003D74E9"/>
    <w:rsid w:val="003D7792"/>
    <w:rsid w:val="003D7A80"/>
    <w:rsid w:val="003E00B2"/>
    <w:rsid w:val="003E052F"/>
    <w:rsid w:val="003E0F2B"/>
    <w:rsid w:val="003E1194"/>
    <w:rsid w:val="003E1E9D"/>
    <w:rsid w:val="003E216F"/>
    <w:rsid w:val="003E23C2"/>
    <w:rsid w:val="003E2893"/>
    <w:rsid w:val="003E29D0"/>
    <w:rsid w:val="003E2F9E"/>
    <w:rsid w:val="003E3610"/>
    <w:rsid w:val="003E362A"/>
    <w:rsid w:val="003E37C9"/>
    <w:rsid w:val="003E381B"/>
    <w:rsid w:val="003E38B6"/>
    <w:rsid w:val="003E3929"/>
    <w:rsid w:val="003E399D"/>
    <w:rsid w:val="003E3BDB"/>
    <w:rsid w:val="003E3ECE"/>
    <w:rsid w:val="003E47D8"/>
    <w:rsid w:val="003E4B30"/>
    <w:rsid w:val="003E4CEA"/>
    <w:rsid w:val="003E4E42"/>
    <w:rsid w:val="003E509D"/>
    <w:rsid w:val="003E52BC"/>
    <w:rsid w:val="003E599F"/>
    <w:rsid w:val="003E6A9F"/>
    <w:rsid w:val="003E76E8"/>
    <w:rsid w:val="003E7735"/>
    <w:rsid w:val="003F055A"/>
    <w:rsid w:val="003F096D"/>
    <w:rsid w:val="003F0A48"/>
    <w:rsid w:val="003F0CEB"/>
    <w:rsid w:val="003F1490"/>
    <w:rsid w:val="003F1667"/>
    <w:rsid w:val="003F17AA"/>
    <w:rsid w:val="003F1817"/>
    <w:rsid w:val="003F1F84"/>
    <w:rsid w:val="003F2E87"/>
    <w:rsid w:val="003F301A"/>
    <w:rsid w:val="003F3416"/>
    <w:rsid w:val="003F356F"/>
    <w:rsid w:val="003F36B3"/>
    <w:rsid w:val="003F422F"/>
    <w:rsid w:val="003F455D"/>
    <w:rsid w:val="003F4637"/>
    <w:rsid w:val="003F51AF"/>
    <w:rsid w:val="003F59DE"/>
    <w:rsid w:val="003F5DAC"/>
    <w:rsid w:val="003F5ED1"/>
    <w:rsid w:val="003F6341"/>
    <w:rsid w:val="003F669C"/>
    <w:rsid w:val="003F6962"/>
    <w:rsid w:val="003F6A93"/>
    <w:rsid w:val="003F6D9E"/>
    <w:rsid w:val="003F70DB"/>
    <w:rsid w:val="003F739C"/>
    <w:rsid w:val="003F7CB5"/>
    <w:rsid w:val="0040021C"/>
    <w:rsid w:val="0040057B"/>
    <w:rsid w:val="0040089E"/>
    <w:rsid w:val="00400A60"/>
    <w:rsid w:val="00400E9C"/>
    <w:rsid w:val="004011F2"/>
    <w:rsid w:val="00401551"/>
    <w:rsid w:val="00401A05"/>
    <w:rsid w:val="00401A43"/>
    <w:rsid w:val="00401C2C"/>
    <w:rsid w:val="00401FF9"/>
    <w:rsid w:val="0040222A"/>
    <w:rsid w:val="0040231C"/>
    <w:rsid w:val="00402737"/>
    <w:rsid w:val="004028ED"/>
    <w:rsid w:val="00402C53"/>
    <w:rsid w:val="00403385"/>
    <w:rsid w:val="00403500"/>
    <w:rsid w:val="00403946"/>
    <w:rsid w:val="0040478B"/>
    <w:rsid w:val="004048E7"/>
    <w:rsid w:val="0040494E"/>
    <w:rsid w:val="00404CDF"/>
    <w:rsid w:val="00404DD7"/>
    <w:rsid w:val="00404E46"/>
    <w:rsid w:val="004053E0"/>
    <w:rsid w:val="00405776"/>
    <w:rsid w:val="00405B74"/>
    <w:rsid w:val="00405BB2"/>
    <w:rsid w:val="00405E7C"/>
    <w:rsid w:val="00405FEB"/>
    <w:rsid w:val="004066D3"/>
    <w:rsid w:val="004066E7"/>
    <w:rsid w:val="00406F58"/>
    <w:rsid w:val="00407D80"/>
    <w:rsid w:val="0041005B"/>
    <w:rsid w:val="004100E3"/>
    <w:rsid w:val="00410800"/>
    <w:rsid w:val="00410942"/>
    <w:rsid w:val="004109AA"/>
    <w:rsid w:val="004109AC"/>
    <w:rsid w:val="0041102D"/>
    <w:rsid w:val="00411675"/>
    <w:rsid w:val="00411CA7"/>
    <w:rsid w:val="00411EAF"/>
    <w:rsid w:val="00412837"/>
    <w:rsid w:val="00412ABB"/>
    <w:rsid w:val="00412F00"/>
    <w:rsid w:val="00412FA3"/>
    <w:rsid w:val="004134AF"/>
    <w:rsid w:val="004135FD"/>
    <w:rsid w:val="00413717"/>
    <w:rsid w:val="00413A73"/>
    <w:rsid w:val="004146EC"/>
    <w:rsid w:val="00414885"/>
    <w:rsid w:val="004149E2"/>
    <w:rsid w:val="00414BB9"/>
    <w:rsid w:val="00414E08"/>
    <w:rsid w:val="0041586B"/>
    <w:rsid w:val="0041588A"/>
    <w:rsid w:val="00415962"/>
    <w:rsid w:val="00415D3B"/>
    <w:rsid w:val="00415E7D"/>
    <w:rsid w:val="004161AE"/>
    <w:rsid w:val="004162D5"/>
    <w:rsid w:val="0041693E"/>
    <w:rsid w:val="00416A75"/>
    <w:rsid w:val="00416B56"/>
    <w:rsid w:val="004172BE"/>
    <w:rsid w:val="00417423"/>
    <w:rsid w:val="004175DA"/>
    <w:rsid w:val="00417962"/>
    <w:rsid w:val="00417CF1"/>
    <w:rsid w:val="00417F13"/>
    <w:rsid w:val="00420390"/>
    <w:rsid w:val="00420596"/>
    <w:rsid w:val="00420B13"/>
    <w:rsid w:val="00420B61"/>
    <w:rsid w:val="00420C8A"/>
    <w:rsid w:val="00420D13"/>
    <w:rsid w:val="00420E4D"/>
    <w:rsid w:val="004211FC"/>
    <w:rsid w:val="004222A1"/>
    <w:rsid w:val="00422483"/>
    <w:rsid w:val="00422B56"/>
    <w:rsid w:val="00422D51"/>
    <w:rsid w:val="004231CD"/>
    <w:rsid w:val="004238B6"/>
    <w:rsid w:val="00423C33"/>
    <w:rsid w:val="004240AF"/>
    <w:rsid w:val="00424376"/>
    <w:rsid w:val="00424630"/>
    <w:rsid w:val="00424809"/>
    <w:rsid w:val="00424873"/>
    <w:rsid w:val="004252F1"/>
    <w:rsid w:val="004262DD"/>
    <w:rsid w:val="0042654D"/>
    <w:rsid w:val="00426558"/>
    <w:rsid w:val="00426A8F"/>
    <w:rsid w:val="00426F91"/>
    <w:rsid w:val="004270C8"/>
    <w:rsid w:val="0042717F"/>
    <w:rsid w:val="0042780D"/>
    <w:rsid w:val="00427830"/>
    <w:rsid w:val="00427B1D"/>
    <w:rsid w:val="00427D3D"/>
    <w:rsid w:val="00427EA7"/>
    <w:rsid w:val="00430845"/>
    <w:rsid w:val="00430A2B"/>
    <w:rsid w:val="0043172D"/>
    <w:rsid w:val="004319CE"/>
    <w:rsid w:val="00431C27"/>
    <w:rsid w:val="00431C2B"/>
    <w:rsid w:val="00431D95"/>
    <w:rsid w:val="004321B9"/>
    <w:rsid w:val="00432924"/>
    <w:rsid w:val="004329DA"/>
    <w:rsid w:val="00432CF7"/>
    <w:rsid w:val="00432D9C"/>
    <w:rsid w:val="00432DA4"/>
    <w:rsid w:val="0043317D"/>
    <w:rsid w:val="00433528"/>
    <w:rsid w:val="00433720"/>
    <w:rsid w:val="00433A6A"/>
    <w:rsid w:val="00433C84"/>
    <w:rsid w:val="00433CC4"/>
    <w:rsid w:val="00433D51"/>
    <w:rsid w:val="004345F0"/>
    <w:rsid w:val="00434EAC"/>
    <w:rsid w:val="00435762"/>
    <w:rsid w:val="00435804"/>
    <w:rsid w:val="00435995"/>
    <w:rsid w:val="00435E2A"/>
    <w:rsid w:val="00436374"/>
    <w:rsid w:val="004364D1"/>
    <w:rsid w:val="00436651"/>
    <w:rsid w:val="00436EF7"/>
    <w:rsid w:val="00437780"/>
    <w:rsid w:val="00440096"/>
    <w:rsid w:val="004408D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2DAD"/>
    <w:rsid w:val="0044323B"/>
    <w:rsid w:val="00443388"/>
    <w:rsid w:val="00443CB6"/>
    <w:rsid w:val="00444B75"/>
    <w:rsid w:val="00444CB8"/>
    <w:rsid w:val="00444D8D"/>
    <w:rsid w:val="00444E9B"/>
    <w:rsid w:val="0044661B"/>
    <w:rsid w:val="004467E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2FB8"/>
    <w:rsid w:val="00453180"/>
    <w:rsid w:val="00453315"/>
    <w:rsid w:val="00453654"/>
    <w:rsid w:val="00453BE4"/>
    <w:rsid w:val="0045580F"/>
    <w:rsid w:val="00455E40"/>
    <w:rsid w:val="00455EA5"/>
    <w:rsid w:val="00456F92"/>
    <w:rsid w:val="0045718D"/>
    <w:rsid w:val="00457237"/>
    <w:rsid w:val="004572B5"/>
    <w:rsid w:val="00457DC0"/>
    <w:rsid w:val="0046032F"/>
    <w:rsid w:val="004604F6"/>
    <w:rsid w:val="00460886"/>
    <w:rsid w:val="004609A9"/>
    <w:rsid w:val="00460DC8"/>
    <w:rsid w:val="00460F82"/>
    <w:rsid w:val="00461124"/>
    <w:rsid w:val="00461142"/>
    <w:rsid w:val="0046150E"/>
    <w:rsid w:val="0046173C"/>
    <w:rsid w:val="00461B0C"/>
    <w:rsid w:val="00461BC9"/>
    <w:rsid w:val="00462046"/>
    <w:rsid w:val="0046211C"/>
    <w:rsid w:val="00462566"/>
    <w:rsid w:val="00462615"/>
    <w:rsid w:val="00462AC0"/>
    <w:rsid w:val="00462C9F"/>
    <w:rsid w:val="0046300F"/>
    <w:rsid w:val="00463304"/>
    <w:rsid w:val="00463DD0"/>
    <w:rsid w:val="00463E6A"/>
    <w:rsid w:val="00464279"/>
    <w:rsid w:val="004645EE"/>
    <w:rsid w:val="00464A21"/>
    <w:rsid w:val="00464B7F"/>
    <w:rsid w:val="00465510"/>
    <w:rsid w:val="0046672A"/>
    <w:rsid w:val="0046679B"/>
    <w:rsid w:val="00466B60"/>
    <w:rsid w:val="00466C44"/>
    <w:rsid w:val="00466E1B"/>
    <w:rsid w:val="00467449"/>
    <w:rsid w:val="00467490"/>
    <w:rsid w:val="00467554"/>
    <w:rsid w:val="00467DCB"/>
    <w:rsid w:val="00467F44"/>
    <w:rsid w:val="0047025D"/>
    <w:rsid w:val="00470490"/>
    <w:rsid w:val="00470E52"/>
    <w:rsid w:val="004711B2"/>
    <w:rsid w:val="00471474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A5A"/>
    <w:rsid w:val="00474C68"/>
    <w:rsid w:val="00474CEB"/>
    <w:rsid w:val="00474DA2"/>
    <w:rsid w:val="00475011"/>
    <w:rsid w:val="00475A16"/>
    <w:rsid w:val="0047621F"/>
    <w:rsid w:val="00476670"/>
    <w:rsid w:val="004766C8"/>
    <w:rsid w:val="00476BFC"/>
    <w:rsid w:val="00476EAC"/>
    <w:rsid w:val="004774FE"/>
    <w:rsid w:val="00477AFE"/>
    <w:rsid w:val="0048006F"/>
    <w:rsid w:val="00480322"/>
    <w:rsid w:val="00480480"/>
    <w:rsid w:val="00480582"/>
    <w:rsid w:val="00480917"/>
    <w:rsid w:val="00480A53"/>
    <w:rsid w:val="00480F58"/>
    <w:rsid w:val="004816A6"/>
    <w:rsid w:val="00481919"/>
    <w:rsid w:val="00481AD2"/>
    <w:rsid w:val="00482111"/>
    <w:rsid w:val="0048212D"/>
    <w:rsid w:val="00482300"/>
    <w:rsid w:val="0048248E"/>
    <w:rsid w:val="004824E5"/>
    <w:rsid w:val="00482A05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5777"/>
    <w:rsid w:val="00485E42"/>
    <w:rsid w:val="00486019"/>
    <w:rsid w:val="0048630A"/>
    <w:rsid w:val="004867AE"/>
    <w:rsid w:val="00486930"/>
    <w:rsid w:val="00486C29"/>
    <w:rsid w:val="00486E3A"/>
    <w:rsid w:val="00486EE1"/>
    <w:rsid w:val="004870F1"/>
    <w:rsid w:val="0048714D"/>
    <w:rsid w:val="00487268"/>
    <w:rsid w:val="00487436"/>
    <w:rsid w:val="00487B20"/>
    <w:rsid w:val="0049016D"/>
    <w:rsid w:val="00490805"/>
    <w:rsid w:val="004909C4"/>
    <w:rsid w:val="00490CFC"/>
    <w:rsid w:val="00490F9B"/>
    <w:rsid w:val="004915E8"/>
    <w:rsid w:val="00491B74"/>
    <w:rsid w:val="00491DF4"/>
    <w:rsid w:val="00491ED5"/>
    <w:rsid w:val="00492247"/>
    <w:rsid w:val="00492E08"/>
    <w:rsid w:val="0049325F"/>
    <w:rsid w:val="0049375C"/>
    <w:rsid w:val="00493779"/>
    <w:rsid w:val="00493804"/>
    <w:rsid w:val="00493904"/>
    <w:rsid w:val="00493DAD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6AB"/>
    <w:rsid w:val="004A09A0"/>
    <w:rsid w:val="004A0BFE"/>
    <w:rsid w:val="004A0DD6"/>
    <w:rsid w:val="004A0FC5"/>
    <w:rsid w:val="004A1043"/>
    <w:rsid w:val="004A14D9"/>
    <w:rsid w:val="004A1CC1"/>
    <w:rsid w:val="004A1D96"/>
    <w:rsid w:val="004A2A5E"/>
    <w:rsid w:val="004A2BA2"/>
    <w:rsid w:val="004A2FE6"/>
    <w:rsid w:val="004A369F"/>
    <w:rsid w:val="004A3A0F"/>
    <w:rsid w:val="004A42BF"/>
    <w:rsid w:val="004A4E29"/>
    <w:rsid w:val="004A4FE0"/>
    <w:rsid w:val="004A53F1"/>
    <w:rsid w:val="004A5FA4"/>
    <w:rsid w:val="004A692E"/>
    <w:rsid w:val="004A6C2E"/>
    <w:rsid w:val="004A6ED1"/>
    <w:rsid w:val="004A7456"/>
    <w:rsid w:val="004A77D3"/>
    <w:rsid w:val="004A7930"/>
    <w:rsid w:val="004A7945"/>
    <w:rsid w:val="004A7F51"/>
    <w:rsid w:val="004B0151"/>
    <w:rsid w:val="004B016B"/>
    <w:rsid w:val="004B0690"/>
    <w:rsid w:val="004B0D49"/>
    <w:rsid w:val="004B0E74"/>
    <w:rsid w:val="004B1513"/>
    <w:rsid w:val="004B17B7"/>
    <w:rsid w:val="004B228C"/>
    <w:rsid w:val="004B25D1"/>
    <w:rsid w:val="004B2791"/>
    <w:rsid w:val="004B27A4"/>
    <w:rsid w:val="004B286E"/>
    <w:rsid w:val="004B299A"/>
    <w:rsid w:val="004B2DE1"/>
    <w:rsid w:val="004B2E33"/>
    <w:rsid w:val="004B2FEA"/>
    <w:rsid w:val="004B3644"/>
    <w:rsid w:val="004B3919"/>
    <w:rsid w:val="004B3AB3"/>
    <w:rsid w:val="004B4599"/>
    <w:rsid w:val="004B58DD"/>
    <w:rsid w:val="004B6109"/>
    <w:rsid w:val="004B62C6"/>
    <w:rsid w:val="004B6521"/>
    <w:rsid w:val="004B657E"/>
    <w:rsid w:val="004B677F"/>
    <w:rsid w:val="004B6945"/>
    <w:rsid w:val="004B6AA3"/>
    <w:rsid w:val="004B6AD0"/>
    <w:rsid w:val="004B6C5E"/>
    <w:rsid w:val="004B6C6C"/>
    <w:rsid w:val="004B6C87"/>
    <w:rsid w:val="004B6FE9"/>
    <w:rsid w:val="004B70C2"/>
    <w:rsid w:val="004B71CB"/>
    <w:rsid w:val="004B7828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1ACF"/>
    <w:rsid w:val="004C1FBF"/>
    <w:rsid w:val="004C29A0"/>
    <w:rsid w:val="004C2FCF"/>
    <w:rsid w:val="004C3102"/>
    <w:rsid w:val="004C3210"/>
    <w:rsid w:val="004C3509"/>
    <w:rsid w:val="004C3CDA"/>
    <w:rsid w:val="004C3F48"/>
    <w:rsid w:val="004C4475"/>
    <w:rsid w:val="004C44BA"/>
    <w:rsid w:val="004C45E1"/>
    <w:rsid w:val="004C4E2F"/>
    <w:rsid w:val="004C51EC"/>
    <w:rsid w:val="004C57DA"/>
    <w:rsid w:val="004C599D"/>
    <w:rsid w:val="004C5A25"/>
    <w:rsid w:val="004C5C56"/>
    <w:rsid w:val="004C5CD4"/>
    <w:rsid w:val="004C6535"/>
    <w:rsid w:val="004C66E1"/>
    <w:rsid w:val="004C69BE"/>
    <w:rsid w:val="004C69CF"/>
    <w:rsid w:val="004C6D0A"/>
    <w:rsid w:val="004C6DA9"/>
    <w:rsid w:val="004C7284"/>
    <w:rsid w:val="004C78FF"/>
    <w:rsid w:val="004C7C8A"/>
    <w:rsid w:val="004C7CF7"/>
    <w:rsid w:val="004C7D4A"/>
    <w:rsid w:val="004C7EA9"/>
    <w:rsid w:val="004D047F"/>
    <w:rsid w:val="004D059C"/>
    <w:rsid w:val="004D1876"/>
    <w:rsid w:val="004D1AD3"/>
    <w:rsid w:val="004D1B7D"/>
    <w:rsid w:val="004D1FE4"/>
    <w:rsid w:val="004D23E6"/>
    <w:rsid w:val="004D2453"/>
    <w:rsid w:val="004D247B"/>
    <w:rsid w:val="004D335C"/>
    <w:rsid w:val="004D3BD0"/>
    <w:rsid w:val="004D3C37"/>
    <w:rsid w:val="004D3C7F"/>
    <w:rsid w:val="004D457F"/>
    <w:rsid w:val="004D4B5A"/>
    <w:rsid w:val="004D4C31"/>
    <w:rsid w:val="004D51E0"/>
    <w:rsid w:val="004D54AE"/>
    <w:rsid w:val="004D5682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3E9"/>
    <w:rsid w:val="004E270E"/>
    <w:rsid w:val="004E2994"/>
    <w:rsid w:val="004E2B0E"/>
    <w:rsid w:val="004E2F03"/>
    <w:rsid w:val="004E30AA"/>
    <w:rsid w:val="004E3898"/>
    <w:rsid w:val="004E47DB"/>
    <w:rsid w:val="004E4A22"/>
    <w:rsid w:val="004E523A"/>
    <w:rsid w:val="004E539C"/>
    <w:rsid w:val="004E56D1"/>
    <w:rsid w:val="004E5763"/>
    <w:rsid w:val="004E57BD"/>
    <w:rsid w:val="004E5855"/>
    <w:rsid w:val="004E5A3F"/>
    <w:rsid w:val="004E6005"/>
    <w:rsid w:val="004E6633"/>
    <w:rsid w:val="004E6644"/>
    <w:rsid w:val="004E676D"/>
    <w:rsid w:val="004E6C1C"/>
    <w:rsid w:val="004E6C3C"/>
    <w:rsid w:val="004E7086"/>
    <w:rsid w:val="004E76FD"/>
    <w:rsid w:val="004E7A46"/>
    <w:rsid w:val="004E7BC2"/>
    <w:rsid w:val="004F02E4"/>
    <w:rsid w:val="004F0367"/>
    <w:rsid w:val="004F0912"/>
    <w:rsid w:val="004F0A02"/>
    <w:rsid w:val="004F0C73"/>
    <w:rsid w:val="004F0E70"/>
    <w:rsid w:val="004F0F1E"/>
    <w:rsid w:val="004F125B"/>
    <w:rsid w:val="004F1EAD"/>
    <w:rsid w:val="004F2D05"/>
    <w:rsid w:val="004F2FC9"/>
    <w:rsid w:val="004F3350"/>
    <w:rsid w:val="004F3491"/>
    <w:rsid w:val="004F38EA"/>
    <w:rsid w:val="004F3C7D"/>
    <w:rsid w:val="004F3FD6"/>
    <w:rsid w:val="004F40EC"/>
    <w:rsid w:val="004F444A"/>
    <w:rsid w:val="004F4619"/>
    <w:rsid w:val="004F49FF"/>
    <w:rsid w:val="004F4A77"/>
    <w:rsid w:val="004F4CDC"/>
    <w:rsid w:val="004F4E1C"/>
    <w:rsid w:val="004F4E46"/>
    <w:rsid w:val="004F5202"/>
    <w:rsid w:val="004F5299"/>
    <w:rsid w:val="004F5F0C"/>
    <w:rsid w:val="004F6874"/>
    <w:rsid w:val="004F7287"/>
    <w:rsid w:val="004F745D"/>
    <w:rsid w:val="004F76E1"/>
    <w:rsid w:val="004F7889"/>
    <w:rsid w:val="00500464"/>
    <w:rsid w:val="00500B43"/>
    <w:rsid w:val="00500E59"/>
    <w:rsid w:val="00501F68"/>
    <w:rsid w:val="00503039"/>
    <w:rsid w:val="00503DD3"/>
    <w:rsid w:val="0050410D"/>
    <w:rsid w:val="00505E46"/>
    <w:rsid w:val="00506257"/>
    <w:rsid w:val="005064B6"/>
    <w:rsid w:val="00506C65"/>
    <w:rsid w:val="00506EDF"/>
    <w:rsid w:val="005074DC"/>
    <w:rsid w:val="005074E4"/>
    <w:rsid w:val="005075D0"/>
    <w:rsid w:val="00507709"/>
    <w:rsid w:val="0051008E"/>
    <w:rsid w:val="0051024B"/>
    <w:rsid w:val="005104CA"/>
    <w:rsid w:val="005106A1"/>
    <w:rsid w:val="00510743"/>
    <w:rsid w:val="005107B4"/>
    <w:rsid w:val="00510D84"/>
    <w:rsid w:val="00510FFB"/>
    <w:rsid w:val="0051109C"/>
    <w:rsid w:val="0051164B"/>
    <w:rsid w:val="005118D9"/>
    <w:rsid w:val="00512A63"/>
    <w:rsid w:val="00512FF3"/>
    <w:rsid w:val="00513256"/>
    <w:rsid w:val="00514079"/>
    <w:rsid w:val="00514436"/>
    <w:rsid w:val="00514AA6"/>
    <w:rsid w:val="00514C81"/>
    <w:rsid w:val="00514FBA"/>
    <w:rsid w:val="00515242"/>
    <w:rsid w:val="005153D8"/>
    <w:rsid w:val="005159AD"/>
    <w:rsid w:val="00515B2D"/>
    <w:rsid w:val="00517E37"/>
    <w:rsid w:val="00517F94"/>
    <w:rsid w:val="00520143"/>
    <w:rsid w:val="0052040F"/>
    <w:rsid w:val="0052060F"/>
    <w:rsid w:val="00520846"/>
    <w:rsid w:val="00520964"/>
    <w:rsid w:val="00520A5B"/>
    <w:rsid w:val="0052106F"/>
    <w:rsid w:val="0052123E"/>
    <w:rsid w:val="005216AA"/>
    <w:rsid w:val="00521FD2"/>
    <w:rsid w:val="00522639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2B0"/>
    <w:rsid w:val="0052437B"/>
    <w:rsid w:val="005246A9"/>
    <w:rsid w:val="00524716"/>
    <w:rsid w:val="00524751"/>
    <w:rsid w:val="005248AA"/>
    <w:rsid w:val="00524937"/>
    <w:rsid w:val="00524D74"/>
    <w:rsid w:val="0052602A"/>
    <w:rsid w:val="00526306"/>
    <w:rsid w:val="0052630B"/>
    <w:rsid w:val="00526679"/>
    <w:rsid w:val="00526B5D"/>
    <w:rsid w:val="00526DF4"/>
    <w:rsid w:val="005270E9"/>
    <w:rsid w:val="005274EF"/>
    <w:rsid w:val="005277AC"/>
    <w:rsid w:val="00527948"/>
    <w:rsid w:val="00527BE0"/>
    <w:rsid w:val="005302F2"/>
    <w:rsid w:val="005303CB"/>
    <w:rsid w:val="00530508"/>
    <w:rsid w:val="0053066D"/>
    <w:rsid w:val="005307F7"/>
    <w:rsid w:val="005308B1"/>
    <w:rsid w:val="00530AEF"/>
    <w:rsid w:val="00530D80"/>
    <w:rsid w:val="00530DF1"/>
    <w:rsid w:val="005311D4"/>
    <w:rsid w:val="00531317"/>
    <w:rsid w:val="005316E1"/>
    <w:rsid w:val="00531B01"/>
    <w:rsid w:val="00531EB1"/>
    <w:rsid w:val="005320F3"/>
    <w:rsid w:val="0053232C"/>
    <w:rsid w:val="00532EE8"/>
    <w:rsid w:val="00533015"/>
    <w:rsid w:val="00533040"/>
    <w:rsid w:val="00533210"/>
    <w:rsid w:val="0053376E"/>
    <w:rsid w:val="00533776"/>
    <w:rsid w:val="00533822"/>
    <w:rsid w:val="00533AF3"/>
    <w:rsid w:val="00533EFE"/>
    <w:rsid w:val="0053487C"/>
    <w:rsid w:val="00534E85"/>
    <w:rsid w:val="00535693"/>
    <w:rsid w:val="00535B3E"/>
    <w:rsid w:val="005370A6"/>
    <w:rsid w:val="005370F7"/>
    <w:rsid w:val="00537432"/>
    <w:rsid w:val="005401D7"/>
    <w:rsid w:val="0054075D"/>
    <w:rsid w:val="00540D1C"/>
    <w:rsid w:val="00541098"/>
    <w:rsid w:val="005412FF"/>
    <w:rsid w:val="00541381"/>
    <w:rsid w:val="005415C3"/>
    <w:rsid w:val="005415E4"/>
    <w:rsid w:val="00541629"/>
    <w:rsid w:val="00541A74"/>
    <w:rsid w:val="00541DD5"/>
    <w:rsid w:val="00541E90"/>
    <w:rsid w:val="00541FC3"/>
    <w:rsid w:val="0054292C"/>
    <w:rsid w:val="00543297"/>
    <w:rsid w:val="0054347C"/>
    <w:rsid w:val="00543711"/>
    <w:rsid w:val="00544253"/>
    <w:rsid w:val="00544B0D"/>
    <w:rsid w:val="00544B7F"/>
    <w:rsid w:val="00545195"/>
    <w:rsid w:val="00545AA2"/>
    <w:rsid w:val="00545C24"/>
    <w:rsid w:val="00545F9F"/>
    <w:rsid w:val="005466C7"/>
    <w:rsid w:val="005467CD"/>
    <w:rsid w:val="00546EF9"/>
    <w:rsid w:val="00547271"/>
    <w:rsid w:val="0054741C"/>
    <w:rsid w:val="005474AD"/>
    <w:rsid w:val="00547533"/>
    <w:rsid w:val="00547A70"/>
    <w:rsid w:val="005506C1"/>
    <w:rsid w:val="005513BF"/>
    <w:rsid w:val="00551817"/>
    <w:rsid w:val="005518C2"/>
    <w:rsid w:val="00551AA6"/>
    <w:rsid w:val="00551B0F"/>
    <w:rsid w:val="00552200"/>
    <w:rsid w:val="00552409"/>
    <w:rsid w:val="00552585"/>
    <w:rsid w:val="005528D2"/>
    <w:rsid w:val="00552D03"/>
    <w:rsid w:val="00552D8F"/>
    <w:rsid w:val="00552F1F"/>
    <w:rsid w:val="0055391F"/>
    <w:rsid w:val="00554E87"/>
    <w:rsid w:val="00554FAA"/>
    <w:rsid w:val="005559C3"/>
    <w:rsid w:val="00555A61"/>
    <w:rsid w:val="00555B6D"/>
    <w:rsid w:val="00555C09"/>
    <w:rsid w:val="0055648C"/>
    <w:rsid w:val="005567B4"/>
    <w:rsid w:val="00556961"/>
    <w:rsid w:val="00556DDF"/>
    <w:rsid w:val="00556EF0"/>
    <w:rsid w:val="0055798B"/>
    <w:rsid w:val="00557A30"/>
    <w:rsid w:val="00557EDE"/>
    <w:rsid w:val="00560468"/>
    <w:rsid w:val="00560877"/>
    <w:rsid w:val="00560A3B"/>
    <w:rsid w:val="00560B3D"/>
    <w:rsid w:val="00560C9E"/>
    <w:rsid w:val="00560D24"/>
    <w:rsid w:val="0056118D"/>
    <w:rsid w:val="00562316"/>
    <w:rsid w:val="005625F3"/>
    <w:rsid w:val="00562AE5"/>
    <w:rsid w:val="00562B62"/>
    <w:rsid w:val="00562BEA"/>
    <w:rsid w:val="00562C36"/>
    <w:rsid w:val="00562F37"/>
    <w:rsid w:val="00563096"/>
    <w:rsid w:val="00563098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40C"/>
    <w:rsid w:val="00566746"/>
    <w:rsid w:val="00566890"/>
    <w:rsid w:val="00566EF4"/>
    <w:rsid w:val="00570DBD"/>
    <w:rsid w:val="00571446"/>
    <w:rsid w:val="005719BF"/>
    <w:rsid w:val="00572301"/>
    <w:rsid w:val="005725BA"/>
    <w:rsid w:val="00572770"/>
    <w:rsid w:val="00572AC3"/>
    <w:rsid w:val="00573246"/>
    <w:rsid w:val="0057334F"/>
    <w:rsid w:val="005733A6"/>
    <w:rsid w:val="00573F21"/>
    <w:rsid w:val="00573FCB"/>
    <w:rsid w:val="00575C1A"/>
    <w:rsid w:val="00576310"/>
    <w:rsid w:val="005775EF"/>
    <w:rsid w:val="005777DF"/>
    <w:rsid w:val="00577F8D"/>
    <w:rsid w:val="00580069"/>
    <w:rsid w:val="005802B4"/>
    <w:rsid w:val="00580C48"/>
    <w:rsid w:val="00580D16"/>
    <w:rsid w:val="00581BED"/>
    <w:rsid w:val="00581F36"/>
    <w:rsid w:val="0058231A"/>
    <w:rsid w:val="005823BB"/>
    <w:rsid w:val="0058253B"/>
    <w:rsid w:val="005832D7"/>
    <w:rsid w:val="005838EC"/>
    <w:rsid w:val="00583D35"/>
    <w:rsid w:val="00583E4F"/>
    <w:rsid w:val="00583EA6"/>
    <w:rsid w:val="00583FCD"/>
    <w:rsid w:val="0058401D"/>
    <w:rsid w:val="00584506"/>
    <w:rsid w:val="005849A7"/>
    <w:rsid w:val="00584EC3"/>
    <w:rsid w:val="00585231"/>
    <w:rsid w:val="00586321"/>
    <w:rsid w:val="00586FEA"/>
    <w:rsid w:val="005870A5"/>
    <w:rsid w:val="00587D2C"/>
    <w:rsid w:val="00587E1C"/>
    <w:rsid w:val="00590369"/>
    <w:rsid w:val="00590AA5"/>
    <w:rsid w:val="00590CF4"/>
    <w:rsid w:val="0059102B"/>
    <w:rsid w:val="005916BC"/>
    <w:rsid w:val="00591FE2"/>
    <w:rsid w:val="005920A1"/>
    <w:rsid w:val="005922DD"/>
    <w:rsid w:val="005923C9"/>
    <w:rsid w:val="00592428"/>
    <w:rsid w:val="0059254B"/>
    <w:rsid w:val="00592D66"/>
    <w:rsid w:val="00593860"/>
    <w:rsid w:val="00593A63"/>
    <w:rsid w:val="005940F6"/>
    <w:rsid w:val="00594330"/>
    <w:rsid w:val="005951D6"/>
    <w:rsid w:val="00595DE4"/>
    <w:rsid w:val="00595ECD"/>
    <w:rsid w:val="00596655"/>
    <w:rsid w:val="00596F02"/>
    <w:rsid w:val="005975BC"/>
    <w:rsid w:val="005A004C"/>
    <w:rsid w:val="005A0FE6"/>
    <w:rsid w:val="005A100B"/>
    <w:rsid w:val="005A1600"/>
    <w:rsid w:val="005A20C9"/>
    <w:rsid w:val="005A220A"/>
    <w:rsid w:val="005A27C7"/>
    <w:rsid w:val="005A2A40"/>
    <w:rsid w:val="005A2CB3"/>
    <w:rsid w:val="005A3014"/>
    <w:rsid w:val="005A3395"/>
    <w:rsid w:val="005A391E"/>
    <w:rsid w:val="005A3AE6"/>
    <w:rsid w:val="005A3E65"/>
    <w:rsid w:val="005A4825"/>
    <w:rsid w:val="005A483C"/>
    <w:rsid w:val="005A4E99"/>
    <w:rsid w:val="005A4F3B"/>
    <w:rsid w:val="005A5905"/>
    <w:rsid w:val="005A61EB"/>
    <w:rsid w:val="005A6302"/>
    <w:rsid w:val="005A6701"/>
    <w:rsid w:val="005A6828"/>
    <w:rsid w:val="005A7305"/>
    <w:rsid w:val="005A73F0"/>
    <w:rsid w:val="005A7961"/>
    <w:rsid w:val="005A7DB9"/>
    <w:rsid w:val="005B003B"/>
    <w:rsid w:val="005B0AF8"/>
    <w:rsid w:val="005B0C94"/>
    <w:rsid w:val="005B0F23"/>
    <w:rsid w:val="005B11B3"/>
    <w:rsid w:val="005B157D"/>
    <w:rsid w:val="005B2B9B"/>
    <w:rsid w:val="005B2E63"/>
    <w:rsid w:val="005B2EC6"/>
    <w:rsid w:val="005B30D4"/>
    <w:rsid w:val="005B353F"/>
    <w:rsid w:val="005B44B8"/>
    <w:rsid w:val="005B4944"/>
    <w:rsid w:val="005B61F7"/>
    <w:rsid w:val="005B6481"/>
    <w:rsid w:val="005B6767"/>
    <w:rsid w:val="005B6E4A"/>
    <w:rsid w:val="005B6FED"/>
    <w:rsid w:val="005B708C"/>
    <w:rsid w:val="005B7268"/>
    <w:rsid w:val="005B76F8"/>
    <w:rsid w:val="005B77F3"/>
    <w:rsid w:val="005B7EC0"/>
    <w:rsid w:val="005C0283"/>
    <w:rsid w:val="005C0405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2BFD"/>
    <w:rsid w:val="005C3152"/>
    <w:rsid w:val="005C4E54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933"/>
    <w:rsid w:val="005D09EE"/>
    <w:rsid w:val="005D0B7C"/>
    <w:rsid w:val="005D195D"/>
    <w:rsid w:val="005D1A54"/>
    <w:rsid w:val="005D1B0B"/>
    <w:rsid w:val="005D1B4F"/>
    <w:rsid w:val="005D2103"/>
    <w:rsid w:val="005D21B4"/>
    <w:rsid w:val="005D26C7"/>
    <w:rsid w:val="005D2B35"/>
    <w:rsid w:val="005D3541"/>
    <w:rsid w:val="005D3698"/>
    <w:rsid w:val="005D3AA4"/>
    <w:rsid w:val="005D3C26"/>
    <w:rsid w:val="005D3E29"/>
    <w:rsid w:val="005D4065"/>
    <w:rsid w:val="005D41D4"/>
    <w:rsid w:val="005D42E2"/>
    <w:rsid w:val="005D46D7"/>
    <w:rsid w:val="005D4740"/>
    <w:rsid w:val="005D47D6"/>
    <w:rsid w:val="005D48C3"/>
    <w:rsid w:val="005D4A70"/>
    <w:rsid w:val="005D5652"/>
    <w:rsid w:val="005D5BF5"/>
    <w:rsid w:val="005D5FA4"/>
    <w:rsid w:val="005D5FB0"/>
    <w:rsid w:val="005D615A"/>
    <w:rsid w:val="005D6C8C"/>
    <w:rsid w:val="005D6D3E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7E7"/>
    <w:rsid w:val="005E1EDD"/>
    <w:rsid w:val="005E20F6"/>
    <w:rsid w:val="005E22DE"/>
    <w:rsid w:val="005E2D9D"/>
    <w:rsid w:val="005E2E2A"/>
    <w:rsid w:val="005E35BD"/>
    <w:rsid w:val="005E3775"/>
    <w:rsid w:val="005E384F"/>
    <w:rsid w:val="005E3BAD"/>
    <w:rsid w:val="005E3C80"/>
    <w:rsid w:val="005E46D5"/>
    <w:rsid w:val="005E4828"/>
    <w:rsid w:val="005E4EF3"/>
    <w:rsid w:val="005E5384"/>
    <w:rsid w:val="005E5AF4"/>
    <w:rsid w:val="005E5BE2"/>
    <w:rsid w:val="005E5ECD"/>
    <w:rsid w:val="005E6BD5"/>
    <w:rsid w:val="005E71A8"/>
    <w:rsid w:val="005E71CC"/>
    <w:rsid w:val="005E730D"/>
    <w:rsid w:val="005E7AD2"/>
    <w:rsid w:val="005E7D88"/>
    <w:rsid w:val="005F06FB"/>
    <w:rsid w:val="005F0E35"/>
    <w:rsid w:val="005F12A2"/>
    <w:rsid w:val="005F12B2"/>
    <w:rsid w:val="005F172F"/>
    <w:rsid w:val="005F195C"/>
    <w:rsid w:val="005F1DE4"/>
    <w:rsid w:val="005F24AD"/>
    <w:rsid w:val="005F261F"/>
    <w:rsid w:val="005F2687"/>
    <w:rsid w:val="005F3394"/>
    <w:rsid w:val="005F3731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5E4D"/>
    <w:rsid w:val="005F6091"/>
    <w:rsid w:val="005F663D"/>
    <w:rsid w:val="005F670C"/>
    <w:rsid w:val="005F6840"/>
    <w:rsid w:val="005F6A1B"/>
    <w:rsid w:val="005F6F17"/>
    <w:rsid w:val="005F781F"/>
    <w:rsid w:val="005F7861"/>
    <w:rsid w:val="005F791E"/>
    <w:rsid w:val="005F7962"/>
    <w:rsid w:val="005F7AA2"/>
    <w:rsid w:val="005F7C10"/>
    <w:rsid w:val="005F7DBE"/>
    <w:rsid w:val="005F7F06"/>
    <w:rsid w:val="00600024"/>
    <w:rsid w:val="006003FC"/>
    <w:rsid w:val="00600D6D"/>
    <w:rsid w:val="00600FDF"/>
    <w:rsid w:val="00601247"/>
    <w:rsid w:val="0060173F"/>
    <w:rsid w:val="00601A83"/>
    <w:rsid w:val="0060235C"/>
    <w:rsid w:val="006023D4"/>
    <w:rsid w:val="00602B94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0EF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97E"/>
    <w:rsid w:val="00612EB7"/>
    <w:rsid w:val="00612EE0"/>
    <w:rsid w:val="00613074"/>
    <w:rsid w:val="0061361C"/>
    <w:rsid w:val="00613866"/>
    <w:rsid w:val="00613914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1F7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348D"/>
    <w:rsid w:val="00624356"/>
    <w:rsid w:val="0062478D"/>
    <w:rsid w:val="006247ED"/>
    <w:rsid w:val="00624A44"/>
    <w:rsid w:val="00624F02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C2A"/>
    <w:rsid w:val="00630EE9"/>
    <w:rsid w:val="0063106B"/>
    <w:rsid w:val="00631739"/>
    <w:rsid w:val="006319D5"/>
    <w:rsid w:val="00631BF9"/>
    <w:rsid w:val="00631DF7"/>
    <w:rsid w:val="00631F02"/>
    <w:rsid w:val="006323D1"/>
    <w:rsid w:val="006326FE"/>
    <w:rsid w:val="00632CF9"/>
    <w:rsid w:val="006339E2"/>
    <w:rsid w:val="006339F5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0FF5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3149"/>
    <w:rsid w:val="0064441D"/>
    <w:rsid w:val="0064491C"/>
    <w:rsid w:val="00644A58"/>
    <w:rsid w:val="006450B5"/>
    <w:rsid w:val="0064578D"/>
    <w:rsid w:val="006458A2"/>
    <w:rsid w:val="00645BD4"/>
    <w:rsid w:val="0064644D"/>
    <w:rsid w:val="0064645F"/>
    <w:rsid w:val="006465BD"/>
    <w:rsid w:val="006466F0"/>
    <w:rsid w:val="0064699A"/>
    <w:rsid w:val="00646C6E"/>
    <w:rsid w:val="0064736E"/>
    <w:rsid w:val="006478B1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2E31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00E"/>
    <w:rsid w:val="0065635F"/>
    <w:rsid w:val="00656491"/>
    <w:rsid w:val="00656C5B"/>
    <w:rsid w:val="00656C60"/>
    <w:rsid w:val="00656D18"/>
    <w:rsid w:val="00657123"/>
    <w:rsid w:val="00657552"/>
    <w:rsid w:val="006576E3"/>
    <w:rsid w:val="00657A82"/>
    <w:rsid w:val="00657A84"/>
    <w:rsid w:val="00657D9A"/>
    <w:rsid w:val="00660567"/>
    <w:rsid w:val="006607EC"/>
    <w:rsid w:val="0066083F"/>
    <w:rsid w:val="006620D8"/>
    <w:rsid w:val="00662224"/>
    <w:rsid w:val="006622BF"/>
    <w:rsid w:val="006632C6"/>
    <w:rsid w:val="0066357D"/>
    <w:rsid w:val="0066359F"/>
    <w:rsid w:val="00663B64"/>
    <w:rsid w:val="006643A1"/>
    <w:rsid w:val="00665189"/>
    <w:rsid w:val="006655D1"/>
    <w:rsid w:val="006659DA"/>
    <w:rsid w:val="00665DD6"/>
    <w:rsid w:val="00666072"/>
    <w:rsid w:val="0066645D"/>
    <w:rsid w:val="006665E5"/>
    <w:rsid w:val="00666971"/>
    <w:rsid w:val="006670EB"/>
    <w:rsid w:val="00667216"/>
    <w:rsid w:val="00667B59"/>
    <w:rsid w:val="00667F94"/>
    <w:rsid w:val="00667FD1"/>
    <w:rsid w:val="006702A4"/>
    <w:rsid w:val="006708FA"/>
    <w:rsid w:val="00670903"/>
    <w:rsid w:val="00670C60"/>
    <w:rsid w:val="00670D0D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6B7"/>
    <w:rsid w:val="00674D50"/>
    <w:rsid w:val="00675206"/>
    <w:rsid w:val="00675343"/>
    <w:rsid w:val="006755BC"/>
    <w:rsid w:val="006756D4"/>
    <w:rsid w:val="006758B1"/>
    <w:rsid w:val="006759CD"/>
    <w:rsid w:val="00675C37"/>
    <w:rsid w:val="00675E32"/>
    <w:rsid w:val="00675EF5"/>
    <w:rsid w:val="0067623E"/>
    <w:rsid w:val="006766AA"/>
    <w:rsid w:val="00676936"/>
    <w:rsid w:val="00676939"/>
    <w:rsid w:val="0067768D"/>
    <w:rsid w:val="00677DD7"/>
    <w:rsid w:val="00677E9F"/>
    <w:rsid w:val="0068026F"/>
    <w:rsid w:val="00680435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1B4"/>
    <w:rsid w:val="00685264"/>
    <w:rsid w:val="0068526C"/>
    <w:rsid w:val="006855AD"/>
    <w:rsid w:val="0068604E"/>
    <w:rsid w:val="0068687D"/>
    <w:rsid w:val="00686883"/>
    <w:rsid w:val="00686942"/>
    <w:rsid w:val="006878FA"/>
    <w:rsid w:val="006902DC"/>
    <w:rsid w:val="006906F8"/>
    <w:rsid w:val="00690916"/>
    <w:rsid w:val="00690948"/>
    <w:rsid w:val="00690C58"/>
    <w:rsid w:val="0069138E"/>
    <w:rsid w:val="006914D6"/>
    <w:rsid w:val="00691595"/>
    <w:rsid w:val="006916E2"/>
    <w:rsid w:val="00691A45"/>
    <w:rsid w:val="00691F3D"/>
    <w:rsid w:val="006926D9"/>
    <w:rsid w:val="00692842"/>
    <w:rsid w:val="00692B28"/>
    <w:rsid w:val="00692E45"/>
    <w:rsid w:val="0069311E"/>
    <w:rsid w:val="00693145"/>
    <w:rsid w:val="006942FA"/>
    <w:rsid w:val="00694504"/>
    <w:rsid w:val="006948D5"/>
    <w:rsid w:val="00694BCA"/>
    <w:rsid w:val="00694C7E"/>
    <w:rsid w:val="00695336"/>
    <w:rsid w:val="00695945"/>
    <w:rsid w:val="00695A02"/>
    <w:rsid w:val="00696190"/>
    <w:rsid w:val="00696FDB"/>
    <w:rsid w:val="00697007"/>
    <w:rsid w:val="0069777A"/>
    <w:rsid w:val="0069795E"/>
    <w:rsid w:val="00697A3E"/>
    <w:rsid w:val="00697C33"/>
    <w:rsid w:val="00697FF2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8B8"/>
    <w:rsid w:val="006A1C9A"/>
    <w:rsid w:val="006A1D99"/>
    <w:rsid w:val="006A20B9"/>
    <w:rsid w:val="006A2597"/>
    <w:rsid w:val="006A2638"/>
    <w:rsid w:val="006A2769"/>
    <w:rsid w:val="006A2D4C"/>
    <w:rsid w:val="006A308C"/>
    <w:rsid w:val="006A3095"/>
    <w:rsid w:val="006A30A3"/>
    <w:rsid w:val="006A317F"/>
    <w:rsid w:val="006A37A6"/>
    <w:rsid w:val="006A386D"/>
    <w:rsid w:val="006A38EF"/>
    <w:rsid w:val="006A3F6F"/>
    <w:rsid w:val="006A46B5"/>
    <w:rsid w:val="006A47AA"/>
    <w:rsid w:val="006A4EAD"/>
    <w:rsid w:val="006A4F06"/>
    <w:rsid w:val="006A4F80"/>
    <w:rsid w:val="006A5546"/>
    <w:rsid w:val="006A5641"/>
    <w:rsid w:val="006A580D"/>
    <w:rsid w:val="006A584F"/>
    <w:rsid w:val="006A6027"/>
    <w:rsid w:val="006A6116"/>
    <w:rsid w:val="006A6C6F"/>
    <w:rsid w:val="006A6D29"/>
    <w:rsid w:val="006A70BD"/>
    <w:rsid w:val="006A7155"/>
    <w:rsid w:val="006A7307"/>
    <w:rsid w:val="006A75EF"/>
    <w:rsid w:val="006B0210"/>
    <w:rsid w:val="006B1D43"/>
    <w:rsid w:val="006B1E74"/>
    <w:rsid w:val="006B202B"/>
    <w:rsid w:val="006B2189"/>
    <w:rsid w:val="006B28A0"/>
    <w:rsid w:val="006B2933"/>
    <w:rsid w:val="006B294C"/>
    <w:rsid w:val="006B2AD2"/>
    <w:rsid w:val="006B2DA8"/>
    <w:rsid w:val="006B2E5F"/>
    <w:rsid w:val="006B3386"/>
    <w:rsid w:val="006B38CE"/>
    <w:rsid w:val="006B3E2B"/>
    <w:rsid w:val="006B4434"/>
    <w:rsid w:val="006B486C"/>
    <w:rsid w:val="006B48A2"/>
    <w:rsid w:val="006B4B9D"/>
    <w:rsid w:val="006B5290"/>
    <w:rsid w:val="006B5317"/>
    <w:rsid w:val="006B5595"/>
    <w:rsid w:val="006B5804"/>
    <w:rsid w:val="006B5BC6"/>
    <w:rsid w:val="006B62ED"/>
    <w:rsid w:val="006B69A1"/>
    <w:rsid w:val="006B6E05"/>
    <w:rsid w:val="006B71F5"/>
    <w:rsid w:val="006B727D"/>
    <w:rsid w:val="006B7329"/>
    <w:rsid w:val="006B744D"/>
    <w:rsid w:val="006B753C"/>
    <w:rsid w:val="006B76BE"/>
    <w:rsid w:val="006C00C3"/>
    <w:rsid w:val="006C0A48"/>
    <w:rsid w:val="006C0F2D"/>
    <w:rsid w:val="006C1103"/>
    <w:rsid w:val="006C14CC"/>
    <w:rsid w:val="006C20F7"/>
    <w:rsid w:val="006C214D"/>
    <w:rsid w:val="006C229F"/>
    <w:rsid w:val="006C2DE1"/>
    <w:rsid w:val="006C2E05"/>
    <w:rsid w:val="006C319E"/>
    <w:rsid w:val="006C32EE"/>
    <w:rsid w:val="006C3961"/>
    <w:rsid w:val="006C3D1A"/>
    <w:rsid w:val="006C3EB7"/>
    <w:rsid w:val="006C3EBE"/>
    <w:rsid w:val="006C4786"/>
    <w:rsid w:val="006C4BA1"/>
    <w:rsid w:val="006C53B9"/>
    <w:rsid w:val="006C5439"/>
    <w:rsid w:val="006C553E"/>
    <w:rsid w:val="006C5BC7"/>
    <w:rsid w:val="006C5D79"/>
    <w:rsid w:val="006C6004"/>
    <w:rsid w:val="006C6625"/>
    <w:rsid w:val="006C694F"/>
    <w:rsid w:val="006C6C6A"/>
    <w:rsid w:val="006C702B"/>
    <w:rsid w:val="006C7C51"/>
    <w:rsid w:val="006C7D82"/>
    <w:rsid w:val="006C7F8B"/>
    <w:rsid w:val="006D03CA"/>
    <w:rsid w:val="006D061E"/>
    <w:rsid w:val="006D07CD"/>
    <w:rsid w:val="006D0BF6"/>
    <w:rsid w:val="006D0CB8"/>
    <w:rsid w:val="006D12EB"/>
    <w:rsid w:val="006D15AE"/>
    <w:rsid w:val="006D1673"/>
    <w:rsid w:val="006D1C1C"/>
    <w:rsid w:val="006D1EC9"/>
    <w:rsid w:val="006D2C10"/>
    <w:rsid w:val="006D2D68"/>
    <w:rsid w:val="006D33AD"/>
    <w:rsid w:val="006D3850"/>
    <w:rsid w:val="006D3A02"/>
    <w:rsid w:val="006D3E66"/>
    <w:rsid w:val="006D3F9F"/>
    <w:rsid w:val="006D4C60"/>
    <w:rsid w:val="006D520A"/>
    <w:rsid w:val="006D5359"/>
    <w:rsid w:val="006D56C6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1C07"/>
    <w:rsid w:val="006E1C8C"/>
    <w:rsid w:val="006E2169"/>
    <w:rsid w:val="006E2199"/>
    <w:rsid w:val="006E2B74"/>
    <w:rsid w:val="006E2D81"/>
    <w:rsid w:val="006E2FDB"/>
    <w:rsid w:val="006E31DF"/>
    <w:rsid w:val="006E3279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E76EB"/>
    <w:rsid w:val="006F005A"/>
    <w:rsid w:val="006F0424"/>
    <w:rsid w:val="006F042D"/>
    <w:rsid w:val="006F0635"/>
    <w:rsid w:val="006F096D"/>
    <w:rsid w:val="006F1C16"/>
    <w:rsid w:val="006F1C80"/>
    <w:rsid w:val="006F27E6"/>
    <w:rsid w:val="006F3480"/>
    <w:rsid w:val="006F35B2"/>
    <w:rsid w:val="006F36E6"/>
    <w:rsid w:val="006F3A14"/>
    <w:rsid w:val="006F3CB8"/>
    <w:rsid w:val="006F3EBE"/>
    <w:rsid w:val="006F3EF5"/>
    <w:rsid w:val="006F44D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5F7"/>
    <w:rsid w:val="006F77F6"/>
    <w:rsid w:val="006F7BC2"/>
    <w:rsid w:val="006F7F80"/>
    <w:rsid w:val="0070005A"/>
    <w:rsid w:val="007000E0"/>
    <w:rsid w:val="0070013A"/>
    <w:rsid w:val="007005DC"/>
    <w:rsid w:val="00700A7E"/>
    <w:rsid w:val="007010C2"/>
    <w:rsid w:val="007022D8"/>
    <w:rsid w:val="007025AB"/>
    <w:rsid w:val="00702AA1"/>
    <w:rsid w:val="00703035"/>
    <w:rsid w:val="007033C9"/>
    <w:rsid w:val="0070347D"/>
    <w:rsid w:val="00703495"/>
    <w:rsid w:val="007035D5"/>
    <w:rsid w:val="00703F97"/>
    <w:rsid w:val="00704013"/>
    <w:rsid w:val="0070422B"/>
    <w:rsid w:val="007043B7"/>
    <w:rsid w:val="0070461E"/>
    <w:rsid w:val="0070492D"/>
    <w:rsid w:val="00704B1D"/>
    <w:rsid w:val="00704BD5"/>
    <w:rsid w:val="00704C5E"/>
    <w:rsid w:val="00704F33"/>
    <w:rsid w:val="00705115"/>
    <w:rsid w:val="00705192"/>
    <w:rsid w:val="00705ACC"/>
    <w:rsid w:val="00705DBC"/>
    <w:rsid w:val="00705E8D"/>
    <w:rsid w:val="0070632D"/>
    <w:rsid w:val="00706BD8"/>
    <w:rsid w:val="00706E54"/>
    <w:rsid w:val="0070728D"/>
    <w:rsid w:val="007072DA"/>
    <w:rsid w:val="007076D4"/>
    <w:rsid w:val="00707FDB"/>
    <w:rsid w:val="00710362"/>
    <w:rsid w:val="00710544"/>
    <w:rsid w:val="007108F1"/>
    <w:rsid w:val="00711265"/>
    <w:rsid w:val="007117CF"/>
    <w:rsid w:val="00711B8B"/>
    <w:rsid w:val="00712110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4181"/>
    <w:rsid w:val="007145DA"/>
    <w:rsid w:val="0071555D"/>
    <w:rsid w:val="00715642"/>
    <w:rsid w:val="007159DC"/>
    <w:rsid w:val="00715E0F"/>
    <w:rsid w:val="00716029"/>
    <w:rsid w:val="00717258"/>
    <w:rsid w:val="00717868"/>
    <w:rsid w:val="00717A38"/>
    <w:rsid w:val="00717E65"/>
    <w:rsid w:val="00717FCD"/>
    <w:rsid w:val="007206A1"/>
    <w:rsid w:val="00721106"/>
    <w:rsid w:val="0072138D"/>
    <w:rsid w:val="00721F13"/>
    <w:rsid w:val="00721FFD"/>
    <w:rsid w:val="0072230B"/>
    <w:rsid w:val="0072284E"/>
    <w:rsid w:val="00722B7B"/>
    <w:rsid w:val="00722CCB"/>
    <w:rsid w:val="00723902"/>
    <w:rsid w:val="00723F5F"/>
    <w:rsid w:val="00723F9A"/>
    <w:rsid w:val="0072404D"/>
    <w:rsid w:val="00724142"/>
    <w:rsid w:val="00724153"/>
    <w:rsid w:val="007244DA"/>
    <w:rsid w:val="00724520"/>
    <w:rsid w:val="00724781"/>
    <w:rsid w:val="007247E5"/>
    <w:rsid w:val="00725494"/>
    <w:rsid w:val="00726BBC"/>
    <w:rsid w:val="00726D59"/>
    <w:rsid w:val="00726E8F"/>
    <w:rsid w:val="0072715D"/>
    <w:rsid w:val="00727473"/>
    <w:rsid w:val="00727D86"/>
    <w:rsid w:val="0073014F"/>
    <w:rsid w:val="007308FC"/>
    <w:rsid w:val="00730A88"/>
    <w:rsid w:val="00730D97"/>
    <w:rsid w:val="00730F69"/>
    <w:rsid w:val="00731338"/>
    <w:rsid w:val="00731780"/>
    <w:rsid w:val="00731E97"/>
    <w:rsid w:val="00732565"/>
    <w:rsid w:val="007325B7"/>
    <w:rsid w:val="00732785"/>
    <w:rsid w:val="00732945"/>
    <w:rsid w:val="00732AD8"/>
    <w:rsid w:val="00733234"/>
    <w:rsid w:val="0073338B"/>
    <w:rsid w:val="007334AE"/>
    <w:rsid w:val="0073370C"/>
    <w:rsid w:val="00734B3A"/>
    <w:rsid w:val="00734B7A"/>
    <w:rsid w:val="007351D0"/>
    <w:rsid w:val="00735D69"/>
    <w:rsid w:val="00736982"/>
    <w:rsid w:val="00736F7E"/>
    <w:rsid w:val="0073725A"/>
    <w:rsid w:val="00737553"/>
    <w:rsid w:val="007375FA"/>
    <w:rsid w:val="00737BFD"/>
    <w:rsid w:val="00737C14"/>
    <w:rsid w:val="00737F63"/>
    <w:rsid w:val="00740190"/>
    <w:rsid w:val="0074054A"/>
    <w:rsid w:val="0074110C"/>
    <w:rsid w:val="0074140C"/>
    <w:rsid w:val="00741D16"/>
    <w:rsid w:val="007425B0"/>
    <w:rsid w:val="0074290F"/>
    <w:rsid w:val="00742ACD"/>
    <w:rsid w:val="00742E21"/>
    <w:rsid w:val="0074372C"/>
    <w:rsid w:val="00743BED"/>
    <w:rsid w:val="007448E3"/>
    <w:rsid w:val="00744906"/>
    <w:rsid w:val="00745007"/>
    <w:rsid w:val="007450B7"/>
    <w:rsid w:val="007455BE"/>
    <w:rsid w:val="007458AE"/>
    <w:rsid w:val="007459A3"/>
    <w:rsid w:val="00745D07"/>
    <w:rsid w:val="007461CF"/>
    <w:rsid w:val="00746AF2"/>
    <w:rsid w:val="00746F00"/>
    <w:rsid w:val="00746F40"/>
    <w:rsid w:val="007476B7"/>
    <w:rsid w:val="00747A6D"/>
    <w:rsid w:val="00747CBF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2BBC"/>
    <w:rsid w:val="007539F2"/>
    <w:rsid w:val="00753B02"/>
    <w:rsid w:val="0075403E"/>
    <w:rsid w:val="0075419D"/>
    <w:rsid w:val="00754558"/>
    <w:rsid w:val="00754674"/>
    <w:rsid w:val="007546E6"/>
    <w:rsid w:val="00754894"/>
    <w:rsid w:val="00754B58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57B08"/>
    <w:rsid w:val="007603F7"/>
    <w:rsid w:val="0076073E"/>
    <w:rsid w:val="00760A67"/>
    <w:rsid w:val="00760B36"/>
    <w:rsid w:val="00761CEE"/>
    <w:rsid w:val="00761FF3"/>
    <w:rsid w:val="007620C8"/>
    <w:rsid w:val="00762B79"/>
    <w:rsid w:val="00762F7C"/>
    <w:rsid w:val="0076307D"/>
    <w:rsid w:val="0076317C"/>
    <w:rsid w:val="007633E3"/>
    <w:rsid w:val="0076378E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6CFF"/>
    <w:rsid w:val="007678A3"/>
    <w:rsid w:val="00767ABC"/>
    <w:rsid w:val="00767D9B"/>
    <w:rsid w:val="00767E06"/>
    <w:rsid w:val="00770253"/>
    <w:rsid w:val="00770D58"/>
    <w:rsid w:val="00771D11"/>
    <w:rsid w:val="00771E9C"/>
    <w:rsid w:val="00771F1F"/>
    <w:rsid w:val="0077266F"/>
    <w:rsid w:val="0077350D"/>
    <w:rsid w:val="0077397D"/>
    <w:rsid w:val="007739A4"/>
    <w:rsid w:val="00773D93"/>
    <w:rsid w:val="00773F12"/>
    <w:rsid w:val="00774326"/>
    <w:rsid w:val="007743F8"/>
    <w:rsid w:val="00774485"/>
    <w:rsid w:val="0077453B"/>
    <w:rsid w:val="007747B1"/>
    <w:rsid w:val="0077520C"/>
    <w:rsid w:val="0077529C"/>
    <w:rsid w:val="00776543"/>
    <w:rsid w:val="00776689"/>
    <w:rsid w:val="00776CB7"/>
    <w:rsid w:val="00776E6D"/>
    <w:rsid w:val="007771DA"/>
    <w:rsid w:val="00777ACD"/>
    <w:rsid w:val="00777B61"/>
    <w:rsid w:val="00780D44"/>
    <w:rsid w:val="00781653"/>
    <w:rsid w:val="00781BC2"/>
    <w:rsid w:val="00781E79"/>
    <w:rsid w:val="00782056"/>
    <w:rsid w:val="00782BC8"/>
    <w:rsid w:val="00783097"/>
    <w:rsid w:val="00783A68"/>
    <w:rsid w:val="00783C92"/>
    <w:rsid w:val="00784475"/>
    <w:rsid w:val="00784806"/>
    <w:rsid w:val="0078482F"/>
    <w:rsid w:val="00784FD2"/>
    <w:rsid w:val="00785004"/>
    <w:rsid w:val="007852BA"/>
    <w:rsid w:val="00785334"/>
    <w:rsid w:val="007855CD"/>
    <w:rsid w:val="00785D9E"/>
    <w:rsid w:val="007865EF"/>
    <w:rsid w:val="00786861"/>
    <w:rsid w:val="00787609"/>
    <w:rsid w:val="00787644"/>
    <w:rsid w:val="00787BC8"/>
    <w:rsid w:val="007902DF"/>
    <w:rsid w:val="00790539"/>
    <w:rsid w:val="007909E7"/>
    <w:rsid w:val="00791DB1"/>
    <w:rsid w:val="007926F3"/>
    <w:rsid w:val="00793696"/>
    <w:rsid w:val="007937F1"/>
    <w:rsid w:val="007942C0"/>
    <w:rsid w:val="007944B5"/>
    <w:rsid w:val="00795258"/>
    <w:rsid w:val="0079577B"/>
    <w:rsid w:val="007958ED"/>
    <w:rsid w:val="00795999"/>
    <w:rsid w:val="0079618E"/>
    <w:rsid w:val="00796941"/>
    <w:rsid w:val="00796DD0"/>
    <w:rsid w:val="00797381"/>
    <w:rsid w:val="0079761A"/>
    <w:rsid w:val="00797FA0"/>
    <w:rsid w:val="007A011B"/>
    <w:rsid w:val="007A0957"/>
    <w:rsid w:val="007A0F85"/>
    <w:rsid w:val="007A256F"/>
    <w:rsid w:val="007A2C38"/>
    <w:rsid w:val="007A2CE6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9A5"/>
    <w:rsid w:val="007A4AFA"/>
    <w:rsid w:val="007A524D"/>
    <w:rsid w:val="007A564D"/>
    <w:rsid w:val="007A5A93"/>
    <w:rsid w:val="007A5B04"/>
    <w:rsid w:val="007A5B6C"/>
    <w:rsid w:val="007A5E3E"/>
    <w:rsid w:val="007A6212"/>
    <w:rsid w:val="007A6230"/>
    <w:rsid w:val="007A67F0"/>
    <w:rsid w:val="007A68C5"/>
    <w:rsid w:val="007A693A"/>
    <w:rsid w:val="007A6EF1"/>
    <w:rsid w:val="007A7093"/>
    <w:rsid w:val="007A73E0"/>
    <w:rsid w:val="007A78CE"/>
    <w:rsid w:val="007A7B73"/>
    <w:rsid w:val="007B002A"/>
    <w:rsid w:val="007B01CA"/>
    <w:rsid w:val="007B02B4"/>
    <w:rsid w:val="007B04E2"/>
    <w:rsid w:val="007B0642"/>
    <w:rsid w:val="007B0BCF"/>
    <w:rsid w:val="007B0C45"/>
    <w:rsid w:val="007B14C9"/>
    <w:rsid w:val="007B1910"/>
    <w:rsid w:val="007B1A32"/>
    <w:rsid w:val="007B1C9E"/>
    <w:rsid w:val="007B1DEF"/>
    <w:rsid w:val="007B1EF7"/>
    <w:rsid w:val="007B235D"/>
    <w:rsid w:val="007B23CF"/>
    <w:rsid w:val="007B2BF6"/>
    <w:rsid w:val="007B2CD2"/>
    <w:rsid w:val="007B2D42"/>
    <w:rsid w:val="007B2DD5"/>
    <w:rsid w:val="007B3253"/>
    <w:rsid w:val="007B332D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5AD5"/>
    <w:rsid w:val="007B6695"/>
    <w:rsid w:val="007B66A6"/>
    <w:rsid w:val="007B67F8"/>
    <w:rsid w:val="007B6965"/>
    <w:rsid w:val="007B713A"/>
    <w:rsid w:val="007B7466"/>
    <w:rsid w:val="007B7777"/>
    <w:rsid w:val="007B7E2F"/>
    <w:rsid w:val="007C046C"/>
    <w:rsid w:val="007C05FA"/>
    <w:rsid w:val="007C07BE"/>
    <w:rsid w:val="007C0878"/>
    <w:rsid w:val="007C10CD"/>
    <w:rsid w:val="007C14DE"/>
    <w:rsid w:val="007C18F7"/>
    <w:rsid w:val="007C1AB6"/>
    <w:rsid w:val="007C1D5D"/>
    <w:rsid w:val="007C1EC5"/>
    <w:rsid w:val="007C265B"/>
    <w:rsid w:val="007C26AE"/>
    <w:rsid w:val="007C2B97"/>
    <w:rsid w:val="007C2CBD"/>
    <w:rsid w:val="007C2CE9"/>
    <w:rsid w:val="007C364F"/>
    <w:rsid w:val="007C3A98"/>
    <w:rsid w:val="007C3C24"/>
    <w:rsid w:val="007C3F37"/>
    <w:rsid w:val="007C4860"/>
    <w:rsid w:val="007C4B4C"/>
    <w:rsid w:val="007C5226"/>
    <w:rsid w:val="007C538F"/>
    <w:rsid w:val="007C557E"/>
    <w:rsid w:val="007C57A5"/>
    <w:rsid w:val="007C57B8"/>
    <w:rsid w:val="007C5878"/>
    <w:rsid w:val="007C5F5A"/>
    <w:rsid w:val="007C6507"/>
    <w:rsid w:val="007C6ACA"/>
    <w:rsid w:val="007C6B49"/>
    <w:rsid w:val="007C7074"/>
    <w:rsid w:val="007C71A5"/>
    <w:rsid w:val="007C776E"/>
    <w:rsid w:val="007D1019"/>
    <w:rsid w:val="007D13D1"/>
    <w:rsid w:val="007D1597"/>
    <w:rsid w:val="007D19BE"/>
    <w:rsid w:val="007D1C43"/>
    <w:rsid w:val="007D311B"/>
    <w:rsid w:val="007D3448"/>
    <w:rsid w:val="007D39C8"/>
    <w:rsid w:val="007D3DEE"/>
    <w:rsid w:val="007D3ECB"/>
    <w:rsid w:val="007D4596"/>
    <w:rsid w:val="007D48DD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0151"/>
    <w:rsid w:val="007E1289"/>
    <w:rsid w:val="007E1531"/>
    <w:rsid w:val="007E1E25"/>
    <w:rsid w:val="007E279D"/>
    <w:rsid w:val="007E2ADA"/>
    <w:rsid w:val="007E2EC5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6570"/>
    <w:rsid w:val="007E6767"/>
    <w:rsid w:val="007E6C1E"/>
    <w:rsid w:val="007E738A"/>
    <w:rsid w:val="007F082C"/>
    <w:rsid w:val="007F08D0"/>
    <w:rsid w:val="007F0E9F"/>
    <w:rsid w:val="007F115E"/>
    <w:rsid w:val="007F144A"/>
    <w:rsid w:val="007F1663"/>
    <w:rsid w:val="007F1A37"/>
    <w:rsid w:val="007F220E"/>
    <w:rsid w:val="007F2354"/>
    <w:rsid w:val="007F2498"/>
    <w:rsid w:val="007F27CF"/>
    <w:rsid w:val="007F30E4"/>
    <w:rsid w:val="007F3323"/>
    <w:rsid w:val="007F363B"/>
    <w:rsid w:val="007F3771"/>
    <w:rsid w:val="007F42E9"/>
    <w:rsid w:val="007F4340"/>
    <w:rsid w:val="007F44D6"/>
    <w:rsid w:val="007F4E00"/>
    <w:rsid w:val="007F4F5E"/>
    <w:rsid w:val="007F544F"/>
    <w:rsid w:val="007F55D8"/>
    <w:rsid w:val="007F5656"/>
    <w:rsid w:val="007F5812"/>
    <w:rsid w:val="007F5DB0"/>
    <w:rsid w:val="007F6564"/>
    <w:rsid w:val="007F67AE"/>
    <w:rsid w:val="007F6955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4FD"/>
    <w:rsid w:val="00802793"/>
    <w:rsid w:val="0080290D"/>
    <w:rsid w:val="00802A05"/>
    <w:rsid w:val="00802D4C"/>
    <w:rsid w:val="00803FE7"/>
    <w:rsid w:val="00804730"/>
    <w:rsid w:val="00804C55"/>
    <w:rsid w:val="00804D6F"/>
    <w:rsid w:val="008050A3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0D63"/>
    <w:rsid w:val="00811079"/>
    <w:rsid w:val="008110AA"/>
    <w:rsid w:val="008116CC"/>
    <w:rsid w:val="008118B2"/>
    <w:rsid w:val="00812A95"/>
    <w:rsid w:val="00812B6C"/>
    <w:rsid w:val="00812CD7"/>
    <w:rsid w:val="00812CE0"/>
    <w:rsid w:val="00812D93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7AE"/>
    <w:rsid w:val="008168A3"/>
    <w:rsid w:val="0081690A"/>
    <w:rsid w:val="00816F8C"/>
    <w:rsid w:val="0081710C"/>
    <w:rsid w:val="008172F0"/>
    <w:rsid w:val="00817F1B"/>
    <w:rsid w:val="0082024F"/>
    <w:rsid w:val="0082079E"/>
    <w:rsid w:val="008208B6"/>
    <w:rsid w:val="00820D44"/>
    <w:rsid w:val="00820F22"/>
    <w:rsid w:val="008216D5"/>
    <w:rsid w:val="0082192E"/>
    <w:rsid w:val="00821A56"/>
    <w:rsid w:val="00821F12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5E5A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24E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D25"/>
    <w:rsid w:val="00832F42"/>
    <w:rsid w:val="008330A3"/>
    <w:rsid w:val="00833157"/>
    <w:rsid w:val="00833254"/>
    <w:rsid w:val="008344BF"/>
    <w:rsid w:val="0083490F"/>
    <w:rsid w:val="008349D6"/>
    <w:rsid w:val="0083585C"/>
    <w:rsid w:val="00835936"/>
    <w:rsid w:val="00835D34"/>
    <w:rsid w:val="00835FA3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6A7"/>
    <w:rsid w:val="00840865"/>
    <w:rsid w:val="008411F8"/>
    <w:rsid w:val="0084154F"/>
    <w:rsid w:val="00841651"/>
    <w:rsid w:val="00841725"/>
    <w:rsid w:val="00841AE6"/>
    <w:rsid w:val="0084246A"/>
    <w:rsid w:val="00843090"/>
    <w:rsid w:val="008432C7"/>
    <w:rsid w:val="00843414"/>
    <w:rsid w:val="00843467"/>
    <w:rsid w:val="0084363E"/>
    <w:rsid w:val="00843678"/>
    <w:rsid w:val="008437AC"/>
    <w:rsid w:val="00843B8D"/>
    <w:rsid w:val="008447CC"/>
    <w:rsid w:val="008447DE"/>
    <w:rsid w:val="00844FE5"/>
    <w:rsid w:val="008459D9"/>
    <w:rsid w:val="00845BAB"/>
    <w:rsid w:val="00845C20"/>
    <w:rsid w:val="00845DF6"/>
    <w:rsid w:val="00845F9C"/>
    <w:rsid w:val="008460F5"/>
    <w:rsid w:val="00846397"/>
    <w:rsid w:val="008465D0"/>
    <w:rsid w:val="0084673D"/>
    <w:rsid w:val="00846CFC"/>
    <w:rsid w:val="00847058"/>
    <w:rsid w:val="008471A2"/>
    <w:rsid w:val="008473BD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1B99"/>
    <w:rsid w:val="008520C6"/>
    <w:rsid w:val="00852322"/>
    <w:rsid w:val="0085243C"/>
    <w:rsid w:val="00852656"/>
    <w:rsid w:val="00852747"/>
    <w:rsid w:val="00852856"/>
    <w:rsid w:val="00852A89"/>
    <w:rsid w:val="00852D48"/>
    <w:rsid w:val="00852EB7"/>
    <w:rsid w:val="00853160"/>
    <w:rsid w:val="00853AAA"/>
    <w:rsid w:val="00854961"/>
    <w:rsid w:val="00854CBD"/>
    <w:rsid w:val="008550F1"/>
    <w:rsid w:val="00855151"/>
    <w:rsid w:val="0085531B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64D"/>
    <w:rsid w:val="00860B98"/>
    <w:rsid w:val="00860C88"/>
    <w:rsid w:val="00860D86"/>
    <w:rsid w:val="00860FE4"/>
    <w:rsid w:val="0086115C"/>
    <w:rsid w:val="008617D0"/>
    <w:rsid w:val="00861D2B"/>
    <w:rsid w:val="00861D92"/>
    <w:rsid w:val="0086273D"/>
    <w:rsid w:val="008630EE"/>
    <w:rsid w:val="0086378D"/>
    <w:rsid w:val="00863C7F"/>
    <w:rsid w:val="00863F34"/>
    <w:rsid w:val="00864807"/>
    <w:rsid w:val="008649AF"/>
    <w:rsid w:val="00865498"/>
    <w:rsid w:val="008654CE"/>
    <w:rsid w:val="0086564F"/>
    <w:rsid w:val="0086596B"/>
    <w:rsid w:val="00865BB7"/>
    <w:rsid w:val="00865D5C"/>
    <w:rsid w:val="00865E2B"/>
    <w:rsid w:val="00866482"/>
    <w:rsid w:val="0086675E"/>
    <w:rsid w:val="00866FFB"/>
    <w:rsid w:val="0086743E"/>
    <w:rsid w:val="00867670"/>
    <w:rsid w:val="008676B5"/>
    <w:rsid w:val="00867CB8"/>
    <w:rsid w:val="00870FAB"/>
    <w:rsid w:val="008716CA"/>
    <w:rsid w:val="00871AD6"/>
    <w:rsid w:val="00871B90"/>
    <w:rsid w:val="00871F4F"/>
    <w:rsid w:val="00872292"/>
    <w:rsid w:val="00872400"/>
    <w:rsid w:val="0087270B"/>
    <w:rsid w:val="0087289D"/>
    <w:rsid w:val="00872D5F"/>
    <w:rsid w:val="00873319"/>
    <w:rsid w:val="008738C0"/>
    <w:rsid w:val="00874A39"/>
    <w:rsid w:val="00874C47"/>
    <w:rsid w:val="00874DA3"/>
    <w:rsid w:val="008752F4"/>
    <w:rsid w:val="00875360"/>
    <w:rsid w:val="00875770"/>
    <w:rsid w:val="00875E31"/>
    <w:rsid w:val="0087633F"/>
    <w:rsid w:val="0087636A"/>
    <w:rsid w:val="00876462"/>
    <w:rsid w:val="00876830"/>
    <w:rsid w:val="00876CAC"/>
    <w:rsid w:val="00877DC2"/>
    <w:rsid w:val="0088034E"/>
    <w:rsid w:val="0088084C"/>
    <w:rsid w:val="00880B88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4A18"/>
    <w:rsid w:val="00885112"/>
    <w:rsid w:val="0088519A"/>
    <w:rsid w:val="00885291"/>
    <w:rsid w:val="008854E5"/>
    <w:rsid w:val="00885C19"/>
    <w:rsid w:val="00886630"/>
    <w:rsid w:val="00887025"/>
    <w:rsid w:val="00887349"/>
    <w:rsid w:val="00887C4D"/>
    <w:rsid w:val="00890228"/>
    <w:rsid w:val="0089092F"/>
    <w:rsid w:val="00891980"/>
    <w:rsid w:val="00891C3F"/>
    <w:rsid w:val="00891F80"/>
    <w:rsid w:val="008922AE"/>
    <w:rsid w:val="0089248A"/>
    <w:rsid w:val="00892CD1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351"/>
    <w:rsid w:val="0089655F"/>
    <w:rsid w:val="008969B7"/>
    <w:rsid w:val="00896BD0"/>
    <w:rsid w:val="008979FA"/>
    <w:rsid w:val="008A053B"/>
    <w:rsid w:val="008A05C8"/>
    <w:rsid w:val="008A0830"/>
    <w:rsid w:val="008A08BC"/>
    <w:rsid w:val="008A0B0D"/>
    <w:rsid w:val="008A0E37"/>
    <w:rsid w:val="008A12F4"/>
    <w:rsid w:val="008A18D6"/>
    <w:rsid w:val="008A1B13"/>
    <w:rsid w:val="008A1D92"/>
    <w:rsid w:val="008A1DA6"/>
    <w:rsid w:val="008A204C"/>
    <w:rsid w:val="008A2414"/>
    <w:rsid w:val="008A26F0"/>
    <w:rsid w:val="008A2701"/>
    <w:rsid w:val="008A2F0B"/>
    <w:rsid w:val="008A3670"/>
    <w:rsid w:val="008A407C"/>
    <w:rsid w:val="008A4C38"/>
    <w:rsid w:val="008A5188"/>
    <w:rsid w:val="008A5237"/>
    <w:rsid w:val="008A53DF"/>
    <w:rsid w:val="008A5410"/>
    <w:rsid w:val="008A553D"/>
    <w:rsid w:val="008A58EE"/>
    <w:rsid w:val="008A5B55"/>
    <w:rsid w:val="008A5BDE"/>
    <w:rsid w:val="008A5FAE"/>
    <w:rsid w:val="008A6185"/>
    <w:rsid w:val="008A631A"/>
    <w:rsid w:val="008A64CE"/>
    <w:rsid w:val="008A686D"/>
    <w:rsid w:val="008A68B2"/>
    <w:rsid w:val="008A6AA3"/>
    <w:rsid w:val="008A6DCA"/>
    <w:rsid w:val="008A6E56"/>
    <w:rsid w:val="008A6EF9"/>
    <w:rsid w:val="008A6FDB"/>
    <w:rsid w:val="008A72C6"/>
    <w:rsid w:val="008A74A5"/>
    <w:rsid w:val="008A7641"/>
    <w:rsid w:val="008A783E"/>
    <w:rsid w:val="008A7A44"/>
    <w:rsid w:val="008A7B18"/>
    <w:rsid w:val="008A7FD0"/>
    <w:rsid w:val="008B0130"/>
    <w:rsid w:val="008B0563"/>
    <w:rsid w:val="008B0808"/>
    <w:rsid w:val="008B0DE9"/>
    <w:rsid w:val="008B113A"/>
    <w:rsid w:val="008B151B"/>
    <w:rsid w:val="008B15C7"/>
    <w:rsid w:val="008B1687"/>
    <w:rsid w:val="008B1768"/>
    <w:rsid w:val="008B1B68"/>
    <w:rsid w:val="008B1C8F"/>
    <w:rsid w:val="008B2226"/>
    <w:rsid w:val="008B2400"/>
    <w:rsid w:val="008B24DB"/>
    <w:rsid w:val="008B2AB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66DD"/>
    <w:rsid w:val="008B7666"/>
    <w:rsid w:val="008B7A08"/>
    <w:rsid w:val="008B7AFB"/>
    <w:rsid w:val="008B7E5C"/>
    <w:rsid w:val="008B7FDB"/>
    <w:rsid w:val="008C0C97"/>
    <w:rsid w:val="008C12E2"/>
    <w:rsid w:val="008C1B64"/>
    <w:rsid w:val="008C22CF"/>
    <w:rsid w:val="008C23F9"/>
    <w:rsid w:val="008C248A"/>
    <w:rsid w:val="008C24FC"/>
    <w:rsid w:val="008C2602"/>
    <w:rsid w:val="008C2C6A"/>
    <w:rsid w:val="008C2ED9"/>
    <w:rsid w:val="008C3111"/>
    <w:rsid w:val="008C332A"/>
    <w:rsid w:val="008C3479"/>
    <w:rsid w:val="008C3767"/>
    <w:rsid w:val="008C42E4"/>
    <w:rsid w:val="008C4FC6"/>
    <w:rsid w:val="008C55DC"/>
    <w:rsid w:val="008C5669"/>
    <w:rsid w:val="008C5A63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02"/>
    <w:rsid w:val="008D0F92"/>
    <w:rsid w:val="008D1A26"/>
    <w:rsid w:val="008D1C9C"/>
    <w:rsid w:val="008D1F83"/>
    <w:rsid w:val="008D1FB7"/>
    <w:rsid w:val="008D2067"/>
    <w:rsid w:val="008D22FB"/>
    <w:rsid w:val="008D2570"/>
    <w:rsid w:val="008D2985"/>
    <w:rsid w:val="008D2986"/>
    <w:rsid w:val="008D2AA4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61B"/>
    <w:rsid w:val="008D6743"/>
    <w:rsid w:val="008D6816"/>
    <w:rsid w:val="008D68B6"/>
    <w:rsid w:val="008D6CE7"/>
    <w:rsid w:val="008D7912"/>
    <w:rsid w:val="008D7EB2"/>
    <w:rsid w:val="008D7FB7"/>
    <w:rsid w:val="008E0088"/>
    <w:rsid w:val="008E01A2"/>
    <w:rsid w:val="008E03AB"/>
    <w:rsid w:val="008E03B6"/>
    <w:rsid w:val="008E066B"/>
    <w:rsid w:val="008E0BB3"/>
    <w:rsid w:val="008E0D42"/>
    <w:rsid w:val="008E1247"/>
    <w:rsid w:val="008E1257"/>
    <w:rsid w:val="008E163D"/>
    <w:rsid w:val="008E204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5D1F"/>
    <w:rsid w:val="008E6620"/>
    <w:rsid w:val="008E6656"/>
    <w:rsid w:val="008E6A03"/>
    <w:rsid w:val="008E6BBD"/>
    <w:rsid w:val="008E6CCF"/>
    <w:rsid w:val="008E6CF9"/>
    <w:rsid w:val="008E7291"/>
    <w:rsid w:val="008E76D3"/>
    <w:rsid w:val="008E7CCB"/>
    <w:rsid w:val="008E7F84"/>
    <w:rsid w:val="008F02DE"/>
    <w:rsid w:val="008F055C"/>
    <w:rsid w:val="008F0695"/>
    <w:rsid w:val="008F0C10"/>
    <w:rsid w:val="008F0FA5"/>
    <w:rsid w:val="008F150F"/>
    <w:rsid w:val="008F1931"/>
    <w:rsid w:val="008F1ECA"/>
    <w:rsid w:val="008F1F1F"/>
    <w:rsid w:val="008F257B"/>
    <w:rsid w:val="008F25A6"/>
    <w:rsid w:val="008F2AC2"/>
    <w:rsid w:val="008F2B06"/>
    <w:rsid w:val="008F2F3B"/>
    <w:rsid w:val="008F336E"/>
    <w:rsid w:val="008F33EA"/>
    <w:rsid w:val="008F3A47"/>
    <w:rsid w:val="008F3B5E"/>
    <w:rsid w:val="008F3E4C"/>
    <w:rsid w:val="008F3EA5"/>
    <w:rsid w:val="008F3F2C"/>
    <w:rsid w:val="008F426A"/>
    <w:rsid w:val="008F4493"/>
    <w:rsid w:val="008F4580"/>
    <w:rsid w:val="008F4F62"/>
    <w:rsid w:val="008F5116"/>
    <w:rsid w:val="008F5231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8F7EC2"/>
    <w:rsid w:val="009006ED"/>
    <w:rsid w:val="00900BAE"/>
    <w:rsid w:val="00900C52"/>
    <w:rsid w:val="00900D6A"/>
    <w:rsid w:val="009012ED"/>
    <w:rsid w:val="00901A6D"/>
    <w:rsid w:val="00902105"/>
    <w:rsid w:val="00902330"/>
    <w:rsid w:val="0090251C"/>
    <w:rsid w:val="00902641"/>
    <w:rsid w:val="00902EF6"/>
    <w:rsid w:val="009033AA"/>
    <w:rsid w:val="009037D9"/>
    <w:rsid w:val="009038F6"/>
    <w:rsid w:val="00903FF1"/>
    <w:rsid w:val="00904117"/>
    <w:rsid w:val="00904703"/>
    <w:rsid w:val="00904C6D"/>
    <w:rsid w:val="00904F1E"/>
    <w:rsid w:val="0090500D"/>
    <w:rsid w:val="00905069"/>
    <w:rsid w:val="0090550F"/>
    <w:rsid w:val="009055FF"/>
    <w:rsid w:val="00905A01"/>
    <w:rsid w:val="00905C5B"/>
    <w:rsid w:val="00905D6B"/>
    <w:rsid w:val="00905EA8"/>
    <w:rsid w:val="0090610D"/>
    <w:rsid w:val="009062CD"/>
    <w:rsid w:val="009064F1"/>
    <w:rsid w:val="0090670C"/>
    <w:rsid w:val="00906CF2"/>
    <w:rsid w:val="00906F4E"/>
    <w:rsid w:val="00907201"/>
    <w:rsid w:val="00907227"/>
    <w:rsid w:val="00907532"/>
    <w:rsid w:val="00910003"/>
    <w:rsid w:val="009102CD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B50"/>
    <w:rsid w:val="00914F17"/>
    <w:rsid w:val="00915360"/>
    <w:rsid w:val="00915524"/>
    <w:rsid w:val="00915A20"/>
    <w:rsid w:val="00915D21"/>
    <w:rsid w:val="00916435"/>
    <w:rsid w:val="0091692A"/>
    <w:rsid w:val="0091716A"/>
    <w:rsid w:val="009173CB"/>
    <w:rsid w:val="00917B4B"/>
    <w:rsid w:val="0092037E"/>
    <w:rsid w:val="009209D4"/>
    <w:rsid w:val="00920F25"/>
    <w:rsid w:val="00921025"/>
    <w:rsid w:val="009210F0"/>
    <w:rsid w:val="00921448"/>
    <w:rsid w:val="0092155F"/>
    <w:rsid w:val="009216D8"/>
    <w:rsid w:val="00921E6E"/>
    <w:rsid w:val="00922793"/>
    <w:rsid w:val="009229AE"/>
    <w:rsid w:val="00922D31"/>
    <w:rsid w:val="00923AD9"/>
    <w:rsid w:val="00923CEA"/>
    <w:rsid w:val="00923E19"/>
    <w:rsid w:val="00924AE4"/>
    <w:rsid w:val="00924D31"/>
    <w:rsid w:val="00925C38"/>
    <w:rsid w:val="00925D19"/>
    <w:rsid w:val="0092637B"/>
    <w:rsid w:val="009264EE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192"/>
    <w:rsid w:val="00932453"/>
    <w:rsid w:val="00932A68"/>
    <w:rsid w:val="00932B4C"/>
    <w:rsid w:val="00932BDC"/>
    <w:rsid w:val="00932ED1"/>
    <w:rsid w:val="009335BE"/>
    <w:rsid w:val="00933C66"/>
    <w:rsid w:val="00933FF3"/>
    <w:rsid w:val="0093486F"/>
    <w:rsid w:val="009356B8"/>
    <w:rsid w:val="00935C5F"/>
    <w:rsid w:val="009363C3"/>
    <w:rsid w:val="009367F5"/>
    <w:rsid w:val="00936DAF"/>
    <w:rsid w:val="00937106"/>
    <w:rsid w:val="00937949"/>
    <w:rsid w:val="0093796C"/>
    <w:rsid w:val="00937B7E"/>
    <w:rsid w:val="00937D5E"/>
    <w:rsid w:val="009406C4"/>
    <w:rsid w:val="00940870"/>
    <w:rsid w:val="0094100C"/>
    <w:rsid w:val="009410BC"/>
    <w:rsid w:val="00941136"/>
    <w:rsid w:val="00941A1D"/>
    <w:rsid w:val="00941CF1"/>
    <w:rsid w:val="009420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4C8"/>
    <w:rsid w:val="00944706"/>
    <w:rsid w:val="00944C0E"/>
    <w:rsid w:val="00945095"/>
    <w:rsid w:val="00945AD5"/>
    <w:rsid w:val="00945DD0"/>
    <w:rsid w:val="00946283"/>
    <w:rsid w:val="00946297"/>
    <w:rsid w:val="0094699E"/>
    <w:rsid w:val="009471EE"/>
    <w:rsid w:val="009472C3"/>
    <w:rsid w:val="009474AF"/>
    <w:rsid w:val="009476F5"/>
    <w:rsid w:val="00950D1E"/>
    <w:rsid w:val="009512E7"/>
    <w:rsid w:val="00951AED"/>
    <w:rsid w:val="00952105"/>
    <w:rsid w:val="00952381"/>
    <w:rsid w:val="009532A9"/>
    <w:rsid w:val="00953417"/>
    <w:rsid w:val="009536AA"/>
    <w:rsid w:val="00953E08"/>
    <w:rsid w:val="009540FB"/>
    <w:rsid w:val="00954747"/>
    <w:rsid w:val="00954B20"/>
    <w:rsid w:val="00954CD1"/>
    <w:rsid w:val="00955094"/>
    <w:rsid w:val="009551E3"/>
    <w:rsid w:val="00955983"/>
    <w:rsid w:val="00955C0C"/>
    <w:rsid w:val="00955D8F"/>
    <w:rsid w:val="00955DC0"/>
    <w:rsid w:val="00955EA9"/>
    <w:rsid w:val="00955FC4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57CA5"/>
    <w:rsid w:val="0096047C"/>
    <w:rsid w:val="0096081B"/>
    <w:rsid w:val="00960AA6"/>
    <w:rsid w:val="00961340"/>
    <w:rsid w:val="00961844"/>
    <w:rsid w:val="00962050"/>
    <w:rsid w:val="009620DB"/>
    <w:rsid w:val="00962497"/>
    <w:rsid w:val="00962554"/>
    <w:rsid w:val="00962582"/>
    <w:rsid w:val="00962983"/>
    <w:rsid w:val="00962D5F"/>
    <w:rsid w:val="0096306F"/>
    <w:rsid w:val="0096358A"/>
    <w:rsid w:val="009636F3"/>
    <w:rsid w:val="00963B5C"/>
    <w:rsid w:val="00964276"/>
    <w:rsid w:val="009642FB"/>
    <w:rsid w:val="00964804"/>
    <w:rsid w:val="0096487E"/>
    <w:rsid w:val="00964CDA"/>
    <w:rsid w:val="009652EA"/>
    <w:rsid w:val="009654CA"/>
    <w:rsid w:val="00965D96"/>
    <w:rsid w:val="00965F10"/>
    <w:rsid w:val="009669F1"/>
    <w:rsid w:val="00966A08"/>
    <w:rsid w:val="00966FE6"/>
    <w:rsid w:val="009672E0"/>
    <w:rsid w:val="0096749D"/>
    <w:rsid w:val="00967755"/>
    <w:rsid w:val="00967770"/>
    <w:rsid w:val="0097020B"/>
    <w:rsid w:val="00970420"/>
    <w:rsid w:val="0097051F"/>
    <w:rsid w:val="0097094E"/>
    <w:rsid w:val="00970F87"/>
    <w:rsid w:val="009715CD"/>
    <w:rsid w:val="00971B8D"/>
    <w:rsid w:val="00971BCC"/>
    <w:rsid w:val="00971C43"/>
    <w:rsid w:val="00971CAB"/>
    <w:rsid w:val="00971D88"/>
    <w:rsid w:val="0097222D"/>
    <w:rsid w:val="0097242A"/>
    <w:rsid w:val="0097298B"/>
    <w:rsid w:val="00972BFD"/>
    <w:rsid w:val="00973192"/>
    <w:rsid w:val="00973481"/>
    <w:rsid w:val="009734F9"/>
    <w:rsid w:val="00973742"/>
    <w:rsid w:val="00973D56"/>
    <w:rsid w:val="00974190"/>
    <w:rsid w:val="00974592"/>
    <w:rsid w:val="009753BA"/>
    <w:rsid w:val="009757C9"/>
    <w:rsid w:val="00975BBB"/>
    <w:rsid w:val="00975C6C"/>
    <w:rsid w:val="00975EB0"/>
    <w:rsid w:val="00976009"/>
    <w:rsid w:val="009764E6"/>
    <w:rsid w:val="009766E3"/>
    <w:rsid w:val="0097697B"/>
    <w:rsid w:val="00976BE3"/>
    <w:rsid w:val="009770B3"/>
    <w:rsid w:val="0097796C"/>
    <w:rsid w:val="009800CD"/>
    <w:rsid w:val="00980338"/>
    <w:rsid w:val="00980AE4"/>
    <w:rsid w:val="00980F28"/>
    <w:rsid w:val="00980F2D"/>
    <w:rsid w:val="00980F98"/>
    <w:rsid w:val="009810D3"/>
    <w:rsid w:val="00981431"/>
    <w:rsid w:val="009817E8"/>
    <w:rsid w:val="00981F79"/>
    <w:rsid w:val="00982359"/>
    <w:rsid w:val="0098263F"/>
    <w:rsid w:val="00982832"/>
    <w:rsid w:val="00982A1F"/>
    <w:rsid w:val="009834FC"/>
    <w:rsid w:val="0098353B"/>
    <w:rsid w:val="009835A3"/>
    <w:rsid w:val="009835C1"/>
    <w:rsid w:val="00983793"/>
    <w:rsid w:val="009839C9"/>
    <w:rsid w:val="00983A42"/>
    <w:rsid w:val="00983CE9"/>
    <w:rsid w:val="00983EB3"/>
    <w:rsid w:val="00984591"/>
    <w:rsid w:val="009846A7"/>
    <w:rsid w:val="00984948"/>
    <w:rsid w:val="009849A5"/>
    <w:rsid w:val="00984B0B"/>
    <w:rsid w:val="00984D77"/>
    <w:rsid w:val="009850C9"/>
    <w:rsid w:val="00985157"/>
    <w:rsid w:val="009853AE"/>
    <w:rsid w:val="00985920"/>
    <w:rsid w:val="00985BD1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A7"/>
    <w:rsid w:val="00990ECE"/>
    <w:rsid w:val="00990F14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86D"/>
    <w:rsid w:val="00993C16"/>
    <w:rsid w:val="00994429"/>
    <w:rsid w:val="00994A57"/>
    <w:rsid w:val="00994ADB"/>
    <w:rsid w:val="00994D08"/>
    <w:rsid w:val="00995877"/>
    <w:rsid w:val="00995909"/>
    <w:rsid w:val="00995EDB"/>
    <w:rsid w:val="009962F9"/>
    <w:rsid w:val="00996B26"/>
    <w:rsid w:val="00997371"/>
    <w:rsid w:val="00997481"/>
    <w:rsid w:val="009A01BE"/>
    <w:rsid w:val="009A0A18"/>
    <w:rsid w:val="009A148B"/>
    <w:rsid w:val="009A18C9"/>
    <w:rsid w:val="009A1DCA"/>
    <w:rsid w:val="009A22BE"/>
    <w:rsid w:val="009A23D6"/>
    <w:rsid w:val="009A27EA"/>
    <w:rsid w:val="009A293C"/>
    <w:rsid w:val="009A299E"/>
    <w:rsid w:val="009A2BBA"/>
    <w:rsid w:val="009A2D60"/>
    <w:rsid w:val="009A2E9A"/>
    <w:rsid w:val="009A3101"/>
    <w:rsid w:val="009A3116"/>
    <w:rsid w:val="009A34DA"/>
    <w:rsid w:val="009A3929"/>
    <w:rsid w:val="009A3B98"/>
    <w:rsid w:val="009A3C95"/>
    <w:rsid w:val="009A444E"/>
    <w:rsid w:val="009A477F"/>
    <w:rsid w:val="009A47A7"/>
    <w:rsid w:val="009A49EB"/>
    <w:rsid w:val="009A4A8A"/>
    <w:rsid w:val="009A4A8B"/>
    <w:rsid w:val="009A52CC"/>
    <w:rsid w:val="009A5904"/>
    <w:rsid w:val="009A5E65"/>
    <w:rsid w:val="009A6094"/>
    <w:rsid w:val="009A6803"/>
    <w:rsid w:val="009A692C"/>
    <w:rsid w:val="009A6C55"/>
    <w:rsid w:val="009A6D04"/>
    <w:rsid w:val="009A71D6"/>
    <w:rsid w:val="009A75BA"/>
    <w:rsid w:val="009A7788"/>
    <w:rsid w:val="009A7813"/>
    <w:rsid w:val="009A7D4F"/>
    <w:rsid w:val="009B01A7"/>
    <w:rsid w:val="009B0ACF"/>
    <w:rsid w:val="009B0B4E"/>
    <w:rsid w:val="009B0BC7"/>
    <w:rsid w:val="009B159D"/>
    <w:rsid w:val="009B18A2"/>
    <w:rsid w:val="009B1ACE"/>
    <w:rsid w:val="009B1B58"/>
    <w:rsid w:val="009B233B"/>
    <w:rsid w:val="009B23B0"/>
    <w:rsid w:val="009B245C"/>
    <w:rsid w:val="009B285C"/>
    <w:rsid w:val="009B2D0D"/>
    <w:rsid w:val="009B2F96"/>
    <w:rsid w:val="009B32C7"/>
    <w:rsid w:val="009B39BA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5DAE"/>
    <w:rsid w:val="009B64F5"/>
    <w:rsid w:val="009B6978"/>
    <w:rsid w:val="009B6B7C"/>
    <w:rsid w:val="009B74E9"/>
    <w:rsid w:val="009B76BE"/>
    <w:rsid w:val="009C0098"/>
    <w:rsid w:val="009C0AA9"/>
    <w:rsid w:val="009C0BAE"/>
    <w:rsid w:val="009C146F"/>
    <w:rsid w:val="009C147D"/>
    <w:rsid w:val="009C1B71"/>
    <w:rsid w:val="009C2908"/>
    <w:rsid w:val="009C295F"/>
    <w:rsid w:val="009C2D15"/>
    <w:rsid w:val="009C2E23"/>
    <w:rsid w:val="009C2E68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4F48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27D"/>
    <w:rsid w:val="009D15CE"/>
    <w:rsid w:val="009D15E5"/>
    <w:rsid w:val="009D18C4"/>
    <w:rsid w:val="009D2213"/>
    <w:rsid w:val="009D2696"/>
    <w:rsid w:val="009D26E8"/>
    <w:rsid w:val="009D2A76"/>
    <w:rsid w:val="009D2D3D"/>
    <w:rsid w:val="009D3483"/>
    <w:rsid w:val="009D3517"/>
    <w:rsid w:val="009D3E3B"/>
    <w:rsid w:val="009D4A9A"/>
    <w:rsid w:val="009D4DB3"/>
    <w:rsid w:val="009D4F3E"/>
    <w:rsid w:val="009D53F1"/>
    <w:rsid w:val="009D5A56"/>
    <w:rsid w:val="009D6819"/>
    <w:rsid w:val="009D6A24"/>
    <w:rsid w:val="009D7EA9"/>
    <w:rsid w:val="009E0075"/>
    <w:rsid w:val="009E0077"/>
    <w:rsid w:val="009E0405"/>
    <w:rsid w:val="009E05E7"/>
    <w:rsid w:val="009E0B2F"/>
    <w:rsid w:val="009E113D"/>
    <w:rsid w:val="009E163E"/>
    <w:rsid w:val="009E1AED"/>
    <w:rsid w:val="009E1C82"/>
    <w:rsid w:val="009E1D11"/>
    <w:rsid w:val="009E2027"/>
    <w:rsid w:val="009E22D1"/>
    <w:rsid w:val="009E2F29"/>
    <w:rsid w:val="009E33D3"/>
    <w:rsid w:val="009E37CC"/>
    <w:rsid w:val="009E3964"/>
    <w:rsid w:val="009E3CB4"/>
    <w:rsid w:val="009E4920"/>
    <w:rsid w:val="009E4984"/>
    <w:rsid w:val="009E4A86"/>
    <w:rsid w:val="009E4BED"/>
    <w:rsid w:val="009E515A"/>
    <w:rsid w:val="009E575D"/>
    <w:rsid w:val="009E5B21"/>
    <w:rsid w:val="009E5EC3"/>
    <w:rsid w:val="009E6898"/>
    <w:rsid w:val="009E6AB8"/>
    <w:rsid w:val="009E6BF0"/>
    <w:rsid w:val="009E6FFE"/>
    <w:rsid w:val="009E70D0"/>
    <w:rsid w:val="009E71CA"/>
    <w:rsid w:val="009E7570"/>
    <w:rsid w:val="009E7925"/>
    <w:rsid w:val="009E7B50"/>
    <w:rsid w:val="009E7F50"/>
    <w:rsid w:val="009F00BD"/>
    <w:rsid w:val="009F0114"/>
    <w:rsid w:val="009F01EA"/>
    <w:rsid w:val="009F04C8"/>
    <w:rsid w:val="009F06E0"/>
    <w:rsid w:val="009F0F3F"/>
    <w:rsid w:val="009F12FD"/>
    <w:rsid w:val="009F16AB"/>
    <w:rsid w:val="009F16C4"/>
    <w:rsid w:val="009F1C38"/>
    <w:rsid w:val="009F2155"/>
    <w:rsid w:val="009F2410"/>
    <w:rsid w:val="009F2502"/>
    <w:rsid w:val="009F26AC"/>
    <w:rsid w:val="009F2EE8"/>
    <w:rsid w:val="009F323C"/>
    <w:rsid w:val="009F3570"/>
    <w:rsid w:val="009F380B"/>
    <w:rsid w:val="009F3844"/>
    <w:rsid w:val="009F3B6C"/>
    <w:rsid w:val="009F3CF5"/>
    <w:rsid w:val="009F3F53"/>
    <w:rsid w:val="009F42E5"/>
    <w:rsid w:val="009F4E4B"/>
    <w:rsid w:val="009F524E"/>
    <w:rsid w:val="009F57F2"/>
    <w:rsid w:val="009F593A"/>
    <w:rsid w:val="009F5978"/>
    <w:rsid w:val="009F5A5F"/>
    <w:rsid w:val="009F5D7A"/>
    <w:rsid w:val="009F5EA5"/>
    <w:rsid w:val="009F62FE"/>
    <w:rsid w:val="009F6523"/>
    <w:rsid w:val="009F6E74"/>
    <w:rsid w:val="009F79B4"/>
    <w:rsid w:val="009F7AD0"/>
    <w:rsid w:val="009F7BDB"/>
    <w:rsid w:val="00A0046C"/>
    <w:rsid w:val="00A00977"/>
    <w:rsid w:val="00A00CEC"/>
    <w:rsid w:val="00A00FBB"/>
    <w:rsid w:val="00A010DE"/>
    <w:rsid w:val="00A015C9"/>
    <w:rsid w:val="00A016ED"/>
    <w:rsid w:val="00A026AA"/>
    <w:rsid w:val="00A02D4C"/>
    <w:rsid w:val="00A032AE"/>
    <w:rsid w:val="00A036D6"/>
    <w:rsid w:val="00A03C9F"/>
    <w:rsid w:val="00A040E1"/>
    <w:rsid w:val="00A04A32"/>
    <w:rsid w:val="00A04C52"/>
    <w:rsid w:val="00A04C7C"/>
    <w:rsid w:val="00A05A67"/>
    <w:rsid w:val="00A06478"/>
    <w:rsid w:val="00A06479"/>
    <w:rsid w:val="00A0666D"/>
    <w:rsid w:val="00A06921"/>
    <w:rsid w:val="00A0745E"/>
    <w:rsid w:val="00A07BDB"/>
    <w:rsid w:val="00A102C8"/>
    <w:rsid w:val="00A10709"/>
    <w:rsid w:val="00A107AD"/>
    <w:rsid w:val="00A10A65"/>
    <w:rsid w:val="00A10DA1"/>
    <w:rsid w:val="00A10F22"/>
    <w:rsid w:val="00A10F91"/>
    <w:rsid w:val="00A10FF7"/>
    <w:rsid w:val="00A110EC"/>
    <w:rsid w:val="00A11708"/>
    <w:rsid w:val="00A11901"/>
    <w:rsid w:val="00A11FCB"/>
    <w:rsid w:val="00A12197"/>
    <w:rsid w:val="00A12710"/>
    <w:rsid w:val="00A1287C"/>
    <w:rsid w:val="00A12EED"/>
    <w:rsid w:val="00A13AA2"/>
    <w:rsid w:val="00A1452A"/>
    <w:rsid w:val="00A14F92"/>
    <w:rsid w:val="00A1652D"/>
    <w:rsid w:val="00A16731"/>
    <w:rsid w:val="00A170BB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4FD"/>
    <w:rsid w:val="00A22F48"/>
    <w:rsid w:val="00A23691"/>
    <w:rsid w:val="00A23902"/>
    <w:rsid w:val="00A23C9E"/>
    <w:rsid w:val="00A242AB"/>
    <w:rsid w:val="00A24389"/>
    <w:rsid w:val="00A24B92"/>
    <w:rsid w:val="00A256BE"/>
    <w:rsid w:val="00A25D2F"/>
    <w:rsid w:val="00A261C1"/>
    <w:rsid w:val="00A26F0B"/>
    <w:rsid w:val="00A2758C"/>
    <w:rsid w:val="00A27EA5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721"/>
    <w:rsid w:val="00A4072A"/>
    <w:rsid w:val="00A409FF"/>
    <w:rsid w:val="00A416F9"/>
    <w:rsid w:val="00A42888"/>
    <w:rsid w:val="00A43103"/>
    <w:rsid w:val="00A432E9"/>
    <w:rsid w:val="00A434BA"/>
    <w:rsid w:val="00A436D6"/>
    <w:rsid w:val="00A43726"/>
    <w:rsid w:val="00A4460B"/>
    <w:rsid w:val="00A44641"/>
    <w:rsid w:val="00A44FB5"/>
    <w:rsid w:val="00A4541B"/>
    <w:rsid w:val="00A4624C"/>
    <w:rsid w:val="00A469A7"/>
    <w:rsid w:val="00A47151"/>
    <w:rsid w:val="00A47414"/>
    <w:rsid w:val="00A47727"/>
    <w:rsid w:val="00A477B7"/>
    <w:rsid w:val="00A47941"/>
    <w:rsid w:val="00A479BB"/>
    <w:rsid w:val="00A47BD2"/>
    <w:rsid w:val="00A501B2"/>
    <w:rsid w:val="00A5055C"/>
    <w:rsid w:val="00A5077E"/>
    <w:rsid w:val="00A510B6"/>
    <w:rsid w:val="00A51588"/>
    <w:rsid w:val="00A517BC"/>
    <w:rsid w:val="00A51C9C"/>
    <w:rsid w:val="00A51DBD"/>
    <w:rsid w:val="00A51DED"/>
    <w:rsid w:val="00A526BA"/>
    <w:rsid w:val="00A52B74"/>
    <w:rsid w:val="00A5376B"/>
    <w:rsid w:val="00A53D12"/>
    <w:rsid w:val="00A53D4C"/>
    <w:rsid w:val="00A53E8B"/>
    <w:rsid w:val="00A54033"/>
    <w:rsid w:val="00A541C2"/>
    <w:rsid w:val="00A54244"/>
    <w:rsid w:val="00A543A1"/>
    <w:rsid w:val="00A54B6C"/>
    <w:rsid w:val="00A54C16"/>
    <w:rsid w:val="00A56095"/>
    <w:rsid w:val="00A560DA"/>
    <w:rsid w:val="00A56535"/>
    <w:rsid w:val="00A56BDE"/>
    <w:rsid w:val="00A56DF4"/>
    <w:rsid w:val="00A5714C"/>
    <w:rsid w:val="00A572C0"/>
    <w:rsid w:val="00A5754D"/>
    <w:rsid w:val="00A5794E"/>
    <w:rsid w:val="00A60297"/>
    <w:rsid w:val="00A603C7"/>
    <w:rsid w:val="00A60B6A"/>
    <w:rsid w:val="00A613B2"/>
    <w:rsid w:val="00A614FC"/>
    <w:rsid w:val="00A61694"/>
    <w:rsid w:val="00A6271B"/>
    <w:rsid w:val="00A6291F"/>
    <w:rsid w:val="00A62943"/>
    <w:rsid w:val="00A62A0F"/>
    <w:rsid w:val="00A62EF6"/>
    <w:rsid w:val="00A635A2"/>
    <w:rsid w:val="00A63DBB"/>
    <w:rsid w:val="00A63E5F"/>
    <w:rsid w:val="00A6464D"/>
    <w:rsid w:val="00A64C9D"/>
    <w:rsid w:val="00A651CB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9CB"/>
    <w:rsid w:val="00A67DA7"/>
    <w:rsid w:val="00A703BA"/>
    <w:rsid w:val="00A7076D"/>
    <w:rsid w:val="00A70913"/>
    <w:rsid w:val="00A70A61"/>
    <w:rsid w:val="00A7113D"/>
    <w:rsid w:val="00A71718"/>
    <w:rsid w:val="00A71BAC"/>
    <w:rsid w:val="00A71D39"/>
    <w:rsid w:val="00A71F11"/>
    <w:rsid w:val="00A720D5"/>
    <w:rsid w:val="00A726D2"/>
    <w:rsid w:val="00A728B3"/>
    <w:rsid w:val="00A729F0"/>
    <w:rsid w:val="00A72CCC"/>
    <w:rsid w:val="00A72D10"/>
    <w:rsid w:val="00A732A8"/>
    <w:rsid w:val="00A736FA"/>
    <w:rsid w:val="00A73897"/>
    <w:rsid w:val="00A7399E"/>
    <w:rsid w:val="00A74196"/>
    <w:rsid w:val="00A74590"/>
    <w:rsid w:val="00A747D5"/>
    <w:rsid w:val="00A7480C"/>
    <w:rsid w:val="00A74B7B"/>
    <w:rsid w:val="00A75186"/>
    <w:rsid w:val="00A7529C"/>
    <w:rsid w:val="00A75EAE"/>
    <w:rsid w:val="00A75ED8"/>
    <w:rsid w:val="00A760C1"/>
    <w:rsid w:val="00A76824"/>
    <w:rsid w:val="00A76CA4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1C8"/>
    <w:rsid w:val="00A82467"/>
    <w:rsid w:val="00A824D8"/>
    <w:rsid w:val="00A82682"/>
    <w:rsid w:val="00A830D5"/>
    <w:rsid w:val="00A8363E"/>
    <w:rsid w:val="00A8364A"/>
    <w:rsid w:val="00A8364C"/>
    <w:rsid w:val="00A8369F"/>
    <w:rsid w:val="00A8386F"/>
    <w:rsid w:val="00A846B1"/>
    <w:rsid w:val="00A847CD"/>
    <w:rsid w:val="00A847E5"/>
    <w:rsid w:val="00A84A2B"/>
    <w:rsid w:val="00A8515F"/>
    <w:rsid w:val="00A8521D"/>
    <w:rsid w:val="00A85B5D"/>
    <w:rsid w:val="00A85E11"/>
    <w:rsid w:val="00A85ED5"/>
    <w:rsid w:val="00A85EF1"/>
    <w:rsid w:val="00A862FE"/>
    <w:rsid w:val="00A86C0C"/>
    <w:rsid w:val="00A8734A"/>
    <w:rsid w:val="00A87473"/>
    <w:rsid w:val="00A87780"/>
    <w:rsid w:val="00A87823"/>
    <w:rsid w:val="00A87C2D"/>
    <w:rsid w:val="00A87C75"/>
    <w:rsid w:val="00A87F34"/>
    <w:rsid w:val="00A910B3"/>
    <w:rsid w:val="00A910C9"/>
    <w:rsid w:val="00A91675"/>
    <w:rsid w:val="00A92512"/>
    <w:rsid w:val="00A928B6"/>
    <w:rsid w:val="00A930A9"/>
    <w:rsid w:val="00A9323D"/>
    <w:rsid w:val="00A936F2"/>
    <w:rsid w:val="00A93813"/>
    <w:rsid w:val="00A9395C"/>
    <w:rsid w:val="00A939C2"/>
    <w:rsid w:val="00A93F46"/>
    <w:rsid w:val="00A9434D"/>
    <w:rsid w:val="00A94565"/>
    <w:rsid w:val="00A94C4C"/>
    <w:rsid w:val="00A94D8F"/>
    <w:rsid w:val="00A95E3B"/>
    <w:rsid w:val="00A962CD"/>
    <w:rsid w:val="00A96453"/>
    <w:rsid w:val="00A969CA"/>
    <w:rsid w:val="00A96BF0"/>
    <w:rsid w:val="00A96BF8"/>
    <w:rsid w:val="00A96DB6"/>
    <w:rsid w:val="00A97848"/>
    <w:rsid w:val="00A979B5"/>
    <w:rsid w:val="00A97B52"/>
    <w:rsid w:val="00AA042A"/>
    <w:rsid w:val="00AA0511"/>
    <w:rsid w:val="00AA06F8"/>
    <w:rsid w:val="00AA08B2"/>
    <w:rsid w:val="00AA1297"/>
    <w:rsid w:val="00AA19F5"/>
    <w:rsid w:val="00AA1C06"/>
    <w:rsid w:val="00AA1C95"/>
    <w:rsid w:val="00AA215C"/>
    <w:rsid w:val="00AA2298"/>
    <w:rsid w:val="00AA237E"/>
    <w:rsid w:val="00AA260C"/>
    <w:rsid w:val="00AA33C7"/>
    <w:rsid w:val="00AA35B6"/>
    <w:rsid w:val="00AA376B"/>
    <w:rsid w:val="00AA3783"/>
    <w:rsid w:val="00AA389B"/>
    <w:rsid w:val="00AA39CB"/>
    <w:rsid w:val="00AA3E71"/>
    <w:rsid w:val="00AA47F6"/>
    <w:rsid w:val="00AA5424"/>
    <w:rsid w:val="00AA579F"/>
    <w:rsid w:val="00AA5F34"/>
    <w:rsid w:val="00AA6121"/>
    <w:rsid w:val="00AA61FE"/>
    <w:rsid w:val="00AA6523"/>
    <w:rsid w:val="00AA65C7"/>
    <w:rsid w:val="00AA6A81"/>
    <w:rsid w:val="00AA6D60"/>
    <w:rsid w:val="00AA6FC8"/>
    <w:rsid w:val="00AB022F"/>
    <w:rsid w:val="00AB094E"/>
    <w:rsid w:val="00AB0D31"/>
    <w:rsid w:val="00AB0FCA"/>
    <w:rsid w:val="00AB124D"/>
    <w:rsid w:val="00AB14EE"/>
    <w:rsid w:val="00AB181C"/>
    <w:rsid w:val="00AB18FB"/>
    <w:rsid w:val="00AB1C7E"/>
    <w:rsid w:val="00AB1CA5"/>
    <w:rsid w:val="00AB1CF8"/>
    <w:rsid w:val="00AB20D8"/>
    <w:rsid w:val="00AB24C7"/>
    <w:rsid w:val="00AB2656"/>
    <w:rsid w:val="00AB28BE"/>
    <w:rsid w:val="00AB2F0E"/>
    <w:rsid w:val="00AB3807"/>
    <w:rsid w:val="00AB3D14"/>
    <w:rsid w:val="00AB4085"/>
    <w:rsid w:val="00AB41CE"/>
    <w:rsid w:val="00AB43AA"/>
    <w:rsid w:val="00AB49B6"/>
    <w:rsid w:val="00AB4EDF"/>
    <w:rsid w:val="00AB4F51"/>
    <w:rsid w:val="00AB5055"/>
    <w:rsid w:val="00AB54F9"/>
    <w:rsid w:val="00AB554D"/>
    <w:rsid w:val="00AB55D7"/>
    <w:rsid w:val="00AB5685"/>
    <w:rsid w:val="00AB5845"/>
    <w:rsid w:val="00AB5D77"/>
    <w:rsid w:val="00AB61E7"/>
    <w:rsid w:val="00AB6B78"/>
    <w:rsid w:val="00AB6C8B"/>
    <w:rsid w:val="00AB70E6"/>
    <w:rsid w:val="00AB7BEB"/>
    <w:rsid w:val="00AB7C24"/>
    <w:rsid w:val="00AC035F"/>
    <w:rsid w:val="00AC0369"/>
    <w:rsid w:val="00AC0496"/>
    <w:rsid w:val="00AC0811"/>
    <w:rsid w:val="00AC0832"/>
    <w:rsid w:val="00AC095F"/>
    <w:rsid w:val="00AC0B4B"/>
    <w:rsid w:val="00AC1C11"/>
    <w:rsid w:val="00AC21AF"/>
    <w:rsid w:val="00AC29CB"/>
    <w:rsid w:val="00AC2BF3"/>
    <w:rsid w:val="00AC2DA4"/>
    <w:rsid w:val="00AC3126"/>
    <w:rsid w:val="00AC329E"/>
    <w:rsid w:val="00AC4021"/>
    <w:rsid w:val="00AC409A"/>
    <w:rsid w:val="00AC41BF"/>
    <w:rsid w:val="00AC420E"/>
    <w:rsid w:val="00AC45DA"/>
    <w:rsid w:val="00AC4C53"/>
    <w:rsid w:val="00AC4F8F"/>
    <w:rsid w:val="00AC510B"/>
    <w:rsid w:val="00AC562F"/>
    <w:rsid w:val="00AC5725"/>
    <w:rsid w:val="00AC59B5"/>
    <w:rsid w:val="00AC5AC3"/>
    <w:rsid w:val="00AC5D9B"/>
    <w:rsid w:val="00AC61A0"/>
    <w:rsid w:val="00AC6B2D"/>
    <w:rsid w:val="00AC734D"/>
    <w:rsid w:val="00AC7C85"/>
    <w:rsid w:val="00AD0445"/>
    <w:rsid w:val="00AD0555"/>
    <w:rsid w:val="00AD0556"/>
    <w:rsid w:val="00AD0692"/>
    <w:rsid w:val="00AD08B1"/>
    <w:rsid w:val="00AD0948"/>
    <w:rsid w:val="00AD0CB6"/>
    <w:rsid w:val="00AD0CE8"/>
    <w:rsid w:val="00AD0F80"/>
    <w:rsid w:val="00AD19BA"/>
    <w:rsid w:val="00AD1E25"/>
    <w:rsid w:val="00AD2293"/>
    <w:rsid w:val="00AD22E4"/>
    <w:rsid w:val="00AD257A"/>
    <w:rsid w:val="00AD325F"/>
    <w:rsid w:val="00AD365E"/>
    <w:rsid w:val="00AD3C58"/>
    <w:rsid w:val="00AD3CAD"/>
    <w:rsid w:val="00AD3D3C"/>
    <w:rsid w:val="00AD435F"/>
    <w:rsid w:val="00AD43DC"/>
    <w:rsid w:val="00AD43F0"/>
    <w:rsid w:val="00AD45D6"/>
    <w:rsid w:val="00AD47D7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3D1"/>
    <w:rsid w:val="00AD6987"/>
    <w:rsid w:val="00AD6C79"/>
    <w:rsid w:val="00AD70C0"/>
    <w:rsid w:val="00AD71AD"/>
    <w:rsid w:val="00AD7519"/>
    <w:rsid w:val="00AD76E0"/>
    <w:rsid w:val="00AD7B44"/>
    <w:rsid w:val="00AE017A"/>
    <w:rsid w:val="00AE05F0"/>
    <w:rsid w:val="00AE0D67"/>
    <w:rsid w:val="00AE1EA0"/>
    <w:rsid w:val="00AE1F79"/>
    <w:rsid w:val="00AE255A"/>
    <w:rsid w:val="00AE304F"/>
    <w:rsid w:val="00AE325A"/>
    <w:rsid w:val="00AE336B"/>
    <w:rsid w:val="00AE38D2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778"/>
    <w:rsid w:val="00AF0EA1"/>
    <w:rsid w:val="00AF0EFE"/>
    <w:rsid w:val="00AF11E4"/>
    <w:rsid w:val="00AF1671"/>
    <w:rsid w:val="00AF19F0"/>
    <w:rsid w:val="00AF1D6D"/>
    <w:rsid w:val="00AF1F9E"/>
    <w:rsid w:val="00AF24BD"/>
    <w:rsid w:val="00AF273F"/>
    <w:rsid w:val="00AF2CED"/>
    <w:rsid w:val="00AF2D0E"/>
    <w:rsid w:val="00AF3254"/>
    <w:rsid w:val="00AF400C"/>
    <w:rsid w:val="00AF4AEB"/>
    <w:rsid w:val="00AF4CD9"/>
    <w:rsid w:val="00AF4F6F"/>
    <w:rsid w:val="00AF5614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50"/>
    <w:rsid w:val="00B017D6"/>
    <w:rsid w:val="00B018A9"/>
    <w:rsid w:val="00B02097"/>
    <w:rsid w:val="00B020CE"/>
    <w:rsid w:val="00B020F9"/>
    <w:rsid w:val="00B02226"/>
    <w:rsid w:val="00B0317B"/>
    <w:rsid w:val="00B03686"/>
    <w:rsid w:val="00B03ED0"/>
    <w:rsid w:val="00B03FC8"/>
    <w:rsid w:val="00B04E4A"/>
    <w:rsid w:val="00B05182"/>
    <w:rsid w:val="00B058CB"/>
    <w:rsid w:val="00B05CED"/>
    <w:rsid w:val="00B06890"/>
    <w:rsid w:val="00B06ACA"/>
    <w:rsid w:val="00B06E44"/>
    <w:rsid w:val="00B073D2"/>
    <w:rsid w:val="00B076B9"/>
    <w:rsid w:val="00B07D2B"/>
    <w:rsid w:val="00B10BFE"/>
    <w:rsid w:val="00B1118C"/>
    <w:rsid w:val="00B11228"/>
    <w:rsid w:val="00B1160D"/>
    <w:rsid w:val="00B11936"/>
    <w:rsid w:val="00B11C5B"/>
    <w:rsid w:val="00B12036"/>
    <w:rsid w:val="00B12429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5A2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0F9"/>
    <w:rsid w:val="00B24427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5AC"/>
    <w:rsid w:val="00B30745"/>
    <w:rsid w:val="00B30D9B"/>
    <w:rsid w:val="00B30FBD"/>
    <w:rsid w:val="00B3104C"/>
    <w:rsid w:val="00B319FD"/>
    <w:rsid w:val="00B31C15"/>
    <w:rsid w:val="00B32008"/>
    <w:rsid w:val="00B3229C"/>
    <w:rsid w:val="00B32399"/>
    <w:rsid w:val="00B329EF"/>
    <w:rsid w:val="00B32C41"/>
    <w:rsid w:val="00B33939"/>
    <w:rsid w:val="00B33ACD"/>
    <w:rsid w:val="00B3411B"/>
    <w:rsid w:val="00B349FA"/>
    <w:rsid w:val="00B358B9"/>
    <w:rsid w:val="00B366FE"/>
    <w:rsid w:val="00B368E5"/>
    <w:rsid w:val="00B369C8"/>
    <w:rsid w:val="00B36BC1"/>
    <w:rsid w:val="00B36C12"/>
    <w:rsid w:val="00B373F1"/>
    <w:rsid w:val="00B3751F"/>
    <w:rsid w:val="00B375F0"/>
    <w:rsid w:val="00B379AF"/>
    <w:rsid w:val="00B37DE9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419"/>
    <w:rsid w:val="00B42833"/>
    <w:rsid w:val="00B42FD4"/>
    <w:rsid w:val="00B430D0"/>
    <w:rsid w:val="00B43376"/>
    <w:rsid w:val="00B43517"/>
    <w:rsid w:val="00B437CF"/>
    <w:rsid w:val="00B43874"/>
    <w:rsid w:val="00B4392A"/>
    <w:rsid w:val="00B43D02"/>
    <w:rsid w:val="00B454D9"/>
    <w:rsid w:val="00B45830"/>
    <w:rsid w:val="00B46475"/>
    <w:rsid w:val="00B46C0C"/>
    <w:rsid w:val="00B46ECC"/>
    <w:rsid w:val="00B46F6F"/>
    <w:rsid w:val="00B4710A"/>
    <w:rsid w:val="00B471A6"/>
    <w:rsid w:val="00B47391"/>
    <w:rsid w:val="00B474D6"/>
    <w:rsid w:val="00B477F9"/>
    <w:rsid w:val="00B47933"/>
    <w:rsid w:val="00B502DA"/>
    <w:rsid w:val="00B50985"/>
    <w:rsid w:val="00B51353"/>
    <w:rsid w:val="00B51536"/>
    <w:rsid w:val="00B51B15"/>
    <w:rsid w:val="00B5212C"/>
    <w:rsid w:val="00B5337D"/>
    <w:rsid w:val="00B536D0"/>
    <w:rsid w:val="00B538BF"/>
    <w:rsid w:val="00B539B6"/>
    <w:rsid w:val="00B53BA0"/>
    <w:rsid w:val="00B53DBB"/>
    <w:rsid w:val="00B5429B"/>
    <w:rsid w:val="00B543AA"/>
    <w:rsid w:val="00B545C2"/>
    <w:rsid w:val="00B54A3E"/>
    <w:rsid w:val="00B54F14"/>
    <w:rsid w:val="00B5515F"/>
    <w:rsid w:val="00B55542"/>
    <w:rsid w:val="00B557ED"/>
    <w:rsid w:val="00B55824"/>
    <w:rsid w:val="00B55B5A"/>
    <w:rsid w:val="00B55EE3"/>
    <w:rsid w:val="00B5610E"/>
    <w:rsid w:val="00B56A1A"/>
    <w:rsid w:val="00B56AC4"/>
    <w:rsid w:val="00B57035"/>
    <w:rsid w:val="00B57398"/>
    <w:rsid w:val="00B6042E"/>
    <w:rsid w:val="00B6060B"/>
    <w:rsid w:val="00B60A00"/>
    <w:rsid w:val="00B60A3D"/>
    <w:rsid w:val="00B6114B"/>
    <w:rsid w:val="00B61203"/>
    <w:rsid w:val="00B61551"/>
    <w:rsid w:val="00B622F6"/>
    <w:rsid w:val="00B62382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682"/>
    <w:rsid w:val="00B67956"/>
    <w:rsid w:val="00B67970"/>
    <w:rsid w:val="00B67A22"/>
    <w:rsid w:val="00B67ABF"/>
    <w:rsid w:val="00B67F3F"/>
    <w:rsid w:val="00B70224"/>
    <w:rsid w:val="00B70758"/>
    <w:rsid w:val="00B7178B"/>
    <w:rsid w:val="00B71CD2"/>
    <w:rsid w:val="00B71D0B"/>
    <w:rsid w:val="00B71D73"/>
    <w:rsid w:val="00B7215A"/>
    <w:rsid w:val="00B722A8"/>
    <w:rsid w:val="00B724D1"/>
    <w:rsid w:val="00B73723"/>
    <w:rsid w:val="00B73793"/>
    <w:rsid w:val="00B73CB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58BB"/>
    <w:rsid w:val="00B758C5"/>
    <w:rsid w:val="00B76A10"/>
    <w:rsid w:val="00B76FC3"/>
    <w:rsid w:val="00B77319"/>
    <w:rsid w:val="00B77F1B"/>
    <w:rsid w:val="00B80091"/>
    <w:rsid w:val="00B801BD"/>
    <w:rsid w:val="00B8039F"/>
    <w:rsid w:val="00B80907"/>
    <w:rsid w:val="00B809FE"/>
    <w:rsid w:val="00B80A2D"/>
    <w:rsid w:val="00B80CB5"/>
    <w:rsid w:val="00B80CFA"/>
    <w:rsid w:val="00B8171D"/>
    <w:rsid w:val="00B81B4B"/>
    <w:rsid w:val="00B81C0A"/>
    <w:rsid w:val="00B82097"/>
    <w:rsid w:val="00B8261A"/>
    <w:rsid w:val="00B82E6E"/>
    <w:rsid w:val="00B837E7"/>
    <w:rsid w:val="00B83E64"/>
    <w:rsid w:val="00B83F57"/>
    <w:rsid w:val="00B83FD4"/>
    <w:rsid w:val="00B846E8"/>
    <w:rsid w:val="00B84A4D"/>
    <w:rsid w:val="00B85BE9"/>
    <w:rsid w:val="00B85CBA"/>
    <w:rsid w:val="00B86543"/>
    <w:rsid w:val="00B866F6"/>
    <w:rsid w:val="00B873D8"/>
    <w:rsid w:val="00B87595"/>
    <w:rsid w:val="00B876F5"/>
    <w:rsid w:val="00B87F8E"/>
    <w:rsid w:val="00B90CC0"/>
    <w:rsid w:val="00B910AB"/>
    <w:rsid w:val="00B9171B"/>
    <w:rsid w:val="00B91867"/>
    <w:rsid w:val="00B91EDA"/>
    <w:rsid w:val="00B920D3"/>
    <w:rsid w:val="00B922F0"/>
    <w:rsid w:val="00B92613"/>
    <w:rsid w:val="00B926D0"/>
    <w:rsid w:val="00B92929"/>
    <w:rsid w:val="00B936AA"/>
    <w:rsid w:val="00B93F2F"/>
    <w:rsid w:val="00B94457"/>
    <w:rsid w:val="00B94B63"/>
    <w:rsid w:val="00B94F0D"/>
    <w:rsid w:val="00B95583"/>
    <w:rsid w:val="00B9597B"/>
    <w:rsid w:val="00B961EA"/>
    <w:rsid w:val="00B96386"/>
    <w:rsid w:val="00B96748"/>
    <w:rsid w:val="00B967CC"/>
    <w:rsid w:val="00B96BBE"/>
    <w:rsid w:val="00B971EF"/>
    <w:rsid w:val="00B97C4A"/>
    <w:rsid w:val="00B97E2B"/>
    <w:rsid w:val="00B97FF3"/>
    <w:rsid w:val="00BA0740"/>
    <w:rsid w:val="00BA0AE5"/>
    <w:rsid w:val="00BA0F4F"/>
    <w:rsid w:val="00BA1095"/>
    <w:rsid w:val="00BA14EA"/>
    <w:rsid w:val="00BA1566"/>
    <w:rsid w:val="00BA18AC"/>
    <w:rsid w:val="00BA1DBE"/>
    <w:rsid w:val="00BA2326"/>
    <w:rsid w:val="00BA28E8"/>
    <w:rsid w:val="00BA2E47"/>
    <w:rsid w:val="00BA360A"/>
    <w:rsid w:val="00BA3AF0"/>
    <w:rsid w:val="00BA3CDE"/>
    <w:rsid w:val="00BA423F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71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793"/>
    <w:rsid w:val="00BB4C24"/>
    <w:rsid w:val="00BB5330"/>
    <w:rsid w:val="00BB537D"/>
    <w:rsid w:val="00BB55D5"/>
    <w:rsid w:val="00BB5F89"/>
    <w:rsid w:val="00BB6123"/>
    <w:rsid w:val="00BB620C"/>
    <w:rsid w:val="00BB66DC"/>
    <w:rsid w:val="00BB68B3"/>
    <w:rsid w:val="00BB6B8C"/>
    <w:rsid w:val="00BB707D"/>
    <w:rsid w:val="00BB717F"/>
    <w:rsid w:val="00BB7470"/>
    <w:rsid w:val="00BB7544"/>
    <w:rsid w:val="00BB7AA0"/>
    <w:rsid w:val="00BB7EA1"/>
    <w:rsid w:val="00BC0730"/>
    <w:rsid w:val="00BC0FDF"/>
    <w:rsid w:val="00BC106F"/>
    <w:rsid w:val="00BC10E3"/>
    <w:rsid w:val="00BC13FF"/>
    <w:rsid w:val="00BC1B37"/>
    <w:rsid w:val="00BC1C88"/>
    <w:rsid w:val="00BC1ECC"/>
    <w:rsid w:val="00BC2036"/>
    <w:rsid w:val="00BC21B4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4BD2"/>
    <w:rsid w:val="00BC57EA"/>
    <w:rsid w:val="00BC5992"/>
    <w:rsid w:val="00BC5B0F"/>
    <w:rsid w:val="00BC5B1B"/>
    <w:rsid w:val="00BC5C13"/>
    <w:rsid w:val="00BC6263"/>
    <w:rsid w:val="00BC6618"/>
    <w:rsid w:val="00BC679F"/>
    <w:rsid w:val="00BC682C"/>
    <w:rsid w:val="00BC6B6C"/>
    <w:rsid w:val="00BC6BF6"/>
    <w:rsid w:val="00BC70F9"/>
    <w:rsid w:val="00BC79DF"/>
    <w:rsid w:val="00BC7C5C"/>
    <w:rsid w:val="00BC7C66"/>
    <w:rsid w:val="00BC7C8D"/>
    <w:rsid w:val="00BC7C98"/>
    <w:rsid w:val="00BD0089"/>
    <w:rsid w:val="00BD086C"/>
    <w:rsid w:val="00BD0C0C"/>
    <w:rsid w:val="00BD0EF4"/>
    <w:rsid w:val="00BD0FD9"/>
    <w:rsid w:val="00BD1253"/>
    <w:rsid w:val="00BD143E"/>
    <w:rsid w:val="00BD1ED9"/>
    <w:rsid w:val="00BD23FE"/>
    <w:rsid w:val="00BD2827"/>
    <w:rsid w:val="00BD2BA0"/>
    <w:rsid w:val="00BD2C94"/>
    <w:rsid w:val="00BD3255"/>
    <w:rsid w:val="00BD325E"/>
    <w:rsid w:val="00BD3907"/>
    <w:rsid w:val="00BD3F0A"/>
    <w:rsid w:val="00BD4002"/>
    <w:rsid w:val="00BD4B4F"/>
    <w:rsid w:val="00BD4BA7"/>
    <w:rsid w:val="00BD4EE0"/>
    <w:rsid w:val="00BD50E7"/>
    <w:rsid w:val="00BD5157"/>
    <w:rsid w:val="00BD52C0"/>
    <w:rsid w:val="00BD556F"/>
    <w:rsid w:val="00BD5A1C"/>
    <w:rsid w:val="00BD60B5"/>
    <w:rsid w:val="00BD6952"/>
    <w:rsid w:val="00BD6B42"/>
    <w:rsid w:val="00BD6FF8"/>
    <w:rsid w:val="00BD76D5"/>
    <w:rsid w:val="00BD7853"/>
    <w:rsid w:val="00BD7905"/>
    <w:rsid w:val="00BE0096"/>
    <w:rsid w:val="00BE022F"/>
    <w:rsid w:val="00BE032F"/>
    <w:rsid w:val="00BE0C81"/>
    <w:rsid w:val="00BE114A"/>
    <w:rsid w:val="00BE11B9"/>
    <w:rsid w:val="00BE123F"/>
    <w:rsid w:val="00BE1B5D"/>
    <w:rsid w:val="00BE1C61"/>
    <w:rsid w:val="00BE20B9"/>
    <w:rsid w:val="00BE21A9"/>
    <w:rsid w:val="00BE242A"/>
    <w:rsid w:val="00BE2B2B"/>
    <w:rsid w:val="00BE2D79"/>
    <w:rsid w:val="00BE3038"/>
    <w:rsid w:val="00BE3674"/>
    <w:rsid w:val="00BE3F9E"/>
    <w:rsid w:val="00BE41BD"/>
    <w:rsid w:val="00BE4386"/>
    <w:rsid w:val="00BE44EB"/>
    <w:rsid w:val="00BE46A8"/>
    <w:rsid w:val="00BE4DF5"/>
    <w:rsid w:val="00BE4F31"/>
    <w:rsid w:val="00BE5097"/>
    <w:rsid w:val="00BE58A3"/>
    <w:rsid w:val="00BE5923"/>
    <w:rsid w:val="00BE5AB2"/>
    <w:rsid w:val="00BE6F4C"/>
    <w:rsid w:val="00BE74E5"/>
    <w:rsid w:val="00BE7A55"/>
    <w:rsid w:val="00BE7A91"/>
    <w:rsid w:val="00BE7D55"/>
    <w:rsid w:val="00BF04F1"/>
    <w:rsid w:val="00BF0E5E"/>
    <w:rsid w:val="00BF135C"/>
    <w:rsid w:val="00BF1556"/>
    <w:rsid w:val="00BF195A"/>
    <w:rsid w:val="00BF1A14"/>
    <w:rsid w:val="00BF1AD7"/>
    <w:rsid w:val="00BF1B6E"/>
    <w:rsid w:val="00BF284E"/>
    <w:rsid w:val="00BF2EC9"/>
    <w:rsid w:val="00BF3460"/>
    <w:rsid w:val="00BF52E7"/>
    <w:rsid w:val="00BF52E8"/>
    <w:rsid w:val="00BF57F9"/>
    <w:rsid w:val="00BF5F5C"/>
    <w:rsid w:val="00BF5FEF"/>
    <w:rsid w:val="00BF6405"/>
    <w:rsid w:val="00BF697F"/>
    <w:rsid w:val="00BF6A61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867"/>
    <w:rsid w:val="00C0198D"/>
    <w:rsid w:val="00C01E88"/>
    <w:rsid w:val="00C02174"/>
    <w:rsid w:val="00C021CD"/>
    <w:rsid w:val="00C028CC"/>
    <w:rsid w:val="00C0299F"/>
    <w:rsid w:val="00C02A7A"/>
    <w:rsid w:val="00C02BBA"/>
    <w:rsid w:val="00C02F04"/>
    <w:rsid w:val="00C030C8"/>
    <w:rsid w:val="00C0318C"/>
    <w:rsid w:val="00C0346F"/>
    <w:rsid w:val="00C0358C"/>
    <w:rsid w:val="00C03981"/>
    <w:rsid w:val="00C03E92"/>
    <w:rsid w:val="00C0408D"/>
    <w:rsid w:val="00C050BB"/>
    <w:rsid w:val="00C054AA"/>
    <w:rsid w:val="00C05C00"/>
    <w:rsid w:val="00C05D6B"/>
    <w:rsid w:val="00C063D8"/>
    <w:rsid w:val="00C0676B"/>
    <w:rsid w:val="00C068B8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B60"/>
    <w:rsid w:val="00C10CBE"/>
    <w:rsid w:val="00C10D82"/>
    <w:rsid w:val="00C10DB6"/>
    <w:rsid w:val="00C10DF0"/>
    <w:rsid w:val="00C1105C"/>
    <w:rsid w:val="00C1150B"/>
    <w:rsid w:val="00C125BC"/>
    <w:rsid w:val="00C12AD8"/>
    <w:rsid w:val="00C12CD1"/>
    <w:rsid w:val="00C12CE4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BAD"/>
    <w:rsid w:val="00C17DFB"/>
    <w:rsid w:val="00C20780"/>
    <w:rsid w:val="00C20974"/>
    <w:rsid w:val="00C215F0"/>
    <w:rsid w:val="00C21ECC"/>
    <w:rsid w:val="00C23137"/>
    <w:rsid w:val="00C23665"/>
    <w:rsid w:val="00C237C5"/>
    <w:rsid w:val="00C238F1"/>
    <w:rsid w:val="00C23BCF"/>
    <w:rsid w:val="00C23D4B"/>
    <w:rsid w:val="00C23DEF"/>
    <w:rsid w:val="00C241F3"/>
    <w:rsid w:val="00C244F6"/>
    <w:rsid w:val="00C24598"/>
    <w:rsid w:val="00C24BEE"/>
    <w:rsid w:val="00C253DE"/>
    <w:rsid w:val="00C257D5"/>
    <w:rsid w:val="00C260B4"/>
    <w:rsid w:val="00C26198"/>
    <w:rsid w:val="00C2670B"/>
    <w:rsid w:val="00C2681B"/>
    <w:rsid w:val="00C26A42"/>
    <w:rsid w:val="00C26D2F"/>
    <w:rsid w:val="00C26DAE"/>
    <w:rsid w:val="00C26DCA"/>
    <w:rsid w:val="00C26E30"/>
    <w:rsid w:val="00C270B1"/>
    <w:rsid w:val="00C2722D"/>
    <w:rsid w:val="00C2730C"/>
    <w:rsid w:val="00C273C0"/>
    <w:rsid w:val="00C27A53"/>
    <w:rsid w:val="00C27D26"/>
    <w:rsid w:val="00C27F28"/>
    <w:rsid w:val="00C30586"/>
    <w:rsid w:val="00C306A7"/>
    <w:rsid w:val="00C30D81"/>
    <w:rsid w:val="00C30FB3"/>
    <w:rsid w:val="00C3120E"/>
    <w:rsid w:val="00C3158C"/>
    <w:rsid w:val="00C31CA2"/>
    <w:rsid w:val="00C326D4"/>
    <w:rsid w:val="00C32889"/>
    <w:rsid w:val="00C32C3B"/>
    <w:rsid w:val="00C33605"/>
    <w:rsid w:val="00C340CA"/>
    <w:rsid w:val="00C34148"/>
    <w:rsid w:val="00C3430A"/>
    <w:rsid w:val="00C344F6"/>
    <w:rsid w:val="00C34DF4"/>
    <w:rsid w:val="00C3506F"/>
    <w:rsid w:val="00C35A2C"/>
    <w:rsid w:val="00C366D1"/>
    <w:rsid w:val="00C36767"/>
    <w:rsid w:val="00C37A55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39D7"/>
    <w:rsid w:val="00C442F4"/>
    <w:rsid w:val="00C443EF"/>
    <w:rsid w:val="00C443F1"/>
    <w:rsid w:val="00C4441A"/>
    <w:rsid w:val="00C4466F"/>
    <w:rsid w:val="00C44A86"/>
    <w:rsid w:val="00C44B96"/>
    <w:rsid w:val="00C44BB1"/>
    <w:rsid w:val="00C452A5"/>
    <w:rsid w:val="00C4567A"/>
    <w:rsid w:val="00C45A05"/>
    <w:rsid w:val="00C46032"/>
    <w:rsid w:val="00C46190"/>
    <w:rsid w:val="00C4659D"/>
    <w:rsid w:val="00C46A8A"/>
    <w:rsid w:val="00C46CB0"/>
    <w:rsid w:val="00C46D9F"/>
    <w:rsid w:val="00C47102"/>
    <w:rsid w:val="00C4747F"/>
    <w:rsid w:val="00C475C2"/>
    <w:rsid w:val="00C478DA"/>
    <w:rsid w:val="00C47F11"/>
    <w:rsid w:val="00C51715"/>
    <w:rsid w:val="00C52873"/>
    <w:rsid w:val="00C52A46"/>
    <w:rsid w:val="00C52A8A"/>
    <w:rsid w:val="00C52BEC"/>
    <w:rsid w:val="00C53291"/>
    <w:rsid w:val="00C53293"/>
    <w:rsid w:val="00C537AA"/>
    <w:rsid w:val="00C53B32"/>
    <w:rsid w:val="00C54260"/>
    <w:rsid w:val="00C54398"/>
    <w:rsid w:val="00C54473"/>
    <w:rsid w:val="00C551BA"/>
    <w:rsid w:val="00C5520F"/>
    <w:rsid w:val="00C5523D"/>
    <w:rsid w:val="00C55252"/>
    <w:rsid w:val="00C553B7"/>
    <w:rsid w:val="00C554B8"/>
    <w:rsid w:val="00C55517"/>
    <w:rsid w:val="00C5571B"/>
    <w:rsid w:val="00C5573C"/>
    <w:rsid w:val="00C55828"/>
    <w:rsid w:val="00C55C4B"/>
    <w:rsid w:val="00C55DC9"/>
    <w:rsid w:val="00C55FB3"/>
    <w:rsid w:val="00C567CB"/>
    <w:rsid w:val="00C568C6"/>
    <w:rsid w:val="00C56EE2"/>
    <w:rsid w:val="00C57078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17DE"/>
    <w:rsid w:val="00C621C5"/>
    <w:rsid w:val="00C62251"/>
    <w:rsid w:val="00C62C60"/>
    <w:rsid w:val="00C62C85"/>
    <w:rsid w:val="00C62D06"/>
    <w:rsid w:val="00C6308A"/>
    <w:rsid w:val="00C63572"/>
    <w:rsid w:val="00C63968"/>
    <w:rsid w:val="00C640EB"/>
    <w:rsid w:val="00C64EA7"/>
    <w:rsid w:val="00C6541E"/>
    <w:rsid w:val="00C66219"/>
    <w:rsid w:val="00C6631D"/>
    <w:rsid w:val="00C66636"/>
    <w:rsid w:val="00C66F8D"/>
    <w:rsid w:val="00C67A40"/>
    <w:rsid w:val="00C67B01"/>
    <w:rsid w:val="00C70BA2"/>
    <w:rsid w:val="00C710A0"/>
    <w:rsid w:val="00C715AE"/>
    <w:rsid w:val="00C715DA"/>
    <w:rsid w:val="00C71676"/>
    <w:rsid w:val="00C71E48"/>
    <w:rsid w:val="00C71E56"/>
    <w:rsid w:val="00C720E7"/>
    <w:rsid w:val="00C72218"/>
    <w:rsid w:val="00C723EC"/>
    <w:rsid w:val="00C72432"/>
    <w:rsid w:val="00C729F1"/>
    <w:rsid w:val="00C7354A"/>
    <w:rsid w:val="00C7370D"/>
    <w:rsid w:val="00C738D0"/>
    <w:rsid w:val="00C739AA"/>
    <w:rsid w:val="00C74626"/>
    <w:rsid w:val="00C75197"/>
    <w:rsid w:val="00C7520B"/>
    <w:rsid w:val="00C75A73"/>
    <w:rsid w:val="00C75B0E"/>
    <w:rsid w:val="00C762B3"/>
    <w:rsid w:val="00C7763B"/>
    <w:rsid w:val="00C77E0E"/>
    <w:rsid w:val="00C77E50"/>
    <w:rsid w:val="00C80C26"/>
    <w:rsid w:val="00C810B7"/>
    <w:rsid w:val="00C81A0E"/>
    <w:rsid w:val="00C81A45"/>
    <w:rsid w:val="00C81A65"/>
    <w:rsid w:val="00C81CA3"/>
    <w:rsid w:val="00C82227"/>
    <w:rsid w:val="00C8229D"/>
    <w:rsid w:val="00C82AC6"/>
    <w:rsid w:val="00C82E7F"/>
    <w:rsid w:val="00C83600"/>
    <w:rsid w:val="00C83873"/>
    <w:rsid w:val="00C83E02"/>
    <w:rsid w:val="00C84017"/>
    <w:rsid w:val="00C84A37"/>
    <w:rsid w:val="00C84BF3"/>
    <w:rsid w:val="00C859C0"/>
    <w:rsid w:val="00C85B59"/>
    <w:rsid w:val="00C85C87"/>
    <w:rsid w:val="00C85CBA"/>
    <w:rsid w:val="00C86631"/>
    <w:rsid w:val="00C8699F"/>
    <w:rsid w:val="00C86C1D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6A2"/>
    <w:rsid w:val="00C91D9C"/>
    <w:rsid w:val="00C91E1E"/>
    <w:rsid w:val="00C91F91"/>
    <w:rsid w:val="00C92149"/>
    <w:rsid w:val="00C92C64"/>
    <w:rsid w:val="00C92E8A"/>
    <w:rsid w:val="00C92EFA"/>
    <w:rsid w:val="00C933F4"/>
    <w:rsid w:val="00C9380F"/>
    <w:rsid w:val="00C94105"/>
    <w:rsid w:val="00C948F4"/>
    <w:rsid w:val="00C94A37"/>
    <w:rsid w:val="00C94A81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29B1"/>
    <w:rsid w:val="00CA3C41"/>
    <w:rsid w:val="00CA4077"/>
    <w:rsid w:val="00CA407A"/>
    <w:rsid w:val="00CA430F"/>
    <w:rsid w:val="00CA46B1"/>
    <w:rsid w:val="00CA4E4B"/>
    <w:rsid w:val="00CA573C"/>
    <w:rsid w:val="00CA596F"/>
    <w:rsid w:val="00CA59BD"/>
    <w:rsid w:val="00CA5DD7"/>
    <w:rsid w:val="00CA64EA"/>
    <w:rsid w:val="00CA65D3"/>
    <w:rsid w:val="00CA6B75"/>
    <w:rsid w:val="00CA705C"/>
    <w:rsid w:val="00CA7251"/>
    <w:rsid w:val="00CA7855"/>
    <w:rsid w:val="00CA7A20"/>
    <w:rsid w:val="00CA7AB2"/>
    <w:rsid w:val="00CA7C73"/>
    <w:rsid w:val="00CA7DB7"/>
    <w:rsid w:val="00CA7E34"/>
    <w:rsid w:val="00CB02A5"/>
    <w:rsid w:val="00CB02D9"/>
    <w:rsid w:val="00CB0565"/>
    <w:rsid w:val="00CB065E"/>
    <w:rsid w:val="00CB0C5F"/>
    <w:rsid w:val="00CB0CC8"/>
    <w:rsid w:val="00CB0D1F"/>
    <w:rsid w:val="00CB1224"/>
    <w:rsid w:val="00CB1275"/>
    <w:rsid w:val="00CB130D"/>
    <w:rsid w:val="00CB19C8"/>
    <w:rsid w:val="00CB1CAC"/>
    <w:rsid w:val="00CB1E72"/>
    <w:rsid w:val="00CB2036"/>
    <w:rsid w:val="00CB241C"/>
    <w:rsid w:val="00CB277A"/>
    <w:rsid w:val="00CB27FD"/>
    <w:rsid w:val="00CB2A68"/>
    <w:rsid w:val="00CB30B6"/>
    <w:rsid w:val="00CB3583"/>
    <w:rsid w:val="00CB39CE"/>
    <w:rsid w:val="00CB39D4"/>
    <w:rsid w:val="00CB3ABC"/>
    <w:rsid w:val="00CB3B0B"/>
    <w:rsid w:val="00CB41CE"/>
    <w:rsid w:val="00CB446E"/>
    <w:rsid w:val="00CB48BF"/>
    <w:rsid w:val="00CB4F40"/>
    <w:rsid w:val="00CB5649"/>
    <w:rsid w:val="00CB56DC"/>
    <w:rsid w:val="00CB5988"/>
    <w:rsid w:val="00CB5EDA"/>
    <w:rsid w:val="00CB5F45"/>
    <w:rsid w:val="00CB64B1"/>
    <w:rsid w:val="00CB661F"/>
    <w:rsid w:val="00CB678D"/>
    <w:rsid w:val="00CB72BF"/>
    <w:rsid w:val="00CB7BC7"/>
    <w:rsid w:val="00CB7D8E"/>
    <w:rsid w:val="00CC0256"/>
    <w:rsid w:val="00CC032F"/>
    <w:rsid w:val="00CC0D52"/>
    <w:rsid w:val="00CC1EC0"/>
    <w:rsid w:val="00CC21DD"/>
    <w:rsid w:val="00CC2462"/>
    <w:rsid w:val="00CC30EB"/>
    <w:rsid w:val="00CC3186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4B0"/>
    <w:rsid w:val="00CC6513"/>
    <w:rsid w:val="00CC660D"/>
    <w:rsid w:val="00CC68B5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8BC"/>
    <w:rsid w:val="00CD29B7"/>
    <w:rsid w:val="00CD322A"/>
    <w:rsid w:val="00CD355C"/>
    <w:rsid w:val="00CD3E01"/>
    <w:rsid w:val="00CD49FD"/>
    <w:rsid w:val="00CD4E1C"/>
    <w:rsid w:val="00CD5073"/>
    <w:rsid w:val="00CD5C7E"/>
    <w:rsid w:val="00CD5C9C"/>
    <w:rsid w:val="00CD5F2C"/>
    <w:rsid w:val="00CD6456"/>
    <w:rsid w:val="00CD6700"/>
    <w:rsid w:val="00CD6E30"/>
    <w:rsid w:val="00CD6EAC"/>
    <w:rsid w:val="00CD70B5"/>
    <w:rsid w:val="00CD7B46"/>
    <w:rsid w:val="00CE0130"/>
    <w:rsid w:val="00CE0571"/>
    <w:rsid w:val="00CE0B73"/>
    <w:rsid w:val="00CE1155"/>
    <w:rsid w:val="00CE1AE6"/>
    <w:rsid w:val="00CE1F76"/>
    <w:rsid w:val="00CE1F8F"/>
    <w:rsid w:val="00CE22FF"/>
    <w:rsid w:val="00CE24FF"/>
    <w:rsid w:val="00CE2534"/>
    <w:rsid w:val="00CE27B0"/>
    <w:rsid w:val="00CE2CA3"/>
    <w:rsid w:val="00CE3B6A"/>
    <w:rsid w:val="00CE3E1B"/>
    <w:rsid w:val="00CE3EAE"/>
    <w:rsid w:val="00CE40E6"/>
    <w:rsid w:val="00CE42EB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3A9"/>
    <w:rsid w:val="00CF0411"/>
    <w:rsid w:val="00CF0416"/>
    <w:rsid w:val="00CF04F8"/>
    <w:rsid w:val="00CF0514"/>
    <w:rsid w:val="00CF0623"/>
    <w:rsid w:val="00CF0E47"/>
    <w:rsid w:val="00CF1180"/>
    <w:rsid w:val="00CF11AF"/>
    <w:rsid w:val="00CF15A6"/>
    <w:rsid w:val="00CF1CF4"/>
    <w:rsid w:val="00CF1E86"/>
    <w:rsid w:val="00CF3458"/>
    <w:rsid w:val="00CF379A"/>
    <w:rsid w:val="00CF3E14"/>
    <w:rsid w:val="00CF4190"/>
    <w:rsid w:val="00CF4EF5"/>
    <w:rsid w:val="00CF52AC"/>
    <w:rsid w:val="00CF55A2"/>
    <w:rsid w:val="00CF56FC"/>
    <w:rsid w:val="00CF5B94"/>
    <w:rsid w:val="00CF5BC1"/>
    <w:rsid w:val="00CF5EB9"/>
    <w:rsid w:val="00CF6177"/>
    <w:rsid w:val="00CF617A"/>
    <w:rsid w:val="00CF63F6"/>
    <w:rsid w:val="00CF6589"/>
    <w:rsid w:val="00CF6E2D"/>
    <w:rsid w:val="00CF70D0"/>
    <w:rsid w:val="00CF7550"/>
    <w:rsid w:val="00CF756E"/>
    <w:rsid w:val="00CF79ED"/>
    <w:rsid w:val="00CF7AEF"/>
    <w:rsid w:val="00CF7D63"/>
    <w:rsid w:val="00CF7FAE"/>
    <w:rsid w:val="00D001C7"/>
    <w:rsid w:val="00D00774"/>
    <w:rsid w:val="00D0161A"/>
    <w:rsid w:val="00D01F75"/>
    <w:rsid w:val="00D0258D"/>
    <w:rsid w:val="00D0263C"/>
    <w:rsid w:val="00D0307A"/>
    <w:rsid w:val="00D032FE"/>
    <w:rsid w:val="00D03C46"/>
    <w:rsid w:val="00D04400"/>
    <w:rsid w:val="00D04E59"/>
    <w:rsid w:val="00D05083"/>
    <w:rsid w:val="00D053D5"/>
    <w:rsid w:val="00D05601"/>
    <w:rsid w:val="00D0573C"/>
    <w:rsid w:val="00D05840"/>
    <w:rsid w:val="00D05FC1"/>
    <w:rsid w:val="00D0611E"/>
    <w:rsid w:val="00D065BB"/>
    <w:rsid w:val="00D065D5"/>
    <w:rsid w:val="00D065D7"/>
    <w:rsid w:val="00D06730"/>
    <w:rsid w:val="00D0712B"/>
    <w:rsid w:val="00D07389"/>
    <w:rsid w:val="00D079C4"/>
    <w:rsid w:val="00D07B00"/>
    <w:rsid w:val="00D07B72"/>
    <w:rsid w:val="00D07CCF"/>
    <w:rsid w:val="00D07D1E"/>
    <w:rsid w:val="00D07E57"/>
    <w:rsid w:val="00D102E8"/>
    <w:rsid w:val="00D10337"/>
    <w:rsid w:val="00D103BD"/>
    <w:rsid w:val="00D113DB"/>
    <w:rsid w:val="00D11630"/>
    <w:rsid w:val="00D1177F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119"/>
    <w:rsid w:val="00D1535A"/>
    <w:rsid w:val="00D15743"/>
    <w:rsid w:val="00D15867"/>
    <w:rsid w:val="00D15AC0"/>
    <w:rsid w:val="00D16385"/>
    <w:rsid w:val="00D165D1"/>
    <w:rsid w:val="00D16878"/>
    <w:rsid w:val="00D169B7"/>
    <w:rsid w:val="00D16B10"/>
    <w:rsid w:val="00D16CB5"/>
    <w:rsid w:val="00D16E75"/>
    <w:rsid w:val="00D170D9"/>
    <w:rsid w:val="00D177DF"/>
    <w:rsid w:val="00D1799B"/>
    <w:rsid w:val="00D179C4"/>
    <w:rsid w:val="00D179F1"/>
    <w:rsid w:val="00D17A22"/>
    <w:rsid w:val="00D206AD"/>
    <w:rsid w:val="00D207B6"/>
    <w:rsid w:val="00D20E2C"/>
    <w:rsid w:val="00D210EE"/>
    <w:rsid w:val="00D211F8"/>
    <w:rsid w:val="00D21235"/>
    <w:rsid w:val="00D21341"/>
    <w:rsid w:val="00D21493"/>
    <w:rsid w:val="00D21FDE"/>
    <w:rsid w:val="00D22052"/>
    <w:rsid w:val="00D221B1"/>
    <w:rsid w:val="00D22929"/>
    <w:rsid w:val="00D2304E"/>
    <w:rsid w:val="00D23FFC"/>
    <w:rsid w:val="00D24294"/>
    <w:rsid w:val="00D246DA"/>
    <w:rsid w:val="00D24725"/>
    <w:rsid w:val="00D24D4E"/>
    <w:rsid w:val="00D2594D"/>
    <w:rsid w:val="00D259C1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9E8"/>
    <w:rsid w:val="00D32A04"/>
    <w:rsid w:val="00D32E8D"/>
    <w:rsid w:val="00D32ED6"/>
    <w:rsid w:val="00D33001"/>
    <w:rsid w:val="00D33241"/>
    <w:rsid w:val="00D3328B"/>
    <w:rsid w:val="00D34795"/>
    <w:rsid w:val="00D3492E"/>
    <w:rsid w:val="00D34C23"/>
    <w:rsid w:val="00D34CFD"/>
    <w:rsid w:val="00D35459"/>
    <w:rsid w:val="00D3558A"/>
    <w:rsid w:val="00D355A3"/>
    <w:rsid w:val="00D35604"/>
    <w:rsid w:val="00D35F3E"/>
    <w:rsid w:val="00D3680B"/>
    <w:rsid w:val="00D3777C"/>
    <w:rsid w:val="00D37B70"/>
    <w:rsid w:val="00D40717"/>
    <w:rsid w:val="00D4099E"/>
    <w:rsid w:val="00D41287"/>
    <w:rsid w:val="00D41399"/>
    <w:rsid w:val="00D414AC"/>
    <w:rsid w:val="00D416A2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13B"/>
    <w:rsid w:val="00D43283"/>
    <w:rsid w:val="00D43A60"/>
    <w:rsid w:val="00D43D4E"/>
    <w:rsid w:val="00D43F1F"/>
    <w:rsid w:val="00D4449E"/>
    <w:rsid w:val="00D447EC"/>
    <w:rsid w:val="00D44A7B"/>
    <w:rsid w:val="00D4568B"/>
    <w:rsid w:val="00D45A14"/>
    <w:rsid w:val="00D45A4A"/>
    <w:rsid w:val="00D45C6E"/>
    <w:rsid w:val="00D461BE"/>
    <w:rsid w:val="00D46391"/>
    <w:rsid w:val="00D465DC"/>
    <w:rsid w:val="00D4663A"/>
    <w:rsid w:val="00D46862"/>
    <w:rsid w:val="00D470A6"/>
    <w:rsid w:val="00D471DE"/>
    <w:rsid w:val="00D47280"/>
    <w:rsid w:val="00D47300"/>
    <w:rsid w:val="00D479F5"/>
    <w:rsid w:val="00D479F9"/>
    <w:rsid w:val="00D47CB9"/>
    <w:rsid w:val="00D47D0E"/>
    <w:rsid w:val="00D47ED9"/>
    <w:rsid w:val="00D500C6"/>
    <w:rsid w:val="00D5035F"/>
    <w:rsid w:val="00D50A5D"/>
    <w:rsid w:val="00D5143C"/>
    <w:rsid w:val="00D51653"/>
    <w:rsid w:val="00D51720"/>
    <w:rsid w:val="00D52BE9"/>
    <w:rsid w:val="00D52D1E"/>
    <w:rsid w:val="00D53907"/>
    <w:rsid w:val="00D5395F"/>
    <w:rsid w:val="00D55890"/>
    <w:rsid w:val="00D55B0E"/>
    <w:rsid w:val="00D55D00"/>
    <w:rsid w:val="00D560A9"/>
    <w:rsid w:val="00D562FD"/>
    <w:rsid w:val="00D56331"/>
    <w:rsid w:val="00D56EC3"/>
    <w:rsid w:val="00D575E3"/>
    <w:rsid w:val="00D57C22"/>
    <w:rsid w:val="00D60006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4FE"/>
    <w:rsid w:val="00D6363D"/>
    <w:rsid w:val="00D63762"/>
    <w:rsid w:val="00D639F7"/>
    <w:rsid w:val="00D63A58"/>
    <w:rsid w:val="00D6426D"/>
    <w:rsid w:val="00D642D8"/>
    <w:rsid w:val="00D6445F"/>
    <w:rsid w:val="00D64A2F"/>
    <w:rsid w:val="00D64ED0"/>
    <w:rsid w:val="00D65456"/>
    <w:rsid w:val="00D65EBF"/>
    <w:rsid w:val="00D66C15"/>
    <w:rsid w:val="00D66C41"/>
    <w:rsid w:val="00D66E66"/>
    <w:rsid w:val="00D67050"/>
    <w:rsid w:val="00D674E7"/>
    <w:rsid w:val="00D67A05"/>
    <w:rsid w:val="00D67F56"/>
    <w:rsid w:val="00D70128"/>
    <w:rsid w:val="00D701BA"/>
    <w:rsid w:val="00D70470"/>
    <w:rsid w:val="00D7079D"/>
    <w:rsid w:val="00D707CC"/>
    <w:rsid w:val="00D7097F"/>
    <w:rsid w:val="00D717B0"/>
    <w:rsid w:val="00D71C10"/>
    <w:rsid w:val="00D71DCA"/>
    <w:rsid w:val="00D71EAA"/>
    <w:rsid w:val="00D7208E"/>
    <w:rsid w:val="00D72606"/>
    <w:rsid w:val="00D727E7"/>
    <w:rsid w:val="00D72963"/>
    <w:rsid w:val="00D72F2A"/>
    <w:rsid w:val="00D73002"/>
    <w:rsid w:val="00D73293"/>
    <w:rsid w:val="00D7371E"/>
    <w:rsid w:val="00D73896"/>
    <w:rsid w:val="00D7394D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DEA"/>
    <w:rsid w:val="00D76F45"/>
    <w:rsid w:val="00D77672"/>
    <w:rsid w:val="00D80872"/>
    <w:rsid w:val="00D80A04"/>
    <w:rsid w:val="00D81466"/>
    <w:rsid w:val="00D815C1"/>
    <w:rsid w:val="00D815FB"/>
    <w:rsid w:val="00D817DE"/>
    <w:rsid w:val="00D8193E"/>
    <w:rsid w:val="00D82781"/>
    <w:rsid w:val="00D82BC4"/>
    <w:rsid w:val="00D82C77"/>
    <w:rsid w:val="00D82E53"/>
    <w:rsid w:val="00D83270"/>
    <w:rsid w:val="00D83325"/>
    <w:rsid w:val="00D8400D"/>
    <w:rsid w:val="00D844EC"/>
    <w:rsid w:val="00D8468A"/>
    <w:rsid w:val="00D85020"/>
    <w:rsid w:val="00D85915"/>
    <w:rsid w:val="00D859E0"/>
    <w:rsid w:val="00D85C37"/>
    <w:rsid w:val="00D85D9D"/>
    <w:rsid w:val="00D8639F"/>
    <w:rsid w:val="00D863FC"/>
    <w:rsid w:val="00D8646E"/>
    <w:rsid w:val="00D86F4E"/>
    <w:rsid w:val="00D87C8A"/>
    <w:rsid w:val="00D9022D"/>
    <w:rsid w:val="00D903D6"/>
    <w:rsid w:val="00D90411"/>
    <w:rsid w:val="00D90944"/>
    <w:rsid w:val="00D90BAF"/>
    <w:rsid w:val="00D91945"/>
    <w:rsid w:val="00D91B84"/>
    <w:rsid w:val="00D91D30"/>
    <w:rsid w:val="00D922D8"/>
    <w:rsid w:val="00D92C6B"/>
    <w:rsid w:val="00D92E89"/>
    <w:rsid w:val="00D92EF2"/>
    <w:rsid w:val="00D92F34"/>
    <w:rsid w:val="00D93060"/>
    <w:rsid w:val="00D930BD"/>
    <w:rsid w:val="00D93355"/>
    <w:rsid w:val="00D938DA"/>
    <w:rsid w:val="00D93907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600"/>
    <w:rsid w:val="00D97F1F"/>
    <w:rsid w:val="00DA038F"/>
    <w:rsid w:val="00DA0961"/>
    <w:rsid w:val="00DA0A23"/>
    <w:rsid w:val="00DA110F"/>
    <w:rsid w:val="00DA1134"/>
    <w:rsid w:val="00DA2265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3A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14A"/>
    <w:rsid w:val="00DB353E"/>
    <w:rsid w:val="00DB3569"/>
    <w:rsid w:val="00DB358A"/>
    <w:rsid w:val="00DB35A4"/>
    <w:rsid w:val="00DB3B89"/>
    <w:rsid w:val="00DB3D84"/>
    <w:rsid w:val="00DB3DDD"/>
    <w:rsid w:val="00DB4437"/>
    <w:rsid w:val="00DB46A6"/>
    <w:rsid w:val="00DB482E"/>
    <w:rsid w:val="00DB5448"/>
    <w:rsid w:val="00DB5A14"/>
    <w:rsid w:val="00DB5AF0"/>
    <w:rsid w:val="00DB5D68"/>
    <w:rsid w:val="00DB5E44"/>
    <w:rsid w:val="00DB5E79"/>
    <w:rsid w:val="00DB64E9"/>
    <w:rsid w:val="00DB7100"/>
    <w:rsid w:val="00DB7269"/>
    <w:rsid w:val="00DB7480"/>
    <w:rsid w:val="00DB7776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2F96"/>
    <w:rsid w:val="00DC3124"/>
    <w:rsid w:val="00DC3913"/>
    <w:rsid w:val="00DC3BBB"/>
    <w:rsid w:val="00DC41C1"/>
    <w:rsid w:val="00DC46F6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C76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1FA0"/>
    <w:rsid w:val="00DD2149"/>
    <w:rsid w:val="00DD23C3"/>
    <w:rsid w:val="00DD250A"/>
    <w:rsid w:val="00DD2747"/>
    <w:rsid w:val="00DD29D1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B40"/>
    <w:rsid w:val="00DE0DF9"/>
    <w:rsid w:val="00DE1188"/>
    <w:rsid w:val="00DE127F"/>
    <w:rsid w:val="00DE1712"/>
    <w:rsid w:val="00DE1C1F"/>
    <w:rsid w:val="00DE262C"/>
    <w:rsid w:val="00DE2714"/>
    <w:rsid w:val="00DE35E9"/>
    <w:rsid w:val="00DE37EC"/>
    <w:rsid w:val="00DE381E"/>
    <w:rsid w:val="00DE414D"/>
    <w:rsid w:val="00DE421F"/>
    <w:rsid w:val="00DE4A6A"/>
    <w:rsid w:val="00DE522B"/>
    <w:rsid w:val="00DE5907"/>
    <w:rsid w:val="00DE63CD"/>
    <w:rsid w:val="00DE6D9B"/>
    <w:rsid w:val="00DE7992"/>
    <w:rsid w:val="00DE7D23"/>
    <w:rsid w:val="00DE7D2E"/>
    <w:rsid w:val="00DE7DC1"/>
    <w:rsid w:val="00DE7E6A"/>
    <w:rsid w:val="00DF0303"/>
    <w:rsid w:val="00DF0484"/>
    <w:rsid w:val="00DF06C2"/>
    <w:rsid w:val="00DF0795"/>
    <w:rsid w:val="00DF15BF"/>
    <w:rsid w:val="00DF2000"/>
    <w:rsid w:val="00DF2432"/>
    <w:rsid w:val="00DF2857"/>
    <w:rsid w:val="00DF287B"/>
    <w:rsid w:val="00DF2B48"/>
    <w:rsid w:val="00DF30CF"/>
    <w:rsid w:val="00DF38B2"/>
    <w:rsid w:val="00DF3BC9"/>
    <w:rsid w:val="00DF3D30"/>
    <w:rsid w:val="00DF42D6"/>
    <w:rsid w:val="00DF45C4"/>
    <w:rsid w:val="00DF4B17"/>
    <w:rsid w:val="00DF4D46"/>
    <w:rsid w:val="00DF5768"/>
    <w:rsid w:val="00DF5A73"/>
    <w:rsid w:val="00DF5D14"/>
    <w:rsid w:val="00DF602C"/>
    <w:rsid w:val="00DF68DF"/>
    <w:rsid w:val="00DF6E18"/>
    <w:rsid w:val="00DF6ED7"/>
    <w:rsid w:val="00DF7252"/>
    <w:rsid w:val="00DF72A4"/>
    <w:rsid w:val="00DF7618"/>
    <w:rsid w:val="00DF779A"/>
    <w:rsid w:val="00DF78C5"/>
    <w:rsid w:val="00DF7974"/>
    <w:rsid w:val="00E0045D"/>
    <w:rsid w:val="00E00501"/>
    <w:rsid w:val="00E00F60"/>
    <w:rsid w:val="00E0134D"/>
    <w:rsid w:val="00E02160"/>
    <w:rsid w:val="00E023B3"/>
    <w:rsid w:val="00E027EC"/>
    <w:rsid w:val="00E02FED"/>
    <w:rsid w:val="00E035AE"/>
    <w:rsid w:val="00E038D8"/>
    <w:rsid w:val="00E039E6"/>
    <w:rsid w:val="00E03EC8"/>
    <w:rsid w:val="00E048EB"/>
    <w:rsid w:val="00E04A84"/>
    <w:rsid w:val="00E04B27"/>
    <w:rsid w:val="00E052CC"/>
    <w:rsid w:val="00E052F2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DC2"/>
    <w:rsid w:val="00E11DEF"/>
    <w:rsid w:val="00E1209F"/>
    <w:rsid w:val="00E12B33"/>
    <w:rsid w:val="00E12EE7"/>
    <w:rsid w:val="00E1343C"/>
    <w:rsid w:val="00E1348F"/>
    <w:rsid w:val="00E13965"/>
    <w:rsid w:val="00E13EE4"/>
    <w:rsid w:val="00E14877"/>
    <w:rsid w:val="00E14BDF"/>
    <w:rsid w:val="00E15065"/>
    <w:rsid w:val="00E151AC"/>
    <w:rsid w:val="00E159E1"/>
    <w:rsid w:val="00E15D88"/>
    <w:rsid w:val="00E15DF6"/>
    <w:rsid w:val="00E16751"/>
    <w:rsid w:val="00E17197"/>
    <w:rsid w:val="00E17366"/>
    <w:rsid w:val="00E174B4"/>
    <w:rsid w:val="00E175D0"/>
    <w:rsid w:val="00E179B2"/>
    <w:rsid w:val="00E179FE"/>
    <w:rsid w:val="00E17BE3"/>
    <w:rsid w:val="00E17ED4"/>
    <w:rsid w:val="00E200BE"/>
    <w:rsid w:val="00E2023A"/>
    <w:rsid w:val="00E205D1"/>
    <w:rsid w:val="00E20A0E"/>
    <w:rsid w:val="00E20C57"/>
    <w:rsid w:val="00E20DDD"/>
    <w:rsid w:val="00E21077"/>
    <w:rsid w:val="00E21A4D"/>
    <w:rsid w:val="00E21BE1"/>
    <w:rsid w:val="00E224A7"/>
    <w:rsid w:val="00E2273C"/>
    <w:rsid w:val="00E230BA"/>
    <w:rsid w:val="00E238FB"/>
    <w:rsid w:val="00E23CB6"/>
    <w:rsid w:val="00E23E1F"/>
    <w:rsid w:val="00E242A4"/>
    <w:rsid w:val="00E24455"/>
    <w:rsid w:val="00E2494F"/>
    <w:rsid w:val="00E24C8E"/>
    <w:rsid w:val="00E24CE7"/>
    <w:rsid w:val="00E24D0A"/>
    <w:rsid w:val="00E2541A"/>
    <w:rsid w:val="00E258B4"/>
    <w:rsid w:val="00E263B0"/>
    <w:rsid w:val="00E26BDF"/>
    <w:rsid w:val="00E26D6F"/>
    <w:rsid w:val="00E27471"/>
    <w:rsid w:val="00E27B94"/>
    <w:rsid w:val="00E27D4E"/>
    <w:rsid w:val="00E3079F"/>
    <w:rsid w:val="00E307A7"/>
    <w:rsid w:val="00E30BB7"/>
    <w:rsid w:val="00E310B5"/>
    <w:rsid w:val="00E310FC"/>
    <w:rsid w:val="00E31419"/>
    <w:rsid w:val="00E31575"/>
    <w:rsid w:val="00E31C25"/>
    <w:rsid w:val="00E32127"/>
    <w:rsid w:val="00E32CCB"/>
    <w:rsid w:val="00E334B8"/>
    <w:rsid w:val="00E33CB4"/>
    <w:rsid w:val="00E34685"/>
    <w:rsid w:val="00E34CCA"/>
    <w:rsid w:val="00E34E22"/>
    <w:rsid w:val="00E35BB6"/>
    <w:rsid w:val="00E3602B"/>
    <w:rsid w:val="00E3647A"/>
    <w:rsid w:val="00E36763"/>
    <w:rsid w:val="00E36EAD"/>
    <w:rsid w:val="00E37CB9"/>
    <w:rsid w:val="00E37DFC"/>
    <w:rsid w:val="00E37FEC"/>
    <w:rsid w:val="00E4010D"/>
    <w:rsid w:val="00E40232"/>
    <w:rsid w:val="00E40BE9"/>
    <w:rsid w:val="00E40E9B"/>
    <w:rsid w:val="00E411DD"/>
    <w:rsid w:val="00E412AA"/>
    <w:rsid w:val="00E41443"/>
    <w:rsid w:val="00E414F6"/>
    <w:rsid w:val="00E41656"/>
    <w:rsid w:val="00E41AE6"/>
    <w:rsid w:val="00E41BB2"/>
    <w:rsid w:val="00E41DDA"/>
    <w:rsid w:val="00E41FBF"/>
    <w:rsid w:val="00E429BD"/>
    <w:rsid w:val="00E42AFC"/>
    <w:rsid w:val="00E42F06"/>
    <w:rsid w:val="00E43E4B"/>
    <w:rsid w:val="00E4415B"/>
    <w:rsid w:val="00E4497D"/>
    <w:rsid w:val="00E44A49"/>
    <w:rsid w:val="00E44B2A"/>
    <w:rsid w:val="00E44C07"/>
    <w:rsid w:val="00E44E68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3B71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227"/>
    <w:rsid w:val="00E56421"/>
    <w:rsid w:val="00E56847"/>
    <w:rsid w:val="00E56A37"/>
    <w:rsid w:val="00E56A5F"/>
    <w:rsid w:val="00E56CED"/>
    <w:rsid w:val="00E570FC"/>
    <w:rsid w:val="00E5724F"/>
    <w:rsid w:val="00E57581"/>
    <w:rsid w:val="00E57D06"/>
    <w:rsid w:val="00E57F24"/>
    <w:rsid w:val="00E57FB8"/>
    <w:rsid w:val="00E600F6"/>
    <w:rsid w:val="00E60301"/>
    <w:rsid w:val="00E60950"/>
    <w:rsid w:val="00E61464"/>
    <w:rsid w:val="00E6162B"/>
    <w:rsid w:val="00E617D6"/>
    <w:rsid w:val="00E61B40"/>
    <w:rsid w:val="00E61CDB"/>
    <w:rsid w:val="00E6235A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546"/>
    <w:rsid w:val="00E6594C"/>
    <w:rsid w:val="00E65E25"/>
    <w:rsid w:val="00E65E2A"/>
    <w:rsid w:val="00E65F8F"/>
    <w:rsid w:val="00E65FD2"/>
    <w:rsid w:val="00E65FF3"/>
    <w:rsid w:val="00E6641C"/>
    <w:rsid w:val="00E668F4"/>
    <w:rsid w:val="00E66BC6"/>
    <w:rsid w:val="00E66C24"/>
    <w:rsid w:val="00E66E1C"/>
    <w:rsid w:val="00E67195"/>
    <w:rsid w:val="00E675F4"/>
    <w:rsid w:val="00E67671"/>
    <w:rsid w:val="00E67A73"/>
    <w:rsid w:val="00E702DB"/>
    <w:rsid w:val="00E708F4"/>
    <w:rsid w:val="00E709DC"/>
    <w:rsid w:val="00E714EE"/>
    <w:rsid w:val="00E729DC"/>
    <w:rsid w:val="00E73212"/>
    <w:rsid w:val="00E734B5"/>
    <w:rsid w:val="00E73598"/>
    <w:rsid w:val="00E738C2"/>
    <w:rsid w:val="00E741DB"/>
    <w:rsid w:val="00E756B7"/>
    <w:rsid w:val="00E759E1"/>
    <w:rsid w:val="00E75BE1"/>
    <w:rsid w:val="00E7610C"/>
    <w:rsid w:val="00E7640D"/>
    <w:rsid w:val="00E7642F"/>
    <w:rsid w:val="00E7669E"/>
    <w:rsid w:val="00E76ED2"/>
    <w:rsid w:val="00E7724D"/>
    <w:rsid w:val="00E77713"/>
    <w:rsid w:val="00E80433"/>
    <w:rsid w:val="00E807D3"/>
    <w:rsid w:val="00E80C3A"/>
    <w:rsid w:val="00E80D2E"/>
    <w:rsid w:val="00E80D3F"/>
    <w:rsid w:val="00E80FD4"/>
    <w:rsid w:val="00E8105D"/>
    <w:rsid w:val="00E8228F"/>
    <w:rsid w:val="00E826A7"/>
    <w:rsid w:val="00E82B50"/>
    <w:rsid w:val="00E83466"/>
    <w:rsid w:val="00E83577"/>
    <w:rsid w:val="00E838BB"/>
    <w:rsid w:val="00E83CCB"/>
    <w:rsid w:val="00E83DFA"/>
    <w:rsid w:val="00E83F7F"/>
    <w:rsid w:val="00E84ADA"/>
    <w:rsid w:val="00E84CC7"/>
    <w:rsid w:val="00E84EE3"/>
    <w:rsid w:val="00E85070"/>
    <w:rsid w:val="00E85C69"/>
    <w:rsid w:val="00E86A7F"/>
    <w:rsid w:val="00E86BC1"/>
    <w:rsid w:val="00E86C8C"/>
    <w:rsid w:val="00E8737C"/>
    <w:rsid w:val="00E87988"/>
    <w:rsid w:val="00E879E4"/>
    <w:rsid w:val="00E902AA"/>
    <w:rsid w:val="00E90502"/>
    <w:rsid w:val="00E90B7C"/>
    <w:rsid w:val="00E90B83"/>
    <w:rsid w:val="00E90F71"/>
    <w:rsid w:val="00E9154E"/>
    <w:rsid w:val="00E9195A"/>
    <w:rsid w:val="00E92168"/>
    <w:rsid w:val="00E925BE"/>
    <w:rsid w:val="00E92C2B"/>
    <w:rsid w:val="00E92FCA"/>
    <w:rsid w:val="00E933C1"/>
    <w:rsid w:val="00E939D4"/>
    <w:rsid w:val="00E94B95"/>
    <w:rsid w:val="00E9522E"/>
    <w:rsid w:val="00E953FF"/>
    <w:rsid w:val="00E957F7"/>
    <w:rsid w:val="00E95BD6"/>
    <w:rsid w:val="00E95D57"/>
    <w:rsid w:val="00E95F34"/>
    <w:rsid w:val="00E96332"/>
    <w:rsid w:val="00E96380"/>
    <w:rsid w:val="00E964E6"/>
    <w:rsid w:val="00E96C49"/>
    <w:rsid w:val="00E978AF"/>
    <w:rsid w:val="00E97A20"/>
    <w:rsid w:val="00E97A9C"/>
    <w:rsid w:val="00E97B70"/>
    <w:rsid w:val="00EA0013"/>
    <w:rsid w:val="00EA0162"/>
    <w:rsid w:val="00EA096C"/>
    <w:rsid w:val="00EA1157"/>
    <w:rsid w:val="00EA14B1"/>
    <w:rsid w:val="00EA1FB8"/>
    <w:rsid w:val="00EA2436"/>
    <w:rsid w:val="00EA2678"/>
    <w:rsid w:val="00EA26BA"/>
    <w:rsid w:val="00EA2847"/>
    <w:rsid w:val="00EA2D0D"/>
    <w:rsid w:val="00EA2DEE"/>
    <w:rsid w:val="00EA306C"/>
    <w:rsid w:val="00EA31BD"/>
    <w:rsid w:val="00EA3532"/>
    <w:rsid w:val="00EA35EE"/>
    <w:rsid w:val="00EA38D9"/>
    <w:rsid w:val="00EA3CA1"/>
    <w:rsid w:val="00EA4A84"/>
    <w:rsid w:val="00EA579D"/>
    <w:rsid w:val="00EA5D10"/>
    <w:rsid w:val="00EA6460"/>
    <w:rsid w:val="00EA68ED"/>
    <w:rsid w:val="00EA73CC"/>
    <w:rsid w:val="00EA7FD7"/>
    <w:rsid w:val="00EB0237"/>
    <w:rsid w:val="00EB08FB"/>
    <w:rsid w:val="00EB0CD6"/>
    <w:rsid w:val="00EB0FC9"/>
    <w:rsid w:val="00EB10E6"/>
    <w:rsid w:val="00EB140F"/>
    <w:rsid w:val="00EB18C9"/>
    <w:rsid w:val="00EB1C8B"/>
    <w:rsid w:val="00EB22A0"/>
    <w:rsid w:val="00EB2ADC"/>
    <w:rsid w:val="00EB2E57"/>
    <w:rsid w:val="00EB3185"/>
    <w:rsid w:val="00EB3DF6"/>
    <w:rsid w:val="00EB4CA0"/>
    <w:rsid w:val="00EB4FED"/>
    <w:rsid w:val="00EB5A11"/>
    <w:rsid w:val="00EB63A8"/>
    <w:rsid w:val="00EB6A6B"/>
    <w:rsid w:val="00EB6C87"/>
    <w:rsid w:val="00EB6D07"/>
    <w:rsid w:val="00EB6E0C"/>
    <w:rsid w:val="00EB770B"/>
    <w:rsid w:val="00EB77A3"/>
    <w:rsid w:val="00EB7BC8"/>
    <w:rsid w:val="00EB7C40"/>
    <w:rsid w:val="00EC004A"/>
    <w:rsid w:val="00EC01A2"/>
    <w:rsid w:val="00EC021F"/>
    <w:rsid w:val="00EC0288"/>
    <w:rsid w:val="00EC043B"/>
    <w:rsid w:val="00EC0866"/>
    <w:rsid w:val="00EC08F3"/>
    <w:rsid w:val="00EC189D"/>
    <w:rsid w:val="00EC1DA1"/>
    <w:rsid w:val="00EC2865"/>
    <w:rsid w:val="00EC2CD2"/>
    <w:rsid w:val="00EC3244"/>
    <w:rsid w:val="00EC36E1"/>
    <w:rsid w:val="00EC38DD"/>
    <w:rsid w:val="00EC3974"/>
    <w:rsid w:val="00EC3B6F"/>
    <w:rsid w:val="00EC42E4"/>
    <w:rsid w:val="00EC43D1"/>
    <w:rsid w:val="00EC446D"/>
    <w:rsid w:val="00EC4A9A"/>
    <w:rsid w:val="00EC4D80"/>
    <w:rsid w:val="00EC4F3B"/>
    <w:rsid w:val="00EC5298"/>
    <w:rsid w:val="00EC54FA"/>
    <w:rsid w:val="00EC58A1"/>
    <w:rsid w:val="00EC5DD8"/>
    <w:rsid w:val="00EC5E2C"/>
    <w:rsid w:val="00EC64D4"/>
    <w:rsid w:val="00EC6E44"/>
    <w:rsid w:val="00EC71AC"/>
    <w:rsid w:val="00EC737E"/>
    <w:rsid w:val="00EC742A"/>
    <w:rsid w:val="00EC7D92"/>
    <w:rsid w:val="00ED025E"/>
    <w:rsid w:val="00ED0452"/>
    <w:rsid w:val="00ED079A"/>
    <w:rsid w:val="00ED089A"/>
    <w:rsid w:val="00ED08B1"/>
    <w:rsid w:val="00ED0E20"/>
    <w:rsid w:val="00ED141B"/>
    <w:rsid w:val="00ED19D3"/>
    <w:rsid w:val="00ED1DFC"/>
    <w:rsid w:val="00ED2332"/>
    <w:rsid w:val="00ED2346"/>
    <w:rsid w:val="00ED23C8"/>
    <w:rsid w:val="00ED2775"/>
    <w:rsid w:val="00ED2AFE"/>
    <w:rsid w:val="00ED3136"/>
    <w:rsid w:val="00ED3781"/>
    <w:rsid w:val="00ED3FAB"/>
    <w:rsid w:val="00ED4320"/>
    <w:rsid w:val="00ED4517"/>
    <w:rsid w:val="00ED4761"/>
    <w:rsid w:val="00ED58FD"/>
    <w:rsid w:val="00ED5A7A"/>
    <w:rsid w:val="00ED68AD"/>
    <w:rsid w:val="00ED6984"/>
    <w:rsid w:val="00ED6E15"/>
    <w:rsid w:val="00ED7416"/>
    <w:rsid w:val="00ED7987"/>
    <w:rsid w:val="00EE015A"/>
    <w:rsid w:val="00EE0609"/>
    <w:rsid w:val="00EE0872"/>
    <w:rsid w:val="00EE08DC"/>
    <w:rsid w:val="00EE08FE"/>
    <w:rsid w:val="00EE0BEF"/>
    <w:rsid w:val="00EE0C4E"/>
    <w:rsid w:val="00EE124C"/>
    <w:rsid w:val="00EE1743"/>
    <w:rsid w:val="00EE188E"/>
    <w:rsid w:val="00EE190C"/>
    <w:rsid w:val="00EE1B13"/>
    <w:rsid w:val="00EE2035"/>
    <w:rsid w:val="00EE230A"/>
    <w:rsid w:val="00EE28C4"/>
    <w:rsid w:val="00EE324B"/>
    <w:rsid w:val="00EE3507"/>
    <w:rsid w:val="00EE528E"/>
    <w:rsid w:val="00EE5535"/>
    <w:rsid w:val="00EE5881"/>
    <w:rsid w:val="00EE59BE"/>
    <w:rsid w:val="00EE5A26"/>
    <w:rsid w:val="00EE5A9A"/>
    <w:rsid w:val="00EE5CB4"/>
    <w:rsid w:val="00EE6664"/>
    <w:rsid w:val="00EE6773"/>
    <w:rsid w:val="00EE6FD5"/>
    <w:rsid w:val="00EE7024"/>
    <w:rsid w:val="00EE71A8"/>
    <w:rsid w:val="00EE77A9"/>
    <w:rsid w:val="00EE7818"/>
    <w:rsid w:val="00EE79BB"/>
    <w:rsid w:val="00EE7A2C"/>
    <w:rsid w:val="00EF0BD5"/>
    <w:rsid w:val="00EF0CA6"/>
    <w:rsid w:val="00EF1967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49AC"/>
    <w:rsid w:val="00EF5062"/>
    <w:rsid w:val="00EF511D"/>
    <w:rsid w:val="00EF515C"/>
    <w:rsid w:val="00EF55F6"/>
    <w:rsid w:val="00EF596B"/>
    <w:rsid w:val="00EF59F5"/>
    <w:rsid w:val="00EF689A"/>
    <w:rsid w:val="00EF6EB8"/>
    <w:rsid w:val="00EF6ED2"/>
    <w:rsid w:val="00EF6F01"/>
    <w:rsid w:val="00F00127"/>
    <w:rsid w:val="00F00568"/>
    <w:rsid w:val="00F00653"/>
    <w:rsid w:val="00F00A1D"/>
    <w:rsid w:val="00F00B13"/>
    <w:rsid w:val="00F00DD1"/>
    <w:rsid w:val="00F00EAB"/>
    <w:rsid w:val="00F012ED"/>
    <w:rsid w:val="00F01A94"/>
    <w:rsid w:val="00F01E00"/>
    <w:rsid w:val="00F022AF"/>
    <w:rsid w:val="00F0331D"/>
    <w:rsid w:val="00F03382"/>
    <w:rsid w:val="00F040FD"/>
    <w:rsid w:val="00F04182"/>
    <w:rsid w:val="00F04A61"/>
    <w:rsid w:val="00F04CA8"/>
    <w:rsid w:val="00F04F40"/>
    <w:rsid w:val="00F0548B"/>
    <w:rsid w:val="00F054F9"/>
    <w:rsid w:val="00F0615E"/>
    <w:rsid w:val="00F06377"/>
    <w:rsid w:val="00F065AE"/>
    <w:rsid w:val="00F06DA6"/>
    <w:rsid w:val="00F07435"/>
    <w:rsid w:val="00F07584"/>
    <w:rsid w:val="00F075EE"/>
    <w:rsid w:val="00F07D52"/>
    <w:rsid w:val="00F10277"/>
    <w:rsid w:val="00F105CE"/>
    <w:rsid w:val="00F10A30"/>
    <w:rsid w:val="00F10CC2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446B"/>
    <w:rsid w:val="00F14528"/>
    <w:rsid w:val="00F14A15"/>
    <w:rsid w:val="00F15547"/>
    <w:rsid w:val="00F15D69"/>
    <w:rsid w:val="00F15DD4"/>
    <w:rsid w:val="00F1626C"/>
    <w:rsid w:val="00F164B0"/>
    <w:rsid w:val="00F1652F"/>
    <w:rsid w:val="00F1683D"/>
    <w:rsid w:val="00F169B6"/>
    <w:rsid w:val="00F17FF2"/>
    <w:rsid w:val="00F20326"/>
    <w:rsid w:val="00F20D87"/>
    <w:rsid w:val="00F2120B"/>
    <w:rsid w:val="00F21255"/>
    <w:rsid w:val="00F212B0"/>
    <w:rsid w:val="00F21534"/>
    <w:rsid w:val="00F215B8"/>
    <w:rsid w:val="00F215F3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036"/>
    <w:rsid w:val="00F2491E"/>
    <w:rsid w:val="00F24F08"/>
    <w:rsid w:val="00F2527F"/>
    <w:rsid w:val="00F2572A"/>
    <w:rsid w:val="00F263EA"/>
    <w:rsid w:val="00F268F5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7EF"/>
    <w:rsid w:val="00F368B7"/>
    <w:rsid w:val="00F36A30"/>
    <w:rsid w:val="00F37181"/>
    <w:rsid w:val="00F37323"/>
    <w:rsid w:val="00F3734D"/>
    <w:rsid w:val="00F377D1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0FDD"/>
    <w:rsid w:val="00F411BD"/>
    <w:rsid w:val="00F4192E"/>
    <w:rsid w:val="00F421AC"/>
    <w:rsid w:val="00F42214"/>
    <w:rsid w:val="00F4235F"/>
    <w:rsid w:val="00F425AB"/>
    <w:rsid w:val="00F43095"/>
    <w:rsid w:val="00F4312A"/>
    <w:rsid w:val="00F434FA"/>
    <w:rsid w:val="00F43945"/>
    <w:rsid w:val="00F43B18"/>
    <w:rsid w:val="00F43BD1"/>
    <w:rsid w:val="00F43D62"/>
    <w:rsid w:val="00F44139"/>
    <w:rsid w:val="00F4473D"/>
    <w:rsid w:val="00F448F3"/>
    <w:rsid w:val="00F44A8E"/>
    <w:rsid w:val="00F44AB0"/>
    <w:rsid w:val="00F44B0C"/>
    <w:rsid w:val="00F44B8E"/>
    <w:rsid w:val="00F45575"/>
    <w:rsid w:val="00F45962"/>
    <w:rsid w:val="00F45AD5"/>
    <w:rsid w:val="00F45D3D"/>
    <w:rsid w:val="00F45D8C"/>
    <w:rsid w:val="00F461FF"/>
    <w:rsid w:val="00F466F0"/>
    <w:rsid w:val="00F467BD"/>
    <w:rsid w:val="00F467D2"/>
    <w:rsid w:val="00F468DF"/>
    <w:rsid w:val="00F4690A"/>
    <w:rsid w:val="00F4690B"/>
    <w:rsid w:val="00F46A1E"/>
    <w:rsid w:val="00F47171"/>
    <w:rsid w:val="00F47330"/>
    <w:rsid w:val="00F47500"/>
    <w:rsid w:val="00F47A1B"/>
    <w:rsid w:val="00F47BB8"/>
    <w:rsid w:val="00F47E73"/>
    <w:rsid w:val="00F500E5"/>
    <w:rsid w:val="00F50508"/>
    <w:rsid w:val="00F509FE"/>
    <w:rsid w:val="00F50C12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31E"/>
    <w:rsid w:val="00F6182A"/>
    <w:rsid w:val="00F61866"/>
    <w:rsid w:val="00F619D7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2CA"/>
    <w:rsid w:val="00F646D5"/>
    <w:rsid w:val="00F647CC"/>
    <w:rsid w:val="00F64E03"/>
    <w:rsid w:val="00F652F8"/>
    <w:rsid w:val="00F65C36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0EF"/>
    <w:rsid w:val="00F7144A"/>
    <w:rsid w:val="00F7179A"/>
    <w:rsid w:val="00F71981"/>
    <w:rsid w:val="00F71E3E"/>
    <w:rsid w:val="00F7205A"/>
    <w:rsid w:val="00F724F8"/>
    <w:rsid w:val="00F729C1"/>
    <w:rsid w:val="00F72E6A"/>
    <w:rsid w:val="00F7394D"/>
    <w:rsid w:val="00F73B83"/>
    <w:rsid w:val="00F73BA0"/>
    <w:rsid w:val="00F73E35"/>
    <w:rsid w:val="00F740FA"/>
    <w:rsid w:val="00F74BDD"/>
    <w:rsid w:val="00F74E54"/>
    <w:rsid w:val="00F75190"/>
    <w:rsid w:val="00F76234"/>
    <w:rsid w:val="00F764F4"/>
    <w:rsid w:val="00F76924"/>
    <w:rsid w:val="00F76C67"/>
    <w:rsid w:val="00F76D01"/>
    <w:rsid w:val="00F76E4A"/>
    <w:rsid w:val="00F77035"/>
    <w:rsid w:val="00F77428"/>
    <w:rsid w:val="00F77C10"/>
    <w:rsid w:val="00F77E0C"/>
    <w:rsid w:val="00F77ED7"/>
    <w:rsid w:val="00F77F69"/>
    <w:rsid w:val="00F800C4"/>
    <w:rsid w:val="00F80367"/>
    <w:rsid w:val="00F804BB"/>
    <w:rsid w:val="00F80677"/>
    <w:rsid w:val="00F80E80"/>
    <w:rsid w:val="00F81255"/>
    <w:rsid w:val="00F8198B"/>
    <w:rsid w:val="00F8263A"/>
    <w:rsid w:val="00F82851"/>
    <w:rsid w:val="00F82E02"/>
    <w:rsid w:val="00F82EFD"/>
    <w:rsid w:val="00F8323A"/>
    <w:rsid w:val="00F83724"/>
    <w:rsid w:val="00F8374C"/>
    <w:rsid w:val="00F837C0"/>
    <w:rsid w:val="00F83BD1"/>
    <w:rsid w:val="00F83EF3"/>
    <w:rsid w:val="00F83FE7"/>
    <w:rsid w:val="00F84043"/>
    <w:rsid w:val="00F85164"/>
    <w:rsid w:val="00F85B8A"/>
    <w:rsid w:val="00F85E31"/>
    <w:rsid w:val="00F85F2A"/>
    <w:rsid w:val="00F85F32"/>
    <w:rsid w:val="00F86011"/>
    <w:rsid w:val="00F866EB"/>
    <w:rsid w:val="00F86A70"/>
    <w:rsid w:val="00F86CDC"/>
    <w:rsid w:val="00F86EE9"/>
    <w:rsid w:val="00F87936"/>
    <w:rsid w:val="00F9055B"/>
    <w:rsid w:val="00F90E65"/>
    <w:rsid w:val="00F90FA8"/>
    <w:rsid w:val="00F9103D"/>
    <w:rsid w:val="00F913D7"/>
    <w:rsid w:val="00F9143E"/>
    <w:rsid w:val="00F91566"/>
    <w:rsid w:val="00F91A4A"/>
    <w:rsid w:val="00F91C7D"/>
    <w:rsid w:val="00F92C3D"/>
    <w:rsid w:val="00F92EB4"/>
    <w:rsid w:val="00F9369D"/>
    <w:rsid w:val="00F937C2"/>
    <w:rsid w:val="00F93A02"/>
    <w:rsid w:val="00F93A21"/>
    <w:rsid w:val="00F93AF7"/>
    <w:rsid w:val="00F93D2E"/>
    <w:rsid w:val="00F94041"/>
    <w:rsid w:val="00F941EA"/>
    <w:rsid w:val="00F943C8"/>
    <w:rsid w:val="00F94AFC"/>
    <w:rsid w:val="00F94E73"/>
    <w:rsid w:val="00F94EA2"/>
    <w:rsid w:val="00F953E9"/>
    <w:rsid w:val="00F96421"/>
    <w:rsid w:val="00F96872"/>
    <w:rsid w:val="00F96BC0"/>
    <w:rsid w:val="00F977B0"/>
    <w:rsid w:val="00F97A3A"/>
    <w:rsid w:val="00FA001E"/>
    <w:rsid w:val="00FA047C"/>
    <w:rsid w:val="00FA07A8"/>
    <w:rsid w:val="00FA12FA"/>
    <w:rsid w:val="00FA1968"/>
    <w:rsid w:val="00FA1AC6"/>
    <w:rsid w:val="00FA1BA6"/>
    <w:rsid w:val="00FA207F"/>
    <w:rsid w:val="00FA282C"/>
    <w:rsid w:val="00FA2928"/>
    <w:rsid w:val="00FA29D7"/>
    <w:rsid w:val="00FA2BD4"/>
    <w:rsid w:val="00FA2CFF"/>
    <w:rsid w:val="00FA2D60"/>
    <w:rsid w:val="00FA30FC"/>
    <w:rsid w:val="00FA32AA"/>
    <w:rsid w:val="00FA3335"/>
    <w:rsid w:val="00FA3B87"/>
    <w:rsid w:val="00FA43FB"/>
    <w:rsid w:val="00FA474C"/>
    <w:rsid w:val="00FA4B77"/>
    <w:rsid w:val="00FA4D4C"/>
    <w:rsid w:val="00FA4F9E"/>
    <w:rsid w:val="00FA525D"/>
    <w:rsid w:val="00FA5494"/>
    <w:rsid w:val="00FA56A7"/>
    <w:rsid w:val="00FA585E"/>
    <w:rsid w:val="00FA58EF"/>
    <w:rsid w:val="00FA5B66"/>
    <w:rsid w:val="00FA6080"/>
    <w:rsid w:val="00FA6120"/>
    <w:rsid w:val="00FA6147"/>
    <w:rsid w:val="00FA6213"/>
    <w:rsid w:val="00FA6BFA"/>
    <w:rsid w:val="00FA75E5"/>
    <w:rsid w:val="00FA76F1"/>
    <w:rsid w:val="00FB09FE"/>
    <w:rsid w:val="00FB1375"/>
    <w:rsid w:val="00FB18CD"/>
    <w:rsid w:val="00FB1A4E"/>
    <w:rsid w:val="00FB1FEC"/>
    <w:rsid w:val="00FB27A1"/>
    <w:rsid w:val="00FB2DD0"/>
    <w:rsid w:val="00FB2FEC"/>
    <w:rsid w:val="00FB32E3"/>
    <w:rsid w:val="00FB35CB"/>
    <w:rsid w:val="00FB36FA"/>
    <w:rsid w:val="00FB4603"/>
    <w:rsid w:val="00FB4D10"/>
    <w:rsid w:val="00FB4D5A"/>
    <w:rsid w:val="00FB5139"/>
    <w:rsid w:val="00FB5F00"/>
    <w:rsid w:val="00FB6523"/>
    <w:rsid w:val="00FB6AC9"/>
    <w:rsid w:val="00FB6B15"/>
    <w:rsid w:val="00FB6C78"/>
    <w:rsid w:val="00FB7034"/>
    <w:rsid w:val="00FB739E"/>
    <w:rsid w:val="00FB7A46"/>
    <w:rsid w:val="00FB7CBD"/>
    <w:rsid w:val="00FB7D70"/>
    <w:rsid w:val="00FC055C"/>
    <w:rsid w:val="00FC072B"/>
    <w:rsid w:val="00FC0856"/>
    <w:rsid w:val="00FC0EC0"/>
    <w:rsid w:val="00FC0FE5"/>
    <w:rsid w:val="00FC1002"/>
    <w:rsid w:val="00FC13DE"/>
    <w:rsid w:val="00FC1F60"/>
    <w:rsid w:val="00FC293A"/>
    <w:rsid w:val="00FC2CB3"/>
    <w:rsid w:val="00FC2F72"/>
    <w:rsid w:val="00FC32D2"/>
    <w:rsid w:val="00FC39D4"/>
    <w:rsid w:val="00FC3DF3"/>
    <w:rsid w:val="00FC444B"/>
    <w:rsid w:val="00FC51C0"/>
    <w:rsid w:val="00FC5E64"/>
    <w:rsid w:val="00FC6301"/>
    <w:rsid w:val="00FC63B3"/>
    <w:rsid w:val="00FC6B06"/>
    <w:rsid w:val="00FC6E47"/>
    <w:rsid w:val="00FC6F31"/>
    <w:rsid w:val="00FC7BAC"/>
    <w:rsid w:val="00FD00BF"/>
    <w:rsid w:val="00FD0235"/>
    <w:rsid w:val="00FD0372"/>
    <w:rsid w:val="00FD0451"/>
    <w:rsid w:val="00FD2133"/>
    <w:rsid w:val="00FD2A6B"/>
    <w:rsid w:val="00FD2FB1"/>
    <w:rsid w:val="00FD302F"/>
    <w:rsid w:val="00FD32B9"/>
    <w:rsid w:val="00FD3A1A"/>
    <w:rsid w:val="00FD3C36"/>
    <w:rsid w:val="00FD3E51"/>
    <w:rsid w:val="00FD3FC0"/>
    <w:rsid w:val="00FD4700"/>
    <w:rsid w:val="00FD4940"/>
    <w:rsid w:val="00FD4B55"/>
    <w:rsid w:val="00FD4B63"/>
    <w:rsid w:val="00FD4F13"/>
    <w:rsid w:val="00FD5180"/>
    <w:rsid w:val="00FD5478"/>
    <w:rsid w:val="00FD5631"/>
    <w:rsid w:val="00FD5656"/>
    <w:rsid w:val="00FD5DC6"/>
    <w:rsid w:val="00FD5E5F"/>
    <w:rsid w:val="00FD6E59"/>
    <w:rsid w:val="00FD74EB"/>
    <w:rsid w:val="00FD76AA"/>
    <w:rsid w:val="00FD76E5"/>
    <w:rsid w:val="00FD7A35"/>
    <w:rsid w:val="00FE0415"/>
    <w:rsid w:val="00FE0A39"/>
    <w:rsid w:val="00FE0AF3"/>
    <w:rsid w:val="00FE1117"/>
    <w:rsid w:val="00FE1583"/>
    <w:rsid w:val="00FE1894"/>
    <w:rsid w:val="00FE1B8D"/>
    <w:rsid w:val="00FE2FAC"/>
    <w:rsid w:val="00FE3262"/>
    <w:rsid w:val="00FE3733"/>
    <w:rsid w:val="00FE3CD7"/>
    <w:rsid w:val="00FE3E05"/>
    <w:rsid w:val="00FE3FD1"/>
    <w:rsid w:val="00FE3FDB"/>
    <w:rsid w:val="00FE3FDC"/>
    <w:rsid w:val="00FE560F"/>
    <w:rsid w:val="00FE5720"/>
    <w:rsid w:val="00FE611D"/>
    <w:rsid w:val="00FE631C"/>
    <w:rsid w:val="00FE7173"/>
    <w:rsid w:val="00FE71DB"/>
    <w:rsid w:val="00FE72F0"/>
    <w:rsid w:val="00FE753C"/>
    <w:rsid w:val="00FE7A51"/>
    <w:rsid w:val="00FE7B7D"/>
    <w:rsid w:val="00FE7E38"/>
    <w:rsid w:val="00FF0176"/>
    <w:rsid w:val="00FF040B"/>
    <w:rsid w:val="00FF0AA2"/>
    <w:rsid w:val="00FF137F"/>
    <w:rsid w:val="00FF16F6"/>
    <w:rsid w:val="00FF19AD"/>
    <w:rsid w:val="00FF1A35"/>
    <w:rsid w:val="00FF1E08"/>
    <w:rsid w:val="00FF1E75"/>
    <w:rsid w:val="00FF1F24"/>
    <w:rsid w:val="00FF2BCD"/>
    <w:rsid w:val="00FF2D3C"/>
    <w:rsid w:val="00FF31AC"/>
    <w:rsid w:val="00FF351B"/>
    <w:rsid w:val="00FF359B"/>
    <w:rsid w:val="00FF3A2F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3E5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D59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en-US" w:eastAsia="ru-RU"/>
    </w:rPr>
  </w:style>
  <w:style w:type="paragraph" w:styleId="Heading3">
    <w:name w:val="heading 3"/>
    <w:basedOn w:val="Normal"/>
    <w:link w:val="Heading3Char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66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166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08B1"/>
    <w:rPr>
      <w:rFonts w:cs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97298B"/>
    <w:rPr>
      <w:rFonts w:ascii="Times New Roman" w:hAnsi="Times New Roman" w:cs="Times New Roman"/>
      <w:sz w:val="2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663"/>
    <w:rPr>
      <w:rFonts w:cs="Times New Roman"/>
      <w:sz w:val="2"/>
    </w:rPr>
  </w:style>
  <w:style w:type="paragraph" w:customStyle="1" w:styleId="a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5035F"/>
    <w:rPr>
      <w:rFonts w:cs="Times New Roman"/>
      <w:b/>
    </w:rPr>
  </w:style>
  <w:style w:type="paragraph" w:styleId="NormalWeb">
    <w:name w:val="Normal (Web)"/>
    <w:basedOn w:val="Normal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BodyText">
    <w:name w:val="Body Text"/>
    <w:basedOn w:val="Normal"/>
    <w:link w:val="BodyTextChar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1663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Normal"/>
    <w:uiPriority w:val="99"/>
    <w:rsid w:val="006A1D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6833</TotalTime>
  <Pages>8</Pages>
  <Words>15437</Words>
  <Characters>8800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KI</cp:lastModifiedBy>
  <cp:revision>1603</cp:revision>
  <cp:lastPrinted>2016-04-05T10:05:00Z</cp:lastPrinted>
  <dcterms:created xsi:type="dcterms:W3CDTF">2015-05-18T11:04:00Z</dcterms:created>
  <dcterms:modified xsi:type="dcterms:W3CDTF">2016-04-05T10:07:00Z</dcterms:modified>
</cp:coreProperties>
</file>