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65" w:rsidRPr="000926E4" w:rsidRDefault="00731B65" w:rsidP="000926E4">
      <w:pPr>
        <w:jc w:val="right"/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3in;margin-top:0;width:45pt;height:60pt;z-index:-251658240;visibility:visible">
            <v:imagedata r:id="rId5" o:title=""/>
          </v:shape>
        </w:pict>
      </w:r>
    </w:p>
    <w:p w:rsidR="00731B65" w:rsidRPr="007E7736" w:rsidRDefault="00731B65" w:rsidP="00540A19">
      <w:pPr>
        <w:tabs>
          <w:tab w:val="left" w:pos="7597"/>
        </w:tabs>
        <w:rPr>
          <w:rFonts w:ascii="Times New Roman" w:hAnsi="Times New Roman"/>
          <w:i/>
        </w:rPr>
      </w:pPr>
    </w:p>
    <w:p w:rsidR="00731B65" w:rsidRPr="00C95AF8" w:rsidRDefault="00731B65" w:rsidP="00540A19">
      <w:pPr>
        <w:rPr>
          <w:rFonts w:ascii="Times New Roman" w:hAnsi="Times New Roman"/>
        </w:rPr>
      </w:pPr>
    </w:p>
    <w:p w:rsidR="00731B65" w:rsidRPr="00C95AF8" w:rsidRDefault="00731B65" w:rsidP="00540A19">
      <w:pPr>
        <w:jc w:val="center"/>
        <w:rPr>
          <w:rFonts w:ascii="Times New Roman" w:hAnsi="Times New Roman"/>
          <w:b/>
          <w:caps/>
          <w:sz w:val="34"/>
          <w:szCs w:val="34"/>
        </w:rPr>
      </w:pPr>
      <w:r w:rsidRPr="00C95AF8">
        <w:rPr>
          <w:rFonts w:ascii="Times New Roman" w:hAnsi="Times New Roman"/>
          <w:b/>
          <w:caps/>
          <w:sz w:val="34"/>
          <w:szCs w:val="34"/>
        </w:rPr>
        <w:t>Дергачівська міська рада</w:t>
      </w:r>
    </w:p>
    <w:p w:rsidR="00731B65" w:rsidRPr="00540B31" w:rsidRDefault="00731B65" w:rsidP="00540A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ІХ </w:t>
      </w:r>
      <w:r w:rsidRPr="00540B31">
        <w:rPr>
          <w:rFonts w:ascii="Times New Roman" w:hAnsi="Times New Roman"/>
          <w:b/>
          <w:sz w:val="28"/>
          <w:szCs w:val="28"/>
        </w:rPr>
        <w:t>сесія VІІ скликання</w:t>
      </w:r>
    </w:p>
    <w:p w:rsidR="00731B65" w:rsidRPr="00C95AF8" w:rsidRDefault="00731B65" w:rsidP="00540A19">
      <w:pPr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C95AF8">
        <w:rPr>
          <w:rFonts w:ascii="Times New Roman" w:hAnsi="Times New Roman"/>
          <w:b/>
          <w:spacing w:val="40"/>
          <w:sz w:val="32"/>
          <w:szCs w:val="32"/>
        </w:rPr>
        <w:t>РІШЕННЯ</w:t>
      </w:r>
    </w:p>
    <w:p w:rsidR="00731B65" w:rsidRDefault="00731B65" w:rsidP="00540A19">
      <w:pPr>
        <w:jc w:val="center"/>
        <w:rPr>
          <w:b/>
          <w:spacing w:val="40"/>
          <w:sz w:val="32"/>
          <w:szCs w:val="32"/>
        </w:rPr>
      </w:pPr>
    </w:p>
    <w:p w:rsidR="00731B65" w:rsidRPr="00514DD1" w:rsidRDefault="00731B65" w:rsidP="00540A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 29 квітня 20</w:t>
      </w:r>
      <w:r w:rsidRPr="00B91505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731B65" w:rsidRDefault="00731B65" w:rsidP="00A1305A">
      <w:pPr>
        <w:pStyle w:val="NormalWeb"/>
        <w:tabs>
          <w:tab w:val="left" w:pos="3780"/>
          <w:tab w:val="left" w:pos="5400"/>
          <w:tab w:val="left" w:pos="5580"/>
        </w:tabs>
        <w:spacing w:before="0" w:beforeAutospacing="0" w:after="0" w:afterAutospacing="0"/>
        <w:ind w:right="4059"/>
        <w:rPr>
          <w:color w:val="000000"/>
        </w:rPr>
      </w:pPr>
      <w:r w:rsidRPr="00B91505">
        <w:rPr>
          <w:color w:val="000000"/>
        </w:rPr>
        <w:t>Пр</w:t>
      </w:r>
      <w:r>
        <w:rPr>
          <w:color w:val="000000"/>
        </w:rPr>
        <w:t xml:space="preserve">о визнання обраним та зареєстрованим </w:t>
      </w:r>
    </w:p>
    <w:p w:rsidR="00731B65" w:rsidRDefault="00731B65" w:rsidP="00A1305A">
      <w:pPr>
        <w:pStyle w:val="NormalWeb"/>
        <w:tabs>
          <w:tab w:val="left" w:pos="3780"/>
          <w:tab w:val="left" w:pos="5400"/>
          <w:tab w:val="left" w:pos="5580"/>
        </w:tabs>
        <w:spacing w:before="0" w:beforeAutospacing="0" w:after="0" w:afterAutospacing="0"/>
        <w:ind w:right="4059"/>
        <w:rPr>
          <w:color w:val="000000"/>
        </w:rPr>
      </w:pPr>
      <w:r>
        <w:rPr>
          <w:color w:val="000000"/>
        </w:rPr>
        <w:t xml:space="preserve">Ткаченка М.М депутатом </w:t>
      </w:r>
      <w:r w:rsidRPr="00B91505">
        <w:rPr>
          <w:color w:val="000000"/>
        </w:rPr>
        <w:t xml:space="preserve">Дергачівської </w:t>
      </w:r>
      <w:r w:rsidRPr="00B91505">
        <w:t>міської ради</w:t>
      </w:r>
      <w:r>
        <w:t xml:space="preserve"> </w:t>
      </w:r>
      <w:r>
        <w:rPr>
          <w:lang w:val="en-US"/>
        </w:rPr>
        <w:t>VII</w:t>
      </w:r>
      <w:r w:rsidRPr="003F2913">
        <w:t xml:space="preserve"> </w:t>
      </w:r>
      <w:r>
        <w:t>скликання від</w:t>
      </w:r>
      <w:r>
        <w:rPr>
          <w:lang w:val="en-US"/>
        </w:rPr>
        <w:t xml:space="preserve"> </w:t>
      </w:r>
      <w:r w:rsidRPr="00763C64">
        <w:t>політичної партії Дергачівська районна організація партії «Відродження»</w:t>
      </w:r>
      <w:r>
        <w:rPr>
          <w:color w:val="000000"/>
        </w:rPr>
        <w:t>.</w:t>
      </w:r>
    </w:p>
    <w:p w:rsidR="00731B65" w:rsidRPr="00B91505" w:rsidRDefault="00731B65" w:rsidP="00540A19">
      <w:pPr>
        <w:pStyle w:val="NormalWeb"/>
        <w:spacing w:before="0" w:beforeAutospacing="0" w:after="0" w:afterAutospacing="0"/>
      </w:pPr>
    </w:p>
    <w:p w:rsidR="00731B65" w:rsidRPr="00B91505" w:rsidRDefault="00731B65" w:rsidP="00465E7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91505">
        <w:rPr>
          <w:color w:val="000000"/>
        </w:rPr>
        <w:tab/>
      </w:r>
      <w:r w:rsidRPr="004737F3">
        <w:rPr>
          <w:color w:val="000000"/>
        </w:rPr>
        <w:t xml:space="preserve">Заслухавши інформацію Дергачівської міської виборчої комісії про </w:t>
      </w:r>
      <w:r>
        <w:t xml:space="preserve">обрання та реєстрацію </w:t>
      </w:r>
      <w:r>
        <w:rPr>
          <w:color w:val="000000"/>
        </w:rPr>
        <w:t xml:space="preserve">Ткаченка М.М. </w:t>
      </w:r>
      <w:r>
        <w:t>депутатом</w:t>
      </w:r>
      <w:r w:rsidRPr="004737F3">
        <w:t xml:space="preserve"> Дергачівської міської ради </w:t>
      </w:r>
      <w:r w:rsidRPr="004737F3">
        <w:rPr>
          <w:lang w:val="en-US"/>
        </w:rPr>
        <w:t>VII</w:t>
      </w:r>
      <w:r>
        <w:t xml:space="preserve"> скликання,розглянувши лист голови Дергачівської міської виборчої комісії з матеріалами,</w:t>
      </w:r>
      <w:r w:rsidRPr="00B91505">
        <w:rPr>
          <w:color w:val="000000"/>
        </w:rPr>
        <w:t xml:space="preserve"> керуючись Закон</w:t>
      </w:r>
      <w:r>
        <w:rPr>
          <w:color w:val="000000"/>
        </w:rPr>
        <w:t>ом</w:t>
      </w:r>
      <w:r w:rsidRPr="00B91505">
        <w:rPr>
          <w:color w:val="000000"/>
        </w:rPr>
        <w:t xml:space="preserve"> України «Про місцеві вибори» та</w:t>
      </w:r>
      <w:r>
        <w:rPr>
          <w:color w:val="000000"/>
        </w:rPr>
        <w:t xml:space="preserve"> ст.ст.47,59 Закону України</w:t>
      </w:r>
      <w:r w:rsidRPr="00B91505">
        <w:rPr>
          <w:color w:val="000000"/>
        </w:rPr>
        <w:t xml:space="preserve"> «Про місцеве самоврядування в Україні», міська рада </w:t>
      </w:r>
    </w:p>
    <w:p w:rsidR="00731B65" w:rsidRPr="00B91505" w:rsidRDefault="00731B65" w:rsidP="00540A19">
      <w:pPr>
        <w:pStyle w:val="NormalWeb"/>
      </w:pPr>
      <w:r>
        <w:rPr>
          <w:color w:val="000000"/>
        </w:rPr>
        <w:t xml:space="preserve">                                                                      </w:t>
      </w:r>
      <w:r w:rsidRPr="00B91505">
        <w:rPr>
          <w:color w:val="000000"/>
        </w:rPr>
        <w:t>ВИРІШИЛА:</w:t>
      </w:r>
    </w:p>
    <w:p w:rsidR="00731B65" w:rsidRDefault="00731B65" w:rsidP="00540A19">
      <w:pPr>
        <w:pStyle w:val="NormalWeb"/>
        <w:numPr>
          <w:ilvl w:val="0"/>
          <w:numId w:val="1"/>
        </w:numPr>
        <w:jc w:val="both"/>
      </w:pPr>
      <w:r w:rsidRPr="00310EBA">
        <w:t xml:space="preserve">Інформацію Дергачівської міської виборчої комісії про </w:t>
      </w:r>
      <w:r>
        <w:t xml:space="preserve">обрання та реєстрацію </w:t>
      </w:r>
      <w:r>
        <w:rPr>
          <w:color w:val="000000"/>
        </w:rPr>
        <w:t>Ткаченка М.М</w:t>
      </w:r>
      <w:r w:rsidRPr="00310EBA">
        <w:t xml:space="preserve"> </w:t>
      </w:r>
      <w:r>
        <w:t>депутатом</w:t>
      </w:r>
      <w:r w:rsidRPr="00310EBA">
        <w:t xml:space="preserve"> Дергачівської міської ради </w:t>
      </w:r>
      <w:r w:rsidRPr="003F2913">
        <w:rPr>
          <w:lang w:val="en-US"/>
        </w:rPr>
        <w:t>VII</w:t>
      </w:r>
      <w:r w:rsidRPr="00310EBA">
        <w:t xml:space="preserve"> скликання </w:t>
      </w:r>
      <w:r>
        <w:t xml:space="preserve"> взяти до відома </w:t>
      </w:r>
      <w:r w:rsidRPr="00310EBA">
        <w:t>.</w:t>
      </w:r>
      <w:r>
        <w:t xml:space="preserve"> </w:t>
      </w:r>
    </w:p>
    <w:p w:rsidR="00731B65" w:rsidRPr="00B91505" w:rsidRDefault="00731B65" w:rsidP="00540A19">
      <w:pPr>
        <w:pStyle w:val="NormalWeb"/>
        <w:numPr>
          <w:ilvl w:val="0"/>
          <w:numId w:val="1"/>
        </w:numPr>
        <w:jc w:val="both"/>
      </w:pPr>
      <w:r>
        <w:t xml:space="preserve">Визнати обраним та зареєстрованим Ткаченка Миколу Михайловича депутатом Дергачівської міської ради </w:t>
      </w:r>
      <w:r>
        <w:rPr>
          <w:lang w:val="en-US"/>
        </w:rPr>
        <w:t>VII</w:t>
      </w:r>
      <w:r w:rsidRPr="00A24830">
        <w:rPr>
          <w:lang w:val="ru-RU"/>
        </w:rPr>
        <w:t xml:space="preserve"> </w:t>
      </w:r>
      <w:r>
        <w:t>скликання.</w:t>
      </w:r>
    </w:p>
    <w:p w:rsidR="00731B65" w:rsidRPr="00EB272D" w:rsidRDefault="00731B65" w:rsidP="00540A19">
      <w:pPr>
        <w:pStyle w:val="NormalWeb"/>
        <w:numPr>
          <w:ilvl w:val="0"/>
          <w:numId w:val="1"/>
        </w:numPr>
        <w:jc w:val="both"/>
      </w:pPr>
      <w:r>
        <w:rPr>
          <w:color w:val="000000"/>
        </w:rPr>
        <w:t xml:space="preserve">Ввести депутата Ткаченка М.М. до складу постійної комісії </w:t>
      </w:r>
      <w:r w:rsidRPr="00E31583">
        <w:rPr>
          <w:b/>
        </w:rPr>
        <w:t xml:space="preserve">з </w:t>
      </w:r>
      <w:r w:rsidRPr="00E31583">
        <w:t xml:space="preserve">питань промисловості, транспорту, зв’язку, розвитку підприємницької діяльності, побутового обслуговування населення, торгівлі Дергачівської міської ради </w:t>
      </w:r>
      <w:r w:rsidRPr="00E31583">
        <w:rPr>
          <w:lang w:val="en-US"/>
        </w:rPr>
        <w:t>V</w:t>
      </w:r>
      <w:r w:rsidRPr="00E31583">
        <w:t>ІІ скликання</w:t>
      </w:r>
      <w:r>
        <w:rPr>
          <w:color w:val="000000"/>
        </w:rPr>
        <w:t>.</w:t>
      </w:r>
    </w:p>
    <w:p w:rsidR="00731B65" w:rsidRDefault="00731B65" w:rsidP="00015166">
      <w:pPr>
        <w:pStyle w:val="NormalWeb"/>
        <w:numPr>
          <w:ilvl w:val="0"/>
          <w:numId w:val="1"/>
        </w:numPr>
        <w:jc w:val="both"/>
      </w:pPr>
      <w:r w:rsidRPr="00B91505">
        <w:t>Контроль за виконанням даного рішення покласти на постійну депутатськ</w:t>
      </w:r>
      <w:r>
        <w:t>у</w:t>
      </w:r>
      <w:r w:rsidRPr="00B91505">
        <w:t xml:space="preserve"> комісію </w:t>
      </w:r>
      <w:r w:rsidRPr="008E59B6">
        <w:t>політико-правових питань, депутатської діяльності та місцевого самоврядування</w:t>
      </w:r>
      <w:r>
        <w:t xml:space="preserve"> </w:t>
      </w:r>
      <w:r w:rsidRPr="007376B5">
        <w:t>Дергачівської міської ради</w:t>
      </w:r>
      <w:r>
        <w:t xml:space="preserve"> </w:t>
      </w:r>
      <w:r w:rsidRPr="00DA4E55">
        <w:rPr>
          <w:lang w:val="en-US"/>
        </w:rPr>
        <w:t>V</w:t>
      </w:r>
      <w:r w:rsidRPr="00DA4E55">
        <w:t>І</w:t>
      </w:r>
      <w:r>
        <w:t>І</w:t>
      </w:r>
      <w:r w:rsidRPr="00DA4E55">
        <w:t xml:space="preserve"> скликання</w:t>
      </w:r>
      <w:r w:rsidRPr="00B91505">
        <w:t xml:space="preserve"> </w:t>
      </w:r>
    </w:p>
    <w:p w:rsidR="00731B65" w:rsidRPr="00763C64" w:rsidRDefault="00731B65" w:rsidP="00015166">
      <w:pPr>
        <w:pStyle w:val="NormalWeb"/>
        <w:ind w:left="360"/>
        <w:jc w:val="both"/>
      </w:pPr>
      <w:r w:rsidRPr="00B91505">
        <w:t xml:space="preserve">Дергачівський міський голова </w:t>
      </w:r>
      <w:r w:rsidRPr="00B91505">
        <w:tab/>
      </w:r>
      <w:r w:rsidRPr="00B91505">
        <w:tab/>
      </w:r>
      <w:r w:rsidRPr="00B91505">
        <w:tab/>
      </w:r>
      <w:r w:rsidRPr="00B91505">
        <w:tab/>
      </w:r>
      <w:r w:rsidRPr="00B91505">
        <w:tab/>
      </w:r>
      <w:r w:rsidRPr="00B91505">
        <w:tab/>
        <w:t xml:space="preserve">О.В. Лисицький </w:t>
      </w:r>
      <w:r>
        <w:t xml:space="preserve"> </w:t>
      </w:r>
    </w:p>
    <w:p w:rsidR="00731B65" w:rsidRDefault="00731B65"/>
    <w:sectPr w:rsidR="00731B65" w:rsidSect="00371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5213"/>
    <w:multiLevelType w:val="hybridMultilevel"/>
    <w:tmpl w:val="518E4A96"/>
    <w:lvl w:ilvl="0" w:tplc="B630C5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A19"/>
    <w:rsid w:val="00015166"/>
    <w:rsid w:val="000926E4"/>
    <w:rsid w:val="00093555"/>
    <w:rsid w:val="000D7236"/>
    <w:rsid w:val="00132825"/>
    <w:rsid w:val="001653DC"/>
    <w:rsid w:val="001A2E5D"/>
    <w:rsid w:val="001A4D17"/>
    <w:rsid w:val="001A5536"/>
    <w:rsid w:val="001B1ACE"/>
    <w:rsid w:val="00215BD8"/>
    <w:rsid w:val="002B2778"/>
    <w:rsid w:val="00310EBA"/>
    <w:rsid w:val="00321AD9"/>
    <w:rsid w:val="003275B3"/>
    <w:rsid w:val="00345834"/>
    <w:rsid w:val="00371705"/>
    <w:rsid w:val="003F013E"/>
    <w:rsid w:val="003F2913"/>
    <w:rsid w:val="00430488"/>
    <w:rsid w:val="004530A3"/>
    <w:rsid w:val="00465E76"/>
    <w:rsid w:val="004735C7"/>
    <w:rsid w:val="004737F3"/>
    <w:rsid w:val="004B760E"/>
    <w:rsid w:val="00514DD1"/>
    <w:rsid w:val="00532C5F"/>
    <w:rsid w:val="00540A19"/>
    <w:rsid w:val="00540B31"/>
    <w:rsid w:val="00583D4F"/>
    <w:rsid w:val="005851DC"/>
    <w:rsid w:val="005C3127"/>
    <w:rsid w:val="0061611A"/>
    <w:rsid w:val="00620D43"/>
    <w:rsid w:val="00637B06"/>
    <w:rsid w:val="00644F64"/>
    <w:rsid w:val="00684E5B"/>
    <w:rsid w:val="006C1648"/>
    <w:rsid w:val="006D5599"/>
    <w:rsid w:val="007171DD"/>
    <w:rsid w:val="00731B65"/>
    <w:rsid w:val="007376B5"/>
    <w:rsid w:val="00754E31"/>
    <w:rsid w:val="00763C64"/>
    <w:rsid w:val="007725CB"/>
    <w:rsid w:val="00796BA1"/>
    <w:rsid w:val="007E7736"/>
    <w:rsid w:val="007F377A"/>
    <w:rsid w:val="00807B29"/>
    <w:rsid w:val="0086059F"/>
    <w:rsid w:val="008C29C3"/>
    <w:rsid w:val="008E59B6"/>
    <w:rsid w:val="00992971"/>
    <w:rsid w:val="00994044"/>
    <w:rsid w:val="0099445B"/>
    <w:rsid w:val="009B0D93"/>
    <w:rsid w:val="00A1305A"/>
    <w:rsid w:val="00A24830"/>
    <w:rsid w:val="00A30C23"/>
    <w:rsid w:val="00A479DE"/>
    <w:rsid w:val="00AA7AC2"/>
    <w:rsid w:val="00AD1D2A"/>
    <w:rsid w:val="00AE33F6"/>
    <w:rsid w:val="00B334B6"/>
    <w:rsid w:val="00B61627"/>
    <w:rsid w:val="00B91505"/>
    <w:rsid w:val="00C20404"/>
    <w:rsid w:val="00C80FE1"/>
    <w:rsid w:val="00C9543D"/>
    <w:rsid w:val="00C95AF8"/>
    <w:rsid w:val="00D120D1"/>
    <w:rsid w:val="00D56066"/>
    <w:rsid w:val="00D562F2"/>
    <w:rsid w:val="00D574D6"/>
    <w:rsid w:val="00D8307A"/>
    <w:rsid w:val="00DA4E55"/>
    <w:rsid w:val="00DA7DBB"/>
    <w:rsid w:val="00DB2558"/>
    <w:rsid w:val="00E233BD"/>
    <w:rsid w:val="00E31583"/>
    <w:rsid w:val="00E84CA3"/>
    <w:rsid w:val="00EB272D"/>
    <w:rsid w:val="00EB2D30"/>
    <w:rsid w:val="00EC0C8F"/>
    <w:rsid w:val="00F0314F"/>
    <w:rsid w:val="00F03E8D"/>
    <w:rsid w:val="00F64BC5"/>
    <w:rsid w:val="00F746A3"/>
    <w:rsid w:val="00F81EEE"/>
    <w:rsid w:val="00F9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40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860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6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939</Words>
  <Characters>536</Characters>
  <Application>Microsoft Office Outlook</Application>
  <DocSecurity>0</DocSecurity>
  <Lines>0</Lines>
  <Paragraphs>0</Paragraphs>
  <ScaleCrop>false</ScaleCrop>
  <Company>Association of Ukrainian Cities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KI</cp:lastModifiedBy>
  <cp:revision>22</cp:revision>
  <cp:lastPrinted>2016-04-14T06:55:00Z</cp:lastPrinted>
  <dcterms:created xsi:type="dcterms:W3CDTF">2016-04-14T06:45:00Z</dcterms:created>
  <dcterms:modified xsi:type="dcterms:W3CDTF">2016-05-04T14:13:00Z</dcterms:modified>
</cp:coreProperties>
</file>