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C4" w:rsidRDefault="00A82AC4" w:rsidP="003F7A4B">
      <w:pPr>
        <w:jc w:val="right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l" style="position:absolute;left:0;text-align:left;margin-left:200.7pt;margin-top:-28.2pt;width:54pt;height:81pt;z-index:251658240;visibility:visible">
            <v:imagedata r:id="rId5" o:title="" cropbottom="40204f" cropleft="27942f" cropright="30445f"/>
          </v:shape>
        </w:pict>
      </w:r>
      <w:r>
        <w:t xml:space="preserve"> </w:t>
      </w:r>
    </w:p>
    <w:p w:rsidR="00A82AC4" w:rsidRDefault="00A82AC4" w:rsidP="00D3014A"/>
    <w:p w:rsidR="00A82AC4" w:rsidRDefault="00A82AC4" w:rsidP="00D3014A">
      <w:pPr>
        <w:rPr>
          <w:lang w:val="ru-RU"/>
        </w:rPr>
      </w:pPr>
    </w:p>
    <w:p w:rsidR="00A82AC4" w:rsidRDefault="00A82AC4" w:rsidP="00D3014A"/>
    <w:p w:rsidR="00A82AC4" w:rsidRDefault="00A82AC4" w:rsidP="00D3014A">
      <w:pPr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>Дергачівська міська рада</w:t>
      </w:r>
    </w:p>
    <w:p w:rsidR="00A82AC4" w:rsidRDefault="00A82AC4" w:rsidP="00D3014A">
      <w:pPr>
        <w:jc w:val="center"/>
        <w:rPr>
          <w:b/>
          <w:caps/>
          <w:sz w:val="20"/>
          <w:szCs w:val="20"/>
        </w:rPr>
      </w:pPr>
    </w:p>
    <w:p w:rsidR="00A82AC4" w:rsidRDefault="00A82AC4" w:rsidP="00D301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ІХ сесія VІІ скликання</w:t>
      </w:r>
    </w:p>
    <w:p w:rsidR="00A82AC4" w:rsidRDefault="00A82AC4" w:rsidP="00D3014A">
      <w:pPr>
        <w:jc w:val="center"/>
        <w:rPr>
          <w:b/>
          <w:sz w:val="20"/>
          <w:szCs w:val="20"/>
        </w:rPr>
      </w:pPr>
    </w:p>
    <w:p w:rsidR="00A82AC4" w:rsidRDefault="00A82AC4" w:rsidP="00D3014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РІШЕННЯ</w:t>
      </w:r>
    </w:p>
    <w:p w:rsidR="00A82AC4" w:rsidRDefault="00A82AC4" w:rsidP="00D3014A">
      <w:pPr>
        <w:jc w:val="center"/>
        <w:rPr>
          <w:b/>
          <w:spacing w:val="40"/>
          <w:sz w:val="32"/>
          <w:szCs w:val="32"/>
        </w:rPr>
      </w:pPr>
    </w:p>
    <w:p w:rsidR="00A82AC4" w:rsidRPr="00CE535D" w:rsidRDefault="00A82AC4" w:rsidP="00D3014A">
      <w:pPr>
        <w:jc w:val="both"/>
      </w:pPr>
      <w:r>
        <w:t>Від</w:t>
      </w:r>
      <w:r>
        <w:rPr>
          <w:lang w:val="en-US"/>
        </w:rPr>
        <w:t xml:space="preserve"> 29 </w:t>
      </w:r>
      <w:r>
        <w:t>квітня</w:t>
      </w:r>
      <w:r>
        <w:rPr>
          <w:lang w:val="en-US"/>
        </w:rPr>
        <w:t xml:space="preserve"> </w:t>
      </w:r>
      <w:r>
        <w:t>201</w:t>
      </w:r>
      <w:r>
        <w:rPr>
          <w:lang w:val="en-US"/>
        </w:rPr>
        <w:t>6</w:t>
      </w:r>
      <w:r>
        <w:t xml:space="preserve"> року</w:t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    № 20</w:t>
      </w:r>
    </w:p>
    <w:p w:rsidR="00A82AC4" w:rsidRDefault="00A82AC4" w:rsidP="00D3014A">
      <w:pPr>
        <w:jc w:val="both"/>
      </w:pPr>
    </w:p>
    <w:p w:rsidR="00A82AC4" w:rsidRPr="00414891" w:rsidRDefault="00A82AC4" w:rsidP="00D3014A">
      <w:pPr>
        <w:shd w:val="clear" w:color="auto" w:fill="FFFFFF"/>
        <w:ind w:right="4393"/>
        <w:jc w:val="both"/>
        <w:rPr>
          <w:bCs/>
        </w:rPr>
      </w:pPr>
      <w:r w:rsidRPr="00D3014A">
        <w:rPr>
          <w:bCs/>
        </w:rPr>
        <w:t xml:space="preserve">Про перейменування вулиць, провулків </w:t>
      </w:r>
    </w:p>
    <w:p w:rsidR="00A82AC4" w:rsidRPr="00D3014A" w:rsidRDefault="00A82AC4" w:rsidP="00D3014A">
      <w:pPr>
        <w:shd w:val="clear" w:color="auto" w:fill="FFFFFF"/>
        <w:ind w:right="4393"/>
        <w:jc w:val="both"/>
        <w:rPr>
          <w:bCs/>
        </w:rPr>
      </w:pPr>
      <w:r w:rsidRPr="00D3014A">
        <w:rPr>
          <w:bCs/>
        </w:rPr>
        <w:t>та в’їздів міста Дергачі</w:t>
      </w:r>
    </w:p>
    <w:p w:rsidR="00A82AC4" w:rsidRPr="00414891" w:rsidRDefault="00A82AC4" w:rsidP="00D3014A">
      <w:pPr>
        <w:shd w:val="clear" w:color="auto" w:fill="FFFFFF"/>
        <w:ind w:right="5" w:firstLine="5103"/>
        <w:jc w:val="both"/>
        <w:rPr>
          <w:bCs/>
        </w:rPr>
      </w:pPr>
    </w:p>
    <w:p w:rsidR="00A82AC4" w:rsidRPr="00414891" w:rsidRDefault="00A82AC4" w:rsidP="00D3014A">
      <w:pPr>
        <w:shd w:val="clear" w:color="auto" w:fill="FFFFFF"/>
        <w:ind w:right="5" w:firstLine="5103"/>
        <w:jc w:val="both"/>
        <w:rPr>
          <w:bCs/>
        </w:rPr>
      </w:pPr>
    </w:p>
    <w:p w:rsidR="00A82AC4" w:rsidRPr="00D3014A" w:rsidRDefault="00A82AC4" w:rsidP="00D0775E">
      <w:pPr>
        <w:ind w:firstLine="708"/>
        <w:jc w:val="both"/>
        <w:rPr>
          <w:b/>
        </w:rPr>
      </w:pPr>
      <w:r w:rsidRPr="00D3014A">
        <w:rPr>
          <w:bCs/>
        </w:rPr>
        <w:t xml:space="preserve">Відповідно до </w:t>
      </w:r>
      <w:r w:rsidRPr="00D3014A">
        <w:t xml:space="preserve">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r>
        <w:t xml:space="preserve">ураховуючи рішення виконавчого комітету Дергачівської міської ради від </w:t>
      </w:r>
      <w:r>
        <w:rPr>
          <w:lang w:val="en-US"/>
        </w:rPr>
        <w:t xml:space="preserve">24 </w:t>
      </w:r>
      <w:r>
        <w:t>квітня  201</w:t>
      </w:r>
      <w:r>
        <w:rPr>
          <w:lang w:val="en-US"/>
        </w:rPr>
        <w:t>6</w:t>
      </w:r>
      <w:r>
        <w:t xml:space="preserve"> року № 89 «Про перейменування вулиць, провулків та в’їздів міста Дергачі</w:t>
      </w:r>
      <w:r w:rsidRPr="00D3014A">
        <w:rPr>
          <w:bCs/>
        </w:rPr>
        <w:t xml:space="preserve">, розглянувши Звіт </w:t>
      </w:r>
      <w:r w:rsidRPr="00D3014A">
        <w:t>громадського обговорення з питання упорядкування найменувань вулиць, провулків, площ, парків та інших споруд міста Дергачі</w:t>
      </w:r>
      <w:r w:rsidRPr="00D3014A">
        <w:rPr>
          <w:b/>
        </w:rPr>
        <w:t xml:space="preserve"> </w:t>
      </w:r>
      <w:r w:rsidRPr="00D3014A">
        <w:t xml:space="preserve">від </w:t>
      </w:r>
      <w:r>
        <w:t>26 квітня</w:t>
      </w:r>
      <w:r>
        <w:rPr>
          <w:lang w:val="en-US"/>
        </w:rPr>
        <w:t xml:space="preserve"> </w:t>
      </w:r>
      <w:r w:rsidRPr="00D3014A">
        <w:t>201</w:t>
      </w:r>
      <w:r>
        <w:rPr>
          <w:lang w:val="en-US"/>
        </w:rPr>
        <w:t>6</w:t>
      </w:r>
      <w:r w:rsidRPr="00D3014A">
        <w:t xml:space="preserve"> року</w:t>
      </w:r>
      <w:r w:rsidRPr="00D3014A">
        <w:rPr>
          <w:bCs/>
        </w:rPr>
        <w:t xml:space="preserve">, керуючись </w:t>
      </w:r>
      <w:r>
        <w:rPr>
          <w:bCs/>
        </w:rPr>
        <w:t>ст. 26, 59</w:t>
      </w:r>
      <w:r w:rsidRPr="00D3014A">
        <w:t xml:space="preserve"> </w:t>
      </w:r>
      <w:r w:rsidRPr="00D3014A">
        <w:rPr>
          <w:bCs/>
        </w:rPr>
        <w:t xml:space="preserve"> Закону України «Про місцеве самовр</w:t>
      </w:r>
      <w:r>
        <w:rPr>
          <w:bCs/>
        </w:rPr>
        <w:t xml:space="preserve">ядування в Україні», </w:t>
      </w:r>
      <w:r w:rsidRPr="00D3014A">
        <w:rPr>
          <w:bCs/>
        </w:rPr>
        <w:t>міськ</w:t>
      </w:r>
      <w:r>
        <w:rPr>
          <w:bCs/>
        </w:rPr>
        <w:t>а</w:t>
      </w:r>
      <w:r w:rsidRPr="00D3014A">
        <w:rPr>
          <w:bCs/>
        </w:rPr>
        <w:t xml:space="preserve"> рад</w:t>
      </w:r>
      <w:r>
        <w:rPr>
          <w:bCs/>
        </w:rPr>
        <w:t>а</w:t>
      </w:r>
      <w:r w:rsidRPr="00D3014A">
        <w:rPr>
          <w:bCs/>
        </w:rPr>
        <w:t>, -</w:t>
      </w:r>
    </w:p>
    <w:p w:rsidR="00A82AC4" w:rsidRPr="00D3014A" w:rsidRDefault="00A82AC4" w:rsidP="00D3014A">
      <w:pPr>
        <w:shd w:val="clear" w:color="auto" w:fill="FFFFFF"/>
        <w:ind w:right="5" w:firstLine="851"/>
        <w:jc w:val="both"/>
        <w:rPr>
          <w:bCs/>
        </w:rPr>
      </w:pPr>
    </w:p>
    <w:p w:rsidR="00A82AC4" w:rsidRPr="00825B00" w:rsidRDefault="00A82AC4" w:rsidP="00825B00">
      <w:pPr>
        <w:shd w:val="clear" w:color="auto" w:fill="FFFFFF"/>
        <w:ind w:right="5"/>
        <w:jc w:val="center"/>
        <w:rPr>
          <w:b/>
          <w:bCs/>
        </w:rPr>
      </w:pPr>
      <w:r w:rsidRPr="00825B00">
        <w:rPr>
          <w:b/>
          <w:bCs/>
        </w:rPr>
        <w:t>В И Р І Ш И Л А:</w:t>
      </w:r>
    </w:p>
    <w:p w:rsidR="00A82AC4" w:rsidRPr="00D3014A" w:rsidRDefault="00A82AC4" w:rsidP="00D301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A82AC4" w:rsidRPr="00D3014A" w:rsidRDefault="00A82AC4" w:rsidP="0041489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Перейменувати вулиці, провулки та в’їзди міста Дергачі</w:t>
      </w:r>
      <w:r w:rsidRPr="00D3014A">
        <w:rPr>
          <w:rFonts w:ascii="Times New Roman" w:hAnsi="Times New Roman"/>
          <w:sz w:val="24"/>
          <w:szCs w:val="24"/>
          <w:lang w:val="uk-UA"/>
        </w:rPr>
        <w:t>:</w:t>
      </w:r>
    </w:p>
    <w:p w:rsidR="00A82AC4" w:rsidRDefault="00A82AC4" w:rsidP="003F7A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Піонерська - вул. Затишна</w:t>
      </w:r>
    </w:p>
    <w:p w:rsidR="00A82AC4" w:rsidRDefault="00A82AC4" w:rsidP="003F7A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Папаніна -  вул. Волошкова</w:t>
      </w:r>
    </w:p>
    <w:p w:rsidR="00A82AC4" w:rsidRDefault="00A82AC4" w:rsidP="003F7A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Правди - вул. Фермерська</w:t>
      </w:r>
    </w:p>
    <w:p w:rsidR="00A82AC4" w:rsidRDefault="00A82AC4" w:rsidP="003F7A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Терешкової – вул. Соборна</w:t>
      </w:r>
    </w:p>
    <w:p w:rsidR="00A82AC4" w:rsidRDefault="00A82AC4" w:rsidP="003F7A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пров. Островського - пров. Тихий</w:t>
      </w:r>
    </w:p>
    <w:p w:rsidR="00A82AC4" w:rsidRDefault="00A82AC4" w:rsidP="003F7A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пров. Піонерський - пров. Солов’їний</w:t>
      </w:r>
    </w:p>
    <w:p w:rsidR="00A82AC4" w:rsidRDefault="00A82AC4" w:rsidP="003F7A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пров. Терешкової - пров. Соборний</w:t>
      </w:r>
    </w:p>
    <w:p w:rsidR="00A82AC4" w:rsidRDefault="00A82AC4" w:rsidP="003F7A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в’їзд Піонерський – в’їзд Єдності</w:t>
      </w:r>
    </w:p>
    <w:p w:rsidR="00A82AC4" w:rsidRPr="003F7A4B" w:rsidRDefault="00A82AC4" w:rsidP="003F7A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с. Шовкопляси, вул. Піонера- с. Шовкопляси, вул. Привітна </w:t>
      </w:r>
    </w:p>
    <w:p w:rsidR="00A82AC4" w:rsidRDefault="00A82AC4" w:rsidP="00D3014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Опублікувати дане рішення в газеті «Рідне місто» та на сайті Дергачівської міської ради</w:t>
      </w:r>
      <w:r w:rsidRPr="00D3014A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A82AC4" w:rsidRDefault="00A82AC4" w:rsidP="00D3014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набирає чинності з моменту його оприлюднення.</w:t>
      </w:r>
    </w:p>
    <w:p w:rsidR="00A82AC4" w:rsidRDefault="00A82AC4" w:rsidP="00D3014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Виконавчому комітету Дергачівської міської ради провести відповідні роботи, пов’язані з перейменуванням вказаних вулиць, провулків, в’їздів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82AC4" w:rsidRDefault="00A82AC4" w:rsidP="00B23E4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3E4E">
        <w:rPr>
          <w:rFonts w:ascii="Times New Roman" w:hAnsi="Times New Roman"/>
          <w:sz w:val="24"/>
          <w:szCs w:val="24"/>
          <w:lang w:val="uk-UA"/>
        </w:rPr>
        <w:t>Щодо занесення н</w:t>
      </w:r>
      <w:r>
        <w:rPr>
          <w:rFonts w:ascii="Times New Roman" w:hAnsi="Times New Roman"/>
          <w:sz w:val="24"/>
          <w:szCs w:val="24"/>
          <w:lang w:val="uk-UA"/>
        </w:rPr>
        <w:t>ових назв до державних реєстрів;</w:t>
      </w:r>
    </w:p>
    <w:p w:rsidR="00A82AC4" w:rsidRDefault="00A82AC4" w:rsidP="00D0775E">
      <w:pPr>
        <w:pStyle w:val="ListParagraph"/>
        <w:numPr>
          <w:ilvl w:val="1"/>
          <w:numId w:val="1"/>
        </w:numPr>
        <w:spacing w:after="0" w:line="240" w:lineRule="auto"/>
        <w:ind w:left="0" w:firstLine="68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Виготовити таблички з новими назвами та розмістити їх на перейменованих об’єктах.</w:t>
      </w:r>
    </w:p>
    <w:p w:rsidR="00A82AC4" w:rsidRPr="00B91D58" w:rsidRDefault="00A82AC4" w:rsidP="00B91D5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014A">
        <w:rPr>
          <w:rFonts w:ascii="Times New Roman" w:hAnsi="Times New Roman"/>
          <w:bCs/>
          <w:sz w:val="24"/>
          <w:szCs w:val="24"/>
          <w:lang w:val="uk-UA"/>
        </w:rPr>
        <w:t>Контроль за виконанням даного рішення покласти на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постійну комісію з політико-правових питань депутатської діяльності та місцевого самоврядування Дергачівської міської ради</w:t>
      </w:r>
      <w:r w:rsidRPr="00D3014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82AC4" w:rsidRPr="00D3014A" w:rsidRDefault="00A82AC4" w:rsidP="00D3014A">
      <w:pPr>
        <w:shd w:val="clear" w:color="auto" w:fill="FFFFFF"/>
        <w:ind w:right="5"/>
        <w:jc w:val="both"/>
        <w:rPr>
          <w:bCs/>
        </w:rPr>
      </w:pPr>
    </w:p>
    <w:p w:rsidR="00A82AC4" w:rsidRPr="00BB323C" w:rsidRDefault="00A82AC4" w:rsidP="009316CC">
      <w:pPr>
        <w:shd w:val="clear" w:color="auto" w:fill="FFFFFF"/>
        <w:ind w:right="5"/>
        <w:jc w:val="both"/>
      </w:pPr>
      <w:r>
        <w:rPr>
          <w:bCs/>
          <w:lang w:val="ru-RU"/>
        </w:rPr>
        <w:t>Д</w:t>
      </w:r>
      <w:r w:rsidRPr="00BB323C">
        <w:rPr>
          <w:bCs/>
        </w:rPr>
        <w:t>ергачівський міський голова                                                       О.В.Лисицький</w:t>
      </w:r>
    </w:p>
    <w:sectPr w:rsidR="00A82AC4" w:rsidRPr="00BB323C" w:rsidSect="00B91D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7EE"/>
    <w:multiLevelType w:val="multilevel"/>
    <w:tmpl w:val="54D60E78"/>
    <w:lvl w:ilvl="0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9" w:hanging="2160"/>
      </w:pPr>
      <w:rPr>
        <w:rFonts w:cs="Times New Roman" w:hint="default"/>
      </w:rPr>
    </w:lvl>
  </w:abstractNum>
  <w:abstractNum w:abstractNumId="1">
    <w:nsid w:val="769D2711"/>
    <w:multiLevelType w:val="hybridMultilevel"/>
    <w:tmpl w:val="C7941D6C"/>
    <w:lvl w:ilvl="0" w:tplc="EAF2EA6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14A"/>
    <w:rsid w:val="000C2EB6"/>
    <w:rsid w:val="000D18E3"/>
    <w:rsid w:val="000F484A"/>
    <w:rsid w:val="001074F8"/>
    <w:rsid w:val="00135C30"/>
    <w:rsid w:val="0018119A"/>
    <w:rsid w:val="001B0A79"/>
    <w:rsid w:val="001B0DC8"/>
    <w:rsid w:val="00202397"/>
    <w:rsid w:val="002139A7"/>
    <w:rsid w:val="0023745C"/>
    <w:rsid w:val="00267FED"/>
    <w:rsid w:val="00281336"/>
    <w:rsid w:val="00303B50"/>
    <w:rsid w:val="00343B28"/>
    <w:rsid w:val="00393B17"/>
    <w:rsid w:val="003A7745"/>
    <w:rsid w:val="003E19C4"/>
    <w:rsid w:val="003F0BFC"/>
    <w:rsid w:val="003F7A4B"/>
    <w:rsid w:val="00414891"/>
    <w:rsid w:val="00440D6E"/>
    <w:rsid w:val="0050341A"/>
    <w:rsid w:val="00507D8E"/>
    <w:rsid w:val="00552DFA"/>
    <w:rsid w:val="005532F7"/>
    <w:rsid w:val="00561759"/>
    <w:rsid w:val="00574867"/>
    <w:rsid w:val="005833AE"/>
    <w:rsid w:val="005A2A20"/>
    <w:rsid w:val="0060248C"/>
    <w:rsid w:val="0062372F"/>
    <w:rsid w:val="00673549"/>
    <w:rsid w:val="007A340A"/>
    <w:rsid w:val="007A4055"/>
    <w:rsid w:val="00825B00"/>
    <w:rsid w:val="00840C02"/>
    <w:rsid w:val="008928E6"/>
    <w:rsid w:val="008B6F6C"/>
    <w:rsid w:val="008D390B"/>
    <w:rsid w:val="008E262B"/>
    <w:rsid w:val="009316CC"/>
    <w:rsid w:val="009E7BFF"/>
    <w:rsid w:val="009F0E73"/>
    <w:rsid w:val="00A15C7C"/>
    <w:rsid w:val="00A1735D"/>
    <w:rsid w:val="00A31E2D"/>
    <w:rsid w:val="00A82AC4"/>
    <w:rsid w:val="00AC54DF"/>
    <w:rsid w:val="00B23E4E"/>
    <w:rsid w:val="00B73EBB"/>
    <w:rsid w:val="00B91D58"/>
    <w:rsid w:val="00BB323C"/>
    <w:rsid w:val="00BE1341"/>
    <w:rsid w:val="00BE6D75"/>
    <w:rsid w:val="00BF3995"/>
    <w:rsid w:val="00C67AB7"/>
    <w:rsid w:val="00CD4F9E"/>
    <w:rsid w:val="00CE535D"/>
    <w:rsid w:val="00D0775E"/>
    <w:rsid w:val="00D3014A"/>
    <w:rsid w:val="00DF1792"/>
    <w:rsid w:val="00DF1C62"/>
    <w:rsid w:val="00E62D08"/>
    <w:rsid w:val="00F40FF2"/>
    <w:rsid w:val="00F93C59"/>
    <w:rsid w:val="00FB70A9"/>
    <w:rsid w:val="00FC2BFC"/>
    <w:rsid w:val="00FC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4A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3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D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279</Words>
  <Characters>1596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Внесено зміни р</dc:title>
  <dc:subject/>
  <dc:creator>Admin</dc:creator>
  <cp:keywords/>
  <dc:description/>
  <cp:lastModifiedBy>ПР</cp:lastModifiedBy>
  <cp:revision>8</cp:revision>
  <cp:lastPrinted>2016-04-18T12:43:00Z</cp:lastPrinted>
  <dcterms:created xsi:type="dcterms:W3CDTF">2016-04-15T11:42:00Z</dcterms:created>
  <dcterms:modified xsi:type="dcterms:W3CDTF">2016-04-28T07:14:00Z</dcterms:modified>
</cp:coreProperties>
</file>