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0B" w:rsidRPr="002929BB" w:rsidRDefault="0097530B" w:rsidP="0088043F"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s1026" type="#_x0000_t75" alt="gerb" style="position:absolute;margin-left:3in;margin-top:0;width:45pt;height:60pt;z-index:-251658240;visibility:visible">
            <v:imagedata r:id="rId5" o:title=""/>
          </v:shape>
        </w:pict>
      </w:r>
    </w:p>
    <w:p w:rsidR="0097530B" w:rsidRPr="000B3F6E" w:rsidRDefault="0097530B" w:rsidP="00635F5D">
      <w:pPr>
        <w:jc w:val="right"/>
        <w:rPr>
          <w:i/>
        </w:rPr>
      </w:pPr>
    </w:p>
    <w:p w:rsidR="0097530B" w:rsidRPr="002929BB" w:rsidRDefault="0097530B" w:rsidP="0088043F"/>
    <w:p w:rsidR="0097530B" w:rsidRPr="002929BB" w:rsidRDefault="0097530B" w:rsidP="0088043F"/>
    <w:p w:rsidR="0097530B" w:rsidRPr="002929BB" w:rsidRDefault="0097530B" w:rsidP="0088043F"/>
    <w:p w:rsidR="0097530B" w:rsidRPr="002929BB" w:rsidRDefault="0097530B" w:rsidP="000208D9">
      <w:pPr>
        <w:outlineLvl w:val="0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 xml:space="preserve">                         </w:t>
      </w:r>
      <w:r w:rsidRPr="002929BB">
        <w:rPr>
          <w:b/>
          <w:caps/>
          <w:sz w:val="34"/>
          <w:szCs w:val="34"/>
        </w:rPr>
        <w:t>Дергачівська міська рада</w:t>
      </w:r>
      <w:r>
        <w:rPr>
          <w:b/>
          <w:caps/>
          <w:sz w:val="34"/>
          <w:szCs w:val="34"/>
        </w:rPr>
        <w:t xml:space="preserve">             </w:t>
      </w:r>
    </w:p>
    <w:p w:rsidR="0097530B" w:rsidRPr="002929BB" w:rsidRDefault="0097530B" w:rsidP="0088043F">
      <w:pPr>
        <w:jc w:val="center"/>
        <w:rPr>
          <w:b/>
          <w:caps/>
          <w:sz w:val="20"/>
          <w:szCs w:val="20"/>
        </w:rPr>
      </w:pPr>
    </w:p>
    <w:p w:rsidR="0097530B" w:rsidRPr="005144B1" w:rsidRDefault="0097530B" w:rsidP="00C414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5144B1">
        <w:rPr>
          <w:b/>
          <w:sz w:val="28"/>
          <w:szCs w:val="28"/>
        </w:rPr>
        <w:t xml:space="preserve"> сесія VІ</w:t>
      </w:r>
      <w:r w:rsidRPr="005144B1">
        <w:rPr>
          <w:b/>
          <w:sz w:val="28"/>
          <w:szCs w:val="28"/>
          <w:lang w:val="en-US"/>
        </w:rPr>
        <w:t>I</w:t>
      </w:r>
      <w:r w:rsidRPr="005144B1">
        <w:rPr>
          <w:b/>
          <w:sz w:val="28"/>
          <w:szCs w:val="28"/>
        </w:rPr>
        <w:t xml:space="preserve"> скликання</w:t>
      </w:r>
    </w:p>
    <w:p w:rsidR="0097530B" w:rsidRDefault="0097530B" w:rsidP="00C4148F">
      <w:pPr>
        <w:jc w:val="center"/>
        <w:outlineLvl w:val="0"/>
        <w:rPr>
          <w:b/>
          <w:spacing w:val="40"/>
          <w:sz w:val="32"/>
          <w:szCs w:val="32"/>
        </w:rPr>
      </w:pPr>
    </w:p>
    <w:p w:rsidR="0097530B" w:rsidRPr="002929BB" w:rsidRDefault="0097530B" w:rsidP="00C4148F">
      <w:pPr>
        <w:jc w:val="center"/>
        <w:outlineLvl w:val="0"/>
        <w:rPr>
          <w:b/>
          <w:spacing w:val="40"/>
          <w:sz w:val="32"/>
          <w:szCs w:val="32"/>
        </w:rPr>
      </w:pPr>
      <w:r w:rsidRPr="002929BB">
        <w:rPr>
          <w:b/>
          <w:spacing w:val="40"/>
          <w:sz w:val="32"/>
          <w:szCs w:val="32"/>
        </w:rPr>
        <w:t>РІШЕННЯ</w:t>
      </w:r>
    </w:p>
    <w:p w:rsidR="0097530B" w:rsidRDefault="0097530B" w:rsidP="0088043F">
      <w:pPr>
        <w:tabs>
          <w:tab w:val="left" w:pos="8820"/>
        </w:tabs>
        <w:spacing w:line="360" w:lineRule="auto"/>
        <w:jc w:val="both"/>
        <w:rPr>
          <w:sz w:val="26"/>
          <w:szCs w:val="26"/>
        </w:rPr>
      </w:pPr>
    </w:p>
    <w:p w:rsidR="0097530B" w:rsidRPr="006B43AD" w:rsidRDefault="0097530B" w:rsidP="00E752A7">
      <w:pPr>
        <w:tabs>
          <w:tab w:val="left" w:pos="8820"/>
        </w:tabs>
        <w:spacing w:line="360" w:lineRule="auto"/>
        <w:jc w:val="both"/>
      </w:pPr>
      <w:r w:rsidRPr="00E752A7">
        <w:t>Від</w:t>
      </w:r>
      <w:r w:rsidRPr="002574A3">
        <w:t xml:space="preserve"> </w:t>
      </w:r>
      <w:r>
        <w:t xml:space="preserve">15 серпня </w:t>
      </w:r>
      <w:r w:rsidRPr="00E752A7">
        <w:t>201</w:t>
      </w:r>
      <w:r>
        <w:t>7</w:t>
      </w:r>
      <w:r w:rsidRPr="00E752A7">
        <w:t xml:space="preserve"> року                                                                          </w:t>
      </w:r>
      <w:r w:rsidRPr="00E752A7">
        <w:tab/>
        <w:t xml:space="preserve">№ </w:t>
      </w:r>
      <w:r>
        <w:t>22</w:t>
      </w:r>
    </w:p>
    <w:p w:rsidR="0097530B" w:rsidRPr="007D604F" w:rsidRDefault="0097530B" w:rsidP="00E752A7">
      <w:pPr>
        <w:tabs>
          <w:tab w:val="left" w:pos="-709"/>
        </w:tabs>
        <w:ind w:right="2551"/>
        <w:jc w:val="both"/>
      </w:pPr>
      <w:r w:rsidRPr="007D604F">
        <w:t xml:space="preserve">Про </w:t>
      </w:r>
      <w:r>
        <w:t>розроблення п</w:t>
      </w:r>
      <w:r w:rsidRPr="007D604F">
        <w:t xml:space="preserve">роекту землеустрою щодо відведення </w:t>
      </w:r>
      <w:r>
        <w:t xml:space="preserve">в постійне користування </w:t>
      </w:r>
      <w:r w:rsidRPr="007D604F">
        <w:t xml:space="preserve">земельної ділянки для </w:t>
      </w:r>
      <w:r>
        <w:t xml:space="preserve">обслуговування Дергачівського  навчально – виховного комплексу № 1 Дергачівської міської ради </w:t>
      </w:r>
      <w:r w:rsidRPr="007D604F">
        <w:t xml:space="preserve">в м. Дергачі, </w:t>
      </w:r>
      <w:r>
        <w:t xml:space="preserve">вул. Центральна, 1-А </w:t>
      </w:r>
      <w:r w:rsidRPr="007D604F">
        <w:t xml:space="preserve">Дергачівського району Харківської області  </w:t>
      </w:r>
    </w:p>
    <w:p w:rsidR="0097530B" w:rsidRDefault="0097530B" w:rsidP="00E752A7">
      <w:pPr>
        <w:tabs>
          <w:tab w:val="left" w:pos="-709"/>
          <w:tab w:val="left" w:pos="5580"/>
        </w:tabs>
        <w:ind w:firstLine="567"/>
        <w:jc w:val="both"/>
      </w:pPr>
    </w:p>
    <w:p w:rsidR="0097530B" w:rsidRPr="007D604F" w:rsidRDefault="0097530B" w:rsidP="00C84A79">
      <w:pPr>
        <w:tabs>
          <w:tab w:val="left" w:pos="5580"/>
        </w:tabs>
        <w:ind w:firstLine="567"/>
        <w:jc w:val="both"/>
      </w:pPr>
      <w:r>
        <w:t>З метою оформлення права постійного користування на земельну ділянку комунальної власності в м. Дергачі, вул. Центральна, 1-А, враховуючи рішення № 38 XIX сесії VII скликання Дергачівської міської ради «Про затвердження переліку об’єктів нерухомості, що знаходяться у комунальній власності територіальної громади та на балансі Дергачівської міської ради із зазначенням площі земельних ділянок» від 31 січня 2017 р., додаток №1 до рішення на Дергачівський навчально – виховний комплекс Дергачівської міської ради, витяг № 36891811 від 21.12.2012 р. про державну реєстрацію права комунальної власності на нерухоме майно Територіальної громади в особі Дергачівської міської ради в м. Дергачі, вул. Центральна, 1-А,</w:t>
      </w:r>
      <w:r w:rsidRPr="007D604F">
        <w:t xml:space="preserve"> </w:t>
      </w:r>
      <w:r>
        <w:t>технічний паспорт КПТІ «Інвенрос» з експлікацією площі земельної ділянки, схему розташування земельної ділянки, виписку з Єдиного державного реєстру юридичних осіб, фізичних осіб-підприємців та громадських формувань, Дергачівська міська рада, від 04.05.2017 р.,  керуючись</w:t>
      </w:r>
      <w:r w:rsidRPr="007D604F">
        <w:t xml:space="preserve"> ст.ст. 12,</w:t>
      </w:r>
      <w:r>
        <w:t>38,39</w:t>
      </w:r>
      <w:r w:rsidRPr="007D604F">
        <w:t>,12</w:t>
      </w:r>
      <w:r>
        <w:t>3</w:t>
      </w:r>
      <w:r w:rsidRPr="007D604F">
        <w:t xml:space="preserve"> Земельного кодексу України, ст. 25,50 Закону України «Про землеустрій», ст.ст. 25,26,59 Закону України «Про місцеве самоврядування в Україні», міська рада, -</w:t>
      </w:r>
    </w:p>
    <w:p w:rsidR="0097530B" w:rsidRPr="00E752A7" w:rsidRDefault="0097530B" w:rsidP="00E752A7">
      <w:pPr>
        <w:tabs>
          <w:tab w:val="left" w:pos="5580"/>
        </w:tabs>
        <w:ind w:right="-81" w:firstLine="567"/>
        <w:jc w:val="both"/>
      </w:pPr>
    </w:p>
    <w:p w:rsidR="0097530B" w:rsidRPr="00A376CF" w:rsidRDefault="0097530B" w:rsidP="00E752A7">
      <w:pPr>
        <w:ind w:right="-81" w:firstLine="567"/>
        <w:jc w:val="center"/>
        <w:outlineLvl w:val="0"/>
      </w:pPr>
      <w:r w:rsidRPr="00A376CF">
        <w:t xml:space="preserve">ВИРІШИЛА:  </w:t>
      </w:r>
    </w:p>
    <w:p w:rsidR="0097530B" w:rsidRDefault="0097530B" w:rsidP="00F119D0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Замовити розробку проекту землеустрою щодо відведення земельної ділянки комунальної власності в постійне користування орієнтовною площею </w:t>
      </w:r>
      <w:smartTag w:uri="urn:schemas-microsoft-com:office:smarttags" w:element="metricconverter">
        <w:smartTagPr>
          <w:attr w:name="ProductID" w:val="1,0723 га"/>
        </w:smartTagPr>
        <w:r>
          <w:t>1,0723 га</w:t>
        </w:r>
      </w:smartTag>
      <w:r>
        <w:t xml:space="preserve"> для обслуговування Дергачівського навчально – виховного комплексу № 1 Дергачівської міської ради </w:t>
      </w:r>
      <w:r w:rsidRPr="007D604F">
        <w:t xml:space="preserve">в м. Дергачі, </w:t>
      </w:r>
      <w:r>
        <w:t xml:space="preserve">вул. Центральна, 1-А Дергачівського району </w:t>
      </w:r>
      <w:r w:rsidRPr="00E752A7">
        <w:t>Харківської області.</w:t>
      </w:r>
    </w:p>
    <w:p w:rsidR="0097530B" w:rsidRDefault="0097530B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>
        <w:t xml:space="preserve">Надати дозвіл виконуючій обов’язки Дергачівського міського голови, секретарю ради на укладанню договору з розробки </w:t>
      </w:r>
      <w:r w:rsidRPr="00E752A7">
        <w:t>проекту землеустрою щодо відведення земельної ділянки</w:t>
      </w:r>
      <w:r>
        <w:t xml:space="preserve"> </w:t>
      </w:r>
      <w:r w:rsidRPr="00E752A7">
        <w:t>в організації, яка має відповідний дозвіл (ліцензію на виконання робіт та сертифікованих інженерів - землевпорядників)</w:t>
      </w:r>
      <w:r>
        <w:t xml:space="preserve">. </w:t>
      </w:r>
      <w:r w:rsidRPr="00E752A7">
        <w:t xml:space="preserve"> </w:t>
      </w:r>
      <w:bookmarkStart w:id="0" w:name="_GoBack"/>
      <w:bookmarkEnd w:id="0"/>
    </w:p>
    <w:p w:rsidR="0097530B" w:rsidRPr="00E752A7" w:rsidRDefault="0097530B" w:rsidP="00DA2463">
      <w:pPr>
        <w:numPr>
          <w:ilvl w:val="0"/>
          <w:numId w:val="6"/>
        </w:numPr>
        <w:tabs>
          <w:tab w:val="left" w:pos="1080"/>
        </w:tabs>
        <w:ind w:left="0" w:right="-79" w:firstLine="567"/>
        <w:jc w:val="both"/>
      </w:pPr>
      <w:r w:rsidRPr="00E752A7">
        <w:t>Проект землеустрою щодо відведення земельної ділянки погоджений у відповідності до чинного законодавства подати на розгляд до Дергачівської міської ради.</w:t>
      </w:r>
      <w:r>
        <w:t xml:space="preserve"> </w:t>
      </w:r>
    </w:p>
    <w:p w:rsidR="0097530B" w:rsidRPr="00E752A7" w:rsidRDefault="0097530B" w:rsidP="00E752A7">
      <w:pPr>
        <w:tabs>
          <w:tab w:val="left" w:pos="1080"/>
        </w:tabs>
        <w:ind w:right="-79" w:firstLine="567"/>
        <w:jc w:val="both"/>
      </w:pPr>
      <w:r>
        <w:t>4</w:t>
      </w:r>
      <w:r w:rsidRPr="00E752A7">
        <w:t>. Контроль за виконанням даного рішення покласти на депутатську комісію з питань аграрної політики, будівництва, житлово-комунального господарства та екології.</w:t>
      </w:r>
    </w:p>
    <w:p w:rsidR="0097530B" w:rsidRDefault="0097530B" w:rsidP="00E752A7">
      <w:pPr>
        <w:tabs>
          <w:tab w:val="left" w:pos="5580"/>
        </w:tabs>
        <w:ind w:right="-81" w:firstLine="567"/>
        <w:jc w:val="both"/>
        <w:rPr>
          <w:lang w:val="ru-RU"/>
        </w:rPr>
      </w:pPr>
    </w:p>
    <w:p w:rsidR="0097530B" w:rsidRDefault="0097530B" w:rsidP="0083702E">
      <w:pPr>
        <w:shd w:val="clear" w:color="auto" w:fill="FFFFFF"/>
        <w:tabs>
          <w:tab w:val="left" w:pos="1306"/>
        </w:tabs>
        <w:ind w:right="5" w:firstLine="567"/>
      </w:pPr>
      <w:r>
        <w:t xml:space="preserve">Виконуюча обов’язки </w:t>
      </w:r>
    </w:p>
    <w:p w:rsidR="0097530B" w:rsidRDefault="0097530B" w:rsidP="0083702E">
      <w:pPr>
        <w:shd w:val="clear" w:color="auto" w:fill="FFFFFF"/>
        <w:tabs>
          <w:tab w:val="left" w:pos="1306"/>
        </w:tabs>
        <w:ind w:right="5" w:firstLine="567"/>
      </w:pPr>
      <w:r w:rsidRPr="00A376CF">
        <w:t>Дергачівськ</w:t>
      </w:r>
      <w:r>
        <w:t xml:space="preserve">ого </w:t>
      </w:r>
      <w:r w:rsidRPr="00A376CF">
        <w:t>міськ</w:t>
      </w:r>
      <w:r>
        <w:t xml:space="preserve">ого </w:t>
      </w:r>
      <w:r w:rsidRPr="00A376CF">
        <w:t>голов</w:t>
      </w:r>
      <w:r>
        <w:t>и,</w:t>
      </w:r>
    </w:p>
    <w:p w:rsidR="0097530B" w:rsidRPr="00A376CF" w:rsidRDefault="0097530B" w:rsidP="0083702E">
      <w:pPr>
        <w:shd w:val="clear" w:color="auto" w:fill="FFFFFF"/>
        <w:tabs>
          <w:tab w:val="left" w:pos="1306"/>
        </w:tabs>
        <w:ind w:right="5" w:firstLine="567"/>
      </w:pPr>
      <w:r>
        <w:t>секретар ради</w:t>
      </w:r>
      <w:r w:rsidRPr="00A376CF">
        <w:t xml:space="preserve">    </w:t>
      </w:r>
      <w:r>
        <w:t xml:space="preserve">                 </w:t>
      </w:r>
      <w:r w:rsidRPr="00A376CF">
        <w:t xml:space="preserve">                                                  </w:t>
      </w:r>
      <w:r>
        <w:tab/>
      </w:r>
      <w:r>
        <w:tab/>
      </w:r>
      <w:r w:rsidRPr="00A376CF">
        <w:t xml:space="preserve">   </w:t>
      </w:r>
      <w:r>
        <w:t>К</w:t>
      </w:r>
      <w:r w:rsidRPr="00A376CF">
        <w:t>.</w:t>
      </w:r>
      <w:r>
        <w:t>І</w:t>
      </w:r>
      <w:r w:rsidRPr="00A376CF">
        <w:t>.</w:t>
      </w:r>
      <w:r>
        <w:t xml:space="preserve"> Бондаренко</w:t>
      </w:r>
    </w:p>
    <w:sectPr w:rsidR="0097530B" w:rsidRPr="00A376CF" w:rsidSect="00C84A79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D0"/>
    <w:multiLevelType w:val="hybridMultilevel"/>
    <w:tmpl w:val="EC2845E2"/>
    <w:lvl w:ilvl="0" w:tplc="6554CC02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451672A"/>
    <w:multiLevelType w:val="hybridMultilevel"/>
    <w:tmpl w:val="2C4A894C"/>
    <w:lvl w:ilvl="0" w:tplc="B7CED062">
      <w:start w:val="2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  <w:b/>
      </w:rPr>
    </w:lvl>
    <w:lvl w:ilvl="1" w:tplc="F53C9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A0F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767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8C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6A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144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0AE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405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86662C7"/>
    <w:multiLevelType w:val="hybridMultilevel"/>
    <w:tmpl w:val="88FE0452"/>
    <w:lvl w:ilvl="0" w:tplc="18ACC476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15F0B81"/>
    <w:multiLevelType w:val="hybridMultilevel"/>
    <w:tmpl w:val="9568365C"/>
    <w:lvl w:ilvl="0" w:tplc="24BCC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5B5D4796"/>
    <w:multiLevelType w:val="hybridMultilevel"/>
    <w:tmpl w:val="44DC2AEA"/>
    <w:lvl w:ilvl="0" w:tplc="DA7EB30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8465E47"/>
    <w:multiLevelType w:val="hybridMultilevel"/>
    <w:tmpl w:val="1D582F52"/>
    <w:lvl w:ilvl="0" w:tplc="AE8C9E52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50"/>
    <w:rsid w:val="00005AEC"/>
    <w:rsid w:val="00006556"/>
    <w:rsid w:val="00006FEE"/>
    <w:rsid w:val="00012C82"/>
    <w:rsid w:val="00013AD5"/>
    <w:rsid w:val="000208D9"/>
    <w:rsid w:val="00024663"/>
    <w:rsid w:val="000256E0"/>
    <w:rsid w:val="000300B6"/>
    <w:rsid w:val="0003239F"/>
    <w:rsid w:val="00033D7E"/>
    <w:rsid w:val="000340BC"/>
    <w:rsid w:val="0003487A"/>
    <w:rsid w:val="000349C7"/>
    <w:rsid w:val="00034AF4"/>
    <w:rsid w:val="000365CA"/>
    <w:rsid w:val="00040870"/>
    <w:rsid w:val="00040B19"/>
    <w:rsid w:val="0004123D"/>
    <w:rsid w:val="000446DD"/>
    <w:rsid w:val="000455CD"/>
    <w:rsid w:val="00045815"/>
    <w:rsid w:val="00047270"/>
    <w:rsid w:val="00057723"/>
    <w:rsid w:val="00062160"/>
    <w:rsid w:val="0006495D"/>
    <w:rsid w:val="00064EAC"/>
    <w:rsid w:val="00070D2F"/>
    <w:rsid w:val="0007291A"/>
    <w:rsid w:val="000734A6"/>
    <w:rsid w:val="00074182"/>
    <w:rsid w:val="00077530"/>
    <w:rsid w:val="00081C64"/>
    <w:rsid w:val="00084188"/>
    <w:rsid w:val="00084A92"/>
    <w:rsid w:val="00084D93"/>
    <w:rsid w:val="00087C07"/>
    <w:rsid w:val="00093B0B"/>
    <w:rsid w:val="00094CA8"/>
    <w:rsid w:val="00096052"/>
    <w:rsid w:val="00097F2A"/>
    <w:rsid w:val="000A1A6F"/>
    <w:rsid w:val="000A360D"/>
    <w:rsid w:val="000A7A32"/>
    <w:rsid w:val="000A7F8A"/>
    <w:rsid w:val="000B056E"/>
    <w:rsid w:val="000B2919"/>
    <w:rsid w:val="000B3F6E"/>
    <w:rsid w:val="000B6615"/>
    <w:rsid w:val="000B6AAA"/>
    <w:rsid w:val="000B7150"/>
    <w:rsid w:val="000C0CB9"/>
    <w:rsid w:val="000C1956"/>
    <w:rsid w:val="000C2FBA"/>
    <w:rsid w:val="000C3176"/>
    <w:rsid w:val="000C5040"/>
    <w:rsid w:val="000C55C9"/>
    <w:rsid w:val="000D4A88"/>
    <w:rsid w:val="000D4DB7"/>
    <w:rsid w:val="000D65C7"/>
    <w:rsid w:val="000E4E06"/>
    <w:rsid w:val="000E7301"/>
    <w:rsid w:val="000F0F23"/>
    <w:rsid w:val="000F4414"/>
    <w:rsid w:val="000F442F"/>
    <w:rsid w:val="000F780F"/>
    <w:rsid w:val="00103DCC"/>
    <w:rsid w:val="00110785"/>
    <w:rsid w:val="00111558"/>
    <w:rsid w:val="0011278B"/>
    <w:rsid w:val="00114740"/>
    <w:rsid w:val="0011570D"/>
    <w:rsid w:val="00115F5C"/>
    <w:rsid w:val="00116ACA"/>
    <w:rsid w:val="00120C58"/>
    <w:rsid w:val="0012196F"/>
    <w:rsid w:val="00122AAD"/>
    <w:rsid w:val="00125CA5"/>
    <w:rsid w:val="00126141"/>
    <w:rsid w:val="0013325F"/>
    <w:rsid w:val="00134F95"/>
    <w:rsid w:val="00136DEB"/>
    <w:rsid w:val="00153973"/>
    <w:rsid w:val="001555EC"/>
    <w:rsid w:val="0015777A"/>
    <w:rsid w:val="001577B4"/>
    <w:rsid w:val="0016015D"/>
    <w:rsid w:val="00162AFF"/>
    <w:rsid w:val="0016410D"/>
    <w:rsid w:val="001643BE"/>
    <w:rsid w:val="00166511"/>
    <w:rsid w:val="001669A8"/>
    <w:rsid w:val="0016725C"/>
    <w:rsid w:val="00167E96"/>
    <w:rsid w:val="00172E3E"/>
    <w:rsid w:val="001736BE"/>
    <w:rsid w:val="00182EBC"/>
    <w:rsid w:val="00190263"/>
    <w:rsid w:val="00191474"/>
    <w:rsid w:val="001915A0"/>
    <w:rsid w:val="00193FD7"/>
    <w:rsid w:val="001950B8"/>
    <w:rsid w:val="001966EF"/>
    <w:rsid w:val="001A3049"/>
    <w:rsid w:val="001A4B1D"/>
    <w:rsid w:val="001A58A5"/>
    <w:rsid w:val="001A6F1D"/>
    <w:rsid w:val="001A79F8"/>
    <w:rsid w:val="001B23A6"/>
    <w:rsid w:val="001B3B99"/>
    <w:rsid w:val="001B3DB5"/>
    <w:rsid w:val="001B63A7"/>
    <w:rsid w:val="001B69B3"/>
    <w:rsid w:val="001B787F"/>
    <w:rsid w:val="001C007A"/>
    <w:rsid w:val="001C6656"/>
    <w:rsid w:val="001C6A51"/>
    <w:rsid w:val="001D1BCA"/>
    <w:rsid w:val="001D2AC6"/>
    <w:rsid w:val="001D502D"/>
    <w:rsid w:val="001E0737"/>
    <w:rsid w:val="001E0DAB"/>
    <w:rsid w:val="001F43E0"/>
    <w:rsid w:val="00201704"/>
    <w:rsid w:val="00201AAD"/>
    <w:rsid w:val="00202352"/>
    <w:rsid w:val="0020343F"/>
    <w:rsid w:val="002112F1"/>
    <w:rsid w:val="00214A5B"/>
    <w:rsid w:val="00216F6E"/>
    <w:rsid w:val="002231A8"/>
    <w:rsid w:val="002242A3"/>
    <w:rsid w:val="00233DC6"/>
    <w:rsid w:val="00234805"/>
    <w:rsid w:val="002439F9"/>
    <w:rsid w:val="00243DC9"/>
    <w:rsid w:val="002448DD"/>
    <w:rsid w:val="00244E8B"/>
    <w:rsid w:val="002463F7"/>
    <w:rsid w:val="00247F0F"/>
    <w:rsid w:val="002539EA"/>
    <w:rsid w:val="00254759"/>
    <w:rsid w:val="00256F8B"/>
    <w:rsid w:val="002574A3"/>
    <w:rsid w:val="002613AF"/>
    <w:rsid w:val="002629D1"/>
    <w:rsid w:val="002631DB"/>
    <w:rsid w:val="002644BA"/>
    <w:rsid w:val="0026693A"/>
    <w:rsid w:val="00281D48"/>
    <w:rsid w:val="002879F8"/>
    <w:rsid w:val="002903EF"/>
    <w:rsid w:val="002929BB"/>
    <w:rsid w:val="00293191"/>
    <w:rsid w:val="002948E8"/>
    <w:rsid w:val="002A0850"/>
    <w:rsid w:val="002A3C21"/>
    <w:rsid w:val="002A47CC"/>
    <w:rsid w:val="002A5DA7"/>
    <w:rsid w:val="002A5E38"/>
    <w:rsid w:val="002A69D6"/>
    <w:rsid w:val="002A7107"/>
    <w:rsid w:val="002A7678"/>
    <w:rsid w:val="002B48F5"/>
    <w:rsid w:val="002B5284"/>
    <w:rsid w:val="002B700B"/>
    <w:rsid w:val="002C1833"/>
    <w:rsid w:val="002C1E86"/>
    <w:rsid w:val="002C4D9B"/>
    <w:rsid w:val="002C7AF4"/>
    <w:rsid w:val="002D49AF"/>
    <w:rsid w:val="002E0595"/>
    <w:rsid w:val="002E13C5"/>
    <w:rsid w:val="002E2637"/>
    <w:rsid w:val="002E2CEE"/>
    <w:rsid w:val="002E6968"/>
    <w:rsid w:val="002E7789"/>
    <w:rsid w:val="002F030D"/>
    <w:rsid w:val="002F17C2"/>
    <w:rsid w:val="002F1916"/>
    <w:rsid w:val="002F1CD3"/>
    <w:rsid w:val="002F436F"/>
    <w:rsid w:val="002F5F72"/>
    <w:rsid w:val="00301115"/>
    <w:rsid w:val="00310272"/>
    <w:rsid w:val="003133C0"/>
    <w:rsid w:val="00315E6E"/>
    <w:rsid w:val="003172CB"/>
    <w:rsid w:val="0032071C"/>
    <w:rsid w:val="00321831"/>
    <w:rsid w:val="00324DEE"/>
    <w:rsid w:val="00325A5F"/>
    <w:rsid w:val="0033175F"/>
    <w:rsid w:val="0033196F"/>
    <w:rsid w:val="00340F0F"/>
    <w:rsid w:val="00343029"/>
    <w:rsid w:val="00343148"/>
    <w:rsid w:val="00345B9A"/>
    <w:rsid w:val="0034629C"/>
    <w:rsid w:val="0034729C"/>
    <w:rsid w:val="00352BBA"/>
    <w:rsid w:val="00354118"/>
    <w:rsid w:val="00355AC2"/>
    <w:rsid w:val="003574EE"/>
    <w:rsid w:val="00362420"/>
    <w:rsid w:val="00362D5D"/>
    <w:rsid w:val="003646CD"/>
    <w:rsid w:val="00364D0C"/>
    <w:rsid w:val="0036752F"/>
    <w:rsid w:val="00371D1A"/>
    <w:rsid w:val="00372370"/>
    <w:rsid w:val="003724BD"/>
    <w:rsid w:val="003749F5"/>
    <w:rsid w:val="003761FB"/>
    <w:rsid w:val="00380E4A"/>
    <w:rsid w:val="003874E9"/>
    <w:rsid w:val="00390A34"/>
    <w:rsid w:val="0039107C"/>
    <w:rsid w:val="00397755"/>
    <w:rsid w:val="003A16BE"/>
    <w:rsid w:val="003A2A9A"/>
    <w:rsid w:val="003A467C"/>
    <w:rsid w:val="003B34B7"/>
    <w:rsid w:val="003B4AA7"/>
    <w:rsid w:val="003C05D8"/>
    <w:rsid w:val="003D1202"/>
    <w:rsid w:val="003D2635"/>
    <w:rsid w:val="003D5A23"/>
    <w:rsid w:val="003D674B"/>
    <w:rsid w:val="003D7646"/>
    <w:rsid w:val="003D78F5"/>
    <w:rsid w:val="003E18A9"/>
    <w:rsid w:val="003E1CAF"/>
    <w:rsid w:val="003E45D7"/>
    <w:rsid w:val="00400391"/>
    <w:rsid w:val="00400A76"/>
    <w:rsid w:val="00402B77"/>
    <w:rsid w:val="00414171"/>
    <w:rsid w:val="00431ACA"/>
    <w:rsid w:val="00433D62"/>
    <w:rsid w:val="004379CA"/>
    <w:rsid w:val="00441838"/>
    <w:rsid w:val="0044246C"/>
    <w:rsid w:val="004426A3"/>
    <w:rsid w:val="0044538B"/>
    <w:rsid w:val="0044686D"/>
    <w:rsid w:val="00447E4B"/>
    <w:rsid w:val="00447EA5"/>
    <w:rsid w:val="00450A98"/>
    <w:rsid w:val="0045225F"/>
    <w:rsid w:val="004556C2"/>
    <w:rsid w:val="004559E0"/>
    <w:rsid w:val="00455B86"/>
    <w:rsid w:val="004578D0"/>
    <w:rsid w:val="004649B9"/>
    <w:rsid w:val="0046646E"/>
    <w:rsid w:val="004671F5"/>
    <w:rsid w:val="004734E2"/>
    <w:rsid w:val="0048428A"/>
    <w:rsid w:val="00484C90"/>
    <w:rsid w:val="004867D3"/>
    <w:rsid w:val="00490E9B"/>
    <w:rsid w:val="00493A14"/>
    <w:rsid w:val="0049418A"/>
    <w:rsid w:val="00495CE1"/>
    <w:rsid w:val="004972BC"/>
    <w:rsid w:val="004A1C89"/>
    <w:rsid w:val="004A1D36"/>
    <w:rsid w:val="004A470C"/>
    <w:rsid w:val="004B38F7"/>
    <w:rsid w:val="004C1563"/>
    <w:rsid w:val="004C28DB"/>
    <w:rsid w:val="004D21A7"/>
    <w:rsid w:val="004D2A0F"/>
    <w:rsid w:val="004D3554"/>
    <w:rsid w:val="004E23A6"/>
    <w:rsid w:val="004E3A75"/>
    <w:rsid w:val="004E54E4"/>
    <w:rsid w:val="004F0227"/>
    <w:rsid w:val="004F3D6C"/>
    <w:rsid w:val="004F52FA"/>
    <w:rsid w:val="00500870"/>
    <w:rsid w:val="00506171"/>
    <w:rsid w:val="005144B1"/>
    <w:rsid w:val="00514B59"/>
    <w:rsid w:val="0051684C"/>
    <w:rsid w:val="005177FF"/>
    <w:rsid w:val="00517E2D"/>
    <w:rsid w:val="00521FF8"/>
    <w:rsid w:val="00525535"/>
    <w:rsid w:val="00532F47"/>
    <w:rsid w:val="005372AD"/>
    <w:rsid w:val="00540126"/>
    <w:rsid w:val="00541E7B"/>
    <w:rsid w:val="00545F1F"/>
    <w:rsid w:val="0054770E"/>
    <w:rsid w:val="005559EA"/>
    <w:rsid w:val="00560343"/>
    <w:rsid w:val="00567F15"/>
    <w:rsid w:val="00570DD4"/>
    <w:rsid w:val="005829C9"/>
    <w:rsid w:val="00582C19"/>
    <w:rsid w:val="00585633"/>
    <w:rsid w:val="00590C05"/>
    <w:rsid w:val="00591F87"/>
    <w:rsid w:val="0059617C"/>
    <w:rsid w:val="005A2A8E"/>
    <w:rsid w:val="005A2DE9"/>
    <w:rsid w:val="005B18A5"/>
    <w:rsid w:val="005B449C"/>
    <w:rsid w:val="005B4B2F"/>
    <w:rsid w:val="005B4C68"/>
    <w:rsid w:val="005B54D0"/>
    <w:rsid w:val="005C2928"/>
    <w:rsid w:val="005C4FD0"/>
    <w:rsid w:val="005C5B9C"/>
    <w:rsid w:val="005C762A"/>
    <w:rsid w:val="005D0D5D"/>
    <w:rsid w:val="005D1936"/>
    <w:rsid w:val="005D5011"/>
    <w:rsid w:val="005D6FF4"/>
    <w:rsid w:val="005E38C4"/>
    <w:rsid w:val="005E3AFB"/>
    <w:rsid w:val="005E73A7"/>
    <w:rsid w:val="005F173E"/>
    <w:rsid w:val="005F29A5"/>
    <w:rsid w:val="005F6D82"/>
    <w:rsid w:val="005F6DB3"/>
    <w:rsid w:val="005F716C"/>
    <w:rsid w:val="005F78ED"/>
    <w:rsid w:val="00600538"/>
    <w:rsid w:val="00602FCC"/>
    <w:rsid w:val="00613755"/>
    <w:rsid w:val="006143BE"/>
    <w:rsid w:val="00617BDA"/>
    <w:rsid w:val="00627827"/>
    <w:rsid w:val="006304D6"/>
    <w:rsid w:val="00630B1F"/>
    <w:rsid w:val="006333BD"/>
    <w:rsid w:val="00635F5D"/>
    <w:rsid w:val="00642103"/>
    <w:rsid w:val="0064782E"/>
    <w:rsid w:val="00650A7B"/>
    <w:rsid w:val="0065456B"/>
    <w:rsid w:val="006557A5"/>
    <w:rsid w:val="00657051"/>
    <w:rsid w:val="006701D9"/>
    <w:rsid w:val="006725D2"/>
    <w:rsid w:val="00675859"/>
    <w:rsid w:val="0067647C"/>
    <w:rsid w:val="00676700"/>
    <w:rsid w:val="00677176"/>
    <w:rsid w:val="00681BB5"/>
    <w:rsid w:val="006A0E7D"/>
    <w:rsid w:val="006A5593"/>
    <w:rsid w:val="006B2580"/>
    <w:rsid w:val="006B43AD"/>
    <w:rsid w:val="006B7955"/>
    <w:rsid w:val="006B7AC3"/>
    <w:rsid w:val="006C2ED9"/>
    <w:rsid w:val="006C4E0A"/>
    <w:rsid w:val="006C5AEE"/>
    <w:rsid w:val="006D5A68"/>
    <w:rsid w:val="006E1ECC"/>
    <w:rsid w:val="006E2AE0"/>
    <w:rsid w:val="006E4680"/>
    <w:rsid w:val="006E5A80"/>
    <w:rsid w:val="00702CA1"/>
    <w:rsid w:val="0070543E"/>
    <w:rsid w:val="00707F8E"/>
    <w:rsid w:val="00710950"/>
    <w:rsid w:val="00713E03"/>
    <w:rsid w:val="00717E02"/>
    <w:rsid w:val="007210C5"/>
    <w:rsid w:val="007220E4"/>
    <w:rsid w:val="00723B8A"/>
    <w:rsid w:val="00744BDA"/>
    <w:rsid w:val="007503EB"/>
    <w:rsid w:val="007510E9"/>
    <w:rsid w:val="00754F80"/>
    <w:rsid w:val="00755218"/>
    <w:rsid w:val="0076134D"/>
    <w:rsid w:val="00771DA0"/>
    <w:rsid w:val="00772928"/>
    <w:rsid w:val="007755A4"/>
    <w:rsid w:val="00775738"/>
    <w:rsid w:val="00777953"/>
    <w:rsid w:val="00782D30"/>
    <w:rsid w:val="0078614E"/>
    <w:rsid w:val="0078794B"/>
    <w:rsid w:val="00793212"/>
    <w:rsid w:val="00794A7B"/>
    <w:rsid w:val="00795C6F"/>
    <w:rsid w:val="00796CE2"/>
    <w:rsid w:val="00796E0C"/>
    <w:rsid w:val="007A2268"/>
    <w:rsid w:val="007A2E5A"/>
    <w:rsid w:val="007B41B9"/>
    <w:rsid w:val="007C0D9A"/>
    <w:rsid w:val="007C5735"/>
    <w:rsid w:val="007C58BE"/>
    <w:rsid w:val="007C773B"/>
    <w:rsid w:val="007C7B98"/>
    <w:rsid w:val="007D072A"/>
    <w:rsid w:val="007D0B73"/>
    <w:rsid w:val="007D39E6"/>
    <w:rsid w:val="007D604F"/>
    <w:rsid w:val="007E4EB3"/>
    <w:rsid w:val="007E50A8"/>
    <w:rsid w:val="007E7221"/>
    <w:rsid w:val="007F0F10"/>
    <w:rsid w:val="007F2112"/>
    <w:rsid w:val="007F3255"/>
    <w:rsid w:val="007F57B7"/>
    <w:rsid w:val="007F6722"/>
    <w:rsid w:val="007F6A58"/>
    <w:rsid w:val="00800D79"/>
    <w:rsid w:val="0080623F"/>
    <w:rsid w:val="008117E2"/>
    <w:rsid w:val="0081408A"/>
    <w:rsid w:val="00816448"/>
    <w:rsid w:val="00820656"/>
    <w:rsid w:val="00820D63"/>
    <w:rsid w:val="0082772B"/>
    <w:rsid w:val="00827992"/>
    <w:rsid w:val="00834473"/>
    <w:rsid w:val="00835384"/>
    <w:rsid w:val="008368A7"/>
    <w:rsid w:val="0083702E"/>
    <w:rsid w:val="00841D22"/>
    <w:rsid w:val="00845C20"/>
    <w:rsid w:val="00847737"/>
    <w:rsid w:val="00847E61"/>
    <w:rsid w:val="00850C9C"/>
    <w:rsid w:val="008534CD"/>
    <w:rsid w:val="00856EE2"/>
    <w:rsid w:val="008609BD"/>
    <w:rsid w:val="008637B9"/>
    <w:rsid w:val="00866870"/>
    <w:rsid w:val="00875C39"/>
    <w:rsid w:val="0087620E"/>
    <w:rsid w:val="00877792"/>
    <w:rsid w:val="008777D0"/>
    <w:rsid w:val="0088043F"/>
    <w:rsid w:val="00880468"/>
    <w:rsid w:val="00881661"/>
    <w:rsid w:val="00883144"/>
    <w:rsid w:val="00883542"/>
    <w:rsid w:val="00884C6B"/>
    <w:rsid w:val="008858CE"/>
    <w:rsid w:val="0088798B"/>
    <w:rsid w:val="00890977"/>
    <w:rsid w:val="00893EBD"/>
    <w:rsid w:val="008A64A8"/>
    <w:rsid w:val="008B317C"/>
    <w:rsid w:val="008B47F0"/>
    <w:rsid w:val="008B6212"/>
    <w:rsid w:val="008B6A6D"/>
    <w:rsid w:val="008C47CD"/>
    <w:rsid w:val="008C6851"/>
    <w:rsid w:val="008D6327"/>
    <w:rsid w:val="008E318C"/>
    <w:rsid w:val="008F5933"/>
    <w:rsid w:val="00902ED1"/>
    <w:rsid w:val="0090537F"/>
    <w:rsid w:val="00905E8C"/>
    <w:rsid w:val="00915239"/>
    <w:rsid w:val="0092410F"/>
    <w:rsid w:val="00926760"/>
    <w:rsid w:val="00926B1C"/>
    <w:rsid w:val="00932218"/>
    <w:rsid w:val="00942252"/>
    <w:rsid w:val="00953463"/>
    <w:rsid w:val="00957E5A"/>
    <w:rsid w:val="00963C0D"/>
    <w:rsid w:val="00972982"/>
    <w:rsid w:val="009734C6"/>
    <w:rsid w:val="0097530B"/>
    <w:rsid w:val="00976A56"/>
    <w:rsid w:val="00977741"/>
    <w:rsid w:val="00990554"/>
    <w:rsid w:val="00990C9D"/>
    <w:rsid w:val="00993AA4"/>
    <w:rsid w:val="00996948"/>
    <w:rsid w:val="00997608"/>
    <w:rsid w:val="00997B85"/>
    <w:rsid w:val="009A1541"/>
    <w:rsid w:val="009A164C"/>
    <w:rsid w:val="009A1E84"/>
    <w:rsid w:val="009A6BA0"/>
    <w:rsid w:val="009B2B07"/>
    <w:rsid w:val="009B421A"/>
    <w:rsid w:val="009B56AB"/>
    <w:rsid w:val="009C05EC"/>
    <w:rsid w:val="009C16BD"/>
    <w:rsid w:val="009C277E"/>
    <w:rsid w:val="009C289A"/>
    <w:rsid w:val="009D0E91"/>
    <w:rsid w:val="009E0A1E"/>
    <w:rsid w:val="009E72A5"/>
    <w:rsid w:val="009E76B1"/>
    <w:rsid w:val="009E76C6"/>
    <w:rsid w:val="009F20D7"/>
    <w:rsid w:val="009F4600"/>
    <w:rsid w:val="009F62DC"/>
    <w:rsid w:val="00A0039C"/>
    <w:rsid w:val="00A01E53"/>
    <w:rsid w:val="00A17C4D"/>
    <w:rsid w:val="00A21606"/>
    <w:rsid w:val="00A236BD"/>
    <w:rsid w:val="00A365D7"/>
    <w:rsid w:val="00A37381"/>
    <w:rsid w:val="00A376CF"/>
    <w:rsid w:val="00A4054D"/>
    <w:rsid w:val="00A40945"/>
    <w:rsid w:val="00A40D8A"/>
    <w:rsid w:val="00A43065"/>
    <w:rsid w:val="00A449BD"/>
    <w:rsid w:val="00A4688D"/>
    <w:rsid w:val="00A46FF0"/>
    <w:rsid w:val="00A51A29"/>
    <w:rsid w:val="00A5221B"/>
    <w:rsid w:val="00A52DC3"/>
    <w:rsid w:val="00A530DB"/>
    <w:rsid w:val="00A53E4F"/>
    <w:rsid w:val="00A55199"/>
    <w:rsid w:val="00A607DE"/>
    <w:rsid w:val="00A61BC6"/>
    <w:rsid w:val="00A620D9"/>
    <w:rsid w:val="00A6217D"/>
    <w:rsid w:val="00A622B3"/>
    <w:rsid w:val="00A62F29"/>
    <w:rsid w:val="00A653DD"/>
    <w:rsid w:val="00A653F0"/>
    <w:rsid w:val="00A66EA9"/>
    <w:rsid w:val="00A673D4"/>
    <w:rsid w:val="00A6783B"/>
    <w:rsid w:val="00A826B1"/>
    <w:rsid w:val="00A82FAA"/>
    <w:rsid w:val="00A83D74"/>
    <w:rsid w:val="00A83EC0"/>
    <w:rsid w:val="00A84554"/>
    <w:rsid w:val="00A86C73"/>
    <w:rsid w:val="00A906FA"/>
    <w:rsid w:val="00A939EB"/>
    <w:rsid w:val="00AA11C6"/>
    <w:rsid w:val="00AA406B"/>
    <w:rsid w:val="00AA538E"/>
    <w:rsid w:val="00AA71ED"/>
    <w:rsid w:val="00AA7E01"/>
    <w:rsid w:val="00AB046F"/>
    <w:rsid w:val="00AB1CD7"/>
    <w:rsid w:val="00AB3BC6"/>
    <w:rsid w:val="00AB3E5A"/>
    <w:rsid w:val="00AB62DA"/>
    <w:rsid w:val="00AB6C4A"/>
    <w:rsid w:val="00AC08A0"/>
    <w:rsid w:val="00AC2D37"/>
    <w:rsid w:val="00AC589B"/>
    <w:rsid w:val="00AD206F"/>
    <w:rsid w:val="00AD3364"/>
    <w:rsid w:val="00AD57E5"/>
    <w:rsid w:val="00AD694B"/>
    <w:rsid w:val="00AD76E8"/>
    <w:rsid w:val="00AD7C1B"/>
    <w:rsid w:val="00AE06A2"/>
    <w:rsid w:val="00AE55A9"/>
    <w:rsid w:val="00AE5AC9"/>
    <w:rsid w:val="00AE78F9"/>
    <w:rsid w:val="00AF1985"/>
    <w:rsid w:val="00AF227D"/>
    <w:rsid w:val="00AF7851"/>
    <w:rsid w:val="00AF7DBF"/>
    <w:rsid w:val="00B012F4"/>
    <w:rsid w:val="00B02DE7"/>
    <w:rsid w:val="00B13975"/>
    <w:rsid w:val="00B1655F"/>
    <w:rsid w:val="00B21660"/>
    <w:rsid w:val="00B240A9"/>
    <w:rsid w:val="00B24661"/>
    <w:rsid w:val="00B276F0"/>
    <w:rsid w:val="00B27F08"/>
    <w:rsid w:val="00B27FEC"/>
    <w:rsid w:val="00B3772A"/>
    <w:rsid w:val="00B4090A"/>
    <w:rsid w:val="00B44540"/>
    <w:rsid w:val="00B44A8E"/>
    <w:rsid w:val="00B505B9"/>
    <w:rsid w:val="00B5150F"/>
    <w:rsid w:val="00B52C0F"/>
    <w:rsid w:val="00B54AAF"/>
    <w:rsid w:val="00B55018"/>
    <w:rsid w:val="00B60927"/>
    <w:rsid w:val="00B63643"/>
    <w:rsid w:val="00B64365"/>
    <w:rsid w:val="00B67090"/>
    <w:rsid w:val="00B738AA"/>
    <w:rsid w:val="00B738E0"/>
    <w:rsid w:val="00B74E7A"/>
    <w:rsid w:val="00B824BD"/>
    <w:rsid w:val="00B84574"/>
    <w:rsid w:val="00B87DFC"/>
    <w:rsid w:val="00B92A13"/>
    <w:rsid w:val="00B92B4C"/>
    <w:rsid w:val="00B94192"/>
    <w:rsid w:val="00B97F31"/>
    <w:rsid w:val="00BA0B56"/>
    <w:rsid w:val="00BA2CCE"/>
    <w:rsid w:val="00BA7DDB"/>
    <w:rsid w:val="00BB4EC6"/>
    <w:rsid w:val="00BC0F3C"/>
    <w:rsid w:val="00BC1A85"/>
    <w:rsid w:val="00BC5B2D"/>
    <w:rsid w:val="00BC7BAC"/>
    <w:rsid w:val="00BD2B63"/>
    <w:rsid w:val="00BE0475"/>
    <w:rsid w:val="00BE1AFA"/>
    <w:rsid w:val="00BE41E4"/>
    <w:rsid w:val="00BE4699"/>
    <w:rsid w:val="00BE5C52"/>
    <w:rsid w:val="00BE63CE"/>
    <w:rsid w:val="00BF036A"/>
    <w:rsid w:val="00BF22F4"/>
    <w:rsid w:val="00BF2610"/>
    <w:rsid w:val="00BF50EB"/>
    <w:rsid w:val="00C01E18"/>
    <w:rsid w:val="00C04C08"/>
    <w:rsid w:val="00C10C0F"/>
    <w:rsid w:val="00C2033A"/>
    <w:rsid w:val="00C2361C"/>
    <w:rsid w:val="00C26DF3"/>
    <w:rsid w:val="00C350BA"/>
    <w:rsid w:val="00C40DA8"/>
    <w:rsid w:val="00C4148F"/>
    <w:rsid w:val="00C458A2"/>
    <w:rsid w:val="00C466B2"/>
    <w:rsid w:val="00C46F9F"/>
    <w:rsid w:val="00C53A54"/>
    <w:rsid w:val="00C54747"/>
    <w:rsid w:val="00C55F01"/>
    <w:rsid w:val="00C60ECC"/>
    <w:rsid w:val="00C63766"/>
    <w:rsid w:val="00C639A3"/>
    <w:rsid w:val="00C67F98"/>
    <w:rsid w:val="00C75A7E"/>
    <w:rsid w:val="00C75A98"/>
    <w:rsid w:val="00C76656"/>
    <w:rsid w:val="00C80350"/>
    <w:rsid w:val="00C8353D"/>
    <w:rsid w:val="00C849F0"/>
    <w:rsid w:val="00C84A79"/>
    <w:rsid w:val="00C87007"/>
    <w:rsid w:val="00C90D21"/>
    <w:rsid w:val="00C91707"/>
    <w:rsid w:val="00C97A23"/>
    <w:rsid w:val="00C97A51"/>
    <w:rsid w:val="00CA0BDC"/>
    <w:rsid w:val="00CA291C"/>
    <w:rsid w:val="00CA5760"/>
    <w:rsid w:val="00CB064D"/>
    <w:rsid w:val="00CB0905"/>
    <w:rsid w:val="00CB6C41"/>
    <w:rsid w:val="00CC0F8F"/>
    <w:rsid w:val="00CC2807"/>
    <w:rsid w:val="00CC3D88"/>
    <w:rsid w:val="00CC5B74"/>
    <w:rsid w:val="00CD1EFF"/>
    <w:rsid w:val="00CD2955"/>
    <w:rsid w:val="00CE0266"/>
    <w:rsid w:val="00CE15CF"/>
    <w:rsid w:val="00CE4366"/>
    <w:rsid w:val="00CE49EE"/>
    <w:rsid w:val="00CE6B14"/>
    <w:rsid w:val="00CE750A"/>
    <w:rsid w:val="00CF2C2B"/>
    <w:rsid w:val="00CF6CDE"/>
    <w:rsid w:val="00D0328F"/>
    <w:rsid w:val="00D03EFD"/>
    <w:rsid w:val="00D05B13"/>
    <w:rsid w:val="00D17C3B"/>
    <w:rsid w:val="00D24B46"/>
    <w:rsid w:val="00D266C1"/>
    <w:rsid w:val="00D3014A"/>
    <w:rsid w:val="00D41B60"/>
    <w:rsid w:val="00D50B73"/>
    <w:rsid w:val="00D50FE1"/>
    <w:rsid w:val="00D67BB9"/>
    <w:rsid w:val="00D77620"/>
    <w:rsid w:val="00D87BFC"/>
    <w:rsid w:val="00D90582"/>
    <w:rsid w:val="00D92C83"/>
    <w:rsid w:val="00D9519E"/>
    <w:rsid w:val="00D955ED"/>
    <w:rsid w:val="00D96DBB"/>
    <w:rsid w:val="00DA08C3"/>
    <w:rsid w:val="00DA2463"/>
    <w:rsid w:val="00DA6402"/>
    <w:rsid w:val="00DB5ADA"/>
    <w:rsid w:val="00DC1D8E"/>
    <w:rsid w:val="00DC36DD"/>
    <w:rsid w:val="00DC6501"/>
    <w:rsid w:val="00DC789C"/>
    <w:rsid w:val="00DD4296"/>
    <w:rsid w:val="00DE59BA"/>
    <w:rsid w:val="00DE5B36"/>
    <w:rsid w:val="00DE620A"/>
    <w:rsid w:val="00DE74BF"/>
    <w:rsid w:val="00DE7BEF"/>
    <w:rsid w:val="00DF0CA1"/>
    <w:rsid w:val="00DF6B01"/>
    <w:rsid w:val="00DF7127"/>
    <w:rsid w:val="00DF7621"/>
    <w:rsid w:val="00E00BC0"/>
    <w:rsid w:val="00E04236"/>
    <w:rsid w:val="00E05B43"/>
    <w:rsid w:val="00E06A88"/>
    <w:rsid w:val="00E06DF9"/>
    <w:rsid w:val="00E0757A"/>
    <w:rsid w:val="00E13E06"/>
    <w:rsid w:val="00E16B07"/>
    <w:rsid w:val="00E214E6"/>
    <w:rsid w:val="00E231CC"/>
    <w:rsid w:val="00E2529A"/>
    <w:rsid w:val="00E300F7"/>
    <w:rsid w:val="00E41A7B"/>
    <w:rsid w:val="00E559C3"/>
    <w:rsid w:val="00E57DC8"/>
    <w:rsid w:val="00E63D8D"/>
    <w:rsid w:val="00E641D5"/>
    <w:rsid w:val="00E65451"/>
    <w:rsid w:val="00E65AD2"/>
    <w:rsid w:val="00E71FBA"/>
    <w:rsid w:val="00E730BB"/>
    <w:rsid w:val="00E7340A"/>
    <w:rsid w:val="00E74E2F"/>
    <w:rsid w:val="00E752A7"/>
    <w:rsid w:val="00E815A2"/>
    <w:rsid w:val="00E85AB7"/>
    <w:rsid w:val="00E86FA9"/>
    <w:rsid w:val="00E90737"/>
    <w:rsid w:val="00E92EA1"/>
    <w:rsid w:val="00E93787"/>
    <w:rsid w:val="00E94655"/>
    <w:rsid w:val="00E95C07"/>
    <w:rsid w:val="00EA0DA6"/>
    <w:rsid w:val="00EA14B9"/>
    <w:rsid w:val="00EA2C0B"/>
    <w:rsid w:val="00EA2C51"/>
    <w:rsid w:val="00EA6C56"/>
    <w:rsid w:val="00EB1C1A"/>
    <w:rsid w:val="00EB34F7"/>
    <w:rsid w:val="00EB6CAF"/>
    <w:rsid w:val="00EB7A3D"/>
    <w:rsid w:val="00EC13CC"/>
    <w:rsid w:val="00EC32A9"/>
    <w:rsid w:val="00EC72B4"/>
    <w:rsid w:val="00ED1488"/>
    <w:rsid w:val="00ED2198"/>
    <w:rsid w:val="00ED3391"/>
    <w:rsid w:val="00EE5095"/>
    <w:rsid w:val="00EE5258"/>
    <w:rsid w:val="00EF14F1"/>
    <w:rsid w:val="00EF1713"/>
    <w:rsid w:val="00EF2579"/>
    <w:rsid w:val="00EF47B5"/>
    <w:rsid w:val="00EF4B0C"/>
    <w:rsid w:val="00EF4F21"/>
    <w:rsid w:val="00F034DC"/>
    <w:rsid w:val="00F06E25"/>
    <w:rsid w:val="00F119D0"/>
    <w:rsid w:val="00F1238B"/>
    <w:rsid w:val="00F15D37"/>
    <w:rsid w:val="00F17F33"/>
    <w:rsid w:val="00F21ED4"/>
    <w:rsid w:val="00F22444"/>
    <w:rsid w:val="00F261F1"/>
    <w:rsid w:val="00F313C1"/>
    <w:rsid w:val="00F317E1"/>
    <w:rsid w:val="00F3301E"/>
    <w:rsid w:val="00F37417"/>
    <w:rsid w:val="00F45E49"/>
    <w:rsid w:val="00F5116F"/>
    <w:rsid w:val="00F54573"/>
    <w:rsid w:val="00F60BD5"/>
    <w:rsid w:val="00F61938"/>
    <w:rsid w:val="00F62375"/>
    <w:rsid w:val="00F62E47"/>
    <w:rsid w:val="00F67843"/>
    <w:rsid w:val="00F705B9"/>
    <w:rsid w:val="00F72B5B"/>
    <w:rsid w:val="00F75D9C"/>
    <w:rsid w:val="00F77FEA"/>
    <w:rsid w:val="00F83A9A"/>
    <w:rsid w:val="00F85958"/>
    <w:rsid w:val="00F85F53"/>
    <w:rsid w:val="00F954E0"/>
    <w:rsid w:val="00F962A0"/>
    <w:rsid w:val="00FA1222"/>
    <w:rsid w:val="00FA32D3"/>
    <w:rsid w:val="00FA46D4"/>
    <w:rsid w:val="00FA6C57"/>
    <w:rsid w:val="00FA76B8"/>
    <w:rsid w:val="00FB0E14"/>
    <w:rsid w:val="00FB1610"/>
    <w:rsid w:val="00FB24C5"/>
    <w:rsid w:val="00FC10E0"/>
    <w:rsid w:val="00FC23E9"/>
    <w:rsid w:val="00FC4A76"/>
    <w:rsid w:val="00FC52DA"/>
    <w:rsid w:val="00FC5C24"/>
    <w:rsid w:val="00FC72D0"/>
    <w:rsid w:val="00FC72F3"/>
    <w:rsid w:val="00FD4BDF"/>
    <w:rsid w:val="00FD739D"/>
    <w:rsid w:val="00FE7FC3"/>
    <w:rsid w:val="00FF207C"/>
    <w:rsid w:val="00FF300B"/>
    <w:rsid w:val="00FF33AF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73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1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46E"/>
    <w:rPr>
      <w:rFonts w:cs="Times New Roman"/>
      <w:sz w:val="2"/>
    </w:rPr>
  </w:style>
  <w:style w:type="table" w:styleId="TableGrid">
    <w:name w:val="Table Grid"/>
    <w:basedOn w:val="TableNormal"/>
    <w:uiPriority w:val="99"/>
    <w:rsid w:val="00772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C41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6646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409</Words>
  <Characters>2337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на виготовлення технічної документації для передачі у власність земельної ділянки гр</dc:title>
  <dc:subject/>
  <dc:creator>OLYA</dc:creator>
  <cp:keywords/>
  <dc:description/>
  <cp:lastModifiedBy>Admin</cp:lastModifiedBy>
  <cp:revision>2</cp:revision>
  <cp:lastPrinted>2017-07-18T07:00:00Z</cp:lastPrinted>
  <dcterms:created xsi:type="dcterms:W3CDTF">2017-08-15T13:18:00Z</dcterms:created>
  <dcterms:modified xsi:type="dcterms:W3CDTF">2017-08-15T13:18:00Z</dcterms:modified>
</cp:coreProperties>
</file>