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D" w:rsidRDefault="00745F1D" w:rsidP="00CD66BC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745F1D" w:rsidRPr="007E7736" w:rsidRDefault="00745F1D" w:rsidP="00CD66BC">
      <w:pPr>
        <w:tabs>
          <w:tab w:val="left" w:pos="7597"/>
        </w:tabs>
        <w:rPr>
          <w:rFonts w:ascii="Times New Roman" w:hAnsi="Times New Roman"/>
          <w:i/>
        </w:rPr>
      </w:pPr>
    </w:p>
    <w:p w:rsidR="00745F1D" w:rsidRPr="00C95AF8" w:rsidRDefault="00745F1D" w:rsidP="00CD66BC">
      <w:pPr>
        <w:rPr>
          <w:rFonts w:ascii="Times New Roman" w:hAnsi="Times New Roman"/>
        </w:rPr>
      </w:pPr>
    </w:p>
    <w:p w:rsidR="00745F1D" w:rsidRPr="00C95AF8" w:rsidRDefault="00745F1D" w:rsidP="00CD66BC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745F1D" w:rsidRPr="0072677E" w:rsidRDefault="00745F1D" w:rsidP="00CD66BC">
      <w:pPr>
        <w:jc w:val="center"/>
        <w:rPr>
          <w:rFonts w:ascii="Times New Roman" w:hAnsi="Times New Roman"/>
          <w:b/>
          <w:sz w:val="28"/>
          <w:szCs w:val="28"/>
        </w:rPr>
      </w:pPr>
      <w:r w:rsidRPr="0072677E">
        <w:rPr>
          <w:rFonts w:ascii="Times New Roman" w:hAnsi="Times New Roman"/>
          <w:b/>
          <w:sz w:val="28"/>
          <w:szCs w:val="28"/>
        </w:rPr>
        <w:t>VІІІ</w:t>
      </w:r>
      <w:r w:rsidRPr="0072677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2677E">
        <w:rPr>
          <w:rFonts w:ascii="Times New Roman" w:hAnsi="Times New Roman"/>
          <w:b/>
          <w:sz w:val="28"/>
          <w:szCs w:val="28"/>
        </w:rPr>
        <w:t>сесія VІІ скликання</w:t>
      </w:r>
    </w:p>
    <w:p w:rsidR="00745F1D" w:rsidRPr="00C95AF8" w:rsidRDefault="00745F1D" w:rsidP="00CD66BC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745F1D" w:rsidRPr="00B91505" w:rsidRDefault="00745F1D" w:rsidP="00CD66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31 березня </w:t>
      </w:r>
      <w:r w:rsidRPr="00B915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45F1D" w:rsidRDefault="00745F1D" w:rsidP="00CD66BC">
      <w:pPr>
        <w:pStyle w:val="NormalWeb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>о дострокове припинення повноважень депутата</w:t>
      </w:r>
      <w:r w:rsidRPr="00B91505">
        <w:rPr>
          <w:color w:val="000000"/>
        </w:rPr>
        <w:t xml:space="preserve"> </w:t>
      </w:r>
    </w:p>
    <w:p w:rsidR="00745F1D" w:rsidRDefault="00745F1D" w:rsidP="00784953">
      <w:pPr>
        <w:pStyle w:val="NormalWeb"/>
        <w:spacing w:before="0" w:beforeAutospacing="0" w:after="0" w:afterAutospacing="0"/>
      </w:pPr>
      <w:r w:rsidRPr="00B91505">
        <w:t>Дергачівської міської ради</w:t>
      </w:r>
      <w:r>
        <w:t xml:space="preserve"> </w:t>
      </w:r>
      <w:r>
        <w:rPr>
          <w:lang w:val="en-US"/>
        </w:rPr>
        <w:t>VII</w:t>
      </w:r>
      <w:r w:rsidRPr="003F2913">
        <w:t xml:space="preserve"> </w:t>
      </w:r>
      <w:r>
        <w:t xml:space="preserve">скликання </w:t>
      </w:r>
      <w:r w:rsidRPr="00763C64">
        <w:t>від політичної</w:t>
      </w:r>
    </w:p>
    <w:p w:rsidR="00745F1D" w:rsidRPr="00784953" w:rsidRDefault="00745F1D" w:rsidP="00784953">
      <w:pPr>
        <w:pStyle w:val="NormalWeb"/>
        <w:spacing w:before="0" w:beforeAutospacing="0" w:after="0" w:afterAutospacing="0"/>
        <w:rPr>
          <w:color w:val="000000"/>
        </w:rPr>
      </w:pPr>
      <w:r w:rsidRPr="00763C64">
        <w:t>партії Дергачівська районна організація партії «Відродження»</w:t>
      </w:r>
    </w:p>
    <w:p w:rsidR="00745F1D" w:rsidRPr="00B91505" w:rsidRDefault="00745F1D" w:rsidP="00CD66BC">
      <w:pPr>
        <w:pStyle w:val="NormalWeb"/>
        <w:spacing w:before="0" w:beforeAutospacing="0" w:after="0" w:afterAutospacing="0"/>
      </w:pPr>
      <w:r>
        <w:rPr>
          <w:color w:val="000000"/>
        </w:rPr>
        <w:t>Кубицького В.К.</w:t>
      </w:r>
    </w:p>
    <w:p w:rsidR="00745F1D" w:rsidRDefault="00745F1D" w:rsidP="00CD66BC">
      <w:pPr>
        <w:pStyle w:val="NormalWeb"/>
        <w:jc w:val="both"/>
      </w:pPr>
      <w:r w:rsidRPr="00B91505">
        <w:rPr>
          <w:color w:val="000000"/>
        </w:rPr>
        <w:tab/>
      </w:r>
      <w:r>
        <w:t xml:space="preserve">Розглянувши заяву депутата  міської ради Кубицького Владислава Костянтиновича від 31.03.16 року  про складення ним депутатських повноважень, керуючись п.2 ч.2 ст.5 Закону України «Про статус депутатів місцевих рад», </w:t>
      </w:r>
      <w:r w:rsidRPr="00B91505">
        <w:rPr>
          <w:color w:val="000000"/>
        </w:rPr>
        <w:t>Закон</w:t>
      </w:r>
      <w:r>
        <w:rPr>
          <w:color w:val="000000"/>
        </w:rPr>
        <w:t>ом</w:t>
      </w:r>
      <w:r w:rsidRPr="00B91505">
        <w:rPr>
          <w:color w:val="000000"/>
        </w:rPr>
        <w:t xml:space="preserve"> України «Про місцеві вибори» та</w:t>
      </w:r>
      <w:r>
        <w:rPr>
          <w:color w:val="000000"/>
        </w:rPr>
        <w:t xml:space="preserve"> ст.47,59 Закону України</w:t>
      </w:r>
      <w:r w:rsidRPr="00B91505">
        <w:rPr>
          <w:color w:val="000000"/>
        </w:rPr>
        <w:t xml:space="preserve"> «Про місцеве самоврядування в Україні», міська рада</w:t>
      </w:r>
    </w:p>
    <w:p w:rsidR="00745F1D" w:rsidRPr="00B91505" w:rsidRDefault="00745F1D" w:rsidP="00DF1E3E">
      <w:pPr>
        <w:pStyle w:val="NormalWeb"/>
        <w:jc w:val="center"/>
      </w:pPr>
      <w:r w:rsidRPr="00B91505">
        <w:rPr>
          <w:color w:val="000000"/>
        </w:rPr>
        <w:t>ВИРІШИЛА:</w:t>
      </w:r>
    </w:p>
    <w:p w:rsidR="00745F1D" w:rsidRDefault="00745F1D" w:rsidP="00CD66BC">
      <w:pPr>
        <w:pStyle w:val="NormalWeb"/>
        <w:numPr>
          <w:ilvl w:val="0"/>
          <w:numId w:val="2"/>
        </w:numPr>
        <w:jc w:val="both"/>
      </w:pPr>
      <w:r>
        <w:t>Припинити достроково повноваження депутата Кубицького Владислава Костянтиновича Дергачівської міської ради VIІ скликання, обраного у багатомандатному виборчому окрузі за виборчим списком  від політичної партії  Дергачівської районної політичної партій «Відродження» в зв’язку з особистою заявою про складення ним депутатських повноважень.</w:t>
      </w:r>
    </w:p>
    <w:p w:rsidR="00745F1D" w:rsidRDefault="00745F1D" w:rsidP="00CD66BC">
      <w:pPr>
        <w:pStyle w:val="NormalWeb"/>
        <w:numPr>
          <w:ilvl w:val="0"/>
          <w:numId w:val="2"/>
        </w:numPr>
        <w:jc w:val="both"/>
      </w:pPr>
      <w:r>
        <w:t>Надіслати дане рішення Дергачівській міській виборчій комісії Дергачівського району Харківської області для проведення заміщення депутата.</w:t>
      </w:r>
    </w:p>
    <w:p w:rsidR="00745F1D" w:rsidRPr="00B91505" w:rsidRDefault="00745F1D" w:rsidP="00CD66BC">
      <w:pPr>
        <w:pStyle w:val="NormalWeb"/>
        <w:numPr>
          <w:ilvl w:val="0"/>
          <w:numId w:val="2"/>
        </w:numPr>
        <w:jc w:val="both"/>
      </w:pPr>
      <w:r w:rsidRPr="00B91505">
        <w:rPr>
          <w:color w:val="000000"/>
        </w:rPr>
        <w:t>Контроль за ви</w:t>
      </w:r>
      <w:r>
        <w:rPr>
          <w:color w:val="000000"/>
        </w:rPr>
        <w:t>конанням даного рішення покласти на секретаря Дергачівської міської ради</w:t>
      </w:r>
      <w:r w:rsidRPr="00B91505">
        <w:t>.</w:t>
      </w:r>
    </w:p>
    <w:p w:rsidR="00745F1D" w:rsidRPr="00DF1E3E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  <w:r w:rsidRPr="00B91505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 xml:space="preserve">О.В. Лисицький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p w:rsidR="00745F1D" w:rsidRPr="00763C64" w:rsidRDefault="00745F1D" w:rsidP="00DC1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5F1D" w:rsidRPr="00DC1D94" w:rsidRDefault="00745F1D" w:rsidP="00CD66BC">
      <w:pPr>
        <w:rPr>
          <w:rFonts w:ascii="Times New Roman" w:hAnsi="Times New Roman"/>
          <w:sz w:val="24"/>
          <w:szCs w:val="24"/>
          <w:lang w:val="en-US"/>
        </w:rPr>
      </w:pPr>
    </w:p>
    <w:sectPr w:rsidR="00745F1D" w:rsidRPr="00DC1D94" w:rsidSect="0037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6AB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0771C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A6D48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62A26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BC"/>
    <w:rsid w:val="00036890"/>
    <w:rsid w:val="000B568D"/>
    <w:rsid w:val="00142032"/>
    <w:rsid w:val="00302EB9"/>
    <w:rsid w:val="00371705"/>
    <w:rsid w:val="003D7DF5"/>
    <w:rsid w:val="003F2913"/>
    <w:rsid w:val="00531EC1"/>
    <w:rsid w:val="007266C1"/>
    <w:rsid w:val="0072677E"/>
    <w:rsid w:val="00745F1D"/>
    <w:rsid w:val="00763C64"/>
    <w:rsid w:val="00780378"/>
    <w:rsid w:val="00784953"/>
    <w:rsid w:val="007B1D3D"/>
    <w:rsid w:val="007E7736"/>
    <w:rsid w:val="00850F6A"/>
    <w:rsid w:val="008E0511"/>
    <w:rsid w:val="00B91505"/>
    <w:rsid w:val="00BC6027"/>
    <w:rsid w:val="00BD5F9E"/>
    <w:rsid w:val="00C1000F"/>
    <w:rsid w:val="00C95AF8"/>
    <w:rsid w:val="00CD66BC"/>
    <w:rsid w:val="00DC1D94"/>
    <w:rsid w:val="00DD4A35"/>
    <w:rsid w:val="00DF1E3E"/>
    <w:rsid w:val="00F003D1"/>
    <w:rsid w:val="00F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D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796</Words>
  <Characters>454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9</cp:revision>
  <cp:lastPrinted>2016-04-01T13:29:00Z</cp:lastPrinted>
  <dcterms:created xsi:type="dcterms:W3CDTF">2016-03-30T16:40:00Z</dcterms:created>
  <dcterms:modified xsi:type="dcterms:W3CDTF">2016-04-04T13:48:00Z</dcterms:modified>
</cp:coreProperties>
</file>