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3" w:rsidRPr="00473987" w:rsidRDefault="00DB6823" w:rsidP="00CE50BC">
      <w:pPr>
        <w:jc w:val="right"/>
        <w:rPr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DB6823" w:rsidRPr="00473987" w:rsidRDefault="00DB6823" w:rsidP="00CE50BC"/>
    <w:p w:rsidR="00DB6823" w:rsidRPr="00473987" w:rsidRDefault="00DB6823" w:rsidP="00CE50BC"/>
    <w:p w:rsidR="00DB6823" w:rsidRPr="00473987" w:rsidRDefault="00DB6823" w:rsidP="00CE50BC"/>
    <w:p w:rsidR="00DB6823" w:rsidRPr="00473987" w:rsidRDefault="00DB6823" w:rsidP="00CE50BC"/>
    <w:p w:rsidR="00DB6823" w:rsidRDefault="00DB6823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DB6823" w:rsidRPr="000516AB" w:rsidRDefault="00DB6823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DB6823" w:rsidRPr="006E5890" w:rsidRDefault="00DB6823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ІХ 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DB6823" w:rsidRPr="006E5890" w:rsidRDefault="00DB6823" w:rsidP="005617B4">
      <w:pPr>
        <w:jc w:val="center"/>
        <w:rPr>
          <w:b/>
        </w:rPr>
      </w:pPr>
    </w:p>
    <w:p w:rsidR="00DB6823" w:rsidRPr="006E5890" w:rsidRDefault="00DB6823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DB6823" w:rsidRPr="007E69BD" w:rsidRDefault="00DB6823" w:rsidP="005C71CC">
      <w:pPr>
        <w:tabs>
          <w:tab w:val="left" w:pos="8820"/>
        </w:tabs>
        <w:spacing w:line="360" w:lineRule="auto"/>
        <w:ind w:right="-454"/>
        <w:jc w:val="both"/>
      </w:pPr>
      <w:r>
        <w:t>Від  29  квітня 2016 року                                                                                                      № 33</w:t>
      </w:r>
    </w:p>
    <w:p w:rsidR="00DB6823" w:rsidRPr="00255B60" w:rsidRDefault="00DB6823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ради, м. Дергачі,</w:t>
      </w:r>
      <w:r w:rsidRPr="00255B60">
        <w:t xml:space="preserve"> </w:t>
      </w:r>
      <w:r>
        <w:t>вул. Золочівський шлях ( колишня вул. Ворошилова), 16   Дергачівського району Харківської області та передачу її у власність  гр. Волошиній Т.В.</w:t>
      </w:r>
    </w:p>
    <w:p w:rsidR="00DB6823" w:rsidRDefault="00DB6823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Волошиної Тетяни Володимирівни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в’їзд Морозенка, 6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625 га"/>
        </w:smartTagPr>
        <w:r>
          <w:t>0,0625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Золочівський шлях ( колишня вул. Ворошилова), 16 Дергачівського району Харківської області та передачу її у власність, Витяг з Державного земельного кадастру про земельну ділянку від 29.03.2016 року № НВ-6302579402016, Витяг про реєстрацію права власності на ½ частину жилого будинку   № 22999304 від 12.06.2009 р., Витяг про реєстрацію права власності на ½ частину житлового будинку № 8078632 від 16.12.2009 р.,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 розташованої на території Дергачівської міської ради м. Дергачі, вул. Золочівський шлях ( колишня вул. Ворошилова), 16 Харківської області складену ПП «ТАЙГЕР ПРО»,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DB6823" w:rsidRPr="004473EB" w:rsidRDefault="00DB6823" w:rsidP="006C3891">
      <w:pPr>
        <w:ind w:right="-81" w:firstLine="900"/>
      </w:pPr>
      <w:r w:rsidRPr="008C3111">
        <w:rPr>
          <w:b/>
        </w:rPr>
        <w:t xml:space="preserve">                                                  </w:t>
      </w:r>
      <w:r w:rsidRPr="004473EB">
        <w:t xml:space="preserve">ВИРІШИЛА: </w:t>
      </w:r>
    </w:p>
    <w:p w:rsidR="00DB6823" w:rsidRDefault="00DB6823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ради, м. Дергачі, вул. Золочівський шлях ( колишня вул. Ворошилова), 16 Дергачівського району Харківської області.</w:t>
      </w:r>
      <w:r w:rsidRPr="00E5616C">
        <w:t xml:space="preserve"> </w:t>
      </w:r>
    </w:p>
    <w:p w:rsidR="00DB6823" w:rsidRDefault="00DB6823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Волошиній Тетяні Володимирівні у власність земельну ділянку з кадастровим номером 6322010100:00:002:0797, загальною площею </w:t>
      </w:r>
      <w:smartTag w:uri="urn:schemas-microsoft-com:office:smarttags" w:element="metricconverter">
        <w:smartTagPr>
          <w:attr w:name="ProductID" w:val="0,0625 га"/>
        </w:smartTagPr>
        <w:r>
          <w:t>0,0625 га</w:t>
        </w:r>
      </w:smartTag>
      <w:r>
        <w:t xml:space="preserve"> для будівництва і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місце розташування: Харківська область, Дергачівський район, м. Дергачі, вулиця Золочівський шлях, 16.</w:t>
      </w:r>
    </w:p>
    <w:p w:rsidR="00DB6823" w:rsidRDefault="00DB6823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Волошиній Т.В.:</w:t>
      </w:r>
    </w:p>
    <w:p w:rsidR="00DB6823" w:rsidRDefault="00DB6823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DB6823" w:rsidRDefault="00DB6823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DB6823" w:rsidRPr="008C3111" w:rsidRDefault="00DB6823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DB6823" w:rsidRDefault="00DB6823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DB6823" w:rsidRPr="00125C7C" w:rsidRDefault="00DB6823" w:rsidP="00125C7C">
      <w:pPr>
        <w:shd w:val="clear" w:color="auto" w:fill="FFFFFF"/>
        <w:tabs>
          <w:tab w:val="left" w:pos="1306"/>
        </w:tabs>
        <w:ind w:right="5"/>
      </w:pPr>
      <w:r>
        <w:rPr>
          <w:b/>
        </w:rPr>
        <w:t xml:space="preserve">              </w:t>
      </w:r>
      <w:r w:rsidRPr="00125C7C">
        <w:t xml:space="preserve">Дергачівський міський голова                                                                О.В.Лисицький   </w:t>
      </w:r>
    </w:p>
    <w:sectPr w:rsidR="00DB6823" w:rsidRPr="00125C7C" w:rsidSect="00125C7C">
      <w:pgSz w:w="11906" w:h="16838"/>
      <w:pgMar w:top="719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5C7C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17D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073B7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5E31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B34BB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11C7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3EB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094F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2490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2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5980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08B9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36B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2F2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B6823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45CD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74BE9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95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</TotalTime>
  <Pages>1</Pages>
  <Words>528</Words>
  <Characters>3011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ПР</cp:lastModifiedBy>
  <cp:revision>54</cp:revision>
  <cp:lastPrinted>2016-04-05T08:29:00Z</cp:lastPrinted>
  <dcterms:created xsi:type="dcterms:W3CDTF">2015-07-10T05:41:00Z</dcterms:created>
  <dcterms:modified xsi:type="dcterms:W3CDTF">2016-04-21T08:14:00Z</dcterms:modified>
</cp:coreProperties>
</file>