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3A" w:rsidRPr="00473987" w:rsidRDefault="00DE6A3A" w:rsidP="00CE50BC">
      <w:pPr>
        <w:jc w:val="right"/>
        <w:rPr>
          <w:i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DE6A3A" w:rsidRPr="00473987" w:rsidRDefault="00DE6A3A" w:rsidP="00CE50BC"/>
    <w:p w:rsidR="00DE6A3A" w:rsidRPr="00473987" w:rsidRDefault="00DE6A3A" w:rsidP="00CE50BC"/>
    <w:p w:rsidR="00DE6A3A" w:rsidRPr="00473987" w:rsidRDefault="00DE6A3A" w:rsidP="00CE50BC"/>
    <w:p w:rsidR="00DE6A3A" w:rsidRPr="00473987" w:rsidRDefault="00DE6A3A" w:rsidP="00CE50BC"/>
    <w:p w:rsidR="00DE6A3A" w:rsidRDefault="00DE6A3A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DE6A3A" w:rsidRPr="000516AB" w:rsidRDefault="00DE6A3A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</w:p>
    <w:p w:rsidR="00DE6A3A" w:rsidRPr="006E5890" w:rsidRDefault="00DE6A3A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ІХ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DE6A3A" w:rsidRPr="006E5890" w:rsidRDefault="00DE6A3A" w:rsidP="005617B4">
      <w:pPr>
        <w:jc w:val="center"/>
        <w:rPr>
          <w:b/>
        </w:rPr>
      </w:pPr>
    </w:p>
    <w:p w:rsidR="00DE6A3A" w:rsidRPr="006E5890" w:rsidRDefault="00DE6A3A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DE6A3A" w:rsidRPr="009F406E" w:rsidRDefault="00DE6A3A" w:rsidP="005C71CC">
      <w:pPr>
        <w:tabs>
          <w:tab w:val="left" w:pos="8820"/>
        </w:tabs>
        <w:spacing w:line="360" w:lineRule="auto"/>
        <w:ind w:right="-454"/>
        <w:jc w:val="both"/>
        <w:rPr>
          <w:lang w:val="en-US"/>
        </w:rPr>
      </w:pPr>
      <w:r>
        <w:t xml:space="preserve">Від   29  квітня 2016 року                                                                                                      № </w:t>
      </w:r>
      <w:r>
        <w:rPr>
          <w:lang w:val="en-US"/>
        </w:rPr>
        <w:t>34</w:t>
      </w:r>
    </w:p>
    <w:p w:rsidR="00DE6A3A" w:rsidRPr="00255B60" w:rsidRDefault="00DE6A3A" w:rsidP="00DE43C9">
      <w:pPr>
        <w:tabs>
          <w:tab w:val="left" w:pos="-709"/>
          <w:tab w:val="left" w:pos="-284"/>
          <w:tab w:val="left" w:pos="0"/>
        </w:tabs>
        <w:ind w:right="265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</w:t>
      </w:r>
      <w:r w:rsidRPr="001A33B5">
        <w:t xml:space="preserve"> </w:t>
      </w:r>
      <w:r>
        <w:t>розташованої на території Дергачівської міської ради м. Дергачі,</w:t>
      </w:r>
      <w:r w:rsidRPr="00255B60">
        <w:t xml:space="preserve"> </w:t>
      </w:r>
      <w:r>
        <w:t>пров. Інтернаціональний, 17 Дергачівського району Харківської області та передачу її у власність  гр. Молодчому І.О.</w:t>
      </w:r>
    </w:p>
    <w:p w:rsidR="00DE6A3A" w:rsidRDefault="00DE6A3A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 xml:space="preserve">          Розглянувши клопотання</w:t>
      </w:r>
      <w:r w:rsidRPr="008C3111">
        <w:t xml:space="preserve"> </w:t>
      </w:r>
      <w:r>
        <w:t>гр. Молодчого Ігоря Олександровича</w:t>
      </w:r>
      <w:r w:rsidRPr="00256F8B">
        <w:t xml:space="preserve">, </w:t>
      </w:r>
      <w:r>
        <w:t xml:space="preserve">який зареєстрований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>пров. Інтернаціональний, 17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>,</w:t>
      </w:r>
      <w:r w:rsidRPr="00E86BC1">
        <w:t xml:space="preserve"> </w:t>
      </w:r>
      <w:r>
        <w:t>для будівництва та обслуговування житлового будинку, господарських будівель і споруд в м. Дергачі,</w:t>
      </w:r>
      <w:r w:rsidRPr="00255B60">
        <w:t xml:space="preserve"> </w:t>
      </w:r>
      <w:r>
        <w:t>пров. Інтернаціональний, 17 та передачу її у власність, Витяг з Державного земельного кадастру про земельну ділянку від 01.04.2016 року № НВ-6302592512016, інформаційну довідку з Державного реєстру речових прав на нерухоме майно та Реєстру прав власності на нерухоме майно, Державного реєстру Іпотек, Єдиного реєстру заборони відчуження об’єктів нерухомого майна щодо об’єкта нерухомого майна № 52222009 від 28.01.2016 р.,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 (присадибна ділянка) розташованої на території Дергачівської міської ради м. Дергачі, пров. Інтернаціональний, 17 Дергачівського району Харківської області, складену ТОВ «Новітні технології землеустрою»,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DE6A3A" w:rsidRPr="009F406E" w:rsidRDefault="00DE6A3A" w:rsidP="006C3891">
      <w:pPr>
        <w:ind w:right="-81" w:firstLine="900"/>
      </w:pPr>
      <w:r w:rsidRPr="008C3111">
        <w:rPr>
          <w:b/>
        </w:rPr>
        <w:t xml:space="preserve">                                                  </w:t>
      </w:r>
      <w:r w:rsidRPr="009F406E">
        <w:t xml:space="preserve">ВИРІШИЛА: </w:t>
      </w:r>
    </w:p>
    <w:p w:rsidR="00DE6A3A" w:rsidRDefault="00DE6A3A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>розташованої на території Дергачівської міської ради м. Дергачі, пров. Інтернаціональний, 17 Дергачівського району Харківської області.</w:t>
      </w:r>
      <w:r w:rsidRPr="00E5616C">
        <w:t xml:space="preserve"> </w:t>
      </w:r>
    </w:p>
    <w:p w:rsidR="00DE6A3A" w:rsidRDefault="00DE6A3A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Молодчому Ігорю Олександровичу у власність земельну ділянку з кадастровим номером 6322010100:00:003:1911,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і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провулок Інтернаціональний, 17  Дергачівського району  Харківської області.</w:t>
      </w:r>
    </w:p>
    <w:p w:rsidR="00DE6A3A" w:rsidRDefault="00DE6A3A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Молодчому І.О.:</w:t>
      </w:r>
    </w:p>
    <w:p w:rsidR="00DE6A3A" w:rsidRDefault="00DE6A3A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DE6A3A" w:rsidRDefault="00DE6A3A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DE6A3A" w:rsidRPr="008C3111" w:rsidRDefault="00DE6A3A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DE6A3A" w:rsidRDefault="00DE6A3A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DE6A3A" w:rsidRPr="00DE3E6C" w:rsidRDefault="00DE6A3A" w:rsidP="00A61E9B">
      <w:pPr>
        <w:shd w:val="clear" w:color="auto" w:fill="FFFFFF"/>
        <w:tabs>
          <w:tab w:val="left" w:pos="1306"/>
        </w:tabs>
        <w:ind w:right="5"/>
        <w:jc w:val="center"/>
      </w:pPr>
      <w:r w:rsidRPr="00840E48">
        <w:t xml:space="preserve">Дергачівський міський голова                                                                О.В.Лисицький </w:t>
      </w:r>
    </w:p>
    <w:sectPr w:rsidR="00DE6A3A" w:rsidRPr="00DE3E6C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52F0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04BC8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D3D7C"/>
    <w:rsid w:val="002D7BEB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B34BB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2C54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76FE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A55D1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33C0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28A8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0E4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06E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32E42"/>
    <w:rsid w:val="00A41444"/>
    <w:rsid w:val="00A4168E"/>
    <w:rsid w:val="00A41D63"/>
    <w:rsid w:val="00A43690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8676F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17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75D2A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E6033"/>
    <w:rsid w:val="00BF4C9B"/>
    <w:rsid w:val="00BF6613"/>
    <w:rsid w:val="00C0124D"/>
    <w:rsid w:val="00C05730"/>
    <w:rsid w:val="00C11815"/>
    <w:rsid w:val="00C1254D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413A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65EAB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E6A3A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2D3A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5ADB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82C7B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06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6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6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6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6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8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8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9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9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9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9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01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0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1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1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972</TotalTime>
  <Pages>1</Pages>
  <Words>531</Words>
  <Characters>3031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ПР</cp:lastModifiedBy>
  <cp:revision>53</cp:revision>
  <cp:lastPrinted>2016-04-14T06:50:00Z</cp:lastPrinted>
  <dcterms:created xsi:type="dcterms:W3CDTF">2015-07-10T05:41:00Z</dcterms:created>
  <dcterms:modified xsi:type="dcterms:W3CDTF">2016-04-21T08:15:00Z</dcterms:modified>
</cp:coreProperties>
</file>