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1" w:rsidRPr="002929BB" w:rsidRDefault="000E7301" w:rsidP="0088043F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0E7301" w:rsidRPr="002929BB" w:rsidRDefault="000E7301" w:rsidP="0088043F"/>
    <w:p w:rsidR="000E7301" w:rsidRPr="002929BB" w:rsidRDefault="000E7301" w:rsidP="0088043F"/>
    <w:p w:rsidR="000E7301" w:rsidRPr="002929BB" w:rsidRDefault="000E7301" w:rsidP="0088043F"/>
    <w:p w:rsidR="000E7301" w:rsidRPr="002929BB" w:rsidRDefault="000E7301" w:rsidP="0088043F"/>
    <w:p w:rsidR="000E7301" w:rsidRPr="002929BB" w:rsidRDefault="000E7301" w:rsidP="00C4148F">
      <w:pPr>
        <w:jc w:val="center"/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0E7301" w:rsidRPr="002929BB" w:rsidRDefault="000E7301" w:rsidP="0088043F">
      <w:pPr>
        <w:jc w:val="center"/>
        <w:rPr>
          <w:b/>
          <w:caps/>
          <w:sz w:val="20"/>
          <w:szCs w:val="20"/>
        </w:rPr>
      </w:pPr>
    </w:p>
    <w:p w:rsidR="000E7301" w:rsidRPr="005144B1" w:rsidRDefault="000E7301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ІХ</w:t>
      </w: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0E7301" w:rsidRDefault="000E7301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0E7301" w:rsidRPr="002929BB" w:rsidRDefault="000E7301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0E7301" w:rsidRDefault="000E7301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0E7301" w:rsidRPr="006B43AD" w:rsidRDefault="000E7301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rPr>
          <w:lang w:val="en-US"/>
        </w:rPr>
        <w:t xml:space="preserve">29 </w:t>
      </w:r>
      <w:r>
        <w:t xml:space="preserve">квітня  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>
        <w:t>36</w:t>
      </w:r>
    </w:p>
    <w:p w:rsidR="000E7301" w:rsidRPr="006B43AD" w:rsidRDefault="000E7301" w:rsidP="00E752A7">
      <w:pPr>
        <w:tabs>
          <w:tab w:val="left" w:pos="-709"/>
        </w:tabs>
        <w:ind w:right="2799"/>
        <w:jc w:val="both"/>
      </w:pPr>
    </w:p>
    <w:p w:rsidR="000E7301" w:rsidRPr="006B43AD" w:rsidRDefault="000E7301" w:rsidP="00E752A7">
      <w:pPr>
        <w:tabs>
          <w:tab w:val="left" w:pos="-709"/>
        </w:tabs>
        <w:ind w:right="2799"/>
        <w:jc w:val="both"/>
      </w:pPr>
    </w:p>
    <w:p w:rsidR="000E7301" w:rsidRPr="00E752A7" w:rsidRDefault="000E7301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</w:t>
      </w:r>
      <w:r>
        <w:t xml:space="preserve">ведення особистого селянського господарства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район пров. Морозенка Дергачівського району </w:t>
      </w:r>
      <w:r w:rsidRPr="00E752A7">
        <w:t xml:space="preserve">Харківської області </w:t>
      </w:r>
      <w:r>
        <w:t>гр. Волошиній Т.В.</w:t>
      </w:r>
      <w:r w:rsidRPr="00E752A7">
        <w:t xml:space="preserve"> </w:t>
      </w:r>
    </w:p>
    <w:p w:rsidR="000E7301" w:rsidRDefault="000E7301" w:rsidP="00E752A7">
      <w:pPr>
        <w:tabs>
          <w:tab w:val="left" w:pos="-709"/>
          <w:tab w:val="left" w:pos="5580"/>
        </w:tabs>
        <w:ind w:firstLine="567"/>
        <w:jc w:val="both"/>
      </w:pPr>
    </w:p>
    <w:p w:rsidR="000E7301" w:rsidRPr="00E752A7" w:rsidRDefault="000E7301" w:rsidP="00E752A7">
      <w:pPr>
        <w:tabs>
          <w:tab w:val="left" w:pos="-709"/>
          <w:tab w:val="left" w:pos="5580"/>
        </w:tabs>
        <w:ind w:firstLine="567"/>
        <w:jc w:val="both"/>
      </w:pPr>
    </w:p>
    <w:p w:rsidR="000E7301" w:rsidRPr="00E752A7" w:rsidRDefault="000E7301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>гр. Волошиної Тетяни Володимирівни,</w:t>
      </w:r>
      <w:r w:rsidRPr="00E752A7">
        <w:t xml:space="preserve"> як</w:t>
      </w:r>
      <w:r>
        <w:t>а зареєстрована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в’їзд Морозенка, 6 Дергачівського району </w:t>
      </w:r>
      <w:r w:rsidRPr="00E752A7">
        <w:t xml:space="preserve">Харківської області про надання дозволу на розробку проекту землеустрою щодо відведення земельної ділянки для </w:t>
      </w:r>
      <w:r>
        <w:t>ведення особистого селянського господарства</w:t>
      </w:r>
      <w:r w:rsidRPr="00E752A7">
        <w:t xml:space="preserve">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6 га"/>
        </w:smartTagPr>
        <w:r>
          <w:t>0</w:t>
        </w:r>
        <w:r w:rsidRPr="00976A56">
          <w:t>,</w:t>
        </w:r>
        <w:r>
          <w:t>16</w:t>
        </w:r>
        <w:r w:rsidRPr="00E752A7">
          <w:t xml:space="preserve"> га</w:t>
        </w:r>
      </w:smartTag>
      <w:r w:rsidRPr="00E752A7">
        <w:t xml:space="preserve">, графічні матеріали на яких зазначено бажане місце розташування земельної ділянки </w:t>
      </w:r>
      <w:r>
        <w:t>в м. Дергачі пров. Морозенка</w:t>
      </w:r>
      <w:r w:rsidRPr="00E752A7">
        <w:t xml:space="preserve"> </w:t>
      </w:r>
      <w:r>
        <w:t xml:space="preserve">Дергачівського району Харківської області, довідку № 348 з Державної статистичної звітності про наявність земель та розподіл їх за землекористувачами, угіддями,  </w:t>
      </w:r>
      <w:r w:rsidRPr="00E752A7">
        <w:t>керуючись ст.ст. 12,</w:t>
      </w:r>
      <w:r>
        <w:t>33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0E7301" w:rsidRPr="00E752A7" w:rsidRDefault="000E7301" w:rsidP="00E752A7">
      <w:pPr>
        <w:tabs>
          <w:tab w:val="left" w:pos="5580"/>
        </w:tabs>
        <w:ind w:right="-81" w:firstLine="567"/>
        <w:jc w:val="both"/>
      </w:pPr>
    </w:p>
    <w:p w:rsidR="000E7301" w:rsidRPr="00A376CF" w:rsidRDefault="000E7301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0E7301" w:rsidRDefault="000E7301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Волошиній Тетяні Володимирівні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, </w:t>
      </w:r>
      <w:r w:rsidRPr="00E752A7">
        <w:t xml:space="preserve"> орієнтовною площею </w:t>
      </w:r>
      <w:smartTag w:uri="urn:schemas-microsoft-com:office:smarttags" w:element="metricconverter">
        <w:smartTagPr>
          <w:attr w:name="ProductID" w:val="0,16 га"/>
        </w:smartTagPr>
        <w:r w:rsidRPr="00E752A7">
          <w:t>0,</w:t>
        </w:r>
        <w:r>
          <w:t>16</w:t>
        </w:r>
        <w:r w:rsidRPr="00E752A7">
          <w:t xml:space="preserve"> га</w:t>
        </w:r>
      </w:smartTag>
      <w:r w:rsidRPr="00E752A7">
        <w:t xml:space="preserve"> для </w:t>
      </w:r>
      <w:r>
        <w:t>ведення особистого селянського господарства</w:t>
      </w:r>
      <w:r w:rsidRPr="00E752A7">
        <w:t xml:space="preserve"> </w:t>
      </w:r>
      <w:r>
        <w:t>в м. Дергачі, район пров. Морозенка</w:t>
      </w:r>
      <w:r w:rsidRPr="00E752A7">
        <w:t xml:space="preserve"> </w:t>
      </w:r>
      <w:r>
        <w:t xml:space="preserve">Дергачівського району </w:t>
      </w:r>
      <w:r w:rsidRPr="00E752A7">
        <w:t>Харківської області.</w:t>
      </w:r>
    </w:p>
    <w:p w:rsidR="000E7301" w:rsidRPr="00E752A7" w:rsidRDefault="000E7301" w:rsidP="00E752A7">
      <w:pPr>
        <w:tabs>
          <w:tab w:val="left" w:pos="1080"/>
        </w:tabs>
        <w:ind w:right="-79" w:firstLine="567"/>
        <w:jc w:val="both"/>
      </w:pPr>
      <w:r>
        <w:t xml:space="preserve">2. </w:t>
      </w: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0E7301" w:rsidRPr="00E752A7" w:rsidRDefault="000E7301" w:rsidP="00E752A7">
      <w:pPr>
        <w:tabs>
          <w:tab w:val="left" w:pos="1080"/>
        </w:tabs>
        <w:ind w:right="-79" w:firstLine="567"/>
        <w:jc w:val="both"/>
      </w:pPr>
      <w:r>
        <w:t>3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0E7301" w:rsidRDefault="000E7301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0E7301" w:rsidRPr="00A376CF" w:rsidRDefault="000E7301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r w:rsidRPr="00A376CF">
        <w:t>Дергачівський міський голова                                                                О.В.Лисицький</w:t>
      </w:r>
    </w:p>
    <w:sectPr w:rsidR="000E7301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E7301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43BE"/>
    <w:rsid w:val="00166511"/>
    <w:rsid w:val="001669A8"/>
    <w:rsid w:val="0016725C"/>
    <w:rsid w:val="00172E3E"/>
    <w:rsid w:val="001736BE"/>
    <w:rsid w:val="00182EBC"/>
    <w:rsid w:val="00190263"/>
    <w:rsid w:val="00191474"/>
    <w:rsid w:val="001915A0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4B7"/>
    <w:rsid w:val="003C05D8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29A5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A0E7D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05E8C"/>
    <w:rsid w:val="00915239"/>
    <w:rsid w:val="0092410F"/>
    <w:rsid w:val="00926B1C"/>
    <w:rsid w:val="00932218"/>
    <w:rsid w:val="00942252"/>
    <w:rsid w:val="00953463"/>
    <w:rsid w:val="00957E5A"/>
    <w:rsid w:val="00963C0D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376CF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1BC6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85F53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</Pages>
  <Words>310</Words>
  <Characters>1770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ПР</cp:lastModifiedBy>
  <cp:revision>15</cp:revision>
  <cp:lastPrinted>2016-04-04T13:38:00Z</cp:lastPrinted>
  <dcterms:created xsi:type="dcterms:W3CDTF">2015-11-30T07:48:00Z</dcterms:created>
  <dcterms:modified xsi:type="dcterms:W3CDTF">2016-04-21T08:17:00Z</dcterms:modified>
</cp:coreProperties>
</file>