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4" w:rsidRDefault="00D83FF4" w:rsidP="00ED746F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D83FF4" w:rsidRPr="007E7736" w:rsidRDefault="00D83FF4" w:rsidP="00ED746F">
      <w:pPr>
        <w:tabs>
          <w:tab w:val="left" w:pos="7597"/>
        </w:tabs>
        <w:rPr>
          <w:rFonts w:ascii="Times New Roman" w:hAnsi="Times New Roman"/>
          <w:i/>
        </w:rPr>
      </w:pPr>
      <w:r>
        <w:tab/>
      </w:r>
      <w:r w:rsidRPr="007E7736">
        <w:rPr>
          <w:rFonts w:ascii="Times New Roman" w:hAnsi="Times New Roman"/>
          <w:i/>
        </w:rPr>
        <w:t xml:space="preserve"> </w:t>
      </w:r>
    </w:p>
    <w:p w:rsidR="00D83FF4" w:rsidRPr="00C95AF8" w:rsidRDefault="00D83FF4" w:rsidP="00ED746F">
      <w:pPr>
        <w:rPr>
          <w:rFonts w:ascii="Times New Roman" w:hAnsi="Times New Roman"/>
        </w:rPr>
      </w:pPr>
    </w:p>
    <w:p w:rsidR="00D83FF4" w:rsidRPr="00C95AF8" w:rsidRDefault="00D83FF4" w:rsidP="00ED746F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D83FF4" w:rsidRPr="00C95AF8" w:rsidRDefault="00D83FF4" w:rsidP="00ED74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ІХ  </w:t>
      </w:r>
      <w:r w:rsidRPr="00C95AF8">
        <w:rPr>
          <w:rFonts w:ascii="Times New Roman" w:hAnsi="Times New Roman"/>
          <w:b/>
          <w:sz w:val="32"/>
          <w:szCs w:val="32"/>
        </w:rPr>
        <w:t>сесія VІІ скликання</w:t>
      </w:r>
    </w:p>
    <w:p w:rsidR="00D83FF4" w:rsidRPr="00C95AF8" w:rsidRDefault="00D83FF4" w:rsidP="00ED746F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D83FF4" w:rsidRDefault="00D83FF4" w:rsidP="00ED746F">
      <w:pPr>
        <w:jc w:val="center"/>
        <w:rPr>
          <w:b/>
          <w:spacing w:val="40"/>
          <w:sz w:val="32"/>
          <w:szCs w:val="32"/>
        </w:rPr>
      </w:pPr>
    </w:p>
    <w:p w:rsidR="00D83FF4" w:rsidRPr="00B91505" w:rsidRDefault="00D83FF4" w:rsidP="00ED746F">
      <w:pPr>
        <w:jc w:val="both"/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29 травня  </w:t>
      </w:r>
      <w:r w:rsidRPr="00B91505">
        <w:rPr>
          <w:rFonts w:ascii="Times New Roman" w:hAnsi="Times New Roman"/>
          <w:sz w:val="24"/>
          <w:szCs w:val="24"/>
        </w:rPr>
        <w:t xml:space="preserve">  2016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4</w:t>
      </w:r>
    </w:p>
    <w:p w:rsidR="00D83FF4" w:rsidRPr="00B91505" w:rsidRDefault="00D83FF4" w:rsidP="00ED746F">
      <w:pPr>
        <w:tabs>
          <w:tab w:val="left" w:pos="0"/>
        </w:tabs>
        <w:jc w:val="both"/>
        <w:rPr>
          <w:sz w:val="24"/>
          <w:szCs w:val="24"/>
        </w:rPr>
      </w:pPr>
    </w:p>
    <w:p w:rsidR="00D83FF4" w:rsidRDefault="00D83FF4" w:rsidP="00940912">
      <w:pPr>
        <w:pStyle w:val="NormalWeb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>о визнання обраним та зареєстрованим</w:t>
      </w:r>
    </w:p>
    <w:p w:rsidR="00D83FF4" w:rsidRPr="00B91505" w:rsidRDefault="00D83FF4" w:rsidP="00ED746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Шевченка Д.М. депутатом</w:t>
      </w:r>
      <w:r w:rsidRPr="00B91505">
        <w:rPr>
          <w:color w:val="000000"/>
        </w:rPr>
        <w:t xml:space="preserve"> </w:t>
      </w:r>
    </w:p>
    <w:p w:rsidR="00D83FF4" w:rsidRDefault="00D83FF4" w:rsidP="00ED746F">
      <w:pPr>
        <w:pStyle w:val="NormalWeb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Дергачівської міської ради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 w:rsidRPr="004737F3">
        <w:rPr>
          <w:color w:val="000000"/>
          <w:lang w:val="ru-RU"/>
        </w:rPr>
        <w:t xml:space="preserve"> </w:t>
      </w:r>
      <w:r>
        <w:rPr>
          <w:color w:val="000000"/>
        </w:rPr>
        <w:t xml:space="preserve">скликання </w:t>
      </w:r>
    </w:p>
    <w:p w:rsidR="00D83FF4" w:rsidRDefault="00D83FF4" w:rsidP="00ED746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від  партії «Блок Петра Порошенка «Солідарність»</w:t>
      </w:r>
    </w:p>
    <w:p w:rsidR="00D83FF4" w:rsidRPr="00B91505" w:rsidRDefault="00D83FF4" w:rsidP="00ED746F">
      <w:pPr>
        <w:pStyle w:val="NormalWeb"/>
        <w:spacing w:before="0" w:beforeAutospacing="0" w:after="0" w:afterAutospacing="0"/>
      </w:pPr>
    </w:p>
    <w:p w:rsidR="00D83FF4" w:rsidRPr="004737F3" w:rsidRDefault="00D83FF4" w:rsidP="00ED746F">
      <w:pPr>
        <w:pStyle w:val="NormalWeb"/>
        <w:jc w:val="both"/>
        <w:rPr>
          <w:color w:val="000000"/>
        </w:rPr>
      </w:pPr>
      <w:r w:rsidRPr="00B91505">
        <w:rPr>
          <w:color w:val="000000"/>
        </w:rPr>
        <w:tab/>
      </w:r>
      <w:r w:rsidRPr="004737F3">
        <w:rPr>
          <w:color w:val="000000"/>
        </w:rPr>
        <w:t xml:space="preserve">Заслухавши інформацію Дергачівської міської виборчої комісії про </w:t>
      </w:r>
      <w:r>
        <w:t xml:space="preserve">реєстрацію </w:t>
      </w:r>
      <w:r w:rsidRPr="004737F3">
        <w:t xml:space="preserve">Шевченка Д.М. </w:t>
      </w:r>
      <w:r>
        <w:t>депутатом</w:t>
      </w:r>
      <w:r w:rsidRPr="004737F3">
        <w:t xml:space="preserve"> Дергачівської міської ради </w:t>
      </w:r>
      <w:r w:rsidRPr="004737F3">
        <w:rPr>
          <w:lang w:val="en-US"/>
        </w:rPr>
        <w:t>VII</w:t>
      </w:r>
      <w:r>
        <w:t xml:space="preserve"> скликання</w:t>
      </w:r>
      <w:r w:rsidRPr="004737F3">
        <w:t xml:space="preserve">, </w:t>
      </w:r>
      <w:r w:rsidRPr="004737F3">
        <w:rPr>
          <w:color w:val="000000"/>
        </w:rPr>
        <w:t xml:space="preserve">розглянувши лист голови Дергачівської міської виборчої комісії </w:t>
      </w:r>
      <w:r>
        <w:rPr>
          <w:color w:val="000000"/>
        </w:rPr>
        <w:t xml:space="preserve"> з матеріалами</w:t>
      </w:r>
      <w:r w:rsidRPr="004737F3">
        <w:rPr>
          <w:color w:val="000000"/>
        </w:rPr>
        <w:t xml:space="preserve">, керуючись Законом України «Про місцеві вибори» та </w:t>
      </w:r>
      <w:r>
        <w:rPr>
          <w:color w:val="000000"/>
          <w:lang w:val="en-US"/>
        </w:rPr>
        <w:t>ст.</w:t>
      </w:r>
      <w:r w:rsidRPr="004737F3">
        <w:rPr>
          <w:color w:val="000000"/>
        </w:rPr>
        <w:t xml:space="preserve">ст.47,59 Закону України «Про місцеве самоврядування в Україні», міська рада </w:t>
      </w:r>
    </w:p>
    <w:p w:rsidR="00D83FF4" w:rsidRPr="00B91505" w:rsidRDefault="00D83FF4" w:rsidP="00ED746F">
      <w:pPr>
        <w:pStyle w:val="NormalWeb"/>
      </w:pPr>
      <w:r w:rsidRPr="00B91505">
        <w:rPr>
          <w:color w:val="000000"/>
        </w:rPr>
        <w:t>ВИРІШИЛА:</w:t>
      </w:r>
    </w:p>
    <w:p w:rsidR="00D83FF4" w:rsidRPr="00310EBA" w:rsidRDefault="00D83FF4" w:rsidP="00ED746F">
      <w:pPr>
        <w:pStyle w:val="NormalWeb"/>
        <w:numPr>
          <w:ilvl w:val="0"/>
          <w:numId w:val="1"/>
        </w:numPr>
      </w:pPr>
      <w:r w:rsidRPr="00310EBA">
        <w:t xml:space="preserve">Інформацію  Дергачівської міської виборчої комісії про </w:t>
      </w:r>
      <w:r>
        <w:t>реєстрацію</w:t>
      </w:r>
      <w:r w:rsidRPr="00310EBA">
        <w:t xml:space="preserve"> Шевченка Д.М</w:t>
      </w:r>
      <w:r>
        <w:t>. депутатом</w:t>
      </w:r>
      <w:r w:rsidRPr="00310EBA">
        <w:t xml:space="preserve"> Дергачівської міської ради </w:t>
      </w:r>
      <w:r w:rsidRPr="00310EBA">
        <w:rPr>
          <w:lang w:val="en-US"/>
        </w:rPr>
        <w:t>VII</w:t>
      </w:r>
      <w:r w:rsidRPr="00310EBA">
        <w:t xml:space="preserve"> скликання</w:t>
      </w:r>
      <w:r>
        <w:t xml:space="preserve"> взяти до відома</w:t>
      </w:r>
      <w:r w:rsidRPr="00310EBA">
        <w:t>.</w:t>
      </w:r>
    </w:p>
    <w:p w:rsidR="00D83FF4" w:rsidRPr="00310EBA" w:rsidRDefault="00D83FF4" w:rsidP="00ED746F">
      <w:pPr>
        <w:pStyle w:val="NormalWeb"/>
        <w:numPr>
          <w:ilvl w:val="0"/>
          <w:numId w:val="1"/>
        </w:numPr>
      </w:pPr>
      <w:r w:rsidRPr="00310EBA">
        <w:t xml:space="preserve">Визнати </w:t>
      </w:r>
      <w:r>
        <w:t xml:space="preserve">обраним та зареєстрованим </w:t>
      </w:r>
      <w:r w:rsidRPr="00310EBA">
        <w:t>Шевченка Дмитра Миколайовича деп</w:t>
      </w:r>
      <w:r>
        <w:t xml:space="preserve">утатом </w:t>
      </w:r>
      <w:r w:rsidRPr="00310EBA">
        <w:t xml:space="preserve">Дергачівської міської ради </w:t>
      </w:r>
      <w:r w:rsidRPr="00310EBA">
        <w:rPr>
          <w:lang w:val="en-US"/>
        </w:rPr>
        <w:t>VII</w:t>
      </w:r>
      <w:r w:rsidRPr="00310EBA">
        <w:rPr>
          <w:lang w:val="ru-RU"/>
        </w:rPr>
        <w:t xml:space="preserve"> </w:t>
      </w:r>
      <w:r w:rsidRPr="00310EBA">
        <w:t>скликання.</w:t>
      </w:r>
    </w:p>
    <w:p w:rsidR="00D83FF4" w:rsidRPr="00310EBA" w:rsidRDefault="00D83FF4" w:rsidP="00ED746F">
      <w:pPr>
        <w:pStyle w:val="NormalWeb"/>
        <w:numPr>
          <w:ilvl w:val="0"/>
          <w:numId w:val="1"/>
        </w:numPr>
      </w:pPr>
      <w:r w:rsidRPr="00310EBA">
        <w:rPr>
          <w:color w:val="000000"/>
        </w:rPr>
        <w:t>Ввести депутата Шевченка Д.М. до складу постійної комісії з питань аграрної політики, будівництва, житлово-комунального господарства та екології замість Волошина В.А., що достроково припинив повноваження депутата.</w:t>
      </w:r>
    </w:p>
    <w:p w:rsidR="00D83FF4" w:rsidRPr="00B91505" w:rsidRDefault="00D83FF4" w:rsidP="00ED746F">
      <w:pPr>
        <w:pStyle w:val="NormalWeb"/>
        <w:numPr>
          <w:ilvl w:val="0"/>
          <w:numId w:val="1"/>
        </w:numPr>
      </w:pPr>
      <w:r w:rsidRPr="00310EBA">
        <w:rPr>
          <w:color w:val="000000"/>
        </w:rPr>
        <w:t xml:space="preserve">Контроль за виконанням даного рішення покласти на постійну депутатська комісію </w:t>
      </w:r>
      <w:r w:rsidRPr="00310EBA">
        <w:t>з політико-правових питань, депутатської діяльності та місцевого самоврядування</w:t>
      </w:r>
      <w:r w:rsidRPr="00B91505">
        <w:t>.</w:t>
      </w:r>
    </w:p>
    <w:p w:rsidR="00D83FF4" w:rsidRPr="00B91505" w:rsidRDefault="00D83FF4" w:rsidP="00ED746F">
      <w:pPr>
        <w:rPr>
          <w:sz w:val="24"/>
          <w:szCs w:val="24"/>
        </w:rPr>
      </w:pPr>
    </w:p>
    <w:p w:rsidR="00D83FF4" w:rsidRDefault="00D83FF4" w:rsidP="00ED746F">
      <w:pPr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>О.В.</w:t>
      </w:r>
      <w:r>
        <w:rPr>
          <w:rFonts w:ascii="Times New Roman" w:hAnsi="Times New Roman"/>
          <w:sz w:val="24"/>
          <w:szCs w:val="24"/>
        </w:rPr>
        <w:t xml:space="preserve"> Лисицький</w:t>
      </w:r>
    </w:p>
    <w:p w:rsidR="00D83FF4" w:rsidRDefault="00D83FF4" w:rsidP="00ED746F">
      <w:pPr>
        <w:rPr>
          <w:rFonts w:ascii="Times New Roman" w:hAnsi="Times New Roman"/>
          <w:sz w:val="24"/>
          <w:szCs w:val="24"/>
        </w:rPr>
      </w:pPr>
    </w:p>
    <w:p w:rsidR="00D83FF4" w:rsidRDefault="00D83FF4" w:rsidP="00ED746F">
      <w:pPr>
        <w:rPr>
          <w:rFonts w:ascii="Times New Roman" w:hAnsi="Times New Roman"/>
          <w:sz w:val="24"/>
          <w:szCs w:val="24"/>
        </w:rPr>
      </w:pPr>
    </w:p>
    <w:p w:rsidR="00D83FF4" w:rsidRDefault="00D83FF4" w:rsidP="00ED746F"/>
    <w:sectPr w:rsidR="00D83FF4" w:rsidSect="008C2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6F"/>
    <w:rsid w:val="0002562E"/>
    <w:rsid w:val="00072D88"/>
    <w:rsid w:val="000A69CE"/>
    <w:rsid w:val="001055FB"/>
    <w:rsid w:val="001649D3"/>
    <w:rsid w:val="002119FC"/>
    <w:rsid w:val="002C132F"/>
    <w:rsid w:val="00310EBA"/>
    <w:rsid w:val="004737F3"/>
    <w:rsid w:val="00484F13"/>
    <w:rsid w:val="004867DB"/>
    <w:rsid w:val="004D6C2D"/>
    <w:rsid w:val="005C6790"/>
    <w:rsid w:val="00607679"/>
    <w:rsid w:val="006D236E"/>
    <w:rsid w:val="00702183"/>
    <w:rsid w:val="00702863"/>
    <w:rsid w:val="007D4267"/>
    <w:rsid w:val="007E7736"/>
    <w:rsid w:val="008C29C3"/>
    <w:rsid w:val="008F12B9"/>
    <w:rsid w:val="00940912"/>
    <w:rsid w:val="00A6589B"/>
    <w:rsid w:val="00B53A20"/>
    <w:rsid w:val="00B91505"/>
    <w:rsid w:val="00BF456B"/>
    <w:rsid w:val="00C10A55"/>
    <w:rsid w:val="00C95AF8"/>
    <w:rsid w:val="00D1641E"/>
    <w:rsid w:val="00D2319A"/>
    <w:rsid w:val="00D83FF4"/>
    <w:rsid w:val="00DA73B9"/>
    <w:rsid w:val="00DE2368"/>
    <w:rsid w:val="00E65093"/>
    <w:rsid w:val="00ED746F"/>
    <w:rsid w:val="00F05A34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D7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836</Words>
  <Characters>477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8</cp:revision>
  <cp:lastPrinted>2016-03-31T10:18:00Z</cp:lastPrinted>
  <dcterms:created xsi:type="dcterms:W3CDTF">2016-04-14T07:09:00Z</dcterms:created>
  <dcterms:modified xsi:type="dcterms:W3CDTF">2016-05-04T14:18:00Z</dcterms:modified>
</cp:coreProperties>
</file>