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3" w:rsidRDefault="009B0D93" w:rsidP="00540A19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9B0D93" w:rsidRPr="007E7736" w:rsidRDefault="009B0D93" w:rsidP="00540A19">
      <w:pPr>
        <w:tabs>
          <w:tab w:val="left" w:pos="7597"/>
        </w:tabs>
        <w:rPr>
          <w:rFonts w:ascii="Times New Roman" w:hAnsi="Times New Roman"/>
          <w:i/>
        </w:rPr>
      </w:pPr>
    </w:p>
    <w:p w:rsidR="009B0D93" w:rsidRPr="00C95AF8" w:rsidRDefault="009B0D93" w:rsidP="00540A19">
      <w:pPr>
        <w:rPr>
          <w:rFonts w:ascii="Times New Roman" w:hAnsi="Times New Roman"/>
        </w:rPr>
      </w:pPr>
    </w:p>
    <w:p w:rsidR="009B0D93" w:rsidRPr="00C95AF8" w:rsidRDefault="009B0D93" w:rsidP="00540A19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9B0D93" w:rsidRPr="00540B31" w:rsidRDefault="009B0D93" w:rsidP="00540A19">
      <w:pPr>
        <w:jc w:val="center"/>
        <w:rPr>
          <w:rFonts w:ascii="Times New Roman" w:hAnsi="Times New Roman"/>
          <w:b/>
          <w:sz w:val="28"/>
          <w:szCs w:val="28"/>
        </w:rPr>
      </w:pPr>
      <w:r w:rsidRPr="00540B31">
        <w:rPr>
          <w:rFonts w:ascii="Times New Roman" w:hAnsi="Times New Roman"/>
          <w:b/>
          <w:sz w:val="28"/>
          <w:szCs w:val="28"/>
        </w:rPr>
        <w:t>VІІІ сесія VІІ скликання</w:t>
      </w:r>
    </w:p>
    <w:p w:rsidR="009B0D93" w:rsidRPr="00C95AF8" w:rsidRDefault="009B0D93" w:rsidP="00540A19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9B0D93" w:rsidRDefault="009B0D93" w:rsidP="00540A19">
      <w:pPr>
        <w:jc w:val="center"/>
        <w:rPr>
          <w:b/>
          <w:spacing w:val="40"/>
          <w:sz w:val="32"/>
          <w:szCs w:val="32"/>
        </w:rPr>
      </w:pPr>
    </w:p>
    <w:p w:rsidR="009B0D93" w:rsidRPr="00B91505" w:rsidRDefault="009B0D93" w:rsidP="00540A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31 березня </w:t>
      </w:r>
      <w:r w:rsidRPr="00B9150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9B0D93" w:rsidRDefault="009B0D93" w:rsidP="00540A19">
      <w:pPr>
        <w:pStyle w:val="NormalWeb"/>
        <w:spacing w:before="0" w:beforeAutospacing="0" w:after="0" w:afterAutospacing="0"/>
        <w:rPr>
          <w:color w:val="000000"/>
        </w:rPr>
      </w:pPr>
      <w:r w:rsidRPr="00B91505">
        <w:rPr>
          <w:color w:val="000000"/>
        </w:rPr>
        <w:t>Пр</w:t>
      </w:r>
      <w:r>
        <w:rPr>
          <w:color w:val="000000"/>
        </w:rPr>
        <w:t>о визнання повноважень депутата</w:t>
      </w:r>
      <w:r w:rsidRPr="00B91505">
        <w:rPr>
          <w:color w:val="000000"/>
        </w:rPr>
        <w:t xml:space="preserve"> Дергачівської </w:t>
      </w:r>
    </w:p>
    <w:p w:rsidR="009B0D93" w:rsidRDefault="009B0D93" w:rsidP="00532C5F">
      <w:pPr>
        <w:pStyle w:val="NormalWeb"/>
        <w:spacing w:before="0" w:beforeAutospacing="0" w:after="0" w:afterAutospacing="0"/>
      </w:pPr>
      <w:r w:rsidRPr="00B91505">
        <w:t>міської ради</w:t>
      </w:r>
      <w:r>
        <w:t xml:space="preserve"> </w:t>
      </w:r>
      <w:r>
        <w:rPr>
          <w:lang w:val="en-US"/>
        </w:rPr>
        <w:t>VII</w:t>
      </w:r>
      <w:r w:rsidRPr="003F2913">
        <w:t xml:space="preserve"> </w:t>
      </w:r>
      <w:r>
        <w:t xml:space="preserve">скликання </w:t>
      </w:r>
      <w:r w:rsidRPr="00763C64">
        <w:t xml:space="preserve">від політичної партії </w:t>
      </w:r>
    </w:p>
    <w:p w:rsidR="009B0D93" w:rsidRPr="00532C5F" w:rsidRDefault="009B0D93" w:rsidP="00532C5F">
      <w:pPr>
        <w:pStyle w:val="NormalWeb"/>
        <w:spacing w:before="0" w:beforeAutospacing="0" w:after="0" w:afterAutospacing="0"/>
        <w:rPr>
          <w:color w:val="000000"/>
        </w:rPr>
      </w:pPr>
      <w:r w:rsidRPr="00763C64">
        <w:t>Дергачівська районна організація партії «Відродження»</w:t>
      </w:r>
    </w:p>
    <w:p w:rsidR="009B0D93" w:rsidRDefault="009B0D93" w:rsidP="00540A1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Желтобрюх С.М.</w:t>
      </w:r>
    </w:p>
    <w:p w:rsidR="009B0D93" w:rsidRPr="00B91505" w:rsidRDefault="009B0D93" w:rsidP="00540A19">
      <w:pPr>
        <w:pStyle w:val="NormalWeb"/>
        <w:spacing w:before="0" w:beforeAutospacing="0" w:after="0" w:afterAutospacing="0"/>
      </w:pPr>
    </w:p>
    <w:p w:rsidR="009B0D93" w:rsidRPr="00B91505" w:rsidRDefault="009B0D93" w:rsidP="00540A19">
      <w:pPr>
        <w:pStyle w:val="NormalWeb"/>
        <w:jc w:val="both"/>
        <w:rPr>
          <w:color w:val="000000"/>
        </w:rPr>
      </w:pPr>
      <w:r w:rsidRPr="00B91505">
        <w:rPr>
          <w:color w:val="000000"/>
        </w:rPr>
        <w:tab/>
      </w:r>
      <w:r w:rsidRPr="004737F3">
        <w:rPr>
          <w:color w:val="000000"/>
        </w:rPr>
        <w:t xml:space="preserve">Заслухавши інформацію Дергачівської міської виборчої комісії про </w:t>
      </w:r>
      <w:r>
        <w:t>підсумки виборів депутат</w:t>
      </w:r>
      <w:r w:rsidRPr="004737F3">
        <w:t xml:space="preserve">а Дергачівської міської ради </w:t>
      </w:r>
      <w:r w:rsidRPr="004737F3">
        <w:rPr>
          <w:lang w:val="en-US"/>
        </w:rPr>
        <w:t>VII</w:t>
      </w:r>
      <w:r w:rsidRPr="004737F3">
        <w:t xml:space="preserve"> скликання </w:t>
      </w:r>
      <w:r>
        <w:t xml:space="preserve"> Желтобрюх С.М. </w:t>
      </w:r>
      <w:r w:rsidRPr="004737F3">
        <w:t>та визнання його повноважень</w:t>
      </w:r>
      <w:r>
        <w:t>,</w:t>
      </w:r>
      <w:r w:rsidRPr="00B91505">
        <w:rPr>
          <w:color w:val="000000"/>
        </w:rPr>
        <w:t xml:space="preserve"> керуючись Закон</w:t>
      </w:r>
      <w:r>
        <w:rPr>
          <w:color w:val="000000"/>
        </w:rPr>
        <w:t>ом</w:t>
      </w:r>
      <w:r w:rsidRPr="00B91505">
        <w:rPr>
          <w:color w:val="000000"/>
        </w:rPr>
        <w:t xml:space="preserve"> України «Про місцеві вибори» та</w:t>
      </w:r>
      <w:r>
        <w:rPr>
          <w:color w:val="000000"/>
        </w:rPr>
        <w:t xml:space="preserve"> ст.47,59 Закону України</w:t>
      </w:r>
      <w:r w:rsidRPr="00B91505">
        <w:rPr>
          <w:color w:val="000000"/>
        </w:rPr>
        <w:t xml:space="preserve"> «Про місцеве самоврядування в Україні», міська рада </w:t>
      </w:r>
    </w:p>
    <w:p w:rsidR="009B0D93" w:rsidRPr="00B91505" w:rsidRDefault="009B0D93" w:rsidP="00540A19">
      <w:pPr>
        <w:pStyle w:val="NormalWeb"/>
      </w:pPr>
      <w:r>
        <w:rPr>
          <w:color w:val="000000"/>
        </w:rPr>
        <w:t xml:space="preserve">                                                                      </w:t>
      </w:r>
      <w:r w:rsidRPr="00B91505">
        <w:rPr>
          <w:color w:val="000000"/>
        </w:rPr>
        <w:t>ВИРІШИЛА:</w:t>
      </w:r>
    </w:p>
    <w:p w:rsidR="009B0D93" w:rsidRDefault="009B0D93" w:rsidP="00540A19">
      <w:pPr>
        <w:pStyle w:val="NormalWeb"/>
        <w:numPr>
          <w:ilvl w:val="0"/>
          <w:numId w:val="1"/>
        </w:numPr>
        <w:jc w:val="both"/>
      </w:pPr>
      <w:r w:rsidRPr="00310EBA">
        <w:t xml:space="preserve">Інформацію Дергачівської міської виборчої комісії про підсумки виборів депутата Дергачівської міської ради </w:t>
      </w:r>
      <w:r w:rsidRPr="003F2913">
        <w:rPr>
          <w:lang w:val="en-US"/>
        </w:rPr>
        <w:t>VII</w:t>
      </w:r>
      <w:r w:rsidRPr="00310EBA">
        <w:t xml:space="preserve"> скликання</w:t>
      </w:r>
      <w:r>
        <w:t xml:space="preserve"> Желтобрюх С.М</w:t>
      </w:r>
      <w:r w:rsidRPr="00310EBA">
        <w:t xml:space="preserve">. та визнання його повноважень </w:t>
      </w:r>
      <w:r>
        <w:t xml:space="preserve"> взяти до відома </w:t>
      </w:r>
      <w:r w:rsidRPr="00310EBA">
        <w:t>.</w:t>
      </w:r>
      <w:r>
        <w:t xml:space="preserve"> </w:t>
      </w:r>
    </w:p>
    <w:p w:rsidR="009B0D93" w:rsidRPr="00B91505" w:rsidRDefault="009B0D93" w:rsidP="00540A19">
      <w:pPr>
        <w:pStyle w:val="NormalWeb"/>
        <w:numPr>
          <w:ilvl w:val="0"/>
          <w:numId w:val="1"/>
        </w:numPr>
        <w:jc w:val="both"/>
      </w:pPr>
      <w:r>
        <w:t xml:space="preserve">Визнати повноваження депутата Дергачівської міської ради </w:t>
      </w:r>
      <w:r>
        <w:rPr>
          <w:lang w:val="en-US"/>
        </w:rPr>
        <w:t>VII</w:t>
      </w:r>
      <w:r w:rsidRPr="00A24830">
        <w:rPr>
          <w:lang w:val="ru-RU"/>
        </w:rPr>
        <w:t xml:space="preserve"> </w:t>
      </w:r>
      <w:r>
        <w:t>скликання Желтобрюх Світлана Миколаївна</w:t>
      </w:r>
      <w:r w:rsidRPr="00B91505">
        <w:t>.</w:t>
      </w:r>
    </w:p>
    <w:p w:rsidR="009B0D93" w:rsidRPr="00EB272D" w:rsidRDefault="009B0D93" w:rsidP="00540A19">
      <w:pPr>
        <w:pStyle w:val="NormalWeb"/>
        <w:numPr>
          <w:ilvl w:val="0"/>
          <w:numId w:val="1"/>
        </w:numPr>
        <w:jc w:val="both"/>
      </w:pPr>
      <w:r>
        <w:rPr>
          <w:color w:val="000000"/>
        </w:rPr>
        <w:t>Ввести депутата Желтобрюх С.М. до складу постійної комісії з політико-правових питань, депутатської діяльності та місцевого самоврядування Дергачівської міської ради VII скликання.</w:t>
      </w:r>
    </w:p>
    <w:p w:rsidR="009B0D93" w:rsidRPr="00B91505" w:rsidRDefault="009B0D93" w:rsidP="00540A19">
      <w:pPr>
        <w:pStyle w:val="NormalWeb"/>
        <w:numPr>
          <w:ilvl w:val="0"/>
          <w:numId w:val="1"/>
        </w:numPr>
      </w:pPr>
      <w:r w:rsidRPr="00B91505">
        <w:rPr>
          <w:color w:val="000000"/>
        </w:rPr>
        <w:t xml:space="preserve">Контроль за виконанням даного рішення покласти на постійну депутатська комісію </w:t>
      </w:r>
      <w:r w:rsidRPr="00B91505">
        <w:t>з політико-правових питань, депутатської діяльності та місцевого самоврядування.</w:t>
      </w:r>
    </w:p>
    <w:p w:rsidR="009B0D93" w:rsidRPr="00763C64" w:rsidRDefault="009B0D93" w:rsidP="00540A19">
      <w:pPr>
        <w:rPr>
          <w:rFonts w:ascii="Times New Roman" w:hAnsi="Times New Roman"/>
          <w:sz w:val="24"/>
          <w:szCs w:val="24"/>
        </w:rPr>
      </w:pPr>
      <w:r w:rsidRPr="00B91505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</w:r>
      <w:r w:rsidRPr="00B91505">
        <w:rPr>
          <w:rFonts w:ascii="Times New Roman" w:hAnsi="Times New Roman"/>
          <w:sz w:val="24"/>
          <w:szCs w:val="24"/>
        </w:rPr>
        <w:tab/>
        <w:t xml:space="preserve">О.В. Лисицький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D93" w:rsidRDefault="009B0D93"/>
    <w:sectPr w:rsidR="009B0D93" w:rsidSect="0037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5213"/>
    <w:multiLevelType w:val="hybridMultilevel"/>
    <w:tmpl w:val="518E4A96"/>
    <w:lvl w:ilvl="0" w:tplc="B630C5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A19"/>
    <w:rsid w:val="00215BD8"/>
    <w:rsid w:val="00310EBA"/>
    <w:rsid w:val="00321AD9"/>
    <w:rsid w:val="00371705"/>
    <w:rsid w:val="003F2913"/>
    <w:rsid w:val="004735C7"/>
    <w:rsid w:val="004737F3"/>
    <w:rsid w:val="004B760E"/>
    <w:rsid w:val="00532C5F"/>
    <w:rsid w:val="00540A19"/>
    <w:rsid w:val="00540B31"/>
    <w:rsid w:val="00763C64"/>
    <w:rsid w:val="00796BA1"/>
    <w:rsid w:val="007E7736"/>
    <w:rsid w:val="0086059F"/>
    <w:rsid w:val="008C29C3"/>
    <w:rsid w:val="009B0D93"/>
    <w:rsid w:val="00A24830"/>
    <w:rsid w:val="00A30C23"/>
    <w:rsid w:val="00B91505"/>
    <w:rsid w:val="00C20404"/>
    <w:rsid w:val="00C95AF8"/>
    <w:rsid w:val="00D574D6"/>
    <w:rsid w:val="00EB272D"/>
    <w:rsid w:val="00F0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0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60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9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850</Words>
  <Characters>486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4</cp:revision>
  <cp:lastPrinted>2016-04-01T13:36:00Z</cp:lastPrinted>
  <dcterms:created xsi:type="dcterms:W3CDTF">2016-03-31T10:43:00Z</dcterms:created>
  <dcterms:modified xsi:type="dcterms:W3CDTF">2016-04-01T13:36:00Z</dcterms:modified>
</cp:coreProperties>
</file>