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FA" w:rsidRPr="002929BB" w:rsidRDefault="001E14FA" w:rsidP="0088043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8" o:spid="_x0000_s1026" type="#_x0000_t75" alt="gerb" style="position:absolute;margin-left:3in;margin-top:0;width:45pt;height:60pt;z-index:-251658240;visibility:visible">
            <v:imagedata r:id="rId5" o:title=""/>
          </v:shape>
        </w:pict>
      </w:r>
    </w:p>
    <w:p w:rsidR="001E14FA" w:rsidRPr="002929BB" w:rsidRDefault="001E14FA" w:rsidP="0088043F"/>
    <w:p w:rsidR="001E14FA" w:rsidRPr="002929BB" w:rsidRDefault="001E14FA" w:rsidP="0088043F"/>
    <w:p w:rsidR="001E14FA" w:rsidRDefault="001E14FA" w:rsidP="0088043F"/>
    <w:p w:rsidR="001E14FA" w:rsidRPr="002929BB" w:rsidRDefault="001E14FA" w:rsidP="0088043F"/>
    <w:p w:rsidR="001E14FA" w:rsidRPr="00D83598" w:rsidRDefault="001E14FA" w:rsidP="00D83598">
      <w:pPr>
        <w:outlineLvl w:val="0"/>
        <w:rPr>
          <w:b/>
          <w:caps/>
          <w:sz w:val="32"/>
          <w:szCs w:val="32"/>
        </w:rPr>
      </w:pPr>
      <w:r>
        <w:t xml:space="preserve">                 </w:t>
      </w:r>
      <w:r>
        <w:rPr>
          <w:b/>
          <w:caps/>
          <w:sz w:val="34"/>
          <w:szCs w:val="34"/>
        </w:rPr>
        <w:t xml:space="preserve">          </w:t>
      </w:r>
      <w:r w:rsidRPr="00D83598">
        <w:rPr>
          <w:b/>
          <w:caps/>
          <w:sz w:val="32"/>
          <w:szCs w:val="32"/>
        </w:rPr>
        <w:t xml:space="preserve">Дергачівська міська рада             </w:t>
      </w:r>
    </w:p>
    <w:p w:rsidR="001E14FA" w:rsidRPr="002929BB" w:rsidRDefault="001E14FA" w:rsidP="0088043F">
      <w:pPr>
        <w:jc w:val="center"/>
        <w:rPr>
          <w:b/>
          <w:caps/>
          <w:sz w:val="20"/>
          <w:szCs w:val="20"/>
        </w:rPr>
      </w:pPr>
    </w:p>
    <w:p w:rsidR="001E14FA" w:rsidRPr="005144B1" w:rsidRDefault="001E14FA" w:rsidP="00C4148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VІІІ </w:t>
      </w:r>
      <w:r w:rsidRPr="005144B1">
        <w:rPr>
          <w:b/>
          <w:sz w:val="28"/>
          <w:szCs w:val="28"/>
        </w:rPr>
        <w:t>сесія VІ</w:t>
      </w:r>
      <w:r w:rsidRPr="005144B1">
        <w:rPr>
          <w:b/>
          <w:sz w:val="28"/>
          <w:szCs w:val="28"/>
          <w:lang w:val="en-US"/>
        </w:rPr>
        <w:t>I</w:t>
      </w:r>
      <w:r w:rsidRPr="005144B1">
        <w:rPr>
          <w:b/>
          <w:sz w:val="28"/>
          <w:szCs w:val="28"/>
        </w:rPr>
        <w:t xml:space="preserve"> скликання</w:t>
      </w:r>
    </w:p>
    <w:p w:rsidR="001E14FA" w:rsidRDefault="001E14FA" w:rsidP="00C4148F">
      <w:pPr>
        <w:jc w:val="center"/>
        <w:outlineLvl w:val="0"/>
        <w:rPr>
          <w:b/>
          <w:spacing w:val="40"/>
          <w:sz w:val="32"/>
          <w:szCs w:val="32"/>
        </w:rPr>
      </w:pPr>
    </w:p>
    <w:p w:rsidR="001E14FA" w:rsidRPr="002929BB" w:rsidRDefault="001E14FA" w:rsidP="00C4148F">
      <w:pPr>
        <w:jc w:val="center"/>
        <w:outlineLvl w:val="0"/>
        <w:rPr>
          <w:b/>
          <w:spacing w:val="40"/>
          <w:sz w:val="32"/>
          <w:szCs w:val="32"/>
        </w:rPr>
      </w:pPr>
      <w:r w:rsidRPr="002929BB">
        <w:rPr>
          <w:b/>
          <w:spacing w:val="40"/>
          <w:sz w:val="32"/>
          <w:szCs w:val="32"/>
        </w:rPr>
        <w:t>РІШЕННЯ</w:t>
      </w:r>
    </w:p>
    <w:p w:rsidR="001E14FA" w:rsidRDefault="001E14FA" w:rsidP="0088043F">
      <w:pPr>
        <w:tabs>
          <w:tab w:val="left" w:pos="8820"/>
        </w:tabs>
        <w:spacing w:line="360" w:lineRule="auto"/>
        <w:jc w:val="both"/>
        <w:rPr>
          <w:sz w:val="26"/>
          <w:szCs w:val="26"/>
        </w:rPr>
      </w:pPr>
    </w:p>
    <w:p w:rsidR="001E14FA" w:rsidRPr="006B43AD" w:rsidRDefault="001E14FA" w:rsidP="00E752A7">
      <w:pPr>
        <w:tabs>
          <w:tab w:val="left" w:pos="8820"/>
        </w:tabs>
        <w:spacing w:line="360" w:lineRule="auto"/>
        <w:jc w:val="both"/>
      </w:pPr>
      <w:r w:rsidRPr="00E752A7">
        <w:t>Від</w:t>
      </w:r>
      <w:r w:rsidRPr="002574A3">
        <w:t xml:space="preserve"> </w:t>
      </w:r>
      <w:r>
        <w:t xml:space="preserve">31 березня  </w:t>
      </w:r>
      <w:r w:rsidRPr="00E752A7">
        <w:t>201</w:t>
      </w:r>
      <w:r>
        <w:t>6</w:t>
      </w:r>
      <w:r w:rsidRPr="00E752A7">
        <w:t xml:space="preserve"> року                                                                                         </w:t>
      </w:r>
      <w:r w:rsidRPr="00E752A7">
        <w:tab/>
        <w:t xml:space="preserve">№ </w:t>
      </w:r>
      <w:r>
        <w:t>44</w:t>
      </w:r>
    </w:p>
    <w:p w:rsidR="001E14FA" w:rsidRPr="006B43AD" w:rsidRDefault="001E14FA" w:rsidP="00E752A7">
      <w:pPr>
        <w:tabs>
          <w:tab w:val="left" w:pos="-709"/>
        </w:tabs>
        <w:ind w:right="2799"/>
        <w:jc w:val="both"/>
      </w:pPr>
    </w:p>
    <w:p w:rsidR="001E14FA" w:rsidRPr="006B43AD" w:rsidRDefault="001E14FA" w:rsidP="00E752A7">
      <w:pPr>
        <w:tabs>
          <w:tab w:val="left" w:pos="-709"/>
        </w:tabs>
        <w:ind w:right="2799"/>
        <w:jc w:val="both"/>
      </w:pPr>
    </w:p>
    <w:p w:rsidR="001E14FA" w:rsidRPr="00E752A7" w:rsidRDefault="001E14FA" w:rsidP="00E752A7">
      <w:pPr>
        <w:tabs>
          <w:tab w:val="left" w:pos="-709"/>
        </w:tabs>
        <w:ind w:right="2551"/>
        <w:jc w:val="both"/>
      </w:pPr>
      <w:r w:rsidRPr="00E752A7">
        <w:t xml:space="preserve">Про надання дозволу на розробку проекту землеустрою щодо відведення земельної ділянки для будівництва та обслуговування жилого будинку, господарських будівель і споруд в </w:t>
      </w:r>
      <w:r>
        <w:t>с</w:t>
      </w:r>
      <w:r w:rsidRPr="00E752A7">
        <w:t xml:space="preserve">. </w:t>
      </w:r>
      <w:r>
        <w:t>Шовкопляси</w:t>
      </w:r>
      <w:r w:rsidRPr="00E752A7">
        <w:t xml:space="preserve">, </w:t>
      </w:r>
      <w:r>
        <w:t xml:space="preserve">вул. 1 Травня, 18 Дергачівського району </w:t>
      </w:r>
      <w:r w:rsidRPr="00E752A7">
        <w:t xml:space="preserve">Харківської області </w:t>
      </w:r>
      <w:r>
        <w:t>гр. Чайковському А.О.</w:t>
      </w:r>
      <w:r w:rsidRPr="00E752A7">
        <w:t xml:space="preserve"> </w:t>
      </w:r>
    </w:p>
    <w:p w:rsidR="001E14FA" w:rsidRDefault="001E14FA" w:rsidP="00E752A7">
      <w:pPr>
        <w:tabs>
          <w:tab w:val="left" w:pos="-709"/>
          <w:tab w:val="left" w:pos="5580"/>
        </w:tabs>
        <w:ind w:firstLine="567"/>
        <w:jc w:val="both"/>
      </w:pPr>
    </w:p>
    <w:p w:rsidR="001E14FA" w:rsidRPr="00E752A7" w:rsidRDefault="001E14FA" w:rsidP="00E752A7">
      <w:pPr>
        <w:tabs>
          <w:tab w:val="left" w:pos="-709"/>
          <w:tab w:val="left" w:pos="5580"/>
        </w:tabs>
        <w:ind w:firstLine="567"/>
        <w:jc w:val="both"/>
      </w:pPr>
    </w:p>
    <w:p w:rsidR="001E14FA" w:rsidRPr="00E752A7" w:rsidRDefault="001E14FA" w:rsidP="00C84A79">
      <w:pPr>
        <w:tabs>
          <w:tab w:val="left" w:pos="5580"/>
        </w:tabs>
        <w:ind w:firstLine="567"/>
        <w:jc w:val="both"/>
      </w:pPr>
      <w:r w:rsidRPr="00E752A7">
        <w:t xml:space="preserve">Розглянувши клопотання </w:t>
      </w:r>
      <w:r>
        <w:t>гр. Чайковського Андрія Олеговича,</w:t>
      </w:r>
      <w:r w:rsidRPr="00E752A7">
        <w:t xml:space="preserve"> як</w:t>
      </w:r>
      <w:r>
        <w:t>ий зареєстрований за адресою: с</w:t>
      </w:r>
      <w:r w:rsidRPr="00E752A7">
        <w:t xml:space="preserve">. </w:t>
      </w:r>
      <w:r>
        <w:t>Шовкопляси</w:t>
      </w:r>
      <w:r w:rsidRPr="00E752A7">
        <w:t xml:space="preserve">, </w:t>
      </w:r>
      <w:r>
        <w:t xml:space="preserve">вул. 1 Травня, 18 Дергачівського району </w:t>
      </w:r>
      <w:r w:rsidRPr="00E752A7">
        <w:t>Харківської області</w:t>
      </w:r>
      <w:r>
        <w:t>,</w:t>
      </w:r>
      <w:r w:rsidRPr="00E752A7">
        <w:t xml:space="preserve"> про надання дозволу на розробку проекту землеустрою щодо відведення земельної ділянки для будівництва та обслуговування жилого будинку, господарських будівель і споруд, о</w:t>
      </w:r>
      <w:r>
        <w:t xml:space="preserve">рієнтовною площею </w:t>
      </w:r>
      <w:smartTag w:uri="urn:schemas-microsoft-com:office:smarttags" w:element="metricconverter">
        <w:smartTagPr>
          <w:attr w:name="ProductID" w:val="0,25 га"/>
        </w:smartTagPr>
        <w:r>
          <w:t>0</w:t>
        </w:r>
        <w:r w:rsidRPr="00976A56">
          <w:t>,</w:t>
        </w:r>
        <w:r>
          <w:t>25</w:t>
        </w:r>
        <w:r w:rsidRPr="00E752A7">
          <w:t xml:space="preserve"> га</w:t>
        </w:r>
      </w:smartTag>
      <w:r w:rsidRPr="00E752A7">
        <w:t xml:space="preserve">, графічні матеріали, на яких зазначено бажане місце розташування земельної ділянки по </w:t>
      </w:r>
      <w:r>
        <w:t xml:space="preserve">вул. 1 Травня </w:t>
      </w:r>
      <w:r w:rsidRPr="00E752A7">
        <w:t xml:space="preserve">в </w:t>
      </w:r>
      <w:r>
        <w:t>с</w:t>
      </w:r>
      <w:r w:rsidRPr="00E752A7">
        <w:t xml:space="preserve">. </w:t>
      </w:r>
      <w:r>
        <w:t>Шовкопляси</w:t>
      </w:r>
      <w:r w:rsidRPr="00E752A7">
        <w:t xml:space="preserve">, </w:t>
      </w:r>
      <w:r>
        <w:t xml:space="preserve">Дергачівського району Харківської області, технічний паспорт на житловий будинок, розроблений КПТІ «Інвенрос» з експлікацією земельної ділянки по документах, </w:t>
      </w:r>
      <w:r w:rsidRPr="00E752A7">
        <w:t>керуючись ст.ст. 12,40,118,121,122 Земельного кодексу України, ст. 25,50 Закону України «Про землеустрій», ст.ст. 25,</w:t>
      </w:r>
      <w:r>
        <w:t>26,</w:t>
      </w:r>
      <w:r w:rsidRPr="00E752A7">
        <w:t>59 Закону України «Про місцеве самоврядування в Україні», міська рада, -</w:t>
      </w:r>
    </w:p>
    <w:p w:rsidR="001E14FA" w:rsidRPr="00E752A7" w:rsidRDefault="001E14FA" w:rsidP="00E752A7">
      <w:pPr>
        <w:tabs>
          <w:tab w:val="left" w:pos="5580"/>
        </w:tabs>
        <w:ind w:right="-81" w:firstLine="567"/>
        <w:jc w:val="both"/>
      </w:pPr>
    </w:p>
    <w:p w:rsidR="001E14FA" w:rsidRPr="00A626F4" w:rsidRDefault="001E14FA" w:rsidP="00E752A7">
      <w:pPr>
        <w:ind w:right="-81" w:firstLine="567"/>
        <w:jc w:val="center"/>
        <w:outlineLvl w:val="0"/>
      </w:pPr>
      <w:r w:rsidRPr="00A626F4">
        <w:t xml:space="preserve">ВИРІШИЛА:  </w:t>
      </w:r>
    </w:p>
    <w:p w:rsidR="001E14FA" w:rsidRPr="00E752A7" w:rsidRDefault="001E14FA" w:rsidP="00E752A7">
      <w:pPr>
        <w:ind w:right="-81" w:firstLine="567"/>
        <w:jc w:val="center"/>
        <w:outlineLvl w:val="0"/>
        <w:rPr>
          <w:b/>
        </w:rPr>
      </w:pPr>
    </w:p>
    <w:p w:rsidR="001E14FA" w:rsidRDefault="001E14FA" w:rsidP="00F119D0">
      <w:pPr>
        <w:numPr>
          <w:ilvl w:val="0"/>
          <w:numId w:val="6"/>
        </w:numPr>
        <w:tabs>
          <w:tab w:val="left" w:pos="1080"/>
        </w:tabs>
        <w:ind w:left="0" w:right="-79" w:firstLine="567"/>
        <w:jc w:val="both"/>
      </w:pPr>
      <w:r w:rsidRPr="00E752A7">
        <w:t xml:space="preserve">Дозволити </w:t>
      </w:r>
      <w:r>
        <w:t xml:space="preserve">гр. Чайковському Андрію Олеговичу </w:t>
      </w:r>
      <w:r w:rsidRPr="00E752A7">
        <w:t>замовити в організації, яка має відповідний дозвіл (ліцензію на виконання робіт та сертифікованих інженерів - землевпорядників) розробку проекту землеустрою щодо відведення земельної ділянки</w:t>
      </w:r>
      <w:r>
        <w:t xml:space="preserve">, </w:t>
      </w:r>
      <w:r w:rsidRPr="00E752A7">
        <w:t xml:space="preserve"> орієнтовною площею </w:t>
      </w:r>
      <w:smartTag w:uri="urn:schemas-microsoft-com:office:smarttags" w:element="metricconverter">
        <w:smartTagPr>
          <w:attr w:name="ProductID" w:val="0,25 га"/>
        </w:smartTagPr>
        <w:r w:rsidRPr="00E752A7">
          <w:t>0,</w:t>
        </w:r>
        <w:r>
          <w:t>25</w:t>
        </w:r>
        <w:r w:rsidRPr="00E752A7">
          <w:t xml:space="preserve"> га</w:t>
        </w:r>
      </w:smartTag>
      <w:r w:rsidRPr="00E752A7">
        <w:t xml:space="preserve"> для будівництва та обслуговування жилого будинку, господарських будівель і споруд по </w:t>
      </w:r>
      <w:r>
        <w:t xml:space="preserve">вул. 1 Травня </w:t>
      </w:r>
      <w:r w:rsidRPr="00E752A7">
        <w:t xml:space="preserve">в </w:t>
      </w:r>
      <w:r>
        <w:t>с</w:t>
      </w:r>
      <w:r w:rsidRPr="00E752A7">
        <w:t xml:space="preserve">. </w:t>
      </w:r>
      <w:r>
        <w:t>Шовкопляси</w:t>
      </w:r>
      <w:r w:rsidRPr="00E752A7">
        <w:t xml:space="preserve">, </w:t>
      </w:r>
      <w:r>
        <w:t xml:space="preserve">Дергачівського району </w:t>
      </w:r>
      <w:r w:rsidRPr="00E752A7">
        <w:t>Харківської області.</w:t>
      </w:r>
    </w:p>
    <w:p w:rsidR="001E14FA" w:rsidRPr="00E752A7" w:rsidRDefault="001E14FA" w:rsidP="00E752A7">
      <w:pPr>
        <w:tabs>
          <w:tab w:val="left" w:pos="1080"/>
        </w:tabs>
        <w:ind w:right="-79" w:firstLine="567"/>
        <w:jc w:val="both"/>
      </w:pPr>
      <w:r>
        <w:t xml:space="preserve">2. </w:t>
      </w:r>
      <w:r w:rsidRPr="00E752A7">
        <w:t>Проект землеустрою щодо відведення земельної ділянки погоджений у відповідності до чинного законодавства подати на розгляд до Дергачівської міської ради.</w:t>
      </w:r>
      <w:r>
        <w:t xml:space="preserve"> </w:t>
      </w:r>
    </w:p>
    <w:p w:rsidR="001E14FA" w:rsidRPr="00E752A7" w:rsidRDefault="001E14FA" w:rsidP="00E752A7">
      <w:pPr>
        <w:tabs>
          <w:tab w:val="left" w:pos="1080"/>
        </w:tabs>
        <w:ind w:right="-79" w:firstLine="567"/>
        <w:jc w:val="both"/>
      </w:pPr>
      <w:r>
        <w:t>3</w:t>
      </w:r>
      <w:r w:rsidRPr="00E752A7">
        <w:t>. Контроль за виконанням даного рішення покласти на депутатську комісію з питань аграрної політики, будівництва, житлово-комунального господарства та екології.</w:t>
      </w:r>
    </w:p>
    <w:p w:rsidR="001E14FA" w:rsidRDefault="001E14FA" w:rsidP="00E752A7">
      <w:pPr>
        <w:tabs>
          <w:tab w:val="left" w:pos="5580"/>
        </w:tabs>
        <w:ind w:right="-81" w:firstLine="567"/>
        <w:jc w:val="both"/>
        <w:rPr>
          <w:lang w:val="ru-RU"/>
        </w:rPr>
      </w:pPr>
    </w:p>
    <w:p w:rsidR="001E14FA" w:rsidRPr="00A626F4" w:rsidRDefault="001E14FA" w:rsidP="00E752A7">
      <w:pPr>
        <w:shd w:val="clear" w:color="auto" w:fill="FFFFFF"/>
        <w:tabs>
          <w:tab w:val="left" w:pos="1306"/>
        </w:tabs>
        <w:ind w:right="5" w:firstLine="567"/>
        <w:jc w:val="center"/>
      </w:pPr>
      <w:r w:rsidRPr="00A626F4">
        <w:t xml:space="preserve">Дергачівський міський голова                                              </w:t>
      </w:r>
      <w:bookmarkStart w:id="0" w:name="_GoBack"/>
      <w:bookmarkEnd w:id="0"/>
      <w:r w:rsidRPr="00A626F4">
        <w:t xml:space="preserve">                  О.В.Лисицький</w:t>
      </w:r>
    </w:p>
    <w:sectPr w:rsidR="001E14FA" w:rsidRPr="00A626F4" w:rsidSect="00C84A79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6D0"/>
    <w:multiLevelType w:val="hybridMultilevel"/>
    <w:tmpl w:val="EC2845E2"/>
    <w:lvl w:ilvl="0" w:tplc="6554CC02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2451672A"/>
    <w:multiLevelType w:val="hybridMultilevel"/>
    <w:tmpl w:val="2C4A894C"/>
    <w:lvl w:ilvl="0" w:tplc="B7CED062">
      <w:start w:val="2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cs="Times New Roman" w:hint="default"/>
        <w:b/>
      </w:rPr>
    </w:lvl>
    <w:lvl w:ilvl="1" w:tplc="F53C9F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50A0F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8767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E8CE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66ADB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1440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A0AEB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F405D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86662C7"/>
    <w:multiLevelType w:val="hybridMultilevel"/>
    <w:tmpl w:val="88FE0452"/>
    <w:lvl w:ilvl="0" w:tplc="18ACC476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15F0B81"/>
    <w:multiLevelType w:val="hybridMultilevel"/>
    <w:tmpl w:val="9568365C"/>
    <w:lvl w:ilvl="0" w:tplc="24BCCC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5B5D4796"/>
    <w:multiLevelType w:val="hybridMultilevel"/>
    <w:tmpl w:val="44DC2AEA"/>
    <w:lvl w:ilvl="0" w:tplc="DA7EB30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8465E47"/>
    <w:multiLevelType w:val="hybridMultilevel"/>
    <w:tmpl w:val="1D582F52"/>
    <w:lvl w:ilvl="0" w:tplc="AE8C9E52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850"/>
    <w:rsid w:val="00005AEC"/>
    <w:rsid w:val="00006FEE"/>
    <w:rsid w:val="00012C82"/>
    <w:rsid w:val="00013AD5"/>
    <w:rsid w:val="00024663"/>
    <w:rsid w:val="000256E0"/>
    <w:rsid w:val="000300B6"/>
    <w:rsid w:val="0003239F"/>
    <w:rsid w:val="00033D7E"/>
    <w:rsid w:val="0003487A"/>
    <w:rsid w:val="000349C7"/>
    <w:rsid w:val="000365CA"/>
    <w:rsid w:val="00040870"/>
    <w:rsid w:val="00040B19"/>
    <w:rsid w:val="0004123D"/>
    <w:rsid w:val="000446DD"/>
    <w:rsid w:val="000455CD"/>
    <w:rsid w:val="00045815"/>
    <w:rsid w:val="00047270"/>
    <w:rsid w:val="00057723"/>
    <w:rsid w:val="00064EAC"/>
    <w:rsid w:val="00070D2F"/>
    <w:rsid w:val="0007291A"/>
    <w:rsid w:val="000734A6"/>
    <w:rsid w:val="00074182"/>
    <w:rsid w:val="00081C64"/>
    <w:rsid w:val="00084188"/>
    <w:rsid w:val="00084A92"/>
    <w:rsid w:val="00084D93"/>
    <w:rsid w:val="00087C07"/>
    <w:rsid w:val="00093B0B"/>
    <w:rsid w:val="00094CA8"/>
    <w:rsid w:val="00096052"/>
    <w:rsid w:val="00097F2A"/>
    <w:rsid w:val="000A1A6F"/>
    <w:rsid w:val="000A360D"/>
    <w:rsid w:val="000A7F8A"/>
    <w:rsid w:val="000B2919"/>
    <w:rsid w:val="000B6615"/>
    <w:rsid w:val="000B6AAA"/>
    <w:rsid w:val="000C2FBA"/>
    <w:rsid w:val="000C3176"/>
    <w:rsid w:val="000C5040"/>
    <w:rsid w:val="000C55C9"/>
    <w:rsid w:val="000D65C7"/>
    <w:rsid w:val="000E4E06"/>
    <w:rsid w:val="000F0F23"/>
    <w:rsid w:val="000F442F"/>
    <w:rsid w:val="000F780F"/>
    <w:rsid w:val="00103DCC"/>
    <w:rsid w:val="00110785"/>
    <w:rsid w:val="00111558"/>
    <w:rsid w:val="0011278B"/>
    <w:rsid w:val="00114740"/>
    <w:rsid w:val="0011570D"/>
    <w:rsid w:val="00115F5C"/>
    <w:rsid w:val="00116ACA"/>
    <w:rsid w:val="00120C58"/>
    <w:rsid w:val="00122AAD"/>
    <w:rsid w:val="00126141"/>
    <w:rsid w:val="0013325F"/>
    <w:rsid w:val="00134F95"/>
    <w:rsid w:val="00136DEB"/>
    <w:rsid w:val="00153973"/>
    <w:rsid w:val="001555EC"/>
    <w:rsid w:val="0015777A"/>
    <w:rsid w:val="001643BE"/>
    <w:rsid w:val="00166511"/>
    <w:rsid w:val="001669A8"/>
    <w:rsid w:val="0016725C"/>
    <w:rsid w:val="00172E3E"/>
    <w:rsid w:val="001736BE"/>
    <w:rsid w:val="00182EBC"/>
    <w:rsid w:val="00190263"/>
    <w:rsid w:val="00191474"/>
    <w:rsid w:val="001915A0"/>
    <w:rsid w:val="001966EF"/>
    <w:rsid w:val="001A3049"/>
    <w:rsid w:val="001A58A5"/>
    <w:rsid w:val="001A79F8"/>
    <w:rsid w:val="001B3B99"/>
    <w:rsid w:val="001B3DB5"/>
    <w:rsid w:val="001B63A7"/>
    <w:rsid w:val="001B69B3"/>
    <w:rsid w:val="001B787F"/>
    <w:rsid w:val="001C007A"/>
    <w:rsid w:val="001C6656"/>
    <w:rsid w:val="001C6A51"/>
    <w:rsid w:val="001D1BCA"/>
    <w:rsid w:val="001D2AC6"/>
    <w:rsid w:val="001D502D"/>
    <w:rsid w:val="001E0737"/>
    <w:rsid w:val="001E0DAB"/>
    <w:rsid w:val="001E14FA"/>
    <w:rsid w:val="001F43E0"/>
    <w:rsid w:val="00201704"/>
    <w:rsid w:val="00201AAD"/>
    <w:rsid w:val="00202352"/>
    <w:rsid w:val="0020343F"/>
    <w:rsid w:val="002112F1"/>
    <w:rsid w:val="00214A5B"/>
    <w:rsid w:val="002231A8"/>
    <w:rsid w:val="002242A3"/>
    <w:rsid w:val="00234805"/>
    <w:rsid w:val="002439F9"/>
    <w:rsid w:val="00243DC9"/>
    <w:rsid w:val="002448DD"/>
    <w:rsid w:val="00244E8B"/>
    <w:rsid w:val="002463F7"/>
    <w:rsid w:val="00247F0F"/>
    <w:rsid w:val="00254759"/>
    <w:rsid w:val="00256F8B"/>
    <w:rsid w:val="002574A3"/>
    <w:rsid w:val="002613AF"/>
    <w:rsid w:val="002629D1"/>
    <w:rsid w:val="002631DB"/>
    <w:rsid w:val="002644BA"/>
    <w:rsid w:val="0026693A"/>
    <w:rsid w:val="002879F8"/>
    <w:rsid w:val="002903EF"/>
    <w:rsid w:val="002929BB"/>
    <w:rsid w:val="00293191"/>
    <w:rsid w:val="002948E8"/>
    <w:rsid w:val="002A0850"/>
    <w:rsid w:val="002A3C21"/>
    <w:rsid w:val="002A47CC"/>
    <w:rsid w:val="002A5DA7"/>
    <w:rsid w:val="002A69D6"/>
    <w:rsid w:val="002A7107"/>
    <w:rsid w:val="002A7678"/>
    <w:rsid w:val="002B48F5"/>
    <w:rsid w:val="002B5284"/>
    <w:rsid w:val="002B700B"/>
    <w:rsid w:val="002C1833"/>
    <w:rsid w:val="002C1E86"/>
    <w:rsid w:val="002C7AF4"/>
    <w:rsid w:val="002D49AF"/>
    <w:rsid w:val="002E0595"/>
    <w:rsid w:val="002E13C5"/>
    <w:rsid w:val="002E2637"/>
    <w:rsid w:val="002E2CEE"/>
    <w:rsid w:val="002E6968"/>
    <w:rsid w:val="002F030D"/>
    <w:rsid w:val="002F17C2"/>
    <w:rsid w:val="002F1916"/>
    <w:rsid w:val="002F1CD3"/>
    <w:rsid w:val="002F436F"/>
    <w:rsid w:val="002F5F72"/>
    <w:rsid w:val="00301115"/>
    <w:rsid w:val="00310272"/>
    <w:rsid w:val="003133C0"/>
    <w:rsid w:val="003172CB"/>
    <w:rsid w:val="0032071C"/>
    <w:rsid w:val="00321831"/>
    <w:rsid w:val="00324DEE"/>
    <w:rsid w:val="00325A5F"/>
    <w:rsid w:val="0033175F"/>
    <w:rsid w:val="0033196F"/>
    <w:rsid w:val="00343029"/>
    <w:rsid w:val="00343148"/>
    <w:rsid w:val="00345B9A"/>
    <w:rsid w:val="0034629C"/>
    <w:rsid w:val="0034729C"/>
    <w:rsid w:val="00352BBA"/>
    <w:rsid w:val="00354118"/>
    <w:rsid w:val="00355AC2"/>
    <w:rsid w:val="003574EE"/>
    <w:rsid w:val="00362420"/>
    <w:rsid w:val="00362D5D"/>
    <w:rsid w:val="003646CD"/>
    <w:rsid w:val="00364D0C"/>
    <w:rsid w:val="0036752F"/>
    <w:rsid w:val="00371D1A"/>
    <w:rsid w:val="00372370"/>
    <w:rsid w:val="003749F5"/>
    <w:rsid w:val="003761FB"/>
    <w:rsid w:val="003874E9"/>
    <w:rsid w:val="00390A34"/>
    <w:rsid w:val="0039107C"/>
    <w:rsid w:val="00397755"/>
    <w:rsid w:val="003A16BE"/>
    <w:rsid w:val="003A2A9A"/>
    <w:rsid w:val="003A467C"/>
    <w:rsid w:val="003B34B7"/>
    <w:rsid w:val="003C05D8"/>
    <w:rsid w:val="003D2635"/>
    <w:rsid w:val="003D5A23"/>
    <w:rsid w:val="003D674B"/>
    <w:rsid w:val="003D7646"/>
    <w:rsid w:val="003D78F5"/>
    <w:rsid w:val="003E1CAF"/>
    <w:rsid w:val="003E45D7"/>
    <w:rsid w:val="00400391"/>
    <w:rsid w:val="00400A76"/>
    <w:rsid w:val="00414171"/>
    <w:rsid w:val="00431ACA"/>
    <w:rsid w:val="00433D62"/>
    <w:rsid w:val="004379CA"/>
    <w:rsid w:val="00441838"/>
    <w:rsid w:val="004426A3"/>
    <w:rsid w:val="0044538B"/>
    <w:rsid w:val="00447E4B"/>
    <w:rsid w:val="00447EA5"/>
    <w:rsid w:val="00450A98"/>
    <w:rsid w:val="0045225F"/>
    <w:rsid w:val="004556C2"/>
    <w:rsid w:val="004559E0"/>
    <w:rsid w:val="00455B86"/>
    <w:rsid w:val="004578D0"/>
    <w:rsid w:val="004649B9"/>
    <w:rsid w:val="0046646E"/>
    <w:rsid w:val="004671F5"/>
    <w:rsid w:val="004734E2"/>
    <w:rsid w:val="00484C90"/>
    <w:rsid w:val="004867D3"/>
    <w:rsid w:val="00490E9B"/>
    <w:rsid w:val="00493A14"/>
    <w:rsid w:val="0049418A"/>
    <w:rsid w:val="00495CE1"/>
    <w:rsid w:val="004972BC"/>
    <w:rsid w:val="004A1C89"/>
    <w:rsid w:val="004A1D36"/>
    <w:rsid w:val="004A470C"/>
    <w:rsid w:val="004B38F7"/>
    <w:rsid w:val="004C1563"/>
    <w:rsid w:val="004D21A7"/>
    <w:rsid w:val="004D2A0F"/>
    <w:rsid w:val="004D3554"/>
    <w:rsid w:val="004E23A6"/>
    <w:rsid w:val="004E3A75"/>
    <w:rsid w:val="004E54E4"/>
    <w:rsid w:val="004F0227"/>
    <w:rsid w:val="004F52FA"/>
    <w:rsid w:val="00500870"/>
    <w:rsid w:val="00506171"/>
    <w:rsid w:val="005144B1"/>
    <w:rsid w:val="00514B59"/>
    <w:rsid w:val="0051684C"/>
    <w:rsid w:val="005177FF"/>
    <w:rsid w:val="00521FF8"/>
    <w:rsid w:val="00532F47"/>
    <w:rsid w:val="005372AD"/>
    <w:rsid w:val="00540126"/>
    <w:rsid w:val="00541E7B"/>
    <w:rsid w:val="00545F1F"/>
    <w:rsid w:val="0054770E"/>
    <w:rsid w:val="005559EA"/>
    <w:rsid w:val="00567F15"/>
    <w:rsid w:val="005829C9"/>
    <w:rsid w:val="00582C19"/>
    <w:rsid w:val="00585633"/>
    <w:rsid w:val="00590C05"/>
    <w:rsid w:val="00591F87"/>
    <w:rsid w:val="005A2DE9"/>
    <w:rsid w:val="005B18A5"/>
    <w:rsid w:val="005B449C"/>
    <w:rsid w:val="005B4B2F"/>
    <w:rsid w:val="005B4C68"/>
    <w:rsid w:val="005B54D0"/>
    <w:rsid w:val="005C4FD0"/>
    <w:rsid w:val="005C5B9C"/>
    <w:rsid w:val="005C762A"/>
    <w:rsid w:val="005D0D5D"/>
    <w:rsid w:val="005D1936"/>
    <w:rsid w:val="005D5011"/>
    <w:rsid w:val="005E38C4"/>
    <w:rsid w:val="005F173E"/>
    <w:rsid w:val="005F6D82"/>
    <w:rsid w:val="005F716C"/>
    <w:rsid w:val="005F78ED"/>
    <w:rsid w:val="00600538"/>
    <w:rsid w:val="00602FCC"/>
    <w:rsid w:val="00617BDA"/>
    <w:rsid w:val="00627827"/>
    <w:rsid w:val="006333BD"/>
    <w:rsid w:val="00642103"/>
    <w:rsid w:val="0064782E"/>
    <w:rsid w:val="0065456B"/>
    <w:rsid w:val="00657051"/>
    <w:rsid w:val="006725D2"/>
    <w:rsid w:val="0067647C"/>
    <w:rsid w:val="00676700"/>
    <w:rsid w:val="00677176"/>
    <w:rsid w:val="00681BB5"/>
    <w:rsid w:val="006A0E7D"/>
    <w:rsid w:val="006B43AD"/>
    <w:rsid w:val="006B7AC3"/>
    <w:rsid w:val="006C2ED9"/>
    <w:rsid w:val="006C4E0A"/>
    <w:rsid w:val="006D5A68"/>
    <w:rsid w:val="006E1ECC"/>
    <w:rsid w:val="006E2AE0"/>
    <w:rsid w:val="006E4680"/>
    <w:rsid w:val="006E5A80"/>
    <w:rsid w:val="00702CA1"/>
    <w:rsid w:val="0070543E"/>
    <w:rsid w:val="00707F8E"/>
    <w:rsid w:val="00710950"/>
    <w:rsid w:val="00713E03"/>
    <w:rsid w:val="00717E02"/>
    <w:rsid w:val="007210C5"/>
    <w:rsid w:val="007220E4"/>
    <w:rsid w:val="00723B8A"/>
    <w:rsid w:val="00744BDA"/>
    <w:rsid w:val="007503EB"/>
    <w:rsid w:val="00755218"/>
    <w:rsid w:val="0076134D"/>
    <w:rsid w:val="00771DA0"/>
    <w:rsid w:val="00772928"/>
    <w:rsid w:val="007755A4"/>
    <w:rsid w:val="00775738"/>
    <w:rsid w:val="00777953"/>
    <w:rsid w:val="00782D30"/>
    <w:rsid w:val="0078614E"/>
    <w:rsid w:val="0078794B"/>
    <w:rsid w:val="00793212"/>
    <w:rsid w:val="00794A7B"/>
    <w:rsid w:val="00795C6F"/>
    <w:rsid w:val="00796CE2"/>
    <w:rsid w:val="00796E0C"/>
    <w:rsid w:val="007A2268"/>
    <w:rsid w:val="007A2E5A"/>
    <w:rsid w:val="007B41B9"/>
    <w:rsid w:val="007C5735"/>
    <w:rsid w:val="007C58BE"/>
    <w:rsid w:val="007C773B"/>
    <w:rsid w:val="007C7B98"/>
    <w:rsid w:val="007D072A"/>
    <w:rsid w:val="007D39E6"/>
    <w:rsid w:val="007E4EB3"/>
    <w:rsid w:val="007E50A8"/>
    <w:rsid w:val="007E7221"/>
    <w:rsid w:val="007F0F10"/>
    <w:rsid w:val="007F2112"/>
    <w:rsid w:val="007F3255"/>
    <w:rsid w:val="007F57B7"/>
    <w:rsid w:val="007F6722"/>
    <w:rsid w:val="00800D79"/>
    <w:rsid w:val="0080623F"/>
    <w:rsid w:val="008117E2"/>
    <w:rsid w:val="00816448"/>
    <w:rsid w:val="00820656"/>
    <w:rsid w:val="00820D63"/>
    <w:rsid w:val="0082772B"/>
    <w:rsid w:val="00827992"/>
    <w:rsid w:val="00834473"/>
    <w:rsid w:val="00835384"/>
    <w:rsid w:val="00845C20"/>
    <w:rsid w:val="00847737"/>
    <w:rsid w:val="00847E61"/>
    <w:rsid w:val="00850C9C"/>
    <w:rsid w:val="008534CD"/>
    <w:rsid w:val="008609BD"/>
    <w:rsid w:val="008625B9"/>
    <w:rsid w:val="008637B9"/>
    <w:rsid w:val="00866870"/>
    <w:rsid w:val="00875C39"/>
    <w:rsid w:val="0087620E"/>
    <w:rsid w:val="008777D0"/>
    <w:rsid w:val="0088043F"/>
    <w:rsid w:val="00880468"/>
    <w:rsid w:val="00881661"/>
    <w:rsid w:val="00883144"/>
    <w:rsid w:val="00883542"/>
    <w:rsid w:val="00884C6B"/>
    <w:rsid w:val="0088798B"/>
    <w:rsid w:val="00890977"/>
    <w:rsid w:val="00893EBD"/>
    <w:rsid w:val="008A64A8"/>
    <w:rsid w:val="008B317C"/>
    <w:rsid w:val="008B47F0"/>
    <w:rsid w:val="008B6A6D"/>
    <w:rsid w:val="008C6851"/>
    <w:rsid w:val="008D6327"/>
    <w:rsid w:val="008F5933"/>
    <w:rsid w:val="00902ED1"/>
    <w:rsid w:val="0090537F"/>
    <w:rsid w:val="00915239"/>
    <w:rsid w:val="0092410F"/>
    <w:rsid w:val="00926B1C"/>
    <w:rsid w:val="00932218"/>
    <w:rsid w:val="00942252"/>
    <w:rsid w:val="00953463"/>
    <w:rsid w:val="00957E5A"/>
    <w:rsid w:val="00963C0D"/>
    <w:rsid w:val="00976A56"/>
    <w:rsid w:val="00977741"/>
    <w:rsid w:val="00987B8F"/>
    <w:rsid w:val="00990554"/>
    <w:rsid w:val="00990C9D"/>
    <w:rsid w:val="00993AA4"/>
    <w:rsid w:val="00996948"/>
    <w:rsid w:val="00997608"/>
    <w:rsid w:val="009A1541"/>
    <w:rsid w:val="009A164C"/>
    <w:rsid w:val="009A1E84"/>
    <w:rsid w:val="009A6BA0"/>
    <w:rsid w:val="009C05EC"/>
    <w:rsid w:val="009C16BD"/>
    <w:rsid w:val="009C277E"/>
    <w:rsid w:val="009C289A"/>
    <w:rsid w:val="009D0E91"/>
    <w:rsid w:val="009E76C6"/>
    <w:rsid w:val="009F20D7"/>
    <w:rsid w:val="009F4600"/>
    <w:rsid w:val="00A0039C"/>
    <w:rsid w:val="00A01E53"/>
    <w:rsid w:val="00A17C4D"/>
    <w:rsid w:val="00A21606"/>
    <w:rsid w:val="00A365D7"/>
    <w:rsid w:val="00A37381"/>
    <w:rsid w:val="00A4054D"/>
    <w:rsid w:val="00A40945"/>
    <w:rsid w:val="00A40D8A"/>
    <w:rsid w:val="00A43065"/>
    <w:rsid w:val="00A4688D"/>
    <w:rsid w:val="00A51A29"/>
    <w:rsid w:val="00A530DB"/>
    <w:rsid w:val="00A55199"/>
    <w:rsid w:val="00A607DE"/>
    <w:rsid w:val="00A620D9"/>
    <w:rsid w:val="00A6217D"/>
    <w:rsid w:val="00A626F4"/>
    <w:rsid w:val="00A62F29"/>
    <w:rsid w:val="00A653DD"/>
    <w:rsid w:val="00A653F0"/>
    <w:rsid w:val="00A6783B"/>
    <w:rsid w:val="00A826B1"/>
    <w:rsid w:val="00A82FAA"/>
    <w:rsid w:val="00A83D74"/>
    <w:rsid w:val="00A83EC0"/>
    <w:rsid w:val="00A84554"/>
    <w:rsid w:val="00A86C73"/>
    <w:rsid w:val="00A906FA"/>
    <w:rsid w:val="00A939EB"/>
    <w:rsid w:val="00AA11C6"/>
    <w:rsid w:val="00AA406B"/>
    <w:rsid w:val="00AA538E"/>
    <w:rsid w:val="00AA71ED"/>
    <w:rsid w:val="00AA7E01"/>
    <w:rsid w:val="00AB046F"/>
    <w:rsid w:val="00AB1CD7"/>
    <w:rsid w:val="00AB62DA"/>
    <w:rsid w:val="00AB6C4A"/>
    <w:rsid w:val="00AC08A0"/>
    <w:rsid w:val="00AC2D37"/>
    <w:rsid w:val="00AD206F"/>
    <w:rsid w:val="00AD3364"/>
    <w:rsid w:val="00AD57E5"/>
    <w:rsid w:val="00AD694B"/>
    <w:rsid w:val="00AD76E8"/>
    <w:rsid w:val="00AE06A2"/>
    <w:rsid w:val="00AE55A9"/>
    <w:rsid w:val="00AE5AC9"/>
    <w:rsid w:val="00AE78F9"/>
    <w:rsid w:val="00AF1985"/>
    <w:rsid w:val="00AF7851"/>
    <w:rsid w:val="00AF7DBF"/>
    <w:rsid w:val="00B02DE7"/>
    <w:rsid w:val="00B13975"/>
    <w:rsid w:val="00B1655F"/>
    <w:rsid w:val="00B21660"/>
    <w:rsid w:val="00B240A9"/>
    <w:rsid w:val="00B24661"/>
    <w:rsid w:val="00B276F0"/>
    <w:rsid w:val="00B27F08"/>
    <w:rsid w:val="00B27FEC"/>
    <w:rsid w:val="00B3772A"/>
    <w:rsid w:val="00B4090A"/>
    <w:rsid w:val="00B44540"/>
    <w:rsid w:val="00B505B9"/>
    <w:rsid w:val="00B5150F"/>
    <w:rsid w:val="00B52C0F"/>
    <w:rsid w:val="00B54AAF"/>
    <w:rsid w:val="00B64365"/>
    <w:rsid w:val="00B67090"/>
    <w:rsid w:val="00B738AA"/>
    <w:rsid w:val="00B738E0"/>
    <w:rsid w:val="00B74E7A"/>
    <w:rsid w:val="00B824BD"/>
    <w:rsid w:val="00B84574"/>
    <w:rsid w:val="00B87DFC"/>
    <w:rsid w:val="00B92A13"/>
    <w:rsid w:val="00B92B4C"/>
    <w:rsid w:val="00B94192"/>
    <w:rsid w:val="00B97F31"/>
    <w:rsid w:val="00BA0B56"/>
    <w:rsid w:val="00BA2CCE"/>
    <w:rsid w:val="00BA7DDB"/>
    <w:rsid w:val="00BB4EC6"/>
    <w:rsid w:val="00BC0F3C"/>
    <w:rsid w:val="00BC1A85"/>
    <w:rsid w:val="00BC5B2D"/>
    <w:rsid w:val="00BC7BAC"/>
    <w:rsid w:val="00BE0475"/>
    <w:rsid w:val="00BE1AFA"/>
    <w:rsid w:val="00BE41E4"/>
    <w:rsid w:val="00BE5C52"/>
    <w:rsid w:val="00BE63CE"/>
    <w:rsid w:val="00BF22F4"/>
    <w:rsid w:val="00BF2610"/>
    <w:rsid w:val="00BF50EB"/>
    <w:rsid w:val="00C04C08"/>
    <w:rsid w:val="00C10C0F"/>
    <w:rsid w:val="00C2033A"/>
    <w:rsid w:val="00C2361C"/>
    <w:rsid w:val="00C26DF3"/>
    <w:rsid w:val="00C350BA"/>
    <w:rsid w:val="00C40DA8"/>
    <w:rsid w:val="00C4148F"/>
    <w:rsid w:val="00C466B2"/>
    <w:rsid w:val="00C46F9F"/>
    <w:rsid w:val="00C53A54"/>
    <w:rsid w:val="00C54747"/>
    <w:rsid w:val="00C55F01"/>
    <w:rsid w:val="00C60ECC"/>
    <w:rsid w:val="00C63766"/>
    <w:rsid w:val="00C639A3"/>
    <w:rsid w:val="00C67F98"/>
    <w:rsid w:val="00C75A7E"/>
    <w:rsid w:val="00C75A98"/>
    <w:rsid w:val="00C80350"/>
    <w:rsid w:val="00C849F0"/>
    <w:rsid w:val="00C84A79"/>
    <w:rsid w:val="00C87007"/>
    <w:rsid w:val="00C90D21"/>
    <w:rsid w:val="00C91707"/>
    <w:rsid w:val="00C97A51"/>
    <w:rsid w:val="00CA291C"/>
    <w:rsid w:val="00CA5760"/>
    <w:rsid w:val="00CB064D"/>
    <w:rsid w:val="00CB0905"/>
    <w:rsid w:val="00CB6C41"/>
    <w:rsid w:val="00CC2807"/>
    <w:rsid w:val="00CD1EFF"/>
    <w:rsid w:val="00CE0266"/>
    <w:rsid w:val="00CE15CF"/>
    <w:rsid w:val="00CE4366"/>
    <w:rsid w:val="00CE6B14"/>
    <w:rsid w:val="00CE750A"/>
    <w:rsid w:val="00CF2C2B"/>
    <w:rsid w:val="00CF6CDE"/>
    <w:rsid w:val="00D0328F"/>
    <w:rsid w:val="00D03EFD"/>
    <w:rsid w:val="00D05B13"/>
    <w:rsid w:val="00D24B46"/>
    <w:rsid w:val="00D266C1"/>
    <w:rsid w:val="00D50B73"/>
    <w:rsid w:val="00D50FE1"/>
    <w:rsid w:val="00D67BB9"/>
    <w:rsid w:val="00D77620"/>
    <w:rsid w:val="00D83598"/>
    <w:rsid w:val="00D90582"/>
    <w:rsid w:val="00D92C83"/>
    <w:rsid w:val="00D9519E"/>
    <w:rsid w:val="00D955ED"/>
    <w:rsid w:val="00D96DBB"/>
    <w:rsid w:val="00DA08C3"/>
    <w:rsid w:val="00DB5ADA"/>
    <w:rsid w:val="00DC1D8E"/>
    <w:rsid w:val="00DC36DD"/>
    <w:rsid w:val="00DC6501"/>
    <w:rsid w:val="00DD4296"/>
    <w:rsid w:val="00DE59BA"/>
    <w:rsid w:val="00DE5B36"/>
    <w:rsid w:val="00DE620A"/>
    <w:rsid w:val="00DE74BF"/>
    <w:rsid w:val="00DE7BEF"/>
    <w:rsid w:val="00DF0CA1"/>
    <w:rsid w:val="00DF6B01"/>
    <w:rsid w:val="00DF7127"/>
    <w:rsid w:val="00DF7621"/>
    <w:rsid w:val="00E00BC0"/>
    <w:rsid w:val="00E04236"/>
    <w:rsid w:val="00E05B43"/>
    <w:rsid w:val="00E06A88"/>
    <w:rsid w:val="00E06DF9"/>
    <w:rsid w:val="00E0757A"/>
    <w:rsid w:val="00E16B07"/>
    <w:rsid w:val="00E214E6"/>
    <w:rsid w:val="00E231CC"/>
    <w:rsid w:val="00E2529A"/>
    <w:rsid w:val="00E41A7B"/>
    <w:rsid w:val="00E559C3"/>
    <w:rsid w:val="00E57DC8"/>
    <w:rsid w:val="00E63D8D"/>
    <w:rsid w:val="00E641D5"/>
    <w:rsid w:val="00E65451"/>
    <w:rsid w:val="00E65AD2"/>
    <w:rsid w:val="00E71FBA"/>
    <w:rsid w:val="00E730BB"/>
    <w:rsid w:val="00E7340A"/>
    <w:rsid w:val="00E752A7"/>
    <w:rsid w:val="00E85AB7"/>
    <w:rsid w:val="00E86FA9"/>
    <w:rsid w:val="00E90737"/>
    <w:rsid w:val="00E92EA1"/>
    <w:rsid w:val="00E93787"/>
    <w:rsid w:val="00E94655"/>
    <w:rsid w:val="00E95C07"/>
    <w:rsid w:val="00EA0DA6"/>
    <w:rsid w:val="00EA14B9"/>
    <w:rsid w:val="00EA2C51"/>
    <w:rsid w:val="00EA6C56"/>
    <w:rsid w:val="00EB6CAF"/>
    <w:rsid w:val="00EB7A3D"/>
    <w:rsid w:val="00EC13CC"/>
    <w:rsid w:val="00EC32A9"/>
    <w:rsid w:val="00EC72B4"/>
    <w:rsid w:val="00ED1488"/>
    <w:rsid w:val="00ED2198"/>
    <w:rsid w:val="00ED3391"/>
    <w:rsid w:val="00EE5258"/>
    <w:rsid w:val="00EF14F1"/>
    <w:rsid w:val="00EF1713"/>
    <w:rsid w:val="00EF47B5"/>
    <w:rsid w:val="00EF4B0C"/>
    <w:rsid w:val="00F034DC"/>
    <w:rsid w:val="00F06E25"/>
    <w:rsid w:val="00F119D0"/>
    <w:rsid w:val="00F1238B"/>
    <w:rsid w:val="00F15D37"/>
    <w:rsid w:val="00F17F33"/>
    <w:rsid w:val="00F21ED4"/>
    <w:rsid w:val="00F22444"/>
    <w:rsid w:val="00F261F1"/>
    <w:rsid w:val="00F313C1"/>
    <w:rsid w:val="00F37417"/>
    <w:rsid w:val="00F45E49"/>
    <w:rsid w:val="00F54573"/>
    <w:rsid w:val="00F60BD5"/>
    <w:rsid w:val="00F61938"/>
    <w:rsid w:val="00F62E47"/>
    <w:rsid w:val="00F67843"/>
    <w:rsid w:val="00F72B5B"/>
    <w:rsid w:val="00F77FEA"/>
    <w:rsid w:val="00F83A9A"/>
    <w:rsid w:val="00F85958"/>
    <w:rsid w:val="00F954E0"/>
    <w:rsid w:val="00FA1222"/>
    <w:rsid w:val="00FA32D3"/>
    <w:rsid w:val="00FA46D4"/>
    <w:rsid w:val="00FA6C57"/>
    <w:rsid w:val="00FA76B8"/>
    <w:rsid w:val="00FB0E14"/>
    <w:rsid w:val="00FB1610"/>
    <w:rsid w:val="00FB24C5"/>
    <w:rsid w:val="00FC10E0"/>
    <w:rsid w:val="00FC4A76"/>
    <w:rsid w:val="00FC52DA"/>
    <w:rsid w:val="00FC5C24"/>
    <w:rsid w:val="00FC72D0"/>
    <w:rsid w:val="00FC72F3"/>
    <w:rsid w:val="00FD4BDF"/>
    <w:rsid w:val="00FD739D"/>
    <w:rsid w:val="00FF300B"/>
    <w:rsid w:val="00FF33AF"/>
    <w:rsid w:val="00FF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C7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164C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646E"/>
    <w:rPr>
      <w:sz w:val="2"/>
    </w:rPr>
  </w:style>
  <w:style w:type="table" w:styleId="TableGrid">
    <w:name w:val="Table Grid"/>
    <w:basedOn w:val="TableNormal"/>
    <w:uiPriority w:val="99"/>
    <w:rsid w:val="007729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C4148F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6646E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63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1</Pages>
  <Words>1396</Words>
  <Characters>796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дозволу на виготовлення технічної документації для передачі у власність земельної ділянки гр</dc:title>
  <dc:subject/>
  <dc:creator>OLYA</dc:creator>
  <cp:keywords/>
  <dc:description/>
  <cp:lastModifiedBy>KI</cp:lastModifiedBy>
  <cp:revision>8</cp:revision>
  <cp:lastPrinted>2016-02-26T13:59:00Z</cp:lastPrinted>
  <dcterms:created xsi:type="dcterms:W3CDTF">2015-11-30T07:48:00Z</dcterms:created>
  <dcterms:modified xsi:type="dcterms:W3CDTF">2016-04-04T08:24:00Z</dcterms:modified>
</cp:coreProperties>
</file>