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8" w:rsidRPr="00473987" w:rsidRDefault="001C2DE8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1C2DE8" w:rsidRPr="00473987" w:rsidRDefault="001C2DE8" w:rsidP="00CE50BC"/>
    <w:p w:rsidR="001C2DE8" w:rsidRPr="00473987" w:rsidRDefault="001C2DE8" w:rsidP="00CE50BC"/>
    <w:p w:rsidR="001C2DE8" w:rsidRPr="00473987" w:rsidRDefault="001C2DE8" w:rsidP="00CE50BC"/>
    <w:p w:rsidR="001C2DE8" w:rsidRPr="00473987" w:rsidRDefault="001C2DE8" w:rsidP="00CE50BC"/>
    <w:p w:rsidR="001C2DE8" w:rsidRPr="006E5890" w:rsidRDefault="001C2DE8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</w:p>
    <w:p w:rsidR="001C2DE8" w:rsidRPr="00473987" w:rsidRDefault="001C2DE8" w:rsidP="00CE50BC">
      <w:pPr>
        <w:jc w:val="center"/>
        <w:rPr>
          <w:b/>
          <w:caps/>
        </w:rPr>
      </w:pPr>
    </w:p>
    <w:p w:rsidR="001C2DE8" w:rsidRPr="006E5890" w:rsidRDefault="001C2DE8" w:rsidP="006E5890">
      <w:pPr>
        <w:jc w:val="center"/>
        <w:outlineLvl w:val="0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1C2DE8" w:rsidRPr="006E5890" w:rsidRDefault="001C2DE8" w:rsidP="005617B4">
      <w:pPr>
        <w:jc w:val="center"/>
        <w:rPr>
          <w:b/>
        </w:rPr>
      </w:pPr>
    </w:p>
    <w:p w:rsidR="001C2DE8" w:rsidRPr="006E5890" w:rsidRDefault="001C2DE8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1C2DE8" w:rsidRPr="00473987" w:rsidRDefault="001C2DE8" w:rsidP="005617B4">
      <w:pPr>
        <w:jc w:val="center"/>
        <w:rPr>
          <w:b/>
          <w:spacing w:val="40"/>
        </w:rPr>
      </w:pPr>
    </w:p>
    <w:p w:rsidR="001C2DE8" w:rsidRDefault="001C2DE8" w:rsidP="001448E3">
      <w:pPr>
        <w:tabs>
          <w:tab w:val="left" w:pos="8820"/>
        </w:tabs>
        <w:jc w:val="both"/>
      </w:pPr>
      <w:r>
        <w:t xml:space="preserve">Від 24 грудня  2015 року                                                                                                      № 46 </w:t>
      </w:r>
    </w:p>
    <w:p w:rsidR="001C2DE8" w:rsidRDefault="001C2DE8" w:rsidP="001448E3">
      <w:pPr>
        <w:tabs>
          <w:tab w:val="left" w:pos="8820"/>
        </w:tabs>
        <w:jc w:val="both"/>
      </w:pPr>
    </w:p>
    <w:p w:rsidR="001C2DE8" w:rsidRPr="008C3111" w:rsidRDefault="001C2DE8" w:rsidP="001448E3">
      <w:pPr>
        <w:tabs>
          <w:tab w:val="left" w:pos="8820"/>
        </w:tabs>
        <w:jc w:val="both"/>
      </w:pPr>
    </w:p>
    <w:p w:rsidR="001C2DE8" w:rsidRDefault="001C2DE8" w:rsidP="001448E3">
      <w:pPr>
        <w:tabs>
          <w:tab w:val="left" w:pos="-709"/>
          <w:tab w:val="left" w:pos="-284"/>
          <w:tab w:val="left" w:pos="0"/>
        </w:tabs>
        <w:ind w:right="198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</w:t>
      </w:r>
      <w:r w:rsidRPr="002E5F2D">
        <w:t xml:space="preserve"> (в</w:t>
      </w:r>
      <w:r>
        <w:t>і</w:t>
      </w:r>
      <w:r w:rsidRPr="002E5F2D">
        <w:t>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в м. Дергачі,</w:t>
      </w:r>
      <w:r w:rsidRPr="00255B60">
        <w:t xml:space="preserve"> </w:t>
      </w:r>
      <w:r>
        <w:t>вул. Пушкіна, 19 Дергачівської міської ради Дергачівського району Харківської області та передачу її у власність  гр. Барибіній Н.В.</w:t>
      </w:r>
    </w:p>
    <w:p w:rsidR="001C2DE8" w:rsidRDefault="001C2DE8" w:rsidP="001448E3">
      <w:pPr>
        <w:tabs>
          <w:tab w:val="left" w:pos="-709"/>
          <w:tab w:val="left" w:pos="-284"/>
          <w:tab w:val="left" w:pos="0"/>
        </w:tabs>
        <w:jc w:val="both"/>
      </w:pPr>
    </w:p>
    <w:p w:rsidR="001C2DE8" w:rsidRDefault="001C2DE8" w:rsidP="00B81422">
      <w:pPr>
        <w:tabs>
          <w:tab w:val="left" w:pos="-709"/>
          <w:tab w:val="left" w:pos="-284"/>
          <w:tab w:val="left" w:pos="0"/>
        </w:tabs>
        <w:ind w:right="-38"/>
        <w:jc w:val="both"/>
      </w:pPr>
      <w:r w:rsidRPr="007C53A7">
        <w:tab/>
      </w:r>
      <w:r>
        <w:t>Розглянувши клопотання</w:t>
      </w:r>
      <w:r w:rsidRPr="008C3111">
        <w:t xml:space="preserve"> </w:t>
      </w:r>
      <w:r>
        <w:t>гр. Барибіної Наталії Володимирівні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м. Дергачі, вул. Пушкіна, 19 Харківської області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724 га"/>
        </w:smartTagPr>
        <w:r>
          <w:t>0,0724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>
        <w:rPr>
          <w:lang w:val="ru-RU"/>
        </w:rPr>
        <w:t>т</w:t>
      </w:r>
      <w:r>
        <w:t>ло</w:t>
      </w:r>
      <w:r>
        <w:rPr>
          <w:lang w:val="ru-RU"/>
        </w:rPr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вул. Пушкіна, 19 Харківської області та передачу її у власність, Витяг з Державного земельного кадастру про земельну ділянку від 22.10.2015 року № НВ-6302146252015, технічну документацію із землеустрою щодо встановлення</w:t>
      </w:r>
      <w:r w:rsidRPr="002E5F2D">
        <w:t xml:space="preserve"> (в</w:t>
      </w:r>
      <w:r>
        <w:t>і</w:t>
      </w:r>
      <w:r w:rsidRPr="002E5F2D">
        <w:t>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в м. Дергачі,</w:t>
      </w:r>
      <w:r w:rsidRPr="00255B60">
        <w:t xml:space="preserve"> </w:t>
      </w:r>
      <w:r>
        <w:t xml:space="preserve">вул. Пушкіна, 19 Дергачівської міської ради Дергачівського району Харківської області, складену ПП «ТАЙГЕР ПРО»,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1C2DE8" w:rsidRPr="008C3111" w:rsidRDefault="001C2DE8" w:rsidP="006A1E3D">
      <w:pPr>
        <w:ind w:right="-38" w:firstLine="900"/>
        <w:jc w:val="center"/>
        <w:rPr>
          <w:b/>
        </w:rPr>
      </w:pPr>
      <w:r w:rsidRPr="008C3111">
        <w:rPr>
          <w:b/>
        </w:rPr>
        <w:t>ВИРІШИЛА:</w:t>
      </w:r>
    </w:p>
    <w:p w:rsidR="001C2DE8" w:rsidRDefault="001C2DE8" w:rsidP="00B81422">
      <w:pPr>
        <w:numPr>
          <w:ilvl w:val="0"/>
          <w:numId w:val="8"/>
        </w:numPr>
        <w:tabs>
          <w:tab w:val="left" w:pos="-360"/>
          <w:tab w:val="left" w:pos="960"/>
        </w:tabs>
        <w:ind w:left="0" w:right="-38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</w:t>
      </w:r>
      <w:r w:rsidRPr="002E5F2D">
        <w:t xml:space="preserve"> (в</w:t>
      </w:r>
      <w:r>
        <w:t>і</w:t>
      </w:r>
      <w:r w:rsidRPr="002E5F2D">
        <w:t>дновлення)</w:t>
      </w:r>
      <w:r>
        <w:t xml:space="preserve">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 розташованої в м. Дергачі,</w:t>
      </w:r>
      <w:r w:rsidRPr="00255B60">
        <w:t xml:space="preserve"> </w:t>
      </w:r>
      <w:r>
        <w:t>вул. Пушкіна, 19 Дергачівської міської ради Дергачівського району Харківської області гр. Барибіній Наталії Володимирівні.</w:t>
      </w:r>
    </w:p>
    <w:p w:rsidR="001C2DE8" w:rsidRDefault="001C2DE8" w:rsidP="00B81422">
      <w:pPr>
        <w:numPr>
          <w:ilvl w:val="0"/>
          <w:numId w:val="8"/>
        </w:numPr>
        <w:tabs>
          <w:tab w:val="left" w:pos="-360"/>
          <w:tab w:val="left" w:pos="960"/>
        </w:tabs>
        <w:ind w:left="0" w:right="-38" w:firstLine="567"/>
        <w:jc w:val="both"/>
      </w:pPr>
      <w:r>
        <w:t>Передати гр.</w:t>
      </w:r>
      <w:r w:rsidRPr="00BD257C">
        <w:t xml:space="preserve"> </w:t>
      </w:r>
      <w:r>
        <w:t xml:space="preserve">Барибіній Наталії Володимирівні у власність земельну ділянку з кадастровим номером 6322010100:00:004:0534, загальною площею </w:t>
      </w:r>
      <w:smartTag w:uri="urn:schemas-microsoft-com:office:smarttags" w:element="metricconverter">
        <w:smartTagPr>
          <w:attr w:name="ProductID" w:val="0,0724 га"/>
        </w:smartTagPr>
        <w:r>
          <w:t>0,0724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та споруд, розташованої в м. Дергачі,</w:t>
      </w:r>
      <w:r w:rsidRPr="00255B60">
        <w:t xml:space="preserve"> </w:t>
      </w:r>
      <w:r>
        <w:t>вул. Пушкіна, 19 Дергачівської міської ради Дергачівського району Харківської області.</w:t>
      </w:r>
    </w:p>
    <w:p w:rsidR="001C2DE8" w:rsidRDefault="001C2DE8" w:rsidP="00B81422">
      <w:pPr>
        <w:numPr>
          <w:ilvl w:val="0"/>
          <w:numId w:val="8"/>
        </w:numPr>
        <w:tabs>
          <w:tab w:val="left" w:pos="960"/>
        </w:tabs>
        <w:ind w:left="0" w:right="-38" w:firstLine="567"/>
        <w:jc w:val="both"/>
      </w:pPr>
      <w:r>
        <w:t>Гр. Барибіній Наталії Володимирівні:</w:t>
      </w:r>
    </w:p>
    <w:p w:rsidR="001C2DE8" w:rsidRDefault="001C2DE8" w:rsidP="00B81422">
      <w:pPr>
        <w:tabs>
          <w:tab w:val="left" w:pos="960"/>
        </w:tabs>
        <w:ind w:right="-38" w:firstLine="567"/>
        <w:jc w:val="both"/>
      </w:pPr>
      <w:r>
        <w:t xml:space="preserve">3.1. Звернутися до </w:t>
      </w:r>
      <w:bookmarkStart w:id="0" w:name="_GoBack"/>
      <w:bookmarkEnd w:id="0"/>
      <w:r>
        <w:t>Дергачівського районного управління юстиції Харківської області про реєстрацію права власності на земельну ділянку.</w:t>
      </w:r>
    </w:p>
    <w:p w:rsidR="001C2DE8" w:rsidRDefault="001C2DE8" w:rsidP="00B81422">
      <w:pPr>
        <w:tabs>
          <w:tab w:val="left" w:pos="960"/>
        </w:tabs>
        <w:ind w:right="-38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1C2DE8" w:rsidRPr="008C3111" w:rsidRDefault="001C2DE8" w:rsidP="00B81422">
      <w:pPr>
        <w:tabs>
          <w:tab w:val="left" w:pos="960"/>
        </w:tabs>
        <w:ind w:right="-38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1C2DE8" w:rsidRDefault="001C2DE8" w:rsidP="00B81422">
      <w:pPr>
        <w:numPr>
          <w:ilvl w:val="0"/>
          <w:numId w:val="9"/>
        </w:numPr>
        <w:ind w:left="0" w:right="-38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1C2DE8" w:rsidRPr="00951236" w:rsidRDefault="001C2DE8" w:rsidP="00581839">
      <w:pPr>
        <w:ind w:left="567" w:right="-38"/>
        <w:jc w:val="both"/>
      </w:pPr>
    </w:p>
    <w:p w:rsidR="001C2DE8" w:rsidRPr="00951236" w:rsidRDefault="001C2DE8" w:rsidP="00A61E9B">
      <w:pPr>
        <w:shd w:val="clear" w:color="auto" w:fill="FFFFFF"/>
        <w:tabs>
          <w:tab w:val="left" w:pos="1306"/>
        </w:tabs>
        <w:ind w:right="5"/>
        <w:jc w:val="center"/>
      </w:pPr>
      <w:r w:rsidRPr="00951236">
        <w:t>Дергачівський міський голова                                                                О.В.Лисицький</w:t>
      </w:r>
    </w:p>
    <w:sectPr w:rsidR="001C2DE8" w:rsidRPr="00951236" w:rsidSect="00AE68DC">
      <w:pgSz w:w="11906" w:h="16838"/>
      <w:pgMar w:top="85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01F5"/>
    <w:rsid w:val="0000189C"/>
    <w:rsid w:val="00006E29"/>
    <w:rsid w:val="00011263"/>
    <w:rsid w:val="00017D32"/>
    <w:rsid w:val="000218CE"/>
    <w:rsid w:val="000223B2"/>
    <w:rsid w:val="00032ABE"/>
    <w:rsid w:val="00033524"/>
    <w:rsid w:val="0003355E"/>
    <w:rsid w:val="00033A4D"/>
    <w:rsid w:val="00034B81"/>
    <w:rsid w:val="00036A08"/>
    <w:rsid w:val="000400E4"/>
    <w:rsid w:val="0004162F"/>
    <w:rsid w:val="000533C0"/>
    <w:rsid w:val="00060932"/>
    <w:rsid w:val="00061F78"/>
    <w:rsid w:val="000661D4"/>
    <w:rsid w:val="000661F9"/>
    <w:rsid w:val="00066566"/>
    <w:rsid w:val="00073224"/>
    <w:rsid w:val="00075335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30DF"/>
    <w:rsid w:val="000A5C83"/>
    <w:rsid w:val="000A7830"/>
    <w:rsid w:val="000B13C5"/>
    <w:rsid w:val="000B1E6F"/>
    <w:rsid w:val="000B7386"/>
    <w:rsid w:val="000B76F9"/>
    <w:rsid w:val="000C6A34"/>
    <w:rsid w:val="000C7E0E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32D20"/>
    <w:rsid w:val="0014049C"/>
    <w:rsid w:val="001426A7"/>
    <w:rsid w:val="001448E3"/>
    <w:rsid w:val="001502FC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314"/>
    <w:rsid w:val="0017439A"/>
    <w:rsid w:val="00174E9B"/>
    <w:rsid w:val="00175117"/>
    <w:rsid w:val="00177915"/>
    <w:rsid w:val="00180C06"/>
    <w:rsid w:val="00180FF0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3786"/>
    <w:rsid w:val="001B4382"/>
    <w:rsid w:val="001B5D4E"/>
    <w:rsid w:val="001B660C"/>
    <w:rsid w:val="001B76DC"/>
    <w:rsid w:val="001B7C6D"/>
    <w:rsid w:val="001C0184"/>
    <w:rsid w:val="001C2DE8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5C5E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413E6"/>
    <w:rsid w:val="00254535"/>
    <w:rsid w:val="00255B60"/>
    <w:rsid w:val="00256F8B"/>
    <w:rsid w:val="00262D34"/>
    <w:rsid w:val="00263FA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96D3B"/>
    <w:rsid w:val="002A31C5"/>
    <w:rsid w:val="002A54E1"/>
    <w:rsid w:val="002B2525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2BDF"/>
    <w:rsid w:val="002E5F2D"/>
    <w:rsid w:val="002E7DF5"/>
    <w:rsid w:val="002F0416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0F69"/>
    <w:rsid w:val="00353B3D"/>
    <w:rsid w:val="003565CE"/>
    <w:rsid w:val="0035794A"/>
    <w:rsid w:val="00360152"/>
    <w:rsid w:val="003631E5"/>
    <w:rsid w:val="003632A4"/>
    <w:rsid w:val="00363FEA"/>
    <w:rsid w:val="00367BC2"/>
    <w:rsid w:val="00371C6D"/>
    <w:rsid w:val="00373473"/>
    <w:rsid w:val="00375A6F"/>
    <w:rsid w:val="00377358"/>
    <w:rsid w:val="0038300C"/>
    <w:rsid w:val="00386B90"/>
    <w:rsid w:val="003873DB"/>
    <w:rsid w:val="00387698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C1077"/>
    <w:rsid w:val="003C3D12"/>
    <w:rsid w:val="003D1E00"/>
    <w:rsid w:val="003D2E45"/>
    <w:rsid w:val="003D3AB4"/>
    <w:rsid w:val="003D5CF0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35BD8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3864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7387"/>
    <w:rsid w:val="004B036A"/>
    <w:rsid w:val="004B18F2"/>
    <w:rsid w:val="004C273B"/>
    <w:rsid w:val="004D085D"/>
    <w:rsid w:val="004D2309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223AD"/>
    <w:rsid w:val="00537F7E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1839"/>
    <w:rsid w:val="0058478D"/>
    <w:rsid w:val="00590A12"/>
    <w:rsid w:val="005914F9"/>
    <w:rsid w:val="00594932"/>
    <w:rsid w:val="00596355"/>
    <w:rsid w:val="005967F9"/>
    <w:rsid w:val="005979CD"/>
    <w:rsid w:val="005A0A0A"/>
    <w:rsid w:val="005A0D7F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64D7"/>
    <w:rsid w:val="005E656C"/>
    <w:rsid w:val="005F27DD"/>
    <w:rsid w:val="005F46E2"/>
    <w:rsid w:val="005F5B4D"/>
    <w:rsid w:val="005F5DEE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7C49"/>
    <w:rsid w:val="006809EA"/>
    <w:rsid w:val="00684AE9"/>
    <w:rsid w:val="006864D3"/>
    <w:rsid w:val="00693A18"/>
    <w:rsid w:val="006A1288"/>
    <w:rsid w:val="006A1489"/>
    <w:rsid w:val="006A1ADC"/>
    <w:rsid w:val="006A1E3D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D7432"/>
    <w:rsid w:val="006E2F05"/>
    <w:rsid w:val="006E540B"/>
    <w:rsid w:val="006E5890"/>
    <w:rsid w:val="006E6006"/>
    <w:rsid w:val="006E6F39"/>
    <w:rsid w:val="006E717A"/>
    <w:rsid w:val="006F1024"/>
    <w:rsid w:val="006F3506"/>
    <w:rsid w:val="006F3592"/>
    <w:rsid w:val="006F3AF9"/>
    <w:rsid w:val="006F69D5"/>
    <w:rsid w:val="00700C7C"/>
    <w:rsid w:val="007107C6"/>
    <w:rsid w:val="00717FA4"/>
    <w:rsid w:val="00721188"/>
    <w:rsid w:val="00721DF3"/>
    <w:rsid w:val="0072313F"/>
    <w:rsid w:val="0072468D"/>
    <w:rsid w:val="00725C72"/>
    <w:rsid w:val="00725E1A"/>
    <w:rsid w:val="00734F5A"/>
    <w:rsid w:val="00742050"/>
    <w:rsid w:val="00745DC7"/>
    <w:rsid w:val="00745F16"/>
    <w:rsid w:val="00751CBB"/>
    <w:rsid w:val="00754376"/>
    <w:rsid w:val="007568B3"/>
    <w:rsid w:val="00765108"/>
    <w:rsid w:val="007654A0"/>
    <w:rsid w:val="007660EC"/>
    <w:rsid w:val="00771654"/>
    <w:rsid w:val="00772E53"/>
    <w:rsid w:val="00780EAF"/>
    <w:rsid w:val="007817A0"/>
    <w:rsid w:val="0078342E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0CA7"/>
    <w:rsid w:val="007C11DC"/>
    <w:rsid w:val="007C1A7A"/>
    <w:rsid w:val="007C2C07"/>
    <w:rsid w:val="007C53A7"/>
    <w:rsid w:val="007D43FC"/>
    <w:rsid w:val="007E0EC4"/>
    <w:rsid w:val="007E56A6"/>
    <w:rsid w:val="007E69BD"/>
    <w:rsid w:val="007E6FE4"/>
    <w:rsid w:val="007E7CF8"/>
    <w:rsid w:val="007F7476"/>
    <w:rsid w:val="008013AB"/>
    <w:rsid w:val="008049CE"/>
    <w:rsid w:val="0080697D"/>
    <w:rsid w:val="00807CFF"/>
    <w:rsid w:val="008206E6"/>
    <w:rsid w:val="00827045"/>
    <w:rsid w:val="00827978"/>
    <w:rsid w:val="00844607"/>
    <w:rsid w:val="00847E42"/>
    <w:rsid w:val="00850AA9"/>
    <w:rsid w:val="0086205E"/>
    <w:rsid w:val="0087397B"/>
    <w:rsid w:val="00876AC6"/>
    <w:rsid w:val="00880453"/>
    <w:rsid w:val="00880A57"/>
    <w:rsid w:val="00882990"/>
    <w:rsid w:val="008832ED"/>
    <w:rsid w:val="00884372"/>
    <w:rsid w:val="00893C1A"/>
    <w:rsid w:val="008A1F32"/>
    <w:rsid w:val="008A59D4"/>
    <w:rsid w:val="008A5CA0"/>
    <w:rsid w:val="008A6312"/>
    <w:rsid w:val="008B4138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42E6"/>
    <w:rsid w:val="0090607A"/>
    <w:rsid w:val="00907C28"/>
    <w:rsid w:val="00910805"/>
    <w:rsid w:val="00910B71"/>
    <w:rsid w:val="00912A56"/>
    <w:rsid w:val="00915436"/>
    <w:rsid w:val="009204A1"/>
    <w:rsid w:val="00920F03"/>
    <w:rsid w:val="009210F9"/>
    <w:rsid w:val="009274DE"/>
    <w:rsid w:val="009275A5"/>
    <w:rsid w:val="0093316D"/>
    <w:rsid w:val="009360E4"/>
    <w:rsid w:val="009408BE"/>
    <w:rsid w:val="00946430"/>
    <w:rsid w:val="00951236"/>
    <w:rsid w:val="00955C75"/>
    <w:rsid w:val="00955F40"/>
    <w:rsid w:val="0095737A"/>
    <w:rsid w:val="0095745F"/>
    <w:rsid w:val="00957CA5"/>
    <w:rsid w:val="00963033"/>
    <w:rsid w:val="00963906"/>
    <w:rsid w:val="00966AD2"/>
    <w:rsid w:val="00967EAF"/>
    <w:rsid w:val="00976831"/>
    <w:rsid w:val="00977966"/>
    <w:rsid w:val="00980486"/>
    <w:rsid w:val="00980C18"/>
    <w:rsid w:val="00981182"/>
    <w:rsid w:val="00985C89"/>
    <w:rsid w:val="00986D22"/>
    <w:rsid w:val="00994B99"/>
    <w:rsid w:val="0099581C"/>
    <w:rsid w:val="00997F90"/>
    <w:rsid w:val="009A2B51"/>
    <w:rsid w:val="009A5254"/>
    <w:rsid w:val="009A5C36"/>
    <w:rsid w:val="009A63D8"/>
    <w:rsid w:val="009B3778"/>
    <w:rsid w:val="009B65AD"/>
    <w:rsid w:val="009B75CE"/>
    <w:rsid w:val="009B79A7"/>
    <w:rsid w:val="009C3729"/>
    <w:rsid w:val="009C64B0"/>
    <w:rsid w:val="009C7C13"/>
    <w:rsid w:val="009D2D14"/>
    <w:rsid w:val="009E053D"/>
    <w:rsid w:val="009E3168"/>
    <w:rsid w:val="009E5899"/>
    <w:rsid w:val="009F46CA"/>
    <w:rsid w:val="009F547D"/>
    <w:rsid w:val="00A006D9"/>
    <w:rsid w:val="00A013AB"/>
    <w:rsid w:val="00A01B26"/>
    <w:rsid w:val="00A02039"/>
    <w:rsid w:val="00A117DA"/>
    <w:rsid w:val="00A12E8F"/>
    <w:rsid w:val="00A149E0"/>
    <w:rsid w:val="00A16504"/>
    <w:rsid w:val="00A166D2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5D09"/>
    <w:rsid w:val="00A4660B"/>
    <w:rsid w:val="00A50648"/>
    <w:rsid w:val="00A525D0"/>
    <w:rsid w:val="00A531E5"/>
    <w:rsid w:val="00A53B3D"/>
    <w:rsid w:val="00A54F78"/>
    <w:rsid w:val="00A56070"/>
    <w:rsid w:val="00A6171C"/>
    <w:rsid w:val="00A61E9B"/>
    <w:rsid w:val="00A709C4"/>
    <w:rsid w:val="00A768CA"/>
    <w:rsid w:val="00A76EA8"/>
    <w:rsid w:val="00A847E2"/>
    <w:rsid w:val="00A86712"/>
    <w:rsid w:val="00A876E3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E4801"/>
    <w:rsid w:val="00AE68DC"/>
    <w:rsid w:val="00AF0DA2"/>
    <w:rsid w:val="00AF2097"/>
    <w:rsid w:val="00AF2953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26684"/>
    <w:rsid w:val="00B27235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70F94"/>
    <w:rsid w:val="00B71593"/>
    <w:rsid w:val="00B75A8E"/>
    <w:rsid w:val="00B80427"/>
    <w:rsid w:val="00B80CEA"/>
    <w:rsid w:val="00B81422"/>
    <w:rsid w:val="00B83A93"/>
    <w:rsid w:val="00B84FFC"/>
    <w:rsid w:val="00B90083"/>
    <w:rsid w:val="00B916AA"/>
    <w:rsid w:val="00B96476"/>
    <w:rsid w:val="00BA3ECF"/>
    <w:rsid w:val="00BA4617"/>
    <w:rsid w:val="00BA7E9E"/>
    <w:rsid w:val="00BC05F5"/>
    <w:rsid w:val="00BD14FB"/>
    <w:rsid w:val="00BD16FB"/>
    <w:rsid w:val="00BD257C"/>
    <w:rsid w:val="00BD56C4"/>
    <w:rsid w:val="00BE11C5"/>
    <w:rsid w:val="00BE273D"/>
    <w:rsid w:val="00BE2D9A"/>
    <w:rsid w:val="00BE2DF0"/>
    <w:rsid w:val="00BE7C52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50763"/>
    <w:rsid w:val="00C5087D"/>
    <w:rsid w:val="00C510B0"/>
    <w:rsid w:val="00C5253D"/>
    <w:rsid w:val="00C52A50"/>
    <w:rsid w:val="00C52AF4"/>
    <w:rsid w:val="00C565E7"/>
    <w:rsid w:val="00C57096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C1E9C"/>
    <w:rsid w:val="00CC3062"/>
    <w:rsid w:val="00CC3CDE"/>
    <w:rsid w:val="00CC7922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3905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3717"/>
    <w:rsid w:val="00D549AB"/>
    <w:rsid w:val="00D5649B"/>
    <w:rsid w:val="00D579B1"/>
    <w:rsid w:val="00D63741"/>
    <w:rsid w:val="00D65C99"/>
    <w:rsid w:val="00D73AC7"/>
    <w:rsid w:val="00D74329"/>
    <w:rsid w:val="00D7498F"/>
    <w:rsid w:val="00D75067"/>
    <w:rsid w:val="00D80C58"/>
    <w:rsid w:val="00D81A97"/>
    <w:rsid w:val="00D84CBF"/>
    <w:rsid w:val="00D859A4"/>
    <w:rsid w:val="00D90B67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56AD"/>
    <w:rsid w:val="00DB6648"/>
    <w:rsid w:val="00DC0201"/>
    <w:rsid w:val="00DC1577"/>
    <w:rsid w:val="00DC158A"/>
    <w:rsid w:val="00DD7D51"/>
    <w:rsid w:val="00DE0245"/>
    <w:rsid w:val="00DE3E6C"/>
    <w:rsid w:val="00DE43C9"/>
    <w:rsid w:val="00DE53C5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52C6"/>
    <w:rsid w:val="00E5616C"/>
    <w:rsid w:val="00E568AB"/>
    <w:rsid w:val="00E6002A"/>
    <w:rsid w:val="00E6236D"/>
    <w:rsid w:val="00E662EC"/>
    <w:rsid w:val="00E66948"/>
    <w:rsid w:val="00E67A86"/>
    <w:rsid w:val="00E7102C"/>
    <w:rsid w:val="00E73F7F"/>
    <w:rsid w:val="00E75FC6"/>
    <w:rsid w:val="00E77A12"/>
    <w:rsid w:val="00E82A81"/>
    <w:rsid w:val="00E86769"/>
    <w:rsid w:val="00E86BC1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EF76C9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63D93"/>
    <w:rsid w:val="00F7499B"/>
    <w:rsid w:val="00F80B91"/>
    <w:rsid w:val="00F81728"/>
    <w:rsid w:val="00F97186"/>
    <w:rsid w:val="00FA36E0"/>
    <w:rsid w:val="00FA5097"/>
    <w:rsid w:val="00FA728F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7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67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9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7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2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1957</Words>
  <Characters>1116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25</cp:revision>
  <cp:lastPrinted>2015-12-16T13:58:00Z</cp:lastPrinted>
  <dcterms:created xsi:type="dcterms:W3CDTF">2015-11-02T07:25:00Z</dcterms:created>
  <dcterms:modified xsi:type="dcterms:W3CDTF">2015-12-28T07:12:00Z</dcterms:modified>
</cp:coreProperties>
</file>