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7A" w:rsidRPr="00473987" w:rsidRDefault="000D677A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0D677A" w:rsidRPr="00473987" w:rsidRDefault="000D677A" w:rsidP="00CE50BC"/>
    <w:p w:rsidR="000D677A" w:rsidRPr="00473987" w:rsidRDefault="000D677A" w:rsidP="00CE50BC"/>
    <w:p w:rsidR="000D677A" w:rsidRPr="00473987" w:rsidRDefault="000D677A" w:rsidP="00CE50BC"/>
    <w:p w:rsidR="000D677A" w:rsidRPr="00473987" w:rsidRDefault="000D677A" w:rsidP="00CE50BC"/>
    <w:p w:rsidR="000D677A" w:rsidRDefault="000D677A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0D677A" w:rsidRPr="000516AB" w:rsidRDefault="000D677A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0D677A" w:rsidRPr="006E5890" w:rsidRDefault="000D677A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VІІІ</w:t>
      </w:r>
      <w:r>
        <w:rPr>
          <w:b/>
          <w:sz w:val="28"/>
          <w:szCs w:val="28"/>
        </w:rPr>
        <w:t xml:space="preserve">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0D677A" w:rsidRPr="006E5890" w:rsidRDefault="000D677A" w:rsidP="005617B4">
      <w:pPr>
        <w:jc w:val="center"/>
        <w:rPr>
          <w:b/>
        </w:rPr>
      </w:pPr>
    </w:p>
    <w:p w:rsidR="000D677A" w:rsidRPr="006E5890" w:rsidRDefault="000D677A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0D677A" w:rsidRPr="007E69BD" w:rsidRDefault="000D677A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 2016 року                                                                                                      № 49</w:t>
      </w:r>
    </w:p>
    <w:p w:rsidR="000D677A" w:rsidRPr="00255B60" w:rsidRDefault="000D677A" w:rsidP="003670B6">
      <w:pPr>
        <w:tabs>
          <w:tab w:val="left" w:pos="-709"/>
          <w:tab w:val="left" w:pos="-284"/>
          <w:tab w:val="left" w:pos="0"/>
        </w:tabs>
        <w:ind w:right="2088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>вул. Сербіна, 17 Дергачівського району Харківської області та передачу її у власність  гр. Бакуменку В.М.</w:t>
      </w:r>
    </w:p>
    <w:p w:rsidR="000D677A" w:rsidRDefault="000D677A" w:rsidP="00FD0BEC">
      <w:pPr>
        <w:tabs>
          <w:tab w:val="left" w:pos="0"/>
        </w:tabs>
        <w:ind w:right="2939"/>
        <w:jc w:val="both"/>
      </w:pPr>
    </w:p>
    <w:p w:rsidR="000D677A" w:rsidRDefault="000D677A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ab/>
        <w:t>Розглянувши клопотання</w:t>
      </w:r>
      <w:r w:rsidRPr="008C3111">
        <w:t xml:space="preserve"> </w:t>
      </w:r>
      <w:r>
        <w:t>гр. Бакуменка Вячеслава Миколайовича</w:t>
      </w:r>
      <w:r w:rsidRPr="00256F8B">
        <w:t xml:space="preserve">, </w:t>
      </w:r>
      <w:r>
        <w:t xml:space="preserve">який зареєстрований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Сербіна, 17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</w:t>
      </w:r>
      <w:r w:rsidRPr="00E86BC1">
        <w:t xml:space="preserve"> </w:t>
      </w:r>
      <w:r>
        <w:t>для будівництва та обслуговування жи</w:t>
      </w:r>
      <w:r w:rsidRPr="00937213">
        <w:t>т</w:t>
      </w:r>
      <w:r>
        <w:t>ло</w:t>
      </w:r>
      <w:r w:rsidRPr="00937213">
        <w:t>во</w:t>
      </w:r>
      <w:r>
        <w:t>го будинку, господарських будівель і споруд в м. Дергачі,</w:t>
      </w:r>
      <w:r w:rsidRPr="00255B60">
        <w:t xml:space="preserve"> </w:t>
      </w:r>
      <w:r>
        <w:t>вул. Сербіна, 17 та передачу її у власність, Витяг з Державного земельного кадастру про земельну ділянку від 22.01.2016 року № НВ-6302379752016, Витяг про реєстрацію права власності на нерухоме майно від 21.05.2007 р. № 14626389,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 xml:space="preserve">го будинку, господарських будівель і споруд, розташованої на території Дергачівської міської ради м. Дергачі, вул. Сербіна, 17 Дергачівського району Харківської області, складену ПП «Перспектива-Земля», керуючись ст.ст. </w:t>
      </w:r>
      <w:r w:rsidRPr="005D5484">
        <w:t>12,118,121,122,186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0D677A" w:rsidRPr="003670B6" w:rsidRDefault="000D677A" w:rsidP="003670B6">
      <w:pPr>
        <w:ind w:right="-81" w:firstLine="900"/>
        <w:jc w:val="center"/>
      </w:pPr>
      <w:r w:rsidRPr="003670B6">
        <w:t>ВИРІШИЛА:</w:t>
      </w:r>
    </w:p>
    <w:p w:rsidR="000D677A" w:rsidRDefault="000D677A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</w:t>
      </w:r>
      <w:r w:rsidRPr="00DE43C9">
        <w:t>т</w:t>
      </w:r>
      <w:r>
        <w:t>ло</w:t>
      </w:r>
      <w:r w:rsidRPr="00DE43C9">
        <w:t>во</w:t>
      </w:r>
      <w:r>
        <w:t>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м. Дергачі, вул. Сербіна, 17 Дергачівського району Харківської області.</w:t>
      </w:r>
      <w:r w:rsidRPr="00E5616C">
        <w:t xml:space="preserve"> </w:t>
      </w:r>
    </w:p>
    <w:p w:rsidR="000D677A" w:rsidRDefault="000D677A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Бакуменко Вячеславу Миколайовичу у власність земельну ділянку з кадастровим номером 6322010100:00:002:0790,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Сербіна, 17  Дергачівського району  Харківської області.</w:t>
      </w:r>
    </w:p>
    <w:p w:rsidR="000D677A" w:rsidRDefault="000D677A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Бакуменко В.М.:</w:t>
      </w:r>
    </w:p>
    <w:p w:rsidR="000D677A" w:rsidRDefault="000D677A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0D677A" w:rsidRDefault="000D677A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0D677A" w:rsidRPr="008C3111" w:rsidRDefault="000D677A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0D677A" w:rsidRDefault="000D677A" w:rsidP="00F93DBD">
      <w:pPr>
        <w:ind w:firstLine="567"/>
        <w:jc w:val="both"/>
      </w:pPr>
      <w:r>
        <w:rPr>
          <w:lang w:val="en-US"/>
        </w:rPr>
        <w:t>5</w:t>
      </w:r>
      <w:r>
        <w:t xml:space="preserve">.    </w:t>
      </w: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0D677A" w:rsidRDefault="000D677A" w:rsidP="00A61E9B">
      <w:pPr>
        <w:shd w:val="clear" w:color="auto" w:fill="FFFFFF"/>
        <w:tabs>
          <w:tab w:val="left" w:pos="1306"/>
        </w:tabs>
        <w:ind w:right="5"/>
        <w:jc w:val="center"/>
        <w:rPr>
          <w:b/>
        </w:rPr>
      </w:pPr>
    </w:p>
    <w:p w:rsidR="000D677A" w:rsidRPr="003670B6" w:rsidRDefault="000D677A" w:rsidP="00ED1B34">
      <w:pPr>
        <w:shd w:val="clear" w:color="auto" w:fill="FFFFFF"/>
        <w:tabs>
          <w:tab w:val="left" w:pos="1306"/>
        </w:tabs>
        <w:ind w:right="5"/>
        <w:jc w:val="center"/>
      </w:pPr>
      <w:r w:rsidRPr="003670B6">
        <w:t xml:space="preserve">Дергачівський міський голова                                                                О.В.Лисицький     </w:t>
      </w:r>
      <w:bookmarkStart w:id="0" w:name="_GoBack"/>
      <w:bookmarkEnd w:id="0"/>
      <w:r w:rsidRPr="003670B6">
        <w:t xml:space="preserve">      </w:t>
      </w:r>
    </w:p>
    <w:p w:rsidR="000D677A" w:rsidRPr="003670B6" w:rsidRDefault="000D677A" w:rsidP="00A61E9B">
      <w:pPr>
        <w:shd w:val="clear" w:color="auto" w:fill="FFFFFF"/>
        <w:tabs>
          <w:tab w:val="left" w:pos="1306"/>
        </w:tabs>
        <w:ind w:right="5"/>
        <w:jc w:val="center"/>
      </w:pPr>
    </w:p>
    <w:sectPr w:rsidR="000D677A" w:rsidRPr="003670B6" w:rsidSect="00EA63C7">
      <w:pgSz w:w="11906" w:h="16838"/>
      <w:pgMar w:top="850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677A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700FB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1079B"/>
    <w:rsid w:val="00211681"/>
    <w:rsid w:val="00211AE2"/>
    <w:rsid w:val="00212A65"/>
    <w:rsid w:val="00213E63"/>
    <w:rsid w:val="00221748"/>
    <w:rsid w:val="00221C95"/>
    <w:rsid w:val="00222DD7"/>
    <w:rsid w:val="0022561A"/>
    <w:rsid w:val="00231DF7"/>
    <w:rsid w:val="00233BFF"/>
    <w:rsid w:val="00254535"/>
    <w:rsid w:val="00255B60"/>
    <w:rsid w:val="00256F8B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28E3"/>
    <w:rsid w:val="00293274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27395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0B6"/>
    <w:rsid w:val="00367BC2"/>
    <w:rsid w:val="003705CC"/>
    <w:rsid w:val="00371C6D"/>
    <w:rsid w:val="00373473"/>
    <w:rsid w:val="00375A6F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501E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B2E63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5810"/>
    <w:rsid w:val="004F0921"/>
    <w:rsid w:val="004F092C"/>
    <w:rsid w:val="004F0C07"/>
    <w:rsid w:val="004F4AEE"/>
    <w:rsid w:val="004F5896"/>
    <w:rsid w:val="004F71AE"/>
    <w:rsid w:val="004F726F"/>
    <w:rsid w:val="0050363C"/>
    <w:rsid w:val="00507D95"/>
    <w:rsid w:val="005101E9"/>
    <w:rsid w:val="005104A2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9E4"/>
    <w:rsid w:val="00575CF9"/>
    <w:rsid w:val="00580F4A"/>
    <w:rsid w:val="0058478D"/>
    <w:rsid w:val="00590A12"/>
    <w:rsid w:val="005914F9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26D0"/>
    <w:rsid w:val="00717FA4"/>
    <w:rsid w:val="00721188"/>
    <w:rsid w:val="00721DF3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827"/>
    <w:rsid w:val="007E7CF8"/>
    <w:rsid w:val="007F61C8"/>
    <w:rsid w:val="008013AB"/>
    <w:rsid w:val="008049CE"/>
    <w:rsid w:val="0080561C"/>
    <w:rsid w:val="0080697D"/>
    <w:rsid w:val="00807CFF"/>
    <w:rsid w:val="008206E6"/>
    <w:rsid w:val="00827045"/>
    <w:rsid w:val="00827978"/>
    <w:rsid w:val="0083025F"/>
    <w:rsid w:val="00844607"/>
    <w:rsid w:val="00847E42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18AB"/>
    <w:rsid w:val="008F3496"/>
    <w:rsid w:val="008F4513"/>
    <w:rsid w:val="008F4ABE"/>
    <w:rsid w:val="008F4B86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245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60889"/>
    <w:rsid w:val="00963033"/>
    <w:rsid w:val="00963906"/>
    <w:rsid w:val="00967EAF"/>
    <w:rsid w:val="00976831"/>
    <w:rsid w:val="00980486"/>
    <w:rsid w:val="00981182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3690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17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E6033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7322"/>
    <w:rsid w:val="00D45FFE"/>
    <w:rsid w:val="00D50AFB"/>
    <w:rsid w:val="00D5649B"/>
    <w:rsid w:val="00D635CA"/>
    <w:rsid w:val="00D63741"/>
    <w:rsid w:val="00D65300"/>
    <w:rsid w:val="00D65C99"/>
    <w:rsid w:val="00D70197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672"/>
    <w:rsid w:val="00E07E0F"/>
    <w:rsid w:val="00E10EB3"/>
    <w:rsid w:val="00E11FC5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5ADB"/>
    <w:rsid w:val="00F362DC"/>
    <w:rsid w:val="00F366C3"/>
    <w:rsid w:val="00F41D6B"/>
    <w:rsid w:val="00F446D2"/>
    <w:rsid w:val="00F44924"/>
    <w:rsid w:val="00F53D3A"/>
    <w:rsid w:val="00F61843"/>
    <w:rsid w:val="00F6365C"/>
    <w:rsid w:val="00F80B91"/>
    <w:rsid w:val="00F81728"/>
    <w:rsid w:val="00F82C7B"/>
    <w:rsid w:val="00F93DBD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010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1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1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18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2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7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39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50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5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824</TotalTime>
  <Pages>1</Pages>
  <Words>2067</Words>
  <Characters>1179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54</cp:revision>
  <cp:lastPrinted>2016-04-04T08:43:00Z</cp:lastPrinted>
  <dcterms:created xsi:type="dcterms:W3CDTF">2015-07-10T05:41:00Z</dcterms:created>
  <dcterms:modified xsi:type="dcterms:W3CDTF">2016-04-04T08:44:00Z</dcterms:modified>
</cp:coreProperties>
</file>