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9" w:rsidRPr="00473987" w:rsidRDefault="00553399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553399" w:rsidRPr="00473987" w:rsidRDefault="00553399" w:rsidP="00CE50BC"/>
    <w:p w:rsidR="00553399" w:rsidRPr="00473987" w:rsidRDefault="00553399" w:rsidP="00CE50BC"/>
    <w:p w:rsidR="00553399" w:rsidRPr="00473987" w:rsidRDefault="00553399" w:rsidP="00CE50BC"/>
    <w:p w:rsidR="00553399" w:rsidRPr="00473987" w:rsidRDefault="00553399" w:rsidP="00CE50BC"/>
    <w:p w:rsidR="00553399" w:rsidRDefault="00553399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553399" w:rsidRPr="000516AB" w:rsidRDefault="00553399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  <w:r w:rsidRPr="000516AB">
        <w:rPr>
          <w:b/>
          <w:i/>
          <w:caps/>
        </w:rPr>
        <w:t xml:space="preserve"> </w:t>
      </w:r>
    </w:p>
    <w:p w:rsidR="00553399" w:rsidRPr="006E5890" w:rsidRDefault="00553399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VІІІ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553399" w:rsidRPr="006E5890" w:rsidRDefault="00553399" w:rsidP="005617B4">
      <w:pPr>
        <w:jc w:val="center"/>
        <w:rPr>
          <w:b/>
        </w:rPr>
      </w:pPr>
    </w:p>
    <w:p w:rsidR="00553399" w:rsidRPr="006E5890" w:rsidRDefault="00553399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553399" w:rsidRPr="007E69BD" w:rsidRDefault="00553399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 2016 року                                                                                                      № 53</w:t>
      </w:r>
    </w:p>
    <w:p w:rsidR="00553399" w:rsidRPr="00255B60" w:rsidRDefault="00553399" w:rsidP="0003431C">
      <w:pPr>
        <w:tabs>
          <w:tab w:val="left" w:pos="-709"/>
          <w:tab w:val="left" w:pos="-284"/>
          <w:tab w:val="left" w:pos="0"/>
        </w:tabs>
        <w:ind w:right="2230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>вул. Сербіна, 23 Дергачівського району Харківської області та передачу її у власність  гр. Богачовій В.А.</w:t>
      </w:r>
    </w:p>
    <w:p w:rsidR="00553399" w:rsidRDefault="00553399" w:rsidP="00FD0BEC">
      <w:pPr>
        <w:tabs>
          <w:tab w:val="left" w:pos="0"/>
        </w:tabs>
        <w:ind w:right="2939"/>
        <w:jc w:val="both"/>
      </w:pPr>
    </w:p>
    <w:p w:rsidR="00553399" w:rsidRDefault="00553399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Богачової Валентини Антонівни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Сербіна, 23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м. Дергачі,</w:t>
      </w:r>
      <w:r w:rsidRPr="00255B60">
        <w:t xml:space="preserve"> </w:t>
      </w:r>
      <w:r>
        <w:t>вул. Сербіна, 23 та передачу її у власність, Витяг з Державного земельного кадастру про земельну ділянку від 28.01.2016 року № НВ-6302392522016, Витяг про державну реєстрацію прав на житловий будинок з надвірними будівлями від 21.09.2012 р. № 35583158,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Дергачівської міської ради м. Дергачі, вул. Сербіна, 23 Дергачівського району Харківської області, складену ПП «Перспектива-Земля»,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553399" w:rsidRPr="00111B56" w:rsidRDefault="00553399" w:rsidP="00111B56">
      <w:pPr>
        <w:ind w:right="-81" w:firstLine="900"/>
        <w:jc w:val="center"/>
      </w:pPr>
      <w:r w:rsidRPr="00111B56">
        <w:t>ВИРІШИЛА:</w:t>
      </w:r>
    </w:p>
    <w:p w:rsidR="00553399" w:rsidRDefault="00553399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вул. Сербіна, 23 Дергачівського району Харківської області.</w:t>
      </w:r>
      <w:r w:rsidRPr="00E5616C">
        <w:t xml:space="preserve"> </w:t>
      </w:r>
    </w:p>
    <w:p w:rsidR="00553399" w:rsidRDefault="00553399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Богачовій Валентині Антонівні у власність земельну ділянку з кадастровим номером 6322010100:00:002:0500,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Сербіна, 23  Дергачівського району  Харківської області.</w:t>
      </w:r>
    </w:p>
    <w:p w:rsidR="00553399" w:rsidRDefault="00553399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Богачовій В.А.:</w:t>
      </w:r>
    </w:p>
    <w:p w:rsidR="00553399" w:rsidRDefault="00553399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553399" w:rsidRDefault="00553399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553399" w:rsidRPr="008C3111" w:rsidRDefault="00553399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553399" w:rsidRDefault="00553399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553399" w:rsidRDefault="00553399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553399" w:rsidRPr="00111B56" w:rsidRDefault="00553399" w:rsidP="00ED1B34">
      <w:pPr>
        <w:shd w:val="clear" w:color="auto" w:fill="FFFFFF"/>
        <w:tabs>
          <w:tab w:val="left" w:pos="1306"/>
        </w:tabs>
        <w:ind w:right="5"/>
        <w:jc w:val="center"/>
      </w:pPr>
      <w:bookmarkStart w:id="0" w:name="_GoBack"/>
      <w:r w:rsidRPr="00111B56">
        <w:t xml:space="preserve">Дергачівський міський голова                                                                О.В.Лисицький                                   </w:t>
      </w:r>
    </w:p>
    <w:bookmarkEnd w:id="0"/>
    <w:p w:rsidR="00553399" w:rsidRPr="00DE3E6C" w:rsidRDefault="00553399" w:rsidP="00A61E9B">
      <w:pPr>
        <w:shd w:val="clear" w:color="auto" w:fill="FFFFFF"/>
        <w:tabs>
          <w:tab w:val="left" w:pos="1306"/>
        </w:tabs>
        <w:ind w:right="5"/>
        <w:jc w:val="center"/>
      </w:pPr>
    </w:p>
    <w:sectPr w:rsidR="00553399" w:rsidRPr="00DE3E6C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31C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E74FC"/>
    <w:rsid w:val="000F418C"/>
    <w:rsid w:val="000F654B"/>
    <w:rsid w:val="000F69D3"/>
    <w:rsid w:val="001032B8"/>
    <w:rsid w:val="001039DB"/>
    <w:rsid w:val="00103C96"/>
    <w:rsid w:val="00111B56"/>
    <w:rsid w:val="00111F95"/>
    <w:rsid w:val="00112EC0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57A5A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24DC"/>
    <w:rsid w:val="00473499"/>
    <w:rsid w:val="00473987"/>
    <w:rsid w:val="00473BBC"/>
    <w:rsid w:val="0047605F"/>
    <w:rsid w:val="0047607D"/>
    <w:rsid w:val="00476182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3399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B6431"/>
    <w:rsid w:val="005C0508"/>
    <w:rsid w:val="005C1169"/>
    <w:rsid w:val="005C71CC"/>
    <w:rsid w:val="005C7E78"/>
    <w:rsid w:val="005D506C"/>
    <w:rsid w:val="005D5484"/>
    <w:rsid w:val="005E4487"/>
    <w:rsid w:val="005E656C"/>
    <w:rsid w:val="005E678D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091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253F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D46E3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15E2D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4751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0A64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6B8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4363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77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8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8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4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801</TotalTime>
  <Pages>1</Pages>
  <Words>2089</Words>
  <Characters>1191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53</cp:revision>
  <cp:lastPrinted>2016-03-24T09:59:00Z</cp:lastPrinted>
  <dcterms:created xsi:type="dcterms:W3CDTF">2015-07-10T05:41:00Z</dcterms:created>
  <dcterms:modified xsi:type="dcterms:W3CDTF">2016-04-04T08:49:00Z</dcterms:modified>
</cp:coreProperties>
</file>