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B" w:rsidRPr="00473987" w:rsidRDefault="00665C6B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665C6B" w:rsidRPr="00473987" w:rsidRDefault="00665C6B" w:rsidP="00CE50BC"/>
    <w:p w:rsidR="00665C6B" w:rsidRPr="00473987" w:rsidRDefault="00665C6B" w:rsidP="00CE50BC"/>
    <w:p w:rsidR="00665C6B" w:rsidRPr="00473987" w:rsidRDefault="00665C6B" w:rsidP="00CE50BC"/>
    <w:p w:rsidR="00665C6B" w:rsidRPr="00473987" w:rsidRDefault="00665C6B" w:rsidP="00CE50BC"/>
    <w:p w:rsidR="00665C6B" w:rsidRDefault="00665C6B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665C6B" w:rsidRPr="000516AB" w:rsidRDefault="00665C6B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665C6B" w:rsidRPr="006E5890" w:rsidRDefault="00665C6B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VІІІ 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665C6B" w:rsidRPr="006E5890" w:rsidRDefault="00665C6B" w:rsidP="005617B4">
      <w:pPr>
        <w:jc w:val="center"/>
        <w:rPr>
          <w:b/>
        </w:rPr>
      </w:pPr>
    </w:p>
    <w:p w:rsidR="00665C6B" w:rsidRPr="006E5890" w:rsidRDefault="00665C6B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665C6B" w:rsidRPr="007E69BD" w:rsidRDefault="00665C6B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 54</w:t>
      </w:r>
    </w:p>
    <w:p w:rsidR="00665C6B" w:rsidRPr="00255B60" w:rsidRDefault="00665C6B" w:rsidP="00FA65A8">
      <w:pPr>
        <w:tabs>
          <w:tab w:val="left" w:pos="-709"/>
          <w:tab w:val="left" w:pos="-284"/>
          <w:tab w:val="left" w:pos="0"/>
        </w:tabs>
        <w:ind w:right="180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земельних ділянок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 розташованої</w:t>
      </w:r>
      <w:r w:rsidRPr="001A33B5">
        <w:t xml:space="preserve"> </w:t>
      </w:r>
      <w:r>
        <w:t>на території Дергачівської міської ради м. Дергачі,</w:t>
      </w:r>
      <w:r w:rsidRPr="00255B60">
        <w:t xml:space="preserve"> </w:t>
      </w:r>
      <w:r>
        <w:t>вул. Огородня, 17 Дергачівського району Харківської області та передачу її у власність  гр. Міщенку Д.М.</w:t>
      </w:r>
    </w:p>
    <w:p w:rsidR="00665C6B" w:rsidRDefault="00665C6B" w:rsidP="00FD0BEC">
      <w:pPr>
        <w:tabs>
          <w:tab w:val="left" w:pos="0"/>
        </w:tabs>
        <w:ind w:right="2939"/>
        <w:jc w:val="both"/>
      </w:pPr>
    </w:p>
    <w:p w:rsidR="00665C6B" w:rsidRDefault="00665C6B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Міщенка Дмитра Миколайовича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Огородня, 17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 господарських будівель і споруд,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 w:rsidRPr="00E86BC1">
        <w:t xml:space="preserve"> </w:t>
      </w:r>
      <w:r>
        <w:t>в м. Дергачі,</w:t>
      </w:r>
      <w:r w:rsidRPr="00255B60">
        <w:t xml:space="preserve"> </w:t>
      </w:r>
      <w:r>
        <w:t>вул. Огородня, 17 та передачу її у власність, Витяг з Державного земельного кадастру про земельну ділянку від 22.12.2015 року № НВ-6302318762015, Свідоцтво про право особистої власності на жилий будинок від 28.02.1986 року за реєстровим № 3284, технічну документацію із землеустрою щодо встановлення меж земельної ділянки в натурі (на місцевості)</w:t>
      </w:r>
      <w:r w:rsidRPr="00E86BC1">
        <w:t xml:space="preserve"> </w:t>
      </w:r>
      <w:r>
        <w:t xml:space="preserve">для будівництва та обслуговування жилого будинку господарських будівель і споруд та для ведення індивідуального садівництва, розташованої на території Дергачівської міської ради м. Дергачі, вул. Огородня, 17 Дергачівського району Харківської області складену ПП «ТАЙГЕР ПРО»,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665C6B" w:rsidRPr="00657980" w:rsidRDefault="00665C6B" w:rsidP="00657980">
      <w:pPr>
        <w:ind w:right="-81" w:firstLine="900"/>
        <w:jc w:val="center"/>
      </w:pPr>
      <w:r w:rsidRPr="00657980">
        <w:t>ВИРІШИЛА:</w:t>
      </w:r>
    </w:p>
    <w:p w:rsidR="00665C6B" w:rsidRDefault="00665C6B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Огородня, 17 Дергачівського району Харківської області.</w:t>
      </w:r>
      <w:r w:rsidRPr="00E5616C">
        <w:t xml:space="preserve"> </w:t>
      </w:r>
    </w:p>
    <w:p w:rsidR="00665C6B" w:rsidRDefault="00665C6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Міщенку Дмитру Миколайовичу у власність земельну ділянку з кадастровим номером 6322010100:01:000:0926,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Огородня, 17  Дергачівського району  Харківської області.</w:t>
      </w:r>
    </w:p>
    <w:p w:rsidR="00665C6B" w:rsidRDefault="00665C6B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Міщенку Д.М.:</w:t>
      </w:r>
    </w:p>
    <w:p w:rsidR="00665C6B" w:rsidRDefault="00665C6B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665C6B" w:rsidRDefault="00665C6B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665C6B" w:rsidRPr="008C3111" w:rsidRDefault="00665C6B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665C6B" w:rsidRDefault="00665C6B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665C6B" w:rsidRDefault="00665C6B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665C6B" w:rsidRPr="003312D5" w:rsidRDefault="00665C6B" w:rsidP="00A61E9B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r w:rsidRPr="003312D5">
        <w:t xml:space="preserve">Дергачівський міський голова                                                                О.В.Лисицький  </w:t>
      </w:r>
      <w:bookmarkEnd w:id="0"/>
    </w:p>
    <w:sectPr w:rsidR="00665C6B" w:rsidRPr="003312D5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0F93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70BC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2EB0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24D62"/>
    <w:rsid w:val="003312D5"/>
    <w:rsid w:val="003314A9"/>
    <w:rsid w:val="0033469D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57980"/>
    <w:rsid w:val="00663E6B"/>
    <w:rsid w:val="00665C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C56E5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31E8A"/>
    <w:rsid w:val="00844607"/>
    <w:rsid w:val="00847E42"/>
    <w:rsid w:val="0086205E"/>
    <w:rsid w:val="00862963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2705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02C58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36F44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4F81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97D26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41C4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A65A8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1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1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935</TotalTime>
  <Pages>1</Pages>
  <Words>2068</Words>
  <Characters>1180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56</cp:revision>
  <cp:lastPrinted>2016-02-29T07:49:00Z</cp:lastPrinted>
  <dcterms:created xsi:type="dcterms:W3CDTF">2015-07-10T05:41:00Z</dcterms:created>
  <dcterms:modified xsi:type="dcterms:W3CDTF">2016-04-04T08:51:00Z</dcterms:modified>
</cp:coreProperties>
</file>