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46" w:rsidRPr="00473987" w:rsidRDefault="00B32146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</w:p>
    <w:p w:rsidR="00B32146" w:rsidRPr="00473987" w:rsidRDefault="00B32146" w:rsidP="00CE50BC"/>
    <w:p w:rsidR="00B32146" w:rsidRPr="00473987" w:rsidRDefault="00B32146" w:rsidP="00CE50BC"/>
    <w:p w:rsidR="00B32146" w:rsidRPr="00473987" w:rsidRDefault="00B32146" w:rsidP="00CE50BC"/>
    <w:p w:rsidR="00B32146" w:rsidRPr="00473987" w:rsidRDefault="00B32146" w:rsidP="00CE50BC"/>
    <w:p w:rsidR="00B32146" w:rsidRDefault="00B32146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B32146" w:rsidRPr="000516AB" w:rsidRDefault="00B32146" w:rsidP="000516AB">
      <w:pPr>
        <w:jc w:val="center"/>
        <w:rPr>
          <w:b/>
          <w:i/>
          <w:caps/>
        </w:rPr>
      </w:pPr>
      <w:r>
        <w:rPr>
          <w:b/>
          <w:caps/>
          <w:sz w:val="32"/>
          <w:szCs w:val="32"/>
        </w:rPr>
        <w:t xml:space="preserve">                                                                                      </w:t>
      </w:r>
    </w:p>
    <w:p w:rsidR="00B32146" w:rsidRPr="006E5890" w:rsidRDefault="00B32146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VІІІ</w:t>
      </w:r>
      <w:r>
        <w:rPr>
          <w:b/>
          <w:sz w:val="28"/>
          <w:szCs w:val="28"/>
        </w:rPr>
        <w:t xml:space="preserve"> </w:t>
      </w:r>
      <w:r w:rsidRPr="006E5890">
        <w:rPr>
          <w:b/>
          <w:sz w:val="28"/>
          <w:szCs w:val="28"/>
        </w:rPr>
        <w:t>сесія 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 скликання</w:t>
      </w:r>
    </w:p>
    <w:p w:rsidR="00B32146" w:rsidRPr="003E324E" w:rsidRDefault="00B32146" w:rsidP="005617B4">
      <w:pPr>
        <w:jc w:val="center"/>
        <w:rPr>
          <w:b/>
          <w:sz w:val="16"/>
          <w:szCs w:val="16"/>
        </w:rPr>
      </w:pPr>
    </w:p>
    <w:p w:rsidR="00B32146" w:rsidRPr="006E5890" w:rsidRDefault="00B32146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B32146" w:rsidRPr="007E69BD" w:rsidRDefault="00B32146" w:rsidP="005C71CC">
      <w:pPr>
        <w:tabs>
          <w:tab w:val="left" w:pos="8820"/>
        </w:tabs>
        <w:spacing w:line="360" w:lineRule="auto"/>
        <w:ind w:right="-454"/>
        <w:jc w:val="both"/>
      </w:pPr>
      <w:r>
        <w:t>Від 31 березня 2016 року                                                                                                      № 56</w:t>
      </w:r>
    </w:p>
    <w:p w:rsidR="00B32146" w:rsidRPr="00255B60" w:rsidRDefault="00B32146" w:rsidP="001247AB">
      <w:pPr>
        <w:tabs>
          <w:tab w:val="left" w:pos="-709"/>
          <w:tab w:val="left" w:pos="-284"/>
          <w:tab w:val="left" w:pos="0"/>
        </w:tabs>
        <w:ind w:right="2372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споруд,</w:t>
      </w:r>
      <w:r w:rsidRPr="001A33B5">
        <w:t xml:space="preserve"> </w:t>
      </w:r>
      <w:r>
        <w:t>розташованої на території Дергачівської міської ради м. Дергачі,</w:t>
      </w:r>
      <w:r w:rsidRPr="00255B60">
        <w:t xml:space="preserve"> </w:t>
      </w:r>
      <w:r>
        <w:t xml:space="preserve">пров. </w:t>
      </w:r>
      <w:r w:rsidRPr="00D3014A">
        <w:t>Зоряний</w:t>
      </w:r>
      <w:r>
        <w:t xml:space="preserve">, 13 (колишній </w:t>
      </w:r>
      <w:r w:rsidRPr="00D3014A">
        <w:t>пров. Жовтневий</w:t>
      </w:r>
      <w:r>
        <w:t>) Дергачівського району Харківської області та передачу її у власність  гр. Попович Г.О.</w:t>
      </w:r>
    </w:p>
    <w:p w:rsidR="00B32146" w:rsidRDefault="00B32146" w:rsidP="00FD0BEC">
      <w:pPr>
        <w:tabs>
          <w:tab w:val="left" w:pos="0"/>
        </w:tabs>
        <w:ind w:right="2939"/>
        <w:jc w:val="both"/>
      </w:pPr>
    </w:p>
    <w:p w:rsidR="00B32146" w:rsidRDefault="00B32146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ab/>
        <w:t>Розглянувши клопотання</w:t>
      </w:r>
      <w:r w:rsidRPr="008C3111">
        <w:t xml:space="preserve"> </w:t>
      </w:r>
      <w:r>
        <w:t>гр. Попович Галини Олександрівни</w:t>
      </w:r>
      <w:r w:rsidRPr="00256F8B">
        <w:t xml:space="preserve">, </w:t>
      </w:r>
      <w:r>
        <w:t xml:space="preserve">яка зареєстрована </w:t>
      </w:r>
      <w:r w:rsidRPr="00256F8B">
        <w:t>за адресою</w:t>
      </w:r>
      <w:r>
        <w:t>: м. Дергачі,</w:t>
      </w:r>
      <w:r w:rsidRPr="00255B60">
        <w:t xml:space="preserve"> </w:t>
      </w:r>
      <w:r>
        <w:t xml:space="preserve">вул. </w:t>
      </w:r>
      <w:r w:rsidRPr="00D3014A">
        <w:t>Професійна</w:t>
      </w:r>
      <w:r>
        <w:t>, 52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(відновлення)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>,</w:t>
      </w:r>
      <w:r w:rsidRPr="00E86BC1">
        <w:t xml:space="preserve"> </w:t>
      </w:r>
      <w:r>
        <w:t>для будівництва та обслуговування жи</w:t>
      </w:r>
      <w:r w:rsidRPr="00937213">
        <w:t>т</w:t>
      </w:r>
      <w:r>
        <w:t>ло</w:t>
      </w:r>
      <w:r w:rsidRPr="00937213">
        <w:t>во</w:t>
      </w:r>
      <w:r>
        <w:t>го будинку, господарських будівель і споруд в м. Дергачі,</w:t>
      </w:r>
      <w:r w:rsidRPr="00255B60">
        <w:t xml:space="preserve"> </w:t>
      </w:r>
      <w:r>
        <w:t>пров. Зоряний, 13 та передачу її у власність, Витяг з Державного земельного кадастру про земельну ділянку від 13.01.2016 року № НВ-6302359612016, Витяг з Державного реєстру речових прав на нерухоме майно про реєстрацію права власності на житловий будинок з надвірними будівлями від 29.12.2015 року № 51211823, технічну документацію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споруд, розташованої на території Дергачівської міської ради м. Дергачі, пров. Зоряний, 13 Дергачівського району Харківської області,</w:t>
      </w:r>
      <w:bookmarkStart w:id="0" w:name="_GoBack"/>
      <w:bookmarkEnd w:id="0"/>
      <w:r>
        <w:t xml:space="preserve"> складену ПП «ТАЙГЕР ПРО», рішення I сесії VII скликання Дергачівської міської ради № 31 «Про перейменування </w:t>
      </w:r>
      <w:r w:rsidRPr="00D3014A">
        <w:rPr>
          <w:bCs/>
        </w:rPr>
        <w:t>вулиць, провулків</w:t>
      </w:r>
      <w:r>
        <w:t xml:space="preserve"> </w:t>
      </w:r>
      <w:r w:rsidRPr="00D3014A">
        <w:rPr>
          <w:bCs/>
        </w:rPr>
        <w:t>та в’їздів міста Дергачі</w:t>
      </w:r>
      <w:r>
        <w:rPr>
          <w:bCs/>
        </w:rPr>
        <w:t xml:space="preserve">» від 20.11.2015 р., </w:t>
      </w:r>
      <w:r>
        <w:t xml:space="preserve">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B32146" w:rsidRPr="00A42908" w:rsidRDefault="00B32146" w:rsidP="00A42908">
      <w:pPr>
        <w:ind w:right="-81" w:firstLine="900"/>
        <w:jc w:val="center"/>
      </w:pPr>
      <w:r w:rsidRPr="00A42908">
        <w:t>ВИРІШИЛА:</w:t>
      </w:r>
    </w:p>
    <w:p w:rsidR="00B32146" w:rsidRDefault="00B32146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Дергачівської міської ради м. Дергачі, пров. Зоряний, 13 (колишній </w:t>
      </w:r>
      <w:r w:rsidRPr="00D3014A">
        <w:t>пров. Жовтневий</w:t>
      </w:r>
      <w:r>
        <w:t>) Дергачівського району Харківської області.</w:t>
      </w:r>
      <w:r w:rsidRPr="00E5616C">
        <w:t xml:space="preserve"> </w:t>
      </w:r>
    </w:p>
    <w:p w:rsidR="00B32146" w:rsidRDefault="00B32146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Попович Галині Олександрівні у власність земельну ділянку з кадастровим номером 6322010100:00:003:1891,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Дергачівської міської ради м. Дергачі, пров. Зоряний, 13 (колишній </w:t>
      </w:r>
      <w:r w:rsidRPr="00D3014A">
        <w:t>пров. Жовтневий</w:t>
      </w:r>
      <w:r>
        <w:t>) Дергачівського району  Харківської області.</w:t>
      </w:r>
    </w:p>
    <w:p w:rsidR="00B32146" w:rsidRDefault="00B32146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Попович Г.О.:</w:t>
      </w:r>
    </w:p>
    <w:p w:rsidR="00B32146" w:rsidRDefault="00B32146" w:rsidP="00B2648F">
      <w:pPr>
        <w:tabs>
          <w:tab w:val="left" w:pos="960"/>
        </w:tabs>
        <w:ind w:right="-81" w:firstLine="567"/>
        <w:jc w:val="both"/>
      </w:pPr>
      <w:r>
        <w:t>3.1. Оформити право власності на земельну ділянку відповідно до ст.ст. 125, 126 Земельного кодексу України.</w:t>
      </w:r>
    </w:p>
    <w:p w:rsidR="00B32146" w:rsidRDefault="00B32146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B32146" w:rsidRPr="008C3111" w:rsidRDefault="00B32146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B32146" w:rsidRDefault="00B32146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Дергачівської міської ради</w:t>
      </w:r>
      <w:r w:rsidRPr="00FA5097">
        <w:t>.</w:t>
      </w:r>
      <w:r>
        <w:t xml:space="preserve"> </w:t>
      </w:r>
    </w:p>
    <w:p w:rsidR="00B32146" w:rsidRPr="00A42908" w:rsidRDefault="00B32146" w:rsidP="00A61E9B">
      <w:pPr>
        <w:shd w:val="clear" w:color="auto" w:fill="FFFFFF"/>
        <w:tabs>
          <w:tab w:val="left" w:pos="1306"/>
        </w:tabs>
        <w:ind w:right="5"/>
        <w:jc w:val="center"/>
      </w:pPr>
      <w:r w:rsidRPr="00A42908">
        <w:t xml:space="preserve">Дергачівський міський голова                                                                О.В.Лисицький   </w:t>
      </w:r>
    </w:p>
    <w:sectPr w:rsidR="00B32146" w:rsidRPr="00A42908" w:rsidSect="003E324E">
      <w:pgSz w:w="11906" w:h="16838"/>
      <w:pgMar w:top="568" w:right="74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189C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7AB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28E3"/>
    <w:rsid w:val="00293274"/>
    <w:rsid w:val="002953EC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2377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B6BE5"/>
    <w:rsid w:val="003C0147"/>
    <w:rsid w:val="003C0AFA"/>
    <w:rsid w:val="003D2E45"/>
    <w:rsid w:val="003D3AB4"/>
    <w:rsid w:val="003E16A2"/>
    <w:rsid w:val="003E1FE7"/>
    <w:rsid w:val="003E324E"/>
    <w:rsid w:val="003E4677"/>
    <w:rsid w:val="003E57CD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501E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AEE"/>
    <w:rsid w:val="004F5896"/>
    <w:rsid w:val="004F71AE"/>
    <w:rsid w:val="004F726F"/>
    <w:rsid w:val="0050090E"/>
    <w:rsid w:val="0050363C"/>
    <w:rsid w:val="00507967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789"/>
    <w:rsid w:val="005A0A0A"/>
    <w:rsid w:val="005A6778"/>
    <w:rsid w:val="005A6A5D"/>
    <w:rsid w:val="005A6B92"/>
    <w:rsid w:val="005A7BF8"/>
    <w:rsid w:val="005C0508"/>
    <w:rsid w:val="005C1169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6390"/>
    <w:rsid w:val="0064640F"/>
    <w:rsid w:val="00646DE1"/>
    <w:rsid w:val="006530D1"/>
    <w:rsid w:val="00655B23"/>
    <w:rsid w:val="00663E6B"/>
    <w:rsid w:val="00672144"/>
    <w:rsid w:val="00674022"/>
    <w:rsid w:val="00674961"/>
    <w:rsid w:val="0067551A"/>
    <w:rsid w:val="006756F1"/>
    <w:rsid w:val="00675AFA"/>
    <w:rsid w:val="006801B5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05D2B"/>
    <w:rsid w:val="007107C6"/>
    <w:rsid w:val="007126D0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4135"/>
    <w:rsid w:val="007D43FC"/>
    <w:rsid w:val="007E0EC4"/>
    <w:rsid w:val="007E56A6"/>
    <w:rsid w:val="007E69BD"/>
    <w:rsid w:val="007E6FE4"/>
    <w:rsid w:val="007E7827"/>
    <w:rsid w:val="007E7CF8"/>
    <w:rsid w:val="007F61C8"/>
    <w:rsid w:val="008013AB"/>
    <w:rsid w:val="008049CE"/>
    <w:rsid w:val="0080561C"/>
    <w:rsid w:val="0080697D"/>
    <w:rsid w:val="00807CFF"/>
    <w:rsid w:val="008206E6"/>
    <w:rsid w:val="00827045"/>
    <w:rsid w:val="00827978"/>
    <w:rsid w:val="00840FA9"/>
    <w:rsid w:val="00844607"/>
    <w:rsid w:val="00847E42"/>
    <w:rsid w:val="00855AF6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1C5C"/>
    <w:rsid w:val="009C3729"/>
    <w:rsid w:val="009C64B0"/>
    <w:rsid w:val="009C6C9B"/>
    <w:rsid w:val="009C7C13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2908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5D5"/>
    <w:rsid w:val="00A86712"/>
    <w:rsid w:val="00A9059E"/>
    <w:rsid w:val="00A9093D"/>
    <w:rsid w:val="00A912C5"/>
    <w:rsid w:val="00A936A9"/>
    <w:rsid w:val="00A9472E"/>
    <w:rsid w:val="00A95110"/>
    <w:rsid w:val="00A964CB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2146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F4C9B"/>
    <w:rsid w:val="00BF6613"/>
    <w:rsid w:val="00C0124D"/>
    <w:rsid w:val="00C05730"/>
    <w:rsid w:val="00C11815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2254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B2D81"/>
    <w:rsid w:val="00CB32D5"/>
    <w:rsid w:val="00CC1E9C"/>
    <w:rsid w:val="00CC3062"/>
    <w:rsid w:val="00CC3CDE"/>
    <w:rsid w:val="00CC4795"/>
    <w:rsid w:val="00CD1F07"/>
    <w:rsid w:val="00CD781A"/>
    <w:rsid w:val="00CD7A96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463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014A"/>
    <w:rsid w:val="00D37322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2534"/>
    <w:rsid w:val="00E257BF"/>
    <w:rsid w:val="00E40FB0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1317"/>
    <w:rsid w:val="00E73F7F"/>
    <w:rsid w:val="00E75FC6"/>
    <w:rsid w:val="00E77A12"/>
    <w:rsid w:val="00E82A81"/>
    <w:rsid w:val="00E8404D"/>
    <w:rsid w:val="00E86BC1"/>
    <w:rsid w:val="00E90DC5"/>
    <w:rsid w:val="00E931FE"/>
    <w:rsid w:val="00E97197"/>
    <w:rsid w:val="00E973ED"/>
    <w:rsid w:val="00EA0F56"/>
    <w:rsid w:val="00EA29FA"/>
    <w:rsid w:val="00EA42FD"/>
    <w:rsid w:val="00EA5E09"/>
    <w:rsid w:val="00EA63C7"/>
    <w:rsid w:val="00EA7AF5"/>
    <w:rsid w:val="00EB0E7E"/>
    <w:rsid w:val="00EB2B7C"/>
    <w:rsid w:val="00EB4E89"/>
    <w:rsid w:val="00EC6B1B"/>
    <w:rsid w:val="00ED1268"/>
    <w:rsid w:val="00ED1B34"/>
    <w:rsid w:val="00ED2E53"/>
    <w:rsid w:val="00ED2ED3"/>
    <w:rsid w:val="00ED50E4"/>
    <w:rsid w:val="00ED513D"/>
    <w:rsid w:val="00ED5657"/>
    <w:rsid w:val="00ED70BA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4C3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62DC"/>
    <w:rsid w:val="00F366C3"/>
    <w:rsid w:val="00F3793C"/>
    <w:rsid w:val="00F41D6B"/>
    <w:rsid w:val="00F446D2"/>
    <w:rsid w:val="00F44924"/>
    <w:rsid w:val="00F53D3A"/>
    <w:rsid w:val="00F61843"/>
    <w:rsid w:val="00F6365C"/>
    <w:rsid w:val="00F80B91"/>
    <w:rsid w:val="00F81728"/>
    <w:rsid w:val="00F82C7B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166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66"/>
    <w:rPr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65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5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5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5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6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6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6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6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7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7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8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8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9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94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9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70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7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70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7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70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7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70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71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860</TotalTime>
  <Pages>1</Pages>
  <Words>2242</Words>
  <Characters>1278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60</cp:revision>
  <cp:lastPrinted>2016-02-26T08:51:00Z</cp:lastPrinted>
  <dcterms:created xsi:type="dcterms:W3CDTF">2015-07-10T05:41:00Z</dcterms:created>
  <dcterms:modified xsi:type="dcterms:W3CDTF">2016-04-04T08:52:00Z</dcterms:modified>
</cp:coreProperties>
</file>