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3" w:rsidRPr="00473987" w:rsidRDefault="00C22FB3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C22FB3" w:rsidRPr="00473987" w:rsidRDefault="00C22FB3" w:rsidP="00CE50BC"/>
    <w:p w:rsidR="00C22FB3" w:rsidRPr="00473987" w:rsidRDefault="00C22FB3" w:rsidP="00CE50BC"/>
    <w:p w:rsidR="00C22FB3" w:rsidRPr="00473987" w:rsidRDefault="00C22FB3" w:rsidP="00CE50BC"/>
    <w:p w:rsidR="00C22FB3" w:rsidRPr="00473987" w:rsidRDefault="00C22FB3" w:rsidP="00CE50BC"/>
    <w:p w:rsidR="00C22FB3" w:rsidRDefault="00C22FB3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C22FB3" w:rsidRPr="000516AB" w:rsidRDefault="00C22FB3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C22FB3" w:rsidRPr="006E5890" w:rsidRDefault="00C22FB3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C22FB3" w:rsidRPr="006E5890" w:rsidRDefault="00C22FB3" w:rsidP="005617B4">
      <w:pPr>
        <w:jc w:val="center"/>
        <w:rPr>
          <w:b/>
        </w:rPr>
      </w:pPr>
    </w:p>
    <w:p w:rsidR="00C22FB3" w:rsidRPr="006E5890" w:rsidRDefault="00C22FB3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C22FB3" w:rsidRPr="007E69BD" w:rsidRDefault="00C22FB3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 2016 року                                                                                                      № 57</w:t>
      </w:r>
    </w:p>
    <w:p w:rsidR="00C22FB3" w:rsidRDefault="00C22FB3" w:rsidP="008D057C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>вул. Незалежності, 1 (колишня вул. Будьонного) Дергачівського району Харківської області та передачу її у власність  гр. Орловій Т.К.</w:t>
      </w:r>
    </w:p>
    <w:p w:rsidR="00C22FB3" w:rsidRDefault="00C22FB3" w:rsidP="008D057C">
      <w:pPr>
        <w:tabs>
          <w:tab w:val="left" w:pos="-709"/>
          <w:tab w:val="left" w:pos="-284"/>
          <w:tab w:val="left" w:pos="0"/>
        </w:tabs>
        <w:ind w:right="1805"/>
        <w:jc w:val="both"/>
      </w:pPr>
    </w:p>
    <w:p w:rsidR="00C22FB3" w:rsidRDefault="00C22FB3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Орлової Таїсії Костянтинівни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Харків, Салтівське шоссе, 244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Незалежності, 1 та передачу її у власність, Витяг з Державного земельного кадастру про земельну ділянку від 25.12.2015 року № НВ-6302335302015, Свідоцтво про право на спадщину за заповітом № 1- 370 від 26.02.2000 р.,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 розташованої на території Дергачівської міської ради                   м. Дергачі, вул. Незалежності, 1 (колишня вул. Будьонного)</w:t>
      </w:r>
      <w:bookmarkStart w:id="0" w:name="_GoBack"/>
      <w:bookmarkEnd w:id="0"/>
      <w:r>
        <w:t xml:space="preserve"> Дергачівського району Харківської області складену ПП «Перспектива-Земля», рішення I сесії VII скликання Дергачівської міської ради № 31 «Про перейменування </w:t>
      </w:r>
      <w:r w:rsidRPr="00D3014A">
        <w:rPr>
          <w:bCs/>
        </w:rPr>
        <w:t>вулиць, провулків</w:t>
      </w:r>
      <w:r>
        <w:t xml:space="preserve"> </w:t>
      </w:r>
      <w:r w:rsidRPr="00D3014A">
        <w:rPr>
          <w:bCs/>
        </w:rPr>
        <w:t>та в’їздів міста Дергачі</w:t>
      </w:r>
      <w:r>
        <w:rPr>
          <w:bCs/>
        </w:rPr>
        <w:t>» від 20.11.2015 р.,</w:t>
      </w:r>
      <w:r>
        <w:t xml:space="preserve">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C22FB3" w:rsidRPr="005D2ECD" w:rsidRDefault="00C22FB3" w:rsidP="005D2ECD">
      <w:pPr>
        <w:ind w:right="-81" w:firstLine="900"/>
        <w:jc w:val="center"/>
      </w:pPr>
      <w:r w:rsidRPr="005D2ECD">
        <w:t>ВИРІШИЛА:</w:t>
      </w:r>
    </w:p>
    <w:p w:rsidR="00C22FB3" w:rsidRDefault="00C22FB3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Незалежності, 1 (колишня вул. Будьонного) Дергачівського району Харківської області.</w:t>
      </w:r>
      <w:r w:rsidRPr="00E5616C">
        <w:t xml:space="preserve"> </w:t>
      </w:r>
    </w:p>
    <w:p w:rsidR="00C22FB3" w:rsidRDefault="00C22FB3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Орловій Таїсії Костянтинівні у власність земельну ділянку з кадастровим номером 6322010100:00:003:1895,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жилого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Незалежності, 1  (колишня вул. Будьонного) Дергачівського району  Харківської області.</w:t>
      </w:r>
    </w:p>
    <w:p w:rsidR="00C22FB3" w:rsidRDefault="00C22FB3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Орловій Т.К.:</w:t>
      </w:r>
    </w:p>
    <w:p w:rsidR="00C22FB3" w:rsidRDefault="00C22FB3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125,126 Земельного кодексу України.</w:t>
      </w:r>
    </w:p>
    <w:p w:rsidR="00C22FB3" w:rsidRDefault="00C22FB3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C22FB3" w:rsidRPr="008C3111" w:rsidRDefault="00C22FB3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C22FB3" w:rsidRDefault="00C22FB3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C22FB3" w:rsidRPr="004B25AD" w:rsidRDefault="00C22FB3" w:rsidP="00A61E9B">
      <w:pPr>
        <w:shd w:val="clear" w:color="auto" w:fill="FFFFFF"/>
        <w:tabs>
          <w:tab w:val="left" w:pos="1306"/>
        </w:tabs>
        <w:ind w:right="5"/>
        <w:jc w:val="center"/>
      </w:pPr>
      <w:r w:rsidRPr="004B25AD">
        <w:t xml:space="preserve">Дергачівський міський голова                                                                О.В.Лисицький   </w:t>
      </w:r>
    </w:p>
    <w:sectPr w:rsidR="00C22FB3" w:rsidRPr="004B25AD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23FF2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69E2"/>
    <w:rsid w:val="00157A45"/>
    <w:rsid w:val="00160014"/>
    <w:rsid w:val="00160403"/>
    <w:rsid w:val="001625B7"/>
    <w:rsid w:val="00162805"/>
    <w:rsid w:val="00163937"/>
    <w:rsid w:val="001700FB"/>
    <w:rsid w:val="001717E5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38A3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7F1C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21E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4C2B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B25AD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3F70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32B9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B1F22"/>
    <w:rsid w:val="005C0508"/>
    <w:rsid w:val="005C1169"/>
    <w:rsid w:val="005C71CC"/>
    <w:rsid w:val="005C7E78"/>
    <w:rsid w:val="005D2ECD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3326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C555D"/>
    <w:rsid w:val="006D0578"/>
    <w:rsid w:val="006D09F9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04F28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3C5F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10918"/>
    <w:rsid w:val="008153DD"/>
    <w:rsid w:val="00816266"/>
    <w:rsid w:val="008206E6"/>
    <w:rsid w:val="00827045"/>
    <w:rsid w:val="00827978"/>
    <w:rsid w:val="00844607"/>
    <w:rsid w:val="00844A16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057C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7A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660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6692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331B9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07C"/>
    <w:rsid w:val="00AC2567"/>
    <w:rsid w:val="00AC3D8F"/>
    <w:rsid w:val="00AC5FEF"/>
    <w:rsid w:val="00AD1268"/>
    <w:rsid w:val="00AD33F0"/>
    <w:rsid w:val="00AD4E45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00D2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22FB3"/>
    <w:rsid w:val="00C30437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3B7"/>
    <w:rsid w:val="00C83B37"/>
    <w:rsid w:val="00C84863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5F14"/>
    <w:rsid w:val="00D076ED"/>
    <w:rsid w:val="00D11F88"/>
    <w:rsid w:val="00D12053"/>
    <w:rsid w:val="00D12660"/>
    <w:rsid w:val="00D127EB"/>
    <w:rsid w:val="00D15B7D"/>
    <w:rsid w:val="00D179A4"/>
    <w:rsid w:val="00D21B97"/>
    <w:rsid w:val="00D220D6"/>
    <w:rsid w:val="00D23008"/>
    <w:rsid w:val="00D2796E"/>
    <w:rsid w:val="00D3014A"/>
    <w:rsid w:val="00D37322"/>
    <w:rsid w:val="00D45FFE"/>
    <w:rsid w:val="00D50AFB"/>
    <w:rsid w:val="00D5649B"/>
    <w:rsid w:val="00D6221E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4A3A"/>
    <w:rsid w:val="00E05EC1"/>
    <w:rsid w:val="00E06EC5"/>
    <w:rsid w:val="00E07E0F"/>
    <w:rsid w:val="00E10EB3"/>
    <w:rsid w:val="00E11FC5"/>
    <w:rsid w:val="00E1210F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B4FD0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71395"/>
    <w:rsid w:val="00F80B91"/>
    <w:rsid w:val="00F81728"/>
    <w:rsid w:val="00F82C7B"/>
    <w:rsid w:val="00F82D80"/>
    <w:rsid w:val="00F97186"/>
    <w:rsid w:val="00FA36E0"/>
    <w:rsid w:val="00FA5097"/>
    <w:rsid w:val="00FB31EA"/>
    <w:rsid w:val="00FB49DC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56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5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6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1119</TotalTime>
  <Pages>1</Pages>
  <Words>2215</Words>
  <Characters>1264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61</cp:revision>
  <cp:lastPrinted>2016-02-29T08:33:00Z</cp:lastPrinted>
  <dcterms:created xsi:type="dcterms:W3CDTF">2015-07-10T05:41:00Z</dcterms:created>
  <dcterms:modified xsi:type="dcterms:W3CDTF">2016-04-04T08:54:00Z</dcterms:modified>
</cp:coreProperties>
</file>