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52" w:rsidRPr="00473987" w:rsidRDefault="00790B52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790B52" w:rsidRPr="00473987" w:rsidRDefault="00790B52" w:rsidP="00CE50BC"/>
    <w:p w:rsidR="00790B52" w:rsidRPr="00473987" w:rsidRDefault="00790B52" w:rsidP="00CE50BC"/>
    <w:p w:rsidR="00790B52" w:rsidRPr="00473987" w:rsidRDefault="00790B52" w:rsidP="00CE50BC"/>
    <w:p w:rsidR="00790B52" w:rsidRPr="00473987" w:rsidRDefault="00790B52" w:rsidP="00CE50BC"/>
    <w:p w:rsidR="00790B52" w:rsidRPr="00BF2E00" w:rsidRDefault="00790B52" w:rsidP="00CE50BC">
      <w:pPr>
        <w:jc w:val="center"/>
        <w:rPr>
          <w:b/>
          <w:caps/>
          <w:sz w:val="32"/>
          <w:szCs w:val="32"/>
        </w:rPr>
      </w:pPr>
      <w:r w:rsidRPr="00BF2E00">
        <w:rPr>
          <w:b/>
          <w:caps/>
          <w:sz w:val="32"/>
          <w:szCs w:val="32"/>
        </w:rPr>
        <w:t>Дергачівська міська рада</w:t>
      </w:r>
    </w:p>
    <w:p w:rsidR="00790B52" w:rsidRPr="00473987" w:rsidRDefault="00790B52" w:rsidP="00CE50BC">
      <w:pPr>
        <w:jc w:val="center"/>
        <w:rPr>
          <w:b/>
          <w:caps/>
        </w:rPr>
      </w:pPr>
    </w:p>
    <w:p w:rsidR="00790B52" w:rsidRPr="00C94E2A" w:rsidRDefault="00790B52" w:rsidP="00010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ІІІ </w:t>
      </w:r>
      <w:r w:rsidRPr="00C94E2A">
        <w:rPr>
          <w:b/>
          <w:sz w:val="32"/>
          <w:szCs w:val="32"/>
        </w:rPr>
        <w:t>сесія 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 скликання</w:t>
      </w:r>
    </w:p>
    <w:p w:rsidR="00790B52" w:rsidRPr="00AF320D" w:rsidRDefault="00790B52" w:rsidP="005C63F3">
      <w:pPr>
        <w:jc w:val="center"/>
        <w:rPr>
          <w:b/>
          <w:sz w:val="28"/>
          <w:szCs w:val="28"/>
        </w:rPr>
      </w:pPr>
    </w:p>
    <w:p w:rsidR="00790B52" w:rsidRPr="00AF320D" w:rsidRDefault="00790B52" w:rsidP="005C63F3">
      <w:pPr>
        <w:jc w:val="center"/>
        <w:rPr>
          <w:b/>
          <w:spacing w:val="40"/>
          <w:sz w:val="28"/>
          <w:szCs w:val="28"/>
        </w:rPr>
      </w:pPr>
      <w:r w:rsidRPr="00AF320D">
        <w:rPr>
          <w:b/>
          <w:spacing w:val="40"/>
          <w:sz w:val="28"/>
          <w:szCs w:val="28"/>
        </w:rPr>
        <w:t>РІШЕННЯ</w:t>
      </w:r>
    </w:p>
    <w:p w:rsidR="00790B52" w:rsidRPr="00AF320D" w:rsidRDefault="00790B52" w:rsidP="005C63F3">
      <w:pPr>
        <w:jc w:val="center"/>
        <w:rPr>
          <w:b/>
          <w:spacing w:val="40"/>
          <w:sz w:val="28"/>
          <w:szCs w:val="28"/>
        </w:rPr>
      </w:pPr>
    </w:p>
    <w:p w:rsidR="00790B52" w:rsidRPr="00BF1B60" w:rsidRDefault="00790B52" w:rsidP="00666F6D">
      <w:pPr>
        <w:tabs>
          <w:tab w:val="left" w:pos="8820"/>
        </w:tabs>
        <w:spacing w:line="360" w:lineRule="auto"/>
        <w:ind w:right="-454"/>
        <w:jc w:val="both"/>
      </w:pPr>
      <w:r w:rsidRPr="00A946FC">
        <w:t>Від</w:t>
      </w:r>
      <w:r w:rsidRPr="00BF1B60">
        <w:t xml:space="preserve"> </w:t>
      </w:r>
      <w:r>
        <w:t xml:space="preserve">10 грудня </w:t>
      </w:r>
      <w:r w:rsidRPr="00A946FC">
        <w:t>201</w:t>
      </w:r>
      <w:r>
        <w:t xml:space="preserve">5 </w:t>
      </w:r>
      <w:r w:rsidRPr="00A946FC">
        <w:t>р</w:t>
      </w:r>
      <w:r>
        <w:t>оку</w:t>
      </w:r>
      <w:r w:rsidRPr="00A946FC">
        <w:t xml:space="preserve">                                                                           </w:t>
      </w:r>
      <w:r>
        <w:tab/>
      </w:r>
      <w:r w:rsidRPr="00D85840">
        <w:t xml:space="preserve">№ </w:t>
      </w:r>
      <w:r>
        <w:t>6</w:t>
      </w:r>
    </w:p>
    <w:p w:rsidR="00790B52" w:rsidRPr="00012CC9" w:rsidRDefault="00790B52" w:rsidP="00666F6D">
      <w:pPr>
        <w:tabs>
          <w:tab w:val="left" w:pos="8820"/>
        </w:tabs>
        <w:spacing w:line="360" w:lineRule="auto"/>
        <w:ind w:right="-454"/>
        <w:jc w:val="both"/>
      </w:pPr>
    </w:p>
    <w:p w:rsidR="00790B52" w:rsidRPr="00012CC9" w:rsidRDefault="00790B52" w:rsidP="00666F6D">
      <w:pPr>
        <w:tabs>
          <w:tab w:val="left" w:pos="8820"/>
        </w:tabs>
        <w:spacing w:line="360" w:lineRule="auto"/>
        <w:ind w:right="-454"/>
        <w:jc w:val="both"/>
      </w:pPr>
    </w:p>
    <w:p w:rsidR="00790B52" w:rsidRPr="00473987" w:rsidRDefault="00790B52" w:rsidP="008B565F">
      <w:pPr>
        <w:pStyle w:val="Heading1"/>
        <w:tabs>
          <w:tab w:val="left" w:pos="0"/>
        </w:tabs>
        <w:ind w:right="5386"/>
        <w:jc w:val="both"/>
        <w:rPr>
          <w:sz w:val="24"/>
          <w:szCs w:val="24"/>
        </w:rPr>
      </w:pPr>
      <w:r w:rsidRPr="00473987">
        <w:rPr>
          <w:sz w:val="24"/>
          <w:szCs w:val="24"/>
        </w:rPr>
        <w:t>Про надання матеріальної допомоги</w:t>
      </w:r>
      <w:r>
        <w:rPr>
          <w:sz w:val="24"/>
          <w:szCs w:val="24"/>
        </w:rPr>
        <w:t xml:space="preserve"> громадянам - </w:t>
      </w:r>
      <w:r w:rsidRPr="00522F8F">
        <w:rPr>
          <w:sz w:val="24"/>
          <w:szCs w:val="24"/>
        </w:rPr>
        <w:t>мешканц</w:t>
      </w:r>
      <w:r>
        <w:rPr>
          <w:sz w:val="24"/>
          <w:szCs w:val="24"/>
        </w:rPr>
        <w:t>ям</w:t>
      </w:r>
      <w:r w:rsidRPr="00522F8F">
        <w:rPr>
          <w:sz w:val="24"/>
          <w:szCs w:val="24"/>
        </w:rPr>
        <w:t xml:space="preserve"> міста Дергачі</w:t>
      </w:r>
      <w:r w:rsidRPr="00473987">
        <w:rPr>
          <w:sz w:val="24"/>
          <w:szCs w:val="24"/>
        </w:rPr>
        <w:t xml:space="preserve"> на лікування</w:t>
      </w:r>
    </w:p>
    <w:p w:rsidR="00790B52" w:rsidRPr="00473987" w:rsidRDefault="00790B52" w:rsidP="008B565F">
      <w:pPr>
        <w:tabs>
          <w:tab w:val="left" w:pos="5760"/>
        </w:tabs>
        <w:ind w:right="3402"/>
        <w:jc w:val="both"/>
      </w:pPr>
    </w:p>
    <w:p w:rsidR="00790B52" w:rsidRPr="00CA0403" w:rsidRDefault="00790B52" w:rsidP="007531FF">
      <w:pPr>
        <w:tabs>
          <w:tab w:val="left" w:pos="5760"/>
        </w:tabs>
        <w:ind w:right="3879"/>
        <w:jc w:val="both"/>
      </w:pPr>
    </w:p>
    <w:p w:rsidR="00790B52" w:rsidRPr="00CA0403" w:rsidRDefault="00790B52" w:rsidP="007531FF">
      <w:pPr>
        <w:tabs>
          <w:tab w:val="left" w:pos="5760"/>
        </w:tabs>
        <w:ind w:right="3879"/>
        <w:jc w:val="both"/>
      </w:pPr>
    </w:p>
    <w:p w:rsidR="00790B52" w:rsidRPr="00473987" w:rsidRDefault="00790B52" w:rsidP="00F46222">
      <w:pPr>
        <w:tabs>
          <w:tab w:val="left" w:pos="993"/>
        </w:tabs>
        <w:ind w:right="-1" w:firstLine="540"/>
        <w:jc w:val="both"/>
      </w:pPr>
      <w:r w:rsidRPr="00473987">
        <w:t>Розглянувши заяви</w:t>
      </w:r>
      <w:r>
        <w:t xml:space="preserve"> громадян -</w:t>
      </w:r>
      <w:r w:rsidRPr="00473987">
        <w:t xml:space="preserve"> мешканців міста Дергачі про надання матеріальної допомоги на лікування,</w:t>
      </w:r>
      <w:r>
        <w:t xml:space="preserve"> </w:t>
      </w:r>
      <w:r w:rsidRPr="00473987">
        <w:t>акти депутатів Дергачівської міської ради,</w:t>
      </w:r>
      <w:r>
        <w:t xml:space="preserve"> </w:t>
      </w:r>
      <w:r w:rsidRPr="00A946FC">
        <w:t>з метою підтримки громадян, які опинилися в складних життєвих обставинах</w:t>
      </w:r>
      <w:r>
        <w:t>,</w:t>
      </w:r>
      <w:r w:rsidRPr="008B37B1">
        <w:t xml:space="preserve"> </w:t>
      </w:r>
      <w:r w:rsidRPr="002327BD">
        <w:t xml:space="preserve">відповідно Програми соціально – економічного і культурного розвитку міста Дергачі на 2015 рік, затвердженої рішенням №22 </w:t>
      </w:r>
      <w:r w:rsidRPr="002327BD">
        <w:rPr>
          <w:lang w:val="en-US"/>
        </w:rPr>
        <w:t>L</w:t>
      </w:r>
      <w:r w:rsidRPr="002327BD">
        <w:t>Х</w:t>
      </w:r>
      <w:r w:rsidRPr="002327BD">
        <w:rPr>
          <w:lang w:val="en-US"/>
        </w:rPr>
        <w:t>V</w:t>
      </w:r>
      <w:r w:rsidRPr="002327BD">
        <w:t>ІІ</w:t>
      </w:r>
      <w:r w:rsidRPr="002327BD">
        <w:rPr>
          <w:caps/>
        </w:rPr>
        <w:t xml:space="preserve"> </w:t>
      </w:r>
      <w:r w:rsidRPr="002327BD">
        <w:t xml:space="preserve">сесії </w:t>
      </w:r>
      <w:r w:rsidRPr="002327BD">
        <w:rPr>
          <w:lang w:val="en-US"/>
        </w:rPr>
        <w:t>V</w:t>
      </w:r>
      <w:r w:rsidRPr="002327BD">
        <w:t xml:space="preserve">І скликання від 06 лютого 2015 року, </w:t>
      </w:r>
      <w:r w:rsidRPr="003B673B">
        <w:t>виходячи із заходів щодо реалізації Програми</w:t>
      </w:r>
      <w:r>
        <w:t>, фінансування в межах реальних можливостей бюджету,</w:t>
      </w:r>
      <w:r w:rsidRPr="00A946FC">
        <w:t xml:space="preserve"> </w:t>
      </w:r>
      <w:r w:rsidRPr="00473987">
        <w:t>керуючись ст.ст. 26, 59 Закону України «Про місцеве самоврядування в Україні» міська рада, -</w:t>
      </w:r>
    </w:p>
    <w:p w:rsidR="00790B52" w:rsidRPr="00473987" w:rsidRDefault="00790B52" w:rsidP="007531FF">
      <w:pPr>
        <w:tabs>
          <w:tab w:val="left" w:pos="993"/>
        </w:tabs>
        <w:ind w:right="-81" w:firstLine="540"/>
        <w:jc w:val="both"/>
      </w:pPr>
    </w:p>
    <w:p w:rsidR="00790B52" w:rsidRPr="00473987" w:rsidRDefault="00790B52" w:rsidP="007531FF">
      <w:pPr>
        <w:ind w:right="-81"/>
        <w:jc w:val="center"/>
        <w:rPr>
          <w:b/>
        </w:rPr>
      </w:pPr>
      <w:r w:rsidRPr="00473987">
        <w:rPr>
          <w:b/>
        </w:rPr>
        <w:t>ВИРІШИЛА:</w:t>
      </w:r>
    </w:p>
    <w:p w:rsidR="00790B52" w:rsidRPr="00473987" w:rsidRDefault="00790B52" w:rsidP="00FB23DE">
      <w:pPr>
        <w:ind w:right="-81" w:firstLine="540"/>
        <w:rPr>
          <w:b/>
        </w:rPr>
      </w:pPr>
    </w:p>
    <w:p w:rsidR="00790B52" w:rsidRPr="00473987" w:rsidRDefault="00790B52" w:rsidP="00FB23DE">
      <w:pPr>
        <w:pStyle w:val="Heading1"/>
        <w:numPr>
          <w:ilvl w:val="0"/>
          <w:numId w:val="1"/>
        </w:numPr>
        <w:tabs>
          <w:tab w:val="clear" w:pos="1320"/>
          <w:tab w:val="left" w:pos="-180"/>
        </w:tabs>
        <w:ind w:left="0" w:right="-3" w:firstLine="540"/>
        <w:jc w:val="both"/>
        <w:rPr>
          <w:sz w:val="24"/>
          <w:szCs w:val="24"/>
        </w:rPr>
      </w:pPr>
      <w:r w:rsidRPr="00473987">
        <w:rPr>
          <w:sz w:val="24"/>
          <w:szCs w:val="24"/>
        </w:rPr>
        <w:t xml:space="preserve">Надати матеріальну допомогу </w:t>
      </w:r>
      <w:r>
        <w:rPr>
          <w:sz w:val="24"/>
          <w:szCs w:val="24"/>
        </w:rPr>
        <w:t xml:space="preserve">громадянам – </w:t>
      </w:r>
      <w:r w:rsidRPr="00473987">
        <w:rPr>
          <w:sz w:val="24"/>
          <w:szCs w:val="24"/>
        </w:rPr>
        <w:t>мешка</w:t>
      </w:r>
      <w:r>
        <w:rPr>
          <w:sz w:val="24"/>
          <w:szCs w:val="24"/>
        </w:rPr>
        <w:t>нцям міста Дергачі на лікування</w:t>
      </w:r>
      <w:r w:rsidRPr="00473987">
        <w:rPr>
          <w:sz w:val="24"/>
          <w:szCs w:val="24"/>
        </w:rPr>
        <w:t xml:space="preserve"> згідно</w:t>
      </w:r>
      <w:r>
        <w:rPr>
          <w:sz w:val="24"/>
          <w:szCs w:val="24"/>
        </w:rPr>
        <w:t xml:space="preserve"> </w:t>
      </w:r>
      <w:r w:rsidRPr="00473987">
        <w:rPr>
          <w:sz w:val="24"/>
          <w:szCs w:val="24"/>
        </w:rPr>
        <w:t>додатк</w:t>
      </w:r>
      <w:r>
        <w:rPr>
          <w:sz w:val="24"/>
          <w:szCs w:val="24"/>
        </w:rPr>
        <w:t>у (додається)</w:t>
      </w:r>
      <w:r w:rsidRPr="00473987">
        <w:rPr>
          <w:sz w:val="24"/>
          <w:szCs w:val="24"/>
        </w:rPr>
        <w:t>.</w:t>
      </w:r>
    </w:p>
    <w:p w:rsidR="00790B52" w:rsidRPr="00473987" w:rsidRDefault="00790B52" w:rsidP="00FB23DE">
      <w:pPr>
        <w:pStyle w:val="Heading1"/>
        <w:numPr>
          <w:ilvl w:val="0"/>
          <w:numId w:val="1"/>
        </w:numPr>
        <w:tabs>
          <w:tab w:val="clear" w:pos="1320"/>
          <w:tab w:val="left" w:pos="0"/>
        </w:tabs>
        <w:ind w:left="0" w:right="-3" w:firstLine="540"/>
        <w:jc w:val="both"/>
        <w:rPr>
          <w:sz w:val="24"/>
          <w:szCs w:val="24"/>
        </w:rPr>
      </w:pPr>
      <w:r w:rsidRPr="00473987">
        <w:rPr>
          <w:sz w:val="24"/>
          <w:szCs w:val="24"/>
        </w:rPr>
        <w:t>Контроль за виконанням даного рішення покласти на постійну комісію з питань планування, бюджету та фінансів.</w:t>
      </w:r>
    </w:p>
    <w:p w:rsidR="00790B52" w:rsidRPr="00473987" w:rsidRDefault="00790B52" w:rsidP="00FB23DE">
      <w:pPr>
        <w:tabs>
          <w:tab w:val="left" w:pos="0"/>
        </w:tabs>
        <w:ind w:right="-3" w:firstLine="540"/>
        <w:jc w:val="both"/>
      </w:pPr>
    </w:p>
    <w:p w:rsidR="00790B52" w:rsidRPr="00473987" w:rsidRDefault="00790B52" w:rsidP="007531FF">
      <w:pPr>
        <w:ind w:right="-81" w:firstLine="540"/>
        <w:jc w:val="both"/>
      </w:pPr>
    </w:p>
    <w:p w:rsidR="00790B52" w:rsidRDefault="00790B52" w:rsidP="007531FF">
      <w:pPr>
        <w:ind w:right="-81"/>
        <w:jc w:val="both"/>
      </w:pPr>
    </w:p>
    <w:p w:rsidR="00790B52" w:rsidRPr="00473987" w:rsidRDefault="00790B52" w:rsidP="007531FF">
      <w:pPr>
        <w:ind w:right="-81"/>
        <w:jc w:val="both"/>
      </w:pPr>
    </w:p>
    <w:p w:rsidR="00790B52" w:rsidRPr="00473987" w:rsidRDefault="00790B52" w:rsidP="007531FF">
      <w:pPr>
        <w:ind w:right="-81"/>
        <w:jc w:val="both"/>
      </w:pPr>
    </w:p>
    <w:p w:rsidR="00790B52" w:rsidRPr="00473987" w:rsidRDefault="00790B52" w:rsidP="007531FF">
      <w:pPr>
        <w:ind w:right="-81"/>
        <w:jc w:val="both"/>
      </w:pPr>
    </w:p>
    <w:p w:rsidR="00790B52" w:rsidRPr="00BA5078" w:rsidRDefault="00790B52" w:rsidP="007531FF">
      <w:pPr>
        <w:tabs>
          <w:tab w:val="left" w:pos="5580"/>
        </w:tabs>
        <w:ind w:right="-81"/>
        <w:jc w:val="both"/>
      </w:pPr>
      <w:r w:rsidRPr="00473987">
        <w:t xml:space="preserve">    </w:t>
      </w:r>
      <w:r w:rsidRPr="00BA5078">
        <w:t>Дергачівський міський голова                                                                О.В.Лисицький</w:t>
      </w:r>
    </w:p>
    <w:p w:rsidR="00790B52" w:rsidRPr="00473987" w:rsidRDefault="00790B52" w:rsidP="00B406DD">
      <w:pPr>
        <w:ind w:right="-81" w:firstLine="540"/>
        <w:jc w:val="both"/>
      </w:pPr>
    </w:p>
    <w:p w:rsidR="00790B52" w:rsidRDefault="00790B52" w:rsidP="00B406DD">
      <w:pPr>
        <w:ind w:right="-81"/>
        <w:jc w:val="both"/>
      </w:pPr>
    </w:p>
    <w:p w:rsidR="00790B52" w:rsidRPr="00473987" w:rsidRDefault="00790B52" w:rsidP="00B406DD">
      <w:pPr>
        <w:ind w:right="-81"/>
        <w:jc w:val="both"/>
      </w:pPr>
    </w:p>
    <w:p w:rsidR="00790B52" w:rsidRPr="00473987" w:rsidRDefault="00790B52" w:rsidP="00B406DD">
      <w:pPr>
        <w:ind w:right="-81"/>
        <w:jc w:val="both"/>
      </w:pPr>
    </w:p>
    <w:p w:rsidR="00790B52" w:rsidRPr="00473987" w:rsidRDefault="00790B52" w:rsidP="00B406DD">
      <w:pPr>
        <w:ind w:right="-81"/>
        <w:jc w:val="both"/>
      </w:pPr>
    </w:p>
    <w:p w:rsidR="00790B52" w:rsidRPr="00CD2D82" w:rsidRDefault="00790B52" w:rsidP="00F46222">
      <w:pPr>
        <w:ind w:left="6237" w:right="-81"/>
      </w:pPr>
      <w:r w:rsidRPr="00473987">
        <w:rPr>
          <w:b/>
        </w:rPr>
        <w:br w:type="page"/>
      </w:r>
      <w:r w:rsidRPr="00903950">
        <w:t xml:space="preserve">Додаток до рішення № </w:t>
      </w:r>
      <w:r>
        <w:t>6</w:t>
      </w:r>
    </w:p>
    <w:p w:rsidR="00790B52" w:rsidRPr="0001016B" w:rsidRDefault="00790B52" w:rsidP="00F46222">
      <w:pPr>
        <w:ind w:left="6237"/>
      </w:pPr>
      <w:r>
        <w:t>ІІІ</w:t>
      </w:r>
      <w:r w:rsidRPr="0001016B">
        <w:t xml:space="preserve"> сесія V</w:t>
      </w:r>
      <w:r>
        <w:t>І</w:t>
      </w:r>
      <w:r w:rsidRPr="0001016B">
        <w:t>І скликання</w:t>
      </w:r>
    </w:p>
    <w:p w:rsidR="00790B52" w:rsidRPr="00903950" w:rsidRDefault="00790B52" w:rsidP="00F46222">
      <w:pPr>
        <w:ind w:left="6237" w:right="-81"/>
      </w:pPr>
      <w:r w:rsidRPr="00903950">
        <w:t xml:space="preserve">Дергачівської міської ради </w:t>
      </w:r>
    </w:p>
    <w:p w:rsidR="00790B52" w:rsidRPr="00903950" w:rsidRDefault="00790B52" w:rsidP="00F46222">
      <w:pPr>
        <w:ind w:left="6237" w:right="-81"/>
      </w:pPr>
      <w:r w:rsidRPr="00903950">
        <w:t xml:space="preserve">від </w:t>
      </w:r>
      <w:r>
        <w:t xml:space="preserve">10 грудня </w:t>
      </w:r>
      <w:r w:rsidRPr="00903950">
        <w:t xml:space="preserve"> 2015 року</w:t>
      </w:r>
    </w:p>
    <w:p w:rsidR="00790B52" w:rsidRPr="00BF1B60" w:rsidRDefault="00790B52" w:rsidP="00503842">
      <w:pPr>
        <w:ind w:right="-81"/>
        <w:jc w:val="center"/>
      </w:pPr>
    </w:p>
    <w:p w:rsidR="00790B52" w:rsidRDefault="00790B52" w:rsidP="00503842">
      <w:pPr>
        <w:ind w:right="-81"/>
        <w:jc w:val="center"/>
      </w:pPr>
    </w:p>
    <w:p w:rsidR="00790B52" w:rsidRPr="00BF1B60" w:rsidRDefault="00790B52" w:rsidP="00503842">
      <w:pPr>
        <w:ind w:right="-81"/>
        <w:jc w:val="center"/>
      </w:pPr>
    </w:p>
    <w:p w:rsidR="00790B52" w:rsidRPr="00903950" w:rsidRDefault="00790B52" w:rsidP="00503842">
      <w:pPr>
        <w:ind w:right="-81"/>
        <w:jc w:val="center"/>
      </w:pPr>
      <w:r w:rsidRPr="00903950">
        <w:t>Список</w:t>
      </w:r>
    </w:p>
    <w:p w:rsidR="00790B52" w:rsidRDefault="00790B52" w:rsidP="00503842">
      <w:pPr>
        <w:pStyle w:val="Heading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 w:rsidRPr="00903950">
        <w:rPr>
          <w:sz w:val="24"/>
          <w:szCs w:val="24"/>
        </w:rPr>
        <w:t>громадян - мешканців міста Дергачі, яким надається матеріальна допомога на лікування</w:t>
      </w:r>
    </w:p>
    <w:p w:rsidR="00790B52" w:rsidRPr="00821964" w:rsidRDefault="00790B52" w:rsidP="00821964"/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4253"/>
        <w:gridCol w:w="1134"/>
      </w:tblGrid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tabs>
                <w:tab w:val="left" w:pos="5580"/>
              </w:tabs>
            </w:pPr>
            <w:r w:rsidRPr="00903950">
              <w:t>№ п/п</w:t>
            </w:r>
          </w:p>
        </w:tc>
        <w:tc>
          <w:tcPr>
            <w:tcW w:w="3828" w:type="dxa"/>
            <w:vAlign w:val="center"/>
          </w:tcPr>
          <w:p w:rsidR="00790B52" w:rsidRPr="00903950" w:rsidRDefault="00790B52" w:rsidP="00724DDC">
            <w:pPr>
              <w:tabs>
                <w:tab w:val="left" w:pos="5580"/>
              </w:tabs>
              <w:jc w:val="center"/>
            </w:pPr>
            <w:r w:rsidRPr="00903950">
              <w:t>Прізвище, ім’я, по-батькові</w:t>
            </w:r>
          </w:p>
        </w:tc>
        <w:tc>
          <w:tcPr>
            <w:tcW w:w="4253" w:type="dxa"/>
            <w:vAlign w:val="center"/>
          </w:tcPr>
          <w:p w:rsidR="00790B52" w:rsidRPr="00903950" w:rsidRDefault="00790B52" w:rsidP="00A4226B">
            <w:pPr>
              <w:tabs>
                <w:tab w:val="left" w:pos="5580"/>
              </w:tabs>
              <w:ind w:left="34"/>
              <w:jc w:val="center"/>
            </w:pPr>
            <w:r w:rsidRPr="00903950">
              <w:t>Реєстрація заявника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 w:rsidRPr="00903950">
              <w:t>Сума,</w:t>
            </w:r>
          </w:p>
          <w:p w:rsidR="00790B52" w:rsidRPr="00903950" w:rsidRDefault="00790B52" w:rsidP="00724DDC">
            <w:pPr>
              <w:tabs>
                <w:tab w:val="left" w:pos="5580"/>
              </w:tabs>
              <w:jc w:val="center"/>
            </w:pPr>
            <w:r w:rsidRPr="00903950">
              <w:t>грн.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Pr="00903950" w:rsidRDefault="00790B52" w:rsidP="00597B57">
            <w:pPr>
              <w:tabs>
                <w:tab w:val="left" w:pos="5580"/>
              </w:tabs>
              <w:jc w:val="both"/>
            </w:pPr>
            <w:r>
              <w:t>Островерх Віра Володимирівна</w:t>
            </w:r>
          </w:p>
        </w:tc>
        <w:tc>
          <w:tcPr>
            <w:tcW w:w="4253" w:type="dxa"/>
            <w:vAlign w:val="center"/>
          </w:tcPr>
          <w:p w:rsidR="00790B52" w:rsidRPr="00903950" w:rsidRDefault="00790B52" w:rsidP="00597B57">
            <w:pPr>
              <w:tabs>
                <w:tab w:val="left" w:pos="5580"/>
              </w:tabs>
              <w:ind w:left="34"/>
              <w:jc w:val="both"/>
            </w:pPr>
            <w:r>
              <w:t>м. Дергачі, вул. Харківська (колишня Радянська), 53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597B57">
            <w:pPr>
              <w:tabs>
                <w:tab w:val="left" w:pos="5580"/>
              </w:tabs>
              <w:jc w:val="both"/>
            </w:pPr>
            <w:r>
              <w:t>Коник Валерій Володимирович</w:t>
            </w:r>
          </w:p>
        </w:tc>
        <w:tc>
          <w:tcPr>
            <w:tcW w:w="4253" w:type="dxa"/>
            <w:vAlign w:val="center"/>
          </w:tcPr>
          <w:p w:rsidR="00790B52" w:rsidRDefault="00790B52" w:rsidP="00597B57">
            <w:pPr>
              <w:tabs>
                <w:tab w:val="left" w:pos="5580"/>
              </w:tabs>
              <w:ind w:left="34"/>
              <w:jc w:val="both"/>
            </w:pPr>
            <w:r>
              <w:t>м. Дергачі, вул. Суворова, 23, кв. 80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597B57">
            <w:pPr>
              <w:tabs>
                <w:tab w:val="left" w:pos="5580"/>
              </w:tabs>
              <w:jc w:val="both"/>
            </w:pPr>
            <w:r>
              <w:t>Кіряхно Любов Іванівна</w:t>
            </w:r>
          </w:p>
        </w:tc>
        <w:tc>
          <w:tcPr>
            <w:tcW w:w="4253" w:type="dxa"/>
            <w:vAlign w:val="center"/>
          </w:tcPr>
          <w:p w:rsidR="00790B52" w:rsidRDefault="00790B52" w:rsidP="00087539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Центральна,22, кв. 8  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597B57">
            <w:pPr>
              <w:tabs>
                <w:tab w:val="left" w:pos="5580"/>
              </w:tabs>
              <w:jc w:val="both"/>
            </w:pPr>
            <w:r>
              <w:t>Авілова Світлана Володимирівна</w:t>
            </w:r>
          </w:p>
        </w:tc>
        <w:tc>
          <w:tcPr>
            <w:tcW w:w="4253" w:type="dxa"/>
            <w:vAlign w:val="center"/>
          </w:tcPr>
          <w:p w:rsidR="00790B52" w:rsidRDefault="00790B52" w:rsidP="00B46DB0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Перемоги, 21  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09069E">
            <w:pPr>
              <w:tabs>
                <w:tab w:val="left" w:pos="5580"/>
              </w:tabs>
              <w:jc w:val="both"/>
            </w:pPr>
            <w:r>
              <w:t>Морєнєц Алла Іванівна</w:t>
            </w:r>
          </w:p>
        </w:tc>
        <w:tc>
          <w:tcPr>
            <w:tcW w:w="4253" w:type="dxa"/>
            <w:vAlign w:val="center"/>
          </w:tcPr>
          <w:p w:rsidR="00790B52" w:rsidRDefault="00790B52" w:rsidP="000C4D51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Центральна,22, кв. 8  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1046DA">
            <w:pPr>
              <w:tabs>
                <w:tab w:val="left" w:pos="5580"/>
              </w:tabs>
              <w:jc w:val="both"/>
            </w:pPr>
            <w:r>
              <w:t>Сергачова</w:t>
            </w:r>
            <w:r w:rsidRPr="00AB6DC1">
              <w:t xml:space="preserve"> Юлі</w:t>
            </w:r>
            <w:r>
              <w:t>я</w:t>
            </w:r>
            <w:r w:rsidRPr="00AB6DC1">
              <w:t xml:space="preserve"> Олександрівн</w:t>
            </w:r>
            <w:r>
              <w:t>а</w:t>
            </w:r>
          </w:p>
        </w:tc>
        <w:tc>
          <w:tcPr>
            <w:tcW w:w="4253" w:type="dxa"/>
            <w:vAlign w:val="center"/>
          </w:tcPr>
          <w:p w:rsidR="00790B52" w:rsidRPr="001046DA" w:rsidRDefault="00790B52" w:rsidP="008A5A19">
            <w:pPr>
              <w:tabs>
                <w:tab w:val="left" w:pos="5580"/>
              </w:tabs>
              <w:ind w:left="34"/>
              <w:jc w:val="both"/>
            </w:pPr>
            <w:r w:rsidRPr="001046DA">
              <w:t xml:space="preserve">м. Дергачі, вул. Садова, 10-Ж, кв. 63 </w:t>
            </w:r>
          </w:p>
        </w:tc>
        <w:tc>
          <w:tcPr>
            <w:tcW w:w="1134" w:type="dxa"/>
            <w:vAlign w:val="center"/>
          </w:tcPr>
          <w:p w:rsidR="00790B52" w:rsidRDefault="00790B52" w:rsidP="00F051AB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09069E">
            <w:pPr>
              <w:tabs>
                <w:tab w:val="left" w:pos="5580"/>
              </w:tabs>
              <w:jc w:val="both"/>
            </w:pPr>
            <w:r>
              <w:t>Яшенькін Володимир Пилипович</w:t>
            </w:r>
          </w:p>
        </w:tc>
        <w:tc>
          <w:tcPr>
            <w:tcW w:w="4253" w:type="dxa"/>
            <w:vAlign w:val="center"/>
          </w:tcPr>
          <w:p w:rsidR="00790B52" w:rsidRDefault="00790B52" w:rsidP="000C4D51">
            <w:pPr>
              <w:tabs>
                <w:tab w:val="left" w:pos="5580"/>
              </w:tabs>
              <w:ind w:left="34"/>
              <w:jc w:val="both"/>
            </w:pPr>
            <w:r>
              <w:t>м. Дергачі, вул. Культури (колишня Свердлова), 63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Pr="00903950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  <w:r>
              <w:t>О</w:t>
            </w:r>
          </w:p>
        </w:tc>
        <w:tc>
          <w:tcPr>
            <w:tcW w:w="3828" w:type="dxa"/>
            <w:vAlign w:val="center"/>
          </w:tcPr>
          <w:p w:rsidR="00790B52" w:rsidRDefault="00790B52" w:rsidP="0009069E">
            <w:pPr>
              <w:tabs>
                <w:tab w:val="left" w:pos="5580"/>
              </w:tabs>
              <w:jc w:val="both"/>
            </w:pPr>
            <w:r>
              <w:t>Остапенко Людмила Трохимівна</w:t>
            </w:r>
          </w:p>
        </w:tc>
        <w:tc>
          <w:tcPr>
            <w:tcW w:w="4253" w:type="dxa"/>
            <w:vAlign w:val="center"/>
          </w:tcPr>
          <w:p w:rsidR="00790B52" w:rsidRDefault="00790B52" w:rsidP="000C4D51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Садова, 10-К, кв. 50  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09069E">
            <w:pPr>
              <w:tabs>
                <w:tab w:val="left" w:pos="5580"/>
              </w:tabs>
              <w:jc w:val="both"/>
            </w:pPr>
            <w:r>
              <w:t>Батраченко Валентина Яківна</w:t>
            </w:r>
          </w:p>
        </w:tc>
        <w:tc>
          <w:tcPr>
            <w:tcW w:w="4253" w:type="dxa"/>
            <w:vAlign w:val="center"/>
          </w:tcPr>
          <w:p w:rsidR="00790B52" w:rsidRDefault="00790B52" w:rsidP="000C4D51">
            <w:pPr>
              <w:tabs>
                <w:tab w:val="left" w:pos="5580"/>
              </w:tabs>
              <w:ind w:left="34"/>
              <w:jc w:val="both"/>
            </w:pPr>
            <w:r>
              <w:t>м. Дергачі, вул. Транспортна, 2</w:t>
            </w:r>
          </w:p>
        </w:tc>
        <w:tc>
          <w:tcPr>
            <w:tcW w:w="1134" w:type="dxa"/>
            <w:vAlign w:val="center"/>
          </w:tcPr>
          <w:p w:rsidR="00790B52" w:rsidRPr="00903950" w:rsidRDefault="00790B52" w:rsidP="00F051A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09069E">
            <w:pPr>
              <w:tabs>
                <w:tab w:val="left" w:pos="5580"/>
              </w:tabs>
              <w:jc w:val="both"/>
            </w:pPr>
            <w:r>
              <w:t>Балацька Наталія Олександрівна</w:t>
            </w:r>
          </w:p>
        </w:tc>
        <w:tc>
          <w:tcPr>
            <w:tcW w:w="4253" w:type="dxa"/>
            <w:vAlign w:val="center"/>
          </w:tcPr>
          <w:p w:rsidR="00790B52" w:rsidRDefault="00790B52" w:rsidP="000C4D51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пров. Сєдова, 7 </w:t>
            </w:r>
          </w:p>
        </w:tc>
        <w:tc>
          <w:tcPr>
            <w:tcW w:w="1134" w:type="dxa"/>
            <w:vAlign w:val="center"/>
          </w:tcPr>
          <w:p w:rsidR="00790B52" w:rsidRDefault="00790B52" w:rsidP="00F051A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90B52" w:rsidRPr="00903950" w:rsidTr="00563308">
        <w:trPr>
          <w:trHeight w:val="447"/>
        </w:trPr>
        <w:tc>
          <w:tcPr>
            <w:tcW w:w="709" w:type="dxa"/>
            <w:vAlign w:val="center"/>
          </w:tcPr>
          <w:p w:rsidR="00790B52" w:rsidRDefault="00790B5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8" w:type="dxa"/>
            <w:vAlign w:val="center"/>
          </w:tcPr>
          <w:p w:rsidR="00790B52" w:rsidRDefault="00790B52" w:rsidP="0009069E">
            <w:pPr>
              <w:tabs>
                <w:tab w:val="left" w:pos="5580"/>
              </w:tabs>
              <w:jc w:val="both"/>
            </w:pPr>
            <w:r>
              <w:t>Бондарєв Володимир Петрович</w:t>
            </w:r>
          </w:p>
        </w:tc>
        <w:tc>
          <w:tcPr>
            <w:tcW w:w="4253" w:type="dxa"/>
            <w:vAlign w:val="center"/>
          </w:tcPr>
          <w:p w:rsidR="00790B52" w:rsidRDefault="00790B52" w:rsidP="000C4D51">
            <w:pPr>
              <w:tabs>
                <w:tab w:val="left" w:pos="5580"/>
              </w:tabs>
              <w:ind w:left="34"/>
              <w:jc w:val="both"/>
            </w:pPr>
            <w:r>
              <w:t>м. Дергачі, вул.. Шевченка, 18-А</w:t>
            </w:r>
          </w:p>
        </w:tc>
        <w:tc>
          <w:tcPr>
            <w:tcW w:w="1134" w:type="dxa"/>
            <w:vAlign w:val="center"/>
          </w:tcPr>
          <w:p w:rsidR="00790B52" w:rsidRDefault="00790B52" w:rsidP="00F051AB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</w:tbl>
    <w:p w:rsidR="00790B52" w:rsidRPr="00CB0F22" w:rsidRDefault="00790B52" w:rsidP="00E21F6C">
      <w:pPr>
        <w:tabs>
          <w:tab w:val="left" w:pos="5580"/>
        </w:tabs>
        <w:ind w:right="-81"/>
        <w:jc w:val="both"/>
        <w:rPr>
          <w:lang w:val="ru-RU"/>
        </w:rPr>
      </w:pPr>
    </w:p>
    <w:p w:rsidR="00790B52" w:rsidRDefault="00790B52" w:rsidP="00E21F6C">
      <w:pPr>
        <w:tabs>
          <w:tab w:val="left" w:pos="5580"/>
        </w:tabs>
        <w:ind w:right="-81"/>
        <w:jc w:val="both"/>
        <w:rPr>
          <w:lang w:val="ru-RU"/>
        </w:rPr>
      </w:pPr>
      <w:bookmarkStart w:id="0" w:name="_GoBack"/>
      <w:bookmarkEnd w:id="0"/>
    </w:p>
    <w:p w:rsidR="00790B52" w:rsidRDefault="00790B52" w:rsidP="00E21F6C">
      <w:pPr>
        <w:tabs>
          <w:tab w:val="left" w:pos="5580"/>
        </w:tabs>
        <w:ind w:right="-81"/>
        <w:jc w:val="both"/>
        <w:rPr>
          <w:lang w:val="ru-RU"/>
        </w:rPr>
      </w:pPr>
    </w:p>
    <w:p w:rsidR="00790B52" w:rsidRPr="007C4860" w:rsidRDefault="00790B52" w:rsidP="00E21F6C">
      <w:pPr>
        <w:tabs>
          <w:tab w:val="left" w:pos="5580"/>
        </w:tabs>
        <w:ind w:right="-81"/>
        <w:jc w:val="both"/>
        <w:rPr>
          <w:lang w:val="ru-RU"/>
        </w:rPr>
      </w:pPr>
    </w:p>
    <w:p w:rsidR="00790B52" w:rsidRDefault="00790B52" w:rsidP="00282663">
      <w:r w:rsidRPr="006B2E5F">
        <w:t xml:space="preserve">Заступник Дергачівського міського голови </w:t>
      </w:r>
    </w:p>
    <w:p w:rsidR="00790B52" w:rsidRDefault="00790B52" w:rsidP="003A1278"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</w:t>
      </w:r>
      <w:r>
        <w:tab/>
      </w:r>
      <w:r>
        <w:tab/>
      </w:r>
      <w:r>
        <w:rPr>
          <w:lang w:val="ru-RU"/>
        </w:rPr>
        <w:t xml:space="preserve">        </w:t>
      </w:r>
      <w:r>
        <w:t>О.С.</w:t>
      </w:r>
      <w:r w:rsidRPr="00EC5E2C">
        <w:t xml:space="preserve"> </w:t>
      </w:r>
      <w:r>
        <w:t xml:space="preserve">Христенко </w:t>
      </w:r>
    </w:p>
    <w:p w:rsidR="00790B52" w:rsidRPr="00903950" w:rsidRDefault="00790B52" w:rsidP="003A1278">
      <w:pPr>
        <w:rPr>
          <w:b/>
        </w:rPr>
      </w:pPr>
    </w:p>
    <w:sectPr w:rsidR="00790B52" w:rsidRPr="00903950" w:rsidSect="00F462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D687C"/>
    <w:multiLevelType w:val="hybridMultilevel"/>
    <w:tmpl w:val="413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80EB8"/>
    <w:multiLevelType w:val="hybridMultilevel"/>
    <w:tmpl w:val="AAE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711A"/>
    <w:rsid w:val="0001016B"/>
    <w:rsid w:val="000106C7"/>
    <w:rsid w:val="0001087A"/>
    <w:rsid w:val="00011669"/>
    <w:rsid w:val="00012CC9"/>
    <w:rsid w:val="00013ED6"/>
    <w:rsid w:val="000164CE"/>
    <w:rsid w:val="00017D32"/>
    <w:rsid w:val="000218CE"/>
    <w:rsid w:val="00022256"/>
    <w:rsid w:val="00024398"/>
    <w:rsid w:val="0003355E"/>
    <w:rsid w:val="00045878"/>
    <w:rsid w:val="000477E1"/>
    <w:rsid w:val="000530BB"/>
    <w:rsid w:val="00054DF5"/>
    <w:rsid w:val="0005522A"/>
    <w:rsid w:val="00060932"/>
    <w:rsid w:val="00063AFC"/>
    <w:rsid w:val="000661D4"/>
    <w:rsid w:val="000704B0"/>
    <w:rsid w:val="00073224"/>
    <w:rsid w:val="000776E5"/>
    <w:rsid w:val="00080297"/>
    <w:rsid w:val="00080A1E"/>
    <w:rsid w:val="00084C4B"/>
    <w:rsid w:val="00087539"/>
    <w:rsid w:val="0009069E"/>
    <w:rsid w:val="00093B10"/>
    <w:rsid w:val="00096CE4"/>
    <w:rsid w:val="000A056A"/>
    <w:rsid w:val="000A10A3"/>
    <w:rsid w:val="000A190F"/>
    <w:rsid w:val="000A5742"/>
    <w:rsid w:val="000A5C83"/>
    <w:rsid w:val="000A65B6"/>
    <w:rsid w:val="000A69F6"/>
    <w:rsid w:val="000A7830"/>
    <w:rsid w:val="000B0D34"/>
    <w:rsid w:val="000B112B"/>
    <w:rsid w:val="000B13C5"/>
    <w:rsid w:val="000B76F9"/>
    <w:rsid w:val="000C0735"/>
    <w:rsid w:val="000C07BD"/>
    <w:rsid w:val="000C160A"/>
    <w:rsid w:val="000C3750"/>
    <w:rsid w:val="000C4D51"/>
    <w:rsid w:val="000C6A34"/>
    <w:rsid w:val="000C79F7"/>
    <w:rsid w:val="000D08CA"/>
    <w:rsid w:val="000D2AFA"/>
    <w:rsid w:val="000D35C6"/>
    <w:rsid w:val="000D38B0"/>
    <w:rsid w:val="000D71D0"/>
    <w:rsid w:val="000D7DC7"/>
    <w:rsid w:val="000E2854"/>
    <w:rsid w:val="000E4042"/>
    <w:rsid w:val="000F418C"/>
    <w:rsid w:val="000F5A24"/>
    <w:rsid w:val="000F654B"/>
    <w:rsid w:val="001032B8"/>
    <w:rsid w:val="001039DB"/>
    <w:rsid w:val="00103C96"/>
    <w:rsid w:val="001046DA"/>
    <w:rsid w:val="00111F32"/>
    <w:rsid w:val="0011451E"/>
    <w:rsid w:val="00117AE7"/>
    <w:rsid w:val="00120E5E"/>
    <w:rsid w:val="00123F85"/>
    <w:rsid w:val="00124AAA"/>
    <w:rsid w:val="001251F6"/>
    <w:rsid w:val="00131C86"/>
    <w:rsid w:val="001324E6"/>
    <w:rsid w:val="00132D20"/>
    <w:rsid w:val="00133662"/>
    <w:rsid w:val="00133932"/>
    <w:rsid w:val="00133A1D"/>
    <w:rsid w:val="0014049C"/>
    <w:rsid w:val="00140D65"/>
    <w:rsid w:val="001411AA"/>
    <w:rsid w:val="0014303C"/>
    <w:rsid w:val="0014487F"/>
    <w:rsid w:val="00145102"/>
    <w:rsid w:val="00147005"/>
    <w:rsid w:val="0015148A"/>
    <w:rsid w:val="0015400F"/>
    <w:rsid w:val="001544A8"/>
    <w:rsid w:val="00157832"/>
    <w:rsid w:val="00160403"/>
    <w:rsid w:val="00162805"/>
    <w:rsid w:val="00163937"/>
    <w:rsid w:val="00163F0F"/>
    <w:rsid w:val="001700FB"/>
    <w:rsid w:val="00173314"/>
    <w:rsid w:val="0017439A"/>
    <w:rsid w:val="00175117"/>
    <w:rsid w:val="00176821"/>
    <w:rsid w:val="00177756"/>
    <w:rsid w:val="00177A3D"/>
    <w:rsid w:val="00180C06"/>
    <w:rsid w:val="0018144A"/>
    <w:rsid w:val="0018262A"/>
    <w:rsid w:val="0018286F"/>
    <w:rsid w:val="00182ECD"/>
    <w:rsid w:val="00184659"/>
    <w:rsid w:val="00185DE0"/>
    <w:rsid w:val="00186331"/>
    <w:rsid w:val="001904C6"/>
    <w:rsid w:val="001905A1"/>
    <w:rsid w:val="00190F50"/>
    <w:rsid w:val="00192674"/>
    <w:rsid w:val="00193724"/>
    <w:rsid w:val="001943A9"/>
    <w:rsid w:val="00194992"/>
    <w:rsid w:val="001A03E1"/>
    <w:rsid w:val="001A2688"/>
    <w:rsid w:val="001A3026"/>
    <w:rsid w:val="001B0702"/>
    <w:rsid w:val="001B1C7D"/>
    <w:rsid w:val="001B4382"/>
    <w:rsid w:val="001B580B"/>
    <w:rsid w:val="001B5D4E"/>
    <w:rsid w:val="001B660C"/>
    <w:rsid w:val="001B763C"/>
    <w:rsid w:val="001B7C6D"/>
    <w:rsid w:val="001C0184"/>
    <w:rsid w:val="001C1587"/>
    <w:rsid w:val="001C2F59"/>
    <w:rsid w:val="001C404B"/>
    <w:rsid w:val="001C6D2D"/>
    <w:rsid w:val="001D1624"/>
    <w:rsid w:val="001D27CB"/>
    <w:rsid w:val="001D315C"/>
    <w:rsid w:val="001D46C4"/>
    <w:rsid w:val="001E007D"/>
    <w:rsid w:val="001E0551"/>
    <w:rsid w:val="001E1C20"/>
    <w:rsid w:val="001E282F"/>
    <w:rsid w:val="001F1B55"/>
    <w:rsid w:val="001F2292"/>
    <w:rsid w:val="001F4DA0"/>
    <w:rsid w:val="001F62B3"/>
    <w:rsid w:val="00205E38"/>
    <w:rsid w:val="002062E3"/>
    <w:rsid w:val="0021079B"/>
    <w:rsid w:val="00210AB2"/>
    <w:rsid w:val="00211AE2"/>
    <w:rsid w:val="00213D85"/>
    <w:rsid w:val="00222DD7"/>
    <w:rsid w:val="002248A6"/>
    <w:rsid w:val="0022561A"/>
    <w:rsid w:val="00230A68"/>
    <w:rsid w:val="00231DF7"/>
    <w:rsid w:val="002327BD"/>
    <w:rsid w:val="00232FF0"/>
    <w:rsid w:val="002341FE"/>
    <w:rsid w:val="00237A6E"/>
    <w:rsid w:val="0024016D"/>
    <w:rsid w:val="00241715"/>
    <w:rsid w:val="00242DB2"/>
    <w:rsid w:val="00244A66"/>
    <w:rsid w:val="00244D10"/>
    <w:rsid w:val="00244FCA"/>
    <w:rsid w:val="002548A6"/>
    <w:rsid w:val="00255B48"/>
    <w:rsid w:val="00257DF1"/>
    <w:rsid w:val="002619AF"/>
    <w:rsid w:val="00263FA6"/>
    <w:rsid w:val="00264D25"/>
    <w:rsid w:val="00266F17"/>
    <w:rsid w:val="00270EC5"/>
    <w:rsid w:val="00272853"/>
    <w:rsid w:val="00276688"/>
    <w:rsid w:val="002811E6"/>
    <w:rsid w:val="00281441"/>
    <w:rsid w:val="00281FD0"/>
    <w:rsid w:val="00282663"/>
    <w:rsid w:val="00285364"/>
    <w:rsid w:val="00285548"/>
    <w:rsid w:val="00286921"/>
    <w:rsid w:val="00286E72"/>
    <w:rsid w:val="00290A48"/>
    <w:rsid w:val="00290D35"/>
    <w:rsid w:val="00293274"/>
    <w:rsid w:val="002942C5"/>
    <w:rsid w:val="00295C7A"/>
    <w:rsid w:val="002A31C5"/>
    <w:rsid w:val="002A3712"/>
    <w:rsid w:val="002A4002"/>
    <w:rsid w:val="002A54E1"/>
    <w:rsid w:val="002A762C"/>
    <w:rsid w:val="002B6828"/>
    <w:rsid w:val="002B6DDE"/>
    <w:rsid w:val="002C0621"/>
    <w:rsid w:val="002C676F"/>
    <w:rsid w:val="002D0677"/>
    <w:rsid w:val="002D39D6"/>
    <w:rsid w:val="002D3E3E"/>
    <w:rsid w:val="002D41E2"/>
    <w:rsid w:val="002D7E37"/>
    <w:rsid w:val="002E17DF"/>
    <w:rsid w:val="002E2719"/>
    <w:rsid w:val="002E320B"/>
    <w:rsid w:val="002E3F54"/>
    <w:rsid w:val="002E7C49"/>
    <w:rsid w:val="002E7DF5"/>
    <w:rsid w:val="002F081E"/>
    <w:rsid w:val="002F1F6E"/>
    <w:rsid w:val="002F4124"/>
    <w:rsid w:val="002F4971"/>
    <w:rsid w:val="002F7810"/>
    <w:rsid w:val="00301DC5"/>
    <w:rsid w:val="00303FC0"/>
    <w:rsid w:val="00306F74"/>
    <w:rsid w:val="00316598"/>
    <w:rsid w:val="00320CCF"/>
    <w:rsid w:val="0032185F"/>
    <w:rsid w:val="00324EBB"/>
    <w:rsid w:val="00325832"/>
    <w:rsid w:val="00325C14"/>
    <w:rsid w:val="003275CE"/>
    <w:rsid w:val="00327D63"/>
    <w:rsid w:val="003314A9"/>
    <w:rsid w:val="0033418D"/>
    <w:rsid w:val="003343C1"/>
    <w:rsid w:val="00334460"/>
    <w:rsid w:val="0034160A"/>
    <w:rsid w:val="00344804"/>
    <w:rsid w:val="00360152"/>
    <w:rsid w:val="00362E74"/>
    <w:rsid w:val="003632A4"/>
    <w:rsid w:val="00363FEA"/>
    <w:rsid w:val="00365780"/>
    <w:rsid w:val="0036619C"/>
    <w:rsid w:val="00367BC2"/>
    <w:rsid w:val="00374E9B"/>
    <w:rsid w:val="00374F6D"/>
    <w:rsid w:val="00376076"/>
    <w:rsid w:val="00385E74"/>
    <w:rsid w:val="003873DB"/>
    <w:rsid w:val="0039308E"/>
    <w:rsid w:val="00394337"/>
    <w:rsid w:val="00395045"/>
    <w:rsid w:val="003A0351"/>
    <w:rsid w:val="003A1278"/>
    <w:rsid w:val="003A6C1E"/>
    <w:rsid w:val="003A7D1A"/>
    <w:rsid w:val="003B079F"/>
    <w:rsid w:val="003B18D3"/>
    <w:rsid w:val="003B29AA"/>
    <w:rsid w:val="003B673B"/>
    <w:rsid w:val="003C0147"/>
    <w:rsid w:val="003C2939"/>
    <w:rsid w:val="003C58D8"/>
    <w:rsid w:val="003C7E7E"/>
    <w:rsid w:val="003D2E45"/>
    <w:rsid w:val="003D3AB4"/>
    <w:rsid w:val="003D5563"/>
    <w:rsid w:val="003D61FB"/>
    <w:rsid w:val="003E16A2"/>
    <w:rsid w:val="003E1FE7"/>
    <w:rsid w:val="003E388E"/>
    <w:rsid w:val="003E5494"/>
    <w:rsid w:val="003E75C4"/>
    <w:rsid w:val="003F0E99"/>
    <w:rsid w:val="003F7B78"/>
    <w:rsid w:val="00402CC8"/>
    <w:rsid w:val="00403910"/>
    <w:rsid w:val="00410F96"/>
    <w:rsid w:val="00411E1A"/>
    <w:rsid w:val="004129DB"/>
    <w:rsid w:val="00415008"/>
    <w:rsid w:val="00417FB2"/>
    <w:rsid w:val="004249C3"/>
    <w:rsid w:val="00424BCB"/>
    <w:rsid w:val="0043373D"/>
    <w:rsid w:val="00434956"/>
    <w:rsid w:val="0043670B"/>
    <w:rsid w:val="00437BB2"/>
    <w:rsid w:val="00440ECF"/>
    <w:rsid w:val="00441B78"/>
    <w:rsid w:val="00442A7C"/>
    <w:rsid w:val="004450D0"/>
    <w:rsid w:val="004455C1"/>
    <w:rsid w:val="00445EDD"/>
    <w:rsid w:val="0044633D"/>
    <w:rsid w:val="00446D2A"/>
    <w:rsid w:val="00447FE6"/>
    <w:rsid w:val="004534FA"/>
    <w:rsid w:val="00455AE8"/>
    <w:rsid w:val="00457D68"/>
    <w:rsid w:val="00461C39"/>
    <w:rsid w:val="00471051"/>
    <w:rsid w:val="00472A32"/>
    <w:rsid w:val="00473499"/>
    <w:rsid w:val="00473987"/>
    <w:rsid w:val="00475338"/>
    <w:rsid w:val="0047605F"/>
    <w:rsid w:val="00482441"/>
    <w:rsid w:val="00483B3E"/>
    <w:rsid w:val="00485241"/>
    <w:rsid w:val="00485BE1"/>
    <w:rsid w:val="00487E2F"/>
    <w:rsid w:val="00490728"/>
    <w:rsid w:val="004914CC"/>
    <w:rsid w:val="00492AB4"/>
    <w:rsid w:val="00495394"/>
    <w:rsid w:val="004955BB"/>
    <w:rsid w:val="004956D0"/>
    <w:rsid w:val="00495E88"/>
    <w:rsid w:val="0049662D"/>
    <w:rsid w:val="004A2016"/>
    <w:rsid w:val="004A343E"/>
    <w:rsid w:val="004A56ED"/>
    <w:rsid w:val="004B085E"/>
    <w:rsid w:val="004B18F2"/>
    <w:rsid w:val="004B4B5C"/>
    <w:rsid w:val="004C0724"/>
    <w:rsid w:val="004D085D"/>
    <w:rsid w:val="004D2BD8"/>
    <w:rsid w:val="004E0454"/>
    <w:rsid w:val="004E0786"/>
    <w:rsid w:val="004E21EA"/>
    <w:rsid w:val="004E32F4"/>
    <w:rsid w:val="004E7295"/>
    <w:rsid w:val="004E7BFC"/>
    <w:rsid w:val="004F0921"/>
    <w:rsid w:val="004F092C"/>
    <w:rsid w:val="004F0C07"/>
    <w:rsid w:val="004F22F2"/>
    <w:rsid w:val="004F4AEE"/>
    <w:rsid w:val="004F61EF"/>
    <w:rsid w:val="004F65A1"/>
    <w:rsid w:val="004F71AE"/>
    <w:rsid w:val="004F726F"/>
    <w:rsid w:val="004F7C6F"/>
    <w:rsid w:val="0050362F"/>
    <w:rsid w:val="00503842"/>
    <w:rsid w:val="00507E68"/>
    <w:rsid w:val="005145CD"/>
    <w:rsid w:val="0051659F"/>
    <w:rsid w:val="005223AD"/>
    <w:rsid w:val="0052240C"/>
    <w:rsid w:val="00522F8F"/>
    <w:rsid w:val="005237BB"/>
    <w:rsid w:val="005265BF"/>
    <w:rsid w:val="00534A9C"/>
    <w:rsid w:val="005366B9"/>
    <w:rsid w:val="0053741E"/>
    <w:rsid w:val="00540A8F"/>
    <w:rsid w:val="005455E0"/>
    <w:rsid w:val="00547DE7"/>
    <w:rsid w:val="0055274F"/>
    <w:rsid w:val="0055508E"/>
    <w:rsid w:val="00556A1C"/>
    <w:rsid w:val="005617B4"/>
    <w:rsid w:val="00563308"/>
    <w:rsid w:val="00573996"/>
    <w:rsid w:val="005749E4"/>
    <w:rsid w:val="00575B52"/>
    <w:rsid w:val="00575CF9"/>
    <w:rsid w:val="00575DF8"/>
    <w:rsid w:val="0057645E"/>
    <w:rsid w:val="00581A17"/>
    <w:rsid w:val="00581DE9"/>
    <w:rsid w:val="00583CD4"/>
    <w:rsid w:val="00586863"/>
    <w:rsid w:val="00590A12"/>
    <w:rsid w:val="00591787"/>
    <w:rsid w:val="00592478"/>
    <w:rsid w:val="00597B57"/>
    <w:rsid w:val="005A054C"/>
    <w:rsid w:val="005A0A0A"/>
    <w:rsid w:val="005A1595"/>
    <w:rsid w:val="005A526B"/>
    <w:rsid w:val="005A6778"/>
    <w:rsid w:val="005A6A5D"/>
    <w:rsid w:val="005B34E8"/>
    <w:rsid w:val="005B358E"/>
    <w:rsid w:val="005C0508"/>
    <w:rsid w:val="005C3790"/>
    <w:rsid w:val="005C63F3"/>
    <w:rsid w:val="005D01A7"/>
    <w:rsid w:val="005E0585"/>
    <w:rsid w:val="005E07CD"/>
    <w:rsid w:val="005E195A"/>
    <w:rsid w:val="005E2274"/>
    <w:rsid w:val="005E4487"/>
    <w:rsid w:val="005E656C"/>
    <w:rsid w:val="005F09C9"/>
    <w:rsid w:val="005F27DD"/>
    <w:rsid w:val="005F46E2"/>
    <w:rsid w:val="005F4E87"/>
    <w:rsid w:val="005F656A"/>
    <w:rsid w:val="005F73D7"/>
    <w:rsid w:val="005F7E8B"/>
    <w:rsid w:val="00601741"/>
    <w:rsid w:val="00603128"/>
    <w:rsid w:val="00607C20"/>
    <w:rsid w:val="006153E3"/>
    <w:rsid w:val="0061564C"/>
    <w:rsid w:val="0061738D"/>
    <w:rsid w:val="00620675"/>
    <w:rsid w:val="00622587"/>
    <w:rsid w:val="006244AA"/>
    <w:rsid w:val="00625724"/>
    <w:rsid w:val="00625857"/>
    <w:rsid w:val="00632FAD"/>
    <w:rsid w:val="006347C2"/>
    <w:rsid w:val="006350DA"/>
    <w:rsid w:val="00636A9F"/>
    <w:rsid w:val="00637A33"/>
    <w:rsid w:val="00637B5A"/>
    <w:rsid w:val="00643CD5"/>
    <w:rsid w:val="00645769"/>
    <w:rsid w:val="00646DE1"/>
    <w:rsid w:val="00647349"/>
    <w:rsid w:val="006479C6"/>
    <w:rsid w:val="006526A5"/>
    <w:rsid w:val="00655AC4"/>
    <w:rsid w:val="00662C41"/>
    <w:rsid w:val="00663CC7"/>
    <w:rsid w:val="00666851"/>
    <w:rsid w:val="00666F6D"/>
    <w:rsid w:val="00672619"/>
    <w:rsid w:val="00674961"/>
    <w:rsid w:val="0067551A"/>
    <w:rsid w:val="006756F1"/>
    <w:rsid w:val="00676E06"/>
    <w:rsid w:val="006809EA"/>
    <w:rsid w:val="00680AF5"/>
    <w:rsid w:val="00684571"/>
    <w:rsid w:val="006861B4"/>
    <w:rsid w:val="006864D3"/>
    <w:rsid w:val="006A3BEB"/>
    <w:rsid w:val="006A3DBC"/>
    <w:rsid w:val="006A7BBB"/>
    <w:rsid w:val="006B13C1"/>
    <w:rsid w:val="006B2E5F"/>
    <w:rsid w:val="006B5A42"/>
    <w:rsid w:val="006B64C2"/>
    <w:rsid w:val="006B710B"/>
    <w:rsid w:val="006B74ED"/>
    <w:rsid w:val="006C236F"/>
    <w:rsid w:val="006C3214"/>
    <w:rsid w:val="006C4946"/>
    <w:rsid w:val="006D2E92"/>
    <w:rsid w:val="006D45EE"/>
    <w:rsid w:val="006E17FB"/>
    <w:rsid w:val="006E540B"/>
    <w:rsid w:val="006E6006"/>
    <w:rsid w:val="006E6F39"/>
    <w:rsid w:val="006E717A"/>
    <w:rsid w:val="006E7523"/>
    <w:rsid w:val="006F3AF9"/>
    <w:rsid w:val="006F3B15"/>
    <w:rsid w:val="006F4352"/>
    <w:rsid w:val="0071244B"/>
    <w:rsid w:val="00720A41"/>
    <w:rsid w:val="00724DDC"/>
    <w:rsid w:val="00725C72"/>
    <w:rsid w:val="007413AE"/>
    <w:rsid w:val="00745F16"/>
    <w:rsid w:val="00746A83"/>
    <w:rsid w:val="0074796E"/>
    <w:rsid w:val="00750928"/>
    <w:rsid w:val="0075188B"/>
    <w:rsid w:val="00751893"/>
    <w:rsid w:val="00751CBB"/>
    <w:rsid w:val="007531FF"/>
    <w:rsid w:val="007538F4"/>
    <w:rsid w:val="00753E36"/>
    <w:rsid w:val="00755AD0"/>
    <w:rsid w:val="007568B3"/>
    <w:rsid w:val="007601E6"/>
    <w:rsid w:val="00762355"/>
    <w:rsid w:val="00765108"/>
    <w:rsid w:val="007654A0"/>
    <w:rsid w:val="007660EC"/>
    <w:rsid w:val="00772D1D"/>
    <w:rsid w:val="00772E53"/>
    <w:rsid w:val="00773D1E"/>
    <w:rsid w:val="0078006D"/>
    <w:rsid w:val="00781132"/>
    <w:rsid w:val="007817A0"/>
    <w:rsid w:val="00787AA7"/>
    <w:rsid w:val="0079019E"/>
    <w:rsid w:val="00790B52"/>
    <w:rsid w:val="00793FA0"/>
    <w:rsid w:val="00795F71"/>
    <w:rsid w:val="00796D60"/>
    <w:rsid w:val="00797D1D"/>
    <w:rsid w:val="007A67E1"/>
    <w:rsid w:val="007C11DC"/>
    <w:rsid w:val="007C1A7A"/>
    <w:rsid w:val="007C1E2C"/>
    <w:rsid w:val="007C4860"/>
    <w:rsid w:val="007D3AAD"/>
    <w:rsid w:val="007D7EE4"/>
    <w:rsid w:val="007E0215"/>
    <w:rsid w:val="007E38B0"/>
    <w:rsid w:val="007E3CA0"/>
    <w:rsid w:val="007E594B"/>
    <w:rsid w:val="007E636E"/>
    <w:rsid w:val="00800113"/>
    <w:rsid w:val="008013AB"/>
    <w:rsid w:val="008020A8"/>
    <w:rsid w:val="008049CE"/>
    <w:rsid w:val="00804AE1"/>
    <w:rsid w:val="00805C72"/>
    <w:rsid w:val="00812AD2"/>
    <w:rsid w:val="008134A9"/>
    <w:rsid w:val="00813948"/>
    <w:rsid w:val="008175C9"/>
    <w:rsid w:val="00821964"/>
    <w:rsid w:val="00825957"/>
    <w:rsid w:val="00827045"/>
    <w:rsid w:val="00827978"/>
    <w:rsid w:val="00830E27"/>
    <w:rsid w:val="00832998"/>
    <w:rsid w:val="00833A07"/>
    <w:rsid w:val="00836B0B"/>
    <w:rsid w:val="00837C52"/>
    <w:rsid w:val="008415A7"/>
    <w:rsid w:val="008445D3"/>
    <w:rsid w:val="00844607"/>
    <w:rsid w:val="00845A23"/>
    <w:rsid w:val="00852481"/>
    <w:rsid w:val="00855362"/>
    <w:rsid w:val="008600FA"/>
    <w:rsid w:val="00860B23"/>
    <w:rsid w:val="0086205E"/>
    <w:rsid w:val="00864046"/>
    <w:rsid w:val="00867CA8"/>
    <w:rsid w:val="0087528B"/>
    <w:rsid w:val="0087796F"/>
    <w:rsid w:val="00880A57"/>
    <w:rsid w:val="00881422"/>
    <w:rsid w:val="00882308"/>
    <w:rsid w:val="00882612"/>
    <w:rsid w:val="00882990"/>
    <w:rsid w:val="00885B53"/>
    <w:rsid w:val="00891524"/>
    <w:rsid w:val="00897CB2"/>
    <w:rsid w:val="008A0570"/>
    <w:rsid w:val="008A0DB2"/>
    <w:rsid w:val="008A0ED4"/>
    <w:rsid w:val="008A1F32"/>
    <w:rsid w:val="008A5A19"/>
    <w:rsid w:val="008A5CA0"/>
    <w:rsid w:val="008A5E29"/>
    <w:rsid w:val="008B0E73"/>
    <w:rsid w:val="008B2F1A"/>
    <w:rsid w:val="008B37B1"/>
    <w:rsid w:val="008B565F"/>
    <w:rsid w:val="008C012D"/>
    <w:rsid w:val="008C0DC9"/>
    <w:rsid w:val="008C2A14"/>
    <w:rsid w:val="008C2FB2"/>
    <w:rsid w:val="008C57B3"/>
    <w:rsid w:val="008C77A9"/>
    <w:rsid w:val="008D1416"/>
    <w:rsid w:val="008D180F"/>
    <w:rsid w:val="008D43DA"/>
    <w:rsid w:val="008D5732"/>
    <w:rsid w:val="008E106A"/>
    <w:rsid w:val="008E1291"/>
    <w:rsid w:val="008E18AB"/>
    <w:rsid w:val="008E2DF6"/>
    <w:rsid w:val="008E4CFF"/>
    <w:rsid w:val="008E4E89"/>
    <w:rsid w:val="008F118F"/>
    <w:rsid w:val="008F3496"/>
    <w:rsid w:val="008F4D1A"/>
    <w:rsid w:val="0090039C"/>
    <w:rsid w:val="00900F94"/>
    <w:rsid w:val="00903950"/>
    <w:rsid w:val="0090607A"/>
    <w:rsid w:val="00907C28"/>
    <w:rsid w:val="00910C67"/>
    <w:rsid w:val="00912A56"/>
    <w:rsid w:val="00915436"/>
    <w:rsid w:val="00920FCC"/>
    <w:rsid w:val="00924939"/>
    <w:rsid w:val="00931F13"/>
    <w:rsid w:val="0093316D"/>
    <w:rsid w:val="00935ECD"/>
    <w:rsid w:val="00942887"/>
    <w:rsid w:val="00942D48"/>
    <w:rsid w:val="00946430"/>
    <w:rsid w:val="00955C75"/>
    <w:rsid w:val="0095745F"/>
    <w:rsid w:val="00961FE6"/>
    <w:rsid w:val="00962681"/>
    <w:rsid w:val="00963033"/>
    <w:rsid w:val="0096666E"/>
    <w:rsid w:val="00967EAF"/>
    <w:rsid w:val="00973481"/>
    <w:rsid w:val="00973938"/>
    <w:rsid w:val="00974309"/>
    <w:rsid w:val="00976831"/>
    <w:rsid w:val="00976E3E"/>
    <w:rsid w:val="00977D3C"/>
    <w:rsid w:val="009800B9"/>
    <w:rsid w:val="00980486"/>
    <w:rsid w:val="00981182"/>
    <w:rsid w:val="0098407B"/>
    <w:rsid w:val="009959D9"/>
    <w:rsid w:val="00997F90"/>
    <w:rsid w:val="009A08A0"/>
    <w:rsid w:val="009A1205"/>
    <w:rsid w:val="009A2B51"/>
    <w:rsid w:val="009A3302"/>
    <w:rsid w:val="009A5C36"/>
    <w:rsid w:val="009A63D8"/>
    <w:rsid w:val="009B1E44"/>
    <w:rsid w:val="009B3778"/>
    <w:rsid w:val="009B4242"/>
    <w:rsid w:val="009B7FE6"/>
    <w:rsid w:val="009C0450"/>
    <w:rsid w:val="009C64B0"/>
    <w:rsid w:val="009C7C13"/>
    <w:rsid w:val="009D1BA7"/>
    <w:rsid w:val="009D3818"/>
    <w:rsid w:val="009D623A"/>
    <w:rsid w:val="009D74E7"/>
    <w:rsid w:val="009E02C8"/>
    <w:rsid w:val="009E4725"/>
    <w:rsid w:val="009E4EC9"/>
    <w:rsid w:val="009E5899"/>
    <w:rsid w:val="009F0379"/>
    <w:rsid w:val="009F1315"/>
    <w:rsid w:val="009F3315"/>
    <w:rsid w:val="009F39A7"/>
    <w:rsid w:val="009F3B79"/>
    <w:rsid w:val="009F460B"/>
    <w:rsid w:val="009F46CA"/>
    <w:rsid w:val="009F71D7"/>
    <w:rsid w:val="009F7421"/>
    <w:rsid w:val="00A003B3"/>
    <w:rsid w:val="00A006D9"/>
    <w:rsid w:val="00A01086"/>
    <w:rsid w:val="00A013AB"/>
    <w:rsid w:val="00A01B26"/>
    <w:rsid w:val="00A04AC3"/>
    <w:rsid w:val="00A05B40"/>
    <w:rsid w:val="00A075F4"/>
    <w:rsid w:val="00A10786"/>
    <w:rsid w:val="00A12E8F"/>
    <w:rsid w:val="00A2179D"/>
    <w:rsid w:val="00A21FE8"/>
    <w:rsid w:val="00A27911"/>
    <w:rsid w:val="00A321E8"/>
    <w:rsid w:val="00A3227F"/>
    <w:rsid w:val="00A34492"/>
    <w:rsid w:val="00A40FBF"/>
    <w:rsid w:val="00A41D63"/>
    <w:rsid w:val="00A4226B"/>
    <w:rsid w:val="00A434EA"/>
    <w:rsid w:val="00A45BD2"/>
    <w:rsid w:val="00A466A4"/>
    <w:rsid w:val="00A50648"/>
    <w:rsid w:val="00A525D0"/>
    <w:rsid w:val="00A531E5"/>
    <w:rsid w:val="00A5392B"/>
    <w:rsid w:val="00A540D3"/>
    <w:rsid w:val="00A57B93"/>
    <w:rsid w:val="00A62B13"/>
    <w:rsid w:val="00A64F2F"/>
    <w:rsid w:val="00A727CC"/>
    <w:rsid w:val="00A74143"/>
    <w:rsid w:val="00A768CA"/>
    <w:rsid w:val="00A76AE3"/>
    <w:rsid w:val="00A80531"/>
    <w:rsid w:val="00A847E2"/>
    <w:rsid w:val="00A85A08"/>
    <w:rsid w:val="00A86712"/>
    <w:rsid w:val="00A870A1"/>
    <w:rsid w:val="00A9093D"/>
    <w:rsid w:val="00A936A9"/>
    <w:rsid w:val="00A93A2C"/>
    <w:rsid w:val="00A9401E"/>
    <w:rsid w:val="00A946FC"/>
    <w:rsid w:val="00A9472E"/>
    <w:rsid w:val="00A95110"/>
    <w:rsid w:val="00A96348"/>
    <w:rsid w:val="00A96843"/>
    <w:rsid w:val="00A97105"/>
    <w:rsid w:val="00AA17BB"/>
    <w:rsid w:val="00AA1CE8"/>
    <w:rsid w:val="00AA2C50"/>
    <w:rsid w:val="00AA36F6"/>
    <w:rsid w:val="00AA5C94"/>
    <w:rsid w:val="00AA6102"/>
    <w:rsid w:val="00AB02D5"/>
    <w:rsid w:val="00AB0320"/>
    <w:rsid w:val="00AB324E"/>
    <w:rsid w:val="00AB6DC1"/>
    <w:rsid w:val="00AC1D7F"/>
    <w:rsid w:val="00AC2567"/>
    <w:rsid w:val="00AC3D8F"/>
    <w:rsid w:val="00AC5FEF"/>
    <w:rsid w:val="00AC6046"/>
    <w:rsid w:val="00AE41A2"/>
    <w:rsid w:val="00AF2007"/>
    <w:rsid w:val="00AF2097"/>
    <w:rsid w:val="00AF20EF"/>
    <w:rsid w:val="00AF320D"/>
    <w:rsid w:val="00AF6D22"/>
    <w:rsid w:val="00B000FC"/>
    <w:rsid w:val="00B026A6"/>
    <w:rsid w:val="00B0332C"/>
    <w:rsid w:val="00B03968"/>
    <w:rsid w:val="00B10A6B"/>
    <w:rsid w:val="00B10B14"/>
    <w:rsid w:val="00B12EAE"/>
    <w:rsid w:val="00B15E6D"/>
    <w:rsid w:val="00B1779B"/>
    <w:rsid w:val="00B20ADE"/>
    <w:rsid w:val="00B30805"/>
    <w:rsid w:val="00B34C16"/>
    <w:rsid w:val="00B34EB8"/>
    <w:rsid w:val="00B35034"/>
    <w:rsid w:val="00B35CE1"/>
    <w:rsid w:val="00B406DD"/>
    <w:rsid w:val="00B40FE9"/>
    <w:rsid w:val="00B41A7A"/>
    <w:rsid w:val="00B4222B"/>
    <w:rsid w:val="00B4467D"/>
    <w:rsid w:val="00B46488"/>
    <w:rsid w:val="00B466C7"/>
    <w:rsid w:val="00B467DF"/>
    <w:rsid w:val="00B46DB0"/>
    <w:rsid w:val="00B47231"/>
    <w:rsid w:val="00B47908"/>
    <w:rsid w:val="00B507B2"/>
    <w:rsid w:val="00B51912"/>
    <w:rsid w:val="00B51D53"/>
    <w:rsid w:val="00B54A10"/>
    <w:rsid w:val="00B55E31"/>
    <w:rsid w:val="00B5614A"/>
    <w:rsid w:val="00B56451"/>
    <w:rsid w:val="00B5698E"/>
    <w:rsid w:val="00B611B3"/>
    <w:rsid w:val="00B70449"/>
    <w:rsid w:val="00B71593"/>
    <w:rsid w:val="00B75A8E"/>
    <w:rsid w:val="00B75FB4"/>
    <w:rsid w:val="00B80427"/>
    <w:rsid w:val="00B83A93"/>
    <w:rsid w:val="00B87D8E"/>
    <w:rsid w:val="00B914C0"/>
    <w:rsid w:val="00B91E28"/>
    <w:rsid w:val="00B91FDE"/>
    <w:rsid w:val="00B92774"/>
    <w:rsid w:val="00B96476"/>
    <w:rsid w:val="00BA3544"/>
    <w:rsid w:val="00BA5078"/>
    <w:rsid w:val="00BB4984"/>
    <w:rsid w:val="00BC3E39"/>
    <w:rsid w:val="00BC5672"/>
    <w:rsid w:val="00BD1B8A"/>
    <w:rsid w:val="00BD495B"/>
    <w:rsid w:val="00BD57CD"/>
    <w:rsid w:val="00BD5879"/>
    <w:rsid w:val="00BD6993"/>
    <w:rsid w:val="00BE2DF0"/>
    <w:rsid w:val="00BE67E6"/>
    <w:rsid w:val="00BF13AC"/>
    <w:rsid w:val="00BF1B60"/>
    <w:rsid w:val="00BF2E00"/>
    <w:rsid w:val="00BF6405"/>
    <w:rsid w:val="00BF6613"/>
    <w:rsid w:val="00C0095B"/>
    <w:rsid w:val="00C0124D"/>
    <w:rsid w:val="00C01B77"/>
    <w:rsid w:val="00C05730"/>
    <w:rsid w:val="00C10199"/>
    <w:rsid w:val="00C1172F"/>
    <w:rsid w:val="00C11E81"/>
    <w:rsid w:val="00C133C6"/>
    <w:rsid w:val="00C133F5"/>
    <w:rsid w:val="00C2256F"/>
    <w:rsid w:val="00C23776"/>
    <w:rsid w:val="00C338D7"/>
    <w:rsid w:val="00C3405A"/>
    <w:rsid w:val="00C3759D"/>
    <w:rsid w:val="00C37F3F"/>
    <w:rsid w:val="00C37F90"/>
    <w:rsid w:val="00C41B58"/>
    <w:rsid w:val="00C42402"/>
    <w:rsid w:val="00C42EB3"/>
    <w:rsid w:val="00C50089"/>
    <w:rsid w:val="00C507D6"/>
    <w:rsid w:val="00C510B0"/>
    <w:rsid w:val="00C51B7D"/>
    <w:rsid w:val="00C52AF4"/>
    <w:rsid w:val="00C57096"/>
    <w:rsid w:val="00C574EF"/>
    <w:rsid w:val="00C628B8"/>
    <w:rsid w:val="00C75F70"/>
    <w:rsid w:val="00C75FC6"/>
    <w:rsid w:val="00C77E08"/>
    <w:rsid w:val="00C80A06"/>
    <w:rsid w:val="00C819D9"/>
    <w:rsid w:val="00C81A46"/>
    <w:rsid w:val="00C83B37"/>
    <w:rsid w:val="00C83B89"/>
    <w:rsid w:val="00C84061"/>
    <w:rsid w:val="00C85075"/>
    <w:rsid w:val="00C9147F"/>
    <w:rsid w:val="00C92B57"/>
    <w:rsid w:val="00C93D03"/>
    <w:rsid w:val="00C945CE"/>
    <w:rsid w:val="00C94BBF"/>
    <w:rsid w:val="00C94E2A"/>
    <w:rsid w:val="00C95E94"/>
    <w:rsid w:val="00C97B40"/>
    <w:rsid w:val="00CA0403"/>
    <w:rsid w:val="00CA060E"/>
    <w:rsid w:val="00CA07BF"/>
    <w:rsid w:val="00CA21B7"/>
    <w:rsid w:val="00CA279C"/>
    <w:rsid w:val="00CA5AD6"/>
    <w:rsid w:val="00CA6226"/>
    <w:rsid w:val="00CA7296"/>
    <w:rsid w:val="00CA7374"/>
    <w:rsid w:val="00CA7562"/>
    <w:rsid w:val="00CA7592"/>
    <w:rsid w:val="00CA7ADA"/>
    <w:rsid w:val="00CB0F22"/>
    <w:rsid w:val="00CB4820"/>
    <w:rsid w:val="00CB70FB"/>
    <w:rsid w:val="00CC3062"/>
    <w:rsid w:val="00CC3CDE"/>
    <w:rsid w:val="00CC7232"/>
    <w:rsid w:val="00CD2D82"/>
    <w:rsid w:val="00CD3298"/>
    <w:rsid w:val="00CD53D0"/>
    <w:rsid w:val="00CD7010"/>
    <w:rsid w:val="00CE41CC"/>
    <w:rsid w:val="00CE50BC"/>
    <w:rsid w:val="00CE71F4"/>
    <w:rsid w:val="00CE7D24"/>
    <w:rsid w:val="00CF0EA9"/>
    <w:rsid w:val="00CF5CF6"/>
    <w:rsid w:val="00D01296"/>
    <w:rsid w:val="00D02670"/>
    <w:rsid w:val="00D04324"/>
    <w:rsid w:val="00D05377"/>
    <w:rsid w:val="00D11F88"/>
    <w:rsid w:val="00D12053"/>
    <w:rsid w:val="00D123A4"/>
    <w:rsid w:val="00D12660"/>
    <w:rsid w:val="00D135C2"/>
    <w:rsid w:val="00D15015"/>
    <w:rsid w:val="00D179A4"/>
    <w:rsid w:val="00D2796E"/>
    <w:rsid w:val="00D27CC5"/>
    <w:rsid w:val="00D27F20"/>
    <w:rsid w:val="00D37322"/>
    <w:rsid w:val="00D41F75"/>
    <w:rsid w:val="00D43D26"/>
    <w:rsid w:val="00D46829"/>
    <w:rsid w:val="00D50AFB"/>
    <w:rsid w:val="00D51534"/>
    <w:rsid w:val="00D5649B"/>
    <w:rsid w:val="00D612E1"/>
    <w:rsid w:val="00D62F48"/>
    <w:rsid w:val="00D63741"/>
    <w:rsid w:val="00D64F04"/>
    <w:rsid w:val="00D65C99"/>
    <w:rsid w:val="00D73614"/>
    <w:rsid w:val="00D73AC7"/>
    <w:rsid w:val="00D74C2D"/>
    <w:rsid w:val="00D81D89"/>
    <w:rsid w:val="00D84476"/>
    <w:rsid w:val="00D84748"/>
    <w:rsid w:val="00D84CBF"/>
    <w:rsid w:val="00D85840"/>
    <w:rsid w:val="00D85BB5"/>
    <w:rsid w:val="00D90B67"/>
    <w:rsid w:val="00D942DF"/>
    <w:rsid w:val="00D969A2"/>
    <w:rsid w:val="00D97749"/>
    <w:rsid w:val="00DA0018"/>
    <w:rsid w:val="00DA31FC"/>
    <w:rsid w:val="00DB0F20"/>
    <w:rsid w:val="00DB1C62"/>
    <w:rsid w:val="00DB22D4"/>
    <w:rsid w:val="00DB43F7"/>
    <w:rsid w:val="00DC3180"/>
    <w:rsid w:val="00DC61F5"/>
    <w:rsid w:val="00DC7AD6"/>
    <w:rsid w:val="00DD1C9B"/>
    <w:rsid w:val="00DD7D51"/>
    <w:rsid w:val="00DE41CA"/>
    <w:rsid w:val="00DE4F2C"/>
    <w:rsid w:val="00DE5D79"/>
    <w:rsid w:val="00DE6EF2"/>
    <w:rsid w:val="00DE770E"/>
    <w:rsid w:val="00DF009E"/>
    <w:rsid w:val="00DF35E5"/>
    <w:rsid w:val="00DF60E1"/>
    <w:rsid w:val="00DF7584"/>
    <w:rsid w:val="00E04170"/>
    <w:rsid w:val="00E05B21"/>
    <w:rsid w:val="00E05EC1"/>
    <w:rsid w:val="00E06F0E"/>
    <w:rsid w:val="00E0756F"/>
    <w:rsid w:val="00E07E0F"/>
    <w:rsid w:val="00E10EB3"/>
    <w:rsid w:val="00E11FC5"/>
    <w:rsid w:val="00E12A82"/>
    <w:rsid w:val="00E12D62"/>
    <w:rsid w:val="00E16301"/>
    <w:rsid w:val="00E16D5C"/>
    <w:rsid w:val="00E17F10"/>
    <w:rsid w:val="00E201F5"/>
    <w:rsid w:val="00E21F6C"/>
    <w:rsid w:val="00E257BF"/>
    <w:rsid w:val="00E2654A"/>
    <w:rsid w:val="00E26CD6"/>
    <w:rsid w:val="00E34DB3"/>
    <w:rsid w:val="00E37F79"/>
    <w:rsid w:val="00E438AA"/>
    <w:rsid w:val="00E43DE5"/>
    <w:rsid w:val="00E44747"/>
    <w:rsid w:val="00E455CA"/>
    <w:rsid w:val="00E54039"/>
    <w:rsid w:val="00E54509"/>
    <w:rsid w:val="00E55A42"/>
    <w:rsid w:val="00E6002A"/>
    <w:rsid w:val="00E6236D"/>
    <w:rsid w:val="00E62886"/>
    <w:rsid w:val="00E65CFC"/>
    <w:rsid w:val="00E65DA8"/>
    <w:rsid w:val="00E672B4"/>
    <w:rsid w:val="00E67A86"/>
    <w:rsid w:val="00E7102C"/>
    <w:rsid w:val="00E729E4"/>
    <w:rsid w:val="00E73775"/>
    <w:rsid w:val="00E917B8"/>
    <w:rsid w:val="00E931FE"/>
    <w:rsid w:val="00E932FC"/>
    <w:rsid w:val="00EA0E92"/>
    <w:rsid w:val="00EA1454"/>
    <w:rsid w:val="00EA3091"/>
    <w:rsid w:val="00EB0E7E"/>
    <w:rsid w:val="00EB2B7C"/>
    <w:rsid w:val="00EC5E2C"/>
    <w:rsid w:val="00ED0D08"/>
    <w:rsid w:val="00ED1268"/>
    <w:rsid w:val="00ED14E9"/>
    <w:rsid w:val="00ED2DFE"/>
    <w:rsid w:val="00ED513D"/>
    <w:rsid w:val="00ED5713"/>
    <w:rsid w:val="00EE26EE"/>
    <w:rsid w:val="00EE37B1"/>
    <w:rsid w:val="00EF0A7B"/>
    <w:rsid w:val="00EF18B0"/>
    <w:rsid w:val="00EF1DBA"/>
    <w:rsid w:val="00EF271F"/>
    <w:rsid w:val="00EF4CCB"/>
    <w:rsid w:val="00F000B6"/>
    <w:rsid w:val="00F0062E"/>
    <w:rsid w:val="00F051AB"/>
    <w:rsid w:val="00F0790A"/>
    <w:rsid w:val="00F10287"/>
    <w:rsid w:val="00F14CEF"/>
    <w:rsid w:val="00F165F2"/>
    <w:rsid w:val="00F23413"/>
    <w:rsid w:val="00F23C45"/>
    <w:rsid w:val="00F248AA"/>
    <w:rsid w:val="00F32308"/>
    <w:rsid w:val="00F34EEA"/>
    <w:rsid w:val="00F41615"/>
    <w:rsid w:val="00F41D6B"/>
    <w:rsid w:val="00F446D2"/>
    <w:rsid w:val="00F44924"/>
    <w:rsid w:val="00F44F73"/>
    <w:rsid w:val="00F46222"/>
    <w:rsid w:val="00F46B0E"/>
    <w:rsid w:val="00F5341F"/>
    <w:rsid w:val="00F53D3A"/>
    <w:rsid w:val="00F553E1"/>
    <w:rsid w:val="00F6066B"/>
    <w:rsid w:val="00F611F7"/>
    <w:rsid w:val="00F61491"/>
    <w:rsid w:val="00F6297A"/>
    <w:rsid w:val="00F6365C"/>
    <w:rsid w:val="00F66A0C"/>
    <w:rsid w:val="00F72054"/>
    <w:rsid w:val="00F7374B"/>
    <w:rsid w:val="00F73F1E"/>
    <w:rsid w:val="00F77025"/>
    <w:rsid w:val="00F80B91"/>
    <w:rsid w:val="00F81D33"/>
    <w:rsid w:val="00F81DDC"/>
    <w:rsid w:val="00F822B4"/>
    <w:rsid w:val="00F874ED"/>
    <w:rsid w:val="00F92F4E"/>
    <w:rsid w:val="00F94C43"/>
    <w:rsid w:val="00F96450"/>
    <w:rsid w:val="00FA36E0"/>
    <w:rsid w:val="00FA3F85"/>
    <w:rsid w:val="00FA6FE4"/>
    <w:rsid w:val="00FA72C4"/>
    <w:rsid w:val="00FA77FC"/>
    <w:rsid w:val="00FA7E94"/>
    <w:rsid w:val="00FB2223"/>
    <w:rsid w:val="00FB23DE"/>
    <w:rsid w:val="00FB7502"/>
    <w:rsid w:val="00FC2DC5"/>
    <w:rsid w:val="00FC6129"/>
    <w:rsid w:val="00FD31BC"/>
    <w:rsid w:val="00FD3971"/>
    <w:rsid w:val="00FD3A67"/>
    <w:rsid w:val="00FE1370"/>
    <w:rsid w:val="00FE2877"/>
    <w:rsid w:val="00FE4D6C"/>
    <w:rsid w:val="00FE5F0A"/>
    <w:rsid w:val="00FF46CC"/>
    <w:rsid w:val="00FF6EF0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1FF"/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95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99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0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0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1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632</TotalTime>
  <Pages>2</Pages>
  <Words>1529</Words>
  <Characters>873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221</cp:revision>
  <cp:lastPrinted>2015-12-27T09:59:00Z</cp:lastPrinted>
  <dcterms:created xsi:type="dcterms:W3CDTF">2015-08-06T12:46:00Z</dcterms:created>
  <dcterms:modified xsi:type="dcterms:W3CDTF">2015-12-27T09:59:00Z</dcterms:modified>
</cp:coreProperties>
</file>