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01" w:rsidRPr="00473987" w:rsidRDefault="00116601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116601" w:rsidRPr="00473987" w:rsidRDefault="00116601" w:rsidP="00CE50BC"/>
    <w:p w:rsidR="00116601" w:rsidRPr="00473987" w:rsidRDefault="00116601" w:rsidP="00CE50BC"/>
    <w:p w:rsidR="00116601" w:rsidRPr="00473987" w:rsidRDefault="00116601" w:rsidP="00CE50BC"/>
    <w:p w:rsidR="00116601" w:rsidRPr="00473987" w:rsidRDefault="00116601" w:rsidP="00CE50BC"/>
    <w:p w:rsidR="00116601" w:rsidRDefault="00116601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116601" w:rsidRPr="006E5890" w:rsidRDefault="00116601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VІІІ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116601" w:rsidRPr="006E5890" w:rsidRDefault="00116601" w:rsidP="005617B4">
      <w:pPr>
        <w:jc w:val="center"/>
        <w:rPr>
          <w:b/>
        </w:rPr>
      </w:pPr>
    </w:p>
    <w:p w:rsidR="00116601" w:rsidRPr="006E5890" w:rsidRDefault="00116601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116601" w:rsidRPr="007E69BD" w:rsidRDefault="00116601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2016 року                                                                                                      № 60</w:t>
      </w:r>
    </w:p>
    <w:p w:rsidR="00116601" w:rsidRPr="00C40CBE" w:rsidRDefault="00116601" w:rsidP="007D22F5">
      <w:pPr>
        <w:tabs>
          <w:tab w:val="left" w:pos="-709"/>
          <w:tab w:val="left" w:pos="-284"/>
          <w:tab w:val="left" w:pos="0"/>
        </w:tabs>
        <w:ind w:right="1805"/>
        <w:jc w:val="both"/>
      </w:pPr>
      <w:r w:rsidRPr="00C40CBE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t>,</w:t>
      </w:r>
      <w:r w:rsidRPr="00C40CBE">
        <w:t xml:space="preserve"> розташованої на території Дергачівської міської ради м. Дергачі, пров. Елітний, 5</w:t>
      </w:r>
      <w:r>
        <w:t xml:space="preserve"> (колишній </w:t>
      </w:r>
      <w:r w:rsidRPr="00C40CBE">
        <w:t>пров. Енгельса) Дергачівського району Харківської області та передачу її у власність  гр. Ващенку А.П.</w:t>
      </w:r>
    </w:p>
    <w:p w:rsidR="00116601" w:rsidRDefault="00116601" w:rsidP="00FD0BEC">
      <w:pPr>
        <w:tabs>
          <w:tab w:val="left" w:pos="0"/>
        </w:tabs>
        <w:ind w:right="2939"/>
        <w:jc w:val="both"/>
      </w:pPr>
      <w:r>
        <w:t xml:space="preserve">   </w:t>
      </w:r>
    </w:p>
    <w:p w:rsidR="00116601" w:rsidRDefault="00116601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Радченка Сергія Олександровича</w:t>
      </w:r>
      <w:r w:rsidRPr="00256F8B">
        <w:t xml:space="preserve">, </w:t>
      </w:r>
      <w:r>
        <w:t xml:space="preserve">що діє за довіреністю № 426 від 26.02.2016 р. гр. Ващенка Андрія Павловича який зареєстрований </w:t>
      </w:r>
      <w:r w:rsidRPr="00256F8B">
        <w:t>за адресою</w:t>
      </w:r>
      <w:r>
        <w:t>: Харківський р-н, с. Тернова, вул. Комсомольська, 101,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м. Дергачі,</w:t>
      </w:r>
      <w:r w:rsidRPr="00255B60">
        <w:t xml:space="preserve"> </w:t>
      </w:r>
      <w:r>
        <w:t>пров. Елітний, 5 та передачу її у власність, Витяг з Державного земельного кадастру про земельну ділянку від 26.02.2016 року № НВ-6302475632016, Витяг з Державного реєстру речових прав на нерухоме майно про реєстрацію права власності, житловий будинок з надвірними будівлями від 09.04.2015 р. № 36123118,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Дергачівської міської ради м. Дергачі, пров. Елітний, 5 (колишній </w:t>
      </w:r>
      <w:r w:rsidRPr="00C40CBE">
        <w:t>пров. Енгельса)</w:t>
      </w:r>
      <w:r>
        <w:t xml:space="preserve"> Дергачівського району Харківської області складену ПП «ТАЙГЕР ПРО», розпорядження № 12 Дергачівської міської ради </w:t>
      </w:r>
      <w:r w:rsidRPr="00DA3FAD">
        <w:t xml:space="preserve">«Про </w:t>
      </w:r>
      <w:r w:rsidRPr="00DA3FAD">
        <w:rPr>
          <w:bCs/>
        </w:rPr>
        <w:t>перейменування вулиць, провулків та в’їздів міста Дергачі</w:t>
      </w:r>
      <w:r>
        <w:rPr>
          <w:bCs/>
        </w:rPr>
        <w:t xml:space="preserve">» від 19.02.2016 р., </w:t>
      </w:r>
      <w:r>
        <w:t xml:space="preserve">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116601" w:rsidRPr="007D22F5" w:rsidRDefault="00116601" w:rsidP="007D22F5">
      <w:pPr>
        <w:ind w:right="-81" w:firstLine="900"/>
        <w:jc w:val="center"/>
      </w:pPr>
      <w:r w:rsidRPr="007D22F5">
        <w:t>ВИРІШИЛА:</w:t>
      </w:r>
    </w:p>
    <w:p w:rsidR="00116601" w:rsidRDefault="00116601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Дергачівської міської ради м. Дергачі, пров. Елітний, 5 (колишній </w:t>
      </w:r>
      <w:r w:rsidRPr="00C40CBE">
        <w:t>пров. Енгельса)</w:t>
      </w:r>
      <w:r>
        <w:t xml:space="preserve"> Дергачівського району Харківської області.</w:t>
      </w:r>
      <w:r w:rsidRPr="00E5616C">
        <w:t xml:space="preserve"> </w:t>
      </w:r>
    </w:p>
    <w:p w:rsidR="00116601" w:rsidRDefault="00116601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Ващенку Андрію Павловичу у власність земельну ділянку з кадастровим номером 6322010100:00:003:1817,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пров. Елітний, 5  (колишній </w:t>
      </w:r>
      <w:r w:rsidRPr="00C40CBE">
        <w:t>пров. Енгельса)</w:t>
      </w:r>
      <w:r>
        <w:t xml:space="preserve"> Дергачівського району  Харківської області.</w:t>
      </w:r>
    </w:p>
    <w:p w:rsidR="00116601" w:rsidRDefault="00116601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Ващенку А.П.:</w:t>
      </w:r>
    </w:p>
    <w:p w:rsidR="00116601" w:rsidRDefault="00116601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116601" w:rsidRDefault="00116601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116601" w:rsidRPr="008C3111" w:rsidRDefault="00116601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116601" w:rsidRDefault="00116601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116601" w:rsidRPr="007D22F5" w:rsidRDefault="00116601" w:rsidP="00A61E9B">
      <w:pPr>
        <w:shd w:val="clear" w:color="auto" w:fill="FFFFFF"/>
        <w:tabs>
          <w:tab w:val="left" w:pos="1306"/>
        </w:tabs>
        <w:ind w:right="5"/>
        <w:jc w:val="center"/>
      </w:pPr>
      <w:bookmarkStart w:id="0" w:name="_GoBack"/>
      <w:r w:rsidRPr="007D22F5">
        <w:t xml:space="preserve">Дергачівський міський голова                                                                О.В.Лисицький   </w:t>
      </w:r>
      <w:bookmarkEnd w:id="0"/>
    </w:p>
    <w:sectPr w:rsidR="00116601" w:rsidRPr="007D22F5" w:rsidSect="007D22F5">
      <w:pgSz w:w="11906" w:h="16838"/>
      <w:pgMar w:top="567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27997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9C4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6601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95D36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069AF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3C11"/>
    <w:rsid w:val="00455F22"/>
    <w:rsid w:val="00456DAA"/>
    <w:rsid w:val="00463128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37CF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24A10"/>
    <w:rsid w:val="00536AD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7F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963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22F5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50E10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778E3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38FF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E6429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77FEF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40CBE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196D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A3FAD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D28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145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14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6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1111</TotalTime>
  <Pages>1</Pages>
  <Words>2249</Words>
  <Characters>1282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55</cp:revision>
  <cp:lastPrinted>2016-03-09T07:43:00Z</cp:lastPrinted>
  <dcterms:created xsi:type="dcterms:W3CDTF">2015-07-10T05:41:00Z</dcterms:created>
  <dcterms:modified xsi:type="dcterms:W3CDTF">2016-04-04T08:58:00Z</dcterms:modified>
</cp:coreProperties>
</file>