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87" w:rsidRPr="00473987" w:rsidRDefault="009D1887" w:rsidP="00CE50BC">
      <w:pPr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45pt;height:60pt;z-index:-251658240">
            <v:imagedata r:id="rId5" o:title=""/>
          </v:shape>
        </w:pict>
      </w:r>
    </w:p>
    <w:p w:rsidR="009D1887" w:rsidRPr="00473987" w:rsidRDefault="009D1887" w:rsidP="00CE50BC"/>
    <w:p w:rsidR="009D1887" w:rsidRPr="00473987" w:rsidRDefault="009D1887" w:rsidP="00CE50BC"/>
    <w:p w:rsidR="009D1887" w:rsidRPr="00473987" w:rsidRDefault="009D1887" w:rsidP="00CE50BC"/>
    <w:p w:rsidR="009D1887" w:rsidRPr="00473987" w:rsidRDefault="009D1887" w:rsidP="00CE50BC"/>
    <w:p w:rsidR="009D1887" w:rsidRDefault="009D1887" w:rsidP="00CE50BC">
      <w:pPr>
        <w:jc w:val="center"/>
        <w:rPr>
          <w:b/>
          <w:caps/>
          <w:sz w:val="32"/>
          <w:szCs w:val="32"/>
        </w:rPr>
      </w:pPr>
      <w:r w:rsidRPr="006E5890">
        <w:rPr>
          <w:b/>
          <w:caps/>
          <w:sz w:val="32"/>
          <w:szCs w:val="32"/>
        </w:rPr>
        <w:t>Дергачівська міська рада</w:t>
      </w:r>
      <w:r>
        <w:rPr>
          <w:b/>
          <w:caps/>
          <w:sz w:val="32"/>
          <w:szCs w:val="32"/>
        </w:rPr>
        <w:t xml:space="preserve">  </w:t>
      </w:r>
    </w:p>
    <w:p w:rsidR="009D1887" w:rsidRPr="000516AB" w:rsidRDefault="009D1887" w:rsidP="000516AB">
      <w:pPr>
        <w:jc w:val="center"/>
        <w:rPr>
          <w:b/>
          <w:i/>
          <w:caps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</w:t>
      </w:r>
    </w:p>
    <w:p w:rsidR="009D1887" w:rsidRDefault="009D1887" w:rsidP="0005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VІІІ</w:t>
      </w:r>
      <w:r>
        <w:rPr>
          <w:b/>
          <w:sz w:val="28"/>
          <w:szCs w:val="28"/>
        </w:rPr>
        <w:t xml:space="preserve"> </w:t>
      </w:r>
      <w:r w:rsidRPr="006E5890">
        <w:rPr>
          <w:b/>
          <w:sz w:val="28"/>
          <w:szCs w:val="28"/>
        </w:rPr>
        <w:t>сесія V</w:t>
      </w:r>
      <w:r>
        <w:rPr>
          <w:b/>
          <w:sz w:val="28"/>
          <w:szCs w:val="28"/>
        </w:rPr>
        <w:t>І</w:t>
      </w:r>
      <w:r w:rsidRPr="006E5890">
        <w:rPr>
          <w:b/>
          <w:sz w:val="28"/>
          <w:szCs w:val="28"/>
        </w:rPr>
        <w:t>І скликання</w:t>
      </w:r>
    </w:p>
    <w:p w:rsidR="009D1887" w:rsidRPr="00D717D0" w:rsidRDefault="009D1887" w:rsidP="000516AB">
      <w:pPr>
        <w:jc w:val="center"/>
        <w:rPr>
          <w:b/>
          <w:sz w:val="16"/>
          <w:szCs w:val="16"/>
        </w:rPr>
      </w:pPr>
    </w:p>
    <w:p w:rsidR="009D1887" w:rsidRPr="006E5890" w:rsidRDefault="009D1887" w:rsidP="005617B4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9D1887" w:rsidRPr="007E69BD" w:rsidRDefault="009D1887" w:rsidP="005C71CC">
      <w:pPr>
        <w:tabs>
          <w:tab w:val="left" w:pos="8820"/>
        </w:tabs>
        <w:spacing w:line="360" w:lineRule="auto"/>
        <w:ind w:right="-454"/>
        <w:jc w:val="both"/>
      </w:pPr>
      <w:r>
        <w:t>Від 31 березня 2016 року                                                                                                      №62</w:t>
      </w:r>
    </w:p>
    <w:p w:rsidR="009D1887" w:rsidRPr="00255B60" w:rsidRDefault="009D1887" w:rsidP="00DE43C9">
      <w:pPr>
        <w:tabs>
          <w:tab w:val="left" w:pos="-709"/>
          <w:tab w:val="left" w:pos="-284"/>
          <w:tab w:val="left" w:pos="0"/>
        </w:tabs>
        <w:ind w:right="2655"/>
        <w:jc w:val="both"/>
      </w:pPr>
      <w:r w:rsidRPr="008C3111">
        <w:t xml:space="preserve">Про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>ї документації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r w:rsidRPr="001A33B5">
        <w:t xml:space="preserve"> </w:t>
      </w:r>
      <w:r>
        <w:t>розташованої на території Дергачівської міської ради м. Дергачі,</w:t>
      </w:r>
      <w:r w:rsidRPr="00255B60">
        <w:t xml:space="preserve"> </w:t>
      </w:r>
      <w:r>
        <w:t xml:space="preserve">вул. 23 </w:t>
      </w:r>
      <w:r w:rsidRPr="00D3014A">
        <w:t>С</w:t>
      </w:r>
      <w:r>
        <w:t>ерпня, 22 Дергачівського району Харківської області та передачу її у спільну сумісну власність  гр. Аксьоновій В.Ю., гр. Аксьоновій В.В.</w:t>
      </w:r>
    </w:p>
    <w:p w:rsidR="009D1887" w:rsidRDefault="009D1887" w:rsidP="00FD0BEC">
      <w:pPr>
        <w:tabs>
          <w:tab w:val="left" w:pos="0"/>
        </w:tabs>
        <w:ind w:right="2939"/>
        <w:jc w:val="both"/>
      </w:pPr>
    </w:p>
    <w:p w:rsidR="009D1887" w:rsidRDefault="009D1887" w:rsidP="002E2A8D">
      <w:pPr>
        <w:tabs>
          <w:tab w:val="left" w:pos="-709"/>
          <w:tab w:val="left" w:pos="-284"/>
          <w:tab w:val="left" w:pos="0"/>
        </w:tabs>
        <w:ind w:right="-38"/>
        <w:jc w:val="both"/>
      </w:pPr>
      <w:r>
        <w:t xml:space="preserve">          Розглянувши клопотання</w:t>
      </w:r>
      <w:r w:rsidRPr="008C3111">
        <w:t xml:space="preserve"> </w:t>
      </w:r>
      <w:r>
        <w:t>гр. Аксьонової В.Ю. та гр. Аксьонової В.В.</w:t>
      </w:r>
      <w:r w:rsidRPr="00256F8B">
        <w:t xml:space="preserve">, </w:t>
      </w:r>
      <w:r>
        <w:t xml:space="preserve">які зареєстровані </w:t>
      </w:r>
      <w:r w:rsidRPr="00256F8B">
        <w:t>за адресою</w:t>
      </w:r>
      <w:r>
        <w:t>: м. Дергачі,</w:t>
      </w:r>
      <w:r w:rsidRPr="00255B60">
        <w:t xml:space="preserve"> </w:t>
      </w:r>
      <w:r>
        <w:t>вул. 23 Серпня, 22 п</w:t>
      </w:r>
      <w:r w:rsidRPr="008C3111">
        <w:t xml:space="preserve">ро </w:t>
      </w:r>
      <w:r>
        <w:t>затвердження</w:t>
      </w:r>
      <w:r w:rsidRPr="002E2A8D">
        <w:t xml:space="preserve"> </w:t>
      </w:r>
      <w:r>
        <w:t>технічн</w:t>
      </w:r>
      <w:r w:rsidRPr="002E2A8D">
        <w:t>о</w:t>
      </w:r>
      <w:r>
        <w:t xml:space="preserve">ї документації із землеустрою щодо встановлення (відновлення) меж земельної ділянки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>,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 в м. Дергачі,</w:t>
      </w:r>
      <w:r w:rsidRPr="00255B60">
        <w:t xml:space="preserve"> </w:t>
      </w:r>
      <w:r>
        <w:t>вул. 23 Серпня, 22 та передачу її у спільну сумісну власність, Витяг з Державного земельного кадастру про земельну ділянку від 23.12.2015 року № НВ-6302326652015, Витяг про реєстрацію права власності на нерухоме майно (житловий будинок незавершеного будівництва) від 01.02.2016 р. № 52539318, технічну документацію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споруд,</w:t>
      </w:r>
      <w:bookmarkStart w:id="0" w:name="_GoBack"/>
      <w:bookmarkEnd w:id="0"/>
      <w:r>
        <w:t xml:space="preserve"> розташованої на території Дергачівської міської ради м. Дергачі, вул. 23 Серпня, 22 Дергачівського району Харківської області складену ПП «ТАЙГЕР ПРО», керуючись ст.ст. </w:t>
      </w:r>
      <w:r w:rsidRPr="005D5484">
        <w:t>12,</w:t>
      </w:r>
      <w:r>
        <w:t>89,</w:t>
      </w:r>
      <w:r w:rsidRPr="005D5484">
        <w:t>118,121,122,186</w:t>
      </w:r>
      <w:r w:rsidRPr="00847E42">
        <w:rPr>
          <w:b/>
        </w:rPr>
        <w:t xml:space="preserve"> </w:t>
      </w:r>
      <w:r w:rsidRPr="008C3111">
        <w:t>Зе</w:t>
      </w:r>
      <w:r>
        <w:t>мельного кодексу України</w:t>
      </w:r>
      <w:r w:rsidRPr="008C3111">
        <w:t xml:space="preserve">, </w:t>
      </w:r>
      <w:r>
        <w:t xml:space="preserve">Закону України «Про внесення змін до деяких законодавчих актів України щодо розмежування земель державної та комунальної власності», </w:t>
      </w:r>
      <w:r w:rsidRPr="008C3111">
        <w:t>ст.ст.</w:t>
      </w:r>
      <w:r>
        <w:t>25,26,</w:t>
      </w:r>
      <w:r w:rsidRPr="008C3111">
        <w:t>59 Закону України «Про місцеве самовря</w:t>
      </w:r>
      <w:r>
        <w:t xml:space="preserve">дування в Україні», міська рада, </w:t>
      </w:r>
      <w:r w:rsidRPr="008C3111">
        <w:t>-</w:t>
      </w:r>
    </w:p>
    <w:p w:rsidR="009D1887" w:rsidRPr="00D717D0" w:rsidRDefault="009D1887" w:rsidP="00D717D0">
      <w:pPr>
        <w:ind w:right="-81" w:firstLine="900"/>
        <w:jc w:val="center"/>
      </w:pPr>
      <w:r w:rsidRPr="00D717D0">
        <w:t>ВИРІШИЛА:</w:t>
      </w:r>
    </w:p>
    <w:p w:rsidR="009D1887" w:rsidRDefault="009D1887" w:rsidP="00B2648F">
      <w:pPr>
        <w:numPr>
          <w:ilvl w:val="0"/>
          <w:numId w:val="8"/>
        </w:numPr>
        <w:tabs>
          <w:tab w:val="left" w:pos="-360"/>
          <w:tab w:val="left" w:pos="960"/>
        </w:tabs>
        <w:ind w:left="0" w:right="-81" w:firstLine="567"/>
        <w:jc w:val="both"/>
      </w:pPr>
      <w:r w:rsidRPr="00DE0245">
        <w:t xml:space="preserve">Затвердити </w:t>
      </w:r>
      <w:r>
        <w:t>технічну документаці</w:t>
      </w:r>
      <w:r w:rsidRPr="00E5616C">
        <w:t>ю</w:t>
      </w:r>
      <w:r>
        <w:t xml:space="preserve"> із землеустрою щодо встановлення (відновлення) меж земельної ділянки в натурі (на місцевості)</w:t>
      </w:r>
      <w:r w:rsidRPr="00E86BC1">
        <w:t xml:space="preserve"> </w:t>
      </w:r>
      <w:r>
        <w:t>для будівництва та обслуговування жилого будинку, господарських будівель і споруд</w:t>
      </w:r>
      <w:r w:rsidRPr="001A33B5">
        <w:t xml:space="preserve">, </w:t>
      </w:r>
      <w:r>
        <w:t>розташованої на території Дергачівської міської ради м. Дергачі, вул. 23 Серпня, 22 Дергачівського району Харківської області.</w:t>
      </w:r>
      <w:r w:rsidRPr="00E5616C">
        <w:t xml:space="preserve"> </w:t>
      </w:r>
    </w:p>
    <w:p w:rsidR="009D1887" w:rsidRDefault="009D1887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Передати гр.</w:t>
      </w:r>
      <w:r w:rsidRPr="00BD257C">
        <w:t xml:space="preserve"> </w:t>
      </w:r>
      <w:r>
        <w:t xml:space="preserve">Аксьоновій Вікторії Юріївні та гр. Аксьоновій Віолетті Василівні у спільну сумісну власність земельну ділянку з кадастровим номером 6322010100:01:000:0927, загальною площею </w:t>
      </w:r>
      <w:smartTag w:uri="urn:schemas-microsoft-com:office:smarttags" w:element="metricconverter">
        <w:smartTagPr>
          <w:attr w:name="ProductID" w:val="0,1000 га"/>
        </w:smartTagPr>
        <w:r>
          <w:t>0,1000 га</w:t>
        </w:r>
      </w:smartTag>
      <w:r>
        <w:t xml:space="preserve"> для будівництва та обслуговування жи</w:t>
      </w:r>
      <w:r w:rsidRPr="00DE43C9">
        <w:t>т</w:t>
      </w:r>
      <w:r>
        <w:t>ло</w:t>
      </w:r>
      <w:r w:rsidRPr="00BD16FB">
        <w:t>во</w:t>
      </w:r>
      <w:r>
        <w:t>го будинку, господарських будівель і споруд (присадибна ділянка)</w:t>
      </w:r>
      <w:r w:rsidRPr="00481AA6">
        <w:t>,</w:t>
      </w:r>
      <w:r>
        <w:t xml:space="preserve"> розташованої на території Дергачівської міської ради м. Дергачі, вул. 23 Серпня, 22 Дергачівського району  Харківської області.</w:t>
      </w:r>
    </w:p>
    <w:p w:rsidR="009D1887" w:rsidRDefault="009D1887" w:rsidP="00B2648F">
      <w:pPr>
        <w:numPr>
          <w:ilvl w:val="0"/>
          <w:numId w:val="8"/>
        </w:numPr>
        <w:tabs>
          <w:tab w:val="left" w:pos="960"/>
        </w:tabs>
        <w:ind w:left="0" w:right="-81" w:firstLine="567"/>
        <w:jc w:val="both"/>
      </w:pPr>
      <w:r>
        <w:t>Гр. Аксьоновій В.Ю. та гр. Аксьоновій В.В.:</w:t>
      </w:r>
    </w:p>
    <w:p w:rsidR="009D1887" w:rsidRDefault="009D1887" w:rsidP="00B2648F">
      <w:pPr>
        <w:tabs>
          <w:tab w:val="left" w:pos="960"/>
        </w:tabs>
        <w:ind w:right="-81" w:firstLine="567"/>
        <w:jc w:val="both"/>
      </w:pPr>
      <w:r>
        <w:t>3.1. Оформити право власності на земельну ділянку відповідно до ст.ст. 125, 126 Земельного кодексу України.</w:t>
      </w:r>
    </w:p>
    <w:p w:rsidR="009D1887" w:rsidRDefault="009D1887" w:rsidP="00B2648F">
      <w:pPr>
        <w:tabs>
          <w:tab w:val="left" w:pos="960"/>
        </w:tabs>
        <w:ind w:right="-81" w:firstLine="567"/>
        <w:jc w:val="both"/>
      </w:pPr>
      <w:r>
        <w:t>3.2. Забезпечити раціональне, ефективне та цільове використання земельної ділянки.</w:t>
      </w:r>
    </w:p>
    <w:p w:rsidR="009D1887" w:rsidRPr="008C3111" w:rsidRDefault="009D1887" w:rsidP="00B2648F">
      <w:pPr>
        <w:tabs>
          <w:tab w:val="left" w:pos="960"/>
        </w:tabs>
        <w:ind w:right="-81" w:firstLine="567"/>
        <w:jc w:val="both"/>
      </w:pPr>
      <w:r>
        <w:t>4.</w:t>
      </w:r>
      <w:r>
        <w:tab/>
        <w:t xml:space="preserve"> Оподаткування проводити згідно діючого законодавства.</w:t>
      </w:r>
    </w:p>
    <w:p w:rsidR="009D1887" w:rsidRDefault="009D1887" w:rsidP="0058478D">
      <w:pPr>
        <w:numPr>
          <w:ilvl w:val="0"/>
          <w:numId w:val="9"/>
        </w:numPr>
        <w:ind w:left="0" w:firstLine="567"/>
        <w:jc w:val="both"/>
      </w:pPr>
      <w:r w:rsidRPr="00FA5097">
        <w:t>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</w:t>
      </w:r>
      <w:r>
        <w:t xml:space="preserve"> Дергачівської міської ради</w:t>
      </w:r>
      <w:r w:rsidRPr="00FA5097">
        <w:t>.</w:t>
      </w:r>
      <w:r>
        <w:t xml:space="preserve"> </w:t>
      </w:r>
    </w:p>
    <w:p w:rsidR="009D1887" w:rsidRDefault="009D1887" w:rsidP="00A61E9B">
      <w:pPr>
        <w:shd w:val="clear" w:color="auto" w:fill="FFFFFF"/>
        <w:tabs>
          <w:tab w:val="left" w:pos="1306"/>
        </w:tabs>
        <w:ind w:right="5"/>
        <w:jc w:val="center"/>
      </w:pPr>
    </w:p>
    <w:p w:rsidR="009D1887" w:rsidRPr="00D717D0" w:rsidRDefault="009D1887" w:rsidP="00A61E9B">
      <w:pPr>
        <w:shd w:val="clear" w:color="auto" w:fill="FFFFFF"/>
        <w:tabs>
          <w:tab w:val="left" w:pos="1306"/>
        </w:tabs>
        <w:ind w:right="5"/>
        <w:jc w:val="center"/>
      </w:pPr>
      <w:r w:rsidRPr="00D717D0">
        <w:t xml:space="preserve">Дергачівський міський голова                                                                О.В.Лисицький   </w:t>
      </w:r>
    </w:p>
    <w:sectPr w:rsidR="009D1887" w:rsidRPr="00D717D0" w:rsidSect="00D717D0">
      <w:pgSz w:w="11906" w:h="16838"/>
      <w:pgMar w:top="568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380C6AEF"/>
    <w:multiLevelType w:val="hybridMultilevel"/>
    <w:tmpl w:val="1C0AF2FA"/>
    <w:lvl w:ilvl="0" w:tplc="883CE93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5120C9"/>
    <w:multiLevelType w:val="hybridMultilevel"/>
    <w:tmpl w:val="10DAD7C6"/>
    <w:lvl w:ilvl="0" w:tplc="E050D98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A392D9E"/>
    <w:multiLevelType w:val="hybridMultilevel"/>
    <w:tmpl w:val="AC36210E"/>
    <w:lvl w:ilvl="0" w:tplc="BF6C426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726976C2"/>
    <w:multiLevelType w:val="hybridMultilevel"/>
    <w:tmpl w:val="3F76DF9A"/>
    <w:lvl w:ilvl="0" w:tplc="23DAA696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89C"/>
    <w:rsid w:val="00006E29"/>
    <w:rsid w:val="00011263"/>
    <w:rsid w:val="00017D32"/>
    <w:rsid w:val="000218CE"/>
    <w:rsid w:val="00032ABE"/>
    <w:rsid w:val="00033524"/>
    <w:rsid w:val="0003355E"/>
    <w:rsid w:val="00033902"/>
    <w:rsid w:val="00034B81"/>
    <w:rsid w:val="00036A08"/>
    <w:rsid w:val="000400E4"/>
    <w:rsid w:val="0004162F"/>
    <w:rsid w:val="000516AB"/>
    <w:rsid w:val="000533C0"/>
    <w:rsid w:val="00056AA5"/>
    <w:rsid w:val="00060932"/>
    <w:rsid w:val="00061F78"/>
    <w:rsid w:val="000661D4"/>
    <w:rsid w:val="000661F9"/>
    <w:rsid w:val="00066566"/>
    <w:rsid w:val="00072802"/>
    <w:rsid w:val="00073224"/>
    <w:rsid w:val="00077EEC"/>
    <w:rsid w:val="00080139"/>
    <w:rsid w:val="00080A1E"/>
    <w:rsid w:val="000811A0"/>
    <w:rsid w:val="00082E5C"/>
    <w:rsid w:val="000850B9"/>
    <w:rsid w:val="000930B6"/>
    <w:rsid w:val="00093B10"/>
    <w:rsid w:val="0009543D"/>
    <w:rsid w:val="000957BE"/>
    <w:rsid w:val="000A056A"/>
    <w:rsid w:val="000A1637"/>
    <w:rsid w:val="000A5C83"/>
    <w:rsid w:val="000A7830"/>
    <w:rsid w:val="000B13C5"/>
    <w:rsid w:val="000B1E6F"/>
    <w:rsid w:val="000B7386"/>
    <w:rsid w:val="000B76F9"/>
    <w:rsid w:val="000C6A34"/>
    <w:rsid w:val="000D2970"/>
    <w:rsid w:val="000D5CDC"/>
    <w:rsid w:val="000D7DC7"/>
    <w:rsid w:val="000E06F0"/>
    <w:rsid w:val="000F418C"/>
    <w:rsid w:val="000F654B"/>
    <w:rsid w:val="000F69D3"/>
    <w:rsid w:val="001032B8"/>
    <w:rsid w:val="001039DB"/>
    <w:rsid w:val="00103C96"/>
    <w:rsid w:val="00111F95"/>
    <w:rsid w:val="0011451E"/>
    <w:rsid w:val="00117AE7"/>
    <w:rsid w:val="001208F7"/>
    <w:rsid w:val="00124AAA"/>
    <w:rsid w:val="001251F6"/>
    <w:rsid w:val="00126A4A"/>
    <w:rsid w:val="00126AAE"/>
    <w:rsid w:val="0013149E"/>
    <w:rsid w:val="0013179F"/>
    <w:rsid w:val="00132D20"/>
    <w:rsid w:val="0014049C"/>
    <w:rsid w:val="00141307"/>
    <w:rsid w:val="0015400F"/>
    <w:rsid w:val="00155022"/>
    <w:rsid w:val="0015686D"/>
    <w:rsid w:val="00157A45"/>
    <w:rsid w:val="00160014"/>
    <w:rsid w:val="00160403"/>
    <w:rsid w:val="001625B7"/>
    <w:rsid w:val="00162805"/>
    <w:rsid w:val="00163937"/>
    <w:rsid w:val="00164B86"/>
    <w:rsid w:val="001700FB"/>
    <w:rsid w:val="001717E5"/>
    <w:rsid w:val="00173118"/>
    <w:rsid w:val="00173314"/>
    <w:rsid w:val="0017439A"/>
    <w:rsid w:val="00175117"/>
    <w:rsid w:val="00177915"/>
    <w:rsid w:val="00180C06"/>
    <w:rsid w:val="0018286F"/>
    <w:rsid w:val="00183BB0"/>
    <w:rsid w:val="00184659"/>
    <w:rsid w:val="001856F0"/>
    <w:rsid w:val="00186E20"/>
    <w:rsid w:val="001904C6"/>
    <w:rsid w:val="00190F50"/>
    <w:rsid w:val="00192674"/>
    <w:rsid w:val="001943A9"/>
    <w:rsid w:val="00194992"/>
    <w:rsid w:val="001A1A9D"/>
    <w:rsid w:val="001A33B5"/>
    <w:rsid w:val="001A368E"/>
    <w:rsid w:val="001A7316"/>
    <w:rsid w:val="001B0702"/>
    <w:rsid w:val="001B1875"/>
    <w:rsid w:val="001B3786"/>
    <w:rsid w:val="001B4382"/>
    <w:rsid w:val="001B5D4E"/>
    <w:rsid w:val="001B660C"/>
    <w:rsid w:val="001B76DC"/>
    <w:rsid w:val="001B7C6D"/>
    <w:rsid w:val="001C0184"/>
    <w:rsid w:val="001C4312"/>
    <w:rsid w:val="001C6D2D"/>
    <w:rsid w:val="001D0BBE"/>
    <w:rsid w:val="001D27CB"/>
    <w:rsid w:val="001D3307"/>
    <w:rsid w:val="001E282F"/>
    <w:rsid w:val="001E4636"/>
    <w:rsid w:val="001F1B55"/>
    <w:rsid w:val="001F2292"/>
    <w:rsid w:val="001F5943"/>
    <w:rsid w:val="001F62B3"/>
    <w:rsid w:val="00202B14"/>
    <w:rsid w:val="0021079B"/>
    <w:rsid w:val="00211681"/>
    <w:rsid w:val="00211AE2"/>
    <w:rsid w:val="00212A65"/>
    <w:rsid w:val="00213E63"/>
    <w:rsid w:val="00221C95"/>
    <w:rsid w:val="00222DD7"/>
    <w:rsid w:val="0022561A"/>
    <w:rsid w:val="00231DF7"/>
    <w:rsid w:val="00233BFF"/>
    <w:rsid w:val="00254535"/>
    <w:rsid w:val="0025495D"/>
    <w:rsid w:val="00255B60"/>
    <w:rsid w:val="00256F8B"/>
    <w:rsid w:val="002606B1"/>
    <w:rsid w:val="00262D34"/>
    <w:rsid w:val="00263653"/>
    <w:rsid w:val="00263FA6"/>
    <w:rsid w:val="00265166"/>
    <w:rsid w:val="00265C7A"/>
    <w:rsid w:val="00272853"/>
    <w:rsid w:val="00274F9E"/>
    <w:rsid w:val="00281441"/>
    <w:rsid w:val="0028605B"/>
    <w:rsid w:val="00286921"/>
    <w:rsid w:val="00290A48"/>
    <w:rsid w:val="00290D35"/>
    <w:rsid w:val="00293274"/>
    <w:rsid w:val="00294371"/>
    <w:rsid w:val="002953EC"/>
    <w:rsid w:val="002A31C5"/>
    <w:rsid w:val="002A54E1"/>
    <w:rsid w:val="002B2525"/>
    <w:rsid w:val="002B389E"/>
    <w:rsid w:val="002B5F63"/>
    <w:rsid w:val="002B6967"/>
    <w:rsid w:val="002C0621"/>
    <w:rsid w:val="002C0C38"/>
    <w:rsid w:val="002C676F"/>
    <w:rsid w:val="002D133A"/>
    <w:rsid w:val="002D39D6"/>
    <w:rsid w:val="002E1AE7"/>
    <w:rsid w:val="002E2719"/>
    <w:rsid w:val="002E2A8D"/>
    <w:rsid w:val="002E7DF5"/>
    <w:rsid w:val="002F081E"/>
    <w:rsid w:val="002F1F6E"/>
    <w:rsid w:val="002F4124"/>
    <w:rsid w:val="002F4971"/>
    <w:rsid w:val="002F56FF"/>
    <w:rsid w:val="002F5D23"/>
    <w:rsid w:val="003012F6"/>
    <w:rsid w:val="00303FC0"/>
    <w:rsid w:val="00311D72"/>
    <w:rsid w:val="00312377"/>
    <w:rsid w:val="003133AA"/>
    <w:rsid w:val="00316598"/>
    <w:rsid w:val="003314A9"/>
    <w:rsid w:val="003350EF"/>
    <w:rsid w:val="00343123"/>
    <w:rsid w:val="0034338D"/>
    <w:rsid w:val="00343F64"/>
    <w:rsid w:val="00344804"/>
    <w:rsid w:val="0035026D"/>
    <w:rsid w:val="00353B3D"/>
    <w:rsid w:val="003565CE"/>
    <w:rsid w:val="0035794A"/>
    <w:rsid w:val="00360152"/>
    <w:rsid w:val="003631E5"/>
    <w:rsid w:val="003632A4"/>
    <w:rsid w:val="00363FEA"/>
    <w:rsid w:val="00366287"/>
    <w:rsid w:val="00367BC2"/>
    <w:rsid w:val="003705CC"/>
    <w:rsid w:val="00371C6D"/>
    <w:rsid w:val="00373473"/>
    <w:rsid w:val="00375A6F"/>
    <w:rsid w:val="00381060"/>
    <w:rsid w:val="00386B90"/>
    <w:rsid w:val="003873DB"/>
    <w:rsid w:val="00390DA2"/>
    <w:rsid w:val="0039105E"/>
    <w:rsid w:val="0039308E"/>
    <w:rsid w:val="003A20A0"/>
    <w:rsid w:val="003A3A5E"/>
    <w:rsid w:val="003A6C1E"/>
    <w:rsid w:val="003B079F"/>
    <w:rsid w:val="003B18D3"/>
    <w:rsid w:val="003B29AA"/>
    <w:rsid w:val="003C0147"/>
    <w:rsid w:val="003C0AFA"/>
    <w:rsid w:val="003D2E45"/>
    <w:rsid w:val="003D3AB4"/>
    <w:rsid w:val="003E16A2"/>
    <w:rsid w:val="003E1D9B"/>
    <w:rsid w:val="003E1FE7"/>
    <w:rsid w:val="003E4677"/>
    <w:rsid w:val="003E57CD"/>
    <w:rsid w:val="003E658F"/>
    <w:rsid w:val="003F7BEB"/>
    <w:rsid w:val="00403910"/>
    <w:rsid w:val="00410F96"/>
    <w:rsid w:val="00411E1A"/>
    <w:rsid w:val="00415C73"/>
    <w:rsid w:val="004249C3"/>
    <w:rsid w:val="00425E8B"/>
    <w:rsid w:val="00427BAA"/>
    <w:rsid w:val="00435BD8"/>
    <w:rsid w:val="00437781"/>
    <w:rsid w:val="00440ECF"/>
    <w:rsid w:val="0044198D"/>
    <w:rsid w:val="004455C1"/>
    <w:rsid w:val="00445EDD"/>
    <w:rsid w:val="00446D2A"/>
    <w:rsid w:val="00447FE6"/>
    <w:rsid w:val="00450DAE"/>
    <w:rsid w:val="00451016"/>
    <w:rsid w:val="00455F22"/>
    <w:rsid w:val="00456DAA"/>
    <w:rsid w:val="00465A3A"/>
    <w:rsid w:val="00473499"/>
    <w:rsid w:val="00473987"/>
    <w:rsid w:val="00473BBC"/>
    <w:rsid w:val="0047605F"/>
    <w:rsid w:val="0047607D"/>
    <w:rsid w:val="00481AA6"/>
    <w:rsid w:val="00483B39"/>
    <w:rsid w:val="00484BC6"/>
    <w:rsid w:val="00485BE1"/>
    <w:rsid w:val="004914C0"/>
    <w:rsid w:val="004956D0"/>
    <w:rsid w:val="0049716F"/>
    <w:rsid w:val="004A1246"/>
    <w:rsid w:val="004A2016"/>
    <w:rsid w:val="004A2588"/>
    <w:rsid w:val="004A2F2F"/>
    <w:rsid w:val="004A7387"/>
    <w:rsid w:val="004B036A"/>
    <w:rsid w:val="004B18F2"/>
    <w:rsid w:val="004B67B9"/>
    <w:rsid w:val="004C273B"/>
    <w:rsid w:val="004C51F7"/>
    <w:rsid w:val="004D085D"/>
    <w:rsid w:val="004D2309"/>
    <w:rsid w:val="004D23F1"/>
    <w:rsid w:val="004D2B18"/>
    <w:rsid w:val="004D2BD8"/>
    <w:rsid w:val="004D5431"/>
    <w:rsid w:val="004E0786"/>
    <w:rsid w:val="004E3A1B"/>
    <w:rsid w:val="004E5810"/>
    <w:rsid w:val="004F0921"/>
    <w:rsid w:val="004F092C"/>
    <w:rsid w:val="004F0C07"/>
    <w:rsid w:val="004F3419"/>
    <w:rsid w:val="004F4AEE"/>
    <w:rsid w:val="004F5896"/>
    <w:rsid w:val="004F71AE"/>
    <w:rsid w:val="004F726F"/>
    <w:rsid w:val="0050363C"/>
    <w:rsid w:val="00503F70"/>
    <w:rsid w:val="00507D95"/>
    <w:rsid w:val="005101E9"/>
    <w:rsid w:val="005223AD"/>
    <w:rsid w:val="00540A8F"/>
    <w:rsid w:val="0054696D"/>
    <w:rsid w:val="0055508E"/>
    <w:rsid w:val="00556A1C"/>
    <w:rsid w:val="005617B4"/>
    <w:rsid w:val="0056552F"/>
    <w:rsid w:val="00571FE5"/>
    <w:rsid w:val="00573996"/>
    <w:rsid w:val="00573E3C"/>
    <w:rsid w:val="00574207"/>
    <w:rsid w:val="005749E4"/>
    <w:rsid w:val="00575CF9"/>
    <w:rsid w:val="00580F4A"/>
    <w:rsid w:val="0058478D"/>
    <w:rsid w:val="00590A12"/>
    <w:rsid w:val="005914F9"/>
    <w:rsid w:val="005921E8"/>
    <w:rsid w:val="00594932"/>
    <w:rsid w:val="00596355"/>
    <w:rsid w:val="005967F9"/>
    <w:rsid w:val="005979CD"/>
    <w:rsid w:val="005A0789"/>
    <w:rsid w:val="005A0A0A"/>
    <w:rsid w:val="005A6778"/>
    <w:rsid w:val="005A6A5D"/>
    <w:rsid w:val="005A6B92"/>
    <w:rsid w:val="005A7BF8"/>
    <w:rsid w:val="005C0508"/>
    <w:rsid w:val="005C1169"/>
    <w:rsid w:val="005C71CC"/>
    <w:rsid w:val="005C7E78"/>
    <w:rsid w:val="005D506C"/>
    <w:rsid w:val="005D5484"/>
    <w:rsid w:val="005E4487"/>
    <w:rsid w:val="005E656C"/>
    <w:rsid w:val="005F27DD"/>
    <w:rsid w:val="005F46E2"/>
    <w:rsid w:val="005F5B4D"/>
    <w:rsid w:val="005F5DEE"/>
    <w:rsid w:val="005F7B69"/>
    <w:rsid w:val="006004F8"/>
    <w:rsid w:val="00601302"/>
    <w:rsid w:val="006023A6"/>
    <w:rsid w:val="006065F8"/>
    <w:rsid w:val="00606F9E"/>
    <w:rsid w:val="00614485"/>
    <w:rsid w:val="006162B4"/>
    <w:rsid w:val="006168B6"/>
    <w:rsid w:val="0061738D"/>
    <w:rsid w:val="0062457C"/>
    <w:rsid w:val="00625857"/>
    <w:rsid w:val="006270CB"/>
    <w:rsid w:val="00632FAD"/>
    <w:rsid w:val="00646390"/>
    <w:rsid w:val="0064640F"/>
    <w:rsid w:val="00646DE1"/>
    <w:rsid w:val="006530D1"/>
    <w:rsid w:val="00655B23"/>
    <w:rsid w:val="00663E6B"/>
    <w:rsid w:val="00672144"/>
    <w:rsid w:val="00674961"/>
    <w:rsid w:val="0067551A"/>
    <w:rsid w:val="006756F1"/>
    <w:rsid w:val="00675AFA"/>
    <w:rsid w:val="006809EA"/>
    <w:rsid w:val="00684AE9"/>
    <w:rsid w:val="006864D3"/>
    <w:rsid w:val="00693A18"/>
    <w:rsid w:val="006A1288"/>
    <w:rsid w:val="006A1489"/>
    <w:rsid w:val="006A1ADC"/>
    <w:rsid w:val="006A390D"/>
    <w:rsid w:val="006A4464"/>
    <w:rsid w:val="006B13C1"/>
    <w:rsid w:val="006B147D"/>
    <w:rsid w:val="006B2620"/>
    <w:rsid w:val="006B6168"/>
    <w:rsid w:val="006B710B"/>
    <w:rsid w:val="006B74ED"/>
    <w:rsid w:val="006C1942"/>
    <w:rsid w:val="006C236F"/>
    <w:rsid w:val="006C3891"/>
    <w:rsid w:val="006D0578"/>
    <w:rsid w:val="006D45EE"/>
    <w:rsid w:val="006E540B"/>
    <w:rsid w:val="006E5890"/>
    <w:rsid w:val="006E6006"/>
    <w:rsid w:val="006E6F39"/>
    <w:rsid w:val="006E717A"/>
    <w:rsid w:val="006F1024"/>
    <w:rsid w:val="006F3506"/>
    <w:rsid w:val="006F3AF9"/>
    <w:rsid w:val="006F69D5"/>
    <w:rsid w:val="00700394"/>
    <w:rsid w:val="00700C7C"/>
    <w:rsid w:val="007107C6"/>
    <w:rsid w:val="00717FA4"/>
    <w:rsid w:val="00721188"/>
    <w:rsid w:val="00721DF3"/>
    <w:rsid w:val="007230BD"/>
    <w:rsid w:val="0072313F"/>
    <w:rsid w:val="0072468D"/>
    <w:rsid w:val="00725C72"/>
    <w:rsid w:val="00725E1A"/>
    <w:rsid w:val="007308CB"/>
    <w:rsid w:val="00734F5A"/>
    <w:rsid w:val="00742050"/>
    <w:rsid w:val="00745F16"/>
    <w:rsid w:val="00751CBB"/>
    <w:rsid w:val="00754376"/>
    <w:rsid w:val="007568B3"/>
    <w:rsid w:val="007609DA"/>
    <w:rsid w:val="00765108"/>
    <w:rsid w:val="007654A0"/>
    <w:rsid w:val="007660EC"/>
    <w:rsid w:val="00772E53"/>
    <w:rsid w:val="00780EAF"/>
    <w:rsid w:val="007817A0"/>
    <w:rsid w:val="0078342E"/>
    <w:rsid w:val="00783DE0"/>
    <w:rsid w:val="00785B81"/>
    <w:rsid w:val="0079019E"/>
    <w:rsid w:val="007922F7"/>
    <w:rsid w:val="00793FA0"/>
    <w:rsid w:val="00794DEC"/>
    <w:rsid w:val="00795D5E"/>
    <w:rsid w:val="00795F71"/>
    <w:rsid w:val="00796D60"/>
    <w:rsid w:val="007A1E50"/>
    <w:rsid w:val="007A67E1"/>
    <w:rsid w:val="007B22BA"/>
    <w:rsid w:val="007B3237"/>
    <w:rsid w:val="007B51B7"/>
    <w:rsid w:val="007C11DC"/>
    <w:rsid w:val="007C1A7A"/>
    <w:rsid w:val="007C262F"/>
    <w:rsid w:val="007C2C07"/>
    <w:rsid w:val="007D43FC"/>
    <w:rsid w:val="007E0EC4"/>
    <w:rsid w:val="007E56A6"/>
    <w:rsid w:val="007E69BD"/>
    <w:rsid w:val="007E6FE4"/>
    <w:rsid w:val="007E7CF8"/>
    <w:rsid w:val="007F61C8"/>
    <w:rsid w:val="008013AB"/>
    <w:rsid w:val="008049CE"/>
    <w:rsid w:val="0080561C"/>
    <w:rsid w:val="0080697D"/>
    <w:rsid w:val="00807CFF"/>
    <w:rsid w:val="00814CF3"/>
    <w:rsid w:val="008206E6"/>
    <w:rsid w:val="00827045"/>
    <w:rsid w:val="00827978"/>
    <w:rsid w:val="00844607"/>
    <w:rsid w:val="00847E42"/>
    <w:rsid w:val="00855077"/>
    <w:rsid w:val="0086205E"/>
    <w:rsid w:val="0086323A"/>
    <w:rsid w:val="0087397B"/>
    <w:rsid w:val="00880453"/>
    <w:rsid w:val="00880867"/>
    <w:rsid w:val="00880A57"/>
    <w:rsid w:val="00882990"/>
    <w:rsid w:val="008832ED"/>
    <w:rsid w:val="00884372"/>
    <w:rsid w:val="00893C1A"/>
    <w:rsid w:val="008A1F32"/>
    <w:rsid w:val="008A5CA0"/>
    <w:rsid w:val="008B74A8"/>
    <w:rsid w:val="008C3111"/>
    <w:rsid w:val="008C48D9"/>
    <w:rsid w:val="008C556E"/>
    <w:rsid w:val="008C57B3"/>
    <w:rsid w:val="008C5D3B"/>
    <w:rsid w:val="008D1416"/>
    <w:rsid w:val="008D200D"/>
    <w:rsid w:val="008D7045"/>
    <w:rsid w:val="008E0BF5"/>
    <w:rsid w:val="008E18AB"/>
    <w:rsid w:val="008F3496"/>
    <w:rsid w:val="008F4513"/>
    <w:rsid w:val="008F4ABE"/>
    <w:rsid w:val="008F4B86"/>
    <w:rsid w:val="008F7FB7"/>
    <w:rsid w:val="009023B5"/>
    <w:rsid w:val="009030C1"/>
    <w:rsid w:val="0090607A"/>
    <w:rsid w:val="00907403"/>
    <w:rsid w:val="00907C28"/>
    <w:rsid w:val="00910805"/>
    <w:rsid w:val="00910B71"/>
    <w:rsid w:val="00912A56"/>
    <w:rsid w:val="00915436"/>
    <w:rsid w:val="009204A1"/>
    <w:rsid w:val="00920F03"/>
    <w:rsid w:val="009210F9"/>
    <w:rsid w:val="0092179F"/>
    <w:rsid w:val="009274DE"/>
    <w:rsid w:val="009275A5"/>
    <w:rsid w:val="0093316D"/>
    <w:rsid w:val="009360E4"/>
    <w:rsid w:val="00937213"/>
    <w:rsid w:val="009408BE"/>
    <w:rsid w:val="00946430"/>
    <w:rsid w:val="00955C75"/>
    <w:rsid w:val="0095737A"/>
    <w:rsid w:val="0095745F"/>
    <w:rsid w:val="00957C09"/>
    <w:rsid w:val="00960889"/>
    <w:rsid w:val="00963033"/>
    <w:rsid w:val="00963906"/>
    <w:rsid w:val="00967EAF"/>
    <w:rsid w:val="00976831"/>
    <w:rsid w:val="00980486"/>
    <w:rsid w:val="00981182"/>
    <w:rsid w:val="00985660"/>
    <w:rsid w:val="00985C89"/>
    <w:rsid w:val="00986D22"/>
    <w:rsid w:val="0099581C"/>
    <w:rsid w:val="00997F90"/>
    <w:rsid w:val="009A2B51"/>
    <w:rsid w:val="009A5254"/>
    <w:rsid w:val="009A5C36"/>
    <w:rsid w:val="009A63D8"/>
    <w:rsid w:val="009B3778"/>
    <w:rsid w:val="009B75CE"/>
    <w:rsid w:val="009B79A7"/>
    <w:rsid w:val="009C1C5C"/>
    <w:rsid w:val="009C3729"/>
    <w:rsid w:val="009C64B0"/>
    <w:rsid w:val="009C7C13"/>
    <w:rsid w:val="009D1887"/>
    <w:rsid w:val="009D2D14"/>
    <w:rsid w:val="009E053D"/>
    <w:rsid w:val="009E5899"/>
    <w:rsid w:val="009F2B84"/>
    <w:rsid w:val="009F46CA"/>
    <w:rsid w:val="009F547D"/>
    <w:rsid w:val="00A006D9"/>
    <w:rsid w:val="00A013AB"/>
    <w:rsid w:val="00A01B26"/>
    <w:rsid w:val="00A02039"/>
    <w:rsid w:val="00A12B11"/>
    <w:rsid w:val="00A12E8F"/>
    <w:rsid w:val="00A149E0"/>
    <w:rsid w:val="00A16504"/>
    <w:rsid w:val="00A17E41"/>
    <w:rsid w:val="00A22423"/>
    <w:rsid w:val="00A22475"/>
    <w:rsid w:val="00A25C87"/>
    <w:rsid w:val="00A2612B"/>
    <w:rsid w:val="00A27911"/>
    <w:rsid w:val="00A321E8"/>
    <w:rsid w:val="00A41444"/>
    <w:rsid w:val="00A4168E"/>
    <w:rsid w:val="00A41D63"/>
    <w:rsid w:val="00A448A1"/>
    <w:rsid w:val="00A45D09"/>
    <w:rsid w:val="00A4660B"/>
    <w:rsid w:val="00A50648"/>
    <w:rsid w:val="00A525D0"/>
    <w:rsid w:val="00A531E5"/>
    <w:rsid w:val="00A53B3D"/>
    <w:rsid w:val="00A54F78"/>
    <w:rsid w:val="00A55162"/>
    <w:rsid w:val="00A56070"/>
    <w:rsid w:val="00A61E9B"/>
    <w:rsid w:val="00A6759A"/>
    <w:rsid w:val="00A768CA"/>
    <w:rsid w:val="00A76EA8"/>
    <w:rsid w:val="00A847E2"/>
    <w:rsid w:val="00A86712"/>
    <w:rsid w:val="00A9059E"/>
    <w:rsid w:val="00A9093D"/>
    <w:rsid w:val="00A936A9"/>
    <w:rsid w:val="00A9472E"/>
    <w:rsid w:val="00A95110"/>
    <w:rsid w:val="00A964CB"/>
    <w:rsid w:val="00A97105"/>
    <w:rsid w:val="00AA1CE8"/>
    <w:rsid w:val="00AA3B48"/>
    <w:rsid w:val="00AB0320"/>
    <w:rsid w:val="00AB19B6"/>
    <w:rsid w:val="00AB1D00"/>
    <w:rsid w:val="00AB2586"/>
    <w:rsid w:val="00AB5FDA"/>
    <w:rsid w:val="00AC2567"/>
    <w:rsid w:val="00AC3D8F"/>
    <w:rsid w:val="00AC5FEF"/>
    <w:rsid w:val="00AD1268"/>
    <w:rsid w:val="00AD33F0"/>
    <w:rsid w:val="00AE0810"/>
    <w:rsid w:val="00AE456E"/>
    <w:rsid w:val="00AE47C2"/>
    <w:rsid w:val="00AF2097"/>
    <w:rsid w:val="00AF53F5"/>
    <w:rsid w:val="00AF7530"/>
    <w:rsid w:val="00B000FC"/>
    <w:rsid w:val="00B026A6"/>
    <w:rsid w:val="00B02CD9"/>
    <w:rsid w:val="00B0332C"/>
    <w:rsid w:val="00B03550"/>
    <w:rsid w:val="00B046B4"/>
    <w:rsid w:val="00B05E9C"/>
    <w:rsid w:val="00B07669"/>
    <w:rsid w:val="00B07AD7"/>
    <w:rsid w:val="00B10B14"/>
    <w:rsid w:val="00B12276"/>
    <w:rsid w:val="00B12EAE"/>
    <w:rsid w:val="00B13579"/>
    <w:rsid w:val="00B15AF5"/>
    <w:rsid w:val="00B15E6D"/>
    <w:rsid w:val="00B17605"/>
    <w:rsid w:val="00B1779B"/>
    <w:rsid w:val="00B20ADE"/>
    <w:rsid w:val="00B214C5"/>
    <w:rsid w:val="00B24C52"/>
    <w:rsid w:val="00B2648D"/>
    <w:rsid w:val="00B2648F"/>
    <w:rsid w:val="00B31875"/>
    <w:rsid w:val="00B3681C"/>
    <w:rsid w:val="00B37284"/>
    <w:rsid w:val="00B40FE9"/>
    <w:rsid w:val="00B41A7A"/>
    <w:rsid w:val="00B47908"/>
    <w:rsid w:val="00B51912"/>
    <w:rsid w:val="00B51D53"/>
    <w:rsid w:val="00B52B8D"/>
    <w:rsid w:val="00B54A10"/>
    <w:rsid w:val="00B55E31"/>
    <w:rsid w:val="00B611B3"/>
    <w:rsid w:val="00B6500D"/>
    <w:rsid w:val="00B65D55"/>
    <w:rsid w:val="00B70F94"/>
    <w:rsid w:val="00B71593"/>
    <w:rsid w:val="00B75A8E"/>
    <w:rsid w:val="00B80427"/>
    <w:rsid w:val="00B80CEA"/>
    <w:rsid w:val="00B83A93"/>
    <w:rsid w:val="00B8503C"/>
    <w:rsid w:val="00B90083"/>
    <w:rsid w:val="00B916AA"/>
    <w:rsid w:val="00B96476"/>
    <w:rsid w:val="00BA4617"/>
    <w:rsid w:val="00BA5F28"/>
    <w:rsid w:val="00BA7E9E"/>
    <w:rsid w:val="00BD14FB"/>
    <w:rsid w:val="00BD16FB"/>
    <w:rsid w:val="00BD257C"/>
    <w:rsid w:val="00BD56C4"/>
    <w:rsid w:val="00BE11C5"/>
    <w:rsid w:val="00BE273D"/>
    <w:rsid w:val="00BE2D9A"/>
    <w:rsid w:val="00BE2DF0"/>
    <w:rsid w:val="00BF4C9B"/>
    <w:rsid w:val="00BF6613"/>
    <w:rsid w:val="00C0124D"/>
    <w:rsid w:val="00C05730"/>
    <w:rsid w:val="00C11815"/>
    <w:rsid w:val="00C200E3"/>
    <w:rsid w:val="00C2256F"/>
    <w:rsid w:val="00C30F72"/>
    <w:rsid w:val="00C3405A"/>
    <w:rsid w:val="00C34474"/>
    <w:rsid w:val="00C5087D"/>
    <w:rsid w:val="00C510B0"/>
    <w:rsid w:val="00C5253D"/>
    <w:rsid w:val="00C52A50"/>
    <w:rsid w:val="00C52AF4"/>
    <w:rsid w:val="00C565E7"/>
    <w:rsid w:val="00C57096"/>
    <w:rsid w:val="00C57157"/>
    <w:rsid w:val="00C65957"/>
    <w:rsid w:val="00C669D9"/>
    <w:rsid w:val="00C726B0"/>
    <w:rsid w:val="00C73FF9"/>
    <w:rsid w:val="00C75F70"/>
    <w:rsid w:val="00C75FC6"/>
    <w:rsid w:val="00C80A06"/>
    <w:rsid w:val="00C83B37"/>
    <w:rsid w:val="00C8759C"/>
    <w:rsid w:val="00C92B57"/>
    <w:rsid w:val="00C945CE"/>
    <w:rsid w:val="00C94BBF"/>
    <w:rsid w:val="00C95E94"/>
    <w:rsid w:val="00CA21B7"/>
    <w:rsid w:val="00CA2895"/>
    <w:rsid w:val="00CA7B39"/>
    <w:rsid w:val="00CB2833"/>
    <w:rsid w:val="00CB28B5"/>
    <w:rsid w:val="00CB32D5"/>
    <w:rsid w:val="00CC1E9C"/>
    <w:rsid w:val="00CC3062"/>
    <w:rsid w:val="00CC3CDE"/>
    <w:rsid w:val="00CD1F07"/>
    <w:rsid w:val="00CD781A"/>
    <w:rsid w:val="00CE41CC"/>
    <w:rsid w:val="00CE50BC"/>
    <w:rsid w:val="00CF07D5"/>
    <w:rsid w:val="00CF2910"/>
    <w:rsid w:val="00CF3B5A"/>
    <w:rsid w:val="00CF5809"/>
    <w:rsid w:val="00D00495"/>
    <w:rsid w:val="00D02670"/>
    <w:rsid w:val="00D0359C"/>
    <w:rsid w:val="00D04BA4"/>
    <w:rsid w:val="00D076ED"/>
    <w:rsid w:val="00D11F88"/>
    <w:rsid w:val="00D12053"/>
    <w:rsid w:val="00D12660"/>
    <w:rsid w:val="00D127EB"/>
    <w:rsid w:val="00D15B7D"/>
    <w:rsid w:val="00D179A4"/>
    <w:rsid w:val="00D220D6"/>
    <w:rsid w:val="00D23008"/>
    <w:rsid w:val="00D2796E"/>
    <w:rsid w:val="00D3014A"/>
    <w:rsid w:val="00D37322"/>
    <w:rsid w:val="00D45FFE"/>
    <w:rsid w:val="00D4737E"/>
    <w:rsid w:val="00D50AFB"/>
    <w:rsid w:val="00D5649B"/>
    <w:rsid w:val="00D635CA"/>
    <w:rsid w:val="00D63741"/>
    <w:rsid w:val="00D65300"/>
    <w:rsid w:val="00D65C99"/>
    <w:rsid w:val="00D70197"/>
    <w:rsid w:val="00D717D0"/>
    <w:rsid w:val="00D73AC7"/>
    <w:rsid w:val="00D74329"/>
    <w:rsid w:val="00D7498F"/>
    <w:rsid w:val="00D75067"/>
    <w:rsid w:val="00D81A97"/>
    <w:rsid w:val="00D84CBF"/>
    <w:rsid w:val="00D859A4"/>
    <w:rsid w:val="00D90B67"/>
    <w:rsid w:val="00D95286"/>
    <w:rsid w:val="00D95791"/>
    <w:rsid w:val="00D95BF7"/>
    <w:rsid w:val="00D969A2"/>
    <w:rsid w:val="00DA0018"/>
    <w:rsid w:val="00DA0179"/>
    <w:rsid w:val="00DA23D1"/>
    <w:rsid w:val="00DA31FC"/>
    <w:rsid w:val="00DB22D4"/>
    <w:rsid w:val="00DB369C"/>
    <w:rsid w:val="00DB6648"/>
    <w:rsid w:val="00DC0201"/>
    <w:rsid w:val="00DC1577"/>
    <w:rsid w:val="00DC158A"/>
    <w:rsid w:val="00DD7D51"/>
    <w:rsid w:val="00DE0245"/>
    <w:rsid w:val="00DE3E6C"/>
    <w:rsid w:val="00DE43C9"/>
    <w:rsid w:val="00DE55B5"/>
    <w:rsid w:val="00DE5D79"/>
    <w:rsid w:val="00DF009E"/>
    <w:rsid w:val="00DF0D7E"/>
    <w:rsid w:val="00DF35E5"/>
    <w:rsid w:val="00DF60E1"/>
    <w:rsid w:val="00DF7930"/>
    <w:rsid w:val="00E001D2"/>
    <w:rsid w:val="00E05EC1"/>
    <w:rsid w:val="00E06EC5"/>
    <w:rsid w:val="00E07E0F"/>
    <w:rsid w:val="00E10EB3"/>
    <w:rsid w:val="00E11FC5"/>
    <w:rsid w:val="00E1210F"/>
    <w:rsid w:val="00E12239"/>
    <w:rsid w:val="00E12A82"/>
    <w:rsid w:val="00E16D5C"/>
    <w:rsid w:val="00E22534"/>
    <w:rsid w:val="00E257BF"/>
    <w:rsid w:val="00E40FB0"/>
    <w:rsid w:val="00E4214B"/>
    <w:rsid w:val="00E470FC"/>
    <w:rsid w:val="00E47F40"/>
    <w:rsid w:val="00E54CDC"/>
    <w:rsid w:val="00E5616C"/>
    <w:rsid w:val="00E568AB"/>
    <w:rsid w:val="00E6002A"/>
    <w:rsid w:val="00E61683"/>
    <w:rsid w:val="00E6236D"/>
    <w:rsid w:val="00E64F72"/>
    <w:rsid w:val="00E662EC"/>
    <w:rsid w:val="00E67A86"/>
    <w:rsid w:val="00E7102C"/>
    <w:rsid w:val="00E73F7F"/>
    <w:rsid w:val="00E75FC6"/>
    <w:rsid w:val="00E77A12"/>
    <w:rsid w:val="00E82A81"/>
    <w:rsid w:val="00E86BC1"/>
    <w:rsid w:val="00E90DC5"/>
    <w:rsid w:val="00E931FE"/>
    <w:rsid w:val="00E94D75"/>
    <w:rsid w:val="00E97197"/>
    <w:rsid w:val="00E973ED"/>
    <w:rsid w:val="00EA0F56"/>
    <w:rsid w:val="00EA29FA"/>
    <w:rsid w:val="00EA42FD"/>
    <w:rsid w:val="00EA5E09"/>
    <w:rsid w:val="00EA63C7"/>
    <w:rsid w:val="00EA7AF5"/>
    <w:rsid w:val="00EB0E7E"/>
    <w:rsid w:val="00EB2B7C"/>
    <w:rsid w:val="00EB4E89"/>
    <w:rsid w:val="00EC6B1B"/>
    <w:rsid w:val="00ED1268"/>
    <w:rsid w:val="00ED1B34"/>
    <w:rsid w:val="00ED2E53"/>
    <w:rsid w:val="00ED2ED3"/>
    <w:rsid w:val="00ED50E4"/>
    <w:rsid w:val="00ED513D"/>
    <w:rsid w:val="00ED5657"/>
    <w:rsid w:val="00EE26EE"/>
    <w:rsid w:val="00EE37B1"/>
    <w:rsid w:val="00EE635E"/>
    <w:rsid w:val="00EE67C7"/>
    <w:rsid w:val="00EF1DBA"/>
    <w:rsid w:val="00EF2E38"/>
    <w:rsid w:val="00EF38BC"/>
    <w:rsid w:val="00EF49A1"/>
    <w:rsid w:val="00EF4CCB"/>
    <w:rsid w:val="00F01CDF"/>
    <w:rsid w:val="00F10287"/>
    <w:rsid w:val="00F10D1E"/>
    <w:rsid w:val="00F12F8C"/>
    <w:rsid w:val="00F144C3"/>
    <w:rsid w:val="00F14CEF"/>
    <w:rsid w:val="00F156B2"/>
    <w:rsid w:val="00F21388"/>
    <w:rsid w:val="00F2394C"/>
    <w:rsid w:val="00F248AA"/>
    <w:rsid w:val="00F32308"/>
    <w:rsid w:val="00F33201"/>
    <w:rsid w:val="00F34DB0"/>
    <w:rsid w:val="00F34EEA"/>
    <w:rsid w:val="00F362DC"/>
    <w:rsid w:val="00F366C3"/>
    <w:rsid w:val="00F41D6B"/>
    <w:rsid w:val="00F446D2"/>
    <w:rsid w:val="00F44924"/>
    <w:rsid w:val="00F53D3A"/>
    <w:rsid w:val="00F61843"/>
    <w:rsid w:val="00F6365C"/>
    <w:rsid w:val="00F742DD"/>
    <w:rsid w:val="00F80B91"/>
    <w:rsid w:val="00F81728"/>
    <w:rsid w:val="00F82C7B"/>
    <w:rsid w:val="00F97186"/>
    <w:rsid w:val="00FA36E0"/>
    <w:rsid w:val="00FA5097"/>
    <w:rsid w:val="00FB31EA"/>
    <w:rsid w:val="00FB5548"/>
    <w:rsid w:val="00FB71D6"/>
    <w:rsid w:val="00FC26D9"/>
    <w:rsid w:val="00FC2DC5"/>
    <w:rsid w:val="00FC38E8"/>
    <w:rsid w:val="00FC6129"/>
    <w:rsid w:val="00FD0BEC"/>
    <w:rsid w:val="00FD6EB2"/>
    <w:rsid w:val="00FD74AB"/>
    <w:rsid w:val="00FE1685"/>
    <w:rsid w:val="00FE4D6C"/>
    <w:rsid w:val="00FE65A7"/>
    <w:rsid w:val="00FE6D0B"/>
    <w:rsid w:val="00FF46CC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166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166"/>
    <w:rPr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A41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018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8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1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5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7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5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3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1</Pages>
  <Words>2170</Words>
  <Characters>1237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57</cp:revision>
  <cp:lastPrinted>2016-03-03T14:48:00Z</cp:lastPrinted>
  <dcterms:created xsi:type="dcterms:W3CDTF">2015-07-10T05:41:00Z</dcterms:created>
  <dcterms:modified xsi:type="dcterms:W3CDTF">2016-04-04T09:43:00Z</dcterms:modified>
</cp:coreProperties>
</file>