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CF" w:rsidRPr="004048E7" w:rsidRDefault="003D34C0" w:rsidP="002849FC">
      <w:pPr>
        <w:jc w:val="right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CF" w:rsidRPr="004048E7" w:rsidRDefault="00C317CF" w:rsidP="00C317CF">
      <w:pPr>
        <w:rPr>
          <w:lang w:val="uk-UA"/>
        </w:rPr>
      </w:pPr>
    </w:p>
    <w:p w:rsidR="00C317CF" w:rsidRPr="004048E7" w:rsidRDefault="00C317CF" w:rsidP="00C317CF">
      <w:pPr>
        <w:rPr>
          <w:lang w:val="uk-UA"/>
        </w:rPr>
      </w:pPr>
    </w:p>
    <w:p w:rsidR="00C317CF" w:rsidRPr="004048E7" w:rsidRDefault="00C317CF" w:rsidP="00C317CF">
      <w:pPr>
        <w:rPr>
          <w:lang w:val="uk-UA"/>
        </w:rPr>
      </w:pPr>
    </w:p>
    <w:p w:rsidR="00C317CF" w:rsidRPr="004048E7" w:rsidRDefault="00C317CF" w:rsidP="00C317CF">
      <w:pPr>
        <w:rPr>
          <w:lang w:val="uk-UA"/>
        </w:rPr>
      </w:pPr>
    </w:p>
    <w:p w:rsidR="00C317CF" w:rsidRPr="004048E7" w:rsidRDefault="00C317CF" w:rsidP="00C317CF">
      <w:pPr>
        <w:jc w:val="center"/>
        <w:rPr>
          <w:b/>
          <w:caps/>
          <w:sz w:val="34"/>
          <w:szCs w:val="34"/>
          <w:lang w:val="uk-UA"/>
        </w:rPr>
      </w:pPr>
      <w:r w:rsidRPr="004048E7">
        <w:rPr>
          <w:b/>
          <w:caps/>
          <w:sz w:val="34"/>
          <w:szCs w:val="34"/>
          <w:lang w:val="uk-UA"/>
        </w:rPr>
        <w:t>Дергачівська міська рада</w:t>
      </w:r>
    </w:p>
    <w:p w:rsidR="00C317CF" w:rsidRPr="004048E7" w:rsidRDefault="00C317CF" w:rsidP="00C317CF">
      <w:pPr>
        <w:jc w:val="center"/>
        <w:rPr>
          <w:b/>
          <w:caps/>
          <w:sz w:val="20"/>
          <w:szCs w:val="20"/>
          <w:lang w:val="uk-UA"/>
        </w:rPr>
      </w:pPr>
    </w:p>
    <w:p w:rsidR="00B31B9E" w:rsidRPr="00B31B9E" w:rsidRDefault="00484D30" w:rsidP="00B31B9E">
      <w:pPr>
        <w:jc w:val="center"/>
        <w:outlineLvl w:val="0"/>
        <w:rPr>
          <w:b/>
          <w:sz w:val="28"/>
          <w:szCs w:val="28"/>
          <w:lang w:val="uk-UA"/>
        </w:rPr>
      </w:pPr>
      <w:r w:rsidRPr="006E5890"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</w:t>
      </w:r>
      <w:r w:rsidRPr="00B31B9E">
        <w:rPr>
          <w:b/>
          <w:sz w:val="28"/>
          <w:szCs w:val="28"/>
          <w:lang w:val="uk-UA"/>
        </w:rPr>
        <w:t>І</w:t>
      </w:r>
      <w:r w:rsidR="002849FC" w:rsidRPr="00B31B9E">
        <w:rPr>
          <w:b/>
          <w:sz w:val="28"/>
          <w:szCs w:val="28"/>
          <w:lang w:val="uk-UA"/>
        </w:rPr>
        <w:t xml:space="preserve"> </w:t>
      </w:r>
      <w:r w:rsidR="002849FC">
        <w:rPr>
          <w:b/>
          <w:sz w:val="28"/>
          <w:szCs w:val="28"/>
          <w:lang w:val="uk-UA"/>
        </w:rPr>
        <w:t>с</w:t>
      </w:r>
      <w:r w:rsidR="00B31B9E" w:rsidRPr="00B31B9E">
        <w:rPr>
          <w:b/>
          <w:sz w:val="28"/>
          <w:szCs w:val="28"/>
          <w:lang w:val="uk-UA"/>
        </w:rPr>
        <w:t xml:space="preserve">есія </w:t>
      </w:r>
      <w:r w:rsidR="00B31B9E" w:rsidRPr="006E5890">
        <w:rPr>
          <w:b/>
          <w:sz w:val="28"/>
          <w:szCs w:val="28"/>
        </w:rPr>
        <w:t>V</w:t>
      </w:r>
      <w:r w:rsidR="002849FC">
        <w:rPr>
          <w:b/>
          <w:sz w:val="28"/>
          <w:szCs w:val="28"/>
          <w:lang w:val="uk-UA"/>
        </w:rPr>
        <w:t>І</w:t>
      </w:r>
      <w:r w:rsidR="00B31B9E" w:rsidRPr="00B31B9E">
        <w:rPr>
          <w:b/>
          <w:sz w:val="28"/>
          <w:szCs w:val="28"/>
          <w:lang w:val="uk-UA"/>
        </w:rPr>
        <w:t>І скликання</w:t>
      </w:r>
    </w:p>
    <w:p w:rsidR="00C317CF" w:rsidRPr="004048E7" w:rsidRDefault="00C317CF" w:rsidP="00C317CF">
      <w:pPr>
        <w:jc w:val="center"/>
        <w:rPr>
          <w:b/>
          <w:sz w:val="20"/>
          <w:szCs w:val="20"/>
          <w:lang w:val="uk-UA"/>
        </w:rPr>
      </w:pPr>
    </w:p>
    <w:p w:rsidR="00C317CF" w:rsidRPr="004048E7" w:rsidRDefault="00C317CF" w:rsidP="00C317CF">
      <w:pPr>
        <w:jc w:val="center"/>
        <w:rPr>
          <w:b/>
          <w:spacing w:val="40"/>
          <w:sz w:val="32"/>
          <w:szCs w:val="32"/>
          <w:lang w:val="uk-UA"/>
        </w:rPr>
      </w:pPr>
      <w:r w:rsidRPr="004048E7">
        <w:rPr>
          <w:b/>
          <w:spacing w:val="40"/>
          <w:sz w:val="32"/>
          <w:szCs w:val="32"/>
          <w:lang w:val="uk-UA"/>
        </w:rPr>
        <w:t>РІШЕННЯ</w:t>
      </w:r>
    </w:p>
    <w:p w:rsidR="00C317CF" w:rsidRPr="004445C4" w:rsidRDefault="00C317CF" w:rsidP="00C317CF">
      <w:pPr>
        <w:jc w:val="center"/>
        <w:rPr>
          <w:b/>
          <w:spacing w:val="40"/>
          <w:lang w:val="uk-UA"/>
        </w:rPr>
      </w:pPr>
    </w:p>
    <w:p w:rsidR="00C317CF" w:rsidRPr="004048E7" w:rsidRDefault="00C317CF" w:rsidP="00C317CF">
      <w:pPr>
        <w:tabs>
          <w:tab w:val="left" w:pos="8820"/>
        </w:tabs>
        <w:spacing w:line="360" w:lineRule="auto"/>
        <w:jc w:val="both"/>
        <w:rPr>
          <w:lang w:val="uk-UA"/>
        </w:rPr>
      </w:pPr>
      <w:r w:rsidRPr="004048E7">
        <w:rPr>
          <w:lang w:val="uk-UA"/>
        </w:rPr>
        <w:t>Від</w:t>
      </w:r>
      <w:r w:rsidR="000C710B">
        <w:rPr>
          <w:lang w:val="uk-UA"/>
        </w:rPr>
        <w:t xml:space="preserve"> </w:t>
      </w:r>
      <w:r w:rsidR="00484D30">
        <w:rPr>
          <w:lang w:val="uk-UA"/>
        </w:rPr>
        <w:t xml:space="preserve">19 лютого </w:t>
      </w:r>
      <w:r w:rsidRPr="004048E7">
        <w:rPr>
          <w:lang w:val="uk-UA"/>
        </w:rPr>
        <w:t>201</w:t>
      </w:r>
      <w:r w:rsidR="002849FC">
        <w:rPr>
          <w:lang w:val="uk-UA"/>
        </w:rPr>
        <w:t>6</w:t>
      </w:r>
      <w:r w:rsidR="000C710B">
        <w:rPr>
          <w:lang w:val="uk-UA"/>
        </w:rPr>
        <w:t xml:space="preserve"> </w:t>
      </w:r>
      <w:r w:rsidRPr="004048E7">
        <w:rPr>
          <w:lang w:val="uk-UA"/>
        </w:rPr>
        <w:t>р</w:t>
      </w:r>
      <w:r w:rsidR="000C710B">
        <w:rPr>
          <w:lang w:val="uk-UA"/>
        </w:rPr>
        <w:t>оку</w:t>
      </w:r>
      <w:r w:rsidRPr="004048E7">
        <w:rPr>
          <w:lang w:val="uk-UA"/>
        </w:rPr>
        <w:t xml:space="preserve">                                                                                  </w:t>
      </w:r>
      <w:r w:rsidR="00484D30">
        <w:rPr>
          <w:lang w:val="uk-UA"/>
        </w:rPr>
        <w:t xml:space="preserve">     </w:t>
      </w:r>
      <w:r w:rsidRPr="004048E7">
        <w:rPr>
          <w:lang w:val="uk-UA"/>
        </w:rPr>
        <w:t xml:space="preserve">               №</w:t>
      </w:r>
      <w:r w:rsidR="005658E5">
        <w:rPr>
          <w:lang w:val="uk-UA"/>
        </w:rPr>
        <w:t xml:space="preserve"> </w:t>
      </w:r>
      <w:r w:rsidR="00484D30">
        <w:rPr>
          <w:lang w:val="uk-UA"/>
        </w:rPr>
        <w:t>65</w:t>
      </w:r>
    </w:p>
    <w:p w:rsidR="00AE5F6A" w:rsidRDefault="00AE5F6A" w:rsidP="002417A8">
      <w:pPr>
        <w:ind w:right="-39"/>
        <w:rPr>
          <w:lang w:val="uk-UA"/>
        </w:rPr>
      </w:pPr>
    </w:p>
    <w:p w:rsidR="00116DC9" w:rsidRPr="004048E7" w:rsidRDefault="00116DC9" w:rsidP="00532D72">
      <w:pPr>
        <w:ind w:right="3363"/>
        <w:jc w:val="both"/>
        <w:rPr>
          <w:lang w:val="uk-UA"/>
        </w:rPr>
      </w:pPr>
      <w:r w:rsidRPr="004048E7">
        <w:rPr>
          <w:lang w:val="uk-UA"/>
        </w:rPr>
        <w:t>Про звільнення від</w:t>
      </w:r>
      <w:r>
        <w:rPr>
          <w:lang w:val="uk-UA"/>
        </w:rPr>
        <w:t xml:space="preserve"> батьківської</w:t>
      </w:r>
      <w:r w:rsidRPr="004048E7">
        <w:rPr>
          <w:lang w:val="uk-UA"/>
        </w:rPr>
        <w:t xml:space="preserve"> плати </w:t>
      </w:r>
      <w:r w:rsidRPr="00EC1173">
        <w:rPr>
          <w:lang w:val="uk-UA"/>
        </w:rPr>
        <w:t xml:space="preserve">за </w:t>
      </w:r>
      <w:r w:rsidR="00CF57F9">
        <w:rPr>
          <w:lang w:val="uk-UA"/>
        </w:rPr>
        <w:t xml:space="preserve">харчування </w:t>
      </w:r>
      <w:r>
        <w:rPr>
          <w:lang w:val="uk-UA"/>
        </w:rPr>
        <w:t xml:space="preserve">дітей у </w:t>
      </w:r>
      <w:proofErr w:type="spellStart"/>
      <w:r>
        <w:rPr>
          <w:lang w:val="uk-UA"/>
        </w:rPr>
        <w:t>Дергачівських</w:t>
      </w:r>
      <w:proofErr w:type="spellEnd"/>
      <w:r w:rsidRPr="004048E7">
        <w:rPr>
          <w:lang w:val="uk-UA"/>
        </w:rPr>
        <w:t xml:space="preserve"> навчальн</w:t>
      </w:r>
      <w:r>
        <w:rPr>
          <w:lang w:val="uk-UA"/>
        </w:rPr>
        <w:t xml:space="preserve">их закладах </w:t>
      </w:r>
      <w:proofErr w:type="spellStart"/>
      <w:r w:rsidRPr="004048E7">
        <w:rPr>
          <w:lang w:val="uk-UA"/>
        </w:rPr>
        <w:t>Дергачівської</w:t>
      </w:r>
      <w:proofErr w:type="spellEnd"/>
      <w:r w:rsidRPr="004048E7">
        <w:rPr>
          <w:lang w:val="uk-UA"/>
        </w:rPr>
        <w:t xml:space="preserve"> міської ради</w:t>
      </w:r>
      <w:r w:rsidRPr="002417A8">
        <w:rPr>
          <w:lang w:val="uk-UA"/>
        </w:rPr>
        <w:t xml:space="preserve"> </w:t>
      </w:r>
      <w:proofErr w:type="spellStart"/>
      <w:r w:rsidR="00532D72" w:rsidRPr="0083024E">
        <w:rPr>
          <w:lang w:val="uk-UA"/>
        </w:rPr>
        <w:t>Дергачівського</w:t>
      </w:r>
      <w:proofErr w:type="spellEnd"/>
      <w:r w:rsidR="00532D72" w:rsidRPr="0083024E">
        <w:rPr>
          <w:lang w:val="uk-UA"/>
        </w:rPr>
        <w:t xml:space="preserve"> району Харківської област</w:t>
      </w:r>
      <w:r w:rsidR="00532D72">
        <w:rPr>
          <w:lang w:val="uk-UA"/>
        </w:rPr>
        <w:t xml:space="preserve">і </w:t>
      </w:r>
      <w:r w:rsidR="00A032DF">
        <w:rPr>
          <w:lang w:val="uk-UA"/>
        </w:rPr>
        <w:t xml:space="preserve">на </w:t>
      </w:r>
      <w:r>
        <w:rPr>
          <w:lang w:val="uk-UA"/>
        </w:rPr>
        <w:t xml:space="preserve"> 2016 р</w:t>
      </w:r>
      <w:r w:rsidR="00A032DF">
        <w:rPr>
          <w:lang w:val="uk-UA"/>
        </w:rPr>
        <w:t>ік</w:t>
      </w:r>
      <w:r>
        <w:rPr>
          <w:lang w:val="uk-UA"/>
        </w:rPr>
        <w:t xml:space="preserve">  </w:t>
      </w:r>
    </w:p>
    <w:p w:rsidR="00E36EAD" w:rsidRDefault="00E36EAD" w:rsidP="00E36EA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84D30" w:rsidRDefault="00484D30" w:rsidP="00E36EA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90D8D" w:rsidRDefault="00F90D8D" w:rsidP="00BC4873">
      <w:pPr>
        <w:ind w:right="-39" w:firstLine="708"/>
        <w:jc w:val="both"/>
        <w:rPr>
          <w:lang w:val="uk-UA"/>
        </w:rPr>
      </w:pPr>
      <w:r w:rsidRPr="00BC4873">
        <w:rPr>
          <w:lang w:val="uk-UA"/>
        </w:rPr>
        <w:t xml:space="preserve">Розглянувши </w:t>
      </w:r>
      <w:r w:rsidR="002A20C4" w:rsidRPr="00BC4873">
        <w:rPr>
          <w:lang w:val="uk-UA"/>
        </w:rPr>
        <w:t>заяву гр</w:t>
      </w:r>
      <w:r w:rsidR="00164C12" w:rsidRPr="00BC4873">
        <w:rPr>
          <w:lang w:val="uk-UA"/>
        </w:rPr>
        <w:t>.</w:t>
      </w:r>
      <w:r w:rsidR="002A20C4" w:rsidRPr="00BC4873">
        <w:rPr>
          <w:lang w:val="uk-UA"/>
        </w:rPr>
        <w:t xml:space="preserve"> </w:t>
      </w:r>
      <w:r w:rsidR="00E36EAD" w:rsidRPr="00BC4873">
        <w:rPr>
          <w:lang w:val="uk-UA"/>
        </w:rPr>
        <w:t>Соломки В</w:t>
      </w:r>
      <w:r w:rsidR="007616B0">
        <w:rPr>
          <w:lang w:val="uk-UA"/>
        </w:rPr>
        <w:t>.</w:t>
      </w:r>
      <w:r w:rsidR="00E36EAD" w:rsidRPr="00BC4873">
        <w:rPr>
          <w:lang w:val="uk-UA"/>
        </w:rPr>
        <w:t>О</w:t>
      </w:r>
      <w:r w:rsidR="007616B0">
        <w:rPr>
          <w:lang w:val="uk-UA"/>
        </w:rPr>
        <w:t>.</w:t>
      </w:r>
      <w:r w:rsidR="002A20C4" w:rsidRPr="00BC4873">
        <w:rPr>
          <w:lang w:val="uk-UA"/>
        </w:rPr>
        <w:t>, як</w:t>
      </w:r>
      <w:r w:rsidR="00E36EAD" w:rsidRPr="00BC4873">
        <w:rPr>
          <w:lang w:val="uk-UA"/>
        </w:rPr>
        <w:t>ий</w:t>
      </w:r>
      <w:r w:rsidR="002A20C4" w:rsidRPr="00BC4873">
        <w:rPr>
          <w:lang w:val="uk-UA"/>
        </w:rPr>
        <w:t xml:space="preserve"> зареєстрован</w:t>
      </w:r>
      <w:r w:rsidR="00E36EAD" w:rsidRPr="00BC4873">
        <w:rPr>
          <w:lang w:val="uk-UA"/>
        </w:rPr>
        <w:t>ий</w:t>
      </w:r>
      <w:r w:rsidR="002A20C4" w:rsidRPr="00BC4873">
        <w:rPr>
          <w:lang w:val="uk-UA"/>
        </w:rPr>
        <w:t xml:space="preserve"> за адресою: м. Дергачі, вул. </w:t>
      </w:r>
      <w:r w:rsidR="00E36EAD" w:rsidRPr="00BC4873">
        <w:rPr>
          <w:lang w:val="uk-UA"/>
        </w:rPr>
        <w:t>Центральна, 5, к</w:t>
      </w:r>
      <w:r w:rsidR="00116DC9" w:rsidRPr="00BC4873">
        <w:rPr>
          <w:lang w:val="uk-UA"/>
        </w:rPr>
        <w:t>в</w:t>
      </w:r>
      <w:r w:rsidR="00E36EAD" w:rsidRPr="00BC4873">
        <w:rPr>
          <w:lang w:val="uk-UA"/>
        </w:rPr>
        <w:t>. 5</w:t>
      </w:r>
      <w:r w:rsidR="002A20C4" w:rsidRPr="00BC4873">
        <w:rPr>
          <w:lang w:val="uk-UA"/>
        </w:rPr>
        <w:t xml:space="preserve"> </w:t>
      </w:r>
      <w:r w:rsidR="00E10AFD" w:rsidRPr="00BC4873">
        <w:rPr>
          <w:lang w:val="uk-UA"/>
        </w:rPr>
        <w:t xml:space="preserve">про звільнення від батьківської плати на 100% за </w:t>
      </w:r>
      <w:r w:rsidR="00CF57F9">
        <w:rPr>
          <w:lang w:val="uk-UA"/>
        </w:rPr>
        <w:t xml:space="preserve">харчування </w:t>
      </w:r>
      <w:r w:rsidR="00660EB8" w:rsidRPr="00BC4873">
        <w:rPr>
          <w:lang w:val="uk-UA"/>
        </w:rPr>
        <w:t xml:space="preserve">сина </w:t>
      </w:r>
      <w:r w:rsidR="00E36EAD" w:rsidRPr="00BC4873">
        <w:rPr>
          <w:lang w:val="uk-UA"/>
        </w:rPr>
        <w:t>Соломку Р</w:t>
      </w:r>
      <w:r w:rsidR="007616B0">
        <w:rPr>
          <w:lang w:val="uk-UA"/>
        </w:rPr>
        <w:t>.</w:t>
      </w:r>
      <w:r w:rsidR="00E36EAD" w:rsidRPr="00BC4873">
        <w:rPr>
          <w:lang w:val="uk-UA"/>
        </w:rPr>
        <w:t>В</w:t>
      </w:r>
      <w:r w:rsidR="007616B0">
        <w:rPr>
          <w:lang w:val="uk-UA"/>
        </w:rPr>
        <w:t>.</w:t>
      </w:r>
      <w:r w:rsidR="00E10AFD" w:rsidRPr="00BC4873">
        <w:rPr>
          <w:lang w:val="uk-UA"/>
        </w:rPr>
        <w:t>,</w:t>
      </w:r>
      <w:r w:rsidR="00BC12CB" w:rsidRPr="00BC4873">
        <w:rPr>
          <w:lang w:val="uk-UA"/>
        </w:rPr>
        <w:t xml:space="preserve"> 2</w:t>
      </w:r>
      <w:r w:rsidR="00E36EAD" w:rsidRPr="00BC4873">
        <w:rPr>
          <w:lang w:val="uk-UA"/>
        </w:rPr>
        <w:t>1.07</w:t>
      </w:r>
      <w:r w:rsidR="00BC12CB" w:rsidRPr="00BC4873">
        <w:rPr>
          <w:lang w:val="uk-UA"/>
        </w:rPr>
        <w:t>.20</w:t>
      </w:r>
      <w:r w:rsidR="00E36EAD" w:rsidRPr="00BC4873">
        <w:rPr>
          <w:lang w:val="uk-UA"/>
        </w:rPr>
        <w:t>11</w:t>
      </w:r>
      <w:r w:rsidR="00BC12CB" w:rsidRPr="00BC4873">
        <w:rPr>
          <w:lang w:val="uk-UA"/>
        </w:rPr>
        <w:t xml:space="preserve"> року народження,</w:t>
      </w:r>
      <w:r w:rsidR="00E10AFD" w:rsidRPr="00BC4873">
        <w:rPr>
          <w:lang w:val="uk-UA"/>
        </w:rPr>
        <w:t xml:space="preserve"> вихованця </w:t>
      </w:r>
      <w:proofErr w:type="spellStart"/>
      <w:r w:rsidR="00E10AFD" w:rsidRPr="00BC4873">
        <w:rPr>
          <w:lang w:val="uk-UA"/>
        </w:rPr>
        <w:t>Дергачівського</w:t>
      </w:r>
      <w:proofErr w:type="spellEnd"/>
      <w:r w:rsidR="00E10AFD" w:rsidRPr="00BC4873">
        <w:rPr>
          <w:lang w:val="uk-UA"/>
        </w:rPr>
        <w:t xml:space="preserve"> </w:t>
      </w:r>
      <w:r w:rsidR="00E36EAD" w:rsidRPr="00BC4873">
        <w:rPr>
          <w:lang w:val="uk-UA"/>
        </w:rPr>
        <w:t xml:space="preserve">НВК </w:t>
      </w:r>
      <w:r w:rsidR="00E10AFD" w:rsidRPr="00BC4873">
        <w:rPr>
          <w:lang w:val="uk-UA"/>
        </w:rPr>
        <w:t>№</w:t>
      </w:r>
      <w:r w:rsidR="00EA0A6C" w:rsidRPr="00BC4873">
        <w:rPr>
          <w:lang w:val="uk-UA"/>
        </w:rPr>
        <w:t>1</w:t>
      </w:r>
      <w:r w:rsidR="00E10AFD" w:rsidRPr="00BC4873">
        <w:rPr>
          <w:lang w:val="uk-UA"/>
        </w:rPr>
        <w:t xml:space="preserve"> </w:t>
      </w:r>
      <w:proofErr w:type="spellStart"/>
      <w:r w:rsidR="00E10AFD" w:rsidRPr="00BC4873">
        <w:rPr>
          <w:lang w:val="uk-UA"/>
        </w:rPr>
        <w:t>Дергачівської</w:t>
      </w:r>
      <w:proofErr w:type="spellEnd"/>
      <w:r w:rsidR="00E10AFD" w:rsidRPr="00BC4873">
        <w:rPr>
          <w:lang w:val="uk-UA"/>
        </w:rPr>
        <w:t xml:space="preserve"> міської ради</w:t>
      </w:r>
      <w:r w:rsidR="00E36EAD" w:rsidRPr="00BC4873">
        <w:rPr>
          <w:lang w:val="uk-UA"/>
        </w:rPr>
        <w:t xml:space="preserve"> </w:t>
      </w:r>
      <w:proofErr w:type="spellStart"/>
      <w:r w:rsidR="00E36EAD" w:rsidRPr="00BC4873">
        <w:rPr>
          <w:lang w:val="uk-UA"/>
        </w:rPr>
        <w:t>Дергачівського</w:t>
      </w:r>
      <w:proofErr w:type="spellEnd"/>
      <w:r w:rsidR="00E36EAD" w:rsidRPr="00BC4873">
        <w:rPr>
          <w:lang w:val="uk-UA"/>
        </w:rPr>
        <w:t xml:space="preserve"> району Харківської області</w:t>
      </w:r>
      <w:r w:rsidR="00B24E4C">
        <w:rPr>
          <w:rStyle w:val="a5"/>
          <w:b w:val="0"/>
          <w:lang w:val="uk-UA"/>
        </w:rPr>
        <w:t>;</w:t>
      </w:r>
      <w:r w:rsidR="00947834" w:rsidRPr="00BC4873">
        <w:rPr>
          <w:lang w:val="uk-UA"/>
        </w:rPr>
        <w:t xml:space="preserve"> </w:t>
      </w:r>
      <w:r w:rsidR="00116DC9" w:rsidRPr="00BC4873">
        <w:rPr>
          <w:lang w:val="uk-UA"/>
        </w:rPr>
        <w:t>заяву гр. Земляного Є</w:t>
      </w:r>
      <w:r w:rsidR="007616B0">
        <w:rPr>
          <w:lang w:val="uk-UA"/>
        </w:rPr>
        <w:t>.</w:t>
      </w:r>
      <w:r w:rsidR="00C55D38">
        <w:rPr>
          <w:lang w:val="uk-UA"/>
        </w:rPr>
        <w:t>М</w:t>
      </w:r>
      <w:r w:rsidR="007616B0">
        <w:rPr>
          <w:lang w:val="uk-UA"/>
        </w:rPr>
        <w:t>.</w:t>
      </w:r>
      <w:r w:rsidR="00C55D38">
        <w:rPr>
          <w:lang w:val="uk-UA"/>
        </w:rPr>
        <w:t xml:space="preserve">, який мешкає </w:t>
      </w:r>
      <w:r w:rsidR="00116DC9" w:rsidRPr="00BC4873">
        <w:rPr>
          <w:lang w:val="uk-UA"/>
        </w:rPr>
        <w:t>за адресою: м. Дергачі, вул. Революції, 6 А п</w:t>
      </w:r>
      <w:r w:rsidR="00822D83">
        <w:rPr>
          <w:lang w:val="uk-UA"/>
        </w:rPr>
        <w:t xml:space="preserve">ро звільнення від батьківської </w:t>
      </w:r>
      <w:r w:rsidR="00116DC9" w:rsidRPr="00BC4873">
        <w:rPr>
          <w:lang w:val="uk-UA"/>
        </w:rPr>
        <w:t xml:space="preserve">плати на 100% за </w:t>
      </w:r>
      <w:r w:rsidR="00CF57F9">
        <w:rPr>
          <w:lang w:val="uk-UA"/>
        </w:rPr>
        <w:t xml:space="preserve">харчування </w:t>
      </w:r>
      <w:r w:rsidR="00116DC9" w:rsidRPr="00BC4873">
        <w:rPr>
          <w:lang w:val="uk-UA"/>
        </w:rPr>
        <w:t>сина Земляного Я</w:t>
      </w:r>
      <w:r w:rsidR="007616B0">
        <w:rPr>
          <w:lang w:val="uk-UA"/>
        </w:rPr>
        <w:t>.</w:t>
      </w:r>
      <w:r w:rsidR="00116DC9" w:rsidRPr="00BC4873">
        <w:rPr>
          <w:lang w:val="uk-UA"/>
        </w:rPr>
        <w:t>Є</w:t>
      </w:r>
      <w:r w:rsidR="007616B0">
        <w:rPr>
          <w:lang w:val="uk-UA"/>
        </w:rPr>
        <w:t>.</w:t>
      </w:r>
      <w:r w:rsidR="00116DC9" w:rsidRPr="00BC4873">
        <w:rPr>
          <w:lang w:val="uk-UA"/>
        </w:rPr>
        <w:t xml:space="preserve">, 14.03.2012 року народження, вихованця </w:t>
      </w:r>
      <w:proofErr w:type="spellStart"/>
      <w:r w:rsidR="00116DC9" w:rsidRPr="00BC4873">
        <w:rPr>
          <w:lang w:val="uk-UA"/>
        </w:rPr>
        <w:t>Дергачівського</w:t>
      </w:r>
      <w:proofErr w:type="spellEnd"/>
      <w:r w:rsidR="00116DC9" w:rsidRPr="00BC4873">
        <w:rPr>
          <w:lang w:val="uk-UA"/>
        </w:rPr>
        <w:t xml:space="preserve"> </w:t>
      </w:r>
      <w:r w:rsidR="007616B0">
        <w:rPr>
          <w:lang w:val="uk-UA"/>
        </w:rPr>
        <w:t>ДНЗ</w:t>
      </w:r>
      <w:r w:rsidR="00532D72" w:rsidRPr="00BC4873">
        <w:rPr>
          <w:lang w:val="uk-UA"/>
        </w:rPr>
        <w:t xml:space="preserve"> (ясла-садок) №2 «</w:t>
      </w:r>
      <w:proofErr w:type="spellStart"/>
      <w:r w:rsidR="00532D72" w:rsidRPr="00BC4873">
        <w:rPr>
          <w:lang w:val="uk-UA"/>
        </w:rPr>
        <w:t>Лелеченька</w:t>
      </w:r>
      <w:proofErr w:type="spellEnd"/>
      <w:r w:rsidR="00532D72" w:rsidRPr="00BC4873">
        <w:rPr>
          <w:lang w:val="uk-UA"/>
        </w:rPr>
        <w:t xml:space="preserve">» комбінованого типу </w:t>
      </w:r>
      <w:proofErr w:type="spellStart"/>
      <w:r w:rsidR="00532D72" w:rsidRPr="00BC4873">
        <w:rPr>
          <w:lang w:val="uk-UA"/>
        </w:rPr>
        <w:t>Дергачівської</w:t>
      </w:r>
      <w:proofErr w:type="spellEnd"/>
      <w:r w:rsidR="00532D72" w:rsidRPr="00BC4873">
        <w:rPr>
          <w:lang w:val="uk-UA"/>
        </w:rPr>
        <w:t xml:space="preserve"> міської ради </w:t>
      </w:r>
      <w:proofErr w:type="spellStart"/>
      <w:r w:rsidR="00532D72" w:rsidRPr="00BC4873">
        <w:rPr>
          <w:lang w:val="uk-UA"/>
        </w:rPr>
        <w:t>Дергачівського</w:t>
      </w:r>
      <w:proofErr w:type="spellEnd"/>
      <w:r w:rsidR="00532D72" w:rsidRPr="00BC4873">
        <w:rPr>
          <w:lang w:val="uk-UA"/>
        </w:rPr>
        <w:t xml:space="preserve"> району Харківської області</w:t>
      </w:r>
      <w:r w:rsidR="00B24E4C">
        <w:rPr>
          <w:rStyle w:val="a5"/>
          <w:b w:val="0"/>
          <w:lang w:val="uk-UA"/>
        </w:rPr>
        <w:t>;</w:t>
      </w:r>
      <w:r w:rsidR="00B72690">
        <w:rPr>
          <w:lang w:val="uk-UA"/>
        </w:rPr>
        <w:t xml:space="preserve"> заяву гр. </w:t>
      </w:r>
      <w:proofErr w:type="spellStart"/>
      <w:r w:rsidR="00B72690">
        <w:rPr>
          <w:lang w:val="uk-UA"/>
        </w:rPr>
        <w:t>Крикунова</w:t>
      </w:r>
      <w:proofErr w:type="spellEnd"/>
      <w:r w:rsidR="00B72690">
        <w:rPr>
          <w:lang w:val="uk-UA"/>
        </w:rPr>
        <w:t xml:space="preserve"> О</w:t>
      </w:r>
      <w:r w:rsidR="007616B0">
        <w:rPr>
          <w:lang w:val="uk-UA"/>
        </w:rPr>
        <w:t>.</w:t>
      </w:r>
      <w:r w:rsidR="00B72690">
        <w:rPr>
          <w:lang w:val="uk-UA"/>
        </w:rPr>
        <w:t>В</w:t>
      </w:r>
      <w:r w:rsidR="007616B0">
        <w:rPr>
          <w:lang w:val="uk-UA"/>
        </w:rPr>
        <w:t>.</w:t>
      </w:r>
      <w:r w:rsidR="00B72690">
        <w:rPr>
          <w:lang w:val="uk-UA"/>
        </w:rPr>
        <w:t xml:space="preserve">, який </w:t>
      </w:r>
      <w:r w:rsidR="001D3B40">
        <w:rPr>
          <w:lang w:val="uk-UA"/>
        </w:rPr>
        <w:t xml:space="preserve">мешкає </w:t>
      </w:r>
      <w:r w:rsidR="00B72690">
        <w:rPr>
          <w:lang w:val="uk-UA"/>
        </w:rPr>
        <w:t xml:space="preserve">за адресою: м. Дергачі, пров. Інвентаризаційний, 3 </w:t>
      </w:r>
      <w:r w:rsidR="001D3B40" w:rsidRPr="00BC4873">
        <w:rPr>
          <w:lang w:val="uk-UA"/>
        </w:rPr>
        <w:t xml:space="preserve">про звільнення від батьківської плати на 100% за </w:t>
      </w:r>
      <w:r w:rsidR="00CF57F9">
        <w:rPr>
          <w:lang w:val="uk-UA"/>
        </w:rPr>
        <w:t xml:space="preserve">харчування </w:t>
      </w:r>
      <w:r w:rsidR="001D3B40">
        <w:rPr>
          <w:lang w:val="uk-UA"/>
        </w:rPr>
        <w:t>доньки</w:t>
      </w:r>
      <w:r w:rsidR="001D3B40" w:rsidRPr="00BC4873">
        <w:rPr>
          <w:lang w:val="uk-UA"/>
        </w:rPr>
        <w:t xml:space="preserve"> </w:t>
      </w:r>
      <w:proofErr w:type="spellStart"/>
      <w:r w:rsidR="004470C5">
        <w:rPr>
          <w:lang w:val="uk-UA"/>
        </w:rPr>
        <w:t>Крикунової</w:t>
      </w:r>
      <w:proofErr w:type="spellEnd"/>
      <w:r w:rsidR="001D3B40">
        <w:rPr>
          <w:lang w:val="uk-UA"/>
        </w:rPr>
        <w:t xml:space="preserve"> Є</w:t>
      </w:r>
      <w:r w:rsidR="007616B0">
        <w:rPr>
          <w:lang w:val="uk-UA"/>
        </w:rPr>
        <w:t>.</w:t>
      </w:r>
      <w:r w:rsidR="001D3B40">
        <w:rPr>
          <w:lang w:val="uk-UA"/>
        </w:rPr>
        <w:t>О</w:t>
      </w:r>
      <w:r w:rsidR="007616B0">
        <w:rPr>
          <w:lang w:val="uk-UA"/>
        </w:rPr>
        <w:t>.</w:t>
      </w:r>
      <w:r w:rsidR="001D3B40" w:rsidRPr="00BC4873">
        <w:rPr>
          <w:lang w:val="uk-UA"/>
        </w:rPr>
        <w:t xml:space="preserve">, </w:t>
      </w:r>
      <w:r w:rsidR="001D3B40">
        <w:rPr>
          <w:lang w:val="uk-UA"/>
        </w:rPr>
        <w:t>09.</w:t>
      </w:r>
      <w:r w:rsidR="001D3B40" w:rsidRPr="00BC4873">
        <w:rPr>
          <w:lang w:val="uk-UA"/>
        </w:rPr>
        <w:t>03.201</w:t>
      </w:r>
      <w:r w:rsidR="001D3B40">
        <w:rPr>
          <w:lang w:val="uk-UA"/>
        </w:rPr>
        <w:t>1</w:t>
      </w:r>
      <w:r w:rsidR="001D3B40" w:rsidRPr="00BC4873">
        <w:rPr>
          <w:lang w:val="uk-UA"/>
        </w:rPr>
        <w:t xml:space="preserve"> року народження, вихован</w:t>
      </w:r>
      <w:r w:rsidR="001D3B40">
        <w:rPr>
          <w:lang w:val="uk-UA"/>
        </w:rPr>
        <w:t>ки</w:t>
      </w:r>
      <w:r w:rsidR="001D3B40" w:rsidRPr="00BC4873">
        <w:rPr>
          <w:lang w:val="uk-UA"/>
        </w:rPr>
        <w:t xml:space="preserve"> </w:t>
      </w:r>
      <w:proofErr w:type="spellStart"/>
      <w:r w:rsidR="001D3B40" w:rsidRPr="00BC4873">
        <w:rPr>
          <w:lang w:val="uk-UA"/>
        </w:rPr>
        <w:t>Дергачівського</w:t>
      </w:r>
      <w:proofErr w:type="spellEnd"/>
      <w:r w:rsidR="001D3B40" w:rsidRPr="00BC4873">
        <w:rPr>
          <w:lang w:val="uk-UA"/>
        </w:rPr>
        <w:t xml:space="preserve"> </w:t>
      </w:r>
      <w:r w:rsidR="007616B0">
        <w:rPr>
          <w:lang w:val="uk-UA"/>
        </w:rPr>
        <w:t xml:space="preserve">ДНЗ </w:t>
      </w:r>
      <w:r w:rsidR="001D3B40" w:rsidRPr="00BC4873">
        <w:rPr>
          <w:lang w:val="uk-UA"/>
        </w:rPr>
        <w:t>(ясла-садок) №</w:t>
      </w:r>
      <w:r w:rsidR="001D3B40">
        <w:rPr>
          <w:lang w:val="uk-UA"/>
        </w:rPr>
        <w:t>1</w:t>
      </w:r>
      <w:r w:rsidR="001D3B40" w:rsidRPr="00BC4873">
        <w:rPr>
          <w:lang w:val="uk-UA"/>
        </w:rPr>
        <w:t xml:space="preserve"> «</w:t>
      </w:r>
      <w:r w:rsidR="001D3B40">
        <w:rPr>
          <w:lang w:val="uk-UA"/>
        </w:rPr>
        <w:t>Калинка</w:t>
      </w:r>
      <w:r w:rsidR="001D3B40" w:rsidRPr="00BC4873">
        <w:rPr>
          <w:lang w:val="uk-UA"/>
        </w:rPr>
        <w:t xml:space="preserve">» комбінованого типу </w:t>
      </w:r>
      <w:proofErr w:type="spellStart"/>
      <w:r w:rsidR="001D3B40" w:rsidRPr="00BC4873">
        <w:rPr>
          <w:lang w:val="uk-UA"/>
        </w:rPr>
        <w:t>Дергачівської</w:t>
      </w:r>
      <w:proofErr w:type="spellEnd"/>
      <w:r w:rsidR="001D3B40" w:rsidRPr="00BC4873">
        <w:rPr>
          <w:lang w:val="uk-UA"/>
        </w:rPr>
        <w:t xml:space="preserve"> міської ради </w:t>
      </w:r>
      <w:proofErr w:type="spellStart"/>
      <w:r w:rsidR="001D3B40" w:rsidRPr="00BC4873">
        <w:rPr>
          <w:lang w:val="uk-UA"/>
        </w:rPr>
        <w:t>Дергачівського</w:t>
      </w:r>
      <w:proofErr w:type="spellEnd"/>
      <w:r w:rsidR="001D3B40" w:rsidRPr="00BC4873">
        <w:rPr>
          <w:lang w:val="uk-UA"/>
        </w:rPr>
        <w:t xml:space="preserve"> району Харківської області</w:t>
      </w:r>
      <w:r w:rsidR="001D3B40" w:rsidRPr="00BC4873">
        <w:rPr>
          <w:rStyle w:val="a5"/>
          <w:b w:val="0"/>
          <w:lang w:val="uk-UA"/>
        </w:rPr>
        <w:t>,</w:t>
      </w:r>
      <w:r w:rsidR="00B24E4C">
        <w:rPr>
          <w:rStyle w:val="a5"/>
          <w:b w:val="0"/>
          <w:lang w:val="uk-UA"/>
        </w:rPr>
        <w:t xml:space="preserve"> як учасників бойових дій;</w:t>
      </w:r>
      <w:r w:rsidR="001D3B40">
        <w:rPr>
          <w:lang w:val="uk-UA"/>
        </w:rPr>
        <w:t xml:space="preserve"> </w:t>
      </w:r>
      <w:r w:rsidR="004470C5">
        <w:rPr>
          <w:lang w:val="uk-UA"/>
        </w:rPr>
        <w:t xml:space="preserve">клопотання завідувача </w:t>
      </w:r>
      <w:proofErr w:type="spellStart"/>
      <w:r w:rsidR="004470C5" w:rsidRPr="00BC4873">
        <w:rPr>
          <w:lang w:val="uk-UA"/>
        </w:rPr>
        <w:t>Дергачівського</w:t>
      </w:r>
      <w:proofErr w:type="spellEnd"/>
      <w:r w:rsidR="004470C5" w:rsidRPr="00BC4873">
        <w:rPr>
          <w:lang w:val="uk-UA"/>
        </w:rPr>
        <w:t xml:space="preserve"> </w:t>
      </w:r>
      <w:r w:rsidR="007616B0">
        <w:rPr>
          <w:lang w:val="uk-UA"/>
        </w:rPr>
        <w:t xml:space="preserve">ДНЗ </w:t>
      </w:r>
      <w:r w:rsidR="004470C5" w:rsidRPr="00BC4873">
        <w:rPr>
          <w:lang w:val="uk-UA"/>
        </w:rPr>
        <w:t>(ясла-садок) №2 «</w:t>
      </w:r>
      <w:proofErr w:type="spellStart"/>
      <w:r w:rsidR="004470C5" w:rsidRPr="00BC4873">
        <w:rPr>
          <w:lang w:val="uk-UA"/>
        </w:rPr>
        <w:t>Лелеченька</w:t>
      </w:r>
      <w:proofErr w:type="spellEnd"/>
      <w:r w:rsidR="004470C5" w:rsidRPr="00BC4873">
        <w:rPr>
          <w:lang w:val="uk-UA"/>
        </w:rPr>
        <w:t xml:space="preserve">» комбінованого типу </w:t>
      </w:r>
      <w:proofErr w:type="spellStart"/>
      <w:r w:rsidR="004470C5" w:rsidRPr="00BC4873">
        <w:rPr>
          <w:lang w:val="uk-UA"/>
        </w:rPr>
        <w:t>Дергачівської</w:t>
      </w:r>
      <w:proofErr w:type="spellEnd"/>
      <w:r w:rsidR="004470C5" w:rsidRPr="00BC4873">
        <w:rPr>
          <w:lang w:val="uk-UA"/>
        </w:rPr>
        <w:t xml:space="preserve"> міської ради </w:t>
      </w:r>
      <w:proofErr w:type="spellStart"/>
      <w:r w:rsidR="004470C5" w:rsidRPr="00BC4873">
        <w:rPr>
          <w:lang w:val="uk-UA"/>
        </w:rPr>
        <w:t>Дергачівського</w:t>
      </w:r>
      <w:proofErr w:type="spellEnd"/>
      <w:r w:rsidR="004470C5" w:rsidRPr="00BC4873">
        <w:rPr>
          <w:lang w:val="uk-UA"/>
        </w:rPr>
        <w:t xml:space="preserve"> району Харківської області</w:t>
      </w:r>
      <w:r w:rsidR="007616B0">
        <w:rPr>
          <w:lang w:val="uk-UA"/>
        </w:rPr>
        <w:t xml:space="preserve"> </w:t>
      </w:r>
      <w:r w:rsidR="00CD7647">
        <w:rPr>
          <w:lang w:val="uk-UA"/>
        </w:rPr>
        <w:t xml:space="preserve">про звільнення </w:t>
      </w:r>
      <w:r w:rsidR="00E26891">
        <w:rPr>
          <w:lang w:val="uk-UA"/>
        </w:rPr>
        <w:t xml:space="preserve">від </w:t>
      </w:r>
      <w:r w:rsidR="00E26891" w:rsidRPr="00BC4873">
        <w:rPr>
          <w:lang w:val="uk-UA"/>
        </w:rPr>
        <w:t xml:space="preserve">батьківської плати на 100% за </w:t>
      </w:r>
      <w:r w:rsidR="00E26891">
        <w:rPr>
          <w:lang w:val="uk-UA"/>
        </w:rPr>
        <w:t xml:space="preserve">харчування, </w:t>
      </w:r>
      <w:r w:rsidR="001F7049">
        <w:rPr>
          <w:lang w:val="uk-UA"/>
        </w:rPr>
        <w:t xml:space="preserve">дітей, сім’ї яких знаходяться на обліку в управлінні праці та соціального захисту населення </w:t>
      </w:r>
      <w:proofErr w:type="spellStart"/>
      <w:r w:rsidR="001F7049">
        <w:rPr>
          <w:lang w:val="uk-UA"/>
        </w:rPr>
        <w:t>Дергачівської</w:t>
      </w:r>
      <w:proofErr w:type="spellEnd"/>
      <w:r w:rsidR="001F7049">
        <w:rPr>
          <w:lang w:val="uk-UA"/>
        </w:rPr>
        <w:t xml:space="preserve"> районної державної адміністрації,</w:t>
      </w:r>
      <w:r w:rsidR="00B72690">
        <w:rPr>
          <w:lang w:val="uk-UA"/>
        </w:rPr>
        <w:t xml:space="preserve"> </w:t>
      </w:r>
      <w:r w:rsidR="00F0289B" w:rsidRPr="00BC4873">
        <w:rPr>
          <w:lang w:val="uk-UA"/>
        </w:rPr>
        <w:t xml:space="preserve">з метою підтримки громадян, які опинилися в складних життєвих обставинах, </w:t>
      </w:r>
      <w:r w:rsidR="00174E61" w:rsidRPr="00387001">
        <w:rPr>
          <w:lang w:val="uk-UA"/>
        </w:rPr>
        <w:t>враховуючи рекомендації постійної комісії</w:t>
      </w:r>
      <w:r w:rsidR="00174E61" w:rsidRPr="00387001">
        <w:rPr>
          <w:sz w:val="28"/>
          <w:szCs w:val="28"/>
          <w:lang w:val="uk-UA"/>
        </w:rPr>
        <w:t xml:space="preserve"> </w:t>
      </w:r>
      <w:r w:rsidR="00BC4873" w:rsidRPr="00387001">
        <w:rPr>
          <w:lang w:val="uk-UA"/>
        </w:rPr>
        <w:t>з питань планування, бюджету та фінансів</w:t>
      </w:r>
      <w:r w:rsidR="00387001" w:rsidRPr="00387001">
        <w:rPr>
          <w:lang w:val="uk-UA"/>
        </w:rPr>
        <w:t xml:space="preserve"> </w:t>
      </w:r>
      <w:proofErr w:type="spellStart"/>
      <w:r w:rsidR="00387001" w:rsidRPr="00387001">
        <w:rPr>
          <w:lang w:val="uk-UA"/>
        </w:rPr>
        <w:t>Дергачівської</w:t>
      </w:r>
      <w:proofErr w:type="spellEnd"/>
      <w:r w:rsidR="00387001" w:rsidRPr="00387001">
        <w:rPr>
          <w:lang w:val="uk-UA"/>
        </w:rPr>
        <w:t xml:space="preserve"> міської ради</w:t>
      </w:r>
      <w:r w:rsidR="00174E61" w:rsidRPr="00387001">
        <w:rPr>
          <w:lang w:val="uk-UA"/>
        </w:rPr>
        <w:t>,</w:t>
      </w:r>
      <w:r w:rsidR="00007CDE" w:rsidRPr="00387001">
        <w:rPr>
          <w:rStyle w:val="a5"/>
          <w:lang w:val="uk-UA"/>
        </w:rPr>
        <w:t xml:space="preserve"> </w:t>
      </w:r>
      <w:r w:rsidRPr="00BC4873">
        <w:rPr>
          <w:lang w:val="uk-UA"/>
        </w:rPr>
        <w:t>на підставі З</w:t>
      </w:r>
      <w:r w:rsidR="00602C22" w:rsidRPr="00BC4873">
        <w:rPr>
          <w:lang w:val="uk-UA"/>
        </w:rPr>
        <w:t xml:space="preserve">акону </w:t>
      </w:r>
      <w:r w:rsidRPr="00BC4873">
        <w:rPr>
          <w:lang w:val="uk-UA"/>
        </w:rPr>
        <w:t>У</w:t>
      </w:r>
      <w:r w:rsidR="00602C22" w:rsidRPr="00BC4873">
        <w:rPr>
          <w:lang w:val="uk-UA"/>
        </w:rPr>
        <w:t>країни</w:t>
      </w:r>
      <w:r w:rsidRPr="00BC4873">
        <w:rPr>
          <w:lang w:val="uk-UA"/>
        </w:rPr>
        <w:t xml:space="preserve"> «Про звернення громадян», згідно ст.ст. </w:t>
      </w:r>
      <w:r w:rsidR="003F5973">
        <w:rPr>
          <w:lang w:val="uk-UA"/>
        </w:rPr>
        <w:t>25,</w:t>
      </w:r>
      <w:r w:rsidRPr="00BC4873">
        <w:rPr>
          <w:lang w:val="uk-UA"/>
        </w:rPr>
        <w:t>26,59 Закону України «Про місцеве самоврядування в Україні», міська рада</w:t>
      </w:r>
      <w:r w:rsidR="00696239" w:rsidRPr="00BC4873">
        <w:rPr>
          <w:lang w:val="uk-UA"/>
        </w:rPr>
        <w:t>, -</w:t>
      </w:r>
    </w:p>
    <w:p w:rsidR="001B19A6" w:rsidRPr="00BC4873" w:rsidRDefault="001B19A6" w:rsidP="00BC4873">
      <w:pPr>
        <w:ind w:right="-39" w:firstLine="708"/>
        <w:jc w:val="both"/>
        <w:rPr>
          <w:lang w:val="uk-UA"/>
        </w:rPr>
      </w:pPr>
    </w:p>
    <w:p w:rsidR="00F90D8D" w:rsidRDefault="00F90D8D" w:rsidP="00BC12CB">
      <w:pPr>
        <w:jc w:val="center"/>
        <w:rPr>
          <w:b/>
          <w:lang w:val="uk-UA"/>
        </w:rPr>
      </w:pPr>
      <w:bookmarkStart w:id="0" w:name="_GoBack"/>
      <w:bookmarkEnd w:id="0"/>
      <w:r w:rsidRPr="004457FD">
        <w:rPr>
          <w:b/>
          <w:lang w:val="uk-UA"/>
        </w:rPr>
        <w:t>ВИРІШИЛА:</w:t>
      </w:r>
    </w:p>
    <w:p w:rsidR="001B19A6" w:rsidRDefault="001B19A6" w:rsidP="00BC12CB">
      <w:pPr>
        <w:jc w:val="center"/>
        <w:rPr>
          <w:b/>
          <w:lang w:val="uk-UA"/>
        </w:rPr>
      </w:pPr>
    </w:p>
    <w:p w:rsidR="007616B0" w:rsidRDefault="007616B0" w:rsidP="007616B0">
      <w:pPr>
        <w:pStyle w:val="a7"/>
        <w:numPr>
          <w:ilvl w:val="0"/>
          <w:numId w:val="4"/>
        </w:numPr>
        <w:ind w:left="0" w:right="-39" w:firstLine="567"/>
        <w:jc w:val="both"/>
        <w:rPr>
          <w:lang w:val="uk-UA"/>
        </w:rPr>
      </w:pPr>
      <w:r w:rsidRPr="007616B0">
        <w:rPr>
          <w:lang w:val="uk-UA"/>
        </w:rPr>
        <w:t>Звільн</w:t>
      </w:r>
      <w:r>
        <w:rPr>
          <w:lang w:val="uk-UA"/>
        </w:rPr>
        <w:t>ити</w:t>
      </w:r>
      <w:r w:rsidRPr="007616B0">
        <w:rPr>
          <w:lang w:val="uk-UA"/>
        </w:rPr>
        <w:t xml:space="preserve"> від батьківської плати за харчування дітей у </w:t>
      </w:r>
      <w:proofErr w:type="spellStart"/>
      <w:r w:rsidRPr="007616B0">
        <w:rPr>
          <w:lang w:val="uk-UA"/>
        </w:rPr>
        <w:t>Дергачівських</w:t>
      </w:r>
      <w:proofErr w:type="spellEnd"/>
      <w:r w:rsidRPr="007616B0">
        <w:rPr>
          <w:lang w:val="uk-UA"/>
        </w:rPr>
        <w:t xml:space="preserve"> навчальних закладах </w:t>
      </w:r>
      <w:proofErr w:type="spellStart"/>
      <w:r w:rsidRPr="007616B0">
        <w:rPr>
          <w:lang w:val="uk-UA"/>
        </w:rPr>
        <w:t>Дергачівської</w:t>
      </w:r>
      <w:proofErr w:type="spellEnd"/>
      <w:r w:rsidRPr="007616B0">
        <w:rPr>
          <w:lang w:val="uk-UA"/>
        </w:rPr>
        <w:t xml:space="preserve"> міської ради </w:t>
      </w:r>
      <w:proofErr w:type="spellStart"/>
      <w:r w:rsidRPr="007616B0">
        <w:rPr>
          <w:lang w:val="uk-UA"/>
        </w:rPr>
        <w:t>Дергачівського</w:t>
      </w:r>
      <w:proofErr w:type="spellEnd"/>
      <w:r w:rsidRPr="007616B0">
        <w:rPr>
          <w:lang w:val="uk-UA"/>
        </w:rPr>
        <w:t xml:space="preserve"> району Харківської області на  2016 рік</w:t>
      </w:r>
      <w:r>
        <w:rPr>
          <w:lang w:val="uk-UA"/>
        </w:rPr>
        <w:t>:</w:t>
      </w:r>
    </w:p>
    <w:p w:rsidR="003E67ED" w:rsidRDefault="003E67ED" w:rsidP="003E67ED">
      <w:pPr>
        <w:ind w:right="-39" w:firstLine="567"/>
        <w:jc w:val="both"/>
        <w:rPr>
          <w:rStyle w:val="a5"/>
          <w:b w:val="0"/>
          <w:bCs w:val="0"/>
          <w:lang w:val="uk-UA"/>
        </w:rPr>
      </w:pPr>
      <w:r w:rsidRPr="003E67ED">
        <w:rPr>
          <w:lang w:val="uk-UA"/>
        </w:rPr>
        <w:t>У</w:t>
      </w:r>
      <w:r w:rsidR="007616B0" w:rsidRPr="003E67ED">
        <w:rPr>
          <w:lang w:val="uk-UA"/>
        </w:rPr>
        <w:t xml:space="preserve"> </w:t>
      </w:r>
      <w:proofErr w:type="spellStart"/>
      <w:r w:rsidR="007616B0" w:rsidRPr="003E67ED">
        <w:rPr>
          <w:lang w:val="uk-UA"/>
        </w:rPr>
        <w:t>Дергачівському</w:t>
      </w:r>
      <w:proofErr w:type="spellEnd"/>
      <w:r w:rsidR="007616B0" w:rsidRPr="003E67ED">
        <w:rPr>
          <w:lang w:val="uk-UA"/>
        </w:rPr>
        <w:t xml:space="preserve"> навчально-виховному комплексі №1 </w:t>
      </w:r>
      <w:proofErr w:type="spellStart"/>
      <w:r w:rsidR="007616B0" w:rsidRPr="003E67ED">
        <w:rPr>
          <w:lang w:val="uk-UA"/>
        </w:rPr>
        <w:t>Дергачівської</w:t>
      </w:r>
      <w:proofErr w:type="spellEnd"/>
      <w:r w:rsidR="007616B0" w:rsidRPr="003E67ED">
        <w:rPr>
          <w:lang w:val="uk-UA"/>
        </w:rPr>
        <w:t xml:space="preserve"> міської ради </w:t>
      </w:r>
      <w:proofErr w:type="spellStart"/>
      <w:r w:rsidR="007616B0" w:rsidRPr="003E67ED">
        <w:rPr>
          <w:lang w:val="uk-UA"/>
        </w:rPr>
        <w:t>Дергачівського</w:t>
      </w:r>
      <w:proofErr w:type="spellEnd"/>
      <w:r w:rsidR="007616B0" w:rsidRPr="003E67ED">
        <w:rPr>
          <w:lang w:val="uk-UA"/>
        </w:rPr>
        <w:t xml:space="preserve"> району Харківської області</w:t>
      </w:r>
      <w:r w:rsidRPr="003E67ED">
        <w:rPr>
          <w:rStyle w:val="a5"/>
          <w:b w:val="0"/>
          <w:lang w:val="uk-UA"/>
        </w:rPr>
        <w:t xml:space="preserve"> </w:t>
      </w:r>
      <w:r w:rsidRPr="003E67ED">
        <w:rPr>
          <w:lang w:val="uk-UA"/>
        </w:rPr>
        <w:t>гр.</w:t>
      </w:r>
      <w:r>
        <w:rPr>
          <w:lang w:val="uk-UA"/>
        </w:rPr>
        <w:t xml:space="preserve"> </w:t>
      </w:r>
      <w:r w:rsidR="00881B20" w:rsidRPr="003E67ED">
        <w:rPr>
          <w:lang w:val="uk-UA"/>
        </w:rPr>
        <w:t>Соломку Віктора Олександровича</w:t>
      </w:r>
      <w:r w:rsidR="00E06B27">
        <w:rPr>
          <w:lang w:val="uk-UA"/>
        </w:rPr>
        <w:t xml:space="preserve"> за харчування </w:t>
      </w:r>
      <w:r w:rsidR="00D7186A" w:rsidRPr="003E67ED">
        <w:rPr>
          <w:lang w:val="uk-UA"/>
        </w:rPr>
        <w:t xml:space="preserve"> сина </w:t>
      </w:r>
      <w:r w:rsidR="00881B20" w:rsidRPr="003E67ED">
        <w:rPr>
          <w:lang w:val="uk-UA"/>
        </w:rPr>
        <w:t>Соломку Родіона Вікторовича</w:t>
      </w:r>
      <w:r w:rsidR="00052450" w:rsidRPr="003E67ED">
        <w:rPr>
          <w:rStyle w:val="a5"/>
          <w:b w:val="0"/>
          <w:lang w:val="uk-UA"/>
        </w:rPr>
        <w:t>.</w:t>
      </w:r>
    </w:p>
    <w:p w:rsidR="003E67ED" w:rsidRPr="003E67ED" w:rsidRDefault="003E67ED" w:rsidP="003E67ED">
      <w:pPr>
        <w:ind w:right="-39" w:firstLine="567"/>
        <w:jc w:val="both"/>
        <w:rPr>
          <w:lang w:val="uk-UA"/>
        </w:rPr>
      </w:pPr>
      <w:r w:rsidRPr="003E67ED">
        <w:rPr>
          <w:lang w:val="uk-UA"/>
        </w:rPr>
        <w:t>У</w:t>
      </w:r>
      <w:r w:rsidR="007616B0" w:rsidRPr="003E67ED">
        <w:rPr>
          <w:lang w:val="uk-UA"/>
        </w:rPr>
        <w:t xml:space="preserve"> </w:t>
      </w:r>
      <w:proofErr w:type="spellStart"/>
      <w:r w:rsidR="007616B0" w:rsidRPr="003E67ED">
        <w:rPr>
          <w:lang w:val="uk-UA"/>
        </w:rPr>
        <w:t>Дергачівському</w:t>
      </w:r>
      <w:proofErr w:type="spellEnd"/>
      <w:r w:rsidR="007616B0" w:rsidRPr="003E67ED">
        <w:rPr>
          <w:lang w:val="uk-UA"/>
        </w:rPr>
        <w:t xml:space="preserve"> дошкільному навчальному закладі (ясла-садок) №1 «Калинка» комбінованого типу </w:t>
      </w:r>
      <w:proofErr w:type="spellStart"/>
      <w:r w:rsidR="007616B0" w:rsidRPr="003E67ED">
        <w:rPr>
          <w:lang w:val="uk-UA"/>
        </w:rPr>
        <w:t>Дергачівської</w:t>
      </w:r>
      <w:proofErr w:type="spellEnd"/>
      <w:r w:rsidR="007616B0" w:rsidRPr="003E67ED">
        <w:rPr>
          <w:lang w:val="uk-UA"/>
        </w:rPr>
        <w:t xml:space="preserve"> міської ради </w:t>
      </w:r>
      <w:proofErr w:type="spellStart"/>
      <w:r w:rsidR="007616B0" w:rsidRPr="003E67ED">
        <w:rPr>
          <w:lang w:val="uk-UA"/>
        </w:rPr>
        <w:t>Дергачівського</w:t>
      </w:r>
      <w:proofErr w:type="spellEnd"/>
      <w:r w:rsidR="007616B0" w:rsidRPr="003E67ED">
        <w:rPr>
          <w:lang w:val="uk-UA"/>
        </w:rPr>
        <w:t xml:space="preserve"> району Харківської області</w:t>
      </w:r>
      <w:r w:rsidRPr="003E67ED">
        <w:rPr>
          <w:lang w:val="uk-UA"/>
        </w:rPr>
        <w:t xml:space="preserve"> гр.</w:t>
      </w:r>
      <w:r w:rsidR="00B24E4C" w:rsidRPr="003E67ED">
        <w:rPr>
          <w:lang w:val="uk-UA"/>
        </w:rPr>
        <w:t xml:space="preserve"> </w:t>
      </w:r>
      <w:proofErr w:type="spellStart"/>
      <w:r w:rsidR="00B24E4C" w:rsidRPr="003E67ED">
        <w:rPr>
          <w:lang w:val="uk-UA"/>
        </w:rPr>
        <w:t>Крикунова</w:t>
      </w:r>
      <w:proofErr w:type="spellEnd"/>
      <w:r w:rsidR="00B24E4C" w:rsidRPr="003E67ED">
        <w:rPr>
          <w:lang w:val="uk-UA"/>
        </w:rPr>
        <w:t xml:space="preserve"> Олександра Володимировича </w:t>
      </w:r>
      <w:r w:rsidR="00E06B27">
        <w:rPr>
          <w:lang w:val="uk-UA"/>
        </w:rPr>
        <w:t>за харчування</w:t>
      </w:r>
      <w:r w:rsidR="00E06B27" w:rsidRPr="003E67ED">
        <w:rPr>
          <w:lang w:val="uk-UA"/>
        </w:rPr>
        <w:t xml:space="preserve"> </w:t>
      </w:r>
      <w:r w:rsidR="00B24E4C" w:rsidRPr="003E67ED">
        <w:rPr>
          <w:lang w:val="uk-UA"/>
        </w:rPr>
        <w:t xml:space="preserve">доньки </w:t>
      </w:r>
      <w:proofErr w:type="spellStart"/>
      <w:r w:rsidR="00B24E4C" w:rsidRPr="003E67ED">
        <w:rPr>
          <w:lang w:val="uk-UA"/>
        </w:rPr>
        <w:t>Крикунової</w:t>
      </w:r>
      <w:proofErr w:type="spellEnd"/>
      <w:r w:rsidR="00B24E4C" w:rsidRPr="003E67ED">
        <w:rPr>
          <w:lang w:val="uk-UA"/>
        </w:rPr>
        <w:t xml:space="preserve"> Єлизавети Олександрівни</w:t>
      </w:r>
      <w:r w:rsidRPr="003E67ED">
        <w:rPr>
          <w:lang w:val="uk-UA"/>
        </w:rPr>
        <w:t>.</w:t>
      </w:r>
    </w:p>
    <w:p w:rsidR="003E67ED" w:rsidRPr="003E67ED" w:rsidRDefault="003E67ED" w:rsidP="003E67ED">
      <w:pPr>
        <w:ind w:firstLine="567"/>
        <w:jc w:val="both"/>
        <w:rPr>
          <w:lang w:val="uk-UA"/>
        </w:rPr>
      </w:pPr>
      <w:r w:rsidRPr="003E67ED">
        <w:rPr>
          <w:lang w:val="uk-UA"/>
        </w:rPr>
        <w:t xml:space="preserve">У </w:t>
      </w:r>
      <w:proofErr w:type="spellStart"/>
      <w:r w:rsidRPr="003E67ED">
        <w:rPr>
          <w:lang w:val="uk-UA"/>
        </w:rPr>
        <w:t>Дергачівсько</w:t>
      </w:r>
      <w:r w:rsidR="00F476FF">
        <w:rPr>
          <w:lang w:val="uk-UA"/>
        </w:rPr>
        <w:t>му</w:t>
      </w:r>
      <w:proofErr w:type="spellEnd"/>
      <w:r w:rsidRPr="003E67ED">
        <w:rPr>
          <w:lang w:val="uk-UA"/>
        </w:rPr>
        <w:t xml:space="preserve"> дошкільно</w:t>
      </w:r>
      <w:r w:rsidR="00F476FF">
        <w:rPr>
          <w:lang w:val="uk-UA"/>
        </w:rPr>
        <w:t>му</w:t>
      </w:r>
      <w:r w:rsidRPr="003E67ED">
        <w:rPr>
          <w:lang w:val="uk-UA"/>
        </w:rPr>
        <w:t xml:space="preserve"> навчально</w:t>
      </w:r>
      <w:r w:rsidR="00F476FF">
        <w:rPr>
          <w:lang w:val="uk-UA"/>
        </w:rPr>
        <w:t>му</w:t>
      </w:r>
      <w:r w:rsidRPr="003E67ED">
        <w:rPr>
          <w:lang w:val="uk-UA"/>
        </w:rPr>
        <w:t xml:space="preserve"> заклад</w:t>
      </w:r>
      <w:r w:rsidR="00F476FF">
        <w:rPr>
          <w:lang w:val="uk-UA"/>
        </w:rPr>
        <w:t>і</w:t>
      </w:r>
      <w:r w:rsidRPr="003E67ED">
        <w:rPr>
          <w:lang w:val="uk-UA"/>
        </w:rPr>
        <w:t xml:space="preserve"> (ясла-садок) №2 «</w:t>
      </w:r>
      <w:proofErr w:type="spellStart"/>
      <w:r w:rsidRPr="003E67ED">
        <w:rPr>
          <w:lang w:val="uk-UA"/>
        </w:rPr>
        <w:t>Лелеченька</w:t>
      </w:r>
      <w:proofErr w:type="spellEnd"/>
      <w:r w:rsidRPr="003E67ED">
        <w:rPr>
          <w:lang w:val="uk-UA"/>
        </w:rPr>
        <w:t xml:space="preserve">» комбінованого типу </w:t>
      </w:r>
      <w:proofErr w:type="spellStart"/>
      <w:r w:rsidRPr="003E67ED">
        <w:rPr>
          <w:lang w:val="uk-UA"/>
        </w:rPr>
        <w:t>Дергачівської</w:t>
      </w:r>
      <w:proofErr w:type="spellEnd"/>
      <w:r w:rsidRPr="003E67ED">
        <w:rPr>
          <w:lang w:val="uk-UA"/>
        </w:rPr>
        <w:t xml:space="preserve"> міської ради </w:t>
      </w:r>
      <w:proofErr w:type="spellStart"/>
      <w:r w:rsidRPr="003E67ED">
        <w:rPr>
          <w:lang w:val="uk-UA"/>
        </w:rPr>
        <w:t>Дергачівського</w:t>
      </w:r>
      <w:proofErr w:type="spellEnd"/>
      <w:r w:rsidRPr="003E67ED">
        <w:rPr>
          <w:lang w:val="uk-UA"/>
        </w:rPr>
        <w:t xml:space="preserve"> району Харківської області</w:t>
      </w:r>
      <w:r w:rsidR="00F476FF">
        <w:rPr>
          <w:rStyle w:val="a5"/>
          <w:b w:val="0"/>
          <w:lang w:val="uk-UA"/>
        </w:rPr>
        <w:t>:</w:t>
      </w:r>
    </w:p>
    <w:p w:rsidR="00F476FF" w:rsidRPr="00F476FF" w:rsidRDefault="00F476FF" w:rsidP="008C514C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-</w:t>
      </w:r>
      <w:r w:rsidR="003E67ED" w:rsidRPr="00F476FF">
        <w:rPr>
          <w:lang w:val="uk-UA"/>
        </w:rPr>
        <w:t xml:space="preserve"> гр.</w:t>
      </w:r>
      <w:r w:rsidR="00532D72" w:rsidRPr="00F476FF">
        <w:rPr>
          <w:lang w:val="uk-UA"/>
        </w:rPr>
        <w:t xml:space="preserve"> Земляного Євгена Миколайовича </w:t>
      </w:r>
      <w:r w:rsidR="00E06B27">
        <w:rPr>
          <w:lang w:val="uk-UA"/>
        </w:rPr>
        <w:t>за харчування</w:t>
      </w:r>
      <w:r w:rsidR="00E06B27" w:rsidRPr="00F476FF">
        <w:rPr>
          <w:lang w:val="uk-UA"/>
        </w:rPr>
        <w:t xml:space="preserve"> </w:t>
      </w:r>
      <w:r w:rsidR="00532D72" w:rsidRPr="00F476FF">
        <w:rPr>
          <w:lang w:val="uk-UA"/>
        </w:rPr>
        <w:t>сина Земляного Ярослава Євгеновича</w:t>
      </w:r>
      <w:r w:rsidRPr="00F476FF">
        <w:rPr>
          <w:lang w:val="uk-UA"/>
        </w:rPr>
        <w:t>;</w:t>
      </w:r>
    </w:p>
    <w:p w:rsidR="00F476FF" w:rsidRDefault="00F476FF" w:rsidP="008C514C">
      <w:pPr>
        <w:tabs>
          <w:tab w:val="num" w:pos="-284"/>
        </w:tabs>
        <w:ind w:firstLine="567"/>
        <w:jc w:val="both"/>
        <w:rPr>
          <w:lang w:val="uk-UA"/>
        </w:rPr>
      </w:pPr>
      <w:r>
        <w:rPr>
          <w:lang w:val="uk-UA"/>
        </w:rPr>
        <w:t>- гр.</w:t>
      </w:r>
      <w:r w:rsidR="002826C8" w:rsidRPr="00F476FF">
        <w:rPr>
          <w:lang w:val="uk-UA"/>
        </w:rPr>
        <w:t xml:space="preserve"> </w:t>
      </w:r>
      <w:proofErr w:type="spellStart"/>
      <w:r w:rsidR="002826C8" w:rsidRPr="00F476FF">
        <w:rPr>
          <w:lang w:val="uk-UA"/>
        </w:rPr>
        <w:t>Сербіна</w:t>
      </w:r>
      <w:proofErr w:type="spellEnd"/>
      <w:r w:rsidR="002826C8" w:rsidRPr="00F476FF">
        <w:rPr>
          <w:lang w:val="uk-UA"/>
        </w:rPr>
        <w:t xml:space="preserve"> Олексія Миколайовича </w:t>
      </w:r>
      <w:r w:rsidR="00E06B27">
        <w:rPr>
          <w:lang w:val="uk-UA"/>
        </w:rPr>
        <w:t>за харчування</w:t>
      </w:r>
      <w:r w:rsidR="00E06B27" w:rsidRPr="00F476FF">
        <w:rPr>
          <w:lang w:val="uk-UA"/>
        </w:rPr>
        <w:t xml:space="preserve"> </w:t>
      </w:r>
      <w:r w:rsidR="00E06B27">
        <w:rPr>
          <w:lang w:val="uk-UA"/>
        </w:rPr>
        <w:t xml:space="preserve">дітей: </w:t>
      </w:r>
      <w:r w:rsidR="002826C8" w:rsidRPr="00F476FF">
        <w:rPr>
          <w:lang w:val="uk-UA"/>
        </w:rPr>
        <w:t xml:space="preserve">сина </w:t>
      </w:r>
      <w:proofErr w:type="spellStart"/>
      <w:r w:rsidR="00E06B27">
        <w:rPr>
          <w:lang w:val="uk-UA"/>
        </w:rPr>
        <w:t>Сербіна</w:t>
      </w:r>
      <w:proofErr w:type="spellEnd"/>
      <w:r w:rsidR="00E06B27">
        <w:rPr>
          <w:lang w:val="uk-UA"/>
        </w:rPr>
        <w:t xml:space="preserve"> Володимира Олексійовича</w:t>
      </w:r>
      <w:r w:rsidR="00012984">
        <w:rPr>
          <w:lang w:val="uk-UA"/>
        </w:rPr>
        <w:t xml:space="preserve"> </w:t>
      </w:r>
      <w:r w:rsidR="00E06B27">
        <w:rPr>
          <w:lang w:val="uk-UA"/>
        </w:rPr>
        <w:t>та</w:t>
      </w:r>
      <w:r w:rsidR="002826C8" w:rsidRPr="00F476FF">
        <w:rPr>
          <w:lang w:val="uk-UA"/>
        </w:rPr>
        <w:t xml:space="preserve"> доньк</w:t>
      </w:r>
      <w:r w:rsidR="00E06B27">
        <w:rPr>
          <w:lang w:val="uk-UA"/>
        </w:rPr>
        <w:t xml:space="preserve">и </w:t>
      </w:r>
      <w:proofErr w:type="spellStart"/>
      <w:r w:rsidR="00E06B27">
        <w:rPr>
          <w:lang w:val="uk-UA"/>
        </w:rPr>
        <w:t>Сербіної</w:t>
      </w:r>
      <w:proofErr w:type="spellEnd"/>
      <w:r w:rsidR="00E06B27">
        <w:rPr>
          <w:lang w:val="uk-UA"/>
        </w:rPr>
        <w:t xml:space="preserve"> Поліни Олексіївни</w:t>
      </w:r>
      <w:r>
        <w:rPr>
          <w:lang w:val="uk-UA"/>
        </w:rPr>
        <w:t>;</w:t>
      </w:r>
    </w:p>
    <w:p w:rsidR="00F476FF" w:rsidRDefault="00F476FF" w:rsidP="008C514C">
      <w:pPr>
        <w:tabs>
          <w:tab w:val="num" w:pos="-28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- гр. </w:t>
      </w:r>
      <w:r w:rsidR="0025706C">
        <w:rPr>
          <w:lang w:val="uk-UA"/>
        </w:rPr>
        <w:t>Попова Олексія Володимировича</w:t>
      </w:r>
      <w:r w:rsidR="0025706C" w:rsidRPr="00D30AF5">
        <w:rPr>
          <w:lang w:val="uk-UA"/>
        </w:rPr>
        <w:t xml:space="preserve"> за </w:t>
      </w:r>
      <w:r w:rsidR="0025706C">
        <w:rPr>
          <w:lang w:val="uk-UA"/>
        </w:rPr>
        <w:t>харчування доньки Попової Діани Олексіїв</w:t>
      </w:r>
      <w:r w:rsidR="00F310CF">
        <w:rPr>
          <w:lang w:val="uk-UA"/>
        </w:rPr>
        <w:t>н</w:t>
      </w:r>
      <w:r w:rsidR="0025706C">
        <w:rPr>
          <w:lang w:val="uk-UA"/>
        </w:rPr>
        <w:t>и</w:t>
      </w:r>
      <w:r>
        <w:rPr>
          <w:lang w:val="uk-UA"/>
        </w:rPr>
        <w:t>;</w:t>
      </w:r>
    </w:p>
    <w:p w:rsidR="00F476FF" w:rsidRDefault="00F476FF" w:rsidP="008C514C">
      <w:pPr>
        <w:tabs>
          <w:tab w:val="num" w:pos="-28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- гр. </w:t>
      </w:r>
      <w:proofErr w:type="spellStart"/>
      <w:r w:rsidR="009341D8">
        <w:rPr>
          <w:lang w:val="uk-UA"/>
        </w:rPr>
        <w:t>Луньов</w:t>
      </w:r>
      <w:r w:rsidR="006E735C">
        <w:rPr>
          <w:lang w:val="uk-UA"/>
        </w:rPr>
        <w:t>а</w:t>
      </w:r>
      <w:proofErr w:type="spellEnd"/>
      <w:r w:rsidR="009341D8">
        <w:rPr>
          <w:lang w:val="uk-UA"/>
        </w:rPr>
        <w:t xml:space="preserve"> </w:t>
      </w:r>
      <w:r w:rsidR="006E735C">
        <w:rPr>
          <w:lang w:val="uk-UA"/>
        </w:rPr>
        <w:t>Артема Сергійовича</w:t>
      </w:r>
      <w:r w:rsidR="009341D8" w:rsidRPr="00D30AF5">
        <w:rPr>
          <w:lang w:val="uk-UA"/>
        </w:rPr>
        <w:t xml:space="preserve"> звільнити за </w:t>
      </w:r>
      <w:r w:rsidR="009341D8">
        <w:rPr>
          <w:lang w:val="uk-UA"/>
        </w:rPr>
        <w:t xml:space="preserve">харчування доньки </w:t>
      </w:r>
      <w:proofErr w:type="spellStart"/>
      <w:r w:rsidR="009341D8">
        <w:rPr>
          <w:lang w:val="uk-UA"/>
        </w:rPr>
        <w:t>Луньової</w:t>
      </w:r>
      <w:proofErr w:type="spellEnd"/>
      <w:r w:rsidR="009341D8">
        <w:rPr>
          <w:lang w:val="uk-UA"/>
        </w:rPr>
        <w:t xml:space="preserve"> Софії Артемівни</w:t>
      </w:r>
      <w:r w:rsidR="000C3802">
        <w:rPr>
          <w:lang w:val="uk-UA"/>
        </w:rPr>
        <w:t>.</w:t>
      </w:r>
    </w:p>
    <w:p w:rsidR="00F90D8D" w:rsidRPr="00F476FF" w:rsidRDefault="00012C82" w:rsidP="00012C82">
      <w:pPr>
        <w:tabs>
          <w:tab w:val="num" w:pos="-284"/>
        </w:tabs>
        <w:ind w:firstLine="567"/>
        <w:jc w:val="both"/>
        <w:rPr>
          <w:lang w:val="uk-UA"/>
        </w:rPr>
      </w:pPr>
      <w:r w:rsidRPr="00012C82">
        <w:rPr>
          <w:lang w:val="uk-UA"/>
        </w:rPr>
        <w:t>2</w:t>
      </w:r>
      <w:r>
        <w:rPr>
          <w:b/>
          <w:lang w:val="uk-UA"/>
        </w:rPr>
        <w:t xml:space="preserve">. </w:t>
      </w:r>
      <w:r w:rsidR="00F90D8D" w:rsidRPr="00F476FF">
        <w:rPr>
          <w:lang w:val="uk-UA"/>
        </w:rPr>
        <w:t>Контроль за виконання</w:t>
      </w:r>
      <w:r w:rsidR="00023F62" w:rsidRPr="00F476FF">
        <w:rPr>
          <w:lang w:val="uk-UA"/>
        </w:rPr>
        <w:t>м</w:t>
      </w:r>
      <w:r w:rsidR="00F90D8D" w:rsidRPr="00F476FF">
        <w:rPr>
          <w:lang w:val="uk-UA"/>
        </w:rPr>
        <w:t xml:space="preserve"> даного рішення покласти н</w:t>
      </w:r>
      <w:r w:rsidR="00BC502D" w:rsidRPr="00F476FF">
        <w:rPr>
          <w:lang w:val="uk-UA"/>
        </w:rPr>
        <w:t>а комісію з питань планування</w:t>
      </w:r>
      <w:r w:rsidR="004A0952" w:rsidRPr="00F476FF">
        <w:rPr>
          <w:lang w:val="uk-UA"/>
        </w:rPr>
        <w:t>,</w:t>
      </w:r>
      <w:r w:rsidR="00BC502D" w:rsidRPr="00F476FF">
        <w:rPr>
          <w:lang w:val="uk-UA"/>
        </w:rPr>
        <w:t xml:space="preserve"> бюджету та фінансів</w:t>
      </w:r>
      <w:r w:rsidR="00BC4873" w:rsidRPr="00F476FF">
        <w:rPr>
          <w:lang w:val="uk-UA"/>
        </w:rPr>
        <w:t xml:space="preserve"> </w:t>
      </w:r>
      <w:proofErr w:type="spellStart"/>
      <w:r w:rsidR="00BC4873" w:rsidRPr="00F476FF">
        <w:rPr>
          <w:lang w:val="uk-UA"/>
        </w:rPr>
        <w:t>Дергачівської</w:t>
      </w:r>
      <w:proofErr w:type="spellEnd"/>
      <w:r w:rsidR="00BC4873" w:rsidRPr="00F476FF">
        <w:rPr>
          <w:lang w:val="uk-UA"/>
        </w:rPr>
        <w:t xml:space="preserve"> міської ради.</w:t>
      </w:r>
      <w:r w:rsidR="00F90D8D" w:rsidRPr="00F476FF">
        <w:rPr>
          <w:lang w:val="uk-UA"/>
        </w:rPr>
        <w:t xml:space="preserve"> </w:t>
      </w:r>
    </w:p>
    <w:p w:rsidR="00F90D8D" w:rsidRDefault="00F90D8D" w:rsidP="00023F62">
      <w:pPr>
        <w:ind w:firstLine="567"/>
        <w:jc w:val="both"/>
        <w:rPr>
          <w:lang w:val="uk-UA"/>
        </w:rPr>
      </w:pPr>
    </w:p>
    <w:p w:rsidR="00484D30" w:rsidRDefault="00484D30" w:rsidP="00023F62">
      <w:pPr>
        <w:ind w:firstLine="567"/>
        <w:jc w:val="both"/>
        <w:rPr>
          <w:lang w:val="uk-UA"/>
        </w:rPr>
      </w:pPr>
    </w:p>
    <w:p w:rsidR="001066E2" w:rsidRDefault="001066E2" w:rsidP="00023F62">
      <w:pPr>
        <w:ind w:firstLine="567"/>
        <w:jc w:val="both"/>
        <w:rPr>
          <w:lang w:val="uk-UA"/>
        </w:rPr>
      </w:pPr>
    </w:p>
    <w:p w:rsidR="001066E2" w:rsidRDefault="001066E2" w:rsidP="00023F62">
      <w:pPr>
        <w:ind w:firstLine="567"/>
        <w:jc w:val="both"/>
        <w:rPr>
          <w:lang w:val="uk-UA"/>
        </w:rPr>
      </w:pPr>
    </w:p>
    <w:p w:rsidR="00F90D8D" w:rsidRPr="003F5973" w:rsidRDefault="00F90D8D" w:rsidP="00023F62">
      <w:pPr>
        <w:jc w:val="both"/>
        <w:rPr>
          <w:lang w:val="uk-UA"/>
        </w:rPr>
      </w:pPr>
      <w:proofErr w:type="spellStart"/>
      <w:r w:rsidRPr="003F5973">
        <w:rPr>
          <w:lang w:val="uk-UA"/>
        </w:rPr>
        <w:t>Дергачівський</w:t>
      </w:r>
      <w:proofErr w:type="spellEnd"/>
      <w:r w:rsidRPr="003F5973">
        <w:rPr>
          <w:lang w:val="uk-UA"/>
        </w:rPr>
        <w:t xml:space="preserve"> міський голова                  </w:t>
      </w:r>
      <w:r w:rsidR="004457FD" w:rsidRPr="003F5973">
        <w:rPr>
          <w:lang w:val="uk-UA"/>
        </w:rPr>
        <w:t xml:space="preserve">                     </w:t>
      </w:r>
      <w:r w:rsidRPr="003F5973">
        <w:rPr>
          <w:lang w:val="uk-UA"/>
        </w:rPr>
        <w:t xml:space="preserve">                      О.В.</w:t>
      </w:r>
      <w:proofErr w:type="spellStart"/>
      <w:r w:rsidRPr="003F5973">
        <w:rPr>
          <w:lang w:val="uk-UA"/>
        </w:rPr>
        <w:t>Лисицький</w:t>
      </w:r>
      <w:proofErr w:type="spellEnd"/>
      <w:r w:rsidRPr="003F5973">
        <w:rPr>
          <w:lang w:val="uk-UA"/>
        </w:rPr>
        <w:t xml:space="preserve"> </w:t>
      </w:r>
    </w:p>
    <w:sectPr w:rsidR="00F90D8D" w:rsidRPr="003F5973" w:rsidSect="001B19A6">
      <w:pgSz w:w="11906" w:h="16838"/>
      <w:pgMar w:top="850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8D"/>
    <w:multiLevelType w:val="hybridMultilevel"/>
    <w:tmpl w:val="82D21D62"/>
    <w:lvl w:ilvl="0" w:tplc="F15AC37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A75460"/>
    <w:multiLevelType w:val="hybridMultilevel"/>
    <w:tmpl w:val="9752BE84"/>
    <w:lvl w:ilvl="0" w:tplc="F8CAF0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305F"/>
    <w:multiLevelType w:val="multilevel"/>
    <w:tmpl w:val="B8C0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7DC6746"/>
    <w:multiLevelType w:val="multilevel"/>
    <w:tmpl w:val="4804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C6AEF"/>
    <w:multiLevelType w:val="multilevel"/>
    <w:tmpl w:val="784090DC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46A4A73"/>
    <w:multiLevelType w:val="multilevel"/>
    <w:tmpl w:val="1F22D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>
    <w:nsid w:val="6D83041D"/>
    <w:multiLevelType w:val="hybridMultilevel"/>
    <w:tmpl w:val="A6C664AA"/>
    <w:lvl w:ilvl="0" w:tplc="356E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98"/>
    <w:rsid w:val="00004540"/>
    <w:rsid w:val="00007CDE"/>
    <w:rsid w:val="00012984"/>
    <w:rsid w:val="00012C82"/>
    <w:rsid w:val="00013AB9"/>
    <w:rsid w:val="00014EB8"/>
    <w:rsid w:val="00015D49"/>
    <w:rsid w:val="0001737C"/>
    <w:rsid w:val="00023F62"/>
    <w:rsid w:val="00026636"/>
    <w:rsid w:val="000421A5"/>
    <w:rsid w:val="00042210"/>
    <w:rsid w:val="0004279D"/>
    <w:rsid w:val="00042B62"/>
    <w:rsid w:val="00052450"/>
    <w:rsid w:val="00056FA2"/>
    <w:rsid w:val="00061214"/>
    <w:rsid w:val="000754D8"/>
    <w:rsid w:val="0008326A"/>
    <w:rsid w:val="000936B4"/>
    <w:rsid w:val="00096021"/>
    <w:rsid w:val="000B6730"/>
    <w:rsid w:val="000B68E5"/>
    <w:rsid w:val="000C3802"/>
    <w:rsid w:val="000C3EC6"/>
    <w:rsid w:val="000C46E1"/>
    <w:rsid w:val="000C58F2"/>
    <w:rsid w:val="000C710B"/>
    <w:rsid w:val="000D28D4"/>
    <w:rsid w:val="000E0DFE"/>
    <w:rsid w:val="000E1662"/>
    <w:rsid w:val="001066E2"/>
    <w:rsid w:val="00113CC3"/>
    <w:rsid w:val="00116DC9"/>
    <w:rsid w:val="001345A5"/>
    <w:rsid w:val="00143816"/>
    <w:rsid w:val="00146944"/>
    <w:rsid w:val="00150B1B"/>
    <w:rsid w:val="00156031"/>
    <w:rsid w:val="00161866"/>
    <w:rsid w:val="00161C9C"/>
    <w:rsid w:val="00164C12"/>
    <w:rsid w:val="00172FC7"/>
    <w:rsid w:val="00174E61"/>
    <w:rsid w:val="00181A0D"/>
    <w:rsid w:val="0018710D"/>
    <w:rsid w:val="0018798B"/>
    <w:rsid w:val="00190CC3"/>
    <w:rsid w:val="001A79DB"/>
    <w:rsid w:val="001B089B"/>
    <w:rsid w:val="001B19A6"/>
    <w:rsid w:val="001B2F4D"/>
    <w:rsid w:val="001B62C6"/>
    <w:rsid w:val="001C7046"/>
    <w:rsid w:val="001D39F6"/>
    <w:rsid w:val="001D3B40"/>
    <w:rsid w:val="001F1598"/>
    <w:rsid w:val="001F7049"/>
    <w:rsid w:val="002020C3"/>
    <w:rsid w:val="002049AF"/>
    <w:rsid w:val="00211801"/>
    <w:rsid w:val="0021445C"/>
    <w:rsid w:val="002176FD"/>
    <w:rsid w:val="00226127"/>
    <w:rsid w:val="00232F0D"/>
    <w:rsid w:val="002417A8"/>
    <w:rsid w:val="00242A91"/>
    <w:rsid w:val="0025706C"/>
    <w:rsid w:val="00257474"/>
    <w:rsid w:val="00264A95"/>
    <w:rsid w:val="00267EC7"/>
    <w:rsid w:val="002722BC"/>
    <w:rsid w:val="00276C63"/>
    <w:rsid w:val="002826C8"/>
    <w:rsid w:val="002849FC"/>
    <w:rsid w:val="002A20C4"/>
    <w:rsid w:val="002A283F"/>
    <w:rsid w:val="002B6692"/>
    <w:rsid w:val="002C04FB"/>
    <w:rsid w:val="002C75AD"/>
    <w:rsid w:val="002D7C00"/>
    <w:rsid w:val="002E5037"/>
    <w:rsid w:val="002E6041"/>
    <w:rsid w:val="002E75C9"/>
    <w:rsid w:val="002F2084"/>
    <w:rsid w:val="002F3FE4"/>
    <w:rsid w:val="002F4D9B"/>
    <w:rsid w:val="002F6242"/>
    <w:rsid w:val="002F7435"/>
    <w:rsid w:val="003007CE"/>
    <w:rsid w:val="00303E86"/>
    <w:rsid w:val="003225F2"/>
    <w:rsid w:val="00322E74"/>
    <w:rsid w:val="003230A1"/>
    <w:rsid w:val="003236CC"/>
    <w:rsid w:val="00331A5A"/>
    <w:rsid w:val="00333A4E"/>
    <w:rsid w:val="00336464"/>
    <w:rsid w:val="00336DAB"/>
    <w:rsid w:val="00342B22"/>
    <w:rsid w:val="0034549A"/>
    <w:rsid w:val="0034684C"/>
    <w:rsid w:val="00350D10"/>
    <w:rsid w:val="00370C36"/>
    <w:rsid w:val="0037778D"/>
    <w:rsid w:val="003800E8"/>
    <w:rsid w:val="00387001"/>
    <w:rsid w:val="003946C2"/>
    <w:rsid w:val="003A52D5"/>
    <w:rsid w:val="003B660B"/>
    <w:rsid w:val="003C0327"/>
    <w:rsid w:val="003C3579"/>
    <w:rsid w:val="003C624D"/>
    <w:rsid w:val="003D34C0"/>
    <w:rsid w:val="003D56D8"/>
    <w:rsid w:val="003E67ED"/>
    <w:rsid w:val="003E7338"/>
    <w:rsid w:val="003F5973"/>
    <w:rsid w:val="004048E7"/>
    <w:rsid w:val="00406561"/>
    <w:rsid w:val="0041181B"/>
    <w:rsid w:val="004226B2"/>
    <w:rsid w:val="004246B4"/>
    <w:rsid w:val="00427528"/>
    <w:rsid w:val="004445C4"/>
    <w:rsid w:val="004457FD"/>
    <w:rsid w:val="004470C5"/>
    <w:rsid w:val="0046046B"/>
    <w:rsid w:val="00464192"/>
    <w:rsid w:val="004679DA"/>
    <w:rsid w:val="00470FD3"/>
    <w:rsid w:val="004711EA"/>
    <w:rsid w:val="0047309E"/>
    <w:rsid w:val="0047655A"/>
    <w:rsid w:val="00477A3B"/>
    <w:rsid w:val="004841DA"/>
    <w:rsid w:val="00484D30"/>
    <w:rsid w:val="00485940"/>
    <w:rsid w:val="0049309A"/>
    <w:rsid w:val="00497348"/>
    <w:rsid w:val="004A0952"/>
    <w:rsid w:val="004B3EDD"/>
    <w:rsid w:val="004B54D0"/>
    <w:rsid w:val="004C5709"/>
    <w:rsid w:val="004D6185"/>
    <w:rsid w:val="004D6B50"/>
    <w:rsid w:val="004E4AA3"/>
    <w:rsid w:val="004E5D83"/>
    <w:rsid w:val="004F6AF2"/>
    <w:rsid w:val="0050288E"/>
    <w:rsid w:val="00512171"/>
    <w:rsid w:val="00516FCB"/>
    <w:rsid w:val="005265A8"/>
    <w:rsid w:val="00532D72"/>
    <w:rsid w:val="00535E30"/>
    <w:rsid w:val="005462A0"/>
    <w:rsid w:val="005600BA"/>
    <w:rsid w:val="005658E5"/>
    <w:rsid w:val="0057084C"/>
    <w:rsid w:val="0057273A"/>
    <w:rsid w:val="00572AD7"/>
    <w:rsid w:val="0057743D"/>
    <w:rsid w:val="00580265"/>
    <w:rsid w:val="00586E9C"/>
    <w:rsid w:val="00593610"/>
    <w:rsid w:val="00596CBA"/>
    <w:rsid w:val="005B05DE"/>
    <w:rsid w:val="005B1583"/>
    <w:rsid w:val="005B643C"/>
    <w:rsid w:val="005C1DBC"/>
    <w:rsid w:val="005C6050"/>
    <w:rsid w:val="005C631B"/>
    <w:rsid w:val="005D4E87"/>
    <w:rsid w:val="005D6CAE"/>
    <w:rsid w:val="005E06FD"/>
    <w:rsid w:val="005E21A7"/>
    <w:rsid w:val="005E4B35"/>
    <w:rsid w:val="005F258B"/>
    <w:rsid w:val="00602C22"/>
    <w:rsid w:val="00615FA5"/>
    <w:rsid w:val="00615FC1"/>
    <w:rsid w:val="00616F57"/>
    <w:rsid w:val="006242B9"/>
    <w:rsid w:val="00627B33"/>
    <w:rsid w:val="00635055"/>
    <w:rsid w:val="00647ECE"/>
    <w:rsid w:val="00660EB8"/>
    <w:rsid w:val="00664BA3"/>
    <w:rsid w:val="006839B8"/>
    <w:rsid w:val="00696239"/>
    <w:rsid w:val="00696639"/>
    <w:rsid w:val="006A229D"/>
    <w:rsid w:val="006A336A"/>
    <w:rsid w:val="006B00DB"/>
    <w:rsid w:val="006B3962"/>
    <w:rsid w:val="006B4FBC"/>
    <w:rsid w:val="006D73FD"/>
    <w:rsid w:val="006E3B46"/>
    <w:rsid w:val="006E6575"/>
    <w:rsid w:val="006E735C"/>
    <w:rsid w:val="006F2DEF"/>
    <w:rsid w:val="00702E01"/>
    <w:rsid w:val="00703E7B"/>
    <w:rsid w:val="007108FE"/>
    <w:rsid w:val="007415A7"/>
    <w:rsid w:val="00744E19"/>
    <w:rsid w:val="00753DCA"/>
    <w:rsid w:val="007616B0"/>
    <w:rsid w:val="00774D2B"/>
    <w:rsid w:val="00776FA5"/>
    <w:rsid w:val="007808D1"/>
    <w:rsid w:val="00790290"/>
    <w:rsid w:val="00790F60"/>
    <w:rsid w:val="007A214D"/>
    <w:rsid w:val="007B4109"/>
    <w:rsid w:val="007B7477"/>
    <w:rsid w:val="007B7B65"/>
    <w:rsid w:val="007C4EE0"/>
    <w:rsid w:val="007F4AB2"/>
    <w:rsid w:val="007F6F11"/>
    <w:rsid w:val="00803FC3"/>
    <w:rsid w:val="00822D83"/>
    <w:rsid w:val="008361C7"/>
    <w:rsid w:val="00852221"/>
    <w:rsid w:val="0085502D"/>
    <w:rsid w:val="008628E8"/>
    <w:rsid w:val="0086668E"/>
    <w:rsid w:val="00866E67"/>
    <w:rsid w:val="0087692A"/>
    <w:rsid w:val="00877811"/>
    <w:rsid w:val="00881B20"/>
    <w:rsid w:val="00882412"/>
    <w:rsid w:val="008923D3"/>
    <w:rsid w:val="008A061B"/>
    <w:rsid w:val="008A3832"/>
    <w:rsid w:val="008A4B2F"/>
    <w:rsid w:val="008B2914"/>
    <w:rsid w:val="008C514C"/>
    <w:rsid w:val="008E5158"/>
    <w:rsid w:val="008E58F2"/>
    <w:rsid w:val="008E7D10"/>
    <w:rsid w:val="008F123D"/>
    <w:rsid w:val="008F4FCF"/>
    <w:rsid w:val="00907D0D"/>
    <w:rsid w:val="0091260A"/>
    <w:rsid w:val="00913A77"/>
    <w:rsid w:val="00915017"/>
    <w:rsid w:val="00933263"/>
    <w:rsid w:val="009341D8"/>
    <w:rsid w:val="0094073B"/>
    <w:rsid w:val="00947834"/>
    <w:rsid w:val="0095778B"/>
    <w:rsid w:val="00960EC1"/>
    <w:rsid w:val="009629A8"/>
    <w:rsid w:val="00974639"/>
    <w:rsid w:val="0098372E"/>
    <w:rsid w:val="00986743"/>
    <w:rsid w:val="00992597"/>
    <w:rsid w:val="00994BB6"/>
    <w:rsid w:val="009A6115"/>
    <w:rsid w:val="009B037B"/>
    <w:rsid w:val="009C544A"/>
    <w:rsid w:val="009C670B"/>
    <w:rsid w:val="009D6962"/>
    <w:rsid w:val="009E24D0"/>
    <w:rsid w:val="009E2BE5"/>
    <w:rsid w:val="009F0A7B"/>
    <w:rsid w:val="009F36F3"/>
    <w:rsid w:val="009F49CE"/>
    <w:rsid w:val="00A0087B"/>
    <w:rsid w:val="00A0161A"/>
    <w:rsid w:val="00A032DF"/>
    <w:rsid w:val="00A110CC"/>
    <w:rsid w:val="00A31198"/>
    <w:rsid w:val="00A37C44"/>
    <w:rsid w:val="00A43E23"/>
    <w:rsid w:val="00A51BF3"/>
    <w:rsid w:val="00A77154"/>
    <w:rsid w:val="00A86321"/>
    <w:rsid w:val="00A913CF"/>
    <w:rsid w:val="00A926B2"/>
    <w:rsid w:val="00A97A86"/>
    <w:rsid w:val="00AA3392"/>
    <w:rsid w:val="00AB49A1"/>
    <w:rsid w:val="00AB7798"/>
    <w:rsid w:val="00AC3C85"/>
    <w:rsid w:val="00AC46EC"/>
    <w:rsid w:val="00AC6AF0"/>
    <w:rsid w:val="00AD2873"/>
    <w:rsid w:val="00AD35EE"/>
    <w:rsid w:val="00AD4585"/>
    <w:rsid w:val="00AD5FED"/>
    <w:rsid w:val="00AE18E8"/>
    <w:rsid w:val="00AE5F6A"/>
    <w:rsid w:val="00AE6F05"/>
    <w:rsid w:val="00AE77F0"/>
    <w:rsid w:val="00AF0A3C"/>
    <w:rsid w:val="00AF3542"/>
    <w:rsid w:val="00B12135"/>
    <w:rsid w:val="00B16F51"/>
    <w:rsid w:val="00B24E4C"/>
    <w:rsid w:val="00B31B9E"/>
    <w:rsid w:val="00B4121E"/>
    <w:rsid w:val="00B42AC4"/>
    <w:rsid w:val="00B44637"/>
    <w:rsid w:val="00B47ABD"/>
    <w:rsid w:val="00B50B2D"/>
    <w:rsid w:val="00B61EA7"/>
    <w:rsid w:val="00B6366A"/>
    <w:rsid w:val="00B63AD7"/>
    <w:rsid w:val="00B6610D"/>
    <w:rsid w:val="00B673D4"/>
    <w:rsid w:val="00B67908"/>
    <w:rsid w:val="00B72690"/>
    <w:rsid w:val="00B74852"/>
    <w:rsid w:val="00B76700"/>
    <w:rsid w:val="00BA3633"/>
    <w:rsid w:val="00BA5886"/>
    <w:rsid w:val="00BC12CB"/>
    <w:rsid w:val="00BC4873"/>
    <w:rsid w:val="00BC502D"/>
    <w:rsid w:val="00BD0DCF"/>
    <w:rsid w:val="00BF2386"/>
    <w:rsid w:val="00BF6BE0"/>
    <w:rsid w:val="00C01568"/>
    <w:rsid w:val="00C01CAA"/>
    <w:rsid w:val="00C05BEF"/>
    <w:rsid w:val="00C26D7C"/>
    <w:rsid w:val="00C317CF"/>
    <w:rsid w:val="00C32980"/>
    <w:rsid w:val="00C346F9"/>
    <w:rsid w:val="00C34B14"/>
    <w:rsid w:val="00C512F6"/>
    <w:rsid w:val="00C555CC"/>
    <w:rsid w:val="00C55D38"/>
    <w:rsid w:val="00C61812"/>
    <w:rsid w:val="00C7106C"/>
    <w:rsid w:val="00C84F5B"/>
    <w:rsid w:val="00C84F7A"/>
    <w:rsid w:val="00C85CA0"/>
    <w:rsid w:val="00C8600C"/>
    <w:rsid w:val="00C90A0E"/>
    <w:rsid w:val="00C96F64"/>
    <w:rsid w:val="00C97057"/>
    <w:rsid w:val="00C970C7"/>
    <w:rsid w:val="00CA4BD6"/>
    <w:rsid w:val="00CA598A"/>
    <w:rsid w:val="00CB046F"/>
    <w:rsid w:val="00CB1120"/>
    <w:rsid w:val="00CB322A"/>
    <w:rsid w:val="00CB5DB5"/>
    <w:rsid w:val="00CB5E1A"/>
    <w:rsid w:val="00CC22A4"/>
    <w:rsid w:val="00CC7F51"/>
    <w:rsid w:val="00CD2B67"/>
    <w:rsid w:val="00CD7647"/>
    <w:rsid w:val="00CF378A"/>
    <w:rsid w:val="00CF3E8B"/>
    <w:rsid w:val="00CF57F9"/>
    <w:rsid w:val="00CF6341"/>
    <w:rsid w:val="00CF6D82"/>
    <w:rsid w:val="00D1439A"/>
    <w:rsid w:val="00D30AF5"/>
    <w:rsid w:val="00D44913"/>
    <w:rsid w:val="00D5686E"/>
    <w:rsid w:val="00D605CE"/>
    <w:rsid w:val="00D62E96"/>
    <w:rsid w:val="00D7186A"/>
    <w:rsid w:val="00D76782"/>
    <w:rsid w:val="00D85A7F"/>
    <w:rsid w:val="00DA61D8"/>
    <w:rsid w:val="00DD4135"/>
    <w:rsid w:val="00DD7586"/>
    <w:rsid w:val="00DF1433"/>
    <w:rsid w:val="00DF6153"/>
    <w:rsid w:val="00E045A5"/>
    <w:rsid w:val="00E06B27"/>
    <w:rsid w:val="00E07EB1"/>
    <w:rsid w:val="00E1077A"/>
    <w:rsid w:val="00E10AFD"/>
    <w:rsid w:val="00E12149"/>
    <w:rsid w:val="00E26891"/>
    <w:rsid w:val="00E36EAD"/>
    <w:rsid w:val="00E374B9"/>
    <w:rsid w:val="00E425B4"/>
    <w:rsid w:val="00E50DBC"/>
    <w:rsid w:val="00E6621A"/>
    <w:rsid w:val="00E8193B"/>
    <w:rsid w:val="00E8633A"/>
    <w:rsid w:val="00EA0A6C"/>
    <w:rsid w:val="00EA4E34"/>
    <w:rsid w:val="00EB057E"/>
    <w:rsid w:val="00EB356C"/>
    <w:rsid w:val="00EC1264"/>
    <w:rsid w:val="00EC768C"/>
    <w:rsid w:val="00ED33D1"/>
    <w:rsid w:val="00ED655A"/>
    <w:rsid w:val="00F0289B"/>
    <w:rsid w:val="00F25015"/>
    <w:rsid w:val="00F310CF"/>
    <w:rsid w:val="00F31806"/>
    <w:rsid w:val="00F3282A"/>
    <w:rsid w:val="00F476FF"/>
    <w:rsid w:val="00F5184C"/>
    <w:rsid w:val="00F52F14"/>
    <w:rsid w:val="00F549B2"/>
    <w:rsid w:val="00F5532D"/>
    <w:rsid w:val="00F6564B"/>
    <w:rsid w:val="00F8241D"/>
    <w:rsid w:val="00F90864"/>
    <w:rsid w:val="00F90D8D"/>
    <w:rsid w:val="00F91AB3"/>
    <w:rsid w:val="00FA04A7"/>
    <w:rsid w:val="00FA2BE4"/>
    <w:rsid w:val="00FA781C"/>
    <w:rsid w:val="00FB65B2"/>
    <w:rsid w:val="00FC09A1"/>
    <w:rsid w:val="00FC540D"/>
    <w:rsid w:val="00FC7656"/>
    <w:rsid w:val="00FD7F70"/>
    <w:rsid w:val="00FF0E92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0DF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0DFE"/>
    <w:rPr>
      <w:rFonts w:ascii="Tahoma" w:hAnsi="Tahoma" w:cs="Tahoma"/>
      <w:sz w:val="16"/>
      <w:szCs w:val="16"/>
    </w:rPr>
  </w:style>
  <w:style w:type="character" w:styleId="a5">
    <w:name w:val="Emphasis"/>
    <w:qFormat/>
    <w:rsid w:val="007B7B65"/>
    <w:rPr>
      <w:b/>
      <w:bCs/>
      <w:i w:val="0"/>
      <w:iCs w:val="0"/>
    </w:rPr>
  </w:style>
  <w:style w:type="character" w:styleId="a6">
    <w:name w:val="Strong"/>
    <w:uiPriority w:val="22"/>
    <w:qFormat/>
    <w:rsid w:val="00660EB8"/>
    <w:rPr>
      <w:b/>
      <w:bCs/>
    </w:rPr>
  </w:style>
  <w:style w:type="paragraph" w:styleId="a7">
    <w:name w:val="List Paragraph"/>
    <w:basedOn w:val="a"/>
    <w:uiPriority w:val="34"/>
    <w:qFormat/>
    <w:rsid w:val="0076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0DF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0DFE"/>
    <w:rPr>
      <w:rFonts w:ascii="Tahoma" w:hAnsi="Tahoma" w:cs="Tahoma"/>
      <w:sz w:val="16"/>
      <w:szCs w:val="16"/>
    </w:rPr>
  </w:style>
  <w:style w:type="character" w:styleId="a5">
    <w:name w:val="Emphasis"/>
    <w:qFormat/>
    <w:rsid w:val="007B7B65"/>
    <w:rPr>
      <w:b/>
      <w:bCs/>
      <w:i w:val="0"/>
      <w:iCs w:val="0"/>
    </w:rPr>
  </w:style>
  <w:style w:type="character" w:styleId="a6">
    <w:name w:val="Strong"/>
    <w:uiPriority w:val="22"/>
    <w:qFormat/>
    <w:rsid w:val="00660EB8"/>
    <w:rPr>
      <w:b/>
      <w:bCs/>
    </w:rPr>
  </w:style>
  <w:style w:type="paragraph" w:styleId="a7">
    <w:name w:val="List Paragraph"/>
    <w:basedOn w:val="a"/>
    <w:uiPriority w:val="34"/>
    <w:qFormat/>
    <w:rsid w:val="0076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8470;78%20&#1089;&#1110;&#1084;&#1076;&#1077;&#1089;&#1103;&#1090;%20&#1074;&#1086;&#1089;&#1100;&#1084;&#1072;%20&#1089;&#1077;&#1089;&#1110;&#1103;\&#1088;.%20&#1079;&#1074;&#1110;&#1083;&#1100;&#1085;&#1077;&#1085;&#1085;&#1103;%20&#1074;&#1110;&#1076;%20&#1093;&#1072;&#1088;&#1095;&#1091;&#1074;&#1072;&#1085;&#1085;&#1103;%20&#1041;&#1086;&#1088;&#1086;&#1076;&#1072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р. звільнення від харчування Бородай.dotx</Template>
  <TotalTime>196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2016-02-03T10:53:00Z</cp:lastPrinted>
  <dcterms:created xsi:type="dcterms:W3CDTF">2016-01-12T13:30:00Z</dcterms:created>
  <dcterms:modified xsi:type="dcterms:W3CDTF">2016-02-22T06:47:00Z</dcterms:modified>
</cp:coreProperties>
</file>